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 Unicode MS" w:hAnsi="Arial Unicode MS" w:cs="Times New Roman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61910" cy="10799445"/>
            <wp:effectExtent l="0" t="0" r="0" b="2540"/>
            <wp:wrapNone/>
            <wp:docPr id="35855" name="图片 35855" descr="C:\Users\AIR\Desktop\新建文件夹 (8)\5a9cdea6c9b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55" name="图片 35855" descr="C:\Users\AIR\Desktop\新建文件夹 (8)\5a9cdea6c9bd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1633" cy="1079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rPr>
          <w:rFonts w:ascii="Arial Unicode MS" w:hAnsi="Arial Unicode MS" w:cs="Times New Roman"/>
        </w:rPr>
      </w:pPr>
    </w:p>
    <w:p>
      <w:pPr>
        <w:rPr>
          <w:rFonts w:ascii="Arial Unicode MS" w:hAnsi="Arial Unicode MS" w:cs="Times New Roman"/>
        </w:rPr>
      </w:pPr>
      <w:r>
        <w:rPr>
          <w:rFonts w:ascii="Arial Unicode MS" w:hAnsi="Arial Unicode MS" w:cs="Times New Roman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-1134110</wp:posOffset>
                </wp:positionH>
                <wp:positionV relativeFrom="paragraph">
                  <wp:posOffset>5145405</wp:posOffset>
                </wp:positionV>
                <wp:extent cx="594995" cy="558800"/>
                <wp:effectExtent l="76200" t="0" r="0" b="50800"/>
                <wp:wrapNone/>
                <wp:docPr id="70074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8666">
                          <a:off x="0" y="0"/>
                          <a:ext cx="594995" cy="558800"/>
                          <a:chOff x="-205" y="158998"/>
                          <a:chExt cx="647" cy="419"/>
                        </a:xfrm>
                      </wpg:grpSpPr>
                      <wpg:grpSp>
                        <wpg:cNvPr id="70075" name="Group 173"/>
                        <wpg:cNvGrpSpPr/>
                        <wpg:grpSpPr>
                          <a:xfrm rot="-708963">
                            <a:off x="108" y="159085"/>
                            <a:ext cx="334" cy="332"/>
                            <a:chOff x="42" y="158771"/>
                            <a:chExt cx="497" cy="494"/>
                          </a:xfrm>
                        </wpg:grpSpPr>
                        <wps:wsp>
                          <wps:cNvPr id="70076" name="Freeform 174"/>
                          <wps:cNvSpPr/>
                          <wps:spPr bwMode="auto">
                            <a:xfrm rot="-792879">
                              <a:off x="42" y="158771"/>
                              <a:ext cx="225" cy="268"/>
                            </a:xfrm>
                            <a:custGeom>
                              <a:avLst/>
                              <a:gdLst>
                                <a:gd name="T0" fmla="*/ 191 w 134"/>
                                <a:gd name="T1" fmla="*/ 265 h 159"/>
                                <a:gd name="T2" fmla="*/ 77 w 134"/>
                                <a:gd name="T3" fmla="*/ 142 h 159"/>
                                <a:gd name="T4" fmla="*/ 34 w 134"/>
                                <a:gd name="T5" fmla="*/ 46 h 159"/>
                                <a:gd name="T6" fmla="*/ 0 w 134"/>
                                <a:gd name="T7" fmla="*/ 8 h 159"/>
                                <a:gd name="T8" fmla="*/ 119 w 134"/>
                                <a:gd name="T9" fmla="*/ 19 h 159"/>
                                <a:gd name="T10" fmla="*/ 220 w 134"/>
                                <a:gd name="T11" fmla="*/ 152 h 159"/>
                                <a:gd name="T12" fmla="*/ 200 w 134"/>
                                <a:gd name="T13" fmla="*/ 268 h 159"/>
                                <a:gd name="T14" fmla="*/ 191 w 134"/>
                                <a:gd name="T15" fmla="*/ 265 h 15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134"/>
                                <a:gd name="T25" fmla="*/ 0 h 159"/>
                                <a:gd name="T26" fmla="*/ 134 w 134"/>
                                <a:gd name="T27" fmla="*/ 159 h 159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70077" name="Freeform 175"/>
                          <wps:cNvSpPr/>
                          <wps:spPr bwMode="auto">
                            <a:xfrm rot="-792879">
                              <a:off x="314" y="158997"/>
                              <a:ext cx="225" cy="268"/>
                            </a:xfrm>
                            <a:custGeom>
                              <a:avLst/>
                              <a:gdLst>
                                <a:gd name="T0" fmla="*/ 191 w 134"/>
                                <a:gd name="T1" fmla="*/ 265 h 159"/>
                                <a:gd name="T2" fmla="*/ 77 w 134"/>
                                <a:gd name="T3" fmla="*/ 142 h 159"/>
                                <a:gd name="T4" fmla="*/ 34 w 134"/>
                                <a:gd name="T5" fmla="*/ 46 h 159"/>
                                <a:gd name="T6" fmla="*/ 0 w 134"/>
                                <a:gd name="T7" fmla="*/ 8 h 159"/>
                                <a:gd name="T8" fmla="*/ 119 w 134"/>
                                <a:gd name="T9" fmla="*/ 19 h 159"/>
                                <a:gd name="T10" fmla="*/ 220 w 134"/>
                                <a:gd name="T11" fmla="*/ 152 h 159"/>
                                <a:gd name="T12" fmla="*/ 200 w 134"/>
                                <a:gd name="T13" fmla="*/ 268 h 159"/>
                                <a:gd name="T14" fmla="*/ 191 w 134"/>
                                <a:gd name="T15" fmla="*/ 265 h 15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134"/>
                                <a:gd name="T25" fmla="*/ 0 h 159"/>
                                <a:gd name="T26" fmla="*/ 134 w 134"/>
                                <a:gd name="T27" fmla="*/ 159 h 159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70078" name="Group 176"/>
                        <wpg:cNvGrpSpPr/>
                        <wpg:grpSpPr>
                          <a:xfrm rot="2364528" flipH="1">
                            <a:off x="-205" y="158998"/>
                            <a:ext cx="334" cy="332"/>
                            <a:chOff x="0" y="158750"/>
                            <a:chExt cx="497" cy="494"/>
                          </a:xfrm>
                        </wpg:grpSpPr>
                        <wps:wsp>
                          <wps:cNvPr id="70079" name="Freeform 177"/>
                          <wps:cNvSpPr/>
                          <wps:spPr bwMode="auto">
                            <a:xfrm rot="-792879">
                              <a:off x="0" y="158750"/>
                              <a:ext cx="225" cy="268"/>
                            </a:xfrm>
                            <a:custGeom>
                              <a:avLst/>
                              <a:gdLst>
                                <a:gd name="T0" fmla="*/ 191 w 134"/>
                                <a:gd name="T1" fmla="*/ 265 h 159"/>
                                <a:gd name="T2" fmla="*/ 77 w 134"/>
                                <a:gd name="T3" fmla="*/ 142 h 159"/>
                                <a:gd name="T4" fmla="*/ 34 w 134"/>
                                <a:gd name="T5" fmla="*/ 46 h 159"/>
                                <a:gd name="T6" fmla="*/ 0 w 134"/>
                                <a:gd name="T7" fmla="*/ 8 h 159"/>
                                <a:gd name="T8" fmla="*/ 119 w 134"/>
                                <a:gd name="T9" fmla="*/ 19 h 159"/>
                                <a:gd name="T10" fmla="*/ 220 w 134"/>
                                <a:gd name="T11" fmla="*/ 152 h 159"/>
                                <a:gd name="T12" fmla="*/ 200 w 134"/>
                                <a:gd name="T13" fmla="*/ 268 h 159"/>
                                <a:gd name="T14" fmla="*/ 191 w 134"/>
                                <a:gd name="T15" fmla="*/ 265 h 15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134"/>
                                <a:gd name="T25" fmla="*/ 0 h 159"/>
                                <a:gd name="T26" fmla="*/ 134 w 134"/>
                                <a:gd name="T27" fmla="*/ 159 h 159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70080" name="Freeform 178"/>
                          <wps:cNvSpPr/>
                          <wps:spPr bwMode="auto">
                            <a:xfrm rot="-792879">
                              <a:off x="272" y="158976"/>
                              <a:ext cx="225" cy="268"/>
                            </a:xfrm>
                            <a:custGeom>
                              <a:avLst/>
                              <a:gdLst>
                                <a:gd name="T0" fmla="*/ 191 w 134"/>
                                <a:gd name="T1" fmla="*/ 265 h 159"/>
                                <a:gd name="T2" fmla="*/ 77 w 134"/>
                                <a:gd name="T3" fmla="*/ 142 h 159"/>
                                <a:gd name="T4" fmla="*/ 34 w 134"/>
                                <a:gd name="T5" fmla="*/ 46 h 159"/>
                                <a:gd name="T6" fmla="*/ 0 w 134"/>
                                <a:gd name="T7" fmla="*/ 8 h 159"/>
                                <a:gd name="T8" fmla="*/ 119 w 134"/>
                                <a:gd name="T9" fmla="*/ 19 h 159"/>
                                <a:gd name="T10" fmla="*/ 220 w 134"/>
                                <a:gd name="T11" fmla="*/ 152 h 159"/>
                                <a:gd name="T12" fmla="*/ 200 w 134"/>
                                <a:gd name="T13" fmla="*/ 268 h 159"/>
                                <a:gd name="T14" fmla="*/ 191 w 134"/>
                                <a:gd name="T15" fmla="*/ 265 h 15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134"/>
                                <a:gd name="T25" fmla="*/ 0 h 159"/>
                                <a:gd name="T26" fmla="*/ 134 w 134"/>
                                <a:gd name="T27" fmla="*/ 159 h 159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72" o:spid="_x0000_s1026" o:spt="203" style="position:absolute;left:0pt;margin-left:-89.3pt;margin-top:405.15pt;height:44pt;width:46.85pt;rotation:1189114f;z-index:251680768;mso-width-relative:page;mso-height-relative:page;" coordorigin="-205,158998" coordsize="647,419" o:gfxdata="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">
                <o:lock v:ext="edit" aspectratio="f"/>
                <v:group id="Group 173" o:spid="_x0000_s1026" o:spt="203" style="position:absolute;left:108;top:159085;height:332;width:334;rotation:-774377f;" coordorigin="42,158771" coordsize="497,494" o:gfxdata="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B34hurwgAAAN4AAAAPAAAAAAAAAAEAIAAAACIAAABkcnMvZG93bnJl&#10;di54bWxQSwECFAAUAAAACACHTuJAMy8FnjsAAAA5AAAAFQAAAAAAAAABACAAAAARAQAAZHJzL2dy&#10;b3Vwc2hhcGV4bWwueG1sUEsFBgAAAAAGAAYAYAEAAM4DAAAAAA==&#10;">
                  <o:lock v:ext="edit" aspectratio="f"/>
                  <v:shape id="Freeform 174" o:spid="_x0000_s1026" o:spt="100" style="position:absolute;left:42;top:158771;height:268;width:225;rotation:-866035f;" fillcolor="#000000" filled="t" stroked="t" coordsize="134,159" o:gfxdata="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ccuK&#10;wAAAAN4AAAAPAAAAAAAAAAEAIAAAACIAAABkcnMvZG93bnJldi54bWxQSwECFAAUAAAACACHTuJA&#10;My8FnjsAAAA5AAAAEAAAAAAAAAABACAAAAAPAQAAZHJzL3NoYXBleG1sLnhtbFBLBQYAAAAABgAG&#10;AFsBAAC5AwAAAAA=&#10;" path="m114,157c134,108,77,117,46,84c21,60,29,44,20,27c20,12,0,0,0,5c3,4,37,1,71,11c106,19,133,54,131,90c129,118,118,135,119,159l114,157xe">
                    <v:path o:connectlocs="320,446;129,239;57,77;0,13;199,32;369,256;335,451;320,446" o:connectangles="0,0,0,0,0,0,0,0"/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Freeform 175" o:spid="_x0000_s1026" o:spt="100" style="position:absolute;left:314;top:158997;height:268;width:225;rotation:-866035f;" filled="f" stroked="f" coordsize="134,159" o:gfxdata="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DS/VC/&#10;AAAA3gAAAA8AAAAAAAAAAQAgAAAAIgAAAGRycy9kb3ducmV2LnhtbFBLAQIUABQAAAAIAIdO4kAz&#10;LwWeOwAAADkAAAAQAAAAAAAAAAEAIAAAAA4BAABkcnMvc2hhcGV4bWwueG1sUEsFBgAAAAAGAAYA&#10;WwEAALgDAAAAAA==&#10;" path="m114,157c134,108,77,117,46,84c21,60,29,44,20,27c20,12,0,0,0,5c3,4,37,1,71,11c106,19,133,54,131,90c129,118,118,135,119,159l114,157xe">
                    <v:path o:connectlocs="320,446;129,239;57,77;0,13;199,32;369,256;335,451;320,446" o:connectangles="0,0,0,0,0,0,0,0"/>
                    <v:fill on="f" focussize="0,0"/>
                    <v:stroke on="f"/>
                    <v:imagedata o:title=""/>
                    <o:lock v:ext="edit" aspectratio="f"/>
                  </v:shape>
                </v:group>
                <v:group id="Group 176" o:spid="_x0000_s1026" o:spt="203" style="position:absolute;left:-205;top:158998;flip:x;height:332;width:334;rotation:-2582695f;" coordorigin="0,158750" coordsize="497,494" o:gfxdata="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BizHovAAAAN4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77" o:spid="_x0000_s1026" o:spt="100" style="position:absolute;left:0;top:158750;height:268;width:225;rotation:-866035f;" fillcolor="#000000" filled="t" stroked="t" coordsize="134,159" o:gfxdata="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O5f&#10;+MEAAADeAAAADwAAAAAAAAABACAAAAAiAAAAZHJzL2Rvd25yZXYueG1sUEsBAhQAFAAAAAgAh07i&#10;QDMvBZ47AAAAOQAAABAAAAAAAAAAAQAgAAAAEAEAAGRycy9zaGFwZXhtbC54bWxQSwUGAAAAAAYA&#10;BgBbAQAAugMAAAAA&#10;" path="m114,157c134,108,77,117,46,84c21,60,29,44,20,27c20,12,0,0,0,5c3,4,37,1,71,11c106,19,133,54,131,90c129,118,118,135,119,159l114,157xe">
                    <v:path o:connectlocs="320,446;129,239;57,77;0,13;199,32;369,256;335,451;320,446" o:connectangles="0,0,0,0,0,0,0,0"/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Freeform 178" o:spid="_x0000_s1026" o:spt="100" style="position:absolute;left:272;top:158976;height:268;width:225;rotation:-866035f;" filled="f" stroked="f" coordsize="134,159" o:gfxdata="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7hUDvQAA&#10;AN4AAAAPAAAAAAAAAAEAIAAAACIAAABkcnMvZG93bnJldi54bWxQSwECFAAUAAAACACHTuJAMy8F&#10;njsAAAA5AAAAEAAAAAAAAAABACAAAAAMAQAAZHJzL3NoYXBleG1sLnhtbFBLBQYAAAAABgAGAFsB&#10;AAC2AwAAAAA=&#10;" path="m114,157c134,108,77,117,46,84c21,60,29,44,20,27c20,12,0,0,0,5c3,4,37,1,71,11c106,19,133,54,131,90c129,118,118,135,119,159l114,157xe">
                    <v:path o:connectlocs="320,446;129,239;57,77;0,13;199,32;369,256;335,451;320,446" o:connectangles="0,0,0,0,0,0,0,0"/>
                    <v:fill on="f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rPr>
          <w:rFonts w:ascii="Arial Unicode MS" w:hAnsi="Arial Unicode MS" w:cs="Times New Roman"/>
        </w:rPr>
      </w:pPr>
      <w:r>
        <w:rPr>
          <w:rFonts w:cs="微软雅黑"/>
          <w:kern w:val="0"/>
          <w:sz w:val="26"/>
          <w:szCs w:val="26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1661160</wp:posOffset>
            </wp:positionH>
            <wp:positionV relativeFrom="paragraph">
              <wp:posOffset>361950</wp:posOffset>
            </wp:positionV>
            <wp:extent cx="4031615" cy="1537970"/>
            <wp:effectExtent l="0" t="0" r="0" b="0"/>
            <wp:wrapNone/>
            <wp:docPr id="35856" name="图片 35856" descr="C:\Users\AIR\Desktop\6139c61720500a54ecac350ebaeb45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56" name="图片 35856" descr="C:\Users\AIR\Desktop\6139c61720500a54ecac350ebaeb452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1615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Arial Unicode MS" w:hAnsi="Arial Unicode MS" w:cs="Times New Roman"/>
        </w:rPr>
      </w:pPr>
    </w:p>
    <w:p>
      <w:pPr>
        <w:rPr>
          <w:rFonts w:ascii="Arial Unicode MS" w:hAnsi="Arial Unicode MS" w:cs="Times New Roman"/>
        </w:rPr>
      </w:pP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11132820</wp:posOffset>
                </wp:positionH>
                <wp:positionV relativeFrom="paragraph">
                  <wp:posOffset>-34925</wp:posOffset>
                </wp:positionV>
                <wp:extent cx="4191000" cy="1252220"/>
                <wp:effectExtent l="0" t="0" r="0" b="0"/>
                <wp:wrapNone/>
                <wp:docPr id="717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252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ind w:left="4410"/>
                              <w:textAlignment w:val="baseline"/>
                              <w:rPr>
                                <w:rFonts w:ascii="华文隶书" w:hAnsi="Calibri Light" w:eastAsia="华文隶书" w:cs="Times New Roman"/>
                                <w:color w:val="1566A7"/>
                                <w:kern w:val="2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int="eastAsia" w:ascii="华文隶书" w:hAnsi="Calibri Light" w:eastAsia="华文隶书" w:cs="Times New Roman"/>
                                <w:color w:val="1566A7"/>
                                <w:kern w:val="2"/>
                                <w:sz w:val="144"/>
                                <w:szCs w:val="144"/>
                              </w:rPr>
                              <w:t>求职简历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76.6pt;margin-top:-2.75pt;height:98.6pt;width:330pt;mso-position-horizontal-relative:margin;z-index:251683840;mso-width-relative:page;mso-height-relative:page;" filled="f" stroked="f" coordsize="21600,21600" o:gfxdata="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TPfvFNgAAAAMAQAADwAAAAAA&#10;AAABACAAAAAiAAAAZHJzL2Rvd25yZXYueG1sUEsBAhQAFAAAAAgAh07iQK8tLn6hAQAAEw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ind w:left="4410"/>
                        <w:textAlignment w:val="baseline"/>
                        <w:rPr>
                          <w:rFonts w:ascii="华文隶书" w:hAnsi="Calibri Light" w:eastAsia="华文隶书" w:cs="Times New Roman"/>
                          <w:color w:val="1566A7"/>
                          <w:kern w:val="2"/>
                          <w:sz w:val="144"/>
                          <w:szCs w:val="144"/>
                        </w:rPr>
                      </w:pPr>
                      <w:r>
                        <w:rPr>
                          <w:rFonts w:hint="eastAsia" w:ascii="华文隶书" w:hAnsi="Calibri Light" w:eastAsia="华文隶书" w:cs="Times New Roman"/>
                          <w:color w:val="1566A7"/>
                          <w:kern w:val="2"/>
                          <w:sz w:val="144"/>
                          <w:szCs w:val="144"/>
                        </w:rPr>
                        <w:t>求职简历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11129010</wp:posOffset>
                </wp:positionH>
                <wp:positionV relativeFrom="paragraph">
                  <wp:posOffset>-19685</wp:posOffset>
                </wp:positionV>
                <wp:extent cx="634365" cy="673735"/>
                <wp:effectExtent l="56515" t="19685" r="51435" b="89535"/>
                <wp:wrapNone/>
                <wp:docPr id="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34120" cy="673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32299" h="655200">
                              <a:moveTo>
                                <a:pt x="29842" y="0"/>
                              </a:moveTo>
                              <a:lnTo>
                                <a:pt x="4732299" y="0"/>
                              </a:lnTo>
                              <a:lnTo>
                                <a:pt x="4732299" y="655200"/>
                              </a:lnTo>
                              <a:lnTo>
                                <a:pt x="0" y="655200"/>
                              </a:lnTo>
                              <a:lnTo>
                                <a:pt x="0" y="651669"/>
                              </a:lnTo>
                              <a:lnTo>
                                <a:pt x="25384" y="651669"/>
                              </a:lnTo>
                              <a:lnTo>
                                <a:pt x="393662" y="323851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alpha val="85000"/>
                          </a:sysClr>
                        </a:solidFill>
                        <a:ln w="3175" cap="flat" cmpd="sng" algn="ctr">
                          <a:noFill/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Rectangle 5" o:spid="_x0000_s1026" o:spt="100" style="position:absolute;left:0pt;margin-left:876.3pt;margin-top:-1.55pt;height:53.05pt;width:49.95pt;rotation:-5898240f;z-index:251679744;v-text-anchor:middle;mso-width-relative:page;mso-height-relative:page;" fillcolor="#FFFFFF" filled="t" stroked="f" coordsize="4732299,655200" o:gfxdata="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HVjbVPYAAAADAEAAA8AAAAAAAAAAQAgAAAAIgAAAGRycy9kb3ducmV2Lnht&#10;bFBLAQIUABQAAAAIAIdO4kBHimzw3QIAADcGAAAOAAAAAAAAAAEAIAAAACcBAABkcnMvZTJvRG9j&#10;LnhtbFBLBQYAAAAABgAGAFkBAAB2BgAAAAA=&#10;" path="m29842,0l4732299,0,4732299,655200,0,655200,0,651669,25384,651669,393662,323851xe">
                <v:fill on="t" opacity="55705f" focussize="0,0"/>
                <v:stroke on="f" weight="0.25pt"/>
                <v:imagedata o:title=""/>
                <o:lock v:ext="edit" aspectratio="f"/>
                <v:shadow on="t" color="#000000" opacity="26214f" offset="0pt,3pt" origin="0f,-32768f" matrix="65536f,0f,0f,65536f"/>
              </v:shape>
            </w:pict>
          </mc:Fallback>
        </mc:AlternateContent>
      </w:r>
      <w:r>
        <w:rPr>
          <w:rFonts w:ascii="Arial Unicode MS" w:hAnsi="Arial Unicode MS" w:cs="Times New Roman"/>
        </w:rPr>
        <w:t xml:space="preserve"> </w:t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-4804410</wp:posOffset>
                </wp:positionH>
                <wp:positionV relativeFrom="paragraph">
                  <wp:posOffset>106680</wp:posOffset>
                </wp:positionV>
                <wp:extent cx="1214755" cy="450850"/>
                <wp:effectExtent l="0" t="0" r="4445" b="6350"/>
                <wp:wrapNone/>
                <wp:docPr id="228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450850"/>
                        </a:xfrm>
                        <a:prstGeom prst="rect">
                          <a:avLst/>
                        </a:prstGeom>
                        <a:solidFill>
                          <a:srgbClr val="2EA7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-378.3pt;margin-top:8.4pt;height:35.5pt;width:95.65pt;z-index:251678720;v-text-anchor:middle;mso-width-relative:page;mso-height-relative:page;" fillcolor="#2EA7E0" filled="t" stroked="f" coordsize="21600,21600" o:gfxdata="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C/CWcNgAAAALAQAADwAAAAAA&#10;AAABACAAAAAiAAAAZHJzL2Rvd25yZXYueG1sUEsBAhQAFAAAAAgAh07iQHdqMgPaAQAAiAMAAA4A&#10;AAAAAAAAAQAgAAAAJw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jc w:val="left"/>
        <w:rPr>
          <w:rFonts w:ascii="Arial Unicode MS" w:hAnsi="Arial Unicode MS" w:cs="Times New Roman"/>
        </w:rPr>
      </w:pPr>
      <w:r>
        <w:rPr>
          <w:rFonts w:ascii="Arial Unicode MS" w:hAnsi="Arial Unicode MS" w:cs="Times New Roman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772160</wp:posOffset>
                </wp:positionH>
                <wp:positionV relativeFrom="paragraph">
                  <wp:posOffset>4098290</wp:posOffset>
                </wp:positionV>
                <wp:extent cx="3590925" cy="2312035"/>
                <wp:effectExtent l="0" t="0" r="0" b="0"/>
                <wp:wrapNone/>
                <wp:docPr id="35857" name="组合 35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751" cy="2312035"/>
                          <a:chOff x="0" y="0"/>
                          <a:chExt cx="3590751" cy="2312035"/>
                        </a:xfrm>
                      </wpg:grpSpPr>
                      <wps:wsp>
                        <wps:cNvPr id="35858" name="文本框 35858"/>
                        <wps:cNvSpPr txBox="1"/>
                        <wps:spPr>
                          <a:xfrm>
                            <a:off x="301451" y="0"/>
                            <a:ext cx="3289300" cy="23120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hint="eastAsia" w:eastAsia="微软雅黑"/>
                                  <w:color w:val="595959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595959"/>
                                  <w:sz w:val="28"/>
                                  <w:szCs w:val="28"/>
                                </w:rPr>
                                <w:t>姓    名</w:t>
                              </w:r>
                              <w:r>
                                <w:rPr>
                                  <w:color w:val="595959"/>
                                  <w:sz w:val="28"/>
                                  <w:szCs w:val="2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color w:val="59595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595959"/>
                                  <w:sz w:val="28"/>
                                  <w:szCs w:val="28"/>
                                  <w:lang w:val="en-US" w:eastAsia="zh-CN"/>
                                </w:rPr>
                                <w:t>办公资源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hint="eastAsia" w:eastAsia="微软雅黑"/>
                                  <w:color w:val="595959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595959"/>
                                  <w:sz w:val="28"/>
                                  <w:szCs w:val="28"/>
                                </w:rPr>
                                <w:t xml:space="preserve">毕业学院： </w:t>
                              </w:r>
                              <w:r>
                                <w:rPr>
                                  <w:rFonts w:hint="eastAsia"/>
                                  <w:color w:val="595959"/>
                                  <w:sz w:val="28"/>
                                  <w:szCs w:val="28"/>
                                  <w:lang w:val="en-US" w:eastAsia="zh-CN"/>
                                </w:rPr>
                                <w:t>广州大学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hint="eastAsia" w:eastAsia="微软雅黑"/>
                                  <w:color w:val="595959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595959"/>
                                  <w:sz w:val="28"/>
                                  <w:szCs w:val="28"/>
                                </w:rPr>
                                <w:t xml:space="preserve">求职意向： </w:t>
                              </w:r>
                              <w:r>
                                <w:rPr>
                                  <w:rFonts w:hint="eastAsia"/>
                                  <w:color w:val="595959"/>
                                  <w:sz w:val="28"/>
                                  <w:szCs w:val="28"/>
                                  <w:lang w:val="en-US" w:eastAsia="zh-CN"/>
                                </w:rPr>
                                <w:t>高级会计师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hint="default" w:eastAsia="微软雅黑"/>
                                  <w:color w:val="595959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595959"/>
                                  <w:sz w:val="28"/>
                                  <w:szCs w:val="28"/>
                                </w:rPr>
                                <w:t>联系电话</w:t>
                              </w:r>
                              <w:r>
                                <w:rPr>
                                  <w:color w:val="595959"/>
                                  <w:sz w:val="28"/>
                                  <w:szCs w:val="2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color w:val="59595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595959"/>
                                  <w:sz w:val="28"/>
                                  <w:szCs w:val="28"/>
                                  <w:lang w:val="en-US" w:eastAsia="zh-CN"/>
                                </w:rPr>
                                <w:t>123450000000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hint="default" w:eastAsia="微软雅黑"/>
                                  <w:color w:val="595959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595959"/>
                                  <w:sz w:val="28"/>
                                  <w:szCs w:val="28"/>
                                </w:rPr>
                                <w:t>联系邮箱</w:t>
                              </w:r>
                              <w:r>
                                <w:rPr>
                                  <w:color w:val="595959"/>
                                  <w:sz w:val="28"/>
                                  <w:szCs w:val="2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color w:val="595959"/>
                                  <w:sz w:val="28"/>
                                  <w:szCs w:val="28"/>
                                  <w:u w:val="none"/>
                                  <w:lang w:val="en-US" w:eastAsia="zh-CN"/>
                                </w:rPr>
                                <w:t>XXX@qq.com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35859" name="组合 35859"/>
                        <wpg:cNvGrpSpPr/>
                        <wpg:grpSpPr>
                          <a:xfrm>
                            <a:off x="0" y="381838"/>
                            <a:ext cx="3239770" cy="1828800"/>
                            <a:chOff x="0" y="0"/>
                            <a:chExt cx="3240001" cy="1828800"/>
                          </a:xfrm>
                        </wpg:grpSpPr>
                        <wps:wsp>
                          <wps:cNvPr id="35861" name="直接连接符 35861"/>
                          <wps:cNvCnPr/>
                          <wps:spPr>
                            <a:xfrm>
                              <a:off x="0" y="0"/>
                              <a:ext cx="3240001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5862" name="直接连接符 35862"/>
                          <wps:cNvCnPr/>
                          <wps:spPr>
                            <a:xfrm>
                              <a:off x="0" y="457200"/>
                              <a:ext cx="3240001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5863" name="直接连接符 35863"/>
                          <wps:cNvCnPr/>
                          <wps:spPr>
                            <a:xfrm>
                              <a:off x="0" y="914400"/>
                              <a:ext cx="324000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5864" name="直接连接符 35864"/>
                          <wps:cNvCnPr/>
                          <wps:spPr>
                            <a:xfrm>
                              <a:off x="0" y="1371600"/>
                              <a:ext cx="324000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5865" name="直接连接符 35865"/>
                          <wps:cNvCnPr/>
                          <wps:spPr>
                            <a:xfrm>
                              <a:off x="0" y="1828800"/>
                              <a:ext cx="324000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5866" name="组合 35866"/>
                        <wpg:cNvGrpSpPr/>
                        <wpg:grpSpPr>
                          <a:xfrm>
                            <a:off x="10048" y="90436"/>
                            <a:ext cx="318770" cy="2011045"/>
                            <a:chOff x="0" y="0"/>
                            <a:chExt cx="318770" cy="2011045"/>
                          </a:xfrm>
                        </wpg:grpSpPr>
                        <wpg:grpSp>
                          <wpg:cNvPr id="35867" name="组合 35867"/>
                          <wpg:cNvGrpSpPr/>
                          <wpg:grpSpPr>
                            <a:xfrm>
                              <a:off x="0" y="0"/>
                              <a:ext cx="318770" cy="2011045"/>
                              <a:chOff x="0" y="-34506"/>
                              <a:chExt cx="318770" cy="2011653"/>
                            </a:xfrm>
                            <a:solidFill>
                              <a:srgbClr val="4BB0D0"/>
                            </a:solidFill>
                          </wpg:grpSpPr>
                          <wps:wsp>
                            <wps:cNvPr id="35868" name="Freeform 14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414067"/>
                                <a:ext cx="318770" cy="222885"/>
                              </a:xfrm>
                              <a:custGeom>
                                <a:avLst/>
                                <a:gdLst>
                                  <a:gd name="T0" fmla="*/ 255 w 263"/>
                                  <a:gd name="T1" fmla="*/ 42 h 184"/>
                                  <a:gd name="T2" fmla="*/ 140 w 263"/>
                                  <a:gd name="T3" fmla="*/ 2 h 184"/>
                                  <a:gd name="T4" fmla="*/ 127 w 263"/>
                                  <a:gd name="T5" fmla="*/ 2 h 184"/>
                                  <a:gd name="T6" fmla="*/ 11 w 263"/>
                                  <a:gd name="T7" fmla="*/ 42 h 184"/>
                                  <a:gd name="T8" fmla="*/ 11 w 263"/>
                                  <a:gd name="T9" fmla="*/ 51 h 184"/>
                                  <a:gd name="T10" fmla="*/ 38 w 263"/>
                                  <a:gd name="T11" fmla="*/ 61 h 184"/>
                                  <a:gd name="T12" fmla="*/ 25 w 263"/>
                                  <a:gd name="T13" fmla="*/ 99 h 184"/>
                                  <a:gd name="T14" fmla="*/ 17 w 263"/>
                                  <a:gd name="T15" fmla="*/ 111 h 184"/>
                                  <a:gd name="T16" fmla="*/ 24 w 263"/>
                                  <a:gd name="T17" fmla="*/ 122 h 184"/>
                                  <a:gd name="T18" fmla="*/ 0 w 263"/>
                                  <a:gd name="T19" fmla="*/ 173 h 184"/>
                                  <a:gd name="T20" fmla="*/ 19 w 263"/>
                                  <a:gd name="T21" fmla="*/ 184 h 184"/>
                                  <a:gd name="T22" fmla="*/ 37 w 263"/>
                                  <a:gd name="T23" fmla="*/ 121 h 184"/>
                                  <a:gd name="T24" fmla="*/ 42 w 263"/>
                                  <a:gd name="T25" fmla="*/ 111 h 184"/>
                                  <a:gd name="T26" fmla="*/ 36 w 263"/>
                                  <a:gd name="T27" fmla="*/ 100 h 184"/>
                                  <a:gd name="T28" fmla="*/ 50 w 263"/>
                                  <a:gd name="T29" fmla="*/ 66 h 184"/>
                                  <a:gd name="T30" fmla="*/ 51 w 263"/>
                                  <a:gd name="T31" fmla="*/ 65 h 184"/>
                                  <a:gd name="T32" fmla="*/ 131 w 263"/>
                                  <a:gd name="T33" fmla="*/ 33 h 184"/>
                                  <a:gd name="T34" fmla="*/ 138 w 263"/>
                                  <a:gd name="T35" fmla="*/ 36 h 184"/>
                                  <a:gd name="T36" fmla="*/ 138 w 263"/>
                                  <a:gd name="T37" fmla="*/ 36 h 184"/>
                                  <a:gd name="T38" fmla="*/ 135 w 263"/>
                                  <a:gd name="T39" fmla="*/ 44 h 184"/>
                                  <a:gd name="T40" fmla="*/ 68 w 263"/>
                                  <a:gd name="T41" fmla="*/ 71 h 184"/>
                                  <a:gd name="T42" fmla="*/ 128 w 263"/>
                                  <a:gd name="T43" fmla="*/ 91 h 184"/>
                                  <a:gd name="T44" fmla="*/ 141 w 263"/>
                                  <a:gd name="T45" fmla="*/ 91 h 184"/>
                                  <a:gd name="T46" fmla="*/ 256 w 263"/>
                                  <a:gd name="T47" fmla="*/ 52 h 184"/>
                                  <a:gd name="T48" fmla="*/ 255 w 263"/>
                                  <a:gd name="T49" fmla="*/ 42 h 184"/>
                                  <a:gd name="T50" fmla="*/ 255 w 263"/>
                                  <a:gd name="T51" fmla="*/ 42 h 184"/>
                                  <a:gd name="T52" fmla="*/ 128 w 263"/>
                                  <a:gd name="T53" fmla="*/ 106 h 184"/>
                                  <a:gd name="T54" fmla="*/ 55 w 263"/>
                                  <a:gd name="T55" fmla="*/ 82 h 184"/>
                                  <a:gd name="T56" fmla="*/ 55 w 263"/>
                                  <a:gd name="T57" fmla="*/ 100 h 184"/>
                                  <a:gd name="T58" fmla="*/ 61 w 263"/>
                                  <a:gd name="T59" fmla="*/ 114 h 184"/>
                                  <a:gd name="T60" fmla="*/ 56 w 263"/>
                                  <a:gd name="T61" fmla="*/ 127 h 184"/>
                                  <a:gd name="T62" fmla="*/ 61 w 263"/>
                                  <a:gd name="T63" fmla="*/ 134 h 184"/>
                                  <a:gd name="T64" fmla="*/ 209 w 263"/>
                                  <a:gd name="T65" fmla="*/ 131 h 184"/>
                                  <a:gd name="T66" fmla="*/ 215 w 263"/>
                                  <a:gd name="T67" fmla="*/ 121 h 184"/>
                                  <a:gd name="T68" fmla="*/ 215 w 263"/>
                                  <a:gd name="T69" fmla="*/ 81 h 184"/>
                                  <a:gd name="T70" fmla="*/ 141 w 263"/>
                                  <a:gd name="T71" fmla="*/ 106 h 184"/>
                                  <a:gd name="T72" fmla="*/ 128 w 263"/>
                                  <a:gd name="T73" fmla="*/ 106 h 184"/>
                                  <a:gd name="T74" fmla="*/ 128 w 263"/>
                                  <a:gd name="T75" fmla="*/ 106 h 184"/>
                                  <a:gd name="T76" fmla="*/ 128 w 263"/>
                                  <a:gd name="T77" fmla="*/ 106 h 184"/>
                                  <a:gd name="T78" fmla="*/ 128 w 263"/>
                                  <a:gd name="T79" fmla="*/ 106 h 1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263" h="184">
                                    <a:moveTo>
                                      <a:pt x="255" y="42"/>
                                    </a:moveTo>
                                    <a:cubicBezTo>
                                      <a:pt x="140" y="2"/>
                                      <a:pt x="140" y="2"/>
                                      <a:pt x="140" y="2"/>
                                    </a:cubicBezTo>
                                    <a:cubicBezTo>
                                      <a:pt x="133" y="0"/>
                                      <a:pt x="134" y="0"/>
                                      <a:pt x="127" y="2"/>
                                    </a:cubicBezTo>
                                    <a:cubicBezTo>
                                      <a:pt x="11" y="42"/>
                                      <a:pt x="11" y="42"/>
                                      <a:pt x="11" y="42"/>
                                    </a:cubicBezTo>
                                    <a:cubicBezTo>
                                      <a:pt x="3" y="44"/>
                                      <a:pt x="3" y="49"/>
                                      <a:pt x="11" y="51"/>
                                    </a:cubicBezTo>
                                    <a:cubicBezTo>
                                      <a:pt x="38" y="61"/>
                                      <a:pt x="38" y="61"/>
                                      <a:pt x="38" y="61"/>
                                    </a:cubicBezTo>
                                    <a:cubicBezTo>
                                      <a:pt x="26" y="73"/>
                                      <a:pt x="25" y="85"/>
                                      <a:pt x="25" y="99"/>
                                    </a:cubicBezTo>
                                    <a:cubicBezTo>
                                      <a:pt x="20" y="101"/>
                                      <a:pt x="17" y="106"/>
                                      <a:pt x="17" y="111"/>
                                    </a:cubicBezTo>
                                    <a:cubicBezTo>
                                      <a:pt x="17" y="116"/>
                                      <a:pt x="20" y="120"/>
                                      <a:pt x="24" y="122"/>
                                    </a:cubicBezTo>
                                    <a:cubicBezTo>
                                      <a:pt x="22" y="137"/>
                                      <a:pt x="16" y="153"/>
                                      <a:pt x="0" y="173"/>
                                    </a:cubicBezTo>
                                    <a:cubicBezTo>
                                      <a:pt x="8" y="179"/>
                                      <a:pt x="12" y="181"/>
                                      <a:pt x="19" y="184"/>
                                    </a:cubicBezTo>
                                    <a:cubicBezTo>
                                      <a:pt x="42" y="174"/>
                                      <a:pt x="39" y="147"/>
                                      <a:pt x="37" y="121"/>
                                    </a:cubicBezTo>
                                    <a:cubicBezTo>
                                      <a:pt x="40" y="119"/>
                                      <a:pt x="42" y="115"/>
                                      <a:pt x="42" y="111"/>
                                    </a:cubicBezTo>
                                    <a:cubicBezTo>
                                      <a:pt x="42" y="106"/>
                                      <a:pt x="40" y="102"/>
                                      <a:pt x="36" y="100"/>
                                    </a:cubicBezTo>
                                    <a:cubicBezTo>
                                      <a:pt x="37" y="86"/>
                                      <a:pt x="40" y="74"/>
                                      <a:pt x="50" y="66"/>
                                    </a:cubicBezTo>
                                    <a:cubicBezTo>
                                      <a:pt x="50" y="65"/>
                                      <a:pt x="51" y="65"/>
                                      <a:pt x="51" y="65"/>
                                    </a:cubicBezTo>
                                    <a:cubicBezTo>
                                      <a:pt x="131" y="33"/>
                                      <a:pt x="131" y="33"/>
                                      <a:pt x="131" y="33"/>
                                    </a:cubicBezTo>
                                    <a:cubicBezTo>
                                      <a:pt x="134" y="32"/>
                                      <a:pt x="137" y="33"/>
                                      <a:pt x="138" y="36"/>
                                    </a:cubicBezTo>
                                    <a:cubicBezTo>
                                      <a:pt x="138" y="36"/>
                                      <a:pt x="138" y="36"/>
                                      <a:pt x="138" y="36"/>
                                    </a:cubicBezTo>
                                    <a:cubicBezTo>
                                      <a:pt x="139" y="39"/>
                                      <a:pt x="138" y="43"/>
                                      <a:pt x="135" y="44"/>
                                    </a:cubicBezTo>
                                    <a:cubicBezTo>
                                      <a:pt x="68" y="71"/>
                                      <a:pt x="68" y="71"/>
                                      <a:pt x="68" y="71"/>
                                    </a:cubicBezTo>
                                    <a:cubicBezTo>
                                      <a:pt x="128" y="91"/>
                                      <a:pt x="128" y="91"/>
                                      <a:pt x="128" y="91"/>
                                    </a:cubicBezTo>
                                    <a:cubicBezTo>
                                      <a:pt x="135" y="94"/>
                                      <a:pt x="134" y="94"/>
                                      <a:pt x="141" y="91"/>
                                    </a:cubicBezTo>
                                    <a:cubicBezTo>
                                      <a:pt x="256" y="52"/>
                                      <a:pt x="256" y="52"/>
                                      <a:pt x="256" y="52"/>
                                    </a:cubicBezTo>
                                    <a:cubicBezTo>
                                      <a:pt x="263" y="49"/>
                                      <a:pt x="263" y="45"/>
                                      <a:pt x="255" y="42"/>
                                    </a:cubicBezTo>
                                    <a:cubicBezTo>
                                      <a:pt x="255" y="42"/>
                                      <a:pt x="255" y="42"/>
                                      <a:pt x="255" y="42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55" y="82"/>
                                      <a:pt x="55" y="82"/>
                                      <a:pt x="55" y="82"/>
                                    </a:cubicBezTo>
                                    <a:cubicBezTo>
                                      <a:pt x="55" y="100"/>
                                      <a:pt x="55" y="100"/>
                                      <a:pt x="55" y="100"/>
                                    </a:cubicBezTo>
                                    <a:cubicBezTo>
                                      <a:pt x="59" y="104"/>
                                      <a:pt x="61" y="109"/>
                                      <a:pt x="61" y="114"/>
                                    </a:cubicBezTo>
                                    <a:cubicBezTo>
                                      <a:pt x="61" y="119"/>
                                      <a:pt x="59" y="124"/>
                                      <a:pt x="56" y="127"/>
                                    </a:cubicBezTo>
                                    <a:cubicBezTo>
                                      <a:pt x="57" y="130"/>
                                      <a:pt x="59" y="133"/>
                                      <a:pt x="61" y="134"/>
                                    </a:cubicBezTo>
                                    <a:cubicBezTo>
                                      <a:pt x="104" y="157"/>
                                      <a:pt x="162" y="157"/>
                                      <a:pt x="209" y="131"/>
                                    </a:cubicBezTo>
                                    <a:cubicBezTo>
                                      <a:pt x="213" y="129"/>
                                      <a:pt x="215" y="125"/>
                                      <a:pt x="215" y="121"/>
                                    </a:cubicBezTo>
                                    <a:cubicBezTo>
                                      <a:pt x="215" y="81"/>
                                      <a:pt x="215" y="81"/>
                                      <a:pt x="215" y="81"/>
                                    </a:cubicBezTo>
                                    <a:cubicBezTo>
                                      <a:pt x="141" y="106"/>
                                      <a:pt x="141" y="106"/>
                                      <a:pt x="141" y="106"/>
                                    </a:cubicBezTo>
                                    <a:cubicBezTo>
                                      <a:pt x="133" y="109"/>
                                      <a:pt x="135" y="109"/>
                                      <a:pt x="128" y="106"/>
                                    </a:cubicBez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638365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35869" name="Freeform 38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34506" y="-34506"/>
                                <a:ext cx="210820" cy="222885"/>
                              </a:xfrm>
                              <a:custGeom>
                                <a:avLst/>
                                <a:gdLst>
                                  <a:gd name="T0" fmla="*/ 2147483646 w 328"/>
                                  <a:gd name="T1" fmla="*/ 2147483646 h 347"/>
                                  <a:gd name="T2" fmla="*/ 2147483646 w 328"/>
                                  <a:gd name="T3" fmla="*/ 0 h 347"/>
                                  <a:gd name="T4" fmla="*/ 2147483646 w 328"/>
                                  <a:gd name="T5" fmla="*/ 2147483646 h 347"/>
                                  <a:gd name="T6" fmla="*/ 2147483646 w 328"/>
                                  <a:gd name="T7" fmla="*/ 2147483646 h 347"/>
                                  <a:gd name="T8" fmla="*/ 0 w 328"/>
                                  <a:gd name="T9" fmla="*/ 2147483646 h 347"/>
                                  <a:gd name="T10" fmla="*/ 2147483646 w 328"/>
                                  <a:gd name="T11" fmla="*/ 2147483646 h 347"/>
                                  <a:gd name="T12" fmla="*/ 2147483646 w 328"/>
                                  <a:gd name="T13" fmla="*/ 2147483646 h 347"/>
                                  <a:gd name="T14" fmla="*/ 2147483646 w 328"/>
                                  <a:gd name="T15" fmla="*/ 2147483646 h 347"/>
                                  <a:gd name="T16" fmla="*/ 2147483646 w 328"/>
                                  <a:gd name="T17" fmla="*/ 2147483646 h 347"/>
                                  <a:gd name="T18" fmla="*/ 2147483646 w 328"/>
                                  <a:gd name="T19" fmla="*/ 2147483646 h 347"/>
                                  <a:gd name="T20" fmla="*/ 2147483646 w 328"/>
                                  <a:gd name="T21" fmla="*/ 2147483646 h 347"/>
                                  <a:gd name="T22" fmla="*/ 2147483646 w 328"/>
                                  <a:gd name="T23" fmla="*/ 2147483646 h 347"/>
                                  <a:gd name="T24" fmla="*/ 2147483646 w 328"/>
                                  <a:gd name="T25" fmla="*/ 2147483646 h 347"/>
                                  <a:gd name="T26" fmla="*/ 2147483646 w 328"/>
                                  <a:gd name="T27" fmla="*/ 2147483646 h 347"/>
                                  <a:gd name="T28" fmla="*/ 2147483646 w 328"/>
                                  <a:gd name="T29" fmla="*/ 2147483646 h 347"/>
                                  <a:gd name="T30" fmla="*/ 2147483646 w 328"/>
                                  <a:gd name="T31" fmla="*/ 2147483646 h 347"/>
                                  <a:gd name="T32" fmla="*/ 2147483646 w 328"/>
                                  <a:gd name="T33" fmla="*/ 2147483646 h 347"/>
                                  <a:gd name="T34" fmla="*/ 2147483646 w 328"/>
                                  <a:gd name="T35" fmla="*/ 2147483646 h 347"/>
                                  <a:gd name="T36" fmla="*/ 2147483646 w 328"/>
                                  <a:gd name="T37" fmla="*/ 2147483646 h 347"/>
                                  <a:gd name="T38" fmla="*/ 2147483646 w 328"/>
                                  <a:gd name="T39" fmla="*/ 2147483646 h 347"/>
                                  <a:gd name="T40" fmla="*/ 2147483646 w 328"/>
                                  <a:gd name="T41" fmla="*/ 2147483646 h 347"/>
                                  <a:gd name="T42" fmla="*/ 2147483646 w 328"/>
                                  <a:gd name="T43" fmla="*/ 2147483646 h 347"/>
                                  <a:gd name="T44" fmla="*/ 2147483646 w 328"/>
                                  <a:gd name="T45" fmla="*/ 2147483646 h 347"/>
                                  <a:gd name="T46" fmla="*/ 2147483646 w 328"/>
                                  <a:gd name="T47" fmla="*/ 2147483646 h 347"/>
                                  <a:gd name="T48" fmla="*/ 2147483646 w 328"/>
                                  <a:gd name="T49" fmla="*/ 2147483646 h 347"/>
                                  <a:gd name="T50" fmla="*/ 2147483646 w 328"/>
                                  <a:gd name="T51" fmla="*/ 2147483646 h 347"/>
                                  <a:gd name="T52" fmla="*/ 2147483646 w 328"/>
                                  <a:gd name="T53" fmla="*/ 2147483646 h 347"/>
                                  <a:gd name="T54" fmla="*/ 2147483646 w 328"/>
                                  <a:gd name="T55" fmla="*/ 2147483646 h 347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328" h="347">
                                    <a:moveTo>
                                      <a:pt x="285" y="119"/>
                                    </a:moveTo>
                                    <a:cubicBezTo>
                                      <a:pt x="285" y="53"/>
                                      <a:pt x="231" y="0"/>
                                      <a:pt x="164" y="0"/>
                                    </a:cubicBezTo>
                                    <a:cubicBezTo>
                                      <a:pt x="98" y="0"/>
                                      <a:pt x="44" y="53"/>
                                      <a:pt x="44" y="119"/>
                                    </a:cubicBezTo>
                                    <a:cubicBezTo>
                                      <a:pt x="44" y="157"/>
                                      <a:pt x="62" y="191"/>
                                      <a:pt x="90" y="213"/>
                                    </a:cubicBezTo>
                                    <a:cubicBezTo>
                                      <a:pt x="39" y="238"/>
                                      <a:pt x="4" y="289"/>
                                      <a:pt x="0" y="347"/>
                                    </a:cubicBezTo>
                                    <a:cubicBezTo>
                                      <a:pt x="18" y="347"/>
                                      <a:pt x="18" y="347"/>
                                      <a:pt x="18" y="347"/>
                                    </a:cubicBezTo>
                                    <a:cubicBezTo>
                                      <a:pt x="22" y="292"/>
                                      <a:pt x="58" y="244"/>
                                      <a:pt x="108" y="224"/>
                                    </a:cubicBezTo>
                                    <a:cubicBezTo>
                                      <a:pt x="123" y="232"/>
                                      <a:pt x="145" y="238"/>
                                      <a:pt x="164" y="238"/>
                                    </a:cubicBezTo>
                                    <a:cubicBezTo>
                                      <a:pt x="183" y="238"/>
                                      <a:pt x="201" y="234"/>
                                      <a:pt x="216" y="227"/>
                                    </a:cubicBezTo>
                                    <a:cubicBezTo>
                                      <a:pt x="229" y="219"/>
                                      <a:pt x="229" y="219"/>
                                      <a:pt x="229" y="219"/>
                                    </a:cubicBezTo>
                                    <a:cubicBezTo>
                                      <a:pt x="239" y="213"/>
                                      <a:pt x="239" y="213"/>
                                      <a:pt x="239" y="213"/>
                                    </a:cubicBezTo>
                                    <a:cubicBezTo>
                                      <a:pt x="267" y="191"/>
                                      <a:pt x="285" y="157"/>
                                      <a:pt x="285" y="119"/>
                                    </a:cubicBezTo>
                                    <a:close/>
                                    <a:moveTo>
                                      <a:pt x="164" y="219"/>
                                    </a:moveTo>
                                    <a:cubicBezTo>
                                      <a:pt x="108" y="219"/>
                                      <a:pt x="63" y="174"/>
                                      <a:pt x="63" y="119"/>
                                    </a:cubicBezTo>
                                    <a:cubicBezTo>
                                      <a:pt x="63" y="64"/>
                                      <a:pt x="108" y="19"/>
                                      <a:pt x="164" y="19"/>
                                    </a:cubicBezTo>
                                    <a:cubicBezTo>
                                      <a:pt x="220" y="19"/>
                                      <a:pt x="265" y="64"/>
                                      <a:pt x="265" y="119"/>
                                    </a:cubicBezTo>
                                    <a:cubicBezTo>
                                      <a:pt x="265" y="174"/>
                                      <a:pt x="222" y="219"/>
                                      <a:pt x="164" y="219"/>
                                    </a:cubicBezTo>
                                    <a:close/>
                                    <a:moveTo>
                                      <a:pt x="266" y="230"/>
                                    </a:moveTo>
                                    <a:cubicBezTo>
                                      <a:pt x="266" y="231"/>
                                      <a:pt x="266" y="231"/>
                                      <a:pt x="266" y="231"/>
                                    </a:cubicBezTo>
                                    <a:cubicBezTo>
                                      <a:pt x="264" y="229"/>
                                      <a:pt x="262" y="227"/>
                                      <a:pt x="259" y="227"/>
                                    </a:cubicBezTo>
                                    <a:cubicBezTo>
                                      <a:pt x="253" y="227"/>
                                      <a:pt x="248" y="230"/>
                                      <a:pt x="248" y="236"/>
                                    </a:cubicBezTo>
                                    <a:cubicBezTo>
                                      <a:pt x="248" y="240"/>
                                      <a:pt x="250" y="244"/>
                                      <a:pt x="254" y="245"/>
                                    </a:cubicBezTo>
                                    <a:cubicBezTo>
                                      <a:pt x="253" y="245"/>
                                      <a:pt x="253" y="245"/>
                                      <a:pt x="253" y="245"/>
                                    </a:cubicBezTo>
                                    <a:cubicBezTo>
                                      <a:pt x="286" y="269"/>
                                      <a:pt x="303" y="305"/>
                                      <a:pt x="306" y="347"/>
                                    </a:cubicBezTo>
                                    <a:cubicBezTo>
                                      <a:pt x="328" y="347"/>
                                      <a:pt x="328" y="347"/>
                                      <a:pt x="328" y="347"/>
                                    </a:cubicBezTo>
                                    <a:cubicBezTo>
                                      <a:pt x="325" y="300"/>
                                      <a:pt x="302" y="258"/>
                                      <a:pt x="266" y="230"/>
                                    </a:cubicBezTo>
                                    <a:close/>
                                    <a:moveTo>
                                      <a:pt x="266" y="230"/>
                                    </a:moveTo>
                                    <a:cubicBezTo>
                                      <a:pt x="266" y="230"/>
                                      <a:pt x="266" y="230"/>
                                      <a:pt x="266" y="23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638365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5870" name="Freeform 1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253" y="1328468"/>
                                <a:ext cx="220605" cy="223200"/>
                              </a:xfrm>
                              <a:custGeom>
                                <a:avLst/>
                                <a:gdLst>
                                  <a:gd name="T0" fmla="*/ 85 w 108"/>
                                  <a:gd name="T1" fmla="*/ 105 h 109"/>
                                  <a:gd name="T2" fmla="*/ 93 w 108"/>
                                  <a:gd name="T3" fmla="*/ 100 h 109"/>
                                  <a:gd name="T4" fmla="*/ 94 w 108"/>
                                  <a:gd name="T5" fmla="*/ 99 h 109"/>
                                  <a:gd name="T6" fmla="*/ 96 w 108"/>
                                  <a:gd name="T7" fmla="*/ 95 h 109"/>
                                  <a:gd name="T8" fmla="*/ 94 w 108"/>
                                  <a:gd name="T9" fmla="*/ 91 h 109"/>
                                  <a:gd name="T10" fmla="*/ 74 w 108"/>
                                  <a:gd name="T11" fmla="*/ 77 h 109"/>
                                  <a:gd name="T12" fmla="*/ 71 w 108"/>
                                  <a:gd name="T13" fmla="*/ 76 h 109"/>
                                  <a:gd name="T14" fmla="*/ 67 w 108"/>
                                  <a:gd name="T15" fmla="*/ 77 h 109"/>
                                  <a:gd name="T16" fmla="*/ 64 w 108"/>
                                  <a:gd name="T17" fmla="*/ 81 h 109"/>
                                  <a:gd name="T18" fmla="*/ 52 w 108"/>
                                  <a:gd name="T19" fmla="*/ 81 h 109"/>
                                  <a:gd name="T20" fmla="*/ 30 w 108"/>
                                  <a:gd name="T21" fmla="*/ 59 h 109"/>
                                  <a:gd name="T22" fmla="*/ 31 w 108"/>
                                  <a:gd name="T23" fmla="*/ 49 h 109"/>
                                  <a:gd name="T24" fmla="*/ 34 w 108"/>
                                  <a:gd name="T25" fmla="*/ 46 h 109"/>
                                  <a:gd name="T26" fmla="*/ 36 w 108"/>
                                  <a:gd name="T27" fmla="*/ 42 h 109"/>
                                  <a:gd name="T28" fmla="*/ 35 w 108"/>
                                  <a:gd name="T29" fmla="*/ 39 h 109"/>
                                  <a:gd name="T30" fmla="*/ 18 w 108"/>
                                  <a:gd name="T31" fmla="*/ 15 h 109"/>
                                  <a:gd name="T32" fmla="*/ 14 w 108"/>
                                  <a:gd name="T33" fmla="*/ 13 h 109"/>
                                  <a:gd name="T34" fmla="*/ 10 w 108"/>
                                  <a:gd name="T35" fmla="*/ 15 h 109"/>
                                  <a:gd name="T36" fmla="*/ 9 w 108"/>
                                  <a:gd name="T37" fmla="*/ 15 h 109"/>
                                  <a:gd name="T38" fmla="*/ 0 w 108"/>
                                  <a:gd name="T39" fmla="*/ 37 h 109"/>
                                  <a:gd name="T40" fmla="*/ 72 w 108"/>
                                  <a:gd name="T41" fmla="*/ 109 h 109"/>
                                  <a:gd name="T42" fmla="*/ 73 w 108"/>
                                  <a:gd name="T43" fmla="*/ 109 h 109"/>
                                  <a:gd name="T44" fmla="*/ 85 w 108"/>
                                  <a:gd name="T45" fmla="*/ 105 h 109"/>
                                  <a:gd name="T46" fmla="*/ 85 w 108"/>
                                  <a:gd name="T47" fmla="*/ 105 h 109"/>
                                  <a:gd name="T48" fmla="*/ 80 w 108"/>
                                  <a:gd name="T49" fmla="*/ 0 h 109"/>
                                  <a:gd name="T50" fmla="*/ 52 w 108"/>
                                  <a:gd name="T51" fmla="*/ 24 h 109"/>
                                  <a:gd name="T52" fmla="*/ 63 w 108"/>
                                  <a:gd name="T53" fmla="*/ 43 h 109"/>
                                  <a:gd name="T54" fmla="*/ 59 w 108"/>
                                  <a:gd name="T55" fmla="*/ 57 h 109"/>
                                  <a:gd name="T56" fmla="*/ 73 w 108"/>
                                  <a:gd name="T57" fmla="*/ 47 h 109"/>
                                  <a:gd name="T58" fmla="*/ 80 w 108"/>
                                  <a:gd name="T59" fmla="*/ 48 h 109"/>
                                  <a:gd name="T60" fmla="*/ 108 w 108"/>
                                  <a:gd name="T61" fmla="*/ 24 h 109"/>
                                  <a:gd name="T62" fmla="*/ 80 w 108"/>
                                  <a:gd name="T63" fmla="*/ 0 h 109"/>
                                  <a:gd name="T64" fmla="*/ 80 w 108"/>
                                  <a:gd name="T65" fmla="*/ 0 h 109"/>
                                  <a:gd name="T66" fmla="*/ 68 w 108"/>
                                  <a:gd name="T67" fmla="*/ 17 h 109"/>
                                  <a:gd name="T68" fmla="*/ 72 w 108"/>
                                  <a:gd name="T69" fmla="*/ 22 h 109"/>
                                  <a:gd name="T70" fmla="*/ 68 w 108"/>
                                  <a:gd name="T71" fmla="*/ 26 h 109"/>
                                  <a:gd name="T72" fmla="*/ 64 w 108"/>
                                  <a:gd name="T73" fmla="*/ 22 h 109"/>
                                  <a:gd name="T74" fmla="*/ 68 w 108"/>
                                  <a:gd name="T75" fmla="*/ 17 h 109"/>
                                  <a:gd name="T76" fmla="*/ 68 w 108"/>
                                  <a:gd name="T77" fmla="*/ 17 h 109"/>
                                  <a:gd name="T78" fmla="*/ 80 w 108"/>
                                  <a:gd name="T79" fmla="*/ 26 h 109"/>
                                  <a:gd name="T80" fmla="*/ 76 w 108"/>
                                  <a:gd name="T81" fmla="*/ 22 h 109"/>
                                  <a:gd name="T82" fmla="*/ 80 w 108"/>
                                  <a:gd name="T83" fmla="*/ 17 h 109"/>
                                  <a:gd name="T84" fmla="*/ 84 w 108"/>
                                  <a:gd name="T85" fmla="*/ 22 h 109"/>
                                  <a:gd name="T86" fmla="*/ 80 w 108"/>
                                  <a:gd name="T87" fmla="*/ 26 h 109"/>
                                  <a:gd name="T88" fmla="*/ 80 w 108"/>
                                  <a:gd name="T89" fmla="*/ 26 h 109"/>
                                  <a:gd name="T90" fmla="*/ 92 w 108"/>
                                  <a:gd name="T91" fmla="*/ 26 h 109"/>
                                  <a:gd name="T92" fmla="*/ 88 w 108"/>
                                  <a:gd name="T93" fmla="*/ 22 h 109"/>
                                  <a:gd name="T94" fmla="*/ 92 w 108"/>
                                  <a:gd name="T95" fmla="*/ 17 h 109"/>
                                  <a:gd name="T96" fmla="*/ 96 w 108"/>
                                  <a:gd name="T97" fmla="*/ 22 h 109"/>
                                  <a:gd name="T98" fmla="*/ 92 w 108"/>
                                  <a:gd name="T99" fmla="*/ 26 h 109"/>
                                  <a:gd name="T100" fmla="*/ 92 w 108"/>
                                  <a:gd name="T101" fmla="*/ 26 h 109"/>
                                  <a:gd name="T102" fmla="*/ 92 w 108"/>
                                  <a:gd name="T103" fmla="*/ 26 h 109"/>
                                  <a:gd name="T104" fmla="*/ 92 w 108"/>
                                  <a:gd name="T105" fmla="*/ 26 h 1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108" h="109">
                                    <a:moveTo>
                                      <a:pt x="85" y="105"/>
                                    </a:moveTo>
                                    <a:cubicBezTo>
                                      <a:pt x="88" y="103"/>
                                      <a:pt x="91" y="102"/>
                                      <a:pt x="93" y="100"/>
                                    </a:cubicBezTo>
                                    <a:cubicBezTo>
                                      <a:pt x="93" y="100"/>
                                      <a:pt x="94" y="99"/>
                                      <a:pt x="94" y="99"/>
                                    </a:cubicBezTo>
                                    <a:cubicBezTo>
                                      <a:pt x="95" y="98"/>
                                      <a:pt x="96" y="97"/>
                                      <a:pt x="96" y="95"/>
                                    </a:cubicBezTo>
                                    <a:cubicBezTo>
                                      <a:pt x="96" y="94"/>
                                      <a:pt x="96" y="92"/>
                                      <a:pt x="94" y="91"/>
                                    </a:cubicBezTo>
                                    <a:cubicBezTo>
                                      <a:pt x="74" y="77"/>
                                      <a:pt x="74" y="77"/>
                                      <a:pt x="74" y="77"/>
                                    </a:cubicBezTo>
                                    <a:cubicBezTo>
                                      <a:pt x="73" y="76"/>
                                      <a:pt x="72" y="76"/>
                                      <a:pt x="71" y="76"/>
                                    </a:cubicBezTo>
                                    <a:cubicBezTo>
                                      <a:pt x="70" y="76"/>
                                      <a:pt x="68" y="76"/>
                                      <a:pt x="67" y="77"/>
                                    </a:cubicBezTo>
                                    <a:cubicBezTo>
                                      <a:pt x="67" y="77"/>
                                      <a:pt x="64" y="81"/>
                                      <a:pt x="64" y="81"/>
                                    </a:cubicBezTo>
                                    <a:cubicBezTo>
                                      <a:pt x="62" y="83"/>
                                      <a:pt x="54" y="83"/>
                                      <a:pt x="52" y="81"/>
                                    </a:cubicBezTo>
                                    <a:cubicBezTo>
                                      <a:pt x="30" y="59"/>
                                      <a:pt x="30" y="59"/>
                                      <a:pt x="30" y="59"/>
                                    </a:cubicBezTo>
                                    <a:cubicBezTo>
                                      <a:pt x="27" y="57"/>
                                      <a:pt x="29" y="52"/>
                                      <a:pt x="31" y="49"/>
                                    </a:cubicBezTo>
                                    <a:cubicBezTo>
                                      <a:pt x="34" y="46"/>
                                      <a:pt x="34" y="46"/>
                                      <a:pt x="34" y="46"/>
                                    </a:cubicBezTo>
                                    <a:cubicBezTo>
                                      <a:pt x="35" y="45"/>
                                      <a:pt x="36" y="44"/>
                                      <a:pt x="36" y="42"/>
                                    </a:cubicBezTo>
                                    <a:cubicBezTo>
                                      <a:pt x="36" y="41"/>
                                      <a:pt x="35" y="40"/>
                                      <a:pt x="35" y="39"/>
                                    </a:cubicBezTo>
                                    <a:cubicBezTo>
                                      <a:pt x="18" y="15"/>
                                      <a:pt x="18" y="15"/>
                                      <a:pt x="18" y="15"/>
                                    </a:cubicBezTo>
                                    <a:cubicBezTo>
                                      <a:pt x="17" y="13"/>
                                      <a:pt x="16" y="13"/>
                                      <a:pt x="14" y="13"/>
                                    </a:cubicBezTo>
                                    <a:cubicBezTo>
                                      <a:pt x="12" y="13"/>
                                      <a:pt x="11" y="14"/>
                                      <a:pt x="10" y="15"/>
                                    </a:cubicBezTo>
                                    <a:cubicBezTo>
                                      <a:pt x="9" y="15"/>
                                      <a:pt x="9" y="15"/>
                                      <a:pt x="9" y="15"/>
                                    </a:cubicBezTo>
                                    <a:cubicBezTo>
                                      <a:pt x="5" y="21"/>
                                      <a:pt x="0" y="29"/>
                                      <a:pt x="0" y="37"/>
                                    </a:cubicBezTo>
                                    <a:cubicBezTo>
                                      <a:pt x="0" y="59"/>
                                      <a:pt x="50" y="109"/>
                                      <a:pt x="72" y="109"/>
                                    </a:cubicBezTo>
                                    <a:cubicBezTo>
                                      <a:pt x="72" y="109"/>
                                      <a:pt x="72" y="109"/>
                                      <a:pt x="73" y="109"/>
                                    </a:cubicBezTo>
                                    <a:cubicBezTo>
                                      <a:pt x="78" y="108"/>
                                      <a:pt x="83" y="106"/>
                                      <a:pt x="85" y="105"/>
                                    </a:cubicBezTo>
                                    <a:cubicBezTo>
                                      <a:pt x="85" y="105"/>
                                      <a:pt x="85" y="105"/>
                                      <a:pt x="85" y="105"/>
                                    </a:cubicBezTo>
                                    <a:close/>
                                    <a:moveTo>
                                      <a:pt x="80" y="0"/>
                                    </a:moveTo>
                                    <a:cubicBezTo>
                                      <a:pt x="65" y="0"/>
                                      <a:pt x="52" y="10"/>
                                      <a:pt x="52" y="24"/>
                                    </a:cubicBezTo>
                                    <a:cubicBezTo>
                                      <a:pt x="52" y="31"/>
                                      <a:pt x="57" y="38"/>
                                      <a:pt x="63" y="43"/>
                                    </a:cubicBezTo>
                                    <a:cubicBezTo>
                                      <a:pt x="59" y="57"/>
                                      <a:pt x="59" y="57"/>
                                      <a:pt x="59" y="57"/>
                                    </a:cubicBezTo>
                                    <a:cubicBezTo>
                                      <a:pt x="73" y="47"/>
                                      <a:pt x="73" y="47"/>
                                      <a:pt x="73" y="47"/>
                                    </a:cubicBezTo>
                                    <a:cubicBezTo>
                                      <a:pt x="75" y="47"/>
                                      <a:pt x="77" y="48"/>
                                      <a:pt x="80" y="48"/>
                                    </a:cubicBezTo>
                                    <a:cubicBezTo>
                                      <a:pt x="95" y="48"/>
                                      <a:pt x="108" y="37"/>
                                      <a:pt x="108" y="24"/>
                                    </a:cubicBezTo>
                                    <a:cubicBezTo>
                                      <a:pt x="108" y="10"/>
                                      <a:pt x="95" y="0"/>
                                      <a:pt x="80" y="0"/>
                                    </a:cubicBezTo>
                                    <a:cubicBezTo>
                                      <a:pt x="80" y="0"/>
                                      <a:pt x="80" y="0"/>
                                      <a:pt x="80" y="0"/>
                                    </a:cubicBezTo>
                                    <a:close/>
                                    <a:moveTo>
                                      <a:pt x="68" y="17"/>
                                    </a:moveTo>
                                    <a:cubicBezTo>
                                      <a:pt x="70" y="17"/>
                                      <a:pt x="72" y="19"/>
                                      <a:pt x="72" y="22"/>
                                    </a:cubicBezTo>
                                    <a:cubicBezTo>
                                      <a:pt x="72" y="24"/>
                                      <a:pt x="70" y="26"/>
                                      <a:pt x="68" y="26"/>
                                    </a:cubicBezTo>
                                    <a:cubicBezTo>
                                      <a:pt x="66" y="26"/>
                                      <a:pt x="64" y="24"/>
                                      <a:pt x="64" y="22"/>
                                    </a:cubicBezTo>
                                    <a:cubicBezTo>
                                      <a:pt x="64" y="19"/>
                                      <a:pt x="66" y="17"/>
                                      <a:pt x="68" y="17"/>
                                    </a:cubicBezTo>
                                    <a:cubicBezTo>
                                      <a:pt x="68" y="17"/>
                                      <a:pt x="68" y="17"/>
                                      <a:pt x="68" y="17"/>
                                    </a:cubicBezTo>
                                    <a:close/>
                                    <a:moveTo>
                                      <a:pt x="80" y="26"/>
                                    </a:moveTo>
                                    <a:cubicBezTo>
                                      <a:pt x="78" y="26"/>
                                      <a:pt x="76" y="24"/>
                                      <a:pt x="76" y="22"/>
                                    </a:cubicBezTo>
                                    <a:cubicBezTo>
                                      <a:pt x="76" y="19"/>
                                      <a:pt x="78" y="17"/>
                                      <a:pt x="80" y="17"/>
                                    </a:cubicBezTo>
                                    <a:cubicBezTo>
                                      <a:pt x="82" y="17"/>
                                      <a:pt x="84" y="19"/>
                                      <a:pt x="84" y="22"/>
                                    </a:cubicBezTo>
                                    <a:cubicBezTo>
                                      <a:pt x="84" y="24"/>
                                      <a:pt x="82" y="26"/>
                                      <a:pt x="80" y="26"/>
                                    </a:cubicBezTo>
                                    <a:cubicBezTo>
                                      <a:pt x="80" y="26"/>
                                      <a:pt x="80" y="26"/>
                                      <a:pt x="80" y="26"/>
                                    </a:cubicBezTo>
                                    <a:close/>
                                    <a:moveTo>
                                      <a:pt x="92" y="26"/>
                                    </a:moveTo>
                                    <a:cubicBezTo>
                                      <a:pt x="89" y="26"/>
                                      <a:pt x="88" y="24"/>
                                      <a:pt x="88" y="22"/>
                                    </a:cubicBezTo>
                                    <a:cubicBezTo>
                                      <a:pt x="88" y="19"/>
                                      <a:pt x="89" y="17"/>
                                      <a:pt x="92" y="17"/>
                                    </a:cubicBezTo>
                                    <a:cubicBezTo>
                                      <a:pt x="94" y="17"/>
                                      <a:pt x="96" y="19"/>
                                      <a:pt x="96" y="22"/>
                                    </a:cubicBezTo>
                                    <a:cubicBezTo>
                                      <a:pt x="96" y="24"/>
                                      <a:pt x="94" y="26"/>
                                      <a:pt x="92" y="26"/>
                                    </a:cubicBezTo>
                                    <a:cubicBezTo>
                                      <a:pt x="92" y="26"/>
                                      <a:pt x="92" y="26"/>
                                      <a:pt x="92" y="26"/>
                                    </a:cubicBezTo>
                                    <a:close/>
                                    <a:moveTo>
                                      <a:pt x="92" y="26"/>
                                    </a:moveTo>
                                    <a:cubicBezTo>
                                      <a:pt x="92" y="26"/>
                                      <a:pt x="92" y="26"/>
                                      <a:pt x="92" y="2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638365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35871" name="Freeform 43"/>
                            <wps:cNvSpPr>
                              <a:spLocks noChangeAspect="1" noEditPoints="1"/>
                            </wps:cNvSpPr>
                            <wps:spPr bwMode="auto">
                              <a:xfrm flipH="1">
                                <a:off x="0" y="1811547"/>
                                <a:ext cx="223909" cy="165600"/>
                              </a:xfrm>
                              <a:custGeom>
                                <a:avLst/>
                                <a:gdLst>
                                  <a:gd name="T0" fmla="*/ 110 w 122"/>
                                  <a:gd name="T1" fmla="*/ 0 h 90"/>
                                  <a:gd name="T2" fmla="*/ 12 w 122"/>
                                  <a:gd name="T3" fmla="*/ 0 h 90"/>
                                  <a:gd name="T4" fmla="*/ 0 w 122"/>
                                  <a:gd name="T5" fmla="*/ 12 h 90"/>
                                  <a:gd name="T6" fmla="*/ 0 w 122"/>
                                  <a:gd name="T7" fmla="*/ 78 h 90"/>
                                  <a:gd name="T8" fmla="*/ 12 w 122"/>
                                  <a:gd name="T9" fmla="*/ 90 h 90"/>
                                  <a:gd name="T10" fmla="*/ 110 w 122"/>
                                  <a:gd name="T11" fmla="*/ 90 h 90"/>
                                  <a:gd name="T12" fmla="*/ 122 w 122"/>
                                  <a:gd name="T13" fmla="*/ 78 h 90"/>
                                  <a:gd name="T14" fmla="*/ 122 w 122"/>
                                  <a:gd name="T15" fmla="*/ 12 h 90"/>
                                  <a:gd name="T16" fmla="*/ 110 w 122"/>
                                  <a:gd name="T17" fmla="*/ 0 h 90"/>
                                  <a:gd name="T18" fmla="*/ 110 w 122"/>
                                  <a:gd name="T19" fmla="*/ 0 h 90"/>
                                  <a:gd name="T20" fmla="*/ 110 w 122"/>
                                  <a:gd name="T21" fmla="*/ 25 h 90"/>
                                  <a:gd name="T22" fmla="*/ 61 w 122"/>
                                  <a:gd name="T23" fmla="*/ 55 h 90"/>
                                  <a:gd name="T24" fmla="*/ 12 w 122"/>
                                  <a:gd name="T25" fmla="*/ 25 h 90"/>
                                  <a:gd name="T26" fmla="*/ 12 w 122"/>
                                  <a:gd name="T27" fmla="*/ 13 h 90"/>
                                  <a:gd name="T28" fmla="*/ 61 w 122"/>
                                  <a:gd name="T29" fmla="*/ 43 h 90"/>
                                  <a:gd name="T30" fmla="*/ 110 w 122"/>
                                  <a:gd name="T31" fmla="*/ 13 h 90"/>
                                  <a:gd name="T32" fmla="*/ 110 w 122"/>
                                  <a:gd name="T33" fmla="*/ 25 h 90"/>
                                  <a:gd name="T34" fmla="*/ 110 w 122"/>
                                  <a:gd name="T35" fmla="*/ 25 h 90"/>
                                  <a:gd name="T36" fmla="*/ 110 w 122"/>
                                  <a:gd name="T37" fmla="*/ 25 h 90"/>
                                  <a:gd name="T38" fmla="*/ 110 w 122"/>
                                  <a:gd name="T39" fmla="*/ 25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122" h="90">
                                    <a:moveTo>
                                      <a:pt x="110" y="0"/>
                                    </a:moveTo>
                                    <a:cubicBezTo>
                                      <a:pt x="12" y="0"/>
                                      <a:pt x="12" y="0"/>
                                      <a:pt x="12" y="0"/>
                                    </a:cubicBezTo>
                                    <a:cubicBezTo>
                                      <a:pt x="5" y="0"/>
                                      <a:pt x="0" y="6"/>
                                      <a:pt x="0" y="12"/>
                                    </a:cubicBezTo>
                                    <a:cubicBezTo>
                                      <a:pt x="0" y="78"/>
                                      <a:pt x="0" y="78"/>
                                      <a:pt x="0" y="78"/>
                                    </a:cubicBezTo>
                                    <a:cubicBezTo>
                                      <a:pt x="0" y="85"/>
                                      <a:pt x="5" y="90"/>
                                      <a:pt x="12" y="90"/>
                                    </a:cubicBezTo>
                                    <a:cubicBezTo>
                                      <a:pt x="110" y="90"/>
                                      <a:pt x="110" y="90"/>
                                      <a:pt x="110" y="90"/>
                                    </a:cubicBezTo>
                                    <a:cubicBezTo>
                                      <a:pt x="117" y="90"/>
                                      <a:pt x="122" y="85"/>
                                      <a:pt x="122" y="78"/>
                                    </a:cubicBezTo>
                                    <a:cubicBezTo>
                                      <a:pt x="122" y="12"/>
                                      <a:pt x="122" y="12"/>
                                      <a:pt x="122" y="12"/>
                                    </a:cubicBezTo>
                                    <a:cubicBezTo>
                                      <a:pt x="122" y="6"/>
                                      <a:pt x="117" y="0"/>
                                      <a:pt x="110" y="0"/>
                                    </a:cubicBezTo>
                                    <a:cubicBezTo>
                                      <a:pt x="110" y="0"/>
                                      <a:pt x="110" y="0"/>
                                      <a:pt x="110" y="0"/>
                                    </a:cubicBezTo>
                                    <a:close/>
                                    <a:moveTo>
                                      <a:pt x="110" y="25"/>
                                    </a:moveTo>
                                    <a:cubicBezTo>
                                      <a:pt x="61" y="55"/>
                                      <a:pt x="61" y="55"/>
                                      <a:pt x="61" y="55"/>
                                    </a:cubicBezTo>
                                    <a:cubicBezTo>
                                      <a:pt x="12" y="25"/>
                                      <a:pt x="12" y="25"/>
                                      <a:pt x="12" y="25"/>
                                    </a:cubicBezTo>
                                    <a:cubicBezTo>
                                      <a:pt x="12" y="13"/>
                                      <a:pt x="12" y="13"/>
                                      <a:pt x="12" y="13"/>
                                    </a:cubicBezTo>
                                    <a:cubicBezTo>
                                      <a:pt x="61" y="43"/>
                                      <a:pt x="61" y="43"/>
                                      <a:pt x="61" y="43"/>
                                    </a:cubicBezTo>
                                    <a:cubicBezTo>
                                      <a:pt x="110" y="13"/>
                                      <a:pt x="110" y="13"/>
                                      <a:pt x="110" y="13"/>
                                    </a:cubicBezTo>
                                    <a:cubicBezTo>
                                      <a:pt x="110" y="25"/>
                                      <a:pt x="110" y="25"/>
                                      <a:pt x="110" y="25"/>
                                    </a:cubicBezTo>
                                    <a:cubicBezTo>
                                      <a:pt x="110" y="25"/>
                                      <a:pt x="110" y="25"/>
                                      <a:pt x="110" y="25"/>
                                    </a:cubicBezTo>
                                    <a:close/>
                                    <a:moveTo>
                                      <a:pt x="110" y="25"/>
                                    </a:moveTo>
                                    <a:cubicBezTo>
                                      <a:pt x="110" y="25"/>
                                      <a:pt x="110" y="25"/>
                                      <a:pt x="110" y="2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638365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  <wps:wsp>
                          <wps:cNvPr id="94" name="Freeform 1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097" y="894303"/>
                              <a:ext cx="239202" cy="223200"/>
                            </a:xfrm>
                            <a:custGeom>
                              <a:avLst/>
                              <a:gdLst>
                                <a:gd name="T0" fmla="*/ 48 w 120"/>
                                <a:gd name="T1" fmla="*/ 63 h 112"/>
                                <a:gd name="T2" fmla="*/ 52 w 120"/>
                                <a:gd name="T3" fmla="*/ 59 h 112"/>
                                <a:gd name="T4" fmla="*/ 67 w 120"/>
                                <a:gd name="T5" fmla="*/ 59 h 112"/>
                                <a:gd name="T6" fmla="*/ 70 w 120"/>
                                <a:gd name="T7" fmla="*/ 63 h 112"/>
                                <a:gd name="T8" fmla="*/ 70 w 120"/>
                                <a:gd name="T9" fmla="*/ 68 h 112"/>
                                <a:gd name="T10" fmla="*/ 67 w 120"/>
                                <a:gd name="T11" fmla="*/ 72 h 112"/>
                                <a:gd name="T12" fmla="*/ 52 w 120"/>
                                <a:gd name="T13" fmla="*/ 72 h 112"/>
                                <a:gd name="T14" fmla="*/ 48 w 120"/>
                                <a:gd name="T15" fmla="*/ 68 h 112"/>
                                <a:gd name="T16" fmla="*/ 48 w 120"/>
                                <a:gd name="T17" fmla="*/ 63 h 112"/>
                                <a:gd name="T18" fmla="*/ 35 w 120"/>
                                <a:gd name="T19" fmla="*/ 20 h 112"/>
                                <a:gd name="T20" fmla="*/ 4 w 120"/>
                                <a:gd name="T21" fmla="*/ 20 h 112"/>
                                <a:gd name="T22" fmla="*/ 0 w 120"/>
                                <a:gd name="T23" fmla="*/ 26 h 112"/>
                                <a:gd name="T24" fmla="*/ 0 w 120"/>
                                <a:gd name="T25" fmla="*/ 46 h 112"/>
                                <a:gd name="T26" fmla="*/ 37 w 120"/>
                                <a:gd name="T27" fmla="*/ 61 h 112"/>
                                <a:gd name="T28" fmla="*/ 42 w 120"/>
                                <a:gd name="T29" fmla="*/ 61 h 112"/>
                                <a:gd name="T30" fmla="*/ 42 w 120"/>
                                <a:gd name="T31" fmla="*/ 57 h 112"/>
                                <a:gd name="T32" fmla="*/ 46 w 120"/>
                                <a:gd name="T33" fmla="*/ 54 h 112"/>
                                <a:gd name="T34" fmla="*/ 70 w 120"/>
                                <a:gd name="T35" fmla="*/ 54 h 112"/>
                                <a:gd name="T36" fmla="*/ 76 w 120"/>
                                <a:gd name="T37" fmla="*/ 57 h 112"/>
                                <a:gd name="T38" fmla="*/ 76 w 120"/>
                                <a:gd name="T39" fmla="*/ 61 h 112"/>
                                <a:gd name="T40" fmla="*/ 82 w 120"/>
                                <a:gd name="T41" fmla="*/ 61 h 112"/>
                                <a:gd name="T42" fmla="*/ 119 w 120"/>
                                <a:gd name="T43" fmla="*/ 46 h 112"/>
                                <a:gd name="T44" fmla="*/ 119 w 120"/>
                                <a:gd name="T45" fmla="*/ 25 h 112"/>
                                <a:gd name="T46" fmla="*/ 115 w 120"/>
                                <a:gd name="T47" fmla="*/ 20 h 112"/>
                                <a:gd name="T48" fmla="*/ 83 w 120"/>
                                <a:gd name="T49" fmla="*/ 20 h 112"/>
                                <a:gd name="T50" fmla="*/ 35 w 120"/>
                                <a:gd name="T51" fmla="*/ 20 h 112"/>
                                <a:gd name="T52" fmla="*/ 74 w 120"/>
                                <a:gd name="T53" fmla="*/ 20 h 112"/>
                                <a:gd name="T54" fmla="*/ 74 w 120"/>
                                <a:gd name="T55" fmla="*/ 13 h 112"/>
                                <a:gd name="T56" fmla="*/ 72 w 120"/>
                                <a:gd name="T57" fmla="*/ 9 h 112"/>
                                <a:gd name="T58" fmla="*/ 47 w 120"/>
                                <a:gd name="T59" fmla="*/ 9 h 112"/>
                                <a:gd name="T60" fmla="*/ 44 w 120"/>
                                <a:gd name="T61" fmla="*/ 13 h 112"/>
                                <a:gd name="T62" fmla="*/ 44 w 120"/>
                                <a:gd name="T63" fmla="*/ 20 h 112"/>
                                <a:gd name="T64" fmla="*/ 35 w 120"/>
                                <a:gd name="T65" fmla="*/ 20 h 112"/>
                                <a:gd name="T66" fmla="*/ 35 w 120"/>
                                <a:gd name="T67" fmla="*/ 7 h 112"/>
                                <a:gd name="T68" fmla="*/ 41 w 120"/>
                                <a:gd name="T69" fmla="*/ 1 h 112"/>
                                <a:gd name="T70" fmla="*/ 77 w 120"/>
                                <a:gd name="T71" fmla="*/ 1 h 112"/>
                                <a:gd name="T72" fmla="*/ 84 w 120"/>
                                <a:gd name="T73" fmla="*/ 7 h 112"/>
                                <a:gd name="T74" fmla="*/ 83 w 120"/>
                                <a:gd name="T75" fmla="*/ 20 h 112"/>
                                <a:gd name="T76" fmla="*/ 74 w 120"/>
                                <a:gd name="T77" fmla="*/ 20 h 112"/>
                                <a:gd name="T78" fmla="*/ 119 w 120"/>
                                <a:gd name="T79" fmla="*/ 50 h 112"/>
                                <a:gd name="T80" fmla="*/ 119 w 120"/>
                                <a:gd name="T81" fmla="*/ 105 h 112"/>
                                <a:gd name="T82" fmla="*/ 113 w 120"/>
                                <a:gd name="T83" fmla="*/ 111 h 112"/>
                                <a:gd name="T84" fmla="*/ 5 w 120"/>
                                <a:gd name="T85" fmla="*/ 111 h 112"/>
                                <a:gd name="T86" fmla="*/ 0 w 120"/>
                                <a:gd name="T87" fmla="*/ 106 h 112"/>
                                <a:gd name="T88" fmla="*/ 0 w 120"/>
                                <a:gd name="T89" fmla="*/ 50 h 112"/>
                                <a:gd name="T90" fmla="*/ 43 w 120"/>
                                <a:gd name="T91" fmla="*/ 67 h 112"/>
                                <a:gd name="T92" fmla="*/ 43 w 120"/>
                                <a:gd name="T93" fmla="*/ 72 h 112"/>
                                <a:gd name="T94" fmla="*/ 48 w 120"/>
                                <a:gd name="T95" fmla="*/ 78 h 112"/>
                                <a:gd name="T96" fmla="*/ 70 w 120"/>
                                <a:gd name="T97" fmla="*/ 78 h 112"/>
                                <a:gd name="T98" fmla="*/ 76 w 120"/>
                                <a:gd name="T99" fmla="*/ 72 h 112"/>
                                <a:gd name="T100" fmla="*/ 76 w 120"/>
                                <a:gd name="T101" fmla="*/ 67 h 112"/>
                                <a:gd name="T102" fmla="*/ 119 w 120"/>
                                <a:gd name="T103" fmla="*/ 50 h 112"/>
                                <a:gd name="T104" fmla="*/ 119 w 120"/>
                                <a:gd name="T105" fmla="*/ 50 h 112"/>
                                <a:gd name="T106" fmla="*/ 119 w 120"/>
                                <a:gd name="T107" fmla="*/ 5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0" h="112">
                                  <a:moveTo>
                                    <a:pt x="48" y="63"/>
                                  </a:moveTo>
                                  <a:cubicBezTo>
                                    <a:pt x="48" y="63"/>
                                    <a:pt x="47" y="59"/>
                                    <a:pt x="52" y="59"/>
                                  </a:cubicBezTo>
                                  <a:cubicBezTo>
                                    <a:pt x="67" y="59"/>
                                    <a:pt x="67" y="59"/>
                                    <a:pt x="67" y="59"/>
                                  </a:cubicBezTo>
                                  <a:cubicBezTo>
                                    <a:pt x="67" y="59"/>
                                    <a:pt x="70" y="59"/>
                                    <a:pt x="70" y="63"/>
                                  </a:cubicBezTo>
                                  <a:cubicBezTo>
                                    <a:pt x="70" y="68"/>
                                    <a:pt x="70" y="68"/>
                                    <a:pt x="70" y="68"/>
                                  </a:cubicBezTo>
                                  <a:cubicBezTo>
                                    <a:pt x="70" y="68"/>
                                    <a:pt x="71" y="72"/>
                                    <a:pt x="67" y="72"/>
                                  </a:cubicBez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2"/>
                                    <a:pt x="48" y="74"/>
                                    <a:pt x="48" y="68"/>
                                  </a:cubicBezTo>
                                  <a:cubicBezTo>
                                    <a:pt x="48" y="63"/>
                                    <a:pt x="48" y="63"/>
                                    <a:pt x="48" y="63"/>
                                  </a:cubicBezTo>
                                  <a:close/>
                                  <a:moveTo>
                                    <a:pt x="35" y="20"/>
                                  </a:move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4" y="20"/>
                                    <a:pt x="0" y="19"/>
                                    <a:pt x="0" y="26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42" y="61"/>
                                    <a:pt x="42" y="61"/>
                                    <a:pt x="42" y="61"/>
                                  </a:cubicBezTo>
                                  <a:cubicBezTo>
                                    <a:pt x="42" y="57"/>
                                    <a:pt x="42" y="57"/>
                                    <a:pt x="42" y="57"/>
                                  </a:cubicBezTo>
                                  <a:cubicBezTo>
                                    <a:pt x="42" y="57"/>
                                    <a:pt x="43" y="54"/>
                                    <a:pt x="46" y="54"/>
                                  </a:cubicBezTo>
                                  <a:cubicBezTo>
                                    <a:pt x="70" y="54"/>
                                    <a:pt x="70" y="54"/>
                                    <a:pt x="70" y="54"/>
                                  </a:cubicBezTo>
                                  <a:cubicBezTo>
                                    <a:pt x="70" y="54"/>
                                    <a:pt x="76" y="53"/>
                                    <a:pt x="76" y="57"/>
                                  </a:cubicBezTo>
                                  <a:cubicBezTo>
                                    <a:pt x="76" y="61"/>
                                    <a:pt x="76" y="61"/>
                                    <a:pt x="76" y="61"/>
                                  </a:cubicBezTo>
                                  <a:cubicBezTo>
                                    <a:pt x="82" y="61"/>
                                    <a:pt x="82" y="61"/>
                                    <a:pt x="82" y="61"/>
                                  </a:cubicBezTo>
                                  <a:cubicBezTo>
                                    <a:pt x="119" y="46"/>
                                    <a:pt x="119" y="46"/>
                                    <a:pt x="119" y="46"/>
                                  </a:cubicBezTo>
                                  <a:cubicBezTo>
                                    <a:pt x="119" y="25"/>
                                    <a:pt x="119" y="25"/>
                                    <a:pt x="119" y="25"/>
                                  </a:cubicBezTo>
                                  <a:cubicBezTo>
                                    <a:pt x="119" y="25"/>
                                    <a:pt x="120" y="20"/>
                                    <a:pt x="115" y="20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lose/>
                                  <a:moveTo>
                                    <a:pt x="74" y="20"/>
                                  </a:moveTo>
                                  <a:cubicBezTo>
                                    <a:pt x="74" y="13"/>
                                    <a:pt x="74" y="13"/>
                                    <a:pt x="74" y="13"/>
                                  </a:cubicBezTo>
                                  <a:cubicBezTo>
                                    <a:pt x="74" y="13"/>
                                    <a:pt x="75" y="9"/>
                                    <a:pt x="72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4" y="9"/>
                                    <a:pt x="44" y="13"/>
                                  </a:cubicBezTo>
                                  <a:cubicBezTo>
                                    <a:pt x="44" y="20"/>
                                    <a:pt x="44" y="20"/>
                                    <a:pt x="44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ubicBezTo>
                                    <a:pt x="35" y="7"/>
                                    <a:pt x="35" y="7"/>
                                    <a:pt x="35" y="7"/>
                                  </a:cubicBezTo>
                                  <a:cubicBezTo>
                                    <a:pt x="35" y="7"/>
                                    <a:pt x="35" y="2"/>
                                    <a:pt x="41" y="1"/>
                                  </a:cubicBezTo>
                                  <a:cubicBezTo>
                                    <a:pt x="77" y="1"/>
                                    <a:pt x="77" y="1"/>
                                    <a:pt x="77" y="1"/>
                                  </a:cubicBezTo>
                                  <a:cubicBezTo>
                                    <a:pt x="77" y="1"/>
                                    <a:pt x="84" y="0"/>
                                    <a:pt x="84" y="7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ubicBezTo>
                                    <a:pt x="119" y="105"/>
                                    <a:pt x="119" y="111"/>
                                    <a:pt x="113" y="111"/>
                                  </a:cubicBezTo>
                                  <a:cubicBezTo>
                                    <a:pt x="5" y="111"/>
                                    <a:pt x="5" y="111"/>
                                    <a:pt x="5" y="111"/>
                                  </a:cubicBezTo>
                                  <a:cubicBezTo>
                                    <a:pt x="5" y="111"/>
                                    <a:pt x="0" y="112"/>
                                    <a:pt x="0" y="106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ubicBezTo>
                                    <a:pt x="43" y="72"/>
                                    <a:pt x="43" y="72"/>
                                    <a:pt x="43" y="72"/>
                                  </a:cubicBezTo>
                                  <a:cubicBezTo>
                                    <a:pt x="43" y="72"/>
                                    <a:pt x="43" y="78"/>
                                    <a:pt x="48" y="78"/>
                                  </a:cubicBezTo>
                                  <a:cubicBezTo>
                                    <a:pt x="70" y="78"/>
                                    <a:pt x="70" y="78"/>
                                    <a:pt x="70" y="78"/>
                                  </a:cubicBezTo>
                                  <a:cubicBezTo>
                                    <a:pt x="70" y="78"/>
                                    <a:pt x="76" y="78"/>
                                    <a:pt x="76" y="72"/>
                                  </a:cubicBezTo>
                                  <a:cubicBezTo>
                                    <a:pt x="76" y="67"/>
                                    <a:pt x="76" y="67"/>
                                    <a:pt x="76" y="67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</a:path>
                              </a:pathLst>
                            </a:custGeom>
                            <a:solidFill>
                              <a:srgbClr val="638365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0.8pt;margin-top:322.7pt;height:182.05pt;width:282.75pt;mso-position-horizontal-relative:margin;z-index:251707392;mso-width-relative:page;mso-height-relative:page;" coordsize="3590751,2312035" o:gfxdata="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">
                <o:lock v:ext="edit" aspectratio="f"/>
                <v:shape id="_x0000_s1026" o:spid="_x0000_s1026" o:spt="202" type="#_x0000_t202" style="position:absolute;left:301451;top:0;height:2312035;width:3289300;" filled="f" stroked="f" coordsize="21600,21600" o:gfxdata="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BKIevQAA&#10;AN4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rPr>
                            <w:rFonts w:hint="eastAsia" w:eastAsia="微软雅黑"/>
                            <w:color w:val="595959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595959"/>
                            <w:sz w:val="28"/>
                            <w:szCs w:val="28"/>
                          </w:rPr>
                          <w:t>姓    名</w:t>
                        </w:r>
                        <w:r>
                          <w:rPr>
                            <w:color w:val="595959"/>
                            <w:sz w:val="28"/>
                            <w:szCs w:val="28"/>
                          </w:rPr>
                          <w:t>：</w:t>
                        </w:r>
                        <w:r>
                          <w:rPr>
                            <w:rFonts w:hint="eastAsia"/>
                            <w:color w:val="59595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595959"/>
                            <w:sz w:val="28"/>
                            <w:szCs w:val="28"/>
                            <w:lang w:val="en-US" w:eastAsia="zh-CN"/>
                          </w:rPr>
                          <w:t>办公资源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rFonts w:hint="eastAsia" w:eastAsia="微软雅黑"/>
                            <w:color w:val="595959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595959"/>
                            <w:sz w:val="28"/>
                            <w:szCs w:val="28"/>
                          </w:rPr>
                          <w:t xml:space="preserve">毕业学院： </w:t>
                        </w:r>
                        <w:r>
                          <w:rPr>
                            <w:rFonts w:hint="eastAsia"/>
                            <w:color w:val="595959"/>
                            <w:sz w:val="28"/>
                            <w:szCs w:val="28"/>
                            <w:lang w:val="en-US" w:eastAsia="zh-CN"/>
                          </w:rPr>
                          <w:t>广州大学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rFonts w:hint="eastAsia" w:eastAsia="微软雅黑"/>
                            <w:color w:val="595959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595959"/>
                            <w:sz w:val="28"/>
                            <w:szCs w:val="28"/>
                          </w:rPr>
                          <w:t xml:space="preserve">求职意向： </w:t>
                        </w:r>
                        <w:r>
                          <w:rPr>
                            <w:rFonts w:hint="eastAsia"/>
                            <w:color w:val="595959"/>
                            <w:sz w:val="28"/>
                            <w:szCs w:val="28"/>
                            <w:lang w:val="en-US" w:eastAsia="zh-CN"/>
                          </w:rPr>
                          <w:t>高级会计师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rFonts w:hint="default" w:eastAsia="微软雅黑"/>
                            <w:color w:val="595959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595959"/>
                            <w:sz w:val="28"/>
                            <w:szCs w:val="28"/>
                          </w:rPr>
                          <w:t>联系电话</w:t>
                        </w:r>
                        <w:r>
                          <w:rPr>
                            <w:color w:val="595959"/>
                            <w:sz w:val="28"/>
                            <w:szCs w:val="28"/>
                          </w:rPr>
                          <w:t>：</w:t>
                        </w:r>
                        <w:r>
                          <w:rPr>
                            <w:rFonts w:hint="eastAsia"/>
                            <w:color w:val="59595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595959"/>
                            <w:sz w:val="28"/>
                            <w:szCs w:val="28"/>
                            <w:lang w:val="en-US" w:eastAsia="zh-CN"/>
                          </w:rPr>
                          <w:t>123450000000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rFonts w:hint="default" w:eastAsia="微软雅黑"/>
                            <w:color w:val="595959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595959"/>
                            <w:sz w:val="28"/>
                            <w:szCs w:val="28"/>
                          </w:rPr>
                          <w:t>联系邮箱</w:t>
                        </w:r>
                        <w:r>
                          <w:rPr>
                            <w:color w:val="595959"/>
                            <w:sz w:val="28"/>
                            <w:szCs w:val="28"/>
                          </w:rPr>
                          <w:t>：</w:t>
                        </w:r>
                        <w:r>
                          <w:rPr>
                            <w:rFonts w:hint="eastAsia"/>
                            <w:color w:val="595959"/>
                            <w:sz w:val="28"/>
                            <w:szCs w:val="28"/>
                            <w:u w:val="none"/>
                            <w:lang w:val="en-US" w:eastAsia="zh-CN"/>
                          </w:rPr>
                          <w:t>XXX@qq.com</w:t>
                        </w:r>
                      </w:p>
                    </w:txbxContent>
                  </v:textbox>
                </v:shape>
                <v:group id="_x0000_s1026" o:spid="_x0000_s1026" o:spt="203" style="position:absolute;left:0;top:381838;height:1828800;width:3239770;" coordsize="3240001,1828800" o:gfxdata="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gADeScAAAADeAAAADwAAAAAAAAABACAAAAAiAAAAZHJzL2Rvd25yZXYu&#10;eG1sUEsBAhQAFAAAAAgAh07iQDMvBZ47AAAAOQAAABUAAAAAAAAAAQAgAAAADwEAAGRycy9ncm91&#10;cHNoYXBleG1sLnhtbFBLBQYAAAAABgAGAGABAADMAwAAAAA=&#10;">
                  <o:lock v:ext="edit" aspectratio="f"/>
                  <v:line id="_x0000_s1026" o:spid="_x0000_s1026" o:spt="20" style="position:absolute;left:0;top:0;height:0;width:3240001;" filled="f" stroked="t" coordsize="21600,21600" o:gfxdata="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QNgO74A&#10;AADe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808080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457200;height:0;width:3240001;" filled="f" stroked="t" coordsize="21600,21600" o:gfxdata="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90f5MugAAAN4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808080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914400;height:0;width:3240000;" filled="f" stroked="t" coordsize="21600,21600" o:gfxdata="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nVvXugAAAN4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808080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1371600;height:0;width:3240000;" filled="f" stroked="t" coordsize="21600,21600" o:gfxdata="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XTDo74A&#10;AADe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808080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1828800;height:0;width:3240000;" filled="f" stroked="t" coordsize="21600,21600" o:gfxdata="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OGY4ugAAAN4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808080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10048;top:90436;height:2011045;width:318770;" coordsize="318770,2011045" o:gfxdata="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D/zgIbBAAAA3gAAAA8AAAAAAAAAAQAgAAAAIgAAAGRycy9kb3ducmV2&#10;LnhtbFBLAQIUABQAAAAIAIdO4kAzLwWeOwAAADkAAAAVAAAAAAAAAAEAIAAAABABAABkcnMvZ3Jv&#10;dXBzaGFwZXhtbC54bWxQSwUGAAAAAAYABgBgAQAAzQMAAAAA&#10;">
                  <o:lock v:ext="edit" aspectratio="f"/>
                  <v:group id="_x0000_s1026" o:spid="_x0000_s1026" o:spt="203" style="position:absolute;left:0;top:0;height:2011045;width:318770;" coordorigin="0,-34506" coordsize="318770,2011653" o:gfxdata="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UL8lHcAAAADeAAAADwAAAAAAAAABACAAAAAiAAAAZHJzL2Rvd25yZXYu&#10;eG1sUEsBAhQAFAAAAAgAh07iQDMvBZ47AAAAOQAAABUAAAAAAAAAAQAgAAAADwEAAGRycy9ncm91&#10;cHNoYXBleG1sLnhtbFBLBQYAAAAABgAGAGABAADMAwAAAAA=&#10;">
                    <o:lock v:ext="edit" aspectratio="f"/>
                    <v:shape id="Freeform 142" o:spid="_x0000_s1026" o:spt="100" style="position:absolute;left:0;top:414067;height:222885;width:318770;" fillcolor="#638365" filled="t" stroked="f" coordsize="263,184" o:gfxdata="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ABt28AAAA&#10;3gAAAA8AAAAAAAAAAQAgAAAAIgAAAGRycy9kb3ducmV2LnhtbFBLAQIUABQAAAAIAIdO4kAzLwWe&#10;OwAAADkAAAAQAAAAAAAAAAEAIAAAAAsBAABkcnMvc2hhcGV4bWwueG1sUEsFBgAAAAAGAAYAWwEA&#10;ALUD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  <v:path o:connectlocs="309073,50875;169687,2422;153930,2422;13332,50875;13332,61777;46058,73891;30301,119921;20604,134457;29089,147782;0,209560;23029,222885;44845,146571;50906,134457;43633,121133;60602,79947;61814,78736;158778,39973;167263,43607;167263,43607;163627,53298;82419,86004;155142,110231;170899,110231;310285,62989;309073,50875;309073,50875;155142,128401;66662,99329;66662,121133;73935,138091;67874,153839;73935,162318;253319,158684;260591,146571;260591,98117;170899,128401;155142,128401;155142,128401;155142,128401;155142,128401" o:connectangles="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38" o:spid="_x0000_s1026" o:spt="100" style="position:absolute;left:34506;top:-34506;height:222885;width:210820;" fillcolor="#638365" filled="t" stroked="f" coordsize="328,347" o:gfxdata="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YhKvU&#10;wAAAAN4AAAAPAAAAAAAAAAEAIAAAACIAAABkcnMvZG93bnJldi54bWxQSwECFAAUAAAACACHTuJA&#10;My8FnjsAAAA5AAAAEAAAAAAAAAABACAAAAAPAQAAZHJzL3NoYXBleG1sLnhtbFBLBQYAAAAABgAG&#10;AFsBAAC5AwAAAAA=&#10;" path="m285,119c285,53,231,0,164,0c98,0,44,53,44,119c44,157,62,191,90,213c39,238,4,289,0,347c18,347,18,347,18,347c22,292,58,244,108,224c123,232,145,238,164,238c183,238,201,234,216,227c229,219,229,219,229,219c239,213,239,213,239,213c267,191,285,157,285,119xm164,219c108,219,63,174,63,119c63,64,108,19,164,19c220,19,265,64,265,119c265,174,222,219,164,219xm266,230c266,231,266,231,266,231c264,229,262,227,259,227c253,227,248,230,248,236c248,240,250,244,254,245c253,245,253,245,253,245c286,269,303,305,306,347c328,347,328,347,328,347c325,300,302,258,266,230xm266,230c266,230,266,230,266,230e">
                      <v:path o:connectlocs="@0,@0;@0,0;@0,@0;@0,@0;0,@0;@0,@0;@0,@0;@0,@0;@0,@0;@0,@0;@0,@0;@0,@0;@0,@0;@0,@0;@0,@0;@0,@0;@0,@0;@0,@0;@0,@0;@0,@0;@0,@0;@0,@0;@0,@0;@0,@0;@0,@0;@0,@0;@0,@0;@0,@0" o:connectangles="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12" o:spid="_x0000_s1026" o:spt="100" style="position:absolute;left:17253;top:1328468;height:223200;width:220605;" fillcolor="#638365" filled="t" stroked="f" coordsize="108,109" o:gfxdata="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poe868AAAA&#10;3gAAAA8AAAAAAAAAAQAgAAAAIgAAAGRycy9kb3ducmV2LnhtbFBLAQIUABQAAAAIAIdO4kAzLwWe&#10;OwAAADkAAAAQAAAAAAAAAAEAIAAAAAsBAABkcnMvc2hhcGV4bWwueG1sUEsFBgAAAAAGAAYAWwEA&#10;ALUDAAAAAA==&#10;" path="m85,105c88,103,91,102,93,100c93,100,94,99,94,99c95,98,96,97,96,95c96,94,96,92,94,91c74,77,74,77,74,77c73,76,72,76,71,76c70,76,68,76,67,77c67,77,64,81,64,81c62,83,54,83,52,81c30,59,30,59,30,59c27,57,29,52,31,49c34,46,34,46,34,46c35,45,36,44,36,42c36,41,35,40,35,39c18,15,18,15,18,15c17,13,16,13,14,13c12,13,11,14,10,15c9,15,9,15,9,15c5,21,0,29,0,37c0,59,50,109,72,109c72,109,72,109,73,109c78,108,83,106,85,105c85,105,85,105,85,105xm80,0c65,0,52,10,52,24c52,31,57,38,63,43c59,57,59,57,59,57c73,47,73,47,73,47c75,47,77,48,80,48c95,48,108,37,108,24c108,10,95,0,80,0c80,0,80,0,80,0xm68,17c70,17,72,19,72,22c72,24,70,26,68,26c66,26,64,24,64,22c64,19,66,17,68,17c68,17,68,17,68,17xm80,26c78,26,76,24,76,22c76,19,78,17,80,17c82,17,84,19,84,22c84,24,82,26,80,26c80,26,80,26,80,26xm92,26c89,26,88,24,88,22c88,19,89,17,92,17c94,17,96,19,96,22c96,24,94,26,92,26c92,26,92,26,92,26xm92,26c92,26,92,26,92,26e">
                      <v:path o:connectlocs="173624,215009;189965,204770;192008,202722;196093,194532;192008,186341;151155,157673;145027,155625;136856,157673;130728,165864;106217,165864;61279,120814;63321,100337;69449,94194;73535,86003;71492,79860;36767,30715;28596,26620;20426,30715;18383,30715;0,75765;147070,223200;149112,223200;173624,215009;173624,215009;163411,0;106217,49144;128686,88051;120515,116719;149112,96242;163411,98289;220605,49144;163411,0;163411,0;138899,34811;147070,45049;138899,53240;130728,45049;138899,34811;138899,34811;163411,53240;155240,45049;163411,34811;171581,45049;163411,53240;163411,53240;187922,53240;179752,45049;187922,34811;196093,45049;187922,53240;187922,53240;187922,53240;187922,53240" o:connectangles="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43" o:spid="_x0000_s1026" o:spt="100" style="position:absolute;left:0;top:1811547;flip:x;height:165600;width:223909;" fillcolor="#638365" filled="t" stroked="f" coordsize="122,90" o:gfxdata="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A6V&#10;MNzCAAAA3gAAAA8AAAAAAAAAAQAgAAAAIgAAAGRycy9kb3ducmV2LnhtbFBLAQIUABQAAAAIAIdO&#10;4kAzLwWeOwAAADkAAAAQAAAAAAAAAAEAIAAAABEBAABkcnMvc2hhcGV4bWwueG1sUEsFBgAAAAAG&#10;AAYAWwEAALsDAAAAAA==&#10;" path="m110,0c12,0,12,0,12,0c5,0,0,6,0,12c0,78,0,78,0,78c0,85,5,90,12,90c110,90,110,90,110,90c117,90,122,85,122,78c122,12,122,12,122,12c122,6,117,0,110,0c110,0,110,0,110,0xm110,25c61,55,61,55,61,55c12,25,12,25,12,25c12,13,12,13,12,13c61,43,61,43,61,43c110,13,110,13,110,13c110,25,110,25,110,25c110,25,110,25,110,25xm110,25c110,25,110,25,110,25e">
                      <v:path o:connectlocs="201885,0;22023,0;0,22080;0,143520;22023,165600;201885,165600;223909,143520;223909,22080;201885,0;201885,0;201885,46000;111954,101200;22023,46000;22023,23920;111954,79120;201885,23920;201885,46000;201885,46000;201885,46000;201885,46000" o:connectangles="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  <v:shape id="Freeform 103" o:spid="_x0000_s1026" o:spt="100" style="position:absolute;left:20097;top:894303;height:223200;width:239202;" fillcolor="#638365" filled="t" stroked="f" coordsize="120,112" o:gfxdata="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b0yK8AAAA&#10;2wAAAA8AAAAAAAAAAQAgAAAAIgAAAGRycy9kb3ducmV2LnhtbFBLAQIUABQAAAAIAIdO4kAzLwWe&#10;OwAAADkAAAAQAAAAAAAAAAEAIAAAAAsBAABkcnMvc2hhcGV4bWwueG1sUEsFBgAAAAAGAAYAWwEA&#10;ALUD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<v:path o:connectlocs="95680,125550;103654,117578;133554,117578;139534,125550;139534,135514;133554,143485;103654,143485;95680,135514;95680,125550;69767,39857;7973,39857;0,51814;0,91671;73753,121564;83720,121564;83720,113592;91694,107614;139534,107614;151494,113592;151494,121564;163454,121564;237208,91671;237208,49821;229235,39857;165448,39857;69767,39857;147507,39857;147507,25907;143521,17935;93687,17935;87707,25907;87707,39857;69767,39857;69767,13950;81727,1992;153487,1992;167441,13950;165448,39857;147507,39857;237208,99642;237208,209250;225248,221207;9966,221207;0,211242;0,99642;85714,133521;85714,143485;95680,155442;139534,155442;151494,143485;151494,133521;237208,99642;237208,99642;237208,99642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rFonts w:ascii="Arial Unicode MS" w:hAnsi="Arial Unicode MS" w:cs="Times New Roman"/>
        </w:rPr>
        <w:br w:type="page"/>
      </w:r>
    </w:p>
    <w:p>
      <w:pPr>
        <w:rPr>
          <w:rFonts w:ascii="Arial Unicode MS" w:hAnsi="Arial Unicode MS" w:cs="Times New Roman"/>
        </w:rPr>
      </w:pPr>
      <w:r>
        <w:rPr>
          <w:rFonts w:ascii="Arial Unicode MS" w:hAnsi="Arial Unicode MS" w:cs="Times New Roman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2244725</wp:posOffset>
                </wp:positionH>
                <wp:positionV relativeFrom="paragraph">
                  <wp:posOffset>-333375</wp:posOffset>
                </wp:positionV>
                <wp:extent cx="2133600" cy="1060450"/>
                <wp:effectExtent l="0" t="0" r="0" b="635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826" cy="1060588"/>
                          <a:chOff x="-235137" y="12701"/>
                          <a:chExt cx="2133936" cy="1061138"/>
                        </a:xfrm>
                      </wpg:grpSpPr>
                      <wps:wsp>
                        <wps:cNvPr id="18" name="文本框 17"/>
                        <wps:cNvSpPr txBox="1"/>
                        <wps:spPr>
                          <a:xfrm>
                            <a:off x="-83146" y="12701"/>
                            <a:ext cx="1981945" cy="850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FFFFFF" w:themeColor="background1"/>
                                  <w:sz w:val="72"/>
                                  <w:szCs w:val="7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72"/>
                                  <w:szCs w:val="7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自荐信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华文行楷" w:eastAsia="华文行楷"/>
                                  <w:color w:val="FFFFFF" w:themeColor="background1"/>
                                  <w:sz w:val="72"/>
                                  <w:szCs w:val="7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338"/>
                          <a:stretch>
                            <a:fillRect/>
                          </a:stretch>
                        </pic:blipFill>
                        <pic:spPr>
                          <a:xfrm>
                            <a:off x="-235137" y="833069"/>
                            <a:ext cx="1908095" cy="24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6.75pt;margin-top:-26.25pt;height:83.5pt;width:168pt;mso-position-horizontal-relative:margin;z-index:251682816;mso-width-relative:page;mso-height-relative:page;" coordorigin="-235137,12701" coordsize="2133936,1061138" o:gfxdata="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">
                <o:lock v:ext="edit" aspectratio="f"/>
                <v:shape id="文本框 17" o:spid="_x0000_s1026" o:spt="202" type="#_x0000_t202" style="position:absolute;left:-83146;top:12701;height:850900;width:1981945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color w:val="FFFFFF" w:themeColor="background1"/>
                            <w:sz w:val="72"/>
                            <w:szCs w:val="7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72"/>
                            <w:szCs w:val="7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自荐信</w:t>
                        </w:r>
                      </w:p>
                      <w:p>
                        <w:pPr>
                          <w:snapToGrid w:val="0"/>
                          <w:rPr>
                            <w:rFonts w:ascii="华文行楷" w:eastAsia="华文行楷"/>
                            <w:color w:val="FFFFFF" w:themeColor="background1"/>
                            <w:sz w:val="72"/>
                            <w:szCs w:val="7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_x0000_s1026" o:spid="_x0000_s1026" o:spt="75" type="#_x0000_t75" style="position:absolute;left:-235137;top:833069;height:240770;width:1908095;" filled="f" o:preferrelative="t" stroked="f" coordsize="21600,21600" o:gfxdata="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IM2d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6" croptop="56582f" grayscale="t" bilevel="t" o:title=""/>
                  <o:lock v:ext="edit" aspectratio="t"/>
                </v:shape>
              </v:group>
            </w:pict>
          </mc:Fallback>
        </mc:AlternateContent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margin">
                  <wp:posOffset>157480</wp:posOffset>
                </wp:positionH>
                <wp:positionV relativeFrom="paragraph">
                  <wp:posOffset>1771650</wp:posOffset>
                </wp:positionV>
                <wp:extent cx="6331585" cy="7631430"/>
                <wp:effectExtent l="0" t="0" r="0" b="0"/>
                <wp:wrapNone/>
                <wp:docPr id="215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763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尊敬的领导：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420" w:firstLineChars="2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您好！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首先，真诚地感谢您在百忙之中浏览我的自荐信，这对一个即将迈出校门的学子而言，将是一份莫大的鼓励。这是一份简单而又朴实的求职函。也许它的普通没深深地吸住您的眼光， 但它却蕴涵着一颗真诚的心。为此，我诚心恳求您能阅读这份普通的求职函!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ind w:firstLine="420" w:firstLineChars="2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我叫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是广东</w:t>
                            </w:r>
                            <w:r>
                              <w:rPr>
                                <w:szCs w:val="21"/>
                              </w:rPr>
                              <w:t>广州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szCs w:val="21"/>
                              </w:rPr>
                              <w:t>大学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会计专业的应届生。在校期间，在师友的严格 教益及个人的努力下，系统地掌握了有关理论，</w:t>
                            </w:r>
                            <w:r>
                              <w:rPr>
                                <w:szCs w:val="21"/>
                              </w:rPr>
                              <w:t>我认为自己有以下优势，能够胜任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财务</w:t>
                            </w:r>
                            <w:r>
                              <w:rPr>
                                <w:szCs w:val="21"/>
                              </w:rPr>
                              <w:t>岗位的职业需求。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ind w:firstLine="420" w:firstLineChars="200"/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ind w:firstLine="420" w:firstLineChars="2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一</w:t>
                            </w:r>
                            <w:r>
                              <w:rPr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通过实习积累了丰富的工作经验，熟练掌握熟悉国家金融政策、企业财务制度及流程、会计电算化，精通相关财税法律法规。较强的成本管理、风险控制和财务分析的能力，并且能熟练的处理上下级关系，和公司员工和睦相处，维护公司利益，创造公司价值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ind w:firstLine="420" w:firstLineChars="200"/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ind w:firstLine="525" w:firstLineChars="25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二</w:t>
                            </w:r>
                            <w:r>
                              <w:rPr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大学期间曾担任过学生会会员，经济管理中心协会副主席等职，能很好地处理人际关系。在工作上能做到勤勤恳恳，认真负责，精心组织，力求做到最好，实践期间我学会了思考，学会了如何与人相处共事，锻炼了组织能力和沟通、协调能力，培养了吃苦耐劳、乐于奉献、关心集体、务实求进的思想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ind w:firstLine="525" w:firstLineChars="25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ind w:firstLine="420" w:firstLineChars="2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三</w:t>
                            </w:r>
                            <w:r>
                              <w:rPr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此外，本人积极参加各类活动，不断丰富自己的业务知识，抓住每一个机会，锻炼自己。大学期间，我深深地感受到，与优秀学生共事，使我在竞争中获益；向实际困难挑战，让我在挫折中 成长。我热爱金融</w:t>
                            </w:r>
                            <w:r>
                              <w:rPr>
                                <w:szCs w:val="21"/>
                              </w:rPr>
                              <w:t>行业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，殷切地期望能够在您的领导下，为这一光荣的事业 添砖加瓦；并且在实践中不断学习、进步。随信附上个人求职简历，收笔之际，郑重地提 一个小小的要求：无论您是否选择我，尊敬的领导，希望您能够接受我诚恳的谢意!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firstLine="420" w:firstLineChars="2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此致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rPr>
                                <w:rFonts w:hint="eastAsia" w:eastAsia="微软雅黑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敬礼                                                                 申请人：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wordWrap w:val="0"/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申请时间： </w:t>
                            </w:r>
                            <w:r>
                              <w:rPr>
                                <w:rFonts w:hint="eastAsia" w:cs="Arial Unicode MS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cs="Arial Unicode MS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年0</w:t>
                            </w:r>
                            <w:r>
                              <w:rPr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ind w:left="0" w:leftChars="0"/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szCs w:val="21"/>
                              </w:rPr>
                              <w:cr/>
                            </w:r>
                            <w:r>
                              <w:rPr>
                                <w:szCs w:val="21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2.4pt;margin-top:139.5pt;height:600.9pt;width:498.55pt;mso-position-horizontal-relative:margin;z-index:251704320;mso-width-relative:page;mso-height-relative:page;" filled="f" stroked="f" coordsize="21600,21600" o:gfxdata="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mUqgzNgAAAAMAQAADwAAAAAAAAABACAA&#10;AAAiAAAAZHJzL2Rvd25yZXYueG1sUEsBAhQAFAAAAAgAh07iQJoUwxENAgAA4AMAAA4AAAAAAAAA&#10;AQAgAAAAJw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尊敬的领导：   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420" w:firstLineChars="2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您好！ 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首先，真诚地感谢您在百忙之中浏览我的自荐信，这对一个即将迈出校门的学子而言，将是一份莫大的鼓励。这是一份简单而又朴实的求职函。也许它的普通没深深地吸住您的眼光， 但它却蕴涵着一颗真诚的心。为此，我诚心恳求您能阅读这份普通的求职函!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ind w:firstLine="420" w:firstLineChars="2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我叫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办公资源</w:t>
                      </w:r>
                      <w:r>
                        <w:rPr>
                          <w:szCs w:val="21"/>
                        </w:rPr>
                        <w:t>，</w:t>
                      </w:r>
                      <w:r>
                        <w:rPr>
                          <w:rFonts w:hint="eastAsia"/>
                          <w:szCs w:val="21"/>
                        </w:rPr>
                        <w:t>是广东</w:t>
                      </w:r>
                      <w:r>
                        <w:rPr>
                          <w:szCs w:val="21"/>
                        </w:rPr>
                        <w:t>广州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szCs w:val="21"/>
                        </w:rPr>
                        <w:t>大学</w:t>
                      </w:r>
                      <w:r>
                        <w:rPr>
                          <w:rFonts w:hint="eastAsia"/>
                          <w:szCs w:val="21"/>
                        </w:rPr>
                        <w:t>会计专业的应届生。在校期间，在师友的严格 教益及个人的努力下，系统地掌握了有关理论，</w:t>
                      </w:r>
                      <w:r>
                        <w:rPr>
                          <w:szCs w:val="21"/>
                        </w:rPr>
                        <w:t>我认为自己有以下优势，能够胜任</w:t>
                      </w:r>
                      <w:r>
                        <w:rPr>
                          <w:rFonts w:hint="eastAsia"/>
                          <w:szCs w:val="21"/>
                        </w:rPr>
                        <w:t>财务</w:t>
                      </w:r>
                      <w:r>
                        <w:rPr>
                          <w:szCs w:val="21"/>
                        </w:rPr>
                        <w:t>岗位的职业需求。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ind w:firstLine="420" w:firstLineChars="200"/>
                        <w:rPr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ind w:firstLine="420" w:firstLineChars="2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一</w:t>
                      </w:r>
                      <w:r>
                        <w:rPr>
                          <w:szCs w:val="21"/>
                        </w:rPr>
                        <w:t>、</w:t>
                      </w:r>
                      <w:r>
                        <w:rPr>
                          <w:rFonts w:hint="eastAsia"/>
                          <w:szCs w:val="21"/>
                        </w:rPr>
                        <w:t>通过实习积累了丰富的工作经验，熟练掌握熟悉国家金融政策、企业财务制度及流程、会计电算化，精通相关财税法律法规。较强的成本管理、风险控制和财务分析的能力，并且能熟练的处理上下级关系，和公司员工和睦相处，维护公司利益，创造公司价值。</w:t>
                      </w: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ind w:firstLine="420" w:firstLineChars="200"/>
                        <w:rPr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ind w:firstLine="525" w:firstLineChars="25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二</w:t>
                      </w:r>
                      <w:r>
                        <w:rPr>
                          <w:szCs w:val="21"/>
                        </w:rPr>
                        <w:t>、</w:t>
                      </w:r>
                      <w:r>
                        <w:rPr>
                          <w:rFonts w:hint="eastAsia"/>
                          <w:szCs w:val="21"/>
                        </w:rPr>
                        <w:t>大学期间曾担任过学生会会员，经济管理中心协会副主席等职，能很好地处理人际关系。在工作上能做到勤勤恳恳，认真负责，精心组织，力求做到最好，实践期间我学会了思考，学会了如何与人相处共事，锻炼了组织能力和沟通、协调能力，培养了吃苦耐劳、乐于奉献、关心集体、务实求进的思想。</w:t>
                      </w: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ind w:firstLine="525" w:firstLineChars="25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   </w:t>
                      </w: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ind w:firstLine="420" w:firstLineChars="2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三</w:t>
                      </w:r>
                      <w:r>
                        <w:rPr>
                          <w:szCs w:val="21"/>
                        </w:rPr>
                        <w:t>、</w:t>
                      </w:r>
                      <w:r>
                        <w:rPr>
                          <w:rFonts w:hint="eastAsia"/>
                          <w:szCs w:val="21"/>
                        </w:rPr>
                        <w:t>此外，本人积极参加各类活动，不断丰富自己的业务知识，抓住每一个机会，锻炼自己。大学期间，我深深地感受到，与优秀学生共事，使我在竞争中获益；向实际困难挑战，让我在挫折中 成长。我热爱金融</w:t>
                      </w:r>
                      <w:r>
                        <w:rPr>
                          <w:szCs w:val="21"/>
                        </w:rPr>
                        <w:t>行业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，殷切地期望能够在您的领导下，为这一光荣的事业 添砖加瓦；并且在实践中不断学习、进步。随信附上个人求职简历，收笔之际，郑重地提 一个小小的要求：无论您是否选择我，尊敬的领导，希望您能够接受我诚恳的谢意!    </w:t>
                      </w: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ind w:firstLine="420" w:firstLineChars="2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此致 </w:t>
                      </w:r>
                    </w:p>
                    <w:p>
                      <w:pPr>
                        <w:adjustRightInd w:val="0"/>
                        <w:snapToGrid w:val="0"/>
                        <w:spacing w:before="100" w:beforeAutospacing="1" w:after="100" w:afterAutospacing="1"/>
                        <w:rPr>
                          <w:rFonts w:hint="eastAsia" w:eastAsia="微软雅黑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敬礼                                                                 申请人：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办公资源</w:t>
                      </w:r>
                    </w:p>
                    <w:p>
                      <w:pPr>
                        <w:wordWrap w:val="0"/>
                        <w:adjustRightInd w:val="0"/>
                        <w:snapToGrid w:val="0"/>
                        <w:spacing w:before="100" w:beforeAutospacing="1" w:after="100" w:afterAutospacing="1"/>
                        <w:jc w:val="righ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申请时间： </w:t>
                      </w:r>
                      <w:r>
                        <w:rPr>
                          <w:rFonts w:hint="eastAsia" w:cs="Arial Unicode MS"/>
                          <w:szCs w:val="21"/>
                        </w:rPr>
                        <w:t>20</w:t>
                      </w:r>
                      <w:r>
                        <w:rPr>
                          <w:rFonts w:hint="eastAsia" w:cs="Arial Unicode MS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/>
                          <w:szCs w:val="21"/>
                        </w:rPr>
                        <w:t>年0</w:t>
                      </w:r>
                      <w:r>
                        <w:rPr>
                          <w:szCs w:val="21"/>
                        </w:rPr>
                        <w:t>3</w:t>
                      </w:r>
                      <w:r>
                        <w:rPr>
                          <w:rFonts w:hint="eastAsia"/>
                          <w:szCs w:val="21"/>
                        </w:rPr>
                        <w:t>月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ind w:left="0" w:leftChars="0"/>
                        <w:jc w:val="right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szCs w:val="21"/>
                        </w:rPr>
                        <w:cr/>
                      </w:r>
                      <w:r>
                        <w:rPr>
                          <w:szCs w:val="21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-838200</wp:posOffset>
                </wp:positionH>
                <wp:positionV relativeFrom="paragraph">
                  <wp:posOffset>10118090</wp:posOffset>
                </wp:positionV>
                <wp:extent cx="8589645" cy="1918970"/>
                <wp:effectExtent l="0" t="0" r="1905" b="5080"/>
                <wp:wrapNone/>
                <wp:docPr id="225" name="矩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9645" cy="1918970"/>
                        </a:xfrm>
                        <a:prstGeom prst="rect">
                          <a:avLst/>
                        </a:prstGeom>
                        <a:solidFill>
                          <a:srgbClr val="63836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6pt;margin-top:796.7pt;height:151.1pt;width:676.35pt;mso-position-horizontal-relative:margin;z-index:251703296;v-text-anchor:middle;mso-width-relative:page;mso-height-relative:page;" fillcolor="#638365" filled="t" stroked="f" coordsize="21600,21600" o:gfxdata="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BJ/WCN4AAAAPAQAADwAAAAAAAAABACAAAAAiAAAAZHJzL2Rvd25yZXYueG1sUEsBAhQAFAAA&#10;AAgAh07iQFUtgORbAgAAkAQAAA4AAAAAAAAAAQAgAAAALQEAAGRycy9lMm9Eb2MueG1sUEsFBgAA&#10;AAAGAAYAWQEAAPo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-773430</wp:posOffset>
                </wp:positionV>
                <wp:extent cx="8589645" cy="1681480"/>
                <wp:effectExtent l="0" t="0" r="1905" b="0"/>
                <wp:wrapNone/>
                <wp:docPr id="21529" name="矩形 21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9645" cy="1681480"/>
                        </a:xfrm>
                        <a:prstGeom prst="rect">
                          <a:avLst/>
                        </a:prstGeom>
                        <a:solidFill>
                          <a:srgbClr val="63836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-60.9pt;height:132.4pt;width:676.35pt;mso-position-horizontal:center;mso-position-horizontal-relative:margin;z-index:251669504;v-text-anchor:middle;mso-width-relative:page;mso-height-relative:page;" fillcolor="#638365" filled="t" stroked="f" coordsize="21600,21600" o:gfxdata="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j+g9h2gAAAAoBAAAPAAAAAAAAAAEAIAAAACIAAABkcnMvZG93bnJldi54bWxQSwECFAAUAAAA&#10;CACHTuJAg6z+XF4CAACUBAAADgAAAAAAAAABACAAAAApAQAAZHJzL2Uyb0RvYy54bWxQSwUGAAAA&#10;AAYABgBZAQAA+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10344785</wp:posOffset>
                </wp:positionV>
                <wp:extent cx="7898130" cy="10996295"/>
                <wp:effectExtent l="95250" t="57150" r="26670" b="5270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8130" cy="109962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0.7pt;margin-top:814.55pt;height:865.85pt;width:621.9pt;z-index:251681792;v-text-anchor:middle;mso-width-relative:page;mso-height-relative:page;" fillcolor="#F2F2F2" filled="t" stroked="f" coordsize="21600,21600" o:gfxdata="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IgCWXneAAAADgEA&#10;AA8AAAAAAAAAAQAgAAAAIgAAAGRycy9kb3ducmV2LnhtbFBLAQIUABQAAAAIAIdO4kCQ/PkUvwIA&#10;AGUFAAAOAAAAAAAAAAEAIAAAAC0BAABkcnMvZTJvRG9jLnhtbFBLBQYAAAAABgAGAFkBAABeBgAA&#10;AAA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-3pt,0pt" origin="32768f,0f" matrix="65536f,0f,0f,65536f"/>
              </v:rect>
            </w:pict>
          </mc:Fallback>
        </mc:AlternateContent>
      </w:r>
      <w:r>
        <w:rPr>
          <w:rFonts w:ascii="Arial Unicode MS" w:hAnsi="Arial Unicode MS" w:cs="Times New Roman"/>
        </w:rPr>
        <w:br w:type="page"/>
      </w:r>
      <w:bookmarkStart w:id="0" w:name="_GoBack"/>
      <w:bookmarkEnd w:id="0"/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17058005</wp:posOffset>
                </wp:positionV>
                <wp:extent cx="143510" cy="143510"/>
                <wp:effectExtent l="0" t="0" r="8890" b="8890"/>
                <wp:wrapNone/>
                <wp:docPr id="16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0.3pt;margin-top:1343.15pt;height:11.3pt;width:11.3pt;z-index:251670528;mso-width-relative:page;mso-height-relative:page;" fillcolor="#F2F2F2" filled="t" stroked="f" coordsize="186,185" o:gfxdata="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15605760</wp:posOffset>
                </wp:positionV>
                <wp:extent cx="143510" cy="143510"/>
                <wp:effectExtent l="0" t="0" r="8890" b="8890"/>
                <wp:wrapNone/>
                <wp:docPr id="17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0pt;margin-top:1228.8pt;height:11.3pt;width:11.3pt;z-index:251673600;mso-width-relative:page;mso-height-relative:page;" fillcolor="#F2F2F2" filled="t" stroked="f" coordsize="186,185" o:gfxdata="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11920855</wp:posOffset>
                </wp:positionV>
                <wp:extent cx="143510" cy="143510"/>
                <wp:effectExtent l="0" t="0" r="8890" b="8890"/>
                <wp:wrapNone/>
                <wp:docPr id="51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-5.1pt;margin-top:938.65pt;height:11.3pt;width:11.3pt;z-index:251672576;mso-width-relative:page;mso-height-relative:page;" fillcolor="#F2F2F2" filled="t" stroked="f" coordsize="186,185" o:gfxdata="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10297160</wp:posOffset>
                </wp:positionV>
                <wp:extent cx="143510" cy="143510"/>
                <wp:effectExtent l="0" t="0" r="8890" b="8890"/>
                <wp:wrapNone/>
                <wp:docPr id="52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-3.4pt;margin-top:810.8pt;height:11.3pt;width:11.3pt;z-index:251671552;mso-width-relative:page;mso-height-relative:page;" fillcolor="#F2F2F2" filled="t" stroked="f" coordsize="186,185" o:gfxdata="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17058005</wp:posOffset>
                </wp:positionV>
                <wp:extent cx="143510" cy="143510"/>
                <wp:effectExtent l="0" t="0" r="8890" b="8890"/>
                <wp:wrapNone/>
                <wp:docPr id="81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0.3pt;margin-top:1343.15pt;height:11.3pt;width:11.3pt;z-index:251674624;mso-width-relative:page;mso-height-relative:page;" fillcolor="#F2F2F2" filled="t" stroked="f" coordsize="186,185" o:gfxdata="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15605760</wp:posOffset>
                </wp:positionV>
                <wp:extent cx="143510" cy="143510"/>
                <wp:effectExtent l="0" t="0" r="8890" b="8890"/>
                <wp:wrapNone/>
                <wp:docPr id="82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0pt;margin-top:1228.8pt;height:11.3pt;width:11.3pt;z-index:251677696;mso-width-relative:page;mso-height-relative:page;" fillcolor="#F2F2F2" filled="t" stroked="f" coordsize="186,185" o:gfxdata="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11920855</wp:posOffset>
                </wp:positionV>
                <wp:extent cx="143510" cy="143510"/>
                <wp:effectExtent l="0" t="0" r="8890" b="8890"/>
                <wp:wrapNone/>
                <wp:docPr id="83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-5.1pt;margin-top:938.65pt;height:11.3pt;width:11.3pt;z-index:251676672;mso-width-relative:page;mso-height-relative:page;" fillcolor="#F2F2F2" filled="t" stroked="f" coordsize="186,185" o:gfxdata="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10297160</wp:posOffset>
                </wp:positionV>
                <wp:extent cx="143510" cy="143510"/>
                <wp:effectExtent l="0" t="0" r="8890" b="8890"/>
                <wp:wrapNone/>
                <wp:docPr id="21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-3.4pt;margin-top:810.8pt;height:11.3pt;width:11.3pt;z-index:251675648;mso-width-relative:page;mso-height-relative:page;" fillcolor="#F2F2F2" filled="t" stroked="f" coordsize="186,185" o:gfxdata="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rPr>
          <w:rFonts w:cs="Times New Roman"/>
        </w:rPr>
      </w:pP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12700</wp:posOffset>
                </wp:positionV>
                <wp:extent cx="2146300" cy="399415"/>
                <wp:effectExtent l="0" t="0" r="0" b="635"/>
                <wp:wrapNone/>
                <wp:docPr id="3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职意向：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财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务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会计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265.4pt;margin-top:1pt;height:31.45pt;width:169pt;z-index:251686912;mso-width-relative:page;mso-height-relative:page;" filled="f" stroked="f" coordsize="21600,21600" o:gfxdata="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zRERDYAAAACAEAAA8AAAAAAAAAAQAgAAAAIgAAAGRycy9kb3ducmV2LnhtbFBL&#10;AQIUABQAAAAIAIdO4kC4vkdg9gEAALoDAAAOAAAAAAAAAAEAIAAAACcBAABkcnMvZTJvRG9jLnht&#10;bFBLBQYAAAAABgAGAFkBAACPBQAAAAA=&#10;">
                <v:fill on="f" focussize="0,0"/>
                <v:stroke on="f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rPr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职意向：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财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务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会计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Unicode MS" w:hAnsi="Arial Unicode MS" w:cs="Times New Roman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-75565</wp:posOffset>
            </wp:positionH>
            <wp:positionV relativeFrom="page">
              <wp:posOffset>135890</wp:posOffset>
            </wp:positionV>
            <wp:extent cx="1080135" cy="1080135"/>
            <wp:effectExtent l="114300" t="114300" r="120650" b="120650"/>
            <wp:wrapNone/>
            <wp:docPr id="35860" name="图片 35860" descr="C:\Users\mayn\Desktop\人物头像素材\简历头像\close-up-photography-of-a-girl-smiling-713312.pngclose-up-photography-of-a-girl-smiling-7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60" name="图片 35860" descr="C:\Users\mayn\Desktop\人物头像素材\简历头像\close-up-photography-of-a-girl-smiling-713312.pngclose-up-photography-of-a-girl-smiling-713312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flowChartConnector">
                      <a:avLst/>
                    </a:prstGeom>
                    <a:ln w="3810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-127000</wp:posOffset>
                </wp:positionV>
                <wp:extent cx="1828800" cy="657860"/>
                <wp:effectExtent l="0" t="0" r="0" b="8890"/>
                <wp:wrapNone/>
                <wp:docPr id="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bCs/>
                                <w:color w:val="CC1F25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FFFFFF" w:themeColor="background1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hint="eastAsia"/>
                                <w:bCs/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color w:val="CC1F25"/>
                                <w:sz w:val="52"/>
                                <w:szCs w:val="52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/>
                                <w:bCs/>
                                <w:color w:val="CC1F25"/>
                                <w:sz w:val="52"/>
                                <w:szCs w:val="52"/>
                              </w:rPr>
                              <w:cr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bCs/>
                                <w:color w:val="CC1F25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127.65pt;margin-top:-10pt;height:51.8pt;width:144pt;z-index:251685888;mso-width-relative:page;mso-height-relative:page;" filled="f" stroked="f" coordsize="21600,21600" o:gfxdata="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+YdQl9oAAAAKAQAADwAAAAAAAAABACAAAAAiAAAAZHJzL2Rvd25yZXYueG1s&#10;UEsBAhQAFAAAAAgAh07iQKtvwpr2AQAAugMAAA4AAAAAAAAAAQAgAAAAKQEAAGRycy9lMm9Eb2Mu&#10;eG1sUEsFBgAAAAAGAAYAWQEAAJEFAAAAAA==&#10;">
                <v:fill on="f" focussize="0,0"/>
                <v:stroke on="f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rPr>
                          <w:bCs/>
                          <w:color w:val="CC1F25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Cs/>
                          <w:color w:val="FFFFFF" w:themeColor="background1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  <w:r>
                        <w:rPr>
                          <w:rFonts w:hint="eastAsia"/>
                          <w:bCs/>
                          <w:color w:val="FFFFFF" w:themeColor="background1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color w:val="CC1F25"/>
                          <w:sz w:val="52"/>
                          <w:szCs w:val="52"/>
                        </w:rPr>
                        <w:t xml:space="preserve">           </w:t>
                      </w:r>
                      <w:r>
                        <w:rPr>
                          <w:rFonts w:hint="eastAsia"/>
                          <w:bCs/>
                          <w:color w:val="CC1F25"/>
                          <w:sz w:val="52"/>
                          <w:szCs w:val="52"/>
                        </w:rPr>
                        <w:cr/>
                      </w:r>
                    </w:p>
                    <w:p>
                      <w:pPr>
                        <w:adjustRightInd w:val="0"/>
                        <w:snapToGrid w:val="0"/>
                        <w:rPr>
                          <w:bCs/>
                          <w:color w:val="CC1F25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-1016000</wp:posOffset>
                </wp:positionH>
                <wp:positionV relativeFrom="paragraph">
                  <wp:posOffset>-742950</wp:posOffset>
                </wp:positionV>
                <wp:extent cx="8589645" cy="1681480"/>
                <wp:effectExtent l="0" t="0" r="1905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9645" cy="1681480"/>
                        </a:xfrm>
                        <a:prstGeom prst="rect">
                          <a:avLst/>
                        </a:prstGeom>
                        <a:solidFill>
                          <a:srgbClr val="63836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0pt;margin-top:-58.5pt;height:132.4pt;width:676.35pt;mso-position-horizontal-relative:margin;z-index:251684864;v-text-anchor:middle;mso-width-relative:page;mso-height-relative:page;" fillcolor="#638365" filled="t" stroked="f" coordsize="21600,21600" o:gfxdata="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x0&#10;FvTbAAAADgEAAA8AAAAAAAAAAQAgAAAAIgAAAGRycy9kb3ducmV2LnhtbFBLAQIUABQAAAAIAIdO&#10;4kDA6bvEWQIAAIwEAAAOAAAAAAAAAAEAIAAAACo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937260</wp:posOffset>
                </wp:positionV>
                <wp:extent cx="179705" cy="179705"/>
                <wp:effectExtent l="0" t="0" r="10795" b="10795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79705"/>
                          <a:chOff x="-22567" y="0"/>
                          <a:chExt cx="216000" cy="216000"/>
                        </a:xfrm>
                      </wpg:grpSpPr>
                      <wps:wsp>
                        <wps:cNvPr id="33" name="流程图: 联系 2"/>
                        <wps:cNvSpPr/>
                        <wps:spPr>
                          <a:xfrm>
                            <a:off x="-22567" y="0"/>
                            <a:ext cx="216000" cy="216000"/>
                          </a:xfrm>
                          <a:prstGeom prst="flowChartConnector">
                            <a:avLst/>
                          </a:prstGeom>
                          <a:solidFill>
                            <a:srgbClr val="638365"/>
                          </a:solidFill>
                          <a:ln w="12700" cap="flat" cmpd="sng" algn="ctr">
                            <a:solidFill>
                              <a:srgbClr val="63836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Freeform 57"/>
                        <wps:cNvSpPr>
                          <a:spLocks noEditPoints="1"/>
                        </wps:cNvSpPr>
                        <wps:spPr bwMode="auto">
                          <a:xfrm flipH="1">
                            <a:off x="15240" y="33371"/>
                            <a:ext cx="129813" cy="143476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9pt;margin-top:73.8pt;height:14.15pt;width:14.15pt;z-index:251692032;mso-width-relative:page;mso-height-relative:page;" coordorigin="-22567,0" coordsize="216000,216000" o:gfxdata="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">
                <o:lock v:ext="edit" aspectratio="f"/>
                <v:shape id="流程图: 联系 2" o:spid="_x0000_s1026" o:spt="120" type="#_x0000_t120" style="position:absolute;left:-22567;top:0;height:216000;width:216000;v-text-anchor:middle;" fillcolor="#638365" filled="t" stroked="t" coordsize="21600,21600" o:gfxdata="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dB+1S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638365" miterlimit="8" joinstyle="miter"/>
                  <v:imagedata o:title=""/>
                  <o:lock v:ext="edit" aspectratio="f"/>
                </v:shape>
                <v:shape id="Freeform 57" o:spid="_x0000_s1026" o:spt="100" style="position:absolute;left:15240;top:33371;flip:x;height:143476;width:129813;" fillcolor="#FFFFFF" filled="t" stroked="f" coordsize="82,109" o:gfxdata="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C3NebsAAADb&#10;AAAADwAAAAAAAAABACAAAAAiAAAAZHJzL2Rvd25yZXYueG1sUEsBAhQAFAAAAAgAh07iQDMvBZ47&#10;AAAAOQAAABAAAAAAAAAAAQAgAAAACgEAAGRycy9zaGFwZXhtbC54bWxQSwUGAAAAAAYABgBbAQAA&#10;tAMAAAAA&#10;" path="m41,109c41,109,0,64,0,41c0,19,18,0,41,0c63,0,82,19,82,41c82,64,41,109,41,109xm41,14c26,14,13,26,13,41c13,56,26,69,41,69c56,69,68,56,68,41c68,26,56,14,41,14xm41,14c41,14,41,14,41,14e">
                  <v:path o:connectlocs="64906,143476;0,53968;64906,0;129813,53968;64906,143476;64906,18428;20580,53968;64906,90824;107649,53968;64906,18428;64906,18428;64906,18428" o:connectangles="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868045</wp:posOffset>
                </wp:positionV>
                <wp:extent cx="1031875" cy="362585"/>
                <wp:effectExtent l="0" t="0" r="0" b="0"/>
                <wp:wrapNone/>
                <wp:docPr id="37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875" cy="362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ind w:firstLine="210" w:firstLineChars="10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94.2pt;margin-top:68.35pt;height:28.55pt;width:81.25pt;z-index:251697152;mso-width-relative:page;mso-height-relative:page;" filled="f" stroked="f" coordsize="21600,21600" o:gfxdata="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Htphd2AAAAAsBAAAPAAAAAAAA&#10;AAEAIAAAACIAAABkcnMvZG93bnJldi54bWxQSwECFAAUAAAACACHTuJA24JI6qABAAAR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</w:pPr>
                      <w:r>
                        <w:rPr>
                          <w:rFonts w:hint="eastAsia"/>
                        </w:rPr>
                        <w:t>广东省广州市</w:t>
                      </w:r>
                    </w:p>
                    <w:p>
                      <w:pPr>
                        <w:snapToGrid w:val="0"/>
                        <w:spacing w:line="276" w:lineRule="auto"/>
                        <w:ind w:firstLine="210" w:firstLineChars="1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932180</wp:posOffset>
                </wp:positionV>
                <wp:extent cx="179705" cy="179705"/>
                <wp:effectExtent l="0" t="0" r="10795" b="10795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79705"/>
                          <a:chOff x="-29894" y="-21981"/>
                          <a:chExt cx="216000" cy="216000"/>
                        </a:xfrm>
                      </wpg:grpSpPr>
                      <wps:wsp>
                        <wps:cNvPr id="59" name="流程图: 联系 5"/>
                        <wps:cNvSpPr/>
                        <wps:spPr>
                          <a:xfrm>
                            <a:off x="-29894" y="-21981"/>
                            <a:ext cx="216000" cy="216000"/>
                          </a:xfrm>
                          <a:prstGeom prst="flowChartConnector">
                            <a:avLst/>
                          </a:prstGeom>
                          <a:solidFill>
                            <a:srgbClr val="638365"/>
                          </a:solidFill>
                          <a:ln w="12700" cap="flat" cmpd="sng" algn="ctr">
                            <a:solidFill>
                              <a:srgbClr val="63836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4" name="Freeform 2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30481" y="15241"/>
                            <a:ext cx="86542" cy="126453"/>
                          </a:xfrm>
                          <a:custGeom>
                            <a:avLst/>
                            <a:gdLst>
                              <a:gd name="T0" fmla="*/ 2147483646 w 44"/>
                              <a:gd name="T1" fmla="*/ 0 h 64"/>
                              <a:gd name="T2" fmla="*/ 2147483646 w 44"/>
                              <a:gd name="T3" fmla="*/ 0 h 64"/>
                              <a:gd name="T4" fmla="*/ 0 w 44"/>
                              <a:gd name="T5" fmla="*/ 2147483646 h 64"/>
                              <a:gd name="T6" fmla="*/ 0 w 44"/>
                              <a:gd name="T7" fmla="*/ 2147483646 h 64"/>
                              <a:gd name="T8" fmla="*/ 2147483646 w 44"/>
                              <a:gd name="T9" fmla="*/ 2147483646 h 64"/>
                              <a:gd name="T10" fmla="*/ 2147483646 w 44"/>
                              <a:gd name="T11" fmla="*/ 2147483646 h 64"/>
                              <a:gd name="T12" fmla="*/ 2147483646 w 44"/>
                              <a:gd name="T13" fmla="*/ 2147483646 h 64"/>
                              <a:gd name="T14" fmla="*/ 2147483646 w 44"/>
                              <a:gd name="T15" fmla="*/ 2147483646 h 64"/>
                              <a:gd name="T16" fmla="*/ 2147483646 w 44"/>
                              <a:gd name="T17" fmla="*/ 0 h 64"/>
                              <a:gd name="T18" fmla="*/ 2147483646 w 44"/>
                              <a:gd name="T19" fmla="*/ 2147483646 h 64"/>
                              <a:gd name="T20" fmla="*/ 2147483646 w 44"/>
                              <a:gd name="T21" fmla="*/ 2147483646 h 64"/>
                              <a:gd name="T22" fmla="*/ 2147483646 w 44"/>
                              <a:gd name="T23" fmla="*/ 2147483646 h 64"/>
                              <a:gd name="T24" fmla="*/ 2147483646 w 44"/>
                              <a:gd name="T25" fmla="*/ 2147483646 h 64"/>
                              <a:gd name="T26" fmla="*/ 2147483646 w 44"/>
                              <a:gd name="T27" fmla="*/ 2147483646 h 64"/>
                              <a:gd name="T28" fmla="*/ 2147483646 w 44"/>
                              <a:gd name="T29" fmla="*/ 2147483646 h 64"/>
                              <a:gd name="T30" fmla="*/ 2147483646 w 44"/>
                              <a:gd name="T31" fmla="*/ 2147483646 h 64"/>
                              <a:gd name="T32" fmla="*/ 2147483646 w 44"/>
                              <a:gd name="T33" fmla="*/ 2147483646 h 64"/>
                              <a:gd name="T34" fmla="*/ 2147483646 w 44"/>
                              <a:gd name="T35" fmla="*/ 2147483646 h 64"/>
                              <a:gd name="T36" fmla="*/ 2147483646 w 44"/>
                              <a:gd name="T37" fmla="*/ 2147483646 h 6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64">
                                <a:moveTo>
                                  <a:pt x="4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2"/>
                                  <a:pt x="2" y="64"/>
                                  <a:pt x="4" y="64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2" y="64"/>
                                  <a:pt x="44" y="62"/>
                                  <a:pt x="44" y="60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2"/>
                                  <a:pt x="42" y="0"/>
                                  <a:pt x="40" y="0"/>
                                </a:cubicBezTo>
                                <a:moveTo>
                                  <a:pt x="22" y="61"/>
                                </a:moveTo>
                                <a:cubicBezTo>
                                  <a:pt x="20" y="61"/>
                                  <a:pt x="19" y="60"/>
                                  <a:pt x="19" y="58"/>
                                </a:cubicBezTo>
                                <a:cubicBezTo>
                                  <a:pt x="19" y="56"/>
                                  <a:pt x="20" y="55"/>
                                  <a:pt x="22" y="55"/>
                                </a:cubicBezTo>
                                <a:cubicBezTo>
                                  <a:pt x="24" y="55"/>
                                  <a:pt x="25" y="56"/>
                                  <a:pt x="25" y="58"/>
                                </a:cubicBezTo>
                                <a:cubicBezTo>
                                  <a:pt x="25" y="60"/>
                                  <a:pt x="24" y="61"/>
                                  <a:pt x="22" y="61"/>
                                </a:cubicBezTo>
                                <a:moveTo>
                                  <a:pt x="40" y="52"/>
                                </a:move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2.5pt;margin-top:73.4pt;height:14.15pt;width:14.15pt;z-index:251693056;mso-width-relative:page;mso-height-relative:page;" coordorigin="-29894,-21981" coordsize="216000,216000" o:gfxdata="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">
                <o:lock v:ext="edit" aspectratio="f"/>
                <v:shape id="流程图: 联系 5" o:spid="_x0000_s1026" o:spt="120" type="#_x0000_t120" style="position:absolute;left:-29894;top:-21981;height:216000;width:216000;v-text-anchor:middle;" fillcolor="#638365" filled="t" stroked="t" coordsize="21600,21600" o:gfxdata="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t2KR6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638365" miterlimit="8" joinstyle="miter"/>
                  <v:imagedata o:title=""/>
                  <o:lock v:ext="edit" aspectratio="f"/>
                </v:shape>
                <v:shape id="Freeform 217" o:spid="_x0000_s1026" o:spt="100" style="position:absolute;left:30481;top:15241;height:126453;width:86542;" fillcolor="#FFFFFF" filled="t" stroked="f" coordsize="44,64" o:gfxdata="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fZn3bgAAADbAAAA&#10;DwAAAAAAAAABACAAAAAiAAAAZHJzL2Rvd25yZXYueG1sUEsBAhQAFAAAAAgAh07iQDMvBZ47AAAA&#10;OQAAABAAAAAAAAAAAQAgAAAABwEAAGRycy9zaGFwZXhtbC54bWxQSwUGAAAAAAYABgBbAQAAsQMA&#10;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<v:path o:connectlocs="@0,0;@0,0;0,@0;0,@0;@0,@0;@0,@0;@0,@0;@0,@0;@0,0;@0,@0;@0,@0;@0,@0;@0,@0;@0,@0;@0,@0;@0,@0;@0,@0;@0,@0;@0,@0" o:connectangles="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3070225</wp:posOffset>
                </wp:positionH>
                <wp:positionV relativeFrom="paragraph">
                  <wp:posOffset>862330</wp:posOffset>
                </wp:positionV>
                <wp:extent cx="1219200" cy="377190"/>
                <wp:effectExtent l="0" t="0" r="0" b="0"/>
                <wp:wrapNone/>
                <wp:docPr id="70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77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t>1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23450000000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ind w:firstLine="210" w:firstLineChars="10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241.75pt;margin-top:67.9pt;height:29.7pt;width:96pt;z-index:251698176;mso-width-relative:page;mso-height-relative:page;" filled="f" stroked="f" coordsize="21600,21600" o:gfxdata="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GlrmV1wAAAAsBAAAPAAAAAAAAAAEA&#10;IAAAACIAAABkcnMvZG93bnJldi54bWxQSwECFAAUAAAACACHTuJA5sPW0p4BAAARAwAADgAAAAAA&#10;AAABACAAAAAm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rPr>
                          <w:rFonts w:hint="default"/>
                          <w:lang w:val="en-US"/>
                        </w:rPr>
                      </w:pPr>
                      <w:r>
                        <w:t>1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23450000000</w:t>
                      </w:r>
                    </w:p>
                    <w:p>
                      <w:pPr>
                        <w:snapToGrid w:val="0"/>
                        <w:spacing w:line="276" w:lineRule="auto"/>
                        <w:ind w:firstLine="210" w:firstLineChars="1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16510</wp:posOffset>
                </wp:positionH>
                <wp:positionV relativeFrom="paragraph">
                  <wp:posOffset>866140</wp:posOffset>
                </wp:positionV>
                <wp:extent cx="711200" cy="347345"/>
                <wp:effectExtent l="0" t="0" r="0" b="0"/>
                <wp:wrapNone/>
                <wp:docPr id="7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</w:pPr>
                            <w:r>
                              <w:t>22</w:t>
                            </w:r>
                            <w:r>
                              <w:rPr>
                                <w:rFonts w:hint="eastAsia"/>
                              </w:rPr>
                              <w:t>岁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ind w:firstLine="210" w:firstLineChars="10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1.3pt;margin-top:68.2pt;height:27.35pt;width:56pt;mso-position-horizontal-relative:margin;z-index:251695104;mso-width-relative:page;mso-height-relative:page;" filled="f" stroked="f" coordsize="21600,21600" o:gfxdata="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WBf0zNUAAAAJAQAADwAAAAAAAAABACAA&#10;AAAiAAAAZHJzL2Rvd25yZXYueG1sUEsBAhQAFAAAAAgAh07iQLHfIx6eAQAAEAMAAA4AAAAAAAAA&#10;AQAgAAAAJA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</w:pPr>
                      <w:r>
                        <w:t>22</w:t>
                      </w:r>
                      <w:r>
                        <w:rPr>
                          <w:rFonts w:hint="eastAsia"/>
                        </w:rPr>
                        <w:t>岁</w:t>
                      </w:r>
                    </w:p>
                    <w:p>
                      <w:pPr>
                        <w:snapToGrid w:val="0"/>
                        <w:spacing w:line="276" w:lineRule="auto"/>
                        <w:ind w:firstLine="210" w:firstLineChars="1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846455</wp:posOffset>
                </wp:positionV>
                <wp:extent cx="7811770" cy="359410"/>
                <wp:effectExtent l="57150" t="19050" r="55880" b="97790"/>
                <wp:wrapNone/>
                <wp:docPr id="79" name="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3594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66.65pt;height:28.3pt;width:615.1pt;mso-position-horizontal:center;mso-position-horizontal-relative:margin;z-index:251689984;v-text-anchor:middle;mso-width-relative:page;mso-height-relative:page;" fillcolor="#F2F2F2" filled="t" stroked="f" coordsize="21600,21600" o:gfxdata="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AgAHQF1wAAAAkBAAAPAAAAAAAA&#10;AAEAIAAAACIAAABkcnMvZG93bnJldi54bWxQSwECFAAUAAAACACHTuJA9ksLY74CAABkBQAADgAA&#10;AAAAAAABACAAAAAmAQAAZHJzL2Uyb0RvYy54bWxQSwUGAAAAAAYABgBZAQAAVgYAAAAA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0pt,3pt" origin="0f,-32768f" matrix="65536f,0f,0f,65536f"/>
              </v:rect>
            </w:pict>
          </mc:Fallback>
        </mc:AlternateContent>
      </w:r>
      <w:r>
        <w:rPr>
          <w:rFonts w:hint="eastAsia" w:cs="Times New Roman"/>
        </w:rPr>
        <w:t>0</w:t>
      </w:r>
    </w:p>
    <w:p>
      <w:pPr>
        <w:widowControl/>
        <w:jc w:val="left"/>
        <w:rPr>
          <w:rFonts w:ascii="Arial Unicode MS" w:hAnsi="Arial Unicode MS" w:cs="微软雅黑"/>
          <w:kern w:val="0"/>
          <w:sz w:val="26"/>
          <w:szCs w:val="26"/>
        </w:rPr>
      </w:pPr>
    </w:p>
    <w:p>
      <w:pPr>
        <w:widowControl/>
        <w:jc w:val="left"/>
        <w:rPr>
          <w:rFonts w:ascii="Arial Unicode MS" w:hAnsi="Arial Unicode MS" w:cs="微软雅黑"/>
          <w:kern w:val="0"/>
          <w:sz w:val="26"/>
          <w:szCs w:val="26"/>
        </w:rPr>
      </w:pPr>
      <w:r>
        <w:rPr>
          <w:rFonts w:cs="Times New Roman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142240</wp:posOffset>
                </wp:positionV>
                <wp:extent cx="179705" cy="179705"/>
                <wp:effectExtent l="0" t="0" r="10795" b="10795"/>
                <wp:wrapNone/>
                <wp:docPr id="74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79705"/>
                          <a:chOff x="-22567" y="15240"/>
                          <a:chExt cx="216000" cy="216000"/>
                        </a:xfrm>
                      </wpg:grpSpPr>
                      <wps:wsp>
                        <wps:cNvPr id="75" name="流程图: 联系 1"/>
                        <wps:cNvSpPr/>
                        <wps:spPr>
                          <a:xfrm>
                            <a:off x="-22567" y="15240"/>
                            <a:ext cx="216000" cy="216000"/>
                          </a:xfrm>
                          <a:prstGeom prst="flowChartConnector">
                            <a:avLst/>
                          </a:prstGeom>
                          <a:solidFill>
                            <a:srgbClr val="638365"/>
                          </a:solidFill>
                          <a:ln w="12700" cap="flat" cmpd="sng" algn="ctr">
                            <a:solidFill>
                              <a:srgbClr val="63836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6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5240" y="55621"/>
                            <a:ext cx="129813" cy="13093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7.15pt;margin-top:11.2pt;height:14.15pt;width:14.15pt;z-index:251691008;mso-width-relative:page;mso-height-relative:page;" coordorigin="-22567,15240" coordsize="216000,216000" o:gfxdata="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">
                <o:lock v:ext="edit" aspectratio="f"/>
                <v:shape id="流程图: 联系 1" o:spid="_x0000_s1026" o:spt="120" type="#_x0000_t120" style="position:absolute;left:-22567;top:15240;height:216000;width:216000;v-text-anchor:middle;" fillcolor="#638365" filled="t" stroked="t" coordsize="21600,21600" o:gfxdata="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GOf3u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638365" miterlimit="8" joinstyle="miter"/>
                  <v:imagedata o:title=""/>
                  <o:lock v:ext="edit" aspectratio="f"/>
                </v:shape>
                <v:shape id="Freeform 96" o:spid="_x0000_s1026" o:spt="100" style="position:absolute;left:15240;top:55621;height:130935;width:129813;" fillcolor="#FFFFFF" filled="t" stroked="f" coordsize="141,141" o:gfxdata="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5noAL4A&#10;AADbAAAADwAAAAAAAAABACAAAAAiAAAAZHJzL2Rvd25yZXYueG1sUEsBAhQAFAAAAAgAh07iQDMv&#10;BZ47AAAAOQAAABAAAAAAAAAAAQAgAAAADQEAAGRycy9zaGFwZXhtbC54bWxQSwUGAAAAAAYABgBb&#10;AQAAtwMAAAAA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129813,116077;125209,126291;101272,130006;78256,130006;52477,128149;41429,119791;51556,98433;69049,91004;70890,82646;64446,73360;60763,65931;57080,58502;59842,44573;69970,25072;85621,19500;108637,36216;112320,54788;112320,63145;107717,70574;103113,77075;99431,81718;103113,91933;119685,98433;59842,82646;50636,90075;34064,104005;33143,109576;12889,107719;0,100290;10127,78932;27619,70574;30381,62217;23016,52931;19333,45502;16571,38073;18413,24144;28540,4643;44191,0;65366,12072;57080,26929;50636,52002;48794,61288;53398,67789;57080,77075;59842,80789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64135</wp:posOffset>
                </wp:positionV>
                <wp:extent cx="1545590" cy="304800"/>
                <wp:effectExtent l="0" t="0" r="0" b="0"/>
                <wp:wrapNone/>
                <wp:docPr id="80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XXXX</w:t>
                            </w:r>
                            <w:r>
                              <w:t>@126.com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389.95pt;margin-top:5.05pt;height:24pt;width:121.7pt;z-index:251696128;mso-width-relative:page;mso-height-relative:page;" filled="f" stroked="f" coordsize="21600,21600" o:gfxdata="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QRDmPNcAAAAKAQAADwAAAAAAAAAB&#10;ACAAAAAiAAAAZHJzL2Rvd25yZXYueG1sUEsBAhQAFAAAAAgAh07iQHIdo9afAQAAEQ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XXXX</w:t>
                      </w:r>
                      <w:r>
                        <w:t>@126.com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145415</wp:posOffset>
                </wp:positionV>
                <wp:extent cx="179705" cy="179705"/>
                <wp:effectExtent l="0" t="0" r="10795" b="10795"/>
                <wp:wrapNone/>
                <wp:docPr id="84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79705"/>
                          <a:chOff x="-30494" y="15247"/>
                          <a:chExt cx="216000" cy="216000"/>
                        </a:xfrm>
                      </wpg:grpSpPr>
                      <wps:wsp>
                        <wps:cNvPr id="85" name="流程图: 联系 7"/>
                        <wps:cNvSpPr/>
                        <wps:spPr>
                          <a:xfrm>
                            <a:off x="-30494" y="15247"/>
                            <a:ext cx="216000" cy="216000"/>
                          </a:xfrm>
                          <a:prstGeom prst="flowChartConnector">
                            <a:avLst/>
                          </a:prstGeom>
                          <a:solidFill>
                            <a:srgbClr val="638365"/>
                          </a:solidFill>
                          <a:ln w="12700" cap="flat" cmpd="sng" algn="ctr">
                            <a:solidFill>
                              <a:srgbClr val="63836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7" name="Freeform 40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7327" y="76200"/>
                            <a:ext cx="129813" cy="89584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5.6pt;margin-top:11.45pt;height:14.15pt;width:14.15pt;z-index:251694080;mso-width-relative:page;mso-height-relative:page;" coordorigin="-30494,15247" coordsize="216000,216000" o:gfxdata="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">
                <o:lock v:ext="edit" aspectratio="f"/>
                <v:shape id="流程图: 联系 7" o:spid="_x0000_s1026" o:spt="120" type="#_x0000_t120" style="position:absolute;left:-30494;top:15247;height:216000;width:216000;v-text-anchor:middle;" fillcolor="#638365" filled="t" stroked="t" coordsize="21600,21600" o:gfxdata="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FsPXL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638365" miterlimit="8" joinstyle="miter"/>
                  <v:imagedata o:title=""/>
                  <o:lock v:ext="edit" aspectratio="f"/>
                </v:shape>
                <v:shape id="Freeform 40" o:spid="_x0000_s1026" o:spt="100" style="position:absolute;left:7327;top:76200;flip:x;height:89584;width:129813;" fillcolor="#FFFFFF" filled="t" stroked="f" coordsize="302,208" o:gfxdata="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jPbJugAAANsA&#10;AAAPAAAAAAAAAAEAIAAAACIAAABkcnMvZG93bnJldi54bWxQSwECFAAUAAAACACHTuJAMy8FnjsA&#10;AAA5AAAAEAAAAAAAAAABACAAAAAJAQAAZHJzL3NoYXBleG1sLnhtbFBLBQYAAAAABgAGAFsBAACz&#10;AwAAAAA=&#10;" path="m0,208l94,123,151,170,208,123,302,208,0,208,0,208,0,208xm217,114l302,48,302,189,217,114,217,114,217,114xm0,189l0,48,85,114,0,189,0,189,0,189xm151,152l0,29,0,0,302,0,302,29,151,152,151,152,151,152xm151,152l151,152xe">
                  <v:path o:connectlocs="0,89584;40405,52975;64906,73217;89407,52975;129813,89584;0,89584;0,89584;0,89584;93276,49098;129813,20673;129813,81400;93276,49098;93276,49098;93276,49098;0,81400;0,20673;36536,49098;0,81400;0,81400;0,81400;64906,65465;0,12490;0,0;129813,0;129813,12490;64906,65465;64906,65465;64906,65465;64906,65465;64906,65465" o:connectangles="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pPr>
        <w:widowControl/>
        <w:jc w:val="left"/>
        <w:rPr>
          <w:rFonts w:ascii="Arial Unicode MS" w:hAnsi="Arial Unicode MS" w:cs="微软雅黑"/>
          <w:kern w:val="0"/>
          <w:sz w:val="26"/>
          <w:szCs w:val="26"/>
        </w:rPr>
      </w:pPr>
      <w:r>
        <w:rPr>
          <w:rFonts w:cs="Times New Roman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376555</wp:posOffset>
                </wp:positionV>
                <wp:extent cx="322580" cy="224790"/>
                <wp:effectExtent l="0" t="0" r="1270" b="3810"/>
                <wp:wrapNone/>
                <wp:docPr id="89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22580" cy="224790"/>
                        </a:xfrm>
                        <a:custGeom>
                          <a:avLst/>
                          <a:gdLst>
                            <a:gd name="T0" fmla="*/ 255 w 263"/>
                            <a:gd name="T1" fmla="*/ 42 h 184"/>
                            <a:gd name="T2" fmla="*/ 140 w 263"/>
                            <a:gd name="T3" fmla="*/ 2 h 184"/>
                            <a:gd name="T4" fmla="*/ 127 w 263"/>
                            <a:gd name="T5" fmla="*/ 2 h 184"/>
                            <a:gd name="T6" fmla="*/ 11 w 263"/>
                            <a:gd name="T7" fmla="*/ 42 h 184"/>
                            <a:gd name="T8" fmla="*/ 11 w 263"/>
                            <a:gd name="T9" fmla="*/ 51 h 184"/>
                            <a:gd name="T10" fmla="*/ 38 w 263"/>
                            <a:gd name="T11" fmla="*/ 61 h 184"/>
                            <a:gd name="T12" fmla="*/ 25 w 263"/>
                            <a:gd name="T13" fmla="*/ 99 h 184"/>
                            <a:gd name="T14" fmla="*/ 17 w 263"/>
                            <a:gd name="T15" fmla="*/ 111 h 184"/>
                            <a:gd name="T16" fmla="*/ 24 w 263"/>
                            <a:gd name="T17" fmla="*/ 122 h 184"/>
                            <a:gd name="T18" fmla="*/ 0 w 263"/>
                            <a:gd name="T19" fmla="*/ 173 h 184"/>
                            <a:gd name="T20" fmla="*/ 19 w 263"/>
                            <a:gd name="T21" fmla="*/ 184 h 184"/>
                            <a:gd name="T22" fmla="*/ 37 w 263"/>
                            <a:gd name="T23" fmla="*/ 121 h 184"/>
                            <a:gd name="T24" fmla="*/ 42 w 263"/>
                            <a:gd name="T25" fmla="*/ 111 h 184"/>
                            <a:gd name="T26" fmla="*/ 36 w 263"/>
                            <a:gd name="T27" fmla="*/ 100 h 184"/>
                            <a:gd name="T28" fmla="*/ 50 w 263"/>
                            <a:gd name="T29" fmla="*/ 66 h 184"/>
                            <a:gd name="T30" fmla="*/ 51 w 263"/>
                            <a:gd name="T31" fmla="*/ 65 h 184"/>
                            <a:gd name="T32" fmla="*/ 131 w 263"/>
                            <a:gd name="T33" fmla="*/ 33 h 184"/>
                            <a:gd name="T34" fmla="*/ 138 w 263"/>
                            <a:gd name="T35" fmla="*/ 36 h 184"/>
                            <a:gd name="T36" fmla="*/ 138 w 263"/>
                            <a:gd name="T37" fmla="*/ 36 h 184"/>
                            <a:gd name="T38" fmla="*/ 135 w 263"/>
                            <a:gd name="T39" fmla="*/ 44 h 184"/>
                            <a:gd name="T40" fmla="*/ 68 w 263"/>
                            <a:gd name="T41" fmla="*/ 71 h 184"/>
                            <a:gd name="T42" fmla="*/ 128 w 263"/>
                            <a:gd name="T43" fmla="*/ 91 h 184"/>
                            <a:gd name="T44" fmla="*/ 141 w 263"/>
                            <a:gd name="T45" fmla="*/ 91 h 184"/>
                            <a:gd name="T46" fmla="*/ 256 w 263"/>
                            <a:gd name="T47" fmla="*/ 52 h 184"/>
                            <a:gd name="T48" fmla="*/ 255 w 263"/>
                            <a:gd name="T49" fmla="*/ 42 h 184"/>
                            <a:gd name="T50" fmla="*/ 255 w 263"/>
                            <a:gd name="T51" fmla="*/ 42 h 184"/>
                            <a:gd name="T52" fmla="*/ 128 w 263"/>
                            <a:gd name="T53" fmla="*/ 106 h 184"/>
                            <a:gd name="T54" fmla="*/ 55 w 263"/>
                            <a:gd name="T55" fmla="*/ 82 h 184"/>
                            <a:gd name="T56" fmla="*/ 55 w 263"/>
                            <a:gd name="T57" fmla="*/ 100 h 184"/>
                            <a:gd name="T58" fmla="*/ 61 w 263"/>
                            <a:gd name="T59" fmla="*/ 114 h 184"/>
                            <a:gd name="T60" fmla="*/ 56 w 263"/>
                            <a:gd name="T61" fmla="*/ 127 h 184"/>
                            <a:gd name="T62" fmla="*/ 61 w 263"/>
                            <a:gd name="T63" fmla="*/ 134 h 184"/>
                            <a:gd name="T64" fmla="*/ 209 w 263"/>
                            <a:gd name="T65" fmla="*/ 131 h 184"/>
                            <a:gd name="T66" fmla="*/ 215 w 263"/>
                            <a:gd name="T67" fmla="*/ 121 h 184"/>
                            <a:gd name="T68" fmla="*/ 215 w 263"/>
                            <a:gd name="T69" fmla="*/ 81 h 184"/>
                            <a:gd name="T70" fmla="*/ 141 w 263"/>
                            <a:gd name="T71" fmla="*/ 106 h 184"/>
                            <a:gd name="T72" fmla="*/ 128 w 263"/>
                            <a:gd name="T73" fmla="*/ 106 h 184"/>
                            <a:gd name="T74" fmla="*/ 128 w 263"/>
                            <a:gd name="T75" fmla="*/ 106 h 184"/>
                            <a:gd name="T76" fmla="*/ 128 w 263"/>
                            <a:gd name="T77" fmla="*/ 106 h 184"/>
                            <a:gd name="T78" fmla="*/ 128 w 263"/>
                            <a:gd name="T79" fmla="*/ 106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63836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-19.45pt;margin-top:29.65pt;height:17.7pt;width:25.4pt;z-index:251699200;mso-width-relative:page;mso-height-relative:page;" fillcolor="#638365" filled="t" stroked="f" coordsize="263,184" o:gfxdata="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312767,51310;171715,2443;155770,2443;13491,51310;13491,62305;46608,74522;30663,120946;20851,135607;29436,149045;0,211351;23304,224790;45381,147823;51514,135607;44155,122168;61326,80631;62553,79409;160676,40315;169262,43980;169262,43980;165582,53754;83404,86739;156997,111173;172942,111173;313994,63527;312767,51310;312767,51310;156997,129498;67459,100178;67459,122168;74818,139272;68686,155153;74818,163705;256346,160040;263706,147823;263706,98956;172942,129498;156997,129498;156997,129498;156997,129498;156997,129498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cs="Times New Roman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254635</wp:posOffset>
                </wp:positionV>
                <wp:extent cx="6566535" cy="8354060"/>
                <wp:effectExtent l="0" t="0" r="0" b="0"/>
                <wp:wrapNone/>
                <wp:docPr id="8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6535" cy="835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rPr>
                                <w:b/>
                                <w:color w:val="63836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638365"/>
                                <w:sz w:val="32"/>
                                <w:szCs w:val="32"/>
                              </w:rPr>
                              <w:t>教育背景</w:t>
                            </w:r>
                            <w:r>
                              <w:rPr>
                                <w:rFonts w:hint="eastAsia"/>
                                <w:b/>
                                <w:color w:val="638365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638365"/>
                                <w:szCs w:val="21"/>
                              </w:rPr>
                            </w:pPr>
                            <w:r>
                              <w:rPr>
                                <w:color w:val="638365"/>
                                <w:szCs w:val="21"/>
                              </w:rPr>
                              <w:t xml:space="preserve">2009.9-2010.7       </w:t>
                            </w:r>
                            <w:r>
                              <w:rPr>
                                <w:rFonts w:hint="eastAsia"/>
                                <w:color w:val="638365"/>
                                <w:szCs w:val="21"/>
                              </w:rPr>
                              <w:t>广州</w:t>
                            </w:r>
                            <w:r>
                              <w:rPr>
                                <w:rFonts w:hint="eastAsia"/>
                                <w:color w:val="638365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/>
                                <w:color w:val="638365"/>
                                <w:szCs w:val="21"/>
                              </w:rPr>
                              <w:t xml:space="preserve">大学    </w:t>
                            </w:r>
                            <w:r>
                              <w:rPr>
                                <w:color w:val="638365"/>
                                <w:szCs w:val="21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/>
                                <w:color w:val="638365"/>
                                <w:szCs w:val="21"/>
                              </w:rPr>
                              <w:t>会计学（本科）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会计学基础，税法，成本会计，财务会计，会计电算化，特殊事项会计，中级财务管理，会计报表编制，会计英语，审计。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/>
                                <w:bCs/>
                                <w:color w:val="B9CA8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638365"/>
                                <w:sz w:val="32"/>
                                <w:szCs w:val="32"/>
                              </w:rPr>
                              <w:t>实践经历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B9CA8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638365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638365"/>
                                <w:szCs w:val="21"/>
                              </w:rPr>
                              <w:t>2014.8-2015.</w:t>
                            </w:r>
                            <w:r>
                              <w:rPr>
                                <w:color w:val="638365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638365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color w:val="638365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color w:val="638365"/>
                                <w:szCs w:val="21"/>
                              </w:rPr>
                              <w:t>广州</w:t>
                            </w:r>
                            <w:r>
                              <w:rPr>
                                <w:rFonts w:hint="eastAsia"/>
                                <w:color w:val="638365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color w:val="638365"/>
                                <w:szCs w:val="21"/>
                              </w:rPr>
                              <w:t>科技有</w:t>
                            </w:r>
                            <w:r>
                              <w:rPr>
                                <w:rFonts w:hint="eastAsia"/>
                                <w:color w:val="638365"/>
                                <w:szCs w:val="21"/>
                              </w:rPr>
                              <w:t>限</w:t>
                            </w:r>
                            <w:r>
                              <w:rPr>
                                <w:color w:val="638365"/>
                                <w:szCs w:val="21"/>
                              </w:rPr>
                              <w:t>公司</w:t>
                            </w:r>
                            <w:r>
                              <w:rPr>
                                <w:rFonts w:hint="eastAsia"/>
                                <w:color w:val="638365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638365"/>
                                <w:szCs w:val="21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color w:val="638365"/>
                                <w:szCs w:val="21"/>
                              </w:rPr>
                              <w:t>会计（实习）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负责公司会计核算，报表编制及月度报税工作；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发票的扫描、开具、核对及管理工作；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单位的报账、定期对账、处理账务相关的事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ind w:left="525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638365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638365"/>
                                <w:szCs w:val="21"/>
                              </w:rPr>
                              <w:t xml:space="preserve">2013.7-2014.7    广州电子科技有限公司 </w:t>
                            </w:r>
                            <w:r>
                              <w:rPr>
                                <w:color w:val="638365"/>
                                <w:szCs w:val="21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color w:val="638365"/>
                                <w:szCs w:val="21"/>
                              </w:rPr>
                              <w:t>会计（实习）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负责公司会计核算，报表编制及月度报税工作；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负责项目资金财务收取、材料发票保管，做好催付和对账工作；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负责项目报表的正确性和上报的及时性；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ind w:left="525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638365"/>
                                <w:szCs w:val="21"/>
                              </w:rPr>
                            </w:pPr>
                            <w:r>
                              <w:rPr>
                                <w:color w:val="638365"/>
                                <w:szCs w:val="21"/>
                              </w:rPr>
                              <w:t xml:space="preserve">2012. 8-2013.9   </w:t>
                            </w:r>
                            <w:r>
                              <w:rPr>
                                <w:rFonts w:hint="eastAsia"/>
                                <w:color w:val="638365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/>
                                <w:color w:val="638365"/>
                                <w:szCs w:val="21"/>
                              </w:rPr>
                              <w:t>大学</w:t>
                            </w:r>
                            <w:r>
                              <w:rPr>
                                <w:color w:val="638365"/>
                                <w:szCs w:val="21"/>
                              </w:rPr>
                              <w:t>学生会                 会长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负责活学生会动的组织策划；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负责学生会内部的文档管理，上级来文和学生组织的批复，对所有文件资料的各项工作；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负责学生会的工作汇报，资产管理工作</w:t>
                            </w:r>
                            <w:r>
                              <w:rPr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,保管印章并对学校拨付的固定资产登记注册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/>
                                <w:bCs/>
                                <w:color w:val="63836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638365"/>
                                <w:sz w:val="32"/>
                                <w:szCs w:val="32"/>
                              </w:rPr>
                              <w:t xml:space="preserve">获奖荣誉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2013获年度三等奖学金    </w:t>
                            </w:r>
                            <w:r>
                              <w:rPr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会计上岗证 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2013获年度校级优秀团员   </w:t>
                            </w:r>
                            <w:r>
                              <w:rPr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证券从业资格证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2013获年度三等奖学金  </w:t>
                            </w:r>
                            <w:r>
                              <w:rPr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英语TEM-4，优秀的听说写能力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2013获年度校级优秀团员 </w:t>
                            </w:r>
                            <w:r>
                              <w:rPr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计算机二级，熟悉计算机各项操作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ind w:left="525"/>
                              <w:rPr>
                                <w:b/>
                                <w:color w:val="CC1F25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/>
                                <w:bCs/>
                                <w:color w:val="63836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638365"/>
                                <w:sz w:val="32"/>
                                <w:szCs w:val="32"/>
                              </w:rPr>
                              <w:t xml:space="preserve">自我评价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有一定的财务分析能力，能够熟练使用金蝶等财务软件，熟练使用常用办公软件等；工作认真细致，吃苦耐劳、责任心强、有良好的职业操守，具有较强的服务意识。</w:t>
                            </w:r>
                            <w:r>
                              <w:rPr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个性稳重、思维严谨、乐观豁达、容易相处，团队荣誉感强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.05pt;margin-top:20.05pt;height:657.8pt;width:517.05pt;z-index:251687936;mso-width-relative:page;mso-height-relative:page;" filled="f" stroked="f" coordsize="21600,21600" o:gfxdata="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zwZ1dcAAAAKAQAADwAAAAAAAAABACAAAAAi&#10;AAAAZHJzL2Rvd25yZXYueG1sUEsBAhQAFAAAAAgAh07iQCe7idkLAgAA3QMAAA4AAAAAAAAAAQAg&#10;AAAAJg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rPr>
                          <w:b/>
                          <w:color w:val="638365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638365"/>
                          <w:sz w:val="32"/>
                          <w:szCs w:val="32"/>
                        </w:rPr>
                        <w:t>教育背景</w:t>
                      </w:r>
                      <w:r>
                        <w:rPr>
                          <w:rFonts w:hint="eastAsia"/>
                          <w:b/>
                          <w:color w:val="638365"/>
                          <w:sz w:val="32"/>
                          <w:szCs w:val="32"/>
                        </w:rPr>
                        <w:t xml:space="preserve"> </w:t>
                      </w:r>
                    </w:p>
                    <w:p>
                      <w:pPr>
                        <w:snapToGrid w:val="0"/>
                        <w:rPr>
                          <w:color w:val="638365"/>
                          <w:szCs w:val="21"/>
                        </w:rPr>
                      </w:pPr>
                      <w:r>
                        <w:rPr>
                          <w:color w:val="638365"/>
                          <w:szCs w:val="21"/>
                        </w:rPr>
                        <w:t xml:space="preserve">2009.9-2010.7       </w:t>
                      </w:r>
                      <w:r>
                        <w:rPr>
                          <w:rFonts w:hint="eastAsia"/>
                          <w:color w:val="638365"/>
                          <w:szCs w:val="21"/>
                        </w:rPr>
                        <w:t>广州</w:t>
                      </w:r>
                      <w:r>
                        <w:rPr>
                          <w:rFonts w:hint="eastAsia"/>
                          <w:color w:val="638365"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rFonts w:hint="eastAsia"/>
                          <w:color w:val="638365"/>
                          <w:szCs w:val="21"/>
                        </w:rPr>
                        <w:t xml:space="preserve">大学    </w:t>
                      </w:r>
                      <w:r>
                        <w:rPr>
                          <w:color w:val="638365"/>
                          <w:szCs w:val="21"/>
                        </w:rPr>
                        <w:t xml:space="preserve">               </w:t>
                      </w:r>
                      <w:r>
                        <w:rPr>
                          <w:rFonts w:hint="eastAsia"/>
                          <w:color w:val="638365"/>
                          <w:szCs w:val="21"/>
                        </w:rPr>
                        <w:t>会计学（本科）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会计学基础，税法，成本会计，财务会计，会计电算化，特殊事项会计，中级财务管理，会计报表编制，会计英语，审计。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276" w:lineRule="auto"/>
                        <w:rPr>
                          <w:b/>
                          <w:bCs/>
                          <w:color w:val="B9CA89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638365"/>
                          <w:sz w:val="32"/>
                          <w:szCs w:val="32"/>
                        </w:rPr>
                        <w:t>实践经历</w:t>
                      </w:r>
                      <w:r>
                        <w:rPr>
                          <w:rFonts w:hint="eastAsia"/>
                          <w:b/>
                          <w:bCs/>
                          <w:color w:val="B9CA89"/>
                          <w:sz w:val="32"/>
                          <w:szCs w:val="32"/>
                        </w:rPr>
                        <w:t xml:space="preserve"> </w:t>
                      </w:r>
                    </w:p>
                    <w:p>
                      <w:pPr>
                        <w:snapToGrid w:val="0"/>
                        <w:rPr>
                          <w:color w:val="638365"/>
                          <w:szCs w:val="21"/>
                        </w:rPr>
                      </w:pPr>
                      <w:r>
                        <w:rPr>
                          <w:rFonts w:hint="eastAsia"/>
                          <w:color w:val="638365"/>
                          <w:szCs w:val="21"/>
                        </w:rPr>
                        <w:t>2014.8-2015.</w:t>
                      </w:r>
                      <w:r>
                        <w:rPr>
                          <w:color w:val="638365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638365"/>
                          <w:szCs w:val="21"/>
                        </w:rPr>
                        <w:t>4</w:t>
                      </w:r>
                      <w:r>
                        <w:rPr>
                          <w:color w:val="638365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/>
                          <w:color w:val="638365"/>
                          <w:szCs w:val="21"/>
                        </w:rPr>
                        <w:t>广州</w:t>
                      </w:r>
                      <w:r>
                        <w:rPr>
                          <w:rFonts w:hint="eastAsia"/>
                          <w:color w:val="638365"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color w:val="638365"/>
                          <w:szCs w:val="21"/>
                        </w:rPr>
                        <w:t>科技有</w:t>
                      </w:r>
                      <w:r>
                        <w:rPr>
                          <w:rFonts w:hint="eastAsia"/>
                          <w:color w:val="638365"/>
                          <w:szCs w:val="21"/>
                        </w:rPr>
                        <w:t>限</w:t>
                      </w:r>
                      <w:r>
                        <w:rPr>
                          <w:color w:val="638365"/>
                          <w:szCs w:val="21"/>
                        </w:rPr>
                        <w:t>公司</w:t>
                      </w:r>
                      <w:r>
                        <w:rPr>
                          <w:rFonts w:hint="eastAsia"/>
                          <w:color w:val="638365"/>
                          <w:szCs w:val="21"/>
                        </w:rPr>
                        <w:t xml:space="preserve"> </w:t>
                      </w:r>
                      <w:r>
                        <w:rPr>
                          <w:color w:val="638365"/>
                          <w:szCs w:val="21"/>
                        </w:rPr>
                        <w:t xml:space="preserve">          </w:t>
                      </w:r>
                      <w:r>
                        <w:rPr>
                          <w:rFonts w:hint="eastAsia"/>
                          <w:color w:val="638365"/>
                          <w:szCs w:val="21"/>
                        </w:rPr>
                        <w:t>会计（实习）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负责公司会计核算，报表编制及月度报税工作；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发票的扫描、开具、核对及管理工作；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单位的报账、定期对账、处理账务相关的事</w:t>
                      </w:r>
                    </w:p>
                    <w:p>
                      <w:pPr>
                        <w:widowControl/>
                        <w:snapToGrid w:val="0"/>
                        <w:ind w:left="525"/>
                        <w:rPr>
                          <w:b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color w:val="638365"/>
                          <w:szCs w:val="21"/>
                        </w:rPr>
                      </w:pPr>
                      <w:r>
                        <w:rPr>
                          <w:rFonts w:hint="eastAsia"/>
                          <w:color w:val="638365"/>
                          <w:szCs w:val="21"/>
                        </w:rPr>
                        <w:t xml:space="preserve">2013.7-2014.7    广州电子科技有限公司 </w:t>
                      </w:r>
                      <w:r>
                        <w:rPr>
                          <w:color w:val="638365"/>
                          <w:szCs w:val="21"/>
                        </w:rPr>
                        <w:t xml:space="preserve">          </w:t>
                      </w:r>
                      <w:r>
                        <w:rPr>
                          <w:rFonts w:hint="eastAsia"/>
                          <w:color w:val="638365"/>
                          <w:szCs w:val="21"/>
                        </w:rPr>
                        <w:t>会计（实习）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负责公司会计核算，报表编制及月度报税工作；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负责项目资金财务收取、材料发票保管，做好催付和对账工作；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负责项目报表的正确性和上报的及时性；</w:t>
                      </w:r>
                    </w:p>
                    <w:p>
                      <w:pPr>
                        <w:widowControl/>
                        <w:snapToGrid w:val="0"/>
                        <w:ind w:left="525"/>
                        <w:rPr>
                          <w:b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color w:val="638365"/>
                          <w:szCs w:val="21"/>
                        </w:rPr>
                      </w:pPr>
                      <w:r>
                        <w:rPr>
                          <w:color w:val="638365"/>
                          <w:szCs w:val="21"/>
                        </w:rPr>
                        <w:t xml:space="preserve">2012. 8-2013.9   </w:t>
                      </w:r>
                      <w:r>
                        <w:rPr>
                          <w:rFonts w:hint="eastAsia"/>
                          <w:color w:val="638365"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rFonts w:hint="eastAsia"/>
                          <w:color w:val="638365"/>
                          <w:szCs w:val="21"/>
                        </w:rPr>
                        <w:t>大学</w:t>
                      </w:r>
                      <w:r>
                        <w:rPr>
                          <w:color w:val="638365"/>
                          <w:szCs w:val="21"/>
                        </w:rPr>
                        <w:t>学生会                 会长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负责活学生会动的组织策划；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负责学生会内部的文档管理，上级来文和学生组织的批复，对所有文件资料的各项工作；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负责学生会的工作汇报，资产管理工作</w:t>
                      </w:r>
                      <w:r>
                        <w:rPr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,保管印章并对学校拨付的固定资产登记注册</w:t>
                      </w:r>
                      <w:r>
                        <w:rPr>
                          <w:rFonts w:hint="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276" w:lineRule="auto"/>
                        <w:rPr>
                          <w:b/>
                          <w:bCs/>
                          <w:color w:val="638365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638365"/>
                          <w:sz w:val="32"/>
                          <w:szCs w:val="32"/>
                        </w:rPr>
                        <w:t xml:space="preserve">获奖荣誉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2013获年度三等奖学金    </w:t>
                      </w:r>
                      <w:r>
                        <w:rPr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</w:t>
                      </w:r>
                      <w:r>
                        <w:rPr>
                          <w:rFonts w:hint="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会计上岗证   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2013获年度校级优秀团员   </w:t>
                      </w:r>
                      <w:r>
                        <w:rPr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</w:t>
                      </w:r>
                      <w:r>
                        <w:rPr>
                          <w:rFonts w:hint="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证券从业资格证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2013获年度三等奖学金  </w:t>
                      </w:r>
                      <w:r>
                        <w:rPr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</w:t>
                      </w:r>
                      <w:r>
                        <w:rPr>
                          <w:rFonts w:hint="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英语TEM-4，优秀的听说写能力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2013获年度校级优秀团员 </w:t>
                      </w:r>
                      <w:r>
                        <w:rPr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</w:t>
                      </w:r>
                      <w:r>
                        <w:rPr>
                          <w:rFonts w:hint="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计算机二级，熟悉计算机各项操作</w:t>
                      </w:r>
                    </w:p>
                    <w:p>
                      <w:pPr>
                        <w:widowControl/>
                        <w:snapToGrid w:val="0"/>
                        <w:ind w:left="525"/>
                        <w:rPr>
                          <w:b/>
                          <w:color w:val="CC1F25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276" w:lineRule="auto"/>
                        <w:rPr>
                          <w:b/>
                          <w:bCs/>
                          <w:color w:val="638365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638365"/>
                          <w:sz w:val="32"/>
                          <w:szCs w:val="32"/>
                        </w:rPr>
                        <w:t xml:space="preserve">自我评价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有一定的财务分析能力，能够熟练使用金蝶等财务软件，熟练使用常用办公软件等；工作认真细致，吃苦耐劳、责任心强、有良好的职业操守，具有较强的服务意识。</w:t>
                      </w:r>
                      <w:r>
                        <w:rPr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个性稳重、思维严谨、乐观豁达、容易相处，团队荣誉感强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rFonts w:ascii="Arial Unicode MS" w:hAnsi="Arial Unicode MS" w:cs="微软雅黑"/>
          <w:color w:val="FFFFFF"/>
          <w:kern w:val="0"/>
          <w:sz w:val="26"/>
          <w:szCs w:val="26"/>
        </w:rPr>
      </w:pPr>
    </w:p>
    <w:p>
      <w:pPr>
        <w:widowControl/>
        <w:jc w:val="left"/>
        <w:rPr>
          <w:rFonts w:ascii="Arial Unicode MS" w:hAnsi="Arial Unicode MS" w:cs="微软雅黑"/>
          <w:color w:val="FFFFFF"/>
          <w:kern w:val="0"/>
          <w:sz w:val="26"/>
          <w:szCs w:val="26"/>
        </w:rPr>
      </w:pPr>
    </w:p>
    <w:p>
      <w:pPr>
        <w:widowControl/>
        <w:tabs>
          <w:tab w:val="left" w:pos="1521"/>
        </w:tabs>
        <w:jc w:val="left"/>
        <w:rPr>
          <w:rFonts w:ascii="Arial Unicode MS" w:hAnsi="Arial Unicode MS" w:cs="微软雅黑"/>
          <w:b/>
          <w:bCs/>
          <w:color w:val="FFFFFF"/>
          <w:kern w:val="0"/>
          <w:sz w:val="22"/>
        </w:rPr>
      </w:pPr>
      <w:r>
        <w:rPr>
          <w:rFonts w:hint="eastAsia" w:ascii="Arial Unicode MS" w:hAnsi="Arial Unicode MS" w:cs="微软雅黑"/>
          <w:bCs/>
          <w:color w:val="FFFFFF"/>
          <w:kern w:val="0"/>
          <w:sz w:val="22"/>
        </w:rPr>
        <w:t>.</w:t>
      </w:r>
    </w:p>
    <w:p>
      <w:pPr>
        <w:widowControl/>
        <w:tabs>
          <w:tab w:val="left" w:pos="5651"/>
        </w:tabs>
        <w:spacing w:line="360" w:lineRule="atLeast"/>
        <w:jc w:val="left"/>
        <w:rPr>
          <w:rFonts w:ascii="Arial Unicode MS" w:hAnsi="Arial Unicode MS" w:cs="微软雅黑"/>
          <w:b/>
          <w:color w:val="FFFFFF"/>
          <w:kern w:val="0"/>
          <w:sz w:val="22"/>
        </w:rPr>
      </w:pPr>
      <w:r>
        <w:rPr>
          <w:rFonts w:cs="Times New Roman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341630</wp:posOffset>
                </wp:positionV>
                <wp:extent cx="215265" cy="201295"/>
                <wp:effectExtent l="0" t="0" r="0" b="8255"/>
                <wp:wrapNone/>
                <wp:docPr id="90" name="Freeform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5265" cy="201295"/>
                        </a:xfrm>
                        <a:custGeom>
                          <a:avLst/>
                          <a:gdLst>
                            <a:gd name="T0" fmla="*/ 48 w 120"/>
                            <a:gd name="T1" fmla="*/ 63 h 112"/>
                            <a:gd name="T2" fmla="*/ 52 w 120"/>
                            <a:gd name="T3" fmla="*/ 59 h 112"/>
                            <a:gd name="T4" fmla="*/ 67 w 120"/>
                            <a:gd name="T5" fmla="*/ 59 h 112"/>
                            <a:gd name="T6" fmla="*/ 70 w 120"/>
                            <a:gd name="T7" fmla="*/ 63 h 112"/>
                            <a:gd name="T8" fmla="*/ 70 w 120"/>
                            <a:gd name="T9" fmla="*/ 68 h 112"/>
                            <a:gd name="T10" fmla="*/ 67 w 120"/>
                            <a:gd name="T11" fmla="*/ 72 h 112"/>
                            <a:gd name="T12" fmla="*/ 52 w 120"/>
                            <a:gd name="T13" fmla="*/ 72 h 112"/>
                            <a:gd name="T14" fmla="*/ 48 w 120"/>
                            <a:gd name="T15" fmla="*/ 68 h 112"/>
                            <a:gd name="T16" fmla="*/ 48 w 120"/>
                            <a:gd name="T17" fmla="*/ 63 h 112"/>
                            <a:gd name="T18" fmla="*/ 35 w 120"/>
                            <a:gd name="T19" fmla="*/ 20 h 112"/>
                            <a:gd name="T20" fmla="*/ 4 w 120"/>
                            <a:gd name="T21" fmla="*/ 20 h 112"/>
                            <a:gd name="T22" fmla="*/ 0 w 120"/>
                            <a:gd name="T23" fmla="*/ 26 h 112"/>
                            <a:gd name="T24" fmla="*/ 0 w 120"/>
                            <a:gd name="T25" fmla="*/ 46 h 112"/>
                            <a:gd name="T26" fmla="*/ 37 w 120"/>
                            <a:gd name="T27" fmla="*/ 61 h 112"/>
                            <a:gd name="T28" fmla="*/ 42 w 120"/>
                            <a:gd name="T29" fmla="*/ 61 h 112"/>
                            <a:gd name="T30" fmla="*/ 42 w 120"/>
                            <a:gd name="T31" fmla="*/ 57 h 112"/>
                            <a:gd name="T32" fmla="*/ 46 w 120"/>
                            <a:gd name="T33" fmla="*/ 54 h 112"/>
                            <a:gd name="T34" fmla="*/ 70 w 120"/>
                            <a:gd name="T35" fmla="*/ 54 h 112"/>
                            <a:gd name="T36" fmla="*/ 76 w 120"/>
                            <a:gd name="T37" fmla="*/ 57 h 112"/>
                            <a:gd name="T38" fmla="*/ 76 w 120"/>
                            <a:gd name="T39" fmla="*/ 61 h 112"/>
                            <a:gd name="T40" fmla="*/ 82 w 120"/>
                            <a:gd name="T41" fmla="*/ 61 h 112"/>
                            <a:gd name="T42" fmla="*/ 119 w 120"/>
                            <a:gd name="T43" fmla="*/ 46 h 112"/>
                            <a:gd name="T44" fmla="*/ 119 w 120"/>
                            <a:gd name="T45" fmla="*/ 25 h 112"/>
                            <a:gd name="T46" fmla="*/ 115 w 120"/>
                            <a:gd name="T47" fmla="*/ 20 h 112"/>
                            <a:gd name="T48" fmla="*/ 83 w 120"/>
                            <a:gd name="T49" fmla="*/ 20 h 112"/>
                            <a:gd name="T50" fmla="*/ 35 w 120"/>
                            <a:gd name="T51" fmla="*/ 20 h 112"/>
                            <a:gd name="T52" fmla="*/ 74 w 120"/>
                            <a:gd name="T53" fmla="*/ 20 h 112"/>
                            <a:gd name="T54" fmla="*/ 74 w 120"/>
                            <a:gd name="T55" fmla="*/ 13 h 112"/>
                            <a:gd name="T56" fmla="*/ 72 w 120"/>
                            <a:gd name="T57" fmla="*/ 9 h 112"/>
                            <a:gd name="T58" fmla="*/ 47 w 120"/>
                            <a:gd name="T59" fmla="*/ 9 h 112"/>
                            <a:gd name="T60" fmla="*/ 44 w 120"/>
                            <a:gd name="T61" fmla="*/ 13 h 112"/>
                            <a:gd name="T62" fmla="*/ 44 w 120"/>
                            <a:gd name="T63" fmla="*/ 20 h 112"/>
                            <a:gd name="T64" fmla="*/ 35 w 120"/>
                            <a:gd name="T65" fmla="*/ 20 h 112"/>
                            <a:gd name="T66" fmla="*/ 35 w 120"/>
                            <a:gd name="T67" fmla="*/ 7 h 112"/>
                            <a:gd name="T68" fmla="*/ 41 w 120"/>
                            <a:gd name="T69" fmla="*/ 1 h 112"/>
                            <a:gd name="T70" fmla="*/ 77 w 120"/>
                            <a:gd name="T71" fmla="*/ 1 h 112"/>
                            <a:gd name="T72" fmla="*/ 84 w 120"/>
                            <a:gd name="T73" fmla="*/ 7 h 112"/>
                            <a:gd name="T74" fmla="*/ 83 w 120"/>
                            <a:gd name="T75" fmla="*/ 20 h 112"/>
                            <a:gd name="T76" fmla="*/ 74 w 120"/>
                            <a:gd name="T77" fmla="*/ 20 h 112"/>
                            <a:gd name="T78" fmla="*/ 119 w 120"/>
                            <a:gd name="T79" fmla="*/ 50 h 112"/>
                            <a:gd name="T80" fmla="*/ 119 w 120"/>
                            <a:gd name="T81" fmla="*/ 105 h 112"/>
                            <a:gd name="T82" fmla="*/ 113 w 120"/>
                            <a:gd name="T83" fmla="*/ 111 h 112"/>
                            <a:gd name="T84" fmla="*/ 5 w 120"/>
                            <a:gd name="T85" fmla="*/ 111 h 112"/>
                            <a:gd name="T86" fmla="*/ 0 w 120"/>
                            <a:gd name="T87" fmla="*/ 106 h 112"/>
                            <a:gd name="T88" fmla="*/ 0 w 120"/>
                            <a:gd name="T89" fmla="*/ 50 h 112"/>
                            <a:gd name="T90" fmla="*/ 43 w 120"/>
                            <a:gd name="T91" fmla="*/ 67 h 112"/>
                            <a:gd name="T92" fmla="*/ 43 w 120"/>
                            <a:gd name="T93" fmla="*/ 72 h 112"/>
                            <a:gd name="T94" fmla="*/ 48 w 120"/>
                            <a:gd name="T95" fmla="*/ 78 h 112"/>
                            <a:gd name="T96" fmla="*/ 70 w 120"/>
                            <a:gd name="T97" fmla="*/ 78 h 112"/>
                            <a:gd name="T98" fmla="*/ 76 w 120"/>
                            <a:gd name="T99" fmla="*/ 72 h 112"/>
                            <a:gd name="T100" fmla="*/ 76 w 120"/>
                            <a:gd name="T101" fmla="*/ 67 h 112"/>
                            <a:gd name="T102" fmla="*/ 119 w 120"/>
                            <a:gd name="T103" fmla="*/ 50 h 112"/>
                            <a:gd name="T104" fmla="*/ 119 w 120"/>
                            <a:gd name="T105" fmla="*/ 50 h 112"/>
                            <a:gd name="T106" fmla="*/ 119 w 120"/>
                            <a:gd name="T107" fmla="*/ 5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" h="112">
                              <a:moveTo>
                                <a:pt x="48" y="63"/>
                              </a:moveTo>
                              <a:cubicBezTo>
                                <a:pt x="48" y="63"/>
                                <a:pt x="47" y="59"/>
                                <a:pt x="52" y="59"/>
                              </a:cubicBezTo>
                              <a:cubicBezTo>
                                <a:pt x="67" y="59"/>
                                <a:pt x="67" y="59"/>
                                <a:pt x="67" y="59"/>
                              </a:cubicBezTo>
                              <a:cubicBezTo>
                                <a:pt x="67" y="59"/>
                                <a:pt x="70" y="59"/>
                                <a:pt x="70" y="63"/>
                              </a:cubicBezTo>
                              <a:cubicBezTo>
                                <a:pt x="70" y="68"/>
                                <a:pt x="70" y="68"/>
                                <a:pt x="70" y="68"/>
                              </a:cubicBezTo>
                              <a:cubicBezTo>
                                <a:pt x="70" y="68"/>
                                <a:pt x="71" y="72"/>
                                <a:pt x="67" y="72"/>
                              </a:cubicBezTo>
                              <a:cubicBezTo>
                                <a:pt x="52" y="72"/>
                                <a:pt x="52" y="72"/>
                                <a:pt x="52" y="72"/>
                              </a:cubicBezTo>
                              <a:cubicBezTo>
                                <a:pt x="52" y="72"/>
                                <a:pt x="48" y="74"/>
                                <a:pt x="48" y="68"/>
                              </a:cubicBezTo>
                              <a:cubicBezTo>
                                <a:pt x="48" y="63"/>
                                <a:pt x="48" y="63"/>
                                <a:pt x="48" y="63"/>
                              </a:cubicBezTo>
                              <a:close/>
                              <a:moveTo>
                                <a:pt x="35" y="20"/>
                              </a:move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20"/>
                                <a:pt x="0" y="19"/>
                                <a:pt x="0" y="2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37" y="61"/>
                                <a:pt x="37" y="61"/>
                                <a:pt x="37" y="61"/>
                              </a:cubicBezTo>
                              <a:cubicBezTo>
                                <a:pt x="42" y="61"/>
                                <a:pt x="42" y="61"/>
                                <a:pt x="42" y="61"/>
                              </a:cubicBezTo>
                              <a:cubicBezTo>
                                <a:pt x="42" y="57"/>
                                <a:pt x="42" y="57"/>
                                <a:pt x="42" y="57"/>
                              </a:cubicBezTo>
                              <a:cubicBezTo>
                                <a:pt x="42" y="57"/>
                                <a:pt x="43" y="54"/>
                                <a:pt x="46" y="54"/>
                              </a:cubicBezTo>
                              <a:cubicBezTo>
                                <a:pt x="70" y="54"/>
                                <a:pt x="70" y="54"/>
                                <a:pt x="70" y="54"/>
                              </a:cubicBezTo>
                              <a:cubicBezTo>
                                <a:pt x="70" y="54"/>
                                <a:pt x="76" y="53"/>
                                <a:pt x="76" y="57"/>
                              </a:cubicBezTo>
                              <a:cubicBezTo>
                                <a:pt x="76" y="61"/>
                                <a:pt x="76" y="61"/>
                                <a:pt x="76" y="61"/>
                              </a:cubicBezTo>
                              <a:cubicBezTo>
                                <a:pt x="82" y="61"/>
                                <a:pt x="82" y="61"/>
                                <a:pt x="82" y="61"/>
                              </a:cubicBezTo>
                              <a:cubicBezTo>
                                <a:pt x="119" y="46"/>
                                <a:pt x="119" y="46"/>
                                <a:pt x="119" y="46"/>
                              </a:cubicBezTo>
                              <a:cubicBezTo>
                                <a:pt x="119" y="25"/>
                                <a:pt x="119" y="25"/>
                                <a:pt x="119" y="25"/>
                              </a:cubicBezTo>
                              <a:cubicBezTo>
                                <a:pt x="119" y="25"/>
                                <a:pt x="120" y="20"/>
                                <a:pt x="115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lose/>
                              <a:moveTo>
                                <a:pt x="74" y="20"/>
                              </a:move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5" y="9"/>
                                <a:pt x="72" y="9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7" y="9"/>
                                <a:pt x="44" y="9"/>
                                <a:pt x="44" y="13"/>
                              </a:cubicBez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cubicBezTo>
                                <a:pt x="35" y="7"/>
                                <a:pt x="35" y="2"/>
                                <a:pt x="41" y="1"/>
                              </a:cubicBezTo>
                              <a:cubicBezTo>
                                <a:pt x="77" y="1"/>
                                <a:pt x="77" y="1"/>
                                <a:pt x="77" y="1"/>
                              </a:cubicBezTo>
                              <a:cubicBezTo>
                                <a:pt x="77" y="1"/>
                                <a:pt x="84" y="0"/>
                                <a:pt x="84" y="7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105"/>
                                <a:pt x="119" y="105"/>
                                <a:pt x="119" y="105"/>
                              </a:cubicBezTo>
                              <a:cubicBezTo>
                                <a:pt x="119" y="105"/>
                                <a:pt x="119" y="111"/>
                                <a:pt x="113" y="111"/>
                              </a:cubicBezTo>
                              <a:cubicBezTo>
                                <a:pt x="5" y="111"/>
                                <a:pt x="5" y="111"/>
                                <a:pt x="5" y="111"/>
                              </a:cubicBezTo>
                              <a:cubicBezTo>
                                <a:pt x="5" y="111"/>
                                <a:pt x="0" y="112"/>
                                <a:pt x="0" y="106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3" y="67"/>
                                <a:pt x="43" y="67"/>
                                <a:pt x="43" y="67"/>
                              </a:cubicBezTo>
                              <a:cubicBezTo>
                                <a:pt x="43" y="72"/>
                                <a:pt x="43" y="72"/>
                                <a:pt x="43" y="72"/>
                              </a:cubicBezTo>
                              <a:cubicBezTo>
                                <a:pt x="43" y="72"/>
                                <a:pt x="43" y="78"/>
                                <a:pt x="48" y="78"/>
                              </a:cubicBezTo>
                              <a:cubicBezTo>
                                <a:pt x="70" y="78"/>
                                <a:pt x="70" y="78"/>
                                <a:pt x="70" y="78"/>
                              </a:cubicBezTo>
                              <a:cubicBezTo>
                                <a:pt x="70" y="78"/>
                                <a:pt x="76" y="78"/>
                                <a:pt x="76" y="72"/>
                              </a:cubicBezTo>
                              <a:cubicBezTo>
                                <a:pt x="76" y="67"/>
                                <a:pt x="76" y="67"/>
                                <a:pt x="76" y="67"/>
                              </a:cubicBez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</a:path>
                          </a:pathLst>
                        </a:custGeom>
                        <a:solidFill>
                          <a:srgbClr val="63836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o:spt="100" style="position:absolute;left:0pt;margin-left:-17.55pt;margin-top:26.9pt;height:15.85pt;width:16.95pt;z-index:251700224;mso-width-relative:page;mso-height-relative:page;" fillcolor="#638365" filled="t" stroked="f" coordsize="120,112" o:gfxdata="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<v:path o:connectlocs="86106,113228;93281,106039;120189,106039;125571,113228;125571,122214;120189,129403;93281,129403;86106,122214;86106,113228;62785,35945;7175,35945;0,46729;0,82674;66373,109633;75342,109633;75342,102444;82518,97052;125571,97052;136334,102444;136334,109633;147097,109633;213471,82674;213471,44931;206295,35945;148891,35945;62785,35945;132746,35945;132746,23364;129159,16175;84312,16175;78930,23364;78930,35945;62785,35945;62785,12580;73548,1797;138128,1797;150685,12580;148891,35945;132746,35945;213471,89863;213471,188714;202707,199497;8969,199497;0,190511;0,89863;77136,120417;77136,129403;86106,140187;125571,140187;136334,129403;136334,120417;213471,89863;213471,89863;213471,89863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Arial Unicode MS" w:hAnsi="Arial Unicode MS" w:cs="微软雅黑"/>
          <w:color w:val="FFFFFF"/>
          <w:kern w:val="0"/>
          <w:sz w:val="22"/>
        </w:rPr>
        <w:tab/>
      </w:r>
    </w:p>
    <w:p>
      <w:pPr>
        <w:widowControl/>
        <w:jc w:val="center"/>
        <w:rPr>
          <w:rFonts w:ascii="Arial Unicode MS" w:hAnsi="Arial Unicode MS" w:cs="微软雅黑"/>
          <w:b/>
          <w:bCs/>
          <w:color w:val="000000"/>
          <w:kern w:val="0"/>
          <w:sz w:val="22"/>
        </w:rPr>
      </w:pPr>
    </w:p>
    <w:p>
      <w:pPr>
        <w:widowControl/>
        <w:tabs>
          <w:tab w:val="left" w:pos="1563"/>
        </w:tabs>
        <w:wordWrap w:val="0"/>
        <w:spacing w:line="336" w:lineRule="atLeast"/>
        <w:jc w:val="left"/>
        <w:rPr>
          <w:rFonts w:ascii="Arial Unicode MS" w:hAnsi="Arial Unicode MS" w:cs="微软雅黑"/>
          <w:b/>
          <w:bCs/>
          <w:sz w:val="22"/>
        </w:rPr>
      </w:pPr>
    </w:p>
    <w:p>
      <w:pPr>
        <w:rPr>
          <w:rFonts w:ascii="Arial Unicode MS" w:hAnsi="Arial Unicode MS" w:cs="Times New Roman"/>
        </w:rPr>
      </w:pPr>
    </w:p>
    <w:p>
      <w:pPr>
        <w:adjustRightInd w:val="0"/>
        <w:snapToGrid w:val="0"/>
        <w:ind w:left="4830" w:leftChars="2300"/>
        <w:rPr>
          <w:rFonts w:cs="Times New Roman"/>
        </w:rPr>
      </w:pPr>
    </w:p>
    <w:p>
      <w:pPr>
        <w:adjustRightInd w:val="0"/>
        <w:snapToGrid w:val="0"/>
        <w:ind w:left="4830" w:leftChars="2300"/>
        <w:rPr>
          <w:rFonts w:cs="Times New Roman"/>
        </w:rPr>
      </w:pPr>
    </w:p>
    <w:p>
      <w:pPr>
        <w:adjustRightInd w:val="0"/>
        <w:snapToGrid w:val="0"/>
        <w:ind w:left="4830" w:leftChars="2300"/>
        <w:rPr>
          <w:rFonts w:cs="Times New Roman"/>
        </w:rPr>
      </w:pPr>
    </w:p>
    <w:p>
      <w:pPr>
        <w:snapToGrid w:val="0"/>
        <w:rPr>
          <w:rFonts w:cs="Times New Roman"/>
        </w:rPr>
      </w:pPr>
      <w:r>
        <w:rPr>
          <w:rFonts w:cs="Times New Roman"/>
        </w:rPr>
        <mc:AlternateContent>
          <mc:Choice Requires="wps">
            <w:drawing>
              <wp:inline distT="0" distB="0" distL="0" distR="0">
                <wp:extent cx="1720850" cy="337820"/>
                <wp:effectExtent l="0" t="0" r="0" b="5080"/>
                <wp:docPr id="719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224" cy="3380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</w:t>
                            </w:r>
                            <w:r>
                              <w:rPr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保险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26.6pt;width:135.5pt;" filled="f" stroked="f" coordsize="21600,21600" o:gfxdata="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yYqfi1QAAAAQBAAAPAAAAAAAAAAEAIAAAACIAAABkcnMv&#10;ZG93bnJldi54bWxQSwECFAAUAAAACACHTuJAaIrK3gYCAADSAwAADgAAAAAAAAABACAAAAAkAQAA&#10;ZHJzL2Uyb0RvYy54bWxQSwUGAAAAAAYABgBZAQAAnAUAAAAA&#10;">
                <v:fill on="f" focussize="0,0"/>
                <v:stroke on="f" miterlimit="8" joinstyle="miter"/>
                <v:imagedata o:title=""/>
                <o:lock v:ext="edit" aspectratio="f"/>
                <v:textbox inset="0mm,0mm,2.54mm,0mm">
                  <w:txbxContent>
                    <w:p>
                      <w:pPr>
                        <w:adjustRightInd w:val="0"/>
                        <w:snapToGrid w:val="0"/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</w:t>
                      </w:r>
                      <w:r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保险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4830" w:leftChars="2300"/>
        <w:rPr>
          <w:rFonts w:cs="Times New Roman"/>
        </w:rPr>
      </w:pPr>
    </w:p>
    <w:p>
      <w:pPr>
        <w:adjustRightInd w:val="0"/>
        <w:snapToGrid w:val="0"/>
        <w:ind w:left="4830" w:leftChars="2300"/>
        <w:rPr>
          <w:rFonts w:cs="Times New Roman"/>
        </w:rPr>
      </w:pPr>
    </w:p>
    <w:p>
      <w:pPr>
        <w:adjustRightInd w:val="0"/>
        <w:snapToGrid w:val="0"/>
        <w:ind w:left="4830" w:leftChars="2300"/>
        <w:rPr>
          <w:rFonts w:cs="Times New Roman"/>
        </w:rPr>
      </w:pPr>
    </w:p>
    <w:p>
      <w:pPr>
        <w:adjustRightInd w:val="0"/>
        <w:snapToGrid w:val="0"/>
        <w:ind w:left="4830" w:leftChars="2300"/>
        <w:rPr>
          <w:rFonts w:cs="Times New Roman"/>
        </w:rPr>
      </w:pPr>
    </w:p>
    <w:p>
      <w:pPr>
        <w:adjustRightInd w:val="0"/>
        <w:snapToGrid w:val="0"/>
        <w:ind w:left="4830" w:leftChars="2300"/>
        <w:rPr>
          <w:rFonts w:cs="Times New Roman"/>
        </w:rPr>
      </w:pPr>
    </w:p>
    <w:p>
      <w:pPr>
        <w:adjustRightInd w:val="0"/>
        <w:snapToGrid w:val="0"/>
        <w:ind w:left="4830" w:leftChars="2300"/>
        <w:rPr>
          <w:rFonts w:cs="Times New Roman"/>
        </w:rPr>
      </w:pPr>
      <w:r>
        <w:rPr>
          <w:rFonts w:cs="Times New Roman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139700</wp:posOffset>
                </wp:positionV>
                <wp:extent cx="252095" cy="252095"/>
                <wp:effectExtent l="0" t="0" r="0" b="0"/>
                <wp:wrapNone/>
                <wp:docPr id="91" name="Freeform 3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custGeom>
                          <a:avLst/>
                          <a:gdLst>
                            <a:gd name="T0" fmla="*/ 2147483646 w 64"/>
                            <a:gd name="T1" fmla="*/ 2147483646 h 64"/>
                            <a:gd name="T2" fmla="*/ 2147483646 w 64"/>
                            <a:gd name="T3" fmla="*/ 2147483646 h 64"/>
                            <a:gd name="T4" fmla="*/ 2147483646 w 64"/>
                            <a:gd name="T5" fmla="*/ 2147483646 h 64"/>
                            <a:gd name="T6" fmla="*/ 2147483646 w 64"/>
                            <a:gd name="T7" fmla="*/ 2147483646 h 64"/>
                            <a:gd name="T8" fmla="*/ 2147483646 w 64"/>
                            <a:gd name="T9" fmla="*/ 2147483646 h 64"/>
                            <a:gd name="T10" fmla="*/ 2147483646 w 64"/>
                            <a:gd name="T11" fmla="*/ 0 h 64"/>
                            <a:gd name="T12" fmla="*/ 2147483646 w 64"/>
                            <a:gd name="T13" fmla="*/ 0 h 64"/>
                            <a:gd name="T14" fmla="*/ 2147483646 w 64"/>
                            <a:gd name="T15" fmla="*/ 2147483646 h 64"/>
                            <a:gd name="T16" fmla="*/ 2147483646 w 64"/>
                            <a:gd name="T17" fmla="*/ 2147483646 h 64"/>
                            <a:gd name="T18" fmla="*/ 2147483646 w 64"/>
                            <a:gd name="T19" fmla="*/ 2147483646 h 64"/>
                            <a:gd name="T20" fmla="*/ 2147483646 w 64"/>
                            <a:gd name="T21" fmla="*/ 2147483646 h 64"/>
                            <a:gd name="T22" fmla="*/ 2147483646 w 64"/>
                            <a:gd name="T23" fmla="*/ 2147483646 h 64"/>
                            <a:gd name="T24" fmla="*/ 2147483646 w 64"/>
                            <a:gd name="T25" fmla="*/ 2147483646 h 64"/>
                            <a:gd name="T26" fmla="*/ 2147483646 w 64"/>
                            <a:gd name="T27" fmla="*/ 2147483646 h 64"/>
                            <a:gd name="T28" fmla="*/ 2147483646 w 64"/>
                            <a:gd name="T29" fmla="*/ 2147483646 h 64"/>
                            <a:gd name="T30" fmla="*/ 2147483646 w 64"/>
                            <a:gd name="T31" fmla="*/ 2147483646 h 64"/>
                            <a:gd name="T32" fmla="*/ 2147483646 w 64"/>
                            <a:gd name="T33" fmla="*/ 2147483646 h 64"/>
                            <a:gd name="T34" fmla="*/ 2147483646 w 64"/>
                            <a:gd name="T35" fmla="*/ 2147483646 h 64"/>
                            <a:gd name="T36" fmla="*/ 2147483646 w 64"/>
                            <a:gd name="T37" fmla="*/ 2147483646 h 64"/>
                            <a:gd name="T38" fmla="*/ 2147483646 w 64"/>
                            <a:gd name="T39" fmla="*/ 2147483646 h 64"/>
                            <a:gd name="T40" fmla="*/ 2147483646 w 64"/>
                            <a:gd name="T41" fmla="*/ 2147483646 h 64"/>
                            <a:gd name="T42" fmla="*/ 2147483646 w 64"/>
                            <a:gd name="T43" fmla="*/ 2147483646 h 64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64" h="64">
                              <a:moveTo>
                                <a:pt x="60" y="50"/>
                              </a:moveTo>
                              <a:cubicBezTo>
                                <a:pt x="40" y="17"/>
                                <a:pt x="40" y="17"/>
                                <a:pt x="40" y="17"/>
                              </a:cubicBezTo>
                              <a:cubicBezTo>
                                <a:pt x="40" y="4"/>
                                <a:pt x="40" y="4"/>
                                <a:pt x="40" y="4"/>
                              </a:cubicBezTo>
                              <a:cubicBezTo>
                                <a:pt x="42" y="4"/>
                                <a:pt x="42" y="4"/>
                                <a:pt x="42" y="4"/>
                              </a:cubicBezTo>
                              <a:cubicBezTo>
                                <a:pt x="43" y="4"/>
                                <a:pt x="44" y="3"/>
                                <a:pt x="44" y="2"/>
                              </a:cubicBezTo>
                              <a:cubicBezTo>
                                <a:pt x="44" y="1"/>
                                <a:pt x="43" y="0"/>
                                <a:pt x="42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1" y="0"/>
                                <a:pt x="20" y="1"/>
                                <a:pt x="20" y="2"/>
                              </a:cubicBezTo>
                              <a:cubicBezTo>
                                <a:pt x="20" y="3"/>
                                <a:pt x="21" y="4"/>
                                <a:pt x="22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7"/>
                                <a:pt x="24" y="17"/>
                                <a:pt x="24" y="17"/>
                              </a:cubicBezTo>
                              <a:cubicBezTo>
                                <a:pt x="4" y="50"/>
                                <a:pt x="4" y="50"/>
                                <a:pt x="4" y="50"/>
                              </a:cubicBezTo>
                              <a:cubicBezTo>
                                <a:pt x="0" y="58"/>
                                <a:pt x="3" y="64"/>
                                <a:pt x="12" y="64"/>
                              </a:cubicBezTo>
                              <a:cubicBezTo>
                                <a:pt x="52" y="64"/>
                                <a:pt x="52" y="64"/>
                                <a:pt x="52" y="64"/>
                              </a:cubicBezTo>
                              <a:cubicBezTo>
                                <a:pt x="61" y="64"/>
                                <a:pt x="64" y="58"/>
                                <a:pt x="60" y="50"/>
                              </a:cubicBezTo>
                              <a:moveTo>
                                <a:pt x="15" y="40"/>
                              </a:moveTo>
                              <a:cubicBezTo>
                                <a:pt x="28" y="18"/>
                                <a:pt x="28" y="18"/>
                                <a:pt x="28" y="18"/>
                              </a:cubicBezTo>
                              <a:cubicBezTo>
                                <a:pt x="28" y="4"/>
                                <a:pt x="28" y="4"/>
                                <a:pt x="28" y="4"/>
                              </a:cubicBezTo>
                              <a:cubicBezTo>
                                <a:pt x="36" y="4"/>
                                <a:pt x="36" y="4"/>
                                <a:pt x="36" y="4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49" y="40"/>
                                <a:pt x="49" y="40"/>
                                <a:pt x="49" y="40"/>
                              </a:cubicBezTo>
                              <a:lnTo>
                                <a:pt x="1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8365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4" o:spid="_x0000_s1026" o:spt="100" style="position:absolute;left:0pt;margin-left:-16.55pt;margin-top:11pt;height:19.85pt;width:19.85pt;z-index:251701248;mso-width-relative:page;mso-height-relative:page;" fillcolor="#638365" filled="t" stroked="f" coordsize="64,64" o:gfxdata="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" path="m60,50c40,17,40,17,40,17c40,4,40,4,40,4c42,4,42,4,42,4c43,4,44,3,44,2c44,1,43,0,42,0c22,0,22,0,22,0c21,0,20,1,20,2c20,3,21,4,22,4c24,4,24,4,24,4c24,17,24,17,24,17c4,50,4,50,4,50c0,58,3,64,12,64c52,64,52,64,52,64c61,64,64,58,60,50m15,40c28,18,28,18,28,18c28,4,28,4,28,4c36,4,36,4,36,4c36,18,36,18,36,18c49,40,49,40,49,40l15,40xe">
                <v:path o:connectlocs="@0,@0;@0,@0;@0,@0;@0,@0;@0,@0;@0,0;@0,0;@0,@0;@0,@0;@0,@0;@0,@0;@0,@0;@0,@0;@0,@0;@0,@0;@0,@0;@0,@0;@0,@0;@0,@0;@0,@0;@0,@0;@0,@0" o:connectangles="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djustRightInd w:val="0"/>
        <w:snapToGrid w:val="0"/>
        <w:rPr>
          <w:rFonts w:cs="Times New Roman"/>
        </w:rPr>
      </w:pPr>
    </w:p>
    <w:p>
      <w:pPr>
        <w:adjustRightInd w:val="0"/>
        <w:snapToGrid w:val="0"/>
        <w:ind w:left="4830" w:leftChars="2300"/>
        <w:rPr>
          <w:rFonts w:cs="Times New Roman"/>
        </w:rPr>
      </w:pPr>
    </w:p>
    <w:p>
      <w:pPr>
        <w:adjustRightInd w:val="0"/>
        <w:snapToGrid w:val="0"/>
        <w:ind w:left="4830" w:leftChars="2300"/>
        <w:rPr>
          <w:rFonts w:cs="Times New Roman"/>
        </w:rPr>
      </w:pPr>
    </w:p>
    <w:p>
      <w:pPr>
        <w:adjustRightInd w:val="0"/>
        <w:snapToGrid w:val="0"/>
        <w:ind w:left="4830" w:leftChars="2300"/>
        <w:rPr>
          <w:rFonts w:cs="Times New Roman"/>
        </w:rPr>
      </w:pPr>
    </w:p>
    <w:p>
      <w:pPr>
        <w:adjustRightInd w:val="0"/>
        <w:snapToGrid w:val="0"/>
        <w:ind w:left="4830" w:leftChars="2300"/>
        <w:rPr>
          <w:rFonts w:cs="Times New Roman"/>
        </w:rPr>
      </w:pPr>
    </w:p>
    <w:p>
      <w:pPr>
        <w:rPr>
          <w:rFonts w:ascii="Arial Unicode MS" w:hAnsi="Arial Unicode MS" w:cs="Times New Roman"/>
        </w:rPr>
      </w:pPr>
      <w:r>
        <w:rPr>
          <w:rFonts w:cs="Times New Roman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335915</wp:posOffset>
                </wp:positionV>
                <wp:extent cx="221615" cy="221615"/>
                <wp:effectExtent l="0" t="0" r="6985" b="6985"/>
                <wp:wrapNone/>
                <wp:docPr id="92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1615" cy="221615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rgbClr val="63836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-17.55pt;margin-top:26.45pt;height:17.45pt;width:17.45pt;z-index:251702272;mso-width-relative:page;mso-height-relative:page;" fillcolor="#638365" filled="t" stroked="f" coordsize="186,185" o:gfxdata="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96593,87448;189445,95833;189445,189271;171572,207239;35744,207239;14297,189271;14297,51510;35744,31145;113190,31145;121530,23958;113190,16770;35744,16770;0,51510;0,189271;35744,221615;171572,221615;203742,189271;203742,95833;196593,87448;212083,19166;201359,8385;169189,8385;147743,33541;51233,125781;51233,129375;51233,129375;36935,177292;46467,186875;91743,170104;92935,171302;95318,171302;187062,73073;212083,52708;212083,19166;57190,166510;63148,146146;76254,159323;57190,166510;89360,150937;70297,131771;156083,45520;175147,64687;89360,150937;201359,40729;187062,56302;164424,33541;179913,19166;184679,16770;190636,19166;201359,29947;201359,40729;201359,40729;201359,40729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-929640</wp:posOffset>
                </wp:positionH>
                <wp:positionV relativeFrom="paragraph">
                  <wp:posOffset>2214245</wp:posOffset>
                </wp:positionV>
                <wp:extent cx="8589645" cy="1918970"/>
                <wp:effectExtent l="0" t="0" r="1905" b="5080"/>
                <wp:wrapNone/>
                <wp:docPr id="93" name="矩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9645" cy="1918970"/>
                        </a:xfrm>
                        <a:prstGeom prst="rect">
                          <a:avLst/>
                        </a:prstGeom>
                        <a:solidFill>
                          <a:srgbClr val="63836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2pt;margin-top:174.35pt;height:151.1pt;width:676.35pt;mso-position-horizontal-relative:margin;z-index:251688960;v-text-anchor:middle;mso-width-relative:page;mso-height-relative:page;" fillcolor="#638365" filled="t" stroked="f" coordsize="21600,21600" o:gfxdata="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ApDqnXcAAAADQEAAA8AAAAAAAAAAQAgAAAAIgAAAGRycy9kb3ducmV2LnhtbFBLAQIUABQAAAAI&#10;AIdO4kAOLswhWwIAAI4EAAAOAAAAAAAAAAEAIAAAACs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ascii="Arial Unicode MS" w:hAnsi="Arial Unicode MS" w:cs="Times New Roman"/>
        </w:rPr>
      </w:pPr>
    </w:p>
    <w:p>
      <w:pPr>
        <w:snapToGrid w:val="0"/>
        <w:spacing w:before="240"/>
        <w:rPr>
          <w:rFonts w:cs="Times New Roman"/>
        </w:rPr>
      </w:pPr>
    </w:p>
    <w:p>
      <w:pPr>
        <w:widowControl/>
        <w:jc w:val="left"/>
      </w:pP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9864725</wp:posOffset>
                </wp:positionV>
                <wp:extent cx="143510" cy="142875"/>
                <wp:effectExtent l="0" t="0" r="8890" b="9525"/>
                <wp:wrapNone/>
                <wp:docPr id="34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143510" cy="142875"/>
                        </a:xfrm>
                        <a:custGeom>
                          <a:avLst/>
                          <a:gdLst>
                            <a:gd name="T0" fmla="*/ 41 w 82"/>
                            <a:gd name="T1" fmla="*/ 109 h 109"/>
                            <a:gd name="T2" fmla="*/ 0 w 82"/>
                            <a:gd name="T3" fmla="*/ 41 h 109"/>
                            <a:gd name="T4" fmla="*/ 41 w 82"/>
                            <a:gd name="T5" fmla="*/ 0 h 109"/>
                            <a:gd name="T6" fmla="*/ 82 w 82"/>
                            <a:gd name="T7" fmla="*/ 41 h 109"/>
                            <a:gd name="T8" fmla="*/ 41 w 82"/>
                            <a:gd name="T9" fmla="*/ 109 h 109"/>
                            <a:gd name="T10" fmla="*/ 41 w 82"/>
                            <a:gd name="T11" fmla="*/ 14 h 109"/>
                            <a:gd name="T12" fmla="*/ 13 w 82"/>
                            <a:gd name="T13" fmla="*/ 41 h 109"/>
                            <a:gd name="T14" fmla="*/ 41 w 82"/>
                            <a:gd name="T15" fmla="*/ 69 h 109"/>
                            <a:gd name="T16" fmla="*/ 68 w 82"/>
                            <a:gd name="T17" fmla="*/ 41 h 109"/>
                            <a:gd name="T18" fmla="*/ 41 w 82"/>
                            <a:gd name="T19" fmla="*/ 14 h 109"/>
                            <a:gd name="T20" fmla="*/ 41 w 82"/>
                            <a:gd name="T21" fmla="*/ 14 h 109"/>
                            <a:gd name="T22" fmla="*/ 41 w 82"/>
                            <a:gd name="T23" fmla="*/ 14 h 109"/>
                            <a:gd name="T24" fmla="*/ 0 w 82"/>
                            <a:gd name="T25" fmla="*/ 0 h 109"/>
                            <a:gd name="T26" fmla="*/ 144000 w 82"/>
                            <a:gd name="T27" fmla="*/ 14351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7" o:spid="_x0000_s1026" o:spt="100" style="position:absolute;left:0pt;flip:x;margin-left:101.35pt;margin-top:776.75pt;height:11.25pt;width:11.3pt;z-index:251666432;mso-width-relative:page;mso-height-relative:page;" fillcolor="#FFFFFF" filled="t" stroked="f" coordsize="82,109" o:gfxdata="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" path="m41,109c41,109,0,64,0,41c0,19,18,0,41,0c63,0,82,19,82,41c82,64,41,109,41,109xm41,14c26,14,13,26,13,41c13,56,26,69,41,69c56,69,68,56,68,41c68,26,56,14,41,14xm41,14c41,14,41,14,41,14e">
                <v:path o:connectlocs="71755,142875;0,53741;71755,0;143510,53741;71755,142875;71755,18350;22751,53741;71755,90443;119008,53741;71755,18350;71755,18350;71755,18350" o:connectangles="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Times New Roma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-1969135</wp:posOffset>
                </wp:positionH>
                <wp:positionV relativeFrom="paragraph">
                  <wp:posOffset>2319020</wp:posOffset>
                </wp:positionV>
                <wp:extent cx="1419860" cy="1026160"/>
                <wp:effectExtent l="2540" t="2147053745" r="0" b="0"/>
                <wp:wrapNone/>
                <wp:docPr id="21520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860" cy="1026160"/>
                          <a:chOff x="0" y="0"/>
                          <a:chExt cx="2236" cy="1616"/>
                        </a:xfrm>
                      </wpg:grpSpPr>
                      <wpg:grpSp>
                        <wpg:cNvPr id="21521" name="组合 82"/>
                        <wpg:cNvGrpSpPr/>
                        <wpg:grpSpPr>
                          <a:xfrm>
                            <a:off x="0" y="175"/>
                            <a:ext cx="235" cy="1266"/>
                            <a:chOff x="65" y="-509"/>
                            <a:chExt cx="235" cy="1266"/>
                          </a:xfrm>
                        </wpg:grpSpPr>
                        <wps:wsp>
                          <wps:cNvPr id="21522" name="Freeform 4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5" y="601"/>
                              <a:ext cx="225" cy="156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08 h 208"/>
                                <a:gd name="T2" fmla="*/ 94 w 302"/>
                                <a:gd name="T3" fmla="*/ 123 h 208"/>
                                <a:gd name="T4" fmla="*/ 151 w 302"/>
                                <a:gd name="T5" fmla="*/ 170 h 208"/>
                                <a:gd name="T6" fmla="*/ 208 w 302"/>
                                <a:gd name="T7" fmla="*/ 123 h 208"/>
                                <a:gd name="T8" fmla="*/ 302 w 302"/>
                                <a:gd name="T9" fmla="*/ 208 h 208"/>
                                <a:gd name="T10" fmla="*/ 0 w 302"/>
                                <a:gd name="T11" fmla="*/ 208 h 208"/>
                                <a:gd name="T12" fmla="*/ 0 w 302"/>
                                <a:gd name="T13" fmla="*/ 208 h 208"/>
                                <a:gd name="T14" fmla="*/ 0 w 302"/>
                                <a:gd name="T15" fmla="*/ 208 h 208"/>
                                <a:gd name="T16" fmla="*/ 217 w 302"/>
                                <a:gd name="T17" fmla="*/ 114 h 208"/>
                                <a:gd name="T18" fmla="*/ 302 w 302"/>
                                <a:gd name="T19" fmla="*/ 48 h 208"/>
                                <a:gd name="T20" fmla="*/ 302 w 302"/>
                                <a:gd name="T21" fmla="*/ 189 h 208"/>
                                <a:gd name="T22" fmla="*/ 217 w 302"/>
                                <a:gd name="T23" fmla="*/ 114 h 208"/>
                                <a:gd name="T24" fmla="*/ 217 w 302"/>
                                <a:gd name="T25" fmla="*/ 114 h 208"/>
                                <a:gd name="T26" fmla="*/ 217 w 302"/>
                                <a:gd name="T27" fmla="*/ 114 h 208"/>
                                <a:gd name="T28" fmla="*/ 0 w 302"/>
                                <a:gd name="T29" fmla="*/ 189 h 208"/>
                                <a:gd name="T30" fmla="*/ 0 w 302"/>
                                <a:gd name="T31" fmla="*/ 48 h 208"/>
                                <a:gd name="T32" fmla="*/ 85 w 302"/>
                                <a:gd name="T33" fmla="*/ 114 h 208"/>
                                <a:gd name="T34" fmla="*/ 0 w 302"/>
                                <a:gd name="T35" fmla="*/ 189 h 208"/>
                                <a:gd name="T36" fmla="*/ 0 w 302"/>
                                <a:gd name="T37" fmla="*/ 189 h 208"/>
                                <a:gd name="T38" fmla="*/ 0 w 302"/>
                                <a:gd name="T39" fmla="*/ 189 h 208"/>
                                <a:gd name="T40" fmla="*/ 151 w 302"/>
                                <a:gd name="T41" fmla="*/ 152 h 208"/>
                                <a:gd name="T42" fmla="*/ 0 w 302"/>
                                <a:gd name="T43" fmla="*/ 29 h 208"/>
                                <a:gd name="T44" fmla="*/ 0 w 302"/>
                                <a:gd name="T45" fmla="*/ 0 h 208"/>
                                <a:gd name="T46" fmla="*/ 302 w 302"/>
                                <a:gd name="T47" fmla="*/ 0 h 208"/>
                                <a:gd name="T48" fmla="*/ 302 w 302"/>
                                <a:gd name="T49" fmla="*/ 29 h 208"/>
                                <a:gd name="T50" fmla="*/ 151 w 302"/>
                                <a:gd name="T51" fmla="*/ 152 h 208"/>
                                <a:gd name="T52" fmla="*/ 151 w 302"/>
                                <a:gd name="T53" fmla="*/ 152 h 208"/>
                                <a:gd name="T54" fmla="*/ 151 w 302"/>
                                <a:gd name="T55" fmla="*/ 152 h 208"/>
                                <a:gd name="T56" fmla="*/ 151 w 302"/>
                                <a:gd name="T57" fmla="*/ 152 h 208"/>
                                <a:gd name="T58" fmla="*/ 151 w 302"/>
                                <a:gd name="T59" fmla="*/ 152 h 208"/>
                                <a:gd name="T60" fmla="*/ 0 w 302"/>
                                <a:gd name="T61" fmla="*/ 0 h 208"/>
                                <a:gd name="T62" fmla="*/ 144000 w 302"/>
                                <a:gd name="T63" fmla="*/ 99178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close/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close/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23" name="Freeform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" y="212"/>
                              <a:ext cx="169" cy="247"/>
                            </a:xfrm>
                            <a:custGeom>
                              <a:avLst/>
                              <a:gdLst>
                                <a:gd name="T0" fmla="*/ 40 w 44"/>
                                <a:gd name="T1" fmla="*/ 0 h 64"/>
                                <a:gd name="T2" fmla="*/ 4 w 44"/>
                                <a:gd name="T3" fmla="*/ 0 h 64"/>
                                <a:gd name="T4" fmla="*/ 0 w 44"/>
                                <a:gd name="T5" fmla="*/ 4 h 64"/>
                                <a:gd name="T6" fmla="*/ 0 w 44"/>
                                <a:gd name="T7" fmla="*/ 60 h 64"/>
                                <a:gd name="T8" fmla="*/ 4 w 44"/>
                                <a:gd name="T9" fmla="*/ 64 h 64"/>
                                <a:gd name="T10" fmla="*/ 40 w 44"/>
                                <a:gd name="T11" fmla="*/ 64 h 64"/>
                                <a:gd name="T12" fmla="*/ 44 w 44"/>
                                <a:gd name="T13" fmla="*/ 60 h 64"/>
                                <a:gd name="T14" fmla="*/ 44 w 44"/>
                                <a:gd name="T15" fmla="*/ 4 h 64"/>
                                <a:gd name="T16" fmla="*/ 40 w 44"/>
                                <a:gd name="T17" fmla="*/ 0 h 64"/>
                                <a:gd name="T18" fmla="*/ 22 w 44"/>
                                <a:gd name="T19" fmla="*/ 61 h 64"/>
                                <a:gd name="T20" fmla="*/ 19 w 44"/>
                                <a:gd name="T21" fmla="*/ 58 h 64"/>
                                <a:gd name="T22" fmla="*/ 22 w 44"/>
                                <a:gd name="T23" fmla="*/ 55 h 64"/>
                                <a:gd name="T24" fmla="*/ 25 w 44"/>
                                <a:gd name="T25" fmla="*/ 58 h 64"/>
                                <a:gd name="T26" fmla="*/ 22 w 44"/>
                                <a:gd name="T27" fmla="*/ 61 h 64"/>
                                <a:gd name="T28" fmla="*/ 40 w 44"/>
                                <a:gd name="T29" fmla="*/ 52 h 64"/>
                                <a:gd name="T30" fmla="*/ 4 w 44"/>
                                <a:gd name="T31" fmla="*/ 52 h 64"/>
                                <a:gd name="T32" fmla="*/ 4 w 44"/>
                                <a:gd name="T33" fmla="*/ 8 h 64"/>
                                <a:gd name="T34" fmla="*/ 40 w 44"/>
                                <a:gd name="T35" fmla="*/ 8 h 64"/>
                                <a:gd name="T36" fmla="*/ 40 w 44"/>
                                <a:gd name="T37" fmla="*/ 52 h 64"/>
                                <a:gd name="T38" fmla="*/ 0 w 44"/>
                                <a:gd name="T39" fmla="*/ 0 h 64"/>
                                <a:gd name="T40" fmla="*/ 107950 w 44"/>
                                <a:gd name="T41" fmla="*/ 156845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44" h="64">
                                  <a:moveTo>
                                    <a:pt x="40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0" y="2"/>
                                    <a:pt x="0" y="4"/>
                                  </a:cubicBez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0" y="62"/>
                                    <a:pt x="2" y="64"/>
                                    <a:pt x="4" y="64"/>
                                  </a:cubicBezTo>
                                  <a:cubicBezTo>
                                    <a:pt x="40" y="64"/>
                                    <a:pt x="40" y="64"/>
                                    <a:pt x="40" y="64"/>
                                  </a:cubicBezTo>
                                  <a:cubicBezTo>
                                    <a:pt x="42" y="64"/>
                                    <a:pt x="44" y="62"/>
                                    <a:pt x="44" y="60"/>
                                  </a:cubicBezTo>
                                  <a:cubicBezTo>
                                    <a:pt x="44" y="4"/>
                                    <a:pt x="44" y="4"/>
                                    <a:pt x="44" y="4"/>
                                  </a:cubicBezTo>
                                  <a:cubicBezTo>
                                    <a:pt x="44" y="2"/>
                                    <a:pt x="42" y="0"/>
                                    <a:pt x="40" y="0"/>
                                  </a:cubicBezTo>
                                  <a:moveTo>
                                    <a:pt x="22" y="61"/>
                                  </a:moveTo>
                                  <a:cubicBezTo>
                                    <a:pt x="20" y="61"/>
                                    <a:pt x="19" y="60"/>
                                    <a:pt x="19" y="58"/>
                                  </a:cubicBezTo>
                                  <a:cubicBezTo>
                                    <a:pt x="19" y="56"/>
                                    <a:pt x="20" y="55"/>
                                    <a:pt x="22" y="55"/>
                                  </a:cubicBezTo>
                                  <a:cubicBezTo>
                                    <a:pt x="24" y="55"/>
                                    <a:pt x="25" y="56"/>
                                    <a:pt x="25" y="58"/>
                                  </a:cubicBezTo>
                                  <a:cubicBezTo>
                                    <a:pt x="25" y="60"/>
                                    <a:pt x="24" y="61"/>
                                    <a:pt x="22" y="61"/>
                                  </a:cubicBezTo>
                                  <a:moveTo>
                                    <a:pt x="40" y="52"/>
                                  </a:moveTo>
                                  <a:cubicBezTo>
                                    <a:pt x="4" y="52"/>
                                    <a:pt x="4" y="52"/>
                                    <a:pt x="4" y="52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40" y="8"/>
                                    <a:pt x="40" y="8"/>
                                    <a:pt x="40" y="8"/>
                                  </a:cubicBezTo>
                                  <a:lnTo>
                                    <a:pt x="4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24" name="Freeform 96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65" y="-3381864"/>
                              <a:ext cx="225" cy="3381355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125 h 141"/>
                                <a:gd name="T2" fmla="*/ 136 w 141"/>
                                <a:gd name="T3" fmla="*/ 136 h 141"/>
                                <a:gd name="T4" fmla="*/ 110 w 141"/>
                                <a:gd name="T5" fmla="*/ 140 h 141"/>
                                <a:gd name="T6" fmla="*/ 85 w 141"/>
                                <a:gd name="T7" fmla="*/ 140 h 141"/>
                                <a:gd name="T8" fmla="*/ 57 w 141"/>
                                <a:gd name="T9" fmla="*/ 138 h 141"/>
                                <a:gd name="T10" fmla="*/ 45 w 141"/>
                                <a:gd name="T11" fmla="*/ 129 h 141"/>
                                <a:gd name="T12" fmla="*/ 56 w 141"/>
                                <a:gd name="T13" fmla="*/ 106 h 141"/>
                                <a:gd name="T14" fmla="*/ 75 w 141"/>
                                <a:gd name="T15" fmla="*/ 98 h 141"/>
                                <a:gd name="T16" fmla="*/ 77 w 141"/>
                                <a:gd name="T17" fmla="*/ 89 h 141"/>
                                <a:gd name="T18" fmla="*/ 70 w 141"/>
                                <a:gd name="T19" fmla="*/ 79 h 141"/>
                                <a:gd name="T20" fmla="*/ 66 w 141"/>
                                <a:gd name="T21" fmla="*/ 71 h 141"/>
                                <a:gd name="T22" fmla="*/ 62 w 141"/>
                                <a:gd name="T23" fmla="*/ 63 h 141"/>
                                <a:gd name="T24" fmla="*/ 65 w 141"/>
                                <a:gd name="T25" fmla="*/ 48 h 141"/>
                                <a:gd name="T26" fmla="*/ 76 w 141"/>
                                <a:gd name="T27" fmla="*/ 27 h 141"/>
                                <a:gd name="T28" fmla="*/ 93 w 141"/>
                                <a:gd name="T29" fmla="*/ 21 h 141"/>
                                <a:gd name="T30" fmla="*/ 118 w 141"/>
                                <a:gd name="T31" fmla="*/ 39 h 141"/>
                                <a:gd name="T32" fmla="*/ 122 w 141"/>
                                <a:gd name="T33" fmla="*/ 59 h 141"/>
                                <a:gd name="T34" fmla="*/ 122 w 141"/>
                                <a:gd name="T35" fmla="*/ 68 h 141"/>
                                <a:gd name="T36" fmla="*/ 117 w 141"/>
                                <a:gd name="T37" fmla="*/ 76 h 141"/>
                                <a:gd name="T38" fmla="*/ 112 w 141"/>
                                <a:gd name="T39" fmla="*/ 83 h 141"/>
                                <a:gd name="T40" fmla="*/ 108 w 141"/>
                                <a:gd name="T41" fmla="*/ 88 h 141"/>
                                <a:gd name="T42" fmla="*/ 112 w 141"/>
                                <a:gd name="T43" fmla="*/ 99 h 141"/>
                                <a:gd name="T44" fmla="*/ 130 w 141"/>
                                <a:gd name="T45" fmla="*/ 106 h 141"/>
                                <a:gd name="T46" fmla="*/ 65 w 141"/>
                                <a:gd name="T47" fmla="*/ 89 h 141"/>
                                <a:gd name="T48" fmla="*/ 55 w 141"/>
                                <a:gd name="T49" fmla="*/ 97 h 141"/>
                                <a:gd name="T50" fmla="*/ 37 w 141"/>
                                <a:gd name="T51" fmla="*/ 112 h 141"/>
                                <a:gd name="T52" fmla="*/ 36 w 141"/>
                                <a:gd name="T53" fmla="*/ 118 h 141"/>
                                <a:gd name="T54" fmla="*/ 14 w 141"/>
                                <a:gd name="T55" fmla="*/ 116 h 141"/>
                                <a:gd name="T56" fmla="*/ 0 w 141"/>
                                <a:gd name="T57" fmla="*/ 108 h 141"/>
                                <a:gd name="T58" fmla="*/ 11 w 141"/>
                                <a:gd name="T59" fmla="*/ 85 h 141"/>
                                <a:gd name="T60" fmla="*/ 30 w 141"/>
                                <a:gd name="T61" fmla="*/ 76 h 141"/>
                                <a:gd name="T62" fmla="*/ 33 w 141"/>
                                <a:gd name="T63" fmla="*/ 67 h 141"/>
                                <a:gd name="T64" fmla="*/ 25 w 141"/>
                                <a:gd name="T65" fmla="*/ 57 h 141"/>
                                <a:gd name="T66" fmla="*/ 21 w 141"/>
                                <a:gd name="T67" fmla="*/ 49 h 141"/>
                                <a:gd name="T68" fmla="*/ 18 w 141"/>
                                <a:gd name="T69" fmla="*/ 41 h 141"/>
                                <a:gd name="T70" fmla="*/ 20 w 141"/>
                                <a:gd name="T71" fmla="*/ 26 h 141"/>
                                <a:gd name="T72" fmla="*/ 31 w 141"/>
                                <a:gd name="T73" fmla="*/ 5 h 141"/>
                                <a:gd name="T74" fmla="*/ 48 w 141"/>
                                <a:gd name="T75" fmla="*/ 0 h 141"/>
                                <a:gd name="T76" fmla="*/ 71 w 141"/>
                                <a:gd name="T77" fmla="*/ 13 h 141"/>
                                <a:gd name="T78" fmla="*/ 62 w 141"/>
                                <a:gd name="T79" fmla="*/ 29 h 141"/>
                                <a:gd name="T80" fmla="*/ 55 w 141"/>
                                <a:gd name="T81" fmla="*/ 56 h 141"/>
                                <a:gd name="T82" fmla="*/ 53 w 141"/>
                                <a:gd name="T83" fmla="*/ 66 h 141"/>
                                <a:gd name="T84" fmla="*/ 58 w 141"/>
                                <a:gd name="T85" fmla="*/ 73 h 141"/>
                                <a:gd name="T86" fmla="*/ 62 w 141"/>
                                <a:gd name="T87" fmla="*/ 83 h 141"/>
                                <a:gd name="T88" fmla="*/ 65 w 141"/>
                                <a:gd name="T89" fmla="*/ 87 h 141"/>
                                <a:gd name="T90" fmla="*/ 0 w 141"/>
                                <a:gd name="T91" fmla="*/ 0 h 141"/>
                                <a:gd name="T92" fmla="*/ 143510 w 141"/>
                                <a:gd name="T93" fmla="*/ 144145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41" h="141">
                                  <a:moveTo>
                                    <a:pt x="140" y="115"/>
                                  </a:moveTo>
                                  <a:cubicBezTo>
                                    <a:pt x="140" y="116"/>
                                    <a:pt x="140" y="117"/>
                                    <a:pt x="141" y="119"/>
                                  </a:cubicBezTo>
                                  <a:cubicBezTo>
                                    <a:pt x="141" y="121"/>
                                    <a:pt x="141" y="123"/>
                                    <a:pt x="141" y="125"/>
                                  </a:cubicBezTo>
                                  <a:cubicBezTo>
                                    <a:pt x="141" y="127"/>
                                    <a:pt x="141" y="129"/>
                                    <a:pt x="141" y="130"/>
                                  </a:cubicBezTo>
                                  <a:cubicBezTo>
                                    <a:pt x="140" y="132"/>
                                    <a:pt x="140" y="133"/>
                                    <a:pt x="139" y="134"/>
                                  </a:cubicBezTo>
                                  <a:cubicBezTo>
                                    <a:pt x="139" y="135"/>
                                    <a:pt x="138" y="135"/>
                                    <a:pt x="136" y="136"/>
                                  </a:cubicBezTo>
                                  <a:cubicBezTo>
                                    <a:pt x="134" y="136"/>
                                    <a:pt x="132" y="137"/>
                                    <a:pt x="129" y="137"/>
                                  </a:cubicBezTo>
                                  <a:cubicBezTo>
                                    <a:pt x="127" y="138"/>
                                    <a:pt x="124" y="138"/>
                                    <a:pt x="120" y="139"/>
                                  </a:cubicBezTo>
                                  <a:cubicBezTo>
                                    <a:pt x="117" y="139"/>
                                    <a:pt x="114" y="139"/>
                                    <a:pt x="110" y="140"/>
                                  </a:cubicBezTo>
                                  <a:cubicBezTo>
                                    <a:pt x="107" y="140"/>
                                    <a:pt x="104" y="140"/>
                                    <a:pt x="101" y="140"/>
                                  </a:cubicBezTo>
                                  <a:cubicBezTo>
                                    <a:pt x="98" y="141"/>
                                    <a:pt x="95" y="141"/>
                                    <a:pt x="93" y="141"/>
                                  </a:cubicBezTo>
                                  <a:cubicBezTo>
                                    <a:pt x="90" y="141"/>
                                    <a:pt x="88" y="141"/>
                                    <a:pt x="85" y="140"/>
                                  </a:cubicBezTo>
                                  <a:cubicBezTo>
                                    <a:pt x="82" y="140"/>
                                    <a:pt x="79" y="140"/>
                                    <a:pt x="75" y="140"/>
                                  </a:cubicBezTo>
                                  <a:cubicBezTo>
                                    <a:pt x="72" y="139"/>
                                    <a:pt x="69" y="139"/>
                                    <a:pt x="66" y="139"/>
                                  </a:cubicBezTo>
                                  <a:cubicBezTo>
                                    <a:pt x="63" y="138"/>
                                    <a:pt x="60" y="138"/>
                                    <a:pt x="57" y="138"/>
                                  </a:cubicBezTo>
                                  <a:cubicBezTo>
                                    <a:pt x="54" y="137"/>
                                    <a:pt x="52" y="137"/>
                                    <a:pt x="50" y="136"/>
                                  </a:cubicBezTo>
                                  <a:cubicBezTo>
                                    <a:pt x="48" y="136"/>
                                    <a:pt x="47" y="136"/>
                                    <a:pt x="47" y="135"/>
                                  </a:cubicBezTo>
                                  <a:cubicBezTo>
                                    <a:pt x="46" y="135"/>
                                    <a:pt x="45" y="133"/>
                                    <a:pt x="45" y="129"/>
                                  </a:cubicBezTo>
                                  <a:cubicBezTo>
                                    <a:pt x="45" y="126"/>
                                    <a:pt x="45" y="122"/>
                                    <a:pt x="45" y="117"/>
                                  </a:cubicBezTo>
                                  <a:cubicBezTo>
                                    <a:pt x="46" y="114"/>
                                    <a:pt x="47" y="112"/>
                                    <a:pt x="49" y="110"/>
                                  </a:cubicBezTo>
                                  <a:cubicBezTo>
                                    <a:pt x="51" y="109"/>
                                    <a:pt x="53" y="107"/>
                                    <a:pt x="56" y="106"/>
                                  </a:cubicBezTo>
                                  <a:cubicBezTo>
                                    <a:pt x="58" y="105"/>
                                    <a:pt x="61" y="105"/>
                                    <a:pt x="64" y="104"/>
                                  </a:cubicBezTo>
                                  <a:cubicBezTo>
                                    <a:pt x="67" y="103"/>
                                    <a:pt x="69" y="102"/>
                                    <a:pt x="71" y="101"/>
                                  </a:cubicBezTo>
                                  <a:cubicBezTo>
                                    <a:pt x="73" y="100"/>
                                    <a:pt x="74" y="99"/>
                                    <a:pt x="75" y="98"/>
                                  </a:cubicBezTo>
                                  <a:cubicBezTo>
                                    <a:pt x="76" y="97"/>
                                    <a:pt x="77" y="96"/>
                                    <a:pt x="77" y="95"/>
                                  </a:cubicBezTo>
                                  <a:cubicBezTo>
                                    <a:pt x="77" y="94"/>
                                    <a:pt x="78" y="93"/>
                                    <a:pt x="78" y="92"/>
                                  </a:cubicBezTo>
                                  <a:cubicBezTo>
                                    <a:pt x="78" y="91"/>
                                    <a:pt x="78" y="90"/>
                                    <a:pt x="77" y="89"/>
                                  </a:cubicBezTo>
                                  <a:cubicBezTo>
                                    <a:pt x="77" y="87"/>
                                    <a:pt x="77" y="85"/>
                                    <a:pt x="75" y="84"/>
                                  </a:cubicBezTo>
                                  <a:cubicBezTo>
                                    <a:pt x="74" y="83"/>
                                    <a:pt x="73" y="82"/>
                                    <a:pt x="72" y="81"/>
                                  </a:cubicBezTo>
                                  <a:cubicBezTo>
                                    <a:pt x="71" y="80"/>
                                    <a:pt x="71" y="80"/>
                                    <a:pt x="70" y="79"/>
                                  </a:cubicBezTo>
                                  <a:cubicBezTo>
                                    <a:pt x="70" y="78"/>
                                    <a:pt x="69" y="77"/>
                                    <a:pt x="69" y="76"/>
                                  </a:cubicBezTo>
                                  <a:cubicBezTo>
                                    <a:pt x="68" y="74"/>
                                    <a:pt x="68" y="73"/>
                                    <a:pt x="68" y="72"/>
                                  </a:cubicBezTo>
                                  <a:cubicBezTo>
                                    <a:pt x="67" y="72"/>
                                    <a:pt x="67" y="71"/>
                                    <a:pt x="66" y="71"/>
                                  </a:cubicBezTo>
                                  <a:cubicBezTo>
                                    <a:pt x="66" y="71"/>
                                    <a:pt x="65" y="70"/>
                                    <a:pt x="65" y="69"/>
                                  </a:cubicBezTo>
                                  <a:cubicBezTo>
                                    <a:pt x="64" y="69"/>
                                    <a:pt x="64" y="68"/>
                                    <a:pt x="63" y="66"/>
                                  </a:cubicBezTo>
                                  <a:cubicBezTo>
                                    <a:pt x="63" y="65"/>
                                    <a:pt x="62" y="64"/>
                                    <a:pt x="62" y="63"/>
                                  </a:cubicBezTo>
                                  <a:cubicBezTo>
                                    <a:pt x="63" y="61"/>
                                    <a:pt x="63" y="60"/>
                                    <a:pt x="63" y="60"/>
                                  </a:cubicBezTo>
                                  <a:cubicBezTo>
                                    <a:pt x="64" y="59"/>
                                    <a:pt x="64" y="58"/>
                                    <a:pt x="65" y="57"/>
                                  </a:cubicBezTo>
                                  <a:cubicBezTo>
                                    <a:pt x="65" y="54"/>
                                    <a:pt x="65" y="51"/>
                                    <a:pt x="65" y="48"/>
                                  </a:cubicBezTo>
                                  <a:cubicBezTo>
                                    <a:pt x="66" y="45"/>
                                    <a:pt x="66" y="43"/>
                                    <a:pt x="67" y="40"/>
                                  </a:cubicBezTo>
                                  <a:cubicBezTo>
                                    <a:pt x="68" y="37"/>
                                    <a:pt x="69" y="34"/>
                                    <a:pt x="71" y="32"/>
                                  </a:cubicBezTo>
                                  <a:cubicBezTo>
                                    <a:pt x="72" y="30"/>
                                    <a:pt x="74" y="28"/>
                                    <a:pt x="76" y="27"/>
                                  </a:cubicBezTo>
                                  <a:cubicBezTo>
                                    <a:pt x="77" y="25"/>
                                    <a:pt x="79" y="24"/>
                                    <a:pt x="81" y="23"/>
                                  </a:cubicBezTo>
                                  <a:cubicBezTo>
                                    <a:pt x="83" y="23"/>
                                    <a:pt x="85" y="22"/>
                                    <a:pt x="87" y="22"/>
                                  </a:cubicBezTo>
                                  <a:cubicBezTo>
                                    <a:pt x="89" y="21"/>
                                    <a:pt x="91" y="21"/>
                                    <a:pt x="93" y="21"/>
                                  </a:cubicBezTo>
                                  <a:cubicBezTo>
                                    <a:pt x="98" y="21"/>
                                    <a:pt x="102" y="22"/>
                                    <a:pt x="106" y="24"/>
                                  </a:cubicBezTo>
                                  <a:cubicBezTo>
                                    <a:pt x="109" y="26"/>
                                    <a:pt x="112" y="28"/>
                                    <a:pt x="114" y="30"/>
                                  </a:cubicBezTo>
                                  <a:cubicBezTo>
                                    <a:pt x="116" y="33"/>
                                    <a:pt x="117" y="36"/>
                                    <a:pt x="118" y="39"/>
                                  </a:cubicBezTo>
                                  <a:cubicBezTo>
                                    <a:pt x="119" y="42"/>
                                    <a:pt x="120" y="45"/>
                                    <a:pt x="120" y="48"/>
                                  </a:cubicBezTo>
                                  <a:cubicBezTo>
                                    <a:pt x="121" y="51"/>
                                    <a:pt x="121" y="54"/>
                                    <a:pt x="121" y="57"/>
                                  </a:cubicBezTo>
                                  <a:cubicBezTo>
                                    <a:pt x="121" y="58"/>
                                    <a:pt x="122" y="58"/>
                                    <a:pt x="122" y="59"/>
                                  </a:cubicBezTo>
                                  <a:cubicBezTo>
                                    <a:pt x="123" y="59"/>
                                    <a:pt x="123" y="60"/>
                                    <a:pt x="123" y="61"/>
                                  </a:cubicBezTo>
                                  <a:cubicBezTo>
                                    <a:pt x="123" y="62"/>
                                    <a:pt x="123" y="63"/>
                                    <a:pt x="123" y="64"/>
                                  </a:cubicBezTo>
                                  <a:cubicBezTo>
                                    <a:pt x="123" y="66"/>
                                    <a:pt x="123" y="67"/>
                                    <a:pt x="122" y="68"/>
                                  </a:cubicBezTo>
                                  <a:cubicBezTo>
                                    <a:pt x="121" y="69"/>
                                    <a:pt x="121" y="70"/>
                                    <a:pt x="120" y="71"/>
                                  </a:cubicBezTo>
                                  <a:cubicBezTo>
                                    <a:pt x="120" y="71"/>
                                    <a:pt x="119" y="72"/>
                                    <a:pt x="118" y="72"/>
                                  </a:cubicBezTo>
                                  <a:cubicBezTo>
                                    <a:pt x="118" y="73"/>
                                    <a:pt x="117" y="74"/>
                                    <a:pt x="117" y="76"/>
                                  </a:cubicBezTo>
                                  <a:cubicBezTo>
                                    <a:pt x="117" y="77"/>
                                    <a:pt x="116" y="78"/>
                                    <a:pt x="116" y="79"/>
                                  </a:cubicBezTo>
                                  <a:cubicBezTo>
                                    <a:pt x="115" y="80"/>
                                    <a:pt x="114" y="80"/>
                                    <a:pt x="114" y="81"/>
                                  </a:cubicBezTo>
                                  <a:cubicBezTo>
                                    <a:pt x="113" y="82"/>
                                    <a:pt x="112" y="82"/>
                                    <a:pt x="112" y="83"/>
                                  </a:cubicBezTo>
                                  <a:cubicBezTo>
                                    <a:pt x="111" y="83"/>
                                    <a:pt x="111" y="84"/>
                                    <a:pt x="110" y="84"/>
                                  </a:cubicBezTo>
                                  <a:cubicBezTo>
                                    <a:pt x="110" y="85"/>
                                    <a:pt x="109" y="85"/>
                                    <a:pt x="109" y="86"/>
                                  </a:cubicBezTo>
                                  <a:cubicBezTo>
                                    <a:pt x="109" y="86"/>
                                    <a:pt x="108" y="87"/>
                                    <a:pt x="108" y="88"/>
                                  </a:cubicBezTo>
                                  <a:cubicBezTo>
                                    <a:pt x="108" y="89"/>
                                    <a:pt x="108" y="91"/>
                                    <a:pt x="108" y="92"/>
                                  </a:cubicBezTo>
                                  <a:cubicBezTo>
                                    <a:pt x="108" y="93"/>
                                    <a:pt x="108" y="94"/>
                                    <a:pt x="109" y="96"/>
                                  </a:cubicBezTo>
                                  <a:cubicBezTo>
                                    <a:pt x="109" y="97"/>
                                    <a:pt x="110" y="98"/>
                                    <a:pt x="112" y="99"/>
                                  </a:cubicBezTo>
                                  <a:cubicBezTo>
                                    <a:pt x="113" y="100"/>
                                    <a:pt x="115" y="101"/>
                                    <a:pt x="117" y="102"/>
                                  </a:cubicBezTo>
                                  <a:cubicBezTo>
                                    <a:pt x="119" y="103"/>
                                    <a:pt x="121" y="104"/>
                                    <a:pt x="123" y="104"/>
                                  </a:cubicBezTo>
                                  <a:cubicBezTo>
                                    <a:pt x="126" y="105"/>
                                    <a:pt x="128" y="105"/>
                                    <a:pt x="130" y="106"/>
                                  </a:cubicBezTo>
                                  <a:cubicBezTo>
                                    <a:pt x="132" y="107"/>
                                    <a:pt x="134" y="108"/>
                                    <a:pt x="136" y="109"/>
                                  </a:cubicBezTo>
                                  <a:cubicBezTo>
                                    <a:pt x="138" y="111"/>
                                    <a:pt x="139" y="112"/>
                                    <a:pt x="140" y="115"/>
                                  </a:cubicBezTo>
                                  <a:moveTo>
                                    <a:pt x="65" y="89"/>
                                  </a:moveTo>
                                  <a:cubicBezTo>
                                    <a:pt x="65" y="90"/>
                                    <a:pt x="65" y="91"/>
                                    <a:pt x="65" y="91"/>
                                  </a:cubicBezTo>
                                  <a:cubicBezTo>
                                    <a:pt x="64" y="92"/>
                                    <a:pt x="64" y="92"/>
                                    <a:pt x="63" y="93"/>
                                  </a:cubicBezTo>
                                  <a:cubicBezTo>
                                    <a:pt x="60" y="95"/>
                                    <a:pt x="58" y="96"/>
                                    <a:pt x="55" y="97"/>
                                  </a:cubicBezTo>
                                  <a:cubicBezTo>
                                    <a:pt x="52" y="98"/>
                                    <a:pt x="49" y="99"/>
                                    <a:pt x="47" y="100"/>
                                  </a:cubicBezTo>
                                  <a:cubicBezTo>
                                    <a:pt x="44" y="101"/>
                                    <a:pt x="42" y="102"/>
                                    <a:pt x="40" y="104"/>
                                  </a:cubicBezTo>
                                  <a:cubicBezTo>
                                    <a:pt x="38" y="106"/>
                                    <a:pt x="37" y="109"/>
                                    <a:pt x="37" y="112"/>
                                  </a:cubicBezTo>
                                  <a:cubicBezTo>
                                    <a:pt x="36" y="113"/>
                                    <a:pt x="36" y="114"/>
                                    <a:pt x="36" y="115"/>
                                  </a:cubicBezTo>
                                  <a:cubicBezTo>
                                    <a:pt x="36" y="116"/>
                                    <a:pt x="36" y="117"/>
                                    <a:pt x="36" y="118"/>
                                  </a:cubicBezTo>
                                  <a:cubicBezTo>
                                    <a:pt x="36" y="118"/>
                                    <a:pt x="36" y="118"/>
                                    <a:pt x="36" y="118"/>
                                  </a:cubicBezTo>
                                  <a:cubicBezTo>
                                    <a:pt x="36" y="118"/>
                                    <a:pt x="35" y="118"/>
                                    <a:pt x="35" y="119"/>
                                  </a:cubicBezTo>
                                  <a:cubicBezTo>
                                    <a:pt x="32" y="118"/>
                                    <a:pt x="28" y="118"/>
                                    <a:pt x="24" y="118"/>
                                  </a:cubicBezTo>
                                  <a:cubicBezTo>
                                    <a:pt x="21" y="117"/>
                                    <a:pt x="17" y="117"/>
                                    <a:pt x="14" y="116"/>
                                  </a:cubicBezTo>
                                  <a:cubicBezTo>
                                    <a:pt x="11" y="116"/>
                                    <a:pt x="8" y="115"/>
                                    <a:pt x="6" y="115"/>
                                  </a:cubicBezTo>
                                  <a:cubicBezTo>
                                    <a:pt x="4" y="114"/>
                                    <a:pt x="3" y="114"/>
                                    <a:pt x="2" y="114"/>
                                  </a:cubicBezTo>
                                  <a:cubicBezTo>
                                    <a:pt x="1" y="113"/>
                                    <a:pt x="1" y="111"/>
                                    <a:pt x="0" y="108"/>
                                  </a:cubicBezTo>
                                  <a:cubicBezTo>
                                    <a:pt x="0" y="104"/>
                                    <a:pt x="0" y="100"/>
                                    <a:pt x="1" y="95"/>
                                  </a:cubicBezTo>
                                  <a:cubicBezTo>
                                    <a:pt x="1" y="92"/>
                                    <a:pt x="2" y="90"/>
                                    <a:pt x="4" y="88"/>
                                  </a:cubicBezTo>
                                  <a:cubicBezTo>
                                    <a:pt x="6" y="87"/>
                                    <a:pt x="8" y="86"/>
                                    <a:pt x="11" y="85"/>
                                  </a:cubicBezTo>
                                  <a:cubicBezTo>
                                    <a:pt x="14" y="84"/>
                                    <a:pt x="16" y="83"/>
                                    <a:pt x="19" y="82"/>
                                  </a:cubicBezTo>
                                  <a:cubicBezTo>
                                    <a:pt x="22" y="82"/>
                                    <a:pt x="24" y="81"/>
                                    <a:pt x="26" y="79"/>
                                  </a:cubicBezTo>
                                  <a:cubicBezTo>
                                    <a:pt x="28" y="78"/>
                                    <a:pt x="29" y="77"/>
                                    <a:pt x="30" y="76"/>
                                  </a:cubicBezTo>
                                  <a:cubicBezTo>
                                    <a:pt x="31" y="75"/>
                                    <a:pt x="32" y="74"/>
                                    <a:pt x="32" y="73"/>
                                  </a:cubicBezTo>
                                  <a:cubicBezTo>
                                    <a:pt x="33" y="72"/>
                                    <a:pt x="33" y="71"/>
                                    <a:pt x="33" y="70"/>
                                  </a:cubicBezTo>
                                  <a:cubicBezTo>
                                    <a:pt x="33" y="69"/>
                                    <a:pt x="33" y="68"/>
                                    <a:pt x="33" y="67"/>
                                  </a:cubicBezTo>
                                  <a:cubicBezTo>
                                    <a:pt x="32" y="65"/>
                                    <a:pt x="32" y="64"/>
                                    <a:pt x="31" y="63"/>
                                  </a:cubicBezTo>
                                  <a:cubicBezTo>
                                    <a:pt x="30" y="61"/>
                                    <a:pt x="28" y="60"/>
                                    <a:pt x="27" y="59"/>
                                  </a:cubicBezTo>
                                  <a:cubicBezTo>
                                    <a:pt x="26" y="59"/>
                                    <a:pt x="26" y="58"/>
                                    <a:pt x="25" y="57"/>
                                  </a:cubicBezTo>
                                  <a:cubicBezTo>
                                    <a:pt x="25" y="56"/>
                                    <a:pt x="24" y="55"/>
                                    <a:pt x="24" y="54"/>
                                  </a:cubicBezTo>
                                  <a:cubicBezTo>
                                    <a:pt x="24" y="53"/>
                                    <a:pt x="23" y="52"/>
                                    <a:pt x="23" y="50"/>
                                  </a:cubicBezTo>
                                  <a:cubicBezTo>
                                    <a:pt x="22" y="50"/>
                                    <a:pt x="22" y="50"/>
                                    <a:pt x="21" y="49"/>
                                  </a:cubicBezTo>
                                  <a:cubicBezTo>
                                    <a:pt x="21" y="49"/>
                                    <a:pt x="20" y="48"/>
                                    <a:pt x="20" y="48"/>
                                  </a:cubicBezTo>
                                  <a:cubicBezTo>
                                    <a:pt x="19" y="47"/>
                                    <a:pt x="19" y="46"/>
                                    <a:pt x="18" y="45"/>
                                  </a:cubicBezTo>
                                  <a:cubicBezTo>
                                    <a:pt x="18" y="43"/>
                                    <a:pt x="18" y="42"/>
                                    <a:pt x="18" y="41"/>
                                  </a:cubicBezTo>
                                  <a:cubicBezTo>
                                    <a:pt x="18" y="40"/>
                                    <a:pt x="18" y="39"/>
                                    <a:pt x="18" y="38"/>
                                  </a:cubicBezTo>
                                  <a:cubicBezTo>
                                    <a:pt x="19" y="37"/>
                                    <a:pt x="19" y="36"/>
                                    <a:pt x="20" y="35"/>
                                  </a:cubicBezTo>
                                  <a:cubicBezTo>
                                    <a:pt x="20" y="32"/>
                                    <a:pt x="20" y="29"/>
                                    <a:pt x="20" y="26"/>
                                  </a:cubicBezTo>
                                  <a:cubicBezTo>
                                    <a:pt x="21" y="24"/>
                                    <a:pt x="21" y="21"/>
                                    <a:pt x="22" y="18"/>
                                  </a:cubicBezTo>
                                  <a:cubicBezTo>
                                    <a:pt x="23" y="15"/>
                                    <a:pt x="24" y="13"/>
                                    <a:pt x="26" y="10"/>
                                  </a:cubicBezTo>
                                  <a:cubicBezTo>
                                    <a:pt x="27" y="8"/>
                                    <a:pt x="29" y="6"/>
                                    <a:pt x="31" y="5"/>
                                  </a:cubicBezTo>
                                  <a:cubicBezTo>
                                    <a:pt x="33" y="4"/>
                                    <a:pt x="35" y="2"/>
                                    <a:pt x="37" y="2"/>
                                  </a:cubicBezTo>
                                  <a:cubicBezTo>
                                    <a:pt x="38" y="1"/>
                                    <a:pt x="40" y="0"/>
                                    <a:pt x="42" y="0"/>
                                  </a:cubicBezTo>
                                  <a:cubicBezTo>
                                    <a:pt x="44" y="0"/>
                                    <a:pt x="46" y="0"/>
                                    <a:pt x="48" y="0"/>
                                  </a:cubicBezTo>
                                  <a:cubicBezTo>
                                    <a:pt x="53" y="0"/>
                                    <a:pt x="57" y="1"/>
                                    <a:pt x="61" y="3"/>
                                  </a:cubicBezTo>
                                  <a:cubicBezTo>
                                    <a:pt x="64" y="5"/>
                                    <a:pt x="67" y="7"/>
                                    <a:pt x="69" y="9"/>
                                  </a:cubicBezTo>
                                  <a:cubicBezTo>
                                    <a:pt x="70" y="10"/>
                                    <a:pt x="71" y="12"/>
                                    <a:pt x="71" y="13"/>
                                  </a:cubicBezTo>
                                  <a:cubicBezTo>
                                    <a:pt x="72" y="15"/>
                                    <a:pt x="72" y="16"/>
                                    <a:pt x="73" y="18"/>
                                  </a:cubicBezTo>
                                  <a:cubicBezTo>
                                    <a:pt x="71" y="19"/>
                                    <a:pt x="69" y="20"/>
                                    <a:pt x="67" y="22"/>
                                  </a:cubicBezTo>
                                  <a:cubicBezTo>
                                    <a:pt x="65" y="24"/>
                                    <a:pt x="63" y="26"/>
                                    <a:pt x="62" y="29"/>
                                  </a:cubicBezTo>
                                  <a:cubicBezTo>
                                    <a:pt x="60" y="31"/>
                                    <a:pt x="59" y="34"/>
                                    <a:pt x="58" y="37"/>
                                  </a:cubicBezTo>
                                  <a:cubicBezTo>
                                    <a:pt x="57" y="40"/>
                                    <a:pt x="56" y="43"/>
                                    <a:pt x="55" y="46"/>
                                  </a:cubicBezTo>
                                  <a:cubicBezTo>
                                    <a:pt x="55" y="49"/>
                                    <a:pt x="55" y="52"/>
                                    <a:pt x="55" y="56"/>
                                  </a:cubicBezTo>
                                  <a:cubicBezTo>
                                    <a:pt x="54" y="57"/>
                                    <a:pt x="53" y="58"/>
                                    <a:pt x="53" y="59"/>
                                  </a:cubicBezTo>
                                  <a:cubicBezTo>
                                    <a:pt x="53" y="59"/>
                                    <a:pt x="53" y="61"/>
                                    <a:pt x="52" y="62"/>
                                  </a:cubicBezTo>
                                  <a:cubicBezTo>
                                    <a:pt x="52" y="63"/>
                                    <a:pt x="53" y="64"/>
                                    <a:pt x="53" y="66"/>
                                  </a:cubicBezTo>
                                  <a:cubicBezTo>
                                    <a:pt x="53" y="68"/>
                                    <a:pt x="54" y="69"/>
                                    <a:pt x="55" y="70"/>
                                  </a:cubicBezTo>
                                  <a:cubicBezTo>
                                    <a:pt x="55" y="70"/>
                                    <a:pt x="56" y="71"/>
                                    <a:pt x="56" y="72"/>
                                  </a:cubicBezTo>
                                  <a:cubicBezTo>
                                    <a:pt x="57" y="72"/>
                                    <a:pt x="57" y="72"/>
                                    <a:pt x="58" y="73"/>
                                  </a:cubicBezTo>
                                  <a:cubicBezTo>
                                    <a:pt x="58" y="74"/>
                                    <a:pt x="58" y="76"/>
                                    <a:pt x="59" y="77"/>
                                  </a:cubicBezTo>
                                  <a:cubicBezTo>
                                    <a:pt x="59" y="78"/>
                                    <a:pt x="60" y="79"/>
                                    <a:pt x="60" y="80"/>
                                  </a:cubicBezTo>
                                  <a:cubicBezTo>
                                    <a:pt x="61" y="81"/>
                                    <a:pt x="61" y="82"/>
                                    <a:pt x="62" y="83"/>
                                  </a:cubicBezTo>
                                  <a:cubicBezTo>
                                    <a:pt x="63" y="83"/>
                                    <a:pt x="63" y="84"/>
                                    <a:pt x="64" y="84"/>
                                  </a:cubicBezTo>
                                  <a:cubicBezTo>
                                    <a:pt x="64" y="85"/>
                                    <a:pt x="64" y="85"/>
                                    <a:pt x="65" y="85"/>
                                  </a:cubicBezTo>
                                  <a:cubicBezTo>
                                    <a:pt x="65" y="86"/>
                                    <a:pt x="65" y="86"/>
                                    <a:pt x="65" y="87"/>
                                  </a:cubicBezTo>
                                  <a:cubicBezTo>
                                    <a:pt x="65" y="87"/>
                                    <a:pt x="65" y="88"/>
                                    <a:pt x="65" y="8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25" name="Freeform 5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75" y="-142"/>
                              <a:ext cx="225" cy="226"/>
                            </a:xfrm>
                            <a:custGeom>
                              <a:avLst/>
                              <a:gdLst>
                                <a:gd name="T0" fmla="*/ 41 w 82"/>
                                <a:gd name="T1" fmla="*/ 109 h 109"/>
                                <a:gd name="T2" fmla="*/ 0 w 82"/>
                                <a:gd name="T3" fmla="*/ 41 h 109"/>
                                <a:gd name="T4" fmla="*/ 41 w 82"/>
                                <a:gd name="T5" fmla="*/ 0 h 109"/>
                                <a:gd name="T6" fmla="*/ 82 w 82"/>
                                <a:gd name="T7" fmla="*/ 41 h 109"/>
                                <a:gd name="T8" fmla="*/ 41 w 82"/>
                                <a:gd name="T9" fmla="*/ 109 h 109"/>
                                <a:gd name="T10" fmla="*/ 41 w 82"/>
                                <a:gd name="T11" fmla="*/ 14 h 109"/>
                                <a:gd name="T12" fmla="*/ 13 w 82"/>
                                <a:gd name="T13" fmla="*/ 41 h 109"/>
                                <a:gd name="T14" fmla="*/ 41 w 82"/>
                                <a:gd name="T15" fmla="*/ 69 h 109"/>
                                <a:gd name="T16" fmla="*/ 68 w 82"/>
                                <a:gd name="T17" fmla="*/ 41 h 109"/>
                                <a:gd name="T18" fmla="*/ 41 w 82"/>
                                <a:gd name="T19" fmla="*/ 14 h 109"/>
                                <a:gd name="T20" fmla="*/ 41 w 82"/>
                                <a:gd name="T21" fmla="*/ 14 h 109"/>
                                <a:gd name="T22" fmla="*/ 41 w 82"/>
                                <a:gd name="T23" fmla="*/ 14 h 109"/>
                                <a:gd name="T24" fmla="*/ 0 w 82"/>
                                <a:gd name="T25" fmla="*/ 0 h 109"/>
                                <a:gd name="T26" fmla="*/ 144000 w 82"/>
                                <a:gd name="T27" fmla="*/ 14351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526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153" y="0"/>
                            <a:ext cx="2083" cy="1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Cs w:val="21"/>
                                </w:rPr>
                                <w:t>25</w:t>
                              </w:r>
                              <w:r>
                                <w:rPr>
                                  <w:rFonts w:hint="eastAsia"/>
                                  <w:color w:val="FFFFFF"/>
                                  <w:szCs w:val="21"/>
                                </w:rPr>
                                <w:t>岁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/>
                                  <w:szCs w:val="21"/>
                                </w:rPr>
                                <w:t>广东省广州市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Cs w:val="21"/>
                                </w:rPr>
                                <w:t>13800138000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Cs w:val="21"/>
                                </w:rPr>
                                <w:t>224438888q.com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-155.05pt;margin-top:182.6pt;height:80.8pt;width:111.8pt;z-index:251660288;mso-width-relative:page;mso-height-relative:page;" coordsize="2236,1616" o:gfxdata="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">
                <o:lock v:ext="edit" aspectratio="f"/>
                <v:group id="组合 82" o:spid="_x0000_s1026" o:spt="203" style="position:absolute;left:0;top:175;height:1266;width:235;" coordorigin="65,-509" coordsize="235,1266" o:gfxdata="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P9E+hvwAAAN4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40" o:spid="_x0000_s1026" o:spt="100" style="position:absolute;left:65;top:601;flip:x;height:156;width:225;" fillcolor="#FFFFFF" filled="t" stroked="f" coordsize="302,208" o:gfxdata="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cyjbr4A&#10;AADeAAAADwAAAAAAAAABACAAAAAiAAAAZHJzL2Rvd25yZXYueG1sUEsBAhQAFAAAAAgAh07iQDMv&#10;BZ47AAAAOQAAABAAAAAAAAAAAQAgAAAADQEAAGRycy9zaGFwZXhtbC54bWxQSwUGAAAAAAYABgBb&#10;AQAAtwMAAAAA&#10;" path="m0,208l94,123,151,170,208,123,302,208,0,208xm217,114l302,48,302,189,217,114xm0,189l0,48,85,114,0,189xm151,152l0,29,0,0,302,0,302,29,151,152xm151,152l151,152xe">
                    <v:path o:connectlocs="0,156;70,92;112,127;154,92;225,156;0,156;0,156;0,156;161,85;225,36;225,141;161,85;161,85;161,85;0,141;0,36;63,85;0,141;0,141;0,141;112,114;0,21;0,0;225,0;225,21;112,114;112,114;112,114;112,114;112,114" o:connectangles="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17" o:spid="_x0000_s1026" o:spt="100" style="position:absolute;left:77;top:212;height:247;width:169;" fillcolor="#FFFFFF" filled="t" stroked="f" coordsize="44,64" o:gfxdata="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wqj0r4A&#10;AADeAAAADwAAAAAAAAABACAAAAAiAAAAZHJzL2Rvd25yZXYueG1sUEsBAhQAFAAAAAgAh07iQDMv&#10;BZ47AAAAOQAAABAAAAAAAAAAAQAgAAAADQEAAGRycy9zaGFwZXhtbC54bWxQSwUGAAAAAAYABgBb&#10;AQAAtwMA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  <v:path o:connectlocs="153,0;15,0;0,15;0,231;15,247;153,247;169,231;169,15;153,0;84,235;72,223;84,212;96,223;84,235;153,200;15,200;15,30;153,30;153,200" o:connectangles="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96" o:spid="_x0000_s1026" o:spt="100" style="position:absolute;left:65;top:-3381864;flip:y;height:3381355;width:225;" fillcolor="#FFFFFF" filled="t" stroked="f" coordsize="141,141" o:gfxdata="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cDq6/&#10;AAAA3gAAAA8AAAAAAAAAAQAgAAAAIgAAAGRycy9kb3ducmV2LnhtbFBLAQIUABQAAAAIAIdO4kAz&#10;LwWeOwAAADkAAAAQAAAAAAAAAAEAIAAAAA4BAABkcnMvc2hhcGV4bWwueG1sUEsFBgAAAAAGAAYA&#10;WwEAALg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  <v:path o:connectlocs="225,2997655;217,3261448;175,3357373;135,3357373;90,3309411;71,3093580;89,2542011;119,2350161;122,2134330;111,1894518;105,1702668;98,1510818;103,1151099;121,647493;148,503606;188,935268;194,1414893;194,1630724;186,1822574;178,1990443;172,2110349;178,2374142;207,2542011;103,2134330;87,2326180;59,2685899;57,2829786;22,2781823;0,2589974;17,2038405;47,1822574;52,1606743;39,1366930;33,1175080;28,983230;31,623512;49,119906;76,0;113,311756;98,695455;87,1342949;84,1582761;92,1750630;98,1990443;103,2086367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57" o:spid="_x0000_s1026" o:spt="100" style="position:absolute;left:75;top:-142;flip:x;height:226;width:225;" fillcolor="#FFFFFF" filled="t" stroked="f" coordsize="82,109" o:gfxdata="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HjPZe/&#10;AAAA3gAAAA8AAAAAAAAAAQAgAAAAIgAAAGRycy9kb3ducmV2LnhtbFBLAQIUABQAAAAIAIdO4kAz&#10;LwWeOwAAADkAAAAQAAAAAAAAAAEAIAAAAA4BAABkcnMvc2hhcGV4bWwueG1sUEsFBgAAAAAGAAYA&#10;WwEAALgDAAAAAA==&#10;" path="m41,109c41,109,0,64,0,41c0,19,18,0,41,0c63,0,82,19,82,41c82,64,41,109,41,109xm41,14c26,14,13,26,13,41c13,56,26,69,41,69c56,69,68,56,68,41c68,26,56,14,41,14xm41,14c41,14,41,14,41,14e">
                    <v:path o:connectlocs="112,226;0,85;112,0;225,85;112,226;112,29;35,85;112,143;186,85;112,29;112,29;112,29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rect id="文本框 2" o:spid="_x0000_s1026" o:spt="1" style="position:absolute;left:153;top:0;height:1616;width:2083;" filled="f" stroked="f" coordsize="21600,21600" o:gfxdata="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a2l/v&#10;wAAAAN4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color w:val="FFFFFF"/>
                            <w:szCs w:val="21"/>
                          </w:rPr>
                        </w:pPr>
                        <w:r>
                          <w:rPr>
                            <w:color w:val="FFFFFF"/>
                            <w:szCs w:val="21"/>
                          </w:rPr>
                          <w:t>25</w:t>
                        </w:r>
                        <w:r>
                          <w:rPr>
                            <w:rFonts w:hint="eastAsia"/>
                            <w:color w:val="FFFFFF"/>
                            <w:szCs w:val="21"/>
                          </w:rPr>
                          <w:t>岁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color w:val="FFFFFF"/>
                            <w:szCs w:val="21"/>
                          </w:rPr>
                        </w:pPr>
                        <w:r>
                          <w:rPr>
                            <w:rFonts w:hint="eastAsia"/>
                            <w:color w:val="FFFFFF"/>
                            <w:szCs w:val="21"/>
                          </w:rPr>
                          <w:t>广东省广州市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color w:val="FFFFFF"/>
                            <w:szCs w:val="21"/>
                          </w:rPr>
                        </w:pPr>
                        <w:r>
                          <w:rPr>
                            <w:color w:val="FFFFFF"/>
                            <w:szCs w:val="21"/>
                          </w:rPr>
                          <w:t>13800138000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color w:val="FFFFFF"/>
                            <w:szCs w:val="21"/>
                          </w:rPr>
                        </w:pPr>
                        <w:r>
                          <w:rPr>
                            <w:color w:val="FFFFFF"/>
                            <w:szCs w:val="21"/>
                          </w:rPr>
                          <w:t>224438888q.com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4892040</wp:posOffset>
                </wp:positionH>
                <wp:positionV relativeFrom="paragraph">
                  <wp:posOffset>9589135</wp:posOffset>
                </wp:positionV>
                <wp:extent cx="1740535" cy="339090"/>
                <wp:effectExtent l="0" t="0" r="0" b="3810"/>
                <wp:wrapNone/>
                <wp:docPr id="117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053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  <w:r>
                              <w:rPr>
                                <w:color w:val="F2F2F2"/>
                                <w:szCs w:val="21"/>
                              </w:rPr>
                              <w:t>ayni123@126.com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385.2pt;margin-top:755.05pt;height:26.7pt;width:137.05pt;mso-position-horizontal-relative:margin;z-index:251664384;mso-width-relative:page;mso-height-relative:page;" filled="f" stroked="f" coordsize="21600,21600" o:gfxdata="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NN6Gd0AAAAOAQAADwAAAAAAAAABACAAAAAiAAAAZHJzL2Rvd25y&#10;ZXYueG1sUEsBAhQAFAAAAAgAh07iQJvD/dX5AQAAwAMAAA4AAAAAAAAAAQAgAAAALA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  <w:r>
                        <w:rPr>
                          <w:color w:val="F2F2F2"/>
                          <w:szCs w:val="21"/>
                        </w:rPr>
                        <w:t>ayni123@126.com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9653905</wp:posOffset>
                </wp:positionV>
                <wp:extent cx="107315" cy="156210"/>
                <wp:effectExtent l="0" t="0" r="6985" b="0"/>
                <wp:wrapNone/>
                <wp:docPr id="55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7315" cy="156210"/>
                        </a:xfrm>
                        <a:custGeom>
                          <a:avLst/>
                          <a:gdLst>
                            <a:gd name="T0" fmla="*/ 40 w 44"/>
                            <a:gd name="T1" fmla="*/ 0 h 64"/>
                            <a:gd name="T2" fmla="*/ 4 w 44"/>
                            <a:gd name="T3" fmla="*/ 0 h 64"/>
                            <a:gd name="T4" fmla="*/ 0 w 44"/>
                            <a:gd name="T5" fmla="*/ 4 h 64"/>
                            <a:gd name="T6" fmla="*/ 0 w 44"/>
                            <a:gd name="T7" fmla="*/ 60 h 64"/>
                            <a:gd name="T8" fmla="*/ 4 w 44"/>
                            <a:gd name="T9" fmla="*/ 64 h 64"/>
                            <a:gd name="T10" fmla="*/ 40 w 44"/>
                            <a:gd name="T11" fmla="*/ 64 h 64"/>
                            <a:gd name="T12" fmla="*/ 44 w 44"/>
                            <a:gd name="T13" fmla="*/ 60 h 64"/>
                            <a:gd name="T14" fmla="*/ 44 w 44"/>
                            <a:gd name="T15" fmla="*/ 4 h 64"/>
                            <a:gd name="T16" fmla="*/ 40 w 44"/>
                            <a:gd name="T17" fmla="*/ 0 h 64"/>
                            <a:gd name="T18" fmla="*/ 22 w 44"/>
                            <a:gd name="T19" fmla="*/ 61 h 64"/>
                            <a:gd name="T20" fmla="*/ 19 w 44"/>
                            <a:gd name="T21" fmla="*/ 58 h 64"/>
                            <a:gd name="T22" fmla="*/ 22 w 44"/>
                            <a:gd name="T23" fmla="*/ 55 h 64"/>
                            <a:gd name="T24" fmla="*/ 25 w 44"/>
                            <a:gd name="T25" fmla="*/ 58 h 64"/>
                            <a:gd name="T26" fmla="*/ 22 w 44"/>
                            <a:gd name="T27" fmla="*/ 61 h 64"/>
                            <a:gd name="T28" fmla="*/ 40 w 44"/>
                            <a:gd name="T29" fmla="*/ 52 h 64"/>
                            <a:gd name="T30" fmla="*/ 4 w 44"/>
                            <a:gd name="T31" fmla="*/ 52 h 64"/>
                            <a:gd name="T32" fmla="*/ 4 w 44"/>
                            <a:gd name="T33" fmla="*/ 8 h 64"/>
                            <a:gd name="T34" fmla="*/ 40 w 44"/>
                            <a:gd name="T35" fmla="*/ 8 h 64"/>
                            <a:gd name="T36" fmla="*/ 40 w 44"/>
                            <a:gd name="T37" fmla="*/ 52 h 64"/>
                            <a:gd name="T38" fmla="*/ 0 w 44"/>
                            <a:gd name="T39" fmla="*/ 0 h 64"/>
                            <a:gd name="T40" fmla="*/ 107950 w 44"/>
                            <a:gd name="T41" fmla="*/ 156845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44" h="64">
                              <a:moveTo>
                                <a:pt x="40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2" y="0"/>
                                <a:pt x="0" y="2"/>
                                <a:pt x="0" y="4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0" y="62"/>
                                <a:pt x="2" y="64"/>
                                <a:pt x="4" y="64"/>
                              </a:cubicBezTo>
                              <a:cubicBezTo>
                                <a:pt x="40" y="64"/>
                                <a:pt x="40" y="64"/>
                                <a:pt x="40" y="64"/>
                              </a:cubicBezTo>
                              <a:cubicBezTo>
                                <a:pt x="42" y="64"/>
                                <a:pt x="44" y="62"/>
                                <a:pt x="44" y="60"/>
                              </a:cubicBezTo>
                              <a:cubicBezTo>
                                <a:pt x="44" y="4"/>
                                <a:pt x="44" y="4"/>
                                <a:pt x="44" y="4"/>
                              </a:cubicBezTo>
                              <a:cubicBezTo>
                                <a:pt x="44" y="2"/>
                                <a:pt x="42" y="0"/>
                                <a:pt x="40" y="0"/>
                              </a:cubicBezTo>
                              <a:moveTo>
                                <a:pt x="22" y="61"/>
                              </a:moveTo>
                              <a:cubicBezTo>
                                <a:pt x="20" y="61"/>
                                <a:pt x="19" y="60"/>
                                <a:pt x="19" y="58"/>
                              </a:cubicBezTo>
                              <a:cubicBezTo>
                                <a:pt x="19" y="56"/>
                                <a:pt x="20" y="55"/>
                                <a:pt x="22" y="55"/>
                              </a:cubicBezTo>
                              <a:cubicBezTo>
                                <a:pt x="24" y="55"/>
                                <a:pt x="25" y="56"/>
                                <a:pt x="25" y="58"/>
                              </a:cubicBezTo>
                              <a:cubicBezTo>
                                <a:pt x="25" y="60"/>
                                <a:pt x="24" y="61"/>
                                <a:pt x="22" y="61"/>
                              </a:cubicBezTo>
                              <a:moveTo>
                                <a:pt x="40" y="52"/>
                              </a:moveTo>
                              <a:cubicBezTo>
                                <a:pt x="4" y="52"/>
                                <a:pt x="4" y="52"/>
                                <a:pt x="4" y="52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40" y="8"/>
                                <a:pt x="40" y="8"/>
                                <a:pt x="40" y="8"/>
                              </a:cubicBezTo>
                              <a:lnTo>
                                <a:pt x="40" y="5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17" o:spid="_x0000_s1026" o:spt="100" style="position:absolute;left:0pt;margin-left:233.75pt;margin-top:760.15pt;height:12.3pt;width:8.45pt;z-index:251667456;mso-width-relative:page;mso-height-relative:page;" fillcolor="#FFFFFF" filled="t" stroked="f" coordsize="44,64" o:gfxdata="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<v:path o:connectlocs="97559,0;9755,0;0,9763;0,146446;9755,156210;97559,156210;107315,146446;107315,9763;97559,0;53657,148887;46340,141565;53657,134242;60974,141565;53657,148887;97559,126920;9755,126920;9755,19526;97559,19526;97559,126920" o:connectangles="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9590405</wp:posOffset>
                </wp:positionV>
                <wp:extent cx="989330" cy="262890"/>
                <wp:effectExtent l="0" t="0" r="0" b="3810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557" cy="263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2F2F2"/>
                                <w:szCs w:val="21"/>
                              </w:rPr>
                              <w:t>24岁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13.3pt;margin-top:755.15pt;height:20.7pt;width:77.9pt;z-index:251661312;mso-width-relative:page;mso-height-relative:page;" filled="f" stroked="f" coordsize="21600,21600" o:gfxdata="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91tzY9sAAAAMAQAADwAAAAAAAAABACAAAAAiAAAAZHJzL2Rvd25yZXYu&#10;eG1sUEsBAhQAFAAAAAgAh07iQPRNgt/4AQAAvQMAAA4AAAAAAAAAAQAgAAAAKg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  <w:r>
                        <w:rPr>
                          <w:rFonts w:hint="eastAsia"/>
                          <w:color w:val="F2F2F2"/>
                          <w:szCs w:val="21"/>
                        </w:rPr>
                        <w:t>24岁</w:t>
                      </w:r>
                    </w:p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9653905</wp:posOffset>
                </wp:positionV>
                <wp:extent cx="142875" cy="144145"/>
                <wp:effectExtent l="0" t="0" r="9525" b="8255"/>
                <wp:wrapNone/>
                <wp:docPr id="56" name="Freeform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2875" cy="144145"/>
                        </a:xfrm>
                        <a:custGeom>
                          <a:avLst/>
                          <a:gdLst>
                            <a:gd name="T0" fmla="*/ 141 w 141"/>
                            <a:gd name="T1" fmla="*/ 125 h 141"/>
                            <a:gd name="T2" fmla="*/ 136 w 141"/>
                            <a:gd name="T3" fmla="*/ 136 h 141"/>
                            <a:gd name="T4" fmla="*/ 110 w 141"/>
                            <a:gd name="T5" fmla="*/ 140 h 141"/>
                            <a:gd name="T6" fmla="*/ 85 w 141"/>
                            <a:gd name="T7" fmla="*/ 140 h 141"/>
                            <a:gd name="T8" fmla="*/ 57 w 141"/>
                            <a:gd name="T9" fmla="*/ 138 h 141"/>
                            <a:gd name="T10" fmla="*/ 45 w 141"/>
                            <a:gd name="T11" fmla="*/ 129 h 141"/>
                            <a:gd name="T12" fmla="*/ 56 w 141"/>
                            <a:gd name="T13" fmla="*/ 106 h 141"/>
                            <a:gd name="T14" fmla="*/ 75 w 141"/>
                            <a:gd name="T15" fmla="*/ 98 h 141"/>
                            <a:gd name="T16" fmla="*/ 77 w 141"/>
                            <a:gd name="T17" fmla="*/ 89 h 141"/>
                            <a:gd name="T18" fmla="*/ 70 w 141"/>
                            <a:gd name="T19" fmla="*/ 79 h 141"/>
                            <a:gd name="T20" fmla="*/ 66 w 141"/>
                            <a:gd name="T21" fmla="*/ 71 h 141"/>
                            <a:gd name="T22" fmla="*/ 62 w 141"/>
                            <a:gd name="T23" fmla="*/ 63 h 141"/>
                            <a:gd name="T24" fmla="*/ 65 w 141"/>
                            <a:gd name="T25" fmla="*/ 48 h 141"/>
                            <a:gd name="T26" fmla="*/ 76 w 141"/>
                            <a:gd name="T27" fmla="*/ 27 h 141"/>
                            <a:gd name="T28" fmla="*/ 93 w 141"/>
                            <a:gd name="T29" fmla="*/ 21 h 141"/>
                            <a:gd name="T30" fmla="*/ 118 w 141"/>
                            <a:gd name="T31" fmla="*/ 39 h 141"/>
                            <a:gd name="T32" fmla="*/ 122 w 141"/>
                            <a:gd name="T33" fmla="*/ 59 h 141"/>
                            <a:gd name="T34" fmla="*/ 122 w 141"/>
                            <a:gd name="T35" fmla="*/ 68 h 141"/>
                            <a:gd name="T36" fmla="*/ 117 w 141"/>
                            <a:gd name="T37" fmla="*/ 76 h 141"/>
                            <a:gd name="T38" fmla="*/ 112 w 141"/>
                            <a:gd name="T39" fmla="*/ 83 h 141"/>
                            <a:gd name="T40" fmla="*/ 108 w 141"/>
                            <a:gd name="T41" fmla="*/ 88 h 141"/>
                            <a:gd name="T42" fmla="*/ 112 w 141"/>
                            <a:gd name="T43" fmla="*/ 99 h 141"/>
                            <a:gd name="T44" fmla="*/ 130 w 141"/>
                            <a:gd name="T45" fmla="*/ 106 h 141"/>
                            <a:gd name="T46" fmla="*/ 65 w 141"/>
                            <a:gd name="T47" fmla="*/ 89 h 141"/>
                            <a:gd name="T48" fmla="*/ 55 w 141"/>
                            <a:gd name="T49" fmla="*/ 97 h 141"/>
                            <a:gd name="T50" fmla="*/ 37 w 141"/>
                            <a:gd name="T51" fmla="*/ 112 h 141"/>
                            <a:gd name="T52" fmla="*/ 36 w 141"/>
                            <a:gd name="T53" fmla="*/ 118 h 141"/>
                            <a:gd name="T54" fmla="*/ 14 w 141"/>
                            <a:gd name="T55" fmla="*/ 116 h 141"/>
                            <a:gd name="T56" fmla="*/ 0 w 141"/>
                            <a:gd name="T57" fmla="*/ 108 h 141"/>
                            <a:gd name="T58" fmla="*/ 11 w 141"/>
                            <a:gd name="T59" fmla="*/ 85 h 141"/>
                            <a:gd name="T60" fmla="*/ 30 w 141"/>
                            <a:gd name="T61" fmla="*/ 76 h 141"/>
                            <a:gd name="T62" fmla="*/ 33 w 141"/>
                            <a:gd name="T63" fmla="*/ 67 h 141"/>
                            <a:gd name="T64" fmla="*/ 25 w 141"/>
                            <a:gd name="T65" fmla="*/ 57 h 141"/>
                            <a:gd name="T66" fmla="*/ 21 w 141"/>
                            <a:gd name="T67" fmla="*/ 49 h 141"/>
                            <a:gd name="T68" fmla="*/ 18 w 141"/>
                            <a:gd name="T69" fmla="*/ 41 h 141"/>
                            <a:gd name="T70" fmla="*/ 20 w 141"/>
                            <a:gd name="T71" fmla="*/ 26 h 141"/>
                            <a:gd name="T72" fmla="*/ 31 w 141"/>
                            <a:gd name="T73" fmla="*/ 5 h 141"/>
                            <a:gd name="T74" fmla="*/ 48 w 141"/>
                            <a:gd name="T75" fmla="*/ 0 h 141"/>
                            <a:gd name="T76" fmla="*/ 71 w 141"/>
                            <a:gd name="T77" fmla="*/ 13 h 141"/>
                            <a:gd name="T78" fmla="*/ 62 w 141"/>
                            <a:gd name="T79" fmla="*/ 29 h 141"/>
                            <a:gd name="T80" fmla="*/ 55 w 141"/>
                            <a:gd name="T81" fmla="*/ 56 h 141"/>
                            <a:gd name="T82" fmla="*/ 53 w 141"/>
                            <a:gd name="T83" fmla="*/ 66 h 141"/>
                            <a:gd name="T84" fmla="*/ 58 w 141"/>
                            <a:gd name="T85" fmla="*/ 73 h 141"/>
                            <a:gd name="T86" fmla="*/ 62 w 141"/>
                            <a:gd name="T87" fmla="*/ 83 h 141"/>
                            <a:gd name="T88" fmla="*/ 65 w 141"/>
                            <a:gd name="T89" fmla="*/ 87 h 141"/>
                            <a:gd name="T90" fmla="*/ 0 w 141"/>
                            <a:gd name="T91" fmla="*/ 0 h 141"/>
                            <a:gd name="T92" fmla="*/ 143510 w 141"/>
                            <a:gd name="T93" fmla="*/ 144145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141" h="141">
                              <a:moveTo>
                                <a:pt x="140" y="115"/>
                              </a:moveTo>
                              <a:cubicBezTo>
                                <a:pt x="140" y="116"/>
                                <a:pt x="140" y="117"/>
                                <a:pt x="141" y="119"/>
                              </a:cubicBezTo>
                              <a:cubicBezTo>
                                <a:pt x="141" y="121"/>
                                <a:pt x="141" y="123"/>
                                <a:pt x="141" y="125"/>
                              </a:cubicBezTo>
                              <a:cubicBezTo>
                                <a:pt x="141" y="127"/>
                                <a:pt x="141" y="129"/>
                                <a:pt x="141" y="130"/>
                              </a:cubicBezTo>
                              <a:cubicBezTo>
                                <a:pt x="140" y="132"/>
                                <a:pt x="140" y="133"/>
                                <a:pt x="139" y="134"/>
                              </a:cubicBezTo>
                              <a:cubicBezTo>
                                <a:pt x="139" y="135"/>
                                <a:pt x="138" y="135"/>
                                <a:pt x="136" y="136"/>
                              </a:cubicBezTo>
                              <a:cubicBezTo>
                                <a:pt x="134" y="136"/>
                                <a:pt x="132" y="137"/>
                                <a:pt x="129" y="137"/>
                              </a:cubicBezTo>
                              <a:cubicBezTo>
                                <a:pt x="127" y="138"/>
                                <a:pt x="124" y="138"/>
                                <a:pt x="120" y="139"/>
                              </a:cubicBezTo>
                              <a:cubicBezTo>
                                <a:pt x="117" y="139"/>
                                <a:pt x="114" y="139"/>
                                <a:pt x="110" y="140"/>
                              </a:cubicBezTo>
                              <a:cubicBezTo>
                                <a:pt x="107" y="140"/>
                                <a:pt x="104" y="140"/>
                                <a:pt x="101" y="140"/>
                              </a:cubicBezTo>
                              <a:cubicBezTo>
                                <a:pt x="98" y="141"/>
                                <a:pt x="95" y="141"/>
                                <a:pt x="93" y="141"/>
                              </a:cubicBezTo>
                              <a:cubicBezTo>
                                <a:pt x="90" y="141"/>
                                <a:pt x="88" y="141"/>
                                <a:pt x="85" y="140"/>
                              </a:cubicBezTo>
                              <a:cubicBezTo>
                                <a:pt x="82" y="140"/>
                                <a:pt x="79" y="140"/>
                                <a:pt x="75" y="140"/>
                              </a:cubicBezTo>
                              <a:cubicBezTo>
                                <a:pt x="72" y="139"/>
                                <a:pt x="69" y="139"/>
                                <a:pt x="66" y="139"/>
                              </a:cubicBezTo>
                              <a:cubicBezTo>
                                <a:pt x="63" y="138"/>
                                <a:pt x="60" y="138"/>
                                <a:pt x="57" y="138"/>
                              </a:cubicBezTo>
                              <a:cubicBezTo>
                                <a:pt x="54" y="137"/>
                                <a:pt x="52" y="137"/>
                                <a:pt x="50" y="136"/>
                              </a:cubicBezTo>
                              <a:cubicBezTo>
                                <a:pt x="48" y="136"/>
                                <a:pt x="47" y="136"/>
                                <a:pt x="47" y="135"/>
                              </a:cubicBezTo>
                              <a:cubicBezTo>
                                <a:pt x="46" y="135"/>
                                <a:pt x="45" y="133"/>
                                <a:pt x="45" y="129"/>
                              </a:cubicBezTo>
                              <a:cubicBezTo>
                                <a:pt x="45" y="126"/>
                                <a:pt x="45" y="122"/>
                                <a:pt x="45" y="117"/>
                              </a:cubicBezTo>
                              <a:cubicBezTo>
                                <a:pt x="46" y="114"/>
                                <a:pt x="47" y="112"/>
                                <a:pt x="49" y="110"/>
                              </a:cubicBezTo>
                              <a:cubicBezTo>
                                <a:pt x="51" y="109"/>
                                <a:pt x="53" y="107"/>
                                <a:pt x="56" y="106"/>
                              </a:cubicBezTo>
                              <a:cubicBezTo>
                                <a:pt x="58" y="105"/>
                                <a:pt x="61" y="105"/>
                                <a:pt x="64" y="104"/>
                              </a:cubicBezTo>
                              <a:cubicBezTo>
                                <a:pt x="67" y="103"/>
                                <a:pt x="69" y="102"/>
                                <a:pt x="71" y="101"/>
                              </a:cubicBezTo>
                              <a:cubicBezTo>
                                <a:pt x="73" y="100"/>
                                <a:pt x="74" y="99"/>
                                <a:pt x="75" y="98"/>
                              </a:cubicBezTo>
                              <a:cubicBezTo>
                                <a:pt x="76" y="97"/>
                                <a:pt x="77" y="96"/>
                                <a:pt x="77" y="95"/>
                              </a:cubicBezTo>
                              <a:cubicBezTo>
                                <a:pt x="77" y="94"/>
                                <a:pt x="78" y="93"/>
                                <a:pt x="78" y="92"/>
                              </a:cubicBezTo>
                              <a:cubicBezTo>
                                <a:pt x="78" y="91"/>
                                <a:pt x="78" y="90"/>
                                <a:pt x="77" y="89"/>
                              </a:cubicBezTo>
                              <a:cubicBezTo>
                                <a:pt x="77" y="87"/>
                                <a:pt x="77" y="85"/>
                                <a:pt x="75" y="84"/>
                              </a:cubicBezTo>
                              <a:cubicBezTo>
                                <a:pt x="74" y="83"/>
                                <a:pt x="73" y="82"/>
                                <a:pt x="72" y="81"/>
                              </a:cubicBezTo>
                              <a:cubicBezTo>
                                <a:pt x="71" y="80"/>
                                <a:pt x="71" y="80"/>
                                <a:pt x="70" y="79"/>
                              </a:cubicBezTo>
                              <a:cubicBezTo>
                                <a:pt x="70" y="78"/>
                                <a:pt x="69" y="77"/>
                                <a:pt x="69" y="76"/>
                              </a:cubicBezTo>
                              <a:cubicBezTo>
                                <a:pt x="68" y="74"/>
                                <a:pt x="68" y="73"/>
                                <a:pt x="68" y="72"/>
                              </a:cubicBezTo>
                              <a:cubicBezTo>
                                <a:pt x="67" y="72"/>
                                <a:pt x="67" y="71"/>
                                <a:pt x="66" y="71"/>
                              </a:cubicBezTo>
                              <a:cubicBezTo>
                                <a:pt x="66" y="71"/>
                                <a:pt x="65" y="70"/>
                                <a:pt x="65" y="69"/>
                              </a:cubicBezTo>
                              <a:cubicBezTo>
                                <a:pt x="64" y="69"/>
                                <a:pt x="64" y="68"/>
                                <a:pt x="63" y="66"/>
                              </a:cubicBezTo>
                              <a:cubicBezTo>
                                <a:pt x="63" y="65"/>
                                <a:pt x="62" y="64"/>
                                <a:pt x="62" y="63"/>
                              </a:cubicBezTo>
                              <a:cubicBezTo>
                                <a:pt x="63" y="61"/>
                                <a:pt x="63" y="60"/>
                                <a:pt x="63" y="60"/>
                              </a:cubicBezTo>
                              <a:cubicBezTo>
                                <a:pt x="64" y="59"/>
                                <a:pt x="64" y="58"/>
                                <a:pt x="65" y="57"/>
                              </a:cubicBezTo>
                              <a:cubicBezTo>
                                <a:pt x="65" y="54"/>
                                <a:pt x="65" y="51"/>
                                <a:pt x="65" y="48"/>
                              </a:cubicBezTo>
                              <a:cubicBezTo>
                                <a:pt x="66" y="45"/>
                                <a:pt x="66" y="43"/>
                                <a:pt x="67" y="40"/>
                              </a:cubicBezTo>
                              <a:cubicBezTo>
                                <a:pt x="68" y="37"/>
                                <a:pt x="69" y="34"/>
                                <a:pt x="71" y="32"/>
                              </a:cubicBezTo>
                              <a:cubicBezTo>
                                <a:pt x="72" y="30"/>
                                <a:pt x="74" y="28"/>
                                <a:pt x="76" y="27"/>
                              </a:cubicBezTo>
                              <a:cubicBezTo>
                                <a:pt x="77" y="25"/>
                                <a:pt x="79" y="24"/>
                                <a:pt x="81" y="23"/>
                              </a:cubicBezTo>
                              <a:cubicBezTo>
                                <a:pt x="83" y="23"/>
                                <a:pt x="85" y="22"/>
                                <a:pt x="87" y="22"/>
                              </a:cubicBezTo>
                              <a:cubicBezTo>
                                <a:pt x="89" y="21"/>
                                <a:pt x="91" y="21"/>
                                <a:pt x="93" y="21"/>
                              </a:cubicBezTo>
                              <a:cubicBezTo>
                                <a:pt x="98" y="21"/>
                                <a:pt x="102" y="22"/>
                                <a:pt x="106" y="24"/>
                              </a:cubicBezTo>
                              <a:cubicBezTo>
                                <a:pt x="109" y="26"/>
                                <a:pt x="112" y="28"/>
                                <a:pt x="114" y="30"/>
                              </a:cubicBezTo>
                              <a:cubicBezTo>
                                <a:pt x="116" y="33"/>
                                <a:pt x="117" y="36"/>
                                <a:pt x="118" y="39"/>
                              </a:cubicBezTo>
                              <a:cubicBezTo>
                                <a:pt x="119" y="42"/>
                                <a:pt x="120" y="45"/>
                                <a:pt x="120" y="48"/>
                              </a:cubicBezTo>
                              <a:cubicBezTo>
                                <a:pt x="121" y="51"/>
                                <a:pt x="121" y="54"/>
                                <a:pt x="121" y="57"/>
                              </a:cubicBezTo>
                              <a:cubicBezTo>
                                <a:pt x="121" y="58"/>
                                <a:pt x="122" y="58"/>
                                <a:pt x="122" y="59"/>
                              </a:cubicBezTo>
                              <a:cubicBezTo>
                                <a:pt x="123" y="59"/>
                                <a:pt x="123" y="60"/>
                                <a:pt x="123" y="61"/>
                              </a:cubicBezTo>
                              <a:cubicBezTo>
                                <a:pt x="123" y="62"/>
                                <a:pt x="123" y="63"/>
                                <a:pt x="123" y="64"/>
                              </a:cubicBezTo>
                              <a:cubicBezTo>
                                <a:pt x="123" y="66"/>
                                <a:pt x="123" y="67"/>
                                <a:pt x="122" y="68"/>
                              </a:cubicBezTo>
                              <a:cubicBezTo>
                                <a:pt x="121" y="69"/>
                                <a:pt x="121" y="70"/>
                                <a:pt x="120" y="71"/>
                              </a:cubicBezTo>
                              <a:cubicBezTo>
                                <a:pt x="120" y="71"/>
                                <a:pt x="119" y="72"/>
                                <a:pt x="118" y="72"/>
                              </a:cubicBezTo>
                              <a:cubicBezTo>
                                <a:pt x="118" y="73"/>
                                <a:pt x="117" y="74"/>
                                <a:pt x="117" y="76"/>
                              </a:cubicBezTo>
                              <a:cubicBezTo>
                                <a:pt x="117" y="77"/>
                                <a:pt x="116" y="78"/>
                                <a:pt x="116" y="79"/>
                              </a:cubicBezTo>
                              <a:cubicBezTo>
                                <a:pt x="115" y="80"/>
                                <a:pt x="114" y="80"/>
                                <a:pt x="114" y="81"/>
                              </a:cubicBezTo>
                              <a:cubicBezTo>
                                <a:pt x="113" y="82"/>
                                <a:pt x="112" y="82"/>
                                <a:pt x="112" y="83"/>
                              </a:cubicBezTo>
                              <a:cubicBezTo>
                                <a:pt x="111" y="83"/>
                                <a:pt x="111" y="84"/>
                                <a:pt x="110" y="84"/>
                              </a:cubicBezTo>
                              <a:cubicBezTo>
                                <a:pt x="110" y="85"/>
                                <a:pt x="109" y="85"/>
                                <a:pt x="109" y="86"/>
                              </a:cubicBezTo>
                              <a:cubicBezTo>
                                <a:pt x="109" y="86"/>
                                <a:pt x="108" y="87"/>
                                <a:pt x="108" y="88"/>
                              </a:cubicBezTo>
                              <a:cubicBezTo>
                                <a:pt x="108" y="89"/>
                                <a:pt x="108" y="91"/>
                                <a:pt x="108" y="92"/>
                              </a:cubicBezTo>
                              <a:cubicBezTo>
                                <a:pt x="108" y="93"/>
                                <a:pt x="108" y="94"/>
                                <a:pt x="109" y="96"/>
                              </a:cubicBezTo>
                              <a:cubicBezTo>
                                <a:pt x="109" y="97"/>
                                <a:pt x="110" y="98"/>
                                <a:pt x="112" y="99"/>
                              </a:cubicBezTo>
                              <a:cubicBezTo>
                                <a:pt x="113" y="100"/>
                                <a:pt x="115" y="101"/>
                                <a:pt x="117" y="102"/>
                              </a:cubicBezTo>
                              <a:cubicBezTo>
                                <a:pt x="119" y="103"/>
                                <a:pt x="121" y="104"/>
                                <a:pt x="123" y="104"/>
                              </a:cubicBezTo>
                              <a:cubicBezTo>
                                <a:pt x="126" y="105"/>
                                <a:pt x="128" y="105"/>
                                <a:pt x="130" y="106"/>
                              </a:cubicBezTo>
                              <a:cubicBezTo>
                                <a:pt x="132" y="107"/>
                                <a:pt x="134" y="108"/>
                                <a:pt x="136" y="109"/>
                              </a:cubicBezTo>
                              <a:cubicBezTo>
                                <a:pt x="138" y="111"/>
                                <a:pt x="139" y="112"/>
                                <a:pt x="140" y="115"/>
                              </a:cubicBezTo>
                              <a:moveTo>
                                <a:pt x="65" y="89"/>
                              </a:moveTo>
                              <a:cubicBezTo>
                                <a:pt x="65" y="90"/>
                                <a:pt x="65" y="91"/>
                                <a:pt x="65" y="91"/>
                              </a:cubicBezTo>
                              <a:cubicBezTo>
                                <a:pt x="64" y="92"/>
                                <a:pt x="64" y="92"/>
                                <a:pt x="63" y="93"/>
                              </a:cubicBezTo>
                              <a:cubicBezTo>
                                <a:pt x="60" y="95"/>
                                <a:pt x="58" y="96"/>
                                <a:pt x="55" y="97"/>
                              </a:cubicBezTo>
                              <a:cubicBezTo>
                                <a:pt x="52" y="98"/>
                                <a:pt x="49" y="99"/>
                                <a:pt x="47" y="100"/>
                              </a:cubicBezTo>
                              <a:cubicBezTo>
                                <a:pt x="44" y="101"/>
                                <a:pt x="42" y="102"/>
                                <a:pt x="40" y="104"/>
                              </a:cubicBezTo>
                              <a:cubicBezTo>
                                <a:pt x="38" y="106"/>
                                <a:pt x="37" y="109"/>
                                <a:pt x="37" y="112"/>
                              </a:cubicBezTo>
                              <a:cubicBezTo>
                                <a:pt x="36" y="113"/>
                                <a:pt x="36" y="114"/>
                                <a:pt x="36" y="115"/>
                              </a:cubicBezTo>
                              <a:cubicBezTo>
                                <a:pt x="36" y="116"/>
                                <a:pt x="36" y="117"/>
                                <a:pt x="36" y="118"/>
                              </a:cubicBezTo>
                              <a:cubicBezTo>
                                <a:pt x="36" y="118"/>
                                <a:pt x="36" y="118"/>
                                <a:pt x="36" y="118"/>
                              </a:cubicBezTo>
                              <a:cubicBezTo>
                                <a:pt x="36" y="118"/>
                                <a:pt x="35" y="118"/>
                                <a:pt x="35" y="119"/>
                              </a:cubicBezTo>
                              <a:cubicBezTo>
                                <a:pt x="32" y="118"/>
                                <a:pt x="28" y="118"/>
                                <a:pt x="24" y="118"/>
                              </a:cubicBezTo>
                              <a:cubicBezTo>
                                <a:pt x="21" y="117"/>
                                <a:pt x="17" y="117"/>
                                <a:pt x="14" y="116"/>
                              </a:cubicBezTo>
                              <a:cubicBezTo>
                                <a:pt x="11" y="116"/>
                                <a:pt x="8" y="115"/>
                                <a:pt x="6" y="115"/>
                              </a:cubicBezTo>
                              <a:cubicBezTo>
                                <a:pt x="4" y="114"/>
                                <a:pt x="3" y="114"/>
                                <a:pt x="2" y="114"/>
                              </a:cubicBezTo>
                              <a:cubicBezTo>
                                <a:pt x="1" y="113"/>
                                <a:pt x="1" y="111"/>
                                <a:pt x="0" y="108"/>
                              </a:cubicBezTo>
                              <a:cubicBezTo>
                                <a:pt x="0" y="104"/>
                                <a:pt x="0" y="100"/>
                                <a:pt x="1" y="95"/>
                              </a:cubicBezTo>
                              <a:cubicBezTo>
                                <a:pt x="1" y="92"/>
                                <a:pt x="2" y="90"/>
                                <a:pt x="4" y="88"/>
                              </a:cubicBezTo>
                              <a:cubicBezTo>
                                <a:pt x="6" y="87"/>
                                <a:pt x="8" y="86"/>
                                <a:pt x="11" y="85"/>
                              </a:cubicBezTo>
                              <a:cubicBezTo>
                                <a:pt x="14" y="84"/>
                                <a:pt x="16" y="83"/>
                                <a:pt x="19" y="82"/>
                              </a:cubicBezTo>
                              <a:cubicBezTo>
                                <a:pt x="22" y="82"/>
                                <a:pt x="24" y="81"/>
                                <a:pt x="26" y="79"/>
                              </a:cubicBezTo>
                              <a:cubicBezTo>
                                <a:pt x="28" y="78"/>
                                <a:pt x="29" y="77"/>
                                <a:pt x="30" y="76"/>
                              </a:cubicBezTo>
                              <a:cubicBezTo>
                                <a:pt x="31" y="75"/>
                                <a:pt x="32" y="74"/>
                                <a:pt x="32" y="73"/>
                              </a:cubicBezTo>
                              <a:cubicBezTo>
                                <a:pt x="33" y="72"/>
                                <a:pt x="33" y="71"/>
                                <a:pt x="33" y="70"/>
                              </a:cubicBezTo>
                              <a:cubicBezTo>
                                <a:pt x="33" y="69"/>
                                <a:pt x="33" y="68"/>
                                <a:pt x="33" y="67"/>
                              </a:cubicBezTo>
                              <a:cubicBezTo>
                                <a:pt x="32" y="65"/>
                                <a:pt x="32" y="64"/>
                                <a:pt x="31" y="63"/>
                              </a:cubicBezTo>
                              <a:cubicBezTo>
                                <a:pt x="30" y="61"/>
                                <a:pt x="28" y="60"/>
                                <a:pt x="27" y="59"/>
                              </a:cubicBezTo>
                              <a:cubicBezTo>
                                <a:pt x="26" y="59"/>
                                <a:pt x="26" y="58"/>
                                <a:pt x="25" y="57"/>
                              </a:cubicBezTo>
                              <a:cubicBezTo>
                                <a:pt x="25" y="56"/>
                                <a:pt x="24" y="55"/>
                                <a:pt x="24" y="54"/>
                              </a:cubicBezTo>
                              <a:cubicBezTo>
                                <a:pt x="24" y="53"/>
                                <a:pt x="23" y="52"/>
                                <a:pt x="23" y="50"/>
                              </a:cubicBezTo>
                              <a:cubicBezTo>
                                <a:pt x="22" y="50"/>
                                <a:pt x="22" y="50"/>
                                <a:pt x="21" y="49"/>
                              </a:cubicBezTo>
                              <a:cubicBezTo>
                                <a:pt x="21" y="49"/>
                                <a:pt x="20" y="48"/>
                                <a:pt x="20" y="48"/>
                              </a:cubicBezTo>
                              <a:cubicBezTo>
                                <a:pt x="19" y="47"/>
                                <a:pt x="19" y="46"/>
                                <a:pt x="18" y="45"/>
                              </a:cubicBezTo>
                              <a:cubicBezTo>
                                <a:pt x="18" y="43"/>
                                <a:pt x="18" y="42"/>
                                <a:pt x="18" y="41"/>
                              </a:cubicBezTo>
                              <a:cubicBezTo>
                                <a:pt x="18" y="40"/>
                                <a:pt x="18" y="39"/>
                                <a:pt x="18" y="38"/>
                              </a:cubicBezTo>
                              <a:cubicBezTo>
                                <a:pt x="19" y="37"/>
                                <a:pt x="19" y="36"/>
                                <a:pt x="20" y="35"/>
                              </a:cubicBezTo>
                              <a:cubicBezTo>
                                <a:pt x="20" y="32"/>
                                <a:pt x="20" y="29"/>
                                <a:pt x="20" y="26"/>
                              </a:cubicBezTo>
                              <a:cubicBezTo>
                                <a:pt x="21" y="24"/>
                                <a:pt x="21" y="21"/>
                                <a:pt x="22" y="18"/>
                              </a:cubicBezTo>
                              <a:cubicBezTo>
                                <a:pt x="23" y="15"/>
                                <a:pt x="24" y="13"/>
                                <a:pt x="26" y="10"/>
                              </a:cubicBezTo>
                              <a:cubicBezTo>
                                <a:pt x="27" y="8"/>
                                <a:pt x="29" y="6"/>
                                <a:pt x="31" y="5"/>
                              </a:cubicBezTo>
                              <a:cubicBezTo>
                                <a:pt x="33" y="4"/>
                                <a:pt x="35" y="2"/>
                                <a:pt x="37" y="2"/>
                              </a:cubicBezTo>
                              <a:cubicBezTo>
                                <a:pt x="38" y="1"/>
                                <a:pt x="40" y="0"/>
                                <a:pt x="42" y="0"/>
                              </a:cubicBezTo>
                              <a:cubicBezTo>
                                <a:pt x="44" y="0"/>
                                <a:pt x="46" y="0"/>
                                <a:pt x="48" y="0"/>
                              </a:cubicBezTo>
                              <a:cubicBezTo>
                                <a:pt x="53" y="0"/>
                                <a:pt x="57" y="1"/>
                                <a:pt x="61" y="3"/>
                              </a:cubicBezTo>
                              <a:cubicBezTo>
                                <a:pt x="64" y="5"/>
                                <a:pt x="67" y="7"/>
                                <a:pt x="69" y="9"/>
                              </a:cubicBezTo>
                              <a:cubicBezTo>
                                <a:pt x="70" y="10"/>
                                <a:pt x="71" y="12"/>
                                <a:pt x="71" y="13"/>
                              </a:cubicBezTo>
                              <a:cubicBezTo>
                                <a:pt x="72" y="15"/>
                                <a:pt x="72" y="16"/>
                                <a:pt x="73" y="18"/>
                              </a:cubicBezTo>
                              <a:cubicBezTo>
                                <a:pt x="71" y="19"/>
                                <a:pt x="69" y="20"/>
                                <a:pt x="67" y="22"/>
                              </a:cubicBezTo>
                              <a:cubicBezTo>
                                <a:pt x="65" y="24"/>
                                <a:pt x="63" y="26"/>
                                <a:pt x="62" y="29"/>
                              </a:cubicBezTo>
                              <a:cubicBezTo>
                                <a:pt x="60" y="31"/>
                                <a:pt x="59" y="34"/>
                                <a:pt x="58" y="37"/>
                              </a:cubicBezTo>
                              <a:cubicBezTo>
                                <a:pt x="57" y="40"/>
                                <a:pt x="56" y="43"/>
                                <a:pt x="55" y="46"/>
                              </a:cubicBezTo>
                              <a:cubicBezTo>
                                <a:pt x="55" y="49"/>
                                <a:pt x="55" y="52"/>
                                <a:pt x="55" y="56"/>
                              </a:cubicBezTo>
                              <a:cubicBezTo>
                                <a:pt x="54" y="57"/>
                                <a:pt x="53" y="58"/>
                                <a:pt x="53" y="59"/>
                              </a:cubicBezTo>
                              <a:cubicBezTo>
                                <a:pt x="53" y="59"/>
                                <a:pt x="53" y="61"/>
                                <a:pt x="52" y="62"/>
                              </a:cubicBezTo>
                              <a:cubicBezTo>
                                <a:pt x="52" y="63"/>
                                <a:pt x="53" y="64"/>
                                <a:pt x="53" y="66"/>
                              </a:cubicBezTo>
                              <a:cubicBezTo>
                                <a:pt x="53" y="68"/>
                                <a:pt x="54" y="69"/>
                                <a:pt x="55" y="70"/>
                              </a:cubicBezTo>
                              <a:cubicBezTo>
                                <a:pt x="55" y="70"/>
                                <a:pt x="56" y="71"/>
                                <a:pt x="56" y="72"/>
                              </a:cubicBezTo>
                              <a:cubicBezTo>
                                <a:pt x="57" y="72"/>
                                <a:pt x="57" y="72"/>
                                <a:pt x="58" y="73"/>
                              </a:cubicBezTo>
                              <a:cubicBezTo>
                                <a:pt x="58" y="74"/>
                                <a:pt x="58" y="76"/>
                                <a:pt x="59" y="77"/>
                              </a:cubicBezTo>
                              <a:cubicBezTo>
                                <a:pt x="59" y="78"/>
                                <a:pt x="60" y="79"/>
                                <a:pt x="60" y="80"/>
                              </a:cubicBezTo>
                              <a:cubicBezTo>
                                <a:pt x="61" y="81"/>
                                <a:pt x="61" y="82"/>
                                <a:pt x="62" y="83"/>
                              </a:cubicBezTo>
                              <a:cubicBezTo>
                                <a:pt x="63" y="83"/>
                                <a:pt x="63" y="84"/>
                                <a:pt x="64" y="84"/>
                              </a:cubicBezTo>
                              <a:cubicBezTo>
                                <a:pt x="64" y="85"/>
                                <a:pt x="64" y="85"/>
                                <a:pt x="65" y="85"/>
                              </a:cubicBezTo>
                              <a:cubicBezTo>
                                <a:pt x="65" y="86"/>
                                <a:pt x="65" y="86"/>
                                <a:pt x="65" y="87"/>
                              </a:cubicBezTo>
                              <a:cubicBezTo>
                                <a:pt x="65" y="87"/>
                                <a:pt x="65" y="88"/>
                                <a:pt x="65" y="89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6" o:spid="_x0000_s1026" o:spt="100" style="position:absolute;left:0pt;margin-left:3.95pt;margin-top:760.15pt;height:11.35pt;width:11.25pt;z-index:251665408;mso-width-relative:page;mso-height-relative:page;" fillcolor="#FFFFFF" filled="t" stroked="f" coordsize="141,141" o:gfxdata="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<v:path o:connectlocs="142875,127788;137808,139033;111462,143122;86130,143122;57757,141078;45598,131877;56744,108364;75997,100185;78023,90985;70930,80762;66877,72583;62824,64405;65864,49070;77010,27602;94236,21468;119569,39869;123622,60315;123622,69516;118555,77695;113489,84851;109436,89962;113489,101208;131728,108364;65864,90985;55731,99163;37492,114498;36478,120631;14186,118587;0,110408;11146,86895;30398,77695;33438,68494;25332,58271;21279,50092;18239,41914;20265,26579;31412,5111;48638,0;71944,13289;62824,29646;55731,57249;53704,67472;58771,74628;62824,84851;65864,88940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9576435</wp:posOffset>
                </wp:positionV>
                <wp:extent cx="1162050" cy="365760"/>
                <wp:effectExtent l="0" t="0" r="0" b="0"/>
                <wp:wrapNone/>
                <wp:docPr id="117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2F2F2"/>
                                <w:szCs w:val="21"/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114.3pt;margin-top:754.05pt;height:28.8pt;width:91.5pt;z-index:251662336;mso-width-relative:page;mso-height-relative:page;" filled="f" stroked="f" coordsize="21600,21600" o:gfxdata="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3UKDxtsAAAANAQAADwAAAAAAAAABACAAAAAiAAAAZHJzL2Rvd25yZXYu&#10;eG1sUEsBAhQAFAAAAAgAh07iQNhUTkr4AQAAwAMAAA4AAAAAAAAAAQAgAAAAKg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  <w:r>
                        <w:rPr>
                          <w:rFonts w:hint="eastAsia"/>
                          <w:color w:val="F2F2F2"/>
                          <w:szCs w:val="21"/>
                        </w:rPr>
                        <w:t>广东省广州市</w:t>
                      </w:r>
                    </w:p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9584055</wp:posOffset>
                </wp:positionV>
                <wp:extent cx="1464945" cy="352425"/>
                <wp:effectExtent l="0" t="0" r="0" b="9525"/>
                <wp:wrapNone/>
                <wp:docPr id="11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94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  <w:r>
                              <w:rPr>
                                <w:color w:val="F2F2F2"/>
                                <w:szCs w:val="21"/>
                              </w:rPr>
                              <w:t>138-3800-3800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240.6pt;margin-top:754.65pt;height:27.75pt;width:115.35pt;z-index:251663360;mso-width-relative:page;mso-height-relative:page;" filled="f" stroked="f" coordsize="21600,21600" o:gfxdata="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ODn290AAAANAQAADwAAAAAAAAABACAAAAAiAAAAZHJzL2Rvd25y&#10;ZXYueG1sUEsBAhQAFAAAAAgAh07iQKhOHWD5AQAAwAMAAA4AAAAAAAAAAQAgAAAALA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  <w:r>
                        <w:rPr>
                          <w:color w:val="F2F2F2"/>
                          <w:szCs w:val="21"/>
                        </w:rPr>
                        <w:t>138-3800-3800</w:t>
                      </w:r>
                    </w:p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9698355</wp:posOffset>
                </wp:positionV>
                <wp:extent cx="143510" cy="107950"/>
                <wp:effectExtent l="0" t="0" r="8890" b="6350"/>
                <wp:wrapNone/>
                <wp:docPr id="54" name="Freefor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143510" cy="107950"/>
                        </a:xfrm>
                        <a:custGeom>
                          <a:avLst/>
                          <a:gdLst>
                            <a:gd name="T0" fmla="*/ 0 w 302"/>
                            <a:gd name="T1" fmla="*/ 208 h 208"/>
                            <a:gd name="T2" fmla="*/ 94 w 302"/>
                            <a:gd name="T3" fmla="*/ 123 h 208"/>
                            <a:gd name="T4" fmla="*/ 151 w 302"/>
                            <a:gd name="T5" fmla="*/ 170 h 208"/>
                            <a:gd name="T6" fmla="*/ 208 w 302"/>
                            <a:gd name="T7" fmla="*/ 123 h 208"/>
                            <a:gd name="T8" fmla="*/ 302 w 302"/>
                            <a:gd name="T9" fmla="*/ 208 h 208"/>
                            <a:gd name="T10" fmla="*/ 0 w 302"/>
                            <a:gd name="T11" fmla="*/ 208 h 208"/>
                            <a:gd name="T12" fmla="*/ 0 w 302"/>
                            <a:gd name="T13" fmla="*/ 208 h 208"/>
                            <a:gd name="T14" fmla="*/ 0 w 302"/>
                            <a:gd name="T15" fmla="*/ 208 h 208"/>
                            <a:gd name="T16" fmla="*/ 217 w 302"/>
                            <a:gd name="T17" fmla="*/ 114 h 208"/>
                            <a:gd name="T18" fmla="*/ 302 w 302"/>
                            <a:gd name="T19" fmla="*/ 48 h 208"/>
                            <a:gd name="T20" fmla="*/ 302 w 302"/>
                            <a:gd name="T21" fmla="*/ 189 h 208"/>
                            <a:gd name="T22" fmla="*/ 217 w 302"/>
                            <a:gd name="T23" fmla="*/ 114 h 208"/>
                            <a:gd name="T24" fmla="*/ 217 w 302"/>
                            <a:gd name="T25" fmla="*/ 114 h 208"/>
                            <a:gd name="T26" fmla="*/ 217 w 302"/>
                            <a:gd name="T27" fmla="*/ 114 h 208"/>
                            <a:gd name="T28" fmla="*/ 0 w 302"/>
                            <a:gd name="T29" fmla="*/ 189 h 208"/>
                            <a:gd name="T30" fmla="*/ 0 w 302"/>
                            <a:gd name="T31" fmla="*/ 48 h 208"/>
                            <a:gd name="T32" fmla="*/ 85 w 302"/>
                            <a:gd name="T33" fmla="*/ 114 h 208"/>
                            <a:gd name="T34" fmla="*/ 0 w 302"/>
                            <a:gd name="T35" fmla="*/ 189 h 208"/>
                            <a:gd name="T36" fmla="*/ 0 w 302"/>
                            <a:gd name="T37" fmla="*/ 189 h 208"/>
                            <a:gd name="T38" fmla="*/ 0 w 302"/>
                            <a:gd name="T39" fmla="*/ 189 h 208"/>
                            <a:gd name="T40" fmla="*/ 151 w 302"/>
                            <a:gd name="T41" fmla="*/ 152 h 208"/>
                            <a:gd name="T42" fmla="*/ 0 w 302"/>
                            <a:gd name="T43" fmla="*/ 29 h 208"/>
                            <a:gd name="T44" fmla="*/ 0 w 302"/>
                            <a:gd name="T45" fmla="*/ 0 h 208"/>
                            <a:gd name="T46" fmla="*/ 302 w 302"/>
                            <a:gd name="T47" fmla="*/ 0 h 208"/>
                            <a:gd name="T48" fmla="*/ 302 w 302"/>
                            <a:gd name="T49" fmla="*/ 29 h 208"/>
                            <a:gd name="T50" fmla="*/ 151 w 302"/>
                            <a:gd name="T51" fmla="*/ 152 h 208"/>
                            <a:gd name="T52" fmla="*/ 151 w 302"/>
                            <a:gd name="T53" fmla="*/ 152 h 208"/>
                            <a:gd name="T54" fmla="*/ 151 w 302"/>
                            <a:gd name="T55" fmla="*/ 152 h 208"/>
                            <a:gd name="T56" fmla="*/ 151 w 302"/>
                            <a:gd name="T57" fmla="*/ 152 h 208"/>
                            <a:gd name="T58" fmla="*/ 151 w 302"/>
                            <a:gd name="T59" fmla="*/ 152 h 208"/>
                            <a:gd name="T60" fmla="*/ 0 w 302"/>
                            <a:gd name="T61" fmla="*/ 0 h 208"/>
                            <a:gd name="T62" fmla="*/ 144000 w 302"/>
                            <a:gd name="T63" fmla="*/ 9917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T60" t="T61" r="T62" b="T63"/>
                          <a:pathLst>
                            <a:path w="302" h="208">
                              <a:moveTo>
                                <a:pt x="0" y="208"/>
                              </a:moveTo>
                              <a:lnTo>
                                <a:pt x="94" y="123"/>
                              </a:lnTo>
                              <a:lnTo>
                                <a:pt x="151" y="170"/>
                              </a:lnTo>
                              <a:lnTo>
                                <a:pt x="208" y="123"/>
                              </a:lnTo>
                              <a:lnTo>
                                <a:pt x="302" y="208"/>
                              </a:lnTo>
                              <a:lnTo>
                                <a:pt x="0" y="208"/>
                              </a:lnTo>
                              <a:close/>
                              <a:moveTo>
                                <a:pt x="217" y="114"/>
                              </a:moveTo>
                              <a:lnTo>
                                <a:pt x="302" y="48"/>
                              </a:lnTo>
                              <a:lnTo>
                                <a:pt x="302" y="189"/>
                              </a:lnTo>
                              <a:lnTo>
                                <a:pt x="217" y="114"/>
                              </a:lnTo>
                              <a:close/>
                              <a:moveTo>
                                <a:pt x="0" y="189"/>
                              </a:moveTo>
                              <a:lnTo>
                                <a:pt x="0" y="48"/>
                              </a:lnTo>
                              <a:lnTo>
                                <a:pt x="85" y="114"/>
                              </a:lnTo>
                              <a:lnTo>
                                <a:pt x="0" y="189"/>
                              </a:lnTo>
                              <a:close/>
                              <a:moveTo>
                                <a:pt x="151" y="152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302" y="0"/>
                              </a:lnTo>
                              <a:lnTo>
                                <a:pt x="302" y="29"/>
                              </a:lnTo>
                              <a:lnTo>
                                <a:pt x="151" y="152"/>
                              </a:lnTo>
                              <a:close/>
                              <a:moveTo>
                                <a:pt x="151" y="152"/>
                              </a:moveTo>
                              <a:lnTo>
                                <a:pt x="151" y="15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0" o:spid="_x0000_s1026" o:spt="100" style="position:absolute;left:0pt;flip:x;margin-left:373.45pt;margin-top:763.65pt;height:8.5pt;width:11.3pt;z-index:251668480;mso-width-relative:page;mso-height-relative:page;" fillcolor="#FFFFFF" filled="t" stroked="f" coordsize="302,208" o:gfxdata="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" path="m0,208l94,123,151,170,208,123,302,208,0,208xm217,114l302,48,302,189,217,114xm0,189l0,48,85,114,0,189xm151,152l0,29,0,0,302,0,302,29,151,152xm151,152l151,152xe">
                <v:path o:connectlocs="0,107950;44668,63835;71755,88228;98841,63835;143510,107950;0,107950;0,107950;0,107950;103118,59164;143510,24911;143510,98089;103118,59164;103118,59164;103118,59164;0,98089;0,24911;40391,59164;0,98089;0,98089;0,98089;71755,78886;0,15050;0,0;143510,0;143510,15050;71755,78886;71755,78886;71755,78886;71755,78886;71755,78886" o:connectangles="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70F33"/>
    <w:multiLevelType w:val="multilevel"/>
    <w:tmpl w:val="54370F33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18295A"/>
    <w:rsid w:val="00017285"/>
    <w:rsid w:val="000D45F6"/>
    <w:rsid w:val="000F18D4"/>
    <w:rsid w:val="001F4D61"/>
    <w:rsid w:val="001F569F"/>
    <w:rsid w:val="00230584"/>
    <w:rsid w:val="00235130"/>
    <w:rsid w:val="00235AC7"/>
    <w:rsid w:val="002843DA"/>
    <w:rsid w:val="002B65E7"/>
    <w:rsid w:val="00485090"/>
    <w:rsid w:val="004F7B19"/>
    <w:rsid w:val="005226F4"/>
    <w:rsid w:val="00540977"/>
    <w:rsid w:val="00544395"/>
    <w:rsid w:val="00554B25"/>
    <w:rsid w:val="0056574D"/>
    <w:rsid w:val="005D2AD9"/>
    <w:rsid w:val="005F1576"/>
    <w:rsid w:val="00687914"/>
    <w:rsid w:val="00734798"/>
    <w:rsid w:val="0079776F"/>
    <w:rsid w:val="007B31AD"/>
    <w:rsid w:val="008008D0"/>
    <w:rsid w:val="00883DC2"/>
    <w:rsid w:val="009A01A1"/>
    <w:rsid w:val="00BC0759"/>
    <w:rsid w:val="00C26565"/>
    <w:rsid w:val="00CA2A19"/>
    <w:rsid w:val="00CE6247"/>
    <w:rsid w:val="00D3136E"/>
    <w:rsid w:val="00DC4F30"/>
    <w:rsid w:val="00E542B4"/>
    <w:rsid w:val="00E6613D"/>
    <w:rsid w:val="00F137A0"/>
    <w:rsid w:val="00F4104C"/>
    <w:rsid w:val="28D33926"/>
    <w:rsid w:val="64EB27AF"/>
    <w:rsid w:val="7918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微软雅黑" w:hAnsi="微软雅黑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微软雅黑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link w:val="14"/>
    <w:unhideWhenUsed/>
    <w:qFormat/>
    <w:uiPriority w:val="99"/>
    <w:pPr>
      <w:ind w:left="100" w:leftChars="21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列出段落1"/>
    <w:basedOn w:val="1"/>
    <w:next w:val="12"/>
    <w:qFormat/>
    <w:uiPriority w:val="34"/>
    <w:pPr>
      <w:ind w:firstLine="420" w:firstLineChars="200"/>
    </w:pPr>
    <w:rPr>
      <w:rFonts w:ascii="Arial Unicode MS" w:hAnsi="Arial Unicode MS" w:cs="Times New Roman"/>
    </w:rPr>
  </w:style>
  <w:style w:type="character" w:customStyle="1" w:styleId="14">
    <w:name w:val="结束语 Char"/>
    <w:basedOn w:val="7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26149;&#25307;&#22871;&#35013;&#36890;&#29992;&#31616;&#21382;&#12305;&#36130;&#21153;&#31867;-&#20010;&#20154;&#21019;&#24847;&#31616;&#21382;14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180E3D-37AB-48A7-8B66-6905C0B94A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【春招套装通用简历】财务类-个人创意简历14.docx</Template>
  <Pages>6</Pages>
  <Words>2</Words>
  <Characters>2</Characters>
  <Lines>1</Lines>
  <Paragraphs>1</Paragraphs>
  <TotalTime>4</TotalTime>
  <ScaleCrop>false</ScaleCrop>
  <LinksUpToDate>false</LinksUpToDate>
  <CharactersWithSpaces>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2018-03-23T02:54:00Z</dcterms:created>
  <dc:creator>mayn</dc:creator>
  <cp:lastModifiedBy>XXX</cp:lastModifiedBy>
  <dcterms:modified xsi:type="dcterms:W3CDTF">2020-08-04T01:20:07Z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