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Arial Unicode MS" w:hAnsi="Arial Unicode MS" w:cs="Times New Roman"/>
        </w:rPr>
      </w:pPr>
      <w:bookmarkStart w:id="0" w:name="_GoBack"/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margin">
                  <wp:posOffset>-479425</wp:posOffset>
                </wp:positionH>
                <wp:positionV relativeFrom="margin">
                  <wp:posOffset>-159385</wp:posOffset>
                </wp:positionV>
                <wp:extent cx="7585710" cy="10077450"/>
                <wp:effectExtent l="135890" t="160655" r="146050" b="163195"/>
                <wp:wrapNone/>
                <wp:docPr id="7183" name="矩形 7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5710" cy="10077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7.75pt;margin-top:-12.55pt;height:793.5pt;width:597.3pt;mso-position-horizontal-relative:margin;mso-position-vertical-relative:margin;z-index:251645952;v-text-anchor:middle;mso-width-relative:page;mso-height-relative:page;" fillcolor="#FFFFFF [3212]" filled="t" stroked="t" coordsize="21600,21600" o:gfxdata="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ASr0dr1gAAAAcBAAAPAAAAAAAAAAEA&#10;IAAAACIAAABkcnMvZG93bnJldi54bWxQSwECFAAUAAAACACHTuJAdq8JC7wCAACDBQAADgAAAAAA&#10;AAABACAAAAAlAQAAZHJzL2Uyb0RvYy54bWxQSwUGAAAAAAYABgBZAQAAUwYAAAAA&#10;">
                <v:fill on="t" focussize="0,0"/>
                <v:stroke weight="1pt" color="#F2F2F2 [3052]" miterlimit="8" joinstyle="miter"/>
                <v:imagedata o:title=""/>
                <o:lock v:ext="edit" aspectratio="f"/>
                <v:shadow on="t" type="perspective" color="#000000" opacity="26214f" offset="0pt,0pt" origin="0f,0f" matrix="66847f,0f,0f,66847f"/>
              </v:rect>
            </w:pict>
          </mc:Fallback>
        </mc:AlternateContent>
      </w:r>
      <w:bookmarkEnd w:id="0"/>
      <w:r>
        <w:rPr>
          <w:rFonts w:ascii="Arial Unicode MS" w:hAnsi="Arial Unicode MS" w:cs="Times New Roman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2731135</wp:posOffset>
                </wp:positionH>
                <wp:positionV relativeFrom="paragraph">
                  <wp:posOffset>-109855</wp:posOffset>
                </wp:positionV>
                <wp:extent cx="4725670" cy="544195"/>
                <wp:effectExtent l="0" t="0" r="0" b="0"/>
                <wp:wrapNone/>
                <wp:docPr id="35868" name="组合 35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5670" cy="544010"/>
                          <a:chOff x="0" y="51797"/>
                          <a:chExt cx="2251731" cy="420169"/>
                        </a:xfrm>
                      </wpg:grpSpPr>
                      <wps:wsp>
                        <wps:cNvPr id="35869" name="矩形 35869"/>
                        <wps:cNvSpPr/>
                        <wps:spPr>
                          <a:xfrm>
                            <a:off x="0" y="95250"/>
                            <a:ext cx="2149408" cy="32385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587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81" y="51797"/>
                            <a:ext cx="2114550" cy="420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b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FFFF" w:themeColor="background1"/>
                                  <w:sz w:val="36"/>
                                  <w:szCs w:val="36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办公资源</w:t>
                              </w:r>
                              <w:r>
                                <w:rPr>
                                  <w:rFonts w:hint="eastAsia"/>
                                  <w:color w:val="FFFFFF" w:themeColor="background1"/>
                                  <w:sz w:val="36"/>
                                  <w:szCs w:val="3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color w:val="FFFFFF" w:themeColor="background1"/>
                                  <w:sz w:val="36"/>
                                  <w:szCs w:val="3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/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求职意向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color w:val="FFFFFF" w:themeColor="background1"/>
                                  <w:szCs w:val="2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财务相关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5.05pt;margin-top:-8.65pt;height:42.85pt;width:372.1pt;mso-position-horizontal-relative:page;z-index:251685888;mso-width-relative:page;mso-height-relative:page;" coordorigin="0,51797" coordsize="2251731,420169" o:gfxdata="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">
                <o:lock v:ext="edit" aspectratio="f"/>
                <v:rect id="_x0000_s1026" o:spid="_x0000_s1026" o:spt="1" style="position:absolute;left:0;top:95250;height:323850;width:2149408;v-text-anchor:middle;" fillcolor="#44546A [3215]" filled="t" stroked="f" coordsize="21600,21600" o:gfxdata="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WA1Cm/&#10;AAAA3g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2" o:spid="_x0000_s1026" o:spt="202" type="#_x0000_t202" style="position:absolute;left:137181;top:51797;height:420169;width:2114550;" filled="f" stroked="f" coordsize="21600,21600" o:gfxdata="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Tg+ivQAA&#10;AN4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b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color w:val="FFFFFF" w:themeColor="background1"/>
                            <w:sz w:val="36"/>
                            <w:szCs w:val="36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办公资源</w:t>
                        </w:r>
                        <w:r>
                          <w:rPr>
                            <w:rFonts w:hint="eastAsia"/>
                            <w:color w:val="FFFFFF" w:themeColor="background1"/>
                            <w:sz w:val="36"/>
                            <w:szCs w:val="3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color w:val="FFFFFF" w:themeColor="background1"/>
                            <w:sz w:val="36"/>
                            <w:szCs w:val="3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/</w:t>
                        </w:r>
                        <w:r>
                          <w:rPr>
                            <w:b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求职意向</w:t>
                        </w:r>
                        <w:r>
                          <w:rPr>
                            <w:b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color w:val="FFFFFF" w:themeColor="background1"/>
                            <w:szCs w:val="2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财务相关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 Unicode MS" w:hAnsi="Arial Unicode MS" w:cs="Times New Roman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-135890</wp:posOffset>
                </wp:positionV>
                <wp:extent cx="2114550" cy="502920"/>
                <wp:effectExtent l="0" t="0" r="0" b="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0" cy="503109"/>
                          <a:chOff x="0" y="74845"/>
                          <a:chExt cx="2114550" cy="389675"/>
                        </a:xfrm>
                      </wpg:grpSpPr>
                      <wps:wsp>
                        <wps:cNvPr id="32" name="矩形 32"/>
                        <wps:cNvSpPr/>
                        <wps:spPr>
                          <a:xfrm>
                            <a:off x="0" y="95250"/>
                            <a:ext cx="2052000" cy="32385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4845"/>
                            <a:ext cx="2114550" cy="38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6"/>
                                  <w:szCs w:val="3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Personal Resume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5.75pt;margin-top:-10.7pt;height:39.6pt;width:166.5pt;z-index:251682816;mso-width-relative:page;mso-height-relative:page;" coordorigin="0,74845" coordsize="2114550,389675" o:gfxdata="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">
                <o:lock v:ext="edit" aspectratio="f"/>
                <v:rect id="_x0000_s1026" o:spid="_x0000_s1026" o:spt="1" style="position:absolute;left:0;top:95250;height:323850;width:2052000;v-text-anchor:middle;" fillcolor="#44546A [3215]" filled="t" stroked="f" coordsize="21600,21600" o:gfxdata="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r8XP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2" o:spid="_x0000_s1026" o:spt="202" type="#_x0000_t202" style="position:absolute;left:0;top:74845;height:389675;width:2114550;" filled="f" stroked="f" coordsize="21600,21600" o:gfxdata="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NRE4b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b/>
                            <w:color w:val="FFFFFF" w:themeColor="background1"/>
                            <w:sz w:val="36"/>
                            <w:szCs w:val="3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color w:val="FFFFFF" w:themeColor="background1"/>
                            <w:sz w:val="36"/>
                            <w:szCs w:val="3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Personal Resume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 Unicode MS" w:hAnsi="Arial Unicode MS" w:cs="Times New Roman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-1134110</wp:posOffset>
                </wp:positionH>
                <wp:positionV relativeFrom="paragraph">
                  <wp:posOffset>5145405</wp:posOffset>
                </wp:positionV>
                <wp:extent cx="594995" cy="558800"/>
                <wp:effectExtent l="76200" t="0" r="0" b="50800"/>
                <wp:wrapNone/>
                <wp:docPr id="70074" name="Group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8666">
                          <a:off x="0" y="0"/>
                          <a:ext cx="594995" cy="558800"/>
                          <a:chOff x="-205" y="158998"/>
                          <a:chExt cx="647" cy="419"/>
                        </a:xfrm>
                      </wpg:grpSpPr>
                      <wpg:grpSp>
                        <wpg:cNvPr id="70075" name="Group 173"/>
                        <wpg:cNvGrpSpPr/>
                        <wpg:grpSpPr>
                          <a:xfrm rot="-708963">
                            <a:off x="108" y="159085"/>
                            <a:ext cx="334" cy="332"/>
                            <a:chOff x="42" y="158771"/>
                            <a:chExt cx="497" cy="494"/>
                          </a:xfrm>
                        </wpg:grpSpPr>
                        <wps:wsp>
                          <wps:cNvPr id="70076" name="Freeform 174"/>
                          <wps:cNvSpPr/>
                          <wps:spPr bwMode="auto">
                            <a:xfrm rot="-792879">
                              <a:off x="42" y="158771"/>
                              <a:ext cx="225" cy="268"/>
                            </a:xfrm>
                            <a:custGeom>
                              <a:avLst/>
                              <a:gdLst>
                                <a:gd name="T0" fmla="*/ 191 w 134"/>
                                <a:gd name="T1" fmla="*/ 265 h 159"/>
                                <a:gd name="T2" fmla="*/ 77 w 134"/>
                                <a:gd name="T3" fmla="*/ 142 h 159"/>
                                <a:gd name="T4" fmla="*/ 34 w 134"/>
                                <a:gd name="T5" fmla="*/ 46 h 159"/>
                                <a:gd name="T6" fmla="*/ 0 w 134"/>
                                <a:gd name="T7" fmla="*/ 8 h 159"/>
                                <a:gd name="T8" fmla="*/ 119 w 134"/>
                                <a:gd name="T9" fmla="*/ 19 h 159"/>
                                <a:gd name="T10" fmla="*/ 220 w 134"/>
                                <a:gd name="T11" fmla="*/ 152 h 159"/>
                                <a:gd name="T12" fmla="*/ 200 w 134"/>
                                <a:gd name="T13" fmla="*/ 268 h 159"/>
                                <a:gd name="T14" fmla="*/ 191 w 134"/>
                                <a:gd name="T15" fmla="*/ 265 h 159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134"/>
                                <a:gd name="T25" fmla="*/ 0 h 159"/>
                                <a:gd name="T26" fmla="*/ 134 w 134"/>
                                <a:gd name="T27" fmla="*/ 159 h 159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134" h="159">
                                  <a:moveTo>
                                    <a:pt x="114" y="157"/>
                                  </a:moveTo>
                                  <a:cubicBezTo>
                                    <a:pt x="134" y="108"/>
                                    <a:pt x="77" y="117"/>
                                    <a:pt x="46" y="84"/>
                                  </a:cubicBezTo>
                                  <a:cubicBezTo>
                                    <a:pt x="21" y="60"/>
                                    <a:pt x="29" y="44"/>
                                    <a:pt x="20" y="27"/>
                                  </a:cubicBezTo>
                                  <a:cubicBezTo>
                                    <a:pt x="20" y="12"/>
                                    <a:pt x="0" y="0"/>
                                    <a:pt x="0" y="5"/>
                                  </a:cubicBezTo>
                                  <a:cubicBezTo>
                                    <a:pt x="3" y="4"/>
                                    <a:pt x="37" y="1"/>
                                    <a:pt x="71" y="11"/>
                                  </a:cubicBezTo>
                                  <a:cubicBezTo>
                                    <a:pt x="106" y="19"/>
                                    <a:pt x="133" y="54"/>
                                    <a:pt x="131" y="90"/>
                                  </a:cubicBezTo>
                                  <a:cubicBezTo>
                                    <a:pt x="129" y="118"/>
                                    <a:pt x="118" y="135"/>
                                    <a:pt x="119" y="159"/>
                                  </a:cubicBezTo>
                                  <a:lnTo>
                                    <a:pt x="11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70077" name="Freeform 175"/>
                          <wps:cNvSpPr/>
                          <wps:spPr bwMode="auto">
                            <a:xfrm rot="-792879">
                              <a:off x="314" y="158997"/>
                              <a:ext cx="225" cy="268"/>
                            </a:xfrm>
                            <a:custGeom>
                              <a:avLst/>
                              <a:gdLst>
                                <a:gd name="T0" fmla="*/ 191 w 134"/>
                                <a:gd name="T1" fmla="*/ 265 h 159"/>
                                <a:gd name="T2" fmla="*/ 77 w 134"/>
                                <a:gd name="T3" fmla="*/ 142 h 159"/>
                                <a:gd name="T4" fmla="*/ 34 w 134"/>
                                <a:gd name="T5" fmla="*/ 46 h 159"/>
                                <a:gd name="T6" fmla="*/ 0 w 134"/>
                                <a:gd name="T7" fmla="*/ 8 h 159"/>
                                <a:gd name="T8" fmla="*/ 119 w 134"/>
                                <a:gd name="T9" fmla="*/ 19 h 159"/>
                                <a:gd name="T10" fmla="*/ 220 w 134"/>
                                <a:gd name="T11" fmla="*/ 152 h 159"/>
                                <a:gd name="T12" fmla="*/ 200 w 134"/>
                                <a:gd name="T13" fmla="*/ 268 h 159"/>
                                <a:gd name="T14" fmla="*/ 191 w 134"/>
                                <a:gd name="T15" fmla="*/ 265 h 159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134"/>
                                <a:gd name="T25" fmla="*/ 0 h 159"/>
                                <a:gd name="T26" fmla="*/ 134 w 134"/>
                                <a:gd name="T27" fmla="*/ 159 h 159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134" h="159">
                                  <a:moveTo>
                                    <a:pt x="114" y="157"/>
                                  </a:moveTo>
                                  <a:cubicBezTo>
                                    <a:pt x="134" y="108"/>
                                    <a:pt x="77" y="117"/>
                                    <a:pt x="46" y="84"/>
                                  </a:cubicBezTo>
                                  <a:cubicBezTo>
                                    <a:pt x="21" y="60"/>
                                    <a:pt x="29" y="44"/>
                                    <a:pt x="20" y="27"/>
                                  </a:cubicBezTo>
                                  <a:cubicBezTo>
                                    <a:pt x="20" y="12"/>
                                    <a:pt x="0" y="0"/>
                                    <a:pt x="0" y="5"/>
                                  </a:cubicBezTo>
                                  <a:cubicBezTo>
                                    <a:pt x="3" y="4"/>
                                    <a:pt x="37" y="1"/>
                                    <a:pt x="71" y="11"/>
                                  </a:cubicBezTo>
                                  <a:cubicBezTo>
                                    <a:pt x="106" y="19"/>
                                    <a:pt x="133" y="54"/>
                                    <a:pt x="131" y="90"/>
                                  </a:cubicBezTo>
                                  <a:cubicBezTo>
                                    <a:pt x="129" y="118"/>
                                    <a:pt x="118" y="135"/>
                                    <a:pt x="119" y="159"/>
                                  </a:cubicBezTo>
                                  <a:lnTo>
                                    <a:pt x="114" y="1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70078" name="Group 176"/>
                        <wpg:cNvGrpSpPr/>
                        <wpg:grpSpPr>
                          <a:xfrm rot="2364528" flipH="1">
                            <a:off x="-205" y="158998"/>
                            <a:ext cx="334" cy="332"/>
                            <a:chOff x="0" y="158750"/>
                            <a:chExt cx="497" cy="494"/>
                          </a:xfrm>
                        </wpg:grpSpPr>
                        <wps:wsp>
                          <wps:cNvPr id="70079" name="Freeform 177"/>
                          <wps:cNvSpPr/>
                          <wps:spPr bwMode="auto">
                            <a:xfrm rot="-792879">
                              <a:off x="0" y="158750"/>
                              <a:ext cx="225" cy="268"/>
                            </a:xfrm>
                            <a:custGeom>
                              <a:avLst/>
                              <a:gdLst>
                                <a:gd name="T0" fmla="*/ 191 w 134"/>
                                <a:gd name="T1" fmla="*/ 265 h 159"/>
                                <a:gd name="T2" fmla="*/ 77 w 134"/>
                                <a:gd name="T3" fmla="*/ 142 h 159"/>
                                <a:gd name="T4" fmla="*/ 34 w 134"/>
                                <a:gd name="T5" fmla="*/ 46 h 159"/>
                                <a:gd name="T6" fmla="*/ 0 w 134"/>
                                <a:gd name="T7" fmla="*/ 8 h 159"/>
                                <a:gd name="T8" fmla="*/ 119 w 134"/>
                                <a:gd name="T9" fmla="*/ 19 h 159"/>
                                <a:gd name="T10" fmla="*/ 220 w 134"/>
                                <a:gd name="T11" fmla="*/ 152 h 159"/>
                                <a:gd name="T12" fmla="*/ 200 w 134"/>
                                <a:gd name="T13" fmla="*/ 268 h 159"/>
                                <a:gd name="T14" fmla="*/ 191 w 134"/>
                                <a:gd name="T15" fmla="*/ 265 h 159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134"/>
                                <a:gd name="T25" fmla="*/ 0 h 159"/>
                                <a:gd name="T26" fmla="*/ 134 w 134"/>
                                <a:gd name="T27" fmla="*/ 159 h 159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134" h="159">
                                  <a:moveTo>
                                    <a:pt x="114" y="157"/>
                                  </a:moveTo>
                                  <a:cubicBezTo>
                                    <a:pt x="134" y="108"/>
                                    <a:pt x="77" y="117"/>
                                    <a:pt x="46" y="84"/>
                                  </a:cubicBezTo>
                                  <a:cubicBezTo>
                                    <a:pt x="21" y="60"/>
                                    <a:pt x="29" y="44"/>
                                    <a:pt x="20" y="27"/>
                                  </a:cubicBezTo>
                                  <a:cubicBezTo>
                                    <a:pt x="20" y="12"/>
                                    <a:pt x="0" y="0"/>
                                    <a:pt x="0" y="5"/>
                                  </a:cubicBezTo>
                                  <a:cubicBezTo>
                                    <a:pt x="3" y="4"/>
                                    <a:pt x="37" y="1"/>
                                    <a:pt x="71" y="11"/>
                                  </a:cubicBezTo>
                                  <a:cubicBezTo>
                                    <a:pt x="106" y="19"/>
                                    <a:pt x="133" y="54"/>
                                    <a:pt x="131" y="90"/>
                                  </a:cubicBezTo>
                                  <a:cubicBezTo>
                                    <a:pt x="129" y="118"/>
                                    <a:pt x="118" y="135"/>
                                    <a:pt x="119" y="159"/>
                                  </a:cubicBezTo>
                                  <a:lnTo>
                                    <a:pt x="11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70080" name="Freeform 178"/>
                          <wps:cNvSpPr/>
                          <wps:spPr bwMode="auto">
                            <a:xfrm rot="-792879">
                              <a:off x="272" y="158976"/>
                              <a:ext cx="225" cy="268"/>
                            </a:xfrm>
                            <a:custGeom>
                              <a:avLst/>
                              <a:gdLst>
                                <a:gd name="T0" fmla="*/ 191 w 134"/>
                                <a:gd name="T1" fmla="*/ 265 h 159"/>
                                <a:gd name="T2" fmla="*/ 77 w 134"/>
                                <a:gd name="T3" fmla="*/ 142 h 159"/>
                                <a:gd name="T4" fmla="*/ 34 w 134"/>
                                <a:gd name="T5" fmla="*/ 46 h 159"/>
                                <a:gd name="T6" fmla="*/ 0 w 134"/>
                                <a:gd name="T7" fmla="*/ 8 h 159"/>
                                <a:gd name="T8" fmla="*/ 119 w 134"/>
                                <a:gd name="T9" fmla="*/ 19 h 159"/>
                                <a:gd name="T10" fmla="*/ 220 w 134"/>
                                <a:gd name="T11" fmla="*/ 152 h 159"/>
                                <a:gd name="T12" fmla="*/ 200 w 134"/>
                                <a:gd name="T13" fmla="*/ 268 h 159"/>
                                <a:gd name="T14" fmla="*/ 191 w 134"/>
                                <a:gd name="T15" fmla="*/ 265 h 159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134"/>
                                <a:gd name="T25" fmla="*/ 0 h 159"/>
                                <a:gd name="T26" fmla="*/ 134 w 134"/>
                                <a:gd name="T27" fmla="*/ 159 h 159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134" h="159">
                                  <a:moveTo>
                                    <a:pt x="114" y="157"/>
                                  </a:moveTo>
                                  <a:cubicBezTo>
                                    <a:pt x="134" y="108"/>
                                    <a:pt x="77" y="117"/>
                                    <a:pt x="46" y="84"/>
                                  </a:cubicBezTo>
                                  <a:cubicBezTo>
                                    <a:pt x="21" y="60"/>
                                    <a:pt x="29" y="44"/>
                                    <a:pt x="20" y="27"/>
                                  </a:cubicBezTo>
                                  <a:cubicBezTo>
                                    <a:pt x="20" y="12"/>
                                    <a:pt x="0" y="0"/>
                                    <a:pt x="0" y="5"/>
                                  </a:cubicBezTo>
                                  <a:cubicBezTo>
                                    <a:pt x="3" y="4"/>
                                    <a:pt x="37" y="1"/>
                                    <a:pt x="71" y="11"/>
                                  </a:cubicBezTo>
                                  <a:cubicBezTo>
                                    <a:pt x="106" y="19"/>
                                    <a:pt x="133" y="54"/>
                                    <a:pt x="131" y="90"/>
                                  </a:cubicBezTo>
                                  <a:cubicBezTo>
                                    <a:pt x="129" y="118"/>
                                    <a:pt x="118" y="135"/>
                                    <a:pt x="119" y="159"/>
                                  </a:cubicBezTo>
                                  <a:lnTo>
                                    <a:pt x="114" y="1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72" o:spid="_x0000_s1026" o:spt="203" style="position:absolute;left:0pt;margin-left:-89.3pt;margin-top:405.15pt;height:44pt;width:46.85pt;rotation:1189114f;z-index:251679744;mso-width-relative:page;mso-height-relative:page;" coordorigin="-205,158998" coordsize="647,419" o:gfxdata="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">
                <o:lock v:ext="edit" aspectratio="f"/>
                <v:group id="Group 173" o:spid="_x0000_s1026" o:spt="203" style="position:absolute;left:108;top:159085;height:332;width:334;rotation:-774377f;" coordorigin="42,158771" coordsize="497,494" o:gfxdata="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B34hurwgAAAN4AAAAPAAAAAAAAAAEAIAAAACIAAABkcnMvZG93bnJl&#10;di54bWxQSwECFAAUAAAACACHTuJAMy8FnjsAAAA5AAAAFQAAAAAAAAABACAAAAARAQAAZHJzL2dy&#10;b3Vwc2hhcGV4bWwueG1sUEsFBgAAAAAGAAYAYAEAAM4DAAAAAA==&#10;">
                  <o:lock v:ext="edit" aspectratio="f"/>
                  <v:shape id="Freeform 174" o:spid="_x0000_s1026" o:spt="100" style="position:absolute;left:42;top:158771;height:268;width:225;rotation:-866035f;" fillcolor="#000000" filled="t" stroked="t" coordsize="134,159" o:gfxdata="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dccuK&#10;wAAAAN4AAAAPAAAAAAAAAAEAIAAAACIAAABkcnMvZG93bnJldi54bWxQSwECFAAUAAAACACHTuJA&#10;My8FnjsAAAA5AAAAEAAAAAAAAAABACAAAAAPAQAAZHJzL3NoYXBleG1sLnhtbFBLBQYAAAAABgAG&#10;AFsBAAC5AwAAAAA=&#10;" path="m114,157c134,108,77,117,46,84c21,60,29,44,20,27c20,12,0,0,0,5c3,4,37,1,71,11c106,19,133,54,131,90c129,118,118,135,119,159l114,157xe">
                    <v:path o:connectlocs="320,446;129,239;57,77;0,13;199,32;369,256;335,451;320,446" o:connectangles="0,0,0,0,0,0,0,0"/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Freeform 175" o:spid="_x0000_s1026" o:spt="100" style="position:absolute;left:314;top:158997;height:268;width:225;rotation:-866035f;" filled="f" stroked="f" coordsize="134,159" o:gfxdata="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DS/VC/&#10;AAAA3gAAAA8AAAAAAAAAAQAgAAAAIgAAAGRycy9kb3ducmV2LnhtbFBLAQIUABQAAAAIAIdO4kAz&#10;LwWeOwAAADkAAAAQAAAAAAAAAAEAIAAAAA4BAABkcnMvc2hhcGV4bWwueG1sUEsFBgAAAAAGAAYA&#10;WwEAALgDAAAAAA==&#10;" path="m114,157c134,108,77,117,46,84c21,60,29,44,20,27c20,12,0,0,0,5c3,4,37,1,71,11c106,19,133,54,131,90c129,118,118,135,119,159l114,157xe">
                    <v:path o:connectlocs="320,446;129,239;57,77;0,13;199,32;369,256;335,451;320,446" o:connectangles="0,0,0,0,0,0,0,0"/>
                    <v:fill on="f" focussize="0,0"/>
                    <v:stroke on="f"/>
                    <v:imagedata o:title=""/>
                    <o:lock v:ext="edit" aspectratio="f"/>
                  </v:shape>
                </v:group>
                <v:group id="Group 176" o:spid="_x0000_s1026" o:spt="203" style="position:absolute;left:-205;top:158998;flip:x;height:332;width:334;rotation:-2582695f;" coordorigin="0,158750" coordsize="497,494" o:gfxdata="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BizHovAAAAN4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177" o:spid="_x0000_s1026" o:spt="100" style="position:absolute;left:0;top:158750;height:268;width:225;rotation:-866035f;" fillcolor="#000000" filled="t" stroked="t" coordsize="134,159" o:gfxdata="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LO5f&#10;+MEAAADeAAAADwAAAAAAAAABACAAAAAiAAAAZHJzL2Rvd25yZXYueG1sUEsBAhQAFAAAAAgAh07i&#10;QDMvBZ47AAAAOQAAABAAAAAAAAAAAQAgAAAAEAEAAGRycy9zaGFwZXhtbC54bWxQSwUGAAAAAAYA&#10;BgBbAQAAugMAAAAA&#10;" path="m114,157c134,108,77,117,46,84c21,60,29,44,20,27c20,12,0,0,0,5c3,4,37,1,71,11c106,19,133,54,131,90c129,118,118,135,119,159l114,157xe">
                    <v:path o:connectlocs="320,446;129,239;57,77;0,13;199,32;369,256;335,451;320,446" o:connectangles="0,0,0,0,0,0,0,0"/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Freeform 178" o:spid="_x0000_s1026" o:spt="100" style="position:absolute;left:272;top:158976;height:268;width:225;rotation:-866035f;" filled="f" stroked="f" coordsize="134,159" o:gfxdata="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7hUDvQAA&#10;AN4AAAAPAAAAAAAAAAEAIAAAACIAAABkcnMvZG93bnJldi54bWxQSwECFAAUAAAACACHTuJAMy8F&#10;njsAAAA5AAAAEAAAAAAAAAABACAAAAAMAQAAZHJzL3NoYXBleG1sLnhtbFBLBQYAAAAABgAGAFsB&#10;AAC2AwAAAAA=&#10;" path="m114,157c134,108,77,117,46,84c21,60,29,44,20,27c20,12,0,0,0,5c3,4,37,1,71,11c106,19,133,54,131,90c129,118,118,135,119,159l114,157xe">
                    <v:path o:connectlocs="320,446;129,239;57,77;0,13;199,32;369,256;335,451;320,446" o:connectangles="0,0,0,0,0,0,0,0"/>
                    <v:fill on="f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Arial Unicode MS" w:hAnsi="Arial Unicode MS" w:cs="Times New Roma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11132820</wp:posOffset>
                </wp:positionH>
                <wp:positionV relativeFrom="paragraph">
                  <wp:posOffset>-34925</wp:posOffset>
                </wp:positionV>
                <wp:extent cx="4191000" cy="1252220"/>
                <wp:effectExtent l="0" t="0" r="0" b="0"/>
                <wp:wrapNone/>
                <wp:docPr id="717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252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ind w:left="4410"/>
                              <w:textAlignment w:val="baseline"/>
                              <w:rPr>
                                <w:rFonts w:ascii="华文隶书" w:hAnsi="Calibri Light" w:eastAsia="华文隶书" w:cs="Times New Roman"/>
                                <w:color w:val="1566A7"/>
                                <w:kern w:val="2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hint="eastAsia" w:ascii="华文隶书" w:hAnsi="Calibri Light" w:eastAsia="华文隶书" w:cs="Times New Roman"/>
                                <w:color w:val="1566A7"/>
                                <w:kern w:val="2"/>
                                <w:sz w:val="144"/>
                                <w:szCs w:val="144"/>
                              </w:rPr>
                              <w:t>求职简历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76.6pt;margin-top:-2.75pt;height:98.6pt;width:330pt;mso-position-horizontal-relative:margin;z-index:251681792;mso-width-relative:page;mso-height-relative:page;" filled="f" stroked="f" coordsize="21600,21600" o:gfxdata="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TPfvFNgAAAAMAQAADwAAAAAA&#10;AAABACAAAAAiAAAAZHJzL2Rvd25yZXYueG1sUEsBAhQAFAAAAAgAh07iQK8tLn6hAQAAEw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ind w:left="4410"/>
                        <w:textAlignment w:val="baseline"/>
                        <w:rPr>
                          <w:rFonts w:ascii="华文隶书" w:hAnsi="Calibri Light" w:eastAsia="华文隶书" w:cs="Times New Roman"/>
                          <w:color w:val="1566A7"/>
                          <w:kern w:val="2"/>
                          <w:sz w:val="144"/>
                          <w:szCs w:val="144"/>
                        </w:rPr>
                      </w:pPr>
                      <w:r>
                        <w:rPr>
                          <w:rFonts w:hint="eastAsia" w:ascii="华文隶书" w:hAnsi="Calibri Light" w:eastAsia="华文隶书" w:cs="Times New Roman"/>
                          <w:color w:val="1566A7"/>
                          <w:kern w:val="2"/>
                          <w:sz w:val="144"/>
                          <w:szCs w:val="144"/>
                        </w:rPr>
                        <w:t>求职简历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hAnsi="Arial Unicode MS" w:cs="Times New Roma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11129010</wp:posOffset>
                </wp:positionH>
                <wp:positionV relativeFrom="paragraph">
                  <wp:posOffset>-19685</wp:posOffset>
                </wp:positionV>
                <wp:extent cx="634365" cy="673735"/>
                <wp:effectExtent l="56515" t="19685" r="51435" b="89535"/>
                <wp:wrapNone/>
                <wp:docPr id="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34120" cy="6735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32299" h="655200">
                              <a:moveTo>
                                <a:pt x="29842" y="0"/>
                              </a:moveTo>
                              <a:lnTo>
                                <a:pt x="4732299" y="0"/>
                              </a:lnTo>
                              <a:lnTo>
                                <a:pt x="4732299" y="655200"/>
                              </a:lnTo>
                              <a:lnTo>
                                <a:pt x="0" y="655200"/>
                              </a:lnTo>
                              <a:lnTo>
                                <a:pt x="0" y="651669"/>
                              </a:lnTo>
                              <a:lnTo>
                                <a:pt x="25384" y="651669"/>
                              </a:lnTo>
                              <a:lnTo>
                                <a:pt x="393662" y="323851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alpha val="85000"/>
                          </a:sysClr>
                        </a:solidFill>
                        <a:ln w="3175" cap="flat" cmpd="sng" algn="ctr">
                          <a:noFill/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Rectangle 5" o:spid="_x0000_s1026" o:spt="100" style="position:absolute;left:0pt;margin-left:876.3pt;margin-top:-1.55pt;height:53.05pt;width:49.95pt;rotation:-5898240f;z-index:251678720;v-text-anchor:middle;mso-width-relative:page;mso-height-relative:page;" fillcolor="#FFFFFF" filled="t" stroked="f" coordsize="4732299,655200" o:gfxdata="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AAAAABkcnMvUEsB&#10;AhQAFAAAAAgAh07iQHVjbVPYAAAADAEAAA8AAAAAAAAAAQAgAAAAIgAAAGRycy9kb3ducmV2Lnht&#10;bFBLAQIUABQAAAAIAIdO4kBHimzw3QIAADcGAAAOAAAAAAAAAAEAIAAAACcBAABkcnMvZTJvRG9j&#10;LnhtbFBLBQYAAAAABgAGAFkBAAB2BgAAAAA=&#10;" path="m29842,0l4732299,0,4732299,655200,0,655200,0,651669,25384,651669,393662,323851xe">
                <v:fill on="t" opacity="55705f" focussize="0,0"/>
                <v:stroke on="f" weight="0.25pt"/>
                <v:imagedata o:title=""/>
                <o:lock v:ext="edit" aspectratio="f"/>
                <v:shadow on="t" color="#000000" opacity="26214f" offset="0pt,3pt" origin="0f,-32768f" matrix="65536f,0f,0f,65536f"/>
              </v:shape>
            </w:pict>
          </mc:Fallback>
        </mc:AlternateContent>
      </w:r>
      <w:r>
        <w:rPr>
          <w:rFonts w:ascii="Arial Unicode MS" w:hAnsi="Arial Unicode MS" w:cs="Times New Roma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-4804410</wp:posOffset>
                </wp:positionH>
                <wp:positionV relativeFrom="paragraph">
                  <wp:posOffset>106680</wp:posOffset>
                </wp:positionV>
                <wp:extent cx="1214755" cy="450850"/>
                <wp:effectExtent l="0" t="0" r="4445" b="6350"/>
                <wp:wrapNone/>
                <wp:docPr id="228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450850"/>
                        </a:xfrm>
                        <a:prstGeom prst="rect">
                          <a:avLst/>
                        </a:prstGeom>
                        <a:solidFill>
                          <a:srgbClr val="2EA7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-378.3pt;margin-top:8.4pt;height:35.5pt;width:95.65pt;z-index:251677696;v-text-anchor:middle;mso-width-relative:page;mso-height-relative:page;" fillcolor="#2EA7E0" filled="t" stroked="f" coordsize="21600,21600" o:gfxdata="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C/CWcNgAAAALAQAADwAAAAAA&#10;AAABACAAAAAiAAAAZHJzL2Rvd25yZXYueG1sUEsBAhQAFAAAAAgAh07iQHdqMgPaAQAAiAMAAA4A&#10;AAAAAAAAAQAgAAAAJwEAAGRycy9lMm9Eb2MueG1sUEsFBgAAAAAGAAYAWQEAAHM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 Unicode MS" w:hAnsi="Arial Unicode MS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2675890</wp:posOffset>
                </wp:positionH>
                <wp:positionV relativeFrom="paragraph">
                  <wp:posOffset>10344785</wp:posOffset>
                </wp:positionV>
                <wp:extent cx="7898130" cy="10996295"/>
                <wp:effectExtent l="95250" t="57150" r="26670" b="5270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8130" cy="109962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0.7pt;margin-top:814.55pt;height:865.85pt;width:621.9pt;z-index:251680768;v-text-anchor:middle;mso-width-relative:page;mso-height-relative:page;" fillcolor="#F2F2F2" filled="t" stroked="f" coordsize="21600,21600" o:gfxdata="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IgCWXneAAAADgEA&#10;AA8AAAAAAAAAAQAgAAAAIgAAAGRycy9kb3ducmV2LnhtbFBLAQIUABQAAAAIAIdO4kCQ/PkUvwIA&#10;AGUFAAAOAAAAAAAAAAEAIAAAAC0BAABkcnMvZTJvRG9jLnhtbFBLBQYAAAAABgAGAFkBAABeBgAA&#10;AAA=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-3pt,0pt" origin="32768f,0f" matrix="65536f,0f,0f,65536f"/>
              </v:rect>
            </w:pict>
          </mc:Fallback>
        </mc:AlternateContent>
      </w:r>
      <w:r>
        <w:rPr>
          <w:rFonts w:ascii="Arial Unicode MS" w:hAnsi="Arial Unicode MS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17058005</wp:posOffset>
                </wp:positionV>
                <wp:extent cx="143510" cy="143510"/>
                <wp:effectExtent l="0" t="0" r="8890" b="8890"/>
                <wp:wrapNone/>
                <wp:docPr id="14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0.3pt;margin-top:1343.15pt;height:11.3pt;width:11.3pt;z-index:251669504;mso-width-relative:page;mso-height-relative:page;" fillcolor="#F2F2F2" filled="t" stroked="f" coordsize="186,185" o:gfxdata="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Arial Unicode MS" w:hAnsi="Arial Unicode MS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15605760</wp:posOffset>
                </wp:positionV>
                <wp:extent cx="143510" cy="143510"/>
                <wp:effectExtent l="0" t="0" r="8890" b="8890"/>
                <wp:wrapNone/>
                <wp:docPr id="17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0pt;margin-top:1228.8pt;height:11.3pt;width:11.3pt;z-index:251672576;mso-width-relative:page;mso-height-relative:page;" fillcolor="#F2F2F2" filled="t" stroked="f" coordsize="186,185" o:gfxdata="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Arial Unicode MS" w:hAnsi="Arial Unicode MS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11920855</wp:posOffset>
                </wp:positionV>
                <wp:extent cx="143510" cy="143510"/>
                <wp:effectExtent l="0" t="0" r="8890" b="8890"/>
                <wp:wrapNone/>
                <wp:docPr id="51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-5.1pt;margin-top:938.65pt;height:11.3pt;width:11.3pt;z-index:251671552;mso-width-relative:page;mso-height-relative:page;" fillcolor="#F2F2F2" filled="t" stroked="f" coordsize="186,185" o:gfxdata="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Arial Unicode MS" w:hAnsi="Arial Unicode MS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10297160</wp:posOffset>
                </wp:positionV>
                <wp:extent cx="143510" cy="143510"/>
                <wp:effectExtent l="0" t="0" r="8890" b="8890"/>
                <wp:wrapNone/>
                <wp:docPr id="52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-3.4pt;margin-top:810.8pt;height:11.3pt;width:11.3pt;z-index:251670528;mso-width-relative:page;mso-height-relative:page;" fillcolor="#F2F2F2" filled="t" stroked="f" coordsize="186,185" o:gfxdata="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Arial Unicode MS" w:hAnsi="Arial Unicode MS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17058005</wp:posOffset>
                </wp:positionV>
                <wp:extent cx="143510" cy="143510"/>
                <wp:effectExtent l="0" t="0" r="8890" b="8890"/>
                <wp:wrapNone/>
                <wp:docPr id="81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0.3pt;margin-top:1343.15pt;height:11.3pt;width:11.3pt;z-index:251673600;mso-width-relative:page;mso-height-relative:page;" fillcolor="#F2F2F2" filled="t" stroked="f" coordsize="186,185" o:gfxdata="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Arial Unicode MS" w:hAnsi="Arial Unicode MS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15605760</wp:posOffset>
                </wp:positionV>
                <wp:extent cx="143510" cy="143510"/>
                <wp:effectExtent l="0" t="0" r="8890" b="8890"/>
                <wp:wrapNone/>
                <wp:docPr id="82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0pt;margin-top:1228.8pt;height:11.3pt;width:11.3pt;z-index:251676672;mso-width-relative:page;mso-height-relative:page;" fillcolor="#F2F2F2" filled="t" stroked="f" coordsize="186,185" o:gfxdata="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Arial Unicode MS" w:hAnsi="Arial Unicode MS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11920855</wp:posOffset>
                </wp:positionV>
                <wp:extent cx="143510" cy="143510"/>
                <wp:effectExtent l="0" t="0" r="8890" b="8890"/>
                <wp:wrapNone/>
                <wp:docPr id="83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-5.1pt;margin-top:938.65pt;height:11.3pt;width:11.3pt;z-index:251675648;mso-width-relative:page;mso-height-relative:page;" fillcolor="#F2F2F2" filled="t" stroked="f" coordsize="186,185" o:gfxdata="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Arial Unicode MS" w:hAnsi="Arial Unicode MS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10297160</wp:posOffset>
                </wp:positionV>
                <wp:extent cx="143510" cy="143510"/>
                <wp:effectExtent l="0" t="0" r="8890" b="8890"/>
                <wp:wrapNone/>
                <wp:docPr id="18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-3.4pt;margin-top:810.8pt;height:11.3pt;width:11.3pt;z-index:251674624;mso-width-relative:page;mso-height-relative:page;" fillcolor="#F2F2F2" filled="t" stroked="f" coordsize="186,185" o:gfxdata="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rPr>
          <w:rFonts w:ascii="Arial Unicode MS" w:hAnsi="Arial Unicode MS" w:cs="Times New Roman"/>
        </w:rPr>
      </w:pPr>
      <w:r>
        <w:rPr>
          <w:rFonts w:ascii="Arial Unicode MS" w:hAnsi="Arial Unicode MS" w:cs="Times New Roma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2428240</wp:posOffset>
                </wp:positionH>
                <wp:positionV relativeFrom="paragraph">
                  <wp:posOffset>217170</wp:posOffset>
                </wp:positionV>
                <wp:extent cx="4206240" cy="9503410"/>
                <wp:effectExtent l="0" t="0" r="0" b="0"/>
                <wp:wrapNone/>
                <wp:docPr id="7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9503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教育背景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szCs w:val="21"/>
                              </w:rPr>
                              <w:t>DUCATION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2009.9-2010.7</w:t>
                            </w:r>
                            <w:r>
                              <w:rPr>
                                <w:b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广州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大学      </w:t>
                            </w:r>
                            <w:r>
                              <w:rPr>
                                <w:b/>
                                <w:szCs w:val="21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会计学（本科）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荣誉证书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2013.10获国家奖学金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2012.11获“三好学生称号”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CET-6，优秀的听说写能力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计算机二级，熟悉计算机各项操作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人力资源证书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color w:val="00ADE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会计从业证书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工作经验EXPERIENCE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2014.8-2015.4     </w:t>
                            </w:r>
                            <w:r>
                              <w:rPr>
                                <w:b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广州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科技有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限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公司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     会计（实习）</w:t>
                            </w:r>
                          </w:p>
                          <w:p>
                            <w:pPr>
                              <w:pStyle w:val="13"/>
                              <w:snapToGrid w:val="0"/>
                              <w:ind w:firstLine="0" w:firstLineChars="0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负责公司会计核算，报表编制及月度报税工作；发票的扫描、开具、核对及管理工作；单位的报账、定期对账、处理账务相关的事.</w:t>
                            </w:r>
                          </w:p>
                          <w:p>
                            <w:pPr>
                              <w:pStyle w:val="13"/>
                              <w:snapToGrid w:val="0"/>
                              <w:ind w:firstLine="0" w:firstLineChars="0"/>
                              <w:rPr>
                                <w:rFonts w:ascii="微软雅黑" w:hAnsi="微软雅黑"/>
                                <w:color w:val="404040" w:themeColor="text1" w:themeTint="BF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工</w:t>
                            </w:r>
                            <w:r>
                              <w:rPr>
                                <w:rFonts w:ascii="微软雅黑" w:hAnsi="微软雅黑"/>
                                <w:szCs w:val="21"/>
                              </w:rPr>
                              <w:t>作成果</w:t>
                            </w:r>
                          </w:p>
                          <w:p>
                            <w:pPr>
                              <w:pStyle w:val="13"/>
                              <w:snapToGrid w:val="0"/>
                              <w:ind w:firstLine="0" w:firstLineChars="0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熟悉电费收入核算流程，锻炼实习记账要字迹清晰、准确、及时，账目日清月结，报表编制准确、及时。实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操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学习使用财务软件等。</w:t>
                            </w:r>
                          </w:p>
                          <w:p>
                            <w:pPr>
                              <w:snapToGrid w:val="0"/>
                              <w:rPr>
                                <w:b/>
                                <w:color w:val="404040" w:themeColor="text1" w:themeTint="BF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2013.7-2014.7      </w:t>
                            </w:r>
                            <w:r>
                              <w:rPr>
                                <w:b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广州电子科技有限公司   会计（实习）</w:t>
                            </w:r>
                          </w:p>
                          <w:p>
                            <w:pPr>
                              <w:pStyle w:val="13"/>
                              <w:snapToGrid w:val="0"/>
                              <w:ind w:firstLine="0" w:firstLineChars="0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负责公司会计核算，报表编制及月度报税工作；负责项目资金财务收取、材料发票保管，做好催付和对账工作；负责项目报表的正确性和上报的及时性；</w:t>
                            </w:r>
                          </w:p>
                          <w:p>
                            <w:pPr>
                              <w:pStyle w:val="13"/>
                              <w:snapToGrid w:val="0"/>
                              <w:ind w:firstLine="0" w:firstLineChars="0"/>
                              <w:rPr>
                                <w:rFonts w:ascii="微软雅黑" w:hAnsi="微软雅黑"/>
                                <w:color w:val="404040" w:themeColor="text1" w:themeTint="BF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工</w:t>
                            </w:r>
                            <w:r>
                              <w:rPr>
                                <w:rFonts w:ascii="微软雅黑" w:hAnsi="微软雅黑"/>
                                <w:szCs w:val="21"/>
                              </w:rPr>
                              <w:t>作成果</w:t>
                            </w:r>
                          </w:p>
                          <w:p>
                            <w:pPr>
                              <w:pStyle w:val="13"/>
                              <w:snapToGrid w:val="0"/>
                              <w:ind w:firstLine="0" w:firstLineChars="0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熟悉电费收入核算流程，锻炼实习记账要字迹清晰、准确、及时，账目日清月结，报表编制准确、及时。实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操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学习使用财务软件等。</w:t>
                            </w:r>
                          </w:p>
                          <w:p>
                            <w:pPr>
                              <w:pStyle w:val="13"/>
                              <w:snapToGrid w:val="0"/>
                              <w:ind w:firstLine="0" w:firstLineChars="0"/>
                              <w:rPr>
                                <w:rFonts w:ascii="微软雅黑" w:hAnsi="微软雅黑"/>
                                <w:color w:val="595959" w:themeColor="text1" w:themeTint="A6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276" w:lineRule="auto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Cs w:val="21"/>
                              </w:rPr>
                              <w:t xml:space="preserve">8-2013.9       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大学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学生会        会长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spacing w:line="276" w:lineRule="auto"/>
                              <w:rPr>
                                <w:b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13"/>
                              <w:snapToGrid w:val="0"/>
                              <w:ind w:firstLine="0" w:firstLineChars="0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负责活学生会动的组织策划；负责学生会内部的文档管理，上级来文和学生组织的批复；负责学生会的工作汇报，资产管理工作。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color w:val="00ADEF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自我评价ABOUT ME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有一定的财务分析能力，能够熟练使用金蝶等财务软件，熟练使用常用办公软件等；工作认真细致，吃苦耐劳、责任心强、有良好的职业操守，具有较强的服务意识。</w:t>
                            </w:r>
                            <w:r>
                              <w:rPr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个性稳重、思维严谨、乐观豁达、容易相处，团队荣誉感强。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91.2pt;margin-top:17.1pt;height:748.3pt;width:331.2pt;mso-position-horizontal-relative:margin;z-index:251693056;mso-width-relative:page;mso-height-relative:page;" filled="f" stroked="f" coordsize="21600,21600" o:gfxdata="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9aB3V9gAAAAMAQAADwAAAAAAAAABACAAAAAiAAAA&#10;ZHJzL2Rvd25yZXYueG1sUEsBAhQAFAAAAAgAh07iQDhFN4gHAgAA3QMAAA4AAAAAAAAAAQAgAAAA&#10;Jw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教育背景</w:t>
                      </w:r>
                      <w:r>
                        <w:rPr>
                          <w:rFonts w:hint="eastAsia"/>
                          <w:szCs w:val="21"/>
                        </w:rPr>
                        <w:t>E</w:t>
                      </w:r>
                      <w:r>
                        <w:rPr>
                          <w:szCs w:val="21"/>
                        </w:rPr>
                        <w:t>DUCATION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2009.9-2010.7</w:t>
                      </w:r>
                      <w:r>
                        <w:rPr>
                          <w:b/>
                          <w:szCs w:val="21"/>
                        </w:rPr>
                        <w:t xml:space="preserve">       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广州</w:t>
                      </w:r>
                      <w:r>
                        <w:rPr>
                          <w:rFonts w:hint="eastAsia"/>
                          <w:b/>
                          <w:szCs w:val="21"/>
                          <w:lang w:eastAsia="zh-CN"/>
                        </w:rPr>
                        <w:t>XX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 xml:space="preserve">大学      </w:t>
                      </w:r>
                      <w:r>
                        <w:rPr>
                          <w:b/>
                          <w:szCs w:val="21"/>
                        </w:rPr>
                        <w:t xml:space="preserve">      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会计学（本科）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szCs w:val="21"/>
                        </w:rPr>
                        <w:t>荣誉证书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2013.10获国家奖学金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2012.11获“三好学生称号”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CET-6，优秀的听说写能力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计算机二级，熟悉计算机各项操作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人力资源证书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color w:val="00ADEF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会计从业证书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工作经验EXPERIENCE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 xml:space="preserve">2014.8-2015.4     </w:t>
                      </w:r>
                      <w:r>
                        <w:rPr>
                          <w:b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 xml:space="preserve"> 广州</w:t>
                      </w:r>
                      <w:r>
                        <w:rPr>
                          <w:rFonts w:hint="eastAsia"/>
                          <w:b/>
                          <w:szCs w:val="21"/>
                          <w:lang w:eastAsia="zh-CN"/>
                        </w:rPr>
                        <w:t>XX</w:t>
                      </w:r>
                      <w:r>
                        <w:rPr>
                          <w:b/>
                          <w:szCs w:val="21"/>
                        </w:rPr>
                        <w:t>科技有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限</w:t>
                      </w:r>
                      <w:r>
                        <w:rPr>
                          <w:b/>
                          <w:szCs w:val="21"/>
                        </w:rPr>
                        <w:t>公司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 xml:space="preserve">      会计（实习）</w:t>
                      </w:r>
                    </w:p>
                    <w:p>
                      <w:pPr>
                        <w:pStyle w:val="13"/>
                        <w:snapToGrid w:val="0"/>
                        <w:ind w:firstLine="0" w:firstLineChars="0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负责公司会计核算，报表编制及月度报税工作；发票的扫描、开具、核对及管理工作；单位的报账、定期对账、处理账务相关的事.</w:t>
                      </w:r>
                    </w:p>
                    <w:p>
                      <w:pPr>
                        <w:pStyle w:val="13"/>
                        <w:snapToGrid w:val="0"/>
                        <w:ind w:firstLine="0" w:firstLineChars="0"/>
                        <w:rPr>
                          <w:rFonts w:ascii="微软雅黑" w:hAnsi="微软雅黑"/>
                          <w:color w:val="404040" w:themeColor="text1" w:themeTint="BF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szCs w:val="21"/>
                        </w:rPr>
                        <w:t>工</w:t>
                      </w:r>
                      <w:r>
                        <w:rPr>
                          <w:rFonts w:ascii="微软雅黑" w:hAnsi="微软雅黑"/>
                          <w:szCs w:val="21"/>
                        </w:rPr>
                        <w:t>作成果</w:t>
                      </w:r>
                    </w:p>
                    <w:p>
                      <w:pPr>
                        <w:pStyle w:val="13"/>
                        <w:snapToGrid w:val="0"/>
                        <w:ind w:firstLine="0" w:firstLineChars="0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熟悉电费收入核算流程，锻炼实习记账要字迹清晰、准确、及时，账目日清月结，报表编制准确、及时。实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操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学习使用财务软件等。</w:t>
                      </w:r>
                    </w:p>
                    <w:p>
                      <w:pPr>
                        <w:snapToGrid w:val="0"/>
                        <w:rPr>
                          <w:b/>
                          <w:color w:val="404040" w:themeColor="text1" w:themeTint="BF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276" w:lineRule="auto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 xml:space="preserve">2013.7-2014.7      </w:t>
                      </w:r>
                      <w:r>
                        <w:rPr>
                          <w:b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广州电子科技有限公司   会计（实习）</w:t>
                      </w:r>
                    </w:p>
                    <w:p>
                      <w:pPr>
                        <w:pStyle w:val="13"/>
                        <w:snapToGrid w:val="0"/>
                        <w:ind w:firstLine="0" w:firstLineChars="0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负责公司会计核算，报表编制及月度报税工作；负责项目资金财务收取、材料发票保管，做好催付和对账工作；负责项目报表的正确性和上报的及时性；</w:t>
                      </w:r>
                    </w:p>
                    <w:p>
                      <w:pPr>
                        <w:pStyle w:val="13"/>
                        <w:snapToGrid w:val="0"/>
                        <w:ind w:firstLine="0" w:firstLineChars="0"/>
                        <w:rPr>
                          <w:rFonts w:ascii="微软雅黑" w:hAnsi="微软雅黑"/>
                          <w:color w:val="404040" w:themeColor="text1" w:themeTint="BF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snapToGrid w:val="0"/>
                        <w:spacing w:line="276" w:lineRule="auto"/>
                        <w:ind w:firstLineChars="0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szCs w:val="21"/>
                        </w:rPr>
                        <w:t>工</w:t>
                      </w:r>
                      <w:r>
                        <w:rPr>
                          <w:rFonts w:ascii="微软雅黑" w:hAnsi="微软雅黑"/>
                          <w:szCs w:val="21"/>
                        </w:rPr>
                        <w:t>作成果</w:t>
                      </w:r>
                    </w:p>
                    <w:p>
                      <w:pPr>
                        <w:pStyle w:val="13"/>
                        <w:snapToGrid w:val="0"/>
                        <w:ind w:firstLine="0" w:firstLineChars="0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熟悉电费收入核算流程，锻炼实习记账要字迹清晰、准确、及时，账目日清月结，报表编制准确、及时。实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操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学习使用财务软件等。</w:t>
                      </w:r>
                    </w:p>
                    <w:p>
                      <w:pPr>
                        <w:pStyle w:val="13"/>
                        <w:snapToGrid w:val="0"/>
                        <w:ind w:firstLine="0" w:firstLineChars="0"/>
                        <w:rPr>
                          <w:rFonts w:ascii="微软雅黑" w:hAnsi="微软雅黑"/>
                          <w:color w:val="595959" w:themeColor="text1" w:themeTint="A6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numPr>
                          <w:ilvl w:val="0"/>
                          <w:numId w:val="2"/>
                        </w:numPr>
                        <w:snapToGrid w:val="0"/>
                        <w:spacing w:line="276" w:lineRule="auto"/>
                        <w:rPr>
                          <w:b/>
                          <w:szCs w:val="21"/>
                        </w:rPr>
                      </w:pPr>
                      <w:r>
                        <w:rPr>
                          <w:b/>
                          <w:szCs w:val="21"/>
                        </w:rPr>
                        <w:t xml:space="preserve">8-2013.9       </w:t>
                      </w:r>
                      <w:r>
                        <w:rPr>
                          <w:rFonts w:hint="eastAsia"/>
                          <w:b/>
                          <w:szCs w:val="21"/>
                          <w:lang w:eastAsia="zh-CN"/>
                        </w:rPr>
                        <w:t>XX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大学</w:t>
                      </w:r>
                      <w:r>
                        <w:rPr>
                          <w:b/>
                          <w:szCs w:val="21"/>
                        </w:rPr>
                        <w:t>学生会        会长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spacing w:line="276" w:lineRule="auto"/>
                        <w:rPr>
                          <w:b/>
                          <w:szCs w:val="21"/>
                        </w:rPr>
                      </w:pPr>
                    </w:p>
                    <w:p>
                      <w:pPr>
                        <w:pStyle w:val="13"/>
                        <w:snapToGrid w:val="0"/>
                        <w:ind w:firstLine="0" w:firstLineChars="0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负责活学生会动的组织策划；负责学生会内部的文档管理，上级来文和学生组织的批复；负责学生会的工作汇报，资产管理工作。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color w:val="00ADEF"/>
                          <w:sz w:val="16"/>
                          <w:szCs w:val="16"/>
                        </w:rPr>
                      </w:pPr>
                    </w:p>
                    <w:p>
                      <w:pPr>
                        <w:snapToGrid w:val="0"/>
                        <w:spacing w:line="360" w:lineRule="auto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自我评价ABOUT ME</w:t>
                      </w:r>
                    </w:p>
                    <w:p>
                      <w:pPr>
                        <w:snapToGrid w:val="0"/>
                        <w:rPr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有一定的财务分析能力，能够熟练使用金蝶等财务软件，熟练使用常用办公软件等；工作认真细致，吃苦耐劳、责任心强、有良好的职业操守，具有较强的服务意识。</w:t>
                      </w:r>
                      <w:r>
                        <w:rPr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个性稳重、思维严谨、乐观豁达、容易相处，团队荣誉感强。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hAnsi="Arial Unicode MS" w:cs="Times New Roman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265430</wp:posOffset>
                </wp:positionV>
                <wp:extent cx="4472305" cy="323850"/>
                <wp:effectExtent l="0" t="0" r="23495" b="19050"/>
                <wp:wrapNone/>
                <wp:docPr id="7187" name="组合 7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2305" cy="323850"/>
                          <a:chOff x="0" y="0"/>
                          <a:chExt cx="4472400" cy="323850"/>
                        </a:xfrm>
                      </wpg:grpSpPr>
                      <wpg:grpSp>
                        <wpg:cNvPr id="15" name="组合 7173"/>
                        <wpg:cNvGrpSpPr/>
                        <wpg:grpSpPr>
                          <a:xfrm>
                            <a:off x="0" y="0"/>
                            <a:ext cx="287655" cy="323850"/>
                            <a:chOff x="0" y="0"/>
                            <a:chExt cx="288000" cy="324000"/>
                          </a:xfrm>
                        </wpg:grpSpPr>
                        <wps:wsp>
                          <wps:cNvPr id="7174" name="Freeform 24"/>
                          <wps:cNvSpPr/>
                          <wps:spPr bwMode="auto">
                            <a:xfrm>
                              <a:off x="0" y="0"/>
                              <a:ext cx="288000" cy="324000"/>
                            </a:xfrm>
                            <a:custGeom>
                              <a:avLst/>
                              <a:gdLst>
                                <a:gd name="T0" fmla="*/ 78 w 159"/>
                                <a:gd name="T1" fmla="*/ 0 h 170"/>
                                <a:gd name="T2" fmla="*/ 150 w 159"/>
                                <a:gd name="T3" fmla="*/ 70 h 170"/>
                                <a:gd name="T4" fmla="*/ 147 w 159"/>
                                <a:gd name="T5" fmla="*/ 104 h 170"/>
                                <a:gd name="T6" fmla="*/ 94 w 159"/>
                                <a:gd name="T7" fmla="*/ 160 h 170"/>
                                <a:gd name="T8" fmla="*/ 67 w 159"/>
                                <a:gd name="T9" fmla="*/ 161 h 170"/>
                                <a:gd name="T10" fmla="*/ 30 w 159"/>
                                <a:gd name="T11" fmla="*/ 124 h 170"/>
                                <a:gd name="T12" fmla="*/ 9 w 159"/>
                                <a:gd name="T13" fmla="*/ 100 h 170"/>
                                <a:gd name="T14" fmla="*/ 8 w 159"/>
                                <a:gd name="T15" fmla="*/ 74 h 170"/>
                                <a:gd name="T16" fmla="*/ 53 w 159"/>
                                <a:gd name="T17" fmla="*/ 24 h 170"/>
                                <a:gd name="T18" fmla="*/ 78 w 159"/>
                                <a:gd name="T19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9" h="170">
                                  <a:moveTo>
                                    <a:pt x="78" y="0"/>
                                  </a:moveTo>
                                  <a:cubicBezTo>
                                    <a:pt x="103" y="24"/>
                                    <a:pt x="127" y="46"/>
                                    <a:pt x="150" y="70"/>
                                  </a:cubicBezTo>
                                  <a:cubicBezTo>
                                    <a:pt x="159" y="79"/>
                                    <a:pt x="156" y="95"/>
                                    <a:pt x="147" y="104"/>
                                  </a:cubicBezTo>
                                  <a:cubicBezTo>
                                    <a:pt x="129" y="122"/>
                                    <a:pt x="111" y="141"/>
                                    <a:pt x="94" y="160"/>
                                  </a:cubicBezTo>
                                  <a:cubicBezTo>
                                    <a:pt x="85" y="169"/>
                                    <a:pt x="76" y="170"/>
                                    <a:pt x="67" y="161"/>
                                  </a:cubicBezTo>
                                  <a:cubicBezTo>
                                    <a:pt x="54" y="149"/>
                                    <a:pt x="42" y="137"/>
                                    <a:pt x="30" y="124"/>
                                  </a:cubicBezTo>
                                  <a:cubicBezTo>
                                    <a:pt x="23" y="116"/>
                                    <a:pt x="17" y="107"/>
                                    <a:pt x="9" y="100"/>
                                  </a:cubicBezTo>
                                  <a:cubicBezTo>
                                    <a:pt x="1" y="91"/>
                                    <a:pt x="0" y="83"/>
                                    <a:pt x="8" y="74"/>
                                  </a:cubicBezTo>
                                  <a:cubicBezTo>
                                    <a:pt x="23" y="58"/>
                                    <a:pt x="37" y="40"/>
                                    <a:pt x="53" y="24"/>
                                  </a:cubicBezTo>
                                  <a:cubicBezTo>
                                    <a:pt x="61" y="15"/>
                                    <a:pt x="70" y="8"/>
                                    <a:pt x="7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7175" name="Freeform 1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1758" y="103517"/>
                              <a:ext cx="180000" cy="122044"/>
                            </a:xfrm>
                            <a:custGeom>
                              <a:avLst/>
                              <a:gdLst>
                                <a:gd name="T0" fmla="*/ 203 w 262"/>
                                <a:gd name="T1" fmla="*/ 85 h 158"/>
                                <a:gd name="T2" fmla="*/ 135 w 262"/>
                                <a:gd name="T3" fmla="*/ 56 h 158"/>
                                <a:gd name="T4" fmla="*/ 59 w 262"/>
                                <a:gd name="T5" fmla="*/ 85 h 158"/>
                                <a:gd name="T6" fmla="*/ 37 w 262"/>
                                <a:gd name="T7" fmla="*/ 76 h 158"/>
                                <a:gd name="T8" fmla="*/ 37 w 262"/>
                                <a:gd name="T9" fmla="*/ 102 h 158"/>
                                <a:gd name="T10" fmla="*/ 43 w 262"/>
                                <a:gd name="T11" fmla="*/ 110 h 158"/>
                                <a:gd name="T12" fmla="*/ 37 w 262"/>
                                <a:gd name="T13" fmla="*/ 118 h 158"/>
                                <a:gd name="T14" fmla="*/ 44 w 262"/>
                                <a:gd name="T15" fmla="*/ 146 h 158"/>
                                <a:gd name="T16" fmla="*/ 25 w 262"/>
                                <a:gd name="T17" fmla="*/ 146 h 158"/>
                                <a:gd name="T18" fmla="*/ 31 w 262"/>
                                <a:gd name="T19" fmla="*/ 118 h 158"/>
                                <a:gd name="T20" fmla="*/ 26 w 262"/>
                                <a:gd name="T21" fmla="*/ 110 h 158"/>
                                <a:gd name="T22" fmla="*/ 31 w 262"/>
                                <a:gd name="T23" fmla="*/ 102 h 158"/>
                                <a:gd name="T24" fmla="*/ 31 w 262"/>
                                <a:gd name="T25" fmla="*/ 74 h 158"/>
                                <a:gd name="T26" fmla="*/ 0 w 262"/>
                                <a:gd name="T27" fmla="*/ 61 h 158"/>
                                <a:gd name="T28" fmla="*/ 137 w 262"/>
                                <a:gd name="T29" fmla="*/ 0 h 158"/>
                                <a:gd name="T30" fmla="*/ 262 w 262"/>
                                <a:gd name="T31" fmla="*/ 62 h 158"/>
                                <a:gd name="T32" fmla="*/ 203 w 262"/>
                                <a:gd name="T33" fmla="*/ 85 h 158"/>
                                <a:gd name="T34" fmla="*/ 134 w 262"/>
                                <a:gd name="T35" fmla="*/ 71 h 158"/>
                                <a:gd name="T36" fmla="*/ 195 w 262"/>
                                <a:gd name="T37" fmla="*/ 92 h 158"/>
                                <a:gd name="T38" fmla="*/ 195 w 262"/>
                                <a:gd name="T39" fmla="*/ 142 h 158"/>
                                <a:gd name="T40" fmla="*/ 131 w 262"/>
                                <a:gd name="T41" fmla="*/ 158 h 158"/>
                                <a:gd name="T42" fmla="*/ 73 w 262"/>
                                <a:gd name="T43" fmla="*/ 142 h 158"/>
                                <a:gd name="T44" fmla="*/ 73 w 262"/>
                                <a:gd name="T45" fmla="*/ 92 h 158"/>
                                <a:gd name="T46" fmla="*/ 134 w 262"/>
                                <a:gd name="T47" fmla="*/ 71 h 158"/>
                                <a:gd name="T48" fmla="*/ 133 w 262"/>
                                <a:gd name="T49" fmla="*/ 149 h 158"/>
                                <a:gd name="T50" fmla="*/ 183 w 262"/>
                                <a:gd name="T51" fmla="*/ 136 h 158"/>
                                <a:gd name="T52" fmla="*/ 133 w 262"/>
                                <a:gd name="T53" fmla="*/ 124 h 158"/>
                                <a:gd name="T54" fmla="*/ 83 w 262"/>
                                <a:gd name="T55" fmla="*/ 136 h 158"/>
                                <a:gd name="T56" fmla="*/ 133 w 262"/>
                                <a:gd name="T57" fmla="*/ 149 h 158"/>
                                <a:gd name="T58" fmla="*/ 133 w 262"/>
                                <a:gd name="T59" fmla="*/ 149 h 158"/>
                                <a:gd name="T60" fmla="*/ 133 w 262"/>
                                <a:gd name="T61" fmla="*/ 149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62" h="158">
                                  <a:moveTo>
                                    <a:pt x="203" y="85"/>
                                  </a:moveTo>
                                  <a:cubicBezTo>
                                    <a:pt x="203" y="85"/>
                                    <a:pt x="175" y="56"/>
                                    <a:pt x="135" y="56"/>
                                  </a:cubicBezTo>
                                  <a:cubicBezTo>
                                    <a:pt x="97" y="56"/>
                                    <a:pt x="59" y="85"/>
                                    <a:pt x="59" y="85"/>
                                  </a:cubicBezTo>
                                  <a:cubicBezTo>
                                    <a:pt x="37" y="76"/>
                                    <a:pt x="37" y="76"/>
                                    <a:pt x="37" y="76"/>
                                  </a:cubicBezTo>
                                  <a:cubicBezTo>
                                    <a:pt x="37" y="102"/>
                                    <a:pt x="37" y="102"/>
                                    <a:pt x="37" y="102"/>
                                  </a:cubicBezTo>
                                  <a:cubicBezTo>
                                    <a:pt x="41" y="103"/>
                                    <a:pt x="43" y="106"/>
                                    <a:pt x="43" y="110"/>
                                  </a:cubicBezTo>
                                  <a:cubicBezTo>
                                    <a:pt x="43" y="114"/>
                                    <a:pt x="41" y="117"/>
                                    <a:pt x="37" y="118"/>
                                  </a:cubicBezTo>
                                  <a:cubicBezTo>
                                    <a:pt x="44" y="146"/>
                                    <a:pt x="44" y="146"/>
                                    <a:pt x="44" y="146"/>
                                  </a:cubicBezTo>
                                  <a:cubicBezTo>
                                    <a:pt x="25" y="146"/>
                                    <a:pt x="25" y="146"/>
                                    <a:pt x="25" y="146"/>
                                  </a:cubicBezTo>
                                  <a:cubicBezTo>
                                    <a:pt x="31" y="118"/>
                                    <a:pt x="31" y="118"/>
                                    <a:pt x="31" y="118"/>
                                  </a:cubicBezTo>
                                  <a:cubicBezTo>
                                    <a:pt x="28" y="117"/>
                                    <a:pt x="26" y="114"/>
                                    <a:pt x="26" y="110"/>
                                  </a:cubicBezTo>
                                  <a:cubicBezTo>
                                    <a:pt x="26" y="107"/>
                                    <a:pt x="28" y="104"/>
                                    <a:pt x="31" y="102"/>
                                  </a:cubicBezTo>
                                  <a:cubicBezTo>
                                    <a:pt x="31" y="74"/>
                                    <a:pt x="31" y="74"/>
                                    <a:pt x="31" y="74"/>
                                  </a:cubicBezTo>
                                  <a:cubicBezTo>
                                    <a:pt x="0" y="61"/>
                                    <a:pt x="0" y="61"/>
                                    <a:pt x="0" y="61"/>
                                  </a:cubicBezTo>
                                  <a:cubicBezTo>
                                    <a:pt x="137" y="0"/>
                                    <a:pt x="137" y="0"/>
                                    <a:pt x="137" y="0"/>
                                  </a:cubicBezTo>
                                  <a:cubicBezTo>
                                    <a:pt x="262" y="62"/>
                                    <a:pt x="262" y="62"/>
                                    <a:pt x="262" y="62"/>
                                  </a:cubicBezTo>
                                  <a:cubicBezTo>
                                    <a:pt x="203" y="85"/>
                                    <a:pt x="203" y="85"/>
                                    <a:pt x="203" y="85"/>
                                  </a:cubicBezTo>
                                  <a:close/>
                                  <a:moveTo>
                                    <a:pt x="134" y="71"/>
                                  </a:moveTo>
                                  <a:cubicBezTo>
                                    <a:pt x="173" y="71"/>
                                    <a:pt x="195" y="92"/>
                                    <a:pt x="195" y="92"/>
                                  </a:cubicBezTo>
                                  <a:cubicBezTo>
                                    <a:pt x="195" y="142"/>
                                    <a:pt x="195" y="142"/>
                                    <a:pt x="195" y="142"/>
                                  </a:cubicBezTo>
                                  <a:cubicBezTo>
                                    <a:pt x="195" y="142"/>
                                    <a:pt x="173" y="158"/>
                                    <a:pt x="131" y="158"/>
                                  </a:cubicBezTo>
                                  <a:cubicBezTo>
                                    <a:pt x="89" y="158"/>
                                    <a:pt x="73" y="142"/>
                                    <a:pt x="73" y="142"/>
                                  </a:cubicBezTo>
                                  <a:cubicBezTo>
                                    <a:pt x="73" y="92"/>
                                    <a:pt x="73" y="92"/>
                                    <a:pt x="73" y="92"/>
                                  </a:cubicBezTo>
                                  <a:cubicBezTo>
                                    <a:pt x="73" y="92"/>
                                    <a:pt x="94" y="71"/>
                                    <a:pt x="134" y="71"/>
                                  </a:cubicBezTo>
                                  <a:close/>
                                  <a:moveTo>
                                    <a:pt x="133" y="149"/>
                                  </a:moveTo>
                                  <a:cubicBezTo>
                                    <a:pt x="160" y="149"/>
                                    <a:pt x="183" y="143"/>
                                    <a:pt x="183" y="136"/>
                                  </a:cubicBezTo>
                                  <a:cubicBezTo>
                                    <a:pt x="183" y="130"/>
                                    <a:pt x="160" y="124"/>
                                    <a:pt x="133" y="124"/>
                                  </a:cubicBezTo>
                                  <a:cubicBezTo>
                                    <a:pt x="105" y="124"/>
                                    <a:pt x="83" y="130"/>
                                    <a:pt x="83" y="136"/>
                                  </a:cubicBezTo>
                                  <a:cubicBezTo>
                                    <a:pt x="83" y="143"/>
                                    <a:pt x="105" y="149"/>
                                    <a:pt x="133" y="149"/>
                                  </a:cubicBezTo>
                                  <a:close/>
                                  <a:moveTo>
                                    <a:pt x="133" y="149"/>
                                  </a:moveTo>
                                  <a:cubicBezTo>
                                    <a:pt x="133" y="149"/>
                                    <a:pt x="133" y="149"/>
                                    <a:pt x="133" y="149"/>
                                  </a:cubicBez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7181" name="直接连接符 7181"/>
                        <wps:cNvCnPr/>
                        <wps:spPr>
                          <a:xfrm>
                            <a:off x="152400" y="320040"/>
                            <a:ext cx="43200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1.05pt;margin-top:20.9pt;height:25.5pt;width:352.15pt;z-index:251686912;mso-width-relative:page;mso-height-relative:page;" coordsize="4472400,323850" o:gfxdata="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">
                <o:lock v:ext="edit" aspectratio="f"/>
                <v:group id="组合 7173" o:spid="_x0000_s1026" o:spt="203" style="position:absolute;left:0;top:0;height:323850;width:287655;" coordsize="288000,324000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24" o:spid="_x0000_s1026" o:spt="100" style="position:absolute;left:0;top:0;height:324000;width:288000;" fillcolor="#44546A [3215]" filled="t" stroked="t" coordsize="159,170" o:gfxdata="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YQrkc&#10;wAAAAN0AAAAPAAAAAAAAAAEAIAAAACIAAABkcnMvZG93bnJldi54bWxQSwECFAAUAAAACACHTuJA&#10;My8FnjsAAAA5AAAAEAAAAAAAAAABACAAAAAPAQAAZHJzL3NoYXBleG1sLnhtbFBLBQYAAAAABgAG&#10;AFsBAAC5AwAAAAA=&#10;" path="m78,0c103,24,127,46,150,70c159,79,156,95,147,104c129,122,111,141,94,160c85,169,76,170,67,161c54,149,42,137,30,124c23,116,17,107,9,100c1,91,0,83,8,74c23,58,37,40,53,24c61,15,70,8,78,0xe">
                    <v:path o:connectlocs="141283,0;271698,133411;266264,198211;170264,304941;121358,306847;54339,236329;16301,190588;14490,141035;96000,45741;141283,0" o:connectangles="0,0,0,0,0,0,0,0,0,0"/>
                    <v:fill on="t" focussize="0,0"/>
                    <v:stroke color="#44546A [3215]" joinstyle="round"/>
                    <v:imagedata o:title=""/>
                    <o:lock v:ext="edit" aspectratio="f"/>
                  </v:shape>
                  <v:shape id="Freeform 143" o:spid="_x0000_s1026" o:spt="100" style="position:absolute;left:51758;top:103517;height:122044;width:180000;" fillcolor="#FFFFFF" filled="t" stroked="f" coordsize="262,158" o:gfxdata="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PVoF&#10;TcEAAADdAAAADwAAAAAAAAABACAAAAAiAAAAZHJzL2Rvd25yZXYueG1sUEsBAhQAFAAAAAgAh07i&#10;QDMvBZ47AAAAOQAAABAAAAAAAAAAAQAgAAAAEAEAAGRycy9zaGFwZXhtbC54bWxQSwUGAAAAAAYA&#10;BgBbAQAAugMAAAAA&#10;" path="m203,85c203,85,175,56,135,56c97,56,59,85,59,85c37,76,37,76,37,76c37,102,37,102,37,102c41,103,43,106,43,110c43,114,41,117,37,118c44,146,44,146,44,146c25,146,25,146,25,146c31,118,31,118,31,118c28,117,26,114,26,110c26,107,28,104,31,102c31,74,31,74,31,74c0,61,0,61,0,61c137,0,137,0,137,0c262,62,262,62,262,62c203,85,203,85,203,85xm134,71c173,71,195,92,195,92c195,142,195,142,195,142c195,142,173,158,131,158c89,158,73,142,73,142c73,92,73,92,73,92c73,92,94,71,134,71xm133,149c160,149,183,143,183,136c183,130,160,124,133,124c105,124,83,130,83,136c83,143,105,149,133,149xm133,149c133,149,133,149,133,149e">
                    <v:path o:connectlocs="139465,65656;92748,43256;40534,65656;25419,58704;25419,78787;29541,84967;25419,91146;30229,112774;17175,112774;21297,91146;17862,84967;21297,78787;21297,57159;0,47118;94122,0;180000,47890;139465,65656;92061,54842;133969,71063;133969,109685;90000,122044;50152,109685;50152,71063;92061,54842;91374,115092;125725,105050;91374,95781;57022,105050;91374,115092;91374,115092;91374,115092" o:connectangles="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line id="_x0000_s1026" o:spid="_x0000_s1026" o:spt="20" style="position:absolute;left:152400;top:320040;height:0;width:4320000;" filled="f" stroked="t" coordsize="21600,21600" o:gfxdata="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V5ISZ&#10;wAAAAN0AAAAPAAAAAAAAAAEAIAAAACIAAABkcnMvZG93bnJldi54bWxQSwECFAAUAAAACACHTuJA&#10;My8FnjsAAAA5AAAAEAAAAAAAAAABACAAAAAPAQAAZHJzL3NoYXBleG1sLnhtbFBLBQYAAAAABgAG&#10;AFsBAAC5AwAAAAA=&#10;">
                  <v:fill on="f" focussize="0,0"/>
                  <v:stroke weight="0.5pt" color="#44546A [3215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Arial Unicode MS" w:hAnsi="Arial Unicode MS" w:cs="Times New Roman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-133350</wp:posOffset>
                </wp:positionH>
                <wp:positionV relativeFrom="page">
                  <wp:posOffset>3474720</wp:posOffset>
                </wp:positionV>
                <wp:extent cx="2639695" cy="2182495"/>
                <wp:effectExtent l="0" t="0" r="0" b="8255"/>
                <wp:wrapNone/>
                <wp:docPr id="719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218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ind w:firstLine="300" w:firstLineChars="100"/>
                              <w:rPr>
                                <w:color w:val="00ADE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联系我</w:t>
                            </w:r>
                            <w:r>
                              <w:rPr>
                                <w:szCs w:val="21"/>
                              </w:rPr>
                              <w:t>CONTACTME</w:t>
                            </w:r>
                          </w:p>
                          <w:p>
                            <w:pPr>
                              <w:snapToGrid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snapToGrid w:val="0"/>
                              <w:ind w:firstLine="400" w:firstLineChars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年龄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：2</w:t>
                            </w:r>
                            <w:r>
                              <w:rPr>
                                <w:sz w:val="20"/>
                              </w:rPr>
                              <w:t>2岁</w:t>
                            </w:r>
                          </w:p>
                          <w:p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ind w:firstLine="400" w:firstLineChars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工作地点：广东省广州市</w:t>
                            </w:r>
                          </w:p>
                          <w:p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ind w:firstLine="400" w:firstLineChars="200"/>
                              <w:rPr>
                                <w:rFonts w:hint="default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电话号码：1</w:t>
                            </w:r>
                            <w:r>
                              <w:rPr>
                                <w:rFonts w:hint="eastAsia"/>
                                <w:sz w:val="20"/>
                                <w:lang w:val="en-US" w:eastAsia="zh-CN"/>
                              </w:rPr>
                              <w:t>2345670000</w:t>
                            </w:r>
                          </w:p>
                          <w:p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ind w:firstLine="400" w:firstLineChars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邮箱地址：</w:t>
                            </w:r>
                            <w:r>
                              <w:rPr>
                                <w:rFonts w:hint="eastAsia"/>
                                <w:sz w:val="20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sz w:val="20"/>
                              </w:rPr>
                              <w:t>@126.com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0.5pt;margin-top:273.6pt;height:171.85pt;width:207.85pt;mso-position-horizontal-relative:margin;mso-position-vertical-relative:page;z-index:251683840;mso-width-relative:page;mso-height-relative:page;" filled="f" stroked="f" coordsize="21600,21600" o:gfxdata="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iizh3aAAAACwEAAA8AAAAAAAAAAQAgAAAAIgAAAGRycy9kb3du&#10;cmV2LnhtbFBLAQIUABQAAAAIAIdO4kDqXHkR/QEAAMsDAAAOAAAAAAAAAAEAIAAAACkBAABkcnMv&#10;ZTJvRG9jLnhtbFBLBQYAAAAABgAGAFkBAACY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276" w:lineRule="auto"/>
                        <w:ind w:firstLine="300" w:firstLineChars="100"/>
                        <w:rPr>
                          <w:color w:val="00ADEF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联系我</w:t>
                      </w:r>
                      <w:r>
                        <w:rPr>
                          <w:szCs w:val="21"/>
                        </w:rPr>
                        <w:t>CONTACTME</w:t>
                      </w:r>
                    </w:p>
                    <w:p>
                      <w:pPr>
                        <w:snapToGrid w:val="0"/>
                        <w:rPr>
                          <w:sz w:val="26"/>
                          <w:szCs w:val="26"/>
                        </w:rPr>
                      </w:pPr>
                    </w:p>
                    <w:p>
                      <w:pPr>
                        <w:snapToGrid w:val="0"/>
                        <w:ind w:firstLine="400" w:firstLineChars="2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年龄</w:t>
                      </w:r>
                      <w:r>
                        <w:rPr>
                          <w:rFonts w:hint="eastAsia"/>
                          <w:sz w:val="20"/>
                        </w:rPr>
                        <w:t>：2</w:t>
                      </w:r>
                      <w:r>
                        <w:rPr>
                          <w:sz w:val="20"/>
                        </w:rPr>
                        <w:t>2岁</w:t>
                      </w:r>
                    </w:p>
                    <w:p>
                      <w:pPr>
                        <w:snapToGrid w:val="0"/>
                        <w:rPr>
                          <w:sz w:val="20"/>
                        </w:rPr>
                      </w:pPr>
                    </w:p>
                    <w:p>
                      <w:pPr>
                        <w:snapToGrid w:val="0"/>
                        <w:ind w:firstLine="400" w:firstLineChars="2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工作地点：广东省广州市</w:t>
                      </w:r>
                    </w:p>
                    <w:p>
                      <w:pPr>
                        <w:snapToGrid w:val="0"/>
                        <w:rPr>
                          <w:sz w:val="20"/>
                        </w:rPr>
                      </w:pPr>
                    </w:p>
                    <w:p>
                      <w:pPr>
                        <w:snapToGrid w:val="0"/>
                        <w:ind w:firstLine="400" w:firstLineChars="200"/>
                        <w:rPr>
                          <w:rFonts w:hint="default"/>
                          <w:sz w:val="20"/>
                          <w:lang w:val="en-US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电话号码：1</w:t>
                      </w:r>
                      <w:r>
                        <w:rPr>
                          <w:rFonts w:hint="eastAsia"/>
                          <w:sz w:val="20"/>
                          <w:lang w:val="en-US" w:eastAsia="zh-CN"/>
                        </w:rPr>
                        <w:t>2345670000</w:t>
                      </w:r>
                    </w:p>
                    <w:p>
                      <w:pPr>
                        <w:snapToGrid w:val="0"/>
                        <w:rPr>
                          <w:sz w:val="20"/>
                        </w:rPr>
                      </w:pPr>
                    </w:p>
                    <w:p>
                      <w:pPr>
                        <w:snapToGrid w:val="0"/>
                        <w:ind w:firstLine="400" w:firstLineChars="2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邮箱地址：</w:t>
                      </w:r>
                      <w:r>
                        <w:rPr>
                          <w:rFonts w:hint="eastAsia"/>
                          <w:sz w:val="20"/>
                          <w:lang w:val="en-US" w:eastAsia="zh-CN"/>
                        </w:rPr>
                        <w:t>XXXX</w:t>
                      </w:r>
                      <w:r>
                        <w:rPr>
                          <w:sz w:val="20"/>
                        </w:rPr>
                        <w:t>@126.com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  <w:rPr>
          <w:rFonts w:hint="eastAsia" w:ascii="Arial Unicode MS" w:hAnsi="Arial Unicode MS" w:cs="微软雅黑"/>
          <w:kern w:val="0"/>
          <w:sz w:val="26"/>
          <w:szCs w:val="26"/>
        </w:rPr>
      </w:pPr>
      <w: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35560</wp:posOffset>
            </wp:positionV>
            <wp:extent cx="1756410" cy="1727835"/>
            <wp:effectExtent l="0" t="0" r="15240" b="5715"/>
            <wp:wrapNone/>
            <wp:docPr id="66" name="图片 66" descr="C:\Users\mayn\Desktop\人物头像素材\简历头像\asian-woman-standing-near-palm-leaves-3370931_副本.jpgasian-woman-standing-near-palm-leaves-337093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 descr="C:\Users\mayn\Desktop\人物头像素材\简历头像\asian-woman-standing-near-palm-leaves-3370931_副本.jpgasian-woman-standing-near-palm-leaves-3370931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17278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ascii="Arial Unicode MS" w:hAnsi="Arial Unicode MS" w:cs="微软雅黑"/>
          <w:kern w:val="0"/>
          <w:sz w:val="26"/>
          <w:szCs w:val="26"/>
        </w:rPr>
      </w:pPr>
    </w:p>
    <w:p>
      <w:pPr>
        <w:widowControl/>
        <w:jc w:val="left"/>
        <w:rPr>
          <w:rFonts w:ascii="Arial Unicode MS" w:hAnsi="Arial Unicode MS" w:cs="微软雅黑"/>
          <w:kern w:val="0"/>
          <w:sz w:val="26"/>
          <w:szCs w:val="26"/>
        </w:rPr>
      </w:pPr>
    </w:p>
    <w:p>
      <w:pPr>
        <w:widowControl/>
        <w:jc w:val="left"/>
        <w:rPr>
          <w:rFonts w:ascii="Arial Unicode MS" w:hAnsi="Arial Unicode MS" w:cs="微软雅黑"/>
          <w:kern w:val="0"/>
          <w:sz w:val="26"/>
          <w:szCs w:val="26"/>
        </w:rPr>
      </w:pPr>
    </w:p>
    <w:p>
      <w:pPr>
        <w:widowControl/>
        <w:jc w:val="left"/>
        <w:rPr>
          <w:rFonts w:ascii="Arial Unicode MS" w:hAnsi="Arial Unicode MS" w:cs="微软雅黑"/>
          <w:kern w:val="0"/>
          <w:sz w:val="26"/>
          <w:szCs w:val="26"/>
        </w:rPr>
      </w:pPr>
    </w:p>
    <w:p>
      <w:pPr>
        <w:widowControl/>
        <w:jc w:val="left"/>
        <w:rPr>
          <w:rFonts w:ascii="Arial Unicode MS" w:hAnsi="Arial Unicode MS" w:cs="微软雅黑"/>
          <w:kern w:val="0"/>
          <w:sz w:val="26"/>
          <w:szCs w:val="26"/>
        </w:rPr>
      </w:pPr>
      <w:r>
        <w:rPr>
          <w:rFonts w:ascii="Arial Unicode MS" w:hAnsi="Arial Unicode MS" w:cs="Times New Roman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274955</wp:posOffset>
                </wp:positionV>
                <wp:extent cx="2188845" cy="328930"/>
                <wp:effectExtent l="0" t="0" r="20955" b="1397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8845" cy="328930"/>
                          <a:chOff x="0" y="0"/>
                          <a:chExt cx="2189158" cy="329220"/>
                        </a:xfrm>
                      </wpg:grpSpPr>
                      <wpg:grpSp>
                        <wpg:cNvPr id="37" name="组合 37"/>
                        <wpg:cNvGrpSpPr/>
                        <wpg:grpSpPr>
                          <a:xfrm>
                            <a:off x="0" y="0"/>
                            <a:ext cx="287655" cy="323850"/>
                            <a:chOff x="0" y="0"/>
                            <a:chExt cx="287655" cy="323850"/>
                          </a:xfrm>
                        </wpg:grpSpPr>
                        <wps:wsp>
                          <wps:cNvPr id="38" name="Freeform 24"/>
                          <wps:cNvSpPr/>
                          <wps:spPr bwMode="auto">
                            <a:xfrm>
                              <a:off x="0" y="0"/>
                              <a:ext cx="287655" cy="323850"/>
                            </a:xfrm>
                            <a:custGeom>
                              <a:avLst/>
                              <a:gdLst>
                                <a:gd name="T0" fmla="*/ 78 w 159"/>
                                <a:gd name="T1" fmla="*/ 0 h 170"/>
                                <a:gd name="T2" fmla="*/ 150 w 159"/>
                                <a:gd name="T3" fmla="*/ 70 h 170"/>
                                <a:gd name="T4" fmla="*/ 147 w 159"/>
                                <a:gd name="T5" fmla="*/ 104 h 170"/>
                                <a:gd name="T6" fmla="*/ 94 w 159"/>
                                <a:gd name="T7" fmla="*/ 160 h 170"/>
                                <a:gd name="T8" fmla="*/ 67 w 159"/>
                                <a:gd name="T9" fmla="*/ 161 h 170"/>
                                <a:gd name="T10" fmla="*/ 30 w 159"/>
                                <a:gd name="T11" fmla="*/ 124 h 170"/>
                                <a:gd name="T12" fmla="*/ 9 w 159"/>
                                <a:gd name="T13" fmla="*/ 100 h 170"/>
                                <a:gd name="T14" fmla="*/ 8 w 159"/>
                                <a:gd name="T15" fmla="*/ 74 h 170"/>
                                <a:gd name="T16" fmla="*/ 53 w 159"/>
                                <a:gd name="T17" fmla="*/ 24 h 170"/>
                                <a:gd name="T18" fmla="*/ 78 w 159"/>
                                <a:gd name="T19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9" h="170">
                                  <a:moveTo>
                                    <a:pt x="78" y="0"/>
                                  </a:moveTo>
                                  <a:cubicBezTo>
                                    <a:pt x="103" y="24"/>
                                    <a:pt x="127" y="46"/>
                                    <a:pt x="150" y="70"/>
                                  </a:cubicBezTo>
                                  <a:cubicBezTo>
                                    <a:pt x="159" y="79"/>
                                    <a:pt x="156" y="95"/>
                                    <a:pt x="147" y="104"/>
                                  </a:cubicBezTo>
                                  <a:cubicBezTo>
                                    <a:pt x="129" y="122"/>
                                    <a:pt x="111" y="141"/>
                                    <a:pt x="94" y="160"/>
                                  </a:cubicBezTo>
                                  <a:cubicBezTo>
                                    <a:pt x="85" y="169"/>
                                    <a:pt x="76" y="170"/>
                                    <a:pt x="67" y="161"/>
                                  </a:cubicBezTo>
                                  <a:cubicBezTo>
                                    <a:pt x="54" y="149"/>
                                    <a:pt x="42" y="137"/>
                                    <a:pt x="30" y="124"/>
                                  </a:cubicBezTo>
                                  <a:cubicBezTo>
                                    <a:pt x="23" y="116"/>
                                    <a:pt x="17" y="107"/>
                                    <a:pt x="9" y="100"/>
                                  </a:cubicBezTo>
                                  <a:cubicBezTo>
                                    <a:pt x="1" y="91"/>
                                    <a:pt x="0" y="83"/>
                                    <a:pt x="8" y="74"/>
                                  </a:cubicBezTo>
                                  <a:cubicBezTo>
                                    <a:pt x="23" y="58"/>
                                    <a:pt x="37" y="40"/>
                                    <a:pt x="53" y="24"/>
                                  </a:cubicBezTo>
                                  <a:cubicBezTo>
                                    <a:pt x="61" y="15"/>
                                    <a:pt x="70" y="8"/>
                                    <a:pt x="7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9" name="Freeform 9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8077" y="88178"/>
                              <a:ext cx="142526" cy="143704"/>
                            </a:xfrm>
                            <a:custGeom>
                              <a:avLst/>
                              <a:gdLst>
                                <a:gd name="T0" fmla="*/ 141 w 141"/>
                                <a:gd name="T1" fmla="*/ 125 h 141"/>
                                <a:gd name="T2" fmla="*/ 136 w 141"/>
                                <a:gd name="T3" fmla="*/ 136 h 141"/>
                                <a:gd name="T4" fmla="*/ 110 w 141"/>
                                <a:gd name="T5" fmla="*/ 140 h 141"/>
                                <a:gd name="T6" fmla="*/ 85 w 141"/>
                                <a:gd name="T7" fmla="*/ 140 h 141"/>
                                <a:gd name="T8" fmla="*/ 57 w 141"/>
                                <a:gd name="T9" fmla="*/ 138 h 141"/>
                                <a:gd name="T10" fmla="*/ 45 w 141"/>
                                <a:gd name="T11" fmla="*/ 129 h 141"/>
                                <a:gd name="T12" fmla="*/ 56 w 141"/>
                                <a:gd name="T13" fmla="*/ 106 h 141"/>
                                <a:gd name="T14" fmla="*/ 75 w 141"/>
                                <a:gd name="T15" fmla="*/ 98 h 141"/>
                                <a:gd name="T16" fmla="*/ 77 w 141"/>
                                <a:gd name="T17" fmla="*/ 89 h 141"/>
                                <a:gd name="T18" fmla="*/ 70 w 141"/>
                                <a:gd name="T19" fmla="*/ 79 h 141"/>
                                <a:gd name="T20" fmla="*/ 66 w 141"/>
                                <a:gd name="T21" fmla="*/ 71 h 141"/>
                                <a:gd name="T22" fmla="*/ 62 w 141"/>
                                <a:gd name="T23" fmla="*/ 63 h 141"/>
                                <a:gd name="T24" fmla="*/ 65 w 141"/>
                                <a:gd name="T25" fmla="*/ 48 h 141"/>
                                <a:gd name="T26" fmla="*/ 76 w 141"/>
                                <a:gd name="T27" fmla="*/ 27 h 141"/>
                                <a:gd name="T28" fmla="*/ 93 w 141"/>
                                <a:gd name="T29" fmla="*/ 21 h 141"/>
                                <a:gd name="T30" fmla="*/ 118 w 141"/>
                                <a:gd name="T31" fmla="*/ 39 h 141"/>
                                <a:gd name="T32" fmla="*/ 122 w 141"/>
                                <a:gd name="T33" fmla="*/ 59 h 141"/>
                                <a:gd name="T34" fmla="*/ 122 w 141"/>
                                <a:gd name="T35" fmla="*/ 68 h 141"/>
                                <a:gd name="T36" fmla="*/ 117 w 141"/>
                                <a:gd name="T37" fmla="*/ 76 h 141"/>
                                <a:gd name="T38" fmla="*/ 112 w 141"/>
                                <a:gd name="T39" fmla="*/ 83 h 141"/>
                                <a:gd name="T40" fmla="*/ 108 w 141"/>
                                <a:gd name="T41" fmla="*/ 88 h 141"/>
                                <a:gd name="T42" fmla="*/ 112 w 141"/>
                                <a:gd name="T43" fmla="*/ 99 h 141"/>
                                <a:gd name="T44" fmla="*/ 130 w 141"/>
                                <a:gd name="T45" fmla="*/ 106 h 141"/>
                                <a:gd name="T46" fmla="*/ 65 w 141"/>
                                <a:gd name="T47" fmla="*/ 89 h 141"/>
                                <a:gd name="T48" fmla="*/ 55 w 141"/>
                                <a:gd name="T49" fmla="*/ 97 h 141"/>
                                <a:gd name="T50" fmla="*/ 37 w 141"/>
                                <a:gd name="T51" fmla="*/ 112 h 141"/>
                                <a:gd name="T52" fmla="*/ 36 w 141"/>
                                <a:gd name="T53" fmla="*/ 118 h 141"/>
                                <a:gd name="T54" fmla="*/ 14 w 141"/>
                                <a:gd name="T55" fmla="*/ 116 h 141"/>
                                <a:gd name="T56" fmla="*/ 0 w 141"/>
                                <a:gd name="T57" fmla="*/ 108 h 141"/>
                                <a:gd name="T58" fmla="*/ 11 w 141"/>
                                <a:gd name="T59" fmla="*/ 85 h 141"/>
                                <a:gd name="T60" fmla="*/ 30 w 141"/>
                                <a:gd name="T61" fmla="*/ 76 h 141"/>
                                <a:gd name="T62" fmla="*/ 33 w 141"/>
                                <a:gd name="T63" fmla="*/ 67 h 141"/>
                                <a:gd name="T64" fmla="*/ 25 w 141"/>
                                <a:gd name="T65" fmla="*/ 57 h 141"/>
                                <a:gd name="T66" fmla="*/ 21 w 141"/>
                                <a:gd name="T67" fmla="*/ 49 h 141"/>
                                <a:gd name="T68" fmla="*/ 18 w 141"/>
                                <a:gd name="T69" fmla="*/ 41 h 141"/>
                                <a:gd name="T70" fmla="*/ 20 w 141"/>
                                <a:gd name="T71" fmla="*/ 26 h 141"/>
                                <a:gd name="T72" fmla="*/ 31 w 141"/>
                                <a:gd name="T73" fmla="*/ 5 h 141"/>
                                <a:gd name="T74" fmla="*/ 48 w 141"/>
                                <a:gd name="T75" fmla="*/ 0 h 141"/>
                                <a:gd name="T76" fmla="*/ 71 w 141"/>
                                <a:gd name="T77" fmla="*/ 13 h 141"/>
                                <a:gd name="T78" fmla="*/ 62 w 141"/>
                                <a:gd name="T79" fmla="*/ 29 h 141"/>
                                <a:gd name="T80" fmla="*/ 55 w 141"/>
                                <a:gd name="T81" fmla="*/ 56 h 141"/>
                                <a:gd name="T82" fmla="*/ 53 w 141"/>
                                <a:gd name="T83" fmla="*/ 66 h 141"/>
                                <a:gd name="T84" fmla="*/ 58 w 141"/>
                                <a:gd name="T85" fmla="*/ 73 h 141"/>
                                <a:gd name="T86" fmla="*/ 62 w 141"/>
                                <a:gd name="T87" fmla="*/ 83 h 141"/>
                                <a:gd name="T88" fmla="*/ 65 w 141"/>
                                <a:gd name="T89" fmla="*/ 87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1" h="141">
                                  <a:moveTo>
                                    <a:pt x="140" y="115"/>
                                  </a:moveTo>
                                  <a:cubicBezTo>
                                    <a:pt x="140" y="116"/>
                                    <a:pt x="140" y="117"/>
                                    <a:pt x="141" y="119"/>
                                  </a:cubicBezTo>
                                  <a:cubicBezTo>
                                    <a:pt x="141" y="121"/>
                                    <a:pt x="141" y="123"/>
                                    <a:pt x="141" y="125"/>
                                  </a:cubicBezTo>
                                  <a:cubicBezTo>
                                    <a:pt x="141" y="127"/>
                                    <a:pt x="141" y="129"/>
                                    <a:pt x="141" y="130"/>
                                  </a:cubicBezTo>
                                  <a:cubicBezTo>
                                    <a:pt x="140" y="132"/>
                                    <a:pt x="140" y="133"/>
                                    <a:pt x="139" y="134"/>
                                  </a:cubicBezTo>
                                  <a:cubicBezTo>
                                    <a:pt x="139" y="135"/>
                                    <a:pt x="138" y="135"/>
                                    <a:pt x="136" y="136"/>
                                  </a:cubicBezTo>
                                  <a:cubicBezTo>
                                    <a:pt x="134" y="136"/>
                                    <a:pt x="132" y="137"/>
                                    <a:pt x="129" y="137"/>
                                  </a:cubicBezTo>
                                  <a:cubicBezTo>
                                    <a:pt x="127" y="138"/>
                                    <a:pt x="124" y="138"/>
                                    <a:pt x="120" y="139"/>
                                  </a:cubicBezTo>
                                  <a:cubicBezTo>
                                    <a:pt x="117" y="139"/>
                                    <a:pt x="114" y="139"/>
                                    <a:pt x="110" y="140"/>
                                  </a:cubicBezTo>
                                  <a:cubicBezTo>
                                    <a:pt x="107" y="140"/>
                                    <a:pt x="104" y="140"/>
                                    <a:pt x="101" y="140"/>
                                  </a:cubicBezTo>
                                  <a:cubicBezTo>
                                    <a:pt x="98" y="141"/>
                                    <a:pt x="95" y="141"/>
                                    <a:pt x="93" y="141"/>
                                  </a:cubicBezTo>
                                  <a:cubicBezTo>
                                    <a:pt x="90" y="141"/>
                                    <a:pt x="88" y="141"/>
                                    <a:pt x="85" y="140"/>
                                  </a:cubicBezTo>
                                  <a:cubicBezTo>
                                    <a:pt x="82" y="140"/>
                                    <a:pt x="79" y="140"/>
                                    <a:pt x="75" y="140"/>
                                  </a:cubicBezTo>
                                  <a:cubicBezTo>
                                    <a:pt x="72" y="139"/>
                                    <a:pt x="69" y="139"/>
                                    <a:pt x="66" y="139"/>
                                  </a:cubicBezTo>
                                  <a:cubicBezTo>
                                    <a:pt x="63" y="138"/>
                                    <a:pt x="60" y="138"/>
                                    <a:pt x="57" y="138"/>
                                  </a:cubicBezTo>
                                  <a:cubicBezTo>
                                    <a:pt x="54" y="137"/>
                                    <a:pt x="52" y="137"/>
                                    <a:pt x="50" y="136"/>
                                  </a:cubicBezTo>
                                  <a:cubicBezTo>
                                    <a:pt x="48" y="136"/>
                                    <a:pt x="47" y="136"/>
                                    <a:pt x="47" y="135"/>
                                  </a:cubicBezTo>
                                  <a:cubicBezTo>
                                    <a:pt x="46" y="135"/>
                                    <a:pt x="45" y="133"/>
                                    <a:pt x="45" y="129"/>
                                  </a:cubicBezTo>
                                  <a:cubicBezTo>
                                    <a:pt x="45" y="126"/>
                                    <a:pt x="45" y="122"/>
                                    <a:pt x="45" y="117"/>
                                  </a:cubicBezTo>
                                  <a:cubicBezTo>
                                    <a:pt x="46" y="114"/>
                                    <a:pt x="47" y="112"/>
                                    <a:pt x="49" y="110"/>
                                  </a:cubicBezTo>
                                  <a:cubicBezTo>
                                    <a:pt x="51" y="109"/>
                                    <a:pt x="53" y="107"/>
                                    <a:pt x="56" y="106"/>
                                  </a:cubicBezTo>
                                  <a:cubicBezTo>
                                    <a:pt x="58" y="105"/>
                                    <a:pt x="61" y="105"/>
                                    <a:pt x="64" y="104"/>
                                  </a:cubicBezTo>
                                  <a:cubicBezTo>
                                    <a:pt x="67" y="103"/>
                                    <a:pt x="69" y="102"/>
                                    <a:pt x="71" y="101"/>
                                  </a:cubicBezTo>
                                  <a:cubicBezTo>
                                    <a:pt x="73" y="100"/>
                                    <a:pt x="74" y="99"/>
                                    <a:pt x="75" y="98"/>
                                  </a:cubicBezTo>
                                  <a:cubicBezTo>
                                    <a:pt x="76" y="97"/>
                                    <a:pt x="77" y="96"/>
                                    <a:pt x="77" y="95"/>
                                  </a:cubicBezTo>
                                  <a:cubicBezTo>
                                    <a:pt x="77" y="94"/>
                                    <a:pt x="78" y="93"/>
                                    <a:pt x="78" y="92"/>
                                  </a:cubicBezTo>
                                  <a:cubicBezTo>
                                    <a:pt x="78" y="91"/>
                                    <a:pt x="78" y="90"/>
                                    <a:pt x="77" y="89"/>
                                  </a:cubicBezTo>
                                  <a:cubicBezTo>
                                    <a:pt x="77" y="87"/>
                                    <a:pt x="77" y="85"/>
                                    <a:pt x="75" y="84"/>
                                  </a:cubicBezTo>
                                  <a:cubicBezTo>
                                    <a:pt x="74" y="83"/>
                                    <a:pt x="73" y="82"/>
                                    <a:pt x="72" y="81"/>
                                  </a:cubicBezTo>
                                  <a:cubicBezTo>
                                    <a:pt x="71" y="80"/>
                                    <a:pt x="71" y="80"/>
                                    <a:pt x="70" y="79"/>
                                  </a:cubicBezTo>
                                  <a:cubicBezTo>
                                    <a:pt x="70" y="78"/>
                                    <a:pt x="69" y="77"/>
                                    <a:pt x="69" y="76"/>
                                  </a:cubicBezTo>
                                  <a:cubicBezTo>
                                    <a:pt x="68" y="74"/>
                                    <a:pt x="68" y="73"/>
                                    <a:pt x="68" y="72"/>
                                  </a:cubicBezTo>
                                  <a:cubicBezTo>
                                    <a:pt x="67" y="72"/>
                                    <a:pt x="67" y="71"/>
                                    <a:pt x="66" y="71"/>
                                  </a:cubicBezTo>
                                  <a:cubicBezTo>
                                    <a:pt x="66" y="71"/>
                                    <a:pt x="65" y="70"/>
                                    <a:pt x="65" y="69"/>
                                  </a:cubicBezTo>
                                  <a:cubicBezTo>
                                    <a:pt x="64" y="69"/>
                                    <a:pt x="64" y="68"/>
                                    <a:pt x="63" y="66"/>
                                  </a:cubicBezTo>
                                  <a:cubicBezTo>
                                    <a:pt x="63" y="65"/>
                                    <a:pt x="62" y="64"/>
                                    <a:pt x="62" y="63"/>
                                  </a:cubicBezTo>
                                  <a:cubicBezTo>
                                    <a:pt x="63" y="61"/>
                                    <a:pt x="63" y="60"/>
                                    <a:pt x="63" y="60"/>
                                  </a:cubicBezTo>
                                  <a:cubicBezTo>
                                    <a:pt x="64" y="59"/>
                                    <a:pt x="64" y="58"/>
                                    <a:pt x="65" y="57"/>
                                  </a:cubicBezTo>
                                  <a:cubicBezTo>
                                    <a:pt x="65" y="54"/>
                                    <a:pt x="65" y="51"/>
                                    <a:pt x="65" y="48"/>
                                  </a:cubicBezTo>
                                  <a:cubicBezTo>
                                    <a:pt x="66" y="45"/>
                                    <a:pt x="66" y="43"/>
                                    <a:pt x="67" y="40"/>
                                  </a:cubicBezTo>
                                  <a:cubicBezTo>
                                    <a:pt x="68" y="37"/>
                                    <a:pt x="69" y="34"/>
                                    <a:pt x="71" y="32"/>
                                  </a:cubicBezTo>
                                  <a:cubicBezTo>
                                    <a:pt x="72" y="30"/>
                                    <a:pt x="74" y="28"/>
                                    <a:pt x="76" y="27"/>
                                  </a:cubicBezTo>
                                  <a:cubicBezTo>
                                    <a:pt x="77" y="25"/>
                                    <a:pt x="79" y="24"/>
                                    <a:pt x="81" y="23"/>
                                  </a:cubicBezTo>
                                  <a:cubicBezTo>
                                    <a:pt x="83" y="23"/>
                                    <a:pt x="85" y="22"/>
                                    <a:pt x="87" y="22"/>
                                  </a:cubicBezTo>
                                  <a:cubicBezTo>
                                    <a:pt x="89" y="21"/>
                                    <a:pt x="91" y="21"/>
                                    <a:pt x="93" y="21"/>
                                  </a:cubicBezTo>
                                  <a:cubicBezTo>
                                    <a:pt x="98" y="21"/>
                                    <a:pt x="102" y="22"/>
                                    <a:pt x="106" y="24"/>
                                  </a:cubicBezTo>
                                  <a:cubicBezTo>
                                    <a:pt x="109" y="26"/>
                                    <a:pt x="112" y="28"/>
                                    <a:pt x="114" y="30"/>
                                  </a:cubicBezTo>
                                  <a:cubicBezTo>
                                    <a:pt x="116" y="33"/>
                                    <a:pt x="117" y="36"/>
                                    <a:pt x="118" y="39"/>
                                  </a:cubicBezTo>
                                  <a:cubicBezTo>
                                    <a:pt x="119" y="42"/>
                                    <a:pt x="120" y="45"/>
                                    <a:pt x="120" y="48"/>
                                  </a:cubicBezTo>
                                  <a:cubicBezTo>
                                    <a:pt x="121" y="51"/>
                                    <a:pt x="121" y="54"/>
                                    <a:pt x="121" y="57"/>
                                  </a:cubicBezTo>
                                  <a:cubicBezTo>
                                    <a:pt x="121" y="58"/>
                                    <a:pt x="122" y="58"/>
                                    <a:pt x="122" y="59"/>
                                  </a:cubicBezTo>
                                  <a:cubicBezTo>
                                    <a:pt x="123" y="59"/>
                                    <a:pt x="123" y="60"/>
                                    <a:pt x="123" y="61"/>
                                  </a:cubicBezTo>
                                  <a:cubicBezTo>
                                    <a:pt x="123" y="62"/>
                                    <a:pt x="123" y="63"/>
                                    <a:pt x="123" y="64"/>
                                  </a:cubicBezTo>
                                  <a:cubicBezTo>
                                    <a:pt x="123" y="66"/>
                                    <a:pt x="123" y="67"/>
                                    <a:pt x="122" y="68"/>
                                  </a:cubicBezTo>
                                  <a:cubicBezTo>
                                    <a:pt x="121" y="69"/>
                                    <a:pt x="121" y="70"/>
                                    <a:pt x="120" y="71"/>
                                  </a:cubicBezTo>
                                  <a:cubicBezTo>
                                    <a:pt x="120" y="71"/>
                                    <a:pt x="119" y="72"/>
                                    <a:pt x="118" y="72"/>
                                  </a:cubicBezTo>
                                  <a:cubicBezTo>
                                    <a:pt x="118" y="73"/>
                                    <a:pt x="117" y="74"/>
                                    <a:pt x="117" y="76"/>
                                  </a:cubicBezTo>
                                  <a:cubicBezTo>
                                    <a:pt x="117" y="77"/>
                                    <a:pt x="116" y="78"/>
                                    <a:pt x="116" y="79"/>
                                  </a:cubicBezTo>
                                  <a:cubicBezTo>
                                    <a:pt x="115" y="80"/>
                                    <a:pt x="114" y="80"/>
                                    <a:pt x="114" y="81"/>
                                  </a:cubicBezTo>
                                  <a:cubicBezTo>
                                    <a:pt x="113" y="82"/>
                                    <a:pt x="112" y="82"/>
                                    <a:pt x="112" y="83"/>
                                  </a:cubicBezTo>
                                  <a:cubicBezTo>
                                    <a:pt x="111" y="83"/>
                                    <a:pt x="111" y="84"/>
                                    <a:pt x="110" y="84"/>
                                  </a:cubicBezTo>
                                  <a:cubicBezTo>
                                    <a:pt x="110" y="85"/>
                                    <a:pt x="109" y="85"/>
                                    <a:pt x="109" y="86"/>
                                  </a:cubicBezTo>
                                  <a:cubicBezTo>
                                    <a:pt x="109" y="86"/>
                                    <a:pt x="108" y="87"/>
                                    <a:pt x="108" y="88"/>
                                  </a:cubicBezTo>
                                  <a:cubicBezTo>
                                    <a:pt x="108" y="89"/>
                                    <a:pt x="108" y="91"/>
                                    <a:pt x="108" y="92"/>
                                  </a:cubicBezTo>
                                  <a:cubicBezTo>
                                    <a:pt x="108" y="93"/>
                                    <a:pt x="108" y="94"/>
                                    <a:pt x="109" y="96"/>
                                  </a:cubicBezTo>
                                  <a:cubicBezTo>
                                    <a:pt x="109" y="97"/>
                                    <a:pt x="110" y="98"/>
                                    <a:pt x="112" y="99"/>
                                  </a:cubicBezTo>
                                  <a:cubicBezTo>
                                    <a:pt x="113" y="100"/>
                                    <a:pt x="115" y="101"/>
                                    <a:pt x="117" y="102"/>
                                  </a:cubicBezTo>
                                  <a:cubicBezTo>
                                    <a:pt x="119" y="103"/>
                                    <a:pt x="121" y="104"/>
                                    <a:pt x="123" y="104"/>
                                  </a:cubicBezTo>
                                  <a:cubicBezTo>
                                    <a:pt x="126" y="105"/>
                                    <a:pt x="128" y="105"/>
                                    <a:pt x="130" y="106"/>
                                  </a:cubicBezTo>
                                  <a:cubicBezTo>
                                    <a:pt x="132" y="107"/>
                                    <a:pt x="134" y="108"/>
                                    <a:pt x="136" y="109"/>
                                  </a:cubicBezTo>
                                  <a:cubicBezTo>
                                    <a:pt x="138" y="111"/>
                                    <a:pt x="139" y="112"/>
                                    <a:pt x="140" y="115"/>
                                  </a:cubicBezTo>
                                  <a:moveTo>
                                    <a:pt x="65" y="89"/>
                                  </a:moveTo>
                                  <a:cubicBezTo>
                                    <a:pt x="65" y="90"/>
                                    <a:pt x="65" y="91"/>
                                    <a:pt x="65" y="91"/>
                                  </a:cubicBezTo>
                                  <a:cubicBezTo>
                                    <a:pt x="64" y="92"/>
                                    <a:pt x="64" y="92"/>
                                    <a:pt x="63" y="93"/>
                                  </a:cubicBezTo>
                                  <a:cubicBezTo>
                                    <a:pt x="60" y="95"/>
                                    <a:pt x="58" y="96"/>
                                    <a:pt x="55" y="97"/>
                                  </a:cubicBezTo>
                                  <a:cubicBezTo>
                                    <a:pt x="52" y="98"/>
                                    <a:pt x="49" y="99"/>
                                    <a:pt x="47" y="100"/>
                                  </a:cubicBezTo>
                                  <a:cubicBezTo>
                                    <a:pt x="44" y="101"/>
                                    <a:pt x="42" y="102"/>
                                    <a:pt x="40" y="104"/>
                                  </a:cubicBezTo>
                                  <a:cubicBezTo>
                                    <a:pt x="38" y="106"/>
                                    <a:pt x="37" y="109"/>
                                    <a:pt x="37" y="112"/>
                                  </a:cubicBezTo>
                                  <a:cubicBezTo>
                                    <a:pt x="36" y="113"/>
                                    <a:pt x="36" y="114"/>
                                    <a:pt x="36" y="115"/>
                                  </a:cubicBezTo>
                                  <a:cubicBezTo>
                                    <a:pt x="36" y="116"/>
                                    <a:pt x="36" y="117"/>
                                    <a:pt x="36" y="118"/>
                                  </a:cubicBezTo>
                                  <a:cubicBezTo>
                                    <a:pt x="36" y="118"/>
                                    <a:pt x="36" y="118"/>
                                    <a:pt x="36" y="118"/>
                                  </a:cubicBezTo>
                                  <a:cubicBezTo>
                                    <a:pt x="36" y="118"/>
                                    <a:pt x="35" y="118"/>
                                    <a:pt x="35" y="119"/>
                                  </a:cubicBezTo>
                                  <a:cubicBezTo>
                                    <a:pt x="32" y="118"/>
                                    <a:pt x="28" y="118"/>
                                    <a:pt x="24" y="118"/>
                                  </a:cubicBezTo>
                                  <a:cubicBezTo>
                                    <a:pt x="21" y="117"/>
                                    <a:pt x="17" y="117"/>
                                    <a:pt x="14" y="116"/>
                                  </a:cubicBezTo>
                                  <a:cubicBezTo>
                                    <a:pt x="11" y="116"/>
                                    <a:pt x="8" y="115"/>
                                    <a:pt x="6" y="115"/>
                                  </a:cubicBezTo>
                                  <a:cubicBezTo>
                                    <a:pt x="4" y="114"/>
                                    <a:pt x="3" y="114"/>
                                    <a:pt x="2" y="114"/>
                                  </a:cubicBezTo>
                                  <a:cubicBezTo>
                                    <a:pt x="1" y="113"/>
                                    <a:pt x="1" y="111"/>
                                    <a:pt x="0" y="108"/>
                                  </a:cubicBezTo>
                                  <a:cubicBezTo>
                                    <a:pt x="0" y="104"/>
                                    <a:pt x="0" y="100"/>
                                    <a:pt x="1" y="95"/>
                                  </a:cubicBezTo>
                                  <a:cubicBezTo>
                                    <a:pt x="1" y="92"/>
                                    <a:pt x="2" y="90"/>
                                    <a:pt x="4" y="88"/>
                                  </a:cubicBezTo>
                                  <a:cubicBezTo>
                                    <a:pt x="6" y="87"/>
                                    <a:pt x="8" y="86"/>
                                    <a:pt x="11" y="85"/>
                                  </a:cubicBezTo>
                                  <a:cubicBezTo>
                                    <a:pt x="14" y="84"/>
                                    <a:pt x="16" y="83"/>
                                    <a:pt x="19" y="82"/>
                                  </a:cubicBezTo>
                                  <a:cubicBezTo>
                                    <a:pt x="22" y="82"/>
                                    <a:pt x="24" y="81"/>
                                    <a:pt x="26" y="79"/>
                                  </a:cubicBezTo>
                                  <a:cubicBezTo>
                                    <a:pt x="28" y="78"/>
                                    <a:pt x="29" y="77"/>
                                    <a:pt x="30" y="76"/>
                                  </a:cubicBezTo>
                                  <a:cubicBezTo>
                                    <a:pt x="31" y="75"/>
                                    <a:pt x="32" y="74"/>
                                    <a:pt x="32" y="73"/>
                                  </a:cubicBezTo>
                                  <a:cubicBezTo>
                                    <a:pt x="33" y="72"/>
                                    <a:pt x="33" y="71"/>
                                    <a:pt x="33" y="70"/>
                                  </a:cubicBezTo>
                                  <a:cubicBezTo>
                                    <a:pt x="33" y="69"/>
                                    <a:pt x="33" y="68"/>
                                    <a:pt x="33" y="67"/>
                                  </a:cubicBezTo>
                                  <a:cubicBezTo>
                                    <a:pt x="32" y="65"/>
                                    <a:pt x="32" y="64"/>
                                    <a:pt x="31" y="63"/>
                                  </a:cubicBezTo>
                                  <a:cubicBezTo>
                                    <a:pt x="30" y="61"/>
                                    <a:pt x="28" y="60"/>
                                    <a:pt x="27" y="59"/>
                                  </a:cubicBezTo>
                                  <a:cubicBezTo>
                                    <a:pt x="26" y="59"/>
                                    <a:pt x="26" y="58"/>
                                    <a:pt x="25" y="57"/>
                                  </a:cubicBezTo>
                                  <a:cubicBezTo>
                                    <a:pt x="25" y="56"/>
                                    <a:pt x="24" y="55"/>
                                    <a:pt x="24" y="54"/>
                                  </a:cubicBezTo>
                                  <a:cubicBezTo>
                                    <a:pt x="24" y="53"/>
                                    <a:pt x="23" y="52"/>
                                    <a:pt x="23" y="50"/>
                                  </a:cubicBezTo>
                                  <a:cubicBezTo>
                                    <a:pt x="22" y="50"/>
                                    <a:pt x="22" y="50"/>
                                    <a:pt x="21" y="49"/>
                                  </a:cubicBezTo>
                                  <a:cubicBezTo>
                                    <a:pt x="21" y="49"/>
                                    <a:pt x="20" y="48"/>
                                    <a:pt x="20" y="48"/>
                                  </a:cubicBezTo>
                                  <a:cubicBezTo>
                                    <a:pt x="19" y="47"/>
                                    <a:pt x="19" y="46"/>
                                    <a:pt x="18" y="45"/>
                                  </a:cubicBezTo>
                                  <a:cubicBezTo>
                                    <a:pt x="18" y="43"/>
                                    <a:pt x="18" y="42"/>
                                    <a:pt x="18" y="41"/>
                                  </a:cubicBezTo>
                                  <a:cubicBezTo>
                                    <a:pt x="18" y="40"/>
                                    <a:pt x="18" y="39"/>
                                    <a:pt x="18" y="38"/>
                                  </a:cubicBezTo>
                                  <a:cubicBezTo>
                                    <a:pt x="19" y="37"/>
                                    <a:pt x="19" y="36"/>
                                    <a:pt x="20" y="35"/>
                                  </a:cubicBezTo>
                                  <a:cubicBezTo>
                                    <a:pt x="20" y="32"/>
                                    <a:pt x="20" y="29"/>
                                    <a:pt x="20" y="26"/>
                                  </a:cubicBezTo>
                                  <a:cubicBezTo>
                                    <a:pt x="21" y="24"/>
                                    <a:pt x="21" y="21"/>
                                    <a:pt x="22" y="18"/>
                                  </a:cubicBezTo>
                                  <a:cubicBezTo>
                                    <a:pt x="23" y="15"/>
                                    <a:pt x="24" y="13"/>
                                    <a:pt x="26" y="10"/>
                                  </a:cubicBezTo>
                                  <a:cubicBezTo>
                                    <a:pt x="27" y="8"/>
                                    <a:pt x="29" y="6"/>
                                    <a:pt x="31" y="5"/>
                                  </a:cubicBezTo>
                                  <a:cubicBezTo>
                                    <a:pt x="33" y="4"/>
                                    <a:pt x="35" y="2"/>
                                    <a:pt x="37" y="2"/>
                                  </a:cubicBezTo>
                                  <a:cubicBezTo>
                                    <a:pt x="38" y="1"/>
                                    <a:pt x="40" y="0"/>
                                    <a:pt x="42" y="0"/>
                                  </a:cubicBezTo>
                                  <a:cubicBezTo>
                                    <a:pt x="44" y="0"/>
                                    <a:pt x="46" y="0"/>
                                    <a:pt x="48" y="0"/>
                                  </a:cubicBezTo>
                                  <a:cubicBezTo>
                                    <a:pt x="53" y="0"/>
                                    <a:pt x="57" y="1"/>
                                    <a:pt x="61" y="3"/>
                                  </a:cubicBezTo>
                                  <a:cubicBezTo>
                                    <a:pt x="64" y="5"/>
                                    <a:pt x="67" y="7"/>
                                    <a:pt x="69" y="9"/>
                                  </a:cubicBezTo>
                                  <a:cubicBezTo>
                                    <a:pt x="70" y="10"/>
                                    <a:pt x="71" y="12"/>
                                    <a:pt x="71" y="13"/>
                                  </a:cubicBezTo>
                                  <a:cubicBezTo>
                                    <a:pt x="72" y="15"/>
                                    <a:pt x="72" y="16"/>
                                    <a:pt x="73" y="18"/>
                                  </a:cubicBezTo>
                                  <a:cubicBezTo>
                                    <a:pt x="71" y="19"/>
                                    <a:pt x="69" y="20"/>
                                    <a:pt x="67" y="22"/>
                                  </a:cubicBezTo>
                                  <a:cubicBezTo>
                                    <a:pt x="65" y="24"/>
                                    <a:pt x="63" y="26"/>
                                    <a:pt x="62" y="29"/>
                                  </a:cubicBezTo>
                                  <a:cubicBezTo>
                                    <a:pt x="60" y="31"/>
                                    <a:pt x="59" y="34"/>
                                    <a:pt x="58" y="37"/>
                                  </a:cubicBezTo>
                                  <a:cubicBezTo>
                                    <a:pt x="57" y="40"/>
                                    <a:pt x="56" y="43"/>
                                    <a:pt x="55" y="46"/>
                                  </a:cubicBezTo>
                                  <a:cubicBezTo>
                                    <a:pt x="55" y="49"/>
                                    <a:pt x="55" y="52"/>
                                    <a:pt x="55" y="56"/>
                                  </a:cubicBezTo>
                                  <a:cubicBezTo>
                                    <a:pt x="54" y="57"/>
                                    <a:pt x="53" y="58"/>
                                    <a:pt x="53" y="59"/>
                                  </a:cubicBezTo>
                                  <a:cubicBezTo>
                                    <a:pt x="53" y="59"/>
                                    <a:pt x="53" y="61"/>
                                    <a:pt x="52" y="62"/>
                                  </a:cubicBezTo>
                                  <a:cubicBezTo>
                                    <a:pt x="52" y="63"/>
                                    <a:pt x="53" y="64"/>
                                    <a:pt x="53" y="66"/>
                                  </a:cubicBezTo>
                                  <a:cubicBezTo>
                                    <a:pt x="53" y="68"/>
                                    <a:pt x="54" y="69"/>
                                    <a:pt x="55" y="70"/>
                                  </a:cubicBezTo>
                                  <a:cubicBezTo>
                                    <a:pt x="55" y="70"/>
                                    <a:pt x="56" y="71"/>
                                    <a:pt x="56" y="72"/>
                                  </a:cubicBezTo>
                                  <a:cubicBezTo>
                                    <a:pt x="57" y="72"/>
                                    <a:pt x="57" y="72"/>
                                    <a:pt x="58" y="73"/>
                                  </a:cubicBezTo>
                                  <a:cubicBezTo>
                                    <a:pt x="58" y="74"/>
                                    <a:pt x="58" y="76"/>
                                    <a:pt x="59" y="77"/>
                                  </a:cubicBezTo>
                                  <a:cubicBezTo>
                                    <a:pt x="59" y="78"/>
                                    <a:pt x="60" y="79"/>
                                    <a:pt x="60" y="80"/>
                                  </a:cubicBezTo>
                                  <a:cubicBezTo>
                                    <a:pt x="61" y="81"/>
                                    <a:pt x="61" y="82"/>
                                    <a:pt x="62" y="83"/>
                                  </a:cubicBezTo>
                                  <a:cubicBezTo>
                                    <a:pt x="63" y="83"/>
                                    <a:pt x="63" y="84"/>
                                    <a:pt x="64" y="84"/>
                                  </a:cubicBezTo>
                                  <a:cubicBezTo>
                                    <a:pt x="64" y="85"/>
                                    <a:pt x="64" y="85"/>
                                    <a:pt x="65" y="85"/>
                                  </a:cubicBezTo>
                                  <a:cubicBezTo>
                                    <a:pt x="65" y="86"/>
                                    <a:pt x="65" y="86"/>
                                    <a:pt x="65" y="87"/>
                                  </a:cubicBezTo>
                                  <a:cubicBezTo>
                                    <a:pt x="65" y="87"/>
                                    <a:pt x="65" y="88"/>
                                    <a:pt x="65" y="89"/>
                                  </a:cubicBez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59" name="直接连接符 59"/>
                        <wps:cNvCnPr/>
                        <wps:spPr>
                          <a:xfrm>
                            <a:off x="137180" y="329220"/>
                            <a:ext cx="2051978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5.9pt;margin-top:21.65pt;height:25.9pt;width:172.35pt;z-index:251689984;mso-width-relative:page;mso-height-relative:page;" coordsize="2189158,329220" o:gfxdata="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">
                <o:lock v:ext="edit" aspectratio="f"/>
                <v:group id="_x0000_s1026" o:spid="_x0000_s1026" o:spt="203" style="position:absolute;left:0;top:0;height:323850;width:287655;" coordsize="287655,323850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24" o:spid="_x0000_s1026" o:spt="100" style="position:absolute;left:0;top:0;height:323850;width:287655;" fillcolor="#44546A [3215]" filled="t" stroked="t" coordsize="159,170" o:gfxdata="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5F4YrsAAADb&#10;AAAADwAAAAAAAAABACAAAAAiAAAAZHJzL2Rvd25yZXYueG1sUEsBAhQAFAAAAAgAh07iQDMvBZ47&#10;AAAAOQAAABAAAAAAAAAAAQAgAAAACgEAAGRycy9zaGFwZXhtbC54bWxQSwUGAAAAAAYABgBbAQAA&#10;tAMAAAAA&#10;" path="m78,0c103,24,127,46,150,70c159,79,156,95,147,104c129,122,111,141,94,160c85,169,76,170,67,161c54,149,42,137,30,124c23,116,17,107,9,100c1,91,0,83,8,74c23,58,37,40,53,24c61,15,70,8,78,0xe">
                    <v:path o:connectlocs="141113,0;271372,133350;265945,198120;170060,304800;121213,306705;54274,236220;16282,190500;14473,140970;95885,45720;141113,0" o:connectangles="0,0,0,0,0,0,0,0,0,0"/>
                    <v:fill on="t" focussize="0,0"/>
                    <v:stroke color="#44546A [3215]" joinstyle="round"/>
                    <v:imagedata o:title=""/>
                    <o:lock v:ext="edit" aspectratio="f"/>
                  </v:shape>
                  <v:shape id="Freeform 96" o:spid="_x0000_s1026" o:spt="100" style="position:absolute;left:78077;top:88178;height:143704;width:142526;" fillcolor="#FFFFFF" filled="t" stroked="f" coordsize="141,141" o:gfxdata="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GzFsr4A&#10;AADbAAAADwAAAAAAAAABACAAAAAiAAAAZHJzL2Rvd25yZXYueG1sUEsBAhQAFAAAAAgAh07iQDMv&#10;BZ47AAAAOQAAABAAAAAAAAAAAQAgAAAADQEAAGRycy9zaGFwZXhtbC54bWxQSwUGAAAAAAYABgBb&#10;AQAAtwMAAAAA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  <v:path o:connectlocs="142526,127397;137471,138608;111190,142684;85919,142684;57616,140646;45487,131473;56606,108032;75811,99879;77833,90706;70757,80515;66714,72361;62671,64208;65703,48920;76822,27517;94006,21402;119277,39747;123320,60131;123320,69304;118266,77457;113212,84591;109168,89687;113212,100898;131406,108032;65703,90706;55595,98860;37400,114147;36389,120262;14151,118224;0,110071;11119,86630;30324,77457;33357,68284;25270,58093;21227,49939;18194,41786;20216,26498;31335,5095;48519,0;71768,13249;62671,29556;55595,57073;53573,67265;58627,74399;62671,84591;65703,88668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line id="_x0000_s1026" o:spid="_x0000_s1026" o:spt="20" style="position:absolute;left:137180;top:329220;height:0;width:2051978;" filled="f" stroked="t" coordsize="21600,21600" o:gfxdata="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p+cNK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44546A [3215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widowControl/>
        <w:jc w:val="left"/>
        <w:rPr>
          <w:rFonts w:ascii="Arial Unicode MS" w:hAnsi="Arial Unicode MS" w:cs="微软雅黑"/>
          <w:kern w:val="0"/>
          <w:sz w:val="26"/>
          <w:szCs w:val="26"/>
        </w:rPr>
      </w:pPr>
      <w:r>
        <w:rPr>
          <w:rFonts w:ascii="Arial Unicode MS" w:hAnsi="Arial Unicode MS" w:cs="Times New Roman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93345</wp:posOffset>
                </wp:positionV>
                <wp:extent cx="4472305" cy="323850"/>
                <wp:effectExtent l="0" t="0" r="23495" b="19050"/>
                <wp:wrapNone/>
                <wp:docPr id="35863" name="组合 35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2305" cy="323850"/>
                          <a:chOff x="0" y="0"/>
                          <a:chExt cx="4472305" cy="323850"/>
                        </a:xfrm>
                      </wpg:grpSpPr>
                      <wpg:grpSp>
                        <wpg:cNvPr id="35864" name="组合 7176"/>
                        <wpg:cNvGrpSpPr/>
                        <wpg:grpSpPr>
                          <a:xfrm>
                            <a:off x="0" y="0"/>
                            <a:ext cx="287655" cy="323850"/>
                            <a:chOff x="0" y="0"/>
                            <a:chExt cx="432048" cy="460249"/>
                          </a:xfrm>
                        </wpg:grpSpPr>
                        <wps:wsp>
                          <wps:cNvPr id="35865" name="Freeform 24"/>
                          <wps:cNvSpPr/>
                          <wps:spPr bwMode="auto">
                            <a:xfrm>
                              <a:off x="0" y="0"/>
                              <a:ext cx="432048" cy="460249"/>
                            </a:xfrm>
                            <a:custGeom>
                              <a:avLst/>
                              <a:gdLst>
                                <a:gd name="T0" fmla="*/ 78 w 159"/>
                                <a:gd name="T1" fmla="*/ 0 h 170"/>
                                <a:gd name="T2" fmla="*/ 150 w 159"/>
                                <a:gd name="T3" fmla="*/ 70 h 170"/>
                                <a:gd name="T4" fmla="*/ 147 w 159"/>
                                <a:gd name="T5" fmla="*/ 104 h 170"/>
                                <a:gd name="T6" fmla="*/ 94 w 159"/>
                                <a:gd name="T7" fmla="*/ 160 h 170"/>
                                <a:gd name="T8" fmla="*/ 67 w 159"/>
                                <a:gd name="T9" fmla="*/ 161 h 170"/>
                                <a:gd name="T10" fmla="*/ 30 w 159"/>
                                <a:gd name="T11" fmla="*/ 124 h 170"/>
                                <a:gd name="T12" fmla="*/ 9 w 159"/>
                                <a:gd name="T13" fmla="*/ 100 h 170"/>
                                <a:gd name="T14" fmla="*/ 8 w 159"/>
                                <a:gd name="T15" fmla="*/ 74 h 170"/>
                                <a:gd name="T16" fmla="*/ 53 w 159"/>
                                <a:gd name="T17" fmla="*/ 24 h 170"/>
                                <a:gd name="T18" fmla="*/ 78 w 159"/>
                                <a:gd name="T19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9" h="170">
                                  <a:moveTo>
                                    <a:pt x="78" y="0"/>
                                  </a:moveTo>
                                  <a:cubicBezTo>
                                    <a:pt x="103" y="24"/>
                                    <a:pt x="127" y="46"/>
                                    <a:pt x="150" y="70"/>
                                  </a:cubicBezTo>
                                  <a:cubicBezTo>
                                    <a:pt x="159" y="79"/>
                                    <a:pt x="156" y="95"/>
                                    <a:pt x="147" y="104"/>
                                  </a:cubicBezTo>
                                  <a:cubicBezTo>
                                    <a:pt x="129" y="122"/>
                                    <a:pt x="111" y="141"/>
                                    <a:pt x="94" y="160"/>
                                  </a:cubicBezTo>
                                  <a:cubicBezTo>
                                    <a:pt x="85" y="169"/>
                                    <a:pt x="76" y="170"/>
                                    <a:pt x="67" y="161"/>
                                  </a:cubicBezTo>
                                  <a:cubicBezTo>
                                    <a:pt x="54" y="149"/>
                                    <a:pt x="42" y="137"/>
                                    <a:pt x="30" y="124"/>
                                  </a:cubicBezTo>
                                  <a:cubicBezTo>
                                    <a:pt x="23" y="116"/>
                                    <a:pt x="17" y="107"/>
                                    <a:pt x="9" y="100"/>
                                  </a:cubicBezTo>
                                  <a:cubicBezTo>
                                    <a:pt x="1" y="91"/>
                                    <a:pt x="0" y="83"/>
                                    <a:pt x="8" y="74"/>
                                  </a:cubicBezTo>
                                  <a:cubicBezTo>
                                    <a:pt x="23" y="58"/>
                                    <a:pt x="37" y="40"/>
                                    <a:pt x="53" y="24"/>
                                  </a:cubicBezTo>
                                  <a:cubicBezTo>
                                    <a:pt x="61" y="15"/>
                                    <a:pt x="70" y="8"/>
                                    <a:pt x="7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5866" name="Freeform 10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0017" y="138808"/>
                              <a:ext cx="216025" cy="201572"/>
                            </a:xfrm>
                            <a:custGeom>
                              <a:avLst/>
                              <a:gdLst>
                                <a:gd name="T0" fmla="*/ 48 w 120"/>
                                <a:gd name="T1" fmla="*/ 63 h 112"/>
                                <a:gd name="T2" fmla="*/ 52 w 120"/>
                                <a:gd name="T3" fmla="*/ 59 h 112"/>
                                <a:gd name="T4" fmla="*/ 67 w 120"/>
                                <a:gd name="T5" fmla="*/ 59 h 112"/>
                                <a:gd name="T6" fmla="*/ 70 w 120"/>
                                <a:gd name="T7" fmla="*/ 63 h 112"/>
                                <a:gd name="T8" fmla="*/ 70 w 120"/>
                                <a:gd name="T9" fmla="*/ 68 h 112"/>
                                <a:gd name="T10" fmla="*/ 67 w 120"/>
                                <a:gd name="T11" fmla="*/ 72 h 112"/>
                                <a:gd name="T12" fmla="*/ 52 w 120"/>
                                <a:gd name="T13" fmla="*/ 72 h 112"/>
                                <a:gd name="T14" fmla="*/ 48 w 120"/>
                                <a:gd name="T15" fmla="*/ 68 h 112"/>
                                <a:gd name="T16" fmla="*/ 48 w 120"/>
                                <a:gd name="T17" fmla="*/ 63 h 112"/>
                                <a:gd name="T18" fmla="*/ 35 w 120"/>
                                <a:gd name="T19" fmla="*/ 20 h 112"/>
                                <a:gd name="T20" fmla="*/ 4 w 120"/>
                                <a:gd name="T21" fmla="*/ 20 h 112"/>
                                <a:gd name="T22" fmla="*/ 0 w 120"/>
                                <a:gd name="T23" fmla="*/ 26 h 112"/>
                                <a:gd name="T24" fmla="*/ 0 w 120"/>
                                <a:gd name="T25" fmla="*/ 46 h 112"/>
                                <a:gd name="T26" fmla="*/ 37 w 120"/>
                                <a:gd name="T27" fmla="*/ 61 h 112"/>
                                <a:gd name="T28" fmla="*/ 42 w 120"/>
                                <a:gd name="T29" fmla="*/ 61 h 112"/>
                                <a:gd name="T30" fmla="*/ 42 w 120"/>
                                <a:gd name="T31" fmla="*/ 57 h 112"/>
                                <a:gd name="T32" fmla="*/ 46 w 120"/>
                                <a:gd name="T33" fmla="*/ 54 h 112"/>
                                <a:gd name="T34" fmla="*/ 70 w 120"/>
                                <a:gd name="T35" fmla="*/ 54 h 112"/>
                                <a:gd name="T36" fmla="*/ 76 w 120"/>
                                <a:gd name="T37" fmla="*/ 57 h 112"/>
                                <a:gd name="T38" fmla="*/ 76 w 120"/>
                                <a:gd name="T39" fmla="*/ 61 h 112"/>
                                <a:gd name="T40" fmla="*/ 82 w 120"/>
                                <a:gd name="T41" fmla="*/ 61 h 112"/>
                                <a:gd name="T42" fmla="*/ 119 w 120"/>
                                <a:gd name="T43" fmla="*/ 46 h 112"/>
                                <a:gd name="T44" fmla="*/ 119 w 120"/>
                                <a:gd name="T45" fmla="*/ 25 h 112"/>
                                <a:gd name="T46" fmla="*/ 115 w 120"/>
                                <a:gd name="T47" fmla="*/ 20 h 112"/>
                                <a:gd name="T48" fmla="*/ 83 w 120"/>
                                <a:gd name="T49" fmla="*/ 20 h 112"/>
                                <a:gd name="T50" fmla="*/ 35 w 120"/>
                                <a:gd name="T51" fmla="*/ 20 h 112"/>
                                <a:gd name="T52" fmla="*/ 74 w 120"/>
                                <a:gd name="T53" fmla="*/ 20 h 112"/>
                                <a:gd name="T54" fmla="*/ 74 w 120"/>
                                <a:gd name="T55" fmla="*/ 13 h 112"/>
                                <a:gd name="T56" fmla="*/ 72 w 120"/>
                                <a:gd name="T57" fmla="*/ 9 h 112"/>
                                <a:gd name="T58" fmla="*/ 47 w 120"/>
                                <a:gd name="T59" fmla="*/ 9 h 112"/>
                                <a:gd name="T60" fmla="*/ 44 w 120"/>
                                <a:gd name="T61" fmla="*/ 13 h 112"/>
                                <a:gd name="T62" fmla="*/ 44 w 120"/>
                                <a:gd name="T63" fmla="*/ 20 h 112"/>
                                <a:gd name="T64" fmla="*/ 35 w 120"/>
                                <a:gd name="T65" fmla="*/ 20 h 112"/>
                                <a:gd name="T66" fmla="*/ 35 w 120"/>
                                <a:gd name="T67" fmla="*/ 7 h 112"/>
                                <a:gd name="T68" fmla="*/ 41 w 120"/>
                                <a:gd name="T69" fmla="*/ 1 h 112"/>
                                <a:gd name="T70" fmla="*/ 77 w 120"/>
                                <a:gd name="T71" fmla="*/ 1 h 112"/>
                                <a:gd name="T72" fmla="*/ 84 w 120"/>
                                <a:gd name="T73" fmla="*/ 7 h 112"/>
                                <a:gd name="T74" fmla="*/ 83 w 120"/>
                                <a:gd name="T75" fmla="*/ 20 h 112"/>
                                <a:gd name="T76" fmla="*/ 74 w 120"/>
                                <a:gd name="T77" fmla="*/ 20 h 112"/>
                                <a:gd name="T78" fmla="*/ 119 w 120"/>
                                <a:gd name="T79" fmla="*/ 50 h 112"/>
                                <a:gd name="T80" fmla="*/ 119 w 120"/>
                                <a:gd name="T81" fmla="*/ 105 h 112"/>
                                <a:gd name="T82" fmla="*/ 113 w 120"/>
                                <a:gd name="T83" fmla="*/ 111 h 112"/>
                                <a:gd name="T84" fmla="*/ 5 w 120"/>
                                <a:gd name="T85" fmla="*/ 111 h 112"/>
                                <a:gd name="T86" fmla="*/ 0 w 120"/>
                                <a:gd name="T87" fmla="*/ 106 h 112"/>
                                <a:gd name="T88" fmla="*/ 0 w 120"/>
                                <a:gd name="T89" fmla="*/ 50 h 112"/>
                                <a:gd name="T90" fmla="*/ 43 w 120"/>
                                <a:gd name="T91" fmla="*/ 67 h 112"/>
                                <a:gd name="T92" fmla="*/ 43 w 120"/>
                                <a:gd name="T93" fmla="*/ 72 h 112"/>
                                <a:gd name="T94" fmla="*/ 48 w 120"/>
                                <a:gd name="T95" fmla="*/ 78 h 112"/>
                                <a:gd name="T96" fmla="*/ 70 w 120"/>
                                <a:gd name="T97" fmla="*/ 78 h 112"/>
                                <a:gd name="T98" fmla="*/ 76 w 120"/>
                                <a:gd name="T99" fmla="*/ 72 h 112"/>
                                <a:gd name="T100" fmla="*/ 76 w 120"/>
                                <a:gd name="T101" fmla="*/ 67 h 112"/>
                                <a:gd name="T102" fmla="*/ 119 w 120"/>
                                <a:gd name="T103" fmla="*/ 50 h 112"/>
                                <a:gd name="T104" fmla="*/ 119 w 120"/>
                                <a:gd name="T105" fmla="*/ 50 h 112"/>
                                <a:gd name="T106" fmla="*/ 119 w 120"/>
                                <a:gd name="T107" fmla="*/ 5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0" h="112">
                                  <a:moveTo>
                                    <a:pt x="48" y="63"/>
                                  </a:moveTo>
                                  <a:cubicBezTo>
                                    <a:pt x="48" y="63"/>
                                    <a:pt x="47" y="59"/>
                                    <a:pt x="52" y="59"/>
                                  </a:cubicBezTo>
                                  <a:cubicBezTo>
                                    <a:pt x="67" y="59"/>
                                    <a:pt x="67" y="59"/>
                                    <a:pt x="67" y="59"/>
                                  </a:cubicBezTo>
                                  <a:cubicBezTo>
                                    <a:pt x="67" y="59"/>
                                    <a:pt x="70" y="59"/>
                                    <a:pt x="70" y="63"/>
                                  </a:cubicBezTo>
                                  <a:cubicBezTo>
                                    <a:pt x="70" y="68"/>
                                    <a:pt x="70" y="68"/>
                                    <a:pt x="70" y="68"/>
                                  </a:cubicBezTo>
                                  <a:cubicBezTo>
                                    <a:pt x="70" y="68"/>
                                    <a:pt x="71" y="72"/>
                                    <a:pt x="67" y="72"/>
                                  </a:cubicBezTo>
                                  <a:cubicBezTo>
                                    <a:pt x="52" y="72"/>
                                    <a:pt x="52" y="72"/>
                                    <a:pt x="52" y="72"/>
                                  </a:cubicBezTo>
                                  <a:cubicBezTo>
                                    <a:pt x="52" y="72"/>
                                    <a:pt x="48" y="74"/>
                                    <a:pt x="48" y="68"/>
                                  </a:cubicBezTo>
                                  <a:cubicBezTo>
                                    <a:pt x="48" y="63"/>
                                    <a:pt x="48" y="63"/>
                                    <a:pt x="48" y="63"/>
                                  </a:cubicBezTo>
                                  <a:close/>
                                  <a:moveTo>
                                    <a:pt x="35" y="20"/>
                                  </a:moveTo>
                                  <a:cubicBezTo>
                                    <a:pt x="4" y="20"/>
                                    <a:pt x="4" y="20"/>
                                    <a:pt x="4" y="20"/>
                                  </a:cubicBezTo>
                                  <a:cubicBezTo>
                                    <a:pt x="4" y="20"/>
                                    <a:pt x="0" y="19"/>
                                    <a:pt x="0" y="26"/>
                                  </a:cubicBezTo>
                                  <a:cubicBezTo>
                                    <a:pt x="0" y="46"/>
                                    <a:pt x="0" y="46"/>
                                    <a:pt x="0" y="46"/>
                                  </a:cubicBezTo>
                                  <a:cubicBezTo>
                                    <a:pt x="37" y="61"/>
                                    <a:pt x="37" y="61"/>
                                    <a:pt x="37" y="61"/>
                                  </a:cubicBezTo>
                                  <a:cubicBezTo>
                                    <a:pt x="42" y="61"/>
                                    <a:pt x="42" y="61"/>
                                    <a:pt x="42" y="61"/>
                                  </a:cubicBezTo>
                                  <a:cubicBezTo>
                                    <a:pt x="42" y="57"/>
                                    <a:pt x="42" y="57"/>
                                    <a:pt x="42" y="57"/>
                                  </a:cubicBezTo>
                                  <a:cubicBezTo>
                                    <a:pt x="42" y="57"/>
                                    <a:pt x="43" y="54"/>
                                    <a:pt x="46" y="54"/>
                                  </a:cubicBezTo>
                                  <a:cubicBezTo>
                                    <a:pt x="70" y="54"/>
                                    <a:pt x="70" y="54"/>
                                    <a:pt x="70" y="54"/>
                                  </a:cubicBezTo>
                                  <a:cubicBezTo>
                                    <a:pt x="70" y="54"/>
                                    <a:pt x="76" y="53"/>
                                    <a:pt x="76" y="57"/>
                                  </a:cubicBezTo>
                                  <a:cubicBezTo>
                                    <a:pt x="76" y="61"/>
                                    <a:pt x="76" y="61"/>
                                    <a:pt x="76" y="61"/>
                                  </a:cubicBezTo>
                                  <a:cubicBezTo>
                                    <a:pt x="82" y="61"/>
                                    <a:pt x="82" y="61"/>
                                    <a:pt x="82" y="61"/>
                                  </a:cubicBezTo>
                                  <a:cubicBezTo>
                                    <a:pt x="119" y="46"/>
                                    <a:pt x="119" y="46"/>
                                    <a:pt x="119" y="46"/>
                                  </a:cubicBezTo>
                                  <a:cubicBezTo>
                                    <a:pt x="119" y="25"/>
                                    <a:pt x="119" y="25"/>
                                    <a:pt x="119" y="25"/>
                                  </a:cubicBezTo>
                                  <a:cubicBezTo>
                                    <a:pt x="119" y="25"/>
                                    <a:pt x="120" y="20"/>
                                    <a:pt x="115" y="20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lose/>
                                  <a:moveTo>
                                    <a:pt x="74" y="20"/>
                                  </a:moveTo>
                                  <a:cubicBezTo>
                                    <a:pt x="74" y="13"/>
                                    <a:pt x="74" y="13"/>
                                    <a:pt x="74" y="13"/>
                                  </a:cubicBezTo>
                                  <a:cubicBezTo>
                                    <a:pt x="74" y="13"/>
                                    <a:pt x="75" y="9"/>
                                    <a:pt x="72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4" y="9"/>
                                    <a:pt x="44" y="13"/>
                                  </a:cubicBezTo>
                                  <a:cubicBezTo>
                                    <a:pt x="44" y="20"/>
                                    <a:pt x="44" y="20"/>
                                    <a:pt x="44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ubicBezTo>
                                    <a:pt x="35" y="7"/>
                                    <a:pt x="35" y="7"/>
                                    <a:pt x="35" y="7"/>
                                  </a:cubicBezTo>
                                  <a:cubicBezTo>
                                    <a:pt x="35" y="7"/>
                                    <a:pt x="35" y="2"/>
                                    <a:pt x="41" y="1"/>
                                  </a:cubicBezTo>
                                  <a:cubicBezTo>
                                    <a:pt x="77" y="1"/>
                                    <a:pt x="77" y="1"/>
                                    <a:pt x="77" y="1"/>
                                  </a:cubicBezTo>
                                  <a:cubicBezTo>
                                    <a:pt x="77" y="1"/>
                                    <a:pt x="84" y="0"/>
                                    <a:pt x="84" y="7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74" y="20"/>
                                    <a:pt x="74" y="20"/>
                                    <a:pt x="74" y="2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105"/>
                                    <a:pt x="119" y="105"/>
                                    <a:pt x="119" y="105"/>
                                  </a:cubicBezTo>
                                  <a:cubicBezTo>
                                    <a:pt x="119" y="105"/>
                                    <a:pt x="119" y="111"/>
                                    <a:pt x="113" y="111"/>
                                  </a:cubicBezTo>
                                  <a:cubicBezTo>
                                    <a:pt x="5" y="111"/>
                                    <a:pt x="5" y="111"/>
                                    <a:pt x="5" y="111"/>
                                  </a:cubicBezTo>
                                  <a:cubicBezTo>
                                    <a:pt x="5" y="111"/>
                                    <a:pt x="0" y="112"/>
                                    <a:pt x="0" y="106"/>
                                  </a:cubicBezTo>
                                  <a:cubicBezTo>
                                    <a:pt x="0" y="50"/>
                                    <a:pt x="0" y="50"/>
                                    <a:pt x="0" y="50"/>
                                  </a:cubicBezTo>
                                  <a:cubicBezTo>
                                    <a:pt x="43" y="67"/>
                                    <a:pt x="43" y="67"/>
                                    <a:pt x="43" y="67"/>
                                  </a:cubicBezTo>
                                  <a:cubicBezTo>
                                    <a:pt x="43" y="72"/>
                                    <a:pt x="43" y="72"/>
                                    <a:pt x="43" y="72"/>
                                  </a:cubicBezTo>
                                  <a:cubicBezTo>
                                    <a:pt x="43" y="72"/>
                                    <a:pt x="43" y="78"/>
                                    <a:pt x="48" y="78"/>
                                  </a:cubicBezTo>
                                  <a:cubicBezTo>
                                    <a:pt x="70" y="78"/>
                                    <a:pt x="70" y="78"/>
                                    <a:pt x="70" y="78"/>
                                  </a:cubicBezTo>
                                  <a:cubicBezTo>
                                    <a:pt x="70" y="78"/>
                                    <a:pt x="76" y="78"/>
                                    <a:pt x="76" y="72"/>
                                  </a:cubicBezTo>
                                  <a:cubicBezTo>
                                    <a:pt x="76" y="67"/>
                                    <a:pt x="76" y="67"/>
                                    <a:pt x="76" y="67"/>
                                  </a:cubicBez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35867" name="直接连接符 35867"/>
                        <wps:cNvCnPr/>
                        <wps:spPr>
                          <a:xfrm>
                            <a:off x="152400" y="320040"/>
                            <a:ext cx="431990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1.05pt;margin-top:7.35pt;height:25.5pt;width:352.15pt;z-index:251687936;mso-width-relative:page;mso-height-relative:page;" coordsize="4472305,323850" o:gfxdata="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">
                <o:lock v:ext="edit" aspectratio="f"/>
                <v:group id="组合 7176" o:spid="_x0000_s1026" o:spt="203" style="position:absolute;left:0;top:0;height:323850;width:287655;" coordsize="432048,460249" o:gfxdata="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oG27asAAAADeAAAADwAAAAAAAAABACAAAAAiAAAAZHJzL2Rvd25yZXYu&#10;eG1sUEsBAhQAFAAAAAgAh07iQDMvBZ47AAAAOQAAABUAAAAAAAAAAQAgAAAADwEAAGRycy9ncm91&#10;cHNoYXBleG1sLnhtbFBLBQYAAAAABgAGAGABAADMAwAAAAA=&#10;">
                  <o:lock v:ext="edit" aspectratio="f"/>
                  <v:shape id="Freeform 24" o:spid="_x0000_s1026" o:spt="100" style="position:absolute;left:0;top:0;height:460249;width:432048;" fillcolor="#44546A [3215]" filled="t" stroked="t" coordsize="159,170" o:gfxdata="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M5l&#10;1YzCAAAA3gAAAA8AAAAAAAAAAQAgAAAAIgAAAGRycy9kb3ducmV2LnhtbFBLAQIUABQAAAAIAIdO&#10;4kAzLwWeOwAAADkAAAAQAAAAAAAAAAEAIAAAABEBAABkcnMvc2hhcGV4bWwueG1sUEsFBgAAAAAG&#10;AAYAWwEAALsDAAAAAA==&#10;" path="m78,0c103,24,127,46,150,70c159,79,156,95,147,104c129,122,111,141,94,160c85,169,76,170,67,161c54,149,42,137,30,124c23,116,17,107,9,100c1,91,0,83,8,74c23,58,37,40,53,24c61,15,70,8,78,0xe">
                    <v:path o:connectlocs="211948,0;407592,189514;399440,281564;255424,433175;182057,435882;81518,335711;24455,270734;21738,200343;144016,64976;211948,0" o:connectangles="0,0,0,0,0,0,0,0,0,0"/>
                    <v:fill on="t" focussize="0,0"/>
                    <v:stroke color="#44546A [3215]" joinstyle="round"/>
                    <v:imagedata o:title=""/>
                    <o:lock v:ext="edit" aspectratio="f"/>
                  </v:shape>
                  <v:shape id="Freeform 103" o:spid="_x0000_s1026" o:spt="100" style="position:absolute;left:110017;top:138808;height:201572;width:216025;" fillcolor="#FFFFFF" filled="t" stroked="f" coordsize="120,112" o:gfxdata="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qaur&#10;hcEAAADeAAAADwAAAAAAAAABACAAAAAiAAAAZHJzL2Rvd25yZXYueG1sUEsBAhQAFAAAAAgAh07i&#10;QDMvBZ47AAAAOQAAABAAAAAAAAAAAQAgAAAAEAEAAGRycy9zaGFwZXhtbC54bWxQSwUGAAAAAAYA&#10;BgBbAQAAugMAAAAA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  <v:path o:connectlocs="86410,113384;93610,106185;120613,106185;126014,113384;126014,122383;120613,129582;93610,129582;86410,122383;86410,113384;63007,35995;7200,35995;0,46793;0,82788;66607,109784;75608,109784;75608,102585;82809,97186;126014,97186;136815,102585;136815,109784;147617,109784;214224,82788;214224,44993;207023,35995;149417,35995;63007,35995;133215,35995;133215,23396;129615,16197;84609,16197;79209,23396;79209,35995;63007,35995;63007,12598;73808,1799;138616,1799;151217,12598;149417,35995;133215,35995;214224,89987;214224,188973;203423,199772;9001,199772;0,190773;0,89987;77408,120583;77408,129582;86410,140380;126014,140380;136815,129582;136815,120583;214224,89987;214224,89987;214224,89987" o:connectangles="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line id="_x0000_s1026" o:spid="_x0000_s1026" o:spt="20" style="position:absolute;left:152400;top:320040;height:0;width:4319905;" filled="f" stroked="t" coordsize="21600,21600" o:gfxdata="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vvWFV&#10;wAAAAN4AAAAPAAAAAAAAAAEAIAAAACIAAABkcnMvZG93bnJldi54bWxQSwECFAAUAAAACACHTuJA&#10;My8FnjsAAAA5AAAAEAAAAAAAAAABACAAAAAPAQAAZHJzL3NoYXBleG1sLnhtbFBLBQYAAAAABgAG&#10;AFsBAAC5AwAAAAA=&#10;">
                  <v:fill on="f" focussize="0,0"/>
                  <v:stroke weight="0.5pt" color="#44546A [3215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widowControl/>
        <w:jc w:val="left"/>
        <w:rPr>
          <w:rFonts w:ascii="Arial Unicode MS" w:hAnsi="Arial Unicode MS" w:cs="微软雅黑"/>
          <w:kern w:val="0"/>
          <w:sz w:val="26"/>
          <w:szCs w:val="26"/>
        </w:rPr>
      </w:pPr>
      <w:r>
        <w:rPr>
          <w:rFonts w:ascii="Arial Unicode MS" w:hAnsi="Arial Unicode MS" w:cs="Times New Roman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ge">
                  <wp:posOffset>4170680</wp:posOffset>
                </wp:positionV>
                <wp:extent cx="224790" cy="1503045"/>
                <wp:effectExtent l="0" t="0" r="3810" b="1905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" cy="1503045"/>
                          <a:chOff x="0" y="0"/>
                          <a:chExt cx="224790" cy="1503045"/>
                        </a:xfrm>
                        <a:solidFill>
                          <a:schemeClr val="tx2"/>
                        </a:solidFill>
                      </wpg:grpSpPr>
                      <wps:wsp>
                        <wps:cNvPr id="70" name="Freeform 21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847898"/>
                            <a:ext cx="224790" cy="224790"/>
                          </a:xfrm>
                          <a:custGeom>
                            <a:avLst/>
                            <a:gdLst>
                              <a:gd name="T0" fmla="*/ 111216 w 99"/>
                              <a:gd name="T1" fmla="*/ 0 h 99"/>
                              <a:gd name="T2" fmla="*/ 0 w 99"/>
                              <a:gd name="T3" fmla="*/ 111216 h 99"/>
                              <a:gd name="T4" fmla="*/ 111216 w 99"/>
                              <a:gd name="T5" fmla="*/ 224701 h 99"/>
                              <a:gd name="T6" fmla="*/ 224701 w 99"/>
                              <a:gd name="T7" fmla="*/ 111216 h 99"/>
                              <a:gd name="T8" fmla="*/ 111216 w 99"/>
                              <a:gd name="T9" fmla="*/ 0 h 99"/>
                              <a:gd name="T10" fmla="*/ 111216 w 99"/>
                              <a:gd name="T11" fmla="*/ 0 h 99"/>
                              <a:gd name="T12" fmla="*/ 59012 w 99"/>
                              <a:gd name="T13" fmla="*/ 45394 h 99"/>
                              <a:gd name="T14" fmla="*/ 72631 w 99"/>
                              <a:gd name="T15" fmla="*/ 36315 h 99"/>
                              <a:gd name="T16" fmla="*/ 77170 w 99"/>
                              <a:gd name="T17" fmla="*/ 38585 h 99"/>
                              <a:gd name="T18" fmla="*/ 99867 w 99"/>
                              <a:gd name="T19" fmla="*/ 70361 h 99"/>
                              <a:gd name="T20" fmla="*/ 99867 w 99"/>
                              <a:gd name="T21" fmla="*/ 74900 h 99"/>
                              <a:gd name="T22" fmla="*/ 86249 w 99"/>
                              <a:gd name="T23" fmla="*/ 83979 h 99"/>
                              <a:gd name="T24" fmla="*/ 88519 w 99"/>
                              <a:gd name="T25" fmla="*/ 106676 h 99"/>
                              <a:gd name="T26" fmla="*/ 106676 w 99"/>
                              <a:gd name="T27" fmla="*/ 131643 h 99"/>
                              <a:gd name="T28" fmla="*/ 127104 w 99"/>
                              <a:gd name="T29" fmla="*/ 140722 h 99"/>
                              <a:gd name="T30" fmla="*/ 140722 w 99"/>
                              <a:gd name="T31" fmla="*/ 131643 h 99"/>
                              <a:gd name="T32" fmla="*/ 145261 w 99"/>
                              <a:gd name="T33" fmla="*/ 133913 h 99"/>
                              <a:gd name="T34" fmla="*/ 167958 w 99"/>
                              <a:gd name="T35" fmla="*/ 163419 h 99"/>
                              <a:gd name="T36" fmla="*/ 167958 w 99"/>
                              <a:gd name="T37" fmla="*/ 170228 h 99"/>
                              <a:gd name="T38" fmla="*/ 154340 w 99"/>
                              <a:gd name="T39" fmla="*/ 179307 h 99"/>
                              <a:gd name="T40" fmla="*/ 77170 w 99"/>
                              <a:gd name="T41" fmla="*/ 136182 h 99"/>
                              <a:gd name="T42" fmla="*/ 59012 w 99"/>
                              <a:gd name="T43" fmla="*/ 45394 h 99"/>
                              <a:gd name="T44" fmla="*/ 59012 w 99"/>
                              <a:gd name="T45" fmla="*/ 45394 h 99"/>
                              <a:gd name="T46" fmla="*/ 59012 w 99"/>
                              <a:gd name="T47" fmla="*/ 45394 h 99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9" h="99">
                                <a:moveTo>
                                  <a:pt x="49" y="0"/>
                                </a:moveTo>
                                <a:cubicBezTo>
                                  <a:pt x="22" y="0"/>
                                  <a:pt x="0" y="22"/>
                                  <a:pt x="0" y="49"/>
                                </a:cubicBezTo>
                                <a:cubicBezTo>
                                  <a:pt x="0" y="77"/>
                                  <a:pt x="22" y="99"/>
                                  <a:pt x="49" y="99"/>
                                </a:cubicBezTo>
                                <a:cubicBezTo>
                                  <a:pt x="77" y="99"/>
                                  <a:pt x="99" y="77"/>
                                  <a:pt x="99" y="49"/>
                                </a:cubicBezTo>
                                <a:cubicBezTo>
                                  <a:pt x="99" y="22"/>
                                  <a:pt x="77" y="0"/>
                                  <a:pt x="49" y="0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lose/>
                                <a:moveTo>
                                  <a:pt x="26" y="20"/>
                                </a:moveTo>
                                <a:cubicBezTo>
                                  <a:pt x="32" y="16"/>
                                  <a:pt x="32" y="16"/>
                                  <a:pt x="32" y="16"/>
                                </a:cubicBezTo>
                                <a:cubicBezTo>
                                  <a:pt x="34" y="17"/>
                                  <a:pt x="34" y="17"/>
                                  <a:pt x="34" y="17"/>
                                </a:cubicBezTo>
                                <a:cubicBezTo>
                                  <a:pt x="44" y="31"/>
                                  <a:pt x="44" y="31"/>
                                  <a:pt x="44" y="31"/>
                                </a:cubicBezTo>
                                <a:cubicBezTo>
                                  <a:pt x="44" y="33"/>
                                  <a:pt x="44" y="33"/>
                                  <a:pt x="44" y="33"/>
                                </a:cubicBezTo>
                                <a:cubicBezTo>
                                  <a:pt x="38" y="37"/>
                                  <a:pt x="38" y="37"/>
                                  <a:pt x="38" y="37"/>
                                </a:cubicBezTo>
                                <a:cubicBezTo>
                                  <a:pt x="36" y="39"/>
                                  <a:pt x="37" y="42"/>
                                  <a:pt x="39" y="47"/>
                                </a:cubicBezTo>
                                <a:cubicBezTo>
                                  <a:pt x="41" y="50"/>
                                  <a:pt x="45" y="56"/>
                                  <a:pt x="47" y="58"/>
                                </a:cubicBezTo>
                                <a:cubicBezTo>
                                  <a:pt x="51" y="61"/>
                                  <a:pt x="53" y="64"/>
                                  <a:pt x="56" y="62"/>
                                </a:cubicBezTo>
                                <a:cubicBezTo>
                                  <a:pt x="62" y="58"/>
                                  <a:pt x="62" y="58"/>
                                  <a:pt x="62" y="58"/>
                                </a:cubicBezTo>
                                <a:cubicBezTo>
                                  <a:pt x="64" y="59"/>
                                  <a:pt x="64" y="59"/>
                                  <a:pt x="64" y="59"/>
                                </a:cubicBezTo>
                                <a:cubicBezTo>
                                  <a:pt x="74" y="72"/>
                                  <a:pt x="74" y="72"/>
                                  <a:pt x="74" y="72"/>
                                </a:cubicBezTo>
                                <a:cubicBezTo>
                                  <a:pt x="74" y="75"/>
                                  <a:pt x="74" y="75"/>
                                  <a:pt x="74" y="75"/>
                                </a:cubicBezTo>
                                <a:cubicBezTo>
                                  <a:pt x="68" y="79"/>
                                  <a:pt x="68" y="79"/>
                                  <a:pt x="68" y="79"/>
                                </a:cubicBezTo>
                                <a:cubicBezTo>
                                  <a:pt x="63" y="80"/>
                                  <a:pt x="50" y="83"/>
                                  <a:pt x="34" y="60"/>
                                </a:cubicBezTo>
                                <a:cubicBezTo>
                                  <a:pt x="16" y="36"/>
                                  <a:pt x="23" y="22"/>
                                  <a:pt x="26" y="20"/>
                                </a:cubicBezTo>
                                <a:close/>
                                <a:moveTo>
                                  <a:pt x="26" y="20"/>
                                </a:moveTo>
                                <a:cubicBezTo>
                                  <a:pt x="26" y="20"/>
                                  <a:pt x="26" y="20"/>
                                  <a:pt x="26" y="20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4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0" y="1280160"/>
                            <a:ext cx="222885" cy="222885"/>
                          </a:xfrm>
                          <a:custGeom>
                            <a:avLst/>
                            <a:gdLst>
                              <a:gd name="T0" fmla="*/ 111600 w 118"/>
                              <a:gd name="T1" fmla="*/ 0 h 118"/>
                              <a:gd name="T2" fmla="*/ 0 w 118"/>
                              <a:gd name="T3" fmla="*/ 111600 h 118"/>
                              <a:gd name="T4" fmla="*/ 111600 w 118"/>
                              <a:gd name="T5" fmla="*/ 223200 h 118"/>
                              <a:gd name="T6" fmla="*/ 223200 w 118"/>
                              <a:gd name="T7" fmla="*/ 111600 h 118"/>
                              <a:gd name="T8" fmla="*/ 111600 w 118"/>
                              <a:gd name="T9" fmla="*/ 0 h 118"/>
                              <a:gd name="T10" fmla="*/ 177803 w 118"/>
                              <a:gd name="T11" fmla="*/ 141864 h 118"/>
                              <a:gd name="T12" fmla="*/ 155105 w 118"/>
                              <a:gd name="T13" fmla="*/ 164563 h 118"/>
                              <a:gd name="T14" fmla="*/ 66203 w 118"/>
                              <a:gd name="T15" fmla="*/ 164563 h 118"/>
                              <a:gd name="T16" fmla="*/ 45397 w 118"/>
                              <a:gd name="T17" fmla="*/ 141864 h 118"/>
                              <a:gd name="T18" fmla="*/ 45397 w 118"/>
                              <a:gd name="T19" fmla="*/ 83227 h 118"/>
                              <a:gd name="T20" fmla="*/ 66203 w 118"/>
                              <a:gd name="T21" fmla="*/ 60529 h 118"/>
                              <a:gd name="T22" fmla="*/ 155105 w 118"/>
                              <a:gd name="T23" fmla="*/ 60529 h 118"/>
                              <a:gd name="T24" fmla="*/ 177803 w 118"/>
                              <a:gd name="T25" fmla="*/ 83227 h 118"/>
                              <a:gd name="T26" fmla="*/ 177803 w 118"/>
                              <a:gd name="T27" fmla="*/ 141864 h 118"/>
                              <a:gd name="T28" fmla="*/ 66203 w 118"/>
                              <a:gd name="T29" fmla="*/ 141864 h 118"/>
                              <a:gd name="T30" fmla="*/ 96468 w 118"/>
                              <a:gd name="T31" fmla="*/ 122949 h 118"/>
                              <a:gd name="T32" fmla="*/ 96468 w 118"/>
                              <a:gd name="T33" fmla="*/ 122949 h 118"/>
                              <a:gd name="T34" fmla="*/ 105925 w 118"/>
                              <a:gd name="T35" fmla="*/ 132407 h 118"/>
                              <a:gd name="T36" fmla="*/ 111600 w 118"/>
                              <a:gd name="T37" fmla="*/ 134298 h 118"/>
                              <a:gd name="T38" fmla="*/ 117275 w 118"/>
                              <a:gd name="T39" fmla="*/ 132407 h 118"/>
                              <a:gd name="T40" fmla="*/ 117275 w 118"/>
                              <a:gd name="T41" fmla="*/ 132407 h 118"/>
                              <a:gd name="T42" fmla="*/ 126732 w 118"/>
                              <a:gd name="T43" fmla="*/ 122949 h 118"/>
                              <a:gd name="T44" fmla="*/ 155105 w 118"/>
                              <a:gd name="T45" fmla="*/ 141864 h 118"/>
                              <a:gd name="T46" fmla="*/ 136190 w 118"/>
                              <a:gd name="T47" fmla="*/ 111600 h 118"/>
                              <a:gd name="T48" fmla="*/ 155105 w 118"/>
                              <a:gd name="T49" fmla="*/ 85119 h 118"/>
                              <a:gd name="T50" fmla="*/ 111600 w 118"/>
                              <a:gd name="T51" fmla="*/ 117275 h 118"/>
                              <a:gd name="T52" fmla="*/ 68095 w 118"/>
                              <a:gd name="T53" fmla="*/ 85119 h 118"/>
                              <a:gd name="T54" fmla="*/ 85119 w 118"/>
                              <a:gd name="T55" fmla="*/ 111600 h 118"/>
                              <a:gd name="T56" fmla="*/ 85119 w 118"/>
                              <a:gd name="T57" fmla="*/ 111600 h 118"/>
                              <a:gd name="T58" fmla="*/ 66203 w 118"/>
                              <a:gd name="T59" fmla="*/ 141864 h 118"/>
                              <a:gd name="T60" fmla="*/ 66203 w 118"/>
                              <a:gd name="T61" fmla="*/ 141864 h 118"/>
                              <a:gd name="T62" fmla="*/ 66203 w 118"/>
                              <a:gd name="T63" fmla="*/ 141864 h 118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8" h="118">
                                <a:moveTo>
                                  <a:pt x="59" y="0"/>
                                </a:moveTo>
                                <a:cubicBezTo>
                                  <a:pt x="26" y="0"/>
                                  <a:pt x="0" y="27"/>
                                  <a:pt x="0" y="59"/>
                                </a:cubicBezTo>
                                <a:cubicBezTo>
                                  <a:pt x="0" y="92"/>
                                  <a:pt x="26" y="118"/>
                                  <a:pt x="59" y="118"/>
                                </a:cubicBezTo>
                                <a:cubicBezTo>
                                  <a:pt x="91" y="118"/>
                                  <a:pt x="118" y="92"/>
                                  <a:pt x="118" y="59"/>
                                </a:cubicBezTo>
                                <a:cubicBezTo>
                                  <a:pt x="118" y="27"/>
                                  <a:pt x="91" y="0"/>
                                  <a:pt x="59" y="0"/>
                                </a:cubicBezTo>
                                <a:close/>
                                <a:moveTo>
                                  <a:pt x="94" y="75"/>
                                </a:moveTo>
                                <a:cubicBezTo>
                                  <a:pt x="94" y="83"/>
                                  <a:pt x="90" y="87"/>
                                  <a:pt x="82" y="87"/>
                                </a:cubicBezTo>
                                <a:cubicBezTo>
                                  <a:pt x="35" y="87"/>
                                  <a:pt x="35" y="87"/>
                                  <a:pt x="35" y="87"/>
                                </a:cubicBezTo>
                                <a:cubicBezTo>
                                  <a:pt x="27" y="87"/>
                                  <a:pt x="24" y="83"/>
                                  <a:pt x="24" y="75"/>
                                </a:cubicBezTo>
                                <a:cubicBezTo>
                                  <a:pt x="24" y="44"/>
                                  <a:pt x="24" y="44"/>
                                  <a:pt x="24" y="44"/>
                                </a:cubicBezTo>
                                <a:cubicBezTo>
                                  <a:pt x="24" y="36"/>
                                  <a:pt x="28" y="32"/>
                                  <a:pt x="35" y="32"/>
                                </a:cubicBezTo>
                                <a:cubicBezTo>
                                  <a:pt x="82" y="32"/>
                                  <a:pt x="82" y="32"/>
                                  <a:pt x="82" y="32"/>
                                </a:cubicBezTo>
                                <a:cubicBezTo>
                                  <a:pt x="90" y="32"/>
                                  <a:pt x="94" y="36"/>
                                  <a:pt x="94" y="44"/>
                                </a:cubicBezTo>
                                <a:cubicBezTo>
                                  <a:pt x="94" y="75"/>
                                  <a:pt x="94" y="75"/>
                                  <a:pt x="94" y="75"/>
                                </a:cubicBezTo>
                                <a:close/>
                                <a:moveTo>
                                  <a:pt x="35" y="75"/>
                                </a:moveTo>
                                <a:cubicBezTo>
                                  <a:pt x="51" y="65"/>
                                  <a:pt x="51" y="65"/>
                                  <a:pt x="51" y="65"/>
                                </a:cubicBezTo>
                                <a:cubicBezTo>
                                  <a:pt x="51" y="65"/>
                                  <a:pt x="51" y="65"/>
                                  <a:pt x="51" y="65"/>
                                </a:cubicBezTo>
                                <a:cubicBezTo>
                                  <a:pt x="56" y="70"/>
                                  <a:pt x="56" y="70"/>
                                  <a:pt x="56" y="70"/>
                                </a:cubicBezTo>
                                <a:cubicBezTo>
                                  <a:pt x="57" y="71"/>
                                  <a:pt x="58" y="71"/>
                                  <a:pt x="59" y="71"/>
                                </a:cubicBezTo>
                                <a:cubicBezTo>
                                  <a:pt x="60" y="71"/>
                                  <a:pt x="61" y="71"/>
                                  <a:pt x="62" y="70"/>
                                </a:cubicBezTo>
                                <a:cubicBezTo>
                                  <a:pt x="62" y="70"/>
                                  <a:pt x="62" y="70"/>
                                  <a:pt x="62" y="70"/>
                                </a:cubicBezTo>
                                <a:cubicBezTo>
                                  <a:pt x="67" y="65"/>
                                  <a:pt x="67" y="65"/>
                                  <a:pt x="67" y="65"/>
                                </a:cubicBezTo>
                                <a:cubicBezTo>
                                  <a:pt x="82" y="75"/>
                                  <a:pt x="82" y="75"/>
                                  <a:pt x="82" y="75"/>
                                </a:cubicBezTo>
                                <a:cubicBezTo>
                                  <a:pt x="72" y="59"/>
                                  <a:pt x="72" y="59"/>
                                  <a:pt x="72" y="59"/>
                                </a:cubicBezTo>
                                <a:cubicBezTo>
                                  <a:pt x="82" y="45"/>
                                  <a:pt x="82" y="45"/>
                                  <a:pt x="82" y="45"/>
                                </a:cubicBezTo>
                                <a:cubicBezTo>
                                  <a:pt x="59" y="62"/>
                                  <a:pt x="59" y="62"/>
                                  <a:pt x="59" y="62"/>
                                </a:cubicBezTo>
                                <a:cubicBezTo>
                                  <a:pt x="36" y="45"/>
                                  <a:pt x="36" y="45"/>
                                  <a:pt x="36" y="45"/>
                                </a:cubicBezTo>
                                <a:cubicBezTo>
                                  <a:pt x="45" y="59"/>
                                  <a:pt x="45" y="59"/>
                                  <a:pt x="45" y="59"/>
                                </a:cubicBezTo>
                                <a:cubicBezTo>
                                  <a:pt x="45" y="59"/>
                                  <a:pt x="45" y="59"/>
                                  <a:pt x="45" y="59"/>
                                </a:cubicBezTo>
                                <a:cubicBezTo>
                                  <a:pt x="35" y="75"/>
                                  <a:pt x="35" y="75"/>
                                  <a:pt x="35" y="75"/>
                                </a:cubicBezTo>
                                <a:close/>
                                <a:moveTo>
                                  <a:pt x="35" y="75"/>
                                </a:moveTo>
                                <a:cubicBezTo>
                                  <a:pt x="35" y="75"/>
                                  <a:pt x="35" y="75"/>
                                  <a:pt x="35" y="75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58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0" y="415636"/>
                            <a:ext cx="222885" cy="222885"/>
                          </a:xfrm>
                          <a:custGeom>
                            <a:avLst/>
                            <a:gdLst>
                              <a:gd name="T0" fmla="*/ 112588 w 113"/>
                              <a:gd name="T1" fmla="*/ 223200 h 113"/>
                              <a:gd name="T2" fmla="*/ 0 w 113"/>
                              <a:gd name="T3" fmla="*/ 112588 h 113"/>
                              <a:gd name="T4" fmla="*/ 112588 w 113"/>
                              <a:gd name="T5" fmla="*/ 0 h 113"/>
                              <a:gd name="T6" fmla="*/ 223200 w 113"/>
                              <a:gd name="T7" fmla="*/ 112588 h 113"/>
                              <a:gd name="T8" fmla="*/ 112588 w 113"/>
                              <a:gd name="T9" fmla="*/ 223200 h 113"/>
                              <a:gd name="T10" fmla="*/ 112588 w 113"/>
                              <a:gd name="T11" fmla="*/ 39504 h 113"/>
                              <a:gd name="T12" fmla="*/ 55306 w 113"/>
                              <a:gd name="T13" fmla="*/ 96786 h 113"/>
                              <a:gd name="T14" fmla="*/ 112588 w 113"/>
                              <a:gd name="T15" fmla="*/ 185671 h 113"/>
                              <a:gd name="T16" fmla="*/ 167894 w 113"/>
                              <a:gd name="T17" fmla="*/ 96786 h 113"/>
                              <a:gd name="T18" fmla="*/ 112588 w 113"/>
                              <a:gd name="T19" fmla="*/ 39504 h 113"/>
                              <a:gd name="T20" fmla="*/ 79009 w 113"/>
                              <a:gd name="T21" fmla="*/ 96786 h 113"/>
                              <a:gd name="T22" fmla="*/ 112588 w 113"/>
                              <a:gd name="T23" fmla="*/ 61232 h 113"/>
                              <a:gd name="T24" fmla="*/ 146166 w 113"/>
                              <a:gd name="T25" fmla="*/ 96786 h 113"/>
                              <a:gd name="T26" fmla="*/ 112588 w 113"/>
                              <a:gd name="T27" fmla="*/ 130365 h 113"/>
                              <a:gd name="T28" fmla="*/ 79009 w 113"/>
                              <a:gd name="T29" fmla="*/ 96786 h 113"/>
                              <a:gd name="T30" fmla="*/ 79009 w 113"/>
                              <a:gd name="T31" fmla="*/ 96786 h 113"/>
                              <a:gd name="T32" fmla="*/ 79009 w 113"/>
                              <a:gd name="T33" fmla="*/ 96786 h 11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57" y="113"/>
                                </a:moveTo>
                                <a:cubicBezTo>
                                  <a:pt x="25" y="113"/>
                                  <a:pt x="0" y="88"/>
                                  <a:pt x="0" y="57"/>
                                </a:cubicBezTo>
                                <a:cubicBezTo>
                                  <a:pt x="0" y="25"/>
                                  <a:pt x="25" y="0"/>
                                  <a:pt x="57" y="0"/>
                                </a:cubicBezTo>
                                <a:cubicBezTo>
                                  <a:pt x="88" y="0"/>
                                  <a:pt x="113" y="25"/>
                                  <a:pt x="113" y="57"/>
                                </a:cubicBezTo>
                                <a:cubicBezTo>
                                  <a:pt x="113" y="88"/>
                                  <a:pt x="88" y="113"/>
                                  <a:pt x="57" y="113"/>
                                </a:cubicBezTo>
                                <a:close/>
                                <a:moveTo>
                                  <a:pt x="57" y="20"/>
                                </a:moveTo>
                                <a:cubicBezTo>
                                  <a:pt x="41" y="20"/>
                                  <a:pt x="28" y="33"/>
                                  <a:pt x="28" y="49"/>
                                </a:cubicBezTo>
                                <a:cubicBezTo>
                                  <a:pt x="28" y="65"/>
                                  <a:pt x="57" y="94"/>
                                  <a:pt x="57" y="94"/>
                                </a:cubicBezTo>
                                <a:cubicBezTo>
                                  <a:pt x="57" y="94"/>
                                  <a:pt x="85" y="65"/>
                                  <a:pt x="85" y="49"/>
                                </a:cubicBezTo>
                                <a:cubicBezTo>
                                  <a:pt x="85" y="33"/>
                                  <a:pt x="72" y="20"/>
                                  <a:pt x="57" y="20"/>
                                </a:cubicBezTo>
                                <a:close/>
                                <a:moveTo>
                                  <a:pt x="40" y="49"/>
                                </a:moveTo>
                                <a:cubicBezTo>
                                  <a:pt x="40" y="39"/>
                                  <a:pt x="47" y="31"/>
                                  <a:pt x="57" y="31"/>
                                </a:cubicBezTo>
                                <a:cubicBezTo>
                                  <a:pt x="66" y="31"/>
                                  <a:pt x="74" y="39"/>
                                  <a:pt x="74" y="49"/>
                                </a:cubicBezTo>
                                <a:cubicBezTo>
                                  <a:pt x="74" y="58"/>
                                  <a:pt x="66" y="66"/>
                                  <a:pt x="57" y="66"/>
                                </a:cubicBezTo>
                                <a:cubicBezTo>
                                  <a:pt x="47" y="66"/>
                                  <a:pt x="40" y="58"/>
                                  <a:pt x="40" y="49"/>
                                </a:cubicBezTo>
                                <a:close/>
                                <a:moveTo>
                                  <a:pt x="40" y="49"/>
                                </a:moveTo>
                                <a:cubicBezTo>
                                  <a:pt x="40" y="49"/>
                                  <a:pt x="40" y="49"/>
                                  <a:pt x="40" y="4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32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0"/>
                            <a:ext cx="222885" cy="222885"/>
                          </a:xfrm>
                          <a:custGeom>
                            <a:avLst/>
                            <a:gdLst>
                              <a:gd name="T0" fmla="*/ 112570 w 115"/>
                              <a:gd name="T1" fmla="*/ 0 h 115"/>
                              <a:gd name="T2" fmla="*/ 0 w 115"/>
                              <a:gd name="T3" fmla="*/ 112570 h 115"/>
                              <a:gd name="T4" fmla="*/ 112570 w 115"/>
                              <a:gd name="T5" fmla="*/ 223200 h 115"/>
                              <a:gd name="T6" fmla="*/ 223200 w 115"/>
                              <a:gd name="T7" fmla="*/ 112570 h 115"/>
                              <a:gd name="T8" fmla="*/ 112570 w 115"/>
                              <a:gd name="T9" fmla="*/ 0 h 115"/>
                              <a:gd name="T10" fmla="*/ 151388 w 115"/>
                              <a:gd name="T11" fmla="*/ 141683 h 115"/>
                              <a:gd name="T12" fmla="*/ 108689 w 115"/>
                              <a:gd name="T13" fmla="*/ 141683 h 115"/>
                              <a:gd name="T14" fmla="*/ 97043 w 115"/>
                              <a:gd name="T15" fmla="*/ 130038 h 115"/>
                              <a:gd name="T16" fmla="*/ 97043 w 115"/>
                              <a:gd name="T17" fmla="*/ 64049 h 115"/>
                              <a:gd name="T18" fmla="*/ 108689 w 115"/>
                              <a:gd name="T19" fmla="*/ 52403 h 115"/>
                              <a:gd name="T20" fmla="*/ 120334 w 115"/>
                              <a:gd name="T21" fmla="*/ 64049 h 115"/>
                              <a:gd name="T22" fmla="*/ 120334 w 115"/>
                              <a:gd name="T23" fmla="*/ 118393 h 115"/>
                              <a:gd name="T24" fmla="*/ 151388 w 115"/>
                              <a:gd name="T25" fmla="*/ 118393 h 115"/>
                              <a:gd name="T26" fmla="*/ 163033 w 115"/>
                              <a:gd name="T27" fmla="*/ 130038 h 115"/>
                              <a:gd name="T28" fmla="*/ 151388 w 115"/>
                              <a:gd name="T29" fmla="*/ 141683 h 115"/>
                              <a:gd name="T30" fmla="*/ 151388 w 115"/>
                              <a:gd name="T31" fmla="*/ 141683 h 115"/>
                              <a:gd name="T32" fmla="*/ 151388 w 115"/>
                              <a:gd name="T33" fmla="*/ 141683 h 11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115">
                                <a:moveTo>
                                  <a:pt x="58" y="0"/>
                                </a:moveTo>
                                <a:cubicBezTo>
                                  <a:pt x="26" y="0"/>
                                  <a:pt x="0" y="26"/>
                                  <a:pt x="0" y="58"/>
                                </a:cubicBezTo>
                                <a:cubicBezTo>
                                  <a:pt x="0" y="89"/>
                                  <a:pt x="26" y="115"/>
                                  <a:pt x="58" y="115"/>
                                </a:cubicBezTo>
                                <a:cubicBezTo>
                                  <a:pt x="89" y="115"/>
                                  <a:pt x="115" y="89"/>
                                  <a:pt x="115" y="58"/>
                                </a:cubicBezTo>
                                <a:cubicBezTo>
                                  <a:pt x="115" y="26"/>
                                  <a:pt x="89" y="0"/>
                                  <a:pt x="58" y="0"/>
                                </a:cubicBezTo>
                                <a:close/>
                                <a:moveTo>
                                  <a:pt x="78" y="73"/>
                                </a:moveTo>
                                <a:cubicBezTo>
                                  <a:pt x="56" y="73"/>
                                  <a:pt x="56" y="73"/>
                                  <a:pt x="56" y="73"/>
                                </a:cubicBezTo>
                                <a:cubicBezTo>
                                  <a:pt x="53" y="73"/>
                                  <a:pt x="50" y="70"/>
                                  <a:pt x="50" y="67"/>
                                </a:cubicBezTo>
                                <a:cubicBezTo>
                                  <a:pt x="50" y="33"/>
                                  <a:pt x="50" y="33"/>
                                  <a:pt x="50" y="33"/>
                                </a:cubicBezTo>
                                <a:cubicBezTo>
                                  <a:pt x="50" y="30"/>
                                  <a:pt x="53" y="27"/>
                                  <a:pt x="56" y="27"/>
                                </a:cubicBezTo>
                                <a:cubicBezTo>
                                  <a:pt x="59" y="27"/>
                                  <a:pt x="62" y="30"/>
                                  <a:pt x="62" y="33"/>
                                </a:cubicBezTo>
                                <a:cubicBezTo>
                                  <a:pt x="62" y="61"/>
                                  <a:pt x="62" y="61"/>
                                  <a:pt x="62" y="61"/>
                                </a:cubicBezTo>
                                <a:cubicBezTo>
                                  <a:pt x="78" y="61"/>
                                  <a:pt x="78" y="61"/>
                                  <a:pt x="78" y="61"/>
                                </a:cubicBezTo>
                                <a:cubicBezTo>
                                  <a:pt x="81" y="61"/>
                                  <a:pt x="84" y="64"/>
                                  <a:pt x="84" y="67"/>
                                </a:cubicBezTo>
                                <a:cubicBezTo>
                                  <a:pt x="84" y="70"/>
                                  <a:pt x="81" y="73"/>
                                  <a:pt x="78" y="73"/>
                                </a:cubicBezTo>
                                <a:close/>
                                <a:moveTo>
                                  <a:pt x="78" y="73"/>
                                </a:moveTo>
                                <a:cubicBezTo>
                                  <a:pt x="78" y="73"/>
                                  <a:pt x="78" y="73"/>
                                  <a:pt x="78" y="7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.45pt;margin-top:328.4pt;height:118.35pt;width:17.7pt;mso-position-vertical-relative:page;z-index:251684864;mso-width-relative:page;mso-height-relative:page;" coordsize="224790,1503045" o:gfxdata="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">
                <o:lock v:ext="edit" aspectratio="f"/>
                <v:shape id="Freeform 21" o:spid="_x0000_s1026" o:spt="100" style="position:absolute;left:0;top:847898;height:224790;width:224790;" filled="t" stroked="f" coordsize="99,99" o:gfxdata="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JsJTLgAAADbAAAA&#10;DwAAAAAAAAABACAAAAAiAAAAZHJzL2Rvd25yZXYueG1sUEsBAhQAFAAAAAgAh07iQDMvBZ47AAAA&#10;OQAAABAAAAAAAAAAAQAgAAAABwEAAGRycy9zaGFwZXhtbC54bWxQSwUGAAAAAAYABgBbAQAAsQMA&#10;AAAA&#10;" path="m49,0c22,0,0,22,0,49c0,77,22,99,49,99c77,99,99,77,99,49c99,22,77,0,49,0c49,0,49,0,49,0xm26,20c32,16,32,16,32,16c34,17,34,17,34,17c44,31,44,31,44,31c44,33,44,33,44,33c38,37,38,37,38,37c36,39,37,42,39,47c41,50,45,56,47,58c51,61,53,64,56,62c62,58,62,58,62,58c64,59,64,59,64,59c74,72,74,72,74,72c74,75,74,75,74,75c68,79,68,79,68,79c63,80,50,83,34,60c16,36,23,22,26,20xm26,20c26,20,26,20,26,20e">
                  <v:path o:connectlocs="252527723,0;0,252527723;252527723,510207452;510207452,252527723;252527723,0;252527723,0;133993004,103071891;164916388,82457059;175222669,87611334;226758615,159762113;226758615,170068393;195837502,190683226;200991777,242219172;242219172,298909393;288603112,319524226;319524226,298909393;329830506,304063669;381366452,371060171;381366452,386520728;350445339,407135560;175222669,309215674;133993004,103071891;133993004,103071891;133993004,103071891" o:connectangles="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34" o:spid="_x0000_s1026" o:spt="100" style="position:absolute;left:0;top:1280160;flip:x;height:222885;width:222885;" filled="t" stroked="f" coordsize="118,118" o:gfxdata="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I3Z/74A&#10;AADbAAAADwAAAAAAAAABACAAAAAiAAAAZHJzL2Rvd25yZXYueG1sUEsBAhQAFAAAAAgAh07iQDMv&#10;BZ47AAAAOQAAABAAAAAAAAAAAQAgAAAADQEAAGRycy9zaGFwZXhtbC54bWxQSwUGAAAAAAYABgBb&#10;AQAAtwMAAAAA&#10;" path="m59,0c26,0,0,27,0,59c0,92,26,118,59,118c91,118,118,92,118,59c118,27,91,0,59,0xm94,75c94,83,90,87,82,87c35,87,35,87,35,87c27,87,24,83,24,75c24,44,24,44,24,44c24,36,28,32,35,32c82,32,82,32,82,32c90,32,94,36,94,44c94,75,94,75,94,75xm35,75c51,65,51,65,51,65c51,65,51,65,51,65c56,70,56,70,56,70c57,71,58,71,59,71c60,71,61,71,62,70c62,70,62,70,62,70c67,65,67,65,67,65c82,75,82,75,82,75c72,59,72,59,72,59c82,45,82,45,82,45c59,62,59,62,59,62c36,45,36,45,36,45c45,59,45,59,45,59c45,59,45,59,45,59c35,75,35,75,35,75xm35,75c35,75,35,75,35,75e">
                  <v:path o:connectlocs="210796322,0;0,210796322;210796322,421592644;421592644,210796322;210796322,0;335844251,267960657;292970999,310835798;125047929,310835798;85748392,267960657;85748392,157203812;125047929,114330560;292970999,114330560;335844251,157203812;335844251,267960657;125047929,267960657;182214154,232232948;182214154,232232948;200077064,250097747;210796322,253669573;221515579,250097747;221515579,250097747;239378490,232232948;292970999,267960657;257243289,210796322;292970999,160777528;210796322,221515579;128621644,160777528;160777528,210796322;160777528,210796322;125047929,267960657;125047929,267960657;125047929,267960657" o:connectangles="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8" o:spid="_x0000_s1026" o:spt="100" style="position:absolute;left:0;top:415636;flip:x;height:222885;width:222885;" filled="t" stroked="f" coordsize="113,113" o:gfxdata="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R+TbbsAAADb&#10;AAAADwAAAAAAAAABACAAAAAiAAAAZHJzL2Rvd25yZXYueG1sUEsBAhQAFAAAAAgAh07iQDMvBZ47&#10;AAAAOQAAABAAAAAAAAAAAQAgAAAACgEAAGRycy9zaGFwZXhtbC54bWxQSwUGAAAAAAYABgBbAQAA&#10;tAMAAAAA&#10;" path="m57,113c25,113,0,88,0,57c0,25,25,0,57,0c88,0,113,25,113,57c113,88,88,113,57,113xm57,20c41,20,28,33,28,49c28,65,57,94,57,94c57,94,85,65,85,49c85,33,72,20,57,20xm40,49c40,39,47,31,57,31c66,31,74,39,74,49c74,58,66,66,57,66c47,66,40,58,40,49xm40,49c40,49,40,49,40,49e">
                  <v:path o:connectlocs="222072357,440247185;0,222072357;222072357,0;440247185,222072357;222072357,440247185;222072357,77919018;109087414,190903961;222072357,366223724;331159771,190903961;222072357,77919018;155840008,190903961;222072357,120776055;288302733,190903961;222072357,257136309;155840008,190903961;155840008,190903961;155840008,190903961" o:connectangles="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32" o:spid="_x0000_s1026" o:spt="100" style="position:absolute;left:0;top:0;height:222885;width:222885;" filled="t" stroked="f" coordsize="115,115" o:gfxdata="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FWC3jtwAAANsAAAAP&#10;AAAAAAAAAAEAIAAAACIAAABkcnMvZG93bnJldi54bWxQSwECFAAUAAAACACHTuJAMy8FnjsAAAA5&#10;AAAAEAAAAAAAAAABACAAAAAGAQAAZHJzL3NoYXBleG1sLnhtbFBLBQYAAAAABgAGAFsBAACwAwAA&#10;AAA=&#10;" path="m58,0c26,0,0,26,0,58c0,89,26,115,58,115c89,115,115,89,115,58c115,26,89,0,58,0xm78,73c56,73,56,73,56,73c53,73,50,70,50,67c50,33,50,33,50,33c50,30,53,27,56,27c59,27,62,30,62,33c62,61,62,61,62,61c78,61,78,61,78,61c81,61,84,64,84,67c84,70,81,73,78,73xm78,73c78,73,78,73,78,73e">
                  <v:path o:connectlocs="218175343,0;0,218175343;218175343,432590713;432590713,218175343;218175343,0;293409690,274600134;210653458,274600134;188081991,252030605;188081991,124135316;210653458,101563849;233222987,124135316;233222987,229461076;293409690,229461076;315979219,252030605;293409690,274600134;293409690,274600134;293409690,274600134" o:connectangles="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>
      <w:pPr>
        <w:widowControl/>
        <w:jc w:val="left"/>
        <w:rPr>
          <w:rFonts w:ascii="Arial Unicode MS" w:hAnsi="Arial Unicode MS" w:cs="微软雅黑"/>
          <w:kern w:val="0"/>
          <w:sz w:val="26"/>
          <w:szCs w:val="26"/>
        </w:rPr>
      </w:pPr>
    </w:p>
    <w:p>
      <w:pPr>
        <w:widowControl/>
        <w:jc w:val="left"/>
        <w:rPr>
          <w:rFonts w:ascii="Arial Unicode MS" w:hAnsi="Arial Unicode MS" w:cs="微软雅黑"/>
          <w:kern w:val="0"/>
          <w:sz w:val="26"/>
          <w:szCs w:val="26"/>
        </w:rPr>
      </w:pPr>
    </w:p>
    <w:p>
      <w:pPr>
        <w:widowControl/>
        <w:jc w:val="left"/>
        <w:rPr>
          <w:rFonts w:ascii="Arial Unicode MS" w:hAnsi="Arial Unicode MS" w:cs="微软雅黑"/>
          <w:kern w:val="0"/>
          <w:sz w:val="26"/>
          <w:szCs w:val="26"/>
        </w:rPr>
      </w:pPr>
    </w:p>
    <w:p>
      <w:pPr>
        <w:widowControl/>
        <w:jc w:val="left"/>
        <w:rPr>
          <w:rFonts w:ascii="Arial Unicode MS" w:hAnsi="Arial Unicode MS" w:cs="微软雅黑"/>
          <w:kern w:val="0"/>
          <w:sz w:val="26"/>
          <w:szCs w:val="26"/>
        </w:rPr>
      </w:pPr>
    </w:p>
    <w:p>
      <w:pPr>
        <w:widowControl/>
        <w:jc w:val="left"/>
        <w:rPr>
          <w:rFonts w:ascii="Arial Unicode MS" w:hAnsi="Arial Unicode MS" w:cs="微软雅黑"/>
          <w:color w:val="FFFFFF"/>
          <w:kern w:val="0"/>
          <w:sz w:val="26"/>
          <w:szCs w:val="26"/>
        </w:rPr>
      </w:pPr>
      <w:r>
        <w:rPr>
          <w:rFonts w:hint="eastAsia" w:ascii="Arial Unicode MS" w:hAnsi="Arial Unicode MS" w:cs="微软雅黑"/>
          <w:bCs/>
          <w:color w:val="FFFFFF"/>
          <w:kern w:val="0"/>
          <w:sz w:val="2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97155</wp:posOffset>
                </wp:positionV>
                <wp:extent cx="2227580" cy="2559685"/>
                <wp:effectExtent l="0" t="0" r="20320" b="12065"/>
                <wp:wrapNone/>
                <wp:docPr id="67" name="组合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7580" cy="2559685"/>
                          <a:chOff x="0" y="0"/>
                          <a:chExt cx="2228148" cy="2559685"/>
                        </a:xfrm>
                      </wpg:grpSpPr>
                      <wpg:grpSp>
                        <wpg:cNvPr id="79" name="组合 79"/>
                        <wpg:cNvGrpSpPr/>
                        <wpg:grpSpPr>
                          <a:xfrm>
                            <a:off x="0" y="0"/>
                            <a:ext cx="2030730" cy="2559685"/>
                            <a:chOff x="0" y="62304"/>
                            <a:chExt cx="2030813" cy="2560881"/>
                          </a:xfrm>
                        </wpg:grpSpPr>
                        <wpg:grpSp>
                          <wpg:cNvPr id="80" name="组合 80"/>
                          <wpg:cNvGrpSpPr/>
                          <wpg:grpSpPr>
                            <a:xfrm>
                              <a:off x="19050" y="62304"/>
                              <a:ext cx="2011763" cy="481965"/>
                              <a:chOff x="0" y="62304"/>
                              <a:chExt cx="2011763" cy="481965"/>
                            </a:xfrm>
                          </wpg:grpSpPr>
                          <wps:wsp>
                            <wps:cNvPr id="84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9803" y="62304"/>
                                <a:ext cx="1711960" cy="481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spacing w:line="276" w:lineRule="auto"/>
                                    <w:rPr>
                                      <w:color w:val="00ADEF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30"/>
                                      <w:szCs w:val="30"/>
                                    </w:rPr>
                                    <w:t>技能</w:t>
                                  </w:r>
                                  <w:r>
                                    <w:rPr>
                                      <w:b/>
                                      <w:sz w:val="30"/>
                                      <w:szCs w:val="30"/>
                                    </w:rPr>
                                    <w:t>水平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SKILLS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>
                                  <w:pPr>
                                    <w:snapToGrid w:val="0"/>
                                    <w:ind w:left="420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5" name="组合 85"/>
                            <wpg:cNvGrpSpPr/>
                            <wpg:grpSpPr>
                              <a:xfrm>
                                <a:off x="0" y="106448"/>
                                <a:ext cx="287655" cy="323850"/>
                                <a:chOff x="-9525" y="81933"/>
                                <a:chExt cx="287655" cy="323850"/>
                              </a:xfrm>
                            </wpg:grpSpPr>
                            <wps:wsp>
                              <wps:cNvPr id="87" name="Freeform 24"/>
                              <wps:cNvSpPr/>
                              <wps:spPr bwMode="auto">
                                <a:xfrm>
                                  <a:off x="-9525" y="81933"/>
                                  <a:ext cx="287655" cy="323850"/>
                                </a:xfrm>
                                <a:custGeom>
                                  <a:avLst/>
                                  <a:gdLst>
                                    <a:gd name="T0" fmla="*/ 78 w 159"/>
                                    <a:gd name="T1" fmla="*/ 0 h 170"/>
                                    <a:gd name="T2" fmla="*/ 150 w 159"/>
                                    <a:gd name="T3" fmla="*/ 70 h 170"/>
                                    <a:gd name="T4" fmla="*/ 147 w 159"/>
                                    <a:gd name="T5" fmla="*/ 104 h 170"/>
                                    <a:gd name="T6" fmla="*/ 94 w 159"/>
                                    <a:gd name="T7" fmla="*/ 160 h 170"/>
                                    <a:gd name="T8" fmla="*/ 67 w 159"/>
                                    <a:gd name="T9" fmla="*/ 161 h 170"/>
                                    <a:gd name="T10" fmla="*/ 30 w 159"/>
                                    <a:gd name="T11" fmla="*/ 124 h 170"/>
                                    <a:gd name="T12" fmla="*/ 9 w 159"/>
                                    <a:gd name="T13" fmla="*/ 100 h 170"/>
                                    <a:gd name="T14" fmla="*/ 8 w 159"/>
                                    <a:gd name="T15" fmla="*/ 74 h 170"/>
                                    <a:gd name="T16" fmla="*/ 53 w 159"/>
                                    <a:gd name="T17" fmla="*/ 24 h 170"/>
                                    <a:gd name="T18" fmla="*/ 78 w 159"/>
                                    <a:gd name="T19" fmla="*/ 0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59" h="170">
                                      <a:moveTo>
                                        <a:pt x="78" y="0"/>
                                      </a:moveTo>
                                      <a:cubicBezTo>
                                        <a:pt x="103" y="24"/>
                                        <a:pt x="127" y="46"/>
                                        <a:pt x="150" y="70"/>
                                      </a:cubicBezTo>
                                      <a:cubicBezTo>
                                        <a:pt x="159" y="79"/>
                                        <a:pt x="156" y="95"/>
                                        <a:pt x="147" y="104"/>
                                      </a:cubicBezTo>
                                      <a:cubicBezTo>
                                        <a:pt x="129" y="122"/>
                                        <a:pt x="111" y="141"/>
                                        <a:pt x="94" y="160"/>
                                      </a:cubicBezTo>
                                      <a:cubicBezTo>
                                        <a:pt x="85" y="169"/>
                                        <a:pt x="76" y="170"/>
                                        <a:pt x="67" y="161"/>
                                      </a:cubicBezTo>
                                      <a:cubicBezTo>
                                        <a:pt x="54" y="149"/>
                                        <a:pt x="42" y="137"/>
                                        <a:pt x="30" y="124"/>
                                      </a:cubicBezTo>
                                      <a:cubicBezTo>
                                        <a:pt x="23" y="116"/>
                                        <a:pt x="17" y="107"/>
                                        <a:pt x="9" y="100"/>
                                      </a:cubicBezTo>
                                      <a:cubicBezTo>
                                        <a:pt x="1" y="91"/>
                                        <a:pt x="0" y="83"/>
                                        <a:pt x="8" y="74"/>
                                      </a:cubicBezTo>
                                      <a:cubicBezTo>
                                        <a:pt x="23" y="58"/>
                                        <a:pt x="37" y="40"/>
                                        <a:pt x="53" y="24"/>
                                      </a:cubicBezTo>
                                      <a:cubicBezTo>
                                        <a:pt x="61" y="15"/>
                                        <a:pt x="70" y="8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88" name="Freeform 122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66502" y="174587"/>
                                  <a:ext cx="144000" cy="150414"/>
                                </a:xfrm>
                                <a:custGeom>
                                  <a:avLst/>
                                  <a:gdLst>
                                    <a:gd name="T0" fmla="*/ 41 w 97"/>
                                    <a:gd name="T1" fmla="*/ 83 h 101"/>
                                    <a:gd name="T2" fmla="*/ 41 w 97"/>
                                    <a:gd name="T3" fmla="*/ 91 h 101"/>
                                    <a:gd name="T4" fmla="*/ 97 w 97"/>
                                    <a:gd name="T5" fmla="*/ 87 h 101"/>
                                    <a:gd name="T6" fmla="*/ 93 w 97"/>
                                    <a:gd name="T7" fmla="*/ 48 h 101"/>
                                    <a:gd name="T8" fmla="*/ 37 w 97"/>
                                    <a:gd name="T9" fmla="*/ 52 h 101"/>
                                    <a:gd name="T10" fmla="*/ 93 w 97"/>
                                    <a:gd name="T11" fmla="*/ 56 h 101"/>
                                    <a:gd name="T12" fmla="*/ 93 w 97"/>
                                    <a:gd name="T13" fmla="*/ 48 h 101"/>
                                    <a:gd name="T14" fmla="*/ 93 w 97"/>
                                    <a:gd name="T15" fmla="*/ 21 h 101"/>
                                    <a:gd name="T16" fmla="*/ 93 w 97"/>
                                    <a:gd name="T17" fmla="*/ 14 h 101"/>
                                    <a:gd name="T18" fmla="*/ 37 w 97"/>
                                    <a:gd name="T19" fmla="*/ 17 h 101"/>
                                    <a:gd name="T20" fmla="*/ 26 w 97"/>
                                    <a:gd name="T21" fmla="*/ 38 h 101"/>
                                    <a:gd name="T22" fmla="*/ 1 w 97"/>
                                    <a:gd name="T23" fmla="*/ 41 h 101"/>
                                    <a:gd name="T24" fmla="*/ 4 w 97"/>
                                    <a:gd name="T25" fmla="*/ 66 h 101"/>
                                    <a:gd name="T26" fmla="*/ 29 w 97"/>
                                    <a:gd name="T27" fmla="*/ 63 h 101"/>
                                    <a:gd name="T28" fmla="*/ 26 w 97"/>
                                    <a:gd name="T29" fmla="*/ 38 h 101"/>
                                    <a:gd name="T30" fmla="*/ 8 w 97"/>
                                    <a:gd name="T31" fmla="*/ 59 h 101"/>
                                    <a:gd name="T32" fmla="*/ 22 w 97"/>
                                    <a:gd name="T33" fmla="*/ 45 h 101"/>
                                    <a:gd name="T34" fmla="*/ 26 w 97"/>
                                    <a:gd name="T35" fmla="*/ 73 h 101"/>
                                    <a:gd name="T36" fmla="*/ 1 w 97"/>
                                    <a:gd name="T37" fmla="*/ 76 h 101"/>
                                    <a:gd name="T38" fmla="*/ 4 w 97"/>
                                    <a:gd name="T39" fmla="*/ 101 h 101"/>
                                    <a:gd name="T40" fmla="*/ 29 w 97"/>
                                    <a:gd name="T41" fmla="*/ 98 h 101"/>
                                    <a:gd name="T42" fmla="*/ 26 w 97"/>
                                    <a:gd name="T43" fmla="*/ 73 h 101"/>
                                    <a:gd name="T44" fmla="*/ 8 w 97"/>
                                    <a:gd name="T45" fmla="*/ 94 h 101"/>
                                    <a:gd name="T46" fmla="*/ 22 w 97"/>
                                    <a:gd name="T47" fmla="*/ 80 h 101"/>
                                    <a:gd name="T48" fmla="*/ 34 w 97"/>
                                    <a:gd name="T49" fmla="*/ 1 h 101"/>
                                    <a:gd name="T50" fmla="*/ 12 w 97"/>
                                    <a:gd name="T51" fmla="*/ 22 h 101"/>
                                    <a:gd name="T52" fmla="*/ 2 w 97"/>
                                    <a:gd name="T53" fmla="*/ 16 h 101"/>
                                    <a:gd name="T54" fmla="*/ 1 w 97"/>
                                    <a:gd name="T55" fmla="*/ 21 h 101"/>
                                    <a:gd name="T56" fmla="*/ 12 w 97"/>
                                    <a:gd name="T57" fmla="*/ 31 h 101"/>
                                    <a:gd name="T58" fmla="*/ 15 w 97"/>
                                    <a:gd name="T59" fmla="*/ 30 h 101"/>
                                    <a:gd name="T60" fmla="*/ 35 w 97"/>
                                    <a:gd name="T61" fmla="*/ 3 h 101"/>
                                    <a:gd name="T62" fmla="*/ 34 w 97"/>
                                    <a:gd name="T63" fmla="*/ 1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97" h="101">
                                      <a:moveTo>
                                        <a:pt x="93" y="83"/>
                                      </a:moveTo>
                                      <a:cubicBezTo>
                                        <a:pt x="41" y="83"/>
                                        <a:pt x="41" y="83"/>
                                        <a:pt x="41" y="83"/>
                                      </a:cubicBezTo>
                                      <a:cubicBezTo>
                                        <a:pt x="39" y="83"/>
                                        <a:pt x="37" y="85"/>
                                        <a:pt x="37" y="87"/>
                                      </a:cubicBezTo>
                                      <a:cubicBezTo>
                                        <a:pt x="37" y="89"/>
                                        <a:pt x="39" y="91"/>
                                        <a:pt x="41" y="91"/>
                                      </a:cubicBezTo>
                                      <a:cubicBezTo>
                                        <a:pt x="93" y="91"/>
                                        <a:pt x="93" y="91"/>
                                        <a:pt x="93" y="91"/>
                                      </a:cubicBezTo>
                                      <a:cubicBezTo>
                                        <a:pt x="95" y="91"/>
                                        <a:pt x="97" y="89"/>
                                        <a:pt x="97" y="87"/>
                                      </a:cubicBezTo>
                                      <a:cubicBezTo>
                                        <a:pt x="97" y="85"/>
                                        <a:pt x="95" y="83"/>
                                        <a:pt x="93" y="83"/>
                                      </a:cubicBezTo>
                                      <a:close/>
                                      <a:moveTo>
                                        <a:pt x="93" y="48"/>
                                      </a:moveTo>
                                      <a:cubicBezTo>
                                        <a:pt x="41" y="48"/>
                                        <a:pt x="41" y="48"/>
                                        <a:pt x="41" y="48"/>
                                      </a:cubicBezTo>
                                      <a:cubicBezTo>
                                        <a:pt x="39" y="48"/>
                                        <a:pt x="37" y="50"/>
                                        <a:pt x="37" y="52"/>
                                      </a:cubicBezTo>
                                      <a:cubicBezTo>
                                        <a:pt x="37" y="54"/>
                                        <a:pt x="39" y="56"/>
                                        <a:pt x="41" y="56"/>
                                      </a:cubicBezTo>
                                      <a:cubicBezTo>
                                        <a:pt x="93" y="56"/>
                                        <a:pt x="93" y="56"/>
                                        <a:pt x="93" y="56"/>
                                      </a:cubicBezTo>
                                      <a:cubicBezTo>
                                        <a:pt x="95" y="56"/>
                                        <a:pt x="97" y="54"/>
                                        <a:pt x="97" y="52"/>
                                      </a:cubicBezTo>
                                      <a:cubicBezTo>
                                        <a:pt x="97" y="50"/>
                                        <a:pt x="95" y="48"/>
                                        <a:pt x="93" y="48"/>
                                      </a:cubicBezTo>
                                      <a:close/>
                                      <a:moveTo>
                                        <a:pt x="41" y="21"/>
                                      </a:moveTo>
                                      <a:cubicBezTo>
                                        <a:pt x="93" y="21"/>
                                        <a:pt x="93" y="21"/>
                                        <a:pt x="93" y="21"/>
                                      </a:cubicBezTo>
                                      <a:cubicBezTo>
                                        <a:pt x="95" y="21"/>
                                        <a:pt x="97" y="19"/>
                                        <a:pt x="97" y="17"/>
                                      </a:cubicBezTo>
                                      <a:cubicBezTo>
                                        <a:pt x="97" y="15"/>
                                        <a:pt x="95" y="14"/>
                                        <a:pt x="93" y="14"/>
                                      </a:cubicBezTo>
                                      <a:cubicBezTo>
                                        <a:pt x="41" y="14"/>
                                        <a:pt x="41" y="14"/>
                                        <a:pt x="41" y="14"/>
                                      </a:cubicBezTo>
                                      <a:cubicBezTo>
                                        <a:pt x="39" y="14"/>
                                        <a:pt x="37" y="15"/>
                                        <a:pt x="37" y="17"/>
                                      </a:cubicBezTo>
                                      <a:cubicBezTo>
                                        <a:pt x="37" y="19"/>
                                        <a:pt x="39" y="21"/>
                                        <a:pt x="41" y="21"/>
                                      </a:cubicBezTo>
                                      <a:close/>
                                      <a:moveTo>
                                        <a:pt x="26" y="38"/>
                                      </a:moveTo>
                                      <a:cubicBezTo>
                                        <a:pt x="4" y="38"/>
                                        <a:pt x="4" y="38"/>
                                        <a:pt x="4" y="38"/>
                                      </a:cubicBezTo>
                                      <a:cubicBezTo>
                                        <a:pt x="3" y="38"/>
                                        <a:pt x="1" y="39"/>
                                        <a:pt x="1" y="41"/>
                                      </a:cubicBezTo>
                                      <a:cubicBezTo>
                                        <a:pt x="1" y="63"/>
                                        <a:pt x="1" y="63"/>
                                        <a:pt x="1" y="63"/>
                                      </a:cubicBezTo>
                                      <a:cubicBezTo>
                                        <a:pt x="1" y="65"/>
                                        <a:pt x="3" y="66"/>
                                        <a:pt x="4" y="66"/>
                                      </a:cubicBezTo>
                                      <a:cubicBezTo>
                                        <a:pt x="26" y="66"/>
                                        <a:pt x="26" y="66"/>
                                        <a:pt x="26" y="66"/>
                                      </a:cubicBezTo>
                                      <a:cubicBezTo>
                                        <a:pt x="28" y="66"/>
                                        <a:pt x="29" y="65"/>
                                        <a:pt x="29" y="63"/>
                                      </a:cubicBezTo>
                                      <a:cubicBezTo>
                                        <a:pt x="29" y="41"/>
                                        <a:pt x="29" y="41"/>
                                        <a:pt x="29" y="41"/>
                                      </a:cubicBezTo>
                                      <a:cubicBezTo>
                                        <a:pt x="29" y="39"/>
                                        <a:pt x="28" y="38"/>
                                        <a:pt x="26" y="38"/>
                                      </a:cubicBezTo>
                                      <a:close/>
                                      <a:moveTo>
                                        <a:pt x="22" y="59"/>
                                      </a:moveTo>
                                      <a:cubicBezTo>
                                        <a:pt x="8" y="59"/>
                                        <a:pt x="8" y="59"/>
                                        <a:pt x="8" y="59"/>
                                      </a:cubicBezTo>
                                      <a:cubicBezTo>
                                        <a:pt x="8" y="45"/>
                                        <a:pt x="8" y="45"/>
                                        <a:pt x="8" y="45"/>
                                      </a:cubicBezTo>
                                      <a:cubicBezTo>
                                        <a:pt x="22" y="45"/>
                                        <a:pt x="22" y="45"/>
                                        <a:pt x="22" y="45"/>
                                      </a:cubicBezTo>
                                      <a:cubicBezTo>
                                        <a:pt x="22" y="59"/>
                                        <a:pt x="22" y="59"/>
                                        <a:pt x="22" y="59"/>
                                      </a:cubicBezTo>
                                      <a:close/>
                                      <a:moveTo>
                                        <a:pt x="26" y="73"/>
                                      </a:moveTo>
                                      <a:cubicBezTo>
                                        <a:pt x="4" y="73"/>
                                        <a:pt x="4" y="73"/>
                                        <a:pt x="4" y="73"/>
                                      </a:cubicBezTo>
                                      <a:cubicBezTo>
                                        <a:pt x="3" y="73"/>
                                        <a:pt x="1" y="74"/>
                                        <a:pt x="1" y="76"/>
                                      </a:cubicBezTo>
                                      <a:cubicBezTo>
                                        <a:pt x="1" y="98"/>
                                        <a:pt x="1" y="98"/>
                                        <a:pt x="1" y="98"/>
                                      </a:cubicBezTo>
                                      <a:cubicBezTo>
                                        <a:pt x="1" y="100"/>
                                        <a:pt x="3" y="101"/>
                                        <a:pt x="4" y="101"/>
                                      </a:cubicBezTo>
                                      <a:cubicBezTo>
                                        <a:pt x="26" y="101"/>
                                        <a:pt x="26" y="101"/>
                                        <a:pt x="26" y="101"/>
                                      </a:cubicBezTo>
                                      <a:cubicBezTo>
                                        <a:pt x="28" y="101"/>
                                        <a:pt x="29" y="100"/>
                                        <a:pt x="29" y="98"/>
                                      </a:cubicBezTo>
                                      <a:cubicBezTo>
                                        <a:pt x="29" y="76"/>
                                        <a:pt x="29" y="76"/>
                                        <a:pt x="29" y="76"/>
                                      </a:cubicBezTo>
                                      <a:cubicBezTo>
                                        <a:pt x="29" y="74"/>
                                        <a:pt x="28" y="73"/>
                                        <a:pt x="26" y="73"/>
                                      </a:cubicBezTo>
                                      <a:close/>
                                      <a:moveTo>
                                        <a:pt x="22" y="94"/>
                                      </a:moveTo>
                                      <a:cubicBezTo>
                                        <a:pt x="8" y="94"/>
                                        <a:pt x="8" y="94"/>
                                        <a:pt x="8" y="94"/>
                                      </a:cubicBezTo>
                                      <a:cubicBezTo>
                                        <a:pt x="8" y="80"/>
                                        <a:pt x="8" y="80"/>
                                        <a:pt x="8" y="80"/>
                                      </a:cubicBezTo>
                                      <a:cubicBezTo>
                                        <a:pt x="22" y="80"/>
                                        <a:pt x="22" y="80"/>
                                        <a:pt x="22" y="80"/>
                                      </a:cubicBezTo>
                                      <a:cubicBezTo>
                                        <a:pt x="22" y="94"/>
                                        <a:pt x="22" y="94"/>
                                        <a:pt x="22" y="94"/>
                                      </a:cubicBezTo>
                                      <a:close/>
                                      <a:moveTo>
                                        <a:pt x="34" y="1"/>
                                      </a:moveTo>
                                      <a:cubicBezTo>
                                        <a:pt x="32" y="0"/>
                                        <a:pt x="30" y="0"/>
                                        <a:pt x="29" y="2"/>
                                      </a:cubicBezTo>
                                      <a:cubicBezTo>
                                        <a:pt x="12" y="22"/>
                                        <a:pt x="12" y="22"/>
                                        <a:pt x="12" y="22"/>
                                      </a:cubicBezTo>
                                      <a:cubicBezTo>
                                        <a:pt x="6" y="16"/>
                                        <a:pt x="6" y="16"/>
                                        <a:pt x="6" y="16"/>
                                      </a:cubicBezTo>
                                      <a:cubicBezTo>
                                        <a:pt x="5" y="15"/>
                                        <a:pt x="3" y="15"/>
                                        <a:pt x="2" y="16"/>
                                      </a:cubicBezTo>
                                      <a:cubicBezTo>
                                        <a:pt x="1" y="16"/>
                                        <a:pt x="0" y="17"/>
                                        <a:pt x="0" y="18"/>
                                      </a:cubicBezTo>
                                      <a:cubicBezTo>
                                        <a:pt x="0" y="19"/>
                                        <a:pt x="1" y="20"/>
                                        <a:pt x="1" y="21"/>
                                      </a:cubicBezTo>
                                      <a:cubicBezTo>
                                        <a:pt x="9" y="30"/>
                                        <a:pt x="9" y="30"/>
                                        <a:pt x="9" y="30"/>
                                      </a:cubicBezTo>
                                      <a:cubicBezTo>
                                        <a:pt x="10" y="31"/>
                                        <a:pt x="11" y="31"/>
                                        <a:pt x="12" y="31"/>
                                      </a:cubicBezTo>
                                      <a:cubicBezTo>
                                        <a:pt x="12" y="31"/>
                                        <a:pt x="12" y="31"/>
                                        <a:pt x="12" y="31"/>
                                      </a:cubicBezTo>
                                      <a:cubicBezTo>
                                        <a:pt x="13" y="31"/>
                                        <a:pt x="14" y="31"/>
                                        <a:pt x="15" y="30"/>
                                      </a:cubicBezTo>
                                      <a:cubicBezTo>
                                        <a:pt x="34" y="6"/>
                                        <a:pt x="34" y="6"/>
                                        <a:pt x="34" y="6"/>
                                      </a:cubicBezTo>
                                      <a:cubicBezTo>
                                        <a:pt x="35" y="5"/>
                                        <a:pt x="35" y="4"/>
                                        <a:pt x="35" y="3"/>
                                      </a:cubicBezTo>
                                      <a:cubicBezTo>
                                        <a:pt x="35" y="2"/>
                                        <a:pt x="34" y="2"/>
                                        <a:pt x="34" y="1"/>
                                      </a:cubicBezTo>
                                      <a:close/>
                                      <a:moveTo>
                                        <a:pt x="34" y="1"/>
                                      </a:moveTo>
                                      <a:cubicBezTo>
                                        <a:pt x="34" y="1"/>
                                        <a:pt x="34" y="1"/>
                                        <a:pt x="34" y="1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ysClr val="window" lastClr="FFFFFF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</wpg:grpSp>
                        </wpg:grpSp>
                        <wpg:grpSp>
                          <wpg:cNvPr id="89" name="组合 89"/>
                          <wpg:cNvGrpSpPr/>
                          <wpg:grpSpPr>
                            <a:xfrm>
                              <a:off x="0" y="609600"/>
                              <a:ext cx="1809755" cy="2013585"/>
                              <a:chOff x="0" y="0"/>
                              <a:chExt cx="1809755" cy="2013585"/>
                            </a:xfrm>
                          </wpg:grpSpPr>
                          <wpg:grpSp>
                            <wpg:cNvPr id="90" name="组合 90"/>
                            <wpg:cNvGrpSpPr/>
                            <wpg:grpSpPr>
                              <a:xfrm>
                                <a:off x="57150" y="1383274"/>
                                <a:ext cx="1752605" cy="96911"/>
                                <a:chOff x="0" y="-7481"/>
                                <a:chExt cx="1560018" cy="98286"/>
                              </a:xfrm>
                            </wpg:grpSpPr>
                            <wps:wsp>
                              <wps:cNvPr id="91" name="AutoShap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048" y="-7481"/>
                                  <a:ext cx="1537970" cy="9080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5875">
                                  <a:solidFill>
                                    <a:schemeClr val="tx2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AutoShap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57275" cy="9080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tx2"/>
                                </a:solidFill>
                                <a:ln w="15875">
                                  <a:solidFill>
                                    <a:schemeClr val="tx2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3" name="组合 93"/>
                            <wpg:cNvGrpSpPr/>
                            <wpg:grpSpPr>
                              <a:xfrm>
                                <a:off x="57150" y="304800"/>
                                <a:ext cx="1692000" cy="89535"/>
                                <a:chOff x="0" y="0"/>
                                <a:chExt cx="1541780" cy="90805"/>
                              </a:xfrm>
                            </wpg:grpSpPr>
                            <wps:wsp>
                              <wps:cNvPr id="94" name="AutoShap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41780" cy="9080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5875">
                                  <a:solidFill>
                                    <a:schemeClr val="tx2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AutoShap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52525" cy="9080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tx2"/>
                                </a:solidFill>
                                <a:ln w="15875">
                                  <a:solidFill>
                                    <a:schemeClr val="tx2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6" name="组合 96"/>
                            <wpg:cNvGrpSpPr/>
                            <wpg:grpSpPr>
                              <a:xfrm>
                                <a:off x="57150" y="1924050"/>
                                <a:ext cx="1727835" cy="89535"/>
                                <a:chOff x="0" y="0"/>
                                <a:chExt cx="1537970" cy="90805"/>
                              </a:xfrm>
                            </wpg:grpSpPr>
                            <wps:wsp>
                              <wps:cNvPr id="97" name="AutoShap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37970" cy="9080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5875">
                                  <a:solidFill>
                                    <a:schemeClr val="tx2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AutoShap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01065" cy="9080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tx2"/>
                                </a:solidFill>
                                <a:ln w="15875">
                                  <a:solidFill>
                                    <a:schemeClr val="tx2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9" name="组合 99"/>
                            <wpg:cNvGrpSpPr/>
                            <wpg:grpSpPr>
                              <a:xfrm>
                                <a:off x="57150" y="838200"/>
                                <a:ext cx="1728000" cy="89535"/>
                                <a:chOff x="0" y="0"/>
                                <a:chExt cx="1537970" cy="90805"/>
                              </a:xfrm>
                            </wpg:grpSpPr>
                            <wps:wsp>
                              <wps:cNvPr id="100" name="AutoShap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37970" cy="9080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5875">
                                  <a:solidFill>
                                    <a:schemeClr val="tx2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AutoShap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57275" cy="9080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tx2"/>
                                </a:solidFill>
                                <a:ln w="15875">
                                  <a:solidFill>
                                    <a:schemeClr val="tx2"/>
                                  </a:solidFill>
                                  <a:rou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02" name="文本框 59"/>
                            <wps:cNvSpPr txBox="1"/>
                            <wps:spPr>
                              <a:xfrm>
                                <a:off x="0" y="0"/>
                                <a:ext cx="786765" cy="18865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spacing w:line="60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Word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60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Excel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60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财务</w:t>
                                  </w:r>
                                  <w:r>
                                    <w:rPr>
                                      <w:sz w:val="20"/>
                                    </w:rPr>
                                    <w:t>软件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60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PPT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</wpg:grpSp>
                      <wps:wsp>
                        <wps:cNvPr id="7185" name="直接连接符 7185"/>
                        <wps:cNvCnPr/>
                        <wps:spPr>
                          <a:xfrm>
                            <a:off x="176463" y="368968"/>
                            <a:ext cx="20516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0.8pt;margin-top:7.65pt;height:201.55pt;width:175.4pt;z-index:251691008;mso-width-relative:page;mso-height-relative:page;" coordsize="2228148,2559685" o:gfxdata="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">
                <o:lock v:ext="edit" aspectratio="f"/>
                <v:group id="_x0000_s1026" o:spid="_x0000_s1026" o:spt="203" style="position:absolute;left:0;top:0;height:2559685;width:2030730;" coordorigin="0,62304" coordsize="2030813,2560881" o:gfxdata="UEsDBAoAAAAAAIdO4kAAAAAAAAAAAAAAAAAEAAAAZHJzL1BLAwQUAAAACACHTuJAvuvdKL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oX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+690o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19050;top:62304;height:481965;width:2011763;" coordorigin="0,62304" coordsize="2011763,481965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  <o:lock v:ext="edit" aspectratio="f"/>
                    <v:shape id="文本框 2" o:spid="_x0000_s1026" o:spt="202" type="#_x0000_t202" style="position:absolute;left:299803;top:62304;height:481965;width:1711960;" filled="f" stroked="f" coordsize="21600,21600" o:gfxdata="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IIVcr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spacing w:line="276" w:lineRule="auto"/>
                              <w:rPr>
                                <w:color w:val="00ADE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技能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水平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SKILLS</w:t>
                            </w:r>
                          </w:p>
                          <w:p>
                            <w:pPr>
                              <w:snapToGrid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snapToGrid w:val="0"/>
                              <w:ind w:left="420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  <v:group id="_x0000_s1026" o:spid="_x0000_s1026" o:spt="203" style="position:absolute;left:0;top:106448;height:323850;width:287655;" coordorigin="-9525,81933" coordsize="287655,323850" o:gfxdata="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pzpwq+AAAA2wAAAA8AAAAAAAAAAQAgAAAAIgAAAGRycy9kb3ducmV2Lnht&#10;bFBLAQIUABQAAAAIAIdO4kAzLwWeOwAAADkAAAAVAAAAAAAAAAEAIAAAAA0BAABkcnMvZ3JvdXBz&#10;aGFwZXhtbC54bWxQSwUGAAAAAAYABgBgAQAAygMAAAAA&#10;">
                      <o:lock v:ext="edit" aspectratio="f"/>
                      <v:shape id="Freeform 24" o:spid="_x0000_s1026" o:spt="100" style="position:absolute;left:-9525;top:81933;height:323850;width:287655;" fillcolor="#44546A [3215]" filled="t" stroked="t" coordsize="159,170" o:gfxdata="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sSX3vQAA&#10;ANsAAAAPAAAAAAAAAAEAIAAAACIAAABkcnMvZG93bnJldi54bWxQSwECFAAUAAAACACHTuJAMy8F&#10;njsAAAA5AAAAEAAAAAAAAAABACAAAAAMAQAAZHJzL3NoYXBleG1sLnhtbFBLBQYAAAAABgAGAFsB&#10;AAC2AwAAAAA=&#10;" path="m78,0c103,24,127,46,150,70c159,79,156,95,147,104c129,122,111,141,94,160c85,169,76,170,67,161c54,149,42,137,30,124c23,116,17,107,9,100c1,91,0,83,8,74c23,58,37,40,53,24c61,15,70,8,78,0xe">
                        <v:path o:connectlocs="141113,0;271372,133350;265945,198120;170060,304800;121213,306705;54274,236220;16282,190500;14473,140970;95885,45720;141113,0" o:connectangles="0,0,0,0,0,0,0,0,0,0"/>
                        <v:fill on="t" focussize="0,0"/>
                        <v:stroke color="#44546A [3215]" joinstyle="round"/>
                        <v:imagedata o:title=""/>
                        <o:lock v:ext="edit" aspectratio="f"/>
                      </v:shape>
                      <v:shape id="Freeform 122" o:spid="_x0000_s1026" o:spt="100" style="position:absolute;left:66502;top:174587;height:150414;width:144000;" fillcolor="#FFFFFF" filled="t" stroked="f" coordsize="97,101" o:gfxdata="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jqAQO8AAAA&#10;2wAAAA8AAAAAAAAAAQAgAAAAIgAAAGRycy9kb3ducmV2LnhtbFBLAQIUABQAAAAIAIdO4kAzLwWe&#10;OwAAADkAAAAQAAAAAAAAAAEAIAAAAAsBAABkcnMvc2hhcGV4bWwueG1sUEsFBgAAAAAGAAYAWwEA&#10;ALUDAAAAAA==&#10;" path="m93,83c41,83,41,83,41,83c39,83,37,85,37,87c37,89,39,91,41,91c93,91,93,91,93,91c95,91,97,89,97,87c97,85,95,83,93,83xm93,48c41,48,41,48,41,48c39,48,37,50,37,52c37,54,39,56,41,56c93,56,93,56,93,56c95,56,97,54,97,52c97,50,95,48,93,48xm41,21c93,21,93,21,93,21c95,21,97,19,97,17c97,15,95,14,93,14c41,14,41,14,41,14c39,14,37,15,37,17c37,19,39,21,41,21xm26,38c4,38,4,38,4,38c3,38,1,39,1,41c1,63,1,63,1,63c1,65,3,66,4,66c26,66,26,66,26,66c28,66,29,65,29,63c29,41,29,41,29,41c29,39,28,38,26,38xm22,59c8,59,8,59,8,59c8,45,8,45,8,45c22,45,22,45,22,45c22,59,22,59,22,59xm26,73c4,73,4,73,4,73c3,73,1,74,1,76c1,98,1,98,1,98c1,100,3,101,4,101c26,101,26,101,26,101c28,101,29,100,29,98c29,76,29,76,29,76c29,74,28,73,26,73xm22,94c8,94,8,94,8,94c8,80,8,80,8,80c22,80,22,80,22,80c22,94,22,94,22,94xm34,1c32,0,30,0,29,2c12,22,12,22,12,22c6,16,6,16,6,16c5,15,3,15,2,16c1,16,0,17,0,18c0,19,1,20,1,21c9,30,9,30,9,30c10,31,11,31,12,31c12,31,12,31,12,31c13,31,14,31,15,30c34,6,34,6,34,6c35,5,35,4,35,3c35,2,34,2,34,1xm34,1c34,1,34,1,34,1e">
                        <v:path o:connectlocs="60865,123607;60865,135521;144000,129564;138061,71483;54927,77440;138061,83397;138061,71483;138061,31274;138061,20849;54927,25317;38597,56591;1484,61059;5938,98290;43051,93822;38597,56591;11876,87865;32659,67016;38597,108715;1484,113182;5938,150414;43051,145946;38597,108715;11876,139989;32659,119139;50474,1489;17814,32763;2969,23827;1484,31274;17814,46166;22268,44677;51958,4467;50474,1489" o:connectangles="0,0,0,0,0,0,0,0,0,0,0,0,0,0,0,0,0,0,0,0,0,0,0,0,0,0,0,0,0,0,0,0"/>
                        <v:fill on="t" focussize="0,0"/>
                        <v:stroke on="f"/>
                        <v:imagedata o:title=""/>
                        <o:lock v:ext="edit" aspectratio="t"/>
                      </v:shape>
                    </v:group>
                  </v:group>
                  <v:group id="_x0000_s1026" o:spid="_x0000_s1026" o:spt="203" style="position:absolute;left:0;top:609600;height:2013585;width:1809755;" coordsize="1809755,2013585" o:gfxdata="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iz6tD70AAADbAAAADwAAAAAAAAABACAAAAAiAAAAZHJzL2Rvd25yZXYueG1s&#10;UEsBAhQAFAAAAAgAh07iQDMvBZ47AAAAOQAAABUAAAAAAAAAAQAgAAAADAEAAGRycy9ncm91cHNo&#10;YXBleG1sLnhtbFBLBQYAAAAABgAGAGABAADJAwAAAAA=&#10;">
                    <o:lock v:ext="edit" aspectratio="f"/>
                    <v:group id="_x0000_s1026" o:spid="_x0000_s1026" o:spt="203" style="position:absolute;left:57150;top:1383274;height:96911;width:1752605;" coordorigin="0,-7481" coordsize="1560018,98286" o:gfxdata="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J/dkk+7AAAA2wAAAA8AAAAAAAAAAQAgAAAAIgAAAGRycy9kb3ducmV2LnhtbFBL&#10;AQIUABQAAAAIAIdO4kAzLwWeOwAAADkAAAAVAAAAAAAAAAEAIAAAAAoBAABkcnMvZ3JvdXBzaGFw&#10;ZXhtbC54bWxQSwUGAAAAAAYABgBgAQAAxwMAAAAA&#10;">
                      <o:lock v:ext="edit" aspectratio="f"/>
                      <v:roundrect id="AutoShape 68" o:spid="_x0000_s1026" o:spt="2" style="position:absolute;left:22048;top:-7481;height:90805;width:1537970;" filled="f" stroked="t" coordsize="21600,21600" arcsize="0.166666666666667" o:gfxdata="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Ac1t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.25pt" color="#44546A [3215]" joinstyle="round"/>
                        <v:imagedata o:title=""/>
                        <o:lock v:ext="edit" aspectratio="f"/>
                      </v:roundrect>
                      <v:roundrect id="AutoShape 67" o:spid="_x0000_s1026" o:spt="2" style="position:absolute;left:0;top:0;height:90805;width:1057275;" fillcolor="#44546A [3215]" filled="t" stroked="t" coordsize="21600,21600" arcsize="0.166666666666667" o:gfxdata="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7Jpk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weight="1.25pt" color="#44546A [3215]" joinstyle="round"/>
                        <v:imagedata o:title=""/>
                        <o:lock v:ext="edit" aspectratio="f"/>
                      </v:roundrect>
                    </v:group>
                    <v:group id="_x0000_s1026" o:spid="_x0000_s1026" o:spt="203" style="position:absolute;left:57150;top:304800;height:89535;width:1692000;" coordsize="1541780,90805" o:gfxdata="UEsDBAoAAAAAAIdO4kAAAAAAAAAAAAAAAAAEAAAAZHJzL1BLAwQUAAAACACHTuJAbw8MO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uk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w8MOL0AAADbAAAADwAAAAAAAAABACAAAAAiAAAAZHJzL2Rvd25yZXYueG1s&#10;UEsBAhQAFAAAAAgAh07iQDMvBZ47AAAAOQAAABUAAAAAAAAAAQAgAAAADAEAAGRycy9ncm91cHNo&#10;YXBleG1sLnhtbFBLBQYAAAAABgAGAGABAADJAwAAAAA=&#10;">
                      <o:lock v:ext="edit" aspectratio="f"/>
                      <v:roundrect id="AutoShape 61" o:spid="_x0000_s1026" o:spt="2" style="position:absolute;left:0;top:0;height:90805;width:1541780;" filled="f" stroked="t" coordsize="21600,21600" arcsize="0.166666666666667" o:gfxdata="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dm71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.25pt" color="#44546A [3215]" joinstyle="round"/>
                        <v:imagedata o:title=""/>
                        <o:lock v:ext="edit" aspectratio="f"/>
                      </v:roundrect>
                      <v:roundrect id="AutoShape 59" o:spid="_x0000_s1026" o:spt="2" style="position:absolute;left:0;top:0;height:90805;width:1152525;" fillcolor="#44546A [3215]" filled="t" stroked="t" coordsize="21600,21600" arcsize="0.166666666666667" o:gfxdata="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sFAhC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weight="1.25pt" color="#44546A [3215]" joinstyle="round"/>
                        <v:imagedata o:title=""/>
                        <o:lock v:ext="edit" aspectratio="f"/>
                      </v:roundrect>
                    </v:group>
                    <v:group id="_x0000_s1026" o:spid="_x0000_s1026" o:spt="203" style="position:absolute;left:57150;top:1924050;height:89535;width:1727835;" coordsize="1537970,90805" o:gfxdata="UEsDBAoAAAAAAIdO4kAAAAAAAAAAAAAAAAAEAAAAZHJzL1BLAwQUAAAACACHTuJAf3ivoL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/eK+gvwAAANsAAAAPAAAAAAAAAAEAIAAAACIAAABkcnMvZG93bnJldi54&#10;bWxQSwECFAAUAAAACACHTuJAMy8FnjsAAAA5AAAAFQAAAAAAAAABACAAAAAOAQAAZHJzL2dyb3Vw&#10;c2hhcGV4bWwueG1sUEsFBgAAAAAGAAYAYAEAAMsDAAAAAA==&#10;">
                      <o:lock v:ext="edit" aspectratio="f"/>
                      <v:roundrect id="AutoShape 65" o:spid="_x0000_s1026" o:spt="2" style="position:absolute;left:0;top:0;height:90805;width:1537970;" filled="f" stroked="t" coordsize="21600,21600" arcsize="0.166666666666667" o:gfxdata="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k8IK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.25pt" color="#44546A [3215]" joinstyle="round"/>
                        <v:imagedata o:title=""/>
                        <o:lock v:ext="edit" aspectratio="f"/>
                      </v:roundrect>
                      <v:roundrect id="AutoShape 64" o:spid="_x0000_s1026" o:spt="2" style="position:absolute;left:0;top:0;height:90805;width:901065;" fillcolor="#44546A [3215]" filled="t" stroked="t" coordsize="21600,21600" arcsize="0.166666666666667" o:gfxdata="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BK2O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weight="1.25pt" color="#44546A [3215]" joinstyle="round"/>
                        <v:imagedata o:title=""/>
                        <o:lock v:ext="edit" aspectratio="f"/>
                      </v:roundrect>
                    </v:group>
                    <v:group id="_x0000_s1026" o:spid="_x0000_s1026" o:spt="203" style="position:absolute;left:57150;top:838200;height:89535;width:1728000;" coordsize="1537970,90805" o:gfxdata="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uc70r0AAADbAAAADwAAAAAAAAABACAAAAAiAAAAZHJzL2Rvd25yZXYueG1s&#10;UEsBAhQAFAAAAAgAh07iQDMvBZ47AAAAOQAAABUAAAAAAAAAAQAgAAAADAEAAGRycy9ncm91cHNo&#10;YXBleG1sLnhtbFBLBQYAAAAABgAGAGABAADJAwAAAAA=&#10;">
                      <o:lock v:ext="edit" aspectratio="f"/>
                      <v:roundrect id="AutoShape 74" o:spid="_x0000_s1026" o:spt="2" style="position:absolute;left:0;top:0;height:90805;width:1537970;" filled="f" stroked="t" coordsize="21600,21600" arcsize="0.166666666666667" o:gfxdata="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2LJLY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1.25pt" color="#44546A [3215]" joinstyle="round"/>
                        <v:imagedata o:title=""/>
                        <o:lock v:ext="edit" aspectratio="f"/>
                      </v:roundrect>
                      <v:roundrect id="AutoShape 73" o:spid="_x0000_s1026" o:spt="2" style="position:absolute;left:0;top:0;height:90805;width:1057275;" fillcolor="#44546A [3215]" filled="t" stroked="t" coordsize="21600,21600" arcsize="0.166666666666667" o:gfxdata="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oUJcdugAAANwA&#10;AAAPAAAAAAAAAAEAIAAAACIAAABkcnMvZG93bnJldi54bWxQSwECFAAUAAAACACHTuJAMy8FnjsA&#10;AAA5AAAAEAAAAAAAAAABACAAAAAJAQAAZHJzL3NoYXBleG1sLnhtbFBLBQYAAAAABgAGAFsBAACz&#10;AwAAAAA=&#10;">
                        <v:fill on="t" focussize="0,0"/>
                        <v:stroke weight="1.25pt" color="#44546A [3215]" joinstyle="round"/>
                        <v:imagedata o:title=""/>
                        <o:lock v:ext="edit" aspectratio="f"/>
                      </v:roundrect>
                    </v:group>
                    <v:shape id="文本框 59" o:spid="_x0000_s1026" o:spt="202" type="#_x0000_t202" style="position:absolute;left:0;top:0;height:1886585;width:786765;" filled="f" stroked="f" coordsize="21600,21600" o:gfxdata="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1kCOBugAAANwA&#10;AAAPAAAAAAAAAAEAIAAAACIAAABkcnMvZG93bnJldi54bWxQSwECFAAUAAAACACHTuJAMy8FnjsA&#10;AAA5AAAAEAAAAAAAAAABACAAAAAJAQAAZHJzL3NoYXBleG1sLnhtbFBLBQYAAAAABgAGAFsBAACz&#10;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spacing w:line="60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Word</w:t>
                            </w:r>
                          </w:p>
                          <w:p>
                            <w:pPr>
                              <w:snapToGrid w:val="0"/>
                              <w:spacing w:line="60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Excel</w:t>
                            </w:r>
                          </w:p>
                          <w:p>
                            <w:pPr>
                              <w:snapToGrid w:val="0"/>
                              <w:spacing w:line="60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财务</w:t>
                            </w:r>
                            <w:r>
                              <w:rPr>
                                <w:sz w:val="20"/>
                              </w:rPr>
                              <w:t>软件</w:t>
                            </w:r>
                          </w:p>
                          <w:p>
                            <w:pPr>
                              <w:snapToGrid w:val="0"/>
                              <w:spacing w:line="60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PPT</w:t>
                            </w:r>
                          </w:p>
                          <w:p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line id="_x0000_s1026" o:spid="_x0000_s1026" o:spt="20" style="position:absolute;left:176463;top:368968;height:0;width:2051685;" filled="f" stroked="t" coordsize="21600,21600" o:gfxdata="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q34Ka&#10;wAAAAN0AAAAPAAAAAAAAAAEAIAAAACIAAABkcnMvZG93bnJldi54bWxQSwECFAAUAAAACACHTuJA&#10;My8FnjsAAAA5AAAAEAAAAAAAAAABACAAAAAPAQAAZHJzL3NoYXBleG1sLnhtbFBLBQYAAAAABgAG&#10;AFsBAAC5AwAAAAA=&#10;">
                  <v:fill on="f" focussize="0,0"/>
                  <v:stroke weight="0.5pt" color="#44546A [3215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widowControl/>
        <w:tabs>
          <w:tab w:val="left" w:pos="1521"/>
        </w:tabs>
        <w:jc w:val="left"/>
        <w:rPr>
          <w:rFonts w:ascii="Arial Unicode MS" w:hAnsi="Arial Unicode MS" w:cs="微软雅黑"/>
          <w:b/>
          <w:bCs/>
          <w:color w:val="FFFFFF"/>
          <w:kern w:val="0"/>
          <w:sz w:val="22"/>
        </w:rPr>
      </w:pPr>
      <w:r>
        <w:rPr>
          <w:rFonts w:hint="eastAsia" w:ascii="Arial Unicode MS" w:hAnsi="Arial Unicode MS" w:cs="微软雅黑"/>
          <w:bCs/>
          <w:color w:val="FFFFFF"/>
          <w:kern w:val="0"/>
          <w:sz w:val="22"/>
        </w:rPr>
        <w:t>.</w:t>
      </w:r>
    </w:p>
    <w:p>
      <w:pPr>
        <w:widowControl/>
        <w:tabs>
          <w:tab w:val="left" w:pos="5651"/>
        </w:tabs>
        <w:spacing w:line="360" w:lineRule="atLeast"/>
        <w:jc w:val="left"/>
        <w:rPr>
          <w:rFonts w:ascii="Arial Unicode MS" w:hAnsi="Arial Unicode MS" w:cs="微软雅黑"/>
          <w:b/>
          <w:color w:val="FFFFFF"/>
          <w:kern w:val="0"/>
          <w:sz w:val="22"/>
        </w:rPr>
      </w:pPr>
      <w:r>
        <w:rPr>
          <w:rFonts w:ascii="Arial Unicode MS" w:hAnsi="Arial Unicode MS" w:cs="微软雅黑"/>
          <w:color w:val="FFFFFF"/>
          <w:kern w:val="0"/>
          <w:sz w:val="22"/>
        </w:rPr>
        <w:tab/>
      </w:r>
    </w:p>
    <w:p>
      <w:pPr>
        <w:widowControl/>
        <w:jc w:val="center"/>
        <w:rPr>
          <w:rFonts w:ascii="Arial Unicode MS" w:hAnsi="Arial Unicode MS" w:cs="微软雅黑"/>
          <w:b/>
          <w:bCs/>
          <w:color w:val="000000"/>
          <w:kern w:val="0"/>
          <w:sz w:val="22"/>
        </w:rPr>
      </w:pPr>
    </w:p>
    <w:p>
      <w:pPr>
        <w:widowControl/>
        <w:tabs>
          <w:tab w:val="left" w:pos="1563"/>
        </w:tabs>
        <w:wordWrap w:val="0"/>
        <w:spacing w:line="336" w:lineRule="atLeast"/>
        <w:jc w:val="left"/>
        <w:rPr>
          <w:rFonts w:ascii="Arial Unicode MS" w:hAnsi="Arial Unicode MS" w:cs="微软雅黑"/>
          <w:b/>
          <w:bCs/>
          <w:sz w:val="22"/>
        </w:rPr>
      </w:pPr>
    </w:p>
    <w:p>
      <w:pPr>
        <w:rPr>
          <w:rFonts w:ascii="Arial Unicode MS" w:hAnsi="Arial Unicode MS" w:cs="Times New Roman"/>
        </w:rPr>
      </w:pPr>
    </w:p>
    <w:p>
      <w:pPr>
        <w:adjustRightInd w:val="0"/>
        <w:snapToGrid w:val="0"/>
        <w:ind w:left="4830" w:leftChars="2300"/>
        <w:rPr>
          <w:rFonts w:cs="Times New Roman"/>
        </w:rPr>
      </w:pPr>
    </w:p>
    <w:p>
      <w:pPr>
        <w:adjustRightInd w:val="0"/>
        <w:snapToGrid w:val="0"/>
        <w:ind w:left="4830" w:leftChars="2300"/>
        <w:rPr>
          <w:rFonts w:cs="Times New Roman"/>
        </w:rPr>
      </w:pPr>
    </w:p>
    <w:p>
      <w:pPr>
        <w:adjustRightInd w:val="0"/>
        <w:snapToGrid w:val="0"/>
        <w:ind w:left="4830" w:leftChars="2300"/>
        <w:rPr>
          <w:rFonts w:cs="Times New Roman"/>
        </w:rPr>
      </w:pPr>
      <w:r>
        <w:rPr>
          <w:rFonts w:ascii="Arial Unicode MS" w:hAnsi="Arial Unicode MS" w:cs="Times New Roman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48260</wp:posOffset>
                </wp:positionV>
                <wp:extent cx="4455795" cy="328930"/>
                <wp:effectExtent l="0" t="0" r="20955" b="13970"/>
                <wp:wrapNone/>
                <wp:docPr id="103" name="组合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5795" cy="328930"/>
                          <a:chOff x="0" y="0"/>
                          <a:chExt cx="4456035" cy="329220"/>
                        </a:xfrm>
                      </wpg:grpSpPr>
                      <wpg:grpSp>
                        <wpg:cNvPr id="104" name="组合 104"/>
                        <wpg:cNvGrpSpPr/>
                        <wpg:grpSpPr>
                          <a:xfrm>
                            <a:off x="0" y="0"/>
                            <a:ext cx="287655" cy="323850"/>
                            <a:chOff x="0" y="0"/>
                            <a:chExt cx="287999" cy="323999"/>
                          </a:xfrm>
                        </wpg:grpSpPr>
                        <wps:wsp>
                          <wps:cNvPr id="105" name="Freeform 24"/>
                          <wps:cNvSpPr/>
                          <wps:spPr bwMode="auto">
                            <a:xfrm>
                              <a:off x="0" y="0"/>
                              <a:ext cx="287999" cy="323999"/>
                            </a:xfrm>
                            <a:custGeom>
                              <a:avLst/>
                              <a:gdLst>
                                <a:gd name="T0" fmla="*/ 78 w 159"/>
                                <a:gd name="T1" fmla="*/ 0 h 170"/>
                                <a:gd name="T2" fmla="*/ 150 w 159"/>
                                <a:gd name="T3" fmla="*/ 70 h 170"/>
                                <a:gd name="T4" fmla="*/ 147 w 159"/>
                                <a:gd name="T5" fmla="*/ 104 h 170"/>
                                <a:gd name="T6" fmla="*/ 94 w 159"/>
                                <a:gd name="T7" fmla="*/ 160 h 170"/>
                                <a:gd name="T8" fmla="*/ 67 w 159"/>
                                <a:gd name="T9" fmla="*/ 161 h 170"/>
                                <a:gd name="T10" fmla="*/ 30 w 159"/>
                                <a:gd name="T11" fmla="*/ 124 h 170"/>
                                <a:gd name="T12" fmla="*/ 9 w 159"/>
                                <a:gd name="T13" fmla="*/ 100 h 170"/>
                                <a:gd name="T14" fmla="*/ 8 w 159"/>
                                <a:gd name="T15" fmla="*/ 74 h 170"/>
                                <a:gd name="T16" fmla="*/ 53 w 159"/>
                                <a:gd name="T17" fmla="*/ 24 h 170"/>
                                <a:gd name="T18" fmla="*/ 78 w 159"/>
                                <a:gd name="T19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9" h="170">
                                  <a:moveTo>
                                    <a:pt x="78" y="0"/>
                                  </a:moveTo>
                                  <a:cubicBezTo>
                                    <a:pt x="103" y="24"/>
                                    <a:pt x="127" y="46"/>
                                    <a:pt x="150" y="70"/>
                                  </a:cubicBezTo>
                                  <a:cubicBezTo>
                                    <a:pt x="159" y="79"/>
                                    <a:pt x="156" y="95"/>
                                    <a:pt x="147" y="104"/>
                                  </a:cubicBezTo>
                                  <a:cubicBezTo>
                                    <a:pt x="129" y="122"/>
                                    <a:pt x="111" y="141"/>
                                    <a:pt x="94" y="160"/>
                                  </a:cubicBezTo>
                                  <a:cubicBezTo>
                                    <a:pt x="85" y="169"/>
                                    <a:pt x="76" y="170"/>
                                    <a:pt x="67" y="161"/>
                                  </a:cubicBezTo>
                                  <a:cubicBezTo>
                                    <a:pt x="54" y="149"/>
                                    <a:pt x="42" y="137"/>
                                    <a:pt x="30" y="124"/>
                                  </a:cubicBezTo>
                                  <a:cubicBezTo>
                                    <a:pt x="23" y="116"/>
                                    <a:pt x="17" y="107"/>
                                    <a:pt x="9" y="100"/>
                                  </a:cubicBezTo>
                                  <a:cubicBezTo>
                                    <a:pt x="1" y="91"/>
                                    <a:pt x="0" y="83"/>
                                    <a:pt x="8" y="74"/>
                                  </a:cubicBezTo>
                                  <a:cubicBezTo>
                                    <a:pt x="23" y="58"/>
                                    <a:pt x="37" y="40"/>
                                    <a:pt x="53" y="24"/>
                                  </a:cubicBezTo>
                                  <a:cubicBezTo>
                                    <a:pt x="61" y="15"/>
                                    <a:pt x="70" y="8"/>
                                    <a:pt x="7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06" name="Freeform 171"/>
                          <wps:cNvSpPr/>
                          <wps:spPr bwMode="auto">
                            <a:xfrm>
                              <a:off x="74140" y="86498"/>
                              <a:ext cx="144000" cy="144000"/>
                            </a:xfrm>
                            <a:custGeom>
                              <a:avLst/>
                              <a:gdLst>
                                <a:gd name="T0" fmla="*/ 165 w 186"/>
                                <a:gd name="T1" fmla="*/ 73 h 185"/>
                                <a:gd name="T2" fmla="*/ 159 w 186"/>
                                <a:gd name="T3" fmla="*/ 80 h 185"/>
                                <a:gd name="T4" fmla="*/ 159 w 186"/>
                                <a:gd name="T5" fmla="*/ 158 h 185"/>
                                <a:gd name="T6" fmla="*/ 144 w 186"/>
                                <a:gd name="T7" fmla="*/ 173 h 185"/>
                                <a:gd name="T8" fmla="*/ 30 w 186"/>
                                <a:gd name="T9" fmla="*/ 173 h 185"/>
                                <a:gd name="T10" fmla="*/ 12 w 186"/>
                                <a:gd name="T11" fmla="*/ 158 h 185"/>
                                <a:gd name="T12" fmla="*/ 12 w 186"/>
                                <a:gd name="T13" fmla="*/ 43 h 185"/>
                                <a:gd name="T14" fmla="*/ 30 w 186"/>
                                <a:gd name="T15" fmla="*/ 26 h 185"/>
                                <a:gd name="T16" fmla="*/ 95 w 186"/>
                                <a:gd name="T17" fmla="*/ 26 h 185"/>
                                <a:gd name="T18" fmla="*/ 102 w 186"/>
                                <a:gd name="T19" fmla="*/ 20 h 185"/>
                                <a:gd name="T20" fmla="*/ 95 w 186"/>
                                <a:gd name="T21" fmla="*/ 14 h 185"/>
                                <a:gd name="T22" fmla="*/ 30 w 186"/>
                                <a:gd name="T23" fmla="*/ 14 h 185"/>
                                <a:gd name="T24" fmla="*/ 0 w 186"/>
                                <a:gd name="T25" fmla="*/ 43 h 185"/>
                                <a:gd name="T26" fmla="*/ 0 w 186"/>
                                <a:gd name="T27" fmla="*/ 158 h 185"/>
                                <a:gd name="T28" fmla="*/ 30 w 186"/>
                                <a:gd name="T29" fmla="*/ 185 h 185"/>
                                <a:gd name="T30" fmla="*/ 144 w 186"/>
                                <a:gd name="T31" fmla="*/ 185 h 185"/>
                                <a:gd name="T32" fmla="*/ 171 w 186"/>
                                <a:gd name="T33" fmla="*/ 158 h 185"/>
                                <a:gd name="T34" fmla="*/ 171 w 186"/>
                                <a:gd name="T35" fmla="*/ 80 h 185"/>
                                <a:gd name="T36" fmla="*/ 165 w 186"/>
                                <a:gd name="T37" fmla="*/ 73 h 185"/>
                                <a:gd name="T38" fmla="*/ 178 w 186"/>
                                <a:gd name="T39" fmla="*/ 16 h 185"/>
                                <a:gd name="T40" fmla="*/ 169 w 186"/>
                                <a:gd name="T41" fmla="*/ 7 h 185"/>
                                <a:gd name="T42" fmla="*/ 142 w 186"/>
                                <a:gd name="T43" fmla="*/ 7 h 185"/>
                                <a:gd name="T44" fmla="*/ 124 w 186"/>
                                <a:gd name="T45" fmla="*/ 28 h 185"/>
                                <a:gd name="T46" fmla="*/ 43 w 186"/>
                                <a:gd name="T47" fmla="*/ 105 h 185"/>
                                <a:gd name="T48" fmla="*/ 43 w 186"/>
                                <a:gd name="T49" fmla="*/ 108 h 185"/>
                                <a:gd name="T50" fmla="*/ 43 w 186"/>
                                <a:gd name="T51" fmla="*/ 108 h 185"/>
                                <a:gd name="T52" fmla="*/ 31 w 186"/>
                                <a:gd name="T53" fmla="*/ 148 h 185"/>
                                <a:gd name="T54" fmla="*/ 39 w 186"/>
                                <a:gd name="T55" fmla="*/ 156 h 185"/>
                                <a:gd name="T56" fmla="*/ 77 w 186"/>
                                <a:gd name="T57" fmla="*/ 142 h 185"/>
                                <a:gd name="T58" fmla="*/ 78 w 186"/>
                                <a:gd name="T59" fmla="*/ 143 h 185"/>
                                <a:gd name="T60" fmla="*/ 80 w 186"/>
                                <a:gd name="T61" fmla="*/ 143 h 185"/>
                                <a:gd name="T62" fmla="*/ 157 w 186"/>
                                <a:gd name="T63" fmla="*/ 61 h 185"/>
                                <a:gd name="T64" fmla="*/ 178 w 186"/>
                                <a:gd name="T65" fmla="*/ 44 h 185"/>
                                <a:gd name="T66" fmla="*/ 178 w 186"/>
                                <a:gd name="T67" fmla="*/ 16 h 185"/>
                                <a:gd name="T68" fmla="*/ 48 w 186"/>
                                <a:gd name="T69" fmla="*/ 139 h 185"/>
                                <a:gd name="T70" fmla="*/ 53 w 186"/>
                                <a:gd name="T71" fmla="*/ 122 h 185"/>
                                <a:gd name="T72" fmla="*/ 64 w 186"/>
                                <a:gd name="T73" fmla="*/ 133 h 185"/>
                                <a:gd name="T74" fmla="*/ 48 w 186"/>
                                <a:gd name="T75" fmla="*/ 139 h 185"/>
                                <a:gd name="T76" fmla="*/ 75 w 186"/>
                                <a:gd name="T77" fmla="*/ 126 h 185"/>
                                <a:gd name="T78" fmla="*/ 59 w 186"/>
                                <a:gd name="T79" fmla="*/ 110 h 185"/>
                                <a:gd name="T80" fmla="*/ 131 w 186"/>
                                <a:gd name="T81" fmla="*/ 38 h 185"/>
                                <a:gd name="T82" fmla="*/ 147 w 186"/>
                                <a:gd name="T83" fmla="*/ 54 h 185"/>
                                <a:gd name="T84" fmla="*/ 75 w 186"/>
                                <a:gd name="T85" fmla="*/ 126 h 185"/>
                                <a:gd name="T86" fmla="*/ 169 w 186"/>
                                <a:gd name="T87" fmla="*/ 34 h 185"/>
                                <a:gd name="T88" fmla="*/ 157 w 186"/>
                                <a:gd name="T89" fmla="*/ 47 h 185"/>
                                <a:gd name="T90" fmla="*/ 138 w 186"/>
                                <a:gd name="T91" fmla="*/ 28 h 185"/>
                                <a:gd name="T92" fmla="*/ 151 w 186"/>
                                <a:gd name="T93" fmla="*/ 16 h 185"/>
                                <a:gd name="T94" fmla="*/ 155 w 186"/>
                                <a:gd name="T95" fmla="*/ 14 h 185"/>
                                <a:gd name="T96" fmla="*/ 160 w 186"/>
                                <a:gd name="T97" fmla="*/ 16 h 185"/>
                                <a:gd name="T98" fmla="*/ 169 w 186"/>
                                <a:gd name="T99" fmla="*/ 25 h 185"/>
                                <a:gd name="T100" fmla="*/ 169 w 186"/>
                                <a:gd name="T101" fmla="*/ 34 h 185"/>
                                <a:gd name="T102" fmla="*/ 169 w 186"/>
                                <a:gd name="T103" fmla="*/ 34 h 185"/>
                                <a:gd name="T104" fmla="*/ 169 w 186"/>
                                <a:gd name="T105" fmla="*/ 34 h 185"/>
                                <a:gd name="T106" fmla="*/ 0 w 186"/>
                                <a:gd name="T107" fmla="*/ 0 h 185"/>
                                <a:gd name="T108" fmla="*/ 222250 w 186"/>
                                <a:gd name="T109" fmla="*/ 22225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T106" t="T107" r="T108" b="T109"/>
                              <a:pathLst>
                                <a:path w="186" h="185">
                                  <a:moveTo>
                                    <a:pt x="165" y="73"/>
                                  </a:moveTo>
                                  <a:cubicBezTo>
                                    <a:pt x="162" y="73"/>
                                    <a:pt x="159" y="76"/>
                                    <a:pt x="159" y="80"/>
                                  </a:cubicBezTo>
                                  <a:cubicBezTo>
                                    <a:pt x="159" y="158"/>
                                    <a:pt x="159" y="158"/>
                                    <a:pt x="159" y="158"/>
                                  </a:cubicBezTo>
                                  <a:cubicBezTo>
                                    <a:pt x="159" y="166"/>
                                    <a:pt x="153" y="173"/>
                                    <a:pt x="144" y="173"/>
                                  </a:cubicBezTo>
                                  <a:cubicBezTo>
                                    <a:pt x="30" y="173"/>
                                    <a:pt x="30" y="173"/>
                                    <a:pt x="30" y="173"/>
                                  </a:cubicBezTo>
                                  <a:cubicBezTo>
                                    <a:pt x="22" y="173"/>
                                    <a:pt x="12" y="166"/>
                                    <a:pt x="12" y="158"/>
                                  </a:cubicBezTo>
                                  <a:cubicBezTo>
                                    <a:pt x="12" y="43"/>
                                    <a:pt x="12" y="43"/>
                                    <a:pt x="12" y="43"/>
                                  </a:cubicBezTo>
                                  <a:cubicBezTo>
                                    <a:pt x="12" y="35"/>
                                    <a:pt x="22" y="26"/>
                                    <a:pt x="30" y="26"/>
                                  </a:cubicBezTo>
                                  <a:cubicBezTo>
                                    <a:pt x="95" y="26"/>
                                    <a:pt x="95" y="26"/>
                                    <a:pt x="95" y="26"/>
                                  </a:cubicBezTo>
                                  <a:cubicBezTo>
                                    <a:pt x="99" y="26"/>
                                    <a:pt x="102" y="23"/>
                                    <a:pt x="102" y="20"/>
                                  </a:cubicBezTo>
                                  <a:cubicBezTo>
                                    <a:pt x="102" y="16"/>
                                    <a:pt x="99" y="14"/>
                                    <a:pt x="95" y="14"/>
                                  </a:cubicBezTo>
                                  <a:cubicBezTo>
                                    <a:pt x="30" y="14"/>
                                    <a:pt x="30" y="14"/>
                                    <a:pt x="30" y="14"/>
                                  </a:cubicBezTo>
                                  <a:cubicBezTo>
                                    <a:pt x="13" y="14"/>
                                    <a:pt x="0" y="27"/>
                                    <a:pt x="0" y="43"/>
                                  </a:cubicBezTo>
                                  <a:cubicBezTo>
                                    <a:pt x="0" y="158"/>
                                    <a:pt x="0" y="158"/>
                                    <a:pt x="0" y="158"/>
                                  </a:cubicBezTo>
                                  <a:cubicBezTo>
                                    <a:pt x="0" y="174"/>
                                    <a:pt x="13" y="185"/>
                                    <a:pt x="30" y="185"/>
                                  </a:cubicBezTo>
                                  <a:cubicBezTo>
                                    <a:pt x="144" y="185"/>
                                    <a:pt x="144" y="185"/>
                                    <a:pt x="144" y="185"/>
                                  </a:cubicBezTo>
                                  <a:cubicBezTo>
                                    <a:pt x="161" y="185"/>
                                    <a:pt x="171" y="174"/>
                                    <a:pt x="171" y="158"/>
                                  </a:cubicBezTo>
                                  <a:cubicBezTo>
                                    <a:pt x="171" y="80"/>
                                    <a:pt x="171" y="80"/>
                                    <a:pt x="171" y="80"/>
                                  </a:cubicBezTo>
                                  <a:cubicBezTo>
                                    <a:pt x="171" y="76"/>
                                    <a:pt x="169" y="73"/>
                                    <a:pt x="165" y="73"/>
                                  </a:cubicBezTo>
                                  <a:close/>
                                  <a:moveTo>
                                    <a:pt x="178" y="16"/>
                                  </a:moveTo>
                                  <a:cubicBezTo>
                                    <a:pt x="169" y="7"/>
                                    <a:pt x="169" y="7"/>
                                    <a:pt x="169" y="7"/>
                                  </a:cubicBezTo>
                                  <a:cubicBezTo>
                                    <a:pt x="162" y="0"/>
                                    <a:pt x="149" y="0"/>
                                    <a:pt x="142" y="7"/>
                                  </a:cubicBezTo>
                                  <a:cubicBezTo>
                                    <a:pt x="124" y="28"/>
                                    <a:pt x="124" y="28"/>
                                    <a:pt x="124" y="28"/>
                                  </a:cubicBezTo>
                                  <a:cubicBezTo>
                                    <a:pt x="43" y="105"/>
                                    <a:pt x="43" y="105"/>
                                    <a:pt x="43" y="105"/>
                                  </a:cubicBezTo>
                                  <a:cubicBezTo>
                                    <a:pt x="43" y="108"/>
                                    <a:pt x="43" y="108"/>
                                    <a:pt x="43" y="108"/>
                                  </a:cubicBezTo>
                                  <a:cubicBezTo>
                                    <a:pt x="43" y="108"/>
                                    <a:pt x="43" y="108"/>
                                    <a:pt x="43" y="108"/>
                                  </a:cubicBezTo>
                                  <a:cubicBezTo>
                                    <a:pt x="31" y="148"/>
                                    <a:pt x="31" y="148"/>
                                    <a:pt x="31" y="148"/>
                                  </a:cubicBezTo>
                                  <a:cubicBezTo>
                                    <a:pt x="39" y="156"/>
                                    <a:pt x="39" y="156"/>
                                    <a:pt x="39" y="156"/>
                                  </a:cubicBezTo>
                                  <a:cubicBezTo>
                                    <a:pt x="77" y="142"/>
                                    <a:pt x="77" y="142"/>
                                    <a:pt x="77" y="142"/>
                                  </a:cubicBezTo>
                                  <a:cubicBezTo>
                                    <a:pt x="78" y="143"/>
                                    <a:pt x="78" y="143"/>
                                    <a:pt x="78" y="143"/>
                                  </a:cubicBezTo>
                                  <a:cubicBezTo>
                                    <a:pt x="80" y="143"/>
                                    <a:pt x="80" y="143"/>
                                    <a:pt x="80" y="143"/>
                                  </a:cubicBezTo>
                                  <a:cubicBezTo>
                                    <a:pt x="157" y="61"/>
                                    <a:pt x="157" y="61"/>
                                    <a:pt x="157" y="61"/>
                                  </a:cubicBezTo>
                                  <a:cubicBezTo>
                                    <a:pt x="178" y="44"/>
                                    <a:pt x="178" y="44"/>
                                    <a:pt x="178" y="44"/>
                                  </a:cubicBezTo>
                                  <a:cubicBezTo>
                                    <a:pt x="186" y="36"/>
                                    <a:pt x="186" y="24"/>
                                    <a:pt x="178" y="16"/>
                                  </a:cubicBezTo>
                                  <a:close/>
                                  <a:moveTo>
                                    <a:pt x="48" y="139"/>
                                  </a:moveTo>
                                  <a:cubicBezTo>
                                    <a:pt x="53" y="122"/>
                                    <a:pt x="53" y="122"/>
                                    <a:pt x="53" y="122"/>
                                  </a:cubicBezTo>
                                  <a:cubicBezTo>
                                    <a:pt x="64" y="133"/>
                                    <a:pt x="64" y="133"/>
                                    <a:pt x="64" y="133"/>
                                  </a:cubicBezTo>
                                  <a:cubicBezTo>
                                    <a:pt x="48" y="139"/>
                                    <a:pt x="48" y="139"/>
                                    <a:pt x="48" y="139"/>
                                  </a:cubicBezTo>
                                  <a:close/>
                                  <a:moveTo>
                                    <a:pt x="75" y="126"/>
                                  </a:moveTo>
                                  <a:cubicBezTo>
                                    <a:pt x="59" y="110"/>
                                    <a:pt x="59" y="110"/>
                                    <a:pt x="59" y="110"/>
                                  </a:cubicBezTo>
                                  <a:cubicBezTo>
                                    <a:pt x="131" y="38"/>
                                    <a:pt x="131" y="38"/>
                                    <a:pt x="131" y="38"/>
                                  </a:cubicBezTo>
                                  <a:cubicBezTo>
                                    <a:pt x="147" y="54"/>
                                    <a:pt x="147" y="54"/>
                                    <a:pt x="147" y="54"/>
                                  </a:cubicBezTo>
                                  <a:cubicBezTo>
                                    <a:pt x="75" y="126"/>
                                    <a:pt x="75" y="126"/>
                                    <a:pt x="75" y="126"/>
                                  </a:cubicBezTo>
                                  <a:close/>
                                  <a:moveTo>
                                    <a:pt x="169" y="34"/>
                                  </a:moveTo>
                                  <a:cubicBezTo>
                                    <a:pt x="157" y="47"/>
                                    <a:pt x="157" y="47"/>
                                    <a:pt x="157" y="47"/>
                                  </a:cubicBezTo>
                                  <a:cubicBezTo>
                                    <a:pt x="138" y="28"/>
                                    <a:pt x="138" y="28"/>
                                    <a:pt x="138" y="28"/>
                                  </a:cubicBezTo>
                                  <a:cubicBezTo>
                                    <a:pt x="151" y="16"/>
                                    <a:pt x="151" y="16"/>
                                    <a:pt x="151" y="16"/>
                                  </a:cubicBezTo>
                                  <a:cubicBezTo>
                                    <a:pt x="152" y="15"/>
                                    <a:pt x="154" y="14"/>
                                    <a:pt x="155" y="14"/>
                                  </a:cubicBezTo>
                                  <a:cubicBezTo>
                                    <a:pt x="157" y="14"/>
                                    <a:pt x="159" y="15"/>
                                    <a:pt x="160" y="16"/>
                                  </a:cubicBezTo>
                                  <a:cubicBezTo>
                                    <a:pt x="169" y="25"/>
                                    <a:pt x="169" y="25"/>
                                    <a:pt x="169" y="25"/>
                                  </a:cubicBezTo>
                                  <a:cubicBezTo>
                                    <a:pt x="172" y="28"/>
                                    <a:pt x="172" y="32"/>
                                    <a:pt x="169" y="34"/>
                                  </a:cubicBezTo>
                                  <a:close/>
                                  <a:moveTo>
                                    <a:pt x="169" y="34"/>
                                  </a:moveTo>
                                  <a:cubicBezTo>
                                    <a:pt x="169" y="34"/>
                                    <a:pt x="169" y="34"/>
                                    <a:pt x="169" y="34"/>
                                  </a:cubicBez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7" name="直接连接符 107"/>
                        <wps:cNvCnPr/>
                        <wps:spPr>
                          <a:xfrm>
                            <a:off x="136038" y="329220"/>
                            <a:ext cx="4319997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1.4pt;margin-top:3.8pt;height:25.9pt;width:350.85pt;z-index:251688960;mso-width-relative:page;mso-height-relative:page;" coordsize="4456035,329220" o:gfxdata="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">
                <o:lock v:ext="edit" aspectratio="f"/>
                <v:group id="_x0000_s1026" o:spid="_x0000_s1026" o:spt="203" style="position:absolute;left:0;top:0;height:323850;width:287655;" coordsize="287999,323999" o:gfxdata="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yoZvS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24" o:spid="_x0000_s1026" o:spt="100" style="position:absolute;left:0;top:0;height:323999;width:287999;" fillcolor="#44546A [3215]" filled="t" stroked="t" coordsize="159,170" o:gfxdata="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9/mfvQAA&#10;ANwAAAAPAAAAAAAAAAEAIAAAACIAAABkcnMvZG93bnJldi54bWxQSwECFAAUAAAACACHTuJAMy8F&#10;njsAAAA5AAAAEAAAAAAAAAABACAAAAAMAQAAZHJzL3NoYXBleG1sLnhtbFBLBQYAAAAABgAGAFsB&#10;AAC2AwAAAAA=&#10;" path="m78,0c103,24,127,46,150,70c159,79,156,95,147,104c129,122,111,141,94,160c85,169,76,170,67,161c54,149,42,137,30,124c23,116,17,107,9,100c1,91,0,83,8,74c23,58,37,40,53,24c61,15,70,8,78,0xe">
                    <v:path o:connectlocs="141282,0;271697,133411;266263,198211;170263,304940;121358,306846;54339,236328;16301,190587;14490,141034;95999,45741;141282,0" o:connectangles="0,0,0,0,0,0,0,0,0,0"/>
                    <v:fill on="t" focussize="0,0"/>
                    <v:stroke color="#44546A [3215]" joinstyle="round"/>
                    <v:imagedata o:title=""/>
                    <o:lock v:ext="edit" aspectratio="f"/>
                  </v:shape>
                  <v:shape id="Freeform 171" o:spid="_x0000_s1026" o:spt="100" style="position:absolute;left:74140;top:86498;height:144000;width:144000;" fillcolor="#FFFFFF" filled="t" stroked="f" coordsize="186,185" o:gfxdata="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db7kSugAAANwA&#10;AAAPAAAAAAAAAAEAIAAAACIAAABkcnMvZG93bnJldi54bWxQSwECFAAUAAAACACHTuJAMy8FnjsA&#10;AAA5AAAAEAAAAAAAAAABACAAAAAJAQAAZHJzL3NoYXBleG1sLnhtbFBLBQYAAAAABgAGAFsBAACz&#10;AwAAAAA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    <v:path o:connectlocs="127741,56821;123096,62270;123096,122983;111483,134659;23225,134659;9290,122983;9290,33470;23225,20237;73548,20237;78967,15567;73548,10897;23225,10897;0,33470;0,122983;23225,144000;111483,144000;132387,122983;132387,62270;127741,56821;137806,12454;130838,5448;109935,5448;96000,21794;33290,81729;33290,84064;33290,84064;24000,115200;30193,121427;59612,110529;60387,111308;61935,111308;121548,47481;137806,34248;137806,12454;37161,108194;41032,94962;49548,103524;37161,108194;58064,98075;45677,85621;101419,29578;113806,42032;58064,98075;130838,26464;121548,36583;106838,21794;116903,12454;120000,10897;123870,12454;130838,19459;130838,26464;130838,26464;130838,26464" o:connectangles="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_x0000_s1026" o:spid="_x0000_s1026" o:spt="20" style="position:absolute;left:136038;top:329220;height:0;width:4319997;" filled="f" stroked="t" coordsize="21600,21600" o:gfxdata="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ePlyi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44546A [3215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  <w:ind w:left="4830" w:leftChars="2300"/>
        <w:rPr>
          <w:rFonts w:cs="Times New Roman"/>
        </w:rPr>
      </w:pPr>
      <w:r>
        <w:rPr>
          <w:rFonts w:cs="Times New Roman"/>
        </w:rPr>
        <mc:AlternateContent>
          <mc:Choice Requires="wps">
            <w:drawing>
              <wp:inline distT="0" distB="0" distL="0" distR="0">
                <wp:extent cx="1720850" cy="337820"/>
                <wp:effectExtent l="0" t="0" r="0" b="5080"/>
                <wp:docPr id="719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224" cy="3380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</w:t>
                            </w:r>
                            <w:r>
                              <w:rPr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保险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26.6pt;width:135.5pt;" filled="f" stroked="f" coordsize="21600,21600" o:gfxdata="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yYqfi1QAAAAQBAAAPAAAAAAAAAAEAIAAAACIAAABkcnMv&#10;ZG93bnJldi54bWxQSwECFAAUAAAACACHTuJAaIrK3gYCAADSAwAADgAAAAAAAAABACAAAAAkAQAA&#10;ZHJzL2Uyb0RvYy54bWxQSwUGAAAAAAYABgBZAQAAnAUAAAAA&#10;">
                <v:fill on="f" focussize="0,0"/>
                <v:stroke on="f" miterlimit="8" joinstyle="miter"/>
                <v:imagedata o:title=""/>
                <o:lock v:ext="edit" aspectratio="f"/>
                <v:textbox inset="0mm,0mm,2.54mm,0mm">
                  <w:txbxContent>
                    <w:p>
                      <w:pPr>
                        <w:adjustRightInd w:val="0"/>
                        <w:snapToGrid w:val="0"/>
                        <w:rPr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</w:t>
                      </w:r>
                      <w:r>
                        <w:rPr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保险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4830" w:leftChars="2300"/>
        <w:rPr>
          <w:rFonts w:cs="Times New Roman"/>
        </w:rPr>
      </w:pPr>
    </w:p>
    <w:p>
      <w:pPr>
        <w:adjustRightInd w:val="0"/>
        <w:snapToGrid w:val="0"/>
        <w:ind w:left="4830" w:leftChars="2300"/>
        <w:rPr>
          <w:rFonts w:cs="Times New Roman"/>
        </w:rPr>
      </w:pPr>
    </w:p>
    <w:p>
      <w:pPr>
        <w:widowControl/>
        <w:jc w:val="left"/>
      </w:pPr>
      <w:r>
        <w:rPr>
          <w:rFonts w:hint="eastAsia"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1287145</wp:posOffset>
                </wp:positionH>
                <wp:positionV relativeFrom="paragraph">
                  <wp:posOffset>9864725</wp:posOffset>
                </wp:positionV>
                <wp:extent cx="143510" cy="142875"/>
                <wp:effectExtent l="0" t="0" r="8890" b="9525"/>
                <wp:wrapNone/>
                <wp:docPr id="34" name="Freefor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143510" cy="142875"/>
                        </a:xfrm>
                        <a:custGeom>
                          <a:avLst/>
                          <a:gdLst>
                            <a:gd name="T0" fmla="*/ 41 w 82"/>
                            <a:gd name="T1" fmla="*/ 109 h 109"/>
                            <a:gd name="T2" fmla="*/ 0 w 82"/>
                            <a:gd name="T3" fmla="*/ 41 h 109"/>
                            <a:gd name="T4" fmla="*/ 41 w 82"/>
                            <a:gd name="T5" fmla="*/ 0 h 109"/>
                            <a:gd name="T6" fmla="*/ 82 w 82"/>
                            <a:gd name="T7" fmla="*/ 41 h 109"/>
                            <a:gd name="T8" fmla="*/ 41 w 82"/>
                            <a:gd name="T9" fmla="*/ 109 h 109"/>
                            <a:gd name="T10" fmla="*/ 41 w 82"/>
                            <a:gd name="T11" fmla="*/ 14 h 109"/>
                            <a:gd name="T12" fmla="*/ 13 w 82"/>
                            <a:gd name="T13" fmla="*/ 41 h 109"/>
                            <a:gd name="T14" fmla="*/ 41 w 82"/>
                            <a:gd name="T15" fmla="*/ 69 h 109"/>
                            <a:gd name="T16" fmla="*/ 68 w 82"/>
                            <a:gd name="T17" fmla="*/ 41 h 109"/>
                            <a:gd name="T18" fmla="*/ 41 w 82"/>
                            <a:gd name="T19" fmla="*/ 14 h 109"/>
                            <a:gd name="T20" fmla="*/ 41 w 82"/>
                            <a:gd name="T21" fmla="*/ 14 h 109"/>
                            <a:gd name="T22" fmla="*/ 41 w 82"/>
                            <a:gd name="T23" fmla="*/ 14 h 109"/>
                            <a:gd name="T24" fmla="*/ 0 w 82"/>
                            <a:gd name="T25" fmla="*/ 0 h 109"/>
                            <a:gd name="T26" fmla="*/ 144000 w 82"/>
                            <a:gd name="T27" fmla="*/ 14351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82" h="109">
                              <a:moveTo>
                                <a:pt x="41" y="109"/>
                              </a:moveTo>
                              <a:cubicBezTo>
                                <a:pt x="41" y="109"/>
                                <a:pt x="0" y="64"/>
                                <a:pt x="0" y="41"/>
                              </a:cubicBezTo>
                              <a:cubicBezTo>
                                <a:pt x="0" y="19"/>
                                <a:pt x="18" y="0"/>
                                <a:pt x="41" y="0"/>
                              </a:cubicBezTo>
                              <a:cubicBezTo>
                                <a:pt x="63" y="0"/>
                                <a:pt x="82" y="19"/>
                                <a:pt x="82" y="41"/>
                              </a:cubicBezTo>
                              <a:cubicBezTo>
                                <a:pt x="82" y="64"/>
                                <a:pt x="41" y="109"/>
                                <a:pt x="41" y="109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26" y="14"/>
                                <a:pt x="13" y="26"/>
                                <a:pt x="13" y="41"/>
                              </a:cubicBezTo>
                              <a:cubicBezTo>
                                <a:pt x="13" y="56"/>
                                <a:pt x="26" y="69"/>
                                <a:pt x="41" y="69"/>
                              </a:cubicBezTo>
                              <a:cubicBezTo>
                                <a:pt x="56" y="69"/>
                                <a:pt x="68" y="56"/>
                                <a:pt x="68" y="41"/>
                              </a:cubicBezTo>
                              <a:cubicBezTo>
                                <a:pt x="68" y="26"/>
                                <a:pt x="56" y="14"/>
                                <a:pt x="41" y="14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41" y="14"/>
                                <a:pt x="41" y="14"/>
                                <a:pt x="41" y="14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7" o:spid="_x0000_s1026" o:spt="100" style="position:absolute;left:0pt;flip:x;margin-left:101.35pt;margin-top:776.75pt;height:11.25pt;width:11.3pt;z-index:251666432;mso-width-relative:page;mso-height-relative:page;" fillcolor="#FFFFFF" filled="t" stroked="f" coordsize="82,109" o:gfxdata="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" path="m41,109c41,109,0,64,0,41c0,19,18,0,41,0c63,0,82,19,82,41c82,64,41,109,41,109xm41,14c26,14,13,26,13,41c13,56,26,69,41,69c56,69,68,56,68,41c68,26,56,14,41,14xm41,14c41,14,41,14,41,14e">
                <v:path o:connectlocs="71755,142875;0,53741;71755,0;143510,53741;71755,142875;71755,18350;22751,53741;71755,90443;119008,53741;71755,18350;71755,18350;71755,18350" o:connectangles="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 w:cs="Times New Roma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-1969135</wp:posOffset>
                </wp:positionH>
                <wp:positionV relativeFrom="paragraph">
                  <wp:posOffset>2319020</wp:posOffset>
                </wp:positionV>
                <wp:extent cx="1419860" cy="1026160"/>
                <wp:effectExtent l="2540" t="2147053745" r="0" b="0"/>
                <wp:wrapNone/>
                <wp:docPr id="21520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860" cy="1026160"/>
                          <a:chOff x="0" y="0"/>
                          <a:chExt cx="2236" cy="1616"/>
                        </a:xfrm>
                      </wpg:grpSpPr>
                      <wpg:grpSp>
                        <wpg:cNvPr id="21521" name="组合 82"/>
                        <wpg:cNvGrpSpPr/>
                        <wpg:grpSpPr>
                          <a:xfrm>
                            <a:off x="0" y="175"/>
                            <a:ext cx="235" cy="1266"/>
                            <a:chOff x="65" y="-509"/>
                            <a:chExt cx="235" cy="1266"/>
                          </a:xfrm>
                        </wpg:grpSpPr>
                        <wps:wsp>
                          <wps:cNvPr id="21522" name="Freeform 4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65" y="601"/>
                              <a:ext cx="225" cy="156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08 h 208"/>
                                <a:gd name="T2" fmla="*/ 94 w 302"/>
                                <a:gd name="T3" fmla="*/ 123 h 208"/>
                                <a:gd name="T4" fmla="*/ 151 w 302"/>
                                <a:gd name="T5" fmla="*/ 170 h 208"/>
                                <a:gd name="T6" fmla="*/ 208 w 302"/>
                                <a:gd name="T7" fmla="*/ 123 h 208"/>
                                <a:gd name="T8" fmla="*/ 302 w 302"/>
                                <a:gd name="T9" fmla="*/ 208 h 208"/>
                                <a:gd name="T10" fmla="*/ 0 w 302"/>
                                <a:gd name="T11" fmla="*/ 208 h 208"/>
                                <a:gd name="T12" fmla="*/ 0 w 302"/>
                                <a:gd name="T13" fmla="*/ 208 h 208"/>
                                <a:gd name="T14" fmla="*/ 0 w 302"/>
                                <a:gd name="T15" fmla="*/ 208 h 208"/>
                                <a:gd name="T16" fmla="*/ 217 w 302"/>
                                <a:gd name="T17" fmla="*/ 114 h 208"/>
                                <a:gd name="T18" fmla="*/ 302 w 302"/>
                                <a:gd name="T19" fmla="*/ 48 h 208"/>
                                <a:gd name="T20" fmla="*/ 302 w 302"/>
                                <a:gd name="T21" fmla="*/ 189 h 208"/>
                                <a:gd name="T22" fmla="*/ 217 w 302"/>
                                <a:gd name="T23" fmla="*/ 114 h 208"/>
                                <a:gd name="T24" fmla="*/ 217 w 302"/>
                                <a:gd name="T25" fmla="*/ 114 h 208"/>
                                <a:gd name="T26" fmla="*/ 217 w 302"/>
                                <a:gd name="T27" fmla="*/ 114 h 208"/>
                                <a:gd name="T28" fmla="*/ 0 w 302"/>
                                <a:gd name="T29" fmla="*/ 189 h 208"/>
                                <a:gd name="T30" fmla="*/ 0 w 302"/>
                                <a:gd name="T31" fmla="*/ 48 h 208"/>
                                <a:gd name="T32" fmla="*/ 85 w 302"/>
                                <a:gd name="T33" fmla="*/ 114 h 208"/>
                                <a:gd name="T34" fmla="*/ 0 w 302"/>
                                <a:gd name="T35" fmla="*/ 189 h 208"/>
                                <a:gd name="T36" fmla="*/ 0 w 302"/>
                                <a:gd name="T37" fmla="*/ 189 h 208"/>
                                <a:gd name="T38" fmla="*/ 0 w 302"/>
                                <a:gd name="T39" fmla="*/ 189 h 208"/>
                                <a:gd name="T40" fmla="*/ 151 w 302"/>
                                <a:gd name="T41" fmla="*/ 152 h 208"/>
                                <a:gd name="T42" fmla="*/ 0 w 302"/>
                                <a:gd name="T43" fmla="*/ 29 h 208"/>
                                <a:gd name="T44" fmla="*/ 0 w 302"/>
                                <a:gd name="T45" fmla="*/ 0 h 208"/>
                                <a:gd name="T46" fmla="*/ 302 w 302"/>
                                <a:gd name="T47" fmla="*/ 0 h 208"/>
                                <a:gd name="T48" fmla="*/ 302 w 302"/>
                                <a:gd name="T49" fmla="*/ 29 h 208"/>
                                <a:gd name="T50" fmla="*/ 151 w 302"/>
                                <a:gd name="T51" fmla="*/ 152 h 208"/>
                                <a:gd name="T52" fmla="*/ 151 w 302"/>
                                <a:gd name="T53" fmla="*/ 152 h 208"/>
                                <a:gd name="T54" fmla="*/ 151 w 302"/>
                                <a:gd name="T55" fmla="*/ 152 h 208"/>
                                <a:gd name="T56" fmla="*/ 151 w 302"/>
                                <a:gd name="T57" fmla="*/ 152 h 208"/>
                                <a:gd name="T58" fmla="*/ 151 w 302"/>
                                <a:gd name="T59" fmla="*/ 152 h 208"/>
                                <a:gd name="T60" fmla="*/ 0 w 302"/>
                                <a:gd name="T61" fmla="*/ 0 h 208"/>
                                <a:gd name="T62" fmla="*/ 144000 w 302"/>
                                <a:gd name="T63" fmla="*/ 99178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302" h="208">
                                  <a:moveTo>
                                    <a:pt x="0" y="208"/>
                                  </a:moveTo>
                                  <a:lnTo>
                                    <a:pt x="94" y="123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208" y="123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0" y="208"/>
                                  </a:lnTo>
                                  <a:close/>
                                  <a:moveTo>
                                    <a:pt x="217" y="114"/>
                                  </a:moveTo>
                                  <a:lnTo>
                                    <a:pt x="302" y="48"/>
                                  </a:lnTo>
                                  <a:lnTo>
                                    <a:pt x="302" y="189"/>
                                  </a:lnTo>
                                  <a:lnTo>
                                    <a:pt x="217" y="114"/>
                                  </a:lnTo>
                                  <a:close/>
                                  <a:moveTo>
                                    <a:pt x="0" y="189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0" y="189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151" y="152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151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23" name="Freeform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" y="212"/>
                              <a:ext cx="169" cy="247"/>
                            </a:xfrm>
                            <a:custGeom>
                              <a:avLst/>
                              <a:gdLst>
                                <a:gd name="T0" fmla="*/ 40 w 44"/>
                                <a:gd name="T1" fmla="*/ 0 h 64"/>
                                <a:gd name="T2" fmla="*/ 4 w 44"/>
                                <a:gd name="T3" fmla="*/ 0 h 64"/>
                                <a:gd name="T4" fmla="*/ 0 w 44"/>
                                <a:gd name="T5" fmla="*/ 4 h 64"/>
                                <a:gd name="T6" fmla="*/ 0 w 44"/>
                                <a:gd name="T7" fmla="*/ 60 h 64"/>
                                <a:gd name="T8" fmla="*/ 4 w 44"/>
                                <a:gd name="T9" fmla="*/ 64 h 64"/>
                                <a:gd name="T10" fmla="*/ 40 w 44"/>
                                <a:gd name="T11" fmla="*/ 64 h 64"/>
                                <a:gd name="T12" fmla="*/ 44 w 44"/>
                                <a:gd name="T13" fmla="*/ 60 h 64"/>
                                <a:gd name="T14" fmla="*/ 44 w 44"/>
                                <a:gd name="T15" fmla="*/ 4 h 64"/>
                                <a:gd name="T16" fmla="*/ 40 w 44"/>
                                <a:gd name="T17" fmla="*/ 0 h 64"/>
                                <a:gd name="T18" fmla="*/ 22 w 44"/>
                                <a:gd name="T19" fmla="*/ 61 h 64"/>
                                <a:gd name="T20" fmla="*/ 19 w 44"/>
                                <a:gd name="T21" fmla="*/ 58 h 64"/>
                                <a:gd name="T22" fmla="*/ 22 w 44"/>
                                <a:gd name="T23" fmla="*/ 55 h 64"/>
                                <a:gd name="T24" fmla="*/ 25 w 44"/>
                                <a:gd name="T25" fmla="*/ 58 h 64"/>
                                <a:gd name="T26" fmla="*/ 22 w 44"/>
                                <a:gd name="T27" fmla="*/ 61 h 64"/>
                                <a:gd name="T28" fmla="*/ 40 w 44"/>
                                <a:gd name="T29" fmla="*/ 52 h 64"/>
                                <a:gd name="T30" fmla="*/ 4 w 44"/>
                                <a:gd name="T31" fmla="*/ 52 h 64"/>
                                <a:gd name="T32" fmla="*/ 4 w 44"/>
                                <a:gd name="T33" fmla="*/ 8 h 64"/>
                                <a:gd name="T34" fmla="*/ 40 w 44"/>
                                <a:gd name="T35" fmla="*/ 8 h 64"/>
                                <a:gd name="T36" fmla="*/ 40 w 44"/>
                                <a:gd name="T37" fmla="*/ 52 h 64"/>
                                <a:gd name="T38" fmla="*/ 0 w 44"/>
                                <a:gd name="T39" fmla="*/ 0 h 64"/>
                                <a:gd name="T40" fmla="*/ 107950 w 44"/>
                                <a:gd name="T41" fmla="*/ 156845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44" h="64">
                                  <a:moveTo>
                                    <a:pt x="40" y="0"/>
                                  </a:move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2" y="0"/>
                                    <a:pt x="0" y="2"/>
                                    <a:pt x="0" y="4"/>
                                  </a:cubicBezTo>
                                  <a:cubicBezTo>
                                    <a:pt x="0" y="60"/>
                                    <a:pt x="0" y="60"/>
                                    <a:pt x="0" y="60"/>
                                  </a:cubicBezTo>
                                  <a:cubicBezTo>
                                    <a:pt x="0" y="62"/>
                                    <a:pt x="2" y="64"/>
                                    <a:pt x="4" y="64"/>
                                  </a:cubicBezTo>
                                  <a:cubicBezTo>
                                    <a:pt x="40" y="64"/>
                                    <a:pt x="40" y="64"/>
                                    <a:pt x="40" y="64"/>
                                  </a:cubicBezTo>
                                  <a:cubicBezTo>
                                    <a:pt x="42" y="64"/>
                                    <a:pt x="44" y="62"/>
                                    <a:pt x="44" y="60"/>
                                  </a:cubicBezTo>
                                  <a:cubicBezTo>
                                    <a:pt x="44" y="4"/>
                                    <a:pt x="44" y="4"/>
                                    <a:pt x="44" y="4"/>
                                  </a:cubicBezTo>
                                  <a:cubicBezTo>
                                    <a:pt x="44" y="2"/>
                                    <a:pt x="42" y="0"/>
                                    <a:pt x="40" y="0"/>
                                  </a:cubicBezTo>
                                  <a:moveTo>
                                    <a:pt x="22" y="61"/>
                                  </a:moveTo>
                                  <a:cubicBezTo>
                                    <a:pt x="20" y="61"/>
                                    <a:pt x="19" y="60"/>
                                    <a:pt x="19" y="58"/>
                                  </a:cubicBezTo>
                                  <a:cubicBezTo>
                                    <a:pt x="19" y="56"/>
                                    <a:pt x="20" y="55"/>
                                    <a:pt x="22" y="55"/>
                                  </a:cubicBezTo>
                                  <a:cubicBezTo>
                                    <a:pt x="24" y="55"/>
                                    <a:pt x="25" y="56"/>
                                    <a:pt x="25" y="58"/>
                                  </a:cubicBezTo>
                                  <a:cubicBezTo>
                                    <a:pt x="25" y="60"/>
                                    <a:pt x="24" y="61"/>
                                    <a:pt x="22" y="61"/>
                                  </a:cubicBezTo>
                                  <a:moveTo>
                                    <a:pt x="40" y="52"/>
                                  </a:moveTo>
                                  <a:cubicBezTo>
                                    <a:pt x="4" y="52"/>
                                    <a:pt x="4" y="52"/>
                                    <a:pt x="4" y="52"/>
                                  </a:cubicBez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ubicBezTo>
                                    <a:pt x="40" y="8"/>
                                    <a:pt x="40" y="8"/>
                                    <a:pt x="40" y="8"/>
                                  </a:cubicBezTo>
                                  <a:lnTo>
                                    <a:pt x="4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24" name="Freeform 96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65" y="-3381864"/>
                              <a:ext cx="225" cy="3381355"/>
                            </a:xfrm>
                            <a:custGeom>
                              <a:avLst/>
                              <a:gdLst>
                                <a:gd name="T0" fmla="*/ 141 w 141"/>
                                <a:gd name="T1" fmla="*/ 125 h 141"/>
                                <a:gd name="T2" fmla="*/ 136 w 141"/>
                                <a:gd name="T3" fmla="*/ 136 h 141"/>
                                <a:gd name="T4" fmla="*/ 110 w 141"/>
                                <a:gd name="T5" fmla="*/ 140 h 141"/>
                                <a:gd name="T6" fmla="*/ 85 w 141"/>
                                <a:gd name="T7" fmla="*/ 140 h 141"/>
                                <a:gd name="T8" fmla="*/ 57 w 141"/>
                                <a:gd name="T9" fmla="*/ 138 h 141"/>
                                <a:gd name="T10" fmla="*/ 45 w 141"/>
                                <a:gd name="T11" fmla="*/ 129 h 141"/>
                                <a:gd name="T12" fmla="*/ 56 w 141"/>
                                <a:gd name="T13" fmla="*/ 106 h 141"/>
                                <a:gd name="T14" fmla="*/ 75 w 141"/>
                                <a:gd name="T15" fmla="*/ 98 h 141"/>
                                <a:gd name="T16" fmla="*/ 77 w 141"/>
                                <a:gd name="T17" fmla="*/ 89 h 141"/>
                                <a:gd name="T18" fmla="*/ 70 w 141"/>
                                <a:gd name="T19" fmla="*/ 79 h 141"/>
                                <a:gd name="T20" fmla="*/ 66 w 141"/>
                                <a:gd name="T21" fmla="*/ 71 h 141"/>
                                <a:gd name="T22" fmla="*/ 62 w 141"/>
                                <a:gd name="T23" fmla="*/ 63 h 141"/>
                                <a:gd name="T24" fmla="*/ 65 w 141"/>
                                <a:gd name="T25" fmla="*/ 48 h 141"/>
                                <a:gd name="T26" fmla="*/ 76 w 141"/>
                                <a:gd name="T27" fmla="*/ 27 h 141"/>
                                <a:gd name="T28" fmla="*/ 93 w 141"/>
                                <a:gd name="T29" fmla="*/ 21 h 141"/>
                                <a:gd name="T30" fmla="*/ 118 w 141"/>
                                <a:gd name="T31" fmla="*/ 39 h 141"/>
                                <a:gd name="T32" fmla="*/ 122 w 141"/>
                                <a:gd name="T33" fmla="*/ 59 h 141"/>
                                <a:gd name="T34" fmla="*/ 122 w 141"/>
                                <a:gd name="T35" fmla="*/ 68 h 141"/>
                                <a:gd name="T36" fmla="*/ 117 w 141"/>
                                <a:gd name="T37" fmla="*/ 76 h 141"/>
                                <a:gd name="T38" fmla="*/ 112 w 141"/>
                                <a:gd name="T39" fmla="*/ 83 h 141"/>
                                <a:gd name="T40" fmla="*/ 108 w 141"/>
                                <a:gd name="T41" fmla="*/ 88 h 141"/>
                                <a:gd name="T42" fmla="*/ 112 w 141"/>
                                <a:gd name="T43" fmla="*/ 99 h 141"/>
                                <a:gd name="T44" fmla="*/ 130 w 141"/>
                                <a:gd name="T45" fmla="*/ 106 h 141"/>
                                <a:gd name="T46" fmla="*/ 65 w 141"/>
                                <a:gd name="T47" fmla="*/ 89 h 141"/>
                                <a:gd name="T48" fmla="*/ 55 w 141"/>
                                <a:gd name="T49" fmla="*/ 97 h 141"/>
                                <a:gd name="T50" fmla="*/ 37 w 141"/>
                                <a:gd name="T51" fmla="*/ 112 h 141"/>
                                <a:gd name="T52" fmla="*/ 36 w 141"/>
                                <a:gd name="T53" fmla="*/ 118 h 141"/>
                                <a:gd name="T54" fmla="*/ 14 w 141"/>
                                <a:gd name="T55" fmla="*/ 116 h 141"/>
                                <a:gd name="T56" fmla="*/ 0 w 141"/>
                                <a:gd name="T57" fmla="*/ 108 h 141"/>
                                <a:gd name="T58" fmla="*/ 11 w 141"/>
                                <a:gd name="T59" fmla="*/ 85 h 141"/>
                                <a:gd name="T60" fmla="*/ 30 w 141"/>
                                <a:gd name="T61" fmla="*/ 76 h 141"/>
                                <a:gd name="T62" fmla="*/ 33 w 141"/>
                                <a:gd name="T63" fmla="*/ 67 h 141"/>
                                <a:gd name="T64" fmla="*/ 25 w 141"/>
                                <a:gd name="T65" fmla="*/ 57 h 141"/>
                                <a:gd name="T66" fmla="*/ 21 w 141"/>
                                <a:gd name="T67" fmla="*/ 49 h 141"/>
                                <a:gd name="T68" fmla="*/ 18 w 141"/>
                                <a:gd name="T69" fmla="*/ 41 h 141"/>
                                <a:gd name="T70" fmla="*/ 20 w 141"/>
                                <a:gd name="T71" fmla="*/ 26 h 141"/>
                                <a:gd name="T72" fmla="*/ 31 w 141"/>
                                <a:gd name="T73" fmla="*/ 5 h 141"/>
                                <a:gd name="T74" fmla="*/ 48 w 141"/>
                                <a:gd name="T75" fmla="*/ 0 h 141"/>
                                <a:gd name="T76" fmla="*/ 71 w 141"/>
                                <a:gd name="T77" fmla="*/ 13 h 141"/>
                                <a:gd name="T78" fmla="*/ 62 w 141"/>
                                <a:gd name="T79" fmla="*/ 29 h 141"/>
                                <a:gd name="T80" fmla="*/ 55 w 141"/>
                                <a:gd name="T81" fmla="*/ 56 h 141"/>
                                <a:gd name="T82" fmla="*/ 53 w 141"/>
                                <a:gd name="T83" fmla="*/ 66 h 141"/>
                                <a:gd name="T84" fmla="*/ 58 w 141"/>
                                <a:gd name="T85" fmla="*/ 73 h 141"/>
                                <a:gd name="T86" fmla="*/ 62 w 141"/>
                                <a:gd name="T87" fmla="*/ 83 h 141"/>
                                <a:gd name="T88" fmla="*/ 65 w 141"/>
                                <a:gd name="T89" fmla="*/ 87 h 141"/>
                                <a:gd name="T90" fmla="*/ 0 w 141"/>
                                <a:gd name="T91" fmla="*/ 0 h 141"/>
                                <a:gd name="T92" fmla="*/ 143510 w 141"/>
                                <a:gd name="T93" fmla="*/ 144145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T90" t="T91" r="T92" b="T93"/>
                              <a:pathLst>
                                <a:path w="141" h="141">
                                  <a:moveTo>
                                    <a:pt x="140" y="115"/>
                                  </a:moveTo>
                                  <a:cubicBezTo>
                                    <a:pt x="140" y="116"/>
                                    <a:pt x="140" y="117"/>
                                    <a:pt x="141" y="119"/>
                                  </a:cubicBezTo>
                                  <a:cubicBezTo>
                                    <a:pt x="141" y="121"/>
                                    <a:pt x="141" y="123"/>
                                    <a:pt x="141" y="125"/>
                                  </a:cubicBezTo>
                                  <a:cubicBezTo>
                                    <a:pt x="141" y="127"/>
                                    <a:pt x="141" y="129"/>
                                    <a:pt x="141" y="130"/>
                                  </a:cubicBezTo>
                                  <a:cubicBezTo>
                                    <a:pt x="140" y="132"/>
                                    <a:pt x="140" y="133"/>
                                    <a:pt x="139" y="134"/>
                                  </a:cubicBezTo>
                                  <a:cubicBezTo>
                                    <a:pt x="139" y="135"/>
                                    <a:pt x="138" y="135"/>
                                    <a:pt x="136" y="136"/>
                                  </a:cubicBezTo>
                                  <a:cubicBezTo>
                                    <a:pt x="134" y="136"/>
                                    <a:pt x="132" y="137"/>
                                    <a:pt x="129" y="137"/>
                                  </a:cubicBezTo>
                                  <a:cubicBezTo>
                                    <a:pt x="127" y="138"/>
                                    <a:pt x="124" y="138"/>
                                    <a:pt x="120" y="139"/>
                                  </a:cubicBezTo>
                                  <a:cubicBezTo>
                                    <a:pt x="117" y="139"/>
                                    <a:pt x="114" y="139"/>
                                    <a:pt x="110" y="140"/>
                                  </a:cubicBezTo>
                                  <a:cubicBezTo>
                                    <a:pt x="107" y="140"/>
                                    <a:pt x="104" y="140"/>
                                    <a:pt x="101" y="140"/>
                                  </a:cubicBezTo>
                                  <a:cubicBezTo>
                                    <a:pt x="98" y="141"/>
                                    <a:pt x="95" y="141"/>
                                    <a:pt x="93" y="141"/>
                                  </a:cubicBezTo>
                                  <a:cubicBezTo>
                                    <a:pt x="90" y="141"/>
                                    <a:pt x="88" y="141"/>
                                    <a:pt x="85" y="140"/>
                                  </a:cubicBezTo>
                                  <a:cubicBezTo>
                                    <a:pt x="82" y="140"/>
                                    <a:pt x="79" y="140"/>
                                    <a:pt x="75" y="140"/>
                                  </a:cubicBezTo>
                                  <a:cubicBezTo>
                                    <a:pt x="72" y="139"/>
                                    <a:pt x="69" y="139"/>
                                    <a:pt x="66" y="139"/>
                                  </a:cubicBezTo>
                                  <a:cubicBezTo>
                                    <a:pt x="63" y="138"/>
                                    <a:pt x="60" y="138"/>
                                    <a:pt x="57" y="138"/>
                                  </a:cubicBezTo>
                                  <a:cubicBezTo>
                                    <a:pt x="54" y="137"/>
                                    <a:pt x="52" y="137"/>
                                    <a:pt x="50" y="136"/>
                                  </a:cubicBezTo>
                                  <a:cubicBezTo>
                                    <a:pt x="48" y="136"/>
                                    <a:pt x="47" y="136"/>
                                    <a:pt x="47" y="135"/>
                                  </a:cubicBezTo>
                                  <a:cubicBezTo>
                                    <a:pt x="46" y="135"/>
                                    <a:pt x="45" y="133"/>
                                    <a:pt x="45" y="129"/>
                                  </a:cubicBezTo>
                                  <a:cubicBezTo>
                                    <a:pt x="45" y="126"/>
                                    <a:pt x="45" y="122"/>
                                    <a:pt x="45" y="117"/>
                                  </a:cubicBezTo>
                                  <a:cubicBezTo>
                                    <a:pt x="46" y="114"/>
                                    <a:pt x="47" y="112"/>
                                    <a:pt x="49" y="110"/>
                                  </a:cubicBezTo>
                                  <a:cubicBezTo>
                                    <a:pt x="51" y="109"/>
                                    <a:pt x="53" y="107"/>
                                    <a:pt x="56" y="106"/>
                                  </a:cubicBezTo>
                                  <a:cubicBezTo>
                                    <a:pt x="58" y="105"/>
                                    <a:pt x="61" y="105"/>
                                    <a:pt x="64" y="104"/>
                                  </a:cubicBezTo>
                                  <a:cubicBezTo>
                                    <a:pt x="67" y="103"/>
                                    <a:pt x="69" y="102"/>
                                    <a:pt x="71" y="101"/>
                                  </a:cubicBezTo>
                                  <a:cubicBezTo>
                                    <a:pt x="73" y="100"/>
                                    <a:pt x="74" y="99"/>
                                    <a:pt x="75" y="98"/>
                                  </a:cubicBezTo>
                                  <a:cubicBezTo>
                                    <a:pt x="76" y="97"/>
                                    <a:pt x="77" y="96"/>
                                    <a:pt x="77" y="95"/>
                                  </a:cubicBezTo>
                                  <a:cubicBezTo>
                                    <a:pt x="77" y="94"/>
                                    <a:pt x="78" y="93"/>
                                    <a:pt x="78" y="92"/>
                                  </a:cubicBezTo>
                                  <a:cubicBezTo>
                                    <a:pt x="78" y="91"/>
                                    <a:pt x="78" y="90"/>
                                    <a:pt x="77" y="89"/>
                                  </a:cubicBezTo>
                                  <a:cubicBezTo>
                                    <a:pt x="77" y="87"/>
                                    <a:pt x="77" y="85"/>
                                    <a:pt x="75" y="84"/>
                                  </a:cubicBezTo>
                                  <a:cubicBezTo>
                                    <a:pt x="74" y="83"/>
                                    <a:pt x="73" y="82"/>
                                    <a:pt x="72" y="81"/>
                                  </a:cubicBezTo>
                                  <a:cubicBezTo>
                                    <a:pt x="71" y="80"/>
                                    <a:pt x="71" y="80"/>
                                    <a:pt x="70" y="79"/>
                                  </a:cubicBezTo>
                                  <a:cubicBezTo>
                                    <a:pt x="70" y="78"/>
                                    <a:pt x="69" y="77"/>
                                    <a:pt x="69" y="76"/>
                                  </a:cubicBezTo>
                                  <a:cubicBezTo>
                                    <a:pt x="68" y="74"/>
                                    <a:pt x="68" y="73"/>
                                    <a:pt x="68" y="72"/>
                                  </a:cubicBezTo>
                                  <a:cubicBezTo>
                                    <a:pt x="67" y="72"/>
                                    <a:pt x="67" y="71"/>
                                    <a:pt x="66" y="71"/>
                                  </a:cubicBezTo>
                                  <a:cubicBezTo>
                                    <a:pt x="66" y="71"/>
                                    <a:pt x="65" y="70"/>
                                    <a:pt x="65" y="69"/>
                                  </a:cubicBezTo>
                                  <a:cubicBezTo>
                                    <a:pt x="64" y="69"/>
                                    <a:pt x="64" y="68"/>
                                    <a:pt x="63" y="66"/>
                                  </a:cubicBezTo>
                                  <a:cubicBezTo>
                                    <a:pt x="63" y="65"/>
                                    <a:pt x="62" y="64"/>
                                    <a:pt x="62" y="63"/>
                                  </a:cubicBezTo>
                                  <a:cubicBezTo>
                                    <a:pt x="63" y="61"/>
                                    <a:pt x="63" y="60"/>
                                    <a:pt x="63" y="60"/>
                                  </a:cubicBezTo>
                                  <a:cubicBezTo>
                                    <a:pt x="64" y="59"/>
                                    <a:pt x="64" y="58"/>
                                    <a:pt x="65" y="57"/>
                                  </a:cubicBezTo>
                                  <a:cubicBezTo>
                                    <a:pt x="65" y="54"/>
                                    <a:pt x="65" y="51"/>
                                    <a:pt x="65" y="48"/>
                                  </a:cubicBezTo>
                                  <a:cubicBezTo>
                                    <a:pt x="66" y="45"/>
                                    <a:pt x="66" y="43"/>
                                    <a:pt x="67" y="40"/>
                                  </a:cubicBezTo>
                                  <a:cubicBezTo>
                                    <a:pt x="68" y="37"/>
                                    <a:pt x="69" y="34"/>
                                    <a:pt x="71" y="32"/>
                                  </a:cubicBezTo>
                                  <a:cubicBezTo>
                                    <a:pt x="72" y="30"/>
                                    <a:pt x="74" y="28"/>
                                    <a:pt x="76" y="27"/>
                                  </a:cubicBezTo>
                                  <a:cubicBezTo>
                                    <a:pt x="77" y="25"/>
                                    <a:pt x="79" y="24"/>
                                    <a:pt x="81" y="23"/>
                                  </a:cubicBezTo>
                                  <a:cubicBezTo>
                                    <a:pt x="83" y="23"/>
                                    <a:pt x="85" y="22"/>
                                    <a:pt x="87" y="22"/>
                                  </a:cubicBezTo>
                                  <a:cubicBezTo>
                                    <a:pt x="89" y="21"/>
                                    <a:pt x="91" y="21"/>
                                    <a:pt x="93" y="21"/>
                                  </a:cubicBezTo>
                                  <a:cubicBezTo>
                                    <a:pt x="98" y="21"/>
                                    <a:pt x="102" y="22"/>
                                    <a:pt x="106" y="24"/>
                                  </a:cubicBezTo>
                                  <a:cubicBezTo>
                                    <a:pt x="109" y="26"/>
                                    <a:pt x="112" y="28"/>
                                    <a:pt x="114" y="30"/>
                                  </a:cubicBezTo>
                                  <a:cubicBezTo>
                                    <a:pt x="116" y="33"/>
                                    <a:pt x="117" y="36"/>
                                    <a:pt x="118" y="39"/>
                                  </a:cubicBezTo>
                                  <a:cubicBezTo>
                                    <a:pt x="119" y="42"/>
                                    <a:pt x="120" y="45"/>
                                    <a:pt x="120" y="48"/>
                                  </a:cubicBezTo>
                                  <a:cubicBezTo>
                                    <a:pt x="121" y="51"/>
                                    <a:pt x="121" y="54"/>
                                    <a:pt x="121" y="57"/>
                                  </a:cubicBezTo>
                                  <a:cubicBezTo>
                                    <a:pt x="121" y="58"/>
                                    <a:pt x="122" y="58"/>
                                    <a:pt x="122" y="59"/>
                                  </a:cubicBezTo>
                                  <a:cubicBezTo>
                                    <a:pt x="123" y="59"/>
                                    <a:pt x="123" y="60"/>
                                    <a:pt x="123" y="61"/>
                                  </a:cubicBezTo>
                                  <a:cubicBezTo>
                                    <a:pt x="123" y="62"/>
                                    <a:pt x="123" y="63"/>
                                    <a:pt x="123" y="64"/>
                                  </a:cubicBezTo>
                                  <a:cubicBezTo>
                                    <a:pt x="123" y="66"/>
                                    <a:pt x="123" y="67"/>
                                    <a:pt x="122" y="68"/>
                                  </a:cubicBezTo>
                                  <a:cubicBezTo>
                                    <a:pt x="121" y="69"/>
                                    <a:pt x="121" y="70"/>
                                    <a:pt x="120" y="71"/>
                                  </a:cubicBezTo>
                                  <a:cubicBezTo>
                                    <a:pt x="120" y="71"/>
                                    <a:pt x="119" y="72"/>
                                    <a:pt x="118" y="72"/>
                                  </a:cubicBezTo>
                                  <a:cubicBezTo>
                                    <a:pt x="118" y="73"/>
                                    <a:pt x="117" y="74"/>
                                    <a:pt x="117" y="76"/>
                                  </a:cubicBezTo>
                                  <a:cubicBezTo>
                                    <a:pt x="117" y="77"/>
                                    <a:pt x="116" y="78"/>
                                    <a:pt x="116" y="79"/>
                                  </a:cubicBezTo>
                                  <a:cubicBezTo>
                                    <a:pt x="115" y="80"/>
                                    <a:pt x="114" y="80"/>
                                    <a:pt x="114" y="81"/>
                                  </a:cubicBezTo>
                                  <a:cubicBezTo>
                                    <a:pt x="113" y="82"/>
                                    <a:pt x="112" y="82"/>
                                    <a:pt x="112" y="83"/>
                                  </a:cubicBezTo>
                                  <a:cubicBezTo>
                                    <a:pt x="111" y="83"/>
                                    <a:pt x="111" y="84"/>
                                    <a:pt x="110" y="84"/>
                                  </a:cubicBezTo>
                                  <a:cubicBezTo>
                                    <a:pt x="110" y="85"/>
                                    <a:pt x="109" y="85"/>
                                    <a:pt x="109" y="86"/>
                                  </a:cubicBezTo>
                                  <a:cubicBezTo>
                                    <a:pt x="109" y="86"/>
                                    <a:pt x="108" y="87"/>
                                    <a:pt x="108" y="88"/>
                                  </a:cubicBezTo>
                                  <a:cubicBezTo>
                                    <a:pt x="108" y="89"/>
                                    <a:pt x="108" y="91"/>
                                    <a:pt x="108" y="92"/>
                                  </a:cubicBezTo>
                                  <a:cubicBezTo>
                                    <a:pt x="108" y="93"/>
                                    <a:pt x="108" y="94"/>
                                    <a:pt x="109" y="96"/>
                                  </a:cubicBezTo>
                                  <a:cubicBezTo>
                                    <a:pt x="109" y="97"/>
                                    <a:pt x="110" y="98"/>
                                    <a:pt x="112" y="99"/>
                                  </a:cubicBezTo>
                                  <a:cubicBezTo>
                                    <a:pt x="113" y="100"/>
                                    <a:pt x="115" y="101"/>
                                    <a:pt x="117" y="102"/>
                                  </a:cubicBezTo>
                                  <a:cubicBezTo>
                                    <a:pt x="119" y="103"/>
                                    <a:pt x="121" y="104"/>
                                    <a:pt x="123" y="104"/>
                                  </a:cubicBezTo>
                                  <a:cubicBezTo>
                                    <a:pt x="126" y="105"/>
                                    <a:pt x="128" y="105"/>
                                    <a:pt x="130" y="106"/>
                                  </a:cubicBezTo>
                                  <a:cubicBezTo>
                                    <a:pt x="132" y="107"/>
                                    <a:pt x="134" y="108"/>
                                    <a:pt x="136" y="109"/>
                                  </a:cubicBezTo>
                                  <a:cubicBezTo>
                                    <a:pt x="138" y="111"/>
                                    <a:pt x="139" y="112"/>
                                    <a:pt x="140" y="115"/>
                                  </a:cubicBezTo>
                                  <a:moveTo>
                                    <a:pt x="65" y="89"/>
                                  </a:moveTo>
                                  <a:cubicBezTo>
                                    <a:pt x="65" y="90"/>
                                    <a:pt x="65" y="91"/>
                                    <a:pt x="65" y="91"/>
                                  </a:cubicBezTo>
                                  <a:cubicBezTo>
                                    <a:pt x="64" y="92"/>
                                    <a:pt x="64" y="92"/>
                                    <a:pt x="63" y="93"/>
                                  </a:cubicBezTo>
                                  <a:cubicBezTo>
                                    <a:pt x="60" y="95"/>
                                    <a:pt x="58" y="96"/>
                                    <a:pt x="55" y="97"/>
                                  </a:cubicBezTo>
                                  <a:cubicBezTo>
                                    <a:pt x="52" y="98"/>
                                    <a:pt x="49" y="99"/>
                                    <a:pt x="47" y="100"/>
                                  </a:cubicBezTo>
                                  <a:cubicBezTo>
                                    <a:pt x="44" y="101"/>
                                    <a:pt x="42" y="102"/>
                                    <a:pt x="40" y="104"/>
                                  </a:cubicBezTo>
                                  <a:cubicBezTo>
                                    <a:pt x="38" y="106"/>
                                    <a:pt x="37" y="109"/>
                                    <a:pt x="37" y="112"/>
                                  </a:cubicBezTo>
                                  <a:cubicBezTo>
                                    <a:pt x="36" y="113"/>
                                    <a:pt x="36" y="114"/>
                                    <a:pt x="36" y="115"/>
                                  </a:cubicBezTo>
                                  <a:cubicBezTo>
                                    <a:pt x="36" y="116"/>
                                    <a:pt x="36" y="117"/>
                                    <a:pt x="36" y="118"/>
                                  </a:cubicBezTo>
                                  <a:cubicBezTo>
                                    <a:pt x="36" y="118"/>
                                    <a:pt x="36" y="118"/>
                                    <a:pt x="36" y="118"/>
                                  </a:cubicBezTo>
                                  <a:cubicBezTo>
                                    <a:pt x="36" y="118"/>
                                    <a:pt x="35" y="118"/>
                                    <a:pt x="35" y="119"/>
                                  </a:cubicBezTo>
                                  <a:cubicBezTo>
                                    <a:pt x="32" y="118"/>
                                    <a:pt x="28" y="118"/>
                                    <a:pt x="24" y="118"/>
                                  </a:cubicBezTo>
                                  <a:cubicBezTo>
                                    <a:pt x="21" y="117"/>
                                    <a:pt x="17" y="117"/>
                                    <a:pt x="14" y="116"/>
                                  </a:cubicBezTo>
                                  <a:cubicBezTo>
                                    <a:pt x="11" y="116"/>
                                    <a:pt x="8" y="115"/>
                                    <a:pt x="6" y="115"/>
                                  </a:cubicBezTo>
                                  <a:cubicBezTo>
                                    <a:pt x="4" y="114"/>
                                    <a:pt x="3" y="114"/>
                                    <a:pt x="2" y="114"/>
                                  </a:cubicBezTo>
                                  <a:cubicBezTo>
                                    <a:pt x="1" y="113"/>
                                    <a:pt x="1" y="111"/>
                                    <a:pt x="0" y="108"/>
                                  </a:cubicBezTo>
                                  <a:cubicBezTo>
                                    <a:pt x="0" y="104"/>
                                    <a:pt x="0" y="100"/>
                                    <a:pt x="1" y="95"/>
                                  </a:cubicBezTo>
                                  <a:cubicBezTo>
                                    <a:pt x="1" y="92"/>
                                    <a:pt x="2" y="90"/>
                                    <a:pt x="4" y="88"/>
                                  </a:cubicBezTo>
                                  <a:cubicBezTo>
                                    <a:pt x="6" y="87"/>
                                    <a:pt x="8" y="86"/>
                                    <a:pt x="11" y="85"/>
                                  </a:cubicBezTo>
                                  <a:cubicBezTo>
                                    <a:pt x="14" y="84"/>
                                    <a:pt x="16" y="83"/>
                                    <a:pt x="19" y="82"/>
                                  </a:cubicBezTo>
                                  <a:cubicBezTo>
                                    <a:pt x="22" y="82"/>
                                    <a:pt x="24" y="81"/>
                                    <a:pt x="26" y="79"/>
                                  </a:cubicBezTo>
                                  <a:cubicBezTo>
                                    <a:pt x="28" y="78"/>
                                    <a:pt x="29" y="77"/>
                                    <a:pt x="30" y="76"/>
                                  </a:cubicBezTo>
                                  <a:cubicBezTo>
                                    <a:pt x="31" y="75"/>
                                    <a:pt x="32" y="74"/>
                                    <a:pt x="32" y="73"/>
                                  </a:cubicBezTo>
                                  <a:cubicBezTo>
                                    <a:pt x="33" y="72"/>
                                    <a:pt x="33" y="71"/>
                                    <a:pt x="33" y="70"/>
                                  </a:cubicBezTo>
                                  <a:cubicBezTo>
                                    <a:pt x="33" y="69"/>
                                    <a:pt x="33" y="68"/>
                                    <a:pt x="33" y="67"/>
                                  </a:cubicBezTo>
                                  <a:cubicBezTo>
                                    <a:pt x="32" y="65"/>
                                    <a:pt x="32" y="64"/>
                                    <a:pt x="31" y="63"/>
                                  </a:cubicBezTo>
                                  <a:cubicBezTo>
                                    <a:pt x="30" y="61"/>
                                    <a:pt x="28" y="60"/>
                                    <a:pt x="27" y="59"/>
                                  </a:cubicBezTo>
                                  <a:cubicBezTo>
                                    <a:pt x="26" y="59"/>
                                    <a:pt x="26" y="58"/>
                                    <a:pt x="25" y="57"/>
                                  </a:cubicBezTo>
                                  <a:cubicBezTo>
                                    <a:pt x="25" y="56"/>
                                    <a:pt x="24" y="55"/>
                                    <a:pt x="24" y="54"/>
                                  </a:cubicBezTo>
                                  <a:cubicBezTo>
                                    <a:pt x="24" y="53"/>
                                    <a:pt x="23" y="52"/>
                                    <a:pt x="23" y="50"/>
                                  </a:cubicBezTo>
                                  <a:cubicBezTo>
                                    <a:pt x="22" y="50"/>
                                    <a:pt x="22" y="50"/>
                                    <a:pt x="21" y="49"/>
                                  </a:cubicBezTo>
                                  <a:cubicBezTo>
                                    <a:pt x="21" y="49"/>
                                    <a:pt x="20" y="48"/>
                                    <a:pt x="20" y="48"/>
                                  </a:cubicBezTo>
                                  <a:cubicBezTo>
                                    <a:pt x="19" y="47"/>
                                    <a:pt x="19" y="46"/>
                                    <a:pt x="18" y="45"/>
                                  </a:cubicBezTo>
                                  <a:cubicBezTo>
                                    <a:pt x="18" y="43"/>
                                    <a:pt x="18" y="42"/>
                                    <a:pt x="18" y="41"/>
                                  </a:cubicBezTo>
                                  <a:cubicBezTo>
                                    <a:pt x="18" y="40"/>
                                    <a:pt x="18" y="39"/>
                                    <a:pt x="18" y="38"/>
                                  </a:cubicBezTo>
                                  <a:cubicBezTo>
                                    <a:pt x="19" y="37"/>
                                    <a:pt x="19" y="36"/>
                                    <a:pt x="20" y="35"/>
                                  </a:cubicBezTo>
                                  <a:cubicBezTo>
                                    <a:pt x="20" y="32"/>
                                    <a:pt x="20" y="29"/>
                                    <a:pt x="20" y="26"/>
                                  </a:cubicBezTo>
                                  <a:cubicBezTo>
                                    <a:pt x="21" y="24"/>
                                    <a:pt x="21" y="21"/>
                                    <a:pt x="22" y="18"/>
                                  </a:cubicBezTo>
                                  <a:cubicBezTo>
                                    <a:pt x="23" y="15"/>
                                    <a:pt x="24" y="13"/>
                                    <a:pt x="26" y="10"/>
                                  </a:cubicBezTo>
                                  <a:cubicBezTo>
                                    <a:pt x="27" y="8"/>
                                    <a:pt x="29" y="6"/>
                                    <a:pt x="31" y="5"/>
                                  </a:cubicBezTo>
                                  <a:cubicBezTo>
                                    <a:pt x="33" y="4"/>
                                    <a:pt x="35" y="2"/>
                                    <a:pt x="37" y="2"/>
                                  </a:cubicBezTo>
                                  <a:cubicBezTo>
                                    <a:pt x="38" y="1"/>
                                    <a:pt x="40" y="0"/>
                                    <a:pt x="42" y="0"/>
                                  </a:cubicBezTo>
                                  <a:cubicBezTo>
                                    <a:pt x="44" y="0"/>
                                    <a:pt x="46" y="0"/>
                                    <a:pt x="48" y="0"/>
                                  </a:cubicBezTo>
                                  <a:cubicBezTo>
                                    <a:pt x="53" y="0"/>
                                    <a:pt x="57" y="1"/>
                                    <a:pt x="61" y="3"/>
                                  </a:cubicBezTo>
                                  <a:cubicBezTo>
                                    <a:pt x="64" y="5"/>
                                    <a:pt x="67" y="7"/>
                                    <a:pt x="69" y="9"/>
                                  </a:cubicBezTo>
                                  <a:cubicBezTo>
                                    <a:pt x="70" y="10"/>
                                    <a:pt x="71" y="12"/>
                                    <a:pt x="71" y="13"/>
                                  </a:cubicBezTo>
                                  <a:cubicBezTo>
                                    <a:pt x="72" y="15"/>
                                    <a:pt x="72" y="16"/>
                                    <a:pt x="73" y="18"/>
                                  </a:cubicBezTo>
                                  <a:cubicBezTo>
                                    <a:pt x="71" y="19"/>
                                    <a:pt x="69" y="20"/>
                                    <a:pt x="67" y="22"/>
                                  </a:cubicBezTo>
                                  <a:cubicBezTo>
                                    <a:pt x="65" y="24"/>
                                    <a:pt x="63" y="26"/>
                                    <a:pt x="62" y="29"/>
                                  </a:cubicBezTo>
                                  <a:cubicBezTo>
                                    <a:pt x="60" y="31"/>
                                    <a:pt x="59" y="34"/>
                                    <a:pt x="58" y="37"/>
                                  </a:cubicBezTo>
                                  <a:cubicBezTo>
                                    <a:pt x="57" y="40"/>
                                    <a:pt x="56" y="43"/>
                                    <a:pt x="55" y="46"/>
                                  </a:cubicBezTo>
                                  <a:cubicBezTo>
                                    <a:pt x="55" y="49"/>
                                    <a:pt x="55" y="52"/>
                                    <a:pt x="55" y="56"/>
                                  </a:cubicBezTo>
                                  <a:cubicBezTo>
                                    <a:pt x="54" y="57"/>
                                    <a:pt x="53" y="58"/>
                                    <a:pt x="53" y="59"/>
                                  </a:cubicBezTo>
                                  <a:cubicBezTo>
                                    <a:pt x="53" y="59"/>
                                    <a:pt x="53" y="61"/>
                                    <a:pt x="52" y="62"/>
                                  </a:cubicBezTo>
                                  <a:cubicBezTo>
                                    <a:pt x="52" y="63"/>
                                    <a:pt x="53" y="64"/>
                                    <a:pt x="53" y="66"/>
                                  </a:cubicBezTo>
                                  <a:cubicBezTo>
                                    <a:pt x="53" y="68"/>
                                    <a:pt x="54" y="69"/>
                                    <a:pt x="55" y="70"/>
                                  </a:cubicBezTo>
                                  <a:cubicBezTo>
                                    <a:pt x="55" y="70"/>
                                    <a:pt x="56" y="71"/>
                                    <a:pt x="56" y="72"/>
                                  </a:cubicBezTo>
                                  <a:cubicBezTo>
                                    <a:pt x="57" y="72"/>
                                    <a:pt x="57" y="72"/>
                                    <a:pt x="58" y="73"/>
                                  </a:cubicBezTo>
                                  <a:cubicBezTo>
                                    <a:pt x="58" y="74"/>
                                    <a:pt x="58" y="76"/>
                                    <a:pt x="59" y="77"/>
                                  </a:cubicBezTo>
                                  <a:cubicBezTo>
                                    <a:pt x="59" y="78"/>
                                    <a:pt x="60" y="79"/>
                                    <a:pt x="60" y="80"/>
                                  </a:cubicBezTo>
                                  <a:cubicBezTo>
                                    <a:pt x="61" y="81"/>
                                    <a:pt x="61" y="82"/>
                                    <a:pt x="62" y="83"/>
                                  </a:cubicBezTo>
                                  <a:cubicBezTo>
                                    <a:pt x="63" y="83"/>
                                    <a:pt x="63" y="84"/>
                                    <a:pt x="64" y="84"/>
                                  </a:cubicBezTo>
                                  <a:cubicBezTo>
                                    <a:pt x="64" y="85"/>
                                    <a:pt x="64" y="85"/>
                                    <a:pt x="65" y="85"/>
                                  </a:cubicBezTo>
                                  <a:cubicBezTo>
                                    <a:pt x="65" y="86"/>
                                    <a:pt x="65" y="86"/>
                                    <a:pt x="65" y="87"/>
                                  </a:cubicBezTo>
                                  <a:cubicBezTo>
                                    <a:pt x="65" y="87"/>
                                    <a:pt x="65" y="88"/>
                                    <a:pt x="65" y="8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25" name="Freeform 5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75" y="-142"/>
                              <a:ext cx="225" cy="226"/>
                            </a:xfrm>
                            <a:custGeom>
                              <a:avLst/>
                              <a:gdLst>
                                <a:gd name="T0" fmla="*/ 41 w 82"/>
                                <a:gd name="T1" fmla="*/ 109 h 109"/>
                                <a:gd name="T2" fmla="*/ 0 w 82"/>
                                <a:gd name="T3" fmla="*/ 41 h 109"/>
                                <a:gd name="T4" fmla="*/ 41 w 82"/>
                                <a:gd name="T5" fmla="*/ 0 h 109"/>
                                <a:gd name="T6" fmla="*/ 82 w 82"/>
                                <a:gd name="T7" fmla="*/ 41 h 109"/>
                                <a:gd name="T8" fmla="*/ 41 w 82"/>
                                <a:gd name="T9" fmla="*/ 109 h 109"/>
                                <a:gd name="T10" fmla="*/ 41 w 82"/>
                                <a:gd name="T11" fmla="*/ 14 h 109"/>
                                <a:gd name="T12" fmla="*/ 13 w 82"/>
                                <a:gd name="T13" fmla="*/ 41 h 109"/>
                                <a:gd name="T14" fmla="*/ 41 w 82"/>
                                <a:gd name="T15" fmla="*/ 69 h 109"/>
                                <a:gd name="T16" fmla="*/ 68 w 82"/>
                                <a:gd name="T17" fmla="*/ 41 h 109"/>
                                <a:gd name="T18" fmla="*/ 41 w 82"/>
                                <a:gd name="T19" fmla="*/ 14 h 109"/>
                                <a:gd name="T20" fmla="*/ 41 w 82"/>
                                <a:gd name="T21" fmla="*/ 14 h 109"/>
                                <a:gd name="T22" fmla="*/ 41 w 82"/>
                                <a:gd name="T23" fmla="*/ 14 h 109"/>
                                <a:gd name="T24" fmla="*/ 0 w 82"/>
                                <a:gd name="T25" fmla="*/ 0 h 109"/>
                                <a:gd name="T26" fmla="*/ 144000 w 82"/>
                                <a:gd name="T27" fmla="*/ 14351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82" h="109">
                                  <a:moveTo>
                                    <a:pt x="41" y="109"/>
                                  </a:moveTo>
                                  <a:cubicBezTo>
                                    <a:pt x="41" y="109"/>
                                    <a:pt x="0" y="64"/>
                                    <a:pt x="0" y="41"/>
                                  </a:cubicBezTo>
                                  <a:cubicBezTo>
                                    <a:pt x="0" y="19"/>
                                    <a:pt x="18" y="0"/>
                                    <a:pt x="41" y="0"/>
                                  </a:cubicBezTo>
                                  <a:cubicBezTo>
                                    <a:pt x="63" y="0"/>
                                    <a:pt x="82" y="19"/>
                                    <a:pt x="82" y="41"/>
                                  </a:cubicBezTo>
                                  <a:cubicBezTo>
                                    <a:pt x="82" y="64"/>
                                    <a:pt x="41" y="109"/>
                                    <a:pt x="41" y="109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26" y="14"/>
                                    <a:pt x="13" y="26"/>
                                    <a:pt x="13" y="41"/>
                                  </a:cubicBezTo>
                                  <a:cubicBezTo>
                                    <a:pt x="13" y="56"/>
                                    <a:pt x="26" y="69"/>
                                    <a:pt x="41" y="69"/>
                                  </a:cubicBezTo>
                                  <a:cubicBezTo>
                                    <a:pt x="56" y="69"/>
                                    <a:pt x="68" y="56"/>
                                    <a:pt x="68" y="41"/>
                                  </a:cubicBezTo>
                                  <a:cubicBezTo>
                                    <a:pt x="68" y="26"/>
                                    <a:pt x="56" y="14"/>
                                    <a:pt x="41" y="14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41" y="14"/>
                                    <a:pt x="41" y="14"/>
                                    <a:pt x="41" y="1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526" name="文本框 2"/>
                        <wps:cNvSpPr>
                          <a:spLocks noChangeArrowheads="1"/>
                        </wps:cNvSpPr>
                        <wps:spPr bwMode="auto">
                          <a:xfrm>
                            <a:off x="153" y="0"/>
                            <a:ext cx="2083" cy="1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left"/>
                                <w:rPr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Cs w:val="21"/>
                                </w:rPr>
                                <w:t>25</w:t>
                              </w:r>
                              <w:r>
                                <w:rPr>
                                  <w:rFonts w:hint="eastAsia"/>
                                  <w:color w:val="FFFFFF"/>
                                  <w:szCs w:val="21"/>
                                </w:rPr>
                                <w:t>岁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/>
                                  <w:szCs w:val="21"/>
                                </w:rPr>
                                <w:t>广东省广州市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Cs w:val="21"/>
                                </w:rPr>
                                <w:t>13800138000</w:t>
                              </w:r>
                            </w:p>
                            <w:p>
                              <w:pPr>
                                <w:snapToGrid w:val="0"/>
                                <w:jc w:val="left"/>
                                <w:rPr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color w:val="FFFFFF"/>
                                  <w:szCs w:val="21"/>
                                </w:rPr>
                                <w:t>224438888q.com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-155.05pt;margin-top:182.6pt;height:80.8pt;width:111.8pt;z-index:251660288;mso-width-relative:page;mso-height-relative:page;" coordsize="2236,1616" o:gfxdata="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">
                <o:lock v:ext="edit" aspectratio="f"/>
                <v:group id="组合 82" o:spid="_x0000_s1026" o:spt="203" style="position:absolute;left:0;top:175;height:1266;width:235;" coordorigin="65,-509" coordsize="235,1266" o:gfxdata="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P9E+hvwAAAN4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40" o:spid="_x0000_s1026" o:spt="100" style="position:absolute;left:65;top:601;flip:x;height:156;width:225;" fillcolor="#FFFFFF" filled="t" stroked="f" coordsize="302,208" o:gfxdata="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cyjbr4A&#10;AADeAAAADwAAAAAAAAABACAAAAAiAAAAZHJzL2Rvd25yZXYueG1sUEsBAhQAFAAAAAgAh07iQDMv&#10;BZ47AAAAOQAAABAAAAAAAAAAAQAgAAAADQEAAGRycy9zaGFwZXhtbC54bWxQSwUGAAAAAAYABgBb&#10;AQAAtwMAAAAA&#10;" path="m0,208l94,123,151,170,208,123,302,208,0,208xm217,114l302,48,302,189,217,114xm0,189l0,48,85,114,0,189xm151,152l0,29,0,0,302,0,302,29,151,152xm151,152l151,152xe">
                    <v:path o:connectlocs="0,156;70,92;112,127;154,92;225,156;0,156;0,156;0,156;161,85;225,36;225,141;161,85;161,85;161,85;0,141;0,36;63,85;0,141;0,141;0,141;112,114;0,21;0,0;225,0;225,21;112,114;112,114;112,114;112,114;112,114" o:connectangles="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17" o:spid="_x0000_s1026" o:spt="100" style="position:absolute;left:77;top:212;height:247;width:169;" fillcolor="#FFFFFF" filled="t" stroked="f" coordsize="44,64" o:gfxdata="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wqj0r4A&#10;AADeAAAADwAAAAAAAAABACAAAAAiAAAAZHJzL2Rvd25yZXYueG1sUEsBAhQAFAAAAAgAh07iQDMv&#10;BZ47AAAAOQAAABAAAAAAAAAAAQAgAAAADQEAAGRycy9zaGFwZXhtbC54bWxQSwUGAAAAAAYABgBb&#10;AQAAtwMAAAAA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  <v:path o:connectlocs="153,0;15,0;0,15;0,231;15,247;153,247;169,231;169,15;153,0;84,235;72,223;84,212;96,223;84,235;153,200;15,200;15,30;153,30;153,200" o:connectangles="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96" o:spid="_x0000_s1026" o:spt="100" style="position:absolute;left:65;top:-3381864;flip:y;height:3381355;width:225;" fillcolor="#FFFFFF" filled="t" stroked="f" coordsize="141,141" o:gfxdata="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cDq6/&#10;AAAA3gAAAA8AAAAAAAAAAQAgAAAAIgAAAGRycy9kb3ducmV2LnhtbFBLAQIUABQAAAAIAIdO4kAz&#10;LwWeOwAAADkAAAAQAAAAAAAAAAEAIAAAAA4BAABkcnMvc2hhcGV4bWwueG1sUEsFBgAAAAAGAAYA&#10;WwEAALgDAAAAAA=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  <v:path o:connectlocs="225,2997655;217,3261448;175,3357373;135,3357373;90,3309411;71,3093580;89,2542011;119,2350161;122,2134330;111,1894518;105,1702668;98,1510818;103,1151099;121,647493;148,503606;188,935268;194,1414893;194,1630724;186,1822574;178,1990443;172,2110349;178,2374142;207,2542011;103,2134330;87,2326180;59,2685899;57,2829786;22,2781823;0,2589974;17,2038405;47,1822574;52,1606743;39,1366930;33,1175080;28,983230;31,623512;49,119906;76,0;113,311756;98,695455;87,1342949;84,1582761;92,1750630;98,1990443;103,2086367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57" o:spid="_x0000_s1026" o:spt="100" style="position:absolute;left:75;top:-142;flip:x;height:226;width:225;" fillcolor="#FFFFFF" filled="t" stroked="f" coordsize="82,109" o:gfxdata="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HjPZe/&#10;AAAA3gAAAA8AAAAAAAAAAQAgAAAAIgAAAGRycy9kb3ducmV2LnhtbFBLAQIUABQAAAAIAIdO4kAz&#10;LwWeOwAAADkAAAAQAAAAAAAAAAEAIAAAAA4BAABkcnMvc2hhcGV4bWwueG1sUEsFBgAAAAAGAAYA&#10;WwEAALgDAAAAAA==&#10;" path="m41,109c41,109,0,64,0,41c0,19,18,0,41,0c63,0,82,19,82,41c82,64,41,109,41,109xm41,14c26,14,13,26,13,41c13,56,26,69,41,69c56,69,68,56,68,41c68,26,56,14,41,14xm41,14c41,14,41,14,41,14e">
                    <v:path o:connectlocs="112,226;0,85;112,0;225,85;112,226;112,29;35,85;112,143;186,85;112,29;112,29;112,29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rect id="文本框 2" o:spid="_x0000_s1026" o:spt="1" style="position:absolute;left:153;top:0;height:1616;width:2083;" filled="f" stroked="f" coordsize="21600,21600" o:gfxdata="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a2l/v&#10;wAAAAN4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color w:val="FFFFFF"/>
                            <w:szCs w:val="21"/>
                          </w:rPr>
                        </w:pPr>
                        <w:r>
                          <w:rPr>
                            <w:color w:val="FFFFFF"/>
                            <w:szCs w:val="21"/>
                          </w:rPr>
                          <w:t>25</w:t>
                        </w:r>
                        <w:r>
                          <w:rPr>
                            <w:rFonts w:hint="eastAsia"/>
                            <w:color w:val="FFFFFF"/>
                            <w:szCs w:val="21"/>
                          </w:rPr>
                          <w:t>岁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color w:val="FFFFFF"/>
                            <w:szCs w:val="21"/>
                          </w:rPr>
                        </w:pPr>
                        <w:r>
                          <w:rPr>
                            <w:rFonts w:hint="eastAsia"/>
                            <w:color w:val="FFFFFF"/>
                            <w:szCs w:val="21"/>
                          </w:rPr>
                          <w:t>广东省广州市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color w:val="FFFFFF"/>
                            <w:szCs w:val="21"/>
                          </w:rPr>
                        </w:pPr>
                        <w:r>
                          <w:rPr>
                            <w:color w:val="FFFFFF"/>
                            <w:szCs w:val="21"/>
                          </w:rPr>
                          <w:t>13800138000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color w:val="FFFFFF"/>
                            <w:szCs w:val="21"/>
                          </w:rPr>
                        </w:pPr>
                        <w:r>
                          <w:rPr>
                            <w:color w:val="FFFFFF"/>
                            <w:szCs w:val="21"/>
                          </w:rPr>
                          <w:t>224438888q.com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int="eastAsia"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4892040</wp:posOffset>
                </wp:positionH>
                <wp:positionV relativeFrom="paragraph">
                  <wp:posOffset>9589135</wp:posOffset>
                </wp:positionV>
                <wp:extent cx="1740535" cy="339090"/>
                <wp:effectExtent l="0" t="0" r="0" b="3810"/>
                <wp:wrapNone/>
                <wp:docPr id="117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053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color w:val="F2F2F2"/>
                                <w:szCs w:val="21"/>
                              </w:rPr>
                            </w:pPr>
                            <w:r>
                              <w:rPr>
                                <w:color w:val="F2F2F2"/>
                                <w:szCs w:val="21"/>
                              </w:rPr>
                              <w:t>ayni123@126.com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385.2pt;margin-top:755.05pt;height:26.7pt;width:137.05pt;mso-position-horizontal-relative:margin;z-index:251664384;mso-width-relative:page;mso-height-relative:page;" filled="f" stroked="f" coordsize="21600,21600" o:gfxdata="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yNN6Gd0AAAAOAQAADwAAAAAAAAABACAAAAAiAAAAZHJzL2Rvd25y&#10;ZXYueG1sUEsBAhQAFAAAAAgAh07iQJvD/dX5AQAAwAMAAA4AAAAAAAAAAQAgAAAALAEAAGRycy9l&#10;Mm9Eb2MueG1sUEsFBgAAAAAGAAYAWQEAAJ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color w:val="F2F2F2"/>
                          <w:szCs w:val="21"/>
                        </w:rPr>
                      </w:pPr>
                      <w:r>
                        <w:rPr>
                          <w:color w:val="F2F2F2"/>
                          <w:szCs w:val="21"/>
                        </w:rPr>
                        <w:t>ayni123@126.com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9653905</wp:posOffset>
                </wp:positionV>
                <wp:extent cx="107315" cy="156210"/>
                <wp:effectExtent l="0" t="0" r="6985" b="0"/>
                <wp:wrapNone/>
                <wp:docPr id="55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7315" cy="156210"/>
                        </a:xfrm>
                        <a:custGeom>
                          <a:avLst/>
                          <a:gdLst>
                            <a:gd name="T0" fmla="*/ 40 w 44"/>
                            <a:gd name="T1" fmla="*/ 0 h 64"/>
                            <a:gd name="T2" fmla="*/ 4 w 44"/>
                            <a:gd name="T3" fmla="*/ 0 h 64"/>
                            <a:gd name="T4" fmla="*/ 0 w 44"/>
                            <a:gd name="T5" fmla="*/ 4 h 64"/>
                            <a:gd name="T6" fmla="*/ 0 w 44"/>
                            <a:gd name="T7" fmla="*/ 60 h 64"/>
                            <a:gd name="T8" fmla="*/ 4 w 44"/>
                            <a:gd name="T9" fmla="*/ 64 h 64"/>
                            <a:gd name="T10" fmla="*/ 40 w 44"/>
                            <a:gd name="T11" fmla="*/ 64 h 64"/>
                            <a:gd name="T12" fmla="*/ 44 w 44"/>
                            <a:gd name="T13" fmla="*/ 60 h 64"/>
                            <a:gd name="T14" fmla="*/ 44 w 44"/>
                            <a:gd name="T15" fmla="*/ 4 h 64"/>
                            <a:gd name="T16" fmla="*/ 40 w 44"/>
                            <a:gd name="T17" fmla="*/ 0 h 64"/>
                            <a:gd name="T18" fmla="*/ 22 w 44"/>
                            <a:gd name="T19" fmla="*/ 61 h 64"/>
                            <a:gd name="T20" fmla="*/ 19 w 44"/>
                            <a:gd name="T21" fmla="*/ 58 h 64"/>
                            <a:gd name="T22" fmla="*/ 22 w 44"/>
                            <a:gd name="T23" fmla="*/ 55 h 64"/>
                            <a:gd name="T24" fmla="*/ 25 w 44"/>
                            <a:gd name="T25" fmla="*/ 58 h 64"/>
                            <a:gd name="T26" fmla="*/ 22 w 44"/>
                            <a:gd name="T27" fmla="*/ 61 h 64"/>
                            <a:gd name="T28" fmla="*/ 40 w 44"/>
                            <a:gd name="T29" fmla="*/ 52 h 64"/>
                            <a:gd name="T30" fmla="*/ 4 w 44"/>
                            <a:gd name="T31" fmla="*/ 52 h 64"/>
                            <a:gd name="T32" fmla="*/ 4 w 44"/>
                            <a:gd name="T33" fmla="*/ 8 h 64"/>
                            <a:gd name="T34" fmla="*/ 40 w 44"/>
                            <a:gd name="T35" fmla="*/ 8 h 64"/>
                            <a:gd name="T36" fmla="*/ 40 w 44"/>
                            <a:gd name="T37" fmla="*/ 52 h 64"/>
                            <a:gd name="T38" fmla="*/ 0 w 44"/>
                            <a:gd name="T39" fmla="*/ 0 h 64"/>
                            <a:gd name="T40" fmla="*/ 107950 w 44"/>
                            <a:gd name="T41" fmla="*/ 156845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44" h="64">
                              <a:moveTo>
                                <a:pt x="40" y="0"/>
                              </a:move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2" y="0"/>
                                <a:pt x="0" y="2"/>
                                <a:pt x="0" y="4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0" y="62"/>
                                <a:pt x="2" y="64"/>
                                <a:pt x="4" y="64"/>
                              </a:cubicBezTo>
                              <a:cubicBezTo>
                                <a:pt x="40" y="64"/>
                                <a:pt x="40" y="64"/>
                                <a:pt x="40" y="64"/>
                              </a:cubicBezTo>
                              <a:cubicBezTo>
                                <a:pt x="42" y="64"/>
                                <a:pt x="44" y="62"/>
                                <a:pt x="44" y="60"/>
                              </a:cubicBezTo>
                              <a:cubicBezTo>
                                <a:pt x="44" y="4"/>
                                <a:pt x="44" y="4"/>
                                <a:pt x="44" y="4"/>
                              </a:cubicBezTo>
                              <a:cubicBezTo>
                                <a:pt x="44" y="2"/>
                                <a:pt x="42" y="0"/>
                                <a:pt x="40" y="0"/>
                              </a:cubicBezTo>
                              <a:moveTo>
                                <a:pt x="22" y="61"/>
                              </a:moveTo>
                              <a:cubicBezTo>
                                <a:pt x="20" y="61"/>
                                <a:pt x="19" y="60"/>
                                <a:pt x="19" y="58"/>
                              </a:cubicBezTo>
                              <a:cubicBezTo>
                                <a:pt x="19" y="56"/>
                                <a:pt x="20" y="55"/>
                                <a:pt x="22" y="55"/>
                              </a:cubicBezTo>
                              <a:cubicBezTo>
                                <a:pt x="24" y="55"/>
                                <a:pt x="25" y="56"/>
                                <a:pt x="25" y="58"/>
                              </a:cubicBezTo>
                              <a:cubicBezTo>
                                <a:pt x="25" y="60"/>
                                <a:pt x="24" y="61"/>
                                <a:pt x="22" y="61"/>
                              </a:cubicBezTo>
                              <a:moveTo>
                                <a:pt x="40" y="52"/>
                              </a:moveTo>
                              <a:cubicBezTo>
                                <a:pt x="4" y="52"/>
                                <a:pt x="4" y="52"/>
                                <a:pt x="4" y="52"/>
                              </a:cubicBezTo>
                              <a:cubicBezTo>
                                <a:pt x="4" y="8"/>
                                <a:pt x="4" y="8"/>
                                <a:pt x="4" y="8"/>
                              </a:cubicBezTo>
                              <a:cubicBezTo>
                                <a:pt x="40" y="8"/>
                                <a:pt x="40" y="8"/>
                                <a:pt x="40" y="8"/>
                              </a:cubicBezTo>
                              <a:lnTo>
                                <a:pt x="40" y="5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17" o:spid="_x0000_s1026" o:spt="100" style="position:absolute;left:0pt;margin-left:233.75pt;margin-top:760.15pt;height:12.3pt;width:8.45pt;z-index:251667456;mso-width-relative:page;mso-height-relative:page;" fillcolor="#FFFFFF" filled="t" stroked="f" coordsize="44,64" o:gfxdata="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<v:path o:connectlocs="97559,0;9755,0;0,9763;0,146446;9755,156210;97559,156210;107315,146446;107315,9763;97559,0;53657,148887;46340,141565;53657,134242;60974,141565;53657,148887;97559,126920;9755,126920;9755,19526;97559,19526;97559,126920" o:connectangles="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9590405</wp:posOffset>
                </wp:positionV>
                <wp:extent cx="989330" cy="262890"/>
                <wp:effectExtent l="0" t="0" r="0" b="3810"/>
                <wp:wrapNone/>
                <wp:docPr id="4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557" cy="263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color w:val="F2F2F2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2F2F2"/>
                                <w:szCs w:val="21"/>
                              </w:rPr>
                              <w:t>24岁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color w:val="F2F2F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13.3pt;margin-top:755.15pt;height:20.7pt;width:77.9pt;z-index:251661312;mso-width-relative:page;mso-height-relative:page;" filled="f" stroked="f" coordsize="21600,21600" o:gfxdata="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91tzY9sAAAAMAQAADwAAAAAAAAABACAAAAAiAAAAZHJzL2Rvd25yZXYu&#10;eG1sUEsBAhQAFAAAAAgAh07iQPRNgt/4AQAAvQMAAA4AAAAAAAAAAQAgAAAAKg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color w:val="F2F2F2"/>
                          <w:szCs w:val="21"/>
                        </w:rPr>
                      </w:pPr>
                      <w:r>
                        <w:rPr>
                          <w:rFonts w:hint="eastAsia"/>
                          <w:color w:val="F2F2F2"/>
                          <w:szCs w:val="21"/>
                        </w:rPr>
                        <w:t>24岁</w:t>
                      </w:r>
                    </w:p>
                    <w:p>
                      <w:pPr>
                        <w:snapToGrid w:val="0"/>
                        <w:jc w:val="left"/>
                        <w:rPr>
                          <w:color w:val="F2F2F2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9653905</wp:posOffset>
                </wp:positionV>
                <wp:extent cx="142875" cy="144145"/>
                <wp:effectExtent l="0" t="0" r="9525" b="8255"/>
                <wp:wrapNone/>
                <wp:docPr id="56" name="Freeform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2875" cy="144145"/>
                        </a:xfrm>
                        <a:custGeom>
                          <a:avLst/>
                          <a:gdLst>
                            <a:gd name="T0" fmla="*/ 141 w 141"/>
                            <a:gd name="T1" fmla="*/ 125 h 141"/>
                            <a:gd name="T2" fmla="*/ 136 w 141"/>
                            <a:gd name="T3" fmla="*/ 136 h 141"/>
                            <a:gd name="T4" fmla="*/ 110 w 141"/>
                            <a:gd name="T5" fmla="*/ 140 h 141"/>
                            <a:gd name="T6" fmla="*/ 85 w 141"/>
                            <a:gd name="T7" fmla="*/ 140 h 141"/>
                            <a:gd name="T8" fmla="*/ 57 w 141"/>
                            <a:gd name="T9" fmla="*/ 138 h 141"/>
                            <a:gd name="T10" fmla="*/ 45 w 141"/>
                            <a:gd name="T11" fmla="*/ 129 h 141"/>
                            <a:gd name="T12" fmla="*/ 56 w 141"/>
                            <a:gd name="T13" fmla="*/ 106 h 141"/>
                            <a:gd name="T14" fmla="*/ 75 w 141"/>
                            <a:gd name="T15" fmla="*/ 98 h 141"/>
                            <a:gd name="T16" fmla="*/ 77 w 141"/>
                            <a:gd name="T17" fmla="*/ 89 h 141"/>
                            <a:gd name="T18" fmla="*/ 70 w 141"/>
                            <a:gd name="T19" fmla="*/ 79 h 141"/>
                            <a:gd name="T20" fmla="*/ 66 w 141"/>
                            <a:gd name="T21" fmla="*/ 71 h 141"/>
                            <a:gd name="T22" fmla="*/ 62 w 141"/>
                            <a:gd name="T23" fmla="*/ 63 h 141"/>
                            <a:gd name="T24" fmla="*/ 65 w 141"/>
                            <a:gd name="T25" fmla="*/ 48 h 141"/>
                            <a:gd name="T26" fmla="*/ 76 w 141"/>
                            <a:gd name="T27" fmla="*/ 27 h 141"/>
                            <a:gd name="T28" fmla="*/ 93 w 141"/>
                            <a:gd name="T29" fmla="*/ 21 h 141"/>
                            <a:gd name="T30" fmla="*/ 118 w 141"/>
                            <a:gd name="T31" fmla="*/ 39 h 141"/>
                            <a:gd name="T32" fmla="*/ 122 w 141"/>
                            <a:gd name="T33" fmla="*/ 59 h 141"/>
                            <a:gd name="T34" fmla="*/ 122 w 141"/>
                            <a:gd name="T35" fmla="*/ 68 h 141"/>
                            <a:gd name="T36" fmla="*/ 117 w 141"/>
                            <a:gd name="T37" fmla="*/ 76 h 141"/>
                            <a:gd name="T38" fmla="*/ 112 w 141"/>
                            <a:gd name="T39" fmla="*/ 83 h 141"/>
                            <a:gd name="T40" fmla="*/ 108 w 141"/>
                            <a:gd name="T41" fmla="*/ 88 h 141"/>
                            <a:gd name="T42" fmla="*/ 112 w 141"/>
                            <a:gd name="T43" fmla="*/ 99 h 141"/>
                            <a:gd name="T44" fmla="*/ 130 w 141"/>
                            <a:gd name="T45" fmla="*/ 106 h 141"/>
                            <a:gd name="T46" fmla="*/ 65 w 141"/>
                            <a:gd name="T47" fmla="*/ 89 h 141"/>
                            <a:gd name="T48" fmla="*/ 55 w 141"/>
                            <a:gd name="T49" fmla="*/ 97 h 141"/>
                            <a:gd name="T50" fmla="*/ 37 w 141"/>
                            <a:gd name="T51" fmla="*/ 112 h 141"/>
                            <a:gd name="T52" fmla="*/ 36 w 141"/>
                            <a:gd name="T53" fmla="*/ 118 h 141"/>
                            <a:gd name="T54" fmla="*/ 14 w 141"/>
                            <a:gd name="T55" fmla="*/ 116 h 141"/>
                            <a:gd name="T56" fmla="*/ 0 w 141"/>
                            <a:gd name="T57" fmla="*/ 108 h 141"/>
                            <a:gd name="T58" fmla="*/ 11 w 141"/>
                            <a:gd name="T59" fmla="*/ 85 h 141"/>
                            <a:gd name="T60" fmla="*/ 30 w 141"/>
                            <a:gd name="T61" fmla="*/ 76 h 141"/>
                            <a:gd name="T62" fmla="*/ 33 w 141"/>
                            <a:gd name="T63" fmla="*/ 67 h 141"/>
                            <a:gd name="T64" fmla="*/ 25 w 141"/>
                            <a:gd name="T65" fmla="*/ 57 h 141"/>
                            <a:gd name="T66" fmla="*/ 21 w 141"/>
                            <a:gd name="T67" fmla="*/ 49 h 141"/>
                            <a:gd name="T68" fmla="*/ 18 w 141"/>
                            <a:gd name="T69" fmla="*/ 41 h 141"/>
                            <a:gd name="T70" fmla="*/ 20 w 141"/>
                            <a:gd name="T71" fmla="*/ 26 h 141"/>
                            <a:gd name="T72" fmla="*/ 31 w 141"/>
                            <a:gd name="T73" fmla="*/ 5 h 141"/>
                            <a:gd name="T74" fmla="*/ 48 w 141"/>
                            <a:gd name="T75" fmla="*/ 0 h 141"/>
                            <a:gd name="T76" fmla="*/ 71 w 141"/>
                            <a:gd name="T77" fmla="*/ 13 h 141"/>
                            <a:gd name="T78" fmla="*/ 62 w 141"/>
                            <a:gd name="T79" fmla="*/ 29 h 141"/>
                            <a:gd name="T80" fmla="*/ 55 w 141"/>
                            <a:gd name="T81" fmla="*/ 56 h 141"/>
                            <a:gd name="T82" fmla="*/ 53 w 141"/>
                            <a:gd name="T83" fmla="*/ 66 h 141"/>
                            <a:gd name="T84" fmla="*/ 58 w 141"/>
                            <a:gd name="T85" fmla="*/ 73 h 141"/>
                            <a:gd name="T86" fmla="*/ 62 w 141"/>
                            <a:gd name="T87" fmla="*/ 83 h 141"/>
                            <a:gd name="T88" fmla="*/ 65 w 141"/>
                            <a:gd name="T89" fmla="*/ 87 h 141"/>
                            <a:gd name="T90" fmla="*/ 0 w 141"/>
                            <a:gd name="T91" fmla="*/ 0 h 141"/>
                            <a:gd name="T92" fmla="*/ 143510 w 141"/>
                            <a:gd name="T93" fmla="*/ 144145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T90" t="T91" r="T92" b="T93"/>
                          <a:pathLst>
                            <a:path w="141" h="141">
                              <a:moveTo>
                                <a:pt x="140" y="115"/>
                              </a:moveTo>
                              <a:cubicBezTo>
                                <a:pt x="140" y="116"/>
                                <a:pt x="140" y="117"/>
                                <a:pt x="141" y="119"/>
                              </a:cubicBezTo>
                              <a:cubicBezTo>
                                <a:pt x="141" y="121"/>
                                <a:pt x="141" y="123"/>
                                <a:pt x="141" y="125"/>
                              </a:cubicBezTo>
                              <a:cubicBezTo>
                                <a:pt x="141" y="127"/>
                                <a:pt x="141" y="129"/>
                                <a:pt x="141" y="130"/>
                              </a:cubicBezTo>
                              <a:cubicBezTo>
                                <a:pt x="140" y="132"/>
                                <a:pt x="140" y="133"/>
                                <a:pt x="139" y="134"/>
                              </a:cubicBezTo>
                              <a:cubicBezTo>
                                <a:pt x="139" y="135"/>
                                <a:pt x="138" y="135"/>
                                <a:pt x="136" y="136"/>
                              </a:cubicBezTo>
                              <a:cubicBezTo>
                                <a:pt x="134" y="136"/>
                                <a:pt x="132" y="137"/>
                                <a:pt x="129" y="137"/>
                              </a:cubicBezTo>
                              <a:cubicBezTo>
                                <a:pt x="127" y="138"/>
                                <a:pt x="124" y="138"/>
                                <a:pt x="120" y="139"/>
                              </a:cubicBezTo>
                              <a:cubicBezTo>
                                <a:pt x="117" y="139"/>
                                <a:pt x="114" y="139"/>
                                <a:pt x="110" y="140"/>
                              </a:cubicBezTo>
                              <a:cubicBezTo>
                                <a:pt x="107" y="140"/>
                                <a:pt x="104" y="140"/>
                                <a:pt x="101" y="140"/>
                              </a:cubicBezTo>
                              <a:cubicBezTo>
                                <a:pt x="98" y="141"/>
                                <a:pt x="95" y="141"/>
                                <a:pt x="93" y="141"/>
                              </a:cubicBezTo>
                              <a:cubicBezTo>
                                <a:pt x="90" y="141"/>
                                <a:pt x="88" y="141"/>
                                <a:pt x="85" y="140"/>
                              </a:cubicBezTo>
                              <a:cubicBezTo>
                                <a:pt x="82" y="140"/>
                                <a:pt x="79" y="140"/>
                                <a:pt x="75" y="140"/>
                              </a:cubicBezTo>
                              <a:cubicBezTo>
                                <a:pt x="72" y="139"/>
                                <a:pt x="69" y="139"/>
                                <a:pt x="66" y="139"/>
                              </a:cubicBezTo>
                              <a:cubicBezTo>
                                <a:pt x="63" y="138"/>
                                <a:pt x="60" y="138"/>
                                <a:pt x="57" y="138"/>
                              </a:cubicBezTo>
                              <a:cubicBezTo>
                                <a:pt x="54" y="137"/>
                                <a:pt x="52" y="137"/>
                                <a:pt x="50" y="136"/>
                              </a:cubicBezTo>
                              <a:cubicBezTo>
                                <a:pt x="48" y="136"/>
                                <a:pt x="47" y="136"/>
                                <a:pt x="47" y="135"/>
                              </a:cubicBezTo>
                              <a:cubicBezTo>
                                <a:pt x="46" y="135"/>
                                <a:pt x="45" y="133"/>
                                <a:pt x="45" y="129"/>
                              </a:cubicBezTo>
                              <a:cubicBezTo>
                                <a:pt x="45" y="126"/>
                                <a:pt x="45" y="122"/>
                                <a:pt x="45" y="117"/>
                              </a:cubicBezTo>
                              <a:cubicBezTo>
                                <a:pt x="46" y="114"/>
                                <a:pt x="47" y="112"/>
                                <a:pt x="49" y="110"/>
                              </a:cubicBezTo>
                              <a:cubicBezTo>
                                <a:pt x="51" y="109"/>
                                <a:pt x="53" y="107"/>
                                <a:pt x="56" y="106"/>
                              </a:cubicBezTo>
                              <a:cubicBezTo>
                                <a:pt x="58" y="105"/>
                                <a:pt x="61" y="105"/>
                                <a:pt x="64" y="104"/>
                              </a:cubicBezTo>
                              <a:cubicBezTo>
                                <a:pt x="67" y="103"/>
                                <a:pt x="69" y="102"/>
                                <a:pt x="71" y="101"/>
                              </a:cubicBezTo>
                              <a:cubicBezTo>
                                <a:pt x="73" y="100"/>
                                <a:pt x="74" y="99"/>
                                <a:pt x="75" y="98"/>
                              </a:cubicBezTo>
                              <a:cubicBezTo>
                                <a:pt x="76" y="97"/>
                                <a:pt x="77" y="96"/>
                                <a:pt x="77" y="95"/>
                              </a:cubicBezTo>
                              <a:cubicBezTo>
                                <a:pt x="77" y="94"/>
                                <a:pt x="78" y="93"/>
                                <a:pt x="78" y="92"/>
                              </a:cubicBezTo>
                              <a:cubicBezTo>
                                <a:pt x="78" y="91"/>
                                <a:pt x="78" y="90"/>
                                <a:pt x="77" y="89"/>
                              </a:cubicBezTo>
                              <a:cubicBezTo>
                                <a:pt x="77" y="87"/>
                                <a:pt x="77" y="85"/>
                                <a:pt x="75" y="84"/>
                              </a:cubicBezTo>
                              <a:cubicBezTo>
                                <a:pt x="74" y="83"/>
                                <a:pt x="73" y="82"/>
                                <a:pt x="72" y="81"/>
                              </a:cubicBezTo>
                              <a:cubicBezTo>
                                <a:pt x="71" y="80"/>
                                <a:pt x="71" y="80"/>
                                <a:pt x="70" y="79"/>
                              </a:cubicBezTo>
                              <a:cubicBezTo>
                                <a:pt x="70" y="78"/>
                                <a:pt x="69" y="77"/>
                                <a:pt x="69" y="76"/>
                              </a:cubicBezTo>
                              <a:cubicBezTo>
                                <a:pt x="68" y="74"/>
                                <a:pt x="68" y="73"/>
                                <a:pt x="68" y="72"/>
                              </a:cubicBezTo>
                              <a:cubicBezTo>
                                <a:pt x="67" y="72"/>
                                <a:pt x="67" y="71"/>
                                <a:pt x="66" y="71"/>
                              </a:cubicBezTo>
                              <a:cubicBezTo>
                                <a:pt x="66" y="71"/>
                                <a:pt x="65" y="70"/>
                                <a:pt x="65" y="69"/>
                              </a:cubicBezTo>
                              <a:cubicBezTo>
                                <a:pt x="64" y="69"/>
                                <a:pt x="64" y="68"/>
                                <a:pt x="63" y="66"/>
                              </a:cubicBezTo>
                              <a:cubicBezTo>
                                <a:pt x="63" y="65"/>
                                <a:pt x="62" y="64"/>
                                <a:pt x="62" y="63"/>
                              </a:cubicBezTo>
                              <a:cubicBezTo>
                                <a:pt x="63" y="61"/>
                                <a:pt x="63" y="60"/>
                                <a:pt x="63" y="60"/>
                              </a:cubicBezTo>
                              <a:cubicBezTo>
                                <a:pt x="64" y="59"/>
                                <a:pt x="64" y="58"/>
                                <a:pt x="65" y="57"/>
                              </a:cubicBezTo>
                              <a:cubicBezTo>
                                <a:pt x="65" y="54"/>
                                <a:pt x="65" y="51"/>
                                <a:pt x="65" y="48"/>
                              </a:cubicBezTo>
                              <a:cubicBezTo>
                                <a:pt x="66" y="45"/>
                                <a:pt x="66" y="43"/>
                                <a:pt x="67" y="40"/>
                              </a:cubicBezTo>
                              <a:cubicBezTo>
                                <a:pt x="68" y="37"/>
                                <a:pt x="69" y="34"/>
                                <a:pt x="71" y="32"/>
                              </a:cubicBezTo>
                              <a:cubicBezTo>
                                <a:pt x="72" y="30"/>
                                <a:pt x="74" y="28"/>
                                <a:pt x="76" y="27"/>
                              </a:cubicBezTo>
                              <a:cubicBezTo>
                                <a:pt x="77" y="25"/>
                                <a:pt x="79" y="24"/>
                                <a:pt x="81" y="23"/>
                              </a:cubicBezTo>
                              <a:cubicBezTo>
                                <a:pt x="83" y="23"/>
                                <a:pt x="85" y="22"/>
                                <a:pt x="87" y="22"/>
                              </a:cubicBezTo>
                              <a:cubicBezTo>
                                <a:pt x="89" y="21"/>
                                <a:pt x="91" y="21"/>
                                <a:pt x="93" y="21"/>
                              </a:cubicBezTo>
                              <a:cubicBezTo>
                                <a:pt x="98" y="21"/>
                                <a:pt x="102" y="22"/>
                                <a:pt x="106" y="24"/>
                              </a:cubicBezTo>
                              <a:cubicBezTo>
                                <a:pt x="109" y="26"/>
                                <a:pt x="112" y="28"/>
                                <a:pt x="114" y="30"/>
                              </a:cubicBezTo>
                              <a:cubicBezTo>
                                <a:pt x="116" y="33"/>
                                <a:pt x="117" y="36"/>
                                <a:pt x="118" y="39"/>
                              </a:cubicBezTo>
                              <a:cubicBezTo>
                                <a:pt x="119" y="42"/>
                                <a:pt x="120" y="45"/>
                                <a:pt x="120" y="48"/>
                              </a:cubicBezTo>
                              <a:cubicBezTo>
                                <a:pt x="121" y="51"/>
                                <a:pt x="121" y="54"/>
                                <a:pt x="121" y="57"/>
                              </a:cubicBezTo>
                              <a:cubicBezTo>
                                <a:pt x="121" y="58"/>
                                <a:pt x="122" y="58"/>
                                <a:pt x="122" y="59"/>
                              </a:cubicBezTo>
                              <a:cubicBezTo>
                                <a:pt x="123" y="59"/>
                                <a:pt x="123" y="60"/>
                                <a:pt x="123" y="61"/>
                              </a:cubicBezTo>
                              <a:cubicBezTo>
                                <a:pt x="123" y="62"/>
                                <a:pt x="123" y="63"/>
                                <a:pt x="123" y="64"/>
                              </a:cubicBezTo>
                              <a:cubicBezTo>
                                <a:pt x="123" y="66"/>
                                <a:pt x="123" y="67"/>
                                <a:pt x="122" y="68"/>
                              </a:cubicBezTo>
                              <a:cubicBezTo>
                                <a:pt x="121" y="69"/>
                                <a:pt x="121" y="70"/>
                                <a:pt x="120" y="71"/>
                              </a:cubicBezTo>
                              <a:cubicBezTo>
                                <a:pt x="120" y="71"/>
                                <a:pt x="119" y="72"/>
                                <a:pt x="118" y="72"/>
                              </a:cubicBezTo>
                              <a:cubicBezTo>
                                <a:pt x="118" y="73"/>
                                <a:pt x="117" y="74"/>
                                <a:pt x="117" y="76"/>
                              </a:cubicBezTo>
                              <a:cubicBezTo>
                                <a:pt x="117" y="77"/>
                                <a:pt x="116" y="78"/>
                                <a:pt x="116" y="79"/>
                              </a:cubicBezTo>
                              <a:cubicBezTo>
                                <a:pt x="115" y="80"/>
                                <a:pt x="114" y="80"/>
                                <a:pt x="114" y="81"/>
                              </a:cubicBezTo>
                              <a:cubicBezTo>
                                <a:pt x="113" y="82"/>
                                <a:pt x="112" y="82"/>
                                <a:pt x="112" y="83"/>
                              </a:cubicBezTo>
                              <a:cubicBezTo>
                                <a:pt x="111" y="83"/>
                                <a:pt x="111" y="84"/>
                                <a:pt x="110" y="84"/>
                              </a:cubicBezTo>
                              <a:cubicBezTo>
                                <a:pt x="110" y="85"/>
                                <a:pt x="109" y="85"/>
                                <a:pt x="109" y="86"/>
                              </a:cubicBezTo>
                              <a:cubicBezTo>
                                <a:pt x="109" y="86"/>
                                <a:pt x="108" y="87"/>
                                <a:pt x="108" y="88"/>
                              </a:cubicBezTo>
                              <a:cubicBezTo>
                                <a:pt x="108" y="89"/>
                                <a:pt x="108" y="91"/>
                                <a:pt x="108" y="92"/>
                              </a:cubicBezTo>
                              <a:cubicBezTo>
                                <a:pt x="108" y="93"/>
                                <a:pt x="108" y="94"/>
                                <a:pt x="109" y="96"/>
                              </a:cubicBezTo>
                              <a:cubicBezTo>
                                <a:pt x="109" y="97"/>
                                <a:pt x="110" y="98"/>
                                <a:pt x="112" y="99"/>
                              </a:cubicBezTo>
                              <a:cubicBezTo>
                                <a:pt x="113" y="100"/>
                                <a:pt x="115" y="101"/>
                                <a:pt x="117" y="102"/>
                              </a:cubicBezTo>
                              <a:cubicBezTo>
                                <a:pt x="119" y="103"/>
                                <a:pt x="121" y="104"/>
                                <a:pt x="123" y="104"/>
                              </a:cubicBezTo>
                              <a:cubicBezTo>
                                <a:pt x="126" y="105"/>
                                <a:pt x="128" y="105"/>
                                <a:pt x="130" y="106"/>
                              </a:cubicBezTo>
                              <a:cubicBezTo>
                                <a:pt x="132" y="107"/>
                                <a:pt x="134" y="108"/>
                                <a:pt x="136" y="109"/>
                              </a:cubicBezTo>
                              <a:cubicBezTo>
                                <a:pt x="138" y="111"/>
                                <a:pt x="139" y="112"/>
                                <a:pt x="140" y="115"/>
                              </a:cubicBezTo>
                              <a:moveTo>
                                <a:pt x="65" y="89"/>
                              </a:moveTo>
                              <a:cubicBezTo>
                                <a:pt x="65" y="90"/>
                                <a:pt x="65" y="91"/>
                                <a:pt x="65" y="91"/>
                              </a:cubicBezTo>
                              <a:cubicBezTo>
                                <a:pt x="64" y="92"/>
                                <a:pt x="64" y="92"/>
                                <a:pt x="63" y="93"/>
                              </a:cubicBezTo>
                              <a:cubicBezTo>
                                <a:pt x="60" y="95"/>
                                <a:pt x="58" y="96"/>
                                <a:pt x="55" y="97"/>
                              </a:cubicBezTo>
                              <a:cubicBezTo>
                                <a:pt x="52" y="98"/>
                                <a:pt x="49" y="99"/>
                                <a:pt x="47" y="100"/>
                              </a:cubicBezTo>
                              <a:cubicBezTo>
                                <a:pt x="44" y="101"/>
                                <a:pt x="42" y="102"/>
                                <a:pt x="40" y="104"/>
                              </a:cubicBezTo>
                              <a:cubicBezTo>
                                <a:pt x="38" y="106"/>
                                <a:pt x="37" y="109"/>
                                <a:pt x="37" y="112"/>
                              </a:cubicBezTo>
                              <a:cubicBezTo>
                                <a:pt x="36" y="113"/>
                                <a:pt x="36" y="114"/>
                                <a:pt x="36" y="115"/>
                              </a:cubicBezTo>
                              <a:cubicBezTo>
                                <a:pt x="36" y="116"/>
                                <a:pt x="36" y="117"/>
                                <a:pt x="36" y="118"/>
                              </a:cubicBezTo>
                              <a:cubicBezTo>
                                <a:pt x="36" y="118"/>
                                <a:pt x="36" y="118"/>
                                <a:pt x="36" y="118"/>
                              </a:cubicBezTo>
                              <a:cubicBezTo>
                                <a:pt x="36" y="118"/>
                                <a:pt x="35" y="118"/>
                                <a:pt x="35" y="119"/>
                              </a:cubicBezTo>
                              <a:cubicBezTo>
                                <a:pt x="32" y="118"/>
                                <a:pt x="28" y="118"/>
                                <a:pt x="24" y="118"/>
                              </a:cubicBezTo>
                              <a:cubicBezTo>
                                <a:pt x="21" y="117"/>
                                <a:pt x="17" y="117"/>
                                <a:pt x="14" y="116"/>
                              </a:cubicBezTo>
                              <a:cubicBezTo>
                                <a:pt x="11" y="116"/>
                                <a:pt x="8" y="115"/>
                                <a:pt x="6" y="115"/>
                              </a:cubicBezTo>
                              <a:cubicBezTo>
                                <a:pt x="4" y="114"/>
                                <a:pt x="3" y="114"/>
                                <a:pt x="2" y="114"/>
                              </a:cubicBezTo>
                              <a:cubicBezTo>
                                <a:pt x="1" y="113"/>
                                <a:pt x="1" y="111"/>
                                <a:pt x="0" y="108"/>
                              </a:cubicBezTo>
                              <a:cubicBezTo>
                                <a:pt x="0" y="104"/>
                                <a:pt x="0" y="100"/>
                                <a:pt x="1" y="95"/>
                              </a:cubicBezTo>
                              <a:cubicBezTo>
                                <a:pt x="1" y="92"/>
                                <a:pt x="2" y="90"/>
                                <a:pt x="4" y="88"/>
                              </a:cubicBezTo>
                              <a:cubicBezTo>
                                <a:pt x="6" y="87"/>
                                <a:pt x="8" y="86"/>
                                <a:pt x="11" y="85"/>
                              </a:cubicBezTo>
                              <a:cubicBezTo>
                                <a:pt x="14" y="84"/>
                                <a:pt x="16" y="83"/>
                                <a:pt x="19" y="82"/>
                              </a:cubicBezTo>
                              <a:cubicBezTo>
                                <a:pt x="22" y="82"/>
                                <a:pt x="24" y="81"/>
                                <a:pt x="26" y="79"/>
                              </a:cubicBezTo>
                              <a:cubicBezTo>
                                <a:pt x="28" y="78"/>
                                <a:pt x="29" y="77"/>
                                <a:pt x="30" y="76"/>
                              </a:cubicBezTo>
                              <a:cubicBezTo>
                                <a:pt x="31" y="75"/>
                                <a:pt x="32" y="74"/>
                                <a:pt x="32" y="73"/>
                              </a:cubicBezTo>
                              <a:cubicBezTo>
                                <a:pt x="33" y="72"/>
                                <a:pt x="33" y="71"/>
                                <a:pt x="33" y="70"/>
                              </a:cubicBezTo>
                              <a:cubicBezTo>
                                <a:pt x="33" y="69"/>
                                <a:pt x="33" y="68"/>
                                <a:pt x="33" y="67"/>
                              </a:cubicBezTo>
                              <a:cubicBezTo>
                                <a:pt x="32" y="65"/>
                                <a:pt x="32" y="64"/>
                                <a:pt x="31" y="63"/>
                              </a:cubicBezTo>
                              <a:cubicBezTo>
                                <a:pt x="30" y="61"/>
                                <a:pt x="28" y="60"/>
                                <a:pt x="27" y="59"/>
                              </a:cubicBezTo>
                              <a:cubicBezTo>
                                <a:pt x="26" y="59"/>
                                <a:pt x="26" y="58"/>
                                <a:pt x="25" y="57"/>
                              </a:cubicBezTo>
                              <a:cubicBezTo>
                                <a:pt x="25" y="56"/>
                                <a:pt x="24" y="55"/>
                                <a:pt x="24" y="54"/>
                              </a:cubicBezTo>
                              <a:cubicBezTo>
                                <a:pt x="24" y="53"/>
                                <a:pt x="23" y="52"/>
                                <a:pt x="23" y="50"/>
                              </a:cubicBezTo>
                              <a:cubicBezTo>
                                <a:pt x="22" y="50"/>
                                <a:pt x="22" y="50"/>
                                <a:pt x="21" y="49"/>
                              </a:cubicBezTo>
                              <a:cubicBezTo>
                                <a:pt x="21" y="49"/>
                                <a:pt x="20" y="48"/>
                                <a:pt x="20" y="48"/>
                              </a:cubicBezTo>
                              <a:cubicBezTo>
                                <a:pt x="19" y="47"/>
                                <a:pt x="19" y="46"/>
                                <a:pt x="18" y="45"/>
                              </a:cubicBezTo>
                              <a:cubicBezTo>
                                <a:pt x="18" y="43"/>
                                <a:pt x="18" y="42"/>
                                <a:pt x="18" y="41"/>
                              </a:cubicBezTo>
                              <a:cubicBezTo>
                                <a:pt x="18" y="40"/>
                                <a:pt x="18" y="39"/>
                                <a:pt x="18" y="38"/>
                              </a:cubicBezTo>
                              <a:cubicBezTo>
                                <a:pt x="19" y="37"/>
                                <a:pt x="19" y="36"/>
                                <a:pt x="20" y="35"/>
                              </a:cubicBezTo>
                              <a:cubicBezTo>
                                <a:pt x="20" y="32"/>
                                <a:pt x="20" y="29"/>
                                <a:pt x="20" y="26"/>
                              </a:cubicBezTo>
                              <a:cubicBezTo>
                                <a:pt x="21" y="24"/>
                                <a:pt x="21" y="21"/>
                                <a:pt x="22" y="18"/>
                              </a:cubicBezTo>
                              <a:cubicBezTo>
                                <a:pt x="23" y="15"/>
                                <a:pt x="24" y="13"/>
                                <a:pt x="26" y="10"/>
                              </a:cubicBezTo>
                              <a:cubicBezTo>
                                <a:pt x="27" y="8"/>
                                <a:pt x="29" y="6"/>
                                <a:pt x="31" y="5"/>
                              </a:cubicBezTo>
                              <a:cubicBezTo>
                                <a:pt x="33" y="4"/>
                                <a:pt x="35" y="2"/>
                                <a:pt x="37" y="2"/>
                              </a:cubicBezTo>
                              <a:cubicBezTo>
                                <a:pt x="38" y="1"/>
                                <a:pt x="40" y="0"/>
                                <a:pt x="42" y="0"/>
                              </a:cubicBezTo>
                              <a:cubicBezTo>
                                <a:pt x="44" y="0"/>
                                <a:pt x="46" y="0"/>
                                <a:pt x="48" y="0"/>
                              </a:cubicBezTo>
                              <a:cubicBezTo>
                                <a:pt x="53" y="0"/>
                                <a:pt x="57" y="1"/>
                                <a:pt x="61" y="3"/>
                              </a:cubicBezTo>
                              <a:cubicBezTo>
                                <a:pt x="64" y="5"/>
                                <a:pt x="67" y="7"/>
                                <a:pt x="69" y="9"/>
                              </a:cubicBezTo>
                              <a:cubicBezTo>
                                <a:pt x="70" y="10"/>
                                <a:pt x="71" y="12"/>
                                <a:pt x="71" y="13"/>
                              </a:cubicBezTo>
                              <a:cubicBezTo>
                                <a:pt x="72" y="15"/>
                                <a:pt x="72" y="16"/>
                                <a:pt x="73" y="18"/>
                              </a:cubicBezTo>
                              <a:cubicBezTo>
                                <a:pt x="71" y="19"/>
                                <a:pt x="69" y="20"/>
                                <a:pt x="67" y="22"/>
                              </a:cubicBezTo>
                              <a:cubicBezTo>
                                <a:pt x="65" y="24"/>
                                <a:pt x="63" y="26"/>
                                <a:pt x="62" y="29"/>
                              </a:cubicBezTo>
                              <a:cubicBezTo>
                                <a:pt x="60" y="31"/>
                                <a:pt x="59" y="34"/>
                                <a:pt x="58" y="37"/>
                              </a:cubicBezTo>
                              <a:cubicBezTo>
                                <a:pt x="57" y="40"/>
                                <a:pt x="56" y="43"/>
                                <a:pt x="55" y="46"/>
                              </a:cubicBezTo>
                              <a:cubicBezTo>
                                <a:pt x="55" y="49"/>
                                <a:pt x="55" y="52"/>
                                <a:pt x="55" y="56"/>
                              </a:cubicBezTo>
                              <a:cubicBezTo>
                                <a:pt x="54" y="57"/>
                                <a:pt x="53" y="58"/>
                                <a:pt x="53" y="59"/>
                              </a:cubicBezTo>
                              <a:cubicBezTo>
                                <a:pt x="53" y="59"/>
                                <a:pt x="53" y="61"/>
                                <a:pt x="52" y="62"/>
                              </a:cubicBezTo>
                              <a:cubicBezTo>
                                <a:pt x="52" y="63"/>
                                <a:pt x="53" y="64"/>
                                <a:pt x="53" y="66"/>
                              </a:cubicBezTo>
                              <a:cubicBezTo>
                                <a:pt x="53" y="68"/>
                                <a:pt x="54" y="69"/>
                                <a:pt x="55" y="70"/>
                              </a:cubicBezTo>
                              <a:cubicBezTo>
                                <a:pt x="55" y="70"/>
                                <a:pt x="56" y="71"/>
                                <a:pt x="56" y="72"/>
                              </a:cubicBezTo>
                              <a:cubicBezTo>
                                <a:pt x="57" y="72"/>
                                <a:pt x="57" y="72"/>
                                <a:pt x="58" y="73"/>
                              </a:cubicBezTo>
                              <a:cubicBezTo>
                                <a:pt x="58" y="74"/>
                                <a:pt x="58" y="76"/>
                                <a:pt x="59" y="77"/>
                              </a:cubicBezTo>
                              <a:cubicBezTo>
                                <a:pt x="59" y="78"/>
                                <a:pt x="60" y="79"/>
                                <a:pt x="60" y="80"/>
                              </a:cubicBezTo>
                              <a:cubicBezTo>
                                <a:pt x="61" y="81"/>
                                <a:pt x="61" y="82"/>
                                <a:pt x="62" y="83"/>
                              </a:cubicBezTo>
                              <a:cubicBezTo>
                                <a:pt x="63" y="83"/>
                                <a:pt x="63" y="84"/>
                                <a:pt x="64" y="84"/>
                              </a:cubicBezTo>
                              <a:cubicBezTo>
                                <a:pt x="64" y="85"/>
                                <a:pt x="64" y="85"/>
                                <a:pt x="65" y="85"/>
                              </a:cubicBezTo>
                              <a:cubicBezTo>
                                <a:pt x="65" y="86"/>
                                <a:pt x="65" y="86"/>
                                <a:pt x="65" y="87"/>
                              </a:cubicBezTo>
                              <a:cubicBezTo>
                                <a:pt x="65" y="87"/>
                                <a:pt x="65" y="88"/>
                                <a:pt x="65" y="89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6" o:spid="_x0000_s1026" o:spt="100" style="position:absolute;left:0pt;margin-left:3.95pt;margin-top:760.15pt;height:11.35pt;width:11.25pt;z-index:251665408;mso-width-relative:page;mso-height-relative:page;" fillcolor="#FFFFFF" filled="t" stroked="f" coordsize="141,141" o:gfxdata="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<v:path o:connectlocs="142875,127788;137808,139033;111462,143122;86130,143122;57757,141078;45598,131877;56744,108364;75997,100185;78023,90985;70930,80762;66877,72583;62824,64405;65864,49070;77010,27602;94236,21468;119569,39869;123622,60315;123622,69516;118555,77695;113489,84851;109436,89962;113489,101208;131728,108364;65864,90985;55731,99163;37492,114498;36478,120631;14186,118587;0,110408;11146,86895;30398,77695;33438,68494;25332,58271;21279,50092;18239,41914;20265,26579;31412,5111;48638,0;71944,13289;62824,29646;55731,57249;53704,67472;58771,74628;62824,84851;65864,88940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9576435</wp:posOffset>
                </wp:positionV>
                <wp:extent cx="1162050" cy="365760"/>
                <wp:effectExtent l="0" t="0" r="0" b="0"/>
                <wp:wrapNone/>
                <wp:docPr id="117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color w:val="F2F2F2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2F2F2"/>
                                <w:szCs w:val="21"/>
                              </w:rPr>
                              <w:t>广东省广州市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color w:val="F2F2F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114.3pt;margin-top:754.05pt;height:28.8pt;width:91.5pt;z-index:251662336;mso-width-relative:page;mso-height-relative:page;" filled="f" stroked="f" coordsize="21600,21600" o:gfxdata="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3UKDxtsAAAANAQAADwAAAAAAAAABACAAAAAiAAAAZHJzL2Rvd25yZXYu&#10;eG1sUEsBAhQAFAAAAAgAh07iQNhUTkr4AQAAwAMAAA4AAAAAAAAAAQAgAAAAKg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color w:val="F2F2F2"/>
                          <w:szCs w:val="21"/>
                        </w:rPr>
                      </w:pPr>
                      <w:r>
                        <w:rPr>
                          <w:rFonts w:hint="eastAsia"/>
                          <w:color w:val="F2F2F2"/>
                          <w:szCs w:val="21"/>
                        </w:rPr>
                        <w:t>广东省广州市</w:t>
                      </w:r>
                    </w:p>
                    <w:p>
                      <w:pPr>
                        <w:snapToGrid w:val="0"/>
                        <w:jc w:val="left"/>
                        <w:rPr>
                          <w:color w:val="F2F2F2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3055620</wp:posOffset>
                </wp:positionH>
                <wp:positionV relativeFrom="paragraph">
                  <wp:posOffset>9584055</wp:posOffset>
                </wp:positionV>
                <wp:extent cx="1464945" cy="352425"/>
                <wp:effectExtent l="0" t="0" r="0" b="9525"/>
                <wp:wrapNone/>
                <wp:docPr id="117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494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color w:val="F2F2F2"/>
                                <w:szCs w:val="21"/>
                              </w:rPr>
                            </w:pPr>
                            <w:r>
                              <w:rPr>
                                <w:color w:val="F2F2F2"/>
                                <w:szCs w:val="21"/>
                              </w:rPr>
                              <w:t>138-3800-3800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color w:val="F2F2F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240.6pt;margin-top:754.65pt;height:27.75pt;width:115.35pt;z-index:251663360;mso-width-relative:page;mso-height-relative:page;" filled="f" stroked="f" coordsize="21600,21600" o:gfxdata="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ODn290AAAANAQAADwAAAAAAAAABACAAAAAiAAAAZHJzL2Rvd25y&#10;ZXYueG1sUEsBAhQAFAAAAAgAh07iQKhOHWD5AQAAwAMAAA4AAAAAAAAAAQAgAAAALAEAAGRycy9l&#10;Mm9Eb2MueG1sUEsFBgAAAAAGAAYAWQEAAJ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color w:val="F2F2F2"/>
                          <w:szCs w:val="21"/>
                        </w:rPr>
                      </w:pPr>
                      <w:r>
                        <w:rPr>
                          <w:color w:val="F2F2F2"/>
                          <w:szCs w:val="21"/>
                        </w:rPr>
                        <w:t>138-3800-3800</w:t>
                      </w:r>
                    </w:p>
                    <w:p>
                      <w:pPr>
                        <w:snapToGrid w:val="0"/>
                        <w:jc w:val="left"/>
                        <w:rPr>
                          <w:color w:val="F2F2F2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4742815</wp:posOffset>
                </wp:positionH>
                <wp:positionV relativeFrom="paragraph">
                  <wp:posOffset>9698355</wp:posOffset>
                </wp:positionV>
                <wp:extent cx="143510" cy="107950"/>
                <wp:effectExtent l="0" t="0" r="8890" b="6350"/>
                <wp:wrapNone/>
                <wp:docPr id="54" name="Freeform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143510" cy="107950"/>
                        </a:xfrm>
                        <a:custGeom>
                          <a:avLst/>
                          <a:gdLst>
                            <a:gd name="T0" fmla="*/ 0 w 302"/>
                            <a:gd name="T1" fmla="*/ 208 h 208"/>
                            <a:gd name="T2" fmla="*/ 94 w 302"/>
                            <a:gd name="T3" fmla="*/ 123 h 208"/>
                            <a:gd name="T4" fmla="*/ 151 w 302"/>
                            <a:gd name="T5" fmla="*/ 170 h 208"/>
                            <a:gd name="T6" fmla="*/ 208 w 302"/>
                            <a:gd name="T7" fmla="*/ 123 h 208"/>
                            <a:gd name="T8" fmla="*/ 302 w 302"/>
                            <a:gd name="T9" fmla="*/ 208 h 208"/>
                            <a:gd name="T10" fmla="*/ 0 w 302"/>
                            <a:gd name="T11" fmla="*/ 208 h 208"/>
                            <a:gd name="T12" fmla="*/ 0 w 302"/>
                            <a:gd name="T13" fmla="*/ 208 h 208"/>
                            <a:gd name="T14" fmla="*/ 0 w 302"/>
                            <a:gd name="T15" fmla="*/ 208 h 208"/>
                            <a:gd name="T16" fmla="*/ 217 w 302"/>
                            <a:gd name="T17" fmla="*/ 114 h 208"/>
                            <a:gd name="T18" fmla="*/ 302 w 302"/>
                            <a:gd name="T19" fmla="*/ 48 h 208"/>
                            <a:gd name="T20" fmla="*/ 302 w 302"/>
                            <a:gd name="T21" fmla="*/ 189 h 208"/>
                            <a:gd name="T22" fmla="*/ 217 w 302"/>
                            <a:gd name="T23" fmla="*/ 114 h 208"/>
                            <a:gd name="T24" fmla="*/ 217 w 302"/>
                            <a:gd name="T25" fmla="*/ 114 h 208"/>
                            <a:gd name="T26" fmla="*/ 217 w 302"/>
                            <a:gd name="T27" fmla="*/ 114 h 208"/>
                            <a:gd name="T28" fmla="*/ 0 w 302"/>
                            <a:gd name="T29" fmla="*/ 189 h 208"/>
                            <a:gd name="T30" fmla="*/ 0 w 302"/>
                            <a:gd name="T31" fmla="*/ 48 h 208"/>
                            <a:gd name="T32" fmla="*/ 85 w 302"/>
                            <a:gd name="T33" fmla="*/ 114 h 208"/>
                            <a:gd name="T34" fmla="*/ 0 w 302"/>
                            <a:gd name="T35" fmla="*/ 189 h 208"/>
                            <a:gd name="T36" fmla="*/ 0 w 302"/>
                            <a:gd name="T37" fmla="*/ 189 h 208"/>
                            <a:gd name="T38" fmla="*/ 0 w 302"/>
                            <a:gd name="T39" fmla="*/ 189 h 208"/>
                            <a:gd name="T40" fmla="*/ 151 w 302"/>
                            <a:gd name="T41" fmla="*/ 152 h 208"/>
                            <a:gd name="T42" fmla="*/ 0 w 302"/>
                            <a:gd name="T43" fmla="*/ 29 h 208"/>
                            <a:gd name="T44" fmla="*/ 0 w 302"/>
                            <a:gd name="T45" fmla="*/ 0 h 208"/>
                            <a:gd name="T46" fmla="*/ 302 w 302"/>
                            <a:gd name="T47" fmla="*/ 0 h 208"/>
                            <a:gd name="T48" fmla="*/ 302 w 302"/>
                            <a:gd name="T49" fmla="*/ 29 h 208"/>
                            <a:gd name="T50" fmla="*/ 151 w 302"/>
                            <a:gd name="T51" fmla="*/ 152 h 208"/>
                            <a:gd name="T52" fmla="*/ 151 w 302"/>
                            <a:gd name="T53" fmla="*/ 152 h 208"/>
                            <a:gd name="T54" fmla="*/ 151 w 302"/>
                            <a:gd name="T55" fmla="*/ 152 h 208"/>
                            <a:gd name="T56" fmla="*/ 151 w 302"/>
                            <a:gd name="T57" fmla="*/ 152 h 208"/>
                            <a:gd name="T58" fmla="*/ 151 w 302"/>
                            <a:gd name="T59" fmla="*/ 152 h 208"/>
                            <a:gd name="T60" fmla="*/ 0 w 302"/>
                            <a:gd name="T61" fmla="*/ 0 h 208"/>
                            <a:gd name="T62" fmla="*/ 144000 w 302"/>
                            <a:gd name="T63" fmla="*/ 9917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T60" t="T61" r="T62" b="T63"/>
                          <a:pathLst>
                            <a:path w="302" h="208">
                              <a:moveTo>
                                <a:pt x="0" y="208"/>
                              </a:moveTo>
                              <a:lnTo>
                                <a:pt x="94" y="123"/>
                              </a:lnTo>
                              <a:lnTo>
                                <a:pt x="151" y="170"/>
                              </a:lnTo>
                              <a:lnTo>
                                <a:pt x="208" y="123"/>
                              </a:lnTo>
                              <a:lnTo>
                                <a:pt x="302" y="208"/>
                              </a:lnTo>
                              <a:lnTo>
                                <a:pt x="0" y="208"/>
                              </a:lnTo>
                              <a:close/>
                              <a:moveTo>
                                <a:pt x="217" y="114"/>
                              </a:moveTo>
                              <a:lnTo>
                                <a:pt x="302" y="48"/>
                              </a:lnTo>
                              <a:lnTo>
                                <a:pt x="302" y="189"/>
                              </a:lnTo>
                              <a:lnTo>
                                <a:pt x="217" y="114"/>
                              </a:lnTo>
                              <a:close/>
                              <a:moveTo>
                                <a:pt x="0" y="189"/>
                              </a:moveTo>
                              <a:lnTo>
                                <a:pt x="0" y="48"/>
                              </a:lnTo>
                              <a:lnTo>
                                <a:pt x="85" y="114"/>
                              </a:lnTo>
                              <a:lnTo>
                                <a:pt x="0" y="189"/>
                              </a:lnTo>
                              <a:close/>
                              <a:moveTo>
                                <a:pt x="151" y="152"/>
                              </a:move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302" y="0"/>
                              </a:lnTo>
                              <a:lnTo>
                                <a:pt x="302" y="29"/>
                              </a:lnTo>
                              <a:lnTo>
                                <a:pt x="151" y="152"/>
                              </a:lnTo>
                              <a:close/>
                              <a:moveTo>
                                <a:pt x="151" y="152"/>
                              </a:moveTo>
                              <a:lnTo>
                                <a:pt x="151" y="152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0" o:spid="_x0000_s1026" o:spt="100" style="position:absolute;left:0pt;flip:x;margin-left:373.45pt;margin-top:763.65pt;height:8.5pt;width:11.3pt;z-index:251668480;mso-width-relative:page;mso-height-relative:page;" fillcolor="#FFFFFF" filled="t" stroked="f" coordsize="302,208" o:gfxdata="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" path="m0,208l94,123,151,170,208,123,302,208,0,208xm217,114l302,48,302,189,217,114xm0,189l0,48,85,114,0,189xm151,152l0,29,0,0,302,0,302,29,151,152xm151,152l151,152xe">
                <v:path o:connectlocs="0,107950;44668,63835;71755,88228;98841,63835;143510,107950;0,107950;0,107950;0,107950;103118,59164;143510,24911;143510,98089;103118,59164;103118,59164;103118,59164;0,98089;0,24911;40391,59164;0,98089;0,98089;0,98089;71755,78886;0,15050;0,0;143510,0;143510,15050;71755,78886;71755,78886;71755,78886;71755,78886;71755,78886" o:connectangles="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D3F4C"/>
    <w:multiLevelType w:val="singleLevel"/>
    <w:tmpl w:val="2BBD3F4C"/>
    <w:lvl w:ilvl="0" w:tentative="0">
      <w:start w:val="2012"/>
      <w:numFmt w:val="decimal"/>
      <w:suff w:val="space"/>
      <w:lvlText w:val="%1."/>
      <w:lvlJc w:val="left"/>
    </w:lvl>
  </w:abstractNum>
  <w:abstractNum w:abstractNumId="1">
    <w:nsid w:val="3F5D14E5"/>
    <w:multiLevelType w:val="multilevel"/>
    <w:tmpl w:val="3F5D14E5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E1500A"/>
    <w:rsid w:val="00017285"/>
    <w:rsid w:val="001F569F"/>
    <w:rsid w:val="00230584"/>
    <w:rsid w:val="00235130"/>
    <w:rsid w:val="00235AC7"/>
    <w:rsid w:val="002843DA"/>
    <w:rsid w:val="002B65E7"/>
    <w:rsid w:val="003705E4"/>
    <w:rsid w:val="00485090"/>
    <w:rsid w:val="004F7B19"/>
    <w:rsid w:val="005226F4"/>
    <w:rsid w:val="00540977"/>
    <w:rsid w:val="00544395"/>
    <w:rsid w:val="00554B25"/>
    <w:rsid w:val="0056574D"/>
    <w:rsid w:val="005D2AD9"/>
    <w:rsid w:val="005F1576"/>
    <w:rsid w:val="00687914"/>
    <w:rsid w:val="00734798"/>
    <w:rsid w:val="0079776F"/>
    <w:rsid w:val="007B31AD"/>
    <w:rsid w:val="008008D0"/>
    <w:rsid w:val="00883DC2"/>
    <w:rsid w:val="009A01A1"/>
    <w:rsid w:val="00BC0759"/>
    <w:rsid w:val="00C26565"/>
    <w:rsid w:val="00C711EB"/>
    <w:rsid w:val="00CA2A19"/>
    <w:rsid w:val="00CE6247"/>
    <w:rsid w:val="00D3136E"/>
    <w:rsid w:val="00DC4F30"/>
    <w:rsid w:val="00E542B4"/>
    <w:rsid w:val="00F04438"/>
    <w:rsid w:val="00F137A0"/>
    <w:rsid w:val="00F4104C"/>
    <w:rsid w:val="00F500F5"/>
    <w:rsid w:val="00F6471B"/>
    <w:rsid w:val="14E1500A"/>
    <w:rsid w:val="4BBA4847"/>
    <w:rsid w:val="4F9D734C"/>
    <w:rsid w:val="78B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微软雅黑" w:hAnsi="微软雅黑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微软雅黑" w:hAnsi="微软雅黑" w:eastAsia="微软雅黑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link w:val="14"/>
    <w:unhideWhenUsed/>
    <w:qFormat/>
    <w:uiPriority w:val="99"/>
    <w:pPr>
      <w:ind w:left="100" w:leftChars="21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列出段落1"/>
    <w:basedOn w:val="1"/>
    <w:next w:val="12"/>
    <w:qFormat/>
    <w:uiPriority w:val="34"/>
    <w:pPr>
      <w:ind w:firstLine="420" w:firstLineChars="200"/>
    </w:pPr>
    <w:rPr>
      <w:rFonts w:ascii="Arial Unicode MS" w:hAnsi="Arial Unicode MS" w:cs="Times New Roman"/>
    </w:rPr>
  </w:style>
  <w:style w:type="character" w:customStyle="1" w:styleId="14">
    <w:name w:val="结束语 Char"/>
    <w:basedOn w:val="7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001\AppData\Roaming\kingsoft\office6\templates\download\&#40664;&#35748;\&#12304;&#26149;&#25307;&#36890;&#29992;&#31616;&#21382;&#12305;&#36130;&#21153;&#31867;-&#20010;&#20154;&#21019;&#24847;&#31616;&#21382;3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1DAFFE-3649-42B4-AB2C-088CFC0AFF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【春招通用简历】财务类-个人创意简历3.docx</Template>
  <Pages>4</Pages>
  <Words>1</Words>
  <Characters>1</Characters>
  <Lines>1</Lines>
  <Paragraphs>1</Paragraphs>
  <TotalTime>6</TotalTime>
  <ScaleCrop>false</ScaleCrop>
  <LinksUpToDate>false</LinksUpToDate>
  <CharactersWithSpaces>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2018-03-22T01:42:00Z</dcterms:created>
  <dc:creator>mayn</dc:creator>
  <cp:lastModifiedBy>XXX</cp:lastModifiedBy>
  <dcterms:modified xsi:type="dcterms:W3CDTF">2020-08-04T01:15:55Z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