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2065" cy="10711815"/>
            <wp:effectExtent l="0" t="0" r="6985" b="0"/>
            <wp:wrapNone/>
            <wp:docPr id="32" name="图片 32" descr="C:\Users\AIR\Desktop\5a0e84fecf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AIR\Desktop\5a0e84fecf6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071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</w:p>
    <w:p>
      <w:pPr>
        <w:rPr>
          <w:rFonts w:ascii="Arial Unicode MS" w:hAnsi="Arial Unicode MS" w:cs="Times New Roman"/>
        </w:rPr>
      </w:pPr>
      <w:r>
        <w:rPr>
          <w:rFonts w:cs="微软雅黑"/>
          <w:color w:val="FFFFFF"/>
          <w:kern w:val="0"/>
          <w:sz w:val="26"/>
          <w:szCs w:val="2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346710</wp:posOffset>
            </wp:positionV>
            <wp:extent cx="4086860" cy="1121410"/>
            <wp:effectExtent l="0" t="0" r="0" b="2540"/>
            <wp:wrapNone/>
            <wp:docPr id="35861" name="图片 35861" descr="C:\Users\AIR\Desktop\198076e196a0bb482cc1bafa166295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61" name="图片 35861" descr="C:\Users\AIR\Desktop\198076e196a0bb482cc1bafa166295a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3847" r="9453" b="80525"/>
                    <a:stretch>
                      <a:fillRect/>
                    </a:stretch>
                  </pic:blipFill>
                  <pic:spPr>
                    <a:xfrm>
                      <a:off x="0" y="0"/>
                      <a:ext cx="4086808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72576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PfvFNgAAAAMAQAADwAAAAAA&#10;AAABACAAAAAiAAAAZHJzL2Rvd25yZXYueG1sUEsBAhQAFAAAAAgAh07iQK8tLn6hAQAAEw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69504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B1Y21T2AAAAAwBAAAPAAAAAAAAAAEAIAAAACIAAABkcnMvZG93bnJldi54&#10;bWxQSwECFAAUAAAACACHTuJA9g4unN4CAAA4BgAADgAAAAAAAAABACAAAAAnAQAAZHJzL2Uyb0Rv&#10;Yy54bWxQSwUGAAAAAAYABgBZAQAAdwYAAAAA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rPr>
          <w:rFonts w:ascii="Arial Unicode MS" w:hAnsi="Arial Unicode MS" w:cs="Times New Roman"/>
        </w:rPr>
        <w:t xml:space="preserve"> </w: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68480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/CWcNgAAAALAQAADwAAAAAA&#10;AAABACAAAAAiAAAAZHJzL2Rvd25yZXYueG1sUEsBAhQAFAAAAAgAh07iQHdqMgPaAQAAiAMAAA4A&#10;AAAAAAAAAQAgAAAAJw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rFonts w:ascii="Arial Unicode MS" w:hAnsi="Arial Unicode MS" w:cs="Times New Roman"/>
          <w:sz w:val="18"/>
          <w:szCs w:val="18"/>
        </w:rPr>
      </w:pPr>
      <w:bookmarkStart w:id="0" w:name="_GoBack"/>
      <w:bookmarkEnd w:id="0"/>
      <w:r>
        <w:rPr>
          <w:rFonts w:ascii="Arial Unicode MS" w:hAnsi="Arial Unicode MS" w:cs="Times New Roman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990600</wp:posOffset>
                </wp:positionH>
                <wp:positionV relativeFrom="page">
                  <wp:posOffset>5987415</wp:posOffset>
                </wp:positionV>
                <wp:extent cx="3589020" cy="2310765"/>
                <wp:effectExtent l="0" t="0" r="0" b="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9020" cy="2310765"/>
                          <a:chOff x="0" y="0"/>
                          <a:chExt cx="3590751" cy="2312035"/>
                        </a:xfrm>
                      </wpg:grpSpPr>
                      <wps:wsp>
                        <wps:cNvPr id="39" name="文本框 39"/>
                        <wps:cNvSpPr txBox="1"/>
                        <wps:spPr>
                          <a:xfrm>
                            <a:off x="301451" y="0"/>
                            <a:ext cx="3289300" cy="2312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姓    名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办公资源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毕业学院：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广州大学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rFonts w:hint="eastAsia" w:eastAsia="微软雅黑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求职意向： 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财务会计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联系电话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>23456789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00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联系邮箱</w:t>
                              </w:r>
                              <w:r>
                                <w:rPr>
                                  <w:color w:val="595959"/>
                                  <w:sz w:val="28"/>
                                  <w:szCs w:val="2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XXX</w:t>
                              </w:r>
                              <w:r>
                                <w:rPr>
                                  <w:rFonts w:hint="eastAsia"/>
                                  <w:color w:val="595959"/>
                                  <w:sz w:val="28"/>
                                  <w:szCs w:val="28"/>
                                </w:rPr>
                                <w:t>@126.com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41" name="组合 41"/>
                        <wpg:cNvGrpSpPr/>
                        <wpg:grpSpPr>
                          <a:xfrm>
                            <a:off x="0" y="381838"/>
                            <a:ext cx="3239770" cy="1828800"/>
                            <a:chOff x="0" y="0"/>
                            <a:chExt cx="3240001" cy="1828800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457200"/>
                              <a:ext cx="3240001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直接连接符 48"/>
                          <wps:cNvCnPr/>
                          <wps:spPr>
                            <a:xfrm>
                              <a:off x="0" y="9144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4" name="直接连接符 54"/>
                          <wps:cNvCnPr/>
                          <wps:spPr>
                            <a:xfrm>
                              <a:off x="0" y="13716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" name="直接连接符 55"/>
                          <wps:cNvCnPr/>
                          <wps:spPr>
                            <a:xfrm>
                              <a:off x="0" y="1828800"/>
                              <a:ext cx="3240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>
                            <a:off x="10048" y="90436"/>
                            <a:ext cx="318770" cy="2011045"/>
                            <a:chOff x="0" y="0"/>
                            <a:chExt cx="318770" cy="2011045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0" y="0"/>
                              <a:ext cx="318770" cy="2011045"/>
                              <a:chOff x="0" y="-34506"/>
                              <a:chExt cx="318770" cy="2011653"/>
                            </a:xfrm>
                            <a:solidFill>
                              <a:srgbClr val="4BB0D0"/>
                            </a:solidFill>
                          </wpg:grpSpPr>
                          <wps:wsp>
                            <wps:cNvPr id="60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414067"/>
                                <a:ext cx="318770" cy="222885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508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64" name="Freeform 38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34506" y="-34506"/>
                                <a:ext cx="210820" cy="222885"/>
                              </a:xfrm>
                              <a:custGeom>
                                <a:avLst/>
                                <a:gdLst>
                                  <a:gd name="T0" fmla="*/ 2147483646 w 328"/>
                                  <a:gd name="T1" fmla="*/ 2147483646 h 347"/>
                                  <a:gd name="T2" fmla="*/ 2147483646 w 328"/>
                                  <a:gd name="T3" fmla="*/ 0 h 347"/>
                                  <a:gd name="T4" fmla="*/ 2147483646 w 328"/>
                                  <a:gd name="T5" fmla="*/ 2147483646 h 347"/>
                                  <a:gd name="T6" fmla="*/ 2147483646 w 328"/>
                                  <a:gd name="T7" fmla="*/ 2147483646 h 347"/>
                                  <a:gd name="T8" fmla="*/ 0 w 328"/>
                                  <a:gd name="T9" fmla="*/ 2147483646 h 347"/>
                                  <a:gd name="T10" fmla="*/ 2147483646 w 328"/>
                                  <a:gd name="T11" fmla="*/ 2147483646 h 347"/>
                                  <a:gd name="T12" fmla="*/ 2147483646 w 328"/>
                                  <a:gd name="T13" fmla="*/ 2147483646 h 347"/>
                                  <a:gd name="T14" fmla="*/ 2147483646 w 328"/>
                                  <a:gd name="T15" fmla="*/ 2147483646 h 347"/>
                                  <a:gd name="T16" fmla="*/ 2147483646 w 328"/>
                                  <a:gd name="T17" fmla="*/ 2147483646 h 347"/>
                                  <a:gd name="T18" fmla="*/ 2147483646 w 328"/>
                                  <a:gd name="T19" fmla="*/ 2147483646 h 347"/>
                                  <a:gd name="T20" fmla="*/ 2147483646 w 328"/>
                                  <a:gd name="T21" fmla="*/ 2147483646 h 347"/>
                                  <a:gd name="T22" fmla="*/ 2147483646 w 328"/>
                                  <a:gd name="T23" fmla="*/ 2147483646 h 347"/>
                                  <a:gd name="T24" fmla="*/ 2147483646 w 328"/>
                                  <a:gd name="T25" fmla="*/ 2147483646 h 347"/>
                                  <a:gd name="T26" fmla="*/ 2147483646 w 328"/>
                                  <a:gd name="T27" fmla="*/ 2147483646 h 347"/>
                                  <a:gd name="T28" fmla="*/ 2147483646 w 328"/>
                                  <a:gd name="T29" fmla="*/ 2147483646 h 347"/>
                                  <a:gd name="T30" fmla="*/ 2147483646 w 328"/>
                                  <a:gd name="T31" fmla="*/ 2147483646 h 347"/>
                                  <a:gd name="T32" fmla="*/ 2147483646 w 328"/>
                                  <a:gd name="T33" fmla="*/ 2147483646 h 347"/>
                                  <a:gd name="T34" fmla="*/ 2147483646 w 328"/>
                                  <a:gd name="T35" fmla="*/ 2147483646 h 347"/>
                                  <a:gd name="T36" fmla="*/ 2147483646 w 328"/>
                                  <a:gd name="T37" fmla="*/ 2147483646 h 347"/>
                                  <a:gd name="T38" fmla="*/ 2147483646 w 328"/>
                                  <a:gd name="T39" fmla="*/ 2147483646 h 347"/>
                                  <a:gd name="T40" fmla="*/ 2147483646 w 328"/>
                                  <a:gd name="T41" fmla="*/ 2147483646 h 347"/>
                                  <a:gd name="T42" fmla="*/ 2147483646 w 328"/>
                                  <a:gd name="T43" fmla="*/ 2147483646 h 347"/>
                                  <a:gd name="T44" fmla="*/ 2147483646 w 328"/>
                                  <a:gd name="T45" fmla="*/ 2147483646 h 347"/>
                                  <a:gd name="T46" fmla="*/ 2147483646 w 328"/>
                                  <a:gd name="T47" fmla="*/ 2147483646 h 347"/>
                                  <a:gd name="T48" fmla="*/ 2147483646 w 328"/>
                                  <a:gd name="T49" fmla="*/ 2147483646 h 347"/>
                                  <a:gd name="T50" fmla="*/ 2147483646 w 328"/>
                                  <a:gd name="T51" fmla="*/ 2147483646 h 347"/>
                                  <a:gd name="T52" fmla="*/ 2147483646 w 328"/>
                                  <a:gd name="T53" fmla="*/ 2147483646 h 347"/>
                                  <a:gd name="T54" fmla="*/ 2147483646 w 328"/>
                                  <a:gd name="T55" fmla="*/ 2147483646 h 347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508F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70" name="Freeform 1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7253" y="1328468"/>
                                <a:ext cx="220605" cy="223200"/>
                              </a:xfrm>
                              <a:custGeom>
                                <a:avLst/>
                                <a:gdLst>
                                  <a:gd name="T0" fmla="*/ 85 w 108"/>
                                  <a:gd name="T1" fmla="*/ 105 h 109"/>
                                  <a:gd name="T2" fmla="*/ 93 w 108"/>
                                  <a:gd name="T3" fmla="*/ 100 h 109"/>
                                  <a:gd name="T4" fmla="*/ 94 w 108"/>
                                  <a:gd name="T5" fmla="*/ 99 h 109"/>
                                  <a:gd name="T6" fmla="*/ 96 w 108"/>
                                  <a:gd name="T7" fmla="*/ 95 h 109"/>
                                  <a:gd name="T8" fmla="*/ 94 w 108"/>
                                  <a:gd name="T9" fmla="*/ 91 h 109"/>
                                  <a:gd name="T10" fmla="*/ 74 w 108"/>
                                  <a:gd name="T11" fmla="*/ 77 h 109"/>
                                  <a:gd name="T12" fmla="*/ 71 w 108"/>
                                  <a:gd name="T13" fmla="*/ 76 h 109"/>
                                  <a:gd name="T14" fmla="*/ 67 w 108"/>
                                  <a:gd name="T15" fmla="*/ 77 h 109"/>
                                  <a:gd name="T16" fmla="*/ 64 w 108"/>
                                  <a:gd name="T17" fmla="*/ 81 h 109"/>
                                  <a:gd name="T18" fmla="*/ 52 w 108"/>
                                  <a:gd name="T19" fmla="*/ 81 h 109"/>
                                  <a:gd name="T20" fmla="*/ 30 w 108"/>
                                  <a:gd name="T21" fmla="*/ 59 h 109"/>
                                  <a:gd name="T22" fmla="*/ 31 w 108"/>
                                  <a:gd name="T23" fmla="*/ 49 h 109"/>
                                  <a:gd name="T24" fmla="*/ 34 w 108"/>
                                  <a:gd name="T25" fmla="*/ 46 h 109"/>
                                  <a:gd name="T26" fmla="*/ 36 w 108"/>
                                  <a:gd name="T27" fmla="*/ 42 h 109"/>
                                  <a:gd name="T28" fmla="*/ 35 w 108"/>
                                  <a:gd name="T29" fmla="*/ 39 h 109"/>
                                  <a:gd name="T30" fmla="*/ 18 w 108"/>
                                  <a:gd name="T31" fmla="*/ 15 h 109"/>
                                  <a:gd name="T32" fmla="*/ 14 w 108"/>
                                  <a:gd name="T33" fmla="*/ 13 h 109"/>
                                  <a:gd name="T34" fmla="*/ 10 w 108"/>
                                  <a:gd name="T35" fmla="*/ 15 h 109"/>
                                  <a:gd name="T36" fmla="*/ 9 w 108"/>
                                  <a:gd name="T37" fmla="*/ 15 h 109"/>
                                  <a:gd name="T38" fmla="*/ 0 w 108"/>
                                  <a:gd name="T39" fmla="*/ 37 h 109"/>
                                  <a:gd name="T40" fmla="*/ 72 w 108"/>
                                  <a:gd name="T41" fmla="*/ 109 h 109"/>
                                  <a:gd name="T42" fmla="*/ 73 w 108"/>
                                  <a:gd name="T43" fmla="*/ 109 h 109"/>
                                  <a:gd name="T44" fmla="*/ 85 w 108"/>
                                  <a:gd name="T45" fmla="*/ 105 h 109"/>
                                  <a:gd name="T46" fmla="*/ 85 w 108"/>
                                  <a:gd name="T47" fmla="*/ 105 h 109"/>
                                  <a:gd name="T48" fmla="*/ 80 w 108"/>
                                  <a:gd name="T49" fmla="*/ 0 h 109"/>
                                  <a:gd name="T50" fmla="*/ 52 w 108"/>
                                  <a:gd name="T51" fmla="*/ 24 h 109"/>
                                  <a:gd name="T52" fmla="*/ 63 w 108"/>
                                  <a:gd name="T53" fmla="*/ 43 h 109"/>
                                  <a:gd name="T54" fmla="*/ 59 w 108"/>
                                  <a:gd name="T55" fmla="*/ 57 h 109"/>
                                  <a:gd name="T56" fmla="*/ 73 w 108"/>
                                  <a:gd name="T57" fmla="*/ 47 h 109"/>
                                  <a:gd name="T58" fmla="*/ 80 w 108"/>
                                  <a:gd name="T59" fmla="*/ 48 h 109"/>
                                  <a:gd name="T60" fmla="*/ 108 w 108"/>
                                  <a:gd name="T61" fmla="*/ 24 h 109"/>
                                  <a:gd name="T62" fmla="*/ 80 w 108"/>
                                  <a:gd name="T63" fmla="*/ 0 h 109"/>
                                  <a:gd name="T64" fmla="*/ 80 w 108"/>
                                  <a:gd name="T65" fmla="*/ 0 h 109"/>
                                  <a:gd name="T66" fmla="*/ 68 w 108"/>
                                  <a:gd name="T67" fmla="*/ 17 h 109"/>
                                  <a:gd name="T68" fmla="*/ 72 w 108"/>
                                  <a:gd name="T69" fmla="*/ 22 h 109"/>
                                  <a:gd name="T70" fmla="*/ 68 w 108"/>
                                  <a:gd name="T71" fmla="*/ 26 h 109"/>
                                  <a:gd name="T72" fmla="*/ 64 w 108"/>
                                  <a:gd name="T73" fmla="*/ 22 h 109"/>
                                  <a:gd name="T74" fmla="*/ 68 w 108"/>
                                  <a:gd name="T75" fmla="*/ 17 h 109"/>
                                  <a:gd name="T76" fmla="*/ 68 w 108"/>
                                  <a:gd name="T77" fmla="*/ 17 h 109"/>
                                  <a:gd name="T78" fmla="*/ 80 w 108"/>
                                  <a:gd name="T79" fmla="*/ 26 h 109"/>
                                  <a:gd name="T80" fmla="*/ 76 w 108"/>
                                  <a:gd name="T81" fmla="*/ 22 h 109"/>
                                  <a:gd name="T82" fmla="*/ 80 w 108"/>
                                  <a:gd name="T83" fmla="*/ 17 h 109"/>
                                  <a:gd name="T84" fmla="*/ 84 w 108"/>
                                  <a:gd name="T85" fmla="*/ 22 h 109"/>
                                  <a:gd name="T86" fmla="*/ 80 w 108"/>
                                  <a:gd name="T87" fmla="*/ 26 h 109"/>
                                  <a:gd name="T88" fmla="*/ 80 w 108"/>
                                  <a:gd name="T89" fmla="*/ 26 h 109"/>
                                  <a:gd name="T90" fmla="*/ 92 w 108"/>
                                  <a:gd name="T91" fmla="*/ 26 h 109"/>
                                  <a:gd name="T92" fmla="*/ 88 w 108"/>
                                  <a:gd name="T93" fmla="*/ 22 h 109"/>
                                  <a:gd name="T94" fmla="*/ 92 w 108"/>
                                  <a:gd name="T95" fmla="*/ 17 h 109"/>
                                  <a:gd name="T96" fmla="*/ 96 w 108"/>
                                  <a:gd name="T97" fmla="*/ 22 h 109"/>
                                  <a:gd name="T98" fmla="*/ 92 w 108"/>
                                  <a:gd name="T99" fmla="*/ 26 h 109"/>
                                  <a:gd name="T100" fmla="*/ 92 w 108"/>
                                  <a:gd name="T101" fmla="*/ 26 h 109"/>
                                  <a:gd name="T102" fmla="*/ 92 w 108"/>
                                  <a:gd name="T103" fmla="*/ 26 h 109"/>
                                  <a:gd name="T104" fmla="*/ 92 w 108"/>
                                  <a:gd name="T105" fmla="*/ 26 h 1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508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74" name="Freeform 43"/>
                            <wps:cNvSpPr>
                              <a:spLocks noChangeAspect="1" noEditPoints="1"/>
                            </wps:cNvSpPr>
                            <wps:spPr bwMode="auto">
                              <a:xfrm flipH="1">
                                <a:off x="0" y="1811547"/>
                                <a:ext cx="223909" cy="165600"/>
                              </a:xfrm>
                              <a:custGeom>
                                <a:avLst/>
                                <a:gdLst>
                                  <a:gd name="T0" fmla="*/ 110 w 122"/>
                                  <a:gd name="T1" fmla="*/ 0 h 90"/>
                                  <a:gd name="T2" fmla="*/ 12 w 122"/>
                                  <a:gd name="T3" fmla="*/ 0 h 90"/>
                                  <a:gd name="T4" fmla="*/ 0 w 122"/>
                                  <a:gd name="T5" fmla="*/ 12 h 90"/>
                                  <a:gd name="T6" fmla="*/ 0 w 122"/>
                                  <a:gd name="T7" fmla="*/ 78 h 90"/>
                                  <a:gd name="T8" fmla="*/ 12 w 122"/>
                                  <a:gd name="T9" fmla="*/ 90 h 90"/>
                                  <a:gd name="T10" fmla="*/ 110 w 122"/>
                                  <a:gd name="T11" fmla="*/ 90 h 90"/>
                                  <a:gd name="T12" fmla="*/ 122 w 122"/>
                                  <a:gd name="T13" fmla="*/ 78 h 90"/>
                                  <a:gd name="T14" fmla="*/ 122 w 122"/>
                                  <a:gd name="T15" fmla="*/ 12 h 90"/>
                                  <a:gd name="T16" fmla="*/ 110 w 122"/>
                                  <a:gd name="T17" fmla="*/ 0 h 90"/>
                                  <a:gd name="T18" fmla="*/ 110 w 122"/>
                                  <a:gd name="T19" fmla="*/ 0 h 90"/>
                                  <a:gd name="T20" fmla="*/ 110 w 122"/>
                                  <a:gd name="T21" fmla="*/ 25 h 90"/>
                                  <a:gd name="T22" fmla="*/ 61 w 122"/>
                                  <a:gd name="T23" fmla="*/ 55 h 90"/>
                                  <a:gd name="T24" fmla="*/ 12 w 122"/>
                                  <a:gd name="T25" fmla="*/ 25 h 90"/>
                                  <a:gd name="T26" fmla="*/ 12 w 122"/>
                                  <a:gd name="T27" fmla="*/ 13 h 90"/>
                                  <a:gd name="T28" fmla="*/ 61 w 122"/>
                                  <a:gd name="T29" fmla="*/ 43 h 90"/>
                                  <a:gd name="T30" fmla="*/ 110 w 122"/>
                                  <a:gd name="T31" fmla="*/ 13 h 90"/>
                                  <a:gd name="T32" fmla="*/ 110 w 122"/>
                                  <a:gd name="T33" fmla="*/ 25 h 90"/>
                                  <a:gd name="T34" fmla="*/ 110 w 122"/>
                                  <a:gd name="T35" fmla="*/ 25 h 90"/>
                                  <a:gd name="T36" fmla="*/ 110 w 122"/>
                                  <a:gd name="T37" fmla="*/ 25 h 90"/>
                                  <a:gd name="T38" fmla="*/ 110 w 122"/>
                                  <a:gd name="T39" fmla="*/ 25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33508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75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097" y="894303"/>
                              <a:ext cx="239202" cy="223200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rgbClr val="33508F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8pt;margin-top:471.45pt;height:181.95pt;width:282.6pt;mso-position-horizontal-relative:margin;mso-position-vertical-relative:page;z-index:251673600;mso-width-relative:page;mso-height-relative:page;" coordsize="3590751,2312035" o:gfxdata="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">
                <o:lock v:ext="edit" aspectratio="f"/>
                <v:shape id="_x0000_s1026" o:spid="_x0000_s1026" o:spt="202" type="#_x0000_t202" style="position:absolute;left:301451;top:0;height:2312035;width:3289300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姓    名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办公资源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毕业学院：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广州大学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rFonts w:hint="eastAsia" w:eastAsia="微软雅黑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求职意向： 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财务会计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联系电话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 xml:space="preserve"> 1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>23456789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00</w:t>
                        </w:r>
                      </w:p>
                      <w:p>
                        <w:pPr>
                          <w:snapToGrid w:val="0"/>
                          <w:spacing w:line="360" w:lineRule="auto"/>
                          <w:rPr>
                            <w:color w:val="595959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联系邮箱</w:t>
                        </w:r>
                        <w:r>
                          <w:rPr>
                            <w:color w:val="595959"/>
                            <w:sz w:val="28"/>
                            <w:szCs w:val="28"/>
                          </w:rPr>
                          <w:t>：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  <w:lang w:val="en-US" w:eastAsia="zh-CN"/>
                          </w:rPr>
                          <w:t xml:space="preserve"> XXX</w:t>
                        </w:r>
                        <w:r>
                          <w:rPr>
                            <w:rFonts w:hint="eastAsia"/>
                            <w:color w:val="595959"/>
                            <w:sz w:val="28"/>
                            <w:szCs w:val="28"/>
                          </w:rPr>
                          <w:t>@126.com</w:t>
                        </w:r>
                      </w:p>
                    </w:txbxContent>
                  </v:textbox>
                </v:shape>
                <v:group id="_x0000_s1026" o:spid="_x0000_s1026" o:spt="203" style="position:absolute;left:0;top:381838;height:1828800;width:3239770;" coordsize="3240001,182880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0;top:0;height:0;width:3240001;" filled="f" stroked="t" coordsize="21600,21600" o:gfxdata="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uMLq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457200;height:0;width:3240001;" filled="f" stroked="t" coordsize="21600,21600" o:gfxdata="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a+uM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914400;height:0;width:3240000;" filled="f" stroked="t" coordsize="21600,21600" o:gfxdata="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x64Br7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371600;height:0;width:3240000;" filled="f" stroked="t" coordsize="21600,21600" o:gfxdata="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zqdd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1828800;height:0;width:3240000;" filled="f" stroked="t" coordsize="21600,21600" o:gfxdata="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HY47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808080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48;top:90436;height:2011045;width:318770;" coordsize="318770,201104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0;height:2011045;width:318770;" coordorigin="0,-34506" coordsize="318770,2011653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142" o:spid="_x0000_s1026" o:spt="100" style="position:absolute;left:0;top:414067;height:222885;width:318770;" fillcolor="#33508F" filled="t" stroked="f" coordsize="263,184" o:gfxdata="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xwB7sAAADb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309073,50875;169687,2422;153930,2422;13332,50875;13332,61777;46058,73891;30301,119921;20604,134457;29089,147782;0,209560;23029,222885;44845,146571;50906,134457;43633,121133;60602,79947;61814,78736;158778,39973;167263,43607;167263,43607;163627,53298;82419,86004;155142,110231;170899,110231;310285,62989;309073,50875;309073,50875;155142,128401;66662,99329;66662,121133;73935,138091;67874,153839;73935,162318;253319,158684;260591,146571;260591,98117;170899,128401;155142,128401;155142,128401;155142,128401;155142,128401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38" o:spid="_x0000_s1026" o:spt="100" style="position:absolute;left:34506;top:-34506;height:222885;width:210820;" fillcolor="#33508F" filled="t" stroked="f" coordsize="328,347" o:gfxdata="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o3o1W/&#10;AAAA2wAAAA8AAAAAAAAAAQAgAAAAIgAAAGRycy9kb3ducmV2LnhtbFBLAQIUABQAAAAIAIdO4kAz&#10;LwWeOwAAADkAAAAQAAAAAAAAAAEAIAAAAA4BAABkcnMvc2hhcGV4bWwueG1sUEsFBgAAAAAGAAYA&#10;WwEAALgDAAAAAA=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path o:connectlocs="@0,@0;@0,0;@0,@0;@0,@0;0,@0;@0,@0;@0,@0;@0,@0;@0,@0;@0,@0;@0,@0;@0,@0;@0,@0;@0,@0;@0,@0;@0,@0;@0,@0;@0,@0;@0,@0;@0,@0;@0,@0;@0,@0;@0,@0;@0,@0;@0,@0;@0,@0;@0,@0;@0,@0" o:connectangles="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12" o:spid="_x0000_s1026" o:spt="100" style="position:absolute;left:17253;top:1328468;height:223200;width:220605;" fillcolor="#33508F" filled="t" stroked="f" coordsize="108,109" o:gfxdata="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8O7xMtAAAANsAAAAPAAAA&#10;AAAAAAEAIAAAACIAAABkcnMvZG93bnJldi54bWxQSwECFAAUAAAACACHTuJAMy8FnjsAAAA5AAAA&#10;EAAAAAAAAAABACAAAAADAQAAZHJzL3NoYXBleG1sLnhtbFBLBQYAAAAABgAGAFsBAACt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path o:connectlocs="173624,215009;189965,204770;192008,202722;196093,194532;192008,186341;151155,157673;145027,155625;136856,157673;130728,165864;106217,165864;61279,120814;63321,100337;69449,94194;73535,86003;71492,79860;36767,30715;28596,26620;20426,30715;18383,30715;0,75765;147070,223200;149112,223200;173624,215009;173624,215009;163411,0;106217,49144;128686,88051;120515,116719;149112,96242;163411,98289;220605,49144;163411,0;163411,0;138899,34811;147070,45049;138899,53240;130728,45049;138899,34811;138899,34811;163411,53240;155240,45049;163411,34811;171581,45049;163411,53240;163411,53240;187922,53240;179752,45049;187922,34811;196093,45049;187922,53240;187922,53240;187922,53240;187922,53240" o:connectangles="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  <v:shape id="Freeform 43" o:spid="_x0000_s1026" o:spt="100" style="position:absolute;left:0;top:1811547;flip:x;height:165600;width:223909;" fillcolor="#33508F" filled="t" stroked="f" coordsize="122,90" o:gfxdata="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/Ty74A&#10;AADbAAAADwAAAAAAAAABACAAAAAiAAAAZHJzL2Rvd25yZXYueG1sUEsBAhQAFAAAAAgAh07iQDMv&#10;BZ47AAAAOQAAABAAAAAAAAAAAQAgAAAADQEAAGRycy9zaGFwZXhtbC54bWxQSwUGAAAAAAYABgBb&#10;AQAAtwMA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path o:connectlocs="201885,0;22023,0;0,22080;0,143520;22023,165600;201885,165600;223909,143520;223909,22080;201885,0;201885,0;201885,46000;111954,101200;22023,46000;22023,23920;111954,79120;201885,23920;201885,46000;201885,46000;201885,46000;201885,46000" o:connectangles="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Freeform 103" o:spid="_x0000_s1026" o:spt="100" style="position:absolute;left:20097;top:894303;height:223200;width:239202;" fillcolor="#33508F" filled="t" stroked="f" coordsize="120,112" o:gfxdata="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yPc+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95680,125550;103654,117578;133554,117578;139534,125550;139534,135514;133554,143485;103654,143485;95680,135514;95680,125550;69767,39857;7973,39857;0,51814;0,91671;73753,121564;83720,121564;83720,113592;91694,107614;139534,107614;151494,113592;151494,121564;163454,121564;237208,91671;237208,49821;229235,39857;165448,39857;69767,39857;147507,39857;147507,25907;143521,17935;93687,17935;87707,25907;87707,39857;69767,39857;69767,13950;81727,1992;153487,1992;167441,13950;165448,39857;147507,39857;237208,99642;237208,209250;225248,221207;9966,221207;0,211242;0,99642;85714,133521;85714,143485;95680,155442;139534,155442;151494,143485;151494,133521;237208,99642;237208,99642;237208,99642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br w:type="page"/>
      </w:r>
      <w:r>
        <w:rPr>
          <w:rFonts w:ascii="Arial Unicode MS" w:hAnsi="Arial Unicode MS" w:eastAsia="华文细黑" w:cs="Times New Roman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1591945</wp:posOffset>
                </wp:positionH>
                <wp:positionV relativeFrom="paragraph">
                  <wp:posOffset>-537210</wp:posOffset>
                </wp:positionV>
                <wp:extent cx="2216150" cy="1048385"/>
                <wp:effectExtent l="0" t="0" r="0" b="0"/>
                <wp:wrapNone/>
                <wp:docPr id="21531" name="组合 2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868" cy="1048678"/>
                          <a:chOff x="852050" y="-27929"/>
                          <a:chExt cx="2216426" cy="1051660"/>
                        </a:xfrm>
                      </wpg:grpSpPr>
                      <wps:wsp>
                        <wps:cNvPr id="21533" name="文本框 17"/>
                        <wps:cNvSpPr txBox="1"/>
                        <wps:spPr>
                          <a:xfrm>
                            <a:off x="852050" y="-27929"/>
                            <a:ext cx="2216426" cy="805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华文行楷" w:hAnsi="Kunstler Script" w:eastAsia="华文行楷"/>
                                  <w:color w:val="4671A9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hint="eastAsia" w:ascii="华文行楷" w:hAnsi="Kunstler Script" w:eastAsia="华文行楷"/>
                                  <w:color w:val="4671A9"/>
                                  <w:sz w:val="96"/>
                                  <w:szCs w:val="96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Kunstler Script" w:hAnsi="Kunstler Script" w:eastAsia="华文行楷"/>
                                  <w:color w:val="4671A9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34" name="图片 2153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890790" y="861937"/>
                            <a:ext cx="2088140" cy="16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.35pt;margin-top:-42.3pt;height:82.55pt;width:174.5pt;mso-position-horizontal-relative:margin;z-index:251671552;mso-width-relative:page;mso-height-relative:page;" coordorigin="852050,-27929" coordsize="2216426,1051660" o:gfxdata="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KomDr62AAAAIQEAABkAAABkcnMvX3JlbHMvZTJvRG9jLnhtbC5yZWxzhY9BasMwEEX3hdxB&#10;zD6WnUUoxbI3oeBtSA4wSGNZxBoJSS317SPIJoFAl/M//z2mH//8Kn4pZRdYQde0IIh1MI6tguvl&#10;e/8JIhdkg2tgUrBRhnHYffRnWrHUUV5czKJSOCtYSolfUma9kMfchEhcmzkkj6WeycqI+oaW5KFt&#10;jzI9M2B4YYrJKEiT6UBctljN/7PDPDtNp6B/PHF5o5DOV3cFYrJUFHgyDh9h10S2IIdevjw23AF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">
                <o:lock v:ext="edit" aspectratio="f"/>
                <v:shape id="文本框 17" o:spid="_x0000_s1026" o:spt="202" type="#_x0000_t202" style="position:absolute;left:852050;top:-27929;height:805070;width:2216426;" filled="f" stroked="f" coordsize="21600,21600" o:gfxdata="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+ztc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华文行楷" w:hAnsi="Kunstler Script" w:eastAsia="华文行楷"/>
                            <w:color w:val="4671A9"/>
                            <w:sz w:val="96"/>
                            <w:szCs w:val="96"/>
                          </w:rPr>
                        </w:pPr>
                        <w:r>
                          <w:rPr>
                            <w:rFonts w:hint="eastAsia" w:ascii="华文行楷" w:hAnsi="Kunstler Script" w:eastAsia="华文行楷"/>
                            <w:color w:val="4671A9"/>
                            <w:sz w:val="96"/>
                            <w:szCs w:val="96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Kunstler Script" w:hAnsi="Kunstler Script" w:eastAsia="华文行楷"/>
                            <w:color w:val="4671A9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890790;top:861937;height:161794;width:2088140;" filled="f" o:preferrelative="t" stroked="f" coordsize="21600,21600" o:gfxdata="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5SS&#10;NsEAAADe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r:id="rId6" croptop="56582f" grayscale="t" bilevel="t" o:title=""/>
                  <o:lock v:ext="edit" aspectratio="t"/>
                </v:shap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-2037080</wp:posOffset>
                </wp:positionH>
                <wp:positionV relativeFrom="bottomMargin">
                  <wp:posOffset>318135</wp:posOffset>
                </wp:positionV>
                <wp:extent cx="9187815" cy="676910"/>
                <wp:effectExtent l="0" t="247650" r="13970" b="256540"/>
                <wp:wrapNone/>
                <wp:docPr id="35858" name="组合 358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7602" cy="677078"/>
                          <a:chOff x="106894" y="115913"/>
                          <a:chExt cx="9187667" cy="678640"/>
                        </a:xfrm>
                      </wpg:grpSpPr>
                      <wps:wsp>
                        <wps:cNvPr id="35859" name="直角三角形 20"/>
                        <wps:cNvSpPr/>
                        <wps:spPr>
                          <a:xfrm rot="16020108">
                            <a:off x="4369819" y="-4130190"/>
                            <a:ext cx="673100" cy="9176385"/>
                          </a:xfrm>
                          <a:prstGeom prst="rtTriangle">
                            <a:avLst/>
                          </a:prstGeom>
                          <a:solidFill>
                            <a:srgbClr val="B84F46"/>
                          </a:solidFill>
                          <a:ln w="25400" cap="flat" cmpd="sng" algn="ctr">
                            <a:noFill/>
                            <a:prstDash val="lgDash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5860" name="直角三角形 21"/>
                        <wps:cNvSpPr/>
                        <wps:spPr>
                          <a:xfrm rot="16200000">
                            <a:off x="4358537" y="-4135730"/>
                            <a:ext cx="673100" cy="9176385"/>
                          </a:xfrm>
                          <a:prstGeom prst="rtTriangle">
                            <a:avLst/>
                          </a:prstGeom>
                          <a:solidFill>
                            <a:srgbClr val="4671A9"/>
                          </a:solidFill>
                          <a:ln w="25400" cap="flat" cmpd="sng" algn="ctr">
                            <a:noFill/>
                            <a:prstDash val="lgDash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4pt;margin-top:794.95pt;height:53.3pt;width:723.45pt;mso-position-horizontal-relative:page;mso-position-vertical-relative:page;z-index:251687936;mso-width-relative:page;mso-height-relative:page;" coordorigin="106894,115913" coordsize="9187667,678640" o:gfxdata="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Iw/kebbAAAADAEAAA8AAAAAAAAAAQAgAAAAIgAAAGRycy9kb3du&#10;cmV2LnhtbFBLAQIUABQAAAAIAIdO4kCKq/gfpwIAAPEGAAAOAAAAAAAAAAEAIAAAACoBAABkcnMv&#10;ZTJvRG9jLnhtbFBLBQYAAAAABgAGAFkBAABDBgAAAAA=&#10;">
                <o:lock v:ext="edit" aspectratio="f"/>
                <v:shape id="直角三角形 20" o:spid="_x0000_s1026" o:spt="6" type="#_x0000_t6" style="position:absolute;left:4369819;top:-4130190;height:9176385;width:673100;rotation:-6094730f;v-text-anchor:middle;" fillcolor="#B84F46" filled="t" stroked="f" coordsize="21600,21600" o:gfxdata="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WFVBm&#10;wAAAAN4AAAAPAAAAAAAAAAEAIAAAACIAAABkcnMvZG93bnJldi54bWxQSwECFAAUAAAACACHTuJA&#10;My8FnjsAAAA5AAAAEAAAAAAAAAABACAAAAAPAQAAZHJzL3NoYXBleG1sLnhtbFBLBQYAAAAABgAG&#10;AFsBAAC5AwAAAAA=&#10;">
                  <v:fill on="t" focussize="0,0"/>
                  <v:stroke on="f" weight="2pt" dashstyle="longDash"/>
                  <v:imagedata o:title=""/>
                  <o:lock v:ext="edit" aspectratio="f"/>
                </v:shape>
                <v:shape id="直角三角形 21" o:spid="_x0000_s1026" o:spt="6" type="#_x0000_t6" style="position:absolute;left:4358537;top:-4135730;height:9176385;width:673100;rotation:-5898240f;v-text-anchor:middle;" fillcolor="#4671A9" filled="t" stroked="f" coordsize="21600,21600" o:gfxdata="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FlfevQAA&#10;AN4AAAAPAAAAAAAAAAEAIAAAACIAAABkcnMvZG93bnJldi54bWxQSwECFAAUAAAACACHTuJAMy8F&#10;njsAAAA5AAAAEAAAAAAAAAABACAAAAAMAQAAZHJzL3NoYXBleG1sLnhtbFBLBQYAAAAABgAGAFsB&#10;AAC2AwAAAAA=&#10;">
                  <v:fill on="t" focussize="0,0"/>
                  <v:stroke on="f" weight="2pt" dashstyle="longDash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-487045</wp:posOffset>
                </wp:positionH>
                <wp:positionV relativeFrom="paragraph">
                  <wp:posOffset>1344930</wp:posOffset>
                </wp:positionV>
                <wp:extent cx="6248400" cy="7630795"/>
                <wp:effectExtent l="0" t="0" r="0" b="0"/>
                <wp:wrapNone/>
                <wp:docPr id="2153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63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10" w:firstLineChars="1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我叫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会计专业的应届生。在校期间，在师友的严格 教益及个人的努力下，系统地掌握了有关理论，</w:t>
                            </w:r>
                            <w:r>
                              <w:rPr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财务</w:t>
                            </w:r>
                            <w:r>
                              <w:rPr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525" w:firstLineChars="2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3" w:lineRule="auto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20" w:firstLineChars="20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eastAsia="微软雅黑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敬礼                                                                申请人：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cs="Arial Unicode MS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szCs w:val="21"/>
                              </w:rPr>
                              <w:t>03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8.35pt;margin-top:105.9pt;height:600.85pt;width:492pt;mso-position-horizontal-relative:margin;z-index:251674624;mso-width-relative:page;mso-height-relative:page;" filled="f" stroked="f" coordsize="21600,21600" o:gfxdata="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CNB0jZAAAADAEAAA8AAAAAAAAAAQAg&#10;AAAAIgAAAGRycy9kb3ducmV2LnhtbFBLAQIUABQAAAAIAIdO4kAyKPHQDQIAAOADAAAOAAAAAAAA&#10;AAEAIAAAACg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10" w:firstLineChars="1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我叫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  <w:r>
                        <w:rPr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是广东</w:t>
                      </w:r>
                      <w:r>
                        <w:rPr>
                          <w:szCs w:val="21"/>
                        </w:rPr>
                        <w:t>广州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szCs w:val="21"/>
                        </w:rPr>
                        <w:t>大学</w:t>
                      </w:r>
                      <w:r>
                        <w:rPr>
                          <w:rFonts w:hint="eastAsia"/>
                          <w:szCs w:val="21"/>
                        </w:rPr>
                        <w:t>会计专业的应届生。在校期间，在师友的严格 教益及个人的努力下，系统地掌握了有关理论，</w:t>
                      </w:r>
                      <w:r>
                        <w:rPr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/>
                          <w:szCs w:val="21"/>
                        </w:rPr>
                        <w:t>财务</w:t>
                      </w:r>
                      <w:r>
                        <w:rPr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通过实习积累了丰富的工作经验，熟练掌握熟悉国家金融政策、企业财务制度及流程、会计电算化，精通相关财税法律法规。较强的成本管理、风险控制和财务分析的能力，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大学期间曾担任过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525" w:firstLineChars="2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三</w:t>
                      </w:r>
                      <w:r>
                        <w:rPr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szCs w:val="21"/>
                        </w:rPr>
                        <w:t>行业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273" w:lineRule="auto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20" w:firstLineChars="20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eastAsia="微软雅黑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敬礼                                                                申请人：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办公资源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cs="Arial Unicode MS"/>
                          <w:szCs w:val="21"/>
                        </w:rPr>
                        <w:t>20</w:t>
                      </w:r>
                      <w:r>
                        <w:rPr>
                          <w:rFonts w:hint="eastAsia" w:cs="Arial Unicode MS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szCs w:val="21"/>
                        </w:rPr>
                        <w:t>03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-1334770</wp:posOffset>
                </wp:positionH>
                <wp:positionV relativeFrom="paragraph">
                  <wp:posOffset>863600</wp:posOffset>
                </wp:positionV>
                <wp:extent cx="7919720" cy="0"/>
                <wp:effectExtent l="0" t="19050" r="24130" b="19050"/>
                <wp:wrapNone/>
                <wp:docPr id="35857" name="直接连接符 35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671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5.1pt;margin-top:68pt;height:0pt;width:623.6pt;mso-position-horizontal-relative:margin;z-index:251686912;mso-width-relative:page;mso-height-relative:page;" filled="f" stroked="t" coordsize="21600,21600" o:gfxdata="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d0df9gAAAANAQAADwAAAAAAAAAB&#10;ACAAAAAiAAAAZHJzL2Rvd25yZXYueG1sUEsBAhQAFAAAAAgAh07iQEn7zYzXAQAAegMAAA4AAAAA&#10;AAAAAQAgAAAAJwEAAGRycy9lMm9Eb2MueG1sUEsFBgAAAAAGAAYAWQEAAHAFAAAAAA==&#10;">
                <v:fill on="f" focussize="0,0"/>
                <v:stroke weight="3pt" color="#4671A9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70528;v-text-anchor:middle;mso-width-relative:page;mso-height-relative:page;" fillcolor="#F2F2F2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iAJZed4AAAAO&#10;AQAADwAAAAAAAAABACAAAAAiAAAAZHJzL2Rvd25yZXYueG1sUEsBAhQAFAAAAAgAh07iQHVoGHfB&#10;AgAAZwUAAA4AAAAAAAAAAQAgAAAALQEAAGRycy9lMm9Eb2MueG1sUEsFBgAAAAAGAAYAWQEAAGAG&#10;AAAAAA=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w:br w:type="page"/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028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EpIkJot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MWaevvZAAAACQEAAA8AAAAAAAAAAQAg&#10;AAAAIgAAAGRycy9kb3ducmV2LnhtbFBLAQIUABQAAAAIAIdO4kBKSJCaLQkAAE0wAAAOAAAAAAAA&#10;AAEAIAAAACg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336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2336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Qsv7KLQ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7WJ3f2gAAAAwBAAAPAAAAAAAAAAEA&#10;IAAAACIAAABkcnMvZG93bnJldi54bWxQSwECFAAUAAAACACHTuJAULL+yi0JAABNMAAADgAAAAAA&#10;AAABACAAAAAp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1312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Dkswz8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CuquHj2QAAAAsBAAAPAAAAAAAAAAEA&#10;IAAAACIAAABkcnMvZG93bnJldi54bWxQSwECFAAUAAAACACHTuJAOSzDPy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4384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DmCyL0u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67456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6643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Arial Unicode MS" w:hAnsi="Arial Unicode MS" w:cs="Times New Roman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4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5408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-650240</wp:posOffset>
            </wp:positionH>
            <wp:positionV relativeFrom="page">
              <wp:posOffset>176530</wp:posOffset>
            </wp:positionV>
            <wp:extent cx="1475740" cy="1475740"/>
            <wp:effectExtent l="28575" t="28575" r="38735" b="38735"/>
            <wp:wrapNone/>
            <wp:docPr id="18" name="图片 18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rgbClr val="4671A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Cs w:val="4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ge">
                  <wp:posOffset>405130</wp:posOffset>
                </wp:positionV>
                <wp:extent cx="1569085" cy="62992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eastAsia="微软雅黑"/>
                                <w:b/>
                                <w:color w:val="4671A9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671A9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6.6pt;margin-top:31.9pt;height:49.6pt;width:123.55pt;mso-position-vertical-relative:page;z-index:251677696;mso-width-relative:page;mso-height-relative:page;" filled="f" stroked="f" coordsize="21600,21600" o:gfxdata="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/Is5jWAAAACgEAAA8AAAAAAAAAAQAgAAAAIgAA&#10;AGRycy9kb3ducmV2LnhtbFBLAQIUABQAAAAIAIdO4kDeMu9WCgIAAN0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eastAsia="微软雅黑"/>
                          <w:b/>
                          <w:color w:val="4671A9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4671A9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198755</wp:posOffset>
                </wp:positionV>
                <wp:extent cx="1519555" cy="396875"/>
                <wp:effectExtent l="0" t="0" r="0" b="3175"/>
                <wp:wrapNone/>
                <wp:docPr id="358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39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4671A9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4671A9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color w:val="4671A9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4671A9"/>
                                <w:szCs w:val="21"/>
                              </w:rPr>
                              <w:t>财务会</w:t>
                            </w:r>
                            <w:r>
                              <w:rPr>
                                <w:color w:val="4671A9"/>
                                <w:szCs w:val="21"/>
                              </w:rPr>
                              <w:t>计</w:t>
                            </w:r>
                            <w:r>
                              <w:rPr>
                                <w:rFonts w:hint="eastAsia"/>
                                <w:color w:val="4671A9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9.8pt;margin-top:15.65pt;height:31.25pt;width:119.65pt;z-index:251678720;mso-width-relative:page;mso-height-relative:page;" filled="f" stroked="f" coordsize="21600,21600" o:gfxdata="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HwWqNYAAAAJAQAADwAAAAAAAAABACAAAAAi&#10;AAAAZHJzL2Rvd25yZXYueG1sUEsBAhQAFAAAAAgAh07iQNiEawMMAgAA3wMAAA4AAAAAAAAAAQAg&#10;AAAAJ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/>
                          <w:color w:val="4671A9"/>
                          <w:szCs w:val="21"/>
                        </w:rPr>
                      </w:pPr>
                      <w:r>
                        <w:rPr>
                          <w:rFonts w:hint="eastAsia"/>
                          <w:color w:val="4671A9"/>
                          <w:szCs w:val="21"/>
                        </w:rPr>
                        <w:t>求职意向</w:t>
                      </w:r>
                      <w:r>
                        <w:rPr>
                          <w:color w:val="4671A9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4671A9"/>
                          <w:szCs w:val="21"/>
                        </w:rPr>
                        <w:t>财务会</w:t>
                      </w:r>
                      <w:r>
                        <w:rPr>
                          <w:color w:val="4671A9"/>
                          <w:szCs w:val="21"/>
                        </w:rPr>
                        <w:t>计</w:t>
                      </w:r>
                      <w:r>
                        <w:rPr>
                          <w:rFonts w:hint="eastAsia"/>
                          <w:color w:val="4671A9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-414020</wp:posOffset>
                </wp:positionV>
                <wp:extent cx="179705" cy="958215"/>
                <wp:effectExtent l="0" t="0" r="0" b="0"/>
                <wp:wrapNone/>
                <wp:docPr id="245" name="组合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958215"/>
                          <a:chOff x="0" y="0"/>
                          <a:chExt cx="179917" cy="958259"/>
                        </a:xfrm>
                      </wpg:grpSpPr>
                      <wps:wsp>
                        <wps:cNvPr id="246" name="Freeform 96"/>
                        <wps:cNvSpPr/>
                        <wps:spPr bwMode="auto">
                          <a:xfrm>
                            <a:off x="0" y="0"/>
                            <a:ext cx="179917" cy="14351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  <a:gd name="T90" fmla="*/ 0 w 141"/>
                              <a:gd name="T91" fmla="*/ 0 h 141"/>
                              <a:gd name="T92" fmla="*/ 143510 w 141"/>
                              <a:gd name="T93" fmla="*/ 144145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4671A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57"/>
                        <wps:cNvSpPr/>
                        <wps:spPr bwMode="auto">
                          <a:xfrm flipH="1">
                            <a:off x="18288" y="268224"/>
                            <a:ext cx="143022" cy="142389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  <a:gd name="T24" fmla="*/ 0 w 82"/>
                              <a:gd name="T25" fmla="*/ 0 h 109"/>
                              <a:gd name="T26" fmla="*/ 144000 w 82"/>
                              <a:gd name="T27" fmla="*/ 14351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rgbClr val="4671A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17"/>
                        <wps:cNvSpPr/>
                        <wps:spPr bwMode="auto">
                          <a:xfrm>
                            <a:off x="14779" y="548640"/>
                            <a:ext cx="106950" cy="155678"/>
                          </a:xfrm>
                          <a:custGeom>
                            <a:avLst/>
                            <a:gdLst>
                              <a:gd name="T0" fmla="*/ 40 w 44"/>
                              <a:gd name="T1" fmla="*/ 0 h 64"/>
                              <a:gd name="T2" fmla="*/ 4 w 44"/>
                              <a:gd name="T3" fmla="*/ 0 h 64"/>
                              <a:gd name="T4" fmla="*/ 0 w 44"/>
                              <a:gd name="T5" fmla="*/ 4 h 64"/>
                              <a:gd name="T6" fmla="*/ 0 w 44"/>
                              <a:gd name="T7" fmla="*/ 60 h 64"/>
                              <a:gd name="T8" fmla="*/ 4 w 44"/>
                              <a:gd name="T9" fmla="*/ 64 h 64"/>
                              <a:gd name="T10" fmla="*/ 40 w 44"/>
                              <a:gd name="T11" fmla="*/ 64 h 64"/>
                              <a:gd name="T12" fmla="*/ 44 w 44"/>
                              <a:gd name="T13" fmla="*/ 60 h 64"/>
                              <a:gd name="T14" fmla="*/ 44 w 44"/>
                              <a:gd name="T15" fmla="*/ 4 h 64"/>
                              <a:gd name="T16" fmla="*/ 40 w 44"/>
                              <a:gd name="T17" fmla="*/ 0 h 64"/>
                              <a:gd name="T18" fmla="*/ 22 w 44"/>
                              <a:gd name="T19" fmla="*/ 61 h 64"/>
                              <a:gd name="T20" fmla="*/ 19 w 44"/>
                              <a:gd name="T21" fmla="*/ 58 h 64"/>
                              <a:gd name="T22" fmla="*/ 22 w 44"/>
                              <a:gd name="T23" fmla="*/ 55 h 64"/>
                              <a:gd name="T24" fmla="*/ 25 w 44"/>
                              <a:gd name="T25" fmla="*/ 58 h 64"/>
                              <a:gd name="T26" fmla="*/ 22 w 44"/>
                              <a:gd name="T27" fmla="*/ 61 h 64"/>
                              <a:gd name="T28" fmla="*/ 40 w 44"/>
                              <a:gd name="T29" fmla="*/ 52 h 64"/>
                              <a:gd name="T30" fmla="*/ 4 w 44"/>
                              <a:gd name="T31" fmla="*/ 52 h 64"/>
                              <a:gd name="T32" fmla="*/ 4 w 44"/>
                              <a:gd name="T33" fmla="*/ 8 h 64"/>
                              <a:gd name="T34" fmla="*/ 40 w 44"/>
                              <a:gd name="T35" fmla="*/ 8 h 64"/>
                              <a:gd name="T36" fmla="*/ 40 w 44"/>
                              <a:gd name="T37" fmla="*/ 52 h 64"/>
                              <a:gd name="T38" fmla="*/ 0 w 44"/>
                              <a:gd name="T39" fmla="*/ 0 h 64"/>
                              <a:gd name="T40" fmla="*/ 107950 w 44"/>
                              <a:gd name="T41" fmla="*/ 156845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1A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0"/>
                        <wps:cNvSpPr/>
                        <wps:spPr bwMode="auto">
                          <a:xfrm flipH="1">
                            <a:off x="18288" y="859536"/>
                            <a:ext cx="143022" cy="98723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  <a:gd name="T60" fmla="*/ 0 w 302"/>
                              <a:gd name="T61" fmla="*/ 0 h 208"/>
                              <a:gd name="T62" fmla="*/ 144000 w 302"/>
                              <a:gd name="T63" fmla="*/ 9917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71A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8.85pt;margin-top:-32.6pt;height:75.45pt;width:14.15pt;z-index:251676672;mso-width-relative:page;mso-height-relative:page;" coordsize="179917,958259" o:gfxdata="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">
                <o:lock v:ext="edit" aspectratio="f"/>
                <v:shape id="Freeform 96" o:spid="_x0000_s1026" o:spt="100" style="position:absolute;left:0;top:0;height:143510;width:179917;" fillcolor="#4671A9" filled="t" stroked="f" coordsize="141,141" o:gfxdata="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6RWG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79917,127225;173536,138420;140360,142492;108460,142492;72732,140456;57420,131296;71456,107886;95700,99744;98252,90584;89320,80406;84216,72263;79112,64121;82940,48854;96976,27480;118668,21373;150568,39694;155672,60050;155672,69210;149292,77352;142912,84477;137808,89566;142912,100762;165880,107886;82940,90584;70180,98726;47212,113993;45936,120100;17864,118064;0,109922;14036,86513;38280,77352;42108,68192;31900,58014;26796,49872;22968,41729;25520,26462;39556,5089;61248,0;90596,13231;79112,29516;70180,56996;67628,67174;74008,74299;79112,84477;82940,8854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57" o:spid="_x0000_s1026" o:spt="100" style="position:absolute;left:18288;top:268224;flip:x;height:142389;width:143022;" fillcolor="#4671A9" filled="t" stroked="f" coordsize="82,109" o:gfxdata="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IRKG/&#10;AAAA3AAAAA8AAAAAAAAAAQAgAAAAIgAAAGRycy9kb3ducmV2LnhtbFBLAQIUABQAAAAIAIdO4kAz&#10;LwWeOwAAADkAAAAQAAAAAAAAAAEAIAAAAA4BAABkcnMvc2hhcGV4bWwueG1sUEsFBgAAAAAGAAYA&#10;WwEAALgDAAAAAA==&#10;" path="m41,109c41,109,0,64,0,41c0,19,18,0,41,0c63,0,82,19,82,41c82,64,41,109,41,109xm41,14c26,14,13,26,13,41c13,56,26,69,41,69c56,69,68,56,68,41c68,26,56,14,41,14xm41,14c41,14,41,14,41,14e">
                  <v:path o:connectlocs="71511,142389;0,53559;71511,0;143022,53559;71511,142389;71511,18288;22674,53559;71511,90136;118603,53559;71511,18288;71511,18288;71511,18288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7" o:spid="_x0000_s1026" o:spt="100" style="position:absolute;left:14779;top:548640;height:155678;width:106950;" fillcolor="#4671A9" filled="t" stroked="f" coordsize="44,64" o:gfxdata="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CUgfugAAANwA&#10;AAAPAAAAAAAAAAEAIAAAACIAAABkcnMvZG93bnJldi54bWxQSwECFAAUAAAACACHTuJAMy8FnjsA&#10;AAA5AAAAEAAAAAAAAAABACAAAAAJAQAAZHJzL3NoYXBleG1sLnhtbFBLBQYAAAAABgAGAFsBAACz&#10;AwAAAAA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97227,0;9722,0;0,9729;0,145948;9722,155678;97227,155678;106950,145948;106950,9729;97227,0;53475,148380;46182,141083;53475,133785;60767,141083;53475,148380;97227,126488;9722,126488;9722,19459;97227,19459;97227,126488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40" o:spid="_x0000_s1026" o:spt="100" style="position:absolute;left:18288;top:859536;flip:x;height:98723;width:143022;" fillcolor="#4671A9" filled="t" stroked="f" coordsize="302,208" o:gfxdata="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+K00r4A&#10;AADcAAAADwAAAAAAAAABACAAAAAiAAAAZHJzL2Rvd25yZXYueG1sUEsBAhQAFAAAAAgAh07iQDMv&#10;BZ47AAAAOQAAABAAAAAAAAAAAQAgAAAADQEAAGRycy9zaGFwZXhtbC54bWxQSwUGAAAAAAYABgBb&#10;AQAAtwMAAAAA&#10;" path="m0,208l94,123,151,170,208,123,302,208,0,208xm217,114l302,48,302,189,217,114xm0,189l0,48,85,114,0,189xm151,152l0,29,0,0,302,0,302,29,151,152xm151,152l151,152xe">
                  <v:path o:connectlocs="0,98723;44516,58379;71511,80687;98505,58379;143022,98723;0,98723;0,98723;0,98723;102767,54107;143022,22782;143022,89705;102767,54107;102767,54107;102767,54107;0,89705;0,22782;40254,54107;0,89705;0,89705;0,89705;71511,72143;0,13764;0,0;143022,0;143022,13764;71511,72143;71511,72143;71511,72143;71511,72143;71511,72143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宋体" w:cs="Times New Roman"/>
          <w:b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-509270</wp:posOffset>
                </wp:positionV>
                <wp:extent cx="2291715" cy="1235075"/>
                <wp:effectExtent l="0" t="0" r="0" b="3810"/>
                <wp:wrapNone/>
                <wp:docPr id="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937" cy="123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岁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23456789</w:t>
                            </w:r>
                            <w:r>
                              <w:rPr>
                                <w:sz w:val="22"/>
                              </w:rPr>
                              <w:t>00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sz w:val="22"/>
                              </w:rPr>
                              <w:t>@126.com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300.7pt;margin-top:-40.1pt;height:97.25pt;width:180.45pt;z-index:251675648;mso-width-relative:page;mso-height-relative:page;" filled="f" stroked="f" coordsize="21600,21600" o:gfxdata="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o4nWLbAAAACwEAAA8AAAAAAAAAAQAgAAAAIgAAAGRycy9kb3ducmV2&#10;LnhtbFBLAQIUABQAAAAIAIdO4kDhoFeQ+QEAAL8DAAAOAAAAAAAAAAEAIAAAACo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</w:rPr>
                        <w:t>岁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276" w:lineRule="auto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lang w:val="en-US" w:eastAsia="zh-CN"/>
                        </w:rPr>
                        <w:t>23456789</w:t>
                      </w:r>
                      <w:r>
                        <w:rPr>
                          <w:sz w:val="22"/>
                        </w:rPr>
                        <w:t>00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lang w:val="en-US" w:eastAsia="zh-CN"/>
                        </w:rPr>
                        <w:t>XXXX</w:t>
                      </w:r>
                      <w:r>
                        <w:rPr>
                          <w:sz w:val="22"/>
                        </w:rPr>
                        <w:t>@126.com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Arial Unicode MS" w:hAnsi="Arial Unicode MS" w:cs="Times New Roman"/>
        </w:rPr>
      </w:pPr>
      <w:r>
        <w:rPr>
          <w:rFonts w:ascii="Arial Unicode MS" w:hAnsi="Arial Unicode MS" w:cs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-1231265</wp:posOffset>
                </wp:positionH>
                <wp:positionV relativeFrom="paragraph">
                  <wp:posOffset>496570</wp:posOffset>
                </wp:positionV>
                <wp:extent cx="7919720" cy="0"/>
                <wp:effectExtent l="0" t="19050" r="24130" b="19050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671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6.95pt;margin-top:39.1pt;height:0pt;width:623.6pt;mso-position-horizontal-relative:margin;z-index:251685888;mso-width-relative:page;mso-height-relative:page;" filled="f" stroked="t" coordsize="21600,21600" o:gfxdata="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hsD7PZAAAACwEAAA8AAAAAAAAAAQAg&#10;AAAAIgAAAGRycy9kb3ducmV2LnhtbFBLAQIUABQAAAAIAIdO4kABVKWo1AEAAHYDAAAOAAAAAAAA&#10;AAEAIAAAACgBAABkcnMvZTJvRG9jLnhtbFBLBQYAAAAABgAGAFkBAABuBQAAAAA=&#10;">
                <v:fill on="f" focussize="0,0"/>
                <v:stroke weight="3pt" color="#4671A9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="Arial Unicode MS" w:hAnsi="Arial Unicode MS" w:cs="微软雅黑"/>
          <w:color w:val="FFFFFF"/>
          <w:kern w:val="0"/>
          <w:sz w:val="26"/>
          <w:szCs w:val="26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ge">
                  <wp:posOffset>1989455</wp:posOffset>
                </wp:positionV>
                <wp:extent cx="1187450" cy="359410"/>
                <wp:effectExtent l="55245" t="0" r="71755" b="7747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359410"/>
                          <a:chOff x="0" y="11039"/>
                          <a:chExt cx="1187501" cy="359410"/>
                        </a:xfrm>
                      </wpg:grpSpPr>
                      <wps:wsp>
                        <wps:cNvPr id="88" name="矩形 88"/>
                        <wps:cNvSpPr/>
                        <wps:spPr>
                          <a:xfrm>
                            <a:off x="0" y="83127"/>
                            <a:ext cx="1187501" cy="2657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671A9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89" name="文本框 89"/>
                        <wps:cNvSpPr txBox="1"/>
                        <wps:spPr>
                          <a:xfrm>
                            <a:off x="106685" y="11039"/>
                            <a:ext cx="1066846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75pt;margin-top:156.65pt;height:28.3pt;width:93.5pt;mso-position-vertical-relative:page;z-index:251681792;mso-width-relative:page;mso-height-relative:page;" coordorigin="0,11039" coordsize="1187501,359410" o:gfxdata="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Bz0oqT2gAAAAoBAAAPAAAAAAAAAAEAIAAAACIA&#10;AABkcnMvZG93bnJldi54bWxQSwECFAAUAAAACACHTuJAfBt4P5YDAABdCAAADgAAAAAAAAABACAA&#10;AAApAQAAZHJzL2Uyb0RvYy54bWxQSwUGAAAAAAYABgBZAQAAMQcAAAAA&#10;">
                <o:lock v:ext="edit" aspectratio="f"/>
                <v:rect id="_x0000_s1026" o:spid="_x0000_s1026" o:spt="1" style="position:absolute;left:0;top:83127;height:265702;width:1187501;v-text-anchor:middle;" fillcolor="#FFFFFF" filled="t" stroked="t" coordsize="21600,21600" o:gfxdata="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5qf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4671A9" joinstyle="round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106685;top:11039;height:359410;width:1066846;" filled="f" stroked="f" coordsize="21600,21600" o:gfxdata="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IUdZ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tabs>
          <w:tab w:val="left" w:pos="1521"/>
        </w:tabs>
        <w:jc w:val="left"/>
        <w:rPr>
          <w:rFonts w:ascii="Arial Unicode MS" w:hAnsi="Arial Unicode MS" w:cs="微软雅黑"/>
          <w:b/>
          <w:bCs/>
          <w:color w:val="FFFFFF"/>
          <w:kern w:val="0"/>
          <w:sz w:val="22"/>
        </w:rPr>
      </w:pPr>
      <w:r>
        <w:rPr>
          <w:rFonts w:ascii="Arial Unicode MS" w:hAnsi="Arial Unicode MS" w:cs="Times New Roman"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-618490</wp:posOffset>
                </wp:positionH>
                <wp:positionV relativeFrom="page">
                  <wp:posOffset>2383790</wp:posOffset>
                </wp:positionV>
                <wp:extent cx="5666105" cy="7790180"/>
                <wp:effectExtent l="0" t="0" r="0" b="1270"/>
                <wp:wrapNone/>
                <wp:docPr id="7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400" cy="779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b/>
                                <w:color w:val="33508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>2009.9-2010.7</w:t>
                            </w:r>
                            <w:r>
                              <w:rPr>
                                <w:color w:val="33508F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 xml:space="preserve">大学      </w:t>
                            </w:r>
                            <w:r>
                              <w:rPr>
                                <w:color w:val="33508F"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>会计学（本科）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会计学基础，税法，成本会计，财务会计，会计电算化，特殊事项会计，中级财务管理，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会计报表编制，会计英语，审计。</w:t>
                            </w:r>
                          </w:p>
                          <w:p>
                            <w:pPr>
                              <w:pStyle w:val="16"/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3508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 xml:space="preserve">2014.8-2015.4      </w:t>
                            </w:r>
                            <w:r>
                              <w:rPr>
                                <w:color w:val="33508F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>广州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color w:val="33508F"/>
                                <w:sz w:val="22"/>
                              </w:rPr>
                              <w:t>科技有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>限</w:t>
                            </w:r>
                            <w:r>
                              <w:rPr>
                                <w:color w:val="33508F"/>
                                <w:sz w:val="22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 xml:space="preserve">          会计（实习）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发票的扫描、开具、核对及管理工作；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单位的报账、定期对账、处理账务相关的事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3508F"/>
                                <w:sz w:val="22"/>
                              </w:rPr>
                            </w:pPr>
                            <w:r>
                              <w:rPr>
                                <w:color w:val="33508F"/>
                                <w:sz w:val="22"/>
                              </w:rPr>
                              <w:t>2013.7-2014.7         广州电子科技有限公司          会计（实习）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负责公司会计核算，报表编制及月度报税工作；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负责项目资金财务收取、材料发票保管，做好催付和对账工作；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负责项目报表的正确性和上报的及时性；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51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33508F"/>
                                <w:sz w:val="22"/>
                              </w:rPr>
                            </w:pPr>
                            <w:r>
                              <w:rPr>
                                <w:color w:val="33508F"/>
                                <w:sz w:val="22"/>
                              </w:rPr>
                              <w:t xml:space="preserve">2012. 8-2013.9       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color w:val="33508F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color w:val="33508F"/>
                                <w:sz w:val="22"/>
                              </w:rPr>
                              <w:t>学生会                 会长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负责活学生会动的组织策划；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负责学生会内部的文档管理，上级来文和学生组织的批复，对所有文件资料的各项工作；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负责学生会的工作汇报，资产管理工作</w:t>
                            </w: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,保管印章并对学校拨付的固定资产登记注册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pStyle w:val="16"/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color w:val="595959" w:themeColor="text1" w:themeTint="A6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spacing w:line="240" w:lineRule="auto"/>
                              <w:ind w:firstLineChars="0"/>
                              <w:rPr>
                                <w:b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会计上岗证</w:t>
                            </w:r>
                            <w:r>
                              <w:rPr>
                                <w:rFonts w:hint="eastAsia"/>
                                <w:b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b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b w:val="0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TEM-4，优秀的听说写能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证券从业资格证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widowControl/>
                              <w:snapToGrid w:val="0"/>
                              <w:ind w:left="9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16"/>
                              <w:snapToGrid w:val="0"/>
                              <w:spacing w:line="240" w:lineRule="auto"/>
                              <w:ind w:firstLine="0" w:firstLineChars="0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有一定的财务分析能力，能够熟练使用金蝶等财务软件，熟练使用常用办公软件等；工作认真细致，吃苦耐劳、责任心强；数据敏感度强、善于沟通、协调、组织能力强；有良好的职业操守，具有较强的服务意识。</w:t>
                            </w:r>
                            <w: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个性稳重、思维严谨、乐观豁达、容易相处，团队荣誉感强。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48.7pt;margin-top:187.7pt;height:613.4pt;width:446.15pt;mso-position-horizontal-relative:margin;mso-position-vertical-relative:page;z-index:251679744;mso-width-relative:page;mso-height-relative:page;" filled="f" stroked="f" coordsize="21600,21600" o:gfxdata="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8EICvZAAAADAEAAA8AAAAAAAAAAQAgAAAAIgAA&#10;AGRycy9kb3ducmV2LnhtbFBLAQIUABQAAAAIAIdO4kB+uTRXBwIAAN0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b/>
                          <w:color w:val="33508F"/>
                          <w:sz w:val="22"/>
                        </w:rPr>
                      </w:pPr>
                      <w:r>
                        <w:rPr>
                          <w:rFonts w:hint="eastAsia"/>
                          <w:color w:val="33508F"/>
                          <w:sz w:val="22"/>
                        </w:rPr>
                        <w:t>2009.9-2010.7</w:t>
                      </w:r>
                      <w:r>
                        <w:rPr>
                          <w:color w:val="33508F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color w:val="33508F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 xml:space="preserve">大学      </w:t>
                      </w:r>
                      <w:r>
                        <w:rPr>
                          <w:color w:val="33508F"/>
                          <w:sz w:val="22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>会计学（本科）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会计学基础，税法，成本会计，财务会计，会计电算化，特殊事项会计，中级财务管理，</w:t>
                      </w:r>
                    </w:p>
                    <w:p>
                      <w:p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会计报表编制，会计英语，审计。</w:t>
                      </w:r>
                    </w:p>
                    <w:p>
                      <w:pPr>
                        <w:pStyle w:val="16"/>
                        <w:snapToGrid w:val="0"/>
                        <w:spacing w:line="240" w:lineRule="auto"/>
                        <w:ind w:firstLine="0" w:firstLineChars="0"/>
                        <w:rPr>
                          <w:sz w:val="48"/>
                          <w:szCs w:val="48"/>
                        </w:rPr>
                      </w:pPr>
                    </w:p>
                    <w:p>
                      <w:pPr>
                        <w:snapToGrid w:val="0"/>
                        <w:rPr>
                          <w:color w:val="33508F"/>
                          <w:sz w:val="22"/>
                        </w:rPr>
                      </w:pPr>
                      <w:r>
                        <w:rPr>
                          <w:rFonts w:hint="eastAsia"/>
                          <w:color w:val="33508F"/>
                          <w:sz w:val="22"/>
                        </w:rPr>
                        <w:t xml:space="preserve">2014.8-2015.4      </w:t>
                      </w:r>
                      <w:r>
                        <w:rPr>
                          <w:color w:val="33508F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>广州</w:t>
                      </w:r>
                      <w:r>
                        <w:rPr>
                          <w:rFonts w:hint="eastAsia"/>
                          <w:color w:val="33508F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color w:val="33508F"/>
                          <w:sz w:val="22"/>
                        </w:rPr>
                        <w:t>科技有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>限</w:t>
                      </w:r>
                      <w:r>
                        <w:rPr>
                          <w:color w:val="33508F"/>
                          <w:sz w:val="22"/>
                        </w:rPr>
                        <w:t>公司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 xml:space="preserve">          会计（实习）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发票的扫描、开具、核对及管理工作；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单位的报账、定期对账、处理账务相关的事</w:t>
                      </w:r>
                    </w:p>
                    <w:p>
                      <w:pPr>
                        <w:snapToGrid w:val="0"/>
                        <w:rPr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color w:val="33508F"/>
                          <w:sz w:val="22"/>
                        </w:rPr>
                      </w:pPr>
                      <w:r>
                        <w:rPr>
                          <w:color w:val="33508F"/>
                          <w:sz w:val="22"/>
                        </w:rPr>
                        <w:t>2013.7-2014.7         广州电子科技有限公司          会计（实习）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负责公司会计核算，报表编制及月度报税工作；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负责项目资金财务收取、材料发票保管，做好催付和对账工作；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负责项目报表的正确性和上报的及时性；</w:t>
                      </w:r>
                    </w:p>
                    <w:p>
                      <w:pPr>
                        <w:widowControl/>
                        <w:snapToGrid w:val="0"/>
                        <w:ind w:left="510"/>
                        <w:rPr>
                          <w:b/>
                          <w:sz w:val="12"/>
                          <w:szCs w:val="12"/>
                        </w:rPr>
                      </w:pPr>
                    </w:p>
                    <w:p>
                      <w:pPr>
                        <w:snapToGrid w:val="0"/>
                        <w:rPr>
                          <w:color w:val="33508F"/>
                          <w:sz w:val="22"/>
                        </w:rPr>
                      </w:pPr>
                      <w:r>
                        <w:rPr>
                          <w:color w:val="33508F"/>
                          <w:sz w:val="22"/>
                        </w:rPr>
                        <w:t xml:space="preserve">2012. 8-2013.9       </w:t>
                      </w:r>
                      <w:r>
                        <w:rPr>
                          <w:rFonts w:hint="eastAsia"/>
                          <w:color w:val="33508F"/>
                          <w:sz w:val="22"/>
                          <w:lang w:eastAsia="zh-CN"/>
                        </w:rPr>
                        <w:t>XXX</w:t>
                      </w:r>
                      <w:r>
                        <w:rPr>
                          <w:rFonts w:hint="eastAsia"/>
                          <w:color w:val="33508F"/>
                          <w:sz w:val="22"/>
                        </w:rPr>
                        <w:t>大学</w:t>
                      </w:r>
                      <w:r>
                        <w:rPr>
                          <w:color w:val="33508F"/>
                          <w:sz w:val="22"/>
                        </w:rPr>
                        <w:t>学生会                 会长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负责活学生会动的组织策划；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负责学生会内部的文档管理，上级来文和学生组织的批复，对所有文件资料的各项工作；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负责学生会的工作汇报，资产管理工作</w:t>
                      </w: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,保管印章并对学校拨付的固定资产登记注册</w:t>
                      </w: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widowControl/>
                        <w:snapToGrid w:val="0"/>
                        <w:rPr>
                          <w:b/>
                          <w:sz w:val="44"/>
                          <w:szCs w:val="44"/>
                        </w:rPr>
                      </w:pPr>
                    </w:p>
                    <w:p>
                      <w:pPr>
                        <w:pStyle w:val="16"/>
                        <w:snapToGrid w:val="0"/>
                        <w:spacing w:line="240" w:lineRule="auto"/>
                        <w:ind w:firstLine="0" w:firstLineChars="0"/>
                        <w:rPr>
                          <w:color w:val="595959" w:themeColor="text1" w:themeTint="A6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6"/>
                        <w:numPr>
                          <w:ilvl w:val="0"/>
                          <w:numId w:val="5"/>
                        </w:numPr>
                        <w:snapToGrid w:val="0"/>
                        <w:spacing w:line="240" w:lineRule="auto"/>
                        <w:ind w:firstLineChars="0"/>
                        <w:rPr>
                          <w:b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会计上岗证</w:t>
                      </w:r>
                      <w:r>
                        <w:rPr>
                          <w:rFonts w:hint="eastAsia"/>
                          <w:b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/>
                          <w:b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b w:val="0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TEM-4，优秀的听说写能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证券从业资格证</w:t>
                      </w: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widowControl/>
                        <w:snapToGrid w:val="0"/>
                        <w:ind w:left="90"/>
                        <w:rPr>
                          <w:b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16"/>
                        <w:snapToGrid w:val="0"/>
                        <w:spacing w:line="240" w:lineRule="auto"/>
                        <w:ind w:firstLine="0" w:firstLineChars="0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有一定的财务分析能力，能够熟练使用金蝶等财务软件，熟练使用常用办公软件等；工作认真细致，吃苦耐劳、责任心强；数据敏感度强、善于沟通、协调、组织能力强；有良好的职业操守，具有较强的服务意识。</w:t>
                      </w:r>
                      <w: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6"/>
                        </w:numPr>
                        <w:snapToGrid w:val="0"/>
                        <w:rPr>
                          <w:b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个性稳重、思维严谨、乐观豁达、容易相处，团队荣誉感强。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 Unicode MS" w:hAnsi="Arial Unicode MS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ascii="Arial Unicode MS" w:hAnsi="Arial Unicode MS" w:cs="微软雅黑"/>
          <w:b/>
          <w:color w:val="FFFFFF"/>
          <w:kern w:val="0"/>
          <w:sz w:val="22"/>
        </w:rPr>
      </w:pPr>
      <w:r>
        <w:rPr>
          <w:rFonts w:ascii="Arial Unicode MS" w:hAnsi="Arial Unicode MS"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Fonts w:ascii="Arial Unicode MS" w:hAnsi="Arial Unicode MS" w:cs="微软雅黑"/>
          <w:b/>
          <w:bCs/>
          <w:color w:val="000000"/>
          <w:kern w:val="0"/>
          <w:sz w:val="22"/>
        </w:rPr>
      </w:pP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ascii="Arial Unicode MS" w:hAnsi="Arial Unicode MS" w:cs="微软雅黑"/>
          <w:b/>
          <w:bCs/>
          <w:sz w:val="22"/>
        </w:rPr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ge">
                  <wp:posOffset>3446780</wp:posOffset>
                </wp:positionV>
                <wp:extent cx="1187450" cy="359410"/>
                <wp:effectExtent l="55245" t="0" r="71755" b="78740"/>
                <wp:wrapNone/>
                <wp:docPr id="35847" name="组合 35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359410"/>
                          <a:chOff x="0" y="-54576"/>
                          <a:chExt cx="1187450" cy="359410"/>
                        </a:xfrm>
                      </wpg:grpSpPr>
                      <wps:wsp>
                        <wps:cNvPr id="35841" name="矩形 35841"/>
                        <wps:cNvSpPr/>
                        <wps:spPr>
                          <a:xfrm>
                            <a:off x="0" y="23752"/>
                            <a:ext cx="1187450" cy="264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671A9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5867" name="文本框 35867"/>
                        <wps:cNvSpPr txBox="1"/>
                        <wps:spPr>
                          <a:xfrm>
                            <a:off x="106680" y="-54576"/>
                            <a:ext cx="106680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9pt;margin-top:271.4pt;height:28.3pt;width:93.5pt;mso-position-vertical-relative:page;z-index:251680768;mso-width-relative:page;mso-height-relative:page;" coordorigin="0,-54576" coordsize="1187450,359410" o:gfxdata="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B4VDj82wAAAAoBAAAPAAAAAAAAAAEAIAAAACIAAABkcnMvZG93&#10;bnJldi54bWxQSwECFAAUAAAACACHTuJAczmbMowDAABxCAAADgAAAAAAAAABACAAAAAqAQAAZHJz&#10;L2Uyb0RvYy54bWxQSwUGAAAAAAYABgBZAQAAKAcAAAAA&#10;">
                <o:lock v:ext="edit" aspectratio="f"/>
                <v:rect id="_x0000_s1026" o:spid="_x0000_s1026" o:spt="1" style="position:absolute;left:0;top:23752;height:264795;width:1187450;v-text-anchor:middle;" fillcolor="#FFFFFF" filled="t" stroked="t" coordsize="21600,21600" o:gfxdata="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t3g+&#10;wAAAAN4AAAAPAAAAAAAAAAEAIAAAACIAAABkcnMvZG93bnJldi54bWxQSwECFAAUAAAACACHTuJA&#10;My8FnjsAAAA5AAAAEAAAAAAAAAABACAAAAAPAQAAZHJzL3NoYXBleG1sLnhtbFBLBQYAAAAABgAG&#10;AFsBAAC5AwAAAAA=&#10;">
                  <v:fill on="t" focussize="0,0"/>
                  <v:stroke weight="2pt" color="#4671A9" joinstyle="round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106680;top:-54576;height:359410;width:1066800;" filled="f" stroked="f" coordsize="21600,21600" o:gfxdata="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Pf8&#10;0cEAAADe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ascii="Arial Unicode MS" w:hAnsi="Arial Unicode MS"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719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224" cy="3380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保险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6" o:spt="202" type="#_x0000_t202" style="height:26.6pt;width:135.5pt;" filled="f" stroked="f" coordsize="21600,21600" o:gfxdata="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Yqfi1QAAAAQBAAAPAAAAAAAAAAEAIAAAACIAAABkcnMv&#10;ZG93bnJldi54bWxQSwECFAAUAAAACACHTuJAaIrK3gYCAADSAwAADgAAAAAAAAABACAAAAAkAQAA&#10;ZHJzL2Uyb0RvYy54bWxQSwUGAAAAAAYABgBZAQAAnAUAAAAA&#10;">
                <v:fill on="f" focussize="0,0"/>
                <v:stroke on="f" miterlimit="8" joinstyle="miter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adjustRightInd w:val="0"/>
        <w:snapToGrid w:val="0"/>
        <w:ind w:left="4830" w:leftChars="2300"/>
        <w:rPr>
          <w:rFonts w:cs="Times New Roman"/>
        </w:rPr>
      </w:pPr>
    </w:p>
    <w:p>
      <w:pPr>
        <w:rPr>
          <w:rFonts w:ascii="Arial Unicode MS" w:hAnsi="Arial Unicode MS" w:cs="Times New Roman"/>
        </w:rPr>
      </w:pPr>
    </w:p>
    <w:p/>
    <w:p>
      <w:pPr>
        <w:snapToGrid w:val="0"/>
      </w:pPr>
    </w:p>
    <w:p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-621030</wp:posOffset>
                </wp:positionH>
                <wp:positionV relativeFrom="page">
                  <wp:posOffset>7061200</wp:posOffset>
                </wp:positionV>
                <wp:extent cx="1198245" cy="359410"/>
                <wp:effectExtent l="55245" t="0" r="60960" b="7874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245" cy="359410"/>
                          <a:chOff x="0" y="-7076"/>
                          <a:chExt cx="1197429" cy="359410"/>
                        </a:xfrm>
                      </wpg:grpSpPr>
                      <wps:wsp>
                        <wps:cNvPr id="91" name="矩形 91"/>
                        <wps:cNvSpPr/>
                        <wps:spPr>
                          <a:xfrm>
                            <a:off x="0" y="71252"/>
                            <a:ext cx="1187450" cy="2657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671A9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2" name="文本框 92"/>
                        <wps:cNvSpPr txBox="1"/>
                        <wps:spPr>
                          <a:xfrm>
                            <a:off x="130721" y="-7076"/>
                            <a:ext cx="1066708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9pt;margin-top:556pt;height:28.3pt;width:94.35pt;mso-position-vertical-relative:page;z-index:251682816;mso-width-relative:page;mso-height-relative:page;" coordorigin="0,-7076" coordsize="1197429,359410" o:gfxdata="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Ds2MZd2wAAAAwBAAAPAAAAAAAAAAEA&#10;IAAAACIAAABkcnMvZG93bnJldi54bWxQSwECFAAUAAAACACHTuJA+c6NdZsDAABdCAAADgAAAAAA&#10;AAABACAAAAAqAQAAZHJzL2Uyb0RvYy54bWxQSwUGAAAAAAYABgBZAQAANwcAAAAA&#10;">
                <o:lock v:ext="edit" aspectratio="f"/>
                <v:rect id="_x0000_s1026" o:spid="_x0000_s1026" o:spt="1" style="position:absolute;left:0;top:71252;height:265702;width:1187450;v-text-anchor:middle;" fillcolor="#FFFFFF" filled="t" stroked="t" coordsize="21600,21600" o:gfxdata="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2pa6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4671A9" joinstyle="round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130721;top:-7076;height:359410;width:1066708;" filled="f" stroked="f" coordsize="21600,21600" o:gfxdata="UEsDBAoAAAAAAIdO4kAAAAAAAAAAAAAAAAAEAAAAZHJzL1BLAwQUAAAACACHTuJAOWlxNr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RQx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pcT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ge">
                  <wp:posOffset>8128635</wp:posOffset>
                </wp:positionV>
                <wp:extent cx="1198245" cy="359410"/>
                <wp:effectExtent l="57150" t="0" r="59055" b="9779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245" cy="359410"/>
                          <a:chOff x="0" y="2948"/>
                          <a:chExt cx="1197429" cy="359410"/>
                        </a:xfrm>
                      </wpg:grpSpPr>
                      <wps:wsp>
                        <wps:cNvPr id="94" name="矩形 94"/>
                        <wps:cNvSpPr/>
                        <wps:spPr>
                          <a:xfrm>
                            <a:off x="0" y="83127"/>
                            <a:ext cx="1187450" cy="2657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671A9"/>
                            </a:solidFill>
                            <a:prstDash val="solid"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5" name="文本框 95"/>
                        <wps:cNvSpPr txBox="1"/>
                        <wps:spPr>
                          <a:xfrm>
                            <a:off x="130721" y="2948"/>
                            <a:ext cx="1066708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5"/>
                                <w:snapToGrid w:val="0"/>
                                <w:spacing w:before="0" w:beforeAutospacing="0" w:after="0" w:afterAutospacing="0"/>
                                <w:rPr>
                                  <w:rFonts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33508F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65pt;margin-top:640.05pt;height:28.3pt;width:94.35pt;mso-position-vertical-relative:page;z-index:251683840;mso-width-relative:page;mso-height-relative:page;" coordorigin="0,2948" coordsize="1197429,359410" o:gfxdata="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KVwbmDcAAAADAEAAA8AAAAAAAAA&#10;AQAgAAAAIgAAAGRycy9kb3ducmV2LnhtbFBLAQIUABQAAAAIAIdO4kDwD92NnAMAAFsIAAAOAAAA&#10;AAAAAAEAIAAAACsBAABkcnMvZTJvRG9jLnhtbFBLBQYAAAAABgAGAFkBAAA5BwAAAAA=&#10;">
                <o:lock v:ext="edit" aspectratio="f"/>
                <v:rect id="_x0000_s1026" o:spid="_x0000_s1026" o:spt="1" style="position:absolute;left:0;top:83127;height:265702;width:1187450;v-text-anchor:middle;" fillcolor="#FFFFFF" filled="t" stroked="t" coordsize="21600,21600" o:gfxdata="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rTUivQAA&#10;ANsAAAAPAAAAAAAAAAEAIAAAACIAAABkcnMvZG93bnJldi54bWxQSwECFAAUAAAACACHTuJAMy8F&#10;njsAAAA5AAAAEAAAAAAAAAABACAAAAAMAQAAZHJzL3NoYXBleG1sLnhtbFBLBQYAAAAABgAGAFsB&#10;AAC2AwAAAAA=&#10;">
                  <v:fill on="t" focussize="0,0"/>
                  <v:stroke weight="2pt" color="#4671A9" joinstyle="round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shape id="_x0000_s1026" o:spid="_x0000_s1026" o:spt="202" type="#_x0000_t202" style="position:absolute;left:130721;top:2948;height:359410;width:1066708;" filled="f" stroked="f" coordsize="21600,21600" o:gfxdata="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gOlC&#10;wAAAANs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napToGrid w:val="0"/>
                          <w:spacing w:before="0" w:beforeAutospacing="0" w:after="0" w:afterAutospacing="0"/>
                          <w:rPr>
                            <w:rFonts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33508F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hAnsi="Arial Unicode MS" w:cs="Times New Roman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-1963420</wp:posOffset>
                </wp:positionH>
                <wp:positionV relativeFrom="page">
                  <wp:posOffset>9986645</wp:posOffset>
                </wp:positionV>
                <wp:extent cx="9294495" cy="753110"/>
                <wp:effectExtent l="0" t="247650" r="20955" b="161290"/>
                <wp:wrapNone/>
                <wp:docPr id="253" name="组合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4495" cy="753110"/>
                          <a:chOff x="0" y="121453"/>
                          <a:chExt cx="9294561" cy="754847"/>
                        </a:xfrm>
                      </wpg:grpSpPr>
                      <wps:wsp>
                        <wps:cNvPr id="254" name="直角三角形 20"/>
                        <wps:cNvSpPr/>
                        <wps:spPr>
                          <a:xfrm rot="16020108">
                            <a:off x="4369819" y="-4130190"/>
                            <a:ext cx="673100" cy="9176385"/>
                          </a:xfrm>
                          <a:prstGeom prst="rtTriangle">
                            <a:avLst/>
                          </a:prstGeom>
                          <a:solidFill>
                            <a:srgbClr val="B84F46"/>
                          </a:solidFill>
                          <a:ln w="25400" cap="flat" cmpd="sng" algn="ctr">
                            <a:noFill/>
                            <a:prstDash val="lgDash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5" name="直角三角形 21"/>
                        <wps:cNvSpPr/>
                        <wps:spPr>
                          <a:xfrm rot="16200000">
                            <a:off x="4251643" y="-4048443"/>
                            <a:ext cx="673100" cy="9176385"/>
                          </a:xfrm>
                          <a:prstGeom prst="rtTriangle">
                            <a:avLst/>
                          </a:prstGeom>
                          <a:solidFill>
                            <a:srgbClr val="4671A9"/>
                          </a:solidFill>
                          <a:ln w="25400" cap="flat" cmpd="sng" algn="ctr">
                            <a:noFill/>
                            <a:prstDash val="lgDash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4.6pt;margin-top:786.35pt;height:59.3pt;width:731.85pt;mso-position-vertical-relative:page;z-index:251684864;mso-width-relative:page;mso-height-relative:page;" coordorigin="0,121453" coordsize="9294561,754847" o:gfxdata="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RL/v794AAAAPAQAADwAAAAAAAAABACAAAAAiAAAAZHJzL2Rv&#10;d25yZXYueG1sUEsBAhQAFAAAAAgAh07iQO/GsuamAgAA5AYAAA4AAAAAAAAAAQAgAAAALQEAAGRy&#10;cy9lMm9Eb2MueG1sUEsFBgAAAAAGAAYAWQEAAEUGAAAAAA==&#10;">
                <o:lock v:ext="edit" aspectratio="f"/>
                <v:shape id="直角三角形 20" o:spid="_x0000_s1026" o:spt="6" type="#_x0000_t6" style="position:absolute;left:4369819;top:-4130190;height:9176385;width:673100;rotation:-6094730f;v-text-anchor:middle;" fillcolor="#B84F46" filled="t" stroked="f" coordsize="21600,21600" o:gfxdata="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Oc1L4A&#10;AADcAAAADwAAAAAAAAABACAAAAAiAAAAZHJzL2Rvd25yZXYueG1sUEsBAhQAFAAAAAgAh07iQDMv&#10;BZ47AAAAOQAAABAAAAAAAAAAAQAgAAAADQEAAGRycy9zaGFwZXhtbC54bWxQSwUGAAAAAAYABgBb&#10;AQAAtwMAAAAA&#10;">
                  <v:fill on="t" focussize="0,0"/>
                  <v:stroke on="f" weight="2pt" dashstyle="longDash"/>
                  <v:imagedata o:title=""/>
                  <o:lock v:ext="edit" aspectratio="f"/>
                </v:shape>
                <v:shape id="直角三角形 21" o:spid="_x0000_s1026" o:spt="6" type="#_x0000_t6" style="position:absolute;left:4251643;top:-4048443;height:9176385;width:673100;rotation:-5898240f;v-text-anchor:middle;" fillcolor="#4671A9" filled="t" stroked="f" coordsize="21600,21600" o:gfxdata="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CqXL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 dashstyle="longDash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unstler Script">
    <w:panose1 w:val="030304020206070D0D06"/>
    <w:charset w:val="00"/>
    <w:family w:val="script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349"/>
    <w:multiLevelType w:val="multilevel"/>
    <w:tmpl w:val="43FC534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36C1905"/>
    <w:multiLevelType w:val="multilevel"/>
    <w:tmpl w:val="536C190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EC73F48"/>
    <w:multiLevelType w:val="multilevel"/>
    <w:tmpl w:val="5EC73F48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A285937"/>
    <w:multiLevelType w:val="multilevel"/>
    <w:tmpl w:val="6A285937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C4B565C"/>
    <w:multiLevelType w:val="multilevel"/>
    <w:tmpl w:val="6C4B565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7C290988"/>
    <w:multiLevelType w:val="multilevel"/>
    <w:tmpl w:val="7C290988"/>
    <w:lvl w:ilvl="0" w:tentative="0">
      <w:start w:val="1"/>
      <w:numFmt w:val="bullet"/>
      <w:lvlText w:val="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878DB"/>
    <w:rsid w:val="00077E44"/>
    <w:rsid w:val="000C5A06"/>
    <w:rsid w:val="001F569F"/>
    <w:rsid w:val="00230584"/>
    <w:rsid w:val="00235AC7"/>
    <w:rsid w:val="002C03F4"/>
    <w:rsid w:val="004F7B19"/>
    <w:rsid w:val="00517933"/>
    <w:rsid w:val="005226F4"/>
    <w:rsid w:val="005235D0"/>
    <w:rsid w:val="00540977"/>
    <w:rsid w:val="00540AF4"/>
    <w:rsid w:val="00544395"/>
    <w:rsid w:val="00554B25"/>
    <w:rsid w:val="0056790E"/>
    <w:rsid w:val="005D2AD9"/>
    <w:rsid w:val="006821FD"/>
    <w:rsid w:val="00687914"/>
    <w:rsid w:val="00734798"/>
    <w:rsid w:val="00793AF2"/>
    <w:rsid w:val="007B31AD"/>
    <w:rsid w:val="008008D0"/>
    <w:rsid w:val="00883DC2"/>
    <w:rsid w:val="00984E98"/>
    <w:rsid w:val="009A01A1"/>
    <w:rsid w:val="00BC0759"/>
    <w:rsid w:val="00C26565"/>
    <w:rsid w:val="00C80484"/>
    <w:rsid w:val="00CA2A19"/>
    <w:rsid w:val="00CE6247"/>
    <w:rsid w:val="00D3136E"/>
    <w:rsid w:val="00DC4F30"/>
    <w:rsid w:val="00DF01D4"/>
    <w:rsid w:val="00F137A0"/>
    <w:rsid w:val="0F581A6F"/>
    <w:rsid w:val="12600983"/>
    <w:rsid w:val="2968673D"/>
    <w:rsid w:val="45E41FD7"/>
    <w:rsid w:val="49F54819"/>
    <w:rsid w:val="5FE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4"/>
    <w:unhideWhenUsed/>
    <w:qFormat/>
    <w:uiPriority w:val="99"/>
    <w:pPr>
      <w:ind w:left="100" w:leftChars="21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列出段落11"/>
    <w:basedOn w:val="1"/>
    <w:next w:val="12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character" w:customStyle="1" w:styleId="14">
    <w:name w:val="结束语 Char"/>
    <w:basedOn w:val="7"/>
    <w:link w:val="2"/>
    <w:qFormat/>
    <w:uiPriority w:val="99"/>
  </w:style>
  <w:style w:type="character" w:customStyle="1" w:styleId="15">
    <w:name w:val="结束语 Char1"/>
    <w:basedOn w:val="7"/>
    <w:semiHidden/>
    <w:qFormat/>
    <w:uiPriority w:val="99"/>
  </w:style>
  <w:style w:type="paragraph" w:customStyle="1" w:styleId="16">
    <w:name w:val="列出段落2"/>
    <w:basedOn w:val="1"/>
    <w:qFormat/>
    <w:uiPriority w:val="99"/>
    <w:pPr>
      <w:spacing w:line="360" w:lineRule="auto"/>
      <w:ind w:firstLine="420" w:firstLineChars="200"/>
    </w:pPr>
    <w:rPr>
      <w:rFonts w:cs="Times New Roman"/>
      <w:b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6149;&#25307;&#36890;&#29992;&#22871;&#35013;&#31616;&#21382;&#12305;&#36130;&#21153;&#31867;-&#28165;&#26032;&#20010;&#20154;&#21019;&#24847;&#31616;&#21382;2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77FC42-AFC2-4090-A146-E88CFCAEBE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【春招通用套装简历】财务类-清新个人创意简历21.docx</Template>
  <Pages>6</Pages>
  <Words>1</Words>
  <Characters>1</Characters>
  <Lines>1</Lines>
  <Paragraphs>1</Paragraphs>
  <TotalTime>1</TotalTime>
  <ScaleCrop>false</ScaleCrop>
  <LinksUpToDate>false</LinksUpToDate>
  <CharactersWithSpaces>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2018-03-23T02:53:00Z</dcterms:created>
  <dc:creator>mayn</dc:creator>
  <cp:lastModifiedBy>XXX</cp:lastModifiedBy>
  <dcterms:modified xsi:type="dcterms:W3CDTF">2020-08-04T01:26:25Z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