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0C69" w:rsidRDefault="00987E72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-482600</wp:posOffset>
                </wp:positionV>
                <wp:extent cx="1371600" cy="1714500"/>
                <wp:effectExtent l="0" t="0" r="19050" b="1905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E72" w:rsidRDefault="00987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5" o:spid="_x0000_s1026" type="#_x0000_t202" style="position:absolute;left:0;text-align:left;margin-left:16.65pt;margin-top:-38pt;width:108pt;height:1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" strokeweight=".5pt">
                <v:fill r:id="rId9" o:title="" recolor="t" rotate="t" type="frame"/>
                <v:textbox>
                  <w:txbxContent>
                    <w:p w:rsidR="00987E72" w:rsidRDefault="00987E72"/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4899025</wp:posOffset>
                </wp:positionV>
                <wp:extent cx="252095" cy="179705"/>
                <wp:effectExtent l="0" t="0" r="14605" b="10795"/>
                <wp:wrapNone/>
                <wp:docPr id="49" name="自选图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prstGeom prst="flowChartProcess">
                          <a:avLst/>
                        </a:pr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66397AFE" id="_x0000_t109" coordsize="21600,21600" o:spt="109" path="m,l,21600r21600,l21600,xe">
                <v:stroke joinstyle="miter"/>
                <v:path gradientshapeok="t" o:connecttype="rect"/>
              </v:shapetype>
              <v:shape id="自选图形 144" o:spid="_x0000_s1026" type="#_x0000_t109" style="position:absolute;left:0;text-align:left;margin-left:155.95pt;margin-top:385.75pt;width:19.85pt;height:1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" fillcolor="#33a3bf" stroked="f"/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2489200</wp:posOffset>
                </wp:positionV>
                <wp:extent cx="252095" cy="179705"/>
                <wp:effectExtent l="0" t="0" r="14605" b="10795"/>
                <wp:wrapNone/>
                <wp:docPr id="48" name="自选图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prstGeom prst="flowChartProcess">
                          <a:avLst/>
                        </a:pr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4ABEE843" id="自选图形 145" o:spid="_x0000_s1026" type="#_x0000_t109" style="position:absolute;left:0;text-align:left;margin-left:155.95pt;margin-top:196pt;width:19.85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" fillcolor="#33a3bf" stroked="f"/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6975475</wp:posOffset>
                </wp:positionV>
                <wp:extent cx="252095" cy="179705"/>
                <wp:effectExtent l="0" t="0" r="14605" b="10795"/>
                <wp:wrapNone/>
                <wp:docPr id="50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prstGeom prst="flowChartProcess">
                          <a:avLst/>
                        </a:pr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0D0B558" id="自选图形 143" o:spid="_x0000_s1026" type="#_x0000_t109" style="position:absolute;left:0;text-align:left;margin-left:155.95pt;margin-top:549.25pt;width:19.85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" fillcolor="#33a3bf" stroked="f"/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6975475</wp:posOffset>
                </wp:positionV>
                <wp:extent cx="252095" cy="179705"/>
                <wp:effectExtent l="0" t="0" r="14605" b="10795"/>
                <wp:wrapNone/>
                <wp:docPr id="4" name="自选图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prstGeom prst="flowChartProcess">
                          <a:avLst/>
                        </a:pr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0BA36045" id="自选图形 142" o:spid="_x0000_s1026" type="#_x0000_t109" style="position:absolute;left:0;text-align:left;margin-left:-27.8pt;margin-top:549.25pt;width:19.8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" fillcolor="#33a3bf" stroked="f"/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4899025</wp:posOffset>
                </wp:positionV>
                <wp:extent cx="252095" cy="179705"/>
                <wp:effectExtent l="0" t="0" r="14605" b="10795"/>
                <wp:wrapNone/>
                <wp:docPr id="3" name="自选图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prstGeom prst="flowChartProcess">
                          <a:avLst/>
                        </a:pr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55AEF77" id="自选图形 141" o:spid="_x0000_s1026" type="#_x0000_t109" style="position:absolute;left:0;text-align:left;margin-left:-27.8pt;margin-top:385.75pt;width:19.8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" fillcolor="#33a3bf" stroked="f"/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2489200</wp:posOffset>
                </wp:positionV>
                <wp:extent cx="252095" cy="179705"/>
                <wp:effectExtent l="0" t="0" r="14605" b="10795"/>
                <wp:wrapNone/>
                <wp:docPr id="2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prstGeom prst="flowChartProcess">
                          <a:avLst/>
                        </a:pr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3957052" id="自选图形 140" o:spid="_x0000_s1026" type="#_x0000_t109" style="position:absolute;left:0;text-align:left;margin-left:-27.8pt;margin-top:196pt;width:19.8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" fillcolor="#33a3bf" stroked="f"/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996950</wp:posOffset>
                </wp:positionV>
                <wp:extent cx="2404110" cy="1233805"/>
                <wp:effectExtent l="0" t="0" r="0" b="0"/>
                <wp:wrapNone/>
                <wp:docPr id="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20C69" w:rsidRDefault="00CB10DD">
                            <w:pPr>
                              <w:pStyle w:val="a7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33A3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3A3BF"/>
                                <w:spacing w:val="60"/>
                                <w:kern w:val="24"/>
                                <w:sz w:val="56"/>
                                <w:szCs w:val="56"/>
                              </w:rPr>
                              <w:t>萌妙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3A3BF"/>
                                <w:spacing w:val="60"/>
                                <w:kern w:val="24"/>
                                <w:sz w:val="56"/>
                                <w:szCs w:val="56"/>
                              </w:rPr>
                              <w:t>妙</w:t>
                            </w:r>
                            <w:proofErr w:type="gramEnd"/>
                          </w:p>
                          <w:p w:rsidR="00720C69" w:rsidRDefault="00CB10DD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color w:val="33A3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3A3BF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3A3BF"/>
                                <w:kern w:val="24"/>
                                <w:sz w:val="28"/>
                                <w:szCs w:val="28"/>
                              </w:rPr>
                              <w:t>行政管理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7" style="position:absolute;left:0;text-align:left;margin-left:-20.85pt;margin-top:78.5pt;width:189.3pt;height:9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" filled="f" stroked="f">
                <v:textbox>
                  <w:txbxContent>
                    <w:p w:rsidR="00720C69" w:rsidRDefault="00CB10DD">
                      <w:pPr>
                        <w:pStyle w:val="a7"/>
                        <w:spacing w:before="0" w:beforeAutospacing="0" w:after="0" w:afterAutospacing="0" w:line="360" w:lineRule="auto"/>
                        <w:jc w:val="center"/>
                        <w:rPr>
                          <w:color w:val="33A3BF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33A3BF"/>
                          <w:spacing w:val="60"/>
                          <w:kern w:val="24"/>
                          <w:sz w:val="56"/>
                          <w:szCs w:val="56"/>
                        </w:rPr>
                        <w:t>萌妙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33A3BF"/>
                          <w:spacing w:val="60"/>
                          <w:kern w:val="24"/>
                          <w:sz w:val="56"/>
                          <w:szCs w:val="56"/>
                        </w:rPr>
                        <w:t>妙</w:t>
                      </w:r>
                      <w:proofErr w:type="gramEnd"/>
                    </w:p>
                    <w:p w:rsidR="00720C69" w:rsidRDefault="00CB10DD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color w:val="33A3BF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33A3BF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3A3BF"/>
                          <w:kern w:val="24"/>
                          <w:sz w:val="28"/>
                          <w:szCs w:val="28"/>
                        </w:rPr>
                        <w:t>行政管理</w:t>
                      </w:r>
                    </w:p>
                  </w:txbxContent>
                </v:textbox>
              </v:rect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-739775</wp:posOffset>
                </wp:positionV>
                <wp:extent cx="2607310" cy="11099165"/>
                <wp:effectExtent l="0" t="0" r="2540" b="6985"/>
                <wp:wrapNone/>
                <wp:docPr id="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310" cy="11099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8D3076D" id="矩形 9" o:spid="_x0000_s1026" style="position:absolute;left:0;text-align:left;margin-left:-28.35pt;margin-top:-58.25pt;width:205.3pt;height:873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" fillcolor="#d9d9d9" stroked="f" strokeweight="1pt"/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2362835</wp:posOffset>
                </wp:positionV>
                <wp:extent cx="2092960" cy="404495"/>
                <wp:effectExtent l="0" t="0" r="2540" b="14605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449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基本资料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8" type="#_x0000_t202" style="position:absolute;left:0;text-align:left;margin-left:-9.1pt;margin-top:186.05pt;width:164.8pt;height:31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" fillcolor="#262626" stroked="f">
                <v:textbox>
                  <w:txbxContent>
                    <w:p w:rsidR="00720C69" w:rsidRDefault="00CB10DD"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4782185</wp:posOffset>
                </wp:positionV>
                <wp:extent cx="2092960" cy="404495"/>
                <wp:effectExtent l="0" t="0" r="2540" b="14605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449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9.1pt;margin-top:376.55pt;width:164.8pt;height:3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" fillcolor="#262626" stroked="f">
                <v:textbox>
                  <w:txbxContent>
                    <w:p w:rsidR="00720C69" w:rsidRDefault="00CB10DD"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6868160</wp:posOffset>
                </wp:positionV>
                <wp:extent cx="2092960" cy="404495"/>
                <wp:effectExtent l="0" t="0" r="2540" b="14605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449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个人能力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9.1pt;margin-top:540.8pt;width:164.8pt;height:31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" fillcolor="#262626" stroked="f">
                <v:textbox>
                  <w:txbxContent>
                    <w:p w:rsidR="00720C69" w:rsidRDefault="00CB10DD"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-387350</wp:posOffset>
                </wp:positionV>
                <wp:extent cx="304800" cy="317500"/>
                <wp:effectExtent l="0" t="0" r="0" b="6350"/>
                <wp:wrapNone/>
                <wp:docPr id="35" name="任意多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3959" y="827902"/>
                            </a:cxn>
                            <a:cxn ang="0">
                              <a:pos x="726742" y="981074"/>
                            </a:cxn>
                            <a:cxn ang="0">
                              <a:pos x="482129" y="1087134"/>
                            </a:cxn>
                            <a:cxn ang="0">
                              <a:pos x="191568" y="317298"/>
                            </a:cxn>
                            <a:cxn ang="0">
                              <a:pos x="804524" y="317298"/>
                            </a:cxn>
                            <a:cxn ang="0">
                              <a:pos x="689462" y="436277"/>
                            </a:cxn>
                            <a:cxn ang="0">
                              <a:pos x="233767" y="436277"/>
                            </a:cxn>
                            <a:cxn ang="0">
                              <a:pos x="119009" y="551310"/>
                            </a:cxn>
                            <a:cxn ang="0">
                              <a:pos x="119009" y="1244541"/>
                            </a:cxn>
                            <a:cxn ang="0">
                              <a:pos x="233767" y="1359271"/>
                            </a:cxn>
                            <a:cxn ang="0">
                              <a:pos x="927479" y="1359271"/>
                            </a:cxn>
                            <a:cxn ang="0">
                              <a:pos x="1042238" y="1244541"/>
                            </a:cxn>
                            <a:cxn ang="0">
                              <a:pos x="1042238" y="788963"/>
                            </a:cxn>
                            <a:cxn ang="0">
                              <a:pos x="1160943" y="673930"/>
                            </a:cxn>
                            <a:cxn ang="0">
                              <a:pos x="1160943" y="1286730"/>
                            </a:cxn>
                            <a:cxn ang="0">
                              <a:pos x="965732" y="1478249"/>
                            </a:cxn>
                            <a:cxn ang="0">
                              <a:pos x="191568" y="1478249"/>
                            </a:cxn>
                            <a:cxn ang="0">
                              <a:pos x="0" y="1286730"/>
                            </a:cxn>
                            <a:cxn ang="0">
                              <a:pos x="0" y="520654"/>
                            </a:cxn>
                            <a:cxn ang="0">
                              <a:pos x="191568" y="317298"/>
                            </a:cxn>
                            <a:cxn ang="0">
                              <a:pos x="1258834" y="236610"/>
                            </a:cxn>
                            <a:cxn ang="0">
                              <a:pos x="741768" y="852972"/>
                            </a:cxn>
                            <a:cxn ang="0">
                              <a:pos x="764613" y="872116"/>
                            </a:cxn>
                            <a:cxn ang="0">
                              <a:pos x="1281679" y="255755"/>
                            </a:cxn>
                            <a:cxn ang="0">
                              <a:pos x="1210300" y="195939"/>
                            </a:cxn>
                            <a:cxn ang="0">
                              <a:pos x="693234" y="812301"/>
                            </a:cxn>
                            <a:cxn ang="0">
                              <a:pos x="716079" y="831445"/>
                            </a:cxn>
                            <a:cxn ang="0">
                              <a:pos x="1233146" y="215084"/>
                            </a:cxn>
                            <a:cxn ang="0">
                              <a:pos x="1161767" y="155269"/>
                            </a:cxn>
                            <a:cxn ang="0">
                              <a:pos x="644700" y="771630"/>
                            </a:cxn>
                            <a:cxn ang="0">
                              <a:pos x="667545" y="790775"/>
                            </a:cxn>
                            <a:cxn ang="0">
                              <a:pos x="1184612" y="174413"/>
                            </a:cxn>
                            <a:cxn ang="0">
                              <a:pos x="1182862" y="66307"/>
                            </a:cxn>
                            <a:cxn ang="0">
                              <a:pos x="1365646" y="219478"/>
                            </a:cxn>
                            <a:cxn ang="0">
                              <a:pos x="743516" y="961079"/>
                            </a:cxn>
                            <a:cxn ang="0">
                              <a:pos x="560732" y="807908"/>
                            </a:cxn>
                            <a:cxn ang="0">
                              <a:pos x="1238487" y="0"/>
                            </a:cxn>
                            <a:cxn ang="0">
                              <a:pos x="1421271" y="153171"/>
                            </a:cxn>
                            <a:cxn ang="0">
                              <a:pos x="1382969" y="198827"/>
                            </a:cxn>
                            <a:cxn ang="0">
                              <a:pos x="1200187" y="45656"/>
                            </a:cxn>
                          </a:cxnLst>
                          <a:rect l="0" t="0" r="0" b="0"/>
                          <a:pathLst>
                            <a:path w="1421271" h="1478249">
                              <a:moveTo>
                                <a:pt x="543959" y="827902"/>
                              </a:moveTo>
                              <a:lnTo>
                                <a:pt x="726742" y="981074"/>
                              </a:lnTo>
                              <a:lnTo>
                                <a:pt x="482129" y="1087134"/>
                              </a:lnTo>
                              <a:close/>
                              <a:moveTo>
                                <a:pt x="191568" y="317298"/>
                              </a:moveTo>
                              <a:cubicBezTo>
                                <a:pt x="804524" y="317298"/>
                                <a:pt x="804524" y="317298"/>
                                <a:pt x="804524" y="317298"/>
                              </a:cubicBezTo>
                              <a:cubicBezTo>
                                <a:pt x="689462" y="436277"/>
                                <a:pt x="689462" y="436277"/>
                                <a:pt x="689462" y="436277"/>
                              </a:cubicBezTo>
                              <a:lnTo>
                                <a:pt x="233767" y="436277"/>
                              </a:lnTo>
                              <a:cubicBezTo>
                                <a:pt x="170316" y="436277"/>
                                <a:pt x="119009" y="487875"/>
                                <a:pt x="119009" y="551310"/>
                              </a:cubicBezTo>
                              <a:cubicBezTo>
                                <a:pt x="119009" y="1244541"/>
                                <a:pt x="119009" y="1244541"/>
                                <a:pt x="119009" y="1244541"/>
                              </a:cubicBezTo>
                              <a:cubicBezTo>
                                <a:pt x="119009" y="1307976"/>
                                <a:pt x="170316" y="1359271"/>
                                <a:pt x="233767" y="1359271"/>
                              </a:cubicBezTo>
                              <a:cubicBezTo>
                                <a:pt x="927479" y="1359271"/>
                                <a:pt x="927479" y="1359271"/>
                                <a:pt x="927479" y="1359271"/>
                              </a:cubicBezTo>
                              <a:cubicBezTo>
                                <a:pt x="990931" y="1359271"/>
                                <a:pt x="1042238" y="1307976"/>
                                <a:pt x="1042238" y="1244541"/>
                              </a:cubicBezTo>
                              <a:cubicBezTo>
                                <a:pt x="1042238" y="788963"/>
                                <a:pt x="1042238" y="788963"/>
                                <a:pt x="1042238" y="788963"/>
                              </a:cubicBezTo>
                              <a:cubicBezTo>
                                <a:pt x="1160943" y="673930"/>
                                <a:pt x="1160943" y="673930"/>
                                <a:pt x="1160943" y="673930"/>
                              </a:cubicBezTo>
                              <a:cubicBezTo>
                                <a:pt x="1160943" y="1286730"/>
                                <a:pt x="1160943" y="1286730"/>
                                <a:pt x="1160943" y="1286730"/>
                              </a:cubicBezTo>
                              <a:cubicBezTo>
                                <a:pt x="1160943" y="1392354"/>
                                <a:pt x="1071383" y="1478249"/>
                                <a:pt x="965732" y="1478249"/>
                              </a:cubicBezTo>
                              <a:cubicBezTo>
                                <a:pt x="191568" y="1478249"/>
                                <a:pt x="191568" y="1478249"/>
                                <a:pt x="191568" y="1478249"/>
                              </a:cubicBezTo>
                              <a:cubicBezTo>
                                <a:pt x="85917" y="1478249"/>
                                <a:pt x="0" y="1392354"/>
                                <a:pt x="0" y="1286730"/>
                              </a:cubicBezTo>
                              <a:cubicBezTo>
                                <a:pt x="0" y="520654"/>
                                <a:pt x="0" y="520654"/>
                                <a:pt x="0" y="520654"/>
                              </a:cubicBezTo>
                              <a:cubicBezTo>
                                <a:pt x="0" y="415031"/>
                                <a:pt x="85917" y="317298"/>
                                <a:pt x="191568" y="317298"/>
                              </a:cubicBezTo>
                              <a:close/>
                              <a:moveTo>
                                <a:pt x="1258834" y="236610"/>
                              </a:moveTo>
                              <a:lnTo>
                                <a:pt x="741768" y="852972"/>
                              </a:lnTo>
                              <a:lnTo>
                                <a:pt x="764613" y="872116"/>
                              </a:lnTo>
                              <a:lnTo>
                                <a:pt x="1281679" y="255755"/>
                              </a:lnTo>
                              <a:close/>
                              <a:moveTo>
                                <a:pt x="1210300" y="195939"/>
                              </a:moveTo>
                              <a:lnTo>
                                <a:pt x="693234" y="812301"/>
                              </a:lnTo>
                              <a:lnTo>
                                <a:pt x="716079" y="831445"/>
                              </a:lnTo>
                              <a:lnTo>
                                <a:pt x="1233146" y="215084"/>
                              </a:lnTo>
                              <a:close/>
                              <a:moveTo>
                                <a:pt x="1161767" y="155269"/>
                              </a:moveTo>
                              <a:lnTo>
                                <a:pt x="644700" y="771630"/>
                              </a:lnTo>
                              <a:lnTo>
                                <a:pt x="667545" y="790775"/>
                              </a:lnTo>
                              <a:lnTo>
                                <a:pt x="1184612" y="174413"/>
                              </a:lnTo>
                              <a:close/>
                              <a:moveTo>
                                <a:pt x="1182862" y="66307"/>
                              </a:moveTo>
                              <a:lnTo>
                                <a:pt x="1365646" y="219478"/>
                              </a:lnTo>
                              <a:lnTo>
                                <a:pt x="743516" y="961079"/>
                              </a:lnTo>
                              <a:lnTo>
                                <a:pt x="560732" y="807908"/>
                              </a:lnTo>
                              <a:close/>
                              <a:moveTo>
                                <a:pt x="1238487" y="0"/>
                              </a:moveTo>
                              <a:lnTo>
                                <a:pt x="1421271" y="153171"/>
                              </a:lnTo>
                              <a:lnTo>
                                <a:pt x="1382969" y="198827"/>
                              </a:lnTo>
                              <a:lnTo>
                                <a:pt x="1200187" y="45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w14:anchorId="2676AF40" id="任意多边形 24" o:spid="_x0000_s1026" style="position:absolute;left:0;text-align:left;margin-left:212.3pt;margin-top:-30.5pt;width:24pt;height: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421271,147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" path="m543959,827902l726742,981074,482129,1087134,543959,827902xm191568,317298v612956,,612956,,612956,c689462,436277,689462,436277,689462,436277r-455695,c170316,436277,119009,487875,119009,551310v,693231,,693231,,693231c119009,1307976,170316,1359271,233767,1359271v693712,,693712,,693712,c990931,1359271,1042238,1307976,1042238,1244541v,-455578,,-455578,,-455578c1160943,673930,1160943,673930,1160943,673930v,612800,,612800,,612800c1160943,1392354,1071383,1478249,965732,1478249v-774164,,-774164,,-774164,c85917,1478249,,1392354,,1286730,,520654,,520654,,520654,,415031,85917,317298,191568,317298xm1258834,236610l741768,852972r22845,19144l1281679,255755r-22845,-19145xm1210300,195939l693234,812301r22845,19144l1233146,215084r-22846,-19145xm1161767,155269l644700,771630r22845,19145l1184612,174413r-22845,-19144xm1182862,66307r182784,153171l743516,961079,560732,807908,1182862,66307xm1238487,r182784,153171l1382969,198827,1200187,45656,1238487,xe" fillcolor="#33a3bf" stroked="f">
                <v:path arrowok="t" o:connecttype="custom" o:connectlocs="543959,827902;726742,981074;482129,1087134;191568,317298;804524,317298;689462,436277;233767,436277;119009,551310;119009,1244541;233767,1359271;927479,1359271;1042238,1244541;1042238,788963;1160943,673930;1160943,1286730;965732,1478249;191568,1478249;0,1286730;0,520654;191568,317298;1258834,236610;741768,852972;764613,872116;1281679,255755;1210300,195939;693234,812301;716079,831445;1233146,215084;1161767,155269;644700,771630;667545,790775;1184612,174413;1182862,66307;1365646,219478;743516,961079;560732,807908;1238487,0;1421271,153171;1382969,198827;1200187,45656" o:connectangles="0,0,0,0,0,0,0,0,0,0,0,0,0,0,0,0,0,0,0,0,0,0,0,0,0,0,0,0,0,0,0,0,0,0,0,0,0,0,0,0" textboxrect="0,0,1421271,1478249"/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2478405</wp:posOffset>
                </wp:positionV>
                <wp:extent cx="368300" cy="273685"/>
                <wp:effectExtent l="0" t="0" r="12700" b="12065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7368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rect l="0" t="0" r="0" b="0"/>
                          <a:pathLst>
                            <a:path w="257" h="191">
                              <a:moveTo>
                                <a:pt x="33" y="125"/>
                              </a:moveTo>
                              <a:cubicBezTo>
                                <a:pt x="55" y="125"/>
                                <a:pt x="55" y="125"/>
                                <a:pt x="55" y="125"/>
                              </a:cubicBezTo>
                              <a:cubicBezTo>
                                <a:pt x="55" y="122"/>
                                <a:pt x="55" y="122"/>
                                <a:pt x="55" y="122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1" y="122"/>
                                <a:pt x="37" y="120"/>
                                <a:pt x="34" y="118"/>
                              </a:cubicBezTo>
                              <a:cubicBezTo>
                                <a:pt x="32" y="115"/>
                                <a:pt x="30" y="111"/>
                                <a:pt x="30" y="107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cubicBezTo>
                                <a:pt x="30" y="11"/>
                                <a:pt x="32" y="7"/>
                                <a:pt x="34" y="5"/>
                              </a:cubicBezTo>
                              <a:cubicBezTo>
                                <a:pt x="34" y="5"/>
                                <a:pt x="34" y="5"/>
                                <a:pt x="34" y="5"/>
                              </a:cubicBezTo>
                              <a:cubicBezTo>
                                <a:pt x="37" y="2"/>
                                <a:pt x="41" y="0"/>
                                <a:pt x="45" y="0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0"/>
                                <a:pt x="217" y="2"/>
                                <a:pt x="220" y="5"/>
                              </a:cubicBezTo>
                              <a:cubicBezTo>
                                <a:pt x="220" y="5"/>
                                <a:pt x="220" y="5"/>
                                <a:pt x="220" y="5"/>
                              </a:cubicBezTo>
                              <a:cubicBezTo>
                                <a:pt x="222" y="7"/>
                                <a:pt x="224" y="11"/>
                                <a:pt x="224" y="15"/>
                              </a:cubicBezTo>
                              <a:cubicBezTo>
                                <a:pt x="224" y="107"/>
                                <a:pt x="224" y="107"/>
                                <a:pt x="224" y="107"/>
                              </a:cubicBezTo>
                              <a:cubicBezTo>
                                <a:pt x="224" y="111"/>
                                <a:pt x="222" y="115"/>
                                <a:pt x="220" y="118"/>
                              </a:cubicBezTo>
                              <a:cubicBezTo>
                                <a:pt x="217" y="120"/>
                                <a:pt x="213" y="122"/>
                                <a:pt x="209" y="122"/>
                              </a:cubicBezTo>
                              <a:cubicBezTo>
                                <a:pt x="198" y="122"/>
                                <a:pt x="198" y="122"/>
                                <a:pt x="198" y="122"/>
                              </a:cubicBezTo>
                              <a:cubicBezTo>
                                <a:pt x="198" y="125"/>
                                <a:pt x="198" y="125"/>
                                <a:pt x="198" y="125"/>
                              </a:cubicBezTo>
                              <a:cubicBezTo>
                                <a:pt x="221" y="125"/>
                                <a:pt x="221" y="125"/>
                                <a:pt x="221" y="125"/>
                              </a:cubicBezTo>
                              <a:cubicBezTo>
                                <a:pt x="257" y="173"/>
                                <a:pt x="257" y="173"/>
                                <a:pt x="257" y="173"/>
                              </a:cubicBezTo>
                              <a:cubicBezTo>
                                <a:pt x="256" y="173"/>
                                <a:pt x="256" y="173"/>
                                <a:pt x="256" y="173"/>
                              </a:cubicBezTo>
                              <a:cubicBezTo>
                                <a:pt x="248" y="191"/>
                                <a:pt x="248" y="191"/>
                                <a:pt x="248" y="191"/>
                              </a:cubicBezTo>
                              <a:cubicBezTo>
                                <a:pt x="9" y="191"/>
                                <a:pt x="9" y="191"/>
                                <a:pt x="9" y="191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33" y="125"/>
                                <a:pt x="33" y="125"/>
                                <a:pt x="33" y="125"/>
                              </a:cubicBezTo>
                              <a:close/>
                              <a:moveTo>
                                <a:pt x="77" y="125"/>
                              </a:moveTo>
                              <a:cubicBezTo>
                                <a:pt x="176" y="125"/>
                                <a:pt x="176" y="125"/>
                                <a:pt x="176" y="125"/>
                              </a:cubicBezTo>
                              <a:cubicBezTo>
                                <a:pt x="176" y="122"/>
                                <a:pt x="176" y="122"/>
                                <a:pt x="176" y="122"/>
                              </a:cubicBezTo>
                              <a:cubicBezTo>
                                <a:pt x="77" y="122"/>
                                <a:pt x="77" y="122"/>
                                <a:pt x="77" y="122"/>
                              </a:cubicBezTo>
                              <a:cubicBezTo>
                                <a:pt x="77" y="125"/>
                                <a:pt x="77" y="125"/>
                                <a:pt x="77" y="125"/>
                              </a:cubicBezTo>
                              <a:close/>
                              <a:moveTo>
                                <a:pt x="209" y="15"/>
                              </a:move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07"/>
                                <a:pt x="45" y="107"/>
                                <a:pt x="45" y="107"/>
                              </a:cubicBezTo>
                              <a:cubicBezTo>
                                <a:pt x="45" y="107"/>
                                <a:pt x="45" y="107"/>
                                <a:pt x="45" y="107"/>
                              </a:cubicBezTo>
                              <a:cubicBezTo>
                                <a:pt x="45" y="107"/>
                                <a:pt x="45" y="107"/>
                                <a:pt x="45" y="107"/>
                              </a:cubicBezTo>
                              <a:cubicBezTo>
                                <a:pt x="209" y="107"/>
                                <a:pt x="209" y="107"/>
                                <a:pt x="209" y="107"/>
                              </a:cubicBezTo>
                              <a:cubicBezTo>
                                <a:pt x="209" y="107"/>
                                <a:pt x="209" y="107"/>
                                <a:pt x="209" y="107"/>
                              </a:cubicBezTo>
                              <a:cubicBezTo>
                                <a:pt x="209" y="107"/>
                                <a:pt x="210" y="107"/>
                                <a:pt x="210" y="107"/>
                              </a:cubicBezTo>
                              <a:cubicBezTo>
                                <a:pt x="210" y="15"/>
                                <a:pt x="210" y="15"/>
                                <a:pt x="210" y="15"/>
                              </a:cubicBezTo>
                              <a:cubicBezTo>
                                <a:pt x="210" y="15"/>
                                <a:pt x="210" y="15"/>
                                <a:pt x="209" y="15"/>
                              </a:cubicBezTo>
                              <a:cubicBezTo>
                                <a:pt x="209" y="15"/>
                                <a:pt x="209" y="15"/>
                                <a:pt x="209" y="15"/>
                              </a:cubicBezTo>
                              <a:cubicBezTo>
                                <a:pt x="209" y="15"/>
                                <a:pt x="209" y="15"/>
                                <a:pt x="209" y="15"/>
                              </a:cubicBezTo>
                              <a:close/>
                              <a:moveTo>
                                <a:pt x="39" y="155"/>
                              </a:moveTo>
                              <a:cubicBezTo>
                                <a:pt x="37" y="158"/>
                                <a:pt x="35" y="160"/>
                                <a:pt x="34" y="163"/>
                              </a:cubicBezTo>
                              <a:cubicBezTo>
                                <a:pt x="42" y="163"/>
                                <a:pt x="51" y="163"/>
                                <a:pt x="60" y="163"/>
                              </a:cubicBezTo>
                              <a:cubicBezTo>
                                <a:pt x="61" y="160"/>
                                <a:pt x="62" y="158"/>
                                <a:pt x="63" y="155"/>
                              </a:cubicBezTo>
                              <a:cubicBezTo>
                                <a:pt x="55" y="155"/>
                                <a:pt x="47" y="155"/>
                                <a:pt x="39" y="155"/>
                              </a:cubicBezTo>
                              <a:close/>
                              <a:moveTo>
                                <a:pt x="51" y="135"/>
                              </a:moveTo>
                              <a:cubicBezTo>
                                <a:pt x="50" y="137"/>
                                <a:pt x="49" y="139"/>
                                <a:pt x="48" y="141"/>
                              </a:cubicBezTo>
                              <a:cubicBezTo>
                                <a:pt x="57" y="141"/>
                                <a:pt x="66" y="141"/>
                                <a:pt x="75" y="141"/>
                              </a:cubicBezTo>
                              <a:cubicBezTo>
                                <a:pt x="76" y="139"/>
                                <a:pt x="77" y="137"/>
                                <a:pt x="78" y="135"/>
                              </a:cubicBezTo>
                              <a:cubicBezTo>
                                <a:pt x="69" y="135"/>
                                <a:pt x="60" y="135"/>
                                <a:pt x="51" y="135"/>
                              </a:cubicBezTo>
                              <a:close/>
                              <a:moveTo>
                                <a:pt x="192" y="135"/>
                              </a:moveTo>
                              <a:cubicBezTo>
                                <a:pt x="193" y="137"/>
                                <a:pt x="194" y="139"/>
                                <a:pt x="195" y="141"/>
                              </a:cubicBezTo>
                              <a:cubicBezTo>
                                <a:pt x="201" y="141"/>
                                <a:pt x="207" y="141"/>
                                <a:pt x="213" y="141"/>
                              </a:cubicBezTo>
                              <a:cubicBezTo>
                                <a:pt x="212" y="139"/>
                                <a:pt x="210" y="137"/>
                                <a:pt x="209" y="135"/>
                              </a:cubicBezTo>
                              <a:cubicBezTo>
                                <a:pt x="204" y="135"/>
                                <a:pt x="198" y="135"/>
                                <a:pt x="192" y="135"/>
                              </a:cubicBezTo>
                              <a:close/>
                              <a:moveTo>
                                <a:pt x="171" y="135"/>
                              </a:moveTo>
                              <a:cubicBezTo>
                                <a:pt x="171" y="137"/>
                                <a:pt x="172" y="139"/>
                                <a:pt x="173" y="141"/>
                              </a:cubicBezTo>
                              <a:cubicBezTo>
                                <a:pt x="179" y="141"/>
                                <a:pt x="184" y="141"/>
                                <a:pt x="190" y="141"/>
                              </a:cubicBezTo>
                              <a:cubicBezTo>
                                <a:pt x="189" y="139"/>
                                <a:pt x="188" y="137"/>
                                <a:pt x="187" y="135"/>
                              </a:cubicBezTo>
                              <a:cubicBezTo>
                                <a:pt x="182" y="135"/>
                                <a:pt x="176" y="135"/>
                                <a:pt x="171" y="135"/>
                              </a:cubicBezTo>
                              <a:close/>
                              <a:moveTo>
                                <a:pt x="149" y="135"/>
                              </a:moveTo>
                              <a:cubicBezTo>
                                <a:pt x="149" y="137"/>
                                <a:pt x="149" y="139"/>
                                <a:pt x="150" y="141"/>
                              </a:cubicBezTo>
                              <a:cubicBezTo>
                                <a:pt x="155" y="141"/>
                                <a:pt x="161" y="141"/>
                                <a:pt x="167" y="141"/>
                              </a:cubicBezTo>
                              <a:cubicBezTo>
                                <a:pt x="167" y="139"/>
                                <a:pt x="166" y="137"/>
                                <a:pt x="165" y="135"/>
                              </a:cubicBezTo>
                              <a:cubicBezTo>
                                <a:pt x="160" y="135"/>
                                <a:pt x="154" y="135"/>
                                <a:pt x="149" y="135"/>
                              </a:cubicBezTo>
                              <a:close/>
                              <a:moveTo>
                                <a:pt x="127" y="135"/>
                              </a:moveTo>
                              <a:cubicBezTo>
                                <a:pt x="127" y="137"/>
                                <a:pt x="127" y="139"/>
                                <a:pt x="127" y="141"/>
                              </a:cubicBezTo>
                              <a:cubicBezTo>
                                <a:pt x="133" y="141"/>
                                <a:pt x="139" y="141"/>
                                <a:pt x="144" y="141"/>
                              </a:cubicBezTo>
                              <a:cubicBezTo>
                                <a:pt x="144" y="139"/>
                                <a:pt x="144" y="137"/>
                                <a:pt x="144" y="135"/>
                              </a:cubicBezTo>
                              <a:cubicBezTo>
                                <a:pt x="138" y="135"/>
                                <a:pt x="133" y="135"/>
                                <a:pt x="127" y="135"/>
                              </a:cubicBezTo>
                              <a:close/>
                              <a:moveTo>
                                <a:pt x="105" y="135"/>
                              </a:moveTo>
                              <a:cubicBezTo>
                                <a:pt x="105" y="137"/>
                                <a:pt x="104" y="139"/>
                                <a:pt x="104" y="141"/>
                              </a:cubicBezTo>
                              <a:cubicBezTo>
                                <a:pt x="110" y="141"/>
                                <a:pt x="115" y="141"/>
                                <a:pt x="121" y="141"/>
                              </a:cubicBezTo>
                              <a:cubicBezTo>
                                <a:pt x="121" y="139"/>
                                <a:pt x="122" y="137"/>
                                <a:pt x="122" y="135"/>
                              </a:cubicBezTo>
                              <a:cubicBezTo>
                                <a:pt x="116" y="135"/>
                                <a:pt x="111" y="135"/>
                                <a:pt x="105" y="135"/>
                              </a:cubicBezTo>
                              <a:close/>
                              <a:moveTo>
                                <a:pt x="83" y="135"/>
                              </a:moveTo>
                              <a:cubicBezTo>
                                <a:pt x="83" y="137"/>
                                <a:pt x="82" y="139"/>
                                <a:pt x="81" y="141"/>
                              </a:cubicBezTo>
                              <a:cubicBezTo>
                                <a:pt x="87" y="141"/>
                                <a:pt x="93" y="141"/>
                                <a:pt x="99" y="141"/>
                              </a:cubicBezTo>
                              <a:cubicBezTo>
                                <a:pt x="99" y="139"/>
                                <a:pt x="100" y="137"/>
                                <a:pt x="100" y="135"/>
                              </a:cubicBezTo>
                              <a:cubicBezTo>
                                <a:pt x="94" y="135"/>
                                <a:pt x="89" y="135"/>
                                <a:pt x="83" y="135"/>
                              </a:cubicBezTo>
                              <a:close/>
                              <a:moveTo>
                                <a:pt x="187" y="144"/>
                              </a:moveTo>
                              <a:cubicBezTo>
                                <a:pt x="188" y="146"/>
                                <a:pt x="189" y="149"/>
                                <a:pt x="190" y="151"/>
                              </a:cubicBezTo>
                              <a:cubicBezTo>
                                <a:pt x="200" y="151"/>
                                <a:pt x="209" y="151"/>
                                <a:pt x="219" y="151"/>
                              </a:cubicBezTo>
                              <a:cubicBezTo>
                                <a:pt x="218" y="149"/>
                                <a:pt x="216" y="146"/>
                                <a:pt x="215" y="144"/>
                              </a:cubicBezTo>
                              <a:cubicBezTo>
                                <a:pt x="205" y="144"/>
                                <a:pt x="196" y="144"/>
                                <a:pt x="187" y="144"/>
                              </a:cubicBezTo>
                              <a:close/>
                              <a:moveTo>
                                <a:pt x="163" y="144"/>
                              </a:moveTo>
                              <a:cubicBezTo>
                                <a:pt x="163" y="146"/>
                                <a:pt x="164" y="149"/>
                                <a:pt x="165" y="151"/>
                              </a:cubicBezTo>
                              <a:cubicBezTo>
                                <a:pt x="171" y="151"/>
                                <a:pt x="177" y="151"/>
                                <a:pt x="183" y="151"/>
                              </a:cubicBezTo>
                              <a:cubicBezTo>
                                <a:pt x="183" y="149"/>
                                <a:pt x="182" y="146"/>
                                <a:pt x="181" y="144"/>
                              </a:cubicBezTo>
                              <a:cubicBezTo>
                                <a:pt x="175" y="144"/>
                                <a:pt x="169" y="144"/>
                                <a:pt x="163" y="144"/>
                              </a:cubicBezTo>
                              <a:close/>
                              <a:moveTo>
                                <a:pt x="139" y="144"/>
                              </a:moveTo>
                              <a:cubicBezTo>
                                <a:pt x="140" y="146"/>
                                <a:pt x="140" y="149"/>
                                <a:pt x="140" y="151"/>
                              </a:cubicBezTo>
                              <a:cubicBezTo>
                                <a:pt x="146" y="151"/>
                                <a:pt x="153" y="151"/>
                                <a:pt x="159" y="151"/>
                              </a:cubicBezTo>
                              <a:cubicBezTo>
                                <a:pt x="158" y="149"/>
                                <a:pt x="158" y="146"/>
                                <a:pt x="157" y="144"/>
                              </a:cubicBezTo>
                              <a:cubicBezTo>
                                <a:pt x="151" y="144"/>
                                <a:pt x="145" y="144"/>
                                <a:pt x="139" y="144"/>
                              </a:cubicBezTo>
                              <a:close/>
                              <a:moveTo>
                                <a:pt x="116" y="144"/>
                              </a:moveTo>
                              <a:cubicBezTo>
                                <a:pt x="116" y="146"/>
                                <a:pt x="115" y="149"/>
                                <a:pt x="115" y="151"/>
                              </a:cubicBezTo>
                              <a:cubicBezTo>
                                <a:pt x="121" y="151"/>
                                <a:pt x="128" y="151"/>
                                <a:pt x="134" y="151"/>
                              </a:cubicBezTo>
                              <a:cubicBezTo>
                                <a:pt x="134" y="149"/>
                                <a:pt x="134" y="146"/>
                                <a:pt x="134" y="144"/>
                              </a:cubicBezTo>
                              <a:cubicBezTo>
                                <a:pt x="128" y="144"/>
                                <a:pt x="122" y="144"/>
                                <a:pt x="116" y="144"/>
                              </a:cubicBezTo>
                              <a:close/>
                              <a:moveTo>
                                <a:pt x="92" y="144"/>
                              </a:moveTo>
                              <a:cubicBezTo>
                                <a:pt x="92" y="146"/>
                                <a:pt x="91" y="149"/>
                                <a:pt x="91" y="151"/>
                              </a:cubicBezTo>
                              <a:cubicBezTo>
                                <a:pt x="97" y="151"/>
                                <a:pt x="103" y="151"/>
                                <a:pt x="109" y="151"/>
                              </a:cubicBezTo>
                              <a:cubicBezTo>
                                <a:pt x="110" y="149"/>
                                <a:pt x="110" y="146"/>
                                <a:pt x="110" y="144"/>
                              </a:cubicBezTo>
                              <a:cubicBezTo>
                                <a:pt x="104" y="144"/>
                                <a:pt x="98" y="144"/>
                                <a:pt x="92" y="144"/>
                              </a:cubicBezTo>
                              <a:close/>
                              <a:moveTo>
                                <a:pt x="69" y="144"/>
                              </a:moveTo>
                              <a:cubicBezTo>
                                <a:pt x="68" y="146"/>
                                <a:pt x="67" y="149"/>
                                <a:pt x="66" y="151"/>
                              </a:cubicBezTo>
                              <a:cubicBezTo>
                                <a:pt x="72" y="151"/>
                                <a:pt x="78" y="151"/>
                                <a:pt x="84" y="151"/>
                              </a:cubicBezTo>
                              <a:cubicBezTo>
                                <a:pt x="85" y="149"/>
                                <a:pt x="86" y="146"/>
                                <a:pt x="87" y="144"/>
                              </a:cubicBezTo>
                              <a:cubicBezTo>
                                <a:pt x="81" y="144"/>
                                <a:pt x="75" y="144"/>
                                <a:pt x="69" y="144"/>
                              </a:cubicBezTo>
                              <a:close/>
                              <a:moveTo>
                                <a:pt x="45" y="144"/>
                              </a:moveTo>
                              <a:cubicBezTo>
                                <a:pt x="44" y="146"/>
                                <a:pt x="43" y="149"/>
                                <a:pt x="41" y="151"/>
                              </a:cubicBezTo>
                              <a:cubicBezTo>
                                <a:pt x="47" y="151"/>
                                <a:pt x="54" y="151"/>
                                <a:pt x="60" y="151"/>
                              </a:cubicBezTo>
                              <a:cubicBezTo>
                                <a:pt x="61" y="149"/>
                                <a:pt x="62" y="146"/>
                                <a:pt x="63" y="144"/>
                              </a:cubicBezTo>
                              <a:cubicBezTo>
                                <a:pt x="57" y="144"/>
                                <a:pt x="51" y="144"/>
                                <a:pt x="45" y="144"/>
                              </a:cubicBezTo>
                              <a:close/>
                              <a:moveTo>
                                <a:pt x="197" y="155"/>
                              </a:moveTo>
                              <a:cubicBezTo>
                                <a:pt x="198" y="158"/>
                                <a:pt x="199" y="160"/>
                                <a:pt x="201" y="163"/>
                              </a:cubicBezTo>
                              <a:cubicBezTo>
                                <a:pt x="209" y="163"/>
                                <a:pt x="218" y="163"/>
                                <a:pt x="227" y="163"/>
                              </a:cubicBezTo>
                              <a:cubicBezTo>
                                <a:pt x="225" y="160"/>
                                <a:pt x="223" y="158"/>
                                <a:pt x="222" y="155"/>
                              </a:cubicBezTo>
                              <a:cubicBezTo>
                                <a:pt x="213" y="155"/>
                                <a:pt x="205" y="155"/>
                                <a:pt x="197" y="155"/>
                              </a:cubicBezTo>
                              <a:close/>
                              <a:moveTo>
                                <a:pt x="171" y="155"/>
                              </a:moveTo>
                              <a:cubicBezTo>
                                <a:pt x="172" y="158"/>
                                <a:pt x="173" y="160"/>
                                <a:pt x="174" y="163"/>
                              </a:cubicBezTo>
                              <a:cubicBezTo>
                                <a:pt x="180" y="163"/>
                                <a:pt x="187" y="163"/>
                                <a:pt x="194" y="163"/>
                              </a:cubicBezTo>
                              <a:cubicBezTo>
                                <a:pt x="193" y="160"/>
                                <a:pt x="192" y="158"/>
                                <a:pt x="191" y="155"/>
                              </a:cubicBezTo>
                              <a:cubicBezTo>
                                <a:pt x="184" y="155"/>
                                <a:pt x="178" y="155"/>
                                <a:pt x="171" y="155"/>
                              </a:cubicBezTo>
                              <a:close/>
                              <a:moveTo>
                                <a:pt x="146" y="155"/>
                              </a:moveTo>
                              <a:cubicBezTo>
                                <a:pt x="146" y="158"/>
                                <a:pt x="147" y="160"/>
                                <a:pt x="147" y="163"/>
                              </a:cubicBezTo>
                              <a:cubicBezTo>
                                <a:pt x="154" y="163"/>
                                <a:pt x="161" y="163"/>
                                <a:pt x="168" y="163"/>
                              </a:cubicBezTo>
                              <a:cubicBezTo>
                                <a:pt x="167" y="160"/>
                                <a:pt x="166" y="158"/>
                                <a:pt x="165" y="155"/>
                              </a:cubicBezTo>
                              <a:cubicBezTo>
                                <a:pt x="159" y="155"/>
                                <a:pt x="153" y="155"/>
                                <a:pt x="146" y="155"/>
                              </a:cubicBezTo>
                              <a:close/>
                              <a:moveTo>
                                <a:pt x="121" y="155"/>
                              </a:moveTo>
                              <a:cubicBezTo>
                                <a:pt x="121" y="158"/>
                                <a:pt x="121" y="160"/>
                                <a:pt x="120" y="163"/>
                              </a:cubicBezTo>
                              <a:cubicBezTo>
                                <a:pt x="127" y="163"/>
                                <a:pt x="134" y="163"/>
                                <a:pt x="141" y="163"/>
                              </a:cubicBezTo>
                              <a:cubicBezTo>
                                <a:pt x="141" y="160"/>
                                <a:pt x="141" y="158"/>
                                <a:pt x="140" y="155"/>
                              </a:cubicBezTo>
                              <a:cubicBezTo>
                                <a:pt x="134" y="155"/>
                                <a:pt x="127" y="155"/>
                                <a:pt x="121" y="155"/>
                              </a:cubicBezTo>
                              <a:close/>
                              <a:moveTo>
                                <a:pt x="95" y="155"/>
                              </a:moveTo>
                              <a:cubicBezTo>
                                <a:pt x="95" y="158"/>
                                <a:pt x="94" y="160"/>
                                <a:pt x="93" y="163"/>
                              </a:cubicBezTo>
                              <a:cubicBezTo>
                                <a:pt x="100" y="163"/>
                                <a:pt x="107" y="163"/>
                                <a:pt x="114" y="163"/>
                              </a:cubicBezTo>
                              <a:cubicBezTo>
                                <a:pt x="114" y="160"/>
                                <a:pt x="114" y="158"/>
                                <a:pt x="115" y="155"/>
                              </a:cubicBezTo>
                              <a:cubicBezTo>
                                <a:pt x="108" y="155"/>
                                <a:pt x="102" y="155"/>
                                <a:pt x="95" y="155"/>
                              </a:cubicBezTo>
                              <a:close/>
                              <a:moveTo>
                                <a:pt x="70" y="155"/>
                              </a:moveTo>
                              <a:cubicBezTo>
                                <a:pt x="69" y="158"/>
                                <a:pt x="68" y="160"/>
                                <a:pt x="67" y="163"/>
                              </a:cubicBezTo>
                              <a:cubicBezTo>
                                <a:pt x="74" y="163"/>
                                <a:pt x="81" y="163"/>
                                <a:pt x="87" y="163"/>
                              </a:cubicBezTo>
                              <a:cubicBezTo>
                                <a:pt x="88" y="160"/>
                                <a:pt x="89" y="158"/>
                                <a:pt x="90" y="155"/>
                              </a:cubicBezTo>
                              <a:cubicBezTo>
                                <a:pt x="83" y="155"/>
                                <a:pt x="77" y="155"/>
                                <a:pt x="70" y="1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w14:anchorId="51BD9C73" id="KSO_Shape" o:spid="_x0000_s1026" style="position:absolute;left:0;text-align:left;margin-left:209.8pt;margin-top:195.15pt;width:29pt;height:2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57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" path="m33,125v22,,22,,22,c55,122,55,122,55,122v-10,,-10,,-10,c41,122,37,120,34,118v-2,-3,-4,-7,-4,-11c30,15,30,15,30,15v,-4,2,-8,4,-10c34,5,34,5,34,5,37,2,41,,45,,209,,209,,209,v4,,8,2,11,5c220,5,220,5,220,5v2,2,4,6,4,10c224,107,224,107,224,107v,4,-2,8,-4,11c217,120,213,122,209,122v-11,,-11,,-11,c198,125,198,125,198,125v23,,23,,23,c257,173,257,173,257,173v-1,,-1,,-1,c248,191,248,191,248,191,9,191,9,191,9,191,,173,,173,,173,33,125,33,125,33,125xm77,125v99,,99,,99,c176,122,176,122,176,122v-99,,-99,,-99,c77,125,77,125,77,125xm209,15c45,15,45,15,45,15v,,,,,c45,15,45,15,45,15v,,,,,c45,107,45,107,45,107v,,,,,c45,107,45,107,45,107v164,,164,,164,c209,107,209,107,209,107v,,1,,1,c210,15,210,15,210,15v,,,,-1,c209,15,209,15,209,15v,,,,,xm39,155v-2,3,-4,5,-5,8c42,163,51,163,60,163v1,-3,2,-5,3,-8c55,155,47,155,39,155xm51,135v-1,2,-2,4,-3,6c57,141,66,141,75,141v1,-2,2,-4,3,-6c69,135,60,135,51,135xm192,135v1,2,2,4,3,6c201,141,207,141,213,141v-1,-2,-3,-4,-4,-6c204,135,198,135,192,135xm171,135v,2,1,4,2,6c179,141,184,141,190,141v-1,-2,-2,-4,-3,-6c182,135,176,135,171,135xm149,135v,2,,4,1,6c155,141,161,141,167,141v,-2,-1,-4,-2,-6c160,135,154,135,149,135xm127,135v,2,,4,,6c133,141,139,141,144,141v,-2,,-4,,-6c138,135,133,135,127,135xm105,135v,2,-1,4,-1,6c110,141,115,141,121,141v,-2,1,-4,1,-6c116,135,111,135,105,135xm83,135v,2,-1,4,-2,6c87,141,93,141,99,141v,-2,1,-4,1,-6c94,135,89,135,83,135xm187,144v1,2,2,5,3,7c200,151,209,151,219,151v-1,-2,-3,-5,-4,-7c205,144,196,144,187,144xm163,144v,2,1,5,2,7c171,151,177,151,183,151v,-2,-1,-5,-2,-7c175,144,169,144,163,144xm139,144v1,2,1,5,1,7c146,151,153,151,159,151v-1,-2,-1,-5,-2,-7c151,144,145,144,139,144xm116,144v,2,-1,5,-1,7c121,151,128,151,134,151v,-2,,-5,,-7c128,144,122,144,116,144xm92,144v,2,-1,5,-1,7c97,151,103,151,109,151v1,-2,1,-5,1,-7c104,144,98,144,92,144xm69,144v-1,2,-2,5,-3,7c72,151,78,151,84,151v1,-2,2,-5,3,-7c81,144,75,144,69,144xm45,144v-1,2,-2,5,-4,7c47,151,54,151,60,151v1,-2,2,-5,3,-7c57,144,51,144,45,144xm197,155v1,3,2,5,4,8c209,163,218,163,227,163v-2,-3,-4,-5,-5,-8c213,155,205,155,197,155xm171,155v1,3,2,5,3,8c180,163,187,163,194,163v-1,-3,-2,-5,-3,-8c184,155,178,155,171,155xm146,155v,3,1,5,1,8c154,163,161,163,168,163v-1,-3,-2,-5,-3,-8c159,155,153,155,146,155xm121,155v,3,,5,-1,8c127,163,134,163,141,163v,-3,,-5,-1,-8c134,155,127,155,121,155xm95,155v,3,-1,5,-2,8c100,163,107,163,114,163v,-3,,-5,1,-8c108,155,102,155,95,155xm70,155v-1,3,-2,5,-3,8c74,163,81,163,87,163v1,-3,2,-5,3,-8c83,155,77,155,70,155xe" fillcolor="#33a3b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257,191"/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7738110</wp:posOffset>
                </wp:positionV>
                <wp:extent cx="317500" cy="343535"/>
                <wp:effectExtent l="0" t="0" r="6350" b="18415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35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2781" y="899490"/>
                            </a:cxn>
                            <a:cxn ang="0">
                              <a:pos x="541670" y="910516"/>
                            </a:cxn>
                            <a:cxn ang="0">
                              <a:pos x="549555" y="830671"/>
                            </a:cxn>
                            <a:cxn ang="0">
                              <a:pos x="502689" y="710517"/>
                            </a:cxn>
                            <a:cxn ang="0">
                              <a:pos x="373319" y="726386"/>
                            </a:cxn>
                            <a:cxn ang="0">
                              <a:pos x="584168" y="121754"/>
                            </a:cxn>
                            <a:cxn ang="0">
                              <a:pos x="535431" y="293613"/>
                            </a:cxn>
                            <a:cxn ang="0">
                              <a:pos x="483784" y="376512"/>
                            </a:cxn>
                            <a:cxn ang="0">
                              <a:pos x="509001" y="381966"/>
                            </a:cxn>
                            <a:cxn ang="0">
                              <a:pos x="598352" y="214228"/>
                            </a:cxn>
                            <a:cxn ang="0">
                              <a:pos x="609142" y="102484"/>
                            </a:cxn>
                            <a:cxn ang="0">
                              <a:pos x="644786" y="240286"/>
                            </a:cxn>
                            <a:cxn ang="0">
                              <a:pos x="580288" y="364029"/>
                            </a:cxn>
                            <a:cxn ang="0">
                              <a:pos x="511305" y="458321"/>
                            </a:cxn>
                            <a:cxn ang="0">
                              <a:pos x="487906" y="513345"/>
                            </a:cxn>
                            <a:cxn ang="0">
                              <a:pos x="475176" y="675386"/>
                            </a:cxn>
                            <a:cxn ang="0">
                              <a:pos x="400131" y="679264"/>
                            </a:cxn>
                            <a:cxn ang="0">
                              <a:pos x="411891" y="528615"/>
                            </a:cxn>
                            <a:cxn ang="0">
                              <a:pos x="399040" y="491529"/>
                            </a:cxn>
                            <a:cxn ang="0">
                              <a:pos x="376368" y="458321"/>
                            </a:cxn>
                            <a:cxn ang="0">
                              <a:pos x="305324" y="361726"/>
                            </a:cxn>
                            <a:cxn ang="0">
                              <a:pos x="242887" y="240286"/>
                            </a:cxn>
                            <a:cxn ang="0">
                              <a:pos x="125924" y="40200"/>
                            </a:cxn>
                            <a:cxn ang="0">
                              <a:pos x="187434" y="92887"/>
                            </a:cxn>
                            <a:cxn ang="0">
                              <a:pos x="204991" y="163377"/>
                            </a:cxn>
                            <a:cxn ang="0">
                              <a:pos x="171451" y="159138"/>
                            </a:cxn>
                            <a:cxn ang="0">
                              <a:pos x="136337" y="92402"/>
                            </a:cxn>
                            <a:cxn ang="0">
                              <a:pos x="78097" y="80654"/>
                            </a:cxn>
                            <a:cxn ang="0">
                              <a:pos x="43710" y="124619"/>
                            </a:cxn>
                            <a:cxn ang="0">
                              <a:pos x="44437" y="196200"/>
                            </a:cxn>
                            <a:cxn ang="0">
                              <a:pos x="92022" y="263420"/>
                            </a:cxn>
                            <a:cxn ang="0">
                              <a:pos x="251365" y="345780"/>
                            </a:cxn>
                            <a:cxn ang="0">
                              <a:pos x="316143" y="401979"/>
                            </a:cxn>
                            <a:cxn ang="0">
                              <a:pos x="297134" y="451153"/>
                            </a:cxn>
                            <a:cxn ang="0">
                              <a:pos x="248459" y="461690"/>
                            </a:cxn>
                            <a:cxn ang="0">
                              <a:pos x="251607" y="426686"/>
                            </a:cxn>
                            <a:cxn ang="0">
                              <a:pos x="276671" y="405127"/>
                            </a:cxn>
                            <a:cxn ang="0">
                              <a:pos x="156921" y="352805"/>
                            </a:cxn>
                            <a:cxn ang="0">
                              <a:pos x="31602" y="256274"/>
                            </a:cxn>
                            <a:cxn ang="0">
                              <a:pos x="0" y="159259"/>
                            </a:cxn>
                            <a:cxn ang="0">
                              <a:pos x="25790" y="71085"/>
                            </a:cxn>
                            <a:cxn ang="0">
                              <a:pos x="92264" y="36446"/>
                            </a:cxn>
                            <a:cxn ang="0">
                              <a:pos x="850780" y="58005"/>
                            </a:cxn>
                            <a:cxn ang="0">
                              <a:pos x="887916" y="145451"/>
                            </a:cxn>
                            <a:cxn ang="0">
                              <a:pos x="868742" y="237743"/>
                            </a:cxn>
                            <a:cxn ang="0">
                              <a:pos x="790464" y="319134"/>
                            </a:cxn>
                            <a:cxn ang="0">
                              <a:pos x="618012" y="395681"/>
                            </a:cxn>
                            <a:cxn ang="0">
                              <a:pos x="619104" y="421357"/>
                            </a:cxn>
                            <a:cxn ang="0">
                              <a:pos x="646774" y="450305"/>
                            </a:cxn>
                            <a:cxn ang="0">
                              <a:pos x="607332" y="460963"/>
                            </a:cxn>
                            <a:cxn ang="0">
                              <a:pos x="572259" y="421116"/>
                            </a:cxn>
                            <a:cxn ang="0">
                              <a:pos x="597138" y="360435"/>
                            </a:cxn>
                            <a:cxn ang="0">
                              <a:pos x="743498" y="300482"/>
                            </a:cxn>
                            <a:cxn ang="0">
                              <a:pos x="836460" y="213641"/>
                            </a:cxn>
                            <a:cxn ang="0">
                              <a:pos x="847503" y="138185"/>
                            </a:cxn>
                            <a:cxn ang="0">
                              <a:pos x="807455" y="79927"/>
                            </a:cxn>
                            <a:cxn ang="0">
                              <a:pos x="747624" y="96398"/>
                            </a:cxn>
                            <a:cxn ang="0">
                              <a:pos x="713522" y="164103"/>
                            </a:cxn>
                            <a:cxn ang="0">
                              <a:pos x="680269" y="158169"/>
                            </a:cxn>
                            <a:cxn ang="0">
                              <a:pos x="709760" y="79079"/>
                            </a:cxn>
                            <a:cxn ang="0">
                              <a:pos x="781119" y="36567"/>
                            </a:cxn>
                          </a:cxnLst>
                          <a:rect l="0" t="0" r="0" b="0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w14:anchorId="2C112AD0" id="KSO_Shape" o:spid="_x0000_s1026" style="position:absolute;left:0;text-align:left;margin-left:211.8pt;margin-top:609.3pt;width:25pt;height:2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938337,209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" path="m754655,1781504r530,5560l755185,1789976r-530,3177l753861,1796065r-794,2648l752009,1801360r-1853,2383l748568,1806391r-1588,1853l744598,1810362r-2117,1853l740099,1813804r-2647,1323l734805,1815922r-2911,794l729247,1817245r-3176,l724483,1816981r,148526l726071,1965507r3176,l731894,1966036r2911,530l737452,1967625r2647,1588l742481,1970537r2117,1588l746980,1974243r1588,2118l750156,1978744r1853,2383l753067,1984039r794,2648l754655,1989599r530,3177l755185,1995688r,1059l1181565,1996747r-264,-1059l1181565,1992776r265,-3177l1182624,1986687r1059,-2648l1184741,1981127r1588,-2383l1187917,1976361r1853,-2118l1191887,1972125r2118,-1588l1196651,1969213r2382,-1588l1201680,1966566r2911,-530l1207238,1965507r3176,l1212002,1965507r,-148526l1210414,1817245r-3176,l1204591,1816716r-2911,-794l1199033,1815127r-2382,-1323l1194005,1812215r-2118,-1853l1189770,1808244r-1853,-1853l1186329,1803743r-1588,-2383l1183683,1798713r-1059,-2648l1181830,1793153r-265,-3177l1181301,1787064r794,-5560l754655,1781504xm555625,1681163r825500,l1381125,2097088r-825500,l555625,1681163xm846057,1552575r250724,l1104997,1562178r7686,9068l1120634,1579515r7686,8002l1135741,1594986r7421,7202l1150583,1608856r6891,6135l1170726,1626461r12191,9602l1193784,1644065r9541,6935l738187,1651000r9806,-6935l759125,1635796r12457,-9602l785098,1614724r7156,-6135l799675,1601921r7421,-6935l814517,1587251r7951,-8002l830419,1570980r7687,-8802l846057,1552575xm1307617,216793r-2909,264l1301269,217587r-3174,1059l1295449,219971r-2909,1324l1289630,223149r-2116,1853l1285133,227121r-2116,2384l1281166,232153r-1588,2648l1278256,237714r-794,3178l1276404,243805r-264,3443l1274553,266051r-1588,18539l1270585,303128r-2381,18803l1265295,340470r-2910,18538l1258946,377546r-3703,18803l1251275,414888r-4497,18273l1242282,451435r-5026,18008l1231965,487187r-6083,18009l1220062,522940r-6348,17478l1206836,557897r-6877,17215l1192552,591796r-7935,16949l1176681,625430r-8464,16155l1159223,658004r-8993,15625l1140443,689255r-10052,15360l1120075,719445r-10581,14831l1098385,748842r-11375,14036l1075107,776650r-12168,13241l1060559,792275r-1588,2913l1057120,797836r-1058,3178l1055004,803927r-529,2913l1054210,810283r,3178l1054210,816374r529,3178l1055533,822730r1058,2649l1058178,828292r1852,2913l1061881,833588r2381,2649l1066907,838355r2645,1854l1072462,841798r2645,1060l1078281,843917r3174,795l1084365,844976r3174,265l1090978,844976r2910,-529l1096797,843387r3175,-1059l1102617,841004r2909,-2119l1108172,837031r2380,-2383l1124043,819817r12961,-15095l1149701,789097r11903,-15626l1173507,757581r11110,-16684l1195727,724213r10316,-16685l1216094,690049r9523,-17479l1234875,654826r8729,-17744l1252069,618809r8200,-18273l1267940,581997r6877,-18538l1281959,544656r6348,-18803l1294127,506785r6084,-19598l1305501,468119r4761,-19333l1315024,429188r4232,-19597l1323224,389993r3438,-19597l1330101,350798r2910,-19862l1335391,311338r2381,-19863l1339624,271613r1851,-19598l1341475,248572r-264,-2913l1340417,242216r-793,-3177l1338566,236390r-1323,-2913l1335391,230829r-1851,-2384l1331159,226062r-2116,-2119l1326398,222089r-2645,-1589l1320579,219176r-2910,-794l1314495,217322r-3439,-265l1307617,216793xm442912,112713r1050925,l1485637,163826r-8465,47935l1468708,257312r-8200,42373l1452308,339145r-7936,36282l1436437,408532r-6878,30191l1422682,465471r-6084,23305l1411308,508638r-4497,16420l1399934,547304r-2117,7415l1394114,564518r-3968,10329l1385914,585440r-5026,11123l1375863,608216r-5555,12182l1364224,632580r-6349,12447l1351263,658004r-7407,13242l1336714,684488r-7935,13771l1320579,711501r-8200,14036l1303649,739573r-8993,14036l1285133,767645r-9258,13771l1266088,795453r-10052,14036l1245720,823260r-10580,13507l1224559,850273r-10845,13506l1202340,877021r-11110,12447l1179591,902180r-11639,12447l1156049,926280r-11903,11653l1132243,949056r-12433,10858l1119810,992753r,795l1119546,994872r,794l1119546,996196r-265,-265l1117694,998579r-2116,2914l1112668,1004671r-3438,3178l1101294,1015529r-4497,4502l1092301,1024798r-4497,5297l1083307,1035921r-4232,6886l1074843,1050222r-1588,3708l1071668,1057902r-1851,4502l1068230,1066906r-1323,4767l1065584,1076440r-1058,5297l1063733,1087298r793,1854l1064262,1120932r,795l1064526,1121727r-1058,2913l1062675,1127023r-1852,3443l1058707,1134704r-3439,5031l1053681,1142119r-1852,2119l1048655,1147945r-3703,2913l1041513,1153242r-5025,3178l1035165,1157214r-1058,530l1030933,1159333r-4497,1854l1017971,1163570r-1851,4767l1016120,1454092r-265,19068l1030404,1474749r6348,1059l1042571,1476868r794,265l1046275,1477662r7935,1854l1057120,1480840r2910,795l1062410,1482959r1323,1059l1064791,1485342r264,1325l1065320,1486667r,20921l1065320,1513944r2116,2119l871958,1516063r,-1324l871958,1507588r,-20921l872223,1486667r264,-1060l873016,1484283r1058,-794l875926,1482429r1852,-794l880158,1480575r5820,-1853l892855,1477133r8464,-1325l910842,1474219r10581,-1059l921423,1454092r,-283371l920894,1170721r,-2119l920365,1167013r-529,-3178l913752,1161981r-5555,-1853l902642,1157744r-793,-530l900526,1156420r-1852,-1324l895765,1153772r-3175,-2119l889152,1148475r-3703,-3973l881481,1139735r-3703,-5296l876984,1133115r-1587,-2914l874603,1129142r-1058,-2383l873281,1125964r-529,-1854l872487,1124110r,-2118l872487,1121727r,-530l872487,1120932r,-33898l872752,1087034r-1058,-6621l870636,1074057r-1852,-6091l866932,1062404r-2116,-5296l862700,1052076r-2381,-4502l857939,1043071r-4232,-6091l853442,1035921r-3968,-5032l848681,1029830r-3704,-4502l844184,1024533r-3968,-4237l839423,1019501r-3704,-3707l834661,1014734r-3174,-3178l827519,1008113r-264,-264l823816,1004671r-2645,-3178l818790,998579r-1322,-2648l817203,996196r-264,l816674,992753r,-33104l807945,951969r-8993,-7945l790222,935549r-8729,-8210l772764,918865,762713,908007r-7936,-7945l747371,891587,736790,879934,722242,862985,712190,850803,697906,833059r-9258,-12447l674629,801809r-8465,-11388l652145,769764r-7406,-10329l636538,746723r-7935,-12712l625429,729244,615377,713089r-9522,-16419l596861,681045r-8729,-15625l589719,669127,574906,639996r-5819,-12183l563267,616425r-5025,-11387l553480,594180r-4497,-10859l545280,573258r-3438,-9534l538932,554719r-2645,-7415l529938,525058r-4497,-16420l520151,488776r-6084,-23305l507190,438723r-6878,-30191l492377,375427r-7936,-36282l476241,299685r-8464,-42373l459577,211761r-8465,-47935l442912,112713xm208966,79375r7132,l224816,79375r8718,529l242252,80698r8454,1588l258895,83874r7926,1588l274746,87844r7661,2382l289804,93137r7397,3176l304070,99489r7133,3705l318071,106900r6341,4234l330752,115369r6076,4234l342640,124102r5548,4764l353735,133630r5548,5029l364303,143687r5019,5029l374077,154009r4491,5558l387022,170153r7925,10851l402344,192119r6605,10852l415289,213821r5548,10851l425856,235259r4755,10057l434838,255637r3699,9263l441971,273899r2642,8204l449368,296924r3170,11380l454388,315980r1056,3440l455973,323655r264,4499l456237,332653r-529,4499l454652,341387r-1321,4234l451746,349591r-2378,3705l447255,357002r-2906,2911l441707,363089r-3434,2911l434574,368117r-3698,2117l426913,371822r-4491,1059l418459,373675r-4227,265l409741,373940r-3962,-530l401552,372352r-3963,-1324l393891,369176r-3699,-2117l387022,364412r-3170,-2647l380946,358589r-2642,-3440l375926,351708r-1849,-3969l372492,343504r-1057,-4499l371171,338476r-528,-3177l367209,323390r-2378,-8204l361397,305393r-4227,-10851l352415,283162r-5548,-12174l340527,258549r-3435,-6087l333394,246374r-3963,-6351l325468,234200r-4227,-5822l316750,222555r-4491,-5558l307504,211704r-4755,-5028l297465,201912r-5019,-4764l286898,192913r-7397,-5028l271576,183386r-3699,-2382l263651,179151r-4227,-1852l255197,175711r-4491,-1324l246215,173329r-4755,-1323l236704,170947r-4755,-529l226930,169888r-5548,-264l216098,169359r-9246,265l197078,170682r-10039,1588l175943,174652r-5548,1588l165112,178357r-5019,2118l155337,182856r-4491,2647l146355,188679r-4227,3176l137901,195295r-3962,3706l129976,203235r-3434,4235l122843,212234r-3434,4763l115975,222291r-2906,5293l109899,233406r-2906,6087l104351,245580r-2642,6352l99596,258549r-2378,6881l95369,272311r-1850,7410l91934,286867r-1320,7411l89293,301953r-1057,7410l87443,317038r-528,7675l86387,332388r-265,7675l86122,348003r,7675l86387,363618r528,7940l87443,379497r793,7411l89293,394318r1321,7411l91934,408874r1585,7146l95105,422372r1849,6352l99067,435076r1849,5822l103030,446456r2378,5558l107521,456778r4491,8204l116503,473186r4755,8205l126542,489331r5019,7675l137109,504945r5548,7675l148204,519766r6341,7675l160357,534587r6340,7146l173301,548614r6605,6881l186775,562376r6868,6617l200776,575609r7133,6087l215306,588048r15058,12174l246215,612132r15586,11116l278180,634098r16379,10322l311467,654477r16907,9263l345546,673003r16907,8469l379361,689677r17171,7675l412911,705027r16908,6616l446198,718525r15851,6087l477899,730963r15059,5294l521753,746578r26682,8999l572211,763516r23776,7940l606290,775161r9246,3441l624783,782572r4491,2382l634029,787600r6604,4499l646974,796863r5812,5293l658069,807714r5019,6087l667579,819888r4227,6352l675505,833121r3698,6882l681845,847413r2642,7410l686600,862498r1850,7676l689770,878378r529,7940l690563,894522r,5029l690299,904844r-529,5028l688978,915165r-793,5029l686865,925487r-1586,5029l683694,935544r-2113,5558l679467,945866r-2377,5028l674448,955658r-3170,4764l668108,965186r-3699,4499l660975,973920r-3963,4234l652786,982389r-4491,3440l643539,989534r-4755,3441l633765,996415r-5020,2912l623198,1002238r-5548,2382l611838,1007266r-5812,1853l599950,1011501r-6340,1588l587005,1014942r-6340,1058l574060,1017323r-4226,265l565343,1017588r-4227,-529l556889,1016265r-3963,-1059l549228,1013354r-3699,-2118l542095,1008854r-3170,-2646l535755,1003032r-2378,-3441l530999,996415r-2113,-3969l527301,988211r-1321,-4234l525187,979477r-528,-4764l524659,970214r528,-4234l525980,961481r1057,-4235l528886,953276r1849,-3970l533113,946130r2377,-3440l538660,939514r3171,-2647l545001,934221r3962,-1853l552926,930251r3963,-1059l561380,928134r7661,-1588l575646,924958r5811,-1853l586213,920723r4227,-2117l593610,916224r2906,-2117l598365,911990r1585,-1853l601535,908020r793,-1853l603120,904050r793,-2118l604177,899551r264,-2382l604705,894522r-264,-4499l603648,885259r-1585,-4499l599950,876261r-2113,-3706l595195,869380r-2114,-2382l590704,865410r-529,-265l587798,864086r-10567,-4234l561908,854559r-19021,-6352l520696,840796r-25097,-8469l468125,822800,438801,811684r-15322,-5822l407628,799774r-15851,-6881l375398,786012r-16643,-7410l342376,770927r-16908,-7940l308297,754253r-16644,-8998l274482,735992,257574,725670,240667,715613,224024,704762,207380,693382,191001,681472,174887,669033r-10568,-8469l154016,651566r-10567,-8998l133410,633305r-9774,-9793l113861,613720r-9510,-10057l95105,593076,86122,582225,77405,571374,68951,559994,60761,548349,52836,536440,45439,524001,38306,511562,31702,498594r-3963,-8205l24041,482185r-3435,-8734l17700,464717r-2906,-8998l12417,446456r-2378,-9263l7926,427665,6076,418137,4491,408345,3170,398553,1850,388761,1057,378439,529,368382,264,358060,,348003,264,332653r793,-14821l2378,302747,4491,287926,6869,272840r3170,-14821l11888,250874r2114,-7411l15851,236053r2642,-7146l20606,221761r2906,-6881l26418,207734r2906,-6881l32494,193972r3699,-6616l39363,180475r3963,-6352l47552,167506r4227,-6351l56270,155332r4491,-6352l65781,143422r5019,-5557l76348,132307r5548,-5558l89557,120397r8454,-6352l106728,108223r8982,-5293l124957,98166r9774,-4235l139751,92079r5283,-1853l150318,88638r5283,-1323l163527,85198r7397,-1324l178849,82551r7661,-1323l193907,80434r7397,-794l208966,79375xm1713004,79375r9003,l1729156,79375r7414,265l1743984,80434r7414,794l1759077,82551r7944,1323l1774699,85198r7944,2117l1787674,88638r5296,1588l1798001,92079r5030,1852l1813093,98166r9533,4764l1831628,108223r8738,5822l1848310,120397r7943,6352l1863667,134159r7150,7411l1877436,148980r6090,8205l1889352,165389r5560,8734l1899943,182856r4766,8999l1908946,200853r4236,9263l1916625,219379r3442,9528l1923244,238435r2383,9792l1928275,258019r2118,9793l1932512,277604r1324,10322l1935160,297983r1323,9792l1937278,317832r529,10057l1938337,337946r,10057l1938337,358060r-530,10322l1937278,378439r-795,10321l1935160,398553r-1324,9792l1932512,418137r-2119,9528l1928540,437193r-2648,9263l1923509,455719r-2913,8998l1917684,473451r-3443,8734l1910535,490389r-3972,8204l1901267,509180r-5825,10322l1889352,529823r-6090,9793l1876907,549143r-6620,9528l1863403,567934r-7150,8998l1849369,585931r-7414,8733l1834276,603133r-7679,8205l1818654,619542r-7944,7940l1802502,635422r-8208,7410l1786085,650243r-8473,7410l1768874,664534r-8738,7146l1751398,678296r-8738,6352l1724655,697352r-18270,12174l1688114,720906r-18270,11116l1651309,742344r-18535,9792l1614504,761664r-18270,8733l1577964,778866r-18006,7940l1542217,794217r-16946,7145l1508060,807979r-16681,6352l1475756,820153r-30450,10586l1417768,840532r-24095,7675l1370636,856147r-9267,3176l1353955,861969r-5561,2647l1346276,865674r-2383,1324l1341775,869380r-2648,3175l1337009,876261r-2119,4499l1333566,885259r-1059,4764l1332242,894522r265,2647l1332772,899551r530,2381l1333831,904050r794,2117l1335685,908020r1588,2117l1338597,911990r2119,2117l1343363,916224r3443,2382l1350777,920723r4767,2382l1361369,924958r6619,1588l1375932,928134r4237,1058l1384405,930251r3972,2117l1392084,934221r3177,2646l1398704,939514r2912,3176l1403999,946130r2383,3176l1408236,953276r1853,3970l1411149,961481r794,4499l1412472,970214r,4499l1411943,979477r-794,4500l1410089,988211r-1853,4235l1406382,996415r-2647,3176l1401351,1003032r-2912,3176l1394997,1008854r-3178,2382l1388112,1013354r-3972,1852l1380169,1016265r-4237,794l1371695,1017588r-4236,l1362958,1017323r-6620,-1323l1349718,1014942r-6355,-1853l1337273,1011501r-6355,-2382l1325093,1007266r-5560,-2646l1313972,1002238r-5825,-2911l1303116,996415r-5031,-3440l1293319,989534r-4766,-3705l1284316,982389r-4236,-4235l1276108,973920r-3972,-4235l1268959,965186r-3443,-4764l1262604,955658r-2648,-4764l1257308,945866r-2118,-4764l1253071,935544r-1588,-5028l1250159,925487r-1589,-5293l1247776,915165r-795,-5293l1246452,904844r-265,-5293l1246187,894522r265,-8204l1247246,878378r1059,-8204l1250159,862498r2118,-7675l1254925,847413r2913,-7410l1261280,833121r3707,-6881l1269223,819888r4767,-6087l1278756,807714r5295,-5558l1289877,796863r6355,-4764l1302851,787600r3707,-1852l1310000,783630r6620,-3176l1324034,777808r7414,-2911l1348394,768809r19594,-6616l1390230,755047r24626,-8469l1441069,737580r28068,-10322l1483965,721700r14563,-6087l1513621,709526r15357,-6881l1544336,696028r15622,-7410l1575581,681472r15622,-7940l1606825,665063r15358,-8469l1637540,647596r15358,-9263l1667726,628541r14828,-9793l1696852,608162r14299,-10851l1720154,589901r9267,-7676l1738159,574286r8738,-7675l1755370,558406r8208,-8469l1771522,541468r7414,-8734l1786615,523736r6884,-8998l1800648,505475r6355,-9263l1813623,486684r5825,-9792l1825009,466835r5295,-10057l1832952,452014r2383,-5558l1837189,440898r2118,-5822l1841161,428724r1853,-6352l1844868,416020r1324,-7146l1847515,401729r1060,-7411l1849899,386908r794,-7411l1851487,371558r265,-7940l1852017,355678r265,-7675l1852017,336093r-530,-11380l1850428,313068r-1324,-11115l1846986,290572r-2383,-10851l1841955,269135r-3442,-10586l1835335,248756r-3971,-9263l1826862,230495r-4501,-8205l1817330,214615r-5561,-7145l1806209,201118r-3178,-2911l1800384,195295r-4237,-3440l1791646,188679r-4237,-3176l1782643,182856r-4766,-2382l1772846,178357r-5296,-2117l1761725,174652r-10592,-2382l1740807,170682r-9797,-1059l1722007,169359r-5296,264l1711151,169888r-5031,529l1701354,170947r-4766,794l1692086,172799r-4501,1588l1683084,175711r-4237,1323l1674610,178886r-3707,1853l1666932,182856r-7679,4500l1651574,192384r-6884,5558l1637805,203764r-6620,6881l1625095,217262r-6090,7675l1613445,232612r-5296,7675l1603118,248227r-4766,8204l1594115,264636r-4236,7939l1586172,280515r-3442,7940l1580082,295601r-5296,14027l1571079,321537r-2912,9263l1566578,336623r-265,2382l1564724,343504r-1324,4234l1561547,351708r-2383,3441l1556781,358589r-3178,3176l1550426,364412r-3178,2646l1543806,369176r-3972,1852l1535863,372352r-3972,1058l1527654,373940r-4236,l1518916,373675r-4236,-794l1510708,371822r-3972,-1588l1502764,368117r-3707,-2117l1495880,363089r-2913,-3176l1490055,357001r-2119,-3705l1485818,349591r-1589,-3970l1482641,341387r-1059,-4235l1481052,332653r,-4499l1481317,323654r794,-4234l1483700,312539r1853,-6617l1488201,296924r3178,-10851l1495615,273899r5031,-13498l1507001,245316r6884,-15350l1517857,222026r4237,-8205l1526860,205882r4766,-8205l1536922,189208r5825,-8204l1548572,172799r6090,-7939l1561547,156655r6884,-7940l1575845,141305r7944,-7675l1591997,126484r8738,-6881l1607090,115369r6090,-4235l1619535,106899r6884,-3705l1633304,99489r7149,-3176l1647867,93137r7414,-2911l1663225,87844r7943,-2382l1678847,83874r8473,-1588l1695793,80698r8473,-794l1713004,79375xm409575,l1528763,r,95250l409575,95250,409575,xe" fillcolor="#33a3bf" stroked="f">
                <v:path arrowok="t" o:connecttype="custom" o:connectlocs="332781,899490;541670,910516;549555,830671;502689,710517;373319,726386;584168,121754;535431,293613;483784,376512;509001,381966;598352,214228;609142,102484;644786,240286;580288,364029;511305,458321;487906,513345;475176,675386;400131,679264;411891,528615;399040,491529;376368,458321;305324,361726;242887,240286;125924,40200;187434,92887;204991,163377;171451,159138;136337,92402;78097,80654;43710,124619;44437,196200;92022,263420;251365,345780;316143,401979;297134,451153;248459,461690;251607,426686;276671,405127;156921,352805;31602,256274;0,159259;25790,71085;92264,36446;850780,58005;887916,145451;868742,237743;790464,319134;618012,395681;619104,421357;646774,450305;607332,460963;572259,421116;597138,360435;743498,300482;836460,213641;847503,138185;807455,79927;747624,96398;713522,164103;680269,158169;709760,79079;781119,36567" o:connectangles="0,0,0,0,0,0,0,0,0,0,0,0,0,0,0,0,0,0,0,0,0,0,0,0,0,0,0,0,0,0,0,0,0,0,0,0,0,0,0,0,0,0,0,0,0,0,0,0,0,0,0,0,0,0,0,0,0,0,0,0,0" textboxrect="0,0,1938337,2097088"/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6247765</wp:posOffset>
                </wp:positionV>
                <wp:extent cx="399415" cy="243205"/>
                <wp:effectExtent l="0" t="0" r="635" b="4445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38879290" y="270054356"/>
                            </a:cxn>
                            <a:cxn ang="0">
                              <a:pos x="425150313" y="178357456"/>
                            </a:cxn>
                            <a:cxn ang="0">
                              <a:pos x="184574582" y="270054356"/>
                            </a:cxn>
                            <a:cxn ang="0">
                              <a:pos x="117456552" y="242146564"/>
                            </a:cxn>
                            <a:cxn ang="0">
                              <a:pos x="117456552" y="324400893"/>
                            </a:cxn>
                            <a:cxn ang="0">
                              <a:pos x="135704266" y="349580780"/>
                            </a:cxn>
                            <a:cxn ang="0">
                              <a:pos x="117037064" y="374760667"/>
                            </a:cxn>
                            <a:cxn ang="0">
                              <a:pos x="136962730" y="463309737"/>
                            </a:cxn>
                            <a:cxn ang="0">
                              <a:pos x="78234453" y="463309737"/>
                            </a:cxn>
                            <a:cxn ang="0">
                              <a:pos x="98369862" y="374340742"/>
                            </a:cxn>
                            <a:cxn ang="0">
                              <a:pos x="82009842" y="349580780"/>
                            </a:cxn>
                            <a:cxn ang="0">
                              <a:pos x="97740631" y="325030092"/>
                            </a:cxn>
                            <a:cxn ang="0">
                              <a:pos x="97740631" y="233962849"/>
                            </a:cxn>
                            <a:cxn ang="0">
                              <a:pos x="0" y="193045647"/>
                            </a:cxn>
                            <a:cxn ang="0">
                              <a:pos x="429974421" y="0"/>
                            </a:cxn>
                            <a:cxn ang="0">
                              <a:pos x="824502592" y="195563819"/>
                            </a:cxn>
                            <a:cxn ang="0">
                              <a:pos x="638879290" y="270054356"/>
                            </a:cxn>
                            <a:cxn ang="0">
                              <a:pos x="420326205" y="224940201"/>
                            </a:cxn>
                            <a:cxn ang="0">
                              <a:pos x="614339260" y="290827557"/>
                            </a:cxn>
                            <a:cxn ang="0">
                              <a:pos x="614339260" y="450510061"/>
                            </a:cxn>
                            <a:cxn ang="0">
                              <a:pos x="410468702" y="501918959"/>
                            </a:cxn>
                            <a:cxn ang="0">
                              <a:pos x="230508484" y="450510061"/>
                            </a:cxn>
                            <a:cxn ang="0">
                              <a:pos x="230508484" y="290827557"/>
                            </a:cxn>
                            <a:cxn ang="0">
                              <a:pos x="420326205" y="224940201"/>
                            </a:cxn>
                            <a:cxn ang="0">
                              <a:pos x="417809278" y="472542576"/>
                            </a:cxn>
                            <a:cxn ang="0">
                              <a:pos x="574278186" y="433513431"/>
                            </a:cxn>
                            <a:cxn ang="0">
                              <a:pos x="417809278" y="394275010"/>
                            </a:cxn>
                            <a:cxn ang="0">
                              <a:pos x="261550573" y="433513431"/>
                            </a:cxn>
                            <a:cxn ang="0">
                              <a:pos x="417809278" y="472542576"/>
                            </a:cxn>
                          </a:cxnLst>
                          <a:rect l="0" t="0" r="0" b="0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A3B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w14:anchorId="4F848321" id="KSO_Shape" o:spid="_x0000_s1026" style="position:absolute;left:0;text-align:left;margin-left:208.6pt;margin-top:491.95pt;width:31.45pt;height:1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931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" path="m3046,1287v,,-428,-437,-1019,-437c1450,850,880,1287,880,1287,560,1154,560,1154,560,1154v,392,,392,,392c610,1563,647,1610,647,1666v,57,-38,103,-89,120c653,2208,653,2208,653,2208v-280,,-280,,-280,c469,1784,469,1784,469,1784v-46,-20,-78,-65,-78,-118c391,1614,422,1570,466,1549v,-434,,-434,,-434c,920,,920,,920,2050,,2050,,2050,,3931,932,3931,932,3931,932r-885,355xm2004,1072v594,,925,314,925,314c2929,2147,2929,2147,2929,2147v,,-343,245,-972,245c1328,2392,1099,2147,1099,2147v,-761,,-761,,-761c1099,1386,1410,1072,2004,1072xm1992,2252v412,,746,-84,746,-186c2738,1963,2404,1879,1992,1879v-411,,-745,84,-745,187c1247,2168,1581,2252,1992,2252xe" fillcolor="#33a3bf" stroked="f">
                <v:path arrowok="t" o:connecttype="custom"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 textboxrect="0,0,3931,2392"/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6153785</wp:posOffset>
                </wp:positionV>
                <wp:extent cx="1454785" cy="450215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snapToGrid w:val="0"/>
                              <w:ind w:leftChars="200" w:left="420"/>
                              <w:rPr>
                                <w:rFonts w:ascii="微软雅黑" w:hAnsi="微软雅黑"/>
                                <w:b/>
                                <w:color w:val="33A3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3A3B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43.65pt;margin-top:484.55pt;width:114.55pt;height:3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" filled="f" stroked="f">
                <v:textbox>
                  <w:txbxContent>
                    <w:p w:rsidR="00720C69" w:rsidRDefault="00CB10DD">
                      <w:pPr>
                        <w:snapToGrid w:val="0"/>
                        <w:ind w:leftChars="200" w:left="420"/>
                        <w:rPr>
                          <w:rFonts w:ascii="微软雅黑" w:hAnsi="微软雅黑"/>
                          <w:b/>
                          <w:color w:val="33A3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3A3BF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-434975</wp:posOffset>
                </wp:positionV>
                <wp:extent cx="1454785" cy="45021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snapToGrid w:val="0"/>
                              <w:ind w:leftChars="200" w:left="420"/>
                              <w:rPr>
                                <w:rFonts w:ascii="微软雅黑" w:hAnsi="微软雅黑"/>
                                <w:b/>
                                <w:color w:val="33A3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3A3B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43.65pt;margin-top:-34.25pt;width:114.55pt;height:3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" filled="f" stroked="f">
                <v:textbox>
                  <w:txbxContent>
                    <w:p w:rsidR="00720C69" w:rsidRDefault="00CB10DD">
                      <w:pPr>
                        <w:snapToGrid w:val="0"/>
                        <w:ind w:leftChars="200" w:left="420"/>
                        <w:rPr>
                          <w:rFonts w:ascii="微软雅黑" w:hAnsi="微软雅黑"/>
                          <w:b/>
                          <w:color w:val="33A3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3A3B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7700645</wp:posOffset>
                </wp:positionV>
                <wp:extent cx="1454785" cy="45021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snapToGrid w:val="0"/>
                              <w:ind w:leftChars="200" w:left="420"/>
                              <w:jc w:val="left"/>
                              <w:rPr>
                                <w:rFonts w:ascii="微软雅黑" w:hAnsi="微软雅黑"/>
                                <w:b/>
                                <w:color w:val="33A3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3A3BF"/>
                                <w:sz w:val="28"/>
                                <w:szCs w:val="28"/>
                              </w:rPr>
                              <w:t>获得荣誉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43.65pt;margin-top:606.35pt;width:114.55pt;height:3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" filled="f" stroked="f">
                <v:textbox>
                  <w:txbxContent>
                    <w:p w:rsidR="00720C69" w:rsidRDefault="00CB10DD">
                      <w:pPr>
                        <w:snapToGrid w:val="0"/>
                        <w:ind w:leftChars="200" w:left="420"/>
                        <w:jc w:val="left"/>
                        <w:rPr>
                          <w:rFonts w:ascii="微软雅黑" w:hAnsi="微软雅黑"/>
                          <w:b/>
                          <w:color w:val="33A3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3A3BF"/>
                          <w:sz w:val="28"/>
                          <w:szCs w:val="28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2390140</wp:posOffset>
                </wp:positionV>
                <wp:extent cx="1454785" cy="450215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snapToGrid w:val="0"/>
                              <w:ind w:leftChars="200" w:left="420"/>
                              <w:rPr>
                                <w:rFonts w:ascii="微软雅黑" w:hAnsi="微软雅黑"/>
                                <w:b/>
                                <w:color w:val="33A3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3A3BF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43.65pt;margin-top:188.2pt;width:114.55pt;height:3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" filled="f" stroked="f">
                <v:textbox>
                  <w:txbxContent>
                    <w:p w:rsidR="00720C69" w:rsidRDefault="00CB10DD">
                      <w:pPr>
                        <w:snapToGrid w:val="0"/>
                        <w:ind w:leftChars="200" w:left="420"/>
                        <w:rPr>
                          <w:rFonts w:ascii="微软雅黑" w:hAnsi="微软雅黑"/>
                          <w:b/>
                          <w:color w:val="33A3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3A3BF"/>
                          <w:sz w:val="28"/>
                          <w:szCs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6364605</wp:posOffset>
                </wp:positionV>
                <wp:extent cx="929640" cy="512445"/>
                <wp:effectExtent l="0" t="0" r="0" b="0"/>
                <wp:wrapNone/>
                <wp:docPr id="4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jc w:val="center"/>
                              <w:rPr>
                                <w:color w:val="3F3F3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32"/>
                                <w:szCs w:val="36"/>
                              </w:rPr>
                              <w:t>书法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35" type="#_x0000_t202" style="position:absolute;left:0;text-align:left;margin-left:91.6pt;margin-top:501.15pt;width:73.2pt;height:40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" filled="f" stroked="f" strokeweight=".5pt">
                <v:textbox>
                  <w:txbxContent>
                    <w:p w:rsidR="00720C69" w:rsidRDefault="00CB10DD">
                      <w:pPr>
                        <w:jc w:val="center"/>
                        <w:rPr>
                          <w:color w:val="3F3F3F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3F3F3F"/>
                          <w:sz w:val="32"/>
                          <w:szCs w:val="36"/>
                        </w:rPr>
                        <w:t>书法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6364605</wp:posOffset>
                </wp:positionV>
                <wp:extent cx="929640" cy="512445"/>
                <wp:effectExtent l="0" t="0" r="0" b="0"/>
                <wp:wrapNone/>
                <wp:docPr id="4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jc w:val="center"/>
                              <w:rPr>
                                <w:color w:val="3F3F3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32"/>
                                <w:szCs w:val="36"/>
                              </w:rPr>
                              <w:t>旅游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-16.35pt;margin-top:501.15pt;width:73.2pt;height:4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" filled="f" stroked="f" strokeweight=".5pt">
                <v:textbox>
                  <w:txbxContent>
                    <w:p w:rsidR="00720C69" w:rsidRDefault="00CB10DD">
                      <w:pPr>
                        <w:jc w:val="center"/>
                        <w:rPr>
                          <w:color w:val="3F3F3F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3F3F3F"/>
                          <w:sz w:val="32"/>
                          <w:szCs w:val="36"/>
                        </w:rPr>
                        <w:t>旅游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5783580</wp:posOffset>
                </wp:positionV>
                <wp:extent cx="929640" cy="512445"/>
                <wp:effectExtent l="0" t="0" r="0" b="0"/>
                <wp:wrapNone/>
                <wp:docPr id="3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jc w:val="center"/>
                              <w:rPr>
                                <w:color w:val="3F3F3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32"/>
                                <w:szCs w:val="36"/>
                              </w:rPr>
                              <w:t>音乐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91.6pt;margin-top:455.4pt;width:73.2pt;height:40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" filled="f" stroked="f" strokeweight=".5pt">
                <v:textbox>
                  <w:txbxContent>
                    <w:p w:rsidR="00720C69" w:rsidRDefault="00CB10DD">
                      <w:pPr>
                        <w:jc w:val="center"/>
                        <w:rPr>
                          <w:color w:val="3F3F3F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3F3F3F"/>
                          <w:sz w:val="32"/>
                          <w:szCs w:val="36"/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5783580</wp:posOffset>
                </wp:positionV>
                <wp:extent cx="929640" cy="512445"/>
                <wp:effectExtent l="0" t="0" r="0" b="0"/>
                <wp:wrapNone/>
                <wp:docPr id="38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jc w:val="center"/>
                              <w:rPr>
                                <w:color w:val="3F3F3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32"/>
                                <w:szCs w:val="36"/>
                              </w:rPr>
                              <w:t>跑步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-16.35pt;margin-top:455.4pt;width:73.2pt;height:40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" filled="f" stroked="f" strokeweight=".5pt">
                <v:textbox>
                  <w:txbxContent>
                    <w:p w:rsidR="00720C69" w:rsidRDefault="00CB10DD">
                      <w:pPr>
                        <w:jc w:val="center"/>
                        <w:rPr>
                          <w:color w:val="3F3F3F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3F3F3F"/>
                          <w:sz w:val="32"/>
                          <w:szCs w:val="36"/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5202555</wp:posOffset>
                </wp:positionV>
                <wp:extent cx="929640" cy="512445"/>
                <wp:effectExtent l="0" t="0" r="0" b="0"/>
                <wp:wrapNone/>
                <wp:docPr id="3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jc w:val="center"/>
                              <w:rPr>
                                <w:color w:val="3F3F3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32"/>
                                <w:szCs w:val="36"/>
                              </w:rPr>
                              <w:t>画画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91.6pt;margin-top:409.65pt;width:73.2pt;height:40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" filled="f" stroked="f" strokeweight=".5pt">
                <v:textbox>
                  <w:txbxContent>
                    <w:p w:rsidR="00720C69" w:rsidRDefault="00CB10DD">
                      <w:pPr>
                        <w:jc w:val="center"/>
                        <w:rPr>
                          <w:color w:val="3F3F3F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3F3F3F"/>
                          <w:sz w:val="32"/>
                          <w:szCs w:val="36"/>
                        </w:rPr>
                        <w:t>画画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5202555</wp:posOffset>
                </wp:positionV>
                <wp:extent cx="929640" cy="512445"/>
                <wp:effectExtent l="0" t="0" r="0" b="0"/>
                <wp:wrapNone/>
                <wp:docPr id="34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jc w:val="center"/>
                              <w:rPr>
                                <w:color w:val="3F3F3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32"/>
                                <w:szCs w:val="36"/>
                              </w:rPr>
                              <w:t>登山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-16.35pt;margin-top:409.65pt;width:73.2pt;height:40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" filled="f" stroked="f" strokeweight=".5pt">
                <v:textbox>
                  <w:txbxContent>
                    <w:p w:rsidR="00720C69" w:rsidRDefault="00CB10DD">
                      <w:pPr>
                        <w:jc w:val="center"/>
                        <w:rPr>
                          <w:color w:val="3F3F3F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3F3F3F"/>
                          <w:sz w:val="32"/>
                          <w:szCs w:val="36"/>
                        </w:rPr>
                        <w:t>登山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4348480</wp:posOffset>
                </wp:positionV>
                <wp:extent cx="335280" cy="335280"/>
                <wp:effectExtent l="6350" t="6350" r="20320" b="20320"/>
                <wp:wrapNone/>
                <wp:docPr id="33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607" y="7417"/>
                          <a:chExt cx="528" cy="528"/>
                        </a:xfrm>
                      </wpg:grpSpPr>
                      <wps:wsp>
                        <wps:cNvPr id="31" name="椭圆 90"/>
                        <wps:cNvSpPr/>
                        <wps:spPr>
                          <a:xfrm>
                            <a:off x="9607" y="7417"/>
                            <a:ext cx="528" cy="5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32" name="KSO_Shape"/>
                        <wps:cNvSpPr/>
                        <wps:spPr>
                          <a:xfrm>
                            <a:off x="9672" y="7563"/>
                            <a:ext cx="397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8879290" y="270054356"/>
                              </a:cxn>
                              <a:cxn ang="0">
                                <a:pos x="425150313" y="178357456"/>
                              </a:cxn>
                              <a:cxn ang="0">
                                <a:pos x="184574582" y="270054356"/>
                              </a:cxn>
                              <a:cxn ang="0">
                                <a:pos x="117456552" y="242146564"/>
                              </a:cxn>
                              <a:cxn ang="0">
                                <a:pos x="117456552" y="324400893"/>
                              </a:cxn>
                              <a:cxn ang="0">
                                <a:pos x="135704266" y="349580780"/>
                              </a:cxn>
                              <a:cxn ang="0">
                                <a:pos x="117037064" y="374760667"/>
                              </a:cxn>
                              <a:cxn ang="0">
                                <a:pos x="136962730" y="463309737"/>
                              </a:cxn>
                              <a:cxn ang="0">
                                <a:pos x="78234453" y="463309737"/>
                              </a:cxn>
                              <a:cxn ang="0">
                                <a:pos x="98369862" y="374340742"/>
                              </a:cxn>
                              <a:cxn ang="0">
                                <a:pos x="82009842" y="349580780"/>
                              </a:cxn>
                              <a:cxn ang="0">
                                <a:pos x="97740631" y="325030092"/>
                              </a:cxn>
                              <a:cxn ang="0">
                                <a:pos x="97740631" y="233962849"/>
                              </a:cxn>
                              <a:cxn ang="0">
                                <a:pos x="0" y="193045647"/>
                              </a:cxn>
                              <a:cxn ang="0">
                                <a:pos x="429974421" y="0"/>
                              </a:cxn>
                              <a:cxn ang="0">
                                <a:pos x="824502592" y="195563819"/>
                              </a:cxn>
                              <a:cxn ang="0">
                                <a:pos x="638879290" y="270054356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614339260" y="290827557"/>
                              </a:cxn>
                              <a:cxn ang="0">
                                <a:pos x="614339260" y="450510061"/>
                              </a:cxn>
                              <a:cxn ang="0">
                                <a:pos x="410468702" y="501918959"/>
                              </a:cxn>
                              <a:cxn ang="0">
                                <a:pos x="230508484" y="450510061"/>
                              </a:cxn>
                              <a:cxn ang="0">
                                <a:pos x="230508484" y="290827557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417809278" y="472542576"/>
                              </a:cxn>
                              <a:cxn ang="0">
                                <a:pos x="574278186" y="433513431"/>
                              </a:cxn>
                              <a:cxn ang="0">
                                <a:pos x="417809278" y="394275010"/>
                              </a:cxn>
                              <a:cxn ang="0">
                                <a:pos x="261550573" y="433513431"/>
                              </a:cxn>
                              <a:cxn ang="0">
                                <a:pos x="417809278" y="472542576"/>
                              </a:cxn>
                            </a:cxnLst>
                            <a:rect l="0" t="0" r="0" b="0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BDA1A" id="组合 89" o:spid="_x0000_s1026" style="position:absolute;left:0;text-align:left;margin-left:-13.9pt;margin-top:342.4pt;width:26.4pt;height:26.4pt;z-index:251685888" coordorigin="9607,7417" coordsize="52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">
                <v:oval id="椭圆 90" o:spid="_x0000_s1027" style="position:absolute;left:9607;top:7417;width:528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" strokecolor="#404040" strokeweight="1pt"/>
                <v:shape id="KSO_Shape" o:spid="_x0000_s1028" style="position:absolute;left:9672;top:7563;width:397;height:242;visibility:visible;mso-wrap-style:square;v-text-anchor:middle-center" coordsize="3931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" path="m3046,1287v,,-428,-437,-1019,-437c1450,850,880,1287,880,1287,560,1154,560,1154,560,1154v,392,,392,,392c610,1563,647,1610,647,1666v,57,-38,103,-89,120c653,2208,653,2208,653,2208v-280,,-280,,-280,c469,1784,469,1784,469,1784v-46,-20,-78,-65,-78,-118c391,1614,422,1570,466,1549v,-434,,-434,,-434c,920,,920,,920,2050,,2050,,2050,,3931,932,3931,932,3931,932r-885,355xm2004,1072v594,,925,314,925,314c2929,2147,2929,2147,2929,2147v,,-343,245,-972,245c1328,2392,1099,2147,1099,2147v,-761,,-761,,-761c1099,1386,1410,1072,2004,1072xm1992,2252v412,,746,-84,746,-186c2738,1963,2404,1879,1992,1879v-411,,-745,84,-745,187c1247,2168,1581,2252,1992,2252xe" fillcolor="#404040" stroked="f">
                  <v:path arrowok="t" o:connecttype="custom"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 textboxrect="0,0,3931,2392"/>
                </v:shape>
              </v:group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4277360</wp:posOffset>
                </wp:positionV>
                <wp:extent cx="1652905" cy="427990"/>
                <wp:effectExtent l="0" t="0" r="0" b="0"/>
                <wp:wrapNone/>
                <wp:docPr id="30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41" type="#_x0000_t202" style="position:absolute;left:0;text-align:left;margin-left:17.7pt;margin-top:336.8pt;width:130.15pt;height:33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" filled="f" stroked="f">
                <v:textbox>
                  <w:txbxContent>
                    <w:p w:rsidR="00720C69" w:rsidRDefault="00CB10DD">
                      <w:pPr>
                        <w:rPr>
                          <w:color w:val="3F3F3F"/>
                        </w:rPr>
                      </w:pPr>
                      <w:r>
                        <w:rPr>
                          <w:rFonts w:hint="eastAsia"/>
                          <w:color w:val="3F3F3F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3775075</wp:posOffset>
                </wp:positionV>
                <wp:extent cx="1652905" cy="427990"/>
                <wp:effectExtent l="0" t="0" r="0" b="0"/>
                <wp:wrapNone/>
                <wp:docPr id="2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42" type="#_x0000_t202" style="position:absolute;left:0;text-align:left;margin-left:17.7pt;margin-top:297.25pt;width:130.15pt;height:3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" filled="f" stroked="f">
                <v:textbox>
                  <w:txbxContent>
                    <w:p w:rsidR="00720C69" w:rsidRDefault="00CB10DD">
                      <w:pPr>
                        <w:rPr>
                          <w:color w:val="3F3F3F"/>
                        </w:rPr>
                      </w:pPr>
                      <w:r>
                        <w:rPr>
                          <w:rFonts w:hint="eastAsia"/>
                          <w:color w:val="3F3F3F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3272790</wp:posOffset>
                </wp:positionV>
                <wp:extent cx="1998345" cy="427990"/>
                <wp:effectExtent l="0" t="0" r="0" b="0"/>
                <wp:wrapNone/>
                <wp:docPr id="28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3F3F3F"/>
                              </w:rPr>
                              <w:t>xxxxxxxx@qq.com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43" type="#_x0000_t202" style="position:absolute;left:0;text-align:left;margin-left:17.7pt;margin-top:257.7pt;width:157.35pt;height:3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" filled="f" stroked="f">
                <v:textbox>
                  <w:txbxContent>
                    <w:p w:rsidR="00720C69" w:rsidRDefault="00CB10DD">
                      <w:pPr>
                        <w:rPr>
                          <w:color w:val="3F3F3F"/>
                        </w:rPr>
                      </w:pPr>
                      <w:r>
                        <w:rPr>
                          <w:rFonts w:hint="eastAsia"/>
                          <w:color w:val="3F3F3F"/>
                        </w:rPr>
                        <w:t>邮箱：</w:t>
                      </w:r>
                      <w:r>
                        <w:rPr>
                          <w:rFonts w:hint="eastAsia"/>
                          <w:color w:val="3F3F3F"/>
                        </w:rPr>
                        <w:t>xxxxxxxx@qq.com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2770505</wp:posOffset>
                </wp:positionV>
                <wp:extent cx="1820545" cy="427990"/>
                <wp:effectExtent l="0" t="0" r="0" b="0"/>
                <wp:wrapNone/>
                <wp:docPr id="27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3F3F3F"/>
                              </w:rPr>
                              <w:t>136xxxxxxxx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44" type="#_x0000_t202" style="position:absolute;left:0;text-align:left;margin-left:17.7pt;margin-top:218.15pt;width:143.35pt;height:3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" filled="f" stroked="f">
                <v:textbox>
                  <w:txbxContent>
                    <w:p w:rsidR="00720C69" w:rsidRDefault="00CB10DD">
                      <w:pPr>
                        <w:rPr>
                          <w:color w:val="3F3F3F"/>
                        </w:rPr>
                      </w:pPr>
                      <w:r>
                        <w:rPr>
                          <w:rFonts w:hint="eastAsia"/>
                          <w:color w:val="3F3F3F"/>
                        </w:rPr>
                        <w:t>电话：</w:t>
                      </w:r>
                      <w:r>
                        <w:rPr>
                          <w:rFonts w:hint="eastAsia"/>
                          <w:color w:val="3F3F3F"/>
                        </w:rPr>
                        <w:t>136xxxxxxxx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2856865</wp:posOffset>
                </wp:positionV>
                <wp:extent cx="335280" cy="335280"/>
                <wp:effectExtent l="6350" t="6350" r="20320" b="20320"/>
                <wp:wrapNone/>
                <wp:docPr id="26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764"/>
                          <a:chExt cx="282" cy="282"/>
                        </a:xfrm>
                      </wpg:grpSpPr>
                      <wps:wsp>
                        <wps:cNvPr id="24" name="椭圆 7"/>
                        <wps:cNvSpPr/>
                        <wps:spPr>
                          <a:xfrm>
                            <a:off x="9319" y="6764"/>
                            <a:ext cx="282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25" name="KSO_Shape"/>
                        <wps:cNvSpPr/>
                        <wps:spPr>
                          <a:xfrm>
                            <a:off x="9419" y="6824"/>
                            <a:ext cx="109" cy="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rect l="0" t="0" r="0" b="0"/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4B8A8" id="组合 82" o:spid="_x0000_s1026" style="position:absolute;left:0;text-align:left;margin-left:-13.9pt;margin-top:224.95pt;width:26.4pt;height:26.4pt;z-index:251680768" coordorigin="9319,6764" coordsize="28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">
                <v:oval id="椭圆 7" o:spid="_x0000_s1027" style="position:absolute;left:9319;top:6764;width:282;height: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" strokecolor="#404040" strokeweight="1pt"/>
                <v:shape id="KSO_Shape" o:spid="_x0000_s1028" style="position:absolute;left:9419;top:6824;width:109;height:171;visibility:visible;mso-wrap-style:square;v-text-anchor:middle" coordsize="1978606,309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404040" stroked="f" strokeweight="1pt">
                  <v:path arrowok="t" o:connecttype="custom" o:connectlocs="21277,0;25201,3932;30694,23597;29124,29103;19708,34609;37756,76298;46782,70596;52665,71578;67574,86523;68359,92029;59727,105401;51880,106974;90,6292;5583,1573;21277,0" o:connectangles="0,0,0,0,0,0,0,0,0,0,0,0,0,0,0" textboxrect="0,0,1978606,3092264"/>
                </v:shape>
              </v:group>
            </w:pict>
          </mc:Fallback>
        </mc:AlternateContent>
      </w:r>
      <w:r w:rsidR="00CB10D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3354070</wp:posOffset>
                </wp:positionV>
                <wp:extent cx="335280" cy="335280"/>
                <wp:effectExtent l="6350" t="6350" r="20320" b="20320"/>
                <wp:wrapNone/>
                <wp:docPr id="23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12107" y="6764"/>
                          <a:chExt cx="282" cy="282"/>
                        </a:xfrm>
                      </wpg:grpSpPr>
                      <wps:wsp>
                        <wps:cNvPr id="21" name="椭圆 8"/>
                        <wps:cNvSpPr/>
                        <wps:spPr>
                          <a:xfrm>
                            <a:off x="12107" y="6764"/>
                            <a:ext cx="282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22" name="KSO_Shape"/>
                        <wps:cNvSpPr/>
                        <wps:spPr>
                          <a:xfrm>
                            <a:off x="12167" y="6834"/>
                            <a:ext cx="171" cy="1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44" y="40091"/>
                              </a:cxn>
                              <a:cxn ang="0">
                                <a:pos x="72885" y="42540"/>
                              </a:cxn>
                              <a:cxn ang="0">
                                <a:pos x="95409" y="64968"/>
                              </a:cxn>
                              <a:cxn ang="0">
                                <a:pos x="95747" y="65510"/>
                              </a:cxn>
                              <a:cxn ang="0">
                                <a:pos x="100873" y="65510"/>
                              </a:cxn>
                              <a:cxn ang="0">
                                <a:pos x="33240" y="40091"/>
                              </a:cxn>
                              <a:cxn ang="0">
                                <a:pos x="7711" y="65510"/>
                              </a:cxn>
                              <a:cxn ang="0">
                                <a:pos x="12837" y="65510"/>
                              </a:cxn>
                              <a:cxn ang="0">
                                <a:pos x="13175" y="64968"/>
                              </a:cxn>
                              <a:cxn ang="0">
                                <a:pos x="35699" y="42540"/>
                              </a:cxn>
                              <a:cxn ang="0">
                                <a:pos x="9508" y="16404"/>
                              </a:cxn>
                              <a:cxn ang="0">
                                <a:pos x="45703" y="52445"/>
                              </a:cxn>
                              <a:cxn ang="0">
                                <a:pos x="54054" y="55889"/>
                              </a:cxn>
                              <a:cxn ang="0">
                                <a:pos x="54292" y="55866"/>
                              </a:cxn>
                              <a:cxn ang="0">
                                <a:pos x="62881" y="52445"/>
                              </a:cxn>
                              <a:cxn ang="0">
                                <a:pos x="99077" y="16404"/>
                              </a:cxn>
                              <a:cxn ang="0">
                                <a:pos x="94158" y="16404"/>
                              </a:cxn>
                              <a:cxn ang="0">
                                <a:pos x="61728" y="48695"/>
                              </a:cxn>
                              <a:cxn ang="0">
                                <a:pos x="54292" y="51658"/>
                              </a:cxn>
                              <a:cxn ang="0">
                                <a:pos x="54086" y="51677"/>
                              </a:cxn>
                              <a:cxn ang="0">
                                <a:pos x="46856" y="48695"/>
                              </a:cxn>
                              <a:cxn ang="0">
                                <a:pos x="14426" y="16404"/>
                              </a:cxn>
                              <a:cxn ang="0">
                                <a:pos x="18876" y="0"/>
                              </a:cxn>
                              <a:cxn ang="0">
                                <a:pos x="89708" y="0"/>
                              </a:cxn>
                              <a:cxn ang="0">
                                <a:pos x="108585" y="18795"/>
                              </a:cxn>
                              <a:cxn ang="0">
                                <a:pos x="108585" y="63119"/>
                              </a:cxn>
                              <a:cxn ang="0">
                                <a:pos x="89708" y="81915"/>
                              </a:cxn>
                              <a:cxn ang="0">
                                <a:pos x="18876" y="81915"/>
                              </a:cxn>
                              <a:cxn ang="0">
                                <a:pos x="0" y="63119"/>
                              </a:cxn>
                              <a:cxn ang="0">
                                <a:pos x="0" y="18795"/>
                              </a:cxn>
                              <a:cxn ang="0">
                                <a:pos x="18876" y="0"/>
                              </a:cxn>
                            </a:cxnLst>
                            <a:rect l="0" t="0" r="0" b="0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E4224" id="组合 79" o:spid="_x0000_s1026" style="position:absolute;left:0;text-align:left;margin-left:-13.9pt;margin-top:264.1pt;width:26.4pt;height:26.4pt;z-index:251679744" coordorigin="12107,6764" coordsize="28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">
                <v:oval id="椭圆 8" o:spid="_x0000_s1027" style="position:absolute;left:12107;top:6764;width:282;height: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" strokecolor="#404040" strokeweight="1pt"/>
                <v:shape id="KSO_Shape" o:spid="_x0000_s1028" style="position:absolute;left:12167;top:6834;width:171;height:129;visibility:visible;mso-wrap-style:square;v-text-anchor:middle" coordsize="529316,40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fillcolor="#404040" stroked="f" strokeweight="1pt">
                  <v:path arrowok="t" o:connecttype="custom"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 textboxrect="0,0,529316,401026"/>
                </v:shape>
              </v:group>
            </w:pict>
          </mc:Fallback>
        </mc:AlternateContent>
      </w:r>
      <w:r w:rsidR="00CB10DD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3851275</wp:posOffset>
                </wp:positionV>
                <wp:extent cx="335280" cy="335280"/>
                <wp:effectExtent l="6350" t="6350" r="20320" b="20320"/>
                <wp:wrapNone/>
                <wp:docPr id="20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274"/>
                          <a:chExt cx="282" cy="282"/>
                        </a:xfrm>
                      </wpg:grpSpPr>
                      <wps:wsp>
                        <wps:cNvPr id="18" name="椭圆 77"/>
                        <wps:cNvSpPr/>
                        <wps:spPr>
                          <a:xfrm>
                            <a:off x="9319" y="6274"/>
                            <a:ext cx="282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9" name="KSO_Shape"/>
                        <wps:cNvSpPr/>
                        <wps:spPr>
                          <a:xfrm>
                            <a:off x="9389" y="6314"/>
                            <a:ext cx="149" cy="181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rect l="0" t="0" r="0" b="0"/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37D17" id="组合 76" o:spid="_x0000_s1026" style="position:absolute;left:0;text-align:left;margin-left:-13.9pt;margin-top:303.25pt;width:26.4pt;height:26.4pt;z-index:251678720" coordorigin="9319,6274" coordsize="28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">
                <v:oval id="椭圆 77" o:spid="_x0000_s1027" style="position:absolute;left:9319;top:6274;width:282;height: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" strokecolor="#404040" strokeweight="1pt"/>
                <v:shape id="KSO_Shape" o:spid="_x0000_s1028" style="position:absolute;left:9389;top:6314;width:149;height:181;visibility:visible;mso-wrap-style:square;v-text-anchor:middle-center" coordsize="2244,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" path="m,2719c285,2053,285,2053,285,2053v,,62,-222,281,-222c1718,1831,1718,1831,1718,1831v220,,288,222,288,222c2244,2719,2244,2719,2244,2719l,2719xm1118,1775c627,1775,230,1378,230,888,230,397,627,,1118,v490,,888,397,888,888c2006,1378,1608,1775,1118,1775xm972,241v-272,97,61,444,-535,647c437,1264,742,1569,1118,1569v376,,681,-305,681,-681c1452,602,870,734,972,241xe" fillcolor="#404040" stroked="f">
                  <v:path arrowok="t" o:connecttype="custom" o:connectlocs="0,0;0,0;0,0;0,0;0,0;0,0;0,0;0,0;0,0;0,0;0,0;0,0;0,0;0,0;0,0;0,0;0,0" o:connectangles="0,0,0,0,0,0,0,0,0,0,0,0,0,0,0,0,0" textboxrect="0,0,2244,2719"/>
                </v:shape>
              </v:group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7388860</wp:posOffset>
                </wp:positionV>
                <wp:extent cx="908685" cy="2477770"/>
                <wp:effectExtent l="0" t="0" r="0" b="0"/>
                <wp:wrapNone/>
                <wp:docPr id="1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2477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CB10DD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专业能力：</w:t>
                            </w:r>
                          </w:p>
                          <w:p w:rsidR="00720C69" w:rsidRDefault="00CB10DD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  <w:t>：</w:t>
                            </w:r>
                          </w:p>
                          <w:p w:rsidR="00720C69" w:rsidRDefault="00CB10DD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  <w:t>：</w:t>
                            </w:r>
                          </w:p>
                          <w:p w:rsidR="00720C69" w:rsidRDefault="00CB10DD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  <w:t>：</w:t>
                            </w:r>
                          </w:p>
                          <w:p w:rsidR="00720C69" w:rsidRDefault="00CB10DD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组织能力：</w:t>
                            </w:r>
                          </w:p>
                          <w:p w:rsidR="00720C69" w:rsidRDefault="00CB10DD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沟通能力：</w:t>
                            </w:r>
                          </w:p>
                          <w:p w:rsidR="00720C69" w:rsidRDefault="00720C69"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45" type="#_x0000_t202" style="position:absolute;left:0;text-align:left;margin-left:-25.5pt;margin-top:581.8pt;width:71.55pt;height:19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" filled="f" stroked="f" strokeweight=".5pt">
                <v:textbox>
                  <w:txbxContent>
                    <w:p w:rsidR="00720C69" w:rsidRDefault="00CB10DD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专业能力：</w:t>
                      </w:r>
                    </w:p>
                    <w:p w:rsidR="00720C69" w:rsidRDefault="00CB10DD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</w:rPr>
                        <w:t>：</w:t>
                      </w:r>
                    </w:p>
                    <w:p w:rsidR="00720C69" w:rsidRDefault="00CB10DD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</w:rPr>
                        <w:t>：</w:t>
                      </w:r>
                    </w:p>
                    <w:p w:rsidR="00720C69" w:rsidRDefault="00CB10DD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</w:rPr>
                        <w:t>：</w:t>
                      </w:r>
                    </w:p>
                    <w:p w:rsidR="00720C69" w:rsidRDefault="00CB10DD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组织能力：</w:t>
                      </w:r>
                    </w:p>
                    <w:p w:rsidR="00720C69" w:rsidRDefault="00CB10DD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沟通能力：</w:t>
                      </w:r>
                    </w:p>
                    <w:p w:rsidR="00720C69" w:rsidRDefault="00720C69"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8954770</wp:posOffset>
                </wp:positionV>
                <wp:extent cx="1440180" cy="107950"/>
                <wp:effectExtent l="0" t="0" r="7620" b="6350"/>
                <wp:wrapNone/>
                <wp:docPr id="1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720C69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46" type="#_x0000_t202" style="position:absolute;left:0;text-align:left;margin-left:50.7pt;margin-top:705.1pt;width:113.4pt;height: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" fillcolor="#404040" stroked="f" strokeweight=".5pt">
                <v:textbox>
                  <w:txbxContent>
                    <w:p w:rsidR="00720C69" w:rsidRDefault="00720C69"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9313545</wp:posOffset>
                </wp:positionV>
                <wp:extent cx="1151890" cy="107950"/>
                <wp:effectExtent l="0" t="0" r="10160" b="635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7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720C69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50.7pt;margin-top:733.35pt;width:90.7pt;height: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" fillcolor="#404040" stroked="f" strokeweight=".5pt">
                <v:textbox>
                  <w:txbxContent>
                    <w:p w:rsidR="00720C69" w:rsidRDefault="00720C69"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8595995</wp:posOffset>
                </wp:positionV>
                <wp:extent cx="1332230" cy="107950"/>
                <wp:effectExtent l="0" t="0" r="1270" b="6350"/>
                <wp:wrapNone/>
                <wp:docPr id="1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07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720C69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48" type="#_x0000_t202" style="position:absolute;left:0;text-align:left;margin-left:50.7pt;margin-top:676.85pt;width:104.9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" fillcolor="#404040" stroked="f" strokeweight=".5pt">
                <v:textbox>
                  <w:txbxContent>
                    <w:p w:rsidR="00720C69" w:rsidRDefault="00720C69"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8237220</wp:posOffset>
                </wp:positionV>
                <wp:extent cx="1080135" cy="107950"/>
                <wp:effectExtent l="0" t="0" r="5715" b="6350"/>
                <wp:wrapNone/>
                <wp:docPr id="1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720C69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49" type="#_x0000_t202" style="position:absolute;left:0;text-align:left;margin-left:50.7pt;margin-top:648.6pt;width:85.05pt;height: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" fillcolor="#404040" stroked="f" strokeweight=".5pt">
                <v:textbox>
                  <w:txbxContent>
                    <w:p w:rsidR="00720C69" w:rsidRDefault="00720C69"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7878445</wp:posOffset>
                </wp:positionV>
                <wp:extent cx="1259840" cy="107950"/>
                <wp:effectExtent l="0" t="0" r="16510" b="6350"/>
                <wp:wrapNone/>
                <wp:docPr id="11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720C69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50" type="#_x0000_t202" style="position:absolute;left:0;text-align:left;margin-left:50.7pt;margin-top:620.35pt;width:99.2pt;height: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" fillcolor="#404040" stroked="f" strokeweight=".5pt">
                <v:textbox>
                  <w:txbxContent>
                    <w:p w:rsidR="00720C69" w:rsidRDefault="00720C69"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7519670</wp:posOffset>
                </wp:positionV>
                <wp:extent cx="1440180" cy="107950"/>
                <wp:effectExtent l="0" t="0" r="7620" b="6350"/>
                <wp:wrapNone/>
                <wp:docPr id="10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0C69" w:rsidRDefault="00720C69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51" type="#_x0000_t202" style="position:absolute;left:0;text-align:left;margin-left:50.7pt;margin-top:592.1pt;width:113.4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" fillcolor="#404040" stroked="f" strokeweight=".5pt">
                <v:textbox>
                  <w:txbxContent>
                    <w:p w:rsidR="00720C69" w:rsidRDefault="00720C69"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6719570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99765" y="7459345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720C69" w:rsidRDefault="00CB10DD">
                            <w:pPr>
                              <w:pStyle w:val="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 w:rsidR="00720C69" w:rsidRDefault="00CB10DD">
                            <w:pPr>
                              <w:pStyle w:val="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行政管理（本科）</w:t>
                            </w:r>
                          </w:p>
                          <w:p w:rsidR="00720C69" w:rsidRDefault="00CB10DD">
                            <w:pPr>
                              <w:pStyle w:val="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行政管理（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211.9pt;margin-top:529.1pt;width:316.3pt;height:7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" filled="f" stroked="f">
                <v:textbox>
                  <w:txbxContent>
                    <w:p w:rsidR="00720C69" w:rsidRDefault="00CB10DD">
                      <w:pPr>
                        <w:pStyle w:val="2"/>
                        <w:snapToGrid w:val="0"/>
                        <w:ind w:firstLineChars="0" w:firstLine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08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广州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 w:rsidR="00720C69" w:rsidRDefault="00CB10DD">
                      <w:pPr>
                        <w:pStyle w:val="2"/>
                        <w:snapToGrid w:val="0"/>
                        <w:ind w:firstLineChars="0" w:firstLine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08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行政管理（本科）</w:t>
                      </w:r>
                    </w:p>
                    <w:p w:rsidR="00720C69" w:rsidRDefault="00CB10DD">
                      <w:pPr>
                        <w:pStyle w:val="2"/>
                        <w:snapToGrid w:val="0"/>
                        <w:ind w:firstLineChars="0" w:firstLine="0"/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行政管理（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Cs w:val="21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8203565</wp:posOffset>
                </wp:positionV>
                <wp:extent cx="3804285" cy="1520190"/>
                <wp:effectExtent l="0" t="0" r="0" b="0"/>
                <wp:wrapNone/>
                <wp:docPr id="2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64840" y="8943340"/>
                          <a:ext cx="380428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计算机二级，熟悉计算机各项操作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人力资源证书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会计从业证书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亚运会优秀志愿者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国家一等奖学金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209.15pt;margin-top:645.95pt;width:299.55pt;height:1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" filled="f" stroked="f">
                <v:textbox>
                  <w:txbxContent>
                    <w:p w:rsidR="00720C69" w:rsidRDefault="00CB10DD">
                      <w:pPr>
                        <w:pStyle w:val="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计算机二级，熟悉计算机各项操作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人力资源证书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会计从业证书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亚运会优秀志愿者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国家一等奖学金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130175</wp:posOffset>
                </wp:positionV>
                <wp:extent cx="4057650" cy="2118360"/>
                <wp:effectExtent l="0" t="0" r="0" b="0"/>
                <wp:wrapNone/>
                <wp:docPr id="1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74365" y="869950"/>
                          <a:ext cx="405765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2"/>
                              </w:rPr>
                              <w:t>工作方面：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 w:val="22"/>
                              </w:rPr>
                              <w:t>工作认真负责，踏实、细致而有耐心，有上进心，动手能力强，勤于思考与总结，富有创造力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 w:val="22"/>
                              </w:rPr>
                              <w:t>能吃苦刻苦，有较强的组织能力和团队精神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 w:val="22"/>
                              </w:rPr>
                              <w:t>性格开朗、热情、随和，适应环境能力强，易于与人交往。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2"/>
                              </w:rPr>
                              <w:t>职业素质：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  <w:t>适应性强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  <w:t>适应新思维、新方式、新问题和新环境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  <w:t>逻辑性强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2"/>
                              </w:rPr>
                              <w:t>。</w:t>
                            </w:r>
                          </w:p>
                          <w:p w:rsidR="00720C69" w:rsidRDefault="00720C69"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209.9pt;margin-top:10.25pt;width:319.5pt;height:16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" filled="f" stroked="f">
                <v:textbox>
                  <w:txbxContent>
                    <w:p w:rsidR="00720C69" w:rsidRDefault="00CB10DD"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2"/>
                        </w:rPr>
                        <w:t>工作方面：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 w:val="22"/>
                        </w:rPr>
                        <w:t>工作认真负责，踏实、细致而有耐心，有上进心，动手能力强，勤于思考与总结，富有创造力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 w:val="22"/>
                        </w:rPr>
                        <w:t>;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 w:val="22"/>
                        </w:rPr>
                        <w:t>能吃苦刻苦，有较强的组织能力和团队精神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 w:val="22"/>
                        </w:rPr>
                        <w:t>;</w:t>
                      </w:r>
                      <w:r>
                        <w:rPr>
                          <w:rFonts w:ascii="微软雅黑" w:hAnsi="微软雅黑" w:hint="eastAsia"/>
                          <w:bCs/>
                          <w:color w:val="3F3F3F"/>
                          <w:sz w:val="22"/>
                        </w:rPr>
                        <w:t>性格开朗、热情、随和，适应环境能力强，易于与人交往。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2"/>
                        </w:rPr>
                        <w:t>职业素质：</w:t>
                      </w: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</w:rPr>
                        <w:t>;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</w:rPr>
                        <w:t>适应性强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</w:rPr>
                        <w:t xml:space="preserve">, 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</w:rPr>
                        <w:t>适应新思维、新方式、新问题和新环境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</w:rPr>
                        <w:t>;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</w:rPr>
                        <w:t>逻辑性强</w:t>
                      </w:r>
                      <w:r>
                        <w:rPr>
                          <w:rFonts w:ascii="微软雅黑" w:hAnsi="微软雅黑" w:hint="eastAsia"/>
                          <w:color w:val="3F3F3F"/>
                          <w:sz w:val="22"/>
                        </w:rPr>
                        <w:t>。</w:t>
                      </w:r>
                    </w:p>
                    <w:p w:rsidR="00720C69" w:rsidRDefault="00720C69"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2941955</wp:posOffset>
                </wp:positionV>
                <wp:extent cx="4246245" cy="322072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84525" y="3681730"/>
                          <a:ext cx="4246245" cy="322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720C69" w:rsidRDefault="00CB10DD">
                            <w:pPr>
                              <w:pStyle w:val="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行政助理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负责接听电话，传真、打印、复印文档、收发信件、报刊、文件等；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负责日常办公工作，部门通知、文件、信函等的传达工作；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负责部门各类资料的归档与管理，及上级交给的其它事务性工作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0C69" w:rsidRDefault="00720C69">
                            <w:pPr>
                              <w:pStyle w:val="11"/>
                              <w:snapToGrid w:val="0"/>
                              <w:ind w:left="420" w:firstLineChars="0" w:firstLine="0"/>
                              <w:rPr>
                                <w:color w:val="3F3F3F"/>
                                <w:sz w:val="6"/>
                                <w:szCs w:val="6"/>
                              </w:rPr>
                            </w:pPr>
                          </w:p>
                          <w:p w:rsidR="00720C69" w:rsidRDefault="00720C69">
                            <w:pPr>
                              <w:snapToGrid w:val="0"/>
                              <w:rPr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 w:rsidR="00720C69" w:rsidRDefault="00CB10DD">
                            <w:pPr>
                              <w:pStyle w:val="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9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深圳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办公室助理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负责接听电话，传真、打印、复印文档、收发信件、报刊、文件等；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负责日常办公工作，部门通知、文件、信函等的传达工作；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负责部门各类资料的归档与管理，及上级交给的其它事务性工作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0C69" w:rsidRDefault="00720C69">
                            <w:pPr>
                              <w:snapToGrid w:val="0"/>
                              <w:rPr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 w:rsidR="00720C69" w:rsidRDefault="00CB10DD">
                            <w:pPr>
                              <w:pStyle w:val="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1-2013.10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行政秘书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负责接听电话，传真、打印、复印文档、收发信件、报刊、文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件等；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负责日常办公工作，部门通知、文件、信函等的传达工作；</w:t>
                            </w:r>
                          </w:p>
                          <w:p w:rsidR="00720C69" w:rsidRDefault="00CB10DD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负责部门各类资料的归档与管理，及上级交给的其它事务性工作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210.7pt;margin-top:231.65pt;width:334.35pt;height:25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" filled="f" stroked="f">
                <v:textbox>
                  <w:txbxContent>
                    <w:p w:rsidR="00720C69" w:rsidRDefault="00CB10DD">
                      <w:pPr>
                        <w:pStyle w:val="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-2015.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6    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北京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行政助理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负责接听电话，传真、打印、复印文档、收发信件、报刊、文件等；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负责日常办公工作，部门通知、文件、信函等的传达工作；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负责部门各类资料的归档与管理，及上级交给的其它事务性工作</w:t>
                      </w: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.</w:t>
                      </w:r>
                    </w:p>
                    <w:p w:rsidR="00720C69" w:rsidRDefault="00720C69">
                      <w:pPr>
                        <w:pStyle w:val="11"/>
                        <w:snapToGrid w:val="0"/>
                        <w:ind w:left="420" w:firstLineChars="0" w:firstLine="0"/>
                        <w:rPr>
                          <w:color w:val="3F3F3F"/>
                          <w:sz w:val="6"/>
                          <w:szCs w:val="6"/>
                        </w:rPr>
                      </w:pPr>
                    </w:p>
                    <w:p w:rsidR="00720C69" w:rsidRDefault="00720C69">
                      <w:pPr>
                        <w:snapToGrid w:val="0"/>
                        <w:rPr>
                          <w:color w:val="3F3F3F"/>
                          <w:sz w:val="10"/>
                          <w:szCs w:val="10"/>
                        </w:rPr>
                      </w:pPr>
                    </w:p>
                    <w:p w:rsidR="00720C69" w:rsidRDefault="00CB10DD">
                      <w:pPr>
                        <w:pStyle w:val="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-2014.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9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深圳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股份有限公司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办公室助理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负责接听电话，传真、打印、复印文档、收发信件、报刊、文件等；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负责日常办公工作，部门通知、文件、信函等的传达工作；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负责部门各类资料的归档与管理，及上级交给的其它事务性工作</w:t>
                      </w: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.</w:t>
                      </w:r>
                    </w:p>
                    <w:p w:rsidR="00720C69" w:rsidRDefault="00720C69">
                      <w:pPr>
                        <w:snapToGrid w:val="0"/>
                        <w:rPr>
                          <w:color w:val="3F3F3F"/>
                          <w:sz w:val="10"/>
                          <w:szCs w:val="10"/>
                        </w:rPr>
                      </w:pPr>
                    </w:p>
                    <w:p w:rsidR="00720C69" w:rsidRDefault="00CB10DD">
                      <w:pPr>
                        <w:pStyle w:val="2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1-2013.10   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广州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Cs w:val="21"/>
                        </w:rPr>
                        <w:t>行政秘书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负责接听电话，传真、打印、复印文档、收发信件、报刊、文</w:t>
                      </w: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件等；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负责日常办公工作，部门通知、文件、信函等的传达工作；</w:t>
                      </w:r>
                    </w:p>
                    <w:p w:rsidR="00720C69" w:rsidRDefault="00CB10DD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负责部门各类资料的归档与管理，及上级交给的其它事务性工作</w:t>
                      </w: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0C69">
      <w:headerReference w:type="even" r:id="rId10"/>
      <w:headerReference w:type="default" r:id="rId11"/>
      <w:pgSz w:w="11906" w:h="16838"/>
      <w:pgMar w:top="454" w:right="454" w:bottom="45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DD" w:rsidRDefault="00CB10DD">
      <w:r>
        <w:separator/>
      </w:r>
    </w:p>
  </w:endnote>
  <w:endnote w:type="continuationSeparator" w:id="0">
    <w:p w:rsidR="00CB10DD" w:rsidRDefault="00CB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DD" w:rsidRDefault="00CB10DD">
      <w:r>
        <w:separator/>
      </w:r>
    </w:p>
  </w:footnote>
  <w:footnote w:type="continuationSeparator" w:id="0">
    <w:p w:rsidR="00CB10DD" w:rsidRDefault="00CB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69" w:rsidRDefault="00720C6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69" w:rsidRDefault="00720C6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7749"/>
    <w:multiLevelType w:val="singleLevel"/>
    <w:tmpl w:val="578477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7847765"/>
    <w:multiLevelType w:val="singleLevel"/>
    <w:tmpl w:val="578477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7847778"/>
    <w:multiLevelType w:val="singleLevel"/>
    <w:tmpl w:val="5784777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E3160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20C69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87E72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10DD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4D00A75"/>
    <w:rsid w:val="06454139"/>
    <w:rsid w:val="0DC761FB"/>
    <w:rsid w:val="0F465FB0"/>
    <w:rsid w:val="129C3F73"/>
    <w:rsid w:val="150A2224"/>
    <w:rsid w:val="1A3234D5"/>
    <w:rsid w:val="23C0134A"/>
    <w:rsid w:val="2E3C5951"/>
    <w:rsid w:val="2EFB50D8"/>
    <w:rsid w:val="30F0539A"/>
    <w:rsid w:val="3D3A64C9"/>
    <w:rsid w:val="40F60A4E"/>
    <w:rsid w:val="412F0170"/>
    <w:rsid w:val="454D12EA"/>
    <w:rsid w:val="4A6F21D0"/>
    <w:rsid w:val="531F6D00"/>
    <w:rsid w:val="59980660"/>
    <w:rsid w:val="5AB617A0"/>
    <w:rsid w:val="5CAC38FF"/>
    <w:rsid w:val="60800B6C"/>
    <w:rsid w:val="61B35016"/>
    <w:rsid w:val="61E34955"/>
    <w:rsid w:val="65FF1313"/>
    <w:rsid w:val="714E3160"/>
    <w:rsid w:val="71D703FD"/>
    <w:rsid w:val="76BD7267"/>
    <w:rsid w:val="785A6B3D"/>
    <w:rsid w:val="7AC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57390AF-155F-4382-B624-1220DA18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4892;&#25919;&#31616;&#21382;&#12305;&#20010;&#20154;&#31616;&#21382;M1915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【行政简历】个人简历M1915.doc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办公资源</cp:lastModifiedBy>
  <cp:revision>2</cp:revision>
  <dcterms:created xsi:type="dcterms:W3CDTF">2018-03-22T10:34:00Z</dcterms:created>
  <dcterms:modified xsi:type="dcterms:W3CDTF">2020-08-13T02:08:00Z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