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265430</wp:posOffset>
                </wp:positionV>
                <wp:extent cx="2821305" cy="811530"/>
                <wp:effectExtent l="0" t="0" r="17145" b="762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97425" y="984250"/>
                          <a:ext cx="2821305" cy="811530"/>
                        </a:xfrm>
                        <a:prstGeom prst="rect">
                          <a:avLst/>
                        </a:prstGeom>
                        <a:solidFill>
                          <a:srgbClr val="4E648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4.85pt;margin-top:20.9pt;height:63.9pt;width:222.15pt;z-index:251662336;v-text-anchor:middle;mso-width-relative:page;mso-height-relative:page;" fillcolor="#4E6483" filled="t" stroked="f" coordsize="21600,21600" o:gfxdata="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wnq&#10;BdsAAAALAQAADwAAAAAAAAABACAAAAAiAAAAZHJzL2Rvd25yZXYueG1sUEsBAhQAFAAAAAgAh07i&#10;QHkEsOJYAgAAfgQAAA4AAAAAAAAAAQAgAAAAKgEAAGRycy9lMm9Eb2MueG1sUEsFBgAAAAAGAAYA&#10;WQEAAPQ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6534150</wp:posOffset>
                </wp:positionV>
                <wp:extent cx="2433955" cy="271145"/>
                <wp:effectExtent l="42545" t="4445" r="57150" b="86360"/>
                <wp:wrapNone/>
                <wp:docPr id="41" name="前凸带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271145"/>
                        </a:xfrm>
                        <a:prstGeom prst="ribbon">
                          <a:avLst/>
                        </a:prstGeom>
                        <a:solidFill>
                          <a:srgbClr val="4E6483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3" type="#_x0000_t53" style="position:absolute;left:0pt;margin-left:360pt;margin-top:514.5pt;height:21.35pt;width:191.65pt;z-index:251663360;v-text-anchor:middle;mso-width-relative:page;mso-height-relative:page;" fillcolor="#4E6483" filled="t" stroked="f" coordsize="21600,21600" o:gfxdata="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0Hix83AAAAA4BAAAPAAAAAAAAAAEAIAAAACIAAABkcnMv&#10;ZG93bnJldi54bWxQSwECFAAUAAAACACHTuJAGUbqSqoCAAAvBQAADgAAAAAAAAABACAAAAArAQAA&#10;ZHJzL2Uyb0RvYy54bWxQSwUGAAAAAAYABgBZAQAARwYAAAAA&#10;" adj="5400,3600">
                <v:fill on="t" focussize="0,0"/>
                <v:stroke on="f" weight="2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6003290</wp:posOffset>
                </wp:positionV>
                <wp:extent cx="2433955" cy="635635"/>
                <wp:effectExtent l="42545" t="4445" r="57150" b="8382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3010" y="2830195"/>
                          <a:ext cx="2433955" cy="635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04040" w:themeColor="text1" w:themeTint="BF"/>
                                <w:sz w:val="32"/>
                                <w:szCs w:val="3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求职意向：行政助理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pt;margin-top:472.7pt;height:50.05pt;width:191.65pt;z-index:251683840;v-text-anchor:middle;mso-width-relative:page;mso-height-relative:page;" fillcolor="#FFFFFF [3212]" filled="t" stroked="f" coordsize="21600,21600" o:gfxdata="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lJszG2wAAAA0BAAAPAAAAAAAAAAEAIAAAACIAAABkcnMvZG93&#10;bnJldi54bWxQSwECFAAUAAAACACHTuJAk2HRKqgCAAAxBQAADgAAAAAAAAABACAAAAAqAQAAZHJz&#10;L2Uyb0RvYy54bWxQSwUGAAAAAAYABgBZAQAARAYAAAAA&#10;">
                <v:fill on="t" focussize="0,0"/>
                <v:stroke on="f" weight="2pt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04040" w:themeColor="text1" w:themeTint="BF"/>
                          <w:sz w:val="32"/>
                          <w:szCs w:val="3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求职意向：行政助理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2447925</wp:posOffset>
                </wp:positionV>
                <wp:extent cx="288290" cy="288290"/>
                <wp:effectExtent l="0" t="0" r="0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290" cy="288290"/>
                        </a:xfrm>
                        <a:prstGeom prst="mathPlus">
                          <a:avLst/>
                        </a:prstGeom>
                        <a:solidFill>
                          <a:srgbClr val="4E648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style="position:absolute;left:0pt;margin-left:-21.35pt;margin-top:192.75pt;height:22.7pt;width:22.7pt;z-index:251851776;v-text-anchor:middle;mso-width-relative:page;mso-height-relative:page;" fillcolor="#4E6483" filled="t" stroked="f" coordsize="288290,288290" o:gfxdata="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QJW4HZAAAA&#10;CQEAAA8AAAAAAAAAAQAgAAAAIgAAAGRycy9kb3ducmV2LnhtbFBLAQIUABQAAAAIAIdO4kBvb3gR&#10;4wEAANYDAAAOAAAAAAAAAAEAIAAAACgBAABkcnMvZTJvRG9jLnhtbFBLBQYAAAAABgAGAFkBAAB9&#10;BQAAAAA=&#10;" path="m38212,110242l110242,110242,110242,38212,178047,38212,178047,110242,250077,110242,250077,178047,178047,178047,178047,250077,110242,250077,110242,178047,38212,178047xe">
                <v:path o:connectlocs="250077,144145;144145,250077;38212,144145;144145,38212" o:connectangles="0,82,164,247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43545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7703820</wp:posOffset>
                </wp:positionV>
                <wp:extent cx="288290" cy="288290"/>
                <wp:effectExtent l="0" t="0" r="0" b="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290" cy="288290"/>
                        </a:xfrm>
                        <a:prstGeom prst="mathPlus">
                          <a:avLst/>
                        </a:prstGeom>
                        <a:solidFill>
                          <a:srgbClr val="4E648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style="position:absolute;left:0pt;margin-left:-21.35pt;margin-top:606.6pt;height:22.7pt;width:22.7pt;z-index:252435456;v-text-anchor:middle;mso-width-relative:page;mso-height-relative:page;" fillcolor="#4E6483" filled="t" stroked="f" coordsize="288290,288290" o:gfxdata="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C4sUQ9gAAAAL&#10;AQAADwAAAAAAAAABACAAAAAiAAAAZHJzL2Rvd25yZXYueG1sUEsBAhQAFAAAAAgAh07iQL+iLzfj&#10;AQAA1gMAAA4AAAAAAAAAAQAgAAAAJwEAAGRycy9lMm9Eb2MueG1sUEsFBgAAAAAGAAYAWQEAAHwF&#10;AAAAAA==&#10;" path="m38212,110242l110242,110242,110242,38212,178047,38212,178047,110242,250077,110242,250077,178047,178047,178047,178047,250077,110242,250077,110242,178047,38212,178047xe">
                <v:path o:connectlocs="250077,144145;144145,250077;38212,144145;144145,38212" o:connectangles="0,82,164,247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6222365</wp:posOffset>
                </wp:positionV>
                <wp:extent cx="288290" cy="288290"/>
                <wp:effectExtent l="0" t="0" r="0" b="0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290" cy="288290"/>
                        </a:xfrm>
                        <a:prstGeom prst="mathPlus">
                          <a:avLst/>
                        </a:prstGeom>
                        <a:solidFill>
                          <a:srgbClr val="4E648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style="position:absolute;left:0pt;margin-left:-21.35pt;margin-top:489.95pt;height:22.7pt;width:22.7pt;z-index:252046336;v-text-anchor:middle;mso-width-relative:page;mso-height-relative:page;" fillcolor="#4E6483" filled="t" stroked="f" coordsize="288290,288290" o:gfxdata="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FktfbZAAAA&#10;CgEAAA8AAAAAAAAAAQAgAAAAIgAAAGRycy9kb3ducmV2LnhtbFBLAQIUABQAAAAIAIdO4kBcNFx0&#10;4wEAANYDAAAOAAAAAAAAAAEAIAAAACgBAABkcnMvZTJvRG9jLnhtbFBLBQYAAAAABgAGAFkBAAB9&#10;BQAAAAA=&#10;" path="m38212,110242l110242,110242,110242,38212,178047,38212,178047,110242,250077,110242,250077,178047,178047,178047,178047,250077,110242,250077,110242,178047,38212,178047xe">
                <v:path o:connectlocs="250077,144145;144145,250077;38212,144145;144145,38212" o:connectangles="0,82,164,247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-386080</wp:posOffset>
                </wp:positionV>
                <wp:extent cx="288290" cy="288290"/>
                <wp:effectExtent l="0" t="0" r="0" b="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290" cy="288290"/>
                        </a:xfrm>
                        <a:prstGeom prst="mathPlus">
                          <a:avLst/>
                        </a:prstGeom>
                        <a:solidFill>
                          <a:srgbClr val="4E6483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style="position:absolute;left:0pt;margin-left:-21.35pt;margin-top:-30.4pt;height:22.7pt;width:22.7pt;z-index:251754496;v-text-anchor:middle;mso-width-relative:page;mso-height-relative:page;" fillcolor="#4E6483" filled="t" stroked="f" coordsize="288290,288290" o:gfxdata="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7zpK/XAAAACQEA&#10;AA8AAAAAAAAAAQAgAAAAIgAAAGRycy9kb3ducmV2LnhtbFBLAQIUABQAAAAIAIdO4kCHiVMC4gEA&#10;ANYDAAAOAAAAAAAAAAEAIAAAACYBAABkcnMvZTJvRG9jLnhtbFBLBQYAAAAABgAGAFkBAAB6BQAA&#10;AAA=&#10;" path="m38212,110242l110242,110242,110242,38212,178047,38212,178047,110242,250077,110242,250077,178047,178047,178047,178047,250077,110242,250077,110242,178047,38212,178047xe">
                <v:path o:connectlocs="250077,144145;144145,250077;38212,144145;144145,38212" o:connectangles="0,82,164,247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8203565</wp:posOffset>
                </wp:positionV>
                <wp:extent cx="2041525" cy="152019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亚运会优秀志愿者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7.5pt;margin-top:645.95pt;height:119.7pt;width:160.75pt;z-index:252452864;mso-width-relative:page;mso-height-relative:page;" filled="f" stroked="f" coordsize="21600,21600" o:gfxdata="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5QMQdkAAAANAQAADwAAAAAAAAABACAAAAAiAAAA&#10;ZHJzL2Rvd25yZXYueG1sUEsBAhQAFAAAAAgAh07iQI3kIOoGAgAA3QMAAA4AAAAAAAAAAQAgAAAA&#10;K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人力资源证书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亚运会优秀志愿者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2524760</wp:posOffset>
                </wp:positionV>
                <wp:extent cx="2174875" cy="323405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076825" y="4177665"/>
                          <a:ext cx="2174875" cy="323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2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8岁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性别：男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籍贯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广东省广州市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婚姻：未婚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8-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800-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123xxxxx@qq.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com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行政管理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cr/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学校：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72.3pt;margin-top:198.8pt;height:254.65pt;width:171.25pt;z-index:251669504;mso-width-relative:page;mso-height-relative:page;" filled="f" stroked="f" coordsize="21600,21600" o:gfxdata="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gZ7tdkAAAAMAQAADwAA&#10;AAAAAAABACAAAAAiAAAAZHJzL2Rvd25yZXYueG1sUEsBAhQAFAAAAAgAh07iQG3tK+gVAgAA6QMA&#10;AA4AAAAAAAAAAQAgAAAAKA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2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8岁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性别：男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籍贯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广东省广州市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婚姻：未婚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电话：1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8-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800-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123xxxxx@qq.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com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行政管理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cr/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学校：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1778000</wp:posOffset>
                </wp:positionV>
                <wp:extent cx="1652905" cy="67564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179695" y="2712085"/>
                          <a:ext cx="1652905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0.75pt;margin-top:140pt;height:53.2pt;width:130.15pt;z-index:251666432;mso-width-relative:page;mso-height-relative:page;" filled="f" stroked="f" coordsize="21600,21600" o:gfxdata="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aImwvZAAAADAEAAA8A&#10;AAAAAAAAAQAgAAAAIgAAAGRycy9kb3ducmV2LnhtbFBLAQIUABQAAAAIAIdO4kCbCMunFgIAAOkD&#10;AAAOAAAAAAAAAAEAIAAAACg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default" w:ascii="微软雅黑" w:hAnsi="微软雅黑" w:eastAsia="微软雅黑"/>
                          <w:b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4934585</wp:posOffset>
                </wp:positionH>
                <wp:positionV relativeFrom="paragraph">
                  <wp:posOffset>-183515</wp:posOffset>
                </wp:positionV>
                <wp:extent cx="1708785" cy="1708785"/>
                <wp:effectExtent l="19050" t="19050" r="24765" b="24765"/>
                <wp:wrapNone/>
                <wp:docPr id="11" name="正圆 24" descr="图片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5321935" y="1196340"/>
                          <a:ext cx="1708785" cy="1708785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tile tx="1714500" ty="2362200" sx="28000" sy="28000"/>
                        </a:blipFill>
                        <a:ln w="38100">
                          <a:solidFill>
                            <a:srgbClr val="4E6483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3" alt="图片1" type="#_x0000_t3" style="position:absolute;left:0pt;margin-left:388.55pt;margin-top:-14.45pt;height:134.55pt;width:134.55pt;z-index:251667456;v-text-anchor:middle;mso-width-relative:page;mso-height-relative:page;" filled="t" stroked="t" coordsize="21600,21600" o:gfxdata="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">
                <v:fill type="tile" on="t" focussize="0,0" recolor="t" rotate="t" r:id="rId6"/>
                <v:stroke weight="3pt" color="#4E6483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7489825</wp:posOffset>
                </wp:positionV>
                <wp:extent cx="1408430" cy="1356360"/>
                <wp:effectExtent l="0" t="0" r="1270" b="15240"/>
                <wp:wrapNone/>
                <wp:docPr id="17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440680" y="8012430"/>
                          <a:ext cx="1408430" cy="1356360"/>
                          <a:chOff x="0" y="0"/>
                          <a:chExt cx="2218" cy="2136"/>
                        </a:xfrm>
                      </wpg:grpSpPr>
                      <wpg:grpSp>
                        <wpg:cNvPr id="10" name="组合 54"/>
                        <wpg:cNvGrpSpPr/>
                        <wpg:grpSpPr>
                          <a:xfrm>
                            <a:off x="137" y="100"/>
                            <a:ext cx="1942" cy="1942"/>
                            <a:chOff x="0" y="0"/>
                            <a:chExt cx="1942" cy="1942"/>
                          </a:xfrm>
                        </wpg:grpSpPr>
                        <wps:wsp>
                          <wps:cNvPr id="1" name="正圆 45"/>
                          <wps:cNvSpPr/>
                          <wps:spPr>
                            <a:xfrm>
                              <a:off x="0" y="0"/>
                              <a:ext cx="1942" cy="1942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lIns="91439" tIns="45719" rIns="91439" bIns="45719" anchor="ctr" upright="1"/>
                        </wps:wsp>
                        <wps:wsp>
                          <wps:cNvPr id="2" name="正圆 45"/>
                          <wps:cNvSpPr/>
                          <wps:spPr>
                            <a:xfrm>
                              <a:off x="106" y="108"/>
                              <a:ext cx="1726" cy="1726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lIns="91439" tIns="45719" rIns="91439" bIns="45719" anchor="ctr" upright="1"/>
                        </wps:wsp>
                        <wps:wsp>
                          <wps:cNvPr id="3" name="正圆 45"/>
                          <wps:cNvSpPr/>
                          <wps:spPr>
                            <a:xfrm>
                              <a:off x="210" y="213"/>
                              <a:ext cx="1512" cy="1512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lIns="91439" tIns="45719" rIns="91439" bIns="45719" anchor="ctr" upright="1"/>
                        </wps:wsp>
                        <wps:wsp>
                          <wps:cNvPr id="4" name="正圆 45"/>
                          <wps:cNvSpPr/>
                          <wps:spPr>
                            <a:xfrm>
                              <a:off x="317" y="316"/>
                              <a:ext cx="1304" cy="1304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lIns="91439" tIns="45719" rIns="91439" bIns="45719" anchor="ctr" upright="1"/>
                        </wps:wsp>
                        <wps:wsp>
                          <wps:cNvPr id="5" name="正圆 45"/>
                          <wps:cNvSpPr/>
                          <wps:spPr>
                            <a:xfrm>
                              <a:off x="424" y="423"/>
                              <a:ext cx="1092" cy="1092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lIns="91439" tIns="45719" rIns="91439" bIns="45719" anchor="ctr" upright="1"/>
                        </wps:wsp>
                        <wps:wsp>
                          <wps:cNvPr id="8" name="正圆 45"/>
                          <wps:cNvSpPr/>
                          <wps:spPr>
                            <a:xfrm>
                              <a:off x="521" y="520"/>
                              <a:ext cx="900" cy="90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lIns="91439" tIns="45719" rIns="91439" bIns="45719" anchor="ctr" upright="1"/>
                        </wps:wsp>
                        <wps:wsp>
                          <wps:cNvPr id="9" name="正圆 45"/>
                          <wps:cNvSpPr/>
                          <wps:spPr>
                            <a:xfrm>
                              <a:off x="619" y="613"/>
                              <a:ext cx="706" cy="706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/>
                            </w:txbxContent>
                          </wps:txbx>
                          <wps:bodyPr lIns="91439" tIns="45719" rIns="91439" bIns="45719" anchor="ctr" upright="1"/>
                        </wps:wsp>
                      </wpg:grpSp>
                      <wps:wsp>
                        <wps:cNvPr id="13" name="直线 55"/>
                        <wps:cNvCnPr/>
                        <wps:spPr>
                          <a:xfrm>
                            <a:off x="0" y="1069"/>
                            <a:ext cx="2218" cy="1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58"/>
                        <wps:cNvCnPr/>
                        <wps:spPr>
                          <a:xfrm>
                            <a:off x="1106" y="0"/>
                            <a:ext cx="1" cy="2137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60"/>
                        <wps:cNvCnPr/>
                        <wps:spPr>
                          <a:xfrm>
                            <a:off x="339" y="298"/>
                            <a:ext cx="1536" cy="1544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62"/>
                        <wps:cNvCnPr/>
                        <wps:spPr>
                          <a:xfrm flipV="1">
                            <a:off x="351" y="310"/>
                            <a:ext cx="1518" cy="152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" o:spid="_x0000_s1026" o:spt="203" style="position:absolute;left:0pt;margin-left:400.05pt;margin-top:589.75pt;height:106.8pt;width:110.9pt;z-index:251746304;mso-width-relative:page;mso-height-relative:page;" coordsize="2218,2136" o:gfxdata="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">
                <o:lock v:ext="edit" aspectratio="f"/>
                <v:group id="组合 54" o:spid="_x0000_s1026" o:spt="203" style="position:absolute;left:137;top:100;height:1942;width:1942;" coordsize="1942,1942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正圆 45" o:spid="_x0000_s1026" o:spt="3" type="#_x0000_t3" style="position:absolute;left:0;top:0;height:1942;width:1942;v-text-anchor:middle;" filled="f" stroked="t" coordsize="21600,21600" o:gfxdata="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bkKougAAANo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D9D9D9 [2732]" joinstyle="round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/>
                      </w:txbxContent>
                    </v:textbox>
                  </v:shape>
                  <v:shape id="正圆 45" o:spid="_x0000_s1026" o:spt="3" type="#_x0000_t3" style="position:absolute;left:106;top:108;height:1726;width:1726;v-text-anchor:middle;" filled="f" stroked="t" coordsize="21600,21600" o:gfxdata="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83N+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D9D9D9 [2732]" joinstyle="round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/>
                      </w:txbxContent>
                    </v:textbox>
                  </v:shape>
                  <v:shape id="正圆 45" o:spid="_x0000_s1026" o:spt="3" type="#_x0000_t3" style="position:absolute;left:210;top:213;height:1512;width:1512;v-text-anchor:middle;" filled="f" stroked="t" coordsize="21600,21600" o:gfxdata="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weUS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D9D9D9 [2732]" joinstyle="round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/>
                      </w:txbxContent>
                    </v:textbox>
                  </v:shape>
                  <v:shape id="正圆 45" o:spid="_x0000_s1026" o:spt="3" type="#_x0000_t3" style="position:absolute;left:317;top:316;height:1304;width:1304;v-text-anchor:middle;" filled="f" stroked="t" coordsize="21600,21600" o:gfxdata="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Z4TC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D9D9D9 [2732]" joinstyle="round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/>
                      </w:txbxContent>
                    </v:textbox>
                  </v:shape>
                  <v:shape id="正圆 45" o:spid="_x0000_s1026" o:spt="3" type="#_x0000_t3" style="position:absolute;left:424;top:423;height:1092;width:1092;v-text-anchor:middle;" filled="f" stroked="t" coordsize="21600,21600" o:gfxdata="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VRKu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D9D9D9 [2732]" joinstyle="round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/>
                      </w:txbxContent>
                    </v:textbox>
                  </v:shape>
                  <v:shape id="正圆 45" o:spid="_x0000_s1026" o:spt="3" type="#_x0000_t3" style="position:absolute;left:521;top:520;height:900;width:900;v-text-anchor:middle;" filled="f" stroked="t" coordsize="21600,21600" o:gfxdata="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U6zW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D9D9D9 [2732]" joinstyle="round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/>
                      </w:txbxContent>
                    </v:textbox>
                  </v:shape>
                  <v:shape id="正圆 45" o:spid="_x0000_s1026" o:spt="3" type="#_x0000_t3" style="position:absolute;left:619;top:613;height:706;width:706;v-text-anchor:middle;" filled="f" stroked="t" coordsize="21600,21600" o:gfxdata="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YTq6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D9D9D9 [2732]" joinstyle="round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/>
                      </w:txbxContent>
                    </v:textbox>
                  </v:shape>
                </v:group>
                <v:line id="直线 55" o:spid="_x0000_s1026" o:spt="20" style="position:absolute;left:0;top:1069;height:1;width:2218;" filled="f" stroked="t" coordsize="21600,21600" o:gfxdata="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h60l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D9D9D9 [2732]" joinstyle="round"/>
                  <v:imagedata o:title=""/>
                  <o:lock v:ext="edit" aspectratio="f"/>
                </v:line>
                <v:line id="直线 58" o:spid="_x0000_s1026" o:spt="20" style="position:absolute;left:1106;top:0;height:2137;width:1;" filled="f" stroked="t" coordsize="21600,21600" o:gfxdata="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fcs4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D9D9D9 [2732]" joinstyle="round"/>
                  <v:imagedata o:title=""/>
                  <o:lock v:ext="edit" aspectratio="f"/>
                </v:line>
                <v:line id="直线 60" o:spid="_x0000_s1026" o:spt="20" style="position:absolute;left:339;top:298;height:1544;width:1536;" filled="f" stroked="t" coordsize="21600,21600" o:gfxdata="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ruJeL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D9D9D9 [2732]" joinstyle="round"/>
                  <v:imagedata o:title=""/>
                  <o:lock v:ext="edit" aspectratio="f"/>
                </v:line>
                <v:line id="直线 62" o:spid="_x0000_s1026" o:spt="20" style="position:absolute;left:351;top:310;flip:y;height:1520;width:1518;" filled="f" stroked="t" coordsize="21600,21600" o:gfxdata="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NwHX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D9D9D9 [2732]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6309995</wp:posOffset>
                </wp:positionH>
                <wp:positionV relativeFrom="paragraph">
                  <wp:posOffset>8571230</wp:posOffset>
                </wp:positionV>
                <wp:extent cx="614680" cy="198120"/>
                <wp:effectExtent l="0" t="0" r="0" b="0"/>
                <wp:wrapNone/>
                <wp:docPr id="23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70040" y="9093835"/>
                          <a:ext cx="61468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496.85pt;margin-top:674.9pt;height:15.6pt;width:48.4pt;z-index:251750400;mso-width-relative:page;mso-height-relative:page;" filled="f" stroked="f" coordsize="21600,21600" o:gfxdata="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56HcXaAAAADgEAAA8AAAAAAAAAAQAgAAAAIgAAAGRycy9kb3ducmV2LnhtbFBLAQIUABQA&#10;AAAIAIdO4kCDE/WmtQEAADoDAAAOAAAAAAAAAAEAIAAAACk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6569075</wp:posOffset>
                </wp:positionH>
                <wp:positionV relativeFrom="paragraph">
                  <wp:posOffset>8067040</wp:posOffset>
                </wp:positionV>
                <wp:extent cx="625475" cy="198120"/>
                <wp:effectExtent l="0" t="0" r="0" b="0"/>
                <wp:wrapNone/>
                <wp:docPr id="24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929120" y="8589645"/>
                          <a:ext cx="62547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创新能力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517.25pt;margin-top:635.2pt;height:15.6pt;width:49.25pt;z-index:251751424;mso-width-relative:page;mso-height-relative:page;" filled="f" stroked="f" coordsize="21600,21600" o:gfxdata="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V1YpHbAAAADwEAAA8AAAAAAAAAAQAgAAAAIgAAAGRycy9kb3ducmV2LnhtbFBLAQIUABQA&#10;AAAIAIdO4kBydQhytAEAADoDAAAOAAAAAAAAAAEAIAAAACo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7567295</wp:posOffset>
                </wp:positionV>
                <wp:extent cx="614680" cy="198120"/>
                <wp:effectExtent l="0" t="0" r="0" b="0"/>
                <wp:wrapNone/>
                <wp:docPr id="2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689725" y="8089900"/>
                          <a:ext cx="61468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沟通能力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498.4pt;margin-top:595.85pt;height:15.6pt;width:48.4pt;z-index:251752448;mso-width-relative:page;mso-height-relative:page;" filled="f" stroked="f" coordsize="21600,21600" o:gfxdata="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p/xza2wAAAA4BAAAPAAAAAAAAAAEAIAAAACIAAABkcnMvZG93bnJldi54bWxQSwECFAAUAAAA&#10;CACHTuJAzqgTALIBAAA6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7614285</wp:posOffset>
                </wp:positionV>
                <wp:extent cx="988695" cy="1143000"/>
                <wp:effectExtent l="0" t="0" r="1905" b="0"/>
                <wp:wrapNone/>
                <wp:docPr id="26" name="任意多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25160" y="8136890"/>
                          <a:ext cx="988695" cy="1143000"/>
                        </a:xfrm>
                        <a:custGeom>
                          <a:avLst/>
                          <a:gdLst>
                            <a:gd name="connsiteX0" fmla="*/ 1020 w 1557"/>
                            <a:gd name="connsiteY0" fmla="*/ 510 h 1800"/>
                            <a:gd name="connsiteX1" fmla="*/ 675 w 1557"/>
                            <a:gd name="connsiteY1" fmla="*/ 0 h 1800"/>
                            <a:gd name="connsiteX2" fmla="*/ 75 w 1557"/>
                            <a:gd name="connsiteY2" fmla="*/ 281 h 1800"/>
                            <a:gd name="connsiteX3" fmla="*/ 319 w 1557"/>
                            <a:gd name="connsiteY3" fmla="*/ 843 h 1800"/>
                            <a:gd name="connsiteX4" fmla="*/ 0 w 1557"/>
                            <a:gd name="connsiteY4" fmla="*/ 1537 h 1800"/>
                            <a:gd name="connsiteX5" fmla="*/ 694 w 1557"/>
                            <a:gd name="connsiteY5" fmla="*/ 1800 h 1800"/>
                            <a:gd name="connsiteX6" fmla="*/ 1069 w 1557"/>
                            <a:gd name="connsiteY6" fmla="*/ 1312 h 1800"/>
                            <a:gd name="connsiteX7" fmla="*/ 1557 w 1557"/>
                            <a:gd name="connsiteY7" fmla="*/ 899 h 1800"/>
                            <a:gd name="connsiteX8" fmla="*/ 1020 w 1557"/>
                            <a:gd name="connsiteY8" fmla="*/ 510 h 1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pathLst>
                            <a:path w="1557" h="1800">
                              <a:moveTo>
                                <a:pt x="1020" y="510"/>
                              </a:moveTo>
                              <a:lnTo>
                                <a:pt x="675" y="0"/>
                              </a:lnTo>
                              <a:lnTo>
                                <a:pt x="75" y="281"/>
                              </a:lnTo>
                              <a:lnTo>
                                <a:pt x="319" y="843"/>
                              </a:lnTo>
                              <a:lnTo>
                                <a:pt x="0" y="1537"/>
                              </a:lnTo>
                              <a:lnTo>
                                <a:pt x="694" y="1800"/>
                              </a:lnTo>
                              <a:lnTo>
                                <a:pt x="1069" y="1312"/>
                              </a:lnTo>
                              <a:lnTo>
                                <a:pt x="1557" y="899"/>
                              </a:lnTo>
                              <a:lnTo>
                                <a:pt x="1020" y="5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6483">
                            <a:alpha val="70000"/>
                          </a:srgbClr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72" o:spid="_x0000_s1026" o:spt="100" style="position:absolute;left:0pt;margin-left:422.45pt;margin-top:599.55pt;height:90pt;width:77.85pt;z-index:251753472;mso-width-relative:page;mso-height-relative:page;" fillcolor="#4E6483" filled="t" stroked="f" coordsize="1557,1800" o:gfxdata="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A2XYJF2wAAAA4BAAAPAAAAAAAAAAEAIAAAACIAAABkcnMvZG93bnJl&#10;di54bWxQSwECFAAUAAAACACHTuJArvM0zlADAACNCgAADgAAAAAAAAABACAAAAAqAQAAZHJzL2Uy&#10;b0RvYy54bWxQSwUGAAAAAAYABgBZAQAA7AYAAAAA&#10;" path="m1020,510l675,0,75,281,319,843,0,1537,694,1800,1069,1312,1557,899,1020,510xe">
                <v:path o:connectlocs="647700,323850;428625,0;47625,178435;202565,535305;0,975995;440690,1143000;678815,833120;988695,570865;647700,323850" o:connectangles="0,0,0,0,0,0,0,0,0"/>
                <v:fill on="t" opacity="45875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8688705</wp:posOffset>
                </wp:positionV>
                <wp:extent cx="656590" cy="198120"/>
                <wp:effectExtent l="0" t="0" r="0" b="0"/>
                <wp:wrapNone/>
                <wp:docPr id="22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69840" y="9093835"/>
                          <a:ext cx="65659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学习能力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366.25pt;margin-top:684.15pt;height:15.6pt;width:51.7pt;z-index:251749376;mso-width-relative:page;mso-height-relative:page;" filled="f" stroked="f" coordsize="21600,21600" o:gfxdata="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PvioK2wAAAA0BAAAPAAAAAAAAAAEAIAAAACIAAABkcnMvZG93bnJldi54bWxQSwECFAAU&#10;AAAACACHTuJAVGEKhLUBAAA6AwAADgAAAAAAAAABACAAAAAq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幼圆" w:hAnsi="幼圆" w:eastAsia="幼圆" w:cs="幼圆"/>
                          <w:color w:val="404040" w:themeColor="text1" w:themeTint="B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8114030</wp:posOffset>
                </wp:positionV>
                <wp:extent cx="561975" cy="198120"/>
                <wp:effectExtent l="0" t="0" r="0" b="0"/>
                <wp:wrapNone/>
                <wp:docPr id="1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1240" y="8589645"/>
                          <a:ext cx="56197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352.85pt;margin-top:638.9pt;height:15.6pt;width:44.25pt;z-index:251748352;mso-width-relative:page;mso-height-relative:page;" filled="f" stroked="f" coordsize="21600,21600" o:gfxdata="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j6qko2gAAAA0BAAAPAAAAAAAAAAEAIAAAACIAAABkcnMvZG93bnJldi54bWxQSwECFAAU&#10;AAAACACHTuJA8NhQZbYBAAA6AwAADgAAAAAAAAABACAAAAApAQAAZHJzL2Uyb0RvYy54bWxQSwUG&#10;AAAAAAYABgBZAQAAU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7426325</wp:posOffset>
                </wp:positionV>
                <wp:extent cx="635635" cy="198120"/>
                <wp:effectExtent l="0" t="0" r="0" b="0"/>
                <wp:wrapNone/>
                <wp:docPr id="18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9830" y="8089900"/>
                          <a:ext cx="6356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幼圆" w:hAnsi="幼圆" w:eastAsia="幼圆" w:cs="幼圆"/>
                                <w:color w:val="404040" w:themeColor="text1" w:themeTint="BF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工作能力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363.6pt;margin-top:584.75pt;height:15.6pt;width:50.05pt;z-index:251747328;mso-width-relative:page;mso-height-relative:page;" filled="f" stroked="f" coordsize="21600,21600" o:gfxdata="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1MhfANoAAAANAQAADwAAAAAAAAABACAAAAAiAAAAZHJzL2Rvd25yZXYueG1sUEsBAhQAFAAA&#10;AAgAh07iQCvb1e20AQAAOgMAAA4AAAAAAAAAAQAgAAAAKQ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幼圆" w:hAnsi="幼圆" w:eastAsia="幼圆" w:cs="幼圆"/>
                          <w:color w:val="404040" w:themeColor="text1" w:themeTint="BF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-847725</wp:posOffset>
                </wp:positionV>
                <wp:extent cx="2822575" cy="10908030"/>
                <wp:effectExtent l="0" t="0" r="15875" b="76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38370" y="8255"/>
                          <a:ext cx="2822575" cy="10908030"/>
                        </a:xfrm>
                        <a:prstGeom prst="rect">
                          <a:avLst/>
                        </a:prstGeom>
                        <a:solidFill>
                          <a:srgbClr val="E8E8F1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4.7pt;margin-top:-66.75pt;height:858.9pt;width:222.25pt;z-index:-251652096;v-text-anchor:middle;mso-width-relative:page;mso-height-relative:page;" fillcolor="#E8E8F1" filled="t" stroked="f" coordsize="21600,21600" o:gfxdata="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abJoNt0AAAAOAQAADwAAAAAAAAABACAAAAAiAAAA&#10;ZHJzL2Rvd25yZXYueG1sUEsBAhQAFAAAAAgAh07iQOpAWIqtAgAAMQUAAA4AAAAAAAAAAQAgAAAA&#10;LAEAAGRycy9lMm9Eb2MueG1sUEsFBgAAAAAGAAYAWQEAAEsGAAAAAA==&#10;">
                <v:fill on="t" focussize="0,0"/>
                <v:stroke on="f" weight="2pt"/>
                <v:imagedata o:title=""/>
                <o:lock v:ext="edit" aspectratio="f"/>
                <v:shadow on="t" color="#000000" opacity="26214f" offset="-3pt,0pt" origin="32768f,0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2941955</wp:posOffset>
                </wp:positionV>
                <wp:extent cx="4246245" cy="322072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63525" y="3681730"/>
                          <a:ext cx="4246245" cy="322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负责部门各类资料的归档与管理，及上级交给的其它事务性工作.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left="420" w:firstLine="0" w:firstLineChars="0"/>
                              <w:rPr>
                                <w:color w:val="404040" w:themeColor="text1" w:themeTint="BF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深圳XX股份有限公司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办公室助理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负责部门各类资料的归档与管理，及上级交给的其它事务性工作.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行政秘书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负责接听电话，传真、打印、复印文档、收发信件、报刊、文件等；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负责日常办公工作，部门通知、文件、信函等的传达工作；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负责部门各类资料的归档与管理，及上级交给的其它事务性工作.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7.6pt;margin-top:231.65pt;height:253.6pt;width:334.35pt;z-index:251681792;mso-width-relative:page;mso-height-relative:page;" filled="f" stroked="f" coordsize="21600,21600" o:gfxdata="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V6Cg/ZAAAACwEAAA8AAAAAAAAA&#10;AQAgAAAAIgAAAGRycy9kb3ducmV2LnhtbFBLAQIUABQAAAAIAIdO4kC1mAWYEAIAAOgDAAAOAAAA&#10;AAAAAAEAIAAAACg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负责部门各类资料的归档与管理，及上级交给的其它事务性工作.</w:t>
                      </w:r>
                    </w:p>
                    <w:p>
                      <w:pPr>
                        <w:pStyle w:val="7"/>
                        <w:snapToGrid w:val="0"/>
                        <w:ind w:left="420" w:firstLine="0" w:firstLineChars="0"/>
                        <w:rPr>
                          <w:color w:val="404040" w:themeColor="text1" w:themeTint="BF"/>
                          <w:sz w:val="6"/>
                          <w:szCs w:val="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深圳XX股份有限公司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办公室助理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负责部门各类资料的归档与管理，及上级交给的其它事务性工作.</w:t>
                      </w:r>
                    </w:p>
                    <w:p>
                      <w:pPr>
                        <w:snapToGrid w:val="0"/>
                        <w:rPr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行政秘书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负责接听电话，传真、打印、复印文档、收发信件、报刊、文件等；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负责日常办公工作，部门通知、文件、信函等的传达工作；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负责部门各类资料的归档与管理，及上级交给的其它事务性工作.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2390140</wp:posOffset>
                </wp:positionV>
                <wp:extent cx="3801110" cy="403860"/>
                <wp:effectExtent l="0" t="0" r="0" b="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9255" y="3129915"/>
                          <a:ext cx="380111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  <w:t>工作经验 W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  <w:lang w:val="en-US" w:eastAsia="zh-CN"/>
                              </w:rPr>
                              <w:t>ork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  <w:t xml:space="preserve"> E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  <w:lang w:val="en-US" w:eastAsia="zh-CN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.3pt;margin-top:188.2pt;height:31.8pt;width:299.3pt;z-index:251679744;mso-width-relative:page;mso-height-relative:page;" filled="f" stroked="f" coordsize="21600,21600" o:gfxdata="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ZmhbXWAAAACQEAAA8AAAAAAAAA&#10;AQAgAAAAIgAAAGRycy9kb3ducmV2LnhtbFBLAQIUABQAAAAIAIdO4kCHnENgEwIAAOcDAAAOAAAA&#10;AAAAAAEAIAAAACUBAABkcnMvZTJvRG9jLnhtbFBLBQYAAAAABgAGAFkBAACq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  <w:t>工作经验 W</w:t>
                      </w:r>
                      <w:r>
                        <w:rPr>
                          <w:rFonts w:hint="eastAsia" w:ascii="微软雅黑" w:hAnsi="微软雅黑"/>
                          <w:b/>
                          <w:color w:val="4E6483"/>
                          <w:sz w:val="28"/>
                          <w:szCs w:val="28"/>
                          <w:lang w:val="en-US" w:eastAsia="zh-CN"/>
                        </w:rPr>
                        <w:t>ork</w:t>
                      </w:r>
                      <w:r>
                        <w:rPr>
                          <w:rFonts w:hint="eastAsia"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  <w:t xml:space="preserve"> E</w:t>
                      </w:r>
                      <w:r>
                        <w:rPr>
                          <w:rFonts w:hint="eastAsia" w:ascii="微软雅黑" w:hAnsi="微软雅黑"/>
                          <w:b/>
                          <w:color w:val="4E6483"/>
                          <w:sz w:val="28"/>
                          <w:szCs w:val="28"/>
                          <w:lang w:val="en-US" w:eastAsia="zh-CN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130175</wp:posOffset>
                </wp:positionV>
                <wp:extent cx="4057650" cy="2118360"/>
                <wp:effectExtent l="0" t="0" r="0" b="0"/>
                <wp:wrapNone/>
                <wp:docPr id="10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53365" y="869950"/>
                          <a:ext cx="4057650" cy="2118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4pt;margin-top:10.25pt;height:166.8pt;width:319.5pt;z-index:251677696;mso-width-relative:page;mso-height-relative:page;" filled="f" stroked="f" coordsize="21600,21600" o:gfxdata="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QQevdcAAAAKAQAADwAAAAAA&#10;AAABACAAAAAiAAAAZHJzL2Rvd25yZXYueG1sUEsBAhQAFAAAAAgAh07iQP7ytY0UAgAA6A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-434975</wp:posOffset>
                </wp:positionV>
                <wp:extent cx="3965575" cy="404495"/>
                <wp:effectExtent l="0" t="0" r="0" b="0"/>
                <wp:wrapNone/>
                <wp:docPr id="9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40995" y="304800"/>
                          <a:ext cx="39655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  <w:t>自我评价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.5pt;margin-top:-34.25pt;height:31.85pt;width:312.25pt;z-index:251676672;mso-width-relative:page;mso-height-relative:page;" filled="f" stroked="f" coordsize="21600,21600" o:gfxdata="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Qe0nbdYAAAAJAQAADwAAAAAAAAABACAA&#10;AAAiAAAAZHJzL2Rvd25yZXYueG1sUEsBAhQAFAAAAAgAh07iQGDM2jIPAgAA5gMAAA4AAAAAAAAA&#10;AQAgAAAAJ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  <w:t>自我评价</w:t>
                      </w:r>
                      <w:r>
                        <w:rPr>
                          <w:rFonts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8203565</wp:posOffset>
                </wp:positionV>
                <wp:extent cx="2041525" cy="1520190"/>
                <wp:effectExtent l="0" t="0" r="0" b="0"/>
                <wp:wrapNone/>
                <wp:docPr id="2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43840" y="8943340"/>
                          <a:ext cx="2041525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人力资源证书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亚运会优秀志愿者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.15pt;margin-top:645.95pt;height:119.7pt;width:160.75pt;z-index:251674624;mso-width-relative:page;mso-height-relative:page;" filled="f" stroked="f" coordsize="21600,21600" o:gfxdata="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LTM9tkAAAANAQAADwAAAAAAAAAB&#10;ACAAAAAiAAAAZHJzL2Rvd25yZXYueG1sUEsBAhQAFAAAAAgAh07iQBRkUpMPAgAA6QMAAA4AAAAA&#10;AAAAAQAgAAAAKAEAAGRycy9lMm9Eb2MueG1sUEsFBgAAAAAGAAYAWQEAAKk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计算机二级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人力资源证书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亚运会优秀志愿者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国家一等奖学金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7647305</wp:posOffset>
                </wp:positionV>
                <wp:extent cx="3802380" cy="467360"/>
                <wp:effectExtent l="0" t="0" r="0" b="0"/>
                <wp:wrapNone/>
                <wp:docPr id="2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64490" y="8387080"/>
                          <a:ext cx="380238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  <w:t>获得荣誉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  <w:t>Get the honor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0.35pt;margin-top:602.15pt;height:36.8pt;width:299.4pt;z-index:251673600;mso-width-relative:page;mso-height-relative:page;" filled="f" stroked="f" coordsize="21600,21600" o:gfxdata="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QY49cAAAAKAQAADwAAAAAA&#10;AAABACAAAAAiAAAAZHJzL2Rvd25yZXYueG1sUEsBAhQAFAAAAAgAh07iQNM+WBUUAgAA6AMAAA4A&#10;AAAAAAAAAQAgAAAAJg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  <w:t>获得荣誉</w:t>
                      </w:r>
                      <w:r>
                        <w:rPr>
                          <w:rFonts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  <w:t>Get the honor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6719570</wp:posOffset>
                </wp:positionV>
                <wp:extent cx="4017010" cy="94424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278765" y="7459345"/>
                          <a:ext cx="4017010" cy="944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行政管理（本科）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       行政管理（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.4pt;margin-top:529.1pt;height:74.35pt;width:316.3pt;z-index:251671552;mso-width-relative:page;mso-height-relative:page;" filled="f" stroked="f" coordsize="21600,21600" o:gfxdata="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Hs70ytgAAAANAQAADwAAAAAA&#10;AAABACAAAAAiAAAAZHJzL2Rvd25yZXYueG1sUEsBAhQAFAAAAAgAh07iQNVX8l8TAgAA5wMAAA4A&#10;AAAAAAAAAQAgAAAAJwEAAGRycy9lMm9Eb2MueG1sUEsFBgAAAAAGAAYAWQEAAKw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行政管理（本科）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       行政管理（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6163310</wp:posOffset>
                </wp:positionV>
                <wp:extent cx="3799840" cy="404495"/>
                <wp:effectExtent l="0" t="0" r="0" b="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84810" y="6903085"/>
                          <a:ext cx="379984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  <w:t>教育背景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4E6483"/>
                                <w:sz w:val="28"/>
                                <w:szCs w:val="28"/>
                                <w:lang w:val="en-US" w:eastAsia="zh-CN"/>
                              </w:rPr>
                              <w:t>al 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95pt;margin-top:485.3pt;height:31.85pt;width:299.2pt;z-index:251670528;mso-width-relative:page;mso-height-relative:page;" filled="f" stroked="f" coordsize="21600,21600" o:gfxdata="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0UVLw1wAAAAoBAAAPAAAAAAAA&#10;AAEAIAAAACIAAABkcnMvZG93bnJldi54bWxQSwECFAAUAAAACACHTuJAm6EWVBMCAADnAwAADgAA&#10;AAAAAAABACAAAAAm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  <w:t>教育背景</w:t>
                      </w:r>
                      <w:r>
                        <w:rPr>
                          <w:rFonts w:ascii="微软雅黑" w:hAnsi="微软雅黑"/>
                          <w:b/>
                          <w:color w:val="4E6483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hint="eastAsia" w:ascii="微软雅黑" w:hAnsi="微软雅黑"/>
                          <w:b/>
                          <w:color w:val="4E6483"/>
                          <w:sz w:val="28"/>
                          <w:szCs w:val="28"/>
                          <w:lang w:val="en-US" w:eastAsia="zh-CN"/>
                        </w:rPr>
                        <w:t>al Background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39E7"/>
    <w:multiLevelType w:val="singleLevel"/>
    <w:tmpl w:val="574539E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7453A2E"/>
    <w:multiLevelType w:val="singleLevel"/>
    <w:tmpl w:val="57453A2E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16722B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56F462B"/>
    <w:rsid w:val="0E93569A"/>
    <w:rsid w:val="1D16722B"/>
    <w:rsid w:val="24600E7A"/>
    <w:rsid w:val="2E3C5951"/>
    <w:rsid w:val="38250639"/>
    <w:rsid w:val="40F60A4E"/>
    <w:rsid w:val="412F0170"/>
    <w:rsid w:val="468076F2"/>
    <w:rsid w:val="4A6F21D0"/>
    <w:rsid w:val="4A711FB3"/>
    <w:rsid w:val="5CAC38FF"/>
    <w:rsid w:val="5F237FD7"/>
    <w:rsid w:val="62595952"/>
    <w:rsid w:val="6E254599"/>
    <w:rsid w:val="744018EE"/>
    <w:rsid w:val="7AC633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4892;&#25919;&#31616;&#21382;&#12305;&#20010;&#20154;&#31616;&#21382;M2003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【行政简历】个人简历M2003.docx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2018-03-22T08:51:00Z</dcterms:created>
  <dc:creator>computer</dc:creator>
  <cp:lastModifiedBy>XXX</cp:lastModifiedBy>
  <dcterms:modified xsi:type="dcterms:W3CDTF">2020-08-19T09:43:22Z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