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755"/>
          <w:tab w:val="left" w:pos="3660"/>
        </w:tabs>
      </w:pP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8823960</wp:posOffset>
                </wp:positionV>
                <wp:extent cx="167640" cy="127635"/>
                <wp:effectExtent l="0" t="0" r="3810" b="5715"/>
                <wp:wrapNone/>
                <wp:docPr id="10" name="等腰三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7640" cy="1276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5E8BA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57" o:spid="_x0000_s1026" o:spt="5" type="#_x0000_t5" style="position:absolute;left:0pt;margin-left:190.95pt;margin-top:694.8pt;height:10.05pt;width:13.2pt;rotation:11796480f;z-index:251646976;v-text-anchor:middle;mso-width-relative:page;mso-height-relative:page;" fillcolor="#5E8BAA" filled="t" stroked="f" coordsize="21600,21600" o:gfxdata="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X4qlK3AAAAA0BAAAPAAAAAAAAAAEAIAAAACIAAABk&#10;cnMvZG93bnJldi54bWxQSwECFAAUAAAACACHTuJAE4r59jsCAAAvBAAADgAAAAAAAAABACAAAAAr&#10;AQAAZHJzL2Uyb0RvYy54bWxQSwUGAAAAAAYABgBZAQAA2AUAAAAA&#10;" adj="21600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3738880</wp:posOffset>
                </wp:positionV>
                <wp:extent cx="167640" cy="127000"/>
                <wp:effectExtent l="0" t="0" r="3810" b="6350"/>
                <wp:wrapNone/>
                <wp:docPr id="4" name="等腰三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7640" cy="1270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5E8BA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61" o:spid="_x0000_s1026" o:spt="5" type="#_x0000_t5" style="position:absolute;left:0pt;margin-left:191pt;margin-top:294.4pt;height:10pt;width:13.2pt;rotation:11796480f;z-index:251639808;v-text-anchor:middle;mso-width-relative:page;mso-height-relative:page;" fillcolor="#5E8BAA" filled="t" stroked="f" coordsize="21600,21600" o:gfxdata="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YeixD2gAAAAsBAAAPAAAAAAAAAAEAIAAAACIAAABkcnMv&#10;ZG93bnJldi54bWxQSwECFAAUAAAACACHTuJAUi2d/DoCAAAuBAAADgAAAAAAAAABACAAAAApAQAA&#10;ZHJzL2Uyb0RvYy54bWxQSwUGAAAAAAYABgBZAQAA1QUAAAAA&#10;" adj="21600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2331720</wp:posOffset>
                </wp:positionV>
                <wp:extent cx="4392295" cy="447675"/>
                <wp:effectExtent l="0" t="0" r="27305" b="28575"/>
                <wp:wrapNone/>
                <wp:docPr id="614" name="组合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295" cy="447675"/>
                          <a:chOff x="0" y="19050"/>
                          <a:chExt cx="4392295" cy="447675"/>
                        </a:xfrm>
                      </wpg:grpSpPr>
                      <wps:wsp>
                        <wps:cNvPr id="452" name="直接连接符 18"/>
                        <wps:cNvCnPr>
                          <a:cxnSpLocks noChangeShapeType="1"/>
                        </wps:cNvCnPr>
                        <wps:spPr bwMode="auto">
                          <a:xfrm>
                            <a:off x="0" y="466725"/>
                            <a:ext cx="4392295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262626"/>
                            </a:solidFill>
                            <a:miter lim="800000"/>
                          </a:ln>
                        </wps:spPr>
                        <wps:bodyPr/>
                      </wps:wsp>
                      <wpg:grpSp>
                        <wpg:cNvPr id="16" name="组合 21"/>
                        <wpg:cNvGrpSpPr/>
                        <wpg:grpSpPr>
                          <a:xfrm>
                            <a:off x="9525" y="85725"/>
                            <a:ext cx="251460" cy="250825"/>
                            <a:chOff x="2858683" y="1867195"/>
                            <a:chExt cx="251230" cy="251230"/>
                          </a:xfrm>
                        </wpg:grpSpPr>
                        <wps:wsp>
                          <wps:cNvPr id="17" name="椭圆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683" y="1867195"/>
                              <a:ext cx="251230" cy="251230"/>
                            </a:xfrm>
                            <a:prstGeom prst="ellipse">
                              <a:avLst/>
                            </a:prstGeom>
                            <a:solidFill>
                              <a:srgbClr val="84A6B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KSO_Shape"/>
                          <wps:cNvSpPr/>
                          <wps:spPr bwMode="auto">
                            <a:xfrm>
                              <a:off x="2905027" y="1912659"/>
                              <a:ext cx="154976" cy="149035"/>
                            </a:xfrm>
                            <a:custGeom>
                              <a:avLst/>
                              <a:gdLst>
                                <a:gd name="T0" fmla="*/ 2147483646 w 104"/>
                                <a:gd name="T1" fmla="*/ 2147483646 h 100"/>
                                <a:gd name="T2" fmla="*/ 2147483646 w 104"/>
                                <a:gd name="T3" fmla="*/ 2147483646 h 100"/>
                                <a:gd name="T4" fmla="*/ 2147483646 w 104"/>
                                <a:gd name="T5" fmla="*/ 2147483646 h 100"/>
                                <a:gd name="T6" fmla="*/ 2147483646 w 104"/>
                                <a:gd name="T7" fmla="*/ 2147483646 h 100"/>
                                <a:gd name="T8" fmla="*/ 2147483646 w 104"/>
                                <a:gd name="T9" fmla="*/ 2147483646 h 100"/>
                                <a:gd name="T10" fmla="*/ 2147483646 w 104"/>
                                <a:gd name="T11" fmla="*/ 2147483646 h 100"/>
                                <a:gd name="T12" fmla="*/ 2147483646 w 104"/>
                                <a:gd name="T13" fmla="*/ 2147483646 h 100"/>
                                <a:gd name="T14" fmla="*/ 2147483646 w 104"/>
                                <a:gd name="T15" fmla="*/ 2147483646 h 100"/>
                                <a:gd name="T16" fmla="*/ 2147483646 w 104"/>
                                <a:gd name="T17" fmla="*/ 2147483646 h 100"/>
                                <a:gd name="T18" fmla="*/ 2147483646 w 104"/>
                                <a:gd name="T19" fmla="*/ 2147483646 h 100"/>
                                <a:gd name="T20" fmla="*/ 2147483646 w 104"/>
                                <a:gd name="T21" fmla="*/ 2147483646 h 100"/>
                                <a:gd name="T22" fmla="*/ 2147483646 w 104"/>
                                <a:gd name="T23" fmla="*/ 2147483646 h 100"/>
                                <a:gd name="T24" fmla="*/ 2147483646 w 104"/>
                                <a:gd name="T25" fmla="*/ 2147483646 h 100"/>
                                <a:gd name="T26" fmla="*/ 2147483646 w 104"/>
                                <a:gd name="T27" fmla="*/ 2147483646 h 100"/>
                                <a:gd name="T28" fmla="*/ 2147483646 w 104"/>
                                <a:gd name="T29" fmla="*/ 2147483646 h 100"/>
                                <a:gd name="T30" fmla="*/ 2147483646 w 104"/>
                                <a:gd name="T31" fmla="*/ 2147483646 h 100"/>
                                <a:gd name="T32" fmla="*/ 2147483646 w 104"/>
                                <a:gd name="T33" fmla="*/ 2147483646 h 100"/>
                                <a:gd name="T34" fmla="*/ 2147483646 w 104"/>
                                <a:gd name="T35" fmla="*/ 2147483646 h 100"/>
                                <a:gd name="T36" fmla="*/ 2147483646 w 104"/>
                                <a:gd name="T37" fmla="*/ 2147483646 h 100"/>
                                <a:gd name="T38" fmla="*/ 2147483646 w 104"/>
                                <a:gd name="T39" fmla="*/ 2147483646 h 100"/>
                                <a:gd name="T40" fmla="*/ 2147483646 w 104"/>
                                <a:gd name="T41" fmla="*/ 2147483646 h 100"/>
                                <a:gd name="T42" fmla="*/ 2147483646 w 104"/>
                                <a:gd name="T43" fmla="*/ 2147483646 h 100"/>
                                <a:gd name="T44" fmla="*/ 2147483646 w 104"/>
                                <a:gd name="T45" fmla="*/ 2147483646 h 100"/>
                                <a:gd name="T46" fmla="*/ 2147483646 w 104"/>
                                <a:gd name="T47" fmla="*/ 2147483646 h 100"/>
                                <a:gd name="T48" fmla="*/ 2147483646 w 104"/>
                                <a:gd name="T49" fmla="*/ 2147483646 h 100"/>
                                <a:gd name="T50" fmla="*/ 2147483646 w 104"/>
                                <a:gd name="T51" fmla="*/ 2147483646 h 100"/>
                                <a:gd name="T52" fmla="*/ 2147483646 w 104"/>
                                <a:gd name="T53" fmla="*/ 2147483646 h 100"/>
                                <a:gd name="T54" fmla="*/ 2147483646 w 104"/>
                                <a:gd name="T55" fmla="*/ 2147483646 h 100"/>
                                <a:gd name="T56" fmla="*/ 2147483646 w 104"/>
                                <a:gd name="T57" fmla="*/ 2147483646 h 100"/>
                                <a:gd name="T58" fmla="*/ 2147483646 w 104"/>
                                <a:gd name="T59" fmla="*/ 2147483646 h 100"/>
                                <a:gd name="T60" fmla="*/ 2147483646 w 104"/>
                                <a:gd name="T61" fmla="*/ 2147483646 h 100"/>
                                <a:gd name="T62" fmla="*/ 2147483646 w 104"/>
                                <a:gd name="T63" fmla="*/ 2147483646 h 100"/>
                                <a:gd name="T64" fmla="*/ 2147483646 w 104"/>
                                <a:gd name="T65" fmla="*/ 2147483646 h 100"/>
                                <a:gd name="T66" fmla="*/ 2147483646 w 104"/>
                                <a:gd name="T67" fmla="*/ 2147483646 h 100"/>
                                <a:gd name="T68" fmla="*/ 2147483646 w 104"/>
                                <a:gd name="T69" fmla="*/ 2147483646 h 100"/>
                                <a:gd name="T70" fmla="*/ 0 w 104"/>
                                <a:gd name="T71" fmla="*/ 2147483646 h 100"/>
                                <a:gd name="T72" fmla="*/ 0 w 104"/>
                                <a:gd name="T73" fmla="*/ 2147483646 h 100"/>
                                <a:gd name="T74" fmla="*/ 2147483646 w 104"/>
                                <a:gd name="T75" fmla="*/ 2147483646 h 100"/>
                                <a:gd name="T76" fmla="*/ 2147483646 w 104"/>
                                <a:gd name="T77" fmla="*/ 2147483646 h 100"/>
                                <a:gd name="T78" fmla="*/ 2147483646 w 104"/>
                                <a:gd name="T79" fmla="*/ 2147483646 h 100"/>
                                <a:gd name="T80" fmla="*/ 2147483646 w 104"/>
                                <a:gd name="T81" fmla="*/ 2147483646 h 100"/>
                                <a:gd name="T82" fmla="*/ 2147483646 w 104"/>
                                <a:gd name="T83" fmla="*/ 2147483646 h 100"/>
                                <a:gd name="T84" fmla="*/ 2147483646 w 104"/>
                                <a:gd name="T85" fmla="*/ 2147483646 h 100"/>
                                <a:gd name="T86" fmla="*/ 2147483646 w 104"/>
                                <a:gd name="T87" fmla="*/ 2147483646 h 100"/>
                                <a:gd name="T88" fmla="*/ 2147483646 w 104"/>
                                <a:gd name="T89" fmla="*/ 2147483646 h 100"/>
                                <a:gd name="T90" fmla="*/ 2147483646 w 104"/>
                                <a:gd name="T91" fmla="*/ 2147483646 h 100"/>
                                <a:gd name="T92" fmla="*/ 2147483646 w 104"/>
                                <a:gd name="T93" fmla="*/ 2147483646 h 100"/>
                                <a:gd name="T94" fmla="*/ 2147483646 w 104"/>
                                <a:gd name="T95" fmla="*/ 2147483646 h 100"/>
                                <a:gd name="T96" fmla="*/ 2147483646 w 104"/>
                                <a:gd name="T97" fmla="*/ 2147483646 h 100"/>
                                <a:gd name="T98" fmla="*/ 2147483646 w 104"/>
                                <a:gd name="T99" fmla="*/ 2147483646 h 100"/>
                                <a:gd name="T100" fmla="*/ 2147483646 w 104"/>
                                <a:gd name="T101" fmla="*/ 2147483646 h 10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15" y="30"/>
                                  </a:moveTo>
                                  <a:cubicBezTo>
                                    <a:pt x="39" y="30"/>
                                    <a:pt x="39" y="30"/>
                                    <a:pt x="39" y="30"/>
                                  </a:cubicBezTo>
                                  <a:cubicBezTo>
                                    <a:pt x="47" y="44"/>
                                    <a:pt x="47" y="44"/>
                                    <a:pt x="47" y="44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6" y="65"/>
                                    <a:pt x="96" y="65"/>
                                    <a:pt x="96" y="65"/>
                                  </a:cubicBezTo>
                                  <a:cubicBezTo>
                                    <a:pt x="97" y="55"/>
                                    <a:pt x="97" y="55"/>
                                    <a:pt x="97" y="55"/>
                                  </a:cubicBezTo>
                                  <a:cubicBezTo>
                                    <a:pt x="94" y="47"/>
                                    <a:pt x="94" y="47"/>
                                    <a:pt x="94" y="47"/>
                                  </a:cubicBezTo>
                                  <a:cubicBezTo>
                                    <a:pt x="93" y="65"/>
                                    <a:pt x="93" y="65"/>
                                    <a:pt x="93" y="65"/>
                                  </a:cubicBezTo>
                                  <a:cubicBezTo>
                                    <a:pt x="90" y="100"/>
                                    <a:pt x="90" y="100"/>
                                    <a:pt x="90" y="100"/>
                                  </a:cubicBezTo>
                                  <a:cubicBezTo>
                                    <a:pt x="83" y="100"/>
                                    <a:pt x="83" y="100"/>
                                    <a:pt x="83" y="100"/>
                                  </a:cubicBezTo>
                                  <a:cubicBezTo>
                                    <a:pt x="83" y="68"/>
                                    <a:pt x="83" y="68"/>
                                    <a:pt x="83" y="68"/>
                                  </a:cubicBez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67" y="100"/>
                                    <a:pt x="67" y="100"/>
                                    <a:pt x="67" y="100"/>
                                  </a:cubicBezTo>
                                  <a:cubicBezTo>
                                    <a:pt x="69" y="65"/>
                                    <a:pt x="69" y="65"/>
                                    <a:pt x="69" y="65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53" y="61"/>
                                    <a:pt x="53" y="61"/>
                                    <a:pt x="53" y="61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cubicBezTo>
                                    <a:pt x="37" y="100"/>
                                    <a:pt x="37" y="100"/>
                                    <a:pt x="37" y="100"/>
                                  </a:cubicBezTo>
                                  <a:cubicBezTo>
                                    <a:pt x="30" y="100"/>
                                    <a:pt x="30" y="100"/>
                                    <a:pt x="30" y="100"/>
                                  </a:cubicBezTo>
                                  <a:cubicBezTo>
                                    <a:pt x="30" y="68"/>
                                    <a:pt x="30" y="68"/>
                                    <a:pt x="30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0" y="100"/>
                                    <a:pt x="20" y="100"/>
                                    <a:pt x="20" y="100"/>
                                  </a:cubicBezTo>
                                  <a:cubicBezTo>
                                    <a:pt x="14" y="100"/>
                                    <a:pt x="14" y="100"/>
                                    <a:pt x="14" y="100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49"/>
                                    <a:pt x="16" y="49"/>
                                    <a:pt x="16" y="49"/>
                                  </a:cubicBezTo>
                                  <a:cubicBezTo>
                                    <a:pt x="7" y="60"/>
                                    <a:pt x="7" y="60"/>
                                    <a:pt x="7" y="60"/>
                                  </a:cubicBezTo>
                                  <a:cubicBezTo>
                                    <a:pt x="7" y="65"/>
                                    <a:pt x="7" y="65"/>
                                    <a:pt x="7" y="65"/>
                                  </a:cubicBezTo>
                                  <a:cubicBezTo>
                                    <a:pt x="10" y="65"/>
                                    <a:pt x="10" y="65"/>
                                    <a:pt x="10" y="65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1" y="59"/>
                                    <a:pt x="1" y="59"/>
                                    <a:pt x="1" y="59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86" y="4"/>
                                  </a:moveTo>
                                  <a:cubicBezTo>
                                    <a:pt x="80" y="0"/>
                                    <a:pt x="73" y="2"/>
                                    <a:pt x="70" y="8"/>
                                  </a:cubicBezTo>
                                  <a:cubicBezTo>
                                    <a:pt x="67" y="13"/>
                                    <a:pt x="68" y="20"/>
                                    <a:pt x="74" y="24"/>
                                  </a:cubicBezTo>
                                  <a:cubicBezTo>
                                    <a:pt x="79" y="27"/>
                                    <a:pt x="87" y="25"/>
                                    <a:pt x="90" y="20"/>
                                  </a:cubicBezTo>
                                  <a:cubicBezTo>
                                    <a:pt x="93" y="14"/>
                                    <a:pt x="91" y="7"/>
                                    <a:pt x="86" y="4"/>
                                  </a:cubicBezTo>
                                  <a:close/>
                                  <a:moveTo>
                                    <a:pt x="22" y="4"/>
                                  </a:moveTo>
                                  <a:cubicBezTo>
                                    <a:pt x="28" y="0"/>
                                    <a:pt x="35" y="2"/>
                                    <a:pt x="38" y="8"/>
                                  </a:cubicBezTo>
                                  <a:cubicBezTo>
                                    <a:pt x="41" y="13"/>
                                    <a:pt x="40" y="20"/>
                                    <a:pt x="34" y="24"/>
                                  </a:cubicBezTo>
                                  <a:cubicBezTo>
                                    <a:pt x="29" y="27"/>
                                    <a:pt x="21" y="25"/>
                                    <a:pt x="18" y="20"/>
                                  </a:cubicBezTo>
                                  <a:cubicBezTo>
                                    <a:pt x="15" y="14"/>
                                    <a:pt x="17" y="7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1" name="文本框 7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9050"/>
                            <a:ext cx="18161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4.25pt;margin-top:183.6pt;height:35.25pt;width:345.85pt;z-index:251675648;mso-width-relative:page;mso-height-relative:page;" coordorigin="0,19050" coordsize="4392295,447675" o:gfxdata="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">
                <o:lock v:ext="edit" aspectratio="f"/>
                <v:line id="直接连接符 18" o:spid="_x0000_s1026" o:spt="20" style="position:absolute;left:0;top:466725;height:0;width:4392295;" filled="f" stroked="t" coordsize="21600,21600" o:gfxdata="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+x2k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262626" miterlimit="8" joinstyle="miter"/>
                  <v:imagedata o:title=""/>
                  <o:lock v:ext="edit" aspectratio="f"/>
                </v:line>
                <v:group id="组合 21" o:spid="_x0000_s1026" o:spt="203" style="position:absolute;left:9525;top:85725;height:250825;width:251460;" coordorigin="2858683,1867195" coordsize="251230,251230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椭圆 28" o:spid="_x0000_s1026" o:spt="3" type="#_x0000_t3" style="position:absolute;left:2858683;top:1867195;height:251230;width:251230;v-text-anchor:middle;" fillcolor="#84A6BE" filled="t" stroked="f" coordsize="21600,21600" o:gfxdata="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vck7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2905027;top:1912659;height:149035;width:154976;" fillcolor="#FFFFFF" filled="t" stroked="f" coordsize="104,100" o:gfxdata="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rNtb4A&#10;AADbAAAADwAAAAAAAAABACAAAAAiAAAAZHJzL2Rvd25yZXYueG1sUEsBAhQAFAAAAAgAh07iQDMv&#10;BZ47AAAAOQAAABAAAAAAAAAAAQAgAAAADQEAAGRycy9zaGFwZXhtbC54bWxQSwUGAAAAAAYABgBb&#10;AQAAtwM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76" o:spid="_x0000_s1026" o:spt="202" type="#_x0000_t202" style="position:absolute;left:247650;top:19050;height:396240;width:1816100;" filled="f" stroked="f" coordsize="21600,21600" o:gfxdata="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7sD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实践经验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8417560</wp:posOffset>
                </wp:positionV>
                <wp:extent cx="4392295" cy="400050"/>
                <wp:effectExtent l="0" t="0" r="27305" b="19050"/>
                <wp:wrapNone/>
                <wp:docPr id="616" name="组合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295" cy="400050"/>
                          <a:chOff x="0" y="9525"/>
                          <a:chExt cx="4392295" cy="400050"/>
                        </a:xfrm>
                      </wpg:grpSpPr>
                      <wps:wsp>
                        <wps:cNvPr id="453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0" y="409575"/>
                            <a:ext cx="4392295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262626"/>
                            </a:solidFill>
                            <a:miter lim="800000"/>
                          </a:ln>
                        </wps:spPr>
                        <wps:bodyPr/>
                      </wps:wsp>
                      <wpg:grpSp>
                        <wpg:cNvPr id="454" name="组合 23"/>
                        <wpg:cNvGrpSpPr/>
                        <wpg:grpSpPr>
                          <a:xfrm>
                            <a:off x="9525" y="66675"/>
                            <a:ext cx="251460" cy="251460"/>
                            <a:chOff x="2858683" y="8465486"/>
                            <a:chExt cx="251230" cy="251230"/>
                          </a:xfrm>
                        </wpg:grpSpPr>
                        <wps:wsp>
                          <wps:cNvPr id="455" name="椭圆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683" y="8465486"/>
                              <a:ext cx="251230" cy="251230"/>
                            </a:xfrm>
                            <a:prstGeom prst="ellipse">
                              <a:avLst/>
                            </a:prstGeom>
                            <a:solidFill>
                              <a:srgbClr val="84A6B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6" name="KSO_Shape"/>
                          <wps:cNvSpPr/>
                          <wps:spPr bwMode="auto">
                            <a:xfrm>
                              <a:off x="2908785" y="8527256"/>
                              <a:ext cx="152142" cy="13794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2147483646 h 57"/>
                                <a:gd name="T2" fmla="*/ 2147483646 w 63"/>
                                <a:gd name="T3" fmla="*/ 2147483646 h 57"/>
                                <a:gd name="T4" fmla="*/ 2147483646 w 63"/>
                                <a:gd name="T5" fmla="*/ 2147483646 h 57"/>
                                <a:gd name="T6" fmla="*/ 2147483646 w 63"/>
                                <a:gd name="T7" fmla="*/ 2147483646 h 57"/>
                                <a:gd name="T8" fmla="*/ 2147483646 w 63"/>
                                <a:gd name="T9" fmla="*/ 0 h 57"/>
                                <a:gd name="T10" fmla="*/ 2147483646 w 63"/>
                                <a:gd name="T11" fmla="*/ 2147483646 h 57"/>
                                <a:gd name="T12" fmla="*/ 2147483646 w 63"/>
                                <a:gd name="T13" fmla="*/ 2147483646 h 57"/>
                                <a:gd name="T14" fmla="*/ 0 w 63"/>
                                <a:gd name="T15" fmla="*/ 2147483646 h 5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9" name="文本框 93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9525"/>
                            <a:ext cx="15595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6.85pt;margin-top:662.8pt;height:31.5pt;width:345.85pt;z-index:251671552;mso-width-relative:page;mso-height-relative:page;" coordorigin="0,9525" coordsize="4392295,400050" o:gfxdata="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">
                <o:lock v:ext="edit" aspectratio="f"/>
                <v:line id="直接连接符 20" o:spid="_x0000_s1026" o:spt="20" style="position:absolute;left:0;top:409575;height:0;width:4392295;" filled="f" stroked="t" coordsize="21600,21600" o:gfxdata="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t7g/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262626" miterlimit="8" joinstyle="miter"/>
                  <v:imagedata o:title=""/>
                  <o:lock v:ext="edit" aspectratio="f"/>
                </v:line>
                <v:group id="组合 23" o:spid="_x0000_s1026" o:spt="203" style="position:absolute;left:9525;top:66675;height:251460;width:251460;" coordorigin="2858683,8465486" coordsize="251230,251230" o:gfxdata="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x8F0u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椭圆 24" o:spid="_x0000_s1026" o:spt="3" type="#_x0000_t3" style="position:absolute;left:2858683;top:8465486;height:251230;width:251230;v-text-anchor:middle;" fillcolor="#84A6BE" filled="t" stroked="f" coordsize="21600,21600" o:gfxdata="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Zyp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2908785;top:8527256;height:137942;width:152142;" fillcolor="#FFFFFF" filled="t" stroked="f" coordsize="63,57" o:gfxdata="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3rHaa/&#10;AAAA3AAAAA8AAAAAAAAAAQAgAAAAIgAAAGRycy9kb3ducmV2LnhtbFBLAQIUABQAAAAIAIdO4kAz&#10;LwWeOwAAADkAAAAQAAAAAAAAAAEAIAAAAA4BAABkcnMvc2hhcGV4bWwueG1sUEsFBgAAAAAGAAYA&#10;WwEAALgDAAAAAA==&#10;" path="m0,55c0,55,0,57,4,57c3,54,11,45,11,45c11,45,25,54,40,39c54,23,44,11,63,0c17,10,7,24,8,43c12,34,24,22,34,17c17,29,5,47,0,55xe">
                    <v:path o:connectlocs="0,@0;@0,@0;@0,@0;@0,@0;@0,0;@0,@0;@0,@0;0,@0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93" o:spid="_x0000_s1026" o:spt="202" type="#_x0000_t202" style="position:absolute;left:247650;top:9525;height:396240;width:1559560;" filled="f" stroked="f" coordsize="21600,21600" o:gfxdata="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2MwQ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947420</wp:posOffset>
                </wp:positionV>
                <wp:extent cx="4538345" cy="9419590"/>
                <wp:effectExtent l="0" t="0" r="0" b="0"/>
                <wp:wrapNone/>
                <wp:docPr id="45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345" cy="941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.09–2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018.07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湖南师范大学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电子商务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专业课程平均成绩92分，专业排名前3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连续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年获得校级奖学金，其中一等1次，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2次。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主修课程：政治经济学，西方经济学，国际经济学，网络营销学，管理学，人力资源管理，电子商务概论等。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          长沙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商贸有限公司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行政助理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协助执行公司的各项规章制度和维护工作秩序； 负责公司员工的考勤管理，协助招聘工作，招聘流程安排。 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负责接待来宾，接听或转接外部电话； 负责与工作内容相关的各类文件的归档管理。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负责全体员工的后勤保障工作，包括发放办公用品、印制名片、办理餐卡、定水、定票、复印、邮寄等事务。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/>
                              <w:jc w:val="both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纪念有限公司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前台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负责行政公文、会议纪要、工作报告等起草及每日销售信息报送工作。 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协助部门做好其他的辅助服务工作；做好部门和其他部门的协调工作。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前台主要工作（及时准确接听/转接电话，记录留言并及时转达、接待来访客人并及时准确通知被访人员）。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/>
                              <w:jc w:val="both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销售有限责任公司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行政专员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根据客户的要求录入销售发货单； 检查录入的销售发货单内容是否正确，对票据进行审核。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打印出销售发货单票据后交给客户；负责先审核折扣单审批程序，确认后及时要做好记录。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对接省中心下发的反馈市场表格、及时省区经理当地市场的最新情况。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做好会议的记录、并整理会议纪要市场形象制作的下发和追踪。</w:t>
                            </w:r>
                          </w:p>
                          <w:p>
                            <w:pPr>
                              <w:widowControl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电脑操作及Office办公软件，具备基本的网络知识。基本熟悉办公室工作事务及工作流程，熟悉公文写作格式，具备基本商务文件写作能力。具备较强的文字撰写能力、较强的组织协调沟通，以及语言表达能力，良好的服务意识。为人诚实可靠，工作认真细致，责任心强，注重团队合作，较强的分析、解决问题能力，计划和执行能力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17.7pt;margin-top:74.6pt;height:741.7pt;width:357.35pt;z-index:251664384;mso-width-relative:page;mso-height-relative:page;" filled="f" stroked="f" coordsize="21600,21600" o:gfxdata="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Es7Zl2QAAAA0BAAAPAAAAAAAAAAEAIAAAACIAAABkcnMvZG93&#10;bnJldi54bWxQSwECFAAUAAAACACHTuJAz49cmv8BAADLAw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.09–2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018.07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湖南师范大学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电子商务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专业课程平均成绩92分，专业排名前3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连续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年获得校级奖学金，其中一等1次，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2次。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jc w:val="both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主修课程：政治经济学，西方经济学，国际经济学，网络营销学，管理学，人力资源管理，电子商务概论等。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jc w:val="both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jc w:val="both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jc w:val="both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jc w:val="both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.07-201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          长沙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商贸有限公司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行政助理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协助执行公司的各项规章制度和维护工作秩序； 负责公司员工的考勤管理，协助招聘工作，招聘流程安排。 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负责接待来宾，接听或转接外部电话； 负责与工作内容相关的各类文件的归档管理。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jc w:val="both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负责全体员工的后勤保障工作，包括发放办公用品、印制名片、办理餐卡、定水、定票、复印、邮寄等事务。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/>
                        <w:jc w:val="both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jc w:val="both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.07-201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纪念有限公司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前台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4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负责行政公文、会议纪要、工作报告等起草及每日销售信息报送工作。 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4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协助部门做好其他的辅助服务工作；做好部门和其他部门的协调工作。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 w:line="380" w:lineRule="exact"/>
                        <w:jc w:val="both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前台主要工作（及时准确接听/转接电话，记录留言并及时转达、接待来访客人并及时准确通知被访人员）。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/>
                        <w:jc w:val="both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jc w:val="both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.07-201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销售有限责任公司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行政专员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5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根据客户的要求录入销售发货单； 检查录入的销售发货单内容是否正确，对票据进行审核。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5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打印出销售发货单票据后交给客户；负责先审核折扣单审批程序，确认后及时要做好记录。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5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对接省中心下发的反馈市场表格、及时省区经理当地市场的最新情况。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5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做好会议的记录、并整理会议纪要市场形象制作的下发和追踪。</w:t>
                      </w:r>
                    </w:p>
                    <w:p>
                      <w:pPr>
                        <w:widowControl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电脑操作及Office办公软件，具备基本的网络知识。基本熟悉办公室工作事务及工作流程，熟悉公文写作格式，具备基本商务文件写作能力。具备较强的文字撰写能力、较强的组织协调沟通，以及语言表达能力，良好的服务意识。为人诚实可靠，工作认真细致，责任心强，注重团队合作，较强的分析、解决问题能力，计划和执行能力佳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8482965</wp:posOffset>
                </wp:positionV>
                <wp:extent cx="2384425" cy="339090"/>
                <wp:effectExtent l="0" t="0" r="0" b="4445"/>
                <wp:wrapNone/>
                <wp:docPr id="9" name="五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84425" cy="338985"/>
                        </a:xfrm>
                        <a:prstGeom prst="homePlate">
                          <a:avLst>
                            <a:gd name="adj" fmla="val 35015"/>
                          </a:avLst>
                        </a:prstGeom>
                        <a:solidFill>
                          <a:srgbClr val="84A6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140" w:firstLineChars="5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奖项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边形 56" o:spid="_x0000_s1026" o:spt="15" type="#_x0000_t15" style="position:absolute;left:0pt;flip:x;margin-left:17.3pt;margin-top:667.95pt;height:26.7pt;width:187.75pt;z-index:251645952;v-text-anchor:middle;mso-width-relative:page;mso-height-relative:page;" fillcolor="#84A6BE" filled="t" stroked="f" coordsize="21600,21600" o:gfxdata="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aIygDaAAAADAEAAA8AAAAAAAAAAQAgAAAAIgAAAGRycy9kb3ducmV2Lnht&#10;bFBLAQIUABQAAAAIAIdO4kD/PuzDMAIAACQEAAAOAAAAAAAAAAEAIAAAACkBAABkcnMvZTJvRG9j&#10;LnhtbFBLBQYAAAAABgAGAFkBAADLBQAAAAA=&#10;" adj="20525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140" w:firstLineChars="5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奖项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264160</wp:posOffset>
                </wp:positionH>
                <wp:positionV relativeFrom="paragraph">
                  <wp:posOffset>3866515</wp:posOffset>
                </wp:positionV>
                <wp:extent cx="1993900" cy="6390005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6389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年龄：199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.07.05</w:t>
                            </w:r>
                          </w:p>
                          <w:p>
                            <w:pPr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地址：湖南 长沙</w:t>
                            </w:r>
                          </w:p>
                          <w:p>
                            <w:pPr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line="600" w:lineRule="exact"/>
                              <w:ind w:left="105" w:hanging="105" w:hangingChars="5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"mailto:22324242@qq.com"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/>
                                <w:color w:val="auto"/>
                                <w:szCs w:val="21"/>
                                <w:u w:val="none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Style w:val="7"/>
                                <w:rFonts w:ascii="微软雅黑" w:hAnsi="微软雅黑" w:eastAsia="微软雅黑"/>
                                <w:color w:val="auto"/>
                                <w:szCs w:val="21"/>
                                <w:u w:val="none"/>
                              </w:rPr>
                              <w:t>@qq.com</w:t>
                            </w:r>
                            <w:r>
                              <w:rPr>
                                <w:rStyle w:val="7"/>
                                <w:rFonts w:ascii="微软雅黑" w:hAnsi="微软雅黑" w:eastAsia="微软雅黑"/>
                                <w:color w:val="auto"/>
                                <w:szCs w:val="21"/>
                                <w:u w:val="none"/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Cs w:val="21"/>
                              </w:rPr>
                              <w:t xml:space="preserve">普通话（二甲）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Cs w:val="21"/>
                              </w:rPr>
                              <w:t>英语（CET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  <w:t>-4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Cs w:val="21"/>
                              </w:rPr>
                              <w:t xml:space="preserve">擅长PPT制作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  <w:t>Office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2017.12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优秀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2016.11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优秀学生干部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016.09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优秀志愿者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rPr>
                                <w:rFonts w:ascii="微软雅黑" w:hAnsi="微软雅黑" w:eastAsia="微软雅黑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015.12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优秀班团干部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0.8pt;margin-top:304.45pt;height:503.15pt;width:157pt;mso-position-horizontal-relative:margin;z-index:251745280;mso-width-relative:page;mso-height-relative:page;" filled="f" stroked="f" coordsize="21600,21600" o:gfxdata="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PYYyNsAAAALAQAADwAAAAAAAAABACAAAAAiAAAAZHJzL2Rvd25yZXYueG1sUEsBAhQAFAAA&#10;AAgAh07iQIr9ncU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年龄：199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.07.05</w:t>
                      </w:r>
                    </w:p>
                    <w:p>
                      <w:pPr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地址：湖南 长沙</w:t>
                      </w:r>
                    </w:p>
                    <w:p>
                      <w:pPr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电话：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line="600" w:lineRule="exact"/>
                        <w:ind w:left="105" w:hanging="105" w:hangingChars="5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邮箱：</w:t>
                      </w:r>
                      <w:r>
                        <w:fldChar w:fldCharType="begin"/>
                      </w:r>
                      <w:r>
                        <w:instrText xml:space="preserve"> HYPERLINK "mailto:22324242@qq.com"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/>
                          <w:color w:val="auto"/>
                          <w:szCs w:val="21"/>
                          <w:u w:val="none"/>
                          <w:lang w:val="en-US" w:eastAsia="zh-CN"/>
                        </w:rPr>
                        <w:t>XXXX</w:t>
                      </w:r>
                      <w:r>
                        <w:rPr>
                          <w:rStyle w:val="7"/>
                          <w:rFonts w:ascii="微软雅黑" w:hAnsi="微软雅黑" w:eastAsia="微软雅黑"/>
                          <w:color w:val="auto"/>
                          <w:szCs w:val="21"/>
                          <w:u w:val="none"/>
                        </w:rPr>
                        <w:t>@qq.com</w:t>
                      </w:r>
                      <w:r>
                        <w:rPr>
                          <w:rStyle w:val="7"/>
                          <w:rFonts w:ascii="微软雅黑" w:hAnsi="微软雅黑" w:eastAsia="微软雅黑"/>
                          <w:color w:val="auto"/>
                          <w:szCs w:val="21"/>
                          <w:u w:val="none"/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0"/>
                          <w:szCs w:val="21"/>
                        </w:rPr>
                        <w:t xml:space="preserve">普通话（二甲）                               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0"/>
                          <w:szCs w:val="21"/>
                        </w:rPr>
                        <w:t>英语（CET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  <w:t>-4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Cs w:val="21"/>
                        </w:rPr>
                        <w:t>）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0"/>
                          <w:szCs w:val="21"/>
                        </w:rPr>
                        <w:t xml:space="preserve">擅长PPT制作                                     </w:t>
                      </w:r>
                      <w:r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kern w:val="0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  <w:t>Office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2017.12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优秀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2016.11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优秀学生干部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016.09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优秀志愿者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rPr>
                          <w:rFonts w:ascii="微软雅黑" w:hAnsi="微软雅黑" w:eastAsia="微软雅黑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015.12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优秀班团干部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7573645</wp:posOffset>
                </wp:positionV>
                <wp:extent cx="1439545" cy="71755"/>
                <wp:effectExtent l="0" t="0" r="27305" b="2349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0"/>
                          <a:chExt cx="1439545" cy="71755"/>
                        </a:xfrm>
                      </wpg:grpSpPr>
                      <wps:wsp>
                        <wps:cNvPr id="31" name="文本框 31"/>
                        <wps:cNvSpPr txBox="1"/>
                        <wps:spPr>
                          <a:xfrm>
                            <a:off x="0" y="0"/>
                            <a:ext cx="1439545" cy="71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4A6B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0" y="0"/>
                            <a:ext cx="756000" cy="71755"/>
                          </a:xfrm>
                          <a:prstGeom prst="rect">
                            <a:avLst/>
                          </a:prstGeom>
                          <a:solidFill>
                            <a:srgbClr val="84A6BE"/>
                          </a:solidFill>
                          <a:ln w="6350">
                            <a:solidFill>
                              <a:srgbClr val="84A6B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5pt;margin-top:596.35pt;height:5.65pt;width:113.35pt;z-index:251751424;mso-width-relative:page;mso-height-relative:page;" coordsize="1439545,71755" o:gfxdata="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P30faLcAAAA&#10;DAEAAA8AAAAAAAAAAQAgAAAAIgAAAGRycy9kb3ducmV2LnhtbFBLAQIUABQAAAAIAIdO4kBoGyy0&#10;xAIAAGcIAAAOAAAAAAAAAAEAIAAAACsBAABkcnMvZTJvRG9jLnhtbFBLBQYAAAAABgAGAFkBAABh&#10;BgAAAAA=&#10;">
                <o:lock v:ext="edit" aspectratio="f"/>
                <v:shape id="_x0000_s1026" o:spid="_x0000_s1026" o:spt="202" type="#_x0000_t202" style="position:absolute;left:0;top:0;height:71755;width:1439545;" filled="f" stroked="t" coordsize="21600,21600" o:gfxdata="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W/c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84A6BE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0;height:71755;width:756000;" fillcolor="#84A6BE" filled="t" stroked="t" coordsize="21600,21600" o:gfxdata="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Rnru/&#10;AAAA2w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84A6BE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6576695</wp:posOffset>
                </wp:positionV>
                <wp:extent cx="1439545" cy="71755"/>
                <wp:effectExtent l="0" t="0" r="27305" b="2349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0"/>
                          <a:chExt cx="1439545" cy="71755"/>
                        </a:xfrm>
                      </wpg:grpSpPr>
                      <wps:wsp>
                        <wps:cNvPr id="265" name="文本框 265"/>
                        <wps:cNvSpPr txBox="1"/>
                        <wps:spPr>
                          <a:xfrm>
                            <a:off x="0" y="0"/>
                            <a:ext cx="1439545" cy="71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4A6B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6" name="文本框 266"/>
                        <wps:cNvSpPr txBox="1"/>
                        <wps:spPr>
                          <a:xfrm>
                            <a:off x="0" y="0"/>
                            <a:ext cx="612000" cy="71755"/>
                          </a:xfrm>
                          <a:prstGeom prst="rect">
                            <a:avLst/>
                          </a:prstGeom>
                          <a:solidFill>
                            <a:srgbClr val="84A6BE"/>
                          </a:solidFill>
                          <a:ln w="6350">
                            <a:solidFill>
                              <a:srgbClr val="84A6B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5pt;margin-top:517.85pt;height:5.65pt;width:113.35pt;z-index:251747328;mso-width-relative:page;mso-height-relative:page;" coordsize="1439545,71755" o:gfxdata="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Dcy8U2QAAAAwB&#10;AAAPAAAAAAAAAAEAIAAAACIAAABkcnMvZG93bnJldi54bWxQSwECFAAUAAAACACHTuJARTUk0MUC&#10;AABrCAAADgAAAAAAAAABACAAAAAoAQAAZHJzL2Uyb0RvYy54bWxQSwUGAAAAAAYABgBZAQAAXwYA&#10;AAAA&#10;">
                <o:lock v:ext="edit" aspectratio="f"/>
                <v:shape id="_x0000_s1026" o:spid="_x0000_s1026" o:spt="202" type="#_x0000_t202" style="position:absolute;left:0;top:0;height:71755;width:1439545;" filled="f" stroked="t" coordsize="21600,21600" o:gfxdata="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9AP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84A6BE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0;height:71755;width:612000;" fillcolor="#84A6BE" filled="t" stroked="t" coordsize="21600,21600" o:gfxdata="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fws1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84A6BE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8072120</wp:posOffset>
                </wp:positionV>
                <wp:extent cx="1439545" cy="71755"/>
                <wp:effectExtent l="0" t="0" r="27305" b="2349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0"/>
                          <a:chExt cx="1439545" cy="71755"/>
                        </a:xfrm>
                      </wpg:grpSpPr>
                      <wps:wsp>
                        <wps:cNvPr id="34" name="文本框 34"/>
                        <wps:cNvSpPr txBox="1"/>
                        <wps:spPr>
                          <a:xfrm>
                            <a:off x="0" y="0"/>
                            <a:ext cx="1439545" cy="71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4A6B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0" y="0"/>
                            <a:ext cx="1043940" cy="71755"/>
                          </a:xfrm>
                          <a:prstGeom prst="rect">
                            <a:avLst/>
                          </a:prstGeom>
                          <a:solidFill>
                            <a:srgbClr val="84A6BE"/>
                          </a:solidFill>
                          <a:ln w="6350">
                            <a:solidFill>
                              <a:srgbClr val="84A6B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5pt;margin-top:635.6pt;height:5.65pt;width:113.35pt;z-index:251753472;mso-width-relative:page;mso-height-relative:page;" coordsize="1439545,71755" o:gfxdata="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+6bG9NsA&#10;AAAMAQAADwAAAAAAAAABACAAAAAiAAAAZHJzL2Rvd25yZXYueG1sUEsBAhQAFAAAAAgAh07iQEKj&#10;DXvHAgAAaAgAAA4AAAAAAAAAAQAgAAAAKgEAAGRycy9lMm9Eb2MueG1sUEsFBgAAAAAGAAYAWQEA&#10;AGMGAAAAAA==&#10;">
                <o:lock v:ext="edit" aspectratio="f"/>
                <v:shape id="_x0000_s1026" o:spid="_x0000_s1026" o:spt="202" type="#_x0000_t202" style="position:absolute;left:0;top:0;height:71755;width:1439545;" filled="f" stroked="t" coordsize="21600,21600" o:gfxdata="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Uhzr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84A6BE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0;height:71755;width:1043940;" fillcolor="#84A6BE" filled="t" stroked="t" coordsize="21600,21600" o:gfxdata="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4Bs+/&#10;AAAA2w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84A6BE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7075170</wp:posOffset>
                </wp:positionV>
                <wp:extent cx="1439545" cy="71755"/>
                <wp:effectExtent l="0" t="0" r="27305" b="2349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0"/>
                          <a:chExt cx="1439545" cy="71755"/>
                        </a:xfrm>
                      </wpg:grpSpPr>
                      <wps:wsp>
                        <wps:cNvPr id="26" name="文本框 26"/>
                        <wps:cNvSpPr txBox="1"/>
                        <wps:spPr>
                          <a:xfrm>
                            <a:off x="0" y="0"/>
                            <a:ext cx="1439545" cy="71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4A6B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0" y="0"/>
                            <a:ext cx="1043940" cy="71755"/>
                          </a:xfrm>
                          <a:prstGeom prst="rect">
                            <a:avLst/>
                          </a:prstGeom>
                          <a:solidFill>
                            <a:srgbClr val="84A6BE"/>
                          </a:solidFill>
                          <a:ln w="6350">
                            <a:solidFill>
                              <a:srgbClr val="84A6B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5pt;margin-top:557.1pt;height:5.65pt;width:113.35pt;z-index:251749376;mso-width-relative:page;mso-height-relative:page;" coordsize="1439545,71755" o:gfxdata="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3VAg9NsAAAAM&#10;AQAADwAAAAAAAAABACAAAAAiAAAAZHJzL2Rvd25yZXYueG1sUEsBAhQAFAAAAAgAh07iQDl0XrfE&#10;AgAAaAgAAA4AAAAAAAAAAQAgAAAAKgEAAGRycy9lMm9Eb2MueG1sUEsFBgAAAAAGAAYAWQEAAGAG&#10;AAAAAA==&#10;">
                <o:lock v:ext="edit" aspectratio="f"/>
                <v:shape id="_x0000_s1026" o:spid="_x0000_s1026" o:spt="202" type="#_x0000_t202" style="position:absolute;left:0;top:0;height:71755;width:1439545;" filled="f" stroked="t" coordsize="21600,21600" o:gfxdata="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RWx2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84A6BE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0;height:71755;width:1043940;" fillcolor="#84A6BE" filled="t" stroked="t" coordsize="21600,21600" o:gfxdata="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P6v+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84A6BE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5779770</wp:posOffset>
                </wp:positionV>
                <wp:extent cx="2384425" cy="466725"/>
                <wp:effectExtent l="0" t="0" r="0" b="9525"/>
                <wp:wrapNone/>
                <wp:docPr id="5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4425" cy="466725"/>
                          <a:chOff x="221959" y="5029206"/>
                          <a:chExt cx="2384424" cy="466618"/>
                        </a:xfrm>
                      </wpg:grpSpPr>
                      <wps:wsp>
                        <wps:cNvPr id="6" name="五边形 58"/>
                        <wps:cNvSpPr>
                          <a:spLocks noChangeArrowheads="1"/>
                        </wps:cNvSpPr>
                        <wps:spPr bwMode="auto">
                          <a:xfrm flipH="1">
                            <a:off x="221959" y="5029206"/>
                            <a:ext cx="2384424" cy="338907"/>
                          </a:xfrm>
                          <a:prstGeom prst="homePlate">
                            <a:avLst>
                              <a:gd name="adj" fmla="val 35015"/>
                            </a:avLst>
                          </a:prstGeom>
                          <a:solidFill>
                            <a:srgbClr val="84A6B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基本技能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等腰三角形 5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438398" y="5368111"/>
                            <a:ext cx="167983" cy="127713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5E8B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17.25pt;margin-top:455.1pt;height:36.75pt;width:187.75pt;z-index:251640832;mso-width-relative:page;mso-height-relative:page;" coordorigin="221959,5029206" coordsize="2384424,466618" o:gfxdata="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M6kfCvaAAAACgEAAA8AAAAAAAAAAQAgAAAAIgAAAGRycy9kb3du&#10;cmV2LnhtbFBLAQIUABQAAAAIAIdO4kDxZ77aGgMAAAgIAAAOAAAAAAAAAAEAIAAAACkBAABkcnMv&#10;ZTJvRG9jLnhtbFBLBQYAAAAABgAGAFkBAAC1BgAAAAA=&#10;">
                <o:lock v:ext="edit" aspectratio="f"/>
                <v:shape id="五边形 58" o:spid="_x0000_s1026" o:spt="15" type="#_x0000_t15" style="position:absolute;left:221959;top:5029206;flip:x;height:338907;width:2384424;v-text-anchor:middle;" fillcolor="#84A6BE" filled="t" stroked="f" coordsize="21600,21600" o:gfxdata="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9h1ougAAANoA&#10;AAAPAAAAAAAAAAEAIAAAACIAAABkcnMvZG93bnJldi54bWxQSwECFAAUAAAACACHTuJAMy8FnjsA&#10;AAA5AAAAEAAAAAAAAAABACAAAAAJAQAAZHJzL3NoYXBleG1sLnhtbFBLBQYAAAAABgAGAFsBAACz&#10;AwAAAAA=&#10;" adj="20526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adjustRightInd w:val="0"/>
                          <w:snapToGrid w:val="0"/>
                          <w:spacing w:before="0" w:beforeAutospacing="0" w:after="0" w:afterAutospacing="0" w:line="192" w:lineRule="auto"/>
                          <w:rPr>
                            <w:rFonts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基本技能</w:t>
                        </w:r>
                      </w:p>
                    </w:txbxContent>
                  </v:textbox>
                </v:shape>
                <v:shape id="等腰三角形 59" o:spid="_x0000_s1026" o:spt="5" type="#_x0000_t5" style="position:absolute;left:2438398;top:5368111;height:127713;width:167983;rotation:11796480f;v-text-anchor:middle;" fillcolor="#5E8BAA" filled="t" stroked="f" coordsize="21600,21600" o:gfxdata="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U1ru8AAAA&#10;2gAAAA8AAAAAAAAAAQAgAAAAIgAAAGRycy9kb3ducmV2LnhtbFBLAQIUABQAAAAIAIdO4kAzLwWe&#10;OwAAADkAAAAQAAAAAAAAAAEAIAAAAAsBAABkcnMvc2hhcGV4bWwueG1sUEsFBgAAAAAGAAYAWwEA&#10;ALUDAAAAAA==&#10;" adj="21600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1993265</wp:posOffset>
                </wp:positionV>
                <wp:extent cx="252412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900" w:lineRule="exact"/>
                              <w:jc w:val="center"/>
                              <w:rPr>
                                <w:rFonts w:ascii="微软雅黑" w:hAnsi="微软雅黑" w:eastAsia="微软雅黑"/>
                                <w:spacing w:val="4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pacing w:val="60"/>
                                <w:sz w:val="56"/>
                                <w:szCs w:val="72"/>
                              </w:rPr>
                              <w:t>刘晓莉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求职意向：行政助理/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前台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1pt;margin-top:156.95pt;height:90pt;width:198.75pt;mso-position-horizontal-relative:margin;z-index:251743232;mso-width-relative:page;mso-height-relative:page;" filled="f" stroked="f" coordsize="21600,21600" o:gfxdata="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oahqdYAAAAKAQAADwAAAAAAAAABACAAAAAiAAAAZHJzL2Rvd25yZXYueG1sUEsBAhQAFAAA&#10;AAgAh07iQCReTnUqAgAAKwQAAA4AAAAAAAAAAQAgAAAAJ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900" w:lineRule="exact"/>
                        <w:jc w:val="center"/>
                        <w:rPr>
                          <w:rFonts w:ascii="微软雅黑" w:hAnsi="微软雅黑" w:eastAsia="微软雅黑"/>
                          <w:spacing w:val="40"/>
                          <w:sz w:val="56"/>
                          <w:szCs w:val="72"/>
                        </w:rPr>
                      </w:pPr>
                      <w:r>
                        <w:rPr>
                          <w:rFonts w:ascii="微软雅黑" w:hAnsi="微软雅黑" w:eastAsia="微软雅黑"/>
                          <w:spacing w:val="60"/>
                          <w:sz w:val="56"/>
                          <w:szCs w:val="72"/>
                        </w:rPr>
                        <w:t>刘晓莉</w:t>
                      </w:r>
                    </w:p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求职意向：行政助理/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前台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417195</wp:posOffset>
                </wp:positionV>
                <wp:extent cx="1296035" cy="1296035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2960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tile tx="0" ty="-57150" sx="50000" sy="50000"/>
                        </a:blipFill>
                        <a:ln>
                          <a:solidFill>
                            <a:srgbClr val="84A6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32.85pt;height:102.05pt;width:102.05pt;z-index:251741184;v-text-anchor:middle;mso-width-relative:page;mso-height-relative:page;" filled="t" stroked="t" coordsize="21600,21600" o:gfxdata="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">
                <v:fill type="tile" on="t" o:title="5" focussize="0,0" recolor="t" rotate="t" r:id="rId4"/>
                <v:stroke weight="1pt" color="#84A6BE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3400425</wp:posOffset>
                </wp:positionV>
                <wp:extent cx="2384425" cy="338455"/>
                <wp:effectExtent l="0" t="0" r="0" b="4445"/>
                <wp:wrapNone/>
                <wp:docPr id="3" name="五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84425" cy="338455"/>
                        </a:xfrm>
                        <a:prstGeom prst="homePlate">
                          <a:avLst>
                            <a:gd name="adj" fmla="val 35015"/>
                          </a:avLst>
                        </a:prstGeom>
                        <a:solidFill>
                          <a:srgbClr val="84A6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140" w:firstLineChars="5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边形 60" o:spid="_x0000_s1026" o:spt="15" type="#_x0000_t15" style="position:absolute;left:0pt;flip:x;margin-left:17.25pt;margin-top:267.75pt;height:26.65pt;width:187.75pt;z-index:251638784;v-text-anchor:middle;mso-width-relative:page;mso-height-relative:page;" fillcolor="#84A6BE" filled="t" stroked="f" coordsize="21600,21600" o:gfxdata="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TqPgv2QAAAAoBAAAPAAAAAAAAAAEAIAAAACIAAABkcnMvZG93bnJldi54bWxQ&#10;SwECFAAUAAAACACHTuJA2i7ZRy8CAAAkBAAADgAAAAAAAAABACAAAAAoAQAAZHJzL2Uyb0RvYy54&#10;bWxQSwUGAAAAAAYABgBZAQAAyQUAAAAA&#10;" adj="20527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140" w:firstLineChars="50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466725</wp:posOffset>
                </wp:positionV>
                <wp:extent cx="4392295" cy="396240"/>
                <wp:effectExtent l="0" t="0" r="27305" b="22860"/>
                <wp:wrapNone/>
                <wp:docPr id="613" name="组合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295" cy="396240"/>
                          <a:chOff x="0" y="0"/>
                          <a:chExt cx="4392295" cy="396240"/>
                        </a:xfrm>
                      </wpg:grpSpPr>
                      <wpg:grpSp>
                        <wpg:cNvPr id="11" name="组合 12"/>
                        <wpg:cNvGrpSpPr/>
                        <wpg:grpSpPr>
                          <a:xfrm>
                            <a:off x="9525" y="85725"/>
                            <a:ext cx="251460" cy="250825"/>
                            <a:chOff x="2858683" y="653822"/>
                            <a:chExt cx="308989" cy="308989"/>
                          </a:xfrm>
                        </wpg:grpSpPr>
                        <wps:wsp>
                          <wps:cNvPr id="12" name="椭圆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683" y="653822"/>
                              <a:ext cx="308989" cy="308989"/>
                            </a:xfrm>
                            <a:prstGeom prst="ellipse">
                              <a:avLst/>
                            </a:prstGeom>
                            <a:solidFill>
                              <a:srgbClr val="84A6B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KSO_Shape"/>
                          <wps:cNvSpPr/>
                          <wps:spPr bwMode="auto">
                            <a:xfrm>
                              <a:off x="2908401" y="720627"/>
                              <a:ext cx="214313" cy="161092"/>
                            </a:xfrm>
                            <a:custGeom>
                              <a:avLst/>
                              <a:gdLst>
                                <a:gd name="T0" fmla="*/ 2147483646 w 108"/>
                                <a:gd name="T1" fmla="*/ 2147483646 h 81"/>
                                <a:gd name="T2" fmla="*/ 2147483646 w 108"/>
                                <a:gd name="T3" fmla="*/ 2147483646 h 81"/>
                                <a:gd name="T4" fmla="*/ 2147483646 w 108"/>
                                <a:gd name="T5" fmla="*/ 2147483646 h 81"/>
                                <a:gd name="T6" fmla="*/ 2147483646 w 108"/>
                                <a:gd name="T7" fmla="*/ 2147483646 h 81"/>
                                <a:gd name="T8" fmla="*/ 2147483646 w 108"/>
                                <a:gd name="T9" fmla="*/ 2147483646 h 81"/>
                                <a:gd name="T10" fmla="*/ 2147483646 w 108"/>
                                <a:gd name="T11" fmla="*/ 2147483646 h 81"/>
                                <a:gd name="T12" fmla="*/ 2147483646 w 108"/>
                                <a:gd name="T13" fmla="*/ 2147483646 h 81"/>
                                <a:gd name="T14" fmla="*/ 2147483646 w 108"/>
                                <a:gd name="T15" fmla="*/ 2147483646 h 81"/>
                                <a:gd name="T16" fmla="*/ 2147483646 w 108"/>
                                <a:gd name="T17" fmla="*/ 2147483646 h 81"/>
                                <a:gd name="T18" fmla="*/ 2147483646 w 108"/>
                                <a:gd name="T19" fmla="*/ 2147483646 h 81"/>
                                <a:gd name="T20" fmla="*/ 2147483646 w 108"/>
                                <a:gd name="T21" fmla="*/ 2147483646 h 81"/>
                                <a:gd name="T22" fmla="*/ 2147483646 w 108"/>
                                <a:gd name="T23" fmla="*/ 2147483646 h 81"/>
                                <a:gd name="T24" fmla="*/ 2147483646 w 108"/>
                                <a:gd name="T25" fmla="*/ 2147483646 h 81"/>
                                <a:gd name="T26" fmla="*/ 2147483646 w 108"/>
                                <a:gd name="T27" fmla="*/ 2147483646 h 81"/>
                                <a:gd name="T28" fmla="*/ 2147483646 w 108"/>
                                <a:gd name="T29" fmla="*/ 2147483646 h 81"/>
                                <a:gd name="T30" fmla="*/ 0 w 108"/>
                                <a:gd name="T31" fmla="*/ 2147483646 h 81"/>
                                <a:gd name="T32" fmla="*/ 2147483646 w 108"/>
                                <a:gd name="T33" fmla="*/ 2147483646 h 81"/>
                                <a:gd name="T34" fmla="*/ 2147483646 w 108"/>
                                <a:gd name="T35" fmla="*/ 2147483646 h 81"/>
                                <a:gd name="T36" fmla="*/ 2147483646 w 108"/>
                                <a:gd name="T37" fmla="*/ 2147483646 h 81"/>
                                <a:gd name="T38" fmla="*/ 2147483646 w 108"/>
                                <a:gd name="T39" fmla="*/ 2147483646 h 81"/>
                                <a:gd name="T40" fmla="*/ 2147483646 w 108"/>
                                <a:gd name="T41" fmla="*/ 2147483646 h 81"/>
                                <a:gd name="T42" fmla="*/ 2147483646 w 108"/>
                                <a:gd name="T43" fmla="*/ 2147483646 h 81"/>
                                <a:gd name="T44" fmla="*/ 2147483646 w 108"/>
                                <a:gd name="T45" fmla="*/ 2147483646 h 81"/>
                                <a:gd name="T46" fmla="*/ 2147483646 w 108"/>
                                <a:gd name="T47" fmla="*/ 2147483646 h 81"/>
                                <a:gd name="T48" fmla="*/ 2147483646 w 108"/>
                                <a:gd name="T49" fmla="*/ 2147483646 h 81"/>
                                <a:gd name="T50" fmla="*/ 2147483646 w 108"/>
                                <a:gd name="T51" fmla="*/ 2147483646 h 81"/>
                                <a:gd name="T52" fmla="*/ 2147483646 w 108"/>
                                <a:gd name="T53" fmla="*/ 2147483646 h 81"/>
                                <a:gd name="T54" fmla="*/ 2147483646 w 108"/>
                                <a:gd name="T55" fmla="*/ 2147483646 h 81"/>
                                <a:gd name="T56" fmla="*/ 2147483646 w 108"/>
                                <a:gd name="T57" fmla="*/ 2147483646 h 81"/>
                                <a:gd name="T58" fmla="*/ 2147483646 w 108"/>
                                <a:gd name="T59" fmla="*/ 2147483646 h 81"/>
                                <a:gd name="T60" fmla="*/ 2147483646 w 108"/>
                                <a:gd name="T61" fmla="*/ 2147483646 h 81"/>
                                <a:gd name="T62" fmla="*/ 2147483646 w 108"/>
                                <a:gd name="T63" fmla="*/ 2147483646 h 81"/>
                                <a:gd name="T64" fmla="*/ 2147483646 w 108"/>
                                <a:gd name="T65" fmla="*/ 2147483646 h 81"/>
                                <a:gd name="T66" fmla="*/ 2147483646 w 108"/>
                                <a:gd name="T67" fmla="*/ 2147483646 h 81"/>
                                <a:gd name="T68" fmla="*/ 2147483646 w 108"/>
                                <a:gd name="T69" fmla="*/ 2147483646 h 81"/>
                                <a:gd name="T70" fmla="*/ 2147483646 w 108"/>
                                <a:gd name="T71" fmla="*/ 2147483646 h 81"/>
                                <a:gd name="T72" fmla="*/ 2147483646 w 108"/>
                                <a:gd name="T73" fmla="*/ 2147483646 h 81"/>
                                <a:gd name="T74" fmla="*/ 2147483646 w 108"/>
                                <a:gd name="T75" fmla="*/ 2147483646 h 8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8" h="81">
                                  <a:moveTo>
                                    <a:pt x="3" y="54"/>
                                  </a:moveTo>
                                  <a:cubicBezTo>
                                    <a:pt x="9" y="51"/>
                                    <a:pt x="15" y="49"/>
                                    <a:pt x="21" y="47"/>
                                  </a:cubicBezTo>
                                  <a:cubicBezTo>
                                    <a:pt x="23" y="45"/>
                                    <a:pt x="24" y="44"/>
                                    <a:pt x="26" y="43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5" y="44"/>
                                    <a:pt x="46" y="46"/>
                                    <a:pt x="48" y="47"/>
                                  </a:cubicBezTo>
                                  <a:cubicBezTo>
                                    <a:pt x="60" y="51"/>
                                    <a:pt x="60" y="51"/>
                                    <a:pt x="60" y="51"/>
                                  </a:cubicBezTo>
                                  <a:cubicBezTo>
                                    <a:pt x="60" y="51"/>
                                    <a:pt x="61" y="50"/>
                                    <a:pt x="61" y="50"/>
                                  </a:cubicBezTo>
                                  <a:cubicBezTo>
                                    <a:pt x="65" y="48"/>
                                    <a:pt x="69" y="47"/>
                                    <a:pt x="72" y="46"/>
                                  </a:cubicBezTo>
                                  <a:cubicBezTo>
                                    <a:pt x="75" y="52"/>
                                    <a:pt x="79" y="57"/>
                                    <a:pt x="84" y="60"/>
                                  </a:cubicBezTo>
                                  <a:cubicBezTo>
                                    <a:pt x="89" y="57"/>
                                    <a:pt x="93" y="52"/>
                                    <a:pt x="96" y="46"/>
                                  </a:cubicBezTo>
                                  <a:cubicBezTo>
                                    <a:pt x="99" y="47"/>
                                    <a:pt x="102" y="48"/>
                                    <a:pt x="105" y="48"/>
                                  </a:cubicBezTo>
                                  <a:cubicBezTo>
                                    <a:pt x="108" y="53"/>
                                    <a:pt x="108" y="64"/>
                                    <a:pt x="108" y="71"/>
                                  </a:cubicBezTo>
                                  <a:cubicBezTo>
                                    <a:pt x="70" y="71"/>
                                    <a:pt x="70" y="71"/>
                                    <a:pt x="70" y="71"/>
                                  </a:cubicBezTo>
                                  <a:cubicBezTo>
                                    <a:pt x="70" y="74"/>
                                    <a:pt x="70" y="77"/>
                                    <a:pt x="70" y="81"/>
                                  </a:cubicBezTo>
                                  <a:cubicBezTo>
                                    <a:pt x="47" y="81"/>
                                    <a:pt x="24" y="81"/>
                                    <a:pt x="0" y="81"/>
                                  </a:cubicBezTo>
                                  <a:cubicBezTo>
                                    <a:pt x="0" y="68"/>
                                    <a:pt x="1" y="58"/>
                                    <a:pt x="3" y="54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79" y="27"/>
                                    <a:pt x="89" y="26"/>
                                    <a:pt x="94" y="24"/>
                                  </a:cubicBezTo>
                                  <a:cubicBezTo>
                                    <a:pt x="94" y="27"/>
                                    <a:pt x="94" y="32"/>
                                    <a:pt x="92" y="37"/>
                                  </a:cubicBezTo>
                                  <a:cubicBezTo>
                                    <a:pt x="91" y="39"/>
                                    <a:pt x="90" y="40"/>
                                    <a:pt x="89" y="41"/>
                                  </a:cubicBezTo>
                                  <a:cubicBezTo>
                                    <a:pt x="99" y="42"/>
                                    <a:pt x="99" y="42"/>
                                    <a:pt x="99" y="42"/>
                                  </a:cubicBezTo>
                                  <a:cubicBezTo>
                                    <a:pt x="99" y="42"/>
                                    <a:pt x="98" y="33"/>
                                    <a:pt x="98" y="31"/>
                                  </a:cubicBezTo>
                                  <a:cubicBezTo>
                                    <a:pt x="102" y="2"/>
                                    <a:pt x="65" y="2"/>
                                    <a:pt x="69" y="31"/>
                                  </a:cubicBezTo>
                                  <a:cubicBezTo>
                                    <a:pt x="69" y="33"/>
                                    <a:pt x="68" y="42"/>
                                    <a:pt x="68" y="42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7" y="40"/>
                                    <a:pt x="76" y="39"/>
                                    <a:pt x="75" y="37"/>
                                  </a:cubicBezTo>
                                  <a:cubicBezTo>
                                    <a:pt x="74" y="33"/>
                                    <a:pt x="73" y="29"/>
                                    <a:pt x="74" y="26"/>
                                  </a:cubicBezTo>
                                  <a:cubicBezTo>
                                    <a:pt x="74" y="26"/>
                                    <a:pt x="74" y="26"/>
                                    <a:pt x="74" y="26"/>
                                  </a:cubicBezTo>
                                  <a:close/>
                                  <a:moveTo>
                                    <a:pt x="22" y="30"/>
                                  </a:moveTo>
                                  <a:cubicBezTo>
                                    <a:pt x="21" y="25"/>
                                    <a:pt x="21" y="21"/>
                                    <a:pt x="23" y="15"/>
                                  </a:cubicBezTo>
                                  <a:cubicBezTo>
                                    <a:pt x="29" y="11"/>
                                    <a:pt x="37" y="17"/>
                                    <a:pt x="47" y="15"/>
                                  </a:cubicBezTo>
                                  <a:cubicBezTo>
                                    <a:pt x="48" y="20"/>
                                    <a:pt x="48" y="24"/>
                                    <a:pt x="48" y="31"/>
                                  </a:cubicBezTo>
                                  <a:cubicBezTo>
                                    <a:pt x="48" y="31"/>
                                    <a:pt x="52" y="27"/>
                                    <a:pt x="52" y="25"/>
                                  </a:cubicBezTo>
                                  <a:cubicBezTo>
                                    <a:pt x="53" y="22"/>
                                    <a:pt x="52" y="10"/>
                                    <a:pt x="50" y="8"/>
                                  </a:cubicBezTo>
                                  <a:cubicBezTo>
                                    <a:pt x="45" y="0"/>
                                    <a:pt x="26" y="0"/>
                                    <a:pt x="20" y="6"/>
                                  </a:cubicBezTo>
                                  <a:cubicBezTo>
                                    <a:pt x="18" y="8"/>
                                    <a:pt x="16" y="25"/>
                                    <a:pt x="18" y="27"/>
                                  </a:cubicBezTo>
                                  <a:cubicBezTo>
                                    <a:pt x="20" y="29"/>
                                    <a:pt x="22" y="30"/>
                                    <a:pt x="2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直接连接符 13"/>
                        <wps:cNvCnPr>
                          <a:cxnSpLocks noChangeShapeType="1"/>
                        </wps:cNvCnPr>
                        <wps:spPr bwMode="auto">
                          <a:xfrm>
                            <a:off x="0" y="390525"/>
                            <a:ext cx="4392295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262626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480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14319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4.25pt;margin-top:36.75pt;height:31.2pt;width:345.85pt;z-index:251673600;mso-width-relative:page;mso-height-relative:page;" coordsize="4392295,396240" o:gfxdata="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">
                <o:lock v:ext="edit" aspectratio="f"/>
                <v:group id="组合 12" o:spid="_x0000_s1026" o:spt="203" style="position:absolute;left:9525;top:85725;height:250825;width:251460;" coordorigin="2858683,653822" coordsize="308989,308989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30" o:spid="_x0000_s1026" o:spt="3" type="#_x0000_t3" style="position:absolute;left:2858683;top:653822;height:308989;width:308989;v-text-anchor:middle;" fillcolor="#84A6BE" filled="t" stroked="f" coordsize="21600,21600" o:gfxdata="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vH8L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2908401;top:720627;height:161092;width:214313;" fillcolor="#FFFFFF" filled="t" stroked="f" coordsize="108,81" o:gfxdata="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ZuN/vQAA&#10;ANsAAAAPAAAAAAAAAAEAIAAAACIAAABkcnMvZG93bnJldi54bWxQSwECFAAUAAAACACHTuJAMy8F&#10;njsAAAA5AAAAEAAAAAAAAAABACAAAAAMAQAAZHJzL3NoYXBleG1sLnhtbFBLBQYAAAAABgAGAFsB&#10;AAC2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13" o:spid="_x0000_s1026" o:spt="20" style="position:absolute;left:0;top:390525;height:0;width:4392295;" filled="f" stroked="t" coordsize="21600,21600" o:gfxdata="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GtS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262626" miterlimit="8" joinstyle="miter"/>
                  <v:imagedata o:title=""/>
                  <o:lock v:ext="edit" aspectratio="f"/>
                </v:line>
                <v:shape id="文本框 3" o:spid="_x0000_s1026" o:spt="202" type="#_x0000_t202" style="position:absolute;left:247650;top:0;height:396240;width:1431925;" filled="f" stroked="f" coordsize="21600,21600" o:gfxdata="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3Faq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0" cy="1069213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69213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841.9pt;width:192pt;z-index:251636736;v-text-anchor:middle;mso-width-relative:page;mso-height-relative:page;" fillcolor="#E2E2E2" filled="t" stroked="f" coordsize="21600,21600" o:gfxdata="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xAE4dIAAAAGAQAADwAAAAAAAAABACAAAAAiAAAAZHJz&#10;L2Rvd25yZXYueG1sUEsBAhQAFAAAAAgAh07iQOZ+BvEKAgAA5wMAAA4AAAAAAAAAAQAgAAAAIQEA&#10;AGRycy9lMm9Eb2MueG1sUEsFBgAAAAAGAAYAWQEAAJ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5F2"/>
    <w:multiLevelType w:val="multilevel"/>
    <w:tmpl w:val="078245F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E400B33"/>
    <w:multiLevelType w:val="multilevel"/>
    <w:tmpl w:val="2E400B3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8FB0141"/>
    <w:multiLevelType w:val="multilevel"/>
    <w:tmpl w:val="48FB014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9CF761F"/>
    <w:multiLevelType w:val="multilevel"/>
    <w:tmpl w:val="69CF761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CA24B6D"/>
    <w:multiLevelType w:val="multilevel"/>
    <w:tmpl w:val="6CA24B6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98434D"/>
    <w:rsid w:val="000140A7"/>
    <w:rsid w:val="00031023"/>
    <w:rsid w:val="00035899"/>
    <w:rsid w:val="00052C96"/>
    <w:rsid w:val="00081C66"/>
    <w:rsid w:val="0009229D"/>
    <w:rsid w:val="00155B8D"/>
    <w:rsid w:val="0016096B"/>
    <w:rsid w:val="001A517E"/>
    <w:rsid w:val="001B0EC5"/>
    <w:rsid w:val="00217D08"/>
    <w:rsid w:val="00266660"/>
    <w:rsid w:val="002B50A1"/>
    <w:rsid w:val="002D24B4"/>
    <w:rsid w:val="002D410A"/>
    <w:rsid w:val="00381D02"/>
    <w:rsid w:val="0039501B"/>
    <w:rsid w:val="003B5375"/>
    <w:rsid w:val="00431810"/>
    <w:rsid w:val="004846D0"/>
    <w:rsid w:val="004941E0"/>
    <w:rsid w:val="004F5974"/>
    <w:rsid w:val="00514257"/>
    <w:rsid w:val="00526900"/>
    <w:rsid w:val="00582268"/>
    <w:rsid w:val="005964A2"/>
    <w:rsid w:val="006B7412"/>
    <w:rsid w:val="006E7268"/>
    <w:rsid w:val="007051C1"/>
    <w:rsid w:val="00726D8D"/>
    <w:rsid w:val="007416B5"/>
    <w:rsid w:val="00780FF1"/>
    <w:rsid w:val="007C00D7"/>
    <w:rsid w:val="008205E6"/>
    <w:rsid w:val="008250EB"/>
    <w:rsid w:val="00857EF8"/>
    <w:rsid w:val="008B059C"/>
    <w:rsid w:val="008B2A07"/>
    <w:rsid w:val="00903146"/>
    <w:rsid w:val="009136CC"/>
    <w:rsid w:val="009202C0"/>
    <w:rsid w:val="009E05CA"/>
    <w:rsid w:val="00A14121"/>
    <w:rsid w:val="00A237F4"/>
    <w:rsid w:val="00A90571"/>
    <w:rsid w:val="00AB45A3"/>
    <w:rsid w:val="00AC7127"/>
    <w:rsid w:val="00AE38F8"/>
    <w:rsid w:val="00AF4152"/>
    <w:rsid w:val="00B10F39"/>
    <w:rsid w:val="00B83BE5"/>
    <w:rsid w:val="00BA7FA1"/>
    <w:rsid w:val="00BD107F"/>
    <w:rsid w:val="00BF5E5E"/>
    <w:rsid w:val="00C25FE7"/>
    <w:rsid w:val="00C95EDA"/>
    <w:rsid w:val="00CA782A"/>
    <w:rsid w:val="00CC16EB"/>
    <w:rsid w:val="00CE04DF"/>
    <w:rsid w:val="00D93148"/>
    <w:rsid w:val="00DD0985"/>
    <w:rsid w:val="00DD4B0F"/>
    <w:rsid w:val="00E918FC"/>
    <w:rsid w:val="00E96FCB"/>
    <w:rsid w:val="00EA0B88"/>
    <w:rsid w:val="00EB54D6"/>
    <w:rsid w:val="00F44D8E"/>
    <w:rsid w:val="00F65A30"/>
    <w:rsid w:val="00F859E4"/>
    <w:rsid w:val="00FB131A"/>
    <w:rsid w:val="03190C2A"/>
    <w:rsid w:val="0B98434D"/>
    <w:rsid w:val="18BA2340"/>
    <w:rsid w:val="2F692CB4"/>
    <w:rsid w:val="36EC217C"/>
    <w:rsid w:val="3C95486D"/>
    <w:rsid w:val="46B03627"/>
    <w:rsid w:val="48425ABB"/>
    <w:rsid w:val="76E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2018&#26149;&#25307;&#31616;&#27905;&#21019;&#24847;&#24212;&#23626;&#29983;&#20010;&#20154;&#31616;&#21382;&#27169;&#26495;1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【通用简历】2018春招简洁创意应届生个人简历模板13.docx</Template>
  <Pages>1</Pages>
  <Words>0</Words>
  <Characters>0</Characters>
  <Lines>1</Lines>
  <Paragraphs>1</Paragraphs>
  <TotalTime>1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2018-03-22T10:29:00Z</dcterms:created>
  <dc:creator>computer</dc:creator>
  <cp:lastModifiedBy>XXX</cp:lastModifiedBy>
  <dcterms:modified xsi:type="dcterms:W3CDTF">2020-08-19T09:51:58Z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