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6169660</wp:posOffset>
                </wp:positionV>
                <wp:extent cx="645795" cy="281940"/>
                <wp:effectExtent l="0" t="0" r="1905" b="3810"/>
                <wp:wrapNone/>
                <wp:docPr id="18" name="平行四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28194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29.2pt;margin-top:485.8pt;height:22.2pt;width:50.85pt;z-index:251672576;v-text-anchor:middle;mso-width-relative:page;mso-height-relative:page;" fillcolor="#262626 [2749]" filled="t" stroked="f" coordsize="21600,21600" o:gfxdata="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67b1PcAAAACwEAAA8AAAAAAAAAAQAgAAAAIgAA&#10;AGRycy9kb3ducmV2LnhtbFBLAQIUABQAAAAIAIdO4kBhBNEsdgIAAL0EAAAOAAAAAAAAAAEAIAAA&#10;ACsBAABkcnMvZTJvRG9jLnhtbFBLBQYAAAAABgAGAFkBAAATBgAAAAA=&#10;" adj="2357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2407285</wp:posOffset>
                </wp:positionV>
                <wp:extent cx="645795" cy="281940"/>
                <wp:effectExtent l="0" t="0" r="1905" b="3810"/>
                <wp:wrapNone/>
                <wp:docPr id="19" name="平行四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28194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29.2pt;margin-top:189.55pt;height:22.2pt;width:50.85pt;z-index:251671552;v-text-anchor:middle;mso-width-relative:page;mso-height-relative:page;" fillcolor="#262626 [2749]" filled="t" stroked="f" coordsize="21600,21600" o:gfxdata="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OTl/bcAAAACgEAAA8AAAAAAAAAAQAgAAAAIgAA&#10;AGRycy9kb3ducmV2LnhtbFBLAQIUABQAAAAIAIdO4kDVS1TGdgIAAL0EAAAOAAAAAAAAAAEAIAAA&#10;ACsBAABkcnMvZTJvRG9jLnhtbFBLBQYAAAAABgAGAFkBAAATBgAAAAA=&#10;" adj="2357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-415290</wp:posOffset>
                </wp:positionV>
                <wp:extent cx="645795" cy="281940"/>
                <wp:effectExtent l="0" t="0" r="1905" b="3810"/>
                <wp:wrapNone/>
                <wp:docPr id="22" name="平行四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28194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29.2pt;margin-top:-32.7pt;height:22.2pt;width:50.85pt;z-index:251670528;v-text-anchor:middle;mso-width-relative:page;mso-height-relative:page;" fillcolor="#262626 [2749]" filled="t" stroked="f" coordsize="21600,21600" o:gfxdata="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zy04wdsAAAAKAQAADwAAAAAAAAABACAAAAAiAAAA&#10;ZHJzL2Rvd25yZXYueG1sUEsBAhQAFAAAAAgAh07iQMPoHpV2AgAAvQQAAA4AAAAAAAAAAQAgAAAA&#10;KgEAAGRycy9lMm9Eb2MueG1sUEsFBgAAAAAGAAYAWQEAABIGAAAAAA==&#10;" adj="2357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7710170</wp:posOffset>
                </wp:positionV>
                <wp:extent cx="645795" cy="281940"/>
                <wp:effectExtent l="0" t="0" r="1905" b="3810"/>
                <wp:wrapNone/>
                <wp:docPr id="3" name="平行四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28194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29.2pt;margin-top:607.1pt;height:22.2pt;width:50.85pt;z-index:251673600;v-text-anchor:middle;mso-width-relative:page;mso-height-relative:page;" fillcolor="#262626 [2749]" filled="t" stroked="f" coordsize="21600,21600" o:gfxdata="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kI1QDcAAAADAEAAA8AAAAAAAAAAQAgAAAAIgAA&#10;AGRycy9kb3ducmV2LnhtbFBLAQIUABQAAAAIAIdO4kAAT6RydgIAALsEAAAOAAAAAAAAAAEAIAAA&#10;ACsBAABkcnMvZTJvRG9jLnhtbFBLBQYAAAAABgAGAFkBAAATBgAAAAA=&#10;" adj="2357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620416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7710170</wp:posOffset>
                </wp:positionV>
                <wp:extent cx="645795" cy="281940"/>
                <wp:effectExtent l="0" t="0" r="1905" b="3810"/>
                <wp:wrapNone/>
                <wp:docPr id="10" name="平行四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281940"/>
                        </a:xfrm>
                        <a:prstGeom prst="parallelogram">
                          <a:avLst/>
                        </a:prstGeom>
                        <a:solidFill>
                          <a:srgbClr val="6498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33.85pt;margin-top:607.1pt;height:22.2pt;width:50.85pt;z-index:258620416;v-text-anchor:middle;mso-width-relative:page;mso-height-relative:page;" fillcolor="#6498C4" filled="t" stroked="f" coordsize="21600,21600" o:gfxdata="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nAo&#10;3dsAAAAMAQAADwAAAAAAAAABACAAAAAiAAAAZHJzL2Rvd25yZXYueG1sUEsBAhQAFAAAAAgAh07i&#10;QDFSvT1YAgAAeQQAAA4AAAAAAAAAAQAgAAAAKgEAAGRycy9lMm9Eb2MueG1sUEsFBgAAAAAGAAYA&#10;WQEAAPQFAAAAAA==&#10;" adj="2357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138816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6169660</wp:posOffset>
                </wp:positionV>
                <wp:extent cx="645795" cy="281940"/>
                <wp:effectExtent l="0" t="0" r="1905" b="3810"/>
                <wp:wrapNone/>
                <wp:docPr id="9" name="平行四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281940"/>
                        </a:xfrm>
                        <a:prstGeom prst="parallelogram">
                          <a:avLst/>
                        </a:prstGeom>
                        <a:solidFill>
                          <a:srgbClr val="6498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33.85pt;margin-top:485.8pt;height:22.2pt;width:50.85pt;z-index:255138816;v-text-anchor:middle;mso-width-relative:page;mso-height-relative:page;" fillcolor="#6498C4" filled="t" stroked="f" coordsize="21600,21600" o:gfxdata="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LJs&#10;3tsAAAALAQAADwAAAAAAAAABACAAAAAiAAAAZHJzL2Rvd25yZXYueG1sUEsBAhQAFAAAAAgAh07i&#10;QNQVY7pYAgAAdwQAAA4AAAAAAAAAAQAgAAAAKgEAAGRycy9lMm9Eb2MueG1sUEsFBgAAAAAGAAYA&#10;WQEAAPQFAAAAAA==&#10;" adj="2357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2407285</wp:posOffset>
                </wp:positionV>
                <wp:extent cx="645795" cy="281940"/>
                <wp:effectExtent l="0" t="0" r="1905" b="3810"/>
                <wp:wrapNone/>
                <wp:docPr id="8" name="平行四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281940"/>
                        </a:xfrm>
                        <a:prstGeom prst="parallelogram">
                          <a:avLst/>
                        </a:prstGeom>
                        <a:solidFill>
                          <a:srgbClr val="6498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33.85pt;margin-top:189.55pt;height:22.2pt;width:50.85pt;z-index:253398016;v-text-anchor:middle;mso-width-relative:page;mso-height-relative:page;" fillcolor="#6498C4" filled="t" stroked="f" coordsize="21600,21600" o:gfxdata="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syJP9&#10;2wAAAAoBAAAPAAAAAAAAAAEAIAAAACIAAABkcnMvZG93bnJldi54bWxQSwECFAAUAAAACACHTuJA&#10;SU+JP1cCAAB3BAAADgAAAAAAAAABACAAAAAqAQAAZHJzL2Uyb0RvYy54bWxQSwUGAAAAAAYABgBZ&#10;AQAA8wUAAAAA&#10;" adj="2357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-415290</wp:posOffset>
                </wp:positionV>
                <wp:extent cx="645795" cy="281940"/>
                <wp:effectExtent l="0" t="0" r="1905" b="3810"/>
                <wp:wrapNone/>
                <wp:docPr id="5" name="平行四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930" y="278765"/>
                          <a:ext cx="645795" cy="281940"/>
                        </a:xfrm>
                        <a:prstGeom prst="parallelogram">
                          <a:avLst/>
                        </a:prstGeom>
                        <a:solidFill>
                          <a:srgbClr val="6498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33.85pt;margin-top:-32.7pt;height:22.2pt;width:50.85pt;z-index:252527616;v-text-anchor:middle;mso-width-relative:page;mso-height-relative:page;" fillcolor="#6498C4" filled="t" stroked="f" coordsize="21600,21600" o:gfxdata="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QdjzK2gAAAAoBAAAPAAAAAAAAAAEAIAAAACIAAABkcnMvZG93bnJldi54bWxQSwEC&#10;FAAUAAAACACHTuJAblsYmGQCAACBBAAADgAAAAAAAAABACAAAAApAQAAZHJzL2Uyb0RvYy54bWxQ&#10;SwUGAAAAAAYABgBZAQAA/wUAAAAA&#10;" adj="2357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420370</wp:posOffset>
                </wp:positionV>
                <wp:extent cx="1255395" cy="1255395"/>
                <wp:effectExtent l="66040" t="66040" r="69215" b="69215"/>
                <wp:wrapNone/>
                <wp:docPr id="11" name="正圆 24" descr="图片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374005" y="421005"/>
                          <a:ext cx="1255395" cy="125539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-50800" ty="-69850" sx="50000" sy="50000"/>
                        </a:blipFill>
                        <a:ln w="38100">
                          <a:noFill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圆 24" o:spid="_x0000_s1026" o:spt="1" alt="图片1" style="position:absolute;left:0pt;margin-left:422.2pt;margin-top:33.1pt;height:98.85pt;width:98.85pt;z-index:252526592;v-text-anchor:middle;mso-width-relative:page;mso-height-relative:page;" filled="t" stroked="f" coordsize="21600,21600" o:gfxdata="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">
                <v:fill type="tile" on="t" focussize="0,0" recolor="t" rotate="t" r:id="rId6"/>
                <v:stroke on="f" weight="3pt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-739775</wp:posOffset>
                </wp:positionV>
                <wp:extent cx="2493645" cy="10763885"/>
                <wp:effectExtent l="0" t="0" r="1905" b="1841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2935" y="1936750"/>
                          <a:ext cx="2493645" cy="10763885"/>
                        </a:xfrm>
                        <a:prstGeom prst="rect">
                          <a:avLst/>
                        </a:prstGeom>
                        <a:solidFill>
                          <a:srgbClr val="6498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6pt;margin-top:-58.25pt;height:847.55pt;width:196.35pt;z-index:-251641856;v-text-anchor:middle;mso-width-relative:page;mso-height-relative:page;" fillcolor="#6498C4" filled="t" stroked="f" coordsize="21600,21600" o:gfxdata="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db&#10;NV7bAAAADgEAAA8AAAAAAAAAAQAgAAAAIgAAAGRycy9kb3ducmV2LnhtbFBLAQIUABQAAAAIAIdO&#10;4kCPnzAGWQIAAIEEAAAOAAAAAAAAAAEAIAAAACoBAABkcnMvZTJvRG9jLnhtbFBLBQYAAAAABgAG&#10;AFkBAAD1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-348615</wp:posOffset>
                </wp:positionV>
                <wp:extent cx="1828800" cy="67564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265420" y="2337435"/>
                          <a:ext cx="182880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萌妙妙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7.35pt;margin-top:-27.45pt;height:53.2pt;width:144pt;z-index:251675648;mso-width-relative:page;mso-height-relative:page;" filled="f" stroked="f" coordsize="21600,21600" o:gfxdata="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NIg9dgAAAALAQAADwAA&#10;AAAAAAABACAAAAAiAAAAZHJzL2Rvd25yZXYueG1sUEsBAhQAFAAAAAgAh07iQPNQHaMWAgAA6QM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萌妙妙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6332855</wp:posOffset>
                </wp:positionV>
                <wp:extent cx="217551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5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6pt;margin-top:498.65pt;height:0pt;width:171.3pt;z-index:252091392;mso-width-relative:page;mso-height-relative:page;" filled="f" stroked="t" coordsize="21600,21600" o:gfxdata="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LymL9YAAAAMAQAADwAAAAAAAAAB&#10;ACAAAAAiAAAAZHJzL2Rvd25yZXYueG1sUEsBAhQAFAAAAAgAh07iQOGWDM3ZAQAAhwMAAA4AAAAA&#10;AAAAAQAgAAAAJQEAAGRycy9lMm9Eb2MueG1sUEsFBgAAAAAGAAYAWQEAAHAFAAAAAA==&#10;">
                <v:fill on="f" focussize="0,0"/>
                <v:stroke color="#262626 [2749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6827520</wp:posOffset>
                </wp:positionV>
                <wp:extent cx="217551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5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6pt;margin-top:537.6pt;height:0pt;width:171.3pt;z-index:252525568;mso-width-relative:page;mso-height-relative:page;" filled="f" stroked="t" coordsize="21600,21600" o:gfxdata="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o749dQAAAAOAQAADwAAAAAAAAABACAA&#10;AAAiAAAAZHJzL2Rvd25yZXYueG1sUEsBAhQAFAAAAAgAh07iQMAAmJ7YAQAAhwMAAA4AAAAAAAAA&#10;AQAgAAAAIwEAAGRycy9lMm9Eb2MueG1sUEsFBgAAAAAGAAYAWQEAAG0FAAAAAA==&#10;">
                <v:fill on="f" focussize="0,0"/>
                <v:stroke color="#262626 [2749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6379210</wp:posOffset>
                </wp:positionV>
                <wp:extent cx="2195830" cy="394335"/>
                <wp:effectExtent l="0" t="0" r="13970" b="5715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9540" y="7290435"/>
                          <a:ext cx="219583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综合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能力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.85pt;margin-top:502.3pt;height:31.05pt;width:172.9pt;z-index:251681792;mso-width-relative:page;mso-height-relative:page;" filled="f" stroked="f" coordsize="21600,21600" o:gfxdata="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Yr1prdAAAADgEAAA8AAAAAAAAAAQAgAAAAIgAAAGRycy9kb3du&#10;cmV2LnhtbFBLAQIUABQAAAAIAIdO4kCAnFw6MwIAADYEAAAOAAAAAAAAAAEAIAAAACw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综合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能力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3099435</wp:posOffset>
                </wp:positionV>
                <wp:extent cx="217551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5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6pt;margin-top:244.05pt;height:0pt;width:171.3pt;z-index:251874304;mso-width-relative:page;mso-height-relative:page;" filled="f" stroked="t" coordsize="21600,21600" o:gfxdata="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bWf93WAAAADAEAAA8AAAAAAAAAAQAg&#10;AAAAIgAAAGRycy9kb3ducmV2LnhtbFBLAQIUABQAAAAIAIdO4kAHeWnR1wEAAIUDAAAOAAAAAAAA&#10;AAEAIAAAACUBAABkcnMvZTJvRG9jLnhtbFBLBQYAAAAABgAGAFkBAABuBQAAAAA=&#10;">
                <v:fill on="f" focussize="0,0"/>
                <v:stroke color="#262626 [2749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2083435</wp:posOffset>
                </wp:positionV>
                <wp:extent cx="2157095" cy="47625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求职意向：行政管理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6.25pt;margin-top:164.05pt;height:37.5pt;width:169.85pt;z-index:251703296;mso-width-relative:page;mso-height-relative:page;" filled="f" stroked="f" coordsize="21600,21600" o:gfxdata="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xzoSNkAAAAMAQAADwAAAAAAAAABACAAAAAi&#10;AAAAZHJzL2Rvd25yZXYueG1sUEsBAhQAFAAAAAgAh07iQNWp/TgJAgAA2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求职意向：行政管理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2640330</wp:posOffset>
                </wp:positionV>
                <wp:extent cx="217551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4465" y="3380105"/>
                          <a:ext cx="2175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6pt;margin-top:207.9pt;height:0pt;width:171.3pt;z-index:251765760;mso-width-relative:page;mso-height-relative:page;" filled="f" stroked="t" coordsize="21600,21600" o:gfxdata="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WnnFbVAAAA&#10;DAEAAA8AAAAAAAAAAQAgAAAAIgAAAGRycy9kb3ducmV2LnhtbFBLAQIUABQAAAAIAIdO4kAfNw8U&#10;5wEAAJEDAAAOAAAAAAAAAAEAIAAAACQBAABkcnMvZTJvRG9jLnhtbFBLBQYAAAAABgAGAFkBAAB9&#10;BQAAAAA=&#10;">
                <v:fill on="f" focussize="0,0"/>
                <v:stroke color="#262626 [2749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2673350</wp:posOffset>
                </wp:positionV>
                <wp:extent cx="2195830" cy="405765"/>
                <wp:effectExtent l="0" t="0" r="13970" b="13335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230495" y="3493135"/>
                          <a:ext cx="219583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关于我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3.5pt;margin-top:210.5pt;height:31.95pt;width:172.9pt;z-index:251677696;mso-width-relative:page;mso-height-relative:page;" filled="f" stroked="f" coordsize="21600,21600" o:gfxdata="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n43bH2QAAAAwBAAAP&#10;AAAAAAAAAAEAIAAAACIAAABkcnMvZG93bnJldi54bWxQSwECFAAUAAAACACHTuJAoy5rhxcCAADo&#10;AwAADgAAAAAAAAABACAAAAAo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关于我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2332990</wp:posOffset>
                </wp:positionV>
                <wp:extent cx="3361055" cy="403860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42620" y="3072765"/>
                          <a:ext cx="33610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  <w:t>工作经验 W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  <w:lang w:val="en-US" w:eastAsia="zh-CN"/>
                              </w:rPr>
                              <w:t>ork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  <w:t xml:space="preserve"> E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  <w:lang w:val="en-US" w:eastAsia="zh-CN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183.7pt;height:31.8pt;width:264.65pt;z-index:251709440;mso-width-relative:page;mso-height-relative:page;" filled="f" stroked="f" coordsize="21600,21600" o:gfxdata="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5uTCf1wAAAAoBAAAPAAAA&#10;AAAAAAEAIAAAACIAAABkcnMvZG93bnJldi54bWxQSwECFAAUAAAACACHTuJA8Euc0xYCAADnAwAA&#10;DgAAAAAAAAABACAAAAAm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  <w:t>工作经验 W</w:t>
                      </w:r>
                      <w:r>
                        <w:rPr>
                          <w:rFonts w:hint="eastAsia" w:ascii="微软雅黑" w:hAnsi="微软雅黑"/>
                          <w:b/>
                          <w:color w:val="4077A6"/>
                          <w:sz w:val="28"/>
                          <w:szCs w:val="28"/>
                          <w:lang w:val="en-US" w:eastAsia="zh-CN"/>
                        </w:rPr>
                        <w:t>ork</w:t>
                      </w:r>
                      <w:r>
                        <w:rPr>
                          <w:rFonts w:hint="eastAsia"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  <w:t xml:space="preserve"> E</w:t>
                      </w:r>
                      <w:r>
                        <w:rPr>
                          <w:rFonts w:hint="eastAsia" w:ascii="微软雅黑" w:hAnsi="微软雅黑"/>
                          <w:b/>
                          <w:color w:val="4077A6"/>
                          <w:sz w:val="28"/>
                          <w:szCs w:val="28"/>
                          <w:lang w:val="en-US" w:eastAsia="zh-CN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-492125</wp:posOffset>
                </wp:positionV>
                <wp:extent cx="3506470" cy="404495"/>
                <wp:effectExtent l="0" t="0" r="0" b="0"/>
                <wp:wrapNone/>
                <wp:docPr id="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13410" y="247650"/>
                          <a:ext cx="350647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-38.75pt;height:31.85pt;width:276.1pt;z-index:251708416;mso-width-relative:page;mso-height-relative:page;" filled="f" stroked="f" coordsize="21600,21600" o:gfxdata="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U0Ggm2AAAAAoBAAAPAAAAAAAA&#10;AAEAIAAAACIAAABkcnMvZG93bnJldi54bWxQSwECFAAUAAAACACHTuJA18UMdRICAADmAw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7635875</wp:posOffset>
                </wp:positionV>
                <wp:extent cx="3362325" cy="403225"/>
                <wp:effectExtent l="0" t="0" r="0" b="0"/>
                <wp:wrapNone/>
                <wp:docPr id="2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17855" y="8375650"/>
                          <a:ext cx="336232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  <w:t>获得荣誉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  <w:t>Get the honor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601.25pt;height:31.75pt;width:264.75pt;z-index:251707392;mso-width-relative:page;mso-height-relative:page;" filled="f" stroked="f" coordsize="21600,21600" o:gfxdata="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qsqWNcAAAAMAQAADwAAAAAAAAAB&#10;ACAAAAAiAAAAZHJzL2Rvd25yZXYueG1sUEsBAhQAFAAAAAgAh07iQKuDWjwRAgAA6AM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  <w:t>获得荣誉</w:t>
                      </w:r>
                      <w:r>
                        <w:rPr>
                          <w:rFonts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  <w:t>Get the honor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6106160</wp:posOffset>
                </wp:positionV>
                <wp:extent cx="3360420" cy="404495"/>
                <wp:effectExtent l="0" t="0" r="0" b="0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37540" y="6845935"/>
                          <a:ext cx="336042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77A6"/>
                                <w:sz w:val="28"/>
                                <w:szCs w:val="28"/>
                                <w:lang w:val="en-US" w:eastAsia="zh-CN"/>
                              </w:rPr>
                              <w:t>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480.8pt;height:31.85pt;width:264.6pt;z-index:251706368;mso-width-relative:page;mso-height-relative:page;" filled="f" stroked="f" coordsize="21600,21600" o:gfxdata="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05TPdgAAAALAQAADwAAAAAA&#10;AAABACAAAAAiAAAAZHJzL2Rvd25yZXYueG1sUEsBAhQAFAAAAAgAh07iQArpPTsTAgAA5w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hAnsi="微软雅黑"/>
                          <w:b/>
                          <w:color w:val="4077A6"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rFonts w:hint="eastAsia" w:ascii="微软雅黑" w:hAnsi="微软雅黑"/>
                          <w:b/>
                          <w:color w:val="4077A6"/>
                          <w:sz w:val="28"/>
                          <w:szCs w:val="28"/>
                          <w:lang w:val="en-US" w:eastAsia="zh-CN"/>
                        </w:rPr>
                        <w:t>al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2884805</wp:posOffset>
                </wp:positionV>
                <wp:extent cx="4246245" cy="322072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68325" y="3624580"/>
                          <a:ext cx="4246245" cy="322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行政助理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负责接听电话，传真、打印、复印文档、收发信件、报刊、文件等；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负责日常办公工作，部门通知、文件、信函等的传达工作；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负责部门各类资料的归档与管理，及上级交给的其它事务性工作.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ind w:left="420" w:firstLine="0" w:firstLineChars="0"/>
                              <w:rPr>
                                <w:color w:val="262626" w:themeColor="text1" w:themeTint="D9"/>
                                <w:sz w:val="6"/>
                                <w:szCs w:val="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262626" w:themeColor="text1" w:themeTint="D9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深圳XX股份有限公司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办公室助理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负责接听电话，传真、打印、复印文档、收发信件、报刊、文件等；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负责日常办公工作，部门通知、文件、信函等的传达工作；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负责部门各类资料的归档与管理，及上级交给的其它事务性工作.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62626" w:themeColor="text1" w:themeTint="D9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行政秘书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负责接听电话，传真、打印、复印文档、收发信件、报刊、文件等；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负责日常办公工作，部门通知、文件、信函等的传达工作；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负责部门各类资料的归档与管理，及上级交给的其它事务性工作.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.4pt;margin-top:227.15pt;height:253.6pt;width:334.35pt;z-index:251764736;mso-width-relative:page;mso-height-relative:page;" filled="f" stroked="f" coordsize="21600,21600" o:gfxdata="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ldC5dgAAAAKAQAADwAAAAAAAAAB&#10;ACAAAAAiAAAAZHJzL2Rvd25yZXYueG1sUEsBAhQAFAAAAAgAh07iQLYbwYwQAgAA6A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行政助理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负责接听电话，传真、打印、复印文档、收发信件、报刊、文件等；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负责日常办公工作，部门通知、文件、信函等的传达工作；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负责部门各类资料的归档与管理，及上级交给的其它事务性工作.</w:t>
                      </w:r>
                    </w:p>
                    <w:p>
                      <w:pPr>
                        <w:pStyle w:val="7"/>
                        <w:snapToGrid w:val="0"/>
                        <w:ind w:left="420" w:firstLine="0" w:firstLineChars="0"/>
                        <w:rPr>
                          <w:color w:val="262626" w:themeColor="text1" w:themeTint="D9"/>
                          <w:sz w:val="6"/>
                          <w:szCs w:val="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color w:val="262626" w:themeColor="text1" w:themeTint="D9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深圳XX股份有限公司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办公室助理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负责接听电话，传真、打印、复印文档、收发信件、报刊、文件等；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负责日常办公工作，部门通知、文件、信函等的传达工作；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负责部门各类资料的归档与管理，及上级交给的其它事务性工作.</w:t>
                      </w:r>
                    </w:p>
                    <w:p>
                      <w:pPr>
                        <w:snapToGrid w:val="0"/>
                        <w:rPr>
                          <w:color w:val="262626" w:themeColor="text1" w:themeTint="D9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行政秘书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负责接听电话，传真、打印、复印文档、收发信件、报刊、文件等；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负责日常办公工作，部门通知、文件、信函等的传达工作；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负责部门各类资料的归档与管理，及上级交给的其它事务性工作.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73025</wp:posOffset>
                </wp:positionV>
                <wp:extent cx="4057650" cy="2118360"/>
                <wp:effectExtent l="0" t="0" r="0" b="0"/>
                <wp:wrapNone/>
                <wp:docPr id="1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58165" y="812800"/>
                          <a:ext cx="4057650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;适应性强, 适应新思维、新方式、新问题和新环境;逻辑性强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6pt;margin-top:5.75pt;height:166.8pt;width:319.5pt;z-index:251743232;mso-width-relative:page;mso-height-relative:page;" filled="f" stroked="f" coordsize="21600,21600" o:gfxdata="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GiC0/WAAAACQEAAA8AAAAAAAAA&#10;AQAgAAAAIgAAAGRycy9kb3ducmV2LnhtbFBLAQIUABQAAAAIAIdO4kC3+rfUEwIAAOgD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8146415</wp:posOffset>
                </wp:positionV>
                <wp:extent cx="3804285" cy="1520190"/>
                <wp:effectExtent l="0" t="0" r="0" b="0"/>
                <wp:wrapNone/>
                <wp:docPr id="2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48640" y="8886190"/>
                          <a:ext cx="380428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会计从业证书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亚运会优秀志愿者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.85pt;margin-top:641.45pt;height:119.7pt;width:299.55pt;z-index:251740160;mso-width-relative:page;mso-height-relative:page;" filled="f" stroked="f" coordsize="21600,21600" o:gfxdata="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QbNmTXAAAADAEAAA8AAAAAAAAA&#10;AQAgAAAAIgAAAGRycy9kb3ducmV2LnhtbFBLAQIUABQAAAAIAIdO4kAnYffDEgIAAOkDAAAOAAAA&#10;AAAAAAEAIAAAACY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人力资源证书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会计从业证书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亚运会优秀志愿者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国家一等奖学金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6662420</wp:posOffset>
                </wp:positionV>
                <wp:extent cx="4204335" cy="944245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3565" y="7402195"/>
                          <a:ext cx="4204335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行政管理（本科）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       行政管理（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6pt;margin-top:524.6pt;height:74.35pt;width:331.05pt;z-index:251738112;mso-width-relative:page;mso-height-relative:page;" filled="f" stroked="f" coordsize="21600,21600" o:gfxdata="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IZ0X92AAAAAwBAAAPAAAA&#10;AAAAAAEAIAAAACIAAABkcnMvZG93bnJldi54bWxQSwECFAAUAAAACACHTuJApsZ7rxUCAADnAwAA&#10;DgAAAAAAAAABACAAAAAn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行政管理（本科）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       行政管理（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7011670</wp:posOffset>
                </wp:positionV>
                <wp:extent cx="908685" cy="247777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33035" y="7751445"/>
                          <a:ext cx="908685" cy="2477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适应能力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学习能力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领导能力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组织能力：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沟通能力：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7pt;margin-top:552.1pt;height:195.1pt;width:71.55pt;z-index:251688960;mso-width-relative:page;mso-height-relative:page;" filled="f" stroked="f" coordsize="21600,21600" o:gfxdata="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S+uad0AAAANAQAADwAAAAAAAAABACAAAAAiAAAAZHJzL2Rvd25y&#10;ZXYueG1sUEsBAhQAFAAAAAgAh07iQOFMzv0yAgAANA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适应能力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学习能力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领导能力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组织能力：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沟通能力：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8577580</wp:posOffset>
                </wp:positionV>
                <wp:extent cx="864235" cy="107950"/>
                <wp:effectExtent l="0" t="0" r="12065" b="635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2025" y="9317355"/>
                          <a:ext cx="86423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7.4pt;margin-top:675.4pt;height:8.5pt;width:68.05pt;z-index:251687936;mso-width-relative:page;mso-height-relative:page;" fillcolor="#FFFFFF [3212]" filled="t" stroked="f" coordsize="21600,21600" o:gfxdata="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7jfWNcAAAAOAQAADwAAAAAAAAABACAA&#10;AAAiAAAAZHJzL2Rvd25yZXYueG1sUEsBAhQAFAAAAAgAh07iQOOdNWNHAgAAXAQAAA4AAAAAAAAA&#10;AQAgAAAAJg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8936355</wp:posOffset>
                </wp:positionV>
                <wp:extent cx="1190625" cy="107950"/>
                <wp:effectExtent l="0" t="0" r="952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2025" y="9676130"/>
                          <a:ext cx="119062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7.4pt;margin-top:703.65pt;height:8.5pt;width:93.75pt;z-index:251686912;mso-width-relative:page;mso-height-relative:page;" fillcolor="#FFFFFF [3212]" filled="t" stroked="f" coordsize="21600,21600" o:gfxdata="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248QdcAAAAOAQAADwAAAAAAAAABACAAAAAi&#10;AAAAZHJzL2Rvd25yZXYueG1sUEsBAhQAFAAAAAgAh07iQJfnKbpEAgAAWwQAAA4AAAAAAAAAAQAg&#10;AAAAJg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8218805</wp:posOffset>
                </wp:positionV>
                <wp:extent cx="1080135" cy="107950"/>
                <wp:effectExtent l="0" t="0" r="5715" b="6350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2025" y="895858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7.4pt;margin-top:647.15pt;height:8.5pt;width:85.05pt;z-index:251685888;mso-width-relative:page;mso-height-relative:page;" fillcolor="#FFFFFF [3212]" filled="t" stroked="f" coordsize="21600,21600" o:gfxdata="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UoStb2AAAAA4BAAAPAAAAAAAAAAEA&#10;IAAAACIAAABkcnMvZG93bnJldi54bWxQSwECFAAUAAAACACHTuJAzlQLgkgCAABfBAAADgAAAAAA&#10;AAABACAAAAAnAQAAZHJzL2Uyb0RvYy54bWxQSwUGAAAAAAYABgBZAQAA4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7860030</wp:posOffset>
                </wp:positionV>
                <wp:extent cx="1007745" cy="107950"/>
                <wp:effectExtent l="0" t="0" r="1905" b="635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2025" y="8599805"/>
                          <a:ext cx="100774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7.4pt;margin-top:618.9pt;height:8.5pt;width:79.35pt;z-index:251684864;mso-width-relative:page;mso-height-relative:page;" fillcolor="#FFFFFF [3212]" filled="t" stroked="f" coordsize="21600,21600" o:gfxdata="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0/3lRtcAAAAOAQAADwAAAAAAAAABACAA&#10;AAAiAAAAZHJzL2Rvd25yZXYueG1sUEsBAhQAFAAAAAgAh07iQLHrN0ZHAgAAXQQAAA4AAAAAAAAA&#10;AQAgAAAAJg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7501255</wp:posOffset>
                </wp:positionV>
                <wp:extent cx="1191260" cy="107950"/>
                <wp:effectExtent l="0" t="0" r="8890" b="6350"/>
                <wp:wrapNone/>
                <wp:docPr id="2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2025" y="8241030"/>
                          <a:ext cx="119126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7.4pt;margin-top:590.65pt;height:8.5pt;width:93.8pt;z-index:251683840;mso-width-relative:page;mso-height-relative:page;" fillcolor="#FFFFFF [3212]" filled="t" stroked="f" coordsize="21600,21600" o:gfxdata="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VGREXXAAAADgEAAA8AAAAAAAAAAQAg&#10;AAAAIgAAAGRycy9kb3ducmV2LnhtbFBLAQIUABQAAAAIAIdO4kDI8OObSAIAAF8EAAAOAAAAAAAA&#10;AAEAIAAAACY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7142480</wp:posOffset>
                </wp:positionV>
                <wp:extent cx="1190625" cy="107950"/>
                <wp:effectExtent l="0" t="0" r="9525" b="6350"/>
                <wp:wrapNone/>
                <wp:docPr id="229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2025" y="7882255"/>
                          <a:ext cx="119062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7.4pt;margin-top:562.4pt;height:8.5pt;width:93.75pt;z-index:251682816;mso-width-relative:page;mso-height-relative:page;" fillcolor="#FFFFFF [3212]" filled="t" stroked="f" coordsize="21600,21600" o:gfxdata="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SWG97XAAAADgEAAA8AAAAAAAAAAQAg&#10;AAAAIgAAAGRycy9kb3ducmV2LnhtbFBLAQIUABQAAAAIAIdO4kBYZxAtSAIAAF8EAAAOAAAAAAAA&#10;AAEAIAAAACY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3255010</wp:posOffset>
                </wp:positionV>
                <wp:extent cx="2174875" cy="294005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233035" y="3994785"/>
                          <a:ext cx="2174875" cy="294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性别：女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8-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800-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12345xxx@qq.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行政管理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3.7pt;margin-top:256.3pt;height:231.5pt;width:171.25pt;z-index:251678720;mso-width-relative:page;mso-height-relative:page;" filled="f" stroked="f" coordsize="21600,21600" o:gfxdata="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bgha3YAAAADAEAAA8A&#10;AAAAAAAAAQAgAAAAIgAAAGRycy9kb3ducmV2LnhtbFBLAQIUABQAAAAIAIdO4kChv208FwIAAOkD&#10;AAAOAAAAAAAAAAEAIAAAACc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性别：女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800-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12345xxx@qq.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行政管理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-576580</wp:posOffset>
              </wp:positionV>
              <wp:extent cx="7566660" cy="10764520"/>
              <wp:effectExtent l="0" t="0" r="15240" b="1778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660" cy="107645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28.85pt;margin-top:-45.4pt;height:847.6pt;width:595.8pt;z-index:251692032;v-text-anchor:middle;mso-width-relative:page;mso-height-relative:page;" fillcolor="#F2F2F2 [3052]" filled="t" stroked="f" coordsize="21600,21600" o:gfxdata="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dGRzH2gAA&#10;AA0BAAAPAAAAAAAAAAEAIAAAACIAAABkcnMvZG93bnJldi54bWxQSwECFAAUAAAACACHTuJA2YkH&#10;K1UCAACKBAAADgAAAAAAAAABACAAAAApAQAAZHJzL2Uyb0RvYy54bWxQSwUGAAAAAAYABgBZAQAA&#10;8A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39E7"/>
    <w:multiLevelType w:val="singleLevel"/>
    <w:tmpl w:val="574539E7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7453A2E"/>
    <w:multiLevelType w:val="singleLevel"/>
    <w:tmpl w:val="57453A2E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81C2FE6"/>
    <w:multiLevelType w:val="singleLevel"/>
    <w:tmpl w:val="581C2FE6"/>
    <w:lvl w:ilvl="0" w:tentative="0">
      <w:start w:val="1"/>
      <w:numFmt w:val="bullet"/>
      <w:lvlText w:val="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B50DEB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A5308E"/>
    <w:rsid w:val="044347A7"/>
    <w:rsid w:val="05D02884"/>
    <w:rsid w:val="0C042727"/>
    <w:rsid w:val="0C871A17"/>
    <w:rsid w:val="129C3F73"/>
    <w:rsid w:val="18480999"/>
    <w:rsid w:val="19854408"/>
    <w:rsid w:val="1E167898"/>
    <w:rsid w:val="277A61E3"/>
    <w:rsid w:val="2E3C5951"/>
    <w:rsid w:val="3129214A"/>
    <w:rsid w:val="31AF4672"/>
    <w:rsid w:val="349505D9"/>
    <w:rsid w:val="374A486B"/>
    <w:rsid w:val="40F60A4E"/>
    <w:rsid w:val="41287124"/>
    <w:rsid w:val="412F0170"/>
    <w:rsid w:val="43340727"/>
    <w:rsid w:val="4A6F21D0"/>
    <w:rsid w:val="5CAC38FF"/>
    <w:rsid w:val="67B50DEB"/>
    <w:rsid w:val="6B3C3244"/>
    <w:rsid w:val="78A91238"/>
    <w:rsid w:val="7AC63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4892;&#25919;&#31616;&#21382;&#12305;&#20010;&#20154;&#31616;&#21382;M1982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【行政简历】个人简历M1982.docx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2018-03-22T08:58:00Z</dcterms:created>
  <dc:creator>computer</dc:creator>
  <cp:lastModifiedBy>XXX</cp:lastModifiedBy>
  <dcterms:modified xsi:type="dcterms:W3CDTF">2020-08-19T09:58:44Z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