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542290</wp:posOffset>
            </wp:positionV>
            <wp:extent cx="1250950" cy="1296035"/>
            <wp:effectExtent l="66040" t="66675" r="73660" b="66040"/>
            <wp:wrapNone/>
            <wp:docPr id="7" name="图片 7" descr="C:\Users\mayn\Desktop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头像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96000"/>
                    </a:xfrm>
                    <a:prstGeom prst="flowChartConnector">
                      <a:avLst/>
                    </a:prstGeom>
                    <a:ln w="38100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1978660</wp:posOffset>
                </wp:positionV>
                <wp:extent cx="1129665" cy="506095"/>
                <wp:effectExtent l="0" t="0" r="0" b="0"/>
                <wp:wrapNone/>
                <wp:docPr id="2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textAlignment w:val="baseline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李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扬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35.45pt;margin-top:155.8pt;height:39.85pt;width:88.95pt;z-index:251674624;mso-width-relative:page;mso-height-relative:page;" filled="f" stroked="f" coordsize="21600,21600" o:gfxdata="UEsDBAoAAAAAAIdO4kAAAAAAAAAAAAAAAAAEAAAAZHJzL1BLAwQUAAAACACHTuJAlRXBz9gAAAAM&#10;AQAADwAAAGRycy9kb3ducmV2LnhtbE2PTU/DMAyG70j8h8hI3FgSNkZbmu4A4gpifEjcssZrKxqn&#10;arK1/Hu8EzvafvT6ecvN7HtxxDF2gQzohQKBVAfXUWPg4/35JgMRkyVn+0Bo4BcjbKrLi9IWLkz0&#10;hsdtagSHUCysgTaloZAy1i16GxdhQOLbPozeJh7HRrrRThzue3mr1Fp62xF/aO2Ajy3WP9uDN/D5&#10;sv/+WqnX5snfDVOYlSSfS2Our7R6AJFwTv8wnPRZHSp22oUDuSh6A9m9yhk1sNR6DeJEqFXGbXa8&#10;yvUSZFXK8xLVH1BLAwQUAAAACACHTuJAC9VCUZIBAAD3AgAADgAAAGRycy9lMm9Eb2MueG1srVJL&#10;jhMxEN0jcQfLe9KdSImYVjojMaNhgwBp4ACO205bars8VZ505wJwA1Zs2HOunIOyJ5Mg2CE2Zbs+&#10;r1698vp68oPYGyQHoZXzWS2FCRo6F3at/Pzp7tVrKSip0KkBgmnlwZC83rx8sR5jYxbQw9AZFAwS&#10;qBljK/uUYlNVpHvjFc0gmsBBC+hV4ifuqg7VyOh+qBZ1vapGwC4iaEPE3tunoNwUfGuNTh+sJZPE&#10;0ErmlorFYrfZVpu1anaoYu/0iYb6BxZeucBNz1C3KinxiO4vKO80AoFNMw2+AmudNmUGnmZe/zHN&#10;fa+iKbOwOBTPMtH/g9Xv9x9RuK6VC95UUJ53dPz29fj95/HHFzEvAo2RGs67j5yZpjcw8aKzcNlP&#10;7MxzTxZ9PnkiwXGW+nCW10xJ6Fw0X1ytVkspNMeW9aq+WmaY6lIdkdJbA17kSyuR11dUVft3lJ5S&#10;n1NyswB3bhiy/0Il39K0nU78ttAdmPbIG24lPTwqNFJgGm6gfIjnWla3EDn9hLy+39+lw+W/b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lRXBz9gAAAAMAQAADwAAAAAAAAABACAAAAAiAAAAZHJz&#10;L2Rvd25yZXYueG1sUEsBAhQAFAAAAAgAh07iQAvVQlGSAQAA9wI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textAlignment w:val="baseline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李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ge">
                  <wp:posOffset>6619240</wp:posOffset>
                </wp:positionV>
                <wp:extent cx="4841240" cy="143700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143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2011.9-2015.7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行政管理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主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修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 xml:space="preserve">课程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行政管理学，管理学，人力资源学，秘书学，领导学，工商行政管理学</w:t>
                            </w:r>
                            <w:r>
                              <w:t>中国行政史，公共政策学，企业策划等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85pt;margin-top:521.2pt;height:113.15pt;width:381.2pt;mso-position-vertical-relative:page;z-index:251666432;mso-width-relative:page;mso-height-relative:page;" filled="f" stroked="f" coordsize="21600,21600" o:gfxdata="UEsDBAoAAAAAAIdO4kAAAAAAAAAAAAAAAAAEAAAAZHJzL1BLAwQUAAAACACHTuJAi2aeVtgAAAAM&#10;AQAADwAAAGRycy9kb3ducmV2LnhtbE2PTU/DMAyG70j8h8hI3LZkVT9GaboDiCuIDZC4ZY3XVjRO&#10;1WRr+feYExz9+NXrx9VucYO44BR6Txo2awUCqfG2p1bD2+FptQURoiFrBk+o4RsD7Orrq8qU1s/0&#10;ipd9bAWXUCiNhi7GsZQyNB06E9Z+ROLdyU/ORB6nVtrJzFzuBpkolUtneuILnRnxocPma392Gt6f&#10;T58fqXppH102zn5Rktyd1Pr2ZqPuQURc4l8YfvVZHWp2Ovoz2SAGDaus4CRzlSYpCE4UWc7oyCjJ&#10;twXIupL/n6h/AFBLAwQUAAAACACHTuJA4PIRzuUBAACPAwAADgAAAGRycy9lMm9Eb2MueG1srVPN&#10;jtMwEL4j8Q6W7zRJaZcSNV3BrpbL8iMtPMDUcRqL2GNst0l5AHgDTly481x9DsZuWiq4IXywbM/M&#10;N983M15eD7pjO+m8QlPxYpJzJo3AWplNxT+8v3uy4MwHMDV0aGTF99Lz69XjR8velnKKLXa1dIxA&#10;jC97W/E2BFtmmRet1OAnaKUhY4NOQ6Cr22S1g57QdZdN8/wq69HV1qGQ3tPr7dHIVwm/aaQIb5vG&#10;y8C6ihO3kHaX9nXcs9USyo0D2yox0oB/YKFBGUp6hrqFAGzr1F9QWgmHHpswEagzbBolZNJAaor8&#10;DzUPLViZtFBxvD2Xyf8/WPFm984xVVPvrjgzoKlHh29fD99/Hn58YdNYn976ktweLDmG4SUO5Ju0&#10;enuP4qNnBm9aMBv5wjnsWwk18StiZHYResTxEWTdv8aa8sA2YAIaGqdj8agcjNCpT/tzb+QQmKDH&#10;2WJWTGdkEmQrZk+f5fk85YDyFG6dD68kahYPFXfU/AQPu3sfIh0oTy4xm8E71XVpADrD+oo/n0/n&#10;KeDColWg+eyUrvgij2vM2ZlRXlR01BaG9TCWa431noQ6PM4b/Q86tOg+c9bTrFXcf9qCk5yBEfRc&#10;8XA63oQ0nKfiUdcT73FC41hd3hOH3/9o9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Zp5W2AAA&#10;AAwBAAAPAAAAAAAAAAEAIAAAACIAAABkcnMvZG93bnJldi54bWxQSwECFAAUAAAACACHTuJA4PIR&#10;zuUBAACPAwAADgAAAAAAAAABACAAAAAn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2011.9-2015.7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行政管理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8"/>
                        <w:widowControl w:val="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主</w:t>
                      </w:r>
                      <w:r>
                        <w:rPr>
                          <w:rFonts w:asciiTheme="minorEastAsia" w:hAnsiTheme="minorEastAsia"/>
                        </w:rPr>
                        <w:t>修</w:t>
                      </w:r>
                      <w:r>
                        <w:rPr>
                          <w:rFonts w:hint="eastAsia" w:asciiTheme="minorEastAsia" w:hAnsiTheme="minorEastAsia"/>
                        </w:rPr>
                        <w:t xml:space="preserve">课程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行政管理学，管理学，人力资源学，秘书学，领导学，工商行政管理学</w:t>
                      </w:r>
                      <w:r>
                        <w:t>中国行政史，公共政策学，企业策划等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ge">
                  <wp:posOffset>2764155</wp:posOffset>
                </wp:positionV>
                <wp:extent cx="4511040" cy="352488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52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2015.2-2015.6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负责部门各类资料的归档与管理，及上级交给的其它事务性工作.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4546A" w:themeColor="text2"/>
                                <w:sz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2013.11-2014.09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XX学院团委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办公室助理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负责协助办公室主任执行团委日常活动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负责团支书会议的通知与签到，参与学院团代会场务工作；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2011.10-2013.10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大学学生会秘书处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副秘书长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负责学生会内部的文档管理，上级来文和学生组织的批复，对所有文件资料的各项工作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55pt;margin-top:217.65pt;height:277.55pt;width:355.2pt;mso-position-vertical-relative:page;z-index:251664384;mso-width-relative:page;mso-height-relative:page;" filled="f" stroked="f" coordsize="21600,21600" o:gfxdata="UEsDBAoAAAAAAIdO4kAAAAAAAAAAAAAAAAAEAAAAZHJzL1BLAwQUAAAACACHTuJAqvc3G9cAAAAK&#10;AQAADwAAAGRycy9kb3ducmV2LnhtbE2PwU7DMAyG70i8Q2QkbltS1gEtdXcAcQUxYNJuWeu1FY1T&#10;Ndla3h5zgpstf/r9/cVmdr060xg6zwjJ0oAirnzdcYPw8f68uAcVouXa9p4J4ZsCbMrLi8LmtZ/4&#10;jc7b2CgJ4ZBbhDbGIdc6VC05G5Z+IJbb0Y/ORlnHRtejnSTc9frGmFvtbMfyobUDPbZUfW1PDuHz&#10;5bjfpea1eXLrYfKz0ewyjXh9lZgHUJHm+AfDr76oQylOB3/iOqgeYZEkQiKkq/UKlAB3JpPhgJBl&#10;JgVdFvp/hfIHUEsDBBQAAAAIAIdO4kCdEZVu5AEAAI8DAAAOAAAAZHJzL2Uyb0RvYy54bWytU0uO&#10;EzEQ3SNxB8t70h8SFFrpjGBGw2b4SDNzgIrbnbZou4ztpDscAG7Aig17zpVzUHY+RLBDeGHZrqpX&#10;71WVF1ej7tlWOq/Q1LyY5JxJI7BRZl3zx4fbZ3POfADTQI9G1nwnPb9aPn2yGGwlS+ywb6RjBGJ8&#10;NdiadyHYKsu86KQGP0ErDRlbdBoCXd06axwMhK77rMzzF9mArrEOhfSeXm8ORr5M+G0rRXjftl4G&#10;1tecuIW0u7Sv4p4tF1CtHdhOiSMN+AcWGpShpGeoGwjANk79BaWVcOixDROBOsO2VUImDaSmyP9Q&#10;c9+BlUkLFcfbc5n8/4MV77YfHFMN9a7kzICmHu2/fd1//7n/8YWVsT6D9RW53VtyDONrHMk3afX2&#10;DsVHzwxed2DW8pVzOHQSGuJXxMjsIvSA4yPIaniLDeWBTcAENLZOx+JRORihU592597IMTBBj9NZ&#10;UeRTMgmyPZ+V0/l8lnJAdQq3zoc3EjWLh5o7an6Ch+2dD5EOVCeXmM3grer7NAC9YUPNX87KWQq4&#10;sGgVaD57pWs+z+M65uzNUV5UdNAWxtV4LNcKmx0JdXiYN/ofdOjQfeZsoFmruf+0ASc5AyPouebh&#10;dLwOaThPxaOuJ97HCY1jdXlPHH7/o+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vc3G9cAAAAK&#10;AQAADwAAAAAAAAABACAAAAAiAAAAZHJzL2Rvd25yZXYueG1sUEsBAhQAFAAAAAgAh07iQJ0RlW7k&#10;AQAAjwMAAA4AAAAAAAAAAQAgAAAAJg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2015.2-2015.6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行政助理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 w:ascii="微软雅黑" w:hAnsi="微软雅黑"/>
                        </w:rPr>
                        <w:t>负责部门各类资料的归档与管理，及上级交给的其它事务性工作.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44546A" w:themeColor="text2"/>
                          <w:sz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2013.11-2014.09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XX学院团委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办公室助理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负责协助办公室主任执行团委日常活动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负责团支书会议的通知与签到，参与学院团代会场务工作；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2011.10-2013.10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大学学生会秘书处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副秘书长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负责学生会内部的文档管理，上级来文和学生组织的批复，对所有文件资料的各项工作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3020060</wp:posOffset>
                </wp:positionV>
                <wp:extent cx="1539240" cy="182689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1826895"/>
                          <a:chOff x="0" y="75200"/>
                          <a:chExt cx="1539787" cy="1352109"/>
                        </a:xfrm>
                      </wpg:grpSpPr>
                      <wpg:grpSp>
                        <wpg:cNvPr id="82" name="组合 82"/>
                        <wpg:cNvGrpSpPr/>
                        <wpg:grpSpPr>
                          <a:xfrm>
                            <a:off x="0" y="94891"/>
                            <a:ext cx="151130" cy="1137256"/>
                            <a:chOff x="-7620" y="-309287"/>
                            <a:chExt cx="151620" cy="1136757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83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728292"/>
                              <a:ext cx="144000" cy="99178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84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20" y="384195"/>
                              <a:ext cx="107950" cy="156845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5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-309287"/>
                              <a:ext cx="143510" cy="14414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86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-7620" y="48289"/>
                              <a:ext cx="144000" cy="143510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s:wsp>
                        <wps:cNvPr id="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77" y="75200"/>
                            <a:ext cx="1323810" cy="135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1990.02.03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13800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000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微软雅黑" w:hAnsi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3.5pt;margin-top:237.8pt;height:143.85pt;width:121.2pt;z-index:251672576;mso-width-relative:page;mso-height-relative:page;" coordorigin="0,75200" coordsize="1539787,1352109" o:gfxdata="UEsDBAoAAAAAAIdO4kAAAAAAAAAAAAAAAAAEAAAAZHJzL1BLAwQUAAAACACHTuJAdB8KDtwAAAAM&#10;AQAADwAAAGRycy9kb3ducmV2LnhtbE2PQUvDQBSE74L/YXmCN7sbkyYxZlOkqKci2AribZt9TUKz&#10;b0N2m7T/3u1Jj8MMM9+Uq7Pp2YSj6yxJiBYCGFJtdUeNhK/d20MOzHlFWvWWUMIFHayq25tSFdrO&#10;9InT1jcslJArlITW+6Hg3NUtGuUWdkAK3sGORvkgx4brUc2h3PT8UYiUG9VRWGjVgOsW6+P2ZCS8&#10;z2p+iaPXaXM8rC8/u+XH9yZCKe/vIvEMzOPZ/4Xhih/QoQpMe3si7VgvIU+y8MVLSLJlCuyaEPlT&#10;AmwvIUvjGHhV8v8nql9QSwMEFAAAAAgAh07iQIgRPgNFGAAAmYUAAA4AAABkcnMvZTJvRG9jLnht&#10;bO1dzXIkR26+O8Lv0MGjIySyqv8ZojZ2Ryv5oLUVofYD9DSbP7Ekq93dMxzt2WH76NOe9uK738DP&#10;Y/k1/CEBZAHVmV1ZmpE2HKE5kMNsJDLxJYAEkFnVX/zmw/PT6P12f3hsXm4uqs+vLkbbl01z+/hy&#10;f3PxT6uvP1tcjA7H9cvt+ql52d5c/LA9XPzmy7/9my9ed9fbunlonm63+xGYvByuX3c3Fw/H4+76&#10;8vKwedg+rw+fN7vtCz68a/bP6yP+3N9f3u7Xr+D+/HRZX13NLl+b/e1u32y2hwNav+IPL74M/O/u&#10;tpvjP97dHbbH0dPNBeZ2DD/34edb+nn55Rfr6/v9evfwuJFprH/CLJ7Xjy8YNLL6an1cj97tH09Y&#10;PT9u9s2huTt+vmmeL5u7u8fNNsgAaaqrjjTf7Jt3uyDL/fXr/S7CBGg7OP1ktpt/eP/dfvR4e3Mx&#10;Bjwv62es0f/+97/8z3/8+wgNQOd1d38Nom/2u+933+2l4Z7/IoE/3O2f6TdEGX0IuP4Qcd1+OI42&#10;aKym42U9Af8NPqsW9WyxnDLymwcsT9tvPsWa6ie/N73ni7n0Hk/r6mpJNJc6+CXNMU4p/vHzwrWo&#10;O3Ch4afCtZwslhWL3UJWVbQiAbFqPK+nM8VFEPtsPqtBAEQ/G18tawCE4dfXm4cWtypQCIvZfBpI&#10;Imzr60Pz9Hj79ePTE3U8/HB487QfvV/DUmBgt83rxehpfTii8ebi6/CPRkB3060LPYz40Orp4eP0&#10;9PuH9W4b1P9AKih6uhgr8F/vt1vyDCOoVoA+kJGaBnl23zabPx5GL82bh/XL/fa3hx28AfQP3Zvf&#10;3z4ev2seX46YYkAegpje9McBfEZvX//Q3MIk1u+OTbBvUvfR3dPj7u+p44niz+tFvQyKsL6OSzmZ&#10;XEGrw1Iul9V8ITCq5WzeHY7fbJtgRev33x6OYR3vb/E/4n9/K2a5Ao+75ye4p7+7HF2NXmGgMlJL&#10;AuEiSX21GD2M8JMVoyWC5kai5STNCCBHmqoepxlNLNG0SnOaWqL5VZrTzBDRvJPCwQX0zwn7TSQC&#10;QGlOS0OUhakqwbsI8Moinls5i3h+ThbyHCeLeJ6Tg7yap4GqHObVJL16VRHolUV9ktNNC3p2/WoL&#10;e7VYpqdVW9jrnIi1Bb7KiVhb4PO8LPR5XkXQ10XQ1xb6jELUFvgsWrTbRMvJcBpb3HNLOLawL6Zp&#10;xRoXoT62qOfm5DDP6cLYYp7j5BDPcipAfFyEOEVEEfEq5z8nFvNqWqd1fWJBz8g3sZjXGaOZFEA+&#10;sZBnPPrEAp415ImFPMfJAp7nZCHPCTctQnxahPjUIp5dvanFPLt6Uwt6npeFPc/LAp/nZYHP87LQ&#10;53lZ6B0vBIsxjlk/aGiz+fAisQ3+N0JsRgkDhTq75kC5AAU6CGtXHJghpP3wQp9miLEMRDyWqOo8&#10;MXAm4pB9YHLniQEkEWvUfJ4YSBGxZibniSm0IOqqTESKHwJ5mZCVSFmViVmJnNjrOb7vmbtIiu28&#10;hFxylBW27CJyERW7chG5iFqXiVqLqNhbi7iLqNhAS8hpB6Vlwi5ZRK6aWyYq7YWBe5motOEF8jJR&#10;xyIqdq6SudPWRdyxORWRi6jYgYrIRVTsM0XkIio2kyJyEXVSJirtGSQqdoUS7rQtBPIyUcnzB/Iy&#10;UVEFYPIyUaci6tSJyo5PXPAeSXG3OLa/GKE49pbkhVNeH8lz639Hr1QqgpAPNxdILoLffm7eb1dN&#10;oDi2xRz6lBFrP396sXRLFh75pRDqx/p7F9hh4wlSV/OQ52P6+rn+ZjoakNDp4xemD7p2gspHfzM/&#10;Xvifl2rz1By2AecWJJGGci+SBu78PIwqz0TxVjH0NzNUMmQAZ+FGdtMZWPno79wE9XP93UeXF56h&#10;b2faguN5M12P4AvETQ5I5aG/eZ7dMfVT/f0pqPISRyWHAzm/3KKW5xeRic7biypEGVXcBBUP/c24&#10;nM5fP9ffn4ruU2CYn61yh5chzxcKntEFkuc01TrUnKl6Gsz3KcSoL400BCeFzlpJpEL64fptc/sD&#10;qoo4L0Eh8qHZ/+li9Iqzh5uLwz+/W++3qEy+e37ToAALh7d+2YDi5uKo/31zxF9YVxwcYELfvny/&#10;2xAhKQvxRuGVB/n5K7Bw23xSECuw5DMwEZoHKrU/fwmW9ho5cYhl8PFiUum5Qqy9Xs2XtIGHGvh0&#10;togRxUcVX+tqMp8sxrPJDMUNJMxBAdr6qk0fKaednVBg+4yJfw8zmz+mmWE1IjPK/E8nZPNGM1xq&#10;ZogvepjZxLGHGbbjyMyQpqZoU0hDmpqiq8sa2hRbJFjJKST5DliVyi6LmUOSr10gQ5uc74Cloryt&#10;FF7a0iNtWo1cEbdvmgOWixLAOHQPX1fXNbQpWDvV3bMW6Wq8fXwHLBfSzqRsyfkOWC5X++2b7wAr&#10;c5XgHr6uHmxoU2rr6sKGNoWDKw8b2iTfAWbmasV9fAesm6sc9/G1ZmZokzjYdbsazXBGiJ/TKcbr&#10;7CeumnyW0lWUz1Nax3ie0rrF85R2tc5TWhs7T2lX6jylta/zlHaVzlMWrxGKCa0nOMvT1aDPUxav&#10;katFn+dZvEauJn2eZ/EaUfki7gUnPBEzl1WLV6hWhWpDWb14BQOy5FBopIPZivEKVmTJoatEnivQ&#10;UA3MkkNEIs8VaFY4qbHk0DAi12yuW3tdoWRmyXsrxyuEf66DSIuIhTKF05r3CjGx6yDyZqvHKxzt&#10;uA4iMacAyRHmvoPInK0gr5DQ2xF6a8grmJ/rIELHwtIJrLBC10GEztaRqfznOojQ2UryCjbpOojQ&#10;MY0+nZJf6d5q8goWakegjTXodXalp36leyvKK9irG0GEHjvl5hX/iHIiHTmimog0iQZrSz1cMJBS&#10;sxYp2o83794+bn63/ZOtKPIyBlrk76F6eL6JJu/4+L+YBQPruHJ9Re7fMBU3abHO8/F/WfpZgm2+&#10;rWi6PJGZmxyLoJmoRYbbihjLUnS4yHCS5Apr21jGOzlDXjwvCqkL9JxBKuPNPfwMe9qGMHZI00k8&#10;pueWtaPDXhtajWbsKLEh+fS8of3c9xNqQTpQq87TVZsIUacRZwKyEfTqvbDRq4duQPiSEKa6OXNj&#10;EXQ1499hg0gC8+4MKI3l86a07ER8GZBhVUy6WHuEW+RZSlnGRIXW9xNqlsUrR09bEXSMXIBD5Tjf&#10;VMaVFcmz7Wk7YexrvV289NNfoMZKKv4LV0WhdJ2q6DKkcn+Noiivm7sYHEuik/GUoshQEp1Mqk9T&#10;Eq0mdP0TP7vJq81hqnqKcmiCCB4vpgXVmKqqCSKbuRBRkhMMoeVUUTk0wQkr1RJNqByWIEKsE4nC&#10;LbYEjU0kqxwjm0NO6Z5lgpHNHqsx3Y1MELnC54Qu1qWIPOB0yytFZRGfZgB3Rc7qKoM43TaJQM1z&#10;s7KQL3PyWcjnGaRcJTPc0UuJZzHHneM0Uhb0eQYoV72cZYByZct5lYbc1StndDE5MXFXqJzRtesU&#10;kUV8lkHclSbDVc0UJ4d4Tjqr5fU8MyeL+HKckc4iXmdwcnXHqqK74ImZu4rjOLN4rtRY1RnM3VXU&#10;aY6VxTzPyqr5LKPmrqBYVRk9R45lzCpje3RrJ9peVeUEtLAvMkpFe3XLKlzBT8AO/95SLTICuruo&#10;2VmhsNGyWmZgp1i/ndU4Y8nYwgxVzlG5G6k5s3EXUnPuBeWJdrxpxgBdRXCZMRtXDBxnVMHfR8Uq&#10;J72CqwHm9lB/HRXGlWblUKcnRBKqgMi9BaGqMhraqfilOVlVr8JTK6nxLOhVJtrARad2Uti1k+Ih&#10;c2yJcjqFPKElmmekQ2LaEo0zXm9mFX2WUQTk1C0nhElJoGYWcoQSaemsT4eTTXOykE8yxjdziGcc&#10;8cwijiAwOSdc3DLSZax4bhGvM4jPHeIZ6eYW8YwSzC3g2B+TMM0t4Jk4cW7xxuafZmTxrjIuGE+G&#10;tSjlIoS5xTvcc0/YysLinXNQC4s3YsDkytFjjtEBTzMaTo/kRSIESWlOFvBpBnC6qhU5zTM4LSzi&#10;OZzogdHIKbfpLRziGavDdTnDyVgdst+y8wpfa8baoDix0vJOtw7siQE/EedKup4YCBNx7qTCEwNE&#10;Inal3HA6kLqRD5yIOHdK4Tn3nlF0yEXG7AlFh1ykzJ5PdMhFzuzpRIdcJM2eTXjy3pOJDrmImj2X&#10;6JCLqNlTiQ65iJo9k+iQi6jZEwlP3nse0SFXzS1T3d6ziA53EdWfRGTV99fb7bmnZygADT6jzB1R&#10;kBnIy1b1r3G7PasEFPbR3GNh/bznpdgukJeJSgFcIC/0vqLAszL/S6FY4F7mgSneInKEVOlDX29N&#10;FFQF8jJRKXQK5GWiUoAUyMtEpSgokJeJSqEOkSOaKRGV4plAXibqQkRFXFLEXUTllzFQdfzso2sU&#10;foTJOFG520ecp1JASAeq9Dt1oopKZRi3iltoe9CROsho6eVqEp9vtM1hYfUoIowOqap2C+0/aKIZ&#10;Ux9U0oDzCSveL0+b46oMGCE9Wd4ET0bApifrXjCCoIqqk5NBm4PGxRHoUhdJjI2veITYJ8jdsmI1&#10;qsadZlZGlMoHjMD6Ln3aEdhq8B4SJxpdJwwyRMvuR4muNoY+7qCpktM51L79CApetJD+EahCHEYI&#10;faIM8lRkBRDt8kiwSspcvA5XMgL3iSNcCXjdZtHtASMsZUVhFmauuNweBOu0Ivkicbn15EQuZdBL&#10;QdUzEm8kjFQqfXhmwOzFxwqkyogS1zBPdzJOGXbbWjR72a06C0l1iNNVn6kNlOsPlWsCI6eJEjx0&#10;9BNv1DG0RbOXkKhjShJXdVtV+8stmEqTYfbOVVNV80xruRulGmpg5FwN1V9Dq3Nx2trmF722G7v4&#10;2Qt7nKAYa1DaNrHrZy+z5yfqVDEVHDxlbdmLPsE/lPoFfUyRX0+l7KnkSuDAaRj2VBcNreVLKw9z&#10;VlcOe6pTBka+VVwRXFLp7BGJMiO3iGpW+qoh3vqpVBcGjUFXL/ZUkwtdvPnzPJfOJ4tPgBMsnbuE&#10;mEsH8ZwF4kN4XQ1tLFd57eFuD0mQunRYaWPQoyJnoD2cm9dGDxQLEx/d9G7d/yVrJD1SmHA4GzFh&#10;+0KsW4w3LxvqfkalZYX5PWiRN0cObXTeryisW4jrLe9kI7tHbCzF85Ye3rWzpWOdzYCi91CsUt6S&#10;oiE5smzYHQOaRGO5nohtYuezbHiBOcdTvGXDaxO/Xrxdj8iGVYIfuO40AppiTFhPuEdkI41+Edg9&#10;YDLFvKWH93usbv6GomTy2NiH8nZ2KYEB3zuMwsgsyncJKRTwI/mRDWPCd/NiIy9CfG2ft3L/F9s8&#10;HRDBySLGsHoijV4YboxPTntu/i/hzTsWtl3LWxq9frNiDogYxXZ8eiEmyAmSYiI7D+dYZT6WVYIz&#10;uciG8cbbs4wwsou05dNe25G9geuzkTf7k9otAh22YGXawm8vbzpUiT2Ut0TjPhKiow6iLPcndKRB&#10;PZxK4BWUiUaZRaAswltyF8+7ojdGxDmqNLhTxK3lOw+9+zMwchEiLhlwq1tPenMC0Q5J4uVlOLgT&#10;YhQDlzSYUWdQdu6cUBZhQzURmhFuSFj2corgTavS1iBTGXu6iAT2CEQde2l1CkmllkAbtr1h7D3K&#10;dLGJBk23lm8W9NqOwMgFg9rq3W5sLdfL2KWDvThwv+AyFd5HCsERRl5HlJELLnB/KEgKt4d1KmTP&#10;y+W3Ul1Ev0+r5gwIAnyXaJ+irj7uwJ2sMHtuLZu9dvEoi1n5kEmNbUDoFbt4lMWWEU9ba9DWAYqJ&#10;Oikppg9J1btkWgcoJt2zJPZeMcWlZVoDkIXYs+b4YL2iJ+NpUO8UpBo2IBWotIuLC9RN+0QjtpZH&#10;eb5LVEx504++9JgjFFwdYpkGmJV28T5HWvWlzJ49v9+3DHtl5PVeWz32srNxvlrInrcTn/fqinD+&#10;HCETfeJUu4y9KGal7+QWHMQcqiu/zWjdlUsFhSOwANWVB0j2porLF1EEcabSXDaCvPKtUzWp6L2p&#10;UP9usxxyU2BS7JnlubtOgYcK+zyCdz90+zMMPMD/yPE12az1ZHoc4AtX7bFMusbRnvVIXC/OTefT&#10;fp7MApgaFWQzE0k7vLm4xqK1ksxI358t02MYO43sMbn8UsabM399PwzzloqarxDRvUYsENtUEW8p&#10;3np7o+ufxMY5Fi01skEVMZen3TrGJg+ZUVht1gEZF+tWeTytqsUKr5ZGl49bJe22sr4VzV61ne/2&#10;REZiA74OG2nTepvSxtjFBV2x1YUDsbV8d/BdTmbvDNvTDgPHM2L9oyjLLC3O9sKKDDhUVb/kGanj&#10;67SKs+LWotmrj+b6u4Kjm0CnVdkPcKscn+BisYVBvDYfXOuYqk3leqPTcRsw+xR53Z7y5kC9fQef&#10;10L/l2yPslB+R5NG58DVWssVUnu4eWujc8mMHru7ouWUDs6fsPDe1zN0OCuEchYx5tXxkZrEaW5p&#10;NSAtX0VJ7zshrIzn4WdnzLF00awlQ/PRdy3Cu1WUAGNAFVpM0Oclcpbuq9ASjgxIhei5GHhuHKFY&#10;58EL6fMscQ9cmi7ChB6UId5OR7TRYaKN5VVR6eHTW230npBn0V6c6q2kiaQISE4x8ZViQW9ApVhW&#10;qPNUMeu3L1nIxYf2Vay98xbN8pVibXSYyAPPAyrF2sOZoOh355lsVnquKRfpibJxJqjFHac82liu&#10;J1pscs4u3ciWgDis1FPJjsY94gbA7pUL5cnGIky08OdCEm10i4AtmKyMi4FlvKWHw1vZOLy1MRjr&#10;IN4Ob2HTuUnDs+ALPGW82Sv7qr9ggnDKGKuUQvmCUxFv7eHEl0Z/10sbw4BlvFmzoOZ2itLo/KAo&#10;JvAq1kGJQpyvEoPyQXRMbMt5c1TvPQevgUNbvGD5Rix+2uEhAavDX9KK0FaEtGYnFmhJcpxC2ndu&#10;FDGWrMoz4cjBt7FSh7YixnLbwzHRW0JWCrm2EUy2iLEeGzomvKDOp8ipWbnXk7vCfM9FHZwcs/nK&#10;gjaWTxqhQshanDZro9M5vR5Sbik6G5dgi/SwaWOacnoOYyy1QqldeAuX81/YneXNEg644yQ3yWBk&#10;hg09twin7886pTzB/rFISUTT+ORV11KuGuF5Wzsg55O4z1WKidRF/O4ojaiAnPLmt7iUzVtiDKfJ&#10;Ykr+XEkby/Xb9YiYSBDpF4HXkt82VDZv6eGhFd7OHcosBtxv0B7OXcvtQR8myyLwIVDZvHn1/bGR&#10;6AmfGkWg2CkOOOsRHfRZQrqRneuADEQswicy2ujsUgyK06kyTNgEfVYmxsrJnWIijXzwU8RbvD3f&#10;gopsOGLwKabcVeHDmjLerG7+eEd8lU+NZQsZcLijPZz/TjeyRvF5T9m8pYdbNnG8eMLT+BNtDN5h&#10;EG/nT5SNMyhtTPkTDPXrK+AzX8IJt9B52RFMHGuWfdnRp//GzfYLUCeLmi9Gpr90s+I3HvFG91Ev&#10;fg8vOVKDTb/wHQeW9Pyz3gFuibBVxOeR6Qn4UzYw5EjBT9KfcsFGaWlSbGBXkSQ8s37KBasXSRb0&#10;1pDTySC0jCS5ycB/W5oUGzjVSJKFho6QI1UOY3jLSFPRF1EmMKYzzpaInlY/FYwONSNNTjIqLVqi&#10;JCML9Cyz6nTbIDLCG2GSjEqwppw7Msph5NDOYET5bh8jqoREmhzYlNxGosyMqMATaSwj+NZfn51P&#10;fPWd3Kb49ZvhTr4UUGopK6gUe/LwbCWFA/HrBH/Kd1nBQYRnJeEkU89K4hGpkMGyD8Vo54/HPblG&#10;elxCRNxkghopK5ZX4rgDn/8pYynEuWxXplBespBY0TEhVJCP+tGkkZ8aI+B7K9jSw0uexsi3nnLP&#10;fk+Wdgzo9i6QVs3cWsg9F5/ZS+MAaaUH5726RDKgz9hkztx4KqvDlU8VJTnzbOTatB9QGgfMW3p4&#10;8WVAf0TfxbqjAZ9ojdwoimN/YwdH/Pn/MHrHS0vvr/G9Ut//Yl/mBL/CkfyPf/63H//yXz/+57+O&#10;QjXHRPKj44ffNfhiVn6c/LD7ttn88TB6ad48YAfb/na/b14ftuvbA1GQbzZdOSM47PCtV29f/9Dc&#10;bm8u1u+OTfC1GorLFznV1XQpF+rn01rvnMXXlo7r8YJ2x/De0vG0lvAPy6x8dvvD8Ztt8zyi/9xc&#10;0G4Qxlm/x8P0vGcoCbn6+F1d9H2C9LWGyylOxTqfPD8et/vR0+MzXf+kf7L50Nd9BTlJNBby+OHt&#10;B4xCwsv3fO0bTANTzn/fV+5LvhTF8KVeQSde76EREPYe3xf28Lj5an1c27/DbK63dfPQPN1u91/+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oa&#10;AABbQ29udGVudF9UeXBlc10ueG1sUEsBAhQACgAAAAAAh07iQAAAAAAAAAAAAAAAAAYAAAAAAAAA&#10;AAAQAAAAnBkAAF9yZWxzL1BLAQIUABQAAAAIAIdO4kCKFGY80QAAAJQBAAALAAAAAAAAAAEAIAAA&#10;AMAZAABfcmVscy8ucmVsc1BLAQIUAAoAAAAAAIdO4kAAAAAAAAAAAAAAAAAEAAAAAAAAAAAAEAAA&#10;AAAAAABkcnMvUEsBAhQAFAAAAAgAh07iQHQfCg7cAAAADAEAAA8AAAAAAAAAAQAgAAAAIgAAAGRy&#10;cy9kb3ducmV2LnhtbFBLAQIUABQAAAAIAIdO4kCIET4DRRgAAJmFAAAOAAAAAAAAAAEAIAAAACsB&#10;AABkcnMvZTJvRG9jLnhtbFBLBQYAAAAABgAGAFkBAADiGwAAAAA=&#10;">
                <o:lock v:ext="edit" aspectratio="f"/>
                <v:group id="_x0000_s1026" o:spid="_x0000_s1026" o:spt="203" style="position:absolute;left:0;top:94891;height:1137256;width:151130;" coordorigin="-7620,-309287" coordsize="151620,1136757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0" o:spid="_x0000_s1026" o:spt="100" style="position:absolute;left:0;top:728292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7" o:spid="_x0000_s1026" o:spt="100" style="position:absolute;left:7620;top:384195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6" o:spid="_x0000_s1026" o:spt="100" style="position:absolute;left:0;top:-309287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-7620;top:48289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72000,143510;0,53980;72000,0;144000,53980;72000,143510;72000,18432;22829,53980;72000,90845;119414,53980;72000,18432;72000,18432;72000,18432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215977;top:75200;height:1352109;width:1323810;" filled="f" stroked="f" coordsize="21600,21600" o:gfxdata="UEsDBAoAAAAAAIdO4kAAAAAAAAAAAAAAAAAEAAAAZHJzL1BLAwQUAAAACACHTuJAq7kTcb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9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5E3G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1990.02.03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13800</w:t>
                        </w: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000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微软雅黑" w:hAnsi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5166995</wp:posOffset>
                </wp:positionV>
                <wp:extent cx="215265" cy="1198245"/>
                <wp:effectExtent l="0" t="0" r="0" b="190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1198245"/>
                          <a:chOff x="0" y="0"/>
                          <a:chExt cx="215953" cy="119896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53340" y="0"/>
                            <a:ext cx="109204" cy="10922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椭圆 19"/>
                        <wps:cNvSpPr/>
                        <wps:spPr>
                          <a:xfrm>
                            <a:off x="30480" y="289560"/>
                            <a:ext cx="143969" cy="14399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椭圆 20"/>
                        <wps:cNvSpPr/>
                        <wps:spPr>
                          <a:xfrm>
                            <a:off x="15240" y="617220"/>
                            <a:ext cx="179961" cy="17998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0" y="982980"/>
                            <a:ext cx="215953" cy="215987"/>
                            <a:chOff x="1008136" y="4607748"/>
                            <a:chExt cx="216000" cy="216000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1008136" y="460774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4" name="KSO_Shape"/>
                          <wps:cNvSpPr/>
                          <wps:spPr bwMode="auto">
                            <a:xfrm flipH="1" flipV="1">
                              <a:off x="1008136" y="4643748"/>
                              <a:ext cx="216000" cy="144000"/>
                            </a:xfrm>
                            <a:custGeom>
                              <a:avLst/>
                              <a:gdLst>
                                <a:gd name="T0" fmla="*/ 326586167 w 5558"/>
                                <a:gd name="T1" fmla="*/ 195308631 h 4444"/>
                                <a:gd name="T2" fmla="*/ 0 w 5558"/>
                                <a:gd name="T3" fmla="*/ 520979753 h 4444"/>
                                <a:gd name="T4" fmla="*/ 326586167 w 5558"/>
                                <a:gd name="T5" fmla="*/ 0 h 4444"/>
                                <a:gd name="T6" fmla="*/ 652937208 w 5558"/>
                                <a:gd name="T7" fmla="*/ 520979753 h 4444"/>
                                <a:gd name="T8" fmla="*/ 326586167 w 5558"/>
                                <a:gd name="T9" fmla="*/ 195308631 h 44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58" h="4444">
                                  <a:moveTo>
                                    <a:pt x="2780" y="1666"/>
                                  </a:moveTo>
                                  <a:lnTo>
                                    <a:pt x="0" y="4444"/>
                                  </a:lnTo>
                                  <a:lnTo>
                                    <a:pt x="2780" y="0"/>
                                  </a:lnTo>
                                  <a:lnTo>
                                    <a:pt x="5558" y="4444"/>
                                  </a:lnTo>
                                  <a:lnTo>
                                    <a:pt x="2780" y="1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4.55pt;margin-top:406.85pt;height:94.35pt;width:16.95pt;z-index:251668480;mso-width-relative:page;mso-height-relative:page;" coordsize="215953,1198967" o:gfxdata="UEsDBAoAAAAAAIdO4kAAAAAAAAAAAAAAAAAEAAAAZHJzL1BLAwQUAAAACACHTuJA1a9OYtwAAAAM&#10;AQAADwAAAGRycy9kb3ducmV2LnhtbE2PwU7DMBBE70j8g7VI3KjtBEqTxqlQBZwqJFok1Jsbb5Oo&#10;sR3FbtL+PcsJjqt9mnlTrC62YyMOofVOgZwJYOgqb1pXK/javT0sgIWondGdd6jgigFW5e1NoXPj&#10;J/eJ4zbWjEJcyLWCJsY+5zxUDVodZr5HR7+jH6yOdA41N4OeKNx2PBFizq1uHTU0usd1g9Vpe7YK&#10;3ic9vaTyddycjuvrfvf08b2RqNT9nRRLYBEv8Q+GX31Sh5KcDv7sTGCdgizJJKEKFjJ9BkZENk9p&#10;3YFQIZJH4GXB/48ofwBQSwMEFAAAAAgAh07iQJyWMpQxBQAAUBMAAA4AAABkcnMvZTJvRG9jLnht&#10;bO1YyW7kRBi+I/EOJR+RSHtfWumMxIQEiWUi0nBFFdvdtmS7rKpKOrmPEEcegCNXnoDnGXgNvqry&#10;mk4nTBAzIE0f3GX7q7/+ffHxi9u6Ijc5FyVrVpZzZFskb1KWlc12ZX23Pvs0toiQtMloxZp8Zd3l&#10;wnpx8vFHx7t2mbusYFWWcwIijVju2pVVSNkuFwuRFnlNxRFr8wYvN4zXVOKWbxcZpztQr6uFa9vh&#10;Ysd41nKW5kLg6al5aZ1o+ptNnspXm43IJalWFniT+sr19UpdFyfHdLnltC3KtGODPoOLmpYNDh1I&#10;nVJJyTUv90jVZcqZYBt5lLJ6wTabMs21DJDGse9Jc87Zdatl2S5323ZQE1R7T0/PJpt+c3PBSZnB&#10;dpFFGlrDRn/+/vrNzz8RPIB2du12CdA5by/bC9492Jo7JfDthtfqH6KQW63Xu0Gv+a0kKR66TuCG&#10;gUVSvHKcJHb9wCg+LWCdvW1p8fm4MQm8cWMSap4W/bELxd3AzK6FD4lRTeKfqemyoG2utS+UBno1&#10;waGNmv749bc3v/xInNioSYMGHYmlgLoeUFDgeT4ccV9Jjp24tt/JirXrKLqDqHTZciHPc1YTtVhZ&#10;eVWVrVAM0iW9+UpIg+5R6rFgVZmdlVWlb+7Ey4qTG4pIQABlbGeRigqJhyvrTP80req6/pplBhcF&#10;tq1jBGwIvV9zNKNbNWQHs7oRkOqchqkTwYzh+JSKwhDTu4zd61Ii6quyXlkxThjOqBq1Lddx20mk&#10;jGpUqVZXLLuDIbisXjIT0bRJCwYJUsm1vjonUI77Lrwhue8NyVt5g2f7sfEGN06CsMtHfdw4vpeE&#10;OEHHDdbJB5dQTv7fdgkX9pwlCDwA14ppZJGnEwRyZZcgQidyzWbERJcRnShJQqdzCaxj7W/vN0vE&#10;/+ss0RWQf7e4IpnPi6vJ7s8qrqifCZKGzrC9W6DCDoVSrWNdJ+lyKLCObceOF+rC44d2FPm6bCnE&#10;WGxDlYl1tnEdvVbR9h5rrYvSPw8l7+1C6ZDQo9oeFfmd1Fyj4w8ltW+wXPRAxuhfXr76wTRhB/Mn&#10;udqhWUHPSq8l0+2H6kfJBq3RF2hKLL36Xq1UY9H1qPNY8L0hFh5yC8f3x/6kb3bTa9OKKaJ974Xe&#10;P0PPoh5ts06CNcJpU1eYKD5ZEA89cBw6YUR2JAiCLv5GrOK2xzqIZjsOPYcUxMfPRPuIdSdY+wA9&#10;BM9AL3DtJEqiwDtADzofsE/xiUZ+wNoH6CHRDJgwcBMvcu34AJ+YOwbsU3yi+R6wT/GJxmnAPqVP&#10;Z2oom6isgGsQIGPqPDtq3pma6XHk3EiP0Zya6nGaU0PtIZGrBx+khWmgkeFvm84vsSJUDeZryKsc&#10;tWVCTV/KTTGQrPv2Ejj1dgI38dPDIZiC62SMM/fh7ow6eFZwPfM9CPdmcFOk1v2kt0/dn8HhEop6&#10;3wdpuDmlk5rjI8D98Z9bBOP/lTFuS6VSllYIlmqc0fFJipWlg0+9qdlNvmYaI5XO3Khr3J0w1E6C&#10;M0dM1UyxRr19HAPYv+7/2znJfuTqX/f/BmZ4g8x/n+CEx55WWjGRm9qj5NeFflCE0t8kxc2Kk+Db&#10;q2GQ9M9i57NTpUZsmcHMKDcMg1roQ737dIZTGhZp3uReppYpvkhw2o28jMuCdR9rzjhrpLFfVW4L&#10;+W25JbyEb8uC5/mFtEhWYizUEMXbSFK0HWkQYNccsugzp2J147ARK53gFCW9XQ8hZhrtpMKXB73q&#10;+slujc82WM2+C03vNWr8EHb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NWvTmLcAAAADAEAAA8A&#10;AAAAAAAAAQAgAAAAIgAAAGRycy9kb3ducmV2LnhtbFBLAQIUABQAAAAIAIdO4kCcljKUMQUAAFAT&#10;AAAOAAAAAAAAAAEAIAAAACsBAABkcnMvZTJvRG9jLnhtbFBLBQYAAAAABgAGAFkBAADOCAAAAAA=&#10;">
                <o:lock v:ext="edit" aspectratio="f"/>
                <v:shape id="_x0000_s1026" o:spid="_x0000_s1026" o:spt="3" type="#_x0000_t3" style="position:absolute;left:53340;top:0;height:109221;width:109204;v-text-anchor:middle;" fillcolor="#BFBFBF" filled="t" stroked="f" coordsize="21600,21600" o:gfxdata="UEsDBAoAAAAAAIdO4kAAAAAAAAAAAAAAAAAEAAAAZHJzL1BLAwQUAAAACACHTuJAx5c35rsAAADb&#10;AAAADwAAAGRycy9kb3ducmV2LnhtbEWPwW4CMQxE70j9h8iVeoPsohZVC4EDEgguIKAfYDZms2Lj&#10;rJIU6N/jA1JvtmY88zxbPHynbhRTG9hAOSpAEdfBttwY+Dmtht+gUka22AUmA3+UYDF/G8ywsuHO&#10;B7odc6MkhFOFBlzOfaV1qh15TKPQE4t2CdFjljU22ka8S7jv9LgoJtpjy9LgsKelo/p6/PUGzmnr&#10;sIzrdd7sP6+HtNvSpPwy5uO9LKagMj3yv/l1vbGCL7Dyiwy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5c35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0480;top:289560;height:143991;width:143969;v-text-anchor:middle;" fillcolor="#BFBFBF" filled="t" stroked="f" coordsize="21600,21600" o:gfxdata="UEsDBAoAAAAAAIdO4kAAAAAAAAAAAAAAAAAEAAAAZHJzL1BLAwQUAAAACACHTuJAqNuSfboAAADb&#10;AAAADwAAAGRycy9kb3ducmV2LnhtbEVPzWrCQBC+F3yHZYTe6ibSio2uHgQlubREfYBpdswGs7Nh&#10;d9X07buFQm/z8f3OejvaXtzJh86xgnyWgSBunO64VXA+7V+WIEJE1tg7JgXfFGC7mTytsdDuwTXd&#10;j7EVKYRDgQpMjEMhZWgMWQwzNxAn7uK8xZigb6X2+EjhtpfzLFtIix2nBoMD7Qw11+PNKvgKlcHc&#10;Hw6x/Hy91uGjokX+ptTzNM9WICKN8V/85y51mv8Ov7+kA+T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25J9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5240;top:617220;height:179989;width:179961;v-text-anchor:middle;" fillcolor="#D9D9D9" filled="t" stroked="f" coordsize="21600,21600" o:gfxdata="UEsDBAoAAAAAAIdO4kAAAAAAAAAAAAAAAAAEAAAAZHJzL1BLAwQUAAAACACHTuJABb1arroAAADb&#10;AAAADwAAAGRycy9kb3ducmV2LnhtbEVPy2oCMRTdC/5DuII7zThCkalRRFoQSxEfWLq7nVwng5Ob&#10;IYmP/r1ZCC4P5z2d320jruRD7VjBaJiBIC6drrlScNh/DiYgQkTW2DgmBf8UYD7rdqZYaHfjLV13&#10;sRIphEOBCkyMbSFlKA1ZDEPXEifu5LzFmKCvpPZ4S+G2kXmWvUmLNacGgy0tDZXn3cUq2C6Otqni&#10;h3Hfmz+/zn9/1l9+rFS/N8reQUS6x5f46V5pBXlan76kHyB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vVqu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0;top:982980;height:215987;width:215953;" coordorigin="1008136,4607748" coordsize="216000,21600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1008136;top:4607748;height:216000;width:216000;v-text-anchor:middle;" fillcolor="#FFFFFF" filled="t" stroked="f" coordsize="21600,21600" o:gfxdata="UEsDBAoAAAAAAIdO4kAAAAAAAAAAAAAAAAAEAAAAZHJzL1BLAwQUAAAACACHTuJAxWix+b0AAADb&#10;AAAADwAAAGRycy9kb3ducmV2LnhtbEWPQWvCQBSE70L/w/KE3nQ3KdQS3QRpKig9mfbS2yP7TEKy&#10;b0N2q7a/3i0UPA4z8w2zKa52EGeafOdYQ7JUIIhrZzpuNHx+7BYvIHxANjg4Jg0/5KHIH2YbzIy7&#10;8JHOVWhEhLDPUEMbwphJ6euWLPqlG4mjd3KTxRDl1Egz4SXC7SBTpZ6lxY7jQosjvbZU99W31fBV&#10;8tu72tvd71YejqtyUMpzr/XjPFFrEIGu4R7+b++NhvQJ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aLH5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KSO_Shape" o:spid="_x0000_s1026" o:spt="100" style="position:absolute;left:1008136;top:4643748;flip:x y;height:144000;width:216000;v-text-anchor:middle;" fillcolor="#4F81BD" filled="t" stroked="f" coordsize="5558,4444" o:gfxdata="UEsDBAoAAAAAAIdO4kAAAAAAAAAAAAAAAAAEAAAAZHJzL1BLAwQUAAAACACHTuJALtapnb4AAADb&#10;AAAADwAAAGRycy9kb3ducmV2LnhtbEWPT2vCQBTE74LfYXmF3syuoRWJrh4qQgpS1Kb31+wziWbf&#10;huzWP/30XUHocZiZ3zDz5dW24ky9bxxrGCcKBHHpTMOVhuJzPZqC8AHZYOuYNNzIw3IxHMwxM+7C&#10;OzrvQyUihH2GGuoQukxKX9Zk0SeuI47ewfUWQ5R9JU2Plwi3rUyVmkiLDceFGjt6q6k87X+shpU5&#10;7vz71+vUfWy/N2qVY/G7nWj9/DRWMxCBruE//GjnRkP6Avc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apnb4A&#10;AADbAAAADwAAAAAAAAABACAAAAAiAAAAZHJzL2Rvd25yZXYueG1sUEsBAhQAFAAAAAgAh07iQDMv&#10;BZ47AAAAOQAAABAAAAAAAAAAAQAgAAAADQEAAGRycy9zaGFwZXhtbC54bWxQSwUGAAAAAAYABgBb&#10;AQAAtwMAAAAA&#10;" path="m2780,1666l0,4444,2780,0,5558,4444,2780,1666xe">
                    <v:path o:connectlocs="@0,@0;0,@0;@0,0;@0,@0;@0,@0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cstheme="minorBid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-84455</wp:posOffset>
                </wp:positionV>
                <wp:extent cx="3304540" cy="539115"/>
                <wp:effectExtent l="0" t="0" r="0" b="0"/>
                <wp:wrapNone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1.05pt;margin-top:-6.65pt;height:42.45pt;width:260.2pt;z-index:251678720;mso-width-relative:page;mso-height-relative:page;" filled="f" stroked="f" coordsize="21600,21600" o:gfxdata="UEsDBAoAAAAAAIdO4kAAAAAAAAAAAAAAAAAEAAAAZHJzL1BLAwQUAAAACACHTuJAzSqBn9kAAAAL&#10;AQAADwAAAGRycy9kb3ducmV2LnhtbE2PwU7DMBBE70j8g7VI3Fo7SVtKyKYHEFcQBSr15sbbJCJe&#10;R7HbhL/HPdHjap5m3habyXbiTINvHSMkcwWCuHKm5Rrh6/N1tgbhg2ajO8eE8EseNuXtTaFz40b+&#10;oPM21CKWsM81QhNCn0vpq4as9nPXE8fs6AarQzyHWppBj7HcdjJVaiWtbjkuNLqn54aqn+3JIny/&#10;Hfe7hXqvX+yyH92kJNtHiXh/l6gnEIGm8A/DRT+qQxmdDu7ExosOYZ2mSUQRZkmWgbgQ2SJdgjgg&#10;PCQrkGUhr38o/wBQSwMEFAAAAAgAh07iQHrNPN7lAQAAjgMAAA4AAABkcnMvZTJvRG9jLnhtbK1T&#10;S44TMRDdI3EHy3vSnWQazbTijGBGw2b4SAMHqLjdaYu2y9hOuocDwA1YsWHPuXIOys6HCHaIXlhu&#10;l+tVvffKi+vR9GyrfNBoBZ9OSs6Uldhouxb8w/u7Z5echQi2gR6tEvxRBX69fPpkMbhazbDDvlGe&#10;EYgN9eAE72J0dVEE2SkDYYJOWQq26A1E+vXrovEwELrpi1lZPi8G9I3zKFUIdHq7D/Jlxm9bJePb&#10;tg0qsl5w6i3m1ed1ldZiuYB67cF1Wh7agH/owoC2VPQEdQsR2Mbrv6CMlh4DtnEi0RTYtlqqzIHY&#10;TMs/2Dx04FTmQuIEd5Ip/D9Y+Wb7zjPdCF7NObNgyKPdt6+77z93P76wWdJncKGmaw+OLsbxJY7k&#10;c+Ya3D3Kj4FZvOnArtUL73HoFDTU3zRlFmepe5yQQFbDa2yoDmwiZqCx9SaJR3IwQiefHk/eqDEy&#10;SYfzeXlRXVBIUqyaX02nVS4B9THb+RBfKTQsbQT35H1Gh+19iKkbqI9XUjGLd7rvs/+9ZYPgV9Ws&#10;yglnEaMjjWevjeCXZfoONXt7YJcI7anFcTUe1Fph80g8Pe7HjZ4HbTr0nzkbaNQED5824BVnYCUd&#10;Cx6P25uYZ/OoHZme+z4MaJqq8//cw+9nt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SqBn9kA&#10;AAALAQAADwAAAAAAAAABACAAAAAiAAAAZHJzL2Rvd25yZXYueG1sUEsBAhQAFAAAAAgAh07iQHrN&#10;PN7lAQAAjgMAAA4AAAAAAAAAAQAgAAAAKA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210185</wp:posOffset>
                </wp:positionV>
                <wp:extent cx="1841500" cy="589280"/>
                <wp:effectExtent l="635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796" cy="589280"/>
                          <a:chOff x="0" y="0"/>
                          <a:chExt cx="1841796" cy="589280"/>
                        </a:xfrm>
                      </wpg:grpSpPr>
                      <wps:wsp>
                        <wps:cNvPr id="22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2229" y="0"/>
                            <a:ext cx="1609567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29" name="流程图: 联系 29"/>
                        <wps:cNvSpPr/>
                        <wps:spPr>
                          <a:xfrm>
                            <a:off x="0" y="174172"/>
                            <a:ext cx="165735" cy="165735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pt;margin-top:16.55pt;height:46.4pt;width:145pt;z-index:251682816;mso-width-relative:page;mso-height-relative:page;" coordsize="1841796,589280" o:gfxdata="UEsDBAoAAAAAAIdO4kAAAAAAAAAAAAAAAAAEAAAAZHJzL1BLAwQUAAAACACHTuJAq1UYCNoAAAAK&#10;AQAADwAAAGRycy9kb3ducmV2LnhtbE2PwU7DMAyG70i8Q2QkbluSliJWmk5oAk4T0jYktJvXeG21&#10;JqmarN3enuwER9uffn9/sbyYjo00+NZZBXIugJGtnG5treB79zF7AeYDWo2ds6TgSh6W5f1dgbl2&#10;k93QuA01iyHW56igCaHPOfdVQwb93PVk4+3oBoMhjkPN9YBTDDcdT4R45gZbGz802NOqoeq0PRsF&#10;nxNOb6l8H9en4+q632VfP2tJSj0+SPEKLNAl/MFw04/qUEangztb7VmnYPYkYpegIE0lsAgk2W1x&#10;iGSSLYCXBf9fofwFUEsDBBQAAAAIAIdO4kCdTc5IXAMAALIHAAAOAAAAZHJzL2Uyb0RvYy54bWy1&#10;VU1vEzEQvSPxHyzf6SZb8rXqpkoT0kuglQri7Hi9H2LXNraTTblVQoDEhQPiAhduHLghTpX4N035&#10;GYy9m7RNS4VA5LCZHdvjN+/N7OzsLooczZnSmeAhbm41MGKciijjSYifPB7f62KkDeERyQVnIT5m&#10;Gu/2797ZKWXAfJGKPGIKQRCug1KGODVGBp6nacoKoreEZBwWY6EKYuBVJV6kSAnRi9zzG422VwoV&#10;SSUo0xq8o2oR9138OGbUHMSxZgblIQZsxj2Ve07t0+vvkCBRRKYZrWGQv0BRkIzDpetQI2IImqns&#10;Wqgio0poEZstKgpPxHFGmcsBsmk2NrLZV2ImXS5JUCZyTRNQu8HTX4elj+aHCmURaAf0cFKARuen&#10;L8/evUHgAHZKmQSwaV/JI3moakdSvdmEF7Eq7D+kghaO1+M1r2xhEAVns3u/2em1MaKw1ur2/G5N&#10;PE1BnWvHaPrg9oPe6lrPoluDKSXUkL6gSf8bTUcpkcyxry0DNU2+v6Jp+eH18tPX5edXCHyOGLfP&#10;0oTMYk/YxF1NaDkR9JlGXAxTwhM2UEqUKSMRAGzak5DG+qhlXAfaBpmWD0UEepCZES7QBtf+tu/7&#10;PYxuILzd6LXanU3C17yRQCpt9pkokDVCrKBR3BVkPtHGQrrYYtXlYpzlOfhJkPMrDthoPS4Fi7rC&#10;bxbTRU3JVETHkIwSVe/BtwKMVKgXGJXQdyHWz2dEMYwIp+AOsVmZQ1M16kyqLEnh1IrOARAyzhxM&#10;S1Z1Q40BCqCC8P8rAaivGmb5/eT8y9uzjz8C9PPk/fm3UwSy1OlD5awbp9LV0rehJLQeiNjsQJu4&#10;UiLBunXarc52qxKyWdmVOqsIG0LGuSihypQZCs5BVKFuk1WLPIusshaTVsl0mCs0J/CtbO319kYt&#10;V5ywcnlbzlEJWP1OA1BTK2CcE9CMFjICMXkC8uUJDANqqruvnP7DS2xWI6LTCoyLYLGQoMgMzIs8&#10;K0LcbdhfDfGGGtwoPC3pOIOwE6LNIVHwlQf8thoP4GFpC7GoLYxsfd7k/3318lkxFEBcE+adpM6E&#10;+MrkKzNWongKw2pg6x+WVuVuaapfVgUP446ywcBtgzEhiZnwI0ltcCt+/Z1zlhsMYF2ZPJff3a6L&#10;Udv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KtVGAjaAAAACgEAAA8AAAAAAAAAAQAgAAAAIgAA&#10;AGRycy9kb3ducmV2LnhtbFBLAQIUABQAAAAIAIdO4kCdTc5IXAMAALIHAAAOAAAAAAAAAAEAIAAA&#10;ACkBAABkcnMvZTJvRG9jLnhtbFBLBQYAAAAABgAGAFkBAAD3BgAAAAA=&#10;">
                <o:lock v:ext="edit" aspectratio="f"/>
                <v:shape id="_x0000_s1026" o:spid="_x0000_s1026" o:spt="202" type="#_x0000_t202" style="position:absolute;left:232229;top:0;height:589280;width:1609567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120" type="#_x0000_t120" style="position:absolute;left:0;top:174172;height:165735;width:165735;v-text-anchor:middle;" fillcolor="#5B9BD5 [3204]" filled="t" stroked="t" coordsize="21600,21600" o:gfxdata="UEsDBAoAAAAAAIdO4kAAAAAAAAAAAAAAAAAEAAAAZHJzL1BLAwQUAAAACACHTuJAMK9IAbkAAADb&#10;AAAADwAAAGRycy9kb3ducmV2LnhtbEWPSwvCMBCE74L/IazgTdMKilajB0HQg+AL8bg0a1tsNrWJ&#10;z19vBMHjMDPfMJPZ05TiTrUrLCuIuxEI4tTqgjMFh/2iMwThPLLG0jIpeJGD2bTZmGCi7YO3dN/5&#10;TAQIuwQV5N5XiZQuzcmg69qKOHhnWxv0QdaZ1DU+AtyUshdFA2mw4LCQY0XznNLL7mYU8JuI+uf3&#10;yqwvx0N12tyuw5iUarfiaAzC09P/w7/2UivojeD7JfwAO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vSA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5778500</wp:posOffset>
                </wp:positionV>
                <wp:extent cx="1846580" cy="589280"/>
                <wp:effectExtent l="635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425" cy="589280"/>
                          <a:chOff x="0" y="0"/>
                          <a:chExt cx="1846969" cy="589280"/>
                        </a:xfrm>
                      </wpg:grpSpPr>
                      <wps:wsp>
                        <wps:cNvPr id="31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4" y="0"/>
                            <a:ext cx="162925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54" name="流程图: 联系 54"/>
                        <wps:cNvSpPr/>
                        <wps:spPr>
                          <a:xfrm>
                            <a:off x="0" y="159658"/>
                            <a:ext cx="165735" cy="165735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pt;margin-top:455pt;height:46.4pt;width:145.4pt;z-index:251686912;mso-width-relative:page;mso-height-relative:page;" coordsize="1846969,589280" o:gfxdata="UEsDBAoAAAAAAIdO4kAAAAAAAAAAAAAAAAAEAAAAZHJzL1BLAwQUAAAACACHTuJATJ1y2NsAAAAM&#10;AQAADwAAAGRycy9kb3ducmV2LnhtbE2PwWrCQBCG74W+wzKF3nQ3aS0as5EibU9SUAultzU7JsHs&#10;bMiuib59x1N7m2E+/vn+fHVxrRiwD40nDclUgUAqvW2o0vC1f5/MQYRoyJrWE2q4YoBVcX+Xm8z6&#10;kbY47GIlOIRCZjTUMXaZlKGs0Zkw9R0S346+dyby2lfS9mbkcNfKVKkX6UxD/KE2Ha5rLE+7s9Pw&#10;MZrx9Sl5Gzan4/r6s599fm8S1PrxIVFLEBEv8Q+Gmz6rQ8FOB38mG0SrYfKsuEvUsEhuAxPpTHGZ&#10;A6NKpXOQRS7/lyh+AVBLAwQUAAAACACHTuJAR6/Mg1sDAACwBwAADgAAAGRycy9lMm9Eb2MueG1s&#10;tVU/bxMxFN+R+A6Wd3pJ2kuTU69VmpAuhVYqiNnx+f6IO9vYTi5lq4QAiYUBscDCxsCGmCrxbdry&#10;MXj23YUkbRECkeHy/Oz37/d+9tvZmxc5mjGlM8FD3N5oYcQ4FVHGkxA/fjS+18NIG8IjkgvOQnzK&#10;NN7bvXtnp5QB64hU5BFTCJxwHZQyxKkxMvA8TVNWEL0hJOOwGQtVEANLlXiRIiV4L3Kv02p1vVKo&#10;SCpBmdagHVWbeNf5j2NGzVEca2ZQHmLIzbivct+J/Xq7OyRIFJFpRus0yF9kUZCMQ9CFqxExBE1V&#10;ds1VkVEltIjNBhWFJ+I4o8zVANW0W2vVHCgxla6WJCgTuYAJoF3D6a/d0oezY4WyKMR9jDgpoEVX&#10;5y8u3r5GfYtNKZMAjhwoeSKPVa1IqpUtdx6rwv5DIWjuUD1doMrmBlFQtntb3a2OjxGFPb/X7/Rq&#10;2GkKvblmRtP7S4b9LuS1aug1YT2b3SKZUgKD9C+Q9L+BdJISyRz22iJQg7TZblC6fP/q8uOXy08v&#10;EegcMO6chQmZ+b6whTtGaHko6FONuBimhCdsoJQoU0YiSNBZQhkLU4u4DrR1MikfiAjaQaZGOEdr&#10;WHfa29vtLYxuALzb6Xf8a4AvcCOBVNocMFEgK4RYwTVxIcjsUBsoBo42R2x3uRhneQ56EuR8RQEH&#10;rcaVYLOu8jfzybyGZCKiUyhGiermwUsBQirUc4xKuHUh1s+mRDGMCKegDrFpxKGprulUqixJwaqB&#10;cwCAjDOXpgWrilDnAASoUvjvTPAB+uq+XH47u/r85uLD9wD9OHt39fUcwd4qI+pVhVBD37Vb0/b7&#10;Xb9nDUmwuDpdf3uzbmS7kmH/9kbGuSiBZcoMBefQVKF+11Yt8iyynbUhtUomw1yhGYGX0t/v7498&#10;mwvEWjmWc1RCKzrbLXhNqW1gnBPoGS1kBM3kCbQvT2AUUFPFXrH+wyCWeyOi0yoZ56HCpcgMTIs8&#10;K0Lca9lfneINHFwjnpZ0nIHbQ6LNMVHwxkP+lo1H8LGwhVjUEkaWnzfpb2cvnxZDAcDB8wCRnAj+&#10;lckbMVaieAKjamD5D1sN3S1M9aIhPAw7ygYDdwyGhCTmkJ9IuvxaOJq75w/GgmtSPcLs3Fleg7w8&#10;aHd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EydctjbAAAADAEAAA8AAAAAAAAAAQAgAAAAIgAA&#10;AGRycy9kb3ducmV2LnhtbFBLAQIUABQAAAAIAIdO4kBHr8yDWwMAALAHAAAOAAAAAAAAAAEAIAAA&#10;ACoBAABkcnMvZTJvRG9jLnhtbFBLBQYAAAAABgAGAFkBAAD3BgAAAAA=&#10;">
                <o:lock v:ext="edit" aspectratio="f"/>
                <v:shape id="_x0000_s1026" o:spid="_x0000_s1026" o:spt="202" type="#_x0000_t202" style="position:absolute;left:217714;top:0;height:589280;width:1629255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120" type="#_x0000_t120" style="position:absolute;left:0;top:159658;height:165735;width:165735;v-text-anchor:middle;" fillcolor="#5B9BD5 [3204]" filled="t" stroked="t" coordsize="21600,21600" o:gfxdata="UEsDBAoAAAAAAIdO4kAAAAAAAAAAAAAAAAAEAAAAZHJzL1BLAwQUAAAACACHTuJAhqiU4rkAAADb&#10;AAAADwAAAGRycy9kb3ducmV2LnhtbEWPSwvCMBCE74L/IazgTdOKilSjB0HQg+AL8bg0a1tsNrWJ&#10;z19vBMHjMDPfMJPZ05TiTrUrLCuIuxEI4tTqgjMFh/2iMwLhPLLG0jIpeJGD2bTZmGCi7YO3dN/5&#10;TAQIuwQV5N5XiZQuzcmg69qKOHhnWxv0QdaZ1DU+AtyUshdFQ2mw4LCQY0XznNLL7mYU8JuIBuf3&#10;yqwvx0N12tyuo5iUarfiaAzC09P/w7/2UisY9OH7JfwAO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olOK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1946275</wp:posOffset>
                </wp:positionV>
                <wp:extent cx="1841500" cy="589280"/>
                <wp:effectExtent l="635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262" cy="589280"/>
                          <a:chOff x="0" y="0"/>
                          <a:chExt cx="1841716" cy="589280"/>
                        </a:xfrm>
                      </wpg:grpSpPr>
                      <wps:wsp>
                        <wps:cNvPr id="25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2229" y="0"/>
                            <a:ext cx="1609487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52" name="流程图: 联系 52"/>
                        <wps:cNvSpPr/>
                        <wps:spPr>
                          <a:xfrm>
                            <a:off x="0" y="145143"/>
                            <a:ext cx="165735" cy="165735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pt;margin-top:153.25pt;height:46.4pt;width:145pt;z-index:251684864;mso-width-relative:page;mso-height-relative:page;" coordsize="1841716,589280" o:gfxdata="UEsDBAoAAAAAAIdO4kAAAAAAAAAAAAAAAAAEAAAAZHJzL1BLAwQUAAAACACHTuJAqOKq8toAAAAL&#10;AQAADwAAAGRycy9kb3ducmV2LnhtbE2PQWvCQBCF74X+h2UKveluTCM1ZiNF2p6kUC0Ub2MyJsHs&#10;bMiuif77rqd6nDeP976XrS6mFQP1rrGsIZoqEMSFLRuuNPzsPiavIJxHLrG1TBqu5GCVPz5kmJZ2&#10;5G8atr4SIYRdihpq77tUSlfUZNBNbUccfkfbG/Th7CtZ9jiGcNPKmVJzabDh0FBjR+uaitP2bDR8&#10;jji+xdH7sDkd19f9Lvn63USk9fNTpJYgPF38vxlu+AEd8sB0sGcunWg1TF5U2OI1xGqegAiOWXJT&#10;DkFZLGKQeSbvN+R/UEsDBBQAAAAIAIdO4kD6dULyYgMAALAHAAAOAAAAZHJzL2Uyb0RvYy54bWy1&#10;VU1vEzEQvSPxHyzf6Wa3TZqsuq3SlPRSaKWCODte74fYtY3tZFNulRAgceGAuMCFGwduiFMl/k1b&#10;fgZj727api1CReSwGY/t8cx7b+yNrXlZoBlTOhc8wv5KByPGqYhznkb46ZPxgz5G2hAek0JwFuEj&#10;pvHW5v17G5UMWSAyUcRMIQjCdVjJCGfGyNDzNM1YSfSKkIzDZCJUSQwMVerFilQQvSy8oNPpeZVQ&#10;sVSCMq3Bu1NP4k0XP0kYNftJoplBRYQhN+O+yn0n9uttbpAwVURmOW3SIHfIoiQ5h0MXoXaIIWiq&#10;8muhypwqoUViVqgoPZEkOWWuBqjG7yxVs6vEVLpa0rBK5QImgHYJpzuHpY9nBwrlcYRXMeKkBIrO&#10;T16dvn+LVi02lUxDWLKr5KE8UI0jrUe23HmiSvsPhaC5Q/VogSqbG0TB6ffX/KAXYERhrtsfBP0G&#10;dpoBN9e20ezhpY3rfm95o9ce69nsFslUEhSkL0DS/wbSYUYkc9hri0ADUtBtUTr7+Obs87ezL68R&#10;+Bwwbp2FCZn5trCFO0VouSfoc424GGWEp2yolKgyRmJI0Lc7oYzFVou4DrUNMqkeiRjoIFMjXKAl&#10;rIPVIAgGGN0AeK8zWOuv34obCaXSZpeJElkjwgraxB1BZnva2JQullh2uRjnRQF+Ehb8igMWWo8r&#10;wWZd52/mk3kDyUTER1CMEnXnwU0BRibUS4wq6LoI6xdTohhGhFNwR9i05sjUbTqVKk8z2NXCOQRA&#10;xrlL04JVn9DkAAKoU/jvSuiCoOt+OftxfP713emnnyH6dfzh/PsJgrmmfFDOonFqXi18S0zCvQQk&#10;+mtdf801HQkXrdPrrq+C5Gzn+LVds9NGWCIyKUQFKlNmJDgHUoX6E61aFHlsmbU5aZVORoVCMwI3&#10;ZXd7sL3jZA0EX1lWcFRBLsF6B7KmlsCkIMAZLWUMZPIU6CtSeAqoqc++svsvD7FV7RCd1cm4CBZQ&#10;Epa5gdeiyMsI9zv25/rnRg0uCU9LOs4h7B7R5oAouOMhf6vGffhY2CIsGgsjq8+b/Lerl0/LkQDg&#10;fHjtJHUmxFemaM1EifIZPFVDq3+YauVuYWoGreDhsaNsOHTL4JGQxOzxQ0ltcEt+c885yz0LYF15&#10;dy6P3aqLh3b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KjiqvLaAAAACwEAAA8AAAAAAAAAAQAg&#10;AAAAIgAAAGRycy9kb3ducmV2LnhtbFBLAQIUABQAAAAIAIdO4kD6dULyYgMAALAHAAAOAAAAAAAA&#10;AAEAIAAAACkBAABkcnMvZTJvRG9jLnhtbFBLBQYAAAAABgAGAFkBAAD9BgAAAAA=&#10;">
                <o:lock v:ext="edit" aspectratio="f"/>
                <v:shape id="_x0000_s1026" o:spid="_x0000_s1026" o:spt="202" type="#_x0000_t202" style="position:absolute;left:232229;top:0;height:589280;width:1609487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  <v:shape id="_x0000_s1026" o:spid="_x0000_s1026" o:spt="120" type="#_x0000_t120" style="position:absolute;left:0;top:145143;height:165735;width:165735;v-text-anchor:middle;" fillcolor="#5B9BD5 [3204]" filled="t" stroked="t" coordsize="21600,21600" o:gfxdata="UEsDBAoAAAAAAIdO4kAAAAAAAAAAAAAAAAAEAAAAZHJzL1BLAwQUAAAACACHTuJAZg2pDbkAAADb&#10;AAAADwAAAGRycy9kb3ducmV2LnhtbEWPSwvCMBCE74L/IazgzaYVFKlGD4KgB8EX4nFp1rbYbGoT&#10;n7/eCILHYWa+YSazp6nEnRpXWlaQRDEI4szqknMFh/2iNwLhPLLGyjIpeJGD2bTdmmCq7YO3dN/5&#10;XAQIuxQVFN7XqZQuK8igi2xNHLyzbQz6IJtc6gYfAW4q2Y/joTRYclgosKZ5QdlldzMK+E1Eg/N7&#10;ZdaX46E+bW7XUUJKdTtJPAbh6en/4V97qRUM+vD9En6An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NqQ2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7419975</wp:posOffset>
                </wp:positionV>
                <wp:extent cx="2131695" cy="46545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967" cy="465455"/>
                          <a:chOff x="0" y="0"/>
                          <a:chExt cx="2131967" cy="465455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261257" y="0"/>
                            <a:ext cx="1870710" cy="46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奖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项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/证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书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5B9BD5" w:themeColor="accent1"/>
                                  <w:sz w:val="32"/>
                                  <w:szCs w:val="3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55" name="流程图: 联系 55"/>
                        <wps:cNvSpPr/>
                        <wps:spPr>
                          <a:xfrm>
                            <a:off x="0" y="145143"/>
                            <a:ext cx="165735" cy="165735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pt;margin-top:584.25pt;height:36.65pt;width:167.85pt;z-index:251688960;mso-width-relative:page;mso-height-relative:page;" coordsize="2131967,465455" o:gfxdata="UEsDBAoAAAAAAIdO4kAAAAAAAAAAAAAAAAAEAAAAZHJzL1BLAwQUAAAACACHTuJAPKZtn90AAAAN&#10;AQAADwAAAGRycy9kb3ducmV2LnhtbE2PwU7DMBBE70j8g7VI3FrboSkhxKlQBZyqSrRIiJsbb5Oo&#10;sR3FbtL+PcsJjjszmn1TrC62YyMOofVOgZwLYOgqb1pXK/jcv80yYCFqZ3TnHSq4YoBVeXtT6Nz4&#10;yX3guIs1oxIXcq2gibHPOQ9Vg1aHue/RkXf0g9WRzqHmZtATlduOJ0IsudWtow+N7nHdYHXana2C&#10;90lPLw/yddycjuvr9z7dfm0kKnV/J8UzsIiX+BeGX3xCh5KYDv7sTGCdgtlC0JZIhlxmKTCKJE/p&#10;I7ADSclCZsDLgv9fUf4AUEsDBBQAAAAIAIdO4kAiQxg8DwMAABQHAAAOAAAAZHJzL2Uyb0RvYy54&#10;bWy9lTtvFDEQx3skvoPlnuzt5R7JKntRckfSRCRSQNQ+r/ch+YXty17oIlEg0VDQUSBRQY2oIvg2&#10;IXwMxt69S3KJghQkrvD5teOZ3/w93tqeC45OmLGVkimO1zoYMUlVVskixS+e7z3ZwMg6IjPClWQp&#10;PmUWb48eP9qqdcK6qlQ8YwaBEWmTWqe4dE4nUWRpyQSxa0ozCYu5MoI4GJoiygypwbrgUbfTGUS1&#10;Mpk2ijJrYXbSLOJRsJ/njLrDPLfMIZ5i8M2F1oR26ttotEWSwhBdVrR1gzzAC0EqCYcuTU2II2hm&#10;qlumREWNsip3a1SJSOV5RVmIAaKJOyvR7Bs10yGWIqkLvcQEaFc4PdgsfXZyZFCVpXiAkSQCUnR5&#10;/ubi/Vs08GxqXSSwZd/oY31k2omiGflw57kR/h8CQfNA9XRJlc0dojDZjdfjzcEQIwprvUG/1+83&#10;2GkJubn1GS2f3v9htDg28t4tnak1KMheQbL/Bum4JJoF9tYTaCH14iWlT18vfnxGMBGohE1LRjax&#10;gOsOQN1B3O0DituU4o1hZxiDRG9SWgZLEm2s22dKIN9JsQFtB8mRkwPrwAnYutjiT+bSt1LtVZw3&#10;q34GmC2c8z03n85b/6cqO4Uoa7gLKbavZsQwjIikpYLrQp3xcYavAbIXxn+gDUJpNfnr+9nll3cX&#10;H38m6PfZh8tv56gRkXcDsvN38AAWmMe9ftxbb9S3kGc86A/X4SDPve03uBbaXkBtuedc1eOSGDdW&#10;UkIOlLkvC1bxKvMp8MmwppiOuUEnBKpRf3dzdxJuAiTuxjYuUQ2+dIcdLwefjpwTB12h4Z5aWUBe&#10;eAHl1mcl2H3AIT6qCbFl40w4v+EiKgcVmVcixRsd/wuJb/S0op5WMkY1ZdVquleB2QNi3RExUEfB&#10;f3gb3CE0HluKVdvDCGT1+q55vx9uLqziFS3KmRgrAAdXEE4KXbBvHF90c6PES3gOdrwFWLou3nYw&#10;dk3thweFsp2dsA0KsSbuQB5r6o3fkHkoMVB6w+1qnwlf26+Pw7W4esxG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A8pm2f3QAAAA0BAAAPAAAAAAAAAAEAIAAAACIAAABkcnMvZG93bnJldi54bWxQ&#10;SwECFAAUAAAACACHTuJAIkMYPA8DAAAUBwAADgAAAAAAAAABACAAAAAsAQAAZHJzL2Uyb0RvYy54&#10;bWxQSwUGAAAAAAYABgBZAQAArQYAAAAA&#10;">
                <o:lock v:ext="edit" aspectratio="f"/>
                <v:rect id="_x0000_s1026" o:spid="_x0000_s1026" o:spt="1" style="position:absolute;left:261257;top:0;height:465455;width:1870710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奖</w:t>
                        </w:r>
                        <w: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项</w:t>
                        </w:r>
                        <w:r>
                          <w:rPr>
                            <w:rFonts w:hint="eastAsia"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/证</w:t>
                        </w:r>
                        <w: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书</w:t>
                        </w:r>
                        <w:r>
                          <w:rPr>
                            <w:rFonts w:hint="eastAsia"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ascii="微软雅黑" w:hAnsi="微软雅黑"/>
                            <w:b/>
                            <w:color w:val="5B9BD5" w:themeColor="accent1"/>
                            <w:sz w:val="32"/>
                            <w:szCs w:val="3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技能</w:t>
                        </w:r>
                      </w:p>
                    </w:txbxContent>
                  </v:textbox>
                </v:rect>
                <v:shape id="_x0000_s1026" o:spid="_x0000_s1026" o:spt="120" type="#_x0000_t120" style="position:absolute;left:0;top:145143;height:165735;width:165735;v-text-anchor:middle;" fillcolor="#5B9BD5 [3204]" filled="t" stroked="t" coordsize="21600,21600" o:gfxdata="UEsDBAoAAAAAAIdO4kAAAAAAAAAAAAAAAAAEAAAAZHJzL1BLAwQUAAAACACHTuJA6eQxebgAAADb&#10;AAAADwAAAGRycy9kb3ducmV2LnhtbEWPSwvCMBCE74L/IazgTdMKFalGD4KgB8EX4nFp1rbYbGoT&#10;n7/eCILHYWa+YSazp6nEnRpXWlYQ9yMQxJnVJecKDvtFbwTCeWSNlWVS8CIHs2m7NcFU2wdv6b7z&#10;uQgQdikqKLyvUyldVpBB17c1cfDOtjHog2xyqRt8BLip5CCKhtJgyWGhwJrmBWWX3c0o4DcRJef3&#10;yqwvx0N92tyuo5iU6nbiaAzC09P/w7/2UitIEv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eQxeb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-485775</wp:posOffset>
                </wp:positionV>
                <wp:extent cx="1854835" cy="10798810"/>
                <wp:effectExtent l="0" t="0" r="0" b="31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107986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.85pt;margin-top:-38.25pt;height:850.3pt;width:146.05pt;z-index:251658240;v-text-anchor:middle;mso-width-relative:page;mso-height-relative:page;" fillcolor="#5B9BD5 [3204]" filled="t" stroked="f" coordsize="21600,21600" o:gfxdata="UEsDBAoAAAAAAIdO4kAAAAAAAAAAAAAAAAAEAAAAZHJzL1BLAwQUAAAACACHTuJA+3SMV9sAAAAN&#10;AQAADwAAAGRycy9kb3ducmV2LnhtbE2PsU7DMBCGdyTewTokttZ2IUkJcTqAYKqQKB0Y3fiaRI3P&#10;ke226dvjTmW703367/ur1WQHdkIfekcK5FwAQ2qc6alVsP35mC2BhajJ6MERKrhggFV9f1fp0rgz&#10;feNpE1uWQiiUWkEX41hyHpoOrQ5zNyKl2955q2NafcuN1+cUbge+ECLnVveUPnR6xLcOm8PmaBUU&#10;UbxfxNPv1/pTZn4/yUPM3VapxwcpXoFFnOINhqt+Uoc6Oe3ckUxgg4KlyIqEKpgVeQbsSoiXIrXZ&#10;pSlfPEvgdcX/t6j/AFBLAwQUAAAACACHTuJAwF2kpjQCAAAxBAAADgAAAGRycy9lMm9Eb2MueG1s&#10;rVPNbtswDL4P2DsIui92sqZNjTpF2yC7FGuAbtiZleVYgP5GKXG6lxmw2x6ijzPsNUbJbru/07Ac&#10;FFKiP/IjP56dH4xme4lBOVvz6aTkTFrhGmW3NX//bv1qwVmIYBvQzsqa38vAz5cvX5z1vpIz1znd&#10;SGQEYkPV+5p3MfqqKILopIEwcV5aemwdGojk4rZoEHpCN7qYleVx0TtsPDohQ6Db1fDIlxm/baWI&#10;N20bZGS65lRbzCfm8y6dxfIMqi2C75QYy4B/qMKAspT0CWoFEdgO1R9QRgl0wbVxIpwpXNsqITMH&#10;YjMtf2Nz24GXmQs1J/inNoX/Byve7jfIVFPzI84sGBrR989fvz18YUepN70PFYXc+g2OXiAzET20&#10;aNI/UWCH3M/7p37KQ2SCLqeL+dHi9ZwzQW/T8uR0cTw7TbDF8/ceQ3wjnWHJqDnSxHIjYX8d4hD6&#10;GJLSBadVs1ZaZwe3d1ca2R5ouvPL08vVfET/JUxb1lP+2UlJChBAKms1RDKNJ97BbjkDvSX5iog5&#10;t3UpAyWHKuVeQeiGHBk2pYDKqEjC1crUfFGm35hZW6KX2jY0Kll3rrmnJqMb1Be8WCuCvYYQN4Ak&#10;NyqLVije0NFqR7W60eKsc/jpb/cpnlRAr5z1JF/i8XEHKGmIO3PlqB9TWjwvskn4GPWj2aIzH2hr&#10;LhICPYEVhDOwH52rOKwI7Z2QFxc5jPTqIV7bWy8SeBpNIke6zPMcdygJ/2c/Rz1v+v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3SMV9sAAAANAQAADwAAAAAAAAABACAAAAAiAAAAZHJzL2Rvd25y&#10;ZXYueG1sUEsBAhQAFAAAAAgAh07iQMBdpKY0AgAAMQQAAA4AAAAAAAAAAQAgAAAAKg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Bid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7893050</wp:posOffset>
                </wp:positionV>
                <wp:extent cx="3122930" cy="1772285"/>
                <wp:effectExtent l="0" t="0" r="0" b="0"/>
                <wp:wrapNone/>
                <wp:docPr id="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77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t>2013.10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获国家奖学金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t>2012.11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三好学生称号</w:t>
                            </w:r>
                            <w:r>
                              <w:rPr>
                                <w:rFonts w:ascii="微软雅黑" w:hAnsi="微软雅黑"/>
                              </w:rPr>
                              <w:t>”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人</w:t>
                            </w:r>
                            <w:r>
                              <w:rPr>
                                <w:rFonts w:ascii="微软雅黑" w:hAnsi="微软雅黑"/>
                              </w:rPr>
                              <w:t>力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资源</w:t>
                            </w:r>
                            <w:r>
                              <w:rPr>
                                <w:rFonts w:ascii="微软雅黑" w:hAnsi="微软雅黑"/>
                              </w:rPr>
                              <w:t>证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会</w:t>
                            </w:r>
                            <w:r>
                              <w:rPr>
                                <w:rFonts w:ascii="微软雅黑" w:hAnsi="微软雅黑"/>
                              </w:rPr>
                              <w:t>计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从业</w:t>
                            </w:r>
                            <w:r>
                              <w:rPr>
                                <w:rFonts w:ascii="微软雅黑" w:hAnsi="微软雅黑"/>
                              </w:rPr>
                              <w:t>证书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left="420" w:firstLine="0" w:firstLineChars="0"/>
                              <w:rPr>
                                <w:color w:val="4D585C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1pt;margin-top:621.5pt;height:139.55pt;width:245.9pt;z-index:251676672;mso-width-relative:page;mso-height-relative:page;" filled="f" stroked="f" coordsize="21600,21600" o:gfxdata="UEsDBAoAAAAAAIdO4kAAAAAAAAAAAAAAAAAEAAAAZHJzL1BLAwQUAAAACACHTuJAPB5xh9cAAAAL&#10;AQAADwAAAGRycy9kb3ducmV2LnhtbE2PzU7DMBCE70h9B2uReqN23BTREKeHIq4gyo/EzY23SUS8&#10;jmK3CW/PcoLb7uxo9ptyN/teXHCMXSAD2UqBQKqD66gx8Pb6eHMHIiZLzvaB0MA3RthVi6vSFi5M&#10;9IKXQ2oEh1AsrIE2paGQMtYtehtXYUDi2ymM3iZex0a60U4c7nuplbqV3nbEH1o74L7F+utw9gbe&#10;n06fH7l6bh78ZpjCrCT5rTRmeZ2pexAJ5/Rnhl98RoeKmY7hTC6K3oDWbGRZ52vuxIZ8m/NwZGmj&#10;dQayKuX/DtUPUEsDBBQAAAAIAIdO4kBaJv/Q5gEAAI8DAAAOAAAAZHJzL2Uyb0RvYy54bWytU82O&#10;0zAQviPxDpbvNGlWZbtR0xXsarksP9KyDzB1nMYi9hjbbVIeAN6AExfuPFefg7Gbdiu4IXKwHI/n&#10;m/m+b7y4HnTHttJ5habi00nOmTQCa2XWFX/8ePdizpkPYGro0MiK76Tn18vnzxa9LWWBLXa1dIxA&#10;jC97W/E2BFtmmRet1OAnaKWhYINOQ6Bft85qBz2h6y4r8vxl1qOrrUMhvafT20OQLxN+00gR3jeN&#10;l4F1FafeQlpdWldxzZYLKNcObKvE2Ab8QxcalKGiJ6hbCMA2Tv0FpZVw6LEJE4E6w6ZRQiYOxGaa&#10;/8HmoQUrExcSx9uTTP7/wYp32w+Oqbric3LKgCaP9t+/7X/82v/8yoqoT299SdceLF0Mw2scyOfE&#10;1dt7FJ88M3jTglnLV85h30qoqb9pzMzOUg84PoKs+rdYUx3YBExAQ+N0FI/kYIROPu1O3sghMEGH&#10;F9OiuLqgkKDY9PKyKOazVAPKY7p1PryRqFncVNyR+Qketvc+xHagPF6J1Qzeqa5LA9AZ1lf8albM&#10;UsJZRKtA89kpTQLl8RtrdmakFxkduIVhNYxyrbDeEVGHh3mj90GbFt0XznqatYr7zxtwkjMwgo4r&#10;Ho7bm5CG8ygeuZ76Hic0jtX5f+rh6R0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HnGH1wAA&#10;AAsBAAAPAAAAAAAAAAEAIAAAACIAAABkcnMvZG93bnJldi54bWxQSwECFAAUAAAACACHTuJAWib/&#10;0OYBAACPAwAADgAAAAAAAAABACAAAAAm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t>2013.10</w:t>
                      </w:r>
                      <w:r>
                        <w:rPr>
                          <w:rFonts w:hint="eastAsia" w:ascii="微软雅黑" w:hAnsi="微软雅黑"/>
                        </w:rPr>
                        <w:t>获国家奖学金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t>2012.11</w:t>
                      </w:r>
                      <w:r>
                        <w:rPr>
                          <w:rFonts w:hint="eastAsia" w:ascii="微软雅黑" w:hAnsi="微软雅黑"/>
                        </w:rPr>
                        <w:t>获</w:t>
                      </w:r>
                      <w:r>
                        <w:rPr>
                          <w:rFonts w:ascii="微软雅黑" w:hAnsi="微软雅黑"/>
                        </w:rPr>
                        <w:t>“</w:t>
                      </w:r>
                      <w:r>
                        <w:rPr>
                          <w:rFonts w:hint="eastAsia" w:ascii="微软雅黑" w:hAnsi="微软雅黑"/>
                        </w:rPr>
                        <w:t>三好学生称号</w:t>
                      </w:r>
                      <w:r>
                        <w:rPr>
                          <w:rFonts w:ascii="微软雅黑" w:hAnsi="微软雅黑"/>
                        </w:rPr>
                        <w:t>”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t>CET-6，优秀的听说写能力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/>
                        </w:rPr>
                        <w:t>计算机二级，熟悉计算机各项操作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人</w:t>
                      </w:r>
                      <w:r>
                        <w:rPr>
                          <w:rFonts w:ascii="微软雅黑" w:hAnsi="微软雅黑"/>
                        </w:rPr>
                        <w:t>力</w:t>
                      </w:r>
                      <w:r>
                        <w:rPr>
                          <w:rFonts w:hint="eastAsia" w:ascii="微软雅黑" w:hAnsi="微软雅黑"/>
                        </w:rPr>
                        <w:t>资源</w:t>
                      </w:r>
                      <w:r>
                        <w:rPr>
                          <w:rFonts w:ascii="微软雅黑" w:hAnsi="微软雅黑"/>
                        </w:rPr>
                        <w:t>证</w:t>
                      </w:r>
                      <w:r>
                        <w:rPr>
                          <w:rFonts w:hint="eastAsia" w:ascii="微软雅黑" w:hAnsi="微软雅黑"/>
                        </w:rPr>
                        <w:t>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会</w:t>
                      </w:r>
                      <w:r>
                        <w:rPr>
                          <w:rFonts w:ascii="微软雅黑" w:hAnsi="微软雅黑"/>
                        </w:rPr>
                        <w:t>计</w:t>
                      </w:r>
                      <w:r>
                        <w:rPr>
                          <w:rFonts w:hint="eastAsia" w:ascii="微软雅黑" w:hAnsi="微软雅黑"/>
                        </w:rPr>
                        <w:t>从业</w:t>
                      </w:r>
                      <w:r>
                        <w:rPr>
                          <w:rFonts w:ascii="微软雅黑" w:hAnsi="微软雅黑"/>
                        </w:rPr>
                        <w:t>证书</w:t>
                      </w:r>
                    </w:p>
                    <w:p>
                      <w:pPr>
                        <w:pStyle w:val="8"/>
                        <w:snapToGrid w:val="0"/>
                        <w:ind w:left="420" w:firstLine="0" w:firstLineChars="0"/>
                        <w:rPr>
                          <w:color w:val="4D58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203835</wp:posOffset>
                </wp:positionV>
                <wp:extent cx="0" cy="9179560"/>
                <wp:effectExtent l="0" t="0" r="19050" b="215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35pt;margin-top:16.05pt;height:722.8pt;width:0pt;z-index:251680768;mso-width-relative:page;mso-height-relative:page;" filled="f" stroked="t" coordsize="21600,21600" o:gfxdata="UEsDBAoAAAAAAIdO4kAAAAAAAAAAAAAAAAAEAAAAZHJzL1BLAwQUAAAACACHTuJA95ydHtYAAAAL&#10;AQAADwAAAGRycy9kb3ducmV2LnhtbE2PwU7DMAyG70i8Q2QkblvSsrWsNN0BCXFm48Axa7y2o3Gq&#10;Jttanh4jDnC0/en395fbyfXigmPoPGlIlgoEUu1tR42G9/3L4hFEiIas6T2hhhkDbKvbm9IU1l/p&#10;DS+72AgOoVAYDW2MQyFlqFt0Jiz9gMS3ox+diTyOjbSjuXK462WqVCad6Yg/tGbA5xbrz93ZaUDK&#10;mvB62m8+FK2/1irMq800a31/l6gnEBGn+AfDjz6rQ8VOB38mG0SvYZFmOaMaHtIEBAO/iwOTqzzP&#10;QVal/N+h+gZQSwMEFAAAAAgAh07iQA6KhjPdAQAAhwMAAA4AAABkcnMvZTJvRG9jLnhtbK1TS27b&#10;MBDdF+gdCO5r2S5sJ4LlLGK4m34MtDnAmKIkAvyBw1j2JXqBAt21qy67722SHiNDynGCdldUAqjh&#10;cOZx3pvR8upgNNvLgMrZik9GY86kFa5Wtq34zafNqwvOMIKtQTsrK36UyK9WL18se1/KqeucrmVg&#10;BGKx7H3Fuxh9WRQoOmkAR85LS4eNCwYibUNb1AF6Qje6mI7H86J3ofbBCYlI3vVwyFcZv2mkiB+a&#10;BmVkuuJUW8xryOsurcVqCWUbwHdKnMqAf6jCgLJ06RlqDRHYbVB/QRklgkPXxJFwpnBNo4TMHIjN&#10;ZPwHm48deJm5kDjozzLh/4MV7/fbwFRd8emCMwuGenT/5efd52+/f32l9f7Hd0YnJFPvsaToa7sN&#10;px36bUicD00w6Uts2CFLezxLKw+RicEpyHs5WVzO5ln24inRB4xvpDMsGRXXyibWUML+LUa6jEIf&#10;Q5Lbuo3SOndOW9ZXfP56Rr0VQPPTaIhkGk+M0LacgW5pMEUMGRGdVnXKTjgY2t21DmwPNByLTXpz&#10;kL4171w9uGdjehJ9quEUP9jPgVJxa8BuSMl3DINlVKTp1spU/CIBPSJpSyBJ0EHCZO1cfczKZj91&#10;O19zmsw0Ts/3Ofvp/1k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ecnR7WAAAACwEAAA8AAAAA&#10;AAAAAQAgAAAAIgAAAGRycy9kb3ducmV2LnhtbFBLAQIUABQAAAAIAIdO4kAOioYz3QEAAIcDAAAO&#10;AAAAAAAAAAEAIAAAACUBAABkcnMvZTJvRG9jLnhtbFBLBQYAAAAABgAGAFkBAAB0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ge">
                  <wp:posOffset>1141095</wp:posOffset>
                </wp:positionV>
                <wp:extent cx="4551680" cy="1013460"/>
                <wp:effectExtent l="0" t="0" r="0" b="0"/>
                <wp:wrapSquare wrapText="bothSides"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本人行政管理专业，具有较强的语言表达能力、人际交往能力、应变能力、沟通能力及解决问题的能力，系统性思维，有亲和力，较强的责任感与敬业精神；能够熟练使用常用办公设备，熟悉</w:t>
                            </w:r>
                            <w:r>
                              <w:rPr>
                                <w:rFonts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office等办公软件</w:t>
                            </w:r>
                            <w:r>
                              <w:rPr>
                                <w:rFonts w:hint="eastAsia" w:ascii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较强的文字撰写能力，拟定相关公文（通知、请示、会议纪要、工作总结、报告）等。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3pt;margin-top:89.85pt;height:79.8pt;width:358.4pt;mso-position-vertical-relative:page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0C6fctgAAAAK&#10;AQAADwAAAGRycy9kb3ducmV2LnhtbE2PTU/DMAyG70j8h8hI3LakK7S0NN0BxBXE+JC4ZY3XVjRO&#10;1WRr+feYEzvafvT6eavt4gZxwin0njQkawUCqfG2p1bD+9vT6g5EiIasGTyhhh8MsK0vLypTWj/T&#10;K552sRUcQqE0GroYx1LK0HToTFj7EYlvBz85E3mcWmknM3O4G+RGqUw60xN/6MyIDx0237uj0/Dx&#10;fPj6vFEv7aO7HWe/KEmukFpfXyXqHkTEJf7D8KfP6lCz094fyQYxaFhlGZO8z4scBAN5ojYg9hrS&#10;tEhB1pU8r1D/AlBLAwQUAAAACACHTuJANgGh7eUBAACOAwAADgAAAGRycy9lMm9Eb2MueG1srVNL&#10;jhMxEN0jcQfLe9LdYTIaWumMYEbDZvhIAweouN1pC9tlbCfd4QBwA1azYc+5cg7KzocIdggvLNvl&#10;eq73Xnl+PRrNNtIHhbbh1aTkTFqBrbKrhn/8cPfsirMQwbag0cqGb2Xg14unT+aDq+UUe9St9IxA&#10;bKgH1/A+RlcXRRC9NBAm6KSlYIfeQKStXxWth4HQjS6mZXlZDOhb51HIEOj0dh/ki4zfdVLEd10X&#10;ZGS64VRbzLPP8zLNxWIO9cqD65U4lAH/UIUBZenRE9QtRGBrr/6CMkp4DNjFiUBTYNcpITMHYlOV&#10;f7B56MHJzIXECe4kU/h/sOLt5r1nqm04GWXBkEW77992jz93P76yaZJncKGmWw+O7sXxFY5kc6Ya&#10;3D2KT4FZvOnBruRL73HoJbRUXpUyi7PUPU5IIMvhDbb0DqwjZqCx8yZpR2owQiebtidr5BiZoMOL&#10;2ay6vKKQoFhVVs8vLrN5BdTHdOdDfC3RsLRouCfvMzxs7kNM5UB9vJJes3intM7+a8uGhr+YTWc5&#10;4SxiVKT21MqQPmUamRfU2h7oJUZ7bnFcjge5lthuiajHfbvR96BFj/4LZwO1WsPD5zV4yRlYQccN&#10;j8flTcy9eRSPTM91Hxo0ddX5Ptfw+xst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Lp9y2AAA&#10;AAoBAAAPAAAAAAAAAAEAIAAAACIAAABkcnMvZG93bnJldi54bWxQSwECFAAUAAAACACHTuJANgGh&#10;7eUBAACOAwAADgAAAAAAAAABACAAAAAn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本人行政管理专业，具有较强的语言表达能力、人际交往能力、应变能力、沟通能力及解决问题的能力，系统性思维，有亲和力，较强的责任感与敬业精神；能够熟练使用常用办公设备，熟悉</w:t>
                      </w:r>
                      <w:r>
                        <w:rPr>
                          <w:rFonts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office等办公软件</w:t>
                      </w:r>
                      <w:r>
                        <w:rPr>
                          <w:rFonts w:hint="eastAsia" w:ascii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较强的文字撰写能力，拟定相关公文（通知、请示、会议纪要、工作总结、报告）等。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2583815</wp:posOffset>
                </wp:positionV>
                <wp:extent cx="1463040" cy="476885"/>
                <wp:effectExtent l="0" t="0" r="0" b="0"/>
                <wp:wrapNone/>
                <wp:docPr id="5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行政专员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419.4pt;margin-top:203.45pt;height:37.55pt;width:115.2pt;z-index:251660288;mso-width-relative:page;mso-height-relative:page;" filled="f" stroked="f" coordsize="21600,21600" o:gfxdata="UEsDBAoAAAAAAIdO4kAAAAAAAAAAAAAAAAAEAAAAZHJzL1BLAwQUAAAACACHTuJAaC3j5dsAAAAM&#10;AQAADwAAAGRycy9kb3ducmV2LnhtbE2PQU/DMAyF70j8h8hIXBBLVtBUStMdJiEmhDStg52zxrQV&#10;jdM1WTv+Pd4Jbvbz03uf8+XZdWLEIbSeNMxnCgRS5W1LtYaP3ct9CiJEQ9Z0nlDDDwZYFtdXucms&#10;n2iLYxlrwSEUMqOhibHPpAxVg86Eme+R+PblB2cir0Mt7WAmDnedTJRaSGda4obG9LhqsPouT07D&#10;VG3G/e79VW7u9mtPx/VxVX6+aX17M1fPICKe458ZLviMDgUzHfyJbBCdhvQhZfSo4VEtnkBcHDwk&#10;IA4spYkCWeTy/xPFL1BLAwQUAAAACACHTuJAG6MSSNABAABvAwAADgAAAGRycy9lMm9Eb2MueG1s&#10;rVPNjtMwEL4j8Q6W7zTp0i1V1HSFdrVcFlhp4QFcx0ksYo8Zu03KA8AbcOKyd56rz8HYabs/3BAX&#10;yx7PfP6++cbLi8F0bKvQa7Aln05yzpSVUGnblPzzp+tXC858ELYSHVhV8p3y/GL18sWyd4U6gxa6&#10;SiEjEOuL3pW8DcEVWeZlq4zwE3DK0mUNaESgIzZZhaIndNNlZ3k+z3rAyiFI5T1Fr8ZLvkr4da1k&#10;+FjXXgXWlZy4hbRiWtdxzVZLUTQoXKvlgYb4BxZGaEuPnqCuRBBsg/ovKKMlgoc6TCSYDOpaS5U0&#10;kJpp/kzNXSucSlqoOd6d2uT/H6z8sL1FpquSn3NmhSGL9j9/7H/93t9/Z9PYnt75grLu3C1Ggd7d&#10;gPzimYXLVthGvUWEvlWiIlIpP3tSEA+eStm6fw8VoYtNgNSpoUYTAakHbEiG7E6GqCEwScHpbP46&#10;n5Fvku5mb+aLxXmklIniWO3Qh3cKDIubkiMZntDF9saHMfWYEh+zcK27Lpne2ScBwoyRxD4SHoWH&#10;YT0cerCGakc6EMYZopmnTQv4jbOe5qfk/utGoOJMWEnhkofj9jKMA7dxqJuWqh76RK4mOYcJjGPz&#10;+Jz4PPyT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LePl2wAAAAwBAAAPAAAAAAAAAAEAIAAA&#10;ACIAAABkcnMvZG93bnJldi54bWxQSwECFAAUAAAACACHTuJAG6MSSNABAABvAwAADgAAAAAAAAAB&#10;ACAAAAAq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向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行政专员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hAnsi="Arial Unicode MS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475615</wp:posOffset>
                </wp:positionV>
                <wp:extent cx="1403985" cy="1403985"/>
                <wp:effectExtent l="0" t="0" r="24765" b="24765"/>
                <wp:wrapNone/>
                <wp:docPr id="2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985"/>
                        </a:xfrm>
                        <a:prstGeom prst="ellipse">
                          <a:avLst/>
                        </a:prstGeom>
                        <a:noFill/>
                        <a:ln w="14288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6" o:spid="_x0000_s1026" o:spt="3" type="#_x0000_t3" style="position:absolute;left:0pt;margin-left:417.45pt;margin-top:37.45pt;height:110.55pt;width:110.55pt;z-index:251670528;mso-width-relative:page;mso-height-relative:page;" filled="f" stroked="t" coordsize="21600,21600" o:gfxdata="UEsDBAoAAAAAAIdO4kAAAAAAAAAAAAAAAAAEAAAAZHJzL1BLAwQUAAAACACHTuJAhH6HB9kAAAAL&#10;AQAADwAAAGRycy9kb3ducmV2LnhtbE2PzU7DMBCE70i8g7VIXBB1Wmjahjg9gOCISsqhRzdekkC8&#10;jmI3P2/P5gSn3dWMZr9J96NtRI+drx0pWC4iEEiFMzWVCj6Pr/dbED5oMrpxhAom9LDPrq9SnRg3&#10;0Af2eSgFh5BPtIIqhDaR0hcVWu0XrkVi7ct1Vgc+u1KaTg8cbhu5iqJYWl0Tf6h0i88VFj/5xSoY&#10;X+K8v3szx+IwrafvU41+wHelbm+W0ROIgGP4M8OMz+iQMdPZXch40SjYPjzu2KpgM8/ZEK1jbndW&#10;sNrxIrNU/u+Q/QJQSwMEFAAAAAgAh07iQNcwVMcMAgAA/wMAAA4AAABkcnMvZTJvRG9jLnhtbK1T&#10;TW/bMAy9D9h/EHRf7WRrkRp1iiFBdunWAu1+ACvLsTBJ1EQlTvbrR8lNtm63YT4IFj+eHh/Jm9uD&#10;s2KvIxn0rZxd1FJor7AzftvKr0+bdwspKIHvwKLXrTxqkrfLt29uxtDoOQ5oOx0Fg3hqxtDKIaXQ&#10;VBWpQTugCwzas7PH6CDxNW6rLsLI6M5W87q+qkaMXYioNBFb15NTLgt+32uV7vuedBK2lcwtlTOW&#10;8zmf1fIGmm2EMBj1QgP+gYUD4/nRM9QaEohdNH9BOaMiEvbpQqGrsO+N0qUGrmZW/1HN4wBBl1pY&#10;HApnmej/waov+4coTNfK+ZUUHhz36H4PVlxlacZADUc8hoeYi6Nwh+obCY+rAfxWf4wRx0FDx4Rm&#10;Ob56lZAvxKniefyMHQPDLmFR6dBHlwG5fnEozTiem6EPSSg2zj7U768Xl1Io9p0u+Q1oTukhUvqk&#10;0Yn800ptrQmUBYMG9neUpuhTVDZ73Bhr2Q6N9WLMwPPFomQQWtNlb3bSkVY2ChailTxtHY5SWKDE&#10;xlZuyleS7M5xaVPc9WVdl4FihlN+IfsKN3NZAw1TRnFNI+hM4j2wxrVywTBnIOtfVM1CTg15xu7I&#10;ovLScc0Dxh9SjDzAraTvO4iau7hzK2TiMynAK45oZTr9rtI0/Dx9AdKdfwwqB556x1NWSL9sRB7j&#10;3++Fy6+9X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H6HB9kAAAALAQAADwAAAAAAAAABACAA&#10;AAAiAAAAZHJzL2Rvd25yZXYueG1sUEsBAhQAFAAAAAgAh07iQNcwVMcMAgAA/wMAAA4AAAAAAAAA&#10;AQAgAAAAKAEAAGRycy9lMm9Eb2MueG1sUEsFBgAAAAAGAAYAWQEAAKYFAAAAAA==&#10;">
                <v:fill on="f" focussize="0,0"/>
                <v:stroke weight="1.12503937007874pt" color="#F2F2F2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B2"/>
    <w:multiLevelType w:val="multilevel"/>
    <w:tmpl w:val="0A6D2CB2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83735D7"/>
    <w:multiLevelType w:val="multilevel"/>
    <w:tmpl w:val="183735D7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8114D0B"/>
    <w:multiLevelType w:val="multilevel"/>
    <w:tmpl w:val="28114D0B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601DCC"/>
    <w:multiLevelType w:val="multilevel"/>
    <w:tmpl w:val="42601DCC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0F44DBC"/>
    <w:multiLevelType w:val="multilevel"/>
    <w:tmpl w:val="60F44DBC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D4A4A"/>
    <w:rsid w:val="002A0116"/>
    <w:rsid w:val="00606A57"/>
    <w:rsid w:val="006D1D9F"/>
    <w:rsid w:val="00774132"/>
    <w:rsid w:val="007D7CB0"/>
    <w:rsid w:val="008D75AE"/>
    <w:rsid w:val="009A635F"/>
    <w:rsid w:val="00A6160A"/>
    <w:rsid w:val="00D10A6E"/>
    <w:rsid w:val="00D34DEF"/>
    <w:rsid w:val="00DA3208"/>
    <w:rsid w:val="00DC1B67"/>
    <w:rsid w:val="00FC329E"/>
    <w:rsid w:val="041D4A4A"/>
    <w:rsid w:val="04A27BA9"/>
    <w:rsid w:val="06FA0340"/>
    <w:rsid w:val="23D50929"/>
    <w:rsid w:val="2663777D"/>
    <w:rsid w:val="2BF02310"/>
    <w:rsid w:val="54180C81"/>
    <w:rsid w:val="58BC57EE"/>
    <w:rsid w:val="5B38024E"/>
    <w:rsid w:val="6CC333C2"/>
    <w:rsid w:val="6F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Arial" w:hAnsi="Arial" w:eastAsia="微软雅黑" w:cs="Times New Roman"/>
      <w:kern w:val="2"/>
      <w:sz w:val="21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next w:val="8"/>
    <w:qFormat/>
    <w:uiPriority w:val="34"/>
    <w:pPr>
      <w:widowControl w:val="0"/>
      <w:ind w:firstLine="420" w:firstLineChars="200"/>
    </w:pPr>
    <w:rPr>
      <w:rFonts w:ascii="Arial Unicode MS" w:hAnsi="Arial Unicode MS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rFonts w:ascii="Arial" w:hAnsi="Arial" w:eastAsia="微软雅黑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Arial" w:hAnsi="Arial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22871;&#39184;&#31616;&#21382;&#12305;&#31616;&#32422;&#22823;&#27668;&#34892;&#2591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2020-08-05T05:47:00Z</dcterms:created>
  <dc:creator>computer</dc:creator>
  <cp:lastModifiedBy>XXX</cp:lastModifiedBy>
  <dcterms:modified xsi:type="dcterms:W3CDTF">2020-08-11T06:57:58Z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