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198755</wp:posOffset>
                </wp:positionV>
                <wp:extent cx="215900" cy="215900"/>
                <wp:effectExtent l="5080" t="5080" r="7620" b="7620"/>
                <wp:wrapNone/>
                <wp:docPr id="16" name="自选图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3163 w 577593"/>
                            <a:gd name="txT" fmla="*/ 3163 h 577592"/>
                            <a:gd name="txR" fmla="*/ 18437 w 577593"/>
                            <a:gd name="txB" fmla="*/ 18437 h 577592"/>
                          </a:gdLst>
                          <a:ahLst/>
                          <a:cxnLst/>
                          <a:rect l="txL" t="txT" r="txR" b="tx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A9FE"/>
                        </a:solidFill>
                        <a:ln w="3175" cap="flat" cmpd="sng">
                          <a:solidFill>
                            <a:srgbClr val="5FA9F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2" o:spid="_x0000_s1026" o:spt="100" style="position:absolute;left:0pt;margin-left:84.65pt;margin-top:15.65pt;height:17pt;width:17pt;z-index:251663360;mso-width-relative:page;mso-height-relative:page;" fillcolor="#5FA9FE" filled="t" stroked="t" coordsize="577593,577592" o:gfxdata="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5FA9FE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-63500</wp:posOffset>
                </wp:positionV>
                <wp:extent cx="215900" cy="215900"/>
                <wp:effectExtent l="0" t="4445" r="0" b="8255"/>
                <wp:wrapNone/>
                <wp:docPr id="14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3163 w 281"/>
                            <a:gd name="txT" fmla="*/ 3163 h 294"/>
                            <a:gd name="txR" fmla="*/ 18437 w 281"/>
                            <a:gd name="txB" fmla="*/ 18437 h 294"/>
                          </a:gdLst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rect l="txL" t="txT" r="txR" b="txB"/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A9FE"/>
                        </a:solidFill>
                        <a:ln w="9525" cap="flat" cmpd="sng">
                          <a:solidFill>
                            <a:srgbClr val="5FA9F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84.65pt;margin-top:-5pt;height:17pt;width:17pt;z-index:251661312;mso-width-relative:page;mso-height-relative:page;" fillcolor="#5FA9FE" filled="t" stroked="t" coordsize="281,294" o:gfxdata="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5FA9FE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-308610</wp:posOffset>
                </wp:positionV>
                <wp:extent cx="179705" cy="179705"/>
                <wp:effectExtent l="4445" t="4445" r="6350" b="6350"/>
                <wp:wrapNone/>
                <wp:docPr id="15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3163 w 256"/>
                            <a:gd name="txT" fmla="*/ 3163 h 277"/>
                            <a:gd name="txR" fmla="*/ 18437 w 256"/>
                            <a:gd name="txB" fmla="*/ 18437 h 277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rect l="txL" t="txT" r="txR" b="txB"/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A9FE"/>
                        </a:solidFill>
                        <a:ln w="9525" cap="flat" cmpd="sng">
                          <a:solidFill>
                            <a:srgbClr val="5FA9F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86.1pt;margin-top:-24.3pt;height:14.15pt;width:14.15pt;z-index:251662336;mso-width-relative:page;mso-height-relative:page;" fillcolor="#5FA9FE" filled="t" stroked="t" coordsize="256,277" o:gfxdata="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5FA9FE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-438150</wp:posOffset>
                </wp:positionV>
                <wp:extent cx="2533650" cy="1320800"/>
                <wp:effectExtent l="0" t="0" r="0" b="0"/>
                <wp:wrapNone/>
                <wp:docPr id="18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320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</w:rPr>
                              <w:t>出生年月：1995年6月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</w:rPr>
                              <w:t>现居住地：四川省成都市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电话：135-0000-0000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@163.com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0" o:spid="_x0000_s1026" o:spt="202" type="#_x0000_t202" style="position:absolute;left:0pt;margin-left:108pt;margin-top:-34.5pt;height:104pt;width:199.5pt;z-index:251665408;mso-width-relative:page;mso-height-relative:page;" filled="f" stroked="f" coordsize="21600,21600" o:gfxdata="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BA43dkAAAALAQAADwAAAAAAAAABACAAAAAiAAAAZHJzL2Rvd25yZXYueG1sUEsBAhQAFAAAAAgA&#10;h07iQLOWKlrrAQAAuwMAAA4AAAAAAAAAAQAgAAAAKAEAAGRycy9lMm9Eb2MueG1sUEsFBgAAAAAG&#10;AAYAWQEAAIU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</w:rPr>
                        <w:t>出生年月：1995年6月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</w:rPr>
                        <w:t>现居住地：四川省成都市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电话：135-0000-0000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lang w:val="en-US" w:eastAsia="zh-CN"/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@163.com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454025</wp:posOffset>
                </wp:positionV>
                <wp:extent cx="215900" cy="215900"/>
                <wp:effectExtent l="0" t="0" r="12700" b="12700"/>
                <wp:wrapNone/>
                <wp:docPr id="17" name="自选图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3163 w 2669"/>
                            <a:gd name="txT" fmla="*/ 3163 h 2670"/>
                            <a:gd name="txR" fmla="*/ 18437 w 2669"/>
                            <a:gd name="txB" fmla="*/ 18437 h 267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rect l="txL" t="txT" r="txR" b="txB"/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A9FE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1" o:spid="_x0000_s1026" o:spt="100" style="position:absolute;left:0pt;margin-left:84.65pt;margin-top:35.75pt;height:17pt;width:17pt;z-index:251664384;mso-width-relative:page;mso-height-relative:page;" fillcolor="#5FA9FE" filled="t" stroked="f" coordsize="2669,2670" o:gfxdata="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-227965</wp:posOffset>
            </wp:positionV>
            <wp:extent cx="2181225" cy="857250"/>
            <wp:effectExtent l="0" t="0" r="0" b="0"/>
            <wp:wrapNone/>
            <wp:docPr id="10" name="图片 10" descr="C:\Users\www\Desktop\QQ截图2017092700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www\Desktop\QQ截图201709270051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-955675</wp:posOffset>
                </wp:positionV>
                <wp:extent cx="107950" cy="11160125"/>
                <wp:effectExtent l="0" t="0" r="6350" b="3175"/>
                <wp:wrapNone/>
                <wp:docPr id="22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160125"/>
                        </a:xfrm>
                        <a:prstGeom prst="rect">
                          <a:avLst/>
                        </a:prstGeom>
                        <a:solidFill>
                          <a:srgbClr val="5FA9FE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9" o:spid="_x0000_s1026" o:spt="1" style="position:absolute;left:0pt;margin-left:-90.15pt;margin-top:-75.25pt;height:878.75pt;width:8.5pt;z-index:251731968;mso-width-relative:page;mso-height-relative:page;" fillcolor="#5FA9FE" filled="t" stroked="f" coordsize="21600,21600" o:gfxdata="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R+8/vbAAAADwEAAA8A&#10;AAAAAAAAAQAgAAAAIgAAAGRycy9kb3ducmV2LnhtbFBLAQIUABQAAAAIAIdO4kAMF0KcogEAAB0D&#10;AAAOAAAAAAAAAAEAIAAAACoBAABkcnMvZTJvRG9jLnhtbFBLBQYAAAAABgAGAFkBAAA+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5051425</wp:posOffset>
                </wp:positionV>
                <wp:extent cx="6727825" cy="1198245"/>
                <wp:effectExtent l="0" t="0" r="0" b="0"/>
                <wp:wrapNone/>
                <wp:docPr id="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1198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2016.11~2017.02  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sz w:val="24"/>
                                <w:szCs w:val="24"/>
                              </w:rPr>
                              <w:t>商贸有限公司                总部人力资源部招聘专员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负责总部全员以及下辖10家门店部门经理级以上人员的招聘；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全程参与校园招聘工作；招聘渠道的分析开拓和维护；招聘制度流程的建设实施；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指导并检查各项目公司招聘工作的开展。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-420" w:leftChars="-200" w:firstLine="0" w:firstLineChars="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57.5pt;margin-top:397.75pt;height:94.35pt;width:529.75pt;z-index:251654144;mso-width-relative:page;mso-height-relative:page;" filled="f" stroked="f" coordsize="21600,21600" o:gfxdata="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JfErN3QAAAAwBAAAPAAAAAAAAAAEAIAAAACIAAABk&#10;cnMvZG93bnJldi54bWxQSwECFAAUAAAACACHTuJAOiIA+o8BAAD9AgAADgAAAAAAAAABACAAAAAs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ascii="微软雅黑" w:hAnsi="微软雅黑" w:eastAsia="微软雅黑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sz w:val="24"/>
                          <w:szCs w:val="24"/>
                        </w:rPr>
                        <w:t xml:space="preserve">2016.11~2017.02  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sz w:val="24"/>
                          <w:szCs w:val="24"/>
                        </w:rPr>
                        <w:t>商贸有限公司                总部人力资源部招聘专员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负责总部全员以及下辖10家门店部门经理级以上人员的招聘；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全程参与校园招聘工作；招聘渠道的分析开拓和维护；招聘制度流程的建设实施；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指导并检查各项目公司招聘工作的开展。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-420" w:leftChars="-200" w:firstLine="0" w:firstLineChars="0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4630420</wp:posOffset>
                </wp:positionV>
                <wp:extent cx="1033145" cy="409575"/>
                <wp:effectExtent l="0" t="0" r="0" b="0"/>
                <wp:wrapNone/>
                <wp:docPr id="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ind w:left="560" w:hanging="560" w:hangingChars="200"/>
                              <w:jc w:val="both"/>
                              <w:rPr>
                                <w:color w:val="376092" w:themeColor="accent1" w:themeShade="B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实习实践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76092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39.25pt;margin-top:364.6pt;height:32.25pt;width:81.35pt;z-index:251655168;mso-width-relative:page;mso-height-relative:page;" filled="f" stroked="f" coordsize="21600,21600" o:gfxdata="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Kb7rDTYAAAACgEAAA8AAAAAAAAAAQAgAAAA&#10;IgAAAGRycy9kb3ducmV2LnhtbFBLAQIUABQAAAAIAIdO4kApgvMzmQEAAAoDAAAOAAAAAAAAAAEA&#10;IAAAACc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ind w:left="560" w:hanging="560" w:hangingChars="200"/>
                        <w:jc w:val="both"/>
                        <w:rPr>
                          <w:color w:val="376092" w:themeColor="accent1" w:themeShade="B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实习实践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76092" w:themeColor="accent1" w:themeShade="BF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6203315</wp:posOffset>
                </wp:positionV>
                <wp:extent cx="6727825" cy="1430655"/>
                <wp:effectExtent l="0" t="0" r="0" b="0"/>
                <wp:wrapNone/>
                <wp:docPr id="7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1430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2016.07~2016.09   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sz w:val="24"/>
                                <w:szCs w:val="24"/>
                              </w:rPr>
                              <w:t>面包集团                               招聘实习生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每天维护各个招聘渠道，及时更新撤换职位；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根据一些硬性指标初步筛选简历；制作一些报表（统计数据以及面试情况）；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电话通知候选人面试并且及时向面试官或者相关上级汇报；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协助进行面试，做好面试记录。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-57.5pt;margin-top:488.45pt;height:112.65pt;width:529.75pt;z-index:251656192;mso-width-relative:page;mso-height-relative:page;" filled="f" stroked="f" coordsize="21600,21600" o:gfxdata="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dqBzsN0AAAANAQAADwAAAAAAAAABACAAAAAiAAAAZHJz&#10;L2Rvd25yZXYueG1sUEsBAhQAFAAAAAgAh07iQFdPxfKNAQAA/gIAAA4AAAAAAAAAAQAgAAAAL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ascii="微软雅黑" w:hAnsi="微软雅黑" w:eastAsia="微软雅黑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sz w:val="24"/>
                          <w:szCs w:val="24"/>
                        </w:rPr>
                        <w:t xml:space="preserve">2016.07~2016.09   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sz w:val="24"/>
                          <w:szCs w:val="24"/>
                        </w:rPr>
                        <w:t>面包集团                               招聘实习生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每天维护各个招聘渠道，及时更新撤换职位；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根据一些硬性指标初步筛选简历；制作一些报表（统计数据以及面试情况）；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电话通知候选人面试并且及时向面试官或者相关上级汇报；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协助进行面试，做好面试记录。</w:t>
                      </w:r>
                    </w:p>
                    <w:p>
                      <w:pPr>
                        <w:pStyle w:val="8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4733925</wp:posOffset>
            </wp:positionV>
            <wp:extent cx="1324610" cy="313055"/>
            <wp:effectExtent l="0" t="0" r="0" b="0"/>
            <wp:wrapNone/>
            <wp:docPr id="4" name="图片 4" descr="C:\Users\www\Desktop\QQ截图2017092700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www\Desktop\QQ截图201709270051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3355975</wp:posOffset>
                </wp:positionV>
                <wp:extent cx="6727825" cy="1187450"/>
                <wp:effectExtent l="0" t="0" r="0" b="0"/>
                <wp:wrapNone/>
                <wp:docPr id="1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kern w:val="2"/>
                              </w:rPr>
                              <w:t>2012.10~2015.06             校学生会宣传部                                    部长</w:t>
                            </w:r>
                          </w:p>
                          <w:p>
                            <w:pPr>
                              <w:pStyle w:val="2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 w:val="0"/>
                              <w:overflowPunct w:val="0"/>
                              <w:topLinePunct/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负责校学生会相关活动的宣传工作，带领部门成员制作宣传海报、传单、横幅等宣传材料；</w:t>
                            </w:r>
                          </w:p>
                          <w:p>
                            <w:pPr>
                              <w:pStyle w:val="2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 w:val="0"/>
                              <w:overflowPunct w:val="0"/>
                              <w:topLinePunct/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多次举办学校社区的“社区文化节”、“消防知识竞答赛”和“预防安全隐患征文大赛”等大型活动；</w:t>
                            </w:r>
                          </w:p>
                          <w:p>
                            <w:pPr>
                              <w:pStyle w:val="2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 w:val="0"/>
                              <w:overflowPunct w:val="0"/>
                              <w:topLinePunct/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及时完成学生会的其他工作，工作得到学校老师认可。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-420" w:leftChars="-200" w:firstLine="0" w:firstLineChars="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-57.5pt;margin-top:264.25pt;height:93.5pt;width:529.75pt;z-index:251658240;mso-width-relative:page;mso-height-relative:page;" filled="f" stroked="f" coordsize="21600,21600" o:gfxdata="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sqWi93QAAAAwBAAAPAAAAAAAAAAEAIAAAACIAAABkcnMv&#10;ZG93bnJldi54bWxQSwECFAAUAAAACACHTuJAAyg/6YwBAAD/AgAADgAAAAAAAAABACAAAAAs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ascii="微软雅黑" w:hAnsi="微软雅黑" w:eastAsia="微软雅黑" w:cs="Arial"/>
                          <w:b/>
                          <w:bCs/>
                          <w:kern w:val="2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kern w:val="2"/>
                        </w:rPr>
                        <w:t>2012.10~2015.06             校学生会宣传部                                    部长</w:t>
                      </w:r>
                    </w:p>
                    <w:p>
                      <w:pPr>
                        <w:pStyle w:val="2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720"/>
                        </w:tabs>
                        <w:kinsoku w:val="0"/>
                        <w:overflowPunct w:val="0"/>
                        <w:topLinePunct/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负责校学生会相关活动的宣传工作，带领部门成员制作宣传海报、传单、横幅等宣传材料；</w:t>
                      </w:r>
                    </w:p>
                    <w:p>
                      <w:pPr>
                        <w:pStyle w:val="2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720"/>
                        </w:tabs>
                        <w:kinsoku w:val="0"/>
                        <w:overflowPunct w:val="0"/>
                        <w:topLinePunct/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多次举办学校社区的“社区文化节”、“消防知识竞答赛”和“预防安全隐患征文大赛”等大型活动；</w:t>
                      </w:r>
                    </w:p>
                    <w:p>
                      <w:pPr>
                        <w:pStyle w:val="2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720"/>
                        </w:tabs>
                        <w:kinsoku w:val="0"/>
                        <w:overflowPunct w:val="0"/>
                        <w:topLinePunct/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及时完成学生会的其他工作，工作得到学校老师认可。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-420" w:leftChars="-200" w:firstLine="0" w:firstLineChars="0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1524635</wp:posOffset>
                </wp:positionV>
                <wp:extent cx="6616065" cy="1419225"/>
                <wp:effectExtent l="0" t="0" r="0" b="0"/>
                <wp:wrapNone/>
                <wp:docPr id="2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06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kern w:val="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kern w:val="2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kern w:val="2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kern w:val="2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kern w:val="2"/>
                              </w:rPr>
                              <w:t>~201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kern w:val="2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kern w:val="2"/>
                              </w:rPr>
                              <w:t>.06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kern w:val="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kern w:val="2"/>
                                <w:szCs w:val="24"/>
                              </w:rPr>
                              <w:t>中国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kern w:val="2"/>
                                <w:szCs w:val="24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kern w:val="2"/>
                                <w:szCs w:val="24"/>
                              </w:rPr>
                              <w:t>大学               行政管理学             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2"/>
                                <w:szCs w:val="22"/>
                              </w:rPr>
                              <w:t xml:space="preserve">主修课程：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  <w:t>行政管理学、市政学、社会学、行政法学、社会调查与统计、公共政策分析等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2"/>
                                <w:szCs w:val="22"/>
                              </w:rPr>
                              <w:t xml:space="preserve">获得荣誉：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  <w:t>获2013-2014学年“省双优”称号、获2013-2014学年“优秀干部”称号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2"/>
                                <w:szCs w:val="22"/>
                              </w:rPr>
                              <w:t xml:space="preserve">技能证书：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  <w:t xml:space="preserve">大学英语四级证书、国家计算机等级二级证书（C语言） 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熟练掌握使用Word、Excel、PPT等office办公软件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80" w:hanging="480" w:hangingChars="20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840" w:firstLine="0" w:firstLineChars="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57.5pt;margin-top:120.05pt;height:111.75pt;width:520.95pt;z-index:251653120;mso-width-relative:page;mso-height-relative:page;" filled="f" stroked="f" coordsize="21600,21600" o:gfxdata="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D9sR3tkAAAAMAQAADwAAAAAAAAABACAA&#10;AAAiAAAAZHJzL2Rvd25yZXYueG1sUEsBAhQAFAAAAAgAh07iQF5GZ6uaAQAACw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kern w:val="2"/>
                        </w:rPr>
                        <w:t>201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kern w:val="2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kern w:val="2"/>
                        </w:rPr>
                        <w:t>.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kern w:val="2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kern w:val="2"/>
                        </w:rPr>
                        <w:t>~201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kern w:val="2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kern w:val="2"/>
                        </w:rPr>
                        <w:t>.06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kern w:val="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kern w:val="2"/>
                          <w:szCs w:val="24"/>
                        </w:rPr>
                        <w:t>中国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kern w:val="2"/>
                          <w:szCs w:val="24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kern w:val="2"/>
                          <w:szCs w:val="24"/>
                        </w:rPr>
                        <w:t>大学               行政管理学             本科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 xml:space="preserve">  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2"/>
                          <w:szCs w:val="22"/>
                        </w:rPr>
                        <w:t xml:space="preserve">主修课程： 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22"/>
                        </w:rPr>
                        <w:t>行政管理学、市政学、社会学、行政法学、社会调查与统计、公共政策分析等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2"/>
                          <w:szCs w:val="22"/>
                        </w:rPr>
                        <w:t xml:space="preserve">获得荣誉： 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22"/>
                        </w:rPr>
                        <w:t>获2013-2014学年“省双优”称号、获2013-2014学年“优秀干部”称号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2"/>
                          <w:szCs w:val="22"/>
                        </w:rPr>
                        <w:t xml:space="preserve">技能证书： 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22"/>
                        </w:rPr>
                        <w:t xml:space="preserve">大学英语四级证书、国家计算机等级二级证书（C语言） 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22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熟练掌握使用Word、Excel、PPT等office办公软件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80" w:hanging="480" w:hangingChars="200"/>
                        <w:rPr>
                          <w:rFonts w:ascii="微软雅黑" w:hAnsi="微软雅黑" w:eastAsia="微软雅黑" w:cs="微软雅黑"/>
                        </w:rPr>
                      </w:pP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840" w:firstLine="0" w:firstLineChars="0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8124825</wp:posOffset>
                </wp:positionV>
                <wp:extent cx="6669405" cy="1216025"/>
                <wp:effectExtent l="0" t="0" r="0" b="0"/>
                <wp:wrapNone/>
                <wp:docPr id="19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405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16" w:hanging="415" w:hangingChars="189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年协会秘书长经历，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年组织委员经历，多次策划组织活动经历，专业成绩优秀，具备较强学习能力和适应能力；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16" w:hanging="415" w:hangingChars="189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有行政相关实习经历，熟悉行政工作流程，掌握基本行政技巧，能胜任高压力的工作，有团队精神，能快速融入新团队。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7.5pt;margin-top:639.75pt;height:95.75pt;width:525.15pt;z-index:251666432;mso-width-relative:page;mso-height-relative:page;" filled="f" stroked="f" coordsize="21600,21600" o:gfxdata="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XIezFdoAAAAOAQAADwAAAAAAAAAB&#10;ACAAAAAiAAAAZHJzL2Rvd25yZXYueG1sUEsBAhQAFAAAAAgAh07iQF7hXVWcAQAADAMAAA4AAAAA&#10;AAAAAQAgAAAAKQ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16" w:hanging="415" w:hangingChars="189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年协会秘书长经历，</w:t>
                      </w:r>
                      <w:r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年组织委员经历，多次策划组织活动经历，专业成绩优秀，具备较强学习能力和适应能力；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16" w:hanging="415" w:hangingChars="189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有行政相关实习经历，熟悉行政工作流程，掌握基本行政技巧，能胜任高压力的工作，有团队精神，能快速融入新团队。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2893060</wp:posOffset>
                </wp:positionV>
                <wp:extent cx="1031240" cy="409575"/>
                <wp:effectExtent l="0" t="0" r="0" b="0"/>
                <wp:wrapNone/>
                <wp:docPr id="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jc w:val="both"/>
                              <w:rPr>
                                <w:color w:val="376092" w:themeColor="accent1" w:themeShade="B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校园经历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76092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39.25pt;margin-top:227.8pt;height:32.25pt;width:81.2pt;z-index:251657216;mso-width-relative:page;mso-height-relative:page;" filled="f" stroked="f" coordsize="21600,21600" o:gfxdata="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mVsUxNgAAAAKAQAADwAAAAAAAAABACAAAAAi&#10;AAAAZHJzL2Rvd25yZXYueG1sUEsBAhQAFAAAAAgAh07iQAb0mu+YAQAACgMAAA4AAAAAAAAAAQAg&#10;AAAAJw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jc w:val="both"/>
                        <w:rPr>
                          <w:color w:val="376092" w:themeColor="accent1" w:themeShade="B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校园经历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76092" w:themeColor="accent1" w:themeShade="B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2999105</wp:posOffset>
            </wp:positionV>
            <wp:extent cx="1324610" cy="313055"/>
            <wp:effectExtent l="0" t="0" r="0" b="0"/>
            <wp:wrapNone/>
            <wp:docPr id="3" name="图片 3" descr="C:\Users\www\Desktop\QQ截图2017092700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www\Desktop\QQ截图201709270051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1087755</wp:posOffset>
                </wp:positionV>
                <wp:extent cx="904240" cy="466725"/>
                <wp:effectExtent l="0" t="0" r="0" b="0"/>
                <wp:wrapNone/>
                <wp:docPr id="1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jc w:val="both"/>
                              <w:rPr>
                                <w:color w:val="376092" w:themeColor="accent1" w:themeShade="B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9716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76092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76092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39.25pt;margin-top:85.65pt;height:36.75pt;width:71.2pt;z-index:251659264;mso-width-relative:page;mso-height-relative:page;" filled="f" stroked="f" coordsize="21600,21600" o:gfxdata="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eRqXa2QAAAAoBAAAPAAAAAAAAAAEAIAAAACIA&#10;AABkcnMvZG93bnJldi54bWxQSwECFAAUAAAACACHTuJA16OCQpYBAAAK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jc w:val="both"/>
                        <w:rPr>
                          <w:color w:val="376092" w:themeColor="accent1" w:themeShade="B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9716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76092" w:themeColor="accent1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76092" w:themeColor="accent1" w:themeShade="B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1186180</wp:posOffset>
            </wp:positionV>
            <wp:extent cx="1324610" cy="313055"/>
            <wp:effectExtent l="0" t="0" r="0" b="0"/>
            <wp:wrapNone/>
            <wp:docPr id="1" name="图片 1" descr="C:\Users\www\Desktop\QQ截图2017092700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ww\Desktop\QQ截图201709270051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209550</wp:posOffset>
                </wp:positionV>
                <wp:extent cx="1677035" cy="457200"/>
                <wp:effectExtent l="0" t="0" r="0" b="0"/>
                <wp:wrapNone/>
                <wp:docPr id="21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left="560" w:hanging="560" w:hangingChars="20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306.7pt;margin-top:16.5pt;height:36pt;width:132.05pt;z-index:251668480;v-text-anchor:middle;mso-width-relative:page;mso-height-relative:page;" filled="f" stroked="f" coordsize="21600,21600" o:gfxdata="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MlzP42AAAAAoBAAAPAAAAAAAAAAEAIAAA&#10;ACIAAABkcnMvZG93bnJldi54bWxQSwECFAAUAAAACACHTuJAUBf2iJoBAAAMAwAADgAAAAAAAAAB&#10;ACAAAAAnAQAAZHJzL2Uyb0RvYy54bWxQSwUGAAAAAAYABgBZAQAAM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ind w:left="560" w:hanging="560" w:hangingChars="20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-142875</wp:posOffset>
                </wp:positionV>
                <wp:extent cx="1242695" cy="428625"/>
                <wp:effectExtent l="0" t="0" r="0" b="0"/>
                <wp:wrapNone/>
                <wp:docPr id="2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4286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left="960" w:hanging="960" w:hangingChars="20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陈欣欣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27.35pt;margin-top:-11.25pt;height:33.75pt;width:97.85pt;z-index:251667456;v-text-anchor:middle;mso-width-relative:page;mso-height-relative:page;" filled="f" stroked="f" coordsize="21600,21600" o:gfxdata="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Qr6WP9kAAAAKAQAADwAAAAAAAAABACAA&#10;AAAiAAAAZHJzL2Rvd25yZXYueG1sUEsBAhQAFAAAAAgAh07iQM7HBxGaAQAACwMAAA4AAAAAAAAA&#10;AQAgAAAAKAEAAGRycy9lMm9Eb2MueG1sUEsFBgAAAAAGAAYAWQEAADQ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ind w:left="960" w:hanging="960" w:hangingChars="20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陈欣欣  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-420370</wp:posOffset>
            </wp:positionV>
            <wp:extent cx="875030" cy="1144270"/>
            <wp:effectExtent l="9525" t="9525" r="10795" b="27305"/>
            <wp:wrapNone/>
            <wp:docPr id="33" name="图片 33" descr="C:\Users\computer\Desktop\Word简历头像\close-up-photography-of-woman-wearing-white-dress-1391495_看图王.jpgclose-up-photography-of-woman-wearing-white-dress-1391495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computer\Desktop\Word简历头像\close-up-photography-of-woman-wearing-white-dress-1391495_看图王.jpgclose-up-photography-of-woman-wearing-white-dress-1391495_看图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1144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7710170</wp:posOffset>
                </wp:positionV>
                <wp:extent cx="1211580" cy="409575"/>
                <wp:effectExtent l="0" t="0" r="0" b="0"/>
                <wp:wrapNone/>
                <wp:docPr id="13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ind w:left="560" w:hanging="560" w:hangingChars="200"/>
                              <w:jc w:val="both"/>
                              <w:rPr>
                                <w:color w:val="376092" w:themeColor="accent1" w:themeShade="B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76092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39.25pt;margin-top:607.1pt;height:32.25pt;width:95.4pt;z-index:251660288;mso-width-relative:page;mso-height-relative:page;" filled="f" stroked="f" coordsize="21600,21600" o:gfxdata="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l9u79dkAAAANAQAADwAAAAAAAAABACAAAAAi&#10;AAAAZHJzL2Rvd25yZXYueG1sUEsBAhQAFAAAAAgAh07iQLEZU0mXAQAACwMAAA4AAAAAAAAAAQAg&#10;AAAAK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ind w:left="560" w:hanging="560" w:hangingChars="200"/>
                        <w:jc w:val="both"/>
                        <w:rPr>
                          <w:color w:val="376092" w:themeColor="accent1" w:themeShade="B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76092" w:themeColor="accent1" w:themeShade="BF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7810500</wp:posOffset>
            </wp:positionV>
            <wp:extent cx="1324610" cy="313055"/>
            <wp:effectExtent l="0" t="0" r="0" b="0"/>
            <wp:wrapNone/>
            <wp:docPr id="9" name="图片 9" descr="C:\Users\www\Desktop\QQ截图2017092700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www\Desktop\QQ截图201709270051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6B9A"/>
    <w:multiLevelType w:val="multilevel"/>
    <w:tmpl w:val="4A196B9A"/>
    <w:lvl w:ilvl="0" w:tentative="0">
      <w:start w:val="1"/>
      <w:numFmt w:val="bullet"/>
      <w:lvlText w:val=""/>
      <w:lvlJc w:val="left"/>
      <w:pPr>
        <w:ind w:left="397" w:hanging="397"/>
      </w:pPr>
      <w:rPr>
        <w:rFonts w:hint="default" w:ascii="Wingdings" w:hAnsi="Wingdings"/>
        <w:color w:val="5FA9FE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887F9D6"/>
    <w:multiLevelType w:val="singleLevel"/>
    <w:tmpl w:val="5887F9D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5FA9FE"/>
        <w:sz w:val="16"/>
        <w:szCs w:val="16"/>
      </w:rPr>
    </w:lvl>
  </w:abstractNum>
  <w:abstractNum w:abstractNumId="2">
    <w:nsid w:val="5887FA8F"/>
    <w:multiLevelType w:val="singleLevel"/>
    <w:tmpl w:val="5887FA8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5FA9FE"/>
        <w:sz w:val="16"/>
        <w:szCs w:val="16"/>
      </w:rPr>
    </w:lvl>
  </w:abstractNum>
  <w:abstractNum w:abstractNumId="3">
    <w:nsid w:val="640F6D54"/>
    <w:multiLevelType w:val="multilevel"/>
    <w:tmpl w:val="640F6D54"/>
    <w:lvl w:ilvl="0" w:tentative="0">
      <w:start w:val="1"/>
      <w:numFmt w:val="bullet"/>
      <w:lvlText w:val=""/>
      <w:lvlJc w:val="left"/>
      <w:pPr>
        <w:ind w:left="397" w:hanging="397"/>
      </w:pPr>
      <w:rPr>
        <w:rFonts w:hint="default" w:ascii="Wingdings" w:hAnsi="Wingdings"/>
        <w:color w:val="5FA9FE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D3D50"/>
    <w:rsid w:val="0000172F"/>
    <w:rsid w:val="00035495"/>
    <w:rsid w:val="00047B29"/>
    <w:rsid w:val="00055B5A"/>
    <w:rsid w:val="00056325"/>
    <w:rsid w:val="000F4D04"/>
    <w:rsid w:val="001043BB"/>
    <w:rsid w:val="001369D3"/>
    <w:rsid w:val="00165D49"/>
    <w:rsid w:val="00182091"/>
    <w:rsid w:val="001E587F"/>
    <w:rsid w:val="00231D3B"/>
    <w:rsid w:val="00234EE6"/>
    <w:rsid w:val="002A5182"/>
    <w:rsid w:val="002B20A6"/>
    <w:rsid w:val="002C73E0"/>
    <w:rsid w:val="00313183"/>
    <w:rsid w:val="00341238"/>
    <w:rsid w:val="003673AE"/>
    <w:rsid w:val="003A54DF"/>
    <w:rsid w:val="003E721F"/>
    <w:rsid w:val="003F099E"/>
    <w:rsid w:val="003F662C"/>
    <w:rsid w:val="0048352D"/>
    <w:rsid w:val="0048696F"/>
    <w:rsid w:val="004A6ED7"/>
    <w:rsid w:val="004C3F20"/>
    <w:rsid w:val="00516918"/>
    <w:rsid w:val="005A2711"/>
    <w:rsid w:val="005D45AA"/>
    <w:rsid w:val="005E2BA0"/>
    <w:rsid w:val="00600DF1"/>
    <w:rsid w:val="00646DD5"/>
    <w:rsid w:val="006934D0"/>
    <w:rsid w:val="00693EEC"/>
    <w:rsid w:val="006A207E"/>
    <w:rsid w:val="006A3E91"/>
    <w:rsid w:val="006E2457"/>
    <w:rsid w:val="007114FD"/>
    <w:rsid w:val="00721C80"/>
    <w:rsid w:val="007916BC"/>
    <w:rsid w:val="00792436"/>
    <w:rsid w:val="007A1A10"/>
    <w:rsid w:val="007B75A7"/>
    <w:rsid w:val="007F62D4"/>
    <w:rsid w:val="0080271A"/>
    <w:rsid w:val="0084721A"/>
    <w:rsid w:val="008F11EC"/>
    <w:rsid w:val="00917F38"/>
    <w:rsid w:val="00937838"/>
    <w:rsid w:val="0094546C"/>
    <w:rsid w:val="00967A12"/>
    <w:rsid w:val="00995FC2"/>
    <w:rsid w:val="009B4C1A"/>
    <w:rsid w:val="00A23247"/>
    <w:rsid w:val="00A45C91"/>
    <w:rsid w:val="00AC10C7"/>
    <w:rsid w:val="00AC5860"/>
    <w:rsid w:val="00AF70A4"/>
    <w:rsid w:val="00B059ED"/>
    <w:rsid w:val="00B07533"/>
    <w:rsid w:val="00B22EFC"/>
    <w:rsid w:val="00B36F11"/>
    <w:rsid w:val="00B542CD"/>
    <w:rsid w:val="00B74AC9"/>
    <w:rsid w:val="00C1483D"/>
    <w:rsid w:val="00C17FE2"/>
    <w:rsid w:val="00C326DE"/>
    <w:rsid w:val="00CB5A69"/>
    <w:rsid w:val="00CD4695"/>
    <w:rsid w:val="00D121BB"/>
    <w:rsid w:val="00D164E2"/>
    <w:rsid w:val="00D77FFC"/>
    <w:rsid w:val="00D94E0C"/>
    <w:rsid w:val="00DA08B1"/>
    <w:rsid w:val="00DA2FEF"/>
    <w:rsid w:val="00DE1E31"/>
    <w:rsid w:val="00E52EC5"/>
    <w:rsid w:val="00E725B5"/>
    <w:rsid w:val="00E76A9E"/>
    <w:rsid w:val="00E8372E"/>
    <w:rsid w:val="00EC1100"/>
    <w:rsid w:val="00EC4DC6"/>
    <w:rsid w:val="00F40DA3"/>
    <w:rsid w:val="00F54911"/>
    <w:rsid w:val="00F55BFB"/>
    <w:rsid w:val="00FA5824"/>
    <w:rsid w:val="10BB7A50"/>
    <w:rsid w:val="11D852B3"/>
    <w:rsid w:val="1D4256FC"/>
    <w:rsid w:val="2A98255D"/>
    <w:rsid w:val="30AE6EB2"/>
    <w:rsid w:val="3B7B3D52"/>
    <w:rsid w:val="49CF640D"/>
    <w:rsid w:val="49E238BA"/>
    <w:rsid w:val="507B6C92"/>
    <w:rsid w:val="72452251"/>
    <w:rsid w:val="7F7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Char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Char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4892;&#25919;&#31616;&#21382;&#12305;&#21830;&#21153;&#34892;&#25919;&#27714;&#32844;&#31616;&#21382;&#27169;&#26495;123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【行政简历】商务行政求职简历模板1232.docx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2018-03-22T08:51:00Z</dcterms:created>
  <dc:creator>computer</dc:creator>
  <cp:lastModifiedBy>XXX</cp:lastModifiedBy>
  <dcterms:modified xsi:type="dcterms:W3CDTF">2020-08-06T01:07:31Z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