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1298575</wp:posOffset>
                </wp:positionV>
                <wp:extent cx="7559675" cy="787400"/>
                <wp:effectExtent l="0" t="0" r="3175" b="0"/>
                <wp:wrapNone/>
                <wp:docPr id="3" name="圆角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7871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57" o:spid="_x0000_s1026" o:spt="2" style="position:absolute;left:0pt;margin-left:0pt;margin-top:102.25pt;height:62pt;width:595.25pt;z-index:251641856;v-text-anchor:middle;mso-width-relative:page;mso-height-relative:page;" fillcolor="#F2F2F2" filled="t" stroked="f" coordsize="21600,21600" arcsize="0" o:gfxdata="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DnsjO2AAAAAkBAAAPAAAAAAAAAAEAIAAAACIA&#10;AABkcnMvZG93bnJldi54bWxQSwECFAAUAAAACACHTuJAWAZqZAkCAADcAwAADgAAAAAAAAABACAA&#10;AAAnAQAAZHJzL2Uyb0RvYy54bWxQSwUGAAAAAAYABgBZAQAAogUAAAAA&#10;">
                <v:fill on="t" focussize="0,0"/>
                <v:stroke on="f" weight="3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10384790</wp:posOffset>
                </wp:positionV>
                <wp:extent cx="7559675" cy="121285"/>
                <wp:effectExtent l="0" t="0" r="3175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6" cy="12097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817.7pt;height:9.55pt;width:595.25pt;z-index:251642880;v-text-anchor:middle;mso-width-relative:page;mso-height-relative:page;" fillcolor="#F2F2F2" filled="t" stroked="f" coordsize="21600,21600" o:gfxdata="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JS9l&#10;qtsAAAALAQAADwAAAAAAAAABACAAAAAiAAAAZHJzL2Rvd25yZXYueG1sUEsBAhQAFAAAAAgAh07i&#10;QJqwFwHmAQAAqAMAAA4AAAAAAAAAAQAgAAAAKgEAAGRycy9lMm9Eb2MueG1sUEsFBgAAAAAGAAYA&#10;WQEAAII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393065</wp:posOffset>
            </wp:positionV>
            <wp:extent cx="1473200" cy="1473835"/>
            <wp:effectExtent l="107315" t="107315" r="114935" b="114300"/>
            <wp:wrapNone/>
            <wp:docPr id="5" name="图片 5" descr="C:\Users\computer\Desktop\Word简历头像\close-up-photography-of-a-girl-smiling-713312.jpgclose-up-photography-of-a-girl-smiling-7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computer\Desktop\Word简历头像\close-up-photography-of-a-girl-smiling-713312.jpgclose-up-photography-of-a-girl-smiling-71331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473654"/>
                    </a:xfrm>
                    <a:prstGeom prst="rect">
                      <a:avLst/>
                    </a:prstGeom>
                    <a:ln w="38100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574675</wp:posOffset>
                </wp:positionV>
                <wp:extent cx="3423285" cy="535940"/>
                <wp:effectExtent l="0" t="0" r="0" b="0"/>
                <wp:wrapNone/>
                <wp:docPr id="6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285" cy="535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70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6166"/>
                                <w:kern w:val="24"/>
                                <w:sz w:val="48"/>
                                <w:szCs w:val="48"/>
                                <w:lang w:val="en-US"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6166"/>
                                <w:kern w:val="24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6166"/>
                                <w:kern w:val="24"/>
                                <w:sz w:val="22"/>
                                <w:szCs w:val="22"/>
                              </w:rPr>
                              <w:t>求职意向：人事专员工作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182.3pt;margin-top:45.25pt;height:42.2pt;width:269.55pt;z-index:251644928;mso-width-relative:page;mso-height-relative:page;" filled="f" stroked="f" coordsize="21600,21600" o:gfxdata="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6JD9CtgAAAAKAQAADwAAAAAA&#10;AAABACAAAAAiAAAAZHJzL2Rvd25yZXYueG1sUEsBAhQAFAAAAAgAh07iQMvU/XKhAQAAEA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70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6166"/>
                          <w:kern w:val="24"/>
                          <w:sz w:val="48"/>
                          <w:szCs w:val="48"/>
                          <w:lang w:val="en-US"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596166"/>
                          <w:kern w:val="24"/>
                          <w:sz w:val="48"/>
                          <w:szCs w:val="48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596166"/>
                          <w:kern w:val="24"/>
                          <w:sz w:val="22"/>
                          <w:szCs w:val="22"/>
                        </w:rPr>
                        <w:t>求职意向：人事专员工作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1344930</wp:posOffset>
                </wp:positionV>
                <wp:extent cx="1680845" cy="320040"/>
                <wp:effectExtent l="0" t="0" r="0" b="0"/>
                <wp:wrapNone/>
                <wp:docPr id="7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6166"/>
                                <w:kern w:val="24"/>
                                <w:sz w:val="22"/>
                                <w:szCs w:val="22"/>
                              </w:rPr>
                              <w:t>手机：170 70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6166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6166"/>
                                <w:kern w:val="24"/>
                                <w:sz w:val="22"/>
                                <w:szCs w:val="22"/>
                              </w:rPr>
                              <w:t>070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343.5pt;margin-top:105.9pt;height:25.2pt;width:132.35pt;z-index:251645952;mso-width-relative:page;mso-height-relative:page;" filled="f" stroked="f" coordsize="21600,21600" o:gfxdata="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2GoGvYAAAACwEAAA8AAAAAAAAA&#10;AQAgAAAAIgAAAGRycy9kb3ducmV2LnhtbFBLAQIUABQAAAAIAIdO4kCUli+tnwEAABA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6166"/>
                          <w:kern w:val="24"/>
                          <w:sz w:val="22"/>
                          <w:szCs w:val="22"/>
                        </w:rPr>
                        <w:t>手机：170 70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596166"/>
                          <w:kern w:val="24"/>
                          <w:sz w:val="22"/>
                          <w:szCs w:val="22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596166"/>
                          <w:kern w:val="24"/>
                          <w:sz w:val="22"/>
                          <w:szCs w:val="22"/>
                        </w:rPr>
                        <w:t>070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4182745</wp:posOffset>
                </wp:positionH>
                <wp:positionV relativeFrom="paragraph">
                  <wp:posOffset>1434465</wp:posOffset>
                </wp:positionV>
                <wp:extent cx="111125" cy="179070"/>
                <wp:effectExtent l="0" t="0" r="3175" b="0"/>
                <wp:wrapNone/>
                <wp:docPr id="8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1125" cy="179070"/>
                        </a:xfrm>
                        <a:custGeom>
                          <a:avLst/>
                          <a:gdLst>
                            <a:gd name="T0" fmla="*/ 2819 w 4025"/>
                            <a:gd name="T1" fmla="*/ 0 h 6467"/>
                            <a:gd name="T2" fmla="*/ 2819 w 4025"/>
                            <a:gd name="T3" fmla="*/ 129 h 6467"/>
                            <a:gd name="T4" fmla="*/ 0 w 4025"/>
                            <a:gd name="T5" fmla="*/ 129 h 6467"/>
                            <a:gd name="T6" fmla="*/ 0 w 4025"/>
                            <a:gd name="T7" fmla="*/ 6467 h 6467"/>
                            <a:gd name="T8" fmla="*/ 4025 w 4025"/>
                            <a:gd name="T9" fmla="*/ 6467 h 6467"/>
                            <a:gd name="T10" fmla="*/ 4025 w 4025"/>
                            <a:gd name="T11" fmla="*/ 129 h 6467"/>
                            <a:gd name="T12" fmla="*/ 3593 w 4025"/>
                            <a:gd name="T13" fmla="*/ 129 h 6467"/>
                            <a:gd name="T14" fmla="*/ 3593 w 4025"/>
                            <a:gd name="T15" fmla="*/ 0 h 6467"/>
                            <a:gd name="T16" fmla="*/ 2819 w 4025"/>
                            <a:gd name="T17" fmla="*/ 0 h 6467"/>
                            <a:gd name="T18" fmla="*/ 2819 w 4025"/>
                            <a:gd name="T19" fmla="*/ 0 h 6467"/>
                            <a:gd name="T20" fmla="*/ 1206 w 4025"/>
                            <a:gd name="T21" fmla="*/ 6043 h 6467"/>
                            <a:gd name="T22" fmla="*/ 431 w 4025"/>
                            <a:gd name="T23" fmla="*/ 6043 h 6467"/>
                            <a:gd name="T24" fmla="*/ 431 w 4025"/>
                            <a:gd name="T25" fmla="*/ 5527 h 6467"/>
                            <a:gd name="T26" fmla="*/ 1206 w 4025"/>
                            <a:gd name="T27" fmla="*/ 5527 h 6467"/>
                            <a:gd name="T28" fmla="*/ 1206 w 4025"/>
                            <a:gd name="T29" fmla="*/ 6043 h 6467"/>
                            <a:gd name="T30" fmla="*/ 1206 w 4025"/>
                            <a:gd name="T31" fmla="*/ 6043 h 6467"/>
                            <a:gd name="T32" fmla="*/ 1206 w 4025"/>
                            <a:gd name="T33" fmla="*/ 5156 h 6467"/>
                            <a:gd name="T34" fmla="*/ 431 w 4025"/>
                            <a:gd name="T35" fmla="*/ 5156 h 6467"/>
                            <a:gd name="T36" fmla="*/ 431 w 4025"/>
                            <a:gd name="T37" fmla="*/ 4640 h 6467"/>
                            <a:gd name="T38" fmla="*/ 1206 w 4025"/>
                            <a:gd name="T39" fmla="*/ 4640 h 6467"/>
                            <a:gd name="T40" fmla="*/ 1206 w 4025"/>
                            <a:gd name="T41" fmla="*/ 5156 h 6467"/>
                            <a:gd name="T42" fmla="*/ 1206 w 4025"/>
                            <a:gd name="T43" fmla="*/ 5156 h 6467"/>
                            <a:gd name="T44" fmla="*/ 2400 w 4025"/>
                            <a:gd name="T45" fmla="*/ 6043 h 6467"/>
                            <a:gd name="T46" fmla="*/ 1625 w 4025"/>
                            <a:gd name="T47" fmla="*/ 6043 h 6467"/>
                            <a:gd name="T48" fmla="*/ 1625 w 4025"/>
                            <a:gd name="T49" fmla="*/ 5527 h 6467"/>
                            <a:gd name="T50" fmla="*/ 2400 w 4025"/>
                            <a:gd name="T51" fmla="*/ 5527 h 6467"/>
                            <a:gd name="T52" fmla="*/ 2400 w 4025"/>
                            <a:gd name="T53" fmla="*/ 6043 h 6467"/>
                            <a:gd name="T54" fmla="*/ 2400 w 4025"/>
                            <a:gd name="T55" fmla="*/ 5156 h 6467"/>
                            <a:gd name="T56" fmla="*/ 1625 w 4025"/>
                            <a:gd name="T57" fmla="*/ 5156 h 6467"/>
                            <a:gd name="T58" fmla="*/ 1625 w 4025"/>
                            <a:gd name="T59" fmla="*/ 4640 h 6467"/>
                            <a:gd name="T60" fmla="*/ 2400 w 4025"/>
                            <a:gd name="T61" fmla="*/ 4640 h 6467"/>
                            <a:gd name="T62" fmla="*/ 2400 w 4025"/>
                            <a:gd name="T63" fmla="*/ 5156 h 6467"/>
                            <a:gd name="T64" fmla="*/ 3593 w 4025"/>
                            <a:gd name="T65" fmla="*/ 6043 h 6467"/>
                            <a:gd name="T66" fmla="*/ 2819 w 4025"/>
                            <a:gd name="T67" fmla="*/ 6043 h 6467"/>
                            <a:gd name="T68" fmla="*/ 2819 w 4025"/>
                            <a:gd name="T69" fmla="*/ 5527 h 6467"/>
                            <a:gd name="T70" fmla="*/ 3593 w 4025"/>
                            <a:gd name="T71" fmla="*/ 5527 h 6467"/>
                            <a:gd name="T72" fmla="*/ 3593 w 4025"/>
                            <a:gd name="T73" fmla="*/ 6043 h 6467"/>
                            <a:gd name="T74" fmla="*/ 3593 w 4025"/>
                            <a:gd name="T75" fmla="*/ 5156 h 6467"/>
                            <a:gd name="T76" fmla="*/ 2819 w 4025"/>
                            <a:gd name="T77" fmla="*/ 5156 h 6467"/>
                            <a:gd name="T78" fmla="*/ 2819 w 4025"/>
                            <a:gd name="T79" fmla="*/ 4640 h 6467"/>
                            <a:gd name="T80" fmla="*/ 3593 w 4025"/>
                            <a:gd name="T81" fmla="*/ 4640 h 6467"/>
                            <a:gd name="T82" fmla="*/ 3593 w 4025"/>
                            <a:gd name="T83" fmla="*/ 5156 h 6467"/>
                            <a:gd name="T84" fmla="*/ 3593 w 4025"/>
                            <a:gd name="T85" fmla="*/ 4184 h 6467"/>
                            <a:gd name="T86" fmla="*/ 431 w 4025"/>
                            <a:gd name="T87" fmla="*/ 4184 h 6467"/>
                            <a:gd name="T88" fmla="*/ 431 w 4025"/>
                            <a:gd name="T89" fmla="*/ 534 h 6467"/>
                            <a:gd name="T90" fmla="*/ 3593 w 4025"/>
                            <a:gd name="T91" fmla="*/ 534 h 6467"/>
                            <a:gd name="T92" fmla="*/ 3593 w 4025"/>
                            <a:gd name="T93" fmla="*/ 4184 h 6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025" h="6467">
                              <a:moveTo>
                                <a:pt x="2819" y="0"/>
                              </a:moveTo>
                              <a:lnTo>
                                <a:pt x="2819" y="129"/>
                              </a:lnTo>
                              <a:lnTo>
                                <a:pt x="0" y="129"/>
                              </a:lnTo>
                              <a:lnTo>
                                <a:pt x="0" y="6467"/>
                              </a:lnTo>
                              <a:lnTo>
                                <a:pt x="4025" y="6467"/>
                              </a:lnTo>
                              <a:lnTo>
                                <a:pt x="4025" y="129"/>
                              </a:lnTo>
                              <a:lnTo>
                                <a:pt x="3593" y="129"/>
                              </a:lnTo>
                              <a:lnTo>
                                <a:pt x="3593" y="0"/>
                              </a:lnTo>
                              <a:lnTo>
                                <a:pt x="2819" y="0"/>
                              </a:lnTo>
                              <a:lnTo>
                                <a:pt x="2819" y="0"/>
                              </a:lnTo>
                              <a:close/>
                              <a:moveTo>
                                <a:pt x="1206" y="6043"/>
                              </a:moveTo>
                              <a:lnTo>
                                <a:pt x="431" y="6043"/>
                              </a:lnTo>
                              <a:lnTo>
                                <a:pt x="431" y="5527"/>
                              </a:lnTo>
                              <a:lnTo>
                                <a:pt x="1206" y="5527"/>
                              </a:lnTo>
                              <a:lnTo>
                                <a:pt x="1206" y="6043"/>
                              </a:lnTo>
                              <a:lnTo>
                                <a:pt x="1206" y="6043"/>
                              </a:lnTo>
                              <a:close/>
                              <a:moveTo>
                                <a:pt x="1206" y="5156"/>
                              </a:moveTo>
                              <a:lnTo>
                                <a:pt x="431" y="5156"/>
                              </a:lnTo>
                              <a:lnTo>
                                <a:pt x="431" y="4640"/>
                              </a:lnTo>
                              <a:lnTo>
                                <a:pt x="1206" y="4640"/>
                              </a:lnTo>
                              <a:lnTo>
                                <a:pt x="1206" y="5156"/>
                              </a:lnTo>
                              <a:lnTo>
                                <a:pt x="1206" y="5156"/>
                              </a:lnTo>
                              <a:close/>
                              <a:moveTo>
                                <a:pt x="2400" y="6043"/>
                              </a:moveTo>
                              <a:lnTo>
                                <a:pt x="1625" y="6043"/>
                              </a:lnTo>
                              <a:lnTo>
                                <a:pt x="1625" y="5527"/>
                              </a:lnTo>
                              <a:lnTo>
                                <a:pt x="2400" y="5527"/>
                              </a:lnTo>
                              <a:lnTo>
                                <a:pt x="2400" y="6043"/>
                              </a:lnTo>
                              <a:close/>
                              <a:moveTo>
                                <a:pt x="2400" y="5156"/>
                              </a:moveTo>
                              <a:lnTo>
                                <a:pt x="1625" y="5156"/>
                              </a:lnTo>
                              <a:lnTo>
                                <a:pt x="1625" y="4640"/>
                              </a:lnTo>
                              <a:lnTo>
                                <a:pt x="2400" y="4640"/>
                              </a:lnTo>
                              <a:lnTo>
                                <a:pt x="2400" y="5156"/>
                              </a:lnTo>
                              <a:close/>
                              <a:moveTo>
                                <a:pt x="3593" y="6043"/>
                              </a:moveTo>
                              <a:lnTo>
                                <a:pt x="2819" y="6043"/>
                              </a:lnTo>
                              <a:lnTo>
                                <a:pt x="2819" y="5527"/>
                              </a:lnTo>
                              <a:lnTo>
                                <a:pt x="3593" y="5527"/>
                              </a:lnTo>
                              <a:lnTo>
                                <a:pt x="3593" y="6043"/>
                              </a:lnTo>
                              <a:close/>
                              <a:moveTo>
                                <a:pt x="3593" y="5156"/>
                              </a:moveTo>
                              <a:lnTo>
                                <a:pt x="2819" y="5156"/>
                              </a:lnTo>
                              <a:lnTo>
                                <a:pt x="2819" y="4640"/>
                              </a:lnTo>
                              <a:lnTo>
                                <a:pt x="3593" y="4640"/>
                              </a:lnTo>
                              <a:lnTo>
                                <a:pt x="3593" y="5156"/>
                              </a:lnTo>
                              <a:close/>
                              <a:moveTo>
                                <a:pt x="3593" y="4184"/>
                              </a:moveTo>
                              <a:lnTo>
                                <a:pt x="431" y="4184"/>
                              </a:lnTo>
                              <a:lnTo>
                                <a:pt x="431" y="534"/>
                              </a:lnTo>
                              <a:lnTo>
                                <a:pt x="3593" y="534"/>
                              </a:lnTo>
                              <a:lnTo>
                                <a:pt x="3593" y="4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6166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329.35pt;margin-top:112.95pt;height:14.1pt;width:8.75pt;z-index:251646976;mso-width-relative:page;mso-height-relative:page;" fillcolor="#596166" filled="t" stroked="f" coordsize="4025,6467" o:gfxdata="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" path="m2819,0l2819,129,0,129,0,6467,4025,6467,4025,129,3593,129,3593,0,2819,0,2819,0xm1206,6043l431,6043,431,5527,1206,5527,1206,6043,1206,6043xm1206,5156l431,5156,431,4640,1206,4640,1206,5156,1206,5156xm2400,6043l1625,6043,1625,5527,2400,5527,2400,6043xm2400,5156l1625,5156,1625,4640,2400,4640,2400,5156xm3593,6043l2819,6043,2819,5527,3593,5527,3593,6043xm3593,5156l2819,5156,2819,4640,3593,4640,3593,5156xm3593,4184l431,4184,431,534,3593,534,3593,4184xe">
                <v:path o:connectlocs="77828,0;77828,3571;0,3571;0,179070;111125,179070;111125,3571;99198,3571;99198,0;77828,0;77828,0;33296,167329;11899,167329;11899,153041;33296,153041;33296,167329;33296,167329;33296,142768;11899,142768;11899,128480;33296,128480;33296,142768;33296,142768;66260,167329;44864,167329;44864,153041;66260,153041;66260,167329;66260,142768;44864,142768;44864,128480;66260,128480;66260,142768;99198,167329;77828,167329;77828,153041;99198,153041;99198,167329;99198,142768;77828,142768;77828,128480;99198,128480;99198,142768;99198,115854;11899,115854;11899,14786;99198,14786;99198,115854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1644015</wp:posOffset>
                </wp:positionV>
                <wp:extent cx="1680845" cy="320040"/>
                <wp:effectExtent l="0" t="0" r="0" b="0"/>
                <wp:wrapNone/>
                <wp:docPr id="9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6166"/>
                                <w:kern w:val="24"/>
                                <w:sz w:val="22"/>
                                <w:szCs w:val="22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6166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6166"/>
                                <w:kern w:val="24"/>
                                <w:sz w:val="22"/>
                                <w:szCs w:val="22"/>
                              </w:rPr>
                              <w:t>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343.5pt;margin-top:129.45pt;height:25.2pt;width:132.35pt;z-index:251648000;mso-width-relative:page;mso-height-relative:page;" filled="f" stroked="f" coordsize="21600,21600" o:gfxdata="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FxGk02QAAAAsBAAAPAAAAAAAA&#10;AAEAIAAAACIAAABkcnMvZG93bnJldi54bWxQSwECFAAUAAAACACHTuJA9lc9Tp8BAAAQ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6166"/>
                          <w:kern w:val="24"/>
                          <w:sz w:val="22"/>
                          <w:szCs w:val="22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596166"/>
                          <w:kern w:val="24"/>
                          <w:sz w:val="22"/>
                          <w:szCs w:val="22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596166"/>
                          <w:kern w:val="24"/>
                          <w:sz w:val="22"/>
                          <w:szCs w:val="22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1748790</wp:posOffset>
                </wp:positionV>
                <wp:extent cx="144780" cy="144145"/>
                <wp:effectExtent l="0" t="0" r="7620" b="8255"/>
                <wp:wrapNone/>
                <wp:docPr id="10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4780" cy="144145"/>
                        </a:xfrm>
                        <a:custGeom>
                          <a:avLst/>
                          <a:gdLst>
                            <a:gd name="connsiteX0" fmla="*/ 405066 w 607639"/>
                            <a:gd name="connsiteY0" fmla="*/ 455006 h 606722"/>
                            <a:gd name="connsiteX1" fmla="*/ 481005 w 607639"/>
                            <a:gd name="connsiteY1" fmla="*/ 455006 h 606722"/>
                            <a:gd name="connsiteX2" fmla="*/ 506377 w 607639"/>
                            <a:gd name="connsiteY2" fmla="*/ 480259 h 606722"/>
                            <a:gd name="connsiteX3" fmla="*/ 481005 w 607639"/>
                            <a:gd name="connsiteY3" fmla="*/ 505601 h 606722"/>
                            <a:gd name="connsiteX4" fmla="*/ 405066 w 607639"/>
                            <a:gd name="connsiteY4" fmla="*/ 505601 h 606722"/>
                            <a:gd name="connsiteX5" fmla="*/ 379783 w 607639"/>
                            <a:gd name="connsiteY5" fmla="*/ 480259 h 606722"/>
                            <a:gd name="connsiteX6" fmla="*/ 405066 w 607639"/>
                            <a:gd name="connsiteY6" fmla="*/ 455006 h 606722"/>
                            <a:gd name="connsiteX7" fmla="*/ 50644 w 607639"/>
                            <a:gd name="connsiteY7" fmla="*/ 230265 h 606722"/>
                            <a:gd name="connsiteX8" fmla="*/ 50644 w 607639"/>
                            <a:gd name="connsiteY8" fmla="*/ 556154 h 606722"/>
                            <a:gd name="connsiteX9" fmla="*/ 556995 w 607639"/>
                            <a:gd name="connsiteY9" fmla="*/ 556154 h 606722"/>
                            <a:gd name="connsiteX10" fmla="*/ 556995 w 607639"/>
                            <a:gd name="connsiteY10" fmla="*/ 230265 h 606722"/>
                            <a:gd name="connsiteX11" fmla="*/ 319796 w 607639"/>
                            <a:gd name="connsiteY11" fmla="*/ 424003 h 606722"/>
                            <a:gd name="connsiteX12" fmla="*/ 287754 w 607639"/>
                            <a:gd name="connsiteY12" fmla="*/ 424003 h 606722"/>
                            <a:gd name="connsiteX13" fmla="*/ 96215 w 607639"/>
                            <a:gd name="connsiteY13" fmla="*/ 202270 h 606722"/>
                            <a:gd name="connsiteX14" fmla="*/ 303775 w 607639"/>
                            <a:gd name="connsiteY14" fmla="*/ 371836 h 606722"/>
                            <a:gd name="connsiteX15" fmla="*/ 511335 w 607639"/>
                            <a:gd name="connsiteY15" fmla="*/ 202270 h 606722"/>
                            <a:gd name="connsiteX16" fmla="*/ 101288 w 607639"/>
                            <a:gd name="connsiteY16" fmla="*/ 126374 h 606722"/>
                            <a:gd name="connsiteX17" fmla="*/ 101288 w 607639"/>
                            <a:gd name="connsiteY17" fmla="*/ 151703 h 606722"/>
                            <a:gd name="connsiteX18" fmla="*/ 506351 w 607639"/>
                            <a:gd name="connsiteY18" fmla="*/ 151703 h 606722"/>
                            <a:gd name="connsiteX19" fmla="*/ 506351 w 607639"/>
                            <a:gd name="connsiteY19" fmla="*/ 126374 h 606722"/>
                            <a:gd name="connsiteX20" fmla="*/ 480984 w 607639"/>
                            <a:gd name="connsiteY20" fmla="*/ 126374 h 606722"/>
                            <a:gd name="connsiteX21" fmla="*/ 126566 w 607639"/>
                            <a:gd name="connsiteY21" fmla="*/ 126374 h 606722"/>
                            <a:gd name="connsiteX22" fmla="*/ 151932 w 607639"/>
                            <a:gd name="connsiteY22" fmla="*/ 50568 h 606722"/>
                            <a:gd name="connsiteX23" fmla="*/ 151932 w 607639"/>
                            <a:gd name="connsiteY23" fmla="*/ 75807 h 606722"/>
                            <a:gd name="connsiteX24" fmla="*/ 455707 w 607639"/>
                            <a:gd name="connsiteY24" fmla="*/ 75807 h 606722"/>
                            <a:gd name="connsiteX25" fmla="*/ 455707 w 607639"/>
                            <a:gd name="connsiteY25" fmla="*/ 50568 h 606722"/>
                            <a:gd name="connsiteX26" fmla="*/ 126566 w 607639"/>
                            <a:gd name="connsiteY26" fmla="*/ 0 h 606722"/>
                            <a:gd name="connsiteX27" fmla="*/ 480984 w 607639"/>
                            <a:gd name="connsiteY27" fmla="*/ 0 h 606722"/>
                            <a:gd name="connsiteX28" fmla="*/ 506351 w 607639"/>
                            <a:gd name="connsiteY28" fmla="*/ 25239 h 606722"/>
                            <a:gd name="connsiteX29" fmla="*/ 506351 w 607639"/>
                            <a:gd name="connsiteY29" fmla="*/ 75807 h 606722"/>
                            <a:gd name="connsiteX30" fmla="*/ 531628 w 607639"/>
                            <a:gd name="connsiteY30" fmla="*/ 75807 h 606722"/>
                            <a:gd name="connsiteX31" fmla="*/ 556995 w 607639"/>
                            <a:gd name="connsiteY31" fmla="*/ 101135 h 606722"/>
                            <a:gd name="connsiteX32" fmla="*/ 556995 w 607639"/>
                            <a:gd name="connsiteY32" fmla="*/ 151703 h 606722"/>
                            <a:gd name="connsiteX33" fmla="*/ 582272 w 607639"/>
                            <a:gd name="connsiteY33" fmla="*/ 151703 h 606722"/>
                            <a:gd name="connsiteX34" fmla="*/ 582362 w 607639"/>
                            <a:gd name="connsiteY34" fmla="*/ 151703 h 606722"/>
                            <a:gd name="connsiteX35" fmla="*/ 584854 w 607639"/>
                            <a:gd name="connsiteY35" fmla="*/ 151792 h 606722"/>
                            <a:gd name="connsiteX36" fmla="*/ 586100 w 607639"/>
                            <a:gd name="connsiteY36" fmla="*/ 151969 h 606722"/>
                            <a:gd name="connsiteX37" fmla="*/ 587257 w 607639"/>
                            <a:gd name="connsiteY37" fmla="*/ 152147 h 606722"/>
                            <a:gd name="connsiteX38" fmla="*/ 588770 w 607639"/>
                            <a:gd name="connsiteY38" fmla="*/ 152503 h 606722"/>
                            <a:gd name="connsiteX39" fmla="*/ 589660 w 607639"/>
                            <a:gd name="connsiteY39" fmla="*/ 152769 h 606722"/>
                            <a:gd name="connsiteX40" fmla="*/ 590995 w 607639"/>
                            <a:gd name="connsiteY40" fmla="*/ 153214 h 606722"/>
                            <a:gd name="connsiteX41" fmla="*/ 591974 w 607639"/>
                            <a:gd name="connsiteY41" fmla="*/ 153569 h 606722"/>
                            <a:gd name="connsiteX42" fmla="*/ 593131 w 607639"/>
                            <a:gd name="connsiteY42" fmla="*/ 154102 h 606722"/>
                            <a:gd name="connsiteX43" fmla="*/ 594288 w 607639"/>
                            <a:gd name="connsiteY43" fmla="*/ 154635 h 606722"/>
                            <a:gd name="connsiteX44" fmla="*/ 595178 w 607639"/>
                            <a:gd name="connsiteY44" fmla="*/ 155169 h 606722"/>
                            <a:gd name="connsiteX45" fmla="*/ 596335 w 607639"/>
                            <a:gd name="connsiteY45" fmla="*/ 155969 h 606722"/>
                            <a:gd name="connsiteX46" fmla="*/ 597136 w 607639"/>
                            <a:gd name="connsiteY46" fmla="*/ 156502 h 606722"/>
                            <a:gd name="connsiteX47" fmla="*/ 598382 w 607639"/>
                            <a:gd name="connsiteY47" fmla="*/ 157390 h 606722"/>
                            <a:gd name="connsiteX48" fmla="*/ 599184 w 607639"/>
                            <a:gd name="connsiteY48" fmla="*/ 158190 h 606722"/>
                            <a:gd name="connsiteX49" fmla="*/ 600163 w 607639"/>
                            <a:gd name="connsiteY49" fmla="*/ 159079 h 606722"/>
                            <a:gd name="connsiteX50" fmla="*/ 601854 w 607639"/>
                            <a:gd name="connsiteY50" fmla="*/ 160945 h 606722"/>
                            <a:gd name="connsiteX51" fmla="*/ 602210 w 607639"/>
                            <a:gd name="connsiteY51" fmla="*/ 161390 h 606722"/>
                            <a:gd name="connsiteX52" fmla="*/ 603367 w 607639"/>
                            <a:gd name="connsiteY52" fmla="*/ 162900 h 606722"/>
                            <a:gd name="connsiteX53" fmla="*/ 603901 w 607639"/>
                            <a:gd name="connsiteY53" fmla="*/ 163789 h 606722"/>
                            <a:gd name="connsiteX54" fmla="*/ 604613 w 607639"/>
                            <a:gd name="connsiteY54" fmla="*/ 165033 h 606722"/>
                            <a:gd name="connsiteX55" fmla="*/ 605147 w 607639"/>
                            <a:gd name="connsiteY55" fmla="*/ 166100 h 606722"/>
                            <a:gd name="connsiteX56" fmla="*/ 605681 w 607639"/>
                            <a:gd name="connsiteY56" fmla="*/ 167344 h 606722"/>
                            <a:gd name="connsiteX57" fmla="*/ 606126 w 607639"/>
                            <a:gd name="connsiteY57" fmla="*/ 168499 h 606722"/>
                            <a:gd name="connsiteX58" fmla="*/ 606482 w 607639"/>
                            <a:gd name="connsiteY58" fmla="*/ 169655 h 606722"/>
                            <a:gd name="connsiteX59" fmla="*/ 606838 w 607639"/>
                            <a:gd name="connsiteY59" fmla="*/ 170899 h 606722"/>
                            <a:gd name="connsiteX60" fmla="*/ 607105 w 607639"/>
                            <a:gd name="connsiteY60" fmla="*/ 172054 h 606722"/>
                            <a:gd name="connsiteX61" fmla="*/ 607372 w 607639"/>
                            <a:gd name="connsiteY61" fmla="*/ 173565 h 606722"/>
                            <a:gd name="connsiteX62" fmla="*/ 607461 w 607639"/>
                            <a:gd name="connsiteY62" fmla="*/ 174454 h 606722"/>
                            <a:gd name="connsiteX63" fmla="*/ 607550 w 607639"/>
                            <a:gd name="connsiteY63" fmla="*/ 176409 h 606722"/>
                            <a:gd name="connsiteX64" fmla="*/ 607639 w 607639"/>
                            <a:gd name="connsiteY64" fmla="*/ 176942 h 606722"/>
                            <a:gd name="connsiteX65" fmla="*/ 607639 w 607639"/>
                            <a:gd name="connsiteY65" fmla="*/ 177031 h 606722"/>
                            <a:gd name="connsiteX66" fmla="*/ 607639 w 607639"/>
                            <a:gd name="connsiteY66" fmla="*/ 581394 h 606722"/>
                            <a:gd name="connsiteX67" fmla="*/ 582272 w 607639"/>
                            <a:gd name="connsiteY67" fmla="*/ 606722 h 606722"/>
                            <a:gd name="connsiteX68" fmla="*/ 25277 w 607639"/>
                            <a:gd name="connsiteY68" fmla="*/ 606722 h 606722"/>
                            <a:gd name="connsiteX69" fmla="*/ 0 w 607639"/>
                            <a:gd name="connsiteY69" fmla="*/ 581394 h 606722"/>
                            <a:gd name="connsiteX70" fmla="*/ 0 w 607639"/>
                            <a:gd name="connsiteY70" fmla="*/ 177031 h 606722"/>
                            <a:gd name="connsiteX71" fmla="*/ 0 w 607639"/>
                            <a:gd name="connsiteY71" fmla="*/ 176942 h 606722"/>
                            <a:gd name="connsiteX72" fmla="*/ 0 w 607639"/>
                            <a:gd name="connsiteY72" fmla="*/ 176409 h 606722"/>
                            <a:gd name="connsiteX73" fmla="*/ 89 w 607639"/>
                            <a:gd name="connsiteY73" fmla="*/ 174454 h 606722"/>
                            <a:gd name="connsiteX74" fmla="*/ 267 w 607639"/>
                            <a:gd name="connsiteY74" fmla="*/ 173476 h 606722"/>
                            <a:gd name="connsiteX75" fmla="*/ 445 w 607639"/>
                            <a:gd name="connsiteY75" fmla="*/ 172054 h 606722"/>
                            <a:gd name="connsiteX76" fmla="*/ 712 w 607639"/>
                            <a:gd name="connsiteY76" fmla="*/ 170899 h 606722"/>
                            <a:gd name="connsiteX77" fmla="*/ 1068 w 607639"/>
                            <a:gd name="connsiteY77" fmla="*/ 169655 h 606722"/>
                            <a:gd name="connsiteX78" fmla="*/ 1513 w 607639"/>
                            <a:gd name="connsiteY78" fmla="*/ 168499 h 606722"/>
                            <a:gd name="connsiteX79" fmla="*/ 1958 w 607639"/>
                            <a:gd name="connsiteY79" fmla="*/ 167344 h 606722"/>
                            <a:gd name="connsiteX80" fmla="*/ 2492 w 607639"/>
                            <a:gd name="connsiteY80" fmla="*/ 166100 h 606722"/>
                            <a:gd name="connsiteX81" fmla="*/ 2937 w 607639"/>
                            <a:gd name="connsiteY81" fmla="*/ 165033 h 606722"/>
                            <a:gd name="connsiteX82" fmla="*/ 3738 w 607639"/>
                            <a:gd name="connsiteY82" fmla="*/ 163789 h 606722"/>
                            <a:gd name="connsiteX83" fmla="*/ 4272 w 607639"/>
                            <a:gd name="connsiteY83" fmla="*/ 162900 h 606722"/>
                            <a:gd name="connsiteX84" fmla="*/ 5429 w 607639"/>
                            <a:gd name="connsiteY84" fmla="*/ 161390 h 606722"/>
                            <a:gd name="connsiteX85" fmla="*/ 5696 w 607639"/>
                            <a:gd name="connsiteY85" fmla="*/ 160945 h 606722"/>
                            <a:gd name="connsiteX86" fmla="*/ 5785 w 607639"/>
                            <a:gd name="connsiteY86" fmla="*/ 160945 h 606722"/>
                            <a:gd name="connsiteX87" fmla="*/ 7387 w 607639"/>
                            <a:gd name="connsiteY87" fmla="*/ 159079 h 606722"/>
                            <a:gd name="connsiteX88" fmla="*/ 8366 w 607639"/>
                            <a:gd name="connsiteY88" fmla="*/ 158190 h 606722"/>
                            <a:gd name="connsiteX89" fmla="*/ 9257 w 607639"/>
                            <a:gd name="connsiteY89" fmla="*/ 157390 h 606722"/>
                            <a:gd name="connsiteX90" fmla="*/ 10503 w 607639"/>
                            <a:gd name="connsiteY90" fmla="*/ 156502 h 606722"/>
                            <a:gd name="connsiteX91" fmla="*/ 11215 w 607639"/>
                            <a:gd name="connsiteY91" fmla="*/ 155969 h 606722"/>
                            <a:gd name="connsiteX92" fmla="*/ 12461 w 607639"/>
                            <a:gd name="connsiteY92" fmla="*/ 155169 h 606722"/>
                            <a:gd name="connsiteX93" fmla="*/ 13351 w 607639"/>
                            <a:gd name="connsiteY93" fmla="*/ 154635 h 606722"/>
                            <a:gd name="connsiteX94" fmla="*/ 14508 w 607639"/>
                            <a:gd name="connsiteY94" fmla="*/ 154102 h 606722"/>
                            <a:gd name="connsiteX95" fmla="*/ 15576 w 607639"/>
                            <a:gd name="connsiteY95" fmla="*/ 153569 h 606722"/>
                            <a:gd name="connsiteX96" fmla="*/ 16555 w 607639"/>
                            <a:gd name="connsiteY96" fmla="*/ 153214 h 606722"/>
                            <a:gd name="connsiteX97" fmla="*/ 17979 w 607639"/>
                            <a:gd name="connsiteY97" fmla="*/ 152769 h 606722"/>
                            <a:gd name="connsiteX98" fmla="*/ 18869 w 607639"/>
                            <a:gd name="connsiteY98" fmla="*/ 152503 h 606722"/>
                            <a:gd name="connsiteX99" fmla="*/ 20382 w 607639"/>
                            <a:gd name="connsiteY99" fmla="*/ 152147 h 606722"/>
                            <a:gd name="connsiteX100" fmla="*/ 21450 w 607639"/>
                            <a:gd name="connsiteY100" fmla="*/ 151969 h 606722"/>
                            <a:gd name="connsiteX101" fmla="*/ 22785 w 607639"/>
                            <a:gd name="connsiteY101" fmla="*/ 151792 h 606722"/>
                            <a:gd name="connsiteX102" fmla="*/ 25277 w 607639"/>
                            <a:gd name="connsiteY102" fmla="*/ 151703 h 606722"/>
                            <a:gd name="connsiteX103" fmla="*/ 50644 w 607639"/>
                            <a:gd name="connsiteY103" fmla="*/ 151703 h 606722"/>
                            <a:gd name="connsiteX104" fmla="*/ 50644 w 607639"/>
                            <a:gd name="connsiteY104" fmla="*/ 101135 h 606722"/>
                            <a:gd name="connsiteX105" fmla="*/ 75922 w 607639"/>
                            <a:gd name="connsiteY105" fmla="*/ 75807 h 606722"/>
                            <a:gd name="connsiteX106" fmla="*/ 101288 w 607639"/>
                            <a:gd name="connsiteY106" fmla="*/ 75807 h 606722"/>
                            <a:gd name="connsiteX107" fmla="*/ 101288 w 607639"/>
                            <a:gd name="connsiteY107" fmla="*/ 25239 h 606722"/>
                            <a:gd name="connsiteX108" fmla="*/ 126566 w 607639"/>
                            <a:gd name="connsiteY108" fmla="*/ 0 h 6067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</a:cxnLst>
                          <a:rect l="l" t="t" r="r" b="b"/>
                          <a:pathLst>
                            <a:path w="607639" h="606722">
                              <a:moveTo>
                                <a:pt x="405066" y="455006"/>
                              </a:moveTo>
                              <a:lnTo>
                                <a:pt x="481005" y="455006"/>
                              </a:lnTo>
                              <a:cubicBezTo>
                                <a:pt x="495071" y="455006"/>
                                <a:pt x="506377" y="466299"/>
                                <a:pt x="506377" y="480259"/>
                              </a:cubicBezTo>
                              <a:cubicBezTo>
                                <a:pt x="506377" y="494308"/>
                                <a:pt x="495071" y="505601"/>
                                <a:pt x="481005" y="505601"/>
                              </a:cubicBezTo>
                              <a:lnTo>
                                <a:pt x="405066" y="505601"/>
                              </a:lnTo>
                              <a:cubicBezTo>
                                <a:pt x="391089" y="505601"/>
                                <a:pt x="379783" y="494308"/>
                                <a:pt x="379783" y="480259"/>
                              </a:cubicBezTo>
                              <a:cubicBezTo>
                                <a:pt x="379783" y="466299"/>
                                <a:pt x="391089" y="455006"/>
                                <a:pt x="405066" y="455006"/>
                              </a:cubicBezTo>
                              <a:close/>
                              <a:moveTo>
                                <a:pt x="50644" y="230265"/>
                              </a:moveTo>
                              <a:lnTo>
                                <a:pt x="50644" y="556154"/>
                              </a:lnTo>
                              <a:lnTo>
                                <a:pt x="556995" y="556154"/>
                              </a:lnTo>
                              <a:lnTo>
                                <a:pt x="556995" y="230265"/>
                              </a:lnTo>
                              <a:lnTo>
                                <a:pt x="319796" y="424003"/>
                              </a:lnTo>
                              <a:cubicBezTo>
                                <a:pt x="310539" y="431646"/>
                                <a:pt x="297100" y="431646"/>
                                <a:pt x="287754" y="424003"/>
                              </a:cubicBezTo>
                              <a:close/>
                              <a:moveTo>
                                <a:pt x="96215" y="202270"/>
                              </a:moveTo>
                              <a:lnTo>
                                <a:pt x="303775" y="371836"/>
                              </a:lnTo>
                              <a:lnTo>
                                <a:pt x="511335" y="202270"/>
                              </a:lnTo>
                              <a:close/>
                              <a:moveTo>
                                <a:pt x="101288" y="126374"/>
                              </a:moveTo>
                              <a:lnTo>
                                <a:pt x="101288" y="151703"/>
                              </a:lnTo>
                              <a:lnTo>
                                <a:pt x="506351" y="151703"/>
                              </a:lnTo>
                              <a:lnTo>
                                <a:pt x="506351" y="126374"/>
                              </a:lnTo>
                              <a:lnTo>
                                <a:pt x="480984" y="126374"/>
                              </a:lnTo>
                              <a:lnTo>
                                <a:pt x="126566" y="126374"/>
                              </a:lnTo>
                              <a:close/>
                              <a:moveTo>
                                <a:pt x="151932" y="50568"/>
                              </a:moveTo>
                              <a:lnTo>
                                <a:pt x="151932" y="75807"/>
                              </a:lnTo>
                              <a:lnTo>
                                <a:pt x="455707" y="75807"/>
                              </a:lnTo>
                              <a:lnTo>
                                <a:pt x="455707" y="50568"/>
                              </a:lnTo>
                              <a:close/>
                              <a:moveTo>
                                <a:pt x="126566" y="0"/>
                              </a:moveTo>
                              <a:lnTo>
                                <a:pt x="480984" y="0"/>
                              </a:lnTo>
                              <a:cubicBezTo>
                                <a:pt x="495047" y="0"/>
                                <a:pt x="506351" y="11287"/>
                                <a:pt x="506351" y="25239"/>
                              </a:cubicBezTo>
                              <a:lnTo>
                                <a:pt x="506351" y="75807"/>
                              </a:lnTo>
                              <a:lnTo>
                                <a:pt x="531628" y="75807"/>
                              </a:lnTo>
                              <a:cubicBezTo>
                                <a:pt x="545602" y="75807"/>
                                <a:pt x="556995" y="87182"/>
                                <a:pt x="556995" y="101135"/>
                              </a:cubicBezTo>
                              <a:lnTo>
                                <a:pt x="556995" y="151703"/>
                              </a:lnTo>
                              <a:lnTo>
                                <a:pt x="582272" y="151703"/>
                              </a:lnTo>
                              <a:cubicBezTo>
                                <a:pt x="582272" y="151703"/>
                                <a:pt x="582272" y="151703"/>
                                <a:pt x="582362" y="151703"/>
                              </a:cubicBezTo>
                              <a:cubicBezTo>
                                <a:pt x="583163" y="151703"/>
                                <a:pt x="583964" y="151703"/>
                                <a:pt x="584854" y="151792"/>
                              </a:cubicBezTo>
                              <a:cubicBezTo>
                                <a:pt x="585299" y="151880"/>
                                <a:pt x="585744" y="151969"/>
                                <a:pt x="586100" y="151969"/>
                              </a:cubicBezTo>
                              <a:cubicBezTo>
                                <a:pt x="586545" y="152058"/>
                                <a:pt x="586901" y="152058"/>
                                <a:pt x="587257" y="152147"/>
                              </a:cubicBezTo>
                              <a:cubicBezTo>
                                <a:pt x="587791" y="152236"/>
                                <a:pt x="588236" y="152414"/>
                                <a:pt x="588770" y="152503"/>
                              </a:cubicBezTo>
                              <a:cubicBezTo>
                                <a:pt x="589037" y="152591"/>
                                <a:pt x="589393" y="152680"/>
                                <a:pt x="589660" y="152769"/>
                              </a:cubicBezTo>
                              <a:cubicBezTo>
                                <a:pt x="590105" y="152947"/>
                                <a:pt x="590550" y="153125"/>
                                <a:pt x="590995" y="153214"/>
                              </a:cubicBezTo>
                              <a:cubicBezTo>
                                <a:pt x="591351" y="153391"/>
                                <a:pt x="591707" y="153480"/>
                                <a:pt x="591974" y="153569"/>
                              </a:cubicBezTo>
                              <a:cubicBezTo>
                                <a:pt x="592419" y="153747"/>
                                <a:pt x="592775" y="153924"/>
                                <a:pt x="593131" y="154102"/>
                              </a:cubicBezTo>
                              <a:cubicBezTo>
                                <a:pt x="593487" y="154280"/>
                                <a:pt x="593843" y="154458"/>
                                <a:pt x="594288" y="154635"/>
                              </a:cubicBezTo>
                              <a:cubicBezTo>
                                <a:pt x="594555" y="154813"/>
                                <a:pt x="594822" y="154991"/>
                                <a:pt x="595178" y="155169"/>
                              </a:cubicBezTo>
                              <a:cubicBezTo>
                                <a:pt x="595534" y="155435"/>
                                <a:pt x="595979" y="155702"/>
                                <a:pt x="596335" y="155969"/>
                              </a:cubicBezTo>
                              <a:cubicBezTo>
                                <a:pt x="596602" y="156146"/>
                                <a:pt x="596869" y="156324"/>
                                <a:pt x="597136" y="156502"/>
                              </a:cubicBezTo>
                              <a:cubicBezTo>
                                <a:pt x="597492" y="156768"/>
                                <a:pt x="597937" y="157124"/>
                                <a:pt x="598382" y="157390"/>
                              </a:cubicBezTo>
                              <a:cubicBezTo>
                                <a:pt x="598649" y="157657"/>
                                <a:pt x="598916" y="157924"/>
                                <a:pt x="599184" y="158190"/>
                              </a:cubicBezTo>
                              <a:cubicBezTo>
                                <a:pt x="599540" y="158457"/>
                                <a:pt x="599896" y="158724"/>
                                <a:pt x="600163" y="159079"/>
                              </a:cubicBezTo>
                              <a:cubicBezTo>
                                <a:pt x="600786" y="159612"/>
                                <a:pt x="601320" y="160234"/>
                                <a:pt x="601854" y="160945"/>
                              </a:cubicBezTo>
                              <a:cubicBezTo>
                                <a:pt x="602032" y="161123"/>
                                <a:pt x="602121" y="161212"/>
                                <a:pt x="602210" y="161390"/>
                              </a:cubicBezTo>
                              <a:cubicBezTo>
                                <a:pt x="602566" y="161834"/>
                                <a:pt x="603011" y="162367"/>
                                <a:pt x="603367" y="162900"/>
                              </a:cubicBezTo>
                              <a:cubicBezTo>
                                <a:pt x="603545" y="163167"/>
                                <a:pt x="603723" y="163523"/>
                                <a:pt x="603901" y="163789"/>
                              </a:cubicBezTo>
                              <a:cubicBezTo>
                                <a:pt x="604168" y="164234"/>
                                <a:pt x="604435" y="164589"/>
                                <a:pt x="604613" y="165033"/>
                              </a:cubicBezTo>
                              <a:cubicBezTo>
                                <a:pt x="604791" y="165389"/>
                                <a:pt x="604969" y="165744"/>
                                <a:pt x="605147" y="166100"/>
                              </a:cubicBezTo>
                              <a:cubicBezTo>
                                <a:pt x="605325" y="166544"/>
                                <a:pt x="605503" y="166900"/>
                                <a:pt x="605681" y="167344"/>
                              </a:cubicBezTo>
                              <a:cubicBezTo>
                                <a:pt x="605859" y="167699"/>
                                <a:pt x="605948" y="168055"/>
                                <a:pt x="606126" y="168499"/>
                              </a:cubicBezTo>
                              <a:cubicBezTo>
                                <a:pt x="606215" y="168855"/>
                                <a:pt x="606393" y="169210"/>
                                <a:pt x="606482" y="169655"/>
                              </a:cubicBezTo>
                              <a:cubicBezTo>
                                <a:pt x="606660" y="170010"/>
                                <a:pt x="606749" y="170454"/>
                                <a:pt x="606838" y="170899"/>
                              </a:cubicBezTo>
                              <a:cubicBezTo>
                                <a:pt x="606927" y="171254"/>
                                <a:pt x="607016" y="171610"/>
                                <a:pt x="607105" y="172054"/>
                              </a:cubicBezTo>
                              <a:cubicBezTo>
                                <a:pt x="607194" y="172499"/>
                                <a:pt x="607283" y="173032"/>
                                <a:pt x="607372" y="173565"/>
                              </a:cubicBezTo>
                              <a:cubicBezTo>
                                <a:pt x="607372" y="173832"/>
                                <a:pt x="607461" y="174187"/>
                                <a:pt x="607461" y="174454"/>
                              </a:cubicBezTo>
                              <a:cubicBezTo>
                                <a:pt x="607550" y="175165"/>
                                <a:pt x="607550" y="175787"/>
                                <a:pt x="607550" y="176409"/>
                              </a:cubicBezTo>
                              <a:cubicBezTo>
                                <a:pt x="607550" y="176587"/>
                                <a:pt x="607639" y="176764"/>
                                <a:pt x="607639" y="176942"/>
                              </a:cubicBezTo>
                              <a:lnTo>
                                <a:pt x="607639" y="177031"/>
                              </a:lnTo>
                              <a:lnTo>
                                <a:pt x="607639" y="581394"/>
                              </a:lnTo>
                              <a:cubicBezTo>
                                <a:pt x="607639" y="595347"/>
                                <a:pt x="596246" y="606722"/>
                                <a:pt x="582272" y="606722"/>
                              </a:cubicBezTo>
                              <a:lnTo>
                                <a:pt x="25277" y="606722"/>
                              </a:lnTo>
                              <a:cubicBezTo>
                                <a:pt x="11304" y="606722"/>
                                <a:pt x="0" y="595347"/>
                                <a:pt x="0" y="581394"/>
                              </a:cubicBezTo>
                              <a:lnTo>
                                <a:pt x="0" y="177031"/>
                              </a:lnTo>
                              <a:lnTo>
                                <a:pt x="0" y="176942"/>
                              </a:lnTo>
                              <a:cubicBezTo>
                                <a:pt x="0" y="176764"/>
                                <a:pt x="0" y="176587"/>
                                <a:pt x="0" y="176409"/>
                              </a:cubicBezTo>
                              <a:cubicBezTo>
                                <a:pt x="0" y="175787"/>
                                <a:pt x="89" y="175165"/>
                                <a:pt x="89" y="174454"/>
                              </a:cubicBezTo>
                              <a:cubicBezTo>
                                <a:pt x="178" y="174187"/>
                                <a:pt x="178" y="173832"/>
                                <a:pt x="267" y="173476"/>
                              </a:cubicBezTo>
                              <a:cubicBezTo>
                                <a:pt x="356" y="173032"/>
                                <a:pt x="356" y="172499"/>
                                <a:pt x="445" y="172054"/>
                              </a:cubicBezTo>
                              <a:cubicBezTo>
                                <a:pt x="534" y="171610"/>
                                <a:pt x="623" y="171254"/>
                                <a:pt x="712" y="170899"/>
                              </a:cubicBezTo>
                              <a:cubicBezTo>
                                <a:pt x="890" y="170454"/>
                                <a:pt x="979" y="170010"/>
                                <a:pt x="1068" y="169655"/>
                              </a:cubicBezTo>
                              <a:cubicBezTo>
                                <a:pt x="1246" y="169210"/>
                                <a:pt x="1335" y="168855"/>
                                <a:pt x="1513" y="168499"/>
                              </a:cubicBezTo>
                              <a:cubicBezTo>
                                <a:pt x="1602" y="168055"/>
                                <a:pt x="1780" y="167699"/>
                                <a:pt x="1958" y="167344"/>
                              </a:cubicBezTo>
                              <a:cubicBezTo>
                                <a:pt x="2047" y="166900"/>
                                <a:pt x="2314" y="166455"/>
                                <a:pt x="2492" y="166100"/>
                              </a:cubicBezTo>
                              <a:cubicBezTo>
                                <a:pt x="2670" y="165744"/>
                                <a:pt x="2759" y="165389"/>
                                <a:pt x="2937" y="165033"/>
                              </a:cubicBezTo>
                              <a:cubicBezTo>
                                <a:pt x="3204" y="164589"/>
                                <a:pt x="3471" y="164234"/>
                                <a:pt x="3738" y="163789"/>
                              </a:cubicBezTo>
                              <a:cubicBezTo>
                                <a:pt x="3916" y="163523"/>
                                <a:pt x="4094" y="163167"/>
                                <a:pt x="4272" y="162900"/>
                              </a:cubicBezTo>
                              <a:cubicBezTo>
                                <a:pt x="4628" y="162367"/>
                                <a:pt x="4984" y="161834"/>
                                <a:pt x="5429" y="161390"/>
                              </a:cubicBezTo>
                              <a:cubicBezTo>
                                <a:pt x="5518" y="161212"/>
                                <a:pt x="5607" y="161034"/>
                                <a:pt x="5696" y="160945"/>
                              </a:cubicBezTo>
                              <a:cubicBezTo>
                                <a:pt x="5696" y="160945"/>
                                <a:pt x="5696" y="160945"/>
                                <a:pt x="5785" y="160945"/>
                              </a:cubicBezTo>
                              <a:cubicBezTo>
                                <a:pt x="6319" y="160234"/>
                                <a:pt x="6853" y="159612"/>
                                <a:pt x="7387" y="159079"/>
                              </a:cubicBezTo>
                              <a:cubicBezTo>
                                <a:pt x="7743" y="158724"/>
                                <a:pt x="8099" y="158457"/>
                                <a:pt x="8366" y="158190"/>
                              </a:cubicBezTo>
                              <a:cubicBezTo>
                                <a:pt x="8723" y="157924"/>
                                <a:pt x="8990" y="157657"/>
                                <a:pt x="9257" y="157390"/>
                              </a:cubicBezTo>
                              <a:cubicBezTo>
                                <a:pt x="9613" y="157124"/>
                                <a:pt x="10058" y="156768"/>
                                <a:pt x="10503" y="156502"/>
                              </a:cubicBezTo>
                              <a:cubicBezTo>
                                <a:pt x="10770" y="156324"/>
                                <a:pt x="10948" y="156146"/>
                                <a:pt x="11215" y="155969"/>
                              </a:cubicBezTo>
                              <a:cubicBezTo>
                                <a:pt x="11660" y="155702"/>
                                <a:pt x="12016" y="155435"/>
                                <a:pt x="12461" y="155169"/>
                              </a:cubicBezTo>
                              <a:cubicBezTo>
                                <a:pt x="12728" y="154991"/>
                                <a:pt x="13084" y="154813"/>
                                <a:pt x="13351" y="154635"/>
                              </a:cubicBezTo>
                              <a:cubicBezTo>
                                <a:pt x="13707" y="154458"/>
                                <a:pt x="14152" y="154280"/>
                                <a:pt x="14508" y="154102"/>
                              </a:cubicBezTo>
                              <a:cubicBezTo>
                                <a:pt x="14864" y="153924"/>
                                <a:pt x="15220" y="153747"/>
                                <a:pt x="15576" y="153569"/>
                              </a:cubicBezTo>
                              <a:cubicBezTo>
                                <a:pt x="15932" y="153480"/>
                                <a:pt x="16288" y="153391"/>
                                <a:pt x="16555" y="153214"/>
                              </a:cubicBezTo>
                              <a:cubicBezTo>
                                <a:pt x="17000" y="153125"/>
                                <a:pt x="17534" y="152947"/>
                                <a:pt x="17979" y="152769"/>
                              </a:cubicBezTo>
                              <a:cubicBezTo>
                                <a:pt x="18246" y="152680"/>
                                <a:pt x="18513" y="152591"/>
                                <a:pt x="18869" y="152503"/>
                              </a:cubicBezTo>
                              <a:cubicBezTo>
                                <a:pt x="19314" y="152414"/>
                                <a:pt x="19848" y="152236"/>
                                <a:pt x="20382" y="152147"/>
                              </a:cubicBezTo>
                              <a:cubicBezTo>
                                <a:pt x="20738" y="152058"/>
                                <a:pt x="21094" y="152058"/>
                                <a:pt x="21450" y="151969"/>
                              </a:cubicBezTo>
                              <a:cubicBezTo>
                                <a:pt x="21895" y="151969"/>
                                <a:pt x="22340" y="151880"/>
                                <a:pt x="22785" y="151792"/>
                              </a:cubicBezTo>
                              <a:cubicBezTo>
                                <a:pt x="23586" y="151703"/>
                                <a:pt x="24476" y="151703"/>
                                <a:pt x="25277" y="151703"/>
                              </a:cubicBezTo>
                              <a:lnTo>
                                <a:pt x="50644" y="151703"/>
                              </a:lnTo>
                              <a:lnTo>
                                <a:pt x="50644" y="101135"/>
                              </a:lnTo>
                              <a:cubicBezTo>
                                <a:pt x="50644" y="87182"/>
                                <a:pt x="61948" y="75807"/>
                                <a:pt x="75922" y="75807"/>
                              </a:cubicBezTo>
                              <a:lnTo>
                                <a:pt x="101288" y="75807"/>
                              </a:lnTo>
                              <a:lnTo>
                                <a:pt x="101288" y="25239"/>
                              </a:lnTo>
                              <a:cubicBezTo>
                                <a:pt x="101288" y="11287"/>
                                <a:pt x="112592" y="0"/>
                                <a:pt x="12656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96166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328.05pt;margin-top:137.7pt;height:11.35pt;width:11.4pt;z-index:251649024;mso-width-relative:page;mso-height-relative:page;" fillcolor="#596166" filled="t" stroked="f" coordsize="607639,606722" o:gfxdata="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" path="m405066,455006l481005,455006c495071,455006,506377,466299,506377,480259c506377,494308,495071,505601,481005,505601l405066,505601c391089,505601,379783,494308,379783,480259c379783,466299,391089,455006,405066,455006xm50644,230265l50644,556154,556995,556154,556995,230265,319796,424003c310539,431646,297100,431646,287754,424003xm96215,202270l303775,371836,511335,202270xm101288,126374l101288,151703,506351,151703,506351,126374,480984,126374,126566,126374xm151932,50568l151932,75807,455707,75807,455707,50568xm126566,0l480984,0c495047,0,506351,11287,506351,25239l506351,75807,531628,75807c545602,75807,556995,87182,556995,101135l556995,151703,582272,151703c582272,151703,582272,151703,582362,151703c583163,151703,583964,151703,584854,151792c585299,151880,585744,151969,586100,151969c586545,152058,586901,152058,587257,152147c587791,152236,588236,152414,588770,152503c589037,152591,589393,152680,589660,152769c590105,152947,590550,153125,590995,153214c591351,153391,591707,153480,591974,153569c592419,153747,592775,153924,593131,154102c593487,154280,593843,154458,594288,154635c594555,154813,594822,154991,595178,155169c595534,155435,595979,155702,596335,155969c596602,156146,596869,156324,597136,156502c597492,156768,597937,157124,598382,157390c598649,157657,598916,157924,599184,158190c599540,158457,599896,158724,600163,159079c600786,159612,601320,160234,601854,160945c602032,161123,602121,161212,602210,161390c602566,161834,603011,162367,603367,162900c603545,163167,603723,163523,603901,163789c604168,164234,604435,164589,604613,165033c604791,165389,604969,165744,605147,166100c605325,166544,605503,166900,605681,167344c605859,167699,605948,168055,606126,168499c606215,168855,606393,169210,606482,169655c606660,170010,606749,170454,606838,170899c606927,171254,607016,171610,607105,172054c607194,172499,607283,173032,607372,173565c607372,173832,607461,174187,607461,174454c607550,175165,607550,175787,607550,176409c607550,176587,607639,176764,607639,176942l607639,177031,607639,581394c607639,595347,596246,606722,582272,606722l25277,606722c11304,606722,0,595347,0,581394l0,177031,0,176942c0,176764,0,176587,0,176409c0,175787,89,175165,89,174454c178,174187,178,173832,267,173476c356,173032,356,172499,445,172054c534,171610,623,171254,712,170899c890,170454,979,170010,1068,169655c1246,169210,1335,168855,1513,168499c1602,168055,1780,167699,1958,167344c2047,166900,2314,166455,2492,166100c2670,165744,2759,165389,2937,165033c3204,164589,3471,164234,3738,163789c3916,163523,4094,163167,4272,162900c4628,162367,4984,161834,5429,161390c5518,161212,5607,161034,5696,160945c5696,160945,5696,160945,5785,160945c6319,160234,6853,159612,7387,159079c7743,158724,8099,158457,8366,158190c8723,157924,8990,157657,9257,157390c9613,157124,10058,156768,10503,156502c10770,156324,10948,156146,11215,155969c11660,155702,12016,155435,12461,155169c12728,154991,13084,154813,13351,154635c13707,154458,14152,154280,14508,154102c14864,153924,15220,153747,15576,153569c15932,153480,16288,153391,16555,153214c17000,153125,17534,152947,17979,152769c18246,152680,18513,152591,18869,152503c19314,152414,19848,152236,20382,152147c20738,152058,21094,152058,21450,151969c21895,151969,22340,151880,22785,151792c23586,151703,24476,151703,25277,151703l50644,151703,50644,101135c50644,87182,61948,75807,75922,75807l101288,75807,101288,25239c101288,11287,112592,0,126566,0xe">
                <v:path o:connectlocs="96513,108100;114607,108100;120652,114099;114607,120120;96513,120120;90489,114099;96513,108100;12066,54706;12066,132131;132713,132131;132713,54706;76196,100734;68562,100734;22924,48055;72379,88340;121833,48055;24133,30023;24133,36041;120646,36041;120646,30023;114602,30023;30156,30023;36200,12013;36200,18010;108579,18010;108579,12013;30156,0;114602,0;120646,5996;120646,18010;126669,18010;132713,24027;132713,36041;138735,36041;138757,36041;139351,36062;139647,36104;139923,36147;140284,36231;140496,36294;140814,36400;141047,36484;141323,36611;141598,36738;141810,36865;142086,37055;142277,37181;142574,37392;142765,37582;142998,37793;143401,38237;143486,38343;143762,38701;143889,38912;144059,39208;144186,39462;144313,39757;144419,40031;144504,40306;144589,40602;144652,40876;144716,41235;144737,41446;144758,41911;144780,42037;144780,42059;144780,138127;138735,144145;6022,144145;0,138127;0,42059;0,42037;0,41911;21,41446;63,41214;106,40876;169,40602;254,40306;360,40031;466,39757;593,39462;699,39208;890,38912;1017,38701;1293,38343;1357,38237;1378,38237;1760,37793;1993,37582;2205,37392;2502,37181;2672,37055;2969,36865;3181,36738;3456,36611;3711,36484;3944,36400;4283,36294;4495,36231;4856,36147;5110,36104;5428,36062;6022,36041;12066,36041;12066,24027;18089,18010;24133,18010;24133,5996;30156,0" o:connectangles="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1341755</wp:posOffset>
                </wp:positionV>
                <wp:extent cx="1680845" cy="320040"/>
                <wp:effectExtent l="0" t="0" r="0" b="0"/>
                <wp:wrapNone/>
                <wp:docPr id="11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6166"/>
                                <w:kern w:val="24"/>
                                <w:sz w:val="22"/>
                                <w:szCs w:val="22"/>
                              </w:rPr>
                              <w:t>生日：1995.05.05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204.4pt;margin-top:105.65pt;height:25.2pt;width:132.35pt;z-index:251650048;mso-width-relative:page;mso-height-relative:page;" filled="f" stroked="f" coordsize="21600,21600" o:gfxdata="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NIPzB3ZAAAACwEAAA8AAAAAAAAA&#10;AQAgAAAAIgAAAGRycy9kb3ducmV2LnhtbFBLAQIUABQAAAAIAIdO4kB/5VgYngEAABEDAAAOAAAA&#10;AAAAAAEAIAAAACg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6166"/>
                          <w:kern w:val="24"/>
                          <w:sz w:val="22"/>
                          <w:szCs w:val="22"/>
                        </w:rPr>
                        <w:t>生日：1995.05.05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1640840</wp:posOffset>
                </wp:positionV>
                <wp:extent cx="1680845" cy="320040"/>
                <wp:effectExtent l="0" t="0" r="0" b="0"/>
                <wp:wrapNone/>
                <wp:docPr id="12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6166"/>
                                <w:kern w:val="24"/>
                                <w:sz w:val="22"/>
                                <w:szCs w:val="22"/>
                              </w:rPr>
                              <w:t>现居：四川省.成都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204.4pt;margin-top:129.2pt;height:25.2pt;width:132.35pt;z-index:251651072;mso-width-relative:page;mso-height-relative:page;" filled="f" stroked="f" coordsize="21600,21600" o:gfxdata="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KBTdKjYAAAACwEAAA8AAAAAAAAA&#10;AQAgAAAAIgAAAGRycy9kb3ducmV2LnhtbFBLAQIUABQAAAAIAIdO4kC5cvvAnwEAABE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6166"/>
                          <w:kern w:val="24"/>
                          <w:sz w:val="22"/>
                          <w:szCs w:val="22"/>
                        </w:rPr>
                        <w:t>现居：四川省.成都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1430020</wp:posOffset>
                </wp:positionV>
                <wp:extent cx="162560" cy="161925"/>
                <wp:effectExtent l="0" t="0" r="8890" b="9525"/>
                <wp:wrapNone/>
                <wp:docPr id="13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2560" cy="161925"/>
                        </a:xfrm>
                        <a:custGeom>
                          <a:avLst/>
                          <a:gdLst>
                            <a:gd name="connsiteX0" fmla="*/ 369302 w 608556"/>
                            <a:gd name="connsiteY0" fmla="*/ 317471 h 607639"/>
                            <a:gd name="connsiteX1" fmla="*/ 334055 w 608556"/>
                            <a:gd name="connsiteY1" fmla="*/ 344357 h 607639"/>
                            <a:gd name="connsiteX2" fmla="*/ 369302 w 608556"/>
                            <a:gd name="connsiteY2" fmla="*/ 371521 h 607639"/>
                            <a:gd name="connsiteX3" fmla="*/ 404827 w 608556"/>
                            <a:gd name="connsiteY3" fmla="*/ 344357 h 607639"/>
                            <a:gd name="connsiteX4" fmla="*/ 369302 w 608556"/>
                            <a:gd name="connsiteY4" fmla="*/ 317471 h 607639"/>
                            <a:gd name="connsiteX5" fmla="*/ 369302 w 608556"/>
                            <a:gd name="connsiteY5" fmla="*/ 232516 h 607639"/>
                            <a:gd name="connsiteX6" fmla="*/ 339328 w 608556"/>
                            <a:gd name="connsiteY6" fmla="*/ 256492 h 607639"/>
                            <a:gd name="connsiteX7" fmla="*/ 369302 w 608556"/>
                            <a:gd name="connsiteY7" fmla="*/ 279498 h 607639"/>
                            <a:gd name="connsiteX8" fmla="*/ 399138 w 608556"/>
                            <a:gd name="connsiteY8" fmla="*/ 256492 h 607639"/>
                            <a:gd name="connsiteX9" fmla="*/ 369302 w 608556"/>
                            <a:gd name="connsiteY9" fmla="*/ 232516 h 607639"/>
                            <a:gd name="connsiteX10" fmla="*/ 154327 w 608556"/>
                            <a:gd name="connsiteY10" fmla="*/ 200124 h 607639"/>
                            <a:gd name="connsiteX11" fmla="*/ 245215 w 608556"/>
                            <a:gd name="connsiteY11" fmla="*/ 200124 h 607639"/>
                            <a:gd name="connsiteX12" fmla="*/ 245215 w 608556"/>
                            <a:gd name="connsiteY12" fmla="*/ 407234 h 607639"/>
                            <a:gd name="connsiteX13" fmla="*/ 192503 w 608556"/>
                            <a:gd name="connsiteY13" fmla="*/ 407234 h 607639"/>
                            <a:gd name="connsiteX14" fmla="*/ 192503 w 608556"/>
                            <a:gd name="connsiteY14" fmla="*/ 242393 h 607639"/>
                            <a:gd name="connsiteX15" fmla="*/ 154327 w 608556"/>
                            <a:gd name="connsiteY15" fmla="*/ 242393 h 607639"/>
                            <a:gd name="connsiteX16" fmla="*/ 369025 w 608556"/>
                            <a:gd name="connsiteY16" fmla="*/ 198007 h 607639"/>
                            <a:gd name="connsiteX17" fmla="*/ 443266 w 608556"/>
                            <a:gd name="connsiteY17" fmla="*/ 253581 h 607639"/>
                            <a:gd name="connsiteX18" fmla="*/ 417178 w 608556"/>
                            <a:gd name="connsiteY18" fmla="*/ 296405 h 607639"/>
                            <a:gd name="connsiteX19" fmla="*/ 454229 w 608556"/>
                            <a:gd name="connsiteY19" fmla="*/ 348792 h 607639"/>
                            <a:gd name="connsiteX20" fmla="*/ 369302 w 608556"/>
                            <a:gd name="connsiteY20" fmla="*/ 409633 h 607639"/>
                            <a:gd name="connsiteX21" fmla="*/ 284237 w 608556"/>
                            <a:gd name="connsiteY21" fmla="*/ 349624 h 607639"/>
                            <a:gd name="connsiteX22" fmla="*/ 323647 w 608556"/>
                            <a:gd name="connsiteY22" fmla="*/ 296405 h 607639"/>
                            <a:gd name="connsiteX23" fmla="*/ 294922 w 608556"/>
                            <a:gd name="connsiteY23" fmla="*/ 252057 h 607639"/>
                            <a:gd name="connsiteX24" fmla="*/ 369025 w 608556"/>
                            <a:gd name="connsiteY24" fmla="*/ 198007 h 607639"/>
                            <a:gd name="connsiteX25" fmla="*/ 484719 w 608556"/>
                            <a:gd name="connsiteY25" fmla="*/ 23287 h 607639"/>
                            <a:gd name="connsiteX26" fmla="*/ 526631 w 608556"/>
                            <a:gd name="connsiteY26" fmla="*/ 23287 h 607639"/>
                            <a:gd name="connsiteX27" fmla="*/ 526631 w 608556"/>
                            <a:gd name="connsiteY27" fmla="*/ 81473 h 607639"/>
                            <a:gd name="connsiteX28" fmla="*/ 585058 w 608556"/>
                            <a:gd name="connsiteY28" fmla="*/ 81473 h 607639"/>
                            <a:gd name="connsiteX29" fmla="*/ 585058 w 608556"/>
                            <a:gd name="connsiteY29" fmla="*/ 123311 h 607639"/>
                            <a:gd name="connsiteX30" fmla="*/ 526631 w 608556"/>
                            <a:gd name="connsiteY30" fmla="*/ 123311 h 607639"/>
                            <a:gd name="connsiteX31" fmla="*/ 526631 w 608556"/>
                            <a:gd name="connsiteY31" fmla="*/ 181636 h 607639"/>
                            <a:gd name="connsiteX32" fmla="*/ 484719 w 608556"/>
                            <a:gd name="connsiteY32" fmla="*/ 181636 h 607639"/>
                            <a:gd name="connsiteX33" fmla="*/ 484719 w 608556"/>
                            <a:gd name="connsiteY33" fmla="*/ 123311 h 607639"/>
                            <a:gd name="connsiteX34" fmla="*/ 426709 w 608556"/>
                            <a:gd name="connsiteY34" fmla="*/ 123311 h 607639"/>
                            <a:gd name="connsiteX35" fmla="*/ 426709 w 608556"/>
                            <a:gd name="connsiteY35" fmla="*/ 81473 h 607639"/>
                            <a:gd name="connsiteX36" fmla="*/ 484719 w 608556"/>
                            <a:gd name="connsiteY36" fmla="*/ 81473 h 607639"/>
                            <a:gd name="connsiteX37" fmla="*/ 304209 w 608556"/>
                            <a:gd name="connsiteY37" fmla="*/ 0 h 607639"/>
                            <a:gd name="connsiteX38" fmla="*/ 384702 w 608556"/>
                            <a:gd name="connsiteY38" fmla="*/ 10809 h 607639"/>
                            <a:gd name="connsiteX39" fmla="*/ 384702 w 608556"/>
                            <a:gd name="connsiteY39" fmla="*/ 66515 h 607639"/>
                            <a:gd name="connsiteX40" fmla="*/ 304209 w 608556"/>
                            <a:gd name="connsiteY40" fmla="*/ 53350 h 607639"/>
                            <a:gd name="connsiteX41" fmla="*/ 53431 w 608556"/>
                            <a:gd name="connsiteY41" fmla="*/ 303750 h 607639"/>
                            <a:gd name="connsiteX42" fmla="*/ 304209 w 608556"/>
                            <a:gd name="connsiteY42" fmla="*/ 554289 h 607639"/>
                            <a:gd name="connsiteX43" fmla="*/ 555125 w 608556"/>
                            <a:gd name="connsiteY43" fmla="*/ 303750 h 607639"/>
                            <a:gd name="connsiteX44" fmla="*/ 541941 w 608556"/>
                            <a:gd name="connsiteY44" fmla="*/ 223378 h 607639"/>
                            <a:gd name="connsiteX45" fmla="*/ 597731 w 608556"/>
                            <a:gd name="connsiteY45" fmla="*/ 223378 h 607639"/>
                            <a:gd name="connsiteX46" fmla="*/ 608556 w 608556"/>
                            <a:gd name="connsiteY46" fmla="*/ 303750 h 607639"/>
                            <a:gd name="connsiteX47" fmla="*/ 304209 w 608556"/>
                            <a:gd name="connsiteY47" fmla="*/ 607639 h 607639"/>
                            <a:gd name="connsiteX48" fmla="*/ 0 w 608556"/>
                            <a:gd name="connsiteY48" fmla="*/ 303750 h 607639"/>
                            <a:gd name="connsiteX49" fmla="*/ 304209 w 608556"/>
                            <a:gd name="connsiteY49" fmla="*/ 0 h 6076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</a:cxnLst>
                          <a:rect l="l" t="t" r="r" b="b"/>
                          <a:pathLst>
                            <a:path w="608556" h="607639">
                              <a:moveTo>
                                <a:pt x="369302" y="317471"/>
                              </a:moveTo>
                              <a:cubicBezTo>
                                <a:pt x="346405" y="317471"/>
                                <a:pt x="334055" y="327172"/>
                                <a:pt x="334055" y="344357"/>
                              </a:cubicBezTo>
                              <a:cubicBezTo>
                                <a:pt x="334055" y="361820"/>
                                <a:pt x="346405" y="371521"/>
                                <a:pt x="369302" y="371521"/>
                              </a:cubicBezTo>
                              <a:cubicBezTo>
                                <a:pt x="392060" y="371521"/>
                                <a:pt x="404827" y="362097"/>
                                <a:pt x="404827" y="344357"/>
                              </a:cubicBezTo>
                              <a:cubicBezTo>
                                <a:pt x="404827" y="327172"/>
                                <a:pt x="392060" y="317471"/>
                                <a:pt x="369302" y="317471"/>
                              </a:cubicBezTo>
                              <a:close/>
                              <a:moveTo>
                                <a:pt x="369302" y="232516"/>
                              </a:moveTo>
                              <a:cubicBezTo>
                                <a:pt x="350013" y="232516"/>
                                <a:pt x="339328" y="241108"/>
                                <a:pt x="339328" y="256492"/>
                              </a:cubicBezTo>
                              <a:cubicBezTo>
                                <a:pt x="339328" y="271321"/>
                                <a:pt x="350013" y="279498"/>
                                <a:pt x="369302" y="279498"/>
                              </a:cubicBezTo>
                              <a:cubicBezTo>
                                <a:pt x="388452" y="279498"/>
                                <a:pt x="399138" y="271321"/>
                                <a:pt x="399138" y="256492"/>
                              </a:cubicBezTo>
                              <a:cubicBezTo>
                                <a:pt x="399138" y="241108"/>
                                <a:pt x="388452" y="232516"/>
                                <a:pt x="369302" y="232516"/>
                              </a:cubicBezTo>
                              <a:close/>
                              <a:moveTo>
                                <a:pt x="154327" y="200124"/>
                              </a:moveTo>
                              <a:lnTo>
                                <a:pt x="245215" y="200124"/>
                              </a:lnTo>
                              <a:lnTo>
                                <a:pt x="245215" y="407234"/>
                              </a:lnTo>
                              <a:lnTo>
                                <a:pt x="192503" y="407234"/>
                              </a:lnTo>
                              <a:lnTo>
                                <a:pt x="192503" y="242393"/>
                              </a:lnTo>
                              <a:lnTo>
                                <a:pt x="154327" y="242393"/>
                              </a:lnTo>
                              <a:close/>
                              <a:moveTo>
                                <a:pt x="369025" y="198007"/>
                              </a:moveTo>
                              <a:cubicBezTo>
                                <a:pt x="414541" y="198007"/>
                                <a:pt x="443266" y="219488"/>
                                <a:pt x="443266" y="253581"/>
                              </a:cubicBezTo>
                              <a:cubicBezTo>
                                <a:pt x="443266" y="271598"/>
                                <a:pt x="433552" y="287536"/>
                                <a:pt x="417178" y="296405"/>
                              </a:cubicBezTo>
                              <a:cubicBezTo>
                                <a:pt x="440075" y="305830"/>
                                <a:pt x="454229" y="325648"/>
                                <a:pt x="454229" y="348792"/>
                              </a:cubicBezTo>
                              <a:cubicBezTo>
                                <a:pt x="454229" y="385934"/>
                                <a:pt x="421063" y="409633"/>
                                <a:pt x="369302" y="409633"/>
                              </a:cubicBezTo>
                              <a:cubicBezTo>
                                <a:pt x="317403" y="409633"/>
                                <a:pt x="284237" y="386350"/>
                                <a:pt x="284237" y="349624"/>
                              </a:cubicBezTo>
                              <a:cubicBezTo>
                                <a:pt x="284237" y="325925"/>
                                <a:pt x="299640" y="305830"/>
                                <a:pt x="323647" y="296405"/>
                              </a:cubicBezTo>
                              <a:cubicBezTo>
                                <a:pt x="306162" y="286704"/>
                                <a:pt x="294922" y="270073"/>
                                <a:pt x="294922" y="252057"/>
                              </a:cubicBezTo>
                              <a:cubicBezTo>
                                <a:pt x="294922" y="218934"/>
                                <a:pt x="323925" y="198007"/>
                                <a:pt x="369025" y="198007"/>
                              </a:cubicBezTo>
                              <a:close/>
                              <a:moveTo>
                                <a:pt x="484719" y="23287"/>
                              </a:moveTo>
                              <a:lnTo>
                                <a:pt x="526631" y="23287"/>
                              </a:lnTo>
                              <a:lnTo>
                                <a:pt x="526631" y="81473"/>
                              </a:lnTo>
                              <a:lnTo>
                                <a:pt x="585058" y="81473"/>
                              </a:lnTo>
                              <a:lnTo>
                                <a:pt x="585058" y="123311"/>
                              </a:lnTo>
                              <a:lnTo>
                                <a:pt x="526631" y="123311"/>
                              </a:lnTo>
                              <a:lnTo>
                                <a:pt x="526631" y="181636"/>
                              </a:lnTo>
                              <a:lnTo>
                                <a:pt x="484719" y="181636"/>
                              </a:lnTo>
                              <a:lnTo>
                                <a:pt x="484719" y="123311"/>
                              </a:lnTo>
                              <a:lnTo>
                                <a:pt x="426709" y="123311"/>
                              </a:lnTo>
                              <a:lnTo>
                                <a:pt x="426709" y="81473"/>
                              </a:lnTo>
                              <a:lnTo>
                                <a:pt x="484719" y="81473"/>
                              </a:lnTo>
                              <a:close/>
                              <a:moveTo>
                                <a:pt x="304209" y="0"/>
                              </a:moveTo>
                              <a:cubicBezTo>
                                <a:pt x="331687" y="0"/>
                                <a:pt x="358611" y="3603"/>
                                <a:pt x="384702" y="10809"/>
                              </a:cubicBezTo>
                              <a:lnTo>
                                <a:pt x="384702" y="66515"/>
                              </a:lnTo>
                              <a:cubicBezTo>
                                <a:pt x="358888" y="57785"/>
                                <a:pt x="331826" y="53350"/>
                                <a:pt x="304209" y="53350"/>
                              </a:cubicBezTo>
                              <a:cubicBezTo>
                                <a:pt x="165982" y="53350"/>
                                <a:pt x="53431" y="165732"/>
                                <a:pt x="53431" y="303750"/>
                              </a:cubicBezTo>
                              <a:cubicBezTo>
                                <a:pt x="53431" y="441907"/>
                                <a:pt x="165982" y="554289"/>
                                <a:pt x="304209" y="554289"/>
                              </a:cubicBezTo>
                              <a:cubicBezTo>
                                <a:pt x="442574" y="554289"/>
                                <a:pt x="555125" y="441907"/>
                                <a:pt x="555125" y="303750"/>
                              </a:cubicBezTo>
                              <a:cubicBezTo>
                                <a:pt x="555125" y="276313"/>
                                <a:pt x="550684" y="249291"/>
                                <a:pt x="541941" y="223378"/>
                              </a:cubicBezTo>
                              <a:lnTo>
                                <a:pt x="597731" y="223378"/>
                              </a:lnTo>
                              <a:cubicBezTo>
                                <a:pt x="604948" y="249569"/>
                                <a:pt x="608556" y="276451"/>
                                <a:pt x="608556" y="303750"/>
                              </a:cubicBezTo>
                              <a:cubicBezTo>
                                <a:pt x="608556" y="471284"/>
                                <a:pt x="471995" y="607639"/>
                                <a:pt x="304209" y="607639"/>
                              </a:cubicBezTo>
                              <a:cubicBezTo>
                                <a:pt x="136561" y="607639"/>
                                <a:pt x="0" y="471284"/>
                                <a:pt x="0" y="303750"/>
                              </a:cubicBezTo>
                              <a:cubicBezTo>
                                <a:pt x="0" y="136355"/>
                                <a:pt x="136561" y="0"/>
                                <a:pt x="3042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96166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187.5pt;margin-top:112.6pt;height:12.75pt;width:12.8pt;z-index:251652096;mso-width-relative:page;mso-height-relative:page;" fillcolor="#596166" filled="t" stroked="f" coordsize="608556,607639" o:gfxdata="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" path="m369302,317471c346405,317471,334055,327172,334055,344357c334055,361820,346405,371521,369302,371521c392060,371521,404827,362097,404827,344357c404827,327172,392060,317471,369302,317471xm369302,232516c350013,232516,339328,241108,339328,256492c339328,271321,350013,279498,369302,279498c388452,279498,399138,271321,399138,256492c399138,241108,388452,232516,369302,232516xm154327,200124l245215,200124,245215,407234,192503,407234,192503,242393,154327,242393xm369025,198007c414541,198007,443266,219488,443266,253581c443266,271598,433552,287536,417178,296405c440075,305830,454229,325648,454229,348792c454229,385934,421063,409633,369302,409633c317403,409633,284237,386350,284237,349624c284237,325925,299640,305830,323647,296405c306162,286704,294922,270073,294922,252057c294922,218934,323925,198007,369025,198007xm484719,23287l526631,23287,526631,81473,585058,81473,585058,123311,526631,123311,526631,181636,484719,181636,484719,123311,426709,123311,426709,81473,484719,81473xm304209,0c331687,0,358611,3603,384702,10809l384702,66515c358888,57785,331826,53350,304209,53350c165982,53350,53431,165732,53431,303750c53431,441907,165982,554289,304209,554289c442574,554289,555125,441907,555125,303750c555125,276313,550684,249291,541941,223378l597731,223378c604948,249569,608556,276451,608556,303750c608556,471284,471995,607639,304209,607639c136561,607639,0,471284,0,303750c0,136355,136561,0,304209,0xe">
                <v:path o:connectlocs="98649,84600;89234,91765;98649,99003;108139,91765;98649,84600;98649,61961;90642,68350;98649,74481;106619,68350;98649,61961;41224,53329;65502,53329;65502,108520;51422,108520;51422,64593;41224,64593;98575,52765;118407,67574;111438,78986;121335,92946;98649,109159;75926,93168;86453,78986;78780,67168;98575,52765;129480,6205;140675,6205;140675,21711;156283,21711;156283,32860;140675,32860;140675,48402;129480,48402;129480,32860;113984,32860;113984,21711;129480,21711;81261,0;102763,2880;102763,17725;81261,14216;14272,80943;81261,147708;148287,80943;144765,59526;159668,59526;162560,80943;81261,161925;0,80943;81261,0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1726565</wp:posOffset>
                </wp:positionV>
                <wp:extent cx="161925" cy="162560"/>
                <wp:effectExtent l="0" t="0" r="9525" b="8890"/>
                <wp:wrapNone/>
                <wp:docPr id="14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custGeom>
                          <a:avLst/>
                          <a:gdLst>
                            <a:gd name="T0" fmla="*/ 5002 w 5054"/>
                            <a:gd name="T1" fmla="*/ 4584 h 5072"/>
                            <a:gd name="T2" fmla="*/ 4477 w 5054"/>
                            <a:gd name="T3" fmla="*/ 3420 h 5072"/>
                            <a:gd name="T4" fmla="*/ 4020 w 5054"/>
                            <a:gd name="T5" fmla="*/ 3125 h 5072"/>
                            <a:gd name="T6" fmla="*/ 3418 w 5054"/>
                            <a:gd name="T7" fmla="*/ 3125 h 5072"/>
                            <a:gd name="T8" fmla="*/ 4063 w 5054"/>
                            <a:gd name="T9" fmla="*/ 1536 h 5072"/>
                            <a:gd name="T10" fmla="*/ 2527 w 5054"/>
                            <a:gd name="T11" fmla="*/ 0 h 5072"/>
                            <a:gd name="T12" fmla="*/ 991 w 5054"/>
                            <a:gd name="T13" fmla="*/ 1536 h 5072"/>
                            <a:gd name="T14" fmla="*/ 1631 w 5054"/>
                            <a:gd name="T15" fmla="*/ 3125 h 5072"/>
                            <a:gd name="T16" fmla="*/ 1033 w 5054"/>
                            <a:gd name="T17" fmla="*/ 3125 h 5072"/>
                            <a:gd name="T18" fmla="*/ 576 w 5054"/>
                            <a:gd name="T19" fmla="*/ 3420 h 5072"/>
                            <a:gd name="T20" fmla="*/ 52 w 5054"/>
                            <a:gd name="T21" fmla="*/ 4584 h 5072"/>
                            <a:gd name="T22" fmla="*/ 69 w 5054"/>
                            <a:gd name="T23" fmla="*/ 4919 h 5072"/>
                            <a:gd name="T24" fmla="*/ 367 w 5054"/>
                            <a:gd name="T25" fmla="*/ 5072 h 5072"/>
                            <a:gd name="T26" fmla="*/ 4687 w 5054"/>
                            <a:gd name="T27" fmla="*/ 5072 h 5072"/>
                            <a:gd name="T28" fmla="*/ 4984 w 5054"/>
                            <a:gd name="T29" fmla="*/ 4919 h 5072"/>
                            <a:gd name="T30" fmla="*/ 5002 w 5054"/>
                            <a:gd name="T31" fmla="*/ 4584 h 5072"/>
                            <a:gd name="T32" fmla="*/ 2527 w 5054"/>
                            <a:gd name="T33" fmla="*/ 844 h 5072"/>
                            <a:gd name="T34" fmla="*/ 3218 w 5054"/>
                            <a:gd name="T35" fmla="*/ 1536 h 5072"/>
                            <a:gd name="T36" fmla="*/ 2527 w 5054"/>
                            <a:gd name="T37" fmla="*/ 2228 h 5072"/>
                            <a:gd name="T38" fmla="*/ 1835 w 5054"/>
                            <a:gd name="T39" fmla="*/ 1536 h 5072"/>
                            <a:gd name="T40" fmla="*/ 2527 w 5054"/>
                            <a:gd name="T41" fmla="*/ 844 h 5072"/>
                            <a:gd name="T42" fmla="*/ 554 w 5054"/>
                            <a:gd name="T43" fmla="*/ 4605 h 5072"/>
                            <a:gd name="T44" fmla="*/ 1001 w 5054"/>
                            <a:gd name="T45" fmla="*/ 3614 h 5072"/>
                            <a:gd name="T46" fmla="*/ 1036 w 5054"/>
                            <a:gd name="T47" fmla="*/ 3591 h 5072"/>
                            <a:gd name="T48" fmla="*/ 1941 w 5054"/>
                            <a:gd name="T49" fmla="*/ 3591 h 5072"/>
                            <a:gd name="T50" fmla="*/ 2162 w 5054"/>
                            <a:gd name="T51" fmla="*/ 3882 h 5072"/>
                            <a:gd name="T52" fmla="*/ 2527 w 5054"/>
                            <a:gd name="T53" fmla="*/ 4198 h 5072"/>
                            <a:gd name="T54" fmla="*/ 2887 w 5054"/>
                            <a:gd name="T55" fmla="*/ 3882 h 5072"/>
                            <a:gd name="T56" fmla="*/ 3108 w 5054"/>
                            <a:gd name="T57" fmla="*/ 3591 h 5072"/>
                            <a:gd name="T58" fmla="*/ 4018 w 5054"/>
                            <a:gd name="T59" fmla="*/ 3591 h 5072"/>
                            <a:gd name="T60" fmla="*/ 4053 w 5054"/>
                            <a:gd name="T61" fmla="*/ 3614 h 5072"/>
                            <a:gd name="T62" fmla="*/ 4499 w 5054"/>
                            <a:gd name="T63" fmla="*/ 4605 h 5072"/>
                            <a:gd name="T64" fmla="*/ 554 w 5054"/>
                            <a:gd name="T65" fmla="*/ 4605 h 50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054" h="5072">
                              <a:moveTo>
                                <a:pt x="5002" y="4584"/>
                              </a:moveTo>
                              <a:lnTo>
                                <a:pt x="4477" y="3420"/>
                              </a:lnTo>
                              <a:cubicBezTo>
                                <a:pt x="4400" y="3249"/>
                                <a:pt x="4208" y="3125"/>
                                <a:pt x="4020" y="3125"/>
                              </a:cubicBezTo>
                              <a:lnTo>
                                <a:pt x="3418" y="3125"/>
                              </a:lnTo>
                              <a:cubicBezTo>
                                <a:pt x="3634" y="2775"/>
                                <a:pt x="4063" y="2021"/>
                                <a:pt x="4063" y="1536"/>
                              </a:cubicBezTo>
                              <a:cubicBezTo>
                                <a:pt x="4063" y="689"/>
                                <a:pt x="3374" y="0"/>
                                <a:pt x="2527" y="0"/>
                              </a:cubicBezTo>
                              <a:cubicBezTo>
                                <a:pt x="1680" y="0"/>
                                <a:pt x="991" y="689"/>
                                <a:pt x="991" y="1536"/>
                              </a:cubicBezTo>
                              <a:cubicBezTo>
                                <a:pt x="991" y="2023"/>
                                <a:pt x="1417" y="2776"/>
                                <a:pt x="1631" y="3125"/>
                              </a:cubicBezTo>
                              <a:lnTo>
                                <a:pt x="1033" y="3125"/>
                              </a:lnTo>
                              <a:cubicBezTo>
                                <a:pt x="846" y="3125"/>
                                <a:pt x="653" y="3249"/>
                                <a:pt x="576" y="3420"/>
                              </a:cubicBezTo>
                              <a:lnTo>
                                <a:pt x="52" y="4584"/>
                              </a:lnTo>
                              <a:cubicBezTo>
                                <a:pt x="0" y="4699"/>
                                <a:pt x="6" y="4821"/>
                                <a:pt x="69" y="4919"/>
                              </a:cubicBezTo>
                              <a:cubicBezTo>
                                <a:pt x="132" y="5016"/>
                                <a:pt x="241" y="5072"/>
                                <a:pt x="367" y="5072"/>
                              </a:cubicBezTo>
                              <a:lnTo>
                                <a:pt x="4687" y="5072"/>
                              </a:lnTo>
                              <a:cubicBezTo>
                                <a:pt x="4813" y="5072"/>
                                <a:pt x="4921" y="5016"/>
                                <a:pt x="4984" y="4919"/>
                              </a:cubicBezTo>
                              <a:cubicBezTo>
                                <a:pt x="5047" y="4821"/>
                                <a:pt x="5054" y="4699"/>
                                <a:pt x="5002" y="4584"/>
                              </a:cubicBezTo>
                              <a:close/>
                              <a:moveTo>
                                <a:pt x="2527" y="844"/>
                              </a:moveTo>
                              <a:cubicBezTo>
                                <a:pt x="2908" y="844"/>
                                <a:pt x="3218" y="1155"/>
                                <a:pt x="3218" y="1536"/>
                              </a:cubicBezTo>
                              <a:cubicBezTo>
                                <a:pt x="3218" y="1917"/>
                                <a:pt x="2908" y="2228"/>
                                <a:pt x="2527" y="2228"/>
                              </a:cubicBezTo>
                              <a:cubicBezTo>
                                <a:pt x="2145" y="2228"/>
                                <a:pt x="1835" y="1917"/>
                                <a:pt x="1835" y="1536"/>
                              </a:cubicBezTo>
                              <a:cubicBezTo>
                                <a:pt x="1835" y="1155"/>
                                <a:pt x="2145" y="844"/>
                                <a:pt x="2527" y="844"/>
                              </a:cubicBezTo>
                              <a:close/>
                              <a:moveTo>
                                <a:pt x="554" y="4605"/>
                              </a:moveTo>
                              <a:lnTo>
                                <a:pt x="1001" y="3614"/>
                              </a:lnTo>
                              <a:cubicBezTo>
                                <a:pt x="1007" y="3606"/>
                                <a:pt x="1026" y="3594"/>
                                <a:pt x="1036" y="3591"/>
                              </a:cubicBezTo>
                              <a:lnTo>
                                <a:pt x="1941" y="3591"/>
                              </a:lnTo>
                              <a:cubicBezTo>
                                <a:pt x="2016" y="3697"/>
                                <a:pt x="2091" y="3796"/>
                                <a:pt x="2162" y="3882"/>
                              </a:cubicBezTo>
                              <a:cubicBezTo>
                                <a:pt x="2420" y="4198"/>
                                <a:pt x="2495" y="4198"/>
                                <a:pt x="2527" y="4198"/>
                              </a:cubicBezTo>
                              <a:cubicBezTo>
                                <a:pt x="2560" y="4198"/>
                                <a:pt x="2630" y="4198"/>
                                <a:pt x="2887" y="3882"/>
                              </a:cubicBezTo>
                              <a:cubicBezTo>
                                <a:pt x="2957" y="3795"/>
                                <a:pt x="3032" y="3697"/>
                                <a:pt x="3108" y="3591"/>
                              </a:cubicBezTo>
                              <a:lnTo>
                                <a:pt x="4018" y="3591"/>
                              </a:lnTo>
                              <a:cubicBezTo>
                                <a:pt x="4028" y="3594"/>
                                <a:pt x="4047" y="3606"/>
                                <a:pt x="4053" y="3614"/>
                              </a:cubicBezTo>
                              <a:lnTo>
                                <a:pt x="4499" y="4605"/>
                              </a:lnTo>
                              <a:lnTo>
                                <a:pt x="554" y="46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6166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187.55pt;margin-top:135.95pt;height:12.8pt;width:12.75pt;z-index:251653120;mso-width-relative:page;mso-height-relative:page;" fillcolor="#596166" filled="t" stroked="f" coordsize="5054,5072" o:gfxdata="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" path="m5002,4584l4477,3420c4400,3249,4208,3125,4020,3125l3418,3125c3634,2775,4063,2021,4063,1536c4063,689,3374,0,2527,0c1680,0,991,689,991,1536c991,2023,1417,2776,1631,3125l1033,3125c846,3125,653,3249,576,3420l52,4584c0,4699,6,4821,69,4919c132,5016,241,5072,367,5072l4687,5072c4813,5072,4921,5016,4984,4919c5047,4821,5054,4699,5002,4584xm2527,844c2908,844,3218,1155,3218,1536c3218,1917,2908,2228,2527,2228c2145,2228,1835,1917,1835,1536c1835,1155,2145,844,2527,844xm554,4605l1001,3614c1007,3606,1026,3594,1036,3591l1941,3591c2016,3697,2091,3796,2162,3882c2420,4198,2495,4198,2527,4198c2560,4198,2630,4198,2887,3882c2957,3795,3032,3697,3108,3591l4018,3591c4028,3594,4047,3606,4053,3614l4499,4605,554,4605xe">
                <v:path o:connectlocs="160258,146919;143438,109612;128796,100157;109509,100157;130174,49229;80962,0;31750,49229;52255,100157;33096,100157;18454,109612;1666,146919;2210,157656;11758,162560;150166,162560;159682,157656;160258,146919;80962,27050;103101,49229;80962,71408;58791,49229;80962,27050;17749,147592;32071,115830;33192,115093;62187,115093;69268,124419;80962,134547;92496,124419;99577,115093;128732,115093;129853,115830;144143,147592;17749,147592" o:connectangles="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2301240</wp:posOffset>
                </wp:positionV>
                <wp:extent cx="6609715" cy="7940040"/>
                <wp:effectExtent l="0" t="0" r="0" b="0"/>
                <wp:wrapNone/>
                <wp:docPr id="15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715" cy="794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6166"/>
                                <w:kern w:val="24"/>
                                <w:sz w:val="28"/>
                                <w:szCs w:val="28"/>
                              </w:rPr>
                              <w:t>【 教育背景 / Education 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6166"/>
                                <w:kern w:val="24"/>
                                <w:sz w:val="21"/>
                                <w:szCs w:val="21"/>
                              </w:rPr>
                              <w:t>2013.09 – 2017.06                珠海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6166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6166"/>
                                <w:kern w:val="24"/>
                                <w:sz w:val="21"/>
                                <w:szCs w:val="21"/>
                              </w:rPr>
                              <w:t>科技大学 / 管理学院               行政管理专业 / 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毛泽东思想概论、马克思主义政治经济学原理、社会学概论、当代中国政治制度、普通逻辑、行政法与行政诉讼法、领导科学、行政组织理论、国家公务员制度、西方行政学说史、涉外企业法、英语口语等。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6166"/>
                                <w:kern w:val="24"/>
                                <w:sz w:val="28"/>
                                <w:szCs w:val="28"/>
                              </w:rPr>
                              <w:t>【 工作经历 / Experience 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6166"/>
                                <w:kern w:val="24"/>
                                <w:sz w:val="21"/>
                                <w:szCs w:val="21"/>
                              </w:rPr>
                              <w:t>2013.09 – 2017.06                 天津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616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6166"/>
                                <w:kern w:val="24"/>
                                <w:sz w:val="21"/>
                                <w:szCs w:val="21"/>
                              </w:rPr>
                              <w:t>科技股份有限公司                    人事总监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根据公司的发展战略，制定公司源发展规划、组织架构及定岗定编工作，保证人力资源的合理配置；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制定人力资源管理体系，研究、设计人力资源管理模式，包含招聘、培训、绩效、薪酬、后勤行政事务及员工发展等体系的全面建设，制定和完善区域人力资源管理制度；</w:t>
                            </w:r>
                          </w:p>
                          <w:p>
                            <w:pPr>
                              <w:spacing w:line="360" w:lineRule="exact"/>
                              <w:ind w:left="36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6166"/>
                                <w:kern w:val="24"/>
                                <w:sz w:val="21"/>
                                <w:szCs w:val="21"/>
                              </w:rPr>
                              <w:t>2013.09 – 2017.06                  北京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616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6166"/>
                                <w:kern w:val="24"/>
                                <w:sz w:val="21"/>
                                <w:szCs w:val="21"/>
                              </w:rPr>
                              <w:t>投资有限公司                          人事经理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负责培训管理体系的建立和完善工作，编制、修订相关培训管理制度及文件；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制定新员工及在职员工培训计划，并具体开展新员工培训工作和在职员工培训工作；</w:t>
                            </w:r>
                          </w:p>
                          <w:p>
                            <w:pPr>
                              <w:pStyle w:val="5"/>
                              <w:numPr>
                                <w:numId w:val="0"/>
                              </w:numPr>
                              <w:spacing w:line="360" w:lineRule="exact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6166"/>
                                <w:kern w:val="24"/>
                                <w:sz w:val="28"/>
                                <w:szCs w:val="28"/>
                              </w:rPr>
                              <w:t>【 其他经历 / Intership 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6166"/>
                                <w:kern w:val="24"/>
                                <w:sz w:val="21"/>
                                <w:szCs w:val="21"/>
                              </w:rPr>
                              <w:t xml:space="preserve">2013.09 – 2017.06                  学院青年志愿者协会财务部                      副部长            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完成资料整理、档案管理；社团财产登记、储存；海报（通知等）设计、书写、张贴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讨论本室干事任免、报主席团审核，考核本室干事；完成社团的各项工作总结报告等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</w:p>
                          <w:p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6166"/>
                                <w:kern w:val="24"/>
                                <w:sz w:val="28"/>
                                <w:szCs w:val="28"/>
                              </w:rPr>
                              <w:t>【 荣誉奖励 / Certificate 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技能类：CET-6（520分通过）、高等秘书证、人力资源管理证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荣誉类：二等国家励志奖学金、优秀团干部、暑期实践先进个人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6166"/>
                                <w:kern w:val="24"/>
                                <w:sz w:val="28"/>
                                <w:szCs w:val="28"/>
                              </w:rPr>
                              <w:t>【 自我评价 / About Me 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工作积极认真，细心负责，熟练运用办公自动化软件，善于在工作中提出问题、发现问题、解决问题，有较强的分析能力；勤奋好学，踏实肯干，动手能力强，有很强的社会责任感；喜欢和勇于迎接新挑战。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6" o:spid="_x0000_s1026" o:spt="202" type="#_x0000_t202" style="position:absolute;left:0pt;margin-left:31pt;margin-top:181.2pt;height:625.2pt;width:520.45pt;z-index:251654144;mso-width-relative:page;mso-height-relative:page;" filled="f" stroked="f" coordsize="21600,21600" o:gfxdata="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bNy0s2AAAAAwBAAAPAAAAAAAA&#10;AAEAIAAAACIAAABkcnMvZG93bnJldi54bWxQSwECFAAUAAAACACHTuJAqHw/Y6ABAAAS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24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6166"/>
                          <w:kern w:val="24"/>
                          <w:sz w:val="28"/>
                          <w:szCs w:val="28"/>
                        </w:rPr>
                        <w:t>【 教育背景 / Education 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6166"/>
                          <w:kern w:val="24"/>
                          <w:sz w:val="21"/>
                          <w:szCs w:val="21"/>
                        </w:rPr>
                        <w:t>2013.09 – 2017.06                珠海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6166"/>
                          <w:kern w:val="24"/>
                          <w:sz w:val="21"/>
                          <w:szCs w:val="21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6166"/>
                          <w:kern w:val="24"/>
                          <w:sz w:val="21"/>
                          <w:szCs w:val="21"/>
                        </w:rPr>
                        <w:t>科技大学 / 管理学院               行政管理专业 / 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毛泽东思想概论、马克思主义政治经济学原理、社会学概论、当代中国政治制度、普通逻辑、行政法与行政诉讼法、领导科学、行政组织理论、国家公务员制度、西方行政学说史、涉外企业法、英语口语等。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pStyle w:val="2"/>
                        <w:spacing w:before="0" w:beforeAutospacing="0" w:after="24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6166"/>
                          <w:kern w:val="24"/>
                          <w:sz w:val="28"/>
                          <w:szCs w:val="28"/>
                        </w:rPr>
                        <w:t>【 工作经历 / Experience 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6166"/>
                          <w:kern w:val="24"/>
                          <w:sz w:val="21"/>
                          <w:szCs w:val="21"/>
                        </w:rPr>
                        <w:t>2013.09 – 2017.06                 天津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6166"/>
                          <w:kern w:val="24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6166"/>
                          <w:kern w:val="24"/>
                          <w:sz w:val="21"/>
                          <w:szCs w:val="21"/>
                        </w:rPr>
                        <w:t>科技股份有限公司                    人事总监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根据公司的发展战略，制定公司源发展规划、组织架构及定岗定编工作，保证人力资源的合理配置；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制定人力资源管理体系，研究、设计人力资源管理模式，包含招聘、培训、绩效、薪酬、后勤行政事务及员工发展等体系的全面建设，制定和完善区域人力资源管理制度；</w:t>
                      </w:r>
                    </w:p>
                    <w:p>
                      <w:pPr>
                        <w:spacing w:line="360" w:lineRule="exact"/>
                        <w:ind w:left="36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6166"/>
                          <w:kern w:val="24"/>
                          <w:sz w:val="21"/>
                          <w:szCs w:val="21"/>
                        </w:rPr>
                        <w:t>2013.09 – 2017.06                  北京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6166"/>
                          <w:kern w:val="24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6166"/>
                          <w:kern w:val="24"/>
                          <w:sz w:val="21"/>
                          <w:szCs w:val="21"/>
                        </w:rPr>
                        <w:t>投资有限公司                          人事经理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负责培训管理体系的建立和完善工作，编制、修订相关培训管理制度及文件；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制定新员工及在职员工培训计划，并具体开展新员工培训工作和在职员工培训工作；</w:t>
                      </w:r>
                    </w:p>
                    <w:p>
                      <w:pPr>
                        <w:pStyle w:val="5"/>
                        <w:numPr>
                          <w:numId w:val="0"/>
                        </w:numPr>
                        <w:spacing w:line="360" w:lineRule="exact"/>
                        <w:rPr>
                          <w:sz w:val="21"/>
                        </w:rPr>
                      </w:pPr>
                    </w:p>
                    <w:p>
                      <w:pPr>
                        <w:spacing w:line="360" w:lineRule="exact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2"/>
                        <w:spacing w:before="0" w:beforeAutospacing="0" w:after="24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6166"/>
                          <w:kern w:val="24"/>
                          <w:sz w:val="28"/>
                          <w:szCs w:val="28"/>
                        </w:rPr>
                        <w:t>【 其他经历 / Intership 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6166"/>
                          <w:kern w:val="24"/>
                          <w:sz w:val="21"/>
                          <w:szCs w:val="21"/>
                        </w:rPr>
                        <w:t xml:space="preserve">2013.09 – 2017.06                  学院青年志愿者协会财务部                      副部长            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完成资料整理、档案管理；社团财产登记、储存；海报（通知等）设计、书写、张贴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讨论本室干事任免、报主席团审核，考核本室干事；完成社团的各项工作总结报告等</w:t>
                      </w:r>
                    </w:p>
                    <w:p>
                      <w:pPr>
                        <w:spacing w:line="360" w:lineRule="exact"/>
                      </w:pPr>
                    </w:p>
                    <w:p>
                      <w:pPr>
                        <w:spacing w:line="360" w:lineRule="exact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2"/>
                        <w:spacing w:before="0" w:beforeAutospacing="0" w:after="24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6166"/>
                          <w:kern w:val="24"/>
                          <w:sz w:val="28"/>
                          <w:szCs w:val="28"/>
                        </w:rPr>
                        <w:t>【 荣誉奖励 / Certificate 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技能类：CET-6（520分通过）、高等秘书证、人力资源管理证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荣誉类：二等国家励志奖学金、优秀团干部、暑期实践先进个人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2"/>
                        <w:spacing w:before="0" w:beforeAutospacing="0" w:after="24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6166"/>
                          <w:kern w:val="24"/>
                          <w:sz w:val="28"/>
                          <w:szCs w:val="28"/>
                        </w:rPr>
                        <w:t>【 自我评价 / About Me 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工作积极认真，细心负责，熟练运用办公自动化软件，善于在工作中提出问题、发现问题、解决问题，有较强的分析能力；勤奋好学，踏实肯干，动手能力强，有很强的社会责任感；喜欢和勇于迎接新挑战。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2651125</wp:posOffset>
                </wp:positionV>
                <wp:extent cx="6384290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01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.05pt;margin-top:208.75pt;height:0pt;width:502.7pt;z-index:251655168;mso-width-relative:page;mso-height-relative:page;" filled="f" stroked="t" coordsize="21600,21600" o:gfxdata="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whAja9cAAAALAQAA&#10;DwAAAAAAAAABACAAAAAiAAAAZHJzL2Rvd25yZXYueG1sUEsBAhQAFAAAAAgAh07iQAui9QnhAQAA&#10;lgMAAA4AAAAAAAAAAQAgAAAAJgEAAGRycy9lMm9Eb2MueG1sUEsFBgAAAAAGAAYAWQEAAHkFAAAA&#10;AA==&#10;">
                <v:fill on="f" focussize="0,0"/>
                <v:stroke weight="1.5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4189095</wp:posOffset>
                </wp:positionV>
                <wp:extent cx="6384290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01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.05pt;margin-top:329.85pt;height:0pt;width:502.7pt;z-index:251656192;mso-width-relative:page;mso-height-relative:page;" filled="f" stroked="t" coordsize="21600,21600" o:gfxdata="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KYeVE1wAAAAsBAAAP&#10;AAAAAAAAAAEAIAAAACIAAABkcnMvZG93bnJldi54bWxQSwECFAAUAAAACACHTuJAk6ve0eABAACW&#10;AwAADgAAAAAAAAABACAAAAAmAQAAZHJzL2Uyb0RvYy54bWxQSwUGAAAAAAYABgBZAQAAeAUAAAAA&#10;">
                <v:fill on="f" focussize="0,0"/>
                <v:stroke weight="1.5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6840855</wp:posOffset>
                </wp:positionV>
                <wp:extent cx="6384290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01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.05pt;margin-top:538.65pt;height:0pt;width:502.7pt;z-index:251657216;mso-width-relative:page;mso-height-relative:page;" filled="f" stroked="t" coordsize="21600,21600" o:gfxdata="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lVZHc1wAAAA0BAAAP&#10;AAAAAAAAAAEAIAAAACIAAABkcnMvZG93bnJldi54bWxQSwECFAAUAAAACACHTuJAHc5xw+ABAACW&#10;AwAADgAAAAAAAAABACAAAAAmAQAAZHJzL2Uyb0RvYy54bWxQSwUGAAAAAAYABgBZAQAAeAUAAAAA&#10;">
                <v:fill on="f" focussize="0,0"/>
                <v:stroke weight="1.5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8371205</wp:posOffset>
                </wp:positionV>
                <wp:extent cx="638429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01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.05pt;margin-top:659.15pt;height:0pt;width:502.7pt;z-index:251658240;mso-width-relative:page;mso-height-relative:page;" filled="f" stroked="t" coordsize="21600,21600" o:gfxdata="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cHdzK1wAAAA0BAAAP&#10;AAAAAAAAAAEAIAAAACIAAABkcnMvZG93bnJldi54bWxQSwECFAAUAAAACACHTuJAhcdaG+ABAACW&#10;AwAADgAAAAAAAAABACAAAAAmAQAAZHJzL2Uyb0RvYy54bWxQSwUGAAAAAAYABgBZAQAAeAUAAAAA&#10;">
                <v:fill on="f" focussize="0,0"/>
                <v:stroke weight="1.5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9666605</wp:posOffset>
                </wp:positionV>
                <wp:extent cx="6384290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01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.05pt;margin-top:761.15pt;height:0pt;width:502.7pt;z-index:251659264;mso-width-relative:page;mso-height-relative:page;" filled="f" stroked="t" coordsize="21600,21600" o:gfxdata="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1Z5P41gAAAA0BAAAP&#10;AAAAAAAAAAEAIAAAACIAAABkcnMvZG93bnJldi54bWxQSwECFAAUAAAACACHTuJAWMv5beEBAACW&#10;AwAADgAAAAAAAAABACAAAAAlAQAAZHJzL2Uyb0RvYy54bWxQSwUGAAAAAAYABgBZAQAAeAUAAAAA&#10;">
                <v:fill on="f" focussize="0,0"/>
                <v:stroke weight="1.5pt" color="#BFBFBF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F56"/>
    <w:multiLevelType w:val="multilevel"/>
    <w:tmpl w:val="0C567F56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1B567485"/>
    <w:multiLevelType w:val="multilevel"/>
    <w:tmpl w:val="1B567485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57A81DCB"/>
    <w:multiLevelType w:val="multilevel"/>
    <w:tmpl w:val="57A81DCB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8C1618"/>
    <w:rsid w:val="000B06B4"/>
    <w:rsid w:val="000C323B"/>
    <w:rsid w:val="000F5722"/>
    <w:rsid w:val="0018546D"/>
    <w:rsid w:val="00235837"/>
    <w:rsid w:val="00391474"/>
    <w:rsid w:val="00442AF5"/>
    <w:rsid w:val="0044769F"/>
    <w:rsid w:val="005D1EC3"/>
    <w:rsid w:val="00677279"/>
    <w:rsid w:val="00755D12"/>
    <w:rsid w:val="0086084A"/>
    <w:rsid w:val="0095185F"/>
    <w:rsid w:val="00B9392C"/>
    <w:rsid w:val="00C525F1"/>
    <w:rsid w:val="00C74162"/>
    <w:rsid w:val="00CB4675"/>
    <w:rsid w:val="00CB4E28"/>
    <w:rsid w:val="00D45F86"/>
    <w:rsid w:val="00E077FD"/>
    <w:rsid w:val="00FA3A50"/>
    <w:rsid w:val="03824546"/>
    <w:rsid w:val="218C1618"/>
    <w:rsid w:val="2301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6890;&#29992;&#31616;&#21382;&#12305;&#31616;&#27905;&#22823;&#27668;&#20010;&#20154;&#27714;&#32844;&#36890;&#29992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【通用简历】简洁大气个人求职通用简历.docx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2018-03-23T01:39:00Z</dcterms:created>
  <dc:creator>computer</dc:creator>
  <cp:lastModifiedBy>XXX</cp:lastModifiedBy>
  <dcterms:modified xsi:type="dcterms:W3CDTF">2020-08-06T01:09:35Z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