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61910" cy="10783570"/>
            <wp:effectExtent l="0" t="0" r="0" b="0"/>
            <wp:wrapNone/>
            <wp:docPr id="13" name="图片 13" descr="C:\Users\AIR\Desktop\5a2902b73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IR\Desktop\5a2902b7354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07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410585" cy="701040"/>
                <wp:effectExtent l="0" t="0" r="0" b="3810"/>
                <wp:wrapNone/>
                <wp:docPr id="2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distribute"/>
                              <w:rPr>
                                <w:rFonts w:ascii="华文隶书" w:hAnsi="Calibri Light" w:eastAsia="华文隶书"/>
                                <w:color w:val="A8B564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A8B564"/>
                                <w:sz w:val="70"/>
                                <w:szCs w:val="70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6.1pt;height:55.2pt;width:268.55pt;mso-position-horizontal:center;mso-position-horizontal-relative:margin;z-index:251697152;mso-width-relative:page;mso-height-relative:page;" filled="f" stroked="f" coordsize="21600,21600" o:gfxdata="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HJMGZ1AAAAAcB&#10;AAAPAAAAAAAAAAEAIAAAACIAAABkcnMvZG93bnJldi54bWxQSwECFAAUAAAACACHTuJAz5WAYeYB&#10;AACPAwAADgAAAAAAAAABACAAAAAj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distribute"/>
                        <w:rPr>
                          <w:rFonts w:ascii="华文隶书" w:hAnsi="Calibri Light" w:eastAsia="华文隶书"/>
                          <w:color w:val="A8B564"/>
                          <w:sz w:val="70"/>
                          <w:szCs w:val="70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A8B564"/>
                          <w:sz w:val="70"/>
                          <w:szCs w:val="7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7007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70075" name="Group 173"/>
                        <wpg:cNvGrpSpPr/>
                        <wpg:grpSpPr>
                          <a:xfrm rot="20891037"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70076" name="Freeform 174"/>
                          <wps:cNvSpPr/>
                          <wps:spPr bwMode="auto">
                            <a:xfrm rot="20807121">
                              <a:off x="42" y="158771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77" name="Freeform 175"/>
                          <wps:cNvSpPr/>
                          <wps:spPr bwMode="auto">
                            <a:xfrm rot="20807121">
                              <a:off x="314" y="158997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0078" name="Group 176"/>
                        <wpg:cNvGrpSpPr/>
                        <wpg:grpSpPr>
                          <a:xfrm rot="2364528" flipH="1"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0079" name="Freeform 177"/>
                          <wps:cNvSpPr/>
                          <wps:spPr bwMode="auto">
                            <a:xfrm rot="20807121">
                              <a:off x="0" y="158750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80" name="Freeform 178"/>
                          <wps:cNvSpPr/>
                          <wps:spPr bwMode="auto">
                            <a:xfrm rot="20807121">
                              <a:off x="272" y="158976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2" o:spid="_x0000_s1026" o:spt="203" style="position:absolute;left:0pt;margin-left:-89.3pt;margin-top:405.15pt;height:44pt;width:46.85pt;rotation:1189114f;z-index:251681792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O7mDl7DBQAA+i4AAA4AAAAAAAAAAQAgAAAAKAEAAGRycy9lMm9E&#10;b2MueG1sUEsFBgAAAAAGAAYAWQEAAF0JAAAAAA==&#10;">
                <o:lock v:ext="edit" aspectratio="f"/>
                <v:group id="Group 173" o:spid="_x0000_s1026" o:spt="203" style="position:absolute;left:108;top:159085;height:332;width:334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    <o:lock v:ext="edit" aspectratio="f"/>
                  <v:shape id="Freeform 174" o:spid="_x0000_s1026" o:spt="100" style="position:absolute;left:42;top:158771;height:268;width:225;rotation:-866035f;" fillcolor="#000000" filled="t" strok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Group 176" o:spid="_x0000_s1026" o:spt="203" style="position:absolute;left:-205;top:158998;flip:x;height:332;width:334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7" o:spid="_x0000_s1026" o:spt="100" style="position:absolute;left:0;top:158750;height:268;width:225;rotation:-866035f;" fillcolor="#000000" filled="t" strok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3674110" cy="1245235"/>
                <wp:effectExtent l="0" t="0" r="0" b="0"/>
                <wp:wrapNone/>
                <wp:docPr id="251" name="文本框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1245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华文仿宋" w:hAnsi="华文仿宋" w:eastAsia="华文仿宋"/>
                                <w:b/>
                                <w:color w:val="A8B56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b/>
                                <w:color w:val="A8B564"/>
                                <w:sz w:val="120"/>
                                <w:szCs w:val="120"/>
                              </w:rPr>
                              <w:t>个人简历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ascii="华文仿宋" w:hAnsi="华文仿宋" w:eastAsia="华文仿宋"/>
                                <w:b/>
                                <w:color w:val="A8B564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.6pt;height:98.05pt;width:289.3pt;mso-position-horizontal:center;mso-position-horizontal-relative:margin;z-index:251695104;mso-width-relative:page;mso-height-relative:page;" filled="f" stroked="f" coordsize="21600,21600" o:gfxdata="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SWBt2AAAAAYBAAAPAAAAAAAAAAEAIAAAACIAAABkcnMv&#10;ZG93bnJldi54bWxQSwECFAAUAAAACACHTuJAz+HFnQMCAADdAwAADgAAAAAAAAABACAAAAAn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华文仿宋" w:hAnsi="华文仿宋" w:eastAsia="华文仿宋"/>
                          <w:b/>
                          <w:color w:val="A8B564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b/>
                          <w:color w:val="A8B564"/>
                          <w:sz w:val="120"/>
                          <w:szCs w:val="120"/>
                        </w:rPr>
                        <w:t>个人简历</w:t>
                      </w:r>
                    </w:p>
                    <w:p>
                      <w:pPr>
                        <w:jc w:val="distribute"/>
                        <w:rPr>
                          <w:rFonts w:ascii="华文仿宋" w:hAnsi="华文仿宋" w:eastAsia="华文仿宋"/>
                          <w:b/>
                          <w:color w:val="A8B564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11132820</wp:posOffset>
                </wp:positionH>
                <wp:positionV relativeFrom="paragraph">
                  <wp:posOffset>-34925</wp:posOffset>
                </wp:positionV>
                <wp:extent cx="4191000" cy="1252220"/>
                <wp:effectExtent l="0" t="0" r="0" b="0"/>
                <wp:wrapNone/>
                <wp:docPr id="71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2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ind w:left="4410"/>
                              <w:textAlignment w:val="baseline"/>
                              <w:rPr>
                                <w:rFonts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76.6pt;margin-top:-2.75pt;height:98.6pt;width:330pt;mso-position-horizontal-relative:margin;z-index:251687936;mso-width-relative:page;mso-height-relative:page;" filled="f" stroked="f" coordsize="21600,21600" o:gfxdata="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z37xTYAAAADAEAAA8AAAAAAAAAAQAgAAAAIgAA&#10;AGRycy9kb3ducmV2LnhtbFBLAQIUABQAAAAIAIdO4kAKk47WlgEAAPkC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ind w:left="4410"/>
                        <w:textAlignment w:val="baseline"/>
                        <w:rPr>
                          <w:rFonts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ectangle 5" o:spid="_x0000_s1026" o:spt="100" style="position:absolute;left:0pt;margin-left:876.3pt;margin-top:-1.55pt;height:53.05pt;width:49.95pt;rotation:-5898240f;z-index:251679744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HVjbVPYAAAA&#10;DAEAAA8AAAAAAAAAAQAgAAAAIgAAAGRycy9kb3ducmV2LnhtbFBLAQIUABQAAAAIAIdO4kArIL/X&#10;yAIAABYGAAAOAAAAAAAAAAEAIAAAACcBAABkcnMvZTJvRG9jLnhtbFBLBQYAAAAABgAGAFkBAABh&#10;BgAAAAA=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t xml:space="preserve"> </w: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78.3pt;margin-top:8.4pt;height:35.5pt;width:95.65pt;z-index:251677696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/CWcNgAAAALAQAADwAAAAAAAAABACAAAAAiAAAAZHJzL2Rvd25y&#10;ZXYueG1sUEsBAhQAFAAAAAgAh07iQHSQ/u7FAQAAZwMAAA4AAAAAAAAAAQAgAAAAJw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1675130</wp:posOffset>
                </wp:positionH>
                <wp:positionV relativeFrom="paragraph">
                  <wp:posOffset>1664970</wp:posOffset>
                </wp:positionV>
                <wp:extent cx="3590925" cy="263969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751" cy="2639392"/>
                          <a:chOff x="0" y="-42897"/>
                          <a:chExt cx="3590751" cy="2639392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301610" y="-42897"/>
                            <a:ext cx="3289141" cy="26393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textAlignment w:val="auto"/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姓    名</w:t>
                              </w:r>
                              <w:r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textAlignment w:val="auto"/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毕业学院：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textAlignment w:val="auto"/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求职意向：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textAlignment w:val="auto"/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联系电话</w:t>
                              </w:r>
                              <w:r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textAlignment w:val="auto"/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联系邮箱</w:t>
                              </w:r>
                              <w:r>
                                <w:rPr>
                                  <w:rFonts w:ascii="微软雅黑" w:hAnsi="微软雅黑"/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0" y="381838"/>
                            <a:ext cx="3239770" cy="1828800"/>
                            <a:chOff x="0" y="0"/>
                            <a:chExt cx="3240001" cy="1828800"/>
                          </a:xfrm>
                        </wpg:grpSpPr>
                        <wps:wsp>
                          <wps:cNvPr id="16" name="直接连接符 16"/>
                          <wps:cNvCnPr/>
                          <wps:spPr>
                            <a:xfrm>
                              <a:off x="0" y="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直接连接符 17"/>
                          <wps:cNvCnPr/>
                          <wps:spPr>
                            <a:xfrm>
                              <a:off x="0" y="45720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直接连接符 20"/>
                          <wps:cNvCnPr/>
                          <wps:spPr>
                            <a:xfrm>
                              <a:off x="0" y="9144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直接连接符 23"/>
                          <wps:cNvCnPr/>
                          <wps:spPr>
                            <a:xfrm>
                              <a:off x="0" y="13716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40" name="直接连接符 35840"/>
                          <wps:cNvCnPr/>
                          <wps:spPr>
                            <a:xfrm>
                              <a:off x="0" y="18288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5841" name="组合 35841"/>
                        <wpg:cNvGrpSpPr/>
                        <wpg:grpSpPr>
                          <a:xfrm>
                            <a:off x="10048" y="90436"/>
                            <a:ext cx="318770" cy="2011045"/>
                            <a:chOff x="0" y="0"/>
                            <a:chExt cx="318770" cy="2011045"/>
                          </a:xfrm>
                        </wpg:grpSpPr>
                        <wpg:grpSp>
                          <wpg:cNvPr id="35842" name="组合 35842"/>
                          <wpg:cNvGrpSpPr/>
                          <wpg:grpSpPr>
                            <a:xfrm>
                              <a:off x="0" y="0"/>
                              <a:ext cx="318770" cy="2011045"/>
                              <a:chOff x="0" y="-34506"/>
                              <a:chExt cx="318770" cy="2011653"/>
                            </a:xfrm>
                            <a:solidFill>
                              <a:srgbClr val="4BB0D0"/>
                            </a:solidFill>
                          </wpg:grpSpPr>
                          <wps:wsp>
                            <wps:cNvPr id="35843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414067"/>
                                <a:ext cx="318770" cy="222885"/>
                              </a:xfrm>
                              <a:custGeom>
                                <a:avLst/>
                                <a:gdLst>
                                  <a:gd name="T0" fmla="*/ 255 w 263"/>
                                  <a:gd name="T1" fmla="*/ 42 h 184"/>
                                  <a:gd name="T2" fmla="*/ 140 w 263"/>
                                  <a:gd name="T3" fmla="*/ 2 h 184"/>
                                  <a:gd name="T4" fmla="*/ 127 w 263"/>
                                  <a:gd name="T5" fmla="*/ 2 h 184"/>
                                  <a:gd name="T6" fmla="*/ 11 w 263"/>
                                  <a:gd name="T7" fmla="*/ 42 h 184"/>
                                  <a:gd name="T8" fmla="*/ 11 w 263"/>
                                  <a:gd name="T9" fmla="*/ 51 h 184"/>
                                  <a:gd name="T10" fmla="*/ 38 w 263"/>
                                  <a:gd name="T11" fmla="*/ 61 h 184"/>
                                  <a:gd name="T12" fmla="*/ 25 w 263"/>
                                  <a:gd name="T13" fmla="*/ 99 h 184"/>
                                  <a:gd name="T14" fmla="*/ 17 w 263"/>
                                  <a:gd name="T15" fmla="*/ 111 h 184"/>
                                  <a:gd name="T16" fmla="*/ 24 w 263"/>
                                  <a:gd name="T17" fmla="*/ 122 h 184"/>
                                  <a:gd name="T18" fmla="*/ 0 w 263"/>
                                  <a:gd name="T19" fmla="*/ 173 h 184"/>
                                  <a:gd name="T20" fmla="*/ 19 w 263"/>
                                  <a:gd name="T21" fmla="*/ 184 h 184"/>
                                  <a:gd name="T22" fmla="*/ 37 w 263"/>
                                  <a:gd name="T23" fmla="*/ 121 h 184"/>
                                  <a:gd name="T24" fmla="*/ 42 w 263"/>
                                  <a:gd name="T25" fmla="*/ 111 h 184"/>
                                  <a:gd name="T26" fmla="*/ 36 w 263"/>
                                  <a:gd name="T27" fmla="*/ 100 h 184"/>
                                  <a:gd name="T28" fmla="*/ 50 w 263"/>
                                  <a:gd name="T29" fmla="*/ 66 h 184"/>
                                  <a:gd name="T30" fmla="*/ 51 w 263"/>
                                  <a:gd name="T31" fmla="*/ 65 h 184"/>
                                  <a:gd name="T32" fmla="*/ 131 w 263"/>
                                  <a:gd name="T33" fmla="*/ 33 h 184"/>
                                  <a:gd name="T34" fmla="*/ 138 w 263"/>
                                  <a:gd name="T35" fmla="*/ 36 h 184"/>
                                  <a:gd name="T36" fmla="*/ 138 w 263"/>
                                  <a:gd name="T37" fmla="*/ 36 h 184"/>
                                  <a:gd name="T38" fmla="*/ 135 w 263"/>
                                  <a:gd name="T39" fmla="*/ 44 h 184"/>
                                  <a:gd name="T40" fmla="*/ 68 w 263"/>
                                  <a:gd name="T41" fmla="*/ 71 h 184"/>
                                  <a:gd name="T42" fmla="*/ 128 w 263"/>
                                  <a:gd name="T43" fmla="*/ 91 h 184"/>
                                  <a:gd name="T44" fmla="*/ 141 w 263"/>
                                  <a:gd name="T45" fmla="*/ 91 h 184"/>
                                  <a:gd name="T46" fmla="*/ 256 w 263"/>
                                  <a:gd name="T47" fmla="*/ 52 h 184"/>
                                  <a:gd name="T48" fmla="*/ 255 w 263"/>
                                  <a:gd name="T49" fmla="*/ 42 h 184"/>
                                  <a:gd name="T50" fmla="*/ 255 w 263"/>
                                  <a:gd name="T51" fmla="*/ 42 h 184"/>
                                  <a:gd name="T52" fmla="*/ 128 w 263"/>
                                  <a:gd name="T53" fmla="*/ 106 h 184"/>
                                  <a:gd name="T54" fmla="*/ 55 w 263"/>
                                  <a:gd name="T55" fmla="*/ 82 h 184"/>
                                  <a:gd name="T56" fmla="*/ 55 w 263"/>
                                  <a:gd name="T57" fmla="*/ 100 h 184"/>
                                  <a:gd name="T58" fmla="*/ 61 w 263"/>
                                  <a:gd name="T59" fmla="*/ 114 h 184"/>
                                  <a:gd name="T60" fmla="*/ 56 w 263"/>
                                  <a:gd name="T61" fmla="*/ 127 h 184"/>
                                  <a:gd name="T62" fmla="*/ 61 w 263"/>
                                  <a:gd name="T63" fmla="*/ 134 h 184"/>
                                  <a:gd name="T64" fmla="*/ 209 w 263"/>
                                  <a:gd name="T65" fmla="*/ 131 h 184"/>
                                  <a:gd name="T66" fmla="*/ 215 w 263"/>
                                  <a:gd name="T67" fmla="*/ 121 h 184"/>
                                  <a:gd name="T68" fmla="*/ 215 w 263"/>
                                  <a:gd name="T69" fmla="*/ 81 h 184"/>
                                  <a:gd name="T70" fmla="*/ 141 w 263"/>
                                  <a:gd name="T71" fmla="*/ 106 h 184"/>
                                  <a:gd name="T72" fmla="*/ 128 w 263"/>
                                  <a:gd name="T73" fmla="*/ 106 h 184"/>
                                  <a:gd name="T74" fmla="*/ 128 w 263"/>
                                  <a:gd name="T75" fmla="*/ 106 h 184"/>
                                  <a:gd name="T76" fmla="*/ 128 w 263"/>
                                  <a:gd name="T77" fmla="*/ 106 h 184"/>
                                  <a:gd name="T78" fmla="*/ 128 w 263"/>
                                  <a:gd name="T79" fmla="*/ 106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A8B564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35844" name="Freeform 3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34506" y="-34506"/>
                                <a:ext cx="210820" cy="222885"/>
                              </a:xfrm>
                              <a:custGeom>
                                <a:avLst/>
                                <a:gdLst>
                                  <a:gd name="T0" fmla="*/ 2147483646 w 328"/>
                                  <a:gd name="T1" fmla="*/ 2147483646 h 347"/>
                                  <a:gd name="T2" fmla="*/ 2147483646 w 328"/>
                                  <a:gd name="T3" fmla="*/ 0 h 347"/>
                                  <a:gd name="T4" fmla="*/ 2147483646 w 328"/>
                                  <a:gd name="T5" fmla="*/ 2147483646 h 347"/>
                                  <a:gd name="T6" fmla="*/ 2147483646 w 328"/>
                                  <a:gd name="T7" fmla="*/ 2147483646 h 347"/>
                                  <a:gd name="T8" fmla="*/ 0 w 328"/>
                                  <a:gd name="T9" fmla="*/ 2147483646 h 347"/>
                                  <a:gd name="T10" fmla="*/ 2147483646 w 328"/>
                                  <a:gd name="T11" fmla="*/ 2147483646 h 347"/>
                                  <a:gd name="T12" fmla="*/ 2147483646 w 328"/>
                                  <a:gd name="T13" fmla="*/ 2147483646 h 347"/>
                                  <a:gd name="T14" fmla="*/ 2147483646 w 328"/>
                                  <a:gd name="T15" fmla="*/ 2147483646 h 347"/>
                                  <a:gd name="T16" fmla="*/ 2147483646 w 328"/>
                                  <a:gd name="T17" fmla="*/ 2147483646 h 347"/>
                                  <a:gd name="T18" fmla="*/ 2147483646 w 328"/>
                                  <a:gd name="T19" fmla="*/ 2147483646 h 347"/>
                                  <a:gd name="T20" fmla="*/ 2147483646 w 328"/>
                                  <a:gd name="T21" fmla="*/ 2147483646 h 347"/>
                                  <a:gd name="T22" fmla="*/ 2147483646 w 328"/>
                                  <a:gd name="T23" fmla="*/ 2147483646 h 347"/>
                                  <a:gd name="T24" fmla="*/ 2147483646 w 328"/>
                                  <a:gd name="T25" fmla="*/ 2147483646 h 347"/>
                                  <a:gd name="T26" fmla="*/ 2147483646 w 328"/>
                                  <a:gd name="T27" fmla="*/ 2147483646 h 347"/>
                                  <a:gd name="T28" fmla="*/ 2147483646 w 328"/>
                                  <a:gd name="T29" fmla="*/ 2147483646 h 347"/>
                                  <a:gd name="T30" fmla="*/ 2147483646 w 328"/>
                                  <a:gd name="T31" fmla="*/ 2147483646 h 347"/>
                                  <a:gd name="T32" fmla="*/ 2147483646 w 328"/>
                                  <a:gd name="T33" fmla="*/ 2147483646 h 347"/>
                                  <a:gd name="T34" fmla="*/ 2147483646 w 328"/>
                                  <a:gd name="T35" fmla="*/ 2147483646 h 347"/>
                                  <a:gd name="T36" fmla="*/ 2147483646 w 328"/>
                                  <a:gd name="T37" fmla="*/ 2147483646 h 347"/>
                                  <a:gd name="T38" fmla="*/ 2147483646 w 328"/>
                                  <a:gd name="T39" fmla="*/ 2147483646 h 347"/>
                                  <a:gd name="T40" fmla="*/ 2147483646 w 328"/>
                                  <a:gd name="T41" fmla="*/ 2147483646 h 347"/>
                                  <a:gd name="T42" fmla="*/ 2147483646 w 328"/>
                                  <a:gd name="T43" fmla="*/ 2147483646 h 347"/>
                                  <a:gd name="T44" fmla="*/ 2147483646 w 328"/>
                                  <a:gd name="T45" fmla="*/ 2147483646 h 347"/>
                                  <a:gd name="T46" fmla="*/ 2147483646 w 328"/>
                                  <a:gd name="T47" fmla="*/ 2147483646 h 347"/>
                                  <a:gd name="T48" fmla="*/ 2147483646 w 328"/>
                                  <a:gd name="T49" fmla="*/ 2147483646 h 347"/>
                                  <a:gd name="T50" fmla="*/ 2147483646 w 328"/>
                                  <a:gd name="T51" fmla="*/ 2147483646 h 347"/>
                                  <a:gd name="T52" fmla="*/ 2147483646 w 328"/>
                                  <a:gd name="T53" fmla="*/ 2147483646 h 347"/>
                                  <a:gd name="T54" fmla="*/ 2147483646 w 328"/>
                                  <a:gd name="T55" fmla="*/ 2147483646 h 347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A8B564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845" name="Freeform 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53" y="1328468"/>
                                <a:ext cx="220605" cy="223200"/>
                              </a:xfrm>
                              <a:custGeom>
                                <a:avLst/>
                                <a:gdLst>
                                  <a:gd name="T0" fmla="*/ 85 w 108"/>
                                  <a:gd name="T1" fmla="*/ 105 h 109"/>
                                  <a:gd name="T2" fmla="*/ 93 w 108"/>
                                  <a:gd name="T3" fmla="*/ 100 h 109"/>
                                  <a:gd name="T4" fmla="*/ 94 w 108"/>
                                  <a:gd name="T5" fmla="*/ 99 h 109"/>
                                  <a:gd name="T6" fmla="*/ 96 w 108"/>
                                  <a:gd name="T7" fmla="*/ 95 h 109"/>
                                  <a:gd name="T8" fmla="*/ 94 w 108"/>
                                  <a:gd name="T9" fmla="*/ 91 h 109"/>
                                  <a:gd name="T10" fmla="*/ 74 w 108"/>
                                  <a:gd name="T11" fmla="*/ 77 h 109"/>
                                  <a:gd name="T12" fmla="*/ 71 w 108"/>
                                  <a:gd name="T13" fmla="*/ 76 h 109"/>
                                  <a:gd name="T14" fmla="*/ 67 w 108"/>
                                  <a:gd name="T15" fmla="*/ 77 h 109"/>
                                  <a:gd name="T16" fmla="*/ 64 w 108"/>
                                  <a:gd name="T17" fmla="*/ 81 h 109"/>
                                  <a:gd name="T18" fmla="*/ 52 w 108"/>
                                  <a:gd name="T19" fmla="*/ 81 h 109"/>
                                  <a:gd name="T20" fmla="*/ 30 w 108"/>
                                  <a:gd name="T21" fmla="*/ 59 h 109"/>
                                  <a:gd name="T22" fmla="*/ 31 w 108"/>
                                  <a:gd name="T23" fmla="*/ 49 h 109"/>
                                  <a:gd name="T24" fmla="*/ 34 w 108"/>
                                  <a:gd name="T25" fmla="*/ 46 h 109"/>
                                  <a:gd name="T26" fmla="*/ 36 w 108"/>
                                  <a:gd name="T27" fmla="*/ 42 h 109"/>
                                  <a:gd name="T28" fmla="*/ 35 w 108"/>
                                  <a:gd name="T29" fmla="*/ 39 h 109"/>
                                  <a:gd name="T30" fmla="*/ 18 w 108"/>
                                  <a:gd name="T31" fmla="*/ 15 h 109"/>
                                  <a:gd name="T32" fmla="*/ 14 w 108"/>
                                  <a:gd name="T33" fmla="*/ 13 h 109"/>
                                  <a:gd name="T34" fmla="*/ 10 w 108"/>
                                  <a:gd name="T35" fmla="*/ 15 h 109"/>
                                  <a:gd name="T36" fmla="*/ 9 w 108"/>
                                  <a:gd name="T37" fmla="*/ 15 h 109"/>
                                  <a:gd name="T38" fmla="*/ 0 w 108"/>
                                  <a:gd name="T39" fmla="*/ 37 h 109"/>
                                  <a:gd name="T40" fmla="*/ 72 w 108"/>
                                  <a:gd name="T41" fmla="*/ 109 h 109"/>
                                  <a:gd name="T42" fmla="*/ 73 w 108"/>
                                  <a:gd name="T43" fmla="*/ 109 h 109"/>
                                  <a:gd name="T44" fmla="*/ 85 w 108"/>
                                  <a:gd name="T45" fmla="*/ 105 h 109"/>
                                  <a:gd name="T46" fmla="*/ 85 w 108"/>
                                  <a:gd name="T47" fmla="*/ 105 h 109"/>
                                  <a:gd name="T48" fmla="*/ 80 w 108"/>
                                  <a:gd name="T49" fmla="*/ 0 h 109"/>
                                  <a:gd name="T50" fmla="*/ 52 w 108"/>
                                  <a:gd name="T51" fmla="*/ 24 h 109"/>
                                  <a:gd name="T52" fmla="*/ 63 w 108"/>
                                  <a:gd name="T53" fmla="*/ 43 h 109"/>
                                  <a:gd name="T54" fmla="*/ 59 w 108"/>
                                  <a:gd name="T55" fmla="*/ 57 h 109"/>
                                  <a:gd name="T56" fmla="*/ 73 w 108"/>
                                  <a:gd name="T57" fmla="*/ 47 h 109"/>
                                  <a:gd name="T58" fmla="*/ 80 w 108"/>
                                  <a:gd name="T59" fmla="*/ 48 h 109"/>
                                  <a:gd name="T60" fmla="*/ 108 w 108"/>
                                  <a:gd name="T61" fmla="*/ 24 h 109"/>
                                  <a:gd name="T62" fmla="*/ 80 w 108"/>
                                  <a:gd name="T63" fmla="*/ 0 h 109"/>
                                  <a:gd name="T64" fmla="*/ 80 w 108"/>
                                  <a:gd name="T65" fmla="*/ 0 h 109"/>
                                  <a:gd name="T66" fmla="*/ 68 w 108"/>
                                  <a:gd name="T67" fmla="*/ 17 h 109"/>
                                  <a:gd name="T68" fmla="*/ 72 w 108"/>
                                  <a:gd name="T69" fmla="*/ 22 h 109"/>
                                  <a:gd name="T70" fmla="*/ 68 w 108"/>
                                  <a:gd name="T71" fmla="*/ 26 h 109"/>
                                  <a:gd name="T72" fmla="*/ 64 w 108"/>
                                  <a:gd name="T73" fmla="*/ 22 h 109"/>
                                  <a:gd name="T74" fmla="*/ 68 w 108"/>
                                  <a:gd name="T75" fmla="*/ 17 h 109"/>
                                  <a:gd name="T76" fmla="*/ 68 w 108"/>
                                  <a:gd name="T77" fmla="*/ 17 h 109"/>
                                  <a:gd name="T78" fmla="*/ 80 w 108"/>
                                  <a:gd name="T79" fmla="*/ 26 h 109"/>
                                  <a:gd name="T80" fmla="*/ 76 w 108"/>
                                  <a:gd name="T81" fmla="*/ 22 h 109"/>
                                  <a:gd name="T82" fmla="*/ 80 w 108"/>
                                  <a:gd name="T83" fmla="*/ 17 h 109"/>
                                  <a:gd name="T84" fmla="*/ 84 w 108"/>
                                  <a:gd name="T85" fmla="*/ 22 h 109"/>
                                  <a:gd name="T86" fmla="*/ 80 w 108"/>
                                  <a:gd name="T87" fmla="*/ 26 h 109"/>
                                  <a:gd name="T88" fmla="*/ 80 w 108"/>
                                  <a:gd name="T89" fmla="*/ 26 h 109"/>
                                  <a:gd name="T90" fmla="*/ 92 w 108"/>
                                  <a:gd name="T91" fmla="*/ 26 h 109"/>
                                  <a:gd name="T92" fmla="*/ 88 w 108"/>
                                  <a:gd name="T93" fmla="*/ 22 h 109"/>
                                  <a:gd name="T94" fmla="*/ 92 w 108"/>
                                  <a:gd name="T95" fmla="*/ 17 h 109"/>
                                  <a:gd name="T96" fmla="*/ 96 w 108"/>
                                  <a:gd name="T97" fmla="*/ 22 h 109"/>
                                  <a:gd name="T98" fmla="*/ 92 w 108"/>
                                  <a:gd name="T99" fmla="*/ 26 h 109"/>
                                  <a:gd name="T100" fmla="*/ 92 w 108"/>
                                  <a:gd name="T101" fmla="*/ 26 h 109"/>
                                  <a:gd name="T102" fmla="*/ 92 w 108"/>
                                  <a:gd name="T103" fmla="*/ 26 h 109"/>
                                  <a:gd name="T104" fmla="*/ 92 w 108"/>
                                  <a:gd name="T105" fmla="*/ 2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08" h="109">
                                    <a:moveTo>
                                      <a:pt x="85" y="105"/>
                                    </a:moveTo>
                                    <a:cubicBezTo>
                                      <a:pt x="88" y="103"/>
                                      <a:pt x="91" y="102"/>
                                      <a:pt x="93" y="100"/>
                                    </a:cubicBezTo>
                                    <a:cubicBezTo>
                                      <a:pt x="93" y="100"/>
                                      <a:pt x="94" y="99"/>
                                      <a:pt x="94" y="99"/>
                                    </a:cubicBezTo>
                                    <a:cubicBezTo>
                                      <a:pt x="95" y="98"/>
                                      <a:pt x="96" y="97"/>
                                      <a:pt x="96" y="95"/>
                                    </a:cubicBezTo>
                                    <a:cubicBezTo>
                                      <a:pt x="96" y="94"/>
                                      <a:pt x="96" y="92"/>
                                      <a:pt x="94" y="91"/>
                                    </a:cubicBezTo>
                                    <a:cubicBezTo>
                                      <a:pt x="74" y="77"/>
                                      <a:pt x="74" y="77"/>
                                      <a:pt x="74" y="77"/>
                                    </a:cubicBezTo>
                                    <a:cubicBezTo>
                                      <a:pt x="73" y="76"/>
                                      <a:pt x="72" y="76"/>
                                      <a:pt x="71" y="76"/>
                                    </a:cubicBezTo>
                                    <a:cubicBezTo>
                                      <a:pt x="70" y="76"/>
                                      <a:pt x="68" y="76"/>
                                      <a:pt x="67" y="77"/>
                                    </a:cubicBezTo>
                                    <a:cubicBezTo>
                                      <a:pt x="67" y="77"/>
                                      <a:pt x="64" y="81"/>
                                      <a:pt x="64" y="81"/>
                                    </a:cubicBezTo>
                                    <a:cubicBezTo>
                                      <a:pt x="62" y="83"/>
                                      <a:pt x="54" y="83"/>
                                      <a:pt x="52" y="81"/>
                                    </a:cubicBezTo>
                                    <a:cubicBezTo>
                                      <a:pt x="30" y="59"/>
                                      <a:pt x="30" y="59"/>
                                      <a:pt x="30" y="59"/>
                                    </a:cubicBezTo>
                                    <a:cubicBezTo>
                                      <a:pt x="27" y="57"/>
                                      <a:pt x="29" y="52"/>
                                      <a:pt x="31" y="49"/>
                                    </a:cubicBezTo>
                                    <a:cubicBezTo>
                                      <a:pt x="34" y="46"/>
                                      <a:pt x="34" y="46"/>
                                      <a:pt x="34" y="46"/>
                                    </a:cubicBezTo>
                                    <a:cubicBezTo>
                                      <a:pt x="35" y="45"/>
                                      <a:pt x="36" y="44"/>
                                      <a:pt x="36" y="42"/>
                                    </a:cubicBezTo>
                                    <a:cubicBezTo>
                                      <a:pt x="36" y="41"/>
                                      <a:pt x="35" y="40"/>
                                      <a:pt x="35" y="39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7" y="13"/>
                                      <a:pt x="16" y="13"/>
                                      <a:pt x="14" y="13"/>
                                    </a:cubicBez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5" y="21"/>
                                      <a:pt x="0" y="29"/>
                                      <a:pt x="0" y="37"/>
                                    </a:cubicBezTo>
                                    <a:cubicBezTo>
                                      <a:pt x="0" y="59"/>
                                      <a:pt x="50" y="109"/>
                                      <a:pt x="72" y="109"/>
                                    </a:cubicBezTo>
                                    <a:cubicBezTo>
                                      <a:pt x="72" y="109"/>
                                      <a:pt x="72" y="109"/>
                                      <a:pt x="73" y="109"/>
                                    </a:cubicBezTo>
                                    <a:cubicBezTo>
                                      <a:pt x="78" y="108"/>
                                      <a:pt x="83" y="106"/>
                                      <a:pt x="85" y="105"/>
                                    </a:cubicBezTo>
                                    <a:cubicBezTo>
                                      <a:pt x="85" y="105"/>
                                      <a:pt x="85" y="105"/>
                                      <a:pt x="85" y="105"/>
                                    </a:cubicBezTo>
                                    <a:close/>
                                    <a:moveTo>
                                      <a:pt x="80" y="0"/>
                                    </a:moveTo>
                                    <a:cubicBezTo>
                                      <a:pt x="65" y="0"/>
                                      <a:pt x="52" y="10"/>
                                      <a:pt x="52" y="24"/>
                                    </a:cubicBezTo>
                                    <a:cubicBezTo>
                                      <a:pt x="52" y="31"/>
                                      <a:pt x="57" y="38"/>
                                      <a:pt x="63" y="43"/>
                                    </a:cubicBezTo>
                                    <a:cubicBezTo>
                                      <a:pt x="59" y="57"/>
                                      <a:pt x="59" y="57"/>
                                      <a:pt x="59" y="57"/>
                                    </a:cubicBezTo>
                                    <a:cubicBezTo>
                                      <a:pt x="73" y="47"/>
                                      <a:pt x="73" y="47"/>
                                      <a:pt x="73" y="47"/>
                                    </a:cubicBezTo>
                                    <a:cubicBezTo>
                                      <a:pt x="75" y="47"/>
                                      <a:pt x="77" y="48"/>
                                      <a:pt x="80" y="48"/>
                                    </a:cubicBezTo>
                                    <a:cubicBezTo>
                                      <a:pt x="95" y="48"/>
                                      <a:pt x="108" y="37"/>
                                      <a:pt x="108" y="24"/>
                                    </a:cubicBezTo>
                                    <a:cubicBezTo>
                                      <a:pt x="108" y="10"/>
                                      <a:pt x="95" y="0"/>
                                      <a:pt x="80" y="0"/>
                                    </a:cubicBezTo>
                                    <a:cubicBezTo>
                                      <a:pt x="80" y="0"/>
                                      <a:pt x="80" y="0"/>
                                      <a:pt x="80" y="0"/>
                                    </a:cubicBezTo>
                                    <a:close/>
                                    <a:moveTo>
                                      <a:pt x="68" y="17"/>
                                    </a:moveTo>
                                    <a:cubicBezTo>
                                      <a:pt x="70" y="17"/>
                                      <a:pt x="72" y="19"/>
                                      <a:pt x="72" y="22"/>
                                    </a:cubicBezTo>
                                    <a:cubicBezTo>
                                      <a:pt x="72" y="24"/>
                                      <a:pt x="70" y="26"/>
                                      <a:pt x="68" y="26"/>
                                    </a:cubicBezTo>
                                    <a:cubicBezTo>
                                      <a:pt x="66" y="26"/>
                                      <a:pt x="64" y="24"/>
                                      <a:pt x="64" y="22"/>
                                    </a:cubicBezTo>
                                    <a:cubicBezTo>
                                      <a:pt x="64" y="19"/>
                                      <a:pt x="66" y="17"/>
                                      <a:pt x="68" y="17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lose/>
                                    <a:moveTo>
                                      <a:pt x="80" y="26"/>
                                    </a:moveTo>
                                    <a:cubicBezTo>
                                      <a:pt x="78" y="26"/>
                                      <a:pt x="76" y="24"/>
                                      <a:pt x="76" y="22"/>
                                    </a:cubicBezTo>
                                    <a:cubicBezTo>
                                      <a:pt x="76" y="19"/>
                                      <a:pt x="78" y="17"/>
                                      <a:pt x="80" y="17"/>
                                    </a:cubicBezTo>
                                    <a:cubicBezTo>
                                      <a:pt x="82" y="17"/>
                                      <a:pt x="84" y="19"/>
                                      <a:pt x="84" y="22"/>
                                    </a:cubicBezTo>
                                    <a:cubicBezTo>
                                      <a:pt x="84" y="24"/>
                                      <a:pt x="82" y="26"/>
                                      <a:pt x="80" y="26"/>
                                    </a:cubicBezTo>
                                    <a:cubicBezTo>
                                      <a:pt x="80" y="26"/>
                                      <a:pt x="80" y="26"/>
                                      <a:pt x="80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89" y="26"/>
                                      <a:pt x="88" y="24"/>
                                      <a:pt x="88" y="22"/>
                                    </a:cubicBezTo>
                                    <a:cubicBezTo>
                                      <a:pt x="88" y="19"/>
                                      <a:pt x="89" y="17"/>
                                      <a:pt x="92" y="17"/>
                                    </a:cubicBezTo>
                                    <a:cubicBezTo>
                                      <a:pt x="94" y="17"/>
                                      <a:pt x="96" y="19"/>
                                      <a:pt x="96" y="22"/>
                                    </a:cubicBezTo>
                                    <a:cubicBezTo>
                                      <a:pt x="96" y="24"/>
                                      <a:pt x="94" y="26"/>
                                      <a:pt x="92" y="26"/>
                                    </a:cubicBez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A8B564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35846" name="Freeform 43"/>
                            <wps:cNvSpPr>
                              <a:spLocks noChangeAspect="1" noEditPoints="1"/>
                            </wps:cNvSpPr>
                            <wps:spPr bwMode="auto">
                              <a:xfrm flipH="1">
                                <a:off x="0" y="1811547"/>
                                <a:ext cx="223909" cy="165600"/>
                              </a:xfrm>
                              <a:custGeom>
                                <a:avLst/>
                                <a:gdLst>
                                  <a:gd name="T0" fmla="*/ 110 w 122"/>
                                  <a:gd name="T1" fmla="*/ 0 h 90"/>
                                  <a:gd name="T2" fmla="*/ 12 w 122"/>
                                  <a:gd name="T3" fmla="*/ 0 h 90"/>
                                  <a:gd name="T4" fmla="*/ 0 w 122"/>
                                  <a:gd name="T5" fmla="*/ 12 h 90"/>
                                  <a:gd name="T6" fmla="*/ 0 w 122"/>
                                  <a:gd name="T7" fmla="*/ 78 h 90"/>
                                  <a:gd name="T8" fmla="*/ 12 w 122"/>
                                  <a:gd name="T9" fmla="*/ 90 h 90"/>
                                  <a:gd name="T10" fmla="*/ 110 w 122"/>
                                  <a:gd name="T11" fmla="*/ 90 h 90"/>
                                  <a:gd name="T12" fmla="*/ 122 w 122"/>
                                  <a:gd name="T13" fmla="*/ 78 h 90"/>
                                  <a:gd name="T14" fmla="*/ 122 w 122"/>
                                  <a:gd name="T15" fmla="*/ 12 h 90"/>
                                  <a:gd name="T16" fmla="*/ 110 w 122"/>
                                  <a:gd name="T17" fmla="*/ 0 h 90"/>
                                  <a:gd name="T18" fmla="*/ 110 w 122"/>
                                  <a:gd name="T19" fmla="*/ 0 h 90"/>
                                  <a:gd name="T20" fmla="*/ 110 w 122"/>
                                  <a:gd name="T21" fmla="*/ 25 h 90"/>
                                  <a:gd name="T22" fmla="*/ 61 w 122"/>
                                  <a:gd name="T23" fmla="*/ 55 h 90"/>
                                  <a:gd name="T24" fmla="*/ 12 w 122"/>
                                  <a:gd name="T25" fmla="*/ 25 h 90"/>
                                  <a:gd name="T26" fmla="*/ 12 w 122"/>
                                  <a:gd name="T27" fmla="*/ 13 h 90"/>
                                  <a:gd name="T28" fmla="*/ 61 w 122"/>
                                  <a:gd name="T29" fmla="*/ 43 h 90"/>
                                  <a:gd name="T30" fmla="*/ 110 w 122"/>
                                  <a:gd name="T31" fmla="*/ 13 h 90"/>
                                  <a:gd name="T32" fmla="*/ 110 w 122"/>
                                  <a:gd name="T33" fmla="*/ 25 h 90"/>
                                  <a:gd name="T34" fmla="*/ 110 w 122"/>
                                  <a:gd name="T35" fmla="*/ 25 h 90"/>
                                  <a:gd name="T36" fmla="*/ 110 w 122"/>
                                  <a:gd name="T37" fmla="*/ 25 h 90"/>
                                  <a:gd name="T38" fmla="*/ 110 w 122"/>
                                  <a:gd name="T39" fmla="*/ 2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22" h="90">
                                    <a:moveTo>
                                      <a:pt x="110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5" y="0"/>
                                      <a:pt x="0" y="6"/>
                                      <a:pt x="0" y="12"/>
                                    </a:cubicBezTo>
                                    <a:cubicBezTo>
                                      <a:pt x="0" y="78"/>
                                      <a:pt x="0" y="78"/>
                                      <a:pt x="0" y="78"/>
                                    </a:cubicBezTo>
                                    <a:cubicBezTo>
                                      <a:pt x="0" y="85"/>
                                      <a:pt x="5" y="90"/>
                                      <a:pt x="12" y="90"/>
                                    </a:cubicBezTo>
                                    <a:cubicBezTo>
                                      <a:pt x="110" y="90"/>
                                      <a:pt x="110" y="90"/>
                                      <a:pt x="110" y="90"/>
                                    </a:cubicBezTo>
                                    <a:cubicBezTo>
                                      <a:pt x="117" y="90"/>
                                      <a:pt x="122" y="85"/>
                                      <a:pt x="122" y="78"/>
                                    </a:cubicBezTo>
                                    <a:cubicBezTo>
                                      <a:pt x="122" y="12"/>
                                      <a:pt x="122" y="12"/>
                                      <a:pt x="122" y="12"/>
                                    </a:cubicBezTo>
                                    <a:cubicBezTo>
                                      <a:pt x="122" y="6"/>
                                      <a:pt x="117" y="0"/>
                                      <a:pt x="110" y="0"/>
                                    </a:cubicBezTo>
                                    <a:cubicBezTo>
                                      <a:pt x="110" y="0"/>
                                      <a:pt x="110" y="0"/>
                                      <a:pt x="110" y="0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61" y="55"/>
                                      <a:pt x="61" y="55"/>
                                      <a:pt x="61" y="55"/>
                                    </a:cubicBezTo>
                                    <a:cubicBezTo>
                                      <a:pt x="12" y="25"/>
                                      <a:pt x="12" y="25"/>
                                      <a:pt x="12" y="25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61" y="43"/>
                                      <a:pt x="61" y="43"/>
                                      <a:pt x="61" y="43"/>
                                    </a:cubicBezTo>
                                    <a:cubicBezTo>
                                      <a:pt x="110" y="13"/>
                                      <a:pt x="110" y="13"/>
                                      <a:pt x="110" y="13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A8B564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s:wsp>
                          <wps:cNvPr id="35847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097" y="894303"/>
                              <a:ext cx="239202" cy="223200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A8B564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9pt;margin-top:131.1pt;height:207.85pt;width:282.75pt;mso-position-horizontal-relative:margin;z-index:251699200;mso-width-relative:page;mso-height-relative:page;" coordorigin="0,-42897" coordsize="3590751,2639392" o:gfxdata="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">
                <o:lock v:ext="edit" aspectratio="f"/>
                <v:shape id="_x0000_s1026" o:spid="_x0000_s1026" o:spt="202" type="#_x0000_t202" style="position:absolute;left:301610;top:-42897;height:2639392;width:3289141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textAlignment w:val="auto"/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>姓    名</w:t>
                        </w:r>
                        <w:r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textAlignment w:val="auto"/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 xml:space="preserve">毕业学院：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textAlignment w:val="auto"/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 xml:space="preserve">求职意向：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textAlignment w:val="auto"/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>联系电话</w:t>
                        </w:r>
                        <w:r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textAlignment w:val="auto"/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95959"/>
                            <w:sz w:val="28"/>
                            <w:szCs w:val="28"/>
                          </w:rPr>
                          <w:t>联系邮箱</w:t>
                        </w:r>
                        <w:r>
                          <w:rPr>
                            <w:rFonts w:ascii="微软雅黑" w:hAnsi="微软雅黑"/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</w:p>
                    </w:txbxContent>
                  </v:textbox>
                </v:shape>
                <v:group id="_x0000_s1026" o:spid="_x0000_s1026" o:spt="203" style="position:absolute;left:0;top:381838;height:1828800;width:3239770;" coordsize="3240001,182880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0;height:0;width:3240001;" filled="f" stroked="t" coordsize="21600,21600" o:gfxdata="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4fW7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457200;height:0;width:3240001;" filled="f" stroked="t" coordsize="21600,21600" o:gfxdata="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WCusC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914400;height:0;width:3240000;" filled="f" stroked="t" coordsize="21600,21600" o:gfxdata="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AfoCb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371600;height:0;width:3240000;" filled="f" stroked="t" coordsize="21600,21600" o:gfxdata="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V2f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828800;height:0;width:3240000;" filled="f" stroked="t" coordsize="21600,21600" o:gfxdata="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6mcC5AAAA3g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0048;top:90436;height:2011045;width:318770;" coordsize="318770,2011045" o:gfxdata="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+69EksAAAADe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0;top:0;height:2011045;width:318770;" coordorigin="0,-34506" coordsize="318770,2011653" o:gfxdata="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C33a5cAAAADeAAAADwAAAAAAAAABACAAAAAiAAAAZHJzL2Rvd25yZXYu&#10;eG1sUEsBAhQAFAAAAAgAh07iQDMvBZ47AAAAOQAAABUAAAAAAAAAAQAgAAAADwEAAGRycy9ncm91&#10;cHNoYXBleG1sLnhtbFBLBQYAAAAABgAGAGABAADMAwAAAAA=&#10;">
                    <o:lock v:ext="edit" aspectratio="f"/>
                    <v:shape id="Freeform 142" o:spid="_x0000_s1026" o:spt="100" style="position:absolute;left:0;top:414067;height:222885;width:318770;" fillcolor="#A8B564" filled="t" stroked="f" coordsize="263,184" o:gfxdata="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3Py&#10;4sEAAADeAAAADwAAAAAAAAABACAAAAAiAAAAZHJzL2Rvd25yZXYueG1sUEsBAhQAFAAAAAgAh07i&#10;QDMvBZ47AAAAOQAAABAAAAAAAAAAAQAgAAAAEAEAAGRycy9zaGFwZXhtbC54bWxQSwUGAAAAAAYA&#10;BgBbAQAAug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38" o:spid="_x0000_s1026" o:spt="100" style="position:absolute;left:34506;top:-34506;height:222885;width:210820;" fillcolor="#A8B564" filled="t" stroked="f" coordsize="328,347" o:gfxdata="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n6&#10;YR3CAAAA3gAAAA8AAAAAAAAAAQAgAAAAIgAAAGRycy9kb3ducmV2LnhtbFBLAQIUABQAAAAIAIdO&#10;4kAzLwWeOwAAADkAAAAQAAAAAAAAAAEAIAAAABEBAABkcnMvc2hhcGV4bWwueG1sUEsFBgAAAAAG&#10;AAYAWwEAALsDAAAAAA=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" o:spid="_x0000_s1026" o:spt="100" style="position:absolute;left:17253;top:1328468;height:223200;width:220605;" fillcolor="#A8B564" filled="t" stroked="f" coordsize="108,109" o:gfxdata="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eu6D&#10;wAAAAN4AAAAPAAAAAAAAAAEAIAAAACIAAABkcnMvZG93bnJldi54bWxQSwECFAAUAAAACACHTuJA&#10;My8FnjsAAAA5AAAAEAAAAAAAAAABACAAAAAPAQAAZHJzL3NoYXBleG1sLnhtbFBLBQYAAAAABgAG&#10;AFsBAAC5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3" o:spid="_x0000_s1026" o:spt="100" style="position:absolute;left:0;top:1811547;flip:x;height:165600;width:223909;" fillcolor="#A8B564" filled="t" stroked="f" coordsize="122,90" o:gfxdata="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8EJ+&#10;wAAAAN4AAAAPAAAAAAAAAAEAIAAAACIAAABkcnMvZG93bnJldi54bWxQSwECFAAUAAAACACHTuJA&#10;My8FnjsAAAA5AAAAEAAAAAAAAAABACAAAAAPAQAAZHJzL3NoYXBleG1sLnhtbFBLBQYAAAAABgAG&#10;AFsBAAC5AwAAAAA=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Freeform 103" o:spid="_x0000_s1026" o:spt="100" style="position:absolute;left:20097;top:894303;height:223200;width:239202;" fillcolor="#A8B564" filled="t" stroked="f" coordsize="120,112" o:gfxdata="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fD&#10;E7PCAAAA3gAAAA8AAAAAAAAAAQAgAAAAIgAAAGRycy9kb3ducmV2LnhtbFBLAQIUABQAAAAIAIdO&#10;4kAzLwWeOwAAADkAAAAQAAAAAAAAAAEAIAAAABEBAABkcnMvc2hhcGV4bWwueG1sUEsFBgAAAAAG&#10;AAYAWwEAALs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95680,125550;103654,117578;133554,117578;139534,125550;139534,135514;133554,143485;103654,143485;95680,135514;95680,125550;69767,39857;7973,39857;0,51814;0,91671;73753,121564;83720,121564;83720,113592;91694,107614;139534,107614;151494,113592;151494,121564;163454,121564;237208,91671;237208,49821;229235,39857;165448,39857;69767,39857;147507,39857;147507,25907;143521,17935;93687,17935;87707,25907;87707,39857;69767,39857;69767,13950;81727,1992;153487,1992;167441,13950;165448,39857;147507,39857;237208,99642;237208,209250;225248,221207;9966,221207;0,211242;0,99642;85714,133521;85714,143485;95680,155442;139534,155442;151494,143485;151494,133521;237208,99642;237208,99642;237208,99642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br w:type="page"/>
      </w:r>
    </w:p>
    <w:p>
      <w:r>
        <w:rPr>
          <w:rFonts w:eastAsia="华文细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2216150" cy="1067435"/>
                <wp:effectExtent l="0" t="0" r="0" b="0"/>
                <wp:wrapNone/>
                <wp:docPr id="21531" name="组合 2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867" cy="1067323"/>
                          <a:chOff x="852050" y="-973"/>
                          <a:chExt cx="2216426" cy="1070156"/>
                        </a:xfrm>
                      </wpg:grpSpPr>
                      <wps:wsp>
                        <wps:cNvPr id="21533" name="文本框 17"/>
                        <wps:cNvSpPr txBox="1"/>
                        <wps:spPr>
                          <a:xfrm>
                            <a:off x="852050" y="-973"/>
                            <a:ext cx="2216426" cy="805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华文行楷" w:hAnsi="Kunstler Script" w:eastAsia="华文行楷"/>
                                  <w:color w:val="A8B564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hint="eastAsia" w:ascii="华文行楷" w:hAnsi="Kunstler Script" w:eastAsia="华文行楷"/>
                                  <w:color w:val="A8B564"/>
                                  <w:sz w:val="96"/>
                                  <w:szCs w:val="96"/>
                                </w:rPr>
                                <w:t>自荐信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Kunstler Script" w:hAnsi="Kunstler Script" w:eastAsia="华文行楷"/>
                                  <w:color w:val="A8B564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1534" name="图片 2153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38"/>
                          <a:stretch>
                            <a:fillRect/>
                          </a:stretch>
                        </pic:blipFill>
                        <pic:spPr>
                          <a:xfrm>
                            <a:off x="926797" y="806152"/>
                            <a:ext cx="1944490" cy="26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24pt;height:84.05pt;width:174.5pt;mso-position-horizontal:center;mso-position-horizontal-relative:margin;z-index:251685888;mso-width-relative:page;mso-height-relative:page;" coordorigin="852050,-973" coordsize="2216426,1070156" o:gfxdata="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">
                <o:lock v:ext="edit" aspectratio="f"/>
                <v:shape id="文本框 17" o:spid="_x0000_s1026" o:spt="202" type="#_x0000_t202" style="position:absolute;left:852050;top:-973;height:805070;width:2216426;" filled="f" stroked="f" coordsize="21600,21600" o:gfxdata="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+ztc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华文行楷" w:hAnsi="Kunstler Script" w:eastAsia="华文行楷"/>
                            <w:color w:val="A8B564"/>
                            <w:sz w:val="96"/>
                            <w:szCs w:val="96"/>
                          </w:rPr>
                        </w:pPr>
                        <w:r>
                          <w:rPr>
                            <w:rFonts w:hint="eastAsia" w:ascii="华文行楷" w:hAnsi="Kunstler Script" w:eastAsia="华文行楷"/>
                            <w:color w:val="A8B564"/>
                            <w:sz w:val="96"/>
                            <w:szCs w:val="96"/>
                          </w:rPr>
                          <w:t>自荐信</w:t>
                        </w:r>
                      </w:p>
                      <w:p>
                        <w:pPr>
                          <w:snapToGrid w:val="0"/>
                          <w:rPr>
                            <w:rFonts w:ascii="Kunstler Script" w:hAnsi="Kunstler Script" w:eastAsia="华文行楷"/>
                            <w:color w:val="A8B564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926797;top:806152;height:263031;width:1944490;" filled="f" o:preferrelative="t" stroked="f" coordsize="21600,21600" o:gfxdata="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5SS&#10;NsEAAADe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5" croptop="56582f" grayscale="t" bilevel="t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1844040</wp:posOffset>
                </wp:positionV>
                <wp:extent cx="5864860" cy="7441565"/>
                <wp:effectExtent l="0" t="0" r="0" b="762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860" cy="7441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尊敬的领导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您好！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首先非常感谢您在百忙之中抽出时间阅读我的求职自荐信。我叫</w:t>
                            </w: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，毕业于深圳大学文学院。在校期间，不断努力学习，在专业课程上做到精益求精，取得国家认证高级营销员、英语六级、计算机二级等资格证书。能够熟练的操作PHOTOSHOP、OFFICE、Illustrator等常用办公软件。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在实习工作中，我认真工作，努力学习的态度，积累了许多丰富的实践经验，也增强了自己适应环境的能力。相信在今后的工作中一定能够学以致用，把自己的所学所能发挥出来。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ind w:firstLine="640"/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本人性格开朗乐观、做人诚实。生活中，能与同事朋友相处融洽。工作中，能快速的和客户建立良好的信任合作关系。本人品质优秀，思想进步，笃守诚、信、礼、智的做人原则。在校期间，光荣入党。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“良禽择木而栖，士为知己者死”。如果能与您携手同行，我将深感荣幸。手捧菲薄求职之书，愿在共同努力下，为公司奉献自己的光与热！最后真诚祝愿贵单位事业蒸蒸日上！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此致 </w:t>
                            </w:r>
                          </w:p>
                          <w:p>
                            <w:pPr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敬礼                                          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黑体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03</w:t>
                            </w:r>
                            <w:r>
                              <w:rPr>
                                <w:rFonts w:hint="eastAsia" w:ascii="微软雅黑" w:hAnsi="微软雅黑" w:cs="黑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  <w:p>
                            <w:pP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45.2pt;height:585.95pt;width:461.8pt;mso-position-horizontal:center;mso-position-horizontal-relative:margin;z-index:251692032;mso-width-relative:page;mso-height-relative:page;" filled="f" stroked="f" coordsize="21600,21600" o:gfxdata="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H+eHvaAAAACQEAAA8AAAAAAAAAAQAgAAAAIgAAAGRy&#10;cy9kb3ducmV2LnhtbFBLAQIUABQAAAAIAIdO4kAs56Q6AwIAANsDAAAOAAAAAAAAAAEAIAAAACk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尊敬的领导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您好！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首先非常感谢您在百忙之中抽出时间阅读我的求职自荐信。我叫</w:t>
                      </w: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，毕业于深圳大学文学院。在校期间，不断努力学习，在专业课程上做到精益求精，取得国家认证高级营销员、英语六级、计算机二级等资格证书。能够熟练的操作PHOTOSHOP、OFFICE、Illustrator等常用办公软件。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在实习工作中，我认真工作，努力学习的态度，积累了许多丰富的实践经验，也增强了自己适应环境的能力。相信在今后的工作中一定能够学以致用，把自己的所学所能发挥出来。</w:t>
                      </w:r>
                    </w:p>
                    <w:p>
                      <w:pPr>
                        <w:snapToGrid w:val="0"/>
                        <w:spacing w:line="276" w:lineRule="auto"/>
                        <w:ind w:firstLine="640"/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本人性格开朗乐观、做人诚实。生活中，能与同事朋友相处融洽。工作中，能快速的和客户建立良好的信任合作关系。本人品质优秀，思想进步，笃守诚、信、礼、智的做人原则。在校期间，光荣入党。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“良禽择木而栖，士为知己者死”。如果能与您携手同行，我将深感荣幸。手捧菲薄求职之书，愿在共同努力下，为公司奉献自己的光与热！最后真诚祝愿贵单位事业蒸蒸日上！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</w:t>
                      </w:r>
                    </w:p>
                    <w:p>
                      <w:pPr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此致 </w:t>
                      </w:r>
                    </w:p>
                    <w:p>
                      <w:pPr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敬礼                                          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黑体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</w:t>
                      </w:r>
                      <w:r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</w:t>
                      </w:r>
                      <w:r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03</w:t>
                      </w:r>
                      <w:r>
                        <w:rPr>
                          <w:rFonts w:hint="eastAsia" w:ascii="微软雅黑" w:hAnsi="微软雅黑" w:cs="黑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月</w:t>
                      </w:r>
                    </w:p>
                    <w:p>
                      <w:pP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7pt;margin-top:814.55pt;height:865.85pt;width:621.9pt;z-index:251683840;v-text-anchor:middle;mso-width-relative:page;mso-height-relative:page;" fillcolor="#F2F2F2 [3052]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IgCWXneAAAADgEAAA8AAAAAAAAAAQAgAAAAIgAAAGRycy9kb3ducmV2LnhtbFBLAQIUABQA&#10;AAAIAIdO4kAJoonGlQIAAAoFAAAOAAAAAAAAAAEAIAAAAC0BAABkcnMvZTJvRG9jLnhtbFBLBQYA&#10;AAAABgAGAFkBAAA0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7250" cy="10339070"/>
            <wp:effectExtent l="0" t="0" r="0" b="508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00" cy="103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49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61312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CtqC1kU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xZp6+9kAAAAJAQAADwAAAAAAAAABACAAAAAiAAAAZHJzL2Rvd25yZXYueG1sUEsB&#10;AhQAFAAAAAgAh07iQCtqC1kUCQAAGTAAAA4AAAAAAAAAAQAgAAAAKA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50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67456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4SVhR9gAAAAJAQAADwAAAAAAAAABACAAAAAiAAAAZHJzL2Rvd25yZXYueG1sUEsB&#10;AhQAFAAAAAgAh07iQGp5PqYVCQAAGTAAAA4AAAAAAAAAAQAgAAAAJw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65408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PtYnd/aAAAADAEAAA8AAAAAAAAAAQAgAAAAIgAAAGRycy9kb3ducmV2LnhtbFBL&#10;AQIUABQAAAAIAIdO4kCVsla/FAkAABkwAAAOAAAAAAAAAAEAIAAAACk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63360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JTu75QV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K6q4ePZAAAACwEAAA8AAAAAAAAAAQAgAAAAIgAAAGRycy9kb3ducmV2LnhtbFBL&#10;AQIUABQAAAAIAIdO4kCU7u+UFQkAABkwAAAOAAAAAAAAAAEAIAAAACg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69504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LoUjpUV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MWaevvZAAAACQEAAA8AAAAAAAAAAQAgAAAAIgAAAGRycy9kb3ducmV2LnhtbFBL&#10;AQIUABQAAAAIAIdO4kC6FI6VFQkAABkwAAAOAAAAAAAAAAEAIAAAACg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75648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4SVhR9gAAAAJAQAADwAAAAAAAAABACAAAAAiAAAAZHJzL2Rvd25yZXYueG1sUEsB&#10;AhQAFAAAAAgAh07iQLtIN74VCQAAGTAAAA4AAAAAAAAAAQAgAAAAJw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73600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86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71552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EdnlNsU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rqrh49kAAAALAQAADwAAAAAAAAABACAAAAAiAAAAZHJzL2Rvd25yZXYueG1sUEsB&#10;AhQAFAAAAAgAh07iQEdnlNsUCQAAGTAAAA4AAAAAAAAAAQAgAAAAKA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widowControl/>
        <w:jc w:val="left"/>
        <w:rPr>
          <w:rFonts w:cs="微软雅黑"/>
          <w:kern w:val="0"/>
          <w:sz w:val="26"/>
          <w:szCs w:val="26"/>
        </w:rPr>
      </w:pP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5023485</wp:posOffset>
            </wp:positionH>
            <wp:positionV relativeFrom="page">
              <wp:posOffset>636905</wp:posOffset>
            </wp:positionV>
            <wp:extent cx="1259840" cy="1259840"/>
            <wp:effectExtent l="133350" t="133350" r="130810" b="130810"/>
            <wp:wrapNone/>
            <wp:docPr id="35860" name="图片 35860" descr="C:\Users\computer\Desktop\Word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0" name="图片 35860" descr="C:\Users\computer\Desktop\Word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flowChartConnector">
                      <a:avLst/>
                    </a:prstGeom>
                    <a:ln w="28575">
                      <a:solidFill>
                        <a:srgbClr val="A8B564"/>
                      </a:solidFill>
                      <a:prstDash val="solid"/>
                      <a:rou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198120</wp:posOffset>
                </wp:positionV>
                <wp:extent cx="6065520" cy="9876790"/>
                <wp:effectExtent l="0" t="0" r="0" b="0"/>
                <wp:wrapNone/>
                <wp:docPr id="358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987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A8B5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8B564"/>
                                <w:sz w:val="32"/>
                                <w:szCs w:val="32"/>
                              </w:rPr>
                              <w:t>基本信息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求职意向：行政专员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生日：1990.02.02                  手机：138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现居地：广东省广州市              邮箱：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q.com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A8B5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8B564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8BFBF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A8B564"/>
                              </w:rPr>
                              <w:t>2011.9-2015.7        广州</w:t>
                            </w:r>
                            <w:r>
                              <w:rPr>
                                <w:rFonts w:hint="eastAsia" w:ascii="微软雅黑" w:hAnsi="微软雅黑"/>
                                <w:color w:val="A8B56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color w:val="A8B564"/>
                              </w:rPr>
                              <w:t>大学                行政管理/本科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主修课程：管理学，人力资源学，秘书学，领导学，工商行政管理学中国行政史，公共政策学，企业策划等。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A8B5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8B564"/>
                                <w:sz w:val="32"/>
                                <w:szCs w:val="32"/>
                              </w:rPr>
                              <w:t>工作经历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8BFBF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A8B564"/>
                              </w:rPr>
                              <w:t xml:space="preserve">2015.2-2015.6        </w:t>
                            </w:r>
                            <w:r>
                              <w:rPr>
                                <w:rFonts w:hint="eastAsia" w:ascii="微软雅黑" w:hAnsi="微软雅黑"/>
                                <w:color w:val="A8B564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color w:val="A8B56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A8B564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color w:val="A8B56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/>
                                <w:color w:val="A8B564"/>
                              </w:rPr>
                              <w:t>行政助理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负责接听电话，传真、打印、复印文档、收发信件、报刊、文件等；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负责日常办公工作，部门通知、文件、信函等的传达工作；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负责部门各类资料的归档与管理，及上级交给的其它事务性工作.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8BFBF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A8B564"/>
                              </w:rPr>
                              <w:t xml:space="preserve">2013.11-2014.9 </w:t>
                            </w:r>
                            <w:r>
                              <w:rPr>
                                <w:rFonts w:hint="eastAsia" w:ascii="微软雅黑" w:hAnsi="微软雅黑"/>
                                <w:color w:val="A8B56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A8B56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color w:val="A8B56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A8B564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color w:val="A8B564"/>
                              </w:rPr>
                              <w:t xml:space="preserve">XX学院团委        </w:t>
                            </w:r>
                            <w:r>
                              <w:rPr>
                                <w:rFonts w:hint="eastAsia" w:ascii="微软雅黑" w:hAnsi="微软雅黑"/>
                                <w:color w:val="A8B564"/>
                              </w:rPr>
                              <w:t>办公室助理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负责日常办公工作，部门通知、文件、信函等的传达工作；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负责协助办公室主任执行团委日常活动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负责团支书会议的通知与签到，参与学院团代会场务工作；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A8B56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A8B564"/>
                              </w:rPr>
                              <w:t xml:space="preserve">2011.1-2013.10       </w:t>
                            </w:r>
                            <w:r>
                              <w:rPr>
                                <w:rFonts w:hint="eastAsia" w:ascii="微软雅黑" w:hAnsi="微软雅黑"/>
                                <w:color w:val="A8B56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A8B564"/>
                              </w:rPr>
                              <w:t xml:space="preserve">大学学生会秘书处  </w:t>
                            </w:r>
                            <w:r>
                              <w:rPr>
                                <w:rFonts w:ascii="微软雅黑" w:hAnsi="微软雅黑"/>
                                <w:color w:val="A8B564"/>
                              </w:rPr>
                              <w:t xml:space="preserve">      副秘书长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负责协助办公室主任执行团委日常活动；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负责学生会内部的文档管理，上级来文和学生组织的批复，对所有文件资料的各项工作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负责学生会的工作汇报，资产管理工作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,保管印章并对学校拨付的固定资产登记注册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A8B5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8B564"/>
                                <w:sz w:val="32"/>
                                <w:szCs w:val="32"/>
                              </w:rPr>
                              <w:t>个人技能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专业技能</w:t>
                            </w:r>
                            <w:r>
                              <w:rPr>
                                <w:rFonts w:ascii="微软雅黑" w:hAnsi="微软雅黑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人力资源证书，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计算机等级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语言技能</w:t>
                            </w:r>
                            <w:r>
                              <w:rPr>
                                <w:rFonts w:ascii="微软雅黑" w:hAnsi="微软雅黑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英語四六級，普通话一级甲等，精通粤语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办公技能</w:t>
                            </w:r>
                            <w:r>
                              <w:rPr>
                                <w:rFonts w:ascii="微软雅黑" w:hAnsi="微软雅黑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熟练操作EXCEL，WORD，PPT等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获得荣誉：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2013.10获国家奖学金、2012.11获三好学生称号、优秀班干部称号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</w:rPr>
                            </w:pP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A8B5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8B564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本人行政管理专业，具有较强的语言表达能力、人际交往能力、应变能力、沟通能力及解决问题的能力，系统性思维，有亲和力，较强的责任感与敬业精神；能够熟练使用常用办公设备，熟悉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office等办公软件较强的文字撰写能力，拟定相关公文（通知、请示、会议纪要、工作总结、报告）等。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pt;margin-top:15.6pt;height:777.7pt;width:477.6pt;mso-position-horizontal-relative:margin;z-index:251689984;mso-width-relative:page;mso-height-relative:page;" filled="f" stroked="f" coordsize="21600,21600" o:gfxdata="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LFf6rX&#10;AAAACgEAAA8AAAAAAAAAAQAgAAAAIgAAAGRycy9kb3ducmV2LnhtbFBLAQIUABQAAAAIAIdO4kCU&#10;pnRy6AEAAJIDAAAOAAAAAAAAAAEAIAAAACYBAABkcnMvZTJvRG9jLnhtbFBLBQYAAAAABgAGAFkB&#10;AACA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A8B56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8B564"/>
                          <w:sz w:val="32"/>
                          <w:szCs w:val="32"/>
                        </w:rPr>
                        <w:t>基本信息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求职意向：行政专员                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生日：1990.02.02                  手机：138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现居地：广东省广州市              邮箱：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q.com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A8B56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8B564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8BFBF"/>
                        </w:rPr>
                      </w:pPr>
                      <w:r>
                        <w:rPr>
                          <w:rFonts w:ascii="微软雅黑" w:hAnsi="微软雅黑"/>
                          <w:color w:val="A8B564"/>
                        </w:rPr>
                        <w:t>2011.9-2015.7        广州</w:t>
                      </w:r>
                      <w:r>
                        <w:rPr>
                          <w:rFonts w:hint="eastAsia" w:ascii="微软雅黑" w:hAnsi="微软雅黑"/>
                          <w:color w:val="A8B564"/>
                          <w:lang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A8B564"/>
                        </w:rPr>
                        <w:t>大学                行政管理/本科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主修课程：管理学，人力资源学，秘书学，领导学，工商行政管理学中国行政史，公共政策学，企业策划等。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A8B56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8B564"/>
                          <w:sz w:val="32"/>
                          <w:szCs w:val="32"/>
                        </w:rPr>
                        <w:t>工作经历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8BFBF"/>
                        </w:rPr>
                      </w:pPr>
                      <w:r>
                        <w:rPr>
                          <w:rFonts w:ascii="微软雅黑" w:hAnsi="微软雅黑"/>
                          <w:color w:val="A8B564"/>
                        </w:rPr>
                        <w:t xml:space="preserve">2015.2-2015.6        </w:t>
                      </w:r>
                      <w:r>
                        <w:rPr>
                          <w:rFonts w:hint="eastAsia" w:ascii="微软雅黑" w:hAnsi="微软雅黑"/>
                          <w:color w:val="A8B564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color w:val="A8B564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A8B564"/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color w:val="A8B564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/>
                          <w:color w:val="A8B564"/>
                        </w:rPr>
                        <w:t>行政助理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负责接听电话，传真、打印、复印文档、收发信件、报刊、文件等；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负责日常办公工作，部门通知、文件、信函等的传达工作；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负责部门各类资料的归档与管理，及上级交给的其它事务性工作.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6"/>
                          <w:szCs w:val="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8BFBF"/>
                        </w:rPr>
                      </w:pPr>
                      <w:r>
                        <w:rPr>
                          <w:rFonts w:ascii="微软雅黑" w:hAnsi="微软雅黑"/>
                          <w:color w:val="A8B564"/>
                        </w:rPr>
                        <w:t xml:space="preserve">2013.11-2014.9 </w:t>
                      </w:r>
                      <w:r>
                        <w:rPr>
                          <w:rFonts w:hint="eastAsia" w:ascii="微软雅黑" w:hAnsi="微软雅黑"/>
                          <w:color w:val="A8B564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A8B56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color w:val="A8B564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A8B564"/>
                        </w:rPr>
                        <w:t>大学</w:t>
                      </w:r>
                      <w:r>
                        <w:rPr>
                          <w:rFonts w:ascii="微软雅黑" w:hAnsi="微软雅黑"/>
                          <w:color w:val="A8B564"/>
                        </w:rPr>
                        <w:t xml:space="preserve">XX学院团委        </w:t>
                      </w:r>
                      <w:r>
                        <w:rPr>
                          <w:rFonts w:hint="eastAsia" w:ascii="微软雅黑" w:hAnsi="微软雅黑"/>
                          <w:color w:val="A8B564"/>
                        </w:rPr>
                        <w:t>办公室助理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负责日常办公工作，部门通知、文件、信函等的传达工作；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负责协助办公室主任执行团委日常活动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负责团支书会议的通知与签到，参与学院团代会场务工作；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A8B564"/>
                        </w:rPr>
                      </w:pPr>
                      <w:r>
                        <w:rPr>
                          <w:rFonts w:ascii="微软雅黑" w:hAnsi="微软雅黑"/>
                          <w:color w:val="A8B564"/>
                        </w:rPr>
                        <w:t xml:space="preserve">2011.1-2013.10       </w:t>
                      </w:r>
                      <w:r>
                        <w:rPr>
                          <w:rFonts w:hint="eastAsia" w:ascii="微软雅黑" w:hAnsi="微软雅黑"/>
                          <w:color w:val="A8B564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A8B564"/>
                        </w:rPr>
                        <w:t xml:space="preserve">大学学生会秘书处  </w:t>
                      </w:r>
                      <w:r>
                        <w:rPr>
                          <w:rFonts w:ascii="微软雅黑" w:hAnsi="微软雅黑"/>
                          <w:color w:val="A8B564"/>
                        </w:rPr>
                        <w:t xml:space="preserve">      副秘书长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负责协助办公室主任执行团委日常活动；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负责学生会内部的文档管理，上级来文和学生组织的批复，对所有文件资料的各项工作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负责学生会的工作汇报，资产管理工作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,保管印章并对学校拨付的固定资产登记注册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A8B56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8B564"/>
                          <w:sz w:val="32"/>
                          <w:szCs w:val="32"/>
                        </w:rPr>
                        <w:t>个人技能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专业技能</w:t>
                      </w:r>
                      <w:r>
                        <w:rPr>
                          <w:rFonts w:ascii="微软雅黑" w:hAnsi="微软雅黑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人力资源证书，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计算机等级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语言技能</w:t>
                      </w:r>
                      <w:r>
                        <w:rPr>
                          <w:rFonts w:ascii="微软雅黑" w:hAnsi="微软雅黑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英語四六級，普通话一级甲等，精通粤语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办公技能</w:t>
                      </w:r>
                      <w:r>
                        <w:rPr>
                          <w:rFonts w:ascii="微软雅黑" w:hAnsi="微软雅黑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熟练操作EXCEL，WORD，PPT等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获得荣誉：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2013.10获国家奖学金、2012.11获三好学生称号、优秀班干部称号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</w:rPr>
                      </w:pP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A8B56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8B564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本人行政管理专业，具有较强的语言表达能力、人际交往能力、应变能力、沟通能力及解决问题的能力，系统性思维，有亲和力，较强的责任感与敬业精神；能够熟练使用常用办公设备，熟悉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office等办公软件较强的文字撰写能力，拟定相关公文（通知、请示、会议纪要、工作总结、报告）等。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7250" cy="10339070"/>
            <wp:effectExtent l="0" t="0" r="0" b="508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00" cy="103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cs="微软雅黑"/>
          <w:kern w:val="0"/>
          <w:sz w:val="26"/>
          <w:szCs w:val="26"/>
        </w:rPr>
      </w:pPr>
    </w:p>
    <w:p>
      <w:pPr>
        <w:widowControl/>
        <w:jc w:val="left"/>
        <w:rPr>
          <w:rFonts w:cs="微软雅黑"/>
          <w:kern w:val="0"/>
          <w:sz w:val="26"/>
          <w:szCs w:val="26"/>
        </w:rPr>
      </w:pPr>
    </w:p>
    <w:p>
      <w:pPr>
        <w:widowControl/>
        <w:jc w:val="left"/>
        <w:rPr>
          <w:rFonts w:cs="微软雅黑"/>
          <w:color w:val="FFFFFF"/>
          <w:kern w:val="0"/>
          <w:sz w:val="26"/>
          <w:szCs w:val="26"/>
        </w:rPr>
      </w:pPr>
    </w:p>
    <w:p>
      <w:pPr>
        <w:widowControl/>
        <w:jc w:val="left"/>
        <w:rPr>
          <w:rFonts w:cs="微软雅黑"/>
          <w:color w:val="FFFFFF"/>
          <w:kern w:val="0"/>
          <w:sz w:val="26"/>
          <w:szCs w:val="26"/>
        </w:rPr>
      </w:pPr>
    </w:p>
    <w:p>
      <w:pPr>
        <w:widowControl/>
        <w:tabs>
          <w:tab w:val="left" w:pos="1521"/>
        </w:tabs>
        <w:jc w:val="left"/>
        <w:rPr>
          <w:rFonts w:cs="微软雅黑"/>
          <w:b/>
          <w:bCs/>
          <w:color w:val="FFFFFF"/>
          <w:kern w:val="0"/>
          <w:sz w:val="22"/>
        </w:rPr>
      </w:pPr>
      <w:r>
        <w:rPr>
          <w:rFonts w:hint="eastAsia" w:cs="微软雅黑"/>
          <w:bCs/>
          <w:color w:val="FFFFFF"/>
          <w:kern w:val="0"/>
          <w:sz w:val="22"/>
        </w:rPr>
        <w:t>.</w:t>
      </w:r>
    </w:p>
    <w:p>
      <w:pPr>
        <w:widowControl/>
        <w:tabs>
          <w:tab w:val="left" w:pos="5651"/>
        </w:tabs>
        <w:spacing w:line="360" w:lineRule="atLeast"/>
        <w:jc w:val="left"/>
        <w:rPr>
          <w:rFonts w:cs="微软雅黑"/>
          <w:b/>
          <w:color w:val="FFFFFF"/>
          <w:kern w:val="0"/>
          <w:sz w:val="22"/>
        </w:rPr>
      </w:pPr>
      <w:r>
        <w:rPr>
          <w:rFonts w:cs="微软雅黑"/>
          <w:color w:val="FFFFFF"/>
          <w:kern w:val="0"/>
          <w:sz w:val="22"/>
        </w:rPr>
        <w:tab/>
      </w:r>
    </w:p>
    <w:p>
      <w:pPr>
        <w:widowControl/>
        <w:jc w:val="center"/>
        <w:rPr>
          <w:rStyle w:val="9"/>
          <w:rFonts w:cs="微软雅黑"/>
          <w:bCs/>
          <w:color w:val="000000"/>
          <w:kern w:val="0"/>
          <w:sz w:val="22"/>
        </w:rPr>
      </w:pPr>
    </w:p>
    <w:p>
      <w:pPr>
        <w:widowControl/>
        <w:tabs>
          <w:tab w:val="left" w:pos="1563"/>
        </w:tabs>
        <w:wordWrap w:val="0"/>
        <w:spacing w:line="336" w:lineRule="atLeast"/>
        <w:jc w:val="left"/>
        <w:rPr>
          <w:rFonts w:cs="微软雅黑"/>
          <w:b/>
          <w:bCs/>
          <w:sz w:val="22"/>
        </w:rPr>
      </w:pPr>
    </w:p>
    <w:p/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pStyle w:val="13"/>
        <w:snapToGrid w:val="0"/>
        <w:spacing w:line="276" w:lineRule="auto"/>
        <w:ind w:firstLine="0" w:firstLineChars="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  <w:r>
        <w:rPr>
          <w:rFonts w:ascii="微软雅黑" w:hAnsi="微软雅黑"/>
        </w:rPr>
        <mc:AlternateContent>
          <mc:Choice Requires="wps">
            <w:drawing>
              <wp:inline distT="0" distB="0" distL="0" distR="0">
                <wp:extent cx="1720850" cy="337820"/>
                <wp:effectExtent l="0" t="0" r="0" b="5080"/>
                <wp:docPr id="719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保险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/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6.6pt;width:135.5pt;" filled="f" stroked="f" coordsize="21600,21600" o:gfxdata="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Jip+LVAAAABAEAAA8AAAAAAAAAAQAgAAAAIgAAAGRycy9kb3ducmV2Lnht&#10;bFBLAQIUABQAAAAIAIdO4kA7/8LJ/AEAALgDAAAOAAAAAAAAAAEAIAAAACQ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保险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  <w:bookmarkStart w:id="0" w:name="_GoBack"/>
      <w:bookmarkEnd w:id="0"/>
    </w:p>
    <w:p>
      <w:pPr>
        <w:adjustRightInd w:val="0"/>
        <w:snapToGrid w:val="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unstler Script">
    <w:panose1 w:val="030304020206070D0D06"/>
    <w:charset w:val="00"/>
    <w:family w:val="script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BEE"/>
    <w:multiLevelType w:val="multilevel"/>
    <w:tmpl w:val="23122BEE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05745FD"/>
    <w:multiLevelType w:val="multilevel"/>
    <w:tmpl w:val="305745FD"/>
    <w:lvl w:ilvl="0" w:tentative="0">
      <w:start w:val="1"/>
      <w:numFmt w:val="bullet"/>
      <w:lvlText w:val="þ"/>
      <w:lvlJc w:val="left"/>
      <w:pPr>
        <w:ind w:left="420" w:hanging="420"/>
      </w:pPr>
      <w:rPr>
        <w:rFonts w:hint="default" w:ascii="Wingdings" w:hAnsi="Wingdings"/>
        <w:color w:val="A8B56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A0617F"/>
    <w:rsid w:val="0004063C"/>
    <w:rsid w:val="00055746"/>
    <w:rsid w:val="000700EF"/>
    <w:rsid w:val="000819F0"/>
    <w:rsid w:val="000B0AAF"/>
    <w:rsid w:val="000F31C7"/>
    <w:rsid w:val="00117793"/>
    <w:rsid w:val="00140E75"/>
    <w:rsid w:val="00160E69"/>
    <w:rsid w:val="00170D40"/>
    <w:rsid w:val="001B7CA3"/>
    <w:rsid w:val="001C325D"/>
    <w:rsid w:val="002065F6"/>
    <w:rsid w:val="0023057C"/>
    <w:rsid w:val="002315C1"/>
    <w:rsid w:val="00243396"/>
    <w:rsid w:val="002729AD"/>
    <w:rsid w:val="00281672"/>
    <w:rsid w:val="002F05F9"/>
    <w:rsid w:val="00326E2E"/>
    <w:rsid w:val="003B4E08"/>
    <w:rsid w:val="003C6F95"/>
    <w:rsid w:val="0041110C"/>
    <w:rsid w:val="00427CB4"/>
    <w:rsid w:val="004F6407"/>
    <w:rsid w:val="00534BE8"/>
    <w:rsid w:val="005875C4"/>
    <w:rsid w:val="0061573D"/>
    <w:rsid w:val="00616E5A"/>
    <w:rsid w:val="00646E7A"/>
    <w:rsid w:val="00652F81"/>
    <w:rsid w:val="00686AC8"/>
    <w:rsid w:val="006A5B08"/>
    <w:rsid w:val="007618EA"/>
    <w:rsid w:val="007922AD"/>
    <w:rsid w:val="007C5170"/>
    <w:rsid w:val="007E4CEC"/>
    <w:rsid w:val="007F5335"/>
    <w:rsid w:val="00866221"/>
    <w:rsid w:val="008D442E"/>
    <w:rsid w:val="00910191"/>
    <w:rsid w:val="00910953"/>
    <w:rsid w:val="009160EF"/>
    <w:rsid w:val="00950A58"/>
    <w:rsid w:val="00990EE7"/>
    <w:rsid w:val="009B60D2"/>
    <w:rsid w:val="009C3D4F"/>
    <w:rsid w:val="00A521E6"/>
    <w:rsid w:val="00A93C13"/>
    <w:rsid w:val="00AE7BAB"/>
    <w:rsid w:val="00B8681F"/>
    <w:rsid w:val="00B87EFF"/>
    <w:rsid w:val="00B91070"/>
    <w:rsid w:val="00C821BB"/>
    <w:rsid w:val="00CA312F"/>
    <w:rsid w:val="00D108C3"/>
    <w:rsid w:val="00D46505"/>
    <w:rsid w:val="00D46B3F"/>
    <w:rsid w:val="00DB21D7"/>
    <w:rsid w:val="00E66571"/>
    <w:rsid w:val="00F21C2D"/>
    <w:rsid w:val="00F5180E"/>
    <w:rsid w:val="00FC2D25"/>
    <w:rsid w:val="10D73678"/>
    <w:rsid w:val="22B95EE2"/>
    <w:rsid w:val="371F75C6"/>
    <w:rsid w:val="5FA0617F"/>
    <w:rsid w:val="6C82597C"/>
    <w:rsid w:val="736030C3"/>
    <w:rsid w:val="7F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qFormat/>
    <w:uiPriority w:val="99"/>
    <w:rPr>
      <w:rFonts w:ascii="微软雅黑" w:hAnsi="微软雅黑" w:cstheme="minorBidi"/>
    </w:rPr>
  </w:style>
  <w:style w:type="paragraph" w:styleId="3">
    <w:name w:val="Closing"/>
    <w:basedOn w:val="1"/>
    <w:link w:val="14"/>
    <w:unhideWhenUsed/>
    <w:qFormat/>
    <w:uiPriority w:val="99"/>
    <w:pPr>
      <w:ind w:left="100" w:leftChars="2100"/>
    </w:pPr>
    <w:rPr>
      <w:rFonts w:ascii="微软雅黑" w:hAnsi="微软雅黑" w:cstheme="minorBidi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结束语 Char"/>
    <w:basedOn w:val="8"/>
    <w:link w:val="3"/>
    <w:qFormat/>
    <w:uiPriority w:val="99"/>
    <w:rPr>
      <w:rFonts w:ascii="微软雅黑" w:hAnsi="微软雅黑" w:eastAsia="微软雅黑"/>
    </w:rPr>
  </w:style>
  <w:style w:type="character" w:customStyle="1" w:styleId="15">
    <w:name w:val="称呼 Char"/>
    <w:basedOn w:val="8"/>
    <w:link w:val="2"/>
    <w:qFormat/>
    <w:uiPriority w:val="99"/>
    <w:rPr>
      <w:rFonts w:ascii="微软雅黑" w:hAnsi="微软雅黑" w:eastAsia="微软雅黑"/>
    </w:rPr>
  </w:style>
  <w:style w:type="character" w:customStyle="1" w:styleId="16">
    <w:name w:val="结束语 Char1"/>
    <w:basedOn w:val="8"/>
    <w:semiHidden/>
    <w:qFormat/>
    <w:uiPriority w:val="99"/>
    <w:rPr>
      <w:rFonts w:ascii="Arial Unicode MS" w:hAnsi="Arial Unicode MS" w:eastAsia="微软雅黑" w:cs="Times New Roman"/>
    </w:rPr>
  </w:style>
  <w:style w:type="character" w:customStyle="1" w:styleId="17">
    <w:name w:val="称呼 Char1"/>
    <w:basedOn w:val="8"/>
    <w:semiHidden/>
    <w:qFormat/>
    <w:uiPriority w:val="99"/>
    <w:rPr>
      <w:rFonts w:ascii="Arial Unicode MS" w:hAnsi="Arial Unicode MS" w:eastAsia="微软雅黑" w:cs="Times New Roman"/>
    </w:rPr>
  </w:style>
  <w:style w:type="paragraph" w:customStyle="1" w:styleId="18">
    <w:name w:val="列出段落2"/>
    <w:basedOn w:val="1"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6149;&#25307;&#36890;&#29992;&#22871;&#35013;&#31616;&#21382;&#12305;&#25991;&#33402;&#23567;&#28165;&#26032;&#34892;&#2591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159A5-4FD9-471F-BE63-CE4FA180DF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2020-08-06T02:50:47Z</dcterms:created>
  <dc:creator>computer</dc:creator>
  <cp:lastModifiedBy>XXX</cp:lastModifiedBy>
  <dcterms:modified xsi:type="dcterms:W3CDTF">2020-08-06T02:52:59Z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