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-1149985</wp:posOffset>
            </wp:positionV>
            <wp:extent cx="5626100" cy="6056630"/>
            <wp:effectExtent l="209550" t="0" r="203200" b="0"/>
            <wp:wrapNone/>
            <wp:docPr id="1" name="图片 1" descr="E:\刘奇梅专用\模板\Action简历模板\顾小白\13月份的一共70个-1191-1260-9月底完成\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刘奇梅专用\模板\Action简历模板\顾小白\13月份的一共70个-1191-1260-9月底完成\1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26284" cy="60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rPr>
          <w:rFonts w:hint="eastAsia"/>
        </w:rPr>
        <w:t xml:space="preserve">  </w: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1038225</wp:posOffset>
                </wp:positionV>
                <wp:extent cx="3779520" cy="1261110"/>
                <wp:effectExtent l="0" t="0" r="0" b="0"/>
                <wp:wrapNone/>
                <wp:docPr id="25" name="文本框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2611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1520" w:lineRule="exact"/>
                              <w:rPr>
                                <w:rFonts w:ascii="华文中宋" w:hAnsi="华文中宋" w:eastAsia="华文中宋"/>
                                <w:b/>
                                <w:bCs/>
                                <w:color w:val="00915B"/>
                                <w:kern w:val="24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00915B"/>
                                <w:kern w:val="24"/>
                                <w:sz w:val="132"/>
                                <w:szCs w:val="132"/>
                              </w:rPr>
                              <w:t>个人简历</w:t>
                            </w:r>
                          </w:p>
                          <w:p>
                            <w:pPr>
                              <w:jc w:val="left"/>
                              <w:rPr>
                                <w:color w:val="153014"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5" o:spid="_x0000_s1026" o:spt="202" type="#_x0000_t202" style="position:absolute;left:0pt;margin-left:71.4pt;margin-top:81.75pt;height:99.3pt;width:297.6pt;z-index:251701248;mso-width-relative:page;mso-height-relative:page;" filled="f" stroked="f" coordsize="21600,21600" o:gfxdata="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UErB9kAAAALAQAADwAAAAAAAAABACAAAAAiAAAAZHJzL2Rvd25yZXYueG1sUEsBAhQAFAAAAAgA&#10;h07iQElkugnrAQAAuwMAAA4AAAAAAAAAAQAgAAAAKAEAAGRycy9lMm9Eb2MueG1sUEsFBgAAAAAG&#10;AAYAWQEAAIU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1520" w:lineRule="exact"/>
                        <w:rPr>
                          <w:rFonts w:ascii="华文中宋" w:hAnsi="华文中宋" w:eastAsia="华文中宋"/>
                          <w:b/>
                          <w:bCs/>
                          <w:color w:val="00915B"/>
                          <w:kern w:val="24"/>
                          <w:sz w:val="132"/>
                          <w:szCs w:val="132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00915B"/>
                          <w:kern w:val="24"/>
                          <w:sz w:val="132"/>
                          <w:szCs w:val="132"/>
                        </w:rPr>
                        <w:t>个人简历</w:t>
                      </w:r>
                    </w:p>
                    <w:p>
                      <w:pPr>
                        <w:jc w:val="left"/>
                        <w:rPr>
                          <w:color w:val="153014"/>
                          <w:sz w:val="132"/>
                          <w:szCs w:val="1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5419090</wp:posOffset>
                </wp:positionV>
                <wp:extent cx="419100" cy="238125"/>
                <wp:effectExtent l="0" t="0" r="1905" b="9525"/>
                <wp:wrapNone/>
                <wp:docPr id="21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411389" y="523276"/>
                            </a:cxn>
                            <a:cxn ang="0">
                              <a:pos x="408031" y="410545"/>
                            </a:cxn>
                            <a:cxn ang="0">
                              <a:pos x="396277" y="400449"/>
                            </a:cxn>
                            <a:cxn ang="0">
                              <a:pos x="374448" y="403814"/>
                            </a:cxn>
                            <a:cxn ang="0">
                              <a:pos x="366052" y="402132"/>
                            </a:cxn>
                            <a:cxn ang="0">
                              <a:pos x="261946" y="355020"/>
                            </a:cxn>
                            <a:cxn ang="0">
                              <a:pos x="248513" y="363433"/>
                            </a:cxn>
                            <a:cxn ang="0">
                              <a:pos x="253550" y="424005"/>
                            </a:cxn>
                            <a:cxn ang="0">
                              <a:pos x="256908" y="427370"/>
                            </a:cxn>
                            <a:cxn ang="0">
                              <a:pos x="334149" y="498038"/>
                            </a:cxn>
                            <a:cxn ang="0">
                              <a:pos x="397956" y="533371"/>
                            </a:cxn>
                            <a:cxn ang="0">
                              <a:pos x="411389" y="523276"/>
                            </a:cxn>
                            <a:cxn ang="0">
                              <a:pos x="874832" y="370163"/>
                            </a:cxn>
                            <a:cxn ang="0">
                              <a:pos x="879869" y="375211"/>
                            </a:cxn>
                            <a:cxn ang="0">
                              <a:pos x="896660" y="395402"/>
                            </a:cxn>
                            <a:cxn ang="0">
                              <a:pos x="900019" y="400449"/>
                            </a:cxn>
                            <a:cxn ang="0">
                              <a:pos x="926885" y="440831"/>
                            </a:cxn>
                            <a:cxn ang="0">
                              <a:pos x="884906" y="538419"/>
                            </a:cxn>
                            <a:cxn ang="0">
                              <a:pos x="873152" y="526641"/>
                            </a:cxn>
                            <a:cxn ang="0">
                              <a:pos x="841249" y="450926"/>
                            </a:cxn>
                            <a:cxn ang="0">
                              <a:pos x="849644" y="410545"/>
                            </a:cxn>
                            <a:cxn ang="0">
                              <a:pos x="849644" y="405497"/>
                            </a:cxn>
                            <a:cxn ang="0">
                              <a:pos x="847965" y="395402"/>
                            </a:cxn>
                            <a:cxn ang="0">
                              <a:pos x="856361" y="380259"/>
                            </a:cxn>
                            <a:cxn ang="0">
                              <a:pos x="858040" y="373528"/>
                            </a:cxn>
                            <a:cxn ang="0">
                              <a:pos x="831174" y="292765"/>
                            </a:cxn>
                            <a:cxn ang="0">
                              <a:pos x="824457" y="291083"/>
                            </a:cxn>
                            <a:cxn ang="0">
                              <a:pos x="376127" y="381941"/>
                            </a:cxn>
                            <a:cxn ang="0">
                              <a:pos x="371090" y="381941"/>
                            </a:cxn>
                            <a:cxn ang="0">
                              <a:pos x="159518" y="272575"/>
                            </a:cxn>
                            <a:cxn ang="0">
                              <a:pos x="8396" y="136287"/>
                            </a:cxn>
                            <a:cxn ang="0">
                              <a:pos x="15112" y="121144"/>
                            </a:cxn>
                            <a:cxn ang="0">
                              <a:pos x="325753" y="85811"/>
                            </a:cxn>
                            <a:cxn ang="0">
                              <a:pos x="624640" y="0"/>
                            </a:cxn>
                            <a:cxn ang="0">
                              <a:pos x="634715" y="3365"/>
                            </a:cxn>
                            <a:cxn ang="0">
                              <a:pos x="812703" y="141335"/>
                            </a:cxn>
                            <a:cxn ang="0">
                              <a:pos x="975580" y="222098"/>
                            </a:cxn>
                            <a:cxn ang="0">
                              <a:pos x="975580" y="240606"/>
                            </a:cxn>
                            <a:cxn ang="0">
                              <a:pos x="851324" y="280988"/>
                            </a:cxn>
                            <a:cxn ang="0">
                              <a:pos x="847965" y="289400"/>
                            </a:cxn>
                            <a:cxn ang="0">
                              <a:pos x="874832" y="370163"/>
                            </a:cxn>
                            <a:cxn ang="0">
                              <a:pos x="758971" y="331464"/>
                            </a:cxn>
                            <a:cxn ang="0">
                              <a:pos x="769046" y="351655"/>
                            </a:cxn>
                            <a:cxn ang="0">
                              <a:pos x="765687" y="393719"/>
                            </a:cxn>
                            <a:cxn ang="0">
                              <a:pos x="757292" y="434100"/>
                            </a:cxn>
                            <a:cxn ang="0">
                              <a:pos x="752254" y="440831"/>
                            </a:cxn>
                            <a:cxn ang="0">
                              <a:pos x="596094" y="501403"/>
                            </a:cxn>
                            <a:cxn ang="0">
                              <a:pos x="443293" y="540102"/>
                            </a:cxn>
                            <a:cxn ang="0">
                              <a:pos x="433218" y="531689"/>
                            </a:cxn>
                            <a:cxn ang="0">
                              <a:pos x="428181" y="405497"/>
                            </a:cxn>
                            <a:cxn ang="0">
                              <a:pos x="436576" y="395402"/>
                            </a:cxn>
                            <a:cxn ang="0">
                              <a:pos x="758971" y="331464"/>
                            </a:cxn>
                          </a:cxnLst>
                          <a:pathLst>
                            <a:path w="589" h="334">
                              <a:moveTo>
                                <a:pt x="245" y="311"/>
                              </a:moveTo>
                              <a:cubicBezTo>
                                <a:pt x="244" y="289"/>
                                <a:pt x="243" y="266"/>
                                <a:pt x="243" y="244"/>
                              </a:cubicBezTo>
                              <a:cubicBezTo>
                                <a:pt x="242" y="241"/>
                                <a:pt x="239" y="238"/>
                                <a:pt x="236" y="238"/>
                              </a:cubicBezTo>
                              <a:cubicBezTo>
                                <a:pt x="232" y="239"/>
                                <a:pt x="228" y="239"/>
                                <a:pt x="223" y="240"/>
                              </a:cubicBezTo>
                              <a:cubicBezTo>
                                <a:pt x="221" y="240"/>
                                <a:pt x="220" y="240"/>
                                <a:pt x="218" y="239"/>
                              </a:cubicBezTo>
                              <a:cubicBezTo>
                                <a:pt x="194" y="229"/>
                                <a:pt x="173" y="219"/>
                                <a:pt x="156" y="211"/>
                              </a:cubicBezTo>
                              <a:cubicBezTo>
                                <a:pt x="152" y="209"/>
                                <a:pt x="147" y="212"/>
                                <a:pt x="148" y="216"/>
                              </a:cubicBezTo>
                              <a:cubicBezTo>
                                <a:pt x="148" y="228"/>
                                <a:pt x="149" y="241"/>
                                <a:pt x="151" y="252"/>
                              </a:cubicBezTo>
                              <a:cubicBezTo>
                                <a:pt x="152" y="253"/>
                                <a:pt x="152" y="254"/>
                                <a:pt x="153" y="254"/>
                              </a:cubicBezTo>
                              <a:cubicBezTo>
                                <a:pt x="167" y="270"/>
                                <a:pt x="183" y="284"/>
                                <a:pt x="199" y="296"/>
                              </a:cubicBezTo>
                              <a:cubicBezTo>
                                <a:pt x="211" y="304"/>
                                <a:pt x="224" y="311"/>
                                <a:pt x="237" y="317"/>
                              </a:cubicBezTo>
                              <a:cubicBezTo>
                                <a:pt x="241" y="318"/>
                                <a:pt x="245" y="316"/>
                                <a:pt x="245" y="311"/>
                              </a:cubicBezTo>
                              <a:close/>
                              <a:moveTo>
                                <a:pt x="521" y="220"/>
                              </a:moveTo>
                              <a:cubicBezTo>
                                <a:pt x="522" y="222"/>
                                <a:pt x="522" y="222"/>
                                <a:pt x="524" y="223"/>
                              </a:cubicBezTo>
                              <a:cubicBezTo>
                                <a:pt x="530" y="224"/>
                                <a:pt x="534" y="229"/>
                                <a:pt x="534" y="235"/>
                              </a:cubicBezTo>
                              <a:cubicBezTo>
                                <a:pt x="534" y="237"/>
                                <a:pt x="534" y="237"/>
                                <a:pt x="536" y="238"/>
                              </a:cubicBezTo>
                              <a:cubicBezTo>
                                <a:pt x="545" y="241"/>
                                <a:pt x="551" y="249"/>
                                <a:pt x="552" y="262"/>
                              </a:cubicBezTo>
                              <a:cubicBezTo>
                                <a:pt x="553" y="279"/>
                                <a:pt x="539" y="308"/>
                                <a:pt x="527" y="320"/>
                              </a:cubicBezTo>
                              <a:cubicBezTo>
                                <a:pt x="512" y="334"/>
                                <a:pt x="515" y="327"/>
                                <a:pt x="520" y="313"/>
                              </a:cubicBezTo>
                              <a:cubicBezTo>
                                <a:pt x="524" y="300"/>
                                <a:pt x="504" y="290"/>
                                <a:pt x="501" y="268"/>
                              </a:cubicBezTo>
                              <a:cubicBezTo>
                                <a:pt x="500" y="257"/>
                                <a:pt x="501" y="249"/>
                                <a:pt x="506" y="244"/>
                              </a:cubicBezTo>
                              <a:cubicBezTo>
                                <a:pt x="507" y="243"/>
                                <a:pt x="507" y="242"/>
                                <a:pt x="506" y="241"/>
                              </a:cubicBezTo>
                              <a:cubicBezTo>
                                <a:pt x="506" y="239"/>
                                <a:pt x="505" y="237"/>
                                <a:pt x="505" y="235"/>
                              </a:cubicBezTo>
                              <a:cubicBezTo>
                                <a:pt x="505" y="232"/>
                                <a:pt x="507" y="228"/>
                                <a:pt x="510" y="226"/>
                              </a:cubicBezTo>
                              <a:cubicBezTo>
                                <a:pt x="511" y="224"/>
                                <a:pt x="511" y="224"/>
                                <a:pt x="511" y="222"/>
                              </a:cubicBezTo>
                              <a:cubicBezTo>
                                <a:pt x="505" y="202"/>
                                <a:pt x="500" y="187"/>
                                <a:pt x="495" y="174"/>
                              </a:cubicBezTo>
                              <a:cubicBezTo>
                                <a:pt x="495" y="173"/>
                                <a:pt x="493" y="172"/>
                                <a:pt x="491" y="173"/>
                              </a:cubicBezTo>
                              <a:cubicBezTo>
                                <a:pt x="405" y="199"/>
                                <a:pt x="327" y="215"/>
                                <a:pt x="224" y="227"/>
                              </a:cubicBezTo>
                              <a:cubicBezTo>
                                <a:pt x="223" y="227"/>
                                <a:pt x="222" y="227"/>
                                <a:pt x="221" y="227"/>
                              </a:cubicBezTo>
                              <a:cubicBezTo>
                                <a:pt x="162" y="201"/>
                                <a:pt x="127" y="184"/>
                                <a:pt x="95" y="162"/>
                              </a:cubicBezTo>
                              <a:cubicBezTo>
                                <a:pt x="67" y="142"/>
                                <a:pt x="42" y="118"/>
                                <a:pt x="5" y="81"/>
                              </a:cubicBezTo>
                              <a:cubicBezTo>
                                <a:pt x="2" y="78"/>
                                <a:pt x="0" y="72"/>
                                <a:pt x="9" y="72"/>
                              </a:cubicBezTo>
                              <a:cubicBezTo>
                                <a:pt x="86" y="67"/>
                                <a:pt x="142" y="61"/>
                                <a:pt x="194" y="51"/>
                              </a:cubicBezTo>
                              <a:cubicBezTo>
                                <a:pt x="250" y="40"/>
                                <a:pt x="302" y="25"/>
                                <a:pt x="372" y="0"/>
                              </a:cubicBezTo>
                              <a:cubicBezTo>
                                <a:pt x="374" y="0"/>
                                <a:pt x="376" y="0"/>
                                <a:pt x="378" y="2"/>
                              </a:cubicBezTo>
                              <a:cubicBezTo>
                                <a:pt x="416" y="37"/>
                                <a:pt x="449" y="63"/>
                                <a:pt x="484" y="84"/>
                              </a:cubicBezTo>
                              <a:cubicBezTo>
                                <a:pt x="514" y="102"/>
                                <a:pt x="545" y="117"/>
                                <a:pt x="581" y="132"/>
                              </a:cubicBezTo>
                              <a:cubicBezTo>
                                <a:pt x="589" y="135"/>
                                <a:pt x="589" y="140"/>
                                <a:pt x="581" y="143"/>
                              </a:cubicBezTo>
                              <a:cubicBezTo>
                                <a:pt x="555" y="152"/>
                                <a:pt x="531" y="160"/>
                                <a:pt x="507" y="167"/>
                              </a:cubicBezTo>
                              <a:cubicBezTo>
                                <a:pt x="505" y="168"/>
                                <a:pt x="504" y="170"/>
                                <a:pt x="505" y="172"/>
                              </a:cubicBezTo>
                              <a:cubicBezTo>
                                <a:pt x="509" y="184"/>
                                <a:pt x="514" y="199"/>
                                <a:pt x="521" y="220"/>
                              </a:cubicBezTo>
                              <a:close/>
                              <a:moveTo>
                                <a:pt x="452" y="197"/>
                              </a:moveTo>
                              <a:cubicBezTo>
                                <a:pt x="460" y="195"/>
                                <a:pt x="459" y="205"/>
                                <a:pt x="458" y="209"/>
                              </a:cubicBezTo>
                              <a:cubicBezTo>
                                <a:pt x="457" y="218"/>
                                <a:pt x="457" y="226"/>
                                <a:pt x="456" y="234"/>
                              </a:cubicBezTo>
                              <a:cubicBezTo>
                                <a:pt x="454" y="242"/>
                                <a:pt x="453" y="250"/>
                                <a:pt x="451" y="258"/>
                              </a:cubicBezTo>
                              <a:cubicBezTo>
                                <a:pt x="451" y="260"/>
                                <a:pt x="450" y="261"/>
                                <a:pt x="448" y="262"/>
                              </a:cubicBezTo>
                              <a:cubicBezTo>
                                <a:pt x="418" y="276"/>
                                <a:pt x="387" y="288"/>
                                <a:pt x="355" y="298"/>
                              </a:cubicBezTo>
                              <a:cubicBezTo>
                                <a:pt x="326" y="307"/>
                                <a:pt x="295" y="315"/>
                                <a:pt x="264" y="321"/>
                              </a:cubicBezTo>
                              <a:cubicBezTo>
                                <a:pt x="261" y="321"/>
                                <a:pt x="258" y="319"/>
                                <a:pt x="258" y="316"/>
                              </a:cubicBezTo>
                              <a:cubicBezTo>
                                <a:pt x="257" y="291"/>
                                <a:pt x="256" y="266"/>
                                <a:pt x="255" y="241"/>
                              </a:cubicBezTo>
                              <a:cubicBezTo>
                                <a:pt x="255" y="238"/>
                                <a:pt x="257" y="236"/>
                                <a:pt x="260" y="235"/>
                              </a:cubicBezTo>
                              <a:cubicBezTo>
                                <a:pt x="325" y="227"/>
                                <a:pt x="389" y="214"/>
                                <a:pt x="452" y="1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15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28.05pt;margin-top:426.7pt;height:18.75pt;width:33pt;z-index:251692032;mso-width-relative:page;mso-height-relative:page;" fillcolor="#00915B" filled="t" stroked="f" coordsize="589,334" o:gfxdata="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" path="m245,311c244,289,243,266,243,244c242,241,239,238,236,238c232,239,228,239,223,240c221,240,220,240,218,239c194,229,173,219,156,211c152,209,147,212,148,216c148,228,149,241,151,252c152,253,152,254,153,254c167,270,183,284,199,296c211,304,224,311,237,317c241,318,245,316,245,311xm521,220c522,222,522,222,524,223c530,224,534,229,534,235c534,237,534,237,536,238c545,241,551,249,552,262c553,279,539,308,527,320c512,334,515,327,520,313c524,300,504,290,501,268c500,257,501,249,506,244c507,243,507,242,506,241c506,239,505,237,505,235c505,232,507,228,510,226c511,224,511,224,511,222c505,202,500,187,495,174c495,173,493,172,491,173c405,199,327,215,224,227c223,227,222,227,221,227c162,201,127,184,95,162c67,142,42,118,5,81c2,78,0,72,9,72c86,67,142,61,194,51c250,40,302,25,372,0c374,0,376,0,378,2c416,37,449,63,484,84c514,102,545,117,581,132c589,135,589,140,581,143c555,152,531,160,507,167c505,168,504,170,505,172c509,184,514,199,521,220xm452,197c460,195,459,205,458,209c457,218,457,226,456,234c454,242,453,250,451,258c451,260,450,261,448,262c418,276,387,288,355,298c326,307,295,315,264,321c261,321,258,319,258,316c257,291,256,266,255,241c255,238,257,236,260,235c325,227,389,214,452,197xe">
                <v:path o:connectlocs="411389,523276;408031,410545;396277,400449;374448,403814;366052,402132;261946,355020;248513,363433;253550,424005;256908,427370;334149,498038;397956,533371;411389,523276;874832,370163;879869,375211;896660,395402;900019,400449;926885,440831;884906,538419;873152,526641;841249,450926;849644,410545;849644,405497;847965,395402;856361,380259;858040,373528;831174,292765;824457,291083;376127,381941;371090,381941;159518,272575;8396,136287;15112,121144;325753,85811;624640,0;634715,3365;812703,141335;975580,222098;975580,240606;851324,280988;847965,289400;874832,370163;758971,331464;769046,351655;765687,393719;757292,434100;752254,440831;596094,501403;443293,540102;433218,531689;428181,405497;436576,395402;758971,331464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4860925</wp:posOffset>
                </wp:positionV>
                <wp:extent cx="304800" cy="304800"/>
                <wp:effectExtent l="0" t="0" r="0" b="0"/>
                <wp:wrapNone/>
                <wp:docPr id="22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1013" y="481013"/>
                            </a:cxn>
                            <a:cxn ang="0">
                              <a:pos x="481013" y="432160"/>
                            </a:cxn>
                            <a:cxn ang="0">
                              <a:pos x="443434" y="379549"/>
                            </a:cxn>
                            <a:cxn ang="0">
                              <a:pos x="443434" y="379549"/>
                            </a:cxn>
                            <a:cxn ang="0">
                              <a:pos x="311907" y="315665"/>
                            </a:cxn>
                            <a:cxn ang="0">
                              <a:pos x="319423" y="270570"/>
                            </a:cxn>
                            <a:cxn ang="0">
                              <a:pos x="330696" y="255538"/>
                            </a:cxn>
                            <a:cxn ang="0">
                              <a:pos x="330696" y="255538"/>
                            </a:cxn>
                            <a:cxn ang="0">
                              <a:pos x="330696" y="255538"/>
                            </a:cxn>
                            <a:cxn ang="0">
                              <a:pos x="364518" y="135285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116495" y="135285"/>
                            </a:cxn>
                            <a:cxn ang="0">
                              <a:pos x="150317" y="255538"/>
                            </a:cxn>
                            <a:cxn ang="0">
                              <a:pos x="150317" y="255538"/>
                            </a:cxn>
                            <a:cxn ang="0">
                              <a:pos x="150317" y="255538"/>
                            </a:cxn>
                            <a:cxn ang="0">
                              <a:pos x="161590" y="270570"/>
                            </a:cxn>
                            <a:cxn ang="0">
                              <a:pos x="169106" y="315665"/>
                            </a:cxn>
                            <a:cxn ang="0">
                              <a:pos x="37579" y="379549"/>
                            </a:cxn>
                            <a:cxn ang="0">
                              <a:pos x="37579" y="379549"/>
                            </a:cxn>
                            <a:cxn ang="0">
                              <a:pos x="0" y="432160"/>
                            </a:cxn>
                            <a:cxn ang="0">
                              <a:pos x="0" y="481013"/>
                            </a:cxn>
                            <a:cxn ang="0">
                              <a:pos x="481013" y="481013"/>
                            </a:cxn>
                          </a:cxnLst>
                          <a:pathLst>
                            <a:path w="128" h="128">
                              <a:moveTo>
                                <a:pt x="128" y="128"/>
                              </a:moveTo>
                              <a:cubicBezTo>
                                <a:pt x="128" y="115"/>
                                <a:pt x="128" y="115"/>
                                <a:pt x="128" y="115"/>
                              </a:cubicBezTo>
                              <a:cubicBezTo>
                                <a:pt x="128" y="108"/>
                                <a:pt x="124" y="103"/>
                                <a:pt x="118" y="101"/>
                              </a:cubicBezTo>
                              <a:cubicBezTo>
                                <a:pt x="118" y="101"/>
                                <a:pt x="118" y="101"/>
                                <a:pt x="118" y="101"/>
                              </a:cubicBezTo>
                              <a:cubicBezTo>
                                <a:pt x="117" y="100"/>
                                <a:pt x="87" y="93"/>
                                <a:pt x="83" y="84"/>
                              </a:cubicBezTo>
                              <a:cubicBezTo>
                                <a:pt x="81" y="80"/>
                                <a:pt x="83" y="75"/>
                                <a:pt x="85" y="72"/>
                              </a:cubicBezTo>
                              <a:cubicBezTo>
                                <a:pt x="86" y="71"/>
                                <a:pt x="87" y="69"/>
                                <a:pt x="88" y="68"/>
                              </a:cubicBezTo>
                              <a:cubicBezTo>
                                <a:pt x="88" y="68"/>
                                <a:pt x="88" y="68"/>
                                <a:pt x="88" y="68"/>
                              </a:cubicBezTo>
                              <a:cubicBezTo>
                                <a:pt x="88" y="68"/>
                                <a:pt x="88" y="68"/>
                                <a:pt x="88" y="68"/>
                              </a:cubicBezTo>
                              <a:cubicBezTo>
                                <a:pt x="93" y="60"/>
                                <a:pt x="97" y="49"/>
                                <a:pt x="97" y="36"/>
                              </a:cubicBezTo>
                              <a:cubicBezTo>
                                <a:pt x="98" y="16"/>
                                <a:pt x="82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46" y="0"/>
                                <a:pt x="30" y="16"/>
                                <a:pt x="31" y="36"/>
                              </a:cubicBezTo>
                              <a:cubicBezTo>
                                <a:pt x="31" y="49"/>
                                <a:pt x="35" y="60"/>
                                <a:pt x="40" y="68"/>
                              </a:cubicBezTo>
                              <a:cubicBezTo>
                                <a:pt x="40" y="68"/>
                                <a:pt x="40" y="68"/>
                                <a:pt x="40" y="68"/>
                              </a:cubicBezTo>
                              <a:cubicBezTo>
                                <a:pt x="40" y="68"/>
                                <a:pt x="40" y="68"/>
                                <a:pt x="40" y="68"/>
                              </a:cubicBezTo>
                              <a:cubicBezTo>
                                <a:pt x="41" y="69"/>
                                <a:pt x="42" y="71"/>
                                <a:pt x="43" y="72"/>
                              </a:cubicBezTo>
                              <a:cubicBezTo>
                                <a:pt x="45" y="75"/>
                                <a:pt x="47" y="80"/>
                                <a:pt x="45" y="84"/>
                              </a:cubicBezTo>
                              <a:cubicBezTo>
                                <a:pt x="41" y="93"/>
                                <a:pt x="11" y="100"/>
                                <a:pt x="10" y="101"/>
                              </a:cubicBezTo>
                              <a:cubicBezTo>
                                <a:pt x="10" y="101"/>
                                <a:pt x="10" y="101"/>
                                <a:pt x="10" y="101"/>
                              </a:cubicBezTo>
                              <a:cubicBezTo>
                                <a:pt x="4" y="103"/>
                                <a:pt x="0" y="108"/>
                                <a:pt x="0" y="115"/>
                              </a:cubicBezTo>
                              <a:cubicBezTo>
                                <a:pt x="0" y="128"/>
                                <a:pt x="0" y="128"/>
                                <a:pt x="0" y="128"/>
                              </a:cubicBezTo>
                              <a:lnTo>
                                <a:pt x="128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5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o:spt="100" style="position:absolute;left:0pt;margin-left:33.6pt;margin-top:382.75pt;height:24pt;width:24pt;z-index:251695104;mso-width-relative:page;mso-height-relative:page;" fillcolor="#00915B" filled="t" stroked="f" coordsize="128,128" o:gfxdata="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" path="m128,128c128,115,128,115,128,115c128,108,124,103,118,101c118,101,118,101,118,101c117,100,87,93,83,84c81,80,83,75,85,72c86,71,87,69,88,68c88,68,88,68,88,68c88,68,88,68,88,68c93,60,97,49,97,36c98,16,82,0,64,0c64,0,64,0,64,0c64,0,64,0,64,0c64,0,64,0,64,0c64,0,64,0,64,0c46,0,30,16,31,36c31,49,35,60,40,68c40,68,40,68,40,68c40,68,40,68,40,68c41,69,42,71,43,72c45,75,47,80,45,84c41,93,11,100,10,101c10,101,10,101,10,101c4,103,0,108,0,115c0,128,0,128,0,128l128,128xe">
                <v:path o:connectlocs="481013,481013;481013,432160;443434,379549;443434,379549;311907,315665;319423,270570;330696,255538;330696,255538;330696,255538;364518,135285;240507,0;240507,0;240507,0;240507,0;240507,0;116495,135285;150317,255538;150317,255538;150317,255538;161590,270570;169106,315665;37579,379549;37579,379549;0,432160;0,481013;481013,481013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7087235</wp:posOffset>
                </wp:positionV>
                <wp:extent cx="288290" cy="215900"/>
                <wp:effectExtent l="0" t="0" r="16510" b="12700"/>
                <wp:wrapNone/>
                <wp:docPr id="11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4923" y="0"/>
                            </a:cxn>
                            <a:cxn ang="0">
                              <a:pos x="1004061" y="0"/>
                            </a:cxn>
                            <a:cxn ang="0">
                              <a:pos x="1005841" y="5338"/>
                            </a:cxn>
                            <a:cxn ang="0">
                              <a:pos x="539416" y="329179"/>
                            </a:cxn>
                            <a:cxn ang="0">
                              <a:pos x="491349" y="329179"/>
                            </a:cxn>
                            <a:cxn ang="0">
                              <a:pos x="23143" y="5338"/>
                            </a:cxn>
                            <a:cxn ang="0">
                              <a:pos x="24923" y="0"/>
                            </a:cxn>
                            <a:cxn ang="0">
                              <a:pos x="1055688" y="17793"/>
                            </a:cxn>
                            <a:cxn ang="0">
                              <a:pos x="1055688" y="585404"/>
                            </a:cxn>
                            <a:cxn ang="0">
                              <a:pos x="1052128" y="588963"/>
                            </a:cxn>
                            <a:cxn ang="0">
                              <a:pos x="973797" y="588963"/>
                            </a:cxn>
                            <a:cxn ang="0">
                              <a:pos x="972016" y="588963"/>
                            </a:cxn>
                            <a:cxn ang="0">
                              <a:pos x="671154" y="282916"/>
                            </a:cxn>
                            <a:cxn ang="0">
                              <a:pos x="671154" y="277578"/>
                            </a:cxn>
                            <a:cxn ang="0">
                              <a:pos x="1050347" y="14235"/>
                            </a:cxn>
                            <a:cxn ang="0">
                              <a:pos x="1055688" y="17793"/>
                            </a:cxn>
                            <a:cxn ang="0">
                              <a:pos x="918609" y="588963"/>
                            </a:cxn>
                            <a:cxn ang="0">
                              <a:pos x="97914" y="588963"/>
                            </a:cxn>
                            <a:cxn ang="0">
                              <a:pos x="94353" y="583625"/>
                            </a:cxn>
                            <a:cxn ang="0">
                              <a:pos x="379193" y="295371"/>
                            </a:cxn>
                            <a:cxn ang="0">
                              <a:pos x="384534" y="293592"/>
                            </a:cxn>
                            <a:cxn ang="0">
                              <a:pos x="487788" y="366545"/>
                            </a:cxn>
                            <a:cxn ang="0">
                              <a:pos x="541196" y="366545"/>
                            </a:cxn>
                            <a:cxn ang="0">
                              <a:pos x="639110" y="298930"/>
                            </a:cxn>
                            <a:cxn ang="0">
                              <a:pos x="642670" y="300709"/>
                            </a:cxn>
                            <a:cxn ang="0">
                              <a:pos x="922169" y="583625"/>
                            </a:cxn>
                            <a:cxn ang="0">
                              <a:pos x="918609" y="588963"/>
                            </a:cxn>
                            <a:cxn ang="0">
                              <a:pos x="44506" y="588963"/>
                            </a:cxn>
                            <a:cxn ang="0">
                              <a:pos x="3560" y="588963"/>
                            </a:cxn>
                            <a:cxn ang="0">
                              <a:pos x="0" y="585404"/>
                            </a:cxn>
                            <a:cxn ang="0">
                              <a:pos x="0" y="35587"/>
                            </a:cxn>
                            <a:cxn ang="0">
                              <a:pos x="5341" y="32028"/>
                            </a:cxn>
                            <a:cxn ang="0">
                              <a:pos x="350709" y="272240"/>
                            </a:cxn>
                            <a:cxn ang="0">
                              <a:pos x="350709" y="277578"/>
                            </a:cxn>
                            <a:cxn ang="0">
                              <a:pos x="46286" y="588963"/>
                            </a:cxn>
                            <a:cxn ang="0">
                              <a:pos x="44506" y="588963"/>
                            </a:cxn>
                          </a:cxnLst>
                          <a:pathLst>
                            <a:path w="593" h="331">
                              <a:moveTo>
                                <a:pt x="14" y="0"/>
                              </a:moveTo>
                              <a:cubicBezTo>
                                <a:pt x="197" y="0"/>
                                <a:pt x="381" y="0"/>
                                <a:pt x="564" y="0"/>
                              </a:cubicBezTo>
                              <a:cubicBezTo>
                                <a:pt x="566" y="0"/>
                                <a:pt x="567" y="2"/>
                                <a:pt x="565" y="3"/>
                              </a:cubicBezTo>
                              <a:cubicBezTo>
                                <a:pt x="478" y="64"/>
                                <a:pt x="390" y="125"/>
                                <a:pt x="303" y="185"/>
                              </a:cubicBezTo>
                              <a:cubicBezTo>
                                <a:pt x="291" y="193"/>
                                <a:pt x="287" y="193"/>
                                <a:pt x="276" y="185"/>
                              </a:cubicBezTo>
                              <a:cubicBezTo>
                                <a:pt x="188" y="125"/>
                                <a:pt x="100" y="64"/>
                                <a:pt x="13" y="3"/>
                              </a:cubicBezTo>
                              <a:cubicBezTo>
                                <a:pt x="11" y="2"/>
                                <a:pt x="12" y="0"/>
                                <a:pt x="14" y="0"/>
                              </a:cubicBezTo>
                              <a:close/>
                              <a:moveTo>
                                <a:pt x="593" y="10"/>
                              </a:moveTo>
                              <a:cubicBezTo>
                                <a:pt x="593" y="116"/>
                                <a:pt x="593" y="223"/>
                                <a:pt x="593" y="329"/>
                              </a:cubicBezTo>
                              <a:cubicBezTo>
                                <a:pt x="593" y="330"/>
                                <a:pt x="592" y="331"/>
                                <a:pt x="591" y="331"/>
                              </a:cubicBezTo>
                              <a:cubicBezTo>
                                <a:pt x="577" y="331"/>
                                <a:pt x="562" y="331"/>
                                <a:pt x="547" y="331"/>
                              </a:cubicBezTo>
                              <a:cubicBezTo>
                                <a:pt x="546" y="331"/>
                                <a:pt x="546" y="331"/>
                                <a:pt x="546" y="331"/>
                              </a:cubicBezTo>
                              <a:cubicBezTo>
                                <a:pt x="489" y="273"/>
                                <a:pt x="433" y="216"/>
                                <a:pt x="377" y="159"/>
                              </a:cubicBezTo>
                              <a:cubicBezTo>
                                <a:pt x="376" y="158"/>
                                <a:pt x="376" y="156"/>
                                <a:pt x="377" y="156"/>
                              </a:cubicBezTo>
                              <a:cubicBezTo>
                                <a:pt x="448" y="106"/>
                                <a:pt x="519" y="57"/>
                                <a:pt x="590" y="8"/>
                              </a:cubicBezTo>
                              <a:cubicBezTo>
                                <a:pt x="591" y="7"/>
                                <a:pt x="593" y="8"/>
                                <a:pt x="593" y="10"/>
                              </a:cubicBezTo>
                              <a:close/>
                              <a:moveTo>
                                <a:pt x="516" y="331"/>
                              </a:moveTo>
                              <a:cubicBezTo>
                                <a:pt x="362" y="331"/>
                                <a:pt x="209" y="331"/>
                                <a:pt x="55" y="331"/>
                              </a:cubicBezTo>
                              <a:cubicBezTo>
                                <a:pt x="53" y="331"/>
                                <a:pt x="52" y="329"/>
                                <a:pt x="53" y="328"/>
                              </a:cubicBezTo>
                              <a:cubicBezTo>
                                <a:pt x="107" y="274"/>
                                <a:pt x="160" y="220"/>
                                <a:pt x="213" y="166"/>
                              </a:cubicBezTo>
                              <a:cubicBezTo>
                                <a:pt x="214" y="165"/>
                                <a:pt x="215" y="165"/>
                                <a:pt x="216" y="165"/>
                              </a:cubicBezTo>
                              <a:cubicBezTo>
                                <a:pt x="235" y="179"/>
                                <a:pt x="254" y="192"/>
                                <a:pt x="274" y="206"/>
                              </a:cubicBezTo>
                              <a:cubicBezTo>
                                <a:pt x="287" y="215"/>
                                <a:pt x="291" y="215"/>
                                <a:pt x="304" y="206"/>
                              </a:cubicBezTo>
                              <a:cubicBezTo>
                                <a:pt x="322" y="193"/>
                                <a:pt x="340" y="181"/>
                                <a:pt x="359" y="168"/>
                              </a:cubicBezTo>
                              <a:cubicBezTo>
                                <a:pt x="359" y="168"/>
                                <a:pt x="360" y="168"/>
                                <a:pt x="361" y="169"/>
                              </a:cubicBezTo>
                              <a:cubicBezTo>
                                <a:pt x="413" y="222"/>
                                <a:pt x="466" y="275"/>
                                <a:pt x="518" y="328"/>
                              </a:cubicBezTo>
                              <a:cubicBezTo>
                                <a:pt x="519" y="329"/>
                                <a:pt x="518" y="331"/>
                                <a:pt x="516" y="331"/>
                              </a:cubicBezTo>
                              <a:close/>
                              <a:moveTo>
                                <a:pt x="25" y="331"/>
                              </a:moveTo>
                              <a:cubicBezTo>
                                <a:pt x="17" y="331"/>
                                <a:pt x="9" y="331"/>
                                <a:pt x="2" y="331"/>
                              </a:cubicBezTo>
                              <a:cubicBezTo>
                                <a:pt x="1" y="331"/>
                                <a:pt x="0" y="330"/>
                                <a:pt x="0" y="329"/>
                              </a:cubicBezTo>
                              <a:cubicBezTo>
                                <a:pt x="0" y="226"/>
                                <a:pt x="0" y="123"/>
                                <a:pt x="0" y="20"/>
                              </a:cubicBezTo>
                              <a:cubicBezTo>
                                <a:pt x="0" y="18"/>
                                <a:pt x="2" y="17"/>
                                <a:pt x="3" y="18"/>
                              </a:cubicBezTo>
                              <a:cubicBezTo>
                                <a:pt x="68" y="63"/>
                                <a:pt x="132" y="108"/>
                                <a:pt x="197" y="153"/>
                              </a:cubicBezTo>
                              <a:cubicBezTo>
                                <a:pt x="199" y="154"/>
                                <a:pt x="199" y="155"/>
                                <a:pt x="197" y="156"/>
                              </a:cubicBezTo>
                              <a:cubicBezTo>
                                <a:pt x="141" y="214"/>
                                <a:pt x="83" y="272"/>
                                <a:pt x="26" y="331"/>
                              </a:cubicBezTo>
                              <a:cubicBezTo>
                                <a:pt x="25" y="331"/>
                                <a:pt x="25" y="331"/>
                                <a:pt x="25" y="3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15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4" o:spid="_x0000_s1026" o:spt="100" style="position:absolute;left:0pt;margin-left:36.3pt;margin-top:558.05pt;height:17pt;width:22.7pt;z-index:251672576;mso-width-relative:page;mso-height-relative:page;" fillcolor="#00915B" filled="t" stroked="f" coordsize="593,331" o:gfxdata="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" path="m14,0c197,0,381,0,564,0c566,0,567,2,565,3c478,64,390,125,303,185c291,193,287,193,276,185c188,125,100,64,13,3c11,2,12,0,14,0xm593,10c593,116,593,223,593,329c593,330,592,331,591,331c577,331,562,331,547,331c546,331,546,331,546,331c489,273,433,216,377,159c376,158,376,156,377,156c448,106,519,57,590,8c591,7,593,8,593,10xm516,331c362,331,209,331,55,331c53,331,52,329,53,328c107,274,160,220,213,166c214,165,215,165,216,165c235,179,254,192,274,206c287,215,291,215,304,206c322,193,340,181,359,168c359,168,360,168,361,169c413,222,466,275,518,328c519,329,518,331,516,331xm25,331c17,331,9,331,2,331c1,331,0,330,0,329c0,226,0,123,0,20c0,18,2,17,3,18c68,63,132,108,197,153c199,154,199,155,197,156c141,214,83,272,26,331c25,331,25,331,25,331xe">
                <v:path o:connectlocs="24923,0;1004061,0;1005841,5338;539416,329179;491349,329179;23143,5338;24923,0;1055688,17793;1055688,585404;1052128,588963;973797,588963;972016,588963;671154,282916;671154,277578;1050347,14235;1055688,17793;918609,588963;97914,588963;94353,583625;379193,295371;384534,293592;487788,366545;541196,366545;639110,298930;642670,300709;922169,583625;918609,588963;44506,588963;3560,588963;0,585404;0,35587;5341,32028;350709,272240;350709,277578;46286,588963;44506,588963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6499225</wp:posOffset>
                </wp:positionV>
                <wp:extent cx="273685" cy="290830"/>
                <wp:effectExtent l="0" t="0" r="12065" b="13970"/>
                <wp:wrapNone/>
                <wp:docPr id="12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9083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92" y="0"/>
                            </a:cxn>
                            <a:cxn ang="0">
                              <a:pos x="11" y="0"/>
                            </a:cxn>
                            <a:cxn ang="0">
                              <a:pos x="0" y="12"/>
                            </a:cxn>
                            <a:cxn ang="0">
                              <a:pos x="0" y="27"/>
                            </a:cxn>
                            <a:cxn ang="0">
                              <a:pos x="2" y="27"/>
                            </a:cxn>
                            <a:cxn ang="0">
                              <a:pos x="7" y="32"/>
                            </a:cxn>
                            <a:cxn ang="0">
                              <a:pos x="2" y="37"/>
                            </a:cxn>
                            <a:cxn ang="0">
                              <a:pos x="0" y="37"/>
                            </a:cxn>
                            <a:cxn ang="0">
                              <a:pos x="0" y="52"/>
                            </a:cxn>
                            <a:cxn ang="0">
                              <a:pos x="2" y="52"/>
                            </a:cxn>
                            <a:cxn ang="0">
                              <a:pos x="7" y="57"/>
                            </a:cxn>
                            <a:cxn ang="0">
                              <a:pos x="2" y="62"/>
                            </a:cxn>
                            <a:cxn ang="0">
                              <a:pos x="0" y="62"/>
                            </a:cxn>
                            <a:cxn ang="0">
                              <a:pos x="0" y="76"/>
                            </a:cxn>
                            <a:cxn ang="0">
                              <a:pos x="2" y="76"/>
                            </a:cxn>
                            <a:cxn ang="0">
                              <a:pos x="7" y="81"/>
                            </a:cxn>
                            <a:cxn ang="0">
                              <a:pos x="2" y="86"/>
                            </a:cxn>
                            <a:cxn ang="0">
                              <a:pos x="0" y="86"/>
                            </a:cxn>
                            <a:cxn ang="0">
                              <a:pos x="0" y="101"/>
                            </a:cxn>
                            <a:cxn ang="0">
                              <a:pos x="11" y="113"/>
                            </a:cxn>
                            <a:cxn ang="0">
                              <a:pos x="92" y="113"/>
                            </a:cxn>
                            <a:cxn ang="0">
                              <a:pos x="103" y="101"/>
                            </a:cxn>
                            <a:cxn ang="0">
                              <a:pos x="103" y="12"/>
                            </a:cxn>
                            <a:cxn ang="0">
                              <a:pos x="92" y="0"/>
                            </a:cxn>
                            <a:cxn ang="0">
                              <a:pos x="76" y="94"/>
                            </a:cxn>
                            <a:cxn ang="0">
                              <a:pos x="43" y="67"/>
                            </a:cxn>
                            <a:cxn ang="0">
                              <a:pos x="37" y="25"/>
                            </a:cxn>
                            <a:cxn ang="0">
                              <a:pos x="53" y="28"/>
                            </a:cxn>
                            <a:cxn ang="0">
                              <a:pos x="49" y="43"/>
                            </a:cxn>
                            <a:cxn ang="0">
                              <a:pos x="53" y="61"/>
                            </a:cxn>
                            <a:cxn ang="0">
                              <a:pos x="67" y="75"/>
                            </a:cxn>
                            <a:cxn ang="0">
                              <a:pos x="82" y="78"/>
                            </a:cxn>
                            <a:cxn ang="0">
                              <a:pos x="76" y="94"/>
                            </a:cxn>
                            <a:cxn ang="0">
                              <a:pos x="76" y="94"/>
                            </a:cxn>
                            <a:cxn ang="0">
                              <a:pos x="76" y="94"/>
                            </a:cxn>
                          </a:cxnLst>
                          <a:pathLst>
                            <a:path w="103" h="113">
                              <a:moveTo>
                                <a:pt x="92" y="0"/>
                              </a:move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5" y="0"/>
                                <a:pt x="0" y="5"/>
                                <a:pt x="0" y="12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5" y="27"/>
                                <a:pt x="7" y="29"/>
                                <a:pt x="7" y="32"/>
                              </a:cubicBezTo>
                              <a:cubicBezTo>
                                <a:pt x="7" y="35"/>
                                <a:pt x="5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2" y="52"/>
                                <a:pt x="2" y="52"/>
                                <a:pt x="2" y="52"/>
                              </a:cubicBezTo>
                              <a:cubicBezTo>
                                <a:pt x="5" y="52"/>
                                <a:pt x="7" y="54"/>
                                <a:pt x="7" y="57"/>
                              </a:cubicBezTo>
                              <a:cubicBezTo>
                                <a:pt x="7" y="59"/>
                                <a:pt x="5" y="62"/>
                                <a:pt x="2" y="62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2" y="76"/>
                                <a:pt x="2" y="76"/>
                                <a:pt x="2" y="76"/>
                              </a:cubicBezTo>
                              <a:cubicBezTo>
                                <a:pt x="5" y="76"/>
                                <a:pt x="7" y="79"/>
                                <a:pt x="7" y="81"/>
                              </a:cubicBezTo>
                              <a:cubicBezTo>
                                <a:pt x="7" y="84"/>
                                <a:pt x="5" y="86"/>
                                <a:pt x="2" y="86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108"/>
                                <a:pt x="5" y="113"/>
                                <a:pt x="11" y="113"/>
                              </a:cubicBezTo>
                              <a:cubicBezTo>
                                <a:pt x="92" y="113"/>
                                <a:pt x="92" y="113"/>
                                <a:pt x="92" y="113"/>
                              </a:cubicBezTo>
                              <a:cubicBezTo>
                                <a:pt x="99" y="113"/>
                                <a:pt x="103" y="108"/>
                                <a:pt x="103" y="101"/>
                              </a:cubicBezTo>
                              <a:cubicBezTo>
                                <a:pt x="103" y="12"/>
                                <a:pt x="103" y="12"/>
                                <a:pt x="103" y="12"/>
                              </a:cubicBezTo>
                              <a:cubicBezTo>
                                <a:pt x="103" y="5"/>
                                <a:pt x="99" y="0"/>
                                <a:pt x="92" y="0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1" y="97"/>
                                <a:pt x="55" y="88"/>
                                <a:pt x="43" y="67"/>
                              </a:cubicBezTo>
                              <a:cubicBezTo>
                                <a:pt x="31" y="46"/>
                                <a:pt x="31" y="28"/>
                                <a:pt x="37" y="25"/>
                              </a:cubicBezTo>
                              <a:cubicBezTo>
                                <a:pt x="42" y="22"/>
                                <a:pt x="48" y="17"/>
                                <a:pt x="53" y="28"/>
                              </a:cubicBezTo>
                              <a:cubicBezTo>
                                <a:pt x="58" y="38"/>
                                <a:pt x="54" y="40"/>
                                <a:pt x="49" y="43"/>
                              </a:cubicBezTo>
                              <a:cubicBezTo>
                                <a:pt x="45" y="45"/>
                                <a:pt x="49" y="53"/>
                                <a:pt x="53" y="61"/>
                              </a:cubicBezTo>
                              <a:cubicBezTo>
                                <a:pt x="58" y="69"/>
                                <a:pt x="63" y="77"/>
                                <a:pt x="67" y="75"/>
                              </a:cubicBezTo>
                              <a:cubicBezTo>
                                <a:pt x="72" y="72"/>
                                <a:pt x="75" y="69"/>
                                <a:pt x="82" y="78"/>
                              </a:cubicBezTo>
                              <a:cubicBezTo>
                                <a:pt x="89" y="88"/>
                                <a:pt x="81" y="91"/>
                                <a:pt x="76" y="94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6" y="94"/>
                                <a:pt x="76" y="94"/>
                                <a:pt x="76" y="94"/>
                              </a:cubicBezTo>
                            </a:path>
                          </a:pathLst>
                        </a:custGeom>
                        <a:solidFill>
                          <a:srgbClr val="00915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o:spt="100" style="position:absolute;left:0pt;margin-left:36.3pt;margin-top:511.75pt;height:22.9pt;width:21.55pt;z-index:251674624;mso-width-relative:page;mso-height-relative:page;" fillcolor="#00915B" filled="t" stroked="f" coordsize="103,113" o:gfxdata="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4608830</wp:posOffset>
                </wp:positionV>
                <wp:extent cx="3926205" cy="3320415"/>
                <wp:effectExtent l="0" t="0" r="0" b="0"/>
                <wp:wrapNone/>
                <wp:docPr id="2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55850" y="5662295"/>
                          <a:ext cx="3926205" cy="3320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86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86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86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</w:rPr>
                              <w:t>所学专业：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</w:rPr>
                              <w:t xml:space="preserve">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86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</w:rPr>
                              <w:t>联系电话：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86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15B"/>
                                <w:sz w:val="40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92.1pt;margin-top:362.9pt;height:261.45pt;width:309.15pt;z-index:251699200;mso-width-relative:page;mso-height-relative:page;" filled="f" stroked="f" coordsize="21600,21600" o:gfxdata="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Rh3hfXAAAA&#10;DAEAAA8AAAAAAAAAAQAgAAAAIgAAAGRycy9kb3ducmV2LnhtbFBLAQIUABQAAAAIAIdO4kDlRx44&#10;rAEAACU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86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  </w:t>
                      </w:r>
                    </w:p>
                    <w:p>
                      <w:pPr>
                        <w:adjustRightInd w:val="0"/>
                        <w:snapToGrid w:val="0"/>
                        <w:spacing w:line="86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</w:rPr>
                        <w:t xml:space="preserve">     </w:t>
                      </w:r>
                    </w:p>
                    <w:p>
                      <w:pPr>
                        <w:adjustRightInd w:val="0"/>
                        <w:snapToGrid w:val="0"/>
                        <w:spacing w:line="86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</w:rPr>
                        <w:t>所学专业：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</w:rPr>
                        <w:t xml:space="preserve">   </w:t>
                      </w:r>
                    </w:p>
                    <w:p>
                      <w:pPr>
                        <w:adjustRightInd w:val="0"/>
                        <w:snapToGrid w:val="0"/>
                        <w:spacing w:line="86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</w:rPr>
                        <w:t>联系电话：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</w:rPr>
                        <w:t xml:space="preserve">            </w:t>
                      </w:r>
                    </w:p>
                    <w:p>
                      <w:pPr>
                        <w:adjustRightInd w:val="0"/>
                        <w:snapToGrid w:val="0"/>
                        <w:spacing w:line="86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915B"/>
                          <w:sz w:val="40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5939790</wp:posOffset>
                </wp:positionV>
                <wp:extent cx="304800" cy="265430"/>
                <wp:effectExtent l="0" t="0" r="0" b="1270"/>
                <wp:wrapNone/>
                <wp:docPr id="23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54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7738" y="414959"/>
                            </a:cxn>
                            <a:cxn ang="0">
                              <a:pos x="217738" y="421818"/>
                            </a:cxn>
                            <a:cxn ang="0">
                              <a:pos x="251760" y="438965"/>
                            </a:cxn>
                            <a:cxn ang="0">
                              <a:pos x="282379" y="421818"/>
                            </a:cxn>
                            <a:cxn ang="0">
                              <a:pos x="282379" y="414959"/>
                            </a:cxn>
                            <a:cxn ang="0">
                              <a:pos x="316401" y="404671"/>
                            </a:cxn>
                            <a:cxn ang="0">
                              <a:pos x="503520" y="421818"/>
                            </a:cxn>
                            <a:cxn ang="0">
                              <a:pos x="503520" y="82306"/>
                            </a:cxn>
                            <a:cxn ang="0">
                              <a:pos x="472901" y="78877"/>
                            </a:cxn>
                            <a:cxn ang="0">
                              <a:pos x="472901" y="373806"/>
                            </a:cxn>
                            <a:cxn ang="0">
                              <a:pos x="319803" y="356659"/>
                            </a:cxn>
                            <a:cxn ang="0">
                              <a:pos x="261966" y="408100"/>
                            </a:cxn>
                            <a:cxn ang="0">
                              <a:pos x="255162" y="404671"/>
                            </a:cxn>
                            <a:cxn ang="0">
                              <a:pos x="302792" y="339512"/>
                            </a:cxn>
                            <a:cxn ang="0">
                              <a:pos x="445683" y="329224"/>
                            </a:cxn>
                            <a:cxn ang="0">
                              <a:pos x="445683" y="0"/>
                            </a:cxn>
                            <a:cxn ang="0">
                              <a:pos x="377640" y="17147"/>
                            </a:cxn>
                            <a:cxn ang="0">
                              <a:pos x="377640" y="260635"/>
                            </a:cxn>
                            <a:cxn ang="0">
                              <a:pos x="340216" y="240059"/>
                            </a:cxn>
                            <a:cxn ang="0">
                              <a:pos x="306195" y="284641"/>
                            </a:cxn>
                            <a:cxn ang="0">
                              <a:pos x="306195" y="37724"/>
                            </a:cxn>
                            <a:cxn ang="0">
                              <a:pos x="306195" y="41153"/>
                            </a:cxn>
                            <a:cxn ang="0">
                              <a:pos x="251760" y="89165"/>
                            </a:cxn>
                            <a:cxn ang="0">
                              <a:pos x="193923" y="41153"/>
                            </a:cxn>
                            <a:cxn ang="0">
                              <a:pos x="54435" y="0"/>
                            </a:cxn>
                            <a:cxn ang="0">
                              <a:pos x="54435" y="329224"/>
                            </a:cxn>
                            <a:cxn ang="0">
                              <a:pos x="193923" y="339512"/>
                            </a:cxn>
                            <a:cxn ang="0">
                              <a:pos x="244956" y="404671"/>
                            </a:cxn>
                            <a:cxn ang="0">
                              <a:pos x="238151" y="408100"/>
                            </a:cxn>
                            <a:cxn ang="0">
                              <a:pos x="180315" y="356659"/>
                            </a:cxn>
                            <a:cxn ang="0">
                              <a:pos x="27217" y="373806"/>
                            </a:cxn>
                            <a:cxn ang="0">
                              <a:pos x="27217" y="78877"/>
                            </a:cxn>
                            <a:cxn ang="0">
                              <a:pos x="0" y="82306"/>
                            </a:cxn>
                            <a:cxn ang="0">
                              <a:pos x="0" y="421818"/>
                            </a:cxn>
                            <a:cxn ang="0">
                              <a:pos x="183717" y="404671"/>
                            </a:cxn>
                            <a:cxn ang="0">
                              <a:pos x="217738" y="414959"/>
                            </a:cxn>
                          </a:cxnLst>
                          <a:pathLst>
                            <a:path w="148" h="128">
                              <a:moveTo>
                                <a:pt x="64" y="121"/>
                              </a:moveTo>
                              <a:cubicBezTo>
                                <a:pt x="64" y="122"/>
                                <a:pt x="64" y="122"/>
                                <a:pt x="64" y="123"/>
                              </a:cubicBezTo>
                              <a:cubicBezTo>
                                <a:pt x="64" y="126"/>
                                <a:pt x="68" y="128"/>
                                <a:pt x="74" y="128"/>
                              </a:cubicBezTo>
                              <a:cubicBezTo>
                                <a:pt x="79" y="128"/>
                                <a:pt x="83" y="126"/>
                                <a:pt x="83" y="123"/>
                              </a:cubicBezTo>
                              <a:cubicBezTo>
                                <a:pt x="83" y="122"/>
                                <a:pt x="83" y="122"/>
                                <a:pt x="83" y="121"/>
                              </a:cubicBezTo>
                              <a:cubicBezTo>
                                <a:pt x="86" y="120"/>
                                <a:pt x="89" y="118"/>
                                <a:pt x="93" y="118"/>
                              </a:cubicBezTo>
                              <a:cubicBezTo>
                                <a:pt x="115" y="118"/>
                                <a:pt x="148" y="123"/>
                                <a:pt x="148" y="123"/>
                              </a:cubicBezTo>
                              <a:cubicBezTo>
                                <a:pt x="148" y="24"/>
                                <a:pt x="148" y="24"/>
                                <a:pt x="148" y="24"/>
                              </a:cubicBezTo>
                              <a:cubicBezTo>
                                <a:pt x="148" y="24"/>
                                <a:pt x="144" y="23"/>
                                <a:pt x="139" y="23"/>
                              </a:cubicBezTo>
                              <a:cubicBezTo>
                                <a:pt x="139" y="109"/>
                                <a:pt x="139" y="109"/>
                                <a:pt x="139" y="109"/>
                              </a:cubicBezTo>
                              <a:cubicBezTo>
                                <a:pt x="139" y="109"/>
                                <a:pt x="113" y="98"/>
                                <a:pt x="94" y="104"/>
                              </a:cubicBezTo>
                              <a:cubicBezTo>
                                <a:pt x="87" y="106"/>
                                <a:pt x="81" y="114"/>
                                <a:pt x="77" y="119"/>
                              </a:cubicBezTo>
                              <a:cubicBezTo>
                                <a:pt x="76" y="118"/>
                                <a:pt x="76" y="118"/>
                                <a:pt x="75" y="118"/>
                              </a:cubicBezTo>
                              <a:cubicBezTo>
                                <a:pt x="78" y="113"/>
                                <a:pt x="83" y="103"/>
                                <a:pt x="89" y="99"/>
                              </a:cubicBezTo>
                              <a:cubicBezTo>
                                <a:pt x="107" y="91"/>
                                <a:pt x="131" y="96"/>
                                <a:pt x="131" y="96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31" y="0"/>
                                <a:pt x="122" y="2"/>
                                <a:pt x="111" y="5"/>
                              </a:cubicBezTo>
                              <a:cubicBezTo>
                                <a:pt x="111" y="76"/>
                                <a:pt x="111" y="76"/>
                                <a:pt x="111" y="76"/>
                              </a:cubicBezTo>
                              <a:cubicBezTo>
                                <a:pt x="100" y="70"/>
                                <a:pt x="100" y="70"/>
                                <a:pt x="100" y="70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11"/>
                                <a:pt x="90" y="11"/>
                                <a:pt x="90" y="11"/>
                              </a:cubicBezTo>
                              <a:cubicBezTo>
                                <a:pt x="90" y="11"/>
                                <a:pt x="90" y="11"/>
                                <a:pt x="90" y="12"/>
                              </a:cubicBezTo>
                              <a:cubicBezTo>
                                <a:pt x="81" y="15"/>
                                <a:pt x="74" y="26"/>
                                <a:pt x="74" y="26"/>
                              </a:cubicBezTo>
                              <a:cubicBezTo>
                                <a:pt x="74" y="26"/>
                                <a:pt x="66" y="15"/>
                                <a:pt x="57" y="12"/>
                              </a:cubicBezTo>
                              <a:cubicBezTo>
                                <a:pt x="40" y="5"/>
                                <a:pt x="16" y="0"/>
                                <a:pt x="16" y="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96"/>
                                <a:pt x="40" y="91"/>
                                <a:pt x="57" y="99"/>
                              </a:cubicBezTo>
                              <a:cubicBezTo>
                                <a:pt x="64" y="103"/>
                                <a:pt x="69" y="113"/>
                                <a:pt x="72" y="118"/>
                              </a:cubicBezTo>
                              <a:cubicBezTo>
                                <a:pt x="71" y="118"/>
                                <a:pt x="71" y="118"/>
                                <a:pt x="70" y="119"/>
                              </a:cubicBezTo>
                              <a:cubicBezTo>
                                <a:pt x="67" y="114"/>
                                <a:pt x="60" y="106"/>
                                <a:pt x="53" y="104"/>
                              </a:cubicBezTo>
                              <a:cubicBezTo>
                                <a:pt x="34" y="98"/>
                                <a:pt x="8" y="109"/>
                                <a:pt x="8" y="109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3" y="23"/>
                                <a:pt x="0" y="24"/>
                                <a:pt x="0" y="24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123"/>
                                <a:pt x="32" y="118"/>
                                <a:pt x="54" y="118"/>
                              </a:cubicBezTo>
                              <a:cubicBezTo>
                                <a:pt x="58" y="118"/>
                                <a:pt x="61" y="120"/>
                                <a:pt x="64" y="1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15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34.05pt;margin-top:467.7pt;height:20.9pt;width:24pt;z-index:251697152;mso-width-relative:page;mso-height-relative:page;" fillcolor="#00915B" filled="t" stroked="f" coordsize="148,128" o:gfxdata="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" path="m64,121c64,122,64,122,64,123c64,126,68,128,74,128c79,128,83,126,83,123c83,122,83,122,83,121c86,120,89,118,93,118c115,118,148,123,148,123c148,24,148,24,148,24c148,24,144,23,139,23c139,109,139,109,139,109c139,109,113,98,94,104c87,106,81,114,77,119c76,118,76,118,75,118c78,113,83,103,89,99c107,91,131,96,131,96c131,0,131,0,131,0c131,0,122,2,111,5c111,76,111,76,111,76c100,70,100,70,100,70c90,83,90,83,90,83c90,11,90,11,90,11c90,11,90,11,90,12c81,15,74,26,74,26c74,26,66,15,57,12c40,5,16,0,16,0c16,96,16,96,16,96c16,96,40,91,57,99c64,103,69,113,72,118c71,118,71,118,70,119c67,114,60,106,53,104c34,98,8,109,8,109c8,23,8,23,8,23c3,23,0,24,0,24c0,123,0,123,0,123c0,123,32,118,54,118c58,118,61,120,64,121xe">
                <v:path o:connectlocs="217738,414959;217738,421818;251760,438965;282379,421818;282379,414959;316401,404671;503520,421818;503520,82306;472901,78877;472901,373806;319803,356659;261966,408100;255162,404671;302792,339512;445683,329224;445683,0;377640,17147;377640,260635;340216,240059;306195,284641;306195,37724;306195,41153;251760,89165;193923,41153;54435,0;54435,329224;193923,339512;244956,404671;238151,408100;180315,356659;27217,373806;27217,78877;0,82306;0,421818;183717,404671;217738,414959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br w:type="page"/>
      </w:r>
    </w:p>
    <w:p>
      <w:pPr>
        <w:widowControl/>
        <w:jc w:val="left"/>
        <w:rPr>
          <w:sz w:val="22"/>
        </w:rPr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-104775</wp:posOffset>
                </wp:positionV>
                <wp:extent cx="1635760" cy="571500"/>
                <wp:effectExtent l="0" t="0" r="0" b="0"/>
                <wp:wrapNone/>
                <wp:docPr id="30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700" w:lineRule="exact"/>
                              <w:jc w:val="left"/>
                              <w:rPr>
                                <w:rFonts w:ascii="华文中宋" w:hAnsi="华文中宋" w:eastAsia="华文中宋"/>
                                <w:b/>
                                <w:color w:val="00915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微软雅黑"/>
                                <w:b/>
                                <w:color w:val="00915B"/>
                                <w:sz w:val="30"/>
                                <w:szCs w:val="30"/>
                              </w:rPr>
                              <w:t>应聘：</w:t>
                            </w:r>
                            <w:r>
                              <w:rPr>
                                <w:rFonts w:hint="eastAsia" w:ascii="华文中宋" w:hAnsi="华文中宋" w:eastAsia="华文中宋" w:cs="微软雅黑"/>
                                <w:b/>
                                <w:color w:val="00915B"/>
                                <w:sz w:val="30"/>
                                <w:szCs w:val="30"/>
                                <w:lang w:val="en-US" w:eastAsia="zh-CN"/>
                              </w:rPr>
                              <w:t>人事行政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00915B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color w:val="00915B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00915B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9" o:spid="_x0000_s1026" o:spt="202" type="#_x0000_t202" style="position:absolute;left:0pt;margin-left:129.95pt;margin-top:-8.25pt;height:45pt;width:128.8pt;z-index:251713536;mso-width-relative:page;mso-height-relative:page;" filled="f" stroked="f" coordsize="21600,21600" o:gfxdata="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wsg3q2AAAAAoBAAAPAAAAAAAAAAEAIAAA&#10;ACIAAABkcnMvZG93bnJldi54bWxQSwECFAAUAAAACACHTuJAJDPEFpoBAAAMAwAADgAAAAAAAAAB&#10;ACAAAAAn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700" w:lineRule="exact"/>
                        <w:jc w:val="left"/>
                        <w:rPr>
                          <w:rFonts w:ascii="华文中宋" w:hAnsi="华文中宋" w:eastAsia="华文中宋"/>
                          <w:b/>
                          <w:color w:val="00915B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中宋" w:hAnsi="华文中宋" w:eastAsia="华文中宋" w:cs="微软雅黑"/>
                          <w:b/>
                          <w:color w:val="00915B"/>
                          <w:sz w:val="30"/>
                          <w:szCs w:val="30"/>
                        </w:rPr>
                        <w:t>应聘：</w:t>
                      </w:r>
                      <w:r>
                        <w:rPr>
                          <w:rFonts w:hint="eastAsia" w:ascii="华文中宋" w:hAnsi="华文中宋" w:eastAsia="华文中宋" w:cs="微软雅黑"/>
                          <w:b/>
                          <w:color w:val="00915B"/>
                          <w:sz w:val="30"/>
                          <w:szCs w:val="30"/>
                          <w:lang w:val="en-US" w:eastAsia="zh-CN"/>
                        </w:rPr>
                        <w:t>人事行政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00915B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华文中宋" w:hAnsi="华文中宋" w:eastAsia="华文中宋"/>
                          <w:b/>
                          <w:color w:val="00915B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00915B"/>
                          <w:sz w:val="30"/>
                          <w:szCs w:val="3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-1456690</wp:posOffset>
            </wp:positionV>
            <wp:extent cx="1788795" cy="2463800"/>
            <wp:effectExtent l="0" t="0" r="12700" b="1905"/>
            <wp:wrapNone/>
            <wp:docPr id="2" name="图片 2" descr="E:\刘奇梅专用\模板\Action简历模板\顾小白\13月份的一共70个-1191-1260-9月底完成\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刘奇梅专用\模板\Action简历模板\顾小白\13月份的一共70个-1191-1260-9月底完成\1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8623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2929255</wp:posOffset>
                </wp:positionV>
                <wp:extent cx="323850" cy="323850"/>
                <wp:effectExtent l="0" t="0" r="0" b="0"/>
                <wp:wrapNone/>
                <wp:docPr id="32" name="自选图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diamond">
                          <a:avLst/>
                        </a:prstGeom>
                        <a:solidFill>
                          <a:srgbClr val="00915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1" o:spid="_x0000_s1026" o:spt="4" type="#_x0000_t4" style="position:absolute;left:0pt;margin-left:-54.75pt;margin-top:230.65pt;height:25.5pt;width:25.5pt;z-index:-251598848;mso-width-relative:page;mso-height-relative:page;" fillcolor="#00915B" filled="t" stroked="f" coordsize="21600,21600" o:gfxdata="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UnpE3ZAAAA&#10;DAEAAA8AAAAAAAAAAQAgAAAAIgAAAGRycy9kb3ducmV2LnhtbFBLAQIUABQAAAAIAIdO4kDetSWD&#10;qgEAACUDAAAOAAAAAAAAAAEAIAAAACgBAABkcnMvZTJvRG9jLnhtbFBLBQYAAAAABgAGAFkBAABE&#10;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3034030</wp:posOffset>
                </wp:positionV>
                <wp:extent cx="144145" cy="107950"/>
                <wp:effectExtent l="0" t="0" r="8255" b="6350"/>
                <wp:wrapNone/>
                <wp:docPr id="37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079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3163 w 136"/>
                            <a:gd name="txT" fmla="*/ 3163 h 102"/>
                            <a:gd name="txR" fmla="*/ 18437 w 136"/>
                            <a:gd name="txB" fmla="*/ 18437 h 102"/>
                          </a:gdLst>
                          <a:ahLst/>
                          <a:cxnLst>
                            <a:cxn ang="0">
                              <a:pos x="365678" y="61516"/>
                            </a:cxn>
                            <a:cxn ang="0">
                              <a:pos x="393018" y="68351"/>
                            </a:cxn>
                            <a:cxn ang="0">
                              <a:pos x="406689" y="13670"/>
                            </a:cxn>
                            <a:cxn ang="0">
                              <a:pos x="358843" y="0"/>
                            </a:cxn>
                            <a:cxn ang="0">
                              <a:pos x="116197" y="208471"/>
                            </a:cxn>
                            <a:cxn ang="0">
                              <a:pos x="399854" y="348591"/>
                            </a:cxn>
                            <a:cxn ang="0">
                              <a:pos x="116197" y="208471"/>
                            </a:cxn>
                            <a:cxn ang="0">
                              <a:pos x="0" y="222141"/>
                            </a:cxn>
                            <a:cxn ang="0">
                              <a:pos x="13670" y="348591"/>
                            </a:cxn>
                            <a:cxn ang="0">
                              <a:pos x="34176" y="208471"/>
                            </a:cxn>
                            <a:cxn ang="0">
                              <a:pos x="447699" y="208471"/>
                            </a:cxn>
                            <a:cxn ang="0">
                              <a:pos x="413524" y="348591"/>
                            </a:cxn>
                            <a:cxn ang="0">
                              <a:pos x="464787" y="334921"/>
                            </a:cxn>
                            <a:cxn ang="0">
                              <a:pos x="447699" y="208471"/>
                            </a:cxn>
                            <a:cxn ang="0">
                              <a:pos x="75186" y="348591"/>
                            </a:cxn>
                            <a:cxn ang="0">
                              <a:pos x="102527" y="208471"/>
                            </a:cxn>
                            <a:cxn ang="0">
                              <a:pos x="434029" y="167460"/>
                            </a:cxn>
                            <a:cxn ang="0">
                              <a:pos x="420359" y="95692"/>
                            </a:cxn>
                            <a:cxn ang="0">
                              <a:pos x="27340" y="112779"/>
                            </a:cxn>
                            <a:cxn ang="0">
                              <a:pos x="41011" y="181131"/>
                            </a:cxn>
                            <a:cxn ang="0">
                              <a:pos x="434029" y="167460"/>
                            </a:cxn>
                            <a:cxn ang="0">
                              <a:pos x="112779" y="119615"/>
                            </a:cxn>
                            <a:cxn ang="0">
                              <a:pos x="99109" y="119615"/>
                            </a:cxn>
                            <a:cxn ang="0">
                              <a:pos x="82021" y="160625"/>
                            </a:cxn>
                            <a:cxn ang="0">
                              <a:pos x="68351" y="160625"/>
                            </a:cxn>
                            <a:cxn ang="0">
                              <a:pos x="75186" y="112779"/>
                            </a:cxn>
                            <a:cxn ang="0">
                              <a:pos x="82021" y="160625"/>
                            </a:cxn>
                            <a:cxn ang="0">
                              <a:pos x="99109" y="146955"/>
                            </a:cxn>
                            <a:cxn ang="0">
                              <a:pos x="112779" y="146955"/>
                            </a:cxn>
                            <a:cxn ang="0">
                              <a:pos x="119614" y="167460"/>
                            </a:cxn>
                            <a:cxn ang="0">
                              <a:pos x="119614" y="153790"/>
                            </a:cxn>
                            <a:cxn ang="0">
                              <a:pos x="119614" y="167460"/>
                            </a:cxn>
                            <a:cxn ang="0">
                              <a:pos x="112779" y="133285"/>
                            </a:cxn>
                            <a:cxn ang="0">
                              <a:pos x="126449" y="133285"/>
                            </a:cxn>
                            <a:cxn ang="0">
                              <a:pos x="406689" y="153790"/>
                            </a:cxn>
                            <a:cxn ang="0">
                              <a:pos x="379348" y="153790"/>
                            </a:cxn>
                            <a:cxn ang="0">
                              <a:pos x="393018" y="112779"/>
                            </a:cxn>
                            <a:cxn ang="0">
                              <a:pos x="406689" y="153790"/>
                            </a:cxn>
                            <a:cxn ang="0">
                              <a:pos x="358843" y="68351"/>
                            </a:cxn>
                            <a:cxn ang="0">
                              <a:pos x="352008" y="6835"/>
                            </a:cxn>
                            <a:cxn ang="0">
                              <a:pos x="68351" y="0"/>
                            </a:cxn>
                            <a:cxn ang="0">
                              <a:pos x="54681" y="54681"/>
                            </a:cxn>
                            <a:cxn ang="0">
                              <a:pos x="280239" y="13670"/>
                            </a:cxn>
                            <a:cxn ang="0">
                              <a:pos x="338338" y="54681"/>
                            </a:cxn>
                            <a:cxn ang="0">
                              <a:pos x="280239" y="13670"/>
                            </a:cxn>
                          </a:cxnLst>
                          <a:rect l="txL" t="txT" r="txR" b="txB"/>
                          <a:pathLst>
                            <a:path w="136" h="102">
                              <a:moveTo>
                                <a:pt x="107" y="2"/>
                              </a:moveTo>
                              <a:cubicBezTo>
                                <a:pt x="109" y="7"/>
                                <a:pt x="109" y="13"/>
                                <a:pt x="107" y="18"/>
                              </a:cubicBezTo>
                              <a:cubicBezTo>
                                <a:pt x="107" y="19"/>
                                <a:pt x="106" y="20"/>
                                <a:pt x="105" y="20"/>
                              </a:cubicBezTo>
                              <a:cubicBezTo>
                                <a:pt x="115" y="20"/>
                                <a:pt x="115" y="20"/>
                                <a:pt x="115" y="20"/>
                              </a:cubicBezTo>
                              <a:cubicBezTo>
                                <a:pt x="117" y="20"/>
                                <a:pt x="119" y="18"/>
                                <a:pt x="119" y="16"/>
                              </a:cubicBezTo>
                              <a:cubicBezTo>
                                <a:pt x="119" y="4"/>
                                <a:pt x="119" y="4"/>
                                <a:pt x="119" y="4"/>
                              </a:cubicBezTo>
                              <a:cubicBezTo>
                                <a:pt x="119" y="1"/>
                                <a:pt x="117" y="0"/>
                                <a:pt x="115" y="0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106" y="0"/>
                                <a:pt x="107" y="1"/>
                                <a:pt x="107" y="2"/>
                              </a:cubicBezTo>
                              <a:close/>
                              <a:moveTo>
                                <a:pt x="34" y="61"/>
                              </a:moveTo>
                              <a:cubicBezTo>
                                <a:pt x="32" y="75"/>
                                <a:pt x="32" y="89"/>
                                <a:pt x="34" y="102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21" y="93"/>
                                <a:pt x="121" y="70"/>
                                <a:pt x="117" y="61"/>
                              </a:cubicBezTo>
                              <a:lnTo>
                                <a:pt x="34" y="61"/>
                              </a:lnTo>
                              <a:close/>
                              <a:moveTo>
                                <a:pt x="4" y="61"/>
                              </a:moveTo>
                              <a:cubicBezTo>
                                <a:pt x="2" y="61"/>
                                <a:pt x="0" y="63"/>
                                <a:pt x="0" y="65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01"/>
                                <a:pt x="2" y="102"/>
                                <a:pt x="4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8" y="98"/>
                                <a:pt x="8" y="66"/>
                                <a:pt x="10" y="61"/>
                              </a:cubicBezTo>
                              <a:lnTo>
                                <a:pt x="4" y="61"/>
                              </a:lnTo>
                              <a:close/>
                              <a:moveTo>
                                <a:pt x="131" y="61"/>
                              </a:moveTo>
                              <a:cubicBezTo>
                                <a:pt x="121" y="61"/>
                                <a:pt x="121" y="61"/>
                                <a:pt x="121" y="61"/>
                              </a:cubicBezTo>
                              <a:cubicBezTo>
                                <a:pt x="125" y="70"/>
                                <a:pt x="124" y="95"/>
                                <a:pt x="121" y="102"/>
                              </a:cubicBezTo>
                              <a:cubicBezTo>
                                <a:pt x="131" y="102"/>
                                <a:pt x="131" y="102"/>
                                <a:pt x="131" y="102"/>
                              </a:cubicBezTo>
                              <a:cubicBezTo>
                                <a:pt x="134" y="102"/>
                                <a:pt x="136" y="101"/>
                                <a:pt x="136" y="98"/>
                              </a:cubicBezTo>
                              <a:cubicBezTo>
                                <a:pt x="136" y="65"/>
                                <a:pt x="136" y="65"/>
                                <a:pt x="136" y="65"/>
                              </a:cubicBezTo>
                              <a:cubicBezTo>
                                <a:pt x="136" y="63"/>
                                <a:pt x="134" y="61"/>
                                <a:pt x="131" y="61"/>
                              </a:cubicBezTo>
                              <a:close/>
                              <a:moveTo>
                                <a:pt x="22" y="61"/>
                              </a:moveTo>
                              <a:cubicBezTo>
                                <a:pt x="19" y="69"/>
                                <a:pt x="19" y="95"/>
                                <a:pt x="22" y="102"/>
                              </a:cubicBezTo>
                              <a:cubicBezTo>
                                <a:pt x="30" y="102"/>
                                <a:pt x="30" y="102"/>
                                <a:pt x="30" y="102"/>
                              </a:cubicBezTo>
                              <a:cubicBezTo>
                                <a:pt x="28" y="89"/>
                                <a:pt x="28" y="75"/>
                                <a:pt x="30" y="61"/>
                              </a:cubicBezTo>
                              <a:lnTo>
                                <a:pt x="22" y="61"/>
                              </a:lnTo>
                              <a:close/>
                              <a:moveTo>
                                <a:pt x="127" y="49"/>
                              </a:moveTo>
                              <a:cubicBezTo>
                                <a:pt x="127" y="33"/>
                                <a:pt x="127" y="33"/>
                                <a:pt x="127" y="33"/>
                              </a:cubicBezTo>
                              <a:cubicBezTo>
                                <a:pt x="127" y="30"/>
                                <a:pt x="125" y="28"/>
                                <a:pt x="123" y="28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10" y="28"/>
                                <a:pt x="8" y="30"/>
                                <a:pt x="8" y="3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51"/>
                                <a:pt x="10" y="53"/>
                                <a:pt x="12" y="53"/>
                              </a:cubicBezTo>
                              <a:cubicBezTo>
                                <a:pt x="123" y="53"/>
                                <a:pt x="123" y="53"/>
                                <a:pt x="123" y="53"/>
                              </a:cubicBezTo>
                              <a:cubicBezTo>
                                <a:pt x="125" y="53"/>
                                <a:pt x="127" y="51"/>
                                <a:pt x="127" y="49"/>
                              </a:cubicBezTo>
                              <a:close/>
                              <a:moveTo>
                                <a:pt x="31" y="33"/>
                              </a:moveTo>
                              <a:cubicBezTo>
                                <a:pt x="32" y="33"/>
                                <a:pt x="33" y="33"/>
                                <a:pt x="33" y="35"/>
                              </a:cubicBezTo>
                              <a:cubicBezTo>
                                <a:pt x="33" y="36"/>
                                <a:pt x="32" y="37"/>
                                <a:pt x="31" y="37"/>
                              </a:cubicBezTo>
                              <a:cubicBezTo>
                                <a:pt x="29" y="37"/>
                                <a:pt x="29" y="36"/>
                                <a:pt x="29" y="35"/>
                              </a:cubicBezTo>
                              <a:cubicBezTo>
                                <a:pt x="29" y="33"/>
                                <a:pt x="29" y="33"/>
                                <a:pt x="31" y="33"/>
                              </a:cubicBezTo>
                              <a:close/>
                              <a:moveTo>
                                <a:pt x="24" y="47"/>
                              </a:moveTo>
                              <a:cubicBezTo>
                                <a:pt x="24" y="48"/>
                                <a:pt x="24" y="49"/>
                                <a:pt x="22" y="49"/>
                              </a:cubicBezTo>
                              <a:cubicBezTo>
                                <a:pt x="21" y="49"/>
                                <a:pt x="20" y="48"/>
                                <a:pt x="20" y="4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3"/>
                                <a:pt x="21" y="33"/>
                                <a:pt x="22" y="33"/>
                              </a:cubicBezTo>
                              <a:cubicBezTo>
                                <a:pt x="24" y="33"/>
                                <a:pt x="24" y="33"/>
                                <a:pt x="24" y="35"/>
                              </a:cubicBezTo>
                              <a:lnTo>
                                <a:pt x="24" y="47"/>
                              </a:lnTo>
                              <a:close/>
                              <a:moveTo>
                                <a:pt x="31" y="45"/>
                              </a:moveTo>
                              <a:cubicBezTo>
                                <a:pt x="29" y="45"/>
                                <a:pt x="29" y="44"/>
                                <a:pt x="29" y="43"/>
                              </a:cubicBezTo>
                              <a:cubicBezTo>
                                <a:pt x="29" y="42"/>
                                <a:pt x="29" y="41"/>
                                <a:pt x="31" y="41"/>
                              </a:cubicBezTo>
                              <a:cubicBezTo>
                                <a:pt x="32" y="41"/>
                                <a:pt x="33" y="42"/>
                                <a:pt x="33" y="43"/>
                              </a:cubicBezTo>
                              <a:cubicBezTo>
                                <a:pt x="33" y="44"/>
                                <a:pt x="32" y="45"/>
                                <a:pt x="31" y="45"/>
                              </a:cubicBezTo>
                              <a:close/>
                              <a:moveTo>
                                <a:pt x="35" y="49"/>
                              </a:moveTo>
                              <a:cubicBezTo>
                                <a:pt x="34" y="49"/>
                                <a:pt x="33" y="48"/>
                                <a:pt x="33" y="47"/>
                              </a:cubicBezTo>
                              <a:cubicBezTo>
                                <a:pt x="33" y="46"/>
                                <a:pt x="34" y="45"/>
                                <a:pt x="35" y="45"/>
                              </a:cubicBezTo>
                              <a:cubicBezTo>
                                <a:pt x="36" y="45"/>
                                <a:pt x="37" y="46"/>
                                <a:pt x="37" y="47"/>
                              </a:cubicBezTo>
                              <a:cubicBezTo>
                                <a:pt x="37" y="48"/>
                                <a:pt x="36" y="49"/>
                                <a:pt x="35" y="49"/>
                              </a:cubicBezTo>
                              <a:close/>
                              <a:moveTo>
                                <a:pt x="35" y="41"/>
                              </a:moveTo>
                              <a:cubicBezTo>
                                <a:pt x="34" y="41"/>
                                <a:pt x="33" y="40"/>
                                <a:pt x="33" y="39"/>
                              </a:cubicBezTo>
                              <a:cubicBezTo>
                                <a:pt x="33" y="38"/>
                                <a:pt x="34" y="37"/>
                                <a:pt x="35" y="37"/>
                              </a:cubicBezTo>
                              <a:cubicBezTo>
                                <a:pt x="36" y="37"/>
                                <a:pt x="37" y="38"/>
                                <a:pt x="37" y="39"/>
                              </a:cubicBezTo>
                              <a:cubicBezTo>
                                <a:pt x="37" y="40"/>
                                <a:pt x="36" y="41"/>
                                <a:pt x="35" y="41"/>
                              </a:cubicBezTo>
                              <a:close/>
                              <a:moveTo>
                                <a:pt x="119" y="45"/>
                              </a:moveTo>
                              <a:cubicBezTo>
                                <a:pt x="119" y="47"/>
                                <a:pt x="117" y="49"/>
                                <a:pt x="115" y="49"/>
                              </a:cubicBezTo>
                              <a:cubicBezTo>
                                <a:pt x="113" y="49"/>
                                <a:pt x="111" y="47"/>
                                <a:pt x="111" y="45"/>
                              </a:cubicBezTo>
                              <a:cubicBezTo>
                                <a:pt x="111" y="37"/>
                                <a:pt x="111" y="37"/>
                                <a:pt x="111" y="37"/>
                              </a:cubicBezTo>
                              <a:cubicBezTo>
                                <a:pt x="111" y="34"/>
                                <a:pt x="113" y="33"/>
                                <a:pt x="115" y="33"/>
                              </a:cubicBezTo>
                              <a:cubicBezTo>
                                <a:pt x="117" y="33"/>
                                <a:pt x="119" y="34"/>
                                <a:pt x="119" y="37"/>
                              </a:cubicBezTo>
                              <a:lnTo>
                                <a:pt x="119" y="45"/>
                              </a:lnTo>
                              <a:close/>
                              <a:moveTo>
                                <a:pt x="20" y="20"/>
                              </a:moveTo>
                              <a:cubicBezTo>
                                <a:pt x="105" y="20"/>
                                <a:pt x="105" y="20"/>
                                <a:pt x="105" y="20"/>
                              </a:cubicBezTo>
                              <a:cubicBezTo>
                                <a:pt x="104" y="20"/>
                                <a:pt x="103" y="19"/>
                                <a:pt x="103" y="18"/>
                              </a:cubicBezTo>
                              <a:cubicBezTo>
                                <a:pt x="105" y="13"/>
                                <a:pt x="105" y="7"/>
                                <a:pt x="103" y="2"/>
                              </a:cubicBezTo>
                              <a:cubicBezTo>
                                <a:pt x="103" y="1"/>
                                <a:pt x="104" y="0"/>
                                <a:pt x="105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8" y="0"/>
                                <a:pt x="16" y="1"/>
                                <a:pt x="16" y="4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8"/>
                                <a:pt x="18" y="20"/>
                                <a:pt x="20" y="20"/>
                              </a:cubicBezTo>
                              <a:close/>
                              <a:moveTo>
                                <a:pt x="82" y="4"/>
                              </a:moveTo>
                              <a:cubicBezTo>
                                <a:pt x="99" y="4"/>
                                <a:pt x="99" y="4"/>
                                <a:pt x="99" y="4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82" y="16"/>
                                <a:pt x="82" y="16"/>
                                <a:pt x="82" y="16"/>
                              </a:cubicBezTo>
                              <a:lnTo>
                                <a:pt x="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-47.7pt;margin-top:238.9pt;height:8.5pt;width:11.35pt;z-index:251727872;mso-width-relative:page;mso-height-relative:page;" fillcolor="#FFFFFF" filled="t" stroked="f" coordsize="136,102" o:gfxdata="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" path="m107,2c109,7,109,13,107,18c107,19,106,20,105,20c115,20,115,20,115,20c117,20,119,18,119,16c119,4,119,4,119,4c119,1,117,0,115,0c105,0,105,0,105,0c106,0,107,1,107,2xm34,61c32,75,32,89,34,102c117,102,117,102,117,102c121,93,121,70,117,61l34,61xm4,61c2,61,0,63,0,65c0,98,0,98,0,98c0,101,2,102,4,102c10,102,10,102,10,102c8,98,8,66,10,61l4,61xm131,61c121,61,121,61,121,61c125,70,124,95,121,102c131,102,131,102,131,102c134,102,136,101,136,98c136,65,136,65,136,65c136,63,134,61,131,61xm22,61c19,69,19,95,22,102c30,102,30,102,30,102c28,89,28,75,30,61l22,61xm127,49c127,33,127,33,127,33c127,30,125,28,123,28c12,28,12,28,12,28c10,28,8,30,8,33c8,49,8,49,8,49c8,51,10,53,12,53c123,53,123,53,123,53c125,53,127,51,127,49xm31,33c32,33,33,33,33,35c33,36,32,37,31,37c29,37,29,36,29,35c29,33,29,33,31,33xm24,47c24,48,24,49,22,49c21,49,20,48,20,47c20,35,20,35,20,35c20,33,21,33,22,33c24,33,24,33,24,35l24,47xm31,45c29,45,29,44,29,43c29,42,29,41,31,41c32,41,33,42,33,43c33,44,32,45,31,45xm35,49c34,49,33,48,33,47c33,46,34,45,35,45c36,45,37,46,37,47c37,48,36,49,35,49xm35,41c34,41,33,40,33,39c33,38,34,37,35,37c36,37,37,38,37,39c37,40,36,41,35,41xm119,45c119,47,117,49,115,49c113,49,111,47,111,45c111,37,111,37,111,37c111,34,113,33,115,33c117,33,119,34,119,37l119,45xm20,20c105,20,105,20,105,20c104,20,103,19,103,18c105,13,105,7,103,2c103,1,104,0,105,0c20,0,20,0,20,0c18,0,16,1,16,4c16,16,16,16,16,16c16,18,18,20,20,20xm82,4c99,4,99,4,99,4c99,16,99,16,99,16c82,16,82,16,82,16l82,4xe">
                <v:path o:connectlocs="365678,61516;393018,68351;406689,13670;358843,0;116197,208471;399854,348591;116197,208471;0,222141;13670,348591;34176,208471;447699,208471;413524,348591;464787,334921;447699,208471;75186,348591;102527,208471;434029,167460;420359,95692;27340,112779;41011,181131;434029,167460;112779,119615;99109,119615;82021,160625;68351,160625;75186,112779;82021,160625;99109,146955;112779,146955;119614,167460;119614,153790;119614,167460;112779,133285;126449,133285;406689,153790;379348,153790;393018,112779;406689,153790;358843,68351;352008,6835;68351,0;54681,54681;280239,13670;338338,54681;280239,1367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7529830</wp:posOffset>
                </wp:positionV>
                <wp:extent cx="6480175" cy="1557655"/>
                <wp:effectExtent l="0" t="0" r="0" b="0"/>
                <wp:wrapNone/>
                <wp:docPr id="6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155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20" w:lineRule="exact"/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  <w:t>2016.08~201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  <w:t xml:space="preserve">9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sz w:val="24"/>
                                <w:szCs w:val="24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sz w:val="24"/>
                                <w:szCs w:val="24"/>
                              </w:rPr>
                              <w:t xml:space="preserve">集团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sz w:val="24"/>
                                <w:szCs w:val="24"/>
                              </w:rPr>
                              <w:t xml:space="preserve">  人力资源部          招聘实习生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每天维护各个招聘渠道，及时更新撤换职位；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根据一些硬性指标初步筛选简历；制作一些报表（统计数据以及面试情况）；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电话通知候选人面试并且及时向面试官或者相关上级汇报；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协助进行面试，做好面试记录。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margin-left:-28.75pt;margin-top:592.9pt;height:122.65pt;width:510.25pt;z-index:251662336;mso-width-relative:page;mso-height-relative:page;" filled="f" stroked="f" coordsize="21600,21600" o:gfxdata="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p7HOb3QAAAA0BAAAPAAAAAAAAAAEAIAAAACIA&#10;AABkcnMvZG93bnJldi54bWxQSwECFAAUAAAACACHTuJASrb8K5IBAAD+AgAADgAAAAAAAAABACAA&#10;AAAs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20" w:lineRule="exact"/>
                        <w:jc w:val="left"/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  <w:t>2016.08~201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  <w:t>.0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  <w:t xml:space="preserve">9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sz w:val="24"/>
                          <w:szCs w:val="24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sz w:val="24"/>
                          <w:szCs w:val="24"/>
                        </w:rPr>
                        <w:t xml:space="preserve">集团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sz w:val="24"/>
                          <w:szCs w:val="24"/>
                        </w:rPr>
                        <w:t xml:space="preserve">  人力资源部          招聘实习生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每天维护各个招聘渠道，及时更新撤换职位；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根据一些硬性指标初步筛选简历；制作一些报表（统计数据以及面试情况）；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电话通知候选人面试并且及时向面试官或者相关上级汇报；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协助进行面试，做好面试记录。</w:t>
                      </w:r>
                    </w:p>
                    <w:p>
                      <w:pPr>
                        <w:pStyle w:val="8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5915660</wp:posOffset>
                </wp:positionV>
                <wp:extent cx="6480175" cy="1623695"/>
                <wp:effectExtent l="0" t="0" r="0" b="0"/>
                <wp:wrapNone/>
                <wp:docPr id="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280" w:lineRule="exact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  <w:t>2016.11~2017.02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  <w:t xml:space="preserve">商贸有限公司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  <w:t>总部人力资源部      人事专员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负责总部全员以及下辖10家门店部门经理级以上人员的招聘；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全程参与校园招聘工作；招聘渠道的分析开拓和维护；招聘制度流程的建设实施；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指导并检查各项目公司招聘工作的开展；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完成领导布置的其他任务。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-420" w:leftChars="-200" w:firstLine="0" w:firstLineChars="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28.75pt;margin-top:465.8pt;height:127.85pt;width:510.25pt;z-index:251660288;mso-width-relative:page;mso-height-relative:page;" filled="f" stroked="f" coordsize="21600,21600" o:gfxdata="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PQIzHcAAAADAEAAA8AAAAAAAAAAQAgAAAAIgAAAGRy&#10;cy9kb3ducmV2LnhtbFBLAQIUABQAAAAIAIdO4kA7Z8z8jwEAAP0CAAAOAAAAAAAAAAEAIAAAACs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280" w:lineRule="exact"/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  <w:t>2016.11~2017.02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  <w:t xml:space="preserve">商贸有限公司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  <w:t>总部人力资源部      人事专员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负责总部全员以及下辖10家门店部门经理级以上人员的招聘；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全程参与校园招聘工作；招聘渠道的分析开拓和维护；招聘制度流程的建设实施；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指导并检查各项目公司招聘工作的开展；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完成领导布置的其他任务。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-420" w:leftChars="-200" w:firstLine="0" w:firstLineChars="0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5421630</wp:posOffset>
                </wp:positionV>
                <wp:extent cx="1059180" cy="445135"/>
                <wp:effectExtent l="0" t="0" r="0" b="0"/>
                <wp:wrapNone/>
                <wp:docPr id="29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rPr>
                                <w:rFonts w:ascii="微软雅黑" w:hAnsi="微软雅黑" w:eastAsia="微软雅黑"/>
                                <w:color w:val="0091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微软雅黑"/>
                                <w:b/>
                                <w:color w:val="00915B"/>
                                <w:kern w:val="2"/>
                                <w:sz w:val="28"/>
                                <w:szCs w:val="28"/>
                              </w:rPr>
                              <w:t xml:space="preserve">实习实践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915B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915B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1" o:spid="_x0000_s1026" o:spt="202" type="#_x0000_t202" style="position:absolute;left:0pt;margin-left:-32pt;margin-top:426.9pt;height:35.05pt;width:83.4pt;z-index:251709440;mso-width-relative:page;mso-height-relative:page;" filled="f" stroked="f" coordsize="21600,21600" o:gfxdata="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XSm4ctcAAAALAQAADwAAAAAAAAABACAA&#10;AAAiAAAAZHJzL2Rvd25yZXYueG1sUEsBAhQAFAAAAAgAh07iQJohrXKcAQAADA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rPr>
                          <w:rFonts w:ascii="微软雅黑" w:hAnsi="微软雅黑" w:eastAsia="微软雅黑"/>
                          <w:color w:val="00915B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中宋" w:hAnsi="华文中宋" w:eastAsia="华文中宋" w:cs="微软雅黑"/>
                          <w:b/>
                          <w:color w:val="00915B"/>
                          <w:kern w:val="2"/>
                          <w:sz w:val="28"/>
                          <w:szCs w:val="28"/>
                        </w:rPr>
                        <w:t xml:space="preserve">实习实践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915B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915B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5629910</wp:posOffset>
                </wp:positionV>
                <wp:extent cx="323850" cy="323850"/>
                <wp:effectExtent l="0" t="0" r="0" b="0"/>
                <wp:wrapNone/>
                <wp:docPr id="33" name="自选图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diamond">
                          <a:avLst/>
                        </a:prstGeom>
                        <a:solidFill>
                          <a:srgbClr val="00915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2" o:spid="_x0000_s1026" o:spt="4" type="#_x0000_t4" style="position:absolute;left:0pt;margin-left:-54.75pt;margin-top:443.3pt;height:25.5pt;width:25.5pt;z-index:-251596800;mso-width-relative:page;mso-height-relative:page;" fillcolor="#00915B" filled="t" stroked="f" coordsize="21600,21600" o:gfxdata="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1gQ8toA&#10;AAAMAQAADwAAAAAAAAABACAAAAAiAAAAZHJzL2Rvd25yZXYueG1sUEsBAhQAFAAAAAgAh07iQGbG&#10;pGWrAQAAJQMAAA4AAAAAAAAAAQAgAAAAKQEAAGRycy9lMm9Eb2MueG1sUEsFBgAAAAAGAAYAWQEA&#10;AE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5821680</wp:posOffset>
                </wp:positionV>
                <wp:extent cx="6480175" cy="0"/>
                <wp:effectExtent l="0" t="0" r="0" b="0"/>
                <wp:wrapNone/>
                <wp:docPr id="28" name="自选图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915B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0" o:spid="_x0000_s1026" o:spt="32" type="#_x0000_t32" style="position:absolute;left:0pt;margin-left:-42.6pt;margin-top:458.4pt;height:0pt;width:510.25pt;z-index:251707392;mso-width-relative:page;mso-height-relative:page;" filled="f" stroked="t" coordsize="21600,21600" o:gfxdata="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w2KF&#10;uNkAAAALAQAADwAAAAAAAAABACAAAAAiAAAAZHJzL2Rvd25yZXYueG1sUEsBAhQAFAAAAAgAh07i&#10;QGoLKnWvAQAALgMAAA4AAAAAAAAAAQAgAAAAKAEAAGRycy9lMm9Eb2MueG1sUEsFBgAAAAAGAAYA&#10;WQEAAEkFAAAAAA==&#10;">
                <v:fill on="f" focussize="0,0"/>
                <v:stroke color="#00915B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5713095</wp:posOffset>
                </wp:positionV>
                <wp:extent cx="144145" cy="144145"/>
                <wp:effectExtent l="0" t="0" r="8255" b="17780"/>
                <wp:wrapNone/>
                <wp:docPr id="36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3163 w 131"/>
                            <a:gd name="txT" fmla="*/ 3163 h 145"/>
                            <a:gd name="txR" fmla="*/ 18437 w 131"/>
                            <a:gd name="txB" fmla="*/ 18437 h 145"/>
                          </a:gdLst>
                          <a:ahLst/>
                          <a:cxnLst>
                            <a:cxn ang="0">
                              <a:pos x="364872" y="362427"/>
                            </a:cxn>
                            <a:cxn ang="0">
                              <a:pos x="364872" y="396618"/>
                            </a:cxn>
                            <a:cxn ang="0">
                              <a:pos x="334182" y="423971"/>
                            </a:cxn>
                            <a:cxn ang="0">
                              <a:pos x="320542" y="423971"/>
                            </a:cxn>
                            <a:cxn ang="0">
                              <a:pos x="293262" y="396618"/>
                            </a:cxn>
                            <a:cxn ang="0">
                              <a:pos x="293262" y="389780"/>
                            </a:cxn>
                            <a:cxn ang="0">
                              <a:pos x="153451" y="386361"/>
                            </a:cxn>
                            <a:cxn ang="0">
                              <a:pos x="153451" y="396618"/>
                            </a:cxn>
                            <a:cxn ang="0">
                              <a:pos x="126171" y="423971"/>
                            </a:cxn>
                            <a:cxn ang="0">
                              <a:pos x="112531" y="423971"/>
                            </a:cxn>
                            <a:cxn ang="0">
                              <a:pos x="81841" y="396618"/>
                            </a:cxn>
                            <a:cxn ang="0">
                              <a:pos x="81841" y="362427"/>
                            </a:cxn>
                            <a:cxn ang="0">
                              <a:pos x="34100" y="335074"/>
                            </a:cxn>
                            <a:cxn ang="0">
                              <a:pos x="13640" y="307721"/>
                            </a:cxn>
                            <a:cxn ang="0">
                              <a:pos x="13640" y="451324"/>
                            </a:cxn>
                            <a:cxn ang="0">
                              <a:pos x="54560" y="495773"/>
                            </a:cxn>
                            <a:cxn ang="0">
                              <a:pos x="392153" y="495773"/>
                            </a:cxn>
                            <a:cxn ang="0">
                              <a:pos x="433073" y="451324"/>
                            </a:cxn>
                            <a:cxn ang="0">
                              <a:pos x="433073" y="307721"/>
                            </a:cxn>
                            <a:cxn ang="0">
                              <a:pos x="409203" y="335074"/>
                            </a:cxn>
                            <a:cxn ang="0">
                              <a:pos x="364872" y="362427"/>
                            </a:cxn>
                            <a:cxn ang="0">
                              <a:pos x="126171" y="396618"/>
                            </a:cxn>
                            <a:cxn ang="0">
                              <a:pos x="139811" y="382942"/>
                            </a:cxn>
                            <a:cxn ang="0">
                              <a:pos x="139811" y="355589"/>
                            </a:cxn>
                            <a:cxn ang="0">
                              <a:pos x="126171" y="338493"/>
                            </a:cxn>
                            <a:cxn ang="0">
                              <a:pos x="112531" y="338493"/>
                            </a:cxn>
                            <a:cxn ang="0">
                              <a:pos x="95481" y="355589"/>
                            </a:cxn>
                            <a:cxn ang="0">
                              <a:pos x="95481" y="382942"/>
                            </a:cxn>
                            <a:cxn ang="0">
                              <a:pos x="112531" y="396618"/>
                            </a:cxn>
                            <a:cxn ang="0">
                              <a:pos x="126171" y="396618"/>
                            </a:cxn>
                            <a:cxn ang="0">
                              <a:pos x="334182" y="396618"/>
                            </a:cxn>
                            <a:cxn ang="0">
                              <a:pos x="347822" y="382942"/>
                            </a:cxn>
                            <a:cxn ang="0">
                              <a:pos x="347822" y="355589"/>
                            </a:cxn>
                            <a:cxn ang="0">
                              <a:pos x="334182" y="338493"/>
                            </a:cxn>
                            <a:cxn ang="0">
                              <a:pos x="320542" y="338493"/>
                            </a:cxn>
                            <a:cxn ang="0">
                              <a:pos x="306902" y="355589"/>
                            </a:cxn>
                            <a:cxn ang="0">
                              <a:pos x="306902" y="382942"/>
                            </a:cxn>
                            <a:cxn ang="0">
                              <a:pos x="320542" y="396618"/>
                            </a:cxn>
                            <a:cxn ang="0">
                              <a:pos x="334182" y="396618"/>
                            </a:cxn>
                            <a:cxn ang="0">
                              <a:pos x="405793" y="129927"/>
                            </a:cxn>
                            <a:cxn ang="0">
                              <a:pos x="334182" y="129927"/>
                            </a:cxn>
                            <a:cxn ang="0">
                              <a:pos x="112531" y="129927"/>
                            </a:cxn>
                            <a:cxn ang="0">
                              <a:pos x="40920" y="129927"/>
                            </a:cxn>
                            <a:cxn ang="0">
                              <a:pos x="0" y="170956"/>
                            </a:cxn>
                            <a:cxn ang="0">
                              <a:pos x="0" y="235920"/>
                            </a:cxn>
                            <a:cxn ang="0">
                              <a:pos x="34100" y="307721"/>
                            </a:cxn>
                            <a:cxn ang="0">
                              <a:pos x="88661" y="338493"/>
                            </a:cxn>
                            <a:cxn ang="0">
                              <a:pos x="112531" y="324817"/>
                            </a:cxn>
                            <a:cxn ang="0">
                              <a:pos x="126171" y="324817"/>
                            </a:cxn>
                            <a:cxn ang="0">
                              <a:pos x="153451" y="355589"/>
                            </a:cxn>
                            <a:cxn ang="0">
                              <a:pos x="153451" y="362427"/>
                            </a:cxn>
                            <a:cxn ang="0">
                              <a:pos x="293262" y="362427"/>
                            </a:cxn>
                            <a:cxn ang="0">
                              <a:pos x="293262" y="355589"/>
                            </a:cxn>
                            <a:cxn ang="0">
                              <a:pos x="320542" y="324817"/>
                            </a:cxn>
                            <a:cxn ang="0">
                              <a:pos x="334182" y="324817"/>
                            </a:cxn>
                            <a:cxn ang="0">
                              <a:pos x="358052" y="338493"/>
                            </a:cxn>
                            <a:cxn ang="0">
                              <a:pos x="409203" y="307721"/>
                            </a:cxn>
                            <a:cxn ang="0">
                              <a:pos x="446713" y="235920"/>
                            </a:cxn>
                            <a:cxn ang="0">
                              <a:pos x="446713" y="170956"/>
                            </a:cxn>
                            <a:cxn ang="0">
                              <a:pos x="405793" y="129927"/>
                            </a:cxn>
                            <a:cxn ang="0">
                              <a:pos x="156861" y="129927"/>
                            </a:cxn>
                            <a:cxn ang="0">
                              <a:pos x="289852" y="129927"/>
                            </a:cxn>
                            <a:cxn ang="0">
                              <a:pos x="156861" y="129927"/>
                            </a:cxn>
                          </a:cxnLst>
                          <a:rect l="txL" t="txT" r="txR" b="txB"/>
                          <a:pathLst>
                            <a:path w="131" h="145">
                              <a:moveTo>
                                <a:pt x="107" y="106"/>
                              </a:moveTo>
                              <a:cubicBezTo>
                                <a:pt x="107" y="116"/>
                                <a:pt x="107" y="116"/>
                                <a:pt x="107" y="116"/>
                              </a:cubicBezTo>
                              <a:cubicBezTo>
                                <a:pt x="107" y="120"/>
                                <a:pt x="103" y="124"/>
                                <a:pt x="98" y="124"/>
                              </a:cubicBezTo>
                              <a:cubicBezTo>
                                <a:pt x="94" y="124"/>
                                <a:pt x="94" y="124"/>
                                <a:pt x="94" y="124"/>
                              </a:cubicBezTo>
                              <a:cubicBezTo>
                                <a:pt x="90" y="124"/>
                                <a:pt x="86" y="120"/>
                                <a:pt x="86" y="116"/>
                              </a:cubicBezTo>
                              <a:cubicBezTo>
                                <a:pt x="86" y="114"/>
                                <a:pt x="86" y="114"/>
                                <a:pt x="86" y="114"/>
                              </a:cubicBezTo>
                              <a:cubicBezTo>
                                <a:pt x="72" y="117"/>
                                <a:pt x="58" y="116"/>
                                <a:pt x="45" y="113"/>
                              </a:cubicBezTo>
                              <a:cubicBezTo>
                                <a:pt x="45" y="116"/>
                                <a:pt x="45" y="116"/>
                                <a:pt x="45" y="116"/>
                              </a:cubicBezTo>
                              <a:cubicBezTo>
                                <a:pt x="45" y="120"/>
                                <a:pt x="41" y="124"/>
                                <a:pt x="37" y="124"/>
                              </a:cubicBez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28" y="124"/>
                                <a:pt x="24" y="120"/>
                                <a:pt x="24" y="116"/>
                              </a:cubicBezTo>
                              <a:cubicBezTo>
                                <a:pt x="24" y="106"/>
                                <a:pt x="24" y="106"/>
                                <a:pt x="24" y="106"/>
                              </a:cubicBezTo>
                              <a:cubicBezTo>
                                <a:pt x="20" y="104"/>
                                <a:pt x="15" y="101"/>
                                <a:pt x="10" y="98"/>
                              </a:cubicBezTo>
                              <a:cubicBezTo>
                                <a:pt x="8" y="96"/>
                                <a:pt x="6" y="93"/>
                                <a:pt x="4" y="90"/>
                              </a:cubicBezTo>
                              <a:cubicBezTo>
                                <a:pt x="4" y="132"/>
                                <a:pt x="4" y="132"/>
                                <a:pt x="4" y="132"/>
                              </a:cubicBezTo>
                              <a:cubicBezTo>
                                <a:pt x="4" y="139"/>
                                <a:pt x="9" y="145"/>
                                <a:pt x="16" y="145"/>
                              </a:cubicBezTo>
                              <a:cubicBezTo>
                                <a:pt x="115" y="145"/>
                                <a:pt x="115" y="145"/>
                                <a:pt x="115" y="145"/>
                              </a:cubicBezTo>
                              <a:cubicBezTo>
                                <a:pt x="122" y="145"/>
                                <a:pt x="127" y="139"/>
                                <a:pt x="127" y="132"/>
                              </a:cubicBezTo>
                              <a:cubicBezTo>
                                <a:pt x="127" y="90"/>
                                <a:pt x="127" y="90"/>
                                <a:pt x="127" y="90"/>
                              </a:cubicBezTo>
                              <a:cubicBezTo>
                                <a:pt x="125" y="93"/>
                                <a:pt x="123" y="96"/>
                                <a:pt x="120" y="98"/>
                              </a:cubicBezTo>
                              <a:cubicBezTo>
                                <a:pt x="116" y="101"/>
                                <a:pt x="111" y="104"/>
                                <a:pt x="107" y="106"/>
                              </a:cubicBezTo>
                              <a:close/>
                              <a:moveTo>
                                <a:pt x="37" y="116"/>
                              </a:moveTo>
                              <a:cubicBezTo>
                                <a:pt x="39" y="116"/>
                                <a:pt x="41" y="114"/>
                                <a:pt x="41" y="112"/>
                              </a:cubicBezTo>
                              <a:cubicBezTo>
                                <a:pt x="41" y="104"/>
                                <a:pt x="41" y="104"/>
                                <a:pt x="41" y="104"/>
                              </a:cubicBezTo>
                              <a:cubicBezTo>
                                <a:pt x="41" y="101"/>
                                <a:pt x="39" y="99"/>
                                <a:pt x="37" y="99"/>
                              </a:cubicBezTo>
                              <a:cubicBezTo>
                                <a:pt x="33" y="99"/>
                                <a:pt x="33" y="99"/>
                                <a:pt x="33" y="99"/>
                              </a:cubicBezTo>
                              <a:cubicBezTo>
                                <a:pt x="30" y="99"/>
                                <a:pt x="28" y="101"/>
                                <a:pt x="28" y="104"/>
                              </a:cubicBezTo>
                              <a:cubicBezTo>
                                <a:pt x="28" y="112"/>
                                <a:pt x="28" y="112"/>
                                <a:pt x="28" y="112"/>
                              </a:cubicBezTo>
                              <a:cubicBezTo>
                                <a:pt x="28" y="114"/>
                                <a:pt x="30" y="116"/>
                                <a:pt x="33" y="116"/>
                              </a:cubicBezTo>
                              <a:lnTo>
                                <a:pt x="37" y="116"/>
                              </a:lnTo>
                              <a:close/>
                              <a:moveTo>
                                <a:pt x="98" y="116"/>
                              </a:moveTo>
                              <a:cubicBezTo>
                                <a:pt x="101" y="116"/>
                                <a:pt x="102" y="114"/>
                                <a:pt x="102" y="112"/>
                              </a:cubicBezTo>
                              <a:cubicBezTo>
                                <a:pt x="102" y="104"/>
                                <a:pt x="102" y="104"/>
                                <a:pt x="102" y="104"/>
                              </a:cubicBezTo>
                              <a:cubicBezTo>
                                <a:pt x="102" y="101"/>
                                <a:pt x="101" y="99"/>
                                <a:pt x="98" y="99"/>
                              </a:cubicBezTo>
                              <a:cubicBezTo>
                                <a:pt x="94" y="99"/>
                                <a:pt x="94" y="99"/>
                                <a:pt x="94" y="99"/>
                              </a:cubicBezTo>
                              <a:cubicBezTo>
                                <a:pt x="92" y="99"/>
                                <a:pt x="90" y="101"/>
                                <a:pt x="90" y="104"/>
                              </a:cubicBezTo>
                              <a:cubicBezTo>
                                <a:pt x="90" y="112"/>
                                <a:pt x="90" y="112"/>
                                <a:pt x="90" y="112"/>
                              </a:cubicBezTo>
                              <a:cubicBezTo>
                                <a:pt x="90" y="114"/>
                                <a:pt x="92" y="116"/>
                                <a:pt x="94" y="116"/>
                              </a:cubicBezTo>
                              <a:lnTo>
                                <a:pt x="98" y="116"/>
                              </a:lnTo>
                              <a:close/>
                              <a:moveTo>
                                <a:pt x="119" y="38"/>
                              </a:moveTo>
                              <a:cubicBezTo>
                                <a:pt x="98" y="38"/>
                                <a:pt x="98" y="38"/>
                                <a:pt x="98" y="38"/>
                              </a:cubicBezTo>
                              <a:cubicBezTo>
                                <a:pt x="94" y="0"/>
                                <a:pt x="37" y="0"/>
                                <a:pt x="33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5" y="38"/>
                                <a:pt x="0" y="43"/>
                                <a:pt x="0" y="50"/>
                              </a:cubicBezTo>
                              <a:cubicBezTo>
                                <a:pt x="0" y="62"/>
                                <a:pt x="0" y="56"/>
                                <a:pt x="0" y="69"/>
                              </a:cubicBezTo>
                              <a:cubicBezTo>
                                <a:pt x="0" y="75"/>
                                <a:pt x="4" y="85"/>
                                <a:pt x="10" y="90"/>
                              </a:cubicBezTo>
                              <a:cubicBezTo>
                                <a:pt x="15" y="94"/>
                                <a:pt x="20" y="97"/>
                                <a:pt x="26" y="99"/>
                              </a:cubicBezTo>
                              <a:cubicBezTo>
                                <a:pt x="27" y="97"/>
                                <a:pt x="30" y="95"/>
                                <a:pt x="33" y="95"/>
                              </a:cubicBezTo>
                              <a:cubicBezTo>
                                <a:pt x="37" y="95"/>
                                <a:pt x="37" y="95"/>
                                <a:pt x="37" y="95"/>
                              </a:cubicBezTo>
                              <a:cubicBezTo>
                                <a:pt x="41" y="95"/>
                                <a:pt x="45" y="99"/>
                                <a:pt x="45" y="104"/>
                              </a:cubicBezTo>
                              <a:cubicBezTo>
                                <a:pt x="45" y="106"/>
                                <a:pt x="45" y="106"/>
                                <a:pt x="45" y="106"/>
                              </a:cubicBezTo>
                              <a:cubicBezTo>
                                <a:pt x="58" y="109"/>
                                <a:pt x="72" y="109"/>
                                <a:pt x="86" y="106"/>
                              </a:cubicBezTo>
                              <a:cubicBezTo>
                                <a:pt x="86" y="104"/>
                                <a:pt x="86" y="104"/>
                                <a:pt x="86" y="104"/>
                              </a:cubicBezTo>
                              <a:cubicBezTo>
                                <a:pt x="86" y="99"/>
                                <a:pt x="90" y="95"/>
                                <a:pt x="94" y="95"/>
                              </a:cubicBezTo>
                              <a:cubicBezTo>
                                <a:pt x="98" y="95"/>
                                <a:pt x="98" y="95"/>
                                <a:pt x="98" y="95"/>
                              </a:cubicBezTo>
                              <a:cubicBezTo>
                                <a:pt x="101" y="95"/>
                                <a:pt x="104" y="97"/>
                                <a:pt x="105" y="99"/>
                              </a:cubicBezTo>
                              <a:cubicBezTo>
                                <a:pt x="110" y="97"/>
                                <a:pt x="116" y="94"/>
                                <a:pt x="120" y="90"/>
                              </a:cubicBezTo>
                              <a:cubicBezTo>
                                <a:pt x="127" y="85"/>
                                <a:pt x="131" y="75"/>
                                <a:pt x="131" y="69"/>
                              </a:cubicBezTo>
                              <a:cubicBezTo>
                                <a:pt x="131" y="56"/>
                                <a:pt x="131" y="62"/>
                                <a:pt x="131" y="50"/>
                              </a:cubicBezTo>
                              <a:cubicBezTo>
                                <a:pt x="131" y="43"/>
                                <a:pt x="126" y="38"/>
                                <a:pt x="119" y="38"/>
                              </a:cubicBezTo>
                              <a:close/>
                              <a:moveTo>
                                <a:pt x="46" y="38"/>
                              </a:moveTo>
                              <a:cubicBezTo>
                                <a:pt x="50" y="16"/>
                                <a:pt x="81" y="16"/>
                                <a:pt x="85" y="38"/>
                              </a:cubicBezTo>
                              <a:lnTo>
                                <a:pt x="4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-47.7pt;margin-top:449.85pt;height:11.35pt;width:11.35pt;z-index:251725824;mso-width-relative:page;mso-height-relative:page;" fillcolor="#FFFFFF" filled="t" stroked="f" coordsize="131,145" o:gfxdata="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" path="m107,106c107,116,107,116,107,116c107,120,103,124,98,124c94,124,94,124,94,124c90,124,86,120,86,116c86,114,86,114,86,114c72,117,58,116,45,113c45,116,45,116,45,116c45,120,41,124,37,124c33,124,33,124,33,124c28,124,24,120,24,116c24,106,24,106,24,106c20,104,15,101,10,98c8,96,6,93,4,90c4,132,4,132,4,132c4,139,9,145,16,145c115,145,115,145,115,145c122,145,127,139,127,132c127,90,127,90,127,90c125,93,123,96,120,98c116,101,111,104,107,106xm37,116c39,116,41,114,41,112c41,104,41,104,41,104c41,101,39,99,37,99c33,99,33,99,33,99c30,99,28,101,28,104c28,112,28,112,28,112c28,114,30,116,33,116l37,116xm98,116c101,116,102,114,102,112c102,104,102,104,102,104c102,101,101,99,98,99c94,99,94,99,94,99c92,99,90,101,90,104c90,112,90,112,90,112c90,114,92,116,94,116l98,116xm119,38c98,38,98,38,98,38c94,0,37,0,33,38c12,38,12,38,12,38c5,38,0,43,0,50c0,62,0,56,0,69c0,75,4,85,10,90c15,94,20,97,26,99c27,97,30,95,33,95c37,95,37,95,37,95c41,95,45,99,45,104c45,106,45,106,45,106c58,109,72,109,86,106c86,104,86,104,86,104c86,99,90,95,94,95c98,95,98,95,98,95c101,95,104,97,105,99c110,97,116,94,120,90c127,85,131,75,131,69c131,56,131,62,131,50c131,43,126,38,119,38xm46,38c50,16,81,16,85,38l46,38xe">
                <v:path o:connectlocs="364872,362427;364872,396618;334182,423971;320542,423971;293262,396618;293262,389780;153451,386361;153451,396618;126171,423971;112531,423971;81841,396618;81841,362427;34100,335074;13640,307721;13640,451324;54560,495773;392153,495773;433073,451324;433073,307721;409203,335074;364872,362427;126171,396618;139811,382942;139811,355589;126171,338493;112531,338493;95481,355589;95481,382942;112531,396618;126171,396618;334182,396618;347822,382942;347822,355589;334182,338493;320542,338493;306902,355589;306902,382942;320542,396618;334182,396618;405793,129927;334182,129927;112531,129927;40920,129927;0,170956;0,235920;34100,307721;88661,338493;112531,324817;126171,324817;153451,355589;153451,362427;293262,362427;293262,355589;320542,324817;334182,324817;358052,338493;409203,307721;446713,235920;446713,170956;405793,129927;156861,129927;289852,129927;156861,129927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3181350</wp:posOffset>
                </wp:positionV>
                <wp:extent cx="6480175" cy="2682240"/>
                <wp:effectExtent l="0" t="0" r="0" b="0"/>
                <wp:wrapNone/>
                <wp:docPr id="10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268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="0" w:firstLineChars="0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</w:rPr>
                              <w:t>.11~201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</w:rPr>
                              <w:t>.02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校学生会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宣传部 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副部长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负责校学生会相关活动的宣传工作，带领部门成员制作宣传海报、传单等宣传材料；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多次举办学校社区的“社区文化节”、“消防知识竞答赛”和“预防安全隐患大赛”大型活动。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="0" w:firstLineChars="0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</w:rPr>
                              <w:t>.11~201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</w:rPr>
                              <w:t>.02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校学生会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宣传部 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</w:rPr>
                              <w:t xml:space="preserve"> 副部长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负责校学生会相关活动的宣传工作，带领部门成员制作宣传海报、传单等宣传材料；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多次举办学校社区的“社区文化节”、“消防知识竞答赛”和“预防安全隐患大赛”大型活动。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="0" w:firstLineChars="0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-28.75pt;margin-top:250.5pt;height:211.2pt;width:510.25pt;z-index:251670528;mso-width-relative:page;mso-height-relative:page;" filled="f" stroked="f" coordsize="21600,21600" o:gfxdata="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iUCzB3AAAAAsBAAAPAAAAAAAAAAEAIAAAACIAAABkcnMv&#10;ZG93bnJldi54bWxQSwECFAAUAAAACACHTuJAFvbT3o0BAAD/AgAADgAAAAAAAAABACAAAAAr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="0" w:firstLineChars="0"/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</w:rPr>
                        <w:t>201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</w:rPr>
                        <w:t>.11~201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</w:rPr>
                        <w:t>.02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校学生会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宣传部 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副部长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负责校学生会相关活动的宣传工作，带领部门成员制作宣传海报、传单等宣传材料；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多次举办学校社区的“社区文化节”、“消防知识竞答赛”和“预防安全隐患大赛”大型活动。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="0" w:firstLineChars="0"/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</w:rPr>
                        <w:t>201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</w:rPr>
                        <w:t>.11~201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</w:rPr>
                        <w:t>.02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校学生会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宣传部 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kern w:val="2"/>
                        </w:rPr>
                        <w:t xml:space="preserve"> 副部长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负责校学生会相关活动的宣传工作，带领部门成员制作宣传海报、传单等宣传材料；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多次举办学校社区的“社区文化节”、“消防知识竞答赛”和“预防安全隐患大赛”大型活动。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="0" w:firstLineChars="0"/>
                        <w:rPr>
                          <w:rFonts w:hint="eastAsia" w:ascii="微软雅黑" w:hAnsi="微软雅黑" w:eastAsia="微软雅黑" w:cs="微软雅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2698115</wp:posOffset>
                </wp:positionV>
                <wp:extent cx="1059180" cy="445135"/>
                <wp:effectExtent l="0" t="0" r="0" b="0"/>
                <wp:wrapNone/>
                <wp:docPr id="27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rPr>
                                <w:rFonts w:ascii="微软雅黑" w:hAnsi="微软雅黑" w:eastAsia="微软雅黑"/>
                                <w:color w:val="0091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微软雅黑"/>
                                <w:b/>
                                <w:color w:val="00915B"/>
                                <w:kern w:val="2"/>
                                <w:sz w:val="28"/>
                                <w:szCs w:val="28"/>
                              </w:rPr>
                              <w:t xml:space="preserve">校园经历 </w:t>
                            </w:r>
                            <w:r>
                              <w:rPr>
                                <w:rFonts w:ascii="华文中宋" w:hAnsi="华文中宋" w:eastAsia="华文中宋" w:cs="微软雅黑"/>
                                <w:b/>
                                <w:color w:val="00915B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915B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8" o:spid="_x0000_s1026" o:spt="202" type="#_x0000_t202" style="position:absolute;left:0pt;margin-left:-32pt;margin-top:212.45pt;height:35.05pt;width:83.4pt;z-index:251705344;mso-width-relative:page;mso-height-relative:page;" filled="f" stroked="f" coordsize="21600,21600" o:gfxdata="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td1UYNcAAAALAQAADwAAAAAAAAABACAA&#10;AAAiAAAAZHJzL2Rvd25yZXYueG1sUEsBAhQAFAAAAAgAh07iQPnzYNicAQAADA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rPr>
                          <w:rFonts w:ascii="微软雅黑" w:hAnsi="微软雅黑" w:eastAsia="微软雅黑"/>
                          <w:color w:val="00915B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中宋" w:hAnsi="华文中宋" w:eastAsia="华文中宋" w:cs="微软雅黑"/>
                          <w:b/>
                          <w:color w:val="00915B"/>
                          <w:kern w:val="2"/>
                          <w:sz w:val="28"/>
                          <w:szCs w:val="28"/>
                        </w:rPr>
                        <w:t xml:space="preserve">校园经历 </w:t>
                      </w:r>
                      <w:r>
                        <w:rPr>
                          <w:rFonts w:ascii="华文中宋" w:hAnsi="华文中宋" w:eastAsia="华文中宋" w:cs="微软雅黑"/>
                          <w:b/>
                          <w:color w:val="00915B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915B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3099435</wp:posOffset>
                </wp:positionV>
                <wp:extent cx="6480175" cy="0"/>
                <wp:effectExtent l="0" t="0" r="0" b="0"/>
                <wp:wrapNone/>
                <wp:docPr id="26" name="自选图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915B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7" o:spid="_x0000_s1026" o:spt="32" type="#_x0000_t32" style="position:absolute;left:0pt;margin-left:-42.6pt;margin-top:244.05pt;height:0pt;width:510.25pt;z-index:251703296;mso-width-relative:page;mso-height-relative:page;" filled="f" stroked="t" coordsize="21600,21600" o:gfxdata="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to98V&#10;1wAAAAsBAAAPAAAAAAAAAAEAIAAAACIAAABkcnMvZG93bnJldi54bWxQSwECFAAUAAAACACHTuJA&#10;hH3pybABAAAuAwAADgAAAAAAAAABACAAAAAmAQAAZHJzL2Uyb0RvYy54bWxQSwUGAAAAAAYABgBZ&#10;AQAASAUAAAAA&#10;">
                <v:fill on="f" focussize="0,0"/>
                <v:stroke color="#00915B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1688465</wp:posOffset>
                </wp:positionV>
                <wp:extent cx="1012190" cy="323850"/>
                <wp:effectExtent l="0" t="0" r="0" b="0"/>
                <wp:wrapNone/>
                <wp:docPr id="16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  <w:t>技能证书：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7" o:spid="_x0000_s1026" o:spt="202" type="#_x0000_t202" style="position:absolute;left:0pt;margin-left:244.6pt;margin-top:132.95pt;height:25.5pt;width:79.7pt;z-index:251680768;mso-width-relative:page;mso-height-relative:page;" filled="f" stroked="f" coordsize="21600,21600" o:gfxdata="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93crJ2AAAAAsBAAAPAAAAAAAAAAEAIAAA&#10;ACIAAABkcnMvZG93bnJldi54bWxQSwECFAAUAAAACACHTuJAIc1QppoBAAAMAwAADgAAAAAAAAAB&#10;ACAAAAAn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280" w:lineRule="exact"/>
                        <w:jc w:val="center"/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  <w:t>技能证书：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1972310</wp:posOffset>
                </wp:positionV>
                <wp:extent cx="3202940" cy="895350"/>
                <wp:effectExtent l="0" t="0" r="0" b="0"/>
                <wp:wrapNone/>
                <wp:docPr id="17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4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  <w:t>国家计算机等级二级证书（C语言）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熟练掌握使用Word、Excel等办公软件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80" w:hanging="480" w:hangingChars="20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840" w:firstLine="0" w:firstLineChars="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8" o:spid="_x0000_s1026" o:spt="202" type="#_x0000_t202" style="position:absolute;left:0pt;margin-left:244.2pt;margin-top:155.3pt;height:70.5pt;width:252.2pt;z-index:251682816;mso-width-relative:page;mso-height-relative:page;" filled="f" stroked="f" coordsize="21600,21600" o:gfxdata="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7dd8fYAAAACwEAAA8AAAAAAAAAAQAg&#10;AAAAIgAAAGRycy9kb3ducmV2LnhtbFBLAQIUABQAAAAIAIdO4kC6ldfhnAEAAAw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22"/>
                        </w:rPr>
                        <w:t>大学英语四级证书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22"/>
                        </w:rPr>
                        <w:t>国家计算机等级二级证书（C语言）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熟练掌握使用Word、Excel等办公软件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80" w:hanging="480" w:hangingChars="200"/>
                        <w:rPr>
                          <w:rFonts w:ascii="微软雅黑" w:hAnsi="微软雅黑" w:eastAsia="微软雅黑" w:cs="微软雅黑"/>
                        </w:rPr>
                      </w:pP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840" w:firstLine="0" w:firstLineChars="0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1186180</wp:posOffset>
                </wp:positionV>
                <wp:extent cx="179705" cy="144145"/>
                <wp:effectExtent l="0" t="0" r="10795" b="8255"/>
                <wp:wrapNone/>
                <wp:docPr id="3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4414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3163 w 139"/>
                            <a:gd name="txT" fmla="*/ 3163 h 81"/>
                            <a:gd name="txR" fmla="*/ 18437 w 139"/>
                            <a:gd name="txB" fmla="*/ 18437 h 81"/>
                          </a:gdLst>
                          <a:ahLst/>
                          <a:cxnLst>
                            <a:cxn ang="0">
                              <a:pos x="461443" y="208071"/>
                            </a:cxn>
                            <a:cxn ang="0">
                              <a:pos x="447770" y="191016"/>
                            </a:cxn>
                            <a:cxn ang="0">
                              <a:pos x="447770" y="92097"/>
                            </a:cxn>
                            <a:cxn ang="0">
                              <a:pos x="475115" y="81864"/>
                            </a:cxn>
                            <a:cxn ang="0">
                              <a:pos x="239267" y="0"/>
                            </a:cxn>
                            <a:cxn ang="0">
                              <a:pos x="0" y="81864"/>
                            </a:cxn>
                            <a:cxn ang="0">
                              <a:pos x="239267" y="163728"/>
                            </a:cxn>
                            <a:cxn ang="0">
                              <a:pos x="434098" y="95508"/>
                            </a:cxn>
                            <a:cxn ang="0">
                              <a:pos x="434098" y="191016"/>
                            </a:cxn>
                            <a:cxn ang="0">
                              <a:pos x="420426" y="208071"/>
                            </a:cxn>
                            <a:cxn ang="0">
                              <a:pos x="430680" y="218304"/>
                            </a:cxn>
                            <a:cxn ang="0">
                              <a:pos x="420426" y="276291"/>
                            </a:cxn>
                            <a:cxn ang="0">
                              <a:pos x="461443" y="276291"/>
                            </a:cxn>
                            <a:cxn ang="0">
                              <a:pos x="451188" y="218304"/>
                            </a:cxn>
                            <a:cxn ang="0">
                              <a:pos x="461443" y="208071"/>
                            </a:cxn>
                            <a:cxn ang="0">
                              <a:pos x="95707" y="143262"/>
                            </a:cxn>
                            <a:cxn ang="0">
                              <a:pos x="95707" y="235359"/>
                            </a:cxn>
                            <a:cxn ang="0">
                              <a:pos x="239267" y="276291"/>
                            </a:cxn>
                            <a:cxn ang="0">
                              <a:pos x="379408" y="235359"/>
                            </a:cxn>
                            <a:cxn ang="0">
                              <a:pos x="379408" y="143262"/>
                            </a:cxn>
                            <a:cxn ang="0">
                              <a:pos x="239267" y="191016"/>
                            </a:cxn>
                            <a:cxn ang="0">
                              <a:pos x="95707" y="143262"/>
                            </a:cxn>
                          </a:cxnLst>
                          <a:rect l="txL" t="txT" r="txR" b="txB"/>
                          <a:pathLst>
                            <a:path w="139" h="81">
                              <a:moveTo>
                                <a:pt x="135" y="61"/>
                              </a:moveTo>
                              <a:cubicBezTo>
                                <a:pt x="135" y="58"/>
                                <a:pt x="134" y="56"/>
                                <a:pt x="131" y="56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39" y="24"/>
                                <a:pt x="139" y="24"/>
                                <a:pt x="139" y="24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127" y="28"/>
                                <a:pt x="127" y="28"/>
                                <a:pt x="127" y="28"/>
                              </a:cubicBezTo>
                              <a:cubicBezTo>
                                <a:pt x="127" y="56"/>
                                <a:pt x="127" y="56"/>
                                <a:pt x="127" y="56"/>
                              </a:cubicBezTo>
                              <a:cubicBezTo>
                                <a:pt x="125" y="56"/>
                                <a:pt x="123" y="58"/>
                                <a:pt x="123" y="61"/>
                              </a:cubicBezTo>
                              <a:cubicBezTo>
                                <a:pt x="123" y="63"/>
                                <a:pt x="125" y="64"/>
                                <a:pt x="126" y="64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35" y="81"/>
                                <a:pt x="135" y="81"/>
                                <a:pt x="135" y="81"/>
                              </a:cubicBezTo>
                              <a:cubicBezTo>
                                <a:pt x="132" y="64"/>
                                <a:pt x="132" y="64"/>
                                <a:pt x="132" y="64"/>
                              </a:cubicBezTo>
                              <a:cubicBezTo>
                                <a:pt x="134" y="64"/>
                                <a:pt x="135" y="63"/>
                                <a:pt x="135" y="61"/>
                              </a:cubicBezTo>
                              <a:close/>
                              <a:moveTo>
                                <a:pt x="28" y="42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76"/>
                                <a:pt x="47" y="81"/>
                                <a:pt x="70" y="81"/>
                              </a:cubicBezTo>
                              <a:cubicBezTo>
                                <a:pt x="92" y="81"/>
                                <a:pt x="111" y="76"/>
                                <a:pt x="111" y="69"/>
                              </a:cubicBezTo>
                              <a:cubicBezTo>
                                <a:pt x="111" y="42"/>
                                <a:pt x="111" y="42"/>
                                <a:pt x="111" y="42"/>
                              </a:cubicBezTo>
                              <a:cubicBezTo>
                                <a:pt x="70" y="56"/>
                                <a:pt x="70" y="56"/>
                                <a:pt x="70" y="56"/>
                              </a:cubicBezTo>
                              <a:lnTo>
                                <a:pt x="28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-49.65pt;margin-top:93.4pt;height:11.35pt;width:14.15pt;z-index:251723776;mso-width-relative:page;mso-height-relative:page;" fillcolor="#FFFFFF" filled="t" stroked="f" coordsize="139,81" o:gfxdata="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tHYX&#10;79cAAAALAQAADwAAAAAAAAABACAAAAAiAAAAZHJzL2Rvd25yZXYueG1sUEsBAhQAFAAAAAgAh07i&#10;QNIdJQ8kBAAAmBAAAA4AAAAAAAAAAQAgAAAAJgEAAGRycy9lMm9Eb2MueG1sUEsFBgAAAAAGAAYA&#10;WQEAALwHAAAAAA==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<v:path o:connectlocs="461443,208071;447770,191016;447770,92097;475115,81864;239267,0;0,81864;239267,163728;434098,95508;434098,191016;420426,208071;430680,218304;420426,276291;461443,276291;451188,218304;461443,208071;95707,143262;95707,235359;239267,276291;379408,235359;379408,143262;239267,191016;95707,143262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1419225</wp:posOffset>
                </wp:positionV>
                <wp:extent cx="0" cy="7668260"/>
                <wp:effectExtent l="4445" t="0" r="14605" b="8890"/>
                <wp:wrapNone/>
                <wp:docPr id="34" name="自选图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915B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3" o:spid="_x0000_s1026" o:spt="32" type="#_x0000_t32" style="position:absolute;left:0pt;margin-left:-41.85pt;margin-top:111.75pt;height:603.8pt;width:0pt;z-index:-251594752;mso-width-relative:page;mso-height-relative:page;" filled="f" stroked="t" coordsize="21600,21600" o:gfxdata="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ZFv&#10;ldkAAAAMAQAADwAAAAAAAAABACAAAAAiAAAAZHJzL2Rvd25yZXYueG1sUEsBAhQAFAAAAAgAh07i&#10;QGkryXqvAQAALgMAAA4AAAAAAAAAAQAgAAAAKAEAAGRycy9lMm9Eb2MueG1sUEsFBgAAAAAGAAYA&#10;WQEAAEkFAAAAAA==&#10;">
                <v:fill on="f" focussize="0,0"/>
                <v:stroke color="#00915B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1104900</wp:posOffset>
                </wp:positionV>
                <wp:extent cx="323850" cy="323850"/>
                <wp:effectExtent l="0" t="0" r="0" b="0"/>
                <wp:wrapNone/>
                <wp:docPr id="31" name="自选图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diamond">
                          <a:avLst/>
                        </a:prstGeom>
                        <a:solidFill>
                          <a:srgbClr val="00915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0" o:spid="_x0000_s1026" o:spt="4" type="#_x0000_t4" style="position:absolute;left:0pt;margin-left:-54.75pt;margin-top:87pt;height:25.5pt;width:25.5pt;z-index:-251600896;mso-width-relative:page;mso-height-relative:page;" fillcolor="#00915B" filled="t" stroked="f" coordsize="21600,21600" o:gfxdata="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xoWak2QAA&#10;AAwBAAAPAAAAAAAAAAEAIAAAACIAAABkcnMvZG93bnJldi54bWxQSwECFAAUAAAACACHTuJArHg0&#10;VasBAAAlAwAADgAAAAAAAAABACAAAAAoAQAAZHJzL2Uyb0RvYy54bWxQSwUGAAAAAAYABgBZAQAA&#10;R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547DA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850265</wp:posOffset>
                </wp:positionV>
                <wp:extent cx="1059180" cy="445135"/>
                <wp:effectExtent l="0" t="0" r="0" b="0"/>
                <wp:wrapNone/>
                <wp:docPr id="19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rPr>
                                <w:rFonts w:ascii="华文中宋" w:hAnsi="华文中宋" w:eastAsia="华文中宋"/>
                                <w:color w:val="0091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微软雅黑"/>
                                <w:b/>
                                <w:color w:val="00915B"/>
                                <w:kern w:val="2"/>
                                <w:sz w:val="28"/>
                                <w:szCs w:val="28"/>
                              </w:rPr>
                              <w:t xml:space="preserve">教育背景  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bCs/>
                                <w:color w:val="00915B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00915B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9" o:spid="_x0000_s1026" o:spt="202" type="#_x0000_t202" style="position:absolute;left:0pt;margin-left:-32pt;margin-top:66.95pt;height:35.05pt;width:83.4pt;z-index:251687936;mso-width-relative:page;mso-height-relative:page;" filled="f" stroked="f" coordsize="21600,21600" o:gfxdata="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hhH+6tYAAAALAQAADwAAAAAAAAABACAAAAAi&#10;AAAAZHJzL2Rvd25yZXYueG1sUEsBAhQAFAAAAAgAh07iQLbfMRqaAQAADAMAAA4AAAAAAAAAAQAg&#10;AAAAJQ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rPr>
                          <w:rFonts w:ascii="华文中宋" w:hAnsi="华文中宋" w:eastAsia="华文中宋"/>
                          <w:color w:val="00915B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中宋" w:hAnsi="华文中宋" w:eastAsia="华文中宋" w:cs="微软雅黑"/>
                          <w:b/>
                          <w:color w:val="00915B"/>
                          <w:kern w:val="2"/>
                          <w:sz w:val="28"/>
                          <w:szCs w:val="28"/>
                        </w:rPr>
                        <w:t xml:space="preserve">教育背景  </w:t>
                      </w:r>
                      <w:r>
                        <w:rPr>
                          <w:rFonts w:ascii="华文中宋" w:hAnsi="华文中宋" w:eastAsia="华文中宋"/>
                          <w:b/>
                          <w:bCs/>
                          <w:color w:val="00915B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00915B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1271270</wp:posOffset>
                </wp:positionV>
                <wp:extent cx="6480175" cy="0"/>
                <wp:effectExtent l="0" t="0" r="0" b="0"/>
                <wp:wrapNone/>
                <wp:docPr id="18" name="自选图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915B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0" o:spid="_x0000_s1026" o:spt="32" type="#_x0000_t32" style="position:absolute;left:0pt;margin-left:-42.6pt;margin-top:100.1pt;height:0pt;width:510.25pt;z-index:251684864;mso-width-relative:page;mso-height-relative:page;" filled="f" stroked="t" coordsize="21600,21600" o:gfxdata="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VPz3dcA&#10;AAALAQAADwAAAAAAAAABACAAAAAiAAAAZHJzL2Rvd25yZXYueG1sUEsBAhQAFAAAAAgAh07iQMzV&#10;nimuAQAALgMAAA4AAAAAAAAAAQAgAAAAJgEAAGRycy9lMm9Eb2MueG1sUEsFBgAAAAAGAAYAWQEA&#10;AEYFAAAAAA==&#10;">
                <v:fill on="f" focussize="0,0"/>
                <v:stroke color="#00915B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1688465</wp:posOffset>
                </wp:positionV>
                <wp:extent cx="1244600" cy="323850"/>
                <wp:effectExtent l="0" t="0" r="0" b="0"/>
                <wp:wrapNone/>
                <wp:docPr id="15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  <w:t>获得荣誉：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6" o:spid="_x0000_s1026" o:spt="202" type="#_x0000_t202" style="position:absolute;left:0pt;margin-left:-40.05pt;margin-top:132.95pt;height:25.5pt;width:98pt;z-index:251678720;mso-width-relative:page;mso-height-relative:page;" filled="f" stroked="f" coordsize="21600,21600" o:gfxdata="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BCOEHdcAAAALAQAADwAAAAAAAAABACAA&#10;AAAiAAAAZHJzL2Rvd25yZXYueG1sUEsBAhQAFAAAAAgAh07iQLHbQ+KcAQAADA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280" w:lineRule="exact"/>
                        <w:jc w:val="center"/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  <w:t>获得荣誉：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1972310</wp:posOffset>
                </wp:positionV>
                <wp:extent cx="3044190" cy="895350"/>
                <wp:effectExtent l="0" t="0" r="0" b="0"/>
                <wp:wrapNone/>
                <wp:docPr id="14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获2013-2014学年度“省双优”称号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  <w:t xml:space="preserve">获2013-2014学年度“优秀干部”称号               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  <w:t>获2013-2014学年度“三好学生”称号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840" w:firstLine="0" w:firstLineChars="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4" o:spid="_x0000_s1026" o:spt="202" type="#_x0000_t202" style="position:absolute;left:0pt;margin-left:-28.8pt;margin-top:155.3pt;height:70.5pt;width:239.7pt;z-index:251676672;mso-width-relative:page;mso-height-relative:page;" filled="f" stroked="f" coordsize="21600,21600" o:gfxdata="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fXfA0NcAAAALAQAADwAAAAAAAAABACAA&#10;AAAiAAAAZHJzL2Rvd25yZXYueG1sUEsBAhQAFAAAAAgAh07iQKd9I4WcAQAADA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获2013-2014学年度“省双优”称号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22"/>
                        </w:rPr>
                        <w:t xml:space="preserve">获2013-2014学年度“优秀干部”称号               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22"/>
                        </w:rPr>
                        <w:t>获2013-2014学年度“三好学生”称号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840" w:firstLine="0" w:firstLineChars="0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1271270</wp:posOffset>
                </wp:positionV>
                <wp:extent cx="6480175" cy="361950"/>
                <wp:effectExtent l="0" t="0" r="0" b="0"/>
                <wp:wrapNone/>
                <wp:docPr id="4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color w:val="00915B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  <w:t>~201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  <w:szCs w:val="24"/>
                              </w:rPr>
                              <w:t xml:space="preserve">中国政法大学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  <w:szCs w:val="24"/>
                              </w:rPr>
                              <w:t xml:space="preserve"> 政治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  <w:szCs w:val="24"/>
                              </w:rPr>
                              <w:t>学院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  <w:szCs w:val="24"/>
                              </w:rPr>
                              <w:t xml:space="preserve"> 行政管理学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915B"/>
                                <w:kern w:val="2"/>
                                <w:szCs w:val="24"/>
                              </w:rPr>
                              <w:t xml:space="preserve"> 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915B"/>
                                <w:kern w:val="24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840" w:firstLine="0" w:firstLineChars="0"/>
                              <w:rPr>
                                <w:rFonts w:ascii="微软雅黑" w:hAnsi="微软雅黑" w:eastAsia="微软雅黑" w:cs="微软雅黑"/>
                                <w:color w:val="00915B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28.75pt;margin-top:100.1pt;height:28.5pt;width:510.25pt;z-index:251658240;mso-width-relative:page;mso-height-relative:page;" filled="f" stroked="f" coordsize="21600,21600" o:gfxdata="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swXauNcAAAALAQAADwAAAAAAAAABACAA&#10;AAAiAAAAZHJzL2Rvd25yZXYueG1sUEsBAhQAFAAAAAgAh07iQHWIhc2cAQAACg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color w:val="00915B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  <w:t>~201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  <w:t>.0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szCs w:val="24"/>
                        </w:rPr>
                        <w:t>6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kern w:val="2"/>
                          <w:szCs w:val="24"/>
                        </w:rPr>
                        <w:t xml:space="preserve">中国政法大学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kern w:val="2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kern w:val="2"/>
                          <w:szCs w:val="24"/>
                        </w:rPr>
                        <w:t xml:space="preserve"> 政治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kern w:val="2"/>
                          <w:szCs w:val="24"/>
                        </w:rPr>
                        <w:t>学院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kern w:val="2"/>
                          <w:szCs w:val="24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kern w:val="2"/>
                          <w:szCs w:val="2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kern w:val="2"/>
                          <w:szCs w:val="24"/>
                        </w:rPr>
                        <w:t xml:space="preserve"> 行政管理学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915B"/>
                          <w:kern w:val="2"/>
                          <w:szCs w:val="2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915B"/>
                          <w:kern w:val="2"/>
                          <w:szCs w:val="24"/>
                        </w:rPr>
                        <w:t xml:space="preserve"> 本科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915B"/>
                          <w:kern w:val="24"/>
                        </w:rPr>
                        <w:t xml:space="preserve">   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840" w:firstLine="0" w:firstLineChars="0"/>
                        <w:rPr>
                          <w:rFonts w:ascii="微软雅黑" w:hAnsi="微软雅黑" w:eastAsia="微软雅黑" w:cs="微软雅黑"/>
                          <w:color w:val="0091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-542925</wp:posOffset>
                </wp:positionV>
                <wp:extent cx="2228215" cy="1452245"/>
                <wp:effectExtent l="0" t="0" r="0" b="0"/>
                <wp:wrapNone/>
                <wp:docPr id="20" name="文本框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14522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出生年月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1995.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 xml:space="preserve">4 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现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  <w:t>居住地：北京市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  <w:t>电话：13500000000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  <w:t>@163.com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4" o:spid="_x0000_s1026" o:spt="202" type="#_x0000_t202" style="position:absolute;left:0pt;margin-left:284.95pt;margin-top:-42.75pt;height:114.35pt;width:175.45pt;z-index:251689984;mso-width-relative:page;mso-height-relative:page;" filled="f" stroked="f" coordsize="21600,21600" o:gfxdata="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tlTd9sAAAALAQAADwAAAAAAAAABACAAAAAiAAAAZHJzL2Rvd25yZXYueG1sUEsBAhQAFAAA&#10;AAgAh07iQIIrF7PsAQAAuwMAAA4AAAAAAAAAAQAgAAAAKgEAAGRycy9lMm9Eb2MueG1sUEsFBgAA&#10;AAAGAAYAWQEAAIg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出生年月</w:t>
                      </w:r>
                      <w:r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1995.</w:t>
                      </w:r>
                      <w:r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 xml:space="preserve">4 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现</w:t>
                      </w:r>
                      <w:r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  <w:t>居住地：北京市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  <w:t>电话：13500000000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  <w:t>@163.com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-447675</wp:posOffset>
                </wp:positionV>
                <wp:extent cx="1224280" cy="571500"/>
                <wp:effectExtent l="0" t="0" r="0" b="0"/>
                <wp:wrapNone/>
                <wp:docPr id="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700" w:lineRule="exact"/>
                              <w:jc w:val="distribute"/>
                              <w:rPr>
                                <w:rFonts w:ascii="华文中宋" w:hAnsi="华文中宋" w:eastAsia="华文中宋"/>
                                <w:b/>
                                <w:color w:val="00915B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微软雅黑"/>
                                <w:b/>
                                <w:color w:val="00915B"/>
                                <w:sz w:val="50"/>
                                <w:szCs w:val="50"/>
                              </w:rPr>
                              <w:t>顾思思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00915B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color w:val="00915B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00915B"/>
                                <w:sz w:val="50"/>
                                <w:szCs w:val="5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46.45pt;margin-top:-35.25pt;height:45pt;width:96.4pt;z-index:251664384;mso-width-relative:page;mso-height-relative:page;" filled="f" stroked="f" coordsize="21600,21600" o:gfxdata="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T3TNXYAAAACgEAAA8AAAAAAAAAAQAgAAAA&#10;IgAAAGRycy9kb3ducmV2LnhtbFBLAQIUABQAAAAIAIdO4kBzL6vemQEAAAoDAAAOAAAAAAAAAAEA&#10;IAAAACc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700" w:lineRule="exact"/>
                        <w:jc w:val="distribute"/>
                        <w:rPr>
                          <w:rFonts w:ascii="华文中宋" w:hAnsi="华文中宋" w:eastAsia="华文中宋"/>
                          <w:b/>
                          <w:color w:val="00915B"/>
                          <w:sz w:val="50"/>
                          <w:szCs w:val="50"/>
                        </w:rPr>
                      </w:pPr>
                      <w:r>
                        <w:rPr>
                          <w:rFonts w:hint="eastAsia" w:ascii="华文中宋" w:hAnsi="华文中宋" w:eastAsia="华文中宋" w:cs="微软雅黑"/>
                          <w:b/>
                          <w:color w:val="00915B"/>
                          <w:sz w:val="50"/>
                          <w:szCs w:val="50"/>
                        </w:rPr>
                        <w:t>顾思思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00915B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华文中宋" w:hAnsi="华文中宋" w:eastAsia="华文中宋"/>
                          <w:b/>
                          <w:color w:val="00915B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00915B"/>
                          <w:sz w:val="50"/>
                          <w:szCs w:val="5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-591820</wp:posOffset>
            </wp:positionV>
            <wp:extent cx="861695" cy="1107440"/>
            <wp:effectExtent l="0" t="0" r="14605" b="16510"/>
            <wp:wrapNone/>
            <wp:docPr id="13" name="图片 13" descr="C:\Users\computer\Desktop\Word简历头像\10_看图王.jpg10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computer\Desktop\Word简历头像\10_看图王.jpg10_看图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007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-409575</wp:posOffset>
                </wp:positionH>
                <wp:positionV relativeFrom="paragraph">
                  <wp:posOffset>780415</wp:posOffset>
                </wp:positionV>
                <wp:extent cx="6103620" cy="8048625"/>
                <wp:effectExtent l="0" t="0" r="0" b="0"/>
                <wp:wrapNone/>
                <wp:docPr id="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804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您好！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感谢您百忙中垂阅我的自荐书，我叫XXXXX，是XXXXXX大学即将毕业的本科生。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公司的一员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, 我将以高尚的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品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德、热情的服务，倾我所能，不断学习，为贵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单位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发展事业贡献一份力量。最后，祝贵单位纳得良才，业绩蒸蒸日上！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此致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敬礼！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自荐人：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  20xx年x月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32.25pt;margin-top:61.45pt;height:633.75pt;width:480.6pt;mso-position-horizontal-relative:margin;z-index:251666432;mso-width-relative:page;mso-height-relative:page;" filled="f" stroked="f" coordsize="21600,21600" o:gfxdata="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XnFB2AAAAAwBAAAPAAAAAAAAAAEAIAAA&#10;ACIAAABkcnMvZG93bnJldi54bWxQSwECFAAUAAAACACHTuJAZv/1iZoBAAALAwAADgAAAAAAAAAB&#10;ACAAAAAn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尊敬的领导：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您好！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感谢您百忙中垂阅我的自荐书，我叫XXXXX，是XXXXXX大学即将毕业的本科生。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公司的一员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, 我将以高尚的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品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德、热情的服务，倾我所能，不断学习，为贵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单位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发展事业贡献一份力量。最后，祝贵单位纳得良才，业绩蒸蒸日上！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此致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敬礼！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自荐人：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XXX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  20xx年x月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-341630</wp:posOffset>
                </wp:positionV>
                <wp:extent cx="1403985" cy="934085"/>
                <wp:effectExtent l="0" t="0" r="0" b="0"/>
                <wp:wrapNone/>
                <wp:docPr id="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934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160" w:lineRule="exact"/>
                              <w:ind w:left="1200" w:hanging="1201" w:hangingChars="200"/>
                              <w:jc w:val="distribute"/>
                              <w:rPr>
                                <w:rFonts w:ascii="华文中宋" w:hAnsi="华文中宋" w:eastAsia="华文中宋" w:cs="华文行楷"/>
                                <w:b/>
                                <w:color w:val="00915B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行楷"/>
                                <w:b/>
                                <w:color w:val="00915B"/>
                                <w:sz w:val="60"/>
                                <w:szCs w:val="60"/>
                              </w:rPr>
                              <w:t xml:space="preserve">求职信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58.7pt;margin-top:-26.9pt;height:73.55pt;width:110.55pt;z-index:251668480;mso-width-relative:page;mso-height-relative:page;" filled="f" stroked="f" coordsize="21600,21600" o:gfxdata="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OqKVrXAAAACgEAAA8AAAAAAAAAAQAgAAAAIgAAAGRy&#10;cy9kb3ducmV2LnhtbFBLAQIUABQAAAAIAIdO4kB04krplAEAAAkD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160" w:lineRule="exact"/>
                        <w:ind w:left="1200" w:hanging="1201" w:hangingChars="200"/>
                        <w:jc w:val="distribute"/>
                        <w:rPr>
                          <w:rFonts w:ascii="华文中宋" w:hAnsi="华文中宋" w:eastAsia="华文中宋" w:cs="华文行楷"/>
                          <w:b/>
                          <w:color w:val="00915B"/>
                          <w:sz w:val="60"/>
                          <w:szCs w:val="60"/>
                        </w:rPr>
                      </w:pPr>
                      <w:r>
                        <w:rPr>
                          <w:rFonts w:hint="eastAsia" w:ascii="华文中宋" w:hAnsi="华文中宋" w:eastAsia="华文中宋" w:cs="华文行楷"/>
                          <w:b/>
                          <w:color w:val="00915B"/>
                          <w:sz w:val="60"/>
                          <w:szCs w:val="60"/>
                        </w:rPr>
                        <w:t xml:space="preserve">求职信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-1190625</wp:posOffset>
            </wp:positionV>
            <wp:extent cx="1788795" cy="2284095"/>
            <wp:effectExtent l="247650" t="0" r="231140" b="0"/>
            <wp:wrapNone/>
            <wp:docPr id="3" name="图片 3" descr="E:\刘奇梅专用\模板\Action简历模板\顾小白\13月份的一共70个-1191-1260-9月底完成\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刘奇梅专用\模板\Action简历模板\顾小白\13月份的一共70个-1191-1260-9月底完成\1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8623" cy="228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F9D6"/>
    <w:multiLevelType w:val="singleLevel"/>
    <w:tmpl w:val="5887F9D6"/>
    <w:lvl w:ilvl="0" w:tentative="0">
      <w:start w:val="1"/>
      <w:numFmt w:val="bullet"/>
      <w:lvlText w:val=""/>
      <w:lvlJc w:val="left"/>
      <w:pPr>
        <w:ind w:left="420" w:hanging="420"/>
      </w:pPr>
      <w:rPr>
        <w:rFonts w:hint="default" w:ascii="Wingdings" w:hAnsi="Wingdings"/>
        <w:color w:val="00915B"/>
        <w:sz w:val="16"/>
        <w:szCs w:val="16"/>
      </w:rPr>
    </w:lvl>
  </w:abstractNum>
  <w:abstractNum w:abstractNumId="1">
    <w:nsid w:val="5887FA6A"/>
    <w:multiLevelType w:val="singleLevel"/>
    <w:tmpl w:val="5887FA6A"/>
    <w:lvl w:ilvl="0" w:tentative="0">
      <w:start w:val="1"/>
      <w:numFmt w:val="bullet"/>
      <w:lvlText w:val=""/>
      <w:lvlJc w:val="left"/>
      <w:pPr>
        <w:ind w:left="420" w:hanging="420"/>
      </w:pPr>
      <w:rPr>
        <w:rFonts w:hint="default" w:ascii="Wingdings" w:hAnsi="Wingdings"/>
        <w:color w:val="00915B"/>
        <w:sz w:val="16"/>
        <w:szCs w:val="16"/>
      </w:rPr>
    </w:lvl>
  </w:abstractNum>
  <w:abstractNum w:abstractNumId="2">
    <w:nsid w:val="5887FA8F"/>
    <w:multiLevelType w:val="singleLevel"/>
    <w:tmpl w:val="5887FA8F"/>
    <w:lvl w:ilvl="0" w:tentative="0">
      <w:start w:val="1"/>
      <w:numFmt w:val="bullet"/>
      <w:lvlText w:val=""/>
      <w:lvlJc w:val="left"/>
      <w:pPr>
        <w:ind w:left="420" w:hanging="420"/>
      </w:pPr>
      <w:rPr>
        <w:rFonts w:hint="default" w:ascii="Wingdings" w:hAnsi="Wingdings"/>
        <w:color w:val="00915B"/>
        <w:sz w:val="16"/>
        <w:szCs w:val="16"/>
      </w:rPr>
    </w:lvl>
  </w:abstractNum>
  <w:abstractNum w:abstractNumId="3">
    <w:nsid w:val="644F6840"/>
    <w:multiLevelType w:val="multilevel"/>
    <w:tmpl w:val="644F6840"/>
    <w:lvl w:ilvl="0" w:tentative="0">
      <w:start w:val="1"/>
      <w:numFmt w:val="bullet"/>
      <w:lvlText w:val=""/>
      <w:lvlJc w:val="left"/>
      <w:pPr>
        <w:ind w:left="420" w:hanging="420"/>
      </w:pPr>
      <w:rPr>
        <w:rFonts w:hint="default" w:ascii="Wingdings" w:hAnsi="Wingdings"/>
        <w:color w:val="00915B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416455"/>
    <w:rsid w:val="00013ECB"/>
    <w:rsid w:val="00033278"/>
    <w:rsid w:val="00035A3C"/>
    <w:rsid w:val="00047A67"/>
    <w:rsid w:val="0005599F"/>
    <w:rsid w:val="00055B5A"/>
    <w:rsid w:val="000821F0"/>
    <w:rsid w:val="00092657"/>
    <w:rsid w:val="000A55AC"/>
    <w:rsid w:val="0010237F"/>
    <w:rsid w:val="00116C55"/>
    <w:rsid w:val="00116C74"/>
    <w:rsid w:val="001225D0"/>
    <w:rsid w:val="00122F88"/>
    <w:rsid w:val="001338F1"/>
    <w:rsid w:val="001567FD"/>
    <w:rsid w:val="00165D49"/>
    <w:rsid w:val="001767D1"/>
    <w:rsid w:val="00190236"/>
    <w:rsid w:val="00195499"/>
    <w:rsid w:val="001A05B9"/>
    <w:rsid w:val="001D2958"/>
    <w:rsid w:val="001D4852"/>
    <w:rsid w:val="001E60AE"/>
    <w:rsid w:val="001F2CF3"/>
    <w:rsid w:val="002068D2"/>
    <w:rsid w:val="00215309"/>
    <w:rsid w:val="0021799B"/>
    <w:rsid w:val="002221E0"/>
    <w:rsid w:val="00231D3B"/>
    <w:rsid w:val="00234EE6"/>
    <w:rsid w:val="0024220E"/>
    <w:rsid w:val="00250D60"/>
    <w:rsid w:val="002511F3"/>
    <w:rsid w:val="002640BF"/>
    <w:rsid w:val="00272677"/>
    <w:rsid w:val="0028672E"/>
    <w:rsid w:val="002A5182"/>
    <w:rsid w:val="002C1EF9"/>
    <w:rsid w:val="002D276C"/>
    <w:rsid w:val="002D648F"/>
    <w:rsid w:val="002E6E0D"/>
    <w:rsid w:val="002F32B4"/>
    <w:rsid w:val="00306A8E"/>
    <w:rsid w:val="00313183"/>
    <w:rsid w:val="00341238"/>
    <w:rsid w:val="00355D15"/>
    <w:rsid w:val="003564ED"/>
    <w:rsid w:val="003673AE"/>
    <w:rsid w:val="00371B49"/>
    <w:rsid w:val="0037336D"/>
    <w:rsid w:val="00373B4E"/>
    <w:rsid w:val="00381698"/>
    <w:rsid w:val="00382D51"/>
    <w:rsid w:val="00387298"/>
    <w:rsid w:val="003A7438"/>
    <w:rsid w:val="003C4CB6"/>
    <w:rsid w:val="003F099E"/>
    <w:rsid w:val="003F662C"/>
    <w:rsid w:val="00403C9F"/>
    <w:rsid w:val="00413D0A"/>
    <w:rsid w:val="00447AFB"/>
    <w:rsid w:val="00465596"/>
    <w:rsid w:val="0046789F"/>
    <w:rsid w:val="00481207"/>
    <w:rsid w:val="0048161D"/>
    <w:rsid w:val="00482250"/>
    <w:rsid w:val="00484806"/>
    <w:rsid w:val="0048696F"/>
    <w:rsid w:val="004952FB"/>
    <w:rsid w:val="00496C89"/>
    <w:rsid w:val="004A6ED7"/>
    <w:rsid w:val="004B1D37"/>
    <w:rsid w:val="004C4DE0"/>
    <w:rsid w:val="004E01E7"/>
    <w:rsid w:val="00500AE6"/>
    <w:rsid w:val="00502FF0"/>
    <w:rsid w:val="00510BD9"/>
    <w:rsid w:val="00530466"/>
    <w:rsid w:val="0054098C"/>
    <w:rsid w:val="005425E5"/>
    <w:rsid w:val="00591CD0"/>
    <w:rsid w:val="0059425D"/>
    <w:rsid w:val="00595588"/>
    <w:rsid w:val="005A2711"/>
    <w:rsid w:val="005B3487"/>
    <w:rsid w:val="005B5153"/>
    <w:rsid w:val="005B51B1"/>
    <w:rsid w:val="005D18BF"/>
    <w:rsid w:val="00600DF1"/>
    <w:rsid w:val="00602519"/>
    <w:rsid w:val="00633E67"/>
    <w:rsid w:val="00652C4D"/>
    <w:rsid w:val="0065702E"/>
    <w:rsid w:val="006608D9"/>
    <w:rsid w:val="006922BE"/>
    <w:rsid w:val="00693EEC"/>
    <w:rsid w:val="006A2A8F"/>
    <w:rsid w:val="006A3E91"/>
    <w:rsid w:val="006B0CF4"/>
    <w:rsid w:val="006B41EB"/>
    <w:rsid w:val="006C6FE8"/>
    <w:rsid w:val="006E2457"/>
    <w:rsid w:val="006E3195"/>
    <w:rsid w:val="006F6226"/>
    <w:rsid w:val="007053C9"/>
    <w:rsid w:val="00706CAF"/>
    <w:rsid w:val="007114FD"/>
    <w:rsid w:val="00721C80"/>
    <w:rsid w:val="007321FB"/>
    <w:rsid w:val="00755522"/>
    <w:rsid w:val="0078429F"/>
    <w:rsid w:val="007916BC"/>
    <w:rsid w:val="007A38B9"/>
    <w:rsid w:val="007C5A6A"/>
    <w:rsid w:val="007E3475"/>
    <w:rsid w:val="007F63A3"/>
    <w:rsid w:val="00804167"/>
    <w:rsid w:val="008076CF"/>
    <w:rsid w:val="008267E3"/>
    <w:rsid w:val="008304E6"/>
    <w:rsid w:val="008320FF"/>
    <w:rsid w:val="0084721A"/>
    <w:rsid w:val="00860D80"/>
    <w:rsid w:val="008652F5"/>
    <w:rsid w:val="00887CB3"/>
    <w:rsid w:val="008919C9"/>
    <w:rsid w:val="00892005"/>
    <w:rsid w:val="008A56FD"/>
    <w:rsid w:val="008C7B37"/>
    <w:rsid w:val="008D0101"/>
    <w:rsid w:val="008D044A"/>
    <w:rsid w:val="008D0C53"/>
    <w:rsid w:val="008D38FE"/>
    <w:rsid w:val="008E49F4"/>
    <w:rsid w:val="008F02D2"/>
    <w:rsid w:val="008F11EC"/>
    <w:rsid w:val="00917F38"/>
    <w:rsid w:val="00920F41"/>
    <w:rsid w:val="00932B06"/>
    <w:rsid w:val="00937838"/>
    <w:rsid w:val="00946247"/>
    <w:rsid w:val="009516E0"/>
    <w:rsid w:val="00954B57"/>
    <w:rsid w:val="00967D50"/>
    <w:rsid w:val="0097253F"/>
    <w:rsid w:val="00975562"/>
    <w:rsid w:val="00993992"/>
    <w:rsid w:val="00995FC2"/>
    <w:rsid w:val="009B4C1A"/>
    <w:rsid w:val="009C62EC"/>
    <w:rsid w:val="009D76C6"/>
    <w:rsid w:val="009E77E4"/>
    <w:rsid w:val="009F1978"/>
    <w:rsid w:val="009F28DC"/>
    <w:rsid w:val="00A22C3F"/>
    <w:rsid w:val="00A23247"/>
    <w:rsid w:val="00A54C2A"/>
    <w:rsid w:val="00A55E17"/>
    <w:rsid w:val="00A6284E"/>
    <w:rsid w:val="00A86DBA"/>
    <w:rsid w:val="00A91D66"/>
    <w:rsid w:val="00A97E22"/>
    <w:rsid w:val="00AB1B54"/>
    <w:rsid w:val="00AC31FB"/>
    <w:rsid w:val="00AC62E8"/>
    <w:rsid w:val="00B05250"/>
    <w:rsid w:val="00B059ED"/>
    <w:rsid w:val="00B064BE"/>
    <w:rsid w:val="00B07533"/>
    <w:rsid w:val="00B1285E"/>
    <w:rsid w:val="00B151FC"/>
    <w:rsid w:val="00B257F2"/>
    <w:rsid w:val="00B47F4A"/>
    <w:rsid w:val="00B523B5"/>
    <w:rsid w:val="00B636FC"/>
    <w:rsid w:val="00B653C2"/>
    <w:rsid w:val="00BC33E2"/>
    <w:rsid w:val="00BE0ACB"/>
    <w:rsid w:val="00BE3F7A"/>
    <w:rsid w:val="00BF3938"/>
    <w:rsid w:val="00C03E9D"/>
    <w:rsid w:val="00C05626"/>
    <w:rsid w:val="00C1483D"/>
    <w:rsid w:val="00C208B0"/>
    <w:rsid w:val="00C23D75"/>
    <w:rsid w:val="00C31BA5"/>
    <w:rsid w:val="00C41F15"/>
    <w:rsid w:val="00C55616"/>
    <w:rsid w:val="00C74837"/>
    <w:rsid w:val="00C86C08"/>
    <w:rsid w:val="00C91F3B"/>
    <w:rsid w:val="00C91F87"/>
    <w:rsid w:val="00CB35A8"/>
    <w:rsid w:val="00CC5E4C"/>
    <w:rsid w:val="00CD4695"/>
    <w:rsid w:val="00CF0E84"/>
    <w:rsid w:val="00D121BB"/>
    <w:rsid w:val="00D32118"/>
    <w:rsid w:val="00D35842"/>
    <w:rsid w:val="00D36D10"/>
    <w:rsid w:val="00D411CA"/>
    <w:rsid w:val="00D413E6"/>
    <w:rsid w:val="00D41EB9"/>
    <w:rsid w:val="00D50636"/>
    <w:rsid w:val="00D508E5"/>
    <w:rsid w:val="00D5221C"/>
    <w:rsid w:val="00D63686"/>
    <w:rsid w:val="00D77FFC"/>
    <w:rsid w:val="00D92670"/>
    <w:rsid w:val="00D9287A"/>
    <w:rsid w:val="00D94E0C"/>
    <w:rsid w:val="00DA2FEF"/>
    <w:rsid w:val="00DB2AE5"/>
    <w:rsid w:val="00DB5158"/>
    <w:rsid w:val="00DB729E"/>
    <w:rsid w:val="00DC0F17"/>
    <w:rsid w:val="00DC7A42"/>
    <w:rsid w:val="00DE1E31"/>
    <w:rsid w:val="00DE3A59"/>
    <w:rsid w:val="00DE7A03"/>
    <w:rsid w:val="00DF67C2"/>
    <w:rsid w:val="00E0089F"/>
    <w:rsid w:val="00E04BE4"/>
    <w:rsid w:val="00E269BA"/>
    <w:rsid w:val="00E30FD0"/>
    <w:rsid w:val="00E36918"/>
    <w:rsid w:val="00E369DD"/>
    <w:rsid w:val="00E429C6"/>
    <w:rsid w:val="00E4669C"/>
    <w:rsid w:val="00E52258"/>
    <w:rsid w:val="00E5366F"/>
    <w:rsid w:val="00E725B5"/>
    <w:rsid w:val="00E802B2"/>
    <w:rsid w:val="00E82666"/>
    <w:rsid w:val="00E8372E"/>
    <w:rsid w:val="00E94F91"/>
    <w:rsid w:val="00EA2426"/>
    <w:rsid w:val="00EA431D"/>
    <w:rsid w:val="00EB4A17"/>
    <w:rsid w:val="00EB4FCE"/>
    <w:rsid w:val="00EB5FCA"/>
    <w:rsid w:val="00EC0E4A"/>
    <w:rsid w:val="00EC4DC6"/>
    <w:rsid w:val="00EC6AD8"/>
    <w:rsid w:val="00ED6C36"/>
    <w:rsid w:val="00EF1C09"/>
    <w:rsid w:val="00EF7091"/>
    <w:rsid w:val="00EF761F"/>
    <w:rsid w:val="00F26EF6"/>
    <w:rsid w:val="00F70C12"/>
    <w:rsid w:val="00F73B8C"/>
    <w:rsid w:val="00F73DD1"/>
    <w:rsid w:val="00F9321A"/>
    <w:rsid w:val="00FA432D"/>
    <w:rsid w:val="00FA5824"/>
    <w:rsid w:val="00FC2434"/>
    <w:rsid w:val="00FC2CEC"/>
    <w:rsid w:val="00FD52F6"/>
    <w:rsid w:val="00FE07AC"/>
    <w:rsid w:val="06416455"/>
    <w:rsid w:val="06A51790"/>
    <w:rsid w:val="09584CA7"/>
    <w:rsid w:val="10BB7A50"/>
    <w:rsid w:val="11D852B3"/>
    <w:rsid w:val="1D4256FC"/>
    <w:rsid w:val="30AE6EB2"/>
    <w:rsid w:val="43ED3EBD"/>
    <w:rsid w:val="4D694FC6"/>
    <w:rsid w:val="6A6F71DE"/>
    <w:rsid w:val="72452251"/>
    <w:rsid w:val="74441B50"/>
    <w:rsid w:val="78F670D9"/>
    <w:rsid w:val="7A15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Char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Char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无间隔1"/>
    <w:qFormat/>
    <w:uiPriority w:val="1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616;&#21382;&#22871;&#35013;&#12305;&#19977;&#39029;&#23567;&#28165;&#26032;&#39118;&#31616;&#21382;&#27169;&#26495;123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2020-08-06T03:44:33Z</dcterms:created>
  <dc:creator>computer</dc:creator>
  <cp:lastModifiedBy>XXX</cp:lastModifiedBy>
  <dcterms:modified xsi:type="dcterms:W3CDTF">2020-08-06T03:49:23Z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