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5125720</wp:posOffset>
                </wp:positionV>
                <wp:extent cx="184785" cy="184785"/>
                <wp:effectExtent l="0" t="0" r="6350" b="6350"/>
                <wp:wrapNone/>
                <wp:docPr id="214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9" cy="184640"/>
                        </a:xfrm>
                        <a:prstGeom prst="roundRect">
                          <a:avLst/>
                        </a:prstGeom>
                        <a:solidFill>
                          <a:srgbClr val="6A9AC2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5" o:spid="_x0000_s1026" o:spt="2" style="position:absolute;left:0pt;margin-left:36pt;margin-top:403.6pt;height:14.55pt;width:14.55pt;z-index:251675648;v-text-anchor:middle;mso-width-relative:page;mso-height-relative:page;" fillcolor="#6A9AC2" filled="t" stroked="f" coordsize="21600,21600" arcsize="0.166666666666667" o:gfxdata="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w0agdoAAAAKAQAADwAAAAAAAAABACAAAAAiAAAA&#10;ZHJzL2Rvd25yZXYueG1sUEsBAhQAFAAAAAgAh07iQIq+MtjMAQAAWQMAAA4AAAAAAAAAAQAgAAAA&#10;KQ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5154295</wp:posOffset>
                </wp:positionV>
                <wp:extent cx="74930" cy="128270"/>
                <wp:effectExtent l="19050" t="0" r="20955" b="5715"/>
                <wp:wrapNone/>
                <wp:docPr id="21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26" cy="128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lIns="91440" tIns="45720" rIns="91440" bIns="293927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40.3pt;margin-top:405.85pt;height:10.1pt;width:5.9pt;z-index:251677696;v-text-anchor:middle;mso-width-relative:page;mso-height-relative:page;" fillcolor="#FFFFFF" filled="t" stroked="f" coordsize="559792,955625" o:gfxdata="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i4xxktUAAAAJAQAADwAAAAAAAAABACAAAAAiAAAAZHJzL2Rvd25y&#10;ZXYueG1sUEsBAhQAFAAAAAgAh07iQI38QwAeAwAAPQgAAA4AAAAAAAAAAQAgAAAAJAEAAGRycy9l&#10;Mm9Eb2MueG1sUEsFBgAAAAAGAAYAWQEAALQGAAAAAA=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8.1646388888888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5563235</wp:posOffset>
                </wp:positionV>
                <wp:extent cx="184785" cy="184785"/>
                <wp:effectExtent l="0" t="0" r="6350" b="6350"/>
                <wp:wrapNone/>
                <wp:docPr id="216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9" cy="184640"/>
                        </a:xfrm>
                        <a:prstGeom prst="roundRect">
                          <a:avLst/>
                        </a:prstGeom>
                        <a:solidFill>
                          <a:srgbClr val="6A9AC2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7" o:spid="_x0000_s1026" o:spt="2" style="position:absolute;left:0pt;margin-left:36pt;margin-top:438.05pt;height:14.55pt;width:14.55pt;z-index:251679744;v-text-anchor:middle;mso-width-relative:page;mso-height-relative:page;" fillcolor="#6A9AC2" filled="t" stroked="f" coordsize="21600,21600" arcsize="0.166666666666667" o:gfxdata="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60EBw2wAAAAoBAAAPAAAAAAAAAAEAIAAAACIA&#10;AABkcnMvZG93bnJldi54bWxQSwECFAAUAAAACACHTuJA/ZsRuc0BAABZAwAADgAAAAAAAAABACAA&#10;AAAqAQAAZHJzL2Uyb0RvYy54bWxQSwUGAAAAAAYABgBZAQAAaQ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5599430</wp:posOffset>
                </wp:positionV>
                <wp:extent cx="118110" cy="118110"/>
                <wp:effectExtent l="0" t="0" r="0" b="0"/>
                <wp:wrapNone/>
                <wp:docPr id="2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8198" cy="118199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8.4pt;margin-top:440.9pt;height:9.3pt;width:9.3pt;z-index:251681792;v-text-anchor:middle;mso-width-relative:page;mso-height-relative:page;" fillcolor="#FFFFFF" filled="t" stroked="f" coordsize="5581,5581" o:gfxdata="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841439302;@0,@0;@0,@0;@0,@0;@0,@0;841432183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6000750</wp:posOffset>
                </wp:positionV>
                <wp:extent cx="184785" cy="184785"/>
                <wp:effectExtent l="0" t="0" r="6350" b="6350"/>
                <wp:wrapNone/>
                <wp:docPr id="218" name="圆角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9" cy="184640"/>
                        </a:xfrm>
                        <a:prstGeom prst="roundRect">
                          <a:avLst/>
                        </a:prstGeom>
                        <a:solidFill>
                          <a:srgbClr val="6A9AC2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39" o:spid="_x0000_s1026" o:spt="2" style="position:absolute;left:0pt;margin-left:36pt;margin-top:472.5pt;height:14.55pt;width:14.55pt;z-index:251683840;v-text-anchor:middle;mso-width-relative:page;mso-height-relative:page;" fillcolor="#6A9AC2" filled="t" stroked="f" coordsize="21600,21600" arcsize="0.166666666666667" o:gfxdata="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JclFu2gAAAAoBAAAPAAAAAAAAAAEAIAAAACIAAABk&#10;cnMvZG93bnJldi54bWxQSwECFAAUAAAACACHTuJA+WeJRcsBAABZAwAADgAAAAAAAAABACAAAAAp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6026150</wp:posOffset>
                </wp:positionV>
                <wp:extent cx="116205" cy="120015"/>
                <wp:effectExtent l="0" t="0" r="0" b="0"/>
                <wp:wrapNone/>
                <wp:docPr id="2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5969" cy="119968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8.7pt;margin-top:474.5pt;height:9.45pt;width:9.15pt;z-index:251685888;v-text-anchor:middle;mso-width-relative:page;mso-height-relative:page;" fillcolor="#FFFFFF" filled="t" stroked="f" coordsize="90,93" o:gfxdata="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4688840</wp:posOffset>
                </wp:positionV>
                <wp:extent cx="184785" cy="184785"/>
                <wp:effectExtent l="0" t="0" r="6350" b="6350"/>
                <wp:wrapNone/>
                <wp:docPr id="220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9" cy="184640"/>
                        </a:xfrm>
                        <a:prstGeom prst="roundRect">
                          <a:avLst/>
                        </a:prstGeom>
                        <a:solidFill>
                          <a:srgbClr val="6A9AC2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41" o:spid="_x0000_s1026" o:spt="2" style="position:absolute;left:0pt;margin-left:36pt;margin-top:369.2pt;height:14.55pt;width:14.55pt;z-index:251687936;v-text-anchor:middle;mso-width-relative:page;mso-height-relative:page;" fillcolor="#6A9AC2" filled="t" stroked="f" coordsize="21600,21600" arcsize="0.166666666666667" o:gfxdata="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I61Nm7bAAAACgEAAA8AAAAAAAAAAQAgAAAAIgAA&#10;AGRycy9kb3ducmV2LnhtbFBLAQIUABQAAAAIAIdO4kDjNt+HzAEAAFkDAAAOAAAAAAAAAAEAIAAA&#10;ACoBAABkcnMvZTJvRG9jLnhtbFBLBQYAAAAABgAGAFkBAABo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4720590</wp:posOffset>
                </wp:positionV>
                <wp:extent cx="128905" cy="120650"/>
                <wp:effectExtent l="0" t="0" r="5080" b="0"/>
                <wp:wrapNone/>
                <wp:docPr id="2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91" cy="120876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8.2pt;margin-top:371.7pt;height:9.5pt;width:10.15pt;z-index:251689984;v-text-anchor:middle;mso-width-relative:page;mso-height-relative:page;" fillcolor="#FFFFFF" filled="t" stroked="f" coordsize="1993900,1873250" o:gfxdata="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031,94985;83617,37210;74405,73291;70754,51491;66565,45465;69578,44804;72028,43652;73964,42085;75360,40052;76414,37210;36681,80003;43418,51099;36681,51809;39302,45073;41924,44069;44031,42648;45599,40787;46701,38484;13843,17209;11079,19094;9759,22204;10199,102207;12302,104777;15580,105781;110041,105047;112413,102721;113122,22791;112095,19535;109527,17405;99401,20906;21548,16940;86095,13293;107277,7172;111900,7882;115984,9841;119286,12876;121634,16720;122784,21224;122686,102305;121316,106687;118797,110408;115348,113272;111166,115035;15580,115549;10957,114839;6848,112856;3546,109845;1222,106001;73,101521;171,20416;1516,16034;4035,12289;7508,9425;11691,7662;23456,7172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4446270</wp:posOffset>
                </wp:positionV>
                <wp:extent cx="1527175" cy="1869440"/>
                <wp:effectExtent l="0" t="0" r="0" b="0"/>
                <wp:wrapNone/>
                <wp:docPr id="222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1869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生日：1991.07.07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现居：湖北 · 武汉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152 0000 0000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125612@qq.com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3" o:spid="_x0000_s1026" o:spt="202" type="#_x0000_t202" style="position:absolute;left:0pt;margin-left:52.65pt;margin-top:350.1pt;height:147.2pt;width:120.25pt;z-index:251692032;mso-width-relative:page;mso-height-relative:page;" filled="f" stroked="f" coordsize="21600,21600" o:gfxdata="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LplIG2AAAAAsBAAAPAAAA&#10;AAAAAAEAIAAAACIAAABkcnMvZG93bnJldi54bWxQSwECFAAUAAAACACHTuJAXIpU6qMBAAAT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生日：1991.07.07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现居：湖北 · 武汉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152 0000 0000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125612@qq.com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8658225</wp:posOffset>
                </wp:positionV>
                <wp:extent cx="1141095" cy="1365885"/>
                <wp:effectExtent l="0" t="0" r="20955" b="25400"/>
                <wp:wrapNone/>
                <wp:docPr id="226" name="组合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264" cy="1365734"/>
                          <a:chOff x="914400" y="8663053"/>
                          <a:chExt cx="1050325" cy="1389435"/>
                        </a:xfrm>
                        <a:noFill/>
                      </wpg:grpSpPr>
                      <wps:wsp>
                        <wps:cNvPr id="227" name="矩形 227"/>
                        <wps:cNvSpPr/>
                        <wps:spPr>
                          <a:xfrm>
                            <a:off x="914401" y="8663053"/>
                            <a:ext cx="985838" cy="9455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6A9AC2"/>
                            </a:solidFill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8" name="矩形 228"/>
                        <wps:cNvSpPr/>
                        <wps:spPr>
                          <a:xfrm>
                            <a:off x="914400" y="8986773"/>
                            <a:ext cx="733425" cy="9455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6A9AC2"/>
                            </a:solidFill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9" name="矩形 229"/>
                        <wps:cNvSpPr/>
                        <wps:spPr>
                          <a:xfrm>
                            <a:off x="914400" y="9310493"/>
                            <a:ext cx="1050325" cy="9455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6A9AC2"/>
                            </a:solidFill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0" name="矩形 230"/>
                        <wps:cNvSpPr/>
                        <wps:spPr>
                          <a:xfrm>
                            <a:off x="914401" y="9634213"/>
                            <a:ext cx="883444" cy="9455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6A9AC2"/>
                            </a:solidFill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1" name="矩形 231"/>
                        <wps:cNvSpPr/>
                        <wps:spPr>
                          <a:xfrm>
                            <a:off x="914401" y="9957933"/>
                            <a:ext cx="940594" cy="9455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6A9AC2"/>
                            </a:solidFill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9.2pt;margin-top:681.75pt;height:107.55pt;width:89.85pt;z-index:251697152;mso-width-relative:page;mso-height-relative:page;" coordorigin="914400,8663053" coordsize="1050325,1389435" o:gfxdata="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yTkVbNsAAAANAQAADwAAAAAAAAABACAAAAAiAAAA&#10;ZHJzL2Rvd25yZXYueG1sUEsBAhQAFAAAAAgAh07iQCaugTWvAgAAzgsAAA4AAAAAAAAAAQAgAAAA&#10;KgEAAGRycy9lMm9Eb2MueG1sUEsFBgAAAAAGAAYAWQEAAEsGAAAAAA==&#10;">
                <o:lock v:ext="edit" aspectratio="f"/>
                <v:rect id="_x0000_s1026" o:spid="_x0000_s1026" o:spt="1" style="position:absolute;left:914401;top:8663053;height:94555;width:985838;v-text-anchor:middle;" filled="t" stroked="t" coordsize="21600,21600" o:gfxdata="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9okK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5pt" color="#6A9AC2" miterlimit="8" joinstyle="miter"/>
                  <v:imagedata o:title=""/>
                  <o:lock v:ext="edit" aspectratio="f"/>
                </v:rect>
                <v:rect id="_x0000_s1026" o:spid="_x0000_s1026" o:spt="1" style="position:absolute;left:914400;top:8986773;height:94555;width:733425;v-text-anchor:middle;" filled="t" stroked="t" coordsize="21600,21600" o:gfxdata="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iNjC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6A9AC2" miterlimit="8" joinstyle="miter"/>
                  <v:imagedata o:title=""/>
                  <o:lock v:ext="edit" aspectratio="f"/>
                </v:rect>
                <v:rect id="_x0000_s1026" o:spid="_x0000_s1026" o:spt="1" style="position:absolute;left:914400;top:9310493;height:94555;width:1050325;v-text-anchor:middle;" filled="t" stroked="t" coordsize="21600,21600" o:gfxdata="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u6Tq74A&#10;AADcAAAADwAAAAAAAAABACAAAAAiAAAAZHJzL2Rvd25yZXYueG1sUEsBAhQAFAAAAAgAh07iQDMv&#10;BZ47AAAAOQAAABAAAAAAAAAAAQAgAAAADQEAAGRycy9zaGFwZXhtbC54bWxQSwUGAAAAAAYABgBb&#10;AQAAtwMAAAAA&#10;">
                  <v:fill on="t" focussize="0,0"/>
                  <v:stroke weight="1.5pt" color="#6A9AC2" miterlimit="8" joinstyle="miter"/>
                  <v:imagedata o:title=""/>
                  <o:lock v:ext="edit" aspectratio="f"/>
                </v:rect>
                <v:rect id="_x0000_s1026" o:spid="_x0000_s1026" o:spt="1" style="position:absolute;left:914401;top:9634213;height:94555;width:883444;v-text-anchor:middle;" filled="t" stroked="t" coordsize="21600,21600" o:gfxdata="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YNrOu8AAAA&#10;3A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6A9AC2" miterlimit="8" joinstyle="miter"/>
                  <v:imagedata o:title=""/>
                  <o:lock v:ext="edit" aspectratio="f"/>
                </v:rect>
                <v:rect id="_x0000_s1026" o:spid="_x0000_s1026" o:spt="1" style="position:absolute;left:914401;top:9957933;height:94555;width:940594;v-text-anchor:middle;" filled="t" stroked="t" coordsize="21600,21600" o:gfxdata="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BCXC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5pt" color="#6A9AC2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7703820</wp:posOffset>
                </wp:positionV>
                <wp:extent cx="1141095" cy="729615"/>
                <wp:effectExtent l="0" t="0" r="20955" b="13970"/>
                <wp:wrapNone/>
                <wp:docPr id="232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264" cy="729338"/>
                          <a:chOff x="914400" y="7708286"/>
                          <a:chExt cx="1050325" cy="741995"/>
                        </a:xfrm>
                        <a:noFill/>
                      </wpg:grpSpPr>
                      <wps:wsp>
                        <wps:cNvPr id="233" name="矩形 233"/>
                        <wps:cNvSpPr/>
                        <wps:spPr>
                          <a:xfrm>
                            <a:off x="914401" y="7708286"/>
                            <a:ext cx="985838" cy="9455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6A9AC2"/>
                            </a:solidFill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4" name="矩形 234"/>
                        <wps:cNvSpPr/>
                        <wps:spPr>
                          <a:xfrm>
                            <a:off x="914400" y="8032006"/>
                            <a:ext cx="733425" cy="9455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6A9AC2"/>
                            </a:solidFill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5" name="矩形 235"/>
                        <wps:cNvSpPr/>
                        <wps:spPr>
                          <a:xfrm>
                            <a:off x="914400" y="8355726"/>
                            <a:ext cx="1050325" cy="94555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6A9AC2"/>
                            </a:solidFill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9.2pt;margin-top:606.6pt;height:57.45pt;width:89.85pt;z-index:251699200;mso-width-relative:page;mso-height-relative:page;" coordorigin="914400,7708286" coordsize="1050325,741995" o:gfxdata="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98Yvd2gAAAA0BAAAPAAAAAAAA&#10;AAEAIAAAACIAAABkcnMvZG93bnJldi54bWxQSwECFAAUAAAACACHTuJAH+5ufoICAAA4CAAADgAA&#10;AAAAAAABACAAAAApAQAAZHJzL2Uyb0RvYy54bWxQSwUGAAAAAAYABgBZAQAAHQYAAAAA&#10;">
                <o:lock v:ext="edit" aspectratio="f"/>
                <v:rect id="_x0000_s1026" o:spid="_x0000_s1026" o:spt="1" style="position:absolute;left:914401;top:7708286;height:94555;width:985838;v-text-anchor:middle;" filled="t" stroked="t" coordsize="21600,21600" o:gfxdata="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fMpy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5pt" color="#6A9AC2" miterlimit="8" joinstyle="miter"/>
                  <v:imagedata o:title=""/>
                  <o:lock v:ext="edit" aspectratio="f"/>
                </v:rect>
                <v:rect id="_x0000_s1026" o:spid="_x0000_s1026" o:spt="1" style="position:absolute;left:914400;top:8032006;height:94555;width:733425;v-text-anchor:middle;" filled="t" stroked="t" coordsize="21600,21600" o:gfxdata="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k2qui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5pt" color="#6A9AC2" miterlimit="8" joinstyle="miter"/>
                  <v:imagedata o:title=""/>
                  <o:lock v:ext="edit" aspectratio="f"/>
                </v:rect>
                <v:rect id="_x0000_s1026" o:spid="_x0000_s1026" o:spt="1" style="position:absolute;left:914400;top:8355726;height:94555;width:1050325;v-text-anchor:middle;" filled="t" stroked="t" coordsize="21600,21600" o:gfxdata="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Z6D3O/&#10;AAAA3AAAAA8AAAAAAAAAAQAgAAAAIgAAAGRycy9kb3ducmV2LnhtbFBLAQIUABQAAAAIAIdO4kAz&#10;LwWeOwAAADkAAAAQAAAAAAAAAAEAIAAAAA4BAABkcnMvc2hhcGV4bWwueG1sUEsFBgAAAAAGAAYA&#10;WwEAALgDAAAAAA==&#10;">
                  <v:fill on="t" focussize="0,0"/>
                  <v:stroke weight="1.5pt" color="#6A9AC2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0</wp:posOffset>
                </wp:positionV>
                <wp:extent cx="2295525" cy="10692130"/>
                <wp:effectExtent l="0" t="0" r="0" b="0"/>
                <wp:wrapNone/>
                <wp:docPr id="206" name="同侧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256" cy="10691813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6A9AC2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4" o:spid="_x0000_s1026" style="position:absolute;left:0pt;margin-left:9.55pt;margin-top:0pt;height:841.9pt;width:180.75pt;z-index:251661312;v-text-anchor:middle;mso-width-relative:page;mso-height-relative:page;" fillcolor="#6A9AC2" filled="t" stroked="f" coordsize="2295256,10691813" o:gfxdata="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EKnt7YAAAACAEAAA8AAAAAAAAAAQAgAAAAIgAAAGRycy9kb3ducmV2LnhtbFBLAQIU&#10;ABQAAAAIAIdO4kDGP/dd8wEAAK8DAAAOAAAAAAAAAAEAIAAAACcBAABkcnMvZTJvRG9jLnhtbFBL&#10;BQYAAAAABgAGAFkBAACMBQAAAAA=&#10;" path="m0,0l2295256,0,2295256,0,2295256,10691813,2295256,10691813,0,10691813,0,10691813,0,0,0,0xe">
                <v:path o:connectlocs="2295256,5345906;1147628,10691813;0,5345906;1147628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1258570</wp:posOffset>
                </wp:positionV>
                <wp:extent cx="2016125" cy="9271635"/>
                <wp:effectExtent l="0" t="0" r="3810" b="6350"/>
                <wp:wrapNone/>
                <wp:docPr id="207" name="同侧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836" cy="9271399"/>
                        </a:xfrm>
                        <a:prstGeom prst="round2SameRect">
                          <a:avLst>
                            <a:gd name="adj1" fmla="val 5773"/>
                            <a:gd name="adj2" fmla="val 8271"/>
                          </a:avLst>
                        </a:prstGeom>
                        <a:solidFill>
                          <a:srgbClr val="FFFFFF">
                            <a:lumMod val="95000"/>
                          </a:srgbClr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4" o:spid="_x0000_s1026" style="position:absolute;left:0pt;margin-left:20.55pt;margin-top:99.1pt;height:730.05pt;width:158.75pt;z-index:251663360;v-text-anchor:middle;mso-width-relative:page;mso-height-relative:page;" fillcolor="#F2F2F2" filled="t" stroked="f" coordsize="2015836,9271399" o:gfxdata="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cvgcC2gAAAAsBAAAPAAAAAAAAAAEAIAAAACIA&#10;AABkcnMvZG93bnJldi54bWxQSwECFAAUAAAACACHTuJAhV5GcwcCAADWAwAADgAAAAAAAAABACAA&#10;AAApAQAAZHJzL2Uyb0RvYy54bWxQSwUGAAAAAAYABgBZAQAAogUAAAAA&#10;" path="m116374,0l1899461,0c1963733,0,2015835,52102,2015835,116374l2015836,9104669c2015836,9196751,1941189,9271398,1849107,9271398l166729,9271399c74647,9271399,0,9196752,0,9104670l0,116374c0,52102,52102,0,116374,0xe">
                <v:path o:connectlocs="2015836,4635699;1007918,9271399;0,4635699;1007918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6672580</wp:posOffset>
                </wp:positionH>
                <wp:positionV relativeFrom="paragraph">
                  <wp:posOffset>-346710</wp:posOffset>
                </wp:positionV>
                <wp:extent cx="358775" cy="1403350"/>
                <wp:effectExtent l="0" t="7937" r="0" b="0"/>
                <wp:wrapNone/>
                <wp:docPr id="208" name="同侧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8964" cy="1403350"/>
                        </a:xfrm>
                        <a:prstGeom prst="round2SameRect">
                          <a:avLst>
                            <a:gd name="adj1" fmla="val 23777"/>
                            <a:gd name="adj2" fmla="val 0"/>
                          </a:avLst>
                        </a:prstGeom>
                        <a:solidFill>
                          <a:srgbClr val="6A9AC2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侧圆角矩形 7" o:spid="_x0000_s1026" style="position:absolute;left:0pt;margin-left:525.4pt;margin-top:-27.3pt;height:110.5pt;width:28.25pt;rotation:-5898240f;z-index:251665408;v-text-anchor:middle;mso-width-relative:page;mso-height-relative:page;" fillcolor="#6A9AC2" filled="t" stroked="f" coordsize="358964,1403350" o:gfxdata="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dUPQdoAAAANAQAADwAAAAAAAAABACAAAAAiAAAAZHJz&#10;L2Rvd25yZXYueG1sUEsBAhQAFAAAAAgAh07iQDV19e0CAgAAwAMAAA4AAAAAAAAAAQAgAAAAKQEA&#10;AGRycy9lMm9Eb2MueG1sUEsFBgAAAAAGAAYAWQEAAJ0FAAAAAA==&#10;" path="m85350,0l273613,0c320751,0,358963,38212,358963,85350l358964,1403350,358964,1403350,0,1403350,0,1403350,0,85350c0,38212,38212,0,85350,0xe">
                <v:path o:connectlocs="358964,701675;179482,1403350;0,701675;17948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2608580</wp:posOffset>
                </wp:positionV>
                <wp:extent cx="2266950" cy="751840"/>
                <wp:effectExtent l="0" t="0" r="0" b="0"/>
                <wp:wrapNone/>
                <wp:docPr id="20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6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6A9AC2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6A9AC2"/>
                                <w:kern w:val="24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20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53535"/>
                                <w:kern w:val="24"/>
                              </w:rPr>
                              <w:t>求职意向：银行财务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.2pt;margin-top:205.4pt;height:59.2pt;width:178.5pt;z-index:251667456;mso-width-relative:page;mso-height-relative:page;" filled="f" stroked="f" coordsize="21600,21600" o:gfxdata="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Q8Yq/1wAAAAoBAAAPAAAAAAAA&#10;AAEAIAAAACIAAABkcnMvZG93bnJldi54bWxQSwECFAAUAAAACACHTuJABJ0cKaEBAAAR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6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6A9AC2"/>
                          <w:kern w:val="24"/>
                          <w:sz w:val="48"/>
                          <w:szCs w:val="48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6A9AC2"/>
                          <w:kern w:val="24"/>
                          <w:sz w:val="48"/>
                          <w:szCs w:val="48"/>
                        </w:rPr>
                        <w:t xml:space="preserve">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20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53535"/>
                          <w:kern w:val="24"/>
                        </w:rPr>
                        <w:t>求职意向：银行财务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3986530</wp:posOffset>
                </wp:positionV>
                <wp:extent cx="1616075" cy="323850"/>
                <wp:effectExtent l="0" t="0" r="22225" b="19050"/>
                <wp:wrapNone/>
                <wp:docPr id="210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A9AC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9AC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26" o:spt="202" type="#_x0000_t202" style="position:absolute;left:0pt;margin-left:36.3pt;margin-top:313.9pt;height:25.5pt;width:127.25pt;z-index:251669504;mso-width-relative:page;mso-height-relative:page;" filled="f" stroked="t" coordsize="21600,21600" o:gfxdata="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FCiO/YAAAACgEAAA8AAAAAAAAAAQAgAAAAIgAAAGRycy9k&#10;b3ducmV2LnhtbFBLAQIUABQAAAAIAIdO4kBsUmDPyQEAAF0DAAAOAAAAAAAAAAEAIAAAACcBAABk&#10;cnMvZTJvRG9jLnhtbFBLBQYAAAAABgAGAFkBAABiBQAAAAA=&#10;">
                <v:fill on="f" focussize="0,0"/>
                <v:stroke weight="1.5pt" color="#6A9AC2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9AC2"/>
                          <w:spacing w:val="60"/>
                          <w:kern w:val="24"/>
                          <w:sz w:val="28"/>
                          <w:szCs w:val="28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6774815</wp:posOffset>
                </wp:positionV>
                <wp:extent cx="1616710" cy="323850"/>
                <wp:effectExtent l="0" t="0" r="21590" b="19050"/>
                <wp:wrapNone/>
                <wp:docPr id="211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32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6A9AC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exact"/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9AC2"/>
                                <w:spacing w:val="60"/>
                                <w:kern w:val="24"/>
                                <w:sz w:val="28"/>
                                <w:szCs w:val="28"/>
                              </w:rPr>
                              <w:t>技能评价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36.2pt;margin-top:533.45pt;height:25.5pt;width:127.3pt;z-index:251671552;mso-width-relative:page;mso-height-relative:page;" filled="f" stroked="t" coordsize="21600,21600" o:gfxdata="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YXF9tkAAAAMAQAADwAAAAAAAAABACAAAAAiAAAAZHJzL2Rv&#10;d25yZXYueG1sUEsBAhQAFAAAAAgAh07iQKd4awrHAQAAXQMAAA4AAAAAAAAAAQAgAAAAKAEAAGRy&#10;cy9lMm9Eb2MueG1sUEsFBgAAAAAGAAYAWQEAAGEFAAAAAA==&#10;">
                <v:fill on="f" focussize="0,0"/>
                <v:stroke weight="1.5pt" color="#6A9AC2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36" w:lineRule="exact"/>
                        <w:jc w:val="center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9AC2"/>
                          <w:spacing w:val="60"/>
                          <w:kern w:val="24"/>
                          <w:sz w:val="28"/>
                          <w:szCs w:val="28"/>
                        </w:rPr>
                        <w:t>技能评价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158750</wp:posOffset>
                </wp:positionV>
                <wp:extent cx="1130300" cy="365760"/>
                <wp:effectExtent l="0" t="0" r="0" b="0"/>
                <wp:wrapNone/>
                <wp:docPr id="212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365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32" w:lineRule="exact"/>
                              <w:jc w:val="center"/>
                            </w:pPr>
                            <w:r>
                              <w:rPr>
                                <w:rFonts w:ascii="Arial Black" w:hAnsi="Arial Black" w:cstheme="minorBidi"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495pt;margin-top:12.5pt;height:28.8pt;width:89pt;z-index:251673600;mso-width-relative:page;mso-height-relative:page;" filled="f" stroked="f" coordsize="21600,21600" o:gfxdata="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cCUXL1wAAAAoBAAAPAAAAAAAA&#10;AAEAIAAAACIAAABkcnMvZG93bnJldi54bWxQSwECFAAUAAAACACHTuJAAsYqVaEBAAASAwAADgAA&#10;AAAAAAABACAAAAAm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32" w:lineRule="exact"/>
                        <w:jc w:val="center"/>
                      </w:pPr>
                      <w:r>
                        <w:rPr>
                          <w:rFonts w:ascii="Arial Black" w:hAnsi="Arial Black" w:cstheme="minorBidi"/>
                          <w:color w:val="FFFFFF"/>
                          <w:kern w:val="24"/>
                          <w:sz w:val="28"/>
                          <w:szCs w:val="28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556260</wp:posOffset>
            </wp:positionV>
            <wp:extent cx="1573530" cy="1574165"/>
            <wp:effectExtent l="57150" t="57150" r="64770" b="64135"/>
            <wp:wrapNone/>
            <wp:docPr id="223" name="图片 223" descr="C:\Users\mayn\Desktop\人物头像素材\简历头像\adult-attractive-beautiful-beauty-415829.jpgadult-attractive-beautiful-beauty-41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 descr="C:\Users\mayn\Desktop\人物头像素材\简历头像\adult-attractive-beautiful-beauty-415829.jpgadult-attractive-beautiful-beauty-415829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4410"/>
                    </a:xfrm>
                    <a:prstGeom prst="roundRect">
                      <a:avLst>
                        <a:gd name="adj" fmla="val 5051"/>
                      </a:avLst>
                    </a:prstGeom>
                    <a:ln w="5715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7508875</wp:posOffset>
                </wp:positionV>
                <wp:extent cx="612140" cy="2631440"/>
                <wp:effectExtent l="0" t="0" r="0" b="0"/>
                <wp:wrapNone/>
                <wp:docPr id="224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631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53535"/>
                                <w:kern w:val="24"/>
                                <w:sz w:val="16"/>
                                <w:szCs w:val="16"/>
                              </w:rPr>
                              <w:t>学习能力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53535"/>
                                <w:kern w:val="24"/>
                                <w:sz w:val="16"/>
                                <w:szCs w:val="16"/>
                              </w:rPr>
                              <w:t>团队合作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53535"/>
                                <w:kern w:val="24"/>
                                <w:sz w:val="16"/>
                                <w:szCs w:val="16"/>
                              </w:rPr>
                              <w:t>软件操作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53535"/>
                                <w:kern w:val="24"/>
                                <w:sz w:val="16"/>
                                <w:szCs w:val="16"/>
                              </w:rPr>
                              <w:t>商务能力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53535"/>
                                <w:kern w:val="24"/>
                                <w:sz w:val="16"/>
                                <w:szCs w:val="16"/>
                              </w:rPr>
                              <w:t>外语能力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53535"/>
                                <w:kern w:val="24"/>
                                <w:sz w:val="16"/>
                                <w:szCs w:val="16"/>
                              </w:rPr>
                              <w:t>组织能力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53535"/>
                                <w:kern w:val="24"/>
                                <w:sz w:val="16"/>
                                <w:szCs w:val="16"/>
                              </w:rPr>
                              <w:t>专业能力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353535"/>
                                <w:kern w:val="24"/>
                                <w:sz w:val="16"/>
                                <w:szCs w:val="16"/>
                              </w:rPr>
                              <w:t>项目管理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26" o:spt="202" type="#_x0000_t202" style="position:absolute;left:0pt;margin-left:30.95pt;margin-top:591.25pt;height:207.2pt;width:48.2pt;z-index:251695104;mso-width-relative:page;mso-height-relative:page;" filled="f" stroked="f" coordsize="21600,21600" o:gfxdata="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qqwbK2AAAAAwBAAAPAAAAAAAA&#10;AAEAIAAAACIAAABkcnMvZG93bnJldi54bWxQSwECFAAUAAAACACHTuJALu7EZaABAAAS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53535"/>
                          <w:kern w:val="24"/>
                          <w:sz w:val="16"/>
                          <w:szCs w:val="16"/>
                        </w:rPr>
                        <w:t>学习能力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53535"/>
                          <w:kern w:val="24"/>
                          <w:sz w:val="16"/>
                          <w:szCs w:val="16"/>
                        </w:rPr>
                        <w:t>团队合作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53535"/>
                          <w:kern w:val="24"/>
                          <w:sz w:val="16"/>
                          <w:szCs w:val="16"/>
                        </w:rPr>
                        <w:t>软件操作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53535"/>
                          <w:kern w:val="24"/>
                          <w:sz w:val="16"/>
                          <w:szCs w:val="16"/>
                        </w:rPr>
                        <w:t>商务能力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53535"/>
                          <w:kern w:val="24"/>
                          <w:sz w:val="16"/>
                          <w:szCs w:val="16"/>
                        </w:rPr>
                        <w:t>外语能力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53535"/>
                          <w:kern w:val="24"/>
                          <w:sz w:val="16"/>
                          <w:szCs w:val="16"/>
                        </w:rPr>
                        <w:t>组织能力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53535"/>
                          <w:kern w:val="24"/>
                          <w:sz w:val="16"/>
                          <w:szCs w:val="16"/>
                        </w:rPr>
                        <w:t>专业能力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353535"/>
                          <w:kern w:val="24"/>
                          <w:sz w:val="16"/>
                          <w:szCs w:val="16"/>
                        </w:rPr>
                        <w:t>项目管理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740410</wp:posOffset>
                </wp:positionV>
                <wp:extent cx="4752340" cy="332740"/>
                <wp:effectExtent l="0" t="0" r="0" b="0"/>
                <wp:wrapNone/>
                <wp:docPr id="236" name="矩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34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6A9AC2"/>
                                <w:kern w:val="24"/>
                                <w:sz w:val="28"/>
                                <w:szCs w:val="28"/>
                              </w:rPr>
                              <w:t xml:space="preserve">教育背景    </w:t>
                            </w:r>
                            <w:r>
                              <w:rPr>
                                <w:rFonts w:hint="eastAsia" w:ascii="微软雅黑" w:hAnsi="微软雅黑" w:eastAsia="微软雅黑" w:cs="Aharoni"/>
                                <w:b/>
                                <w:bCs/>
                                <w:color w:val="6A9AC2"/>
                                <w:kern w:val="24"/>
                                <w:sz w:val="28"/>
                                <w:szCs w:val="28"/>
                              </w:rPr>
                              <w:t>Education</w:t>
                            </w:r>
                            <w:r>
                              <w:rPr>
                                <w:rFonts w:ascii="微软雅黑" w:hAnsi="微软雅黑" w:eastAsia="微软雅黑" w:cs="Aharoni"/>
                                <w:b/>
                                <w:bCs/>
                                <w:color w:val="6A9AC2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4pt;margin-top:58.3pt;height:26.2pt;width:374.2pt;z-index:251701248;mso-width-relative:page;mso-height-relative:page;" filled="f" stroked="f" coordsize="21600,21600" o:gfxdata="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RSO+K2gAAAAwBAAAPAAAAAAAAAAEAIAAAACIAAABkcnMvZG93bnJl&#10;di54bWxQSwECFAAUAAAACACHTuJA1qtEyYkBAADw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6A9AC2"/>
                          <w:kern w:val="24"/>
                          <w:sz w:val="28"/>
                          <w:szCs w:val="28"/>
                        </w:rPr>
                        <w:t xml:space="preserve">教育背景    </w:t>
                      </w:r>
                      <w:r>
                        <w:rPr>
                          <w:rFonts w:hint="eastAsia" w:ascii="微软雅黑" w:hAnsi="微软雅黑" w:eastAsia="微软雅黑" w:cs="Aharoni"/>
                          <w:b/>
                          <w:bCs/>
                          <w:color w:val="6A9AC2"/>
                          <w:kern w:val="24"/>
                          <w:sz w:val="28"/>
                          <w:szCs w:val="28"/>
                        </w:rPr>
                        <w:t>Education</w:t>
                      </w:r>
                      <w:r>
                        <w:rPr>
                          <w:rFonts w:ascii="微软雅黑" w:hAnsi="微软雅黑" w:eastAsia="微软雅黑" w:cs="Aharoni"/>
                          <w:b/>
                          <w:bCs/>
                          <w:color w:val="6A9AC2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1250950</wp:posOffset>
                </wp:positionV>
                <wp:extent cx="4847590" cy="853440"/>
                <wp:effectExtent l="0" t="0" r="0" b="0"/>
                <wp:wrapNone/>
                <wp:docPr id="237" name="矩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590" cy="853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华南电子科技大学 / 财务管理本科   2012.09-2016.07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主修课程：管理学，微观经济学，宏观经济学，统计学，管理信息系统，人力资源管理，财务管理，公司理财，经济法，市场营销，企业战略管理等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2.5pt;margin-top:98.5pt;height:67.2pt;width:381.7pt;z-index:251703296;mso-width-relative:page;mso-height-relative:page;" filled="f" stroked="f" coordsize="21600,21600" o:gfxdata="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nqZUTbAAAADAEAAA8AAAAAAAAAAQAgAAAAIgAAAGRycy9kb3du&#10;cmV2LnhtbFBLAQIUABQAAAAIAIdO4kDsK6NcigEAAPA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华南电子科技大学 / 财务管理本科   2012.09-2016.07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1"/>
                          <w:szCs w:val="21"/>
                        </w:rPr>
                        <w:t>主修课程：管理学，微观经济学，宏观经济学，统计学，管理信息系统，人力资源管理，财务管理，公司理财，经济法，市场营销，企业战略管理等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1122680</wp:posOffset>
                </wp:positionV>
                <wp:extent cx="4567555" cy="0"/>
                <wp:effectExtent l="0" t="0" r="0" b="0"/>
                <wp:wrapNone/>
                <wp:docPr id="238" name="直接连接符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9C9C9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9pt;margin-top:88.4pt;height:0pt;width:359.65pt;z-index:251705344;mso-width-relative:page;mso-height-relative:page;" filled="f" stroked="t" coordsize="21600,21600" o:gfxdata="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F0SnWtkAAAAMAQAADwAAAAAAAAABACAAAAAiAAAAZHJzL2Rvd25yZXYueG1sUEsBAhQAFAAA&#10;AAgAh07iQKGbajG1AQAAPAMAAA4AAAAAAAAAAQAgAAAAKAEAAGRycy9lMm9Eb2MueG1sUEsFBgAA&#10;AAAGAAYAWQEAAE8FAAAAAA==&#10;">
                <v:fill on="f" focussize="0,0"/>
                <v:stroke weight="1.5pt" color="#C9C9C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2580005</wp:posOffset>
                </wp:positionV>
                <wp:extent cx="4296410" cy="332740"/>
                <wp:effectExtent l="0" t="0" r="0" b="0"/>
                <wp:wrapNone/>
                <wp:docPr id="239" name="矩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641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6A9AC2"/>
                                <w:kern w:val="24"/>
                                <w:sz w:val="28"/>
                                <w:szCs w:val="28"/>
                              </w:rPr>
                              <w:t xml:space="preserve">工作经历    </w:t>
                            </w:r>
                            <w:r>
                              <w:rPr>
                                <w:rFonts w:hint="eastAsia" w:ascii="微软雅黑" w:hAnsi="微软雅黑" w:eastAsia="微软雅黑" w:cs="Aharoni"/>
                                <w:b/>
                                <w:bCs/>
                                <w:color w:val="6A9AC2"/>
                                <w:kern w:val="24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4pt;margin-top:203.15pt;height:26.2pt;width:338.3pt;z-index:251707392;mso-width-relative:page;mso-height-relative:page;" filled="f" stroked="f" coordsize="21600,21600" o:gfxdata="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n1f9LbAAAADAEAAA8AAAAAAAAAAQAgAAAAIgAAAGRycy9kb3du&#10;cmV2LnhtbFBLAQIUABQAAAAIAIdO4kD2G+sjigEAAPA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6A9AC2"/>
                          <w:kern w:val="24"/>
                          <w:sz w:val="28"/>
                          <w:szCs w:val="28"/>
                        </w:rPr>
                        <w:t xml:space="preserve">工作经历    </w:t>
                      </w:r>
                      <w:r>
                        <w:rPr>
                          <w:rFonts w:hint="eastAsia" w:ascii="微软雅黑" w:hAnsi="微软雅黑" w:eastAsia="微软雅黑" w:cs="Aharoni"/>
                          <w:b/>
                          <w:bCs/>
                          <w:color w:val="6A9AC2"/>
                          <w:kern w:val="24"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3084830</wp:posOffset>
                </wp:positionV>
                <wp:extent cx="3577590" cy="2868930"/>
                <wp:effectExtent l="0" t="0" r="0" b="8255"/>
                <wp:wrapNone/>
                <wp:docPr id="240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286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湖北省武汉市江岸区农村信用合作联社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负责接待客户，帮客户填写一些资料给他们提供咨询业务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对银行基本业务比较熟悉，能协助银行内部人员办理业务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华南电子科技大学学生会勤工助学部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进行学生会部门间的协调，负责对学生会内部的组织管理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完成大学勤工助学中心临时工作任务，有不错的应变能力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华南电子科技大学学生会勤工助学部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负责班级相关事务处理，包括：班级出游，学院集体活动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对学生会主办活动进行部门配合协助，保证活动组织效果</w:t>
                            </w:r>
                          </w:p>
                        </w:txbxContent>
                      </wps:txbx>
                      <wps:bodyPr vert="horz" wrap="square" lIns="91439" tIns="45719" rIns="91439" bIns="45719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00.1pt;margin-top:242.9pt;height:225.9pt;width:281.7pt;z-index:251709440;mso-width-relative:page;mso-height-relative:page;" filled="f" stroked="f" coordsize="21600,21600" o:gfxdata="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4LDe9oAAAAMAQAADwAAAAAAAAABACAAAAAiAAAAZHJzL2Rvd25y&#10;ZXYueG1sUEsBAhQAFAAAAAgAh07iQM9nv1D8AQAAxg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湖北省武汉市江岸区农村信用合作联社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1"/>
                          <w:szCs w:val="21"/>
                        </w:rPr>
                        <w:t>负责接待客户，帮客户填写一些资料给他们提供咨询业务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theme="minorBidi"/>
                          <w:color w:val="59595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1"/>
                          <w:szCs w:val="21"/>
                        </w:rPr>
                        <w:t>对银行基本业务比较熟悉，能协助银行内部人员办理业务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华南电子科技大学学生会勤工助学部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1"/>
                          <w:szCs w:val="21"/>
                        </w:rPr>
                        <w:t>进行学生会部门间的协调，负责对学生会内部的组织管理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theme="minorBidi"/>
                          <w:color w:val="595959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1"/>
                          <w:szCs w:val="21"/>
                        </w:rPr>
                        <w:t>完成大学勤工助学中心临时工作任务，有不错的应变能力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华南电子科技大学学生会勤工助学部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1"/>
                          <w:szCs w:val="21"/>
                        </w:rPr>
                        <w:t>负责班级相关事务处理，包括：班级出游，学院集体活动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1"/>
                          <w:szCs w:val="21"/>
                        </w:rPr>
                        <w:t>对学生会主办活动进行部门配合协助，保证活动组织效果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3084830</wp:posOffset>
                </wp:positionV>
                <wp:extent cx="1118870" cy="2868930"/>
                <wp:effectExtent l="0" t="0" r="0" b="8255"/>
                <wp:wrapNone/>
                <wp:docPr id="241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86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2015.06 -09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6A9AC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9AC2"/>
                                <w:kern w:val="24"/>
                                <w:sz w:val="21"/>
                                <w:szCs w:val="21"/>
                              </w:rPr>
                              <w:t xml:space="preserve">大堂经理助理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6A9AC2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2014.06 -09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6A9AC2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9AC2"/>
                                <w:kern w:val="24"/>
                                <w:sz w:val="21"/>
                                <w:szCs w:val="21"/>
                              </w:rPr>
                              <w:t>协助助理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  <w:rPr>
                                <w:rFonts w:ascii="微软雅黑" w:hAnsi="微软雅黑" w:eastAsia="微软雅黑" w:cstheme="minorBidi"/>
                                <w:b/>
                                <w:bCs/>
                                <w:color w:val="6A9AC2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2013.06 -09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9AC2"/>
                                <w:kern w:val="24"/>
                                <w:sz w:val="21"/>
                                <w:szCs w:val="21"/>
                              </w:rPr>
                              <w:t>班级班长</w:t>
                            </w:r>
                          </w:p>
                        </w:txbxContent>
                      </wps:txbx>
                      <wps:bodyPr vert="horz" wrap="square" lIns="91439" tIns="45719" rIns="91439" bIns="45719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202.5pt;margin-top:242.9pt;height:225.9pt;width:88.1pt;z-index:251711488;mso-width-relative:page;mso-height-relative:page;" filled="f" stroked="f" coordsize="21600,21600" o:gfxdata="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RPpXI2QAAAAsBAAAPAAAAAAAAAAEAIAAAACIAAABkcnMvZG93bnJl&#10;di54bWxQSwECFAAUAAAACACHTuJAOR4sM/wBAADG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2015.06 -09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theme="minorBidi"/>
                          <w:b/>
                          <w:bCs/>
                          <w:color w:val="6A9AC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9AC2"/>
                          <w:kern w:val="24"/>
                          <w:sz w:val="21"/>
                          <w:szCs w:val="21"/>
                        </w:rPr>
                        <w:t xml:space="preserve">大堂经理助理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theme="minorBidi"/>
                          <w:b/>
                          <w:bCs/>
                          <w:color w:val="6A9AC2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2014.06 -09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theme="minorBidi"/>
                          <w:b/>
                          <w:bCs/>
                          <w:color w:val="6A9AC2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9AC2"/>
                          <w:kern w:val="24"/>
                          <w:sz w:val="21"/>
                          <w:szCs w:val="21"/>
                        </w:rPr>
                        <w:t>协助助理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  <w:rPr>
                          <w:rFonts w:ascii="微软雅黑" w:hAnsi="微软雅黑" w:eastAsia="微软雅黑" w:cstheme="minorBidi"/>
                          <w:b/>
                          <w:bCs/>
                          <w:color w:val="6A9AC2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2013.06 -09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9AC2"/>
                          <w:kern w:val="24"/>
                          <w:sz w:val="21"/>
                          <w:szCs w:val="21"/>
                        </w:rPr>
                        <w:t>班级班长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2944495</wp:posOffset>
                </wp:positionV>
                <wp:extent cx="4567555" cy="0"/>
                <wp:effectExtent l="0" t="0" r="0" b="0"/>
                <wp:wrapNone/>
                <wp:docPr id="242" name="直接连接符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9C9C9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9pt;margin-top:231.85pt;height:0pt;width:359.65pt;z-index:251713536;mso-width-relative:page;mso-height-relative:page;" filled="f" stroked="t" coordsize="21600,21600" o:gfxdata="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I4e67naAAAADAEAAA8AAAAAAAAAAQAgAAAAIgAAAGRycy9kb3ducmV2LnhtbFBLAQIUABQA&#10;AAAIAIdO4kDuCmy3tQEAADwDAAAOAAAAAAAAAAEAIAAAACkBAABkcnMvZTJvRG9jLnhtbFBLBQYA&#10;AAAABgAGAFkBAABQBQAAAAA=&#10;">
                <v:fill on="f" focussize="0,0"/>
                <v:stroke weight="1.5pt" color="#C9C9C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6917055</wp:posOffset>
                </wp:positionV>
                <wp:extent cx="4847590" cy="1107440"/>
                <wp:effectExtent l="0" t="0" r="0" b="0"/>
                <wp:wrapNone/>
                <wp:docPr id="243" name="矩形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590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9AC2"/>
                                <w:kern w:val="24"/>
                                <w:sz w:val="21"/>
                                <w:szCs w:val="21"/>
                              </w:rPr>
                              <w:t xml:space="preserve">语言类：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 xml:space="preserve">大学英语六级证书，普通话二甲资格证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9AC2"/>
                                <w:kern w:val="24"/>
                                <w:sz w:val="21"/>
                                <w:szCs w:val="21"/>
                              </w:rPr>
                              <w:t xml:space="preserve">软件类：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 xml:space="preserve">熟练掌握PS、PR、AU软件以及Office办公软件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9AC2"/>
                                <w:kern w:val="24"/>
                                <w:sz w:val="21"/>
                                <w:szCs w:val="21"/>
                              </w:rPr>
                              <w:t xml:space="preserve">荣誉类：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华南大学三等奖学金、华南大学2013-2014年度优秀团员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6A9AC2"/>
                                <w:kern w:val="24"/>
                                <w:sz w:val="21"/>
                                <w:szCs w:val="21"/>
                              </w:rPr>
                              <w:t xml:space="preserve">活动类：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华南电子科技大学摄影大赛二等奖，创业计划大赛亚军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2.5pt;margin-top:544.65pt;height:87.2pt;width:381.7pt;z-index:251715584;mso-width-relative:page;mso-height-relative:page;" filled="f" stroked="f" coordsize="21600,21600" o:gfxdata="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D16mATcAAAADgEAAA8AAAAAAAAAAQAgAAAAIgAAAGRycy9k&#10;b3ducmV2LnhtbFBLAQIUABQAAAAIAIdO4kBbBNr2jAEAAPECAAAOAAAAAAAAAAEAIAAAACsBAABk&#10;cnMvZTJvRG9jLnhtbFBLBQYAAAAABgAGAFkBAAA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9AC2"/>
                          <w:kern w:val="24"/>
                          <w:sz w:val="21"/>
                          <w:szCs w:val="21"/>
                        </w:rPr>
                        <w:t xml:space="preserve">语言类：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1"/>
                          <w:szCs w:val="21"/>
                        </w:rPr>
                        <w:t xml:space="preserve">大学英语六级证书，普通话二甲资格证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9AC2"/>
                          <w:kern w:val="24"/>
                          <w:sz w:val="21"/>
                          <w:szCs w:val="21"/>
                        </w:rPr>
                        <w:t xml:space="preserve">软件类：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1"/>
                          <w:szCs w:val="21"/>
                        </w:rPr>
                        <w:t xml:space="preserve">熟练掌握PS、PR、AU软件以及Office办公软件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9AC2"/>
                          <w:kern w:val="24"/>
                          <w:sz w:val="21"/>
                          <w:szCs w:val="21"/>
                        </w:rPr>
                        <w:t xml:space="preserve">荣誉类：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1"/>
                          <w:szCs w:val="21"/>
                        </w:rPr>
                        <w:t>华南大学三等奖学金、华南大学2013-2014年度优秀团员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6A9AC2"/>
                          <w:kern w:val="24"/>
                          <w:sz w:val="21"/>
                          <w:szCs w:val="21"/>
                        </w:rPr>
                        <w:t xml:space="preserve">活动类：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1"/>
                          <w:szCs w:val="21"/>
                        </w:rPr>
                        <w:t>华南电子科技大学摄影大赛二等奖，创业计划大赛亚军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6421120</wp:posOffset>
                </wp:positionV>
                <wp:extent cx="3199130" cy="332740"/>
                <wp:effectExtent l="0" t="0" r="0" b="0"/>
                <wp:wrapNone/>
                <wp:docPr id="244" name="矩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6A9AC2"/>
                                <w:kern w:val="24"/>
                                <w:sz w:val="28"/>
                                <w:szCs w:val="28"/>
                              </w:rPr>
                              <w:t xml:space="preserve">技能证书    </w:t>
                            </w:r>
                            <w:r>
                              <w:rPr>
                                <w:rFonts w:hint="eastAsia" w:ascii="微软雅黑" w:hAnsi="微软雅黑" w:eastAsia="微软雅黑" w:cs="Aharoni"/>
                                <w:b/>
                                <w:bCs/>
                                <w:color w:val="6A9AC2"/>
                                <w:kern w:val="24"/>
                                <w:sz w:val="28"/>
                                <w:szCs w:val="28"/>
                              </w:rPr>
                              <w:t>Skill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25pt;margin-top:505.6pt;height:26.2pt;width:251.9pt;z-index:251717632;mso-width-relative:page;mso-height-relative:page;" filled="f" stroked="f" coordsize="21600,21600" o:gfxdata="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5SL5c2gAAAA0BAAAPAAAAAAAAAAEAIAAAACIAAABkcnMvZG93bnJl&#10;di54bWxQSwECFAAUAAAACACHTuJAbtcm0IkBAADwAgAADgAAAAAAAAABACAAAAAp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6A9AC2"/>
                          <w:kern w:val="24"/>
                          <w:sz w:val="28"/>
                          <w:szCs w:val="28"/>
                        </w:rPr>
                        <w:t xml:space="preserve">技能证书    </w:t>
                      </w:r>
                      <w:r>
                        <w:rPr>
                          <w:rFonts w:hint="eastAsia" w:ascii="微软雅黑" w:hAnsi="微软雅黑" w:eastAsia="微软雅黑" w:cs="Aharoni"/>
                          <w:b/>
                          <w:bCs/>
                          <w:color w:val="6A9AC2"/>
                          <w:kern w:val="24"/>
                          <w:sz w:val="28"/>
                          <w:szCs w:val="28"/>
                        </w:rPr>
                        <w:t>Skill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6794500</wp:posOffset>
                </wp:positionV>
                <wp:extent cx="4567555" cy="0"/>
                <wp:effectExtent l="0" t="0" r="0" b="0"/>
                <wp:wrapNone/>
                <wp:docPr id="245" name="直接连接符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9C9C9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8pt;margin-top:535pt;height:0pt;width:359.65pt;z-index:251719680;mso-width-relative:page;mso-height-relative:page;" filled="f" stroked="t" coordsize="21600,21600" o:gfxdata="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pUfkbaAAAADgEAAA8AAAAAAAAAAQAgAAAAIgAAAGRycy9kb3ducmV2LnhtbFBLAQIUABQA&#10;AAAIAIdO4kDk2nfBtQEAADwDAAAOAAAAAAAAAAEAIAAAACkBAABkcnMvZTJvRG9jLnhtbFBLBQYA&#10;AAAABgAGAFkBAABQBQAAAAA=&#10;">
                <v:fill on="f" focussize="0,0"/>
                <v:stroke weight="1.5pt" color="#C9C9C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8489950</wp:posOffset>
                </wp:positionV>
                <wp:extent cx="4296410" cy="332740"/>
                <wp:effectExtent l="0" t="0" r="0" b="0"/>
                <wp:wrapNone/>
                <wp:docPr id="246" name="矩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6410" cy="332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6A9AC2"/>
                                <w:kern w:val="24"/>
                                <w:sz w:val="28"/>
                                <w:szCs w:val="28"/>
                              </w:rPr>
                              <w:t xml:space="preserve">自我评价    </w:t>
                            </w:r>
                            <w:r>
                              <w:rPr>
                                <w:rFonts w:hint="eastAsia" w:ascii="微软雅黑" w:hAnsi="微软雅黑" w:eastAsia="微软雅黑" w:cs="Aharoni"/>
                                <w:b/>
                                <w:bCs/>
                                <w:color w:val="6A9AC2"/>
                                <w:kern w:val="24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4pt;margin-top:668.5pt;height:26.2pt;width:338.3pt;z-index:251721728;mso-width-relative:page;mso-height-relative:page;" filled="f" stroked="f" coordsize="21600,21600" o:gfxdata="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GzPOG3bAAAADgEAAA8AAAAAAAAAAQAgAAAAIgAAAGRycy9kb3du&#10;cmV2LnhtbFBLAQIUABQAAAAIAIdO4kBWhd7LigEAAPACAAAOAAAAAAAAAAEAIAAAACoBAABkcnMv&#10;ZTJvRG9jLnhtbFBLBQYAAAAABgAGAFkBAAAm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8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6A9AC2"/>
                          <w:kern w:val="24"/>
                          <w:sz w:val="28"/>
                          <w:szCs w:val="28"/>
                        </w:rPr>
                        <w:t xml:space="preserve">自我评价    </w:t>
                      </w:r>
                      <w:r>
                        <w:rPr>
                          <w:rFonts w:hint="eastAsia" w:ascii="微软雅黑" w:hAnsi="微软雅黑" w:eastAsia="微软雅黑" w:cs="Aharoni"/>
                          <w:b/>
                          <w:bCs/>
                          <w:color w:val="6A9AC2"/>
                          <w:kern w:val="24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8867775</wp:posOffset>
                </wp:positionV>
                <wp:extent cx="4567555" cy="0"/>
                <wp:effectExtent l="0" t="0" r="0" b="0"/>
                <wp:wrapNone/>
                <wp:docPr id="247" name="直接连接符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7413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9C9C9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9.9pt;margin-top:698.25pt;height:0pt;width:359.65pt;z-index:251723776;mso-width-relative:page;mso-height-relative:page;" filled="f" stroked="t" coordsize="21600,21600" o:gfxdata="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98DULaAAAADgEAAA8AAAAAAAAAAQAgAAAAIgAAAGRycy9kb3ducmV2LnhtbFBLAQIUABQA&#10;AAAIAIdO4kAOOIZptQEAADwDAAAOAAAAAAAAAAEAIAAAACkBAABkcnMvZTJvRG9jLnhtbFBLBQYA&#10;AAAABgAGAFkBAABQBQAAAAA=&#10;">
                <v:fill on="f" focussize="0,0"/>
                <v:stroke weight="1.5pt" color="#C9C9C9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8990330</wp:posOffset>
                </wp:positionV>
                <wp:extent cx="4847590" cy="1107440"/>
                <wp:effectExtent l="0" t="0" r="0" b="0"/>
                <wp:wrapNone/>
                <wp:docPr id="248" name="矩形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7590" cy="1107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textAlignment w:val="baseline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/>
                                <w:kern w:val="24"/>
                                <w:sz w:val="21"/>
                                <w:szCs w:val="21"/>
                              </w:rPr>
                              <w:t>作为一位的职场新人，我以积极主动的工作态度来迎接工作。团队配合能力：善于沟通，具备一定的活动策划和组织协调能力。工作态度评价：拥有良好的心态和责任感，吃苦耐劳，擅于管理时间。自主学习能力：制定切实可行学习计划，积极主动学习岗位技能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2.5pt;margin-top:707.9pt;height:87.2pt;width:381.7pt;z-index:251725824;mso-width-relative:page;mso-height-relative:page;" filled="f" stroked="f" coordsize="21600,21600" o:gfxdata="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pZff8NwAAAAOAQAADwAAAAAAAAABACAAAAAiAAAAZHJzL2Rv&#10;d25yZXYueG1sUEsBAhQAFAAAAAgAh07iQMnbClGLAQAA8QIAAA4AAAAAAAAAAQAgAAAAKwEAAGRy&#10;cy9lMm9Eb2MueG1sUEsFBgAAAAAGAAYAWQEAAC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  <w:textAlignment w:val="baseline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/>
                          <w:kern w:val="24"/>
                          <w:sz w:val="21"/>
                          <w:szCs w:val="21"/>
                        </w:rPr>
                        <w:t>作为一位的职场新人，我以积极主动的工作态度来迎接工作。团队配合能力：善于沟通，具备一定的活动策划和组织协调能力。工作态度评价：拥有良好的心态和责任感，吃苦耐劳，擅于管理时间。自主学习能力：制定切实可行学习计划，积极主动学习岗位技能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795020</wp:posOffset>
                </wp:positionV>
                <wp:extent cx="250190" cy="250190"/>
                <wp:effectExtent l="0" t="0" r="0" b="0"/>
                <wp:wrapNone/>
                <wp:docPr id="249" name="圆角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4" cy="250342"/>
                        </a:xfrm>
                        <a:prstGeom prst="roundRect">
                          <a:avLst/>
                        </a:prstGeom>
                        <a:solidFill>
                          <a:srgbClr val="6A9AC2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60" o:spid="_x0000_s1026" o:spt="2" style="position:absolute;left:0pt;margin-left:210pt;margin-top:62.6pt;height:19.7pt;width:19.7pt;z-index:251727872;v-text-anchor:middle;mso-width-relative:page;mso-height-relative:page;" fillcolor="#6A9AC2" filled="t" stroked="f" coordsize="21600,21600" arcsize="0.166666666666667" o:gfxdata="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7mJEL2gAAAAsBAAAPAAAAAAAAAAEAIAAAACIAAABkcnMv&#10;ZG93bnJldi54bWxQSwECFAAUAAAACACHTuJANX3dhMgBAABZAwAADgAAAAAAAAABACAAAAApAQAA&#10;ZHJzL2Uyb0RvYy54bWxQSwUGAAAAAAYABgBZAQAAYw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8534400</wp:posOffset>
                </wp:positionV>
                <wp:extent cx="250190" cy="250190"/>
                <wp:effectExtent l="0" t="0" r="0" b="0"/>
                <wp:wrapNone/>
                <wp:docPr id="250" name="圆角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4" cy="250342"/>
                        </a:xfrm>
                        <a:prstGeom prst="roundRect">
                          <a:avLst/>
                        </a:prstGeom>
                        <a:solidFill>
                          <a:srgbClr val="6A9AC2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61" o:spid="_x0000_s1026" o:spt="2" style="position:absolute;left:0pt;margin-left:209.95pt;margin-top:672pt;height:19.7pt;width:19.7pt;z-index:251729920;v-text-anchor:middle;mso-width-relative:page;mso-height-relative:page;" fillcolor="#6A9AC2" filled="t" stroked="f" coordsize="21600,21600" arcsize="0.166666666666667" o:gfxdata="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fxMZncAAAADQEAAA8AAAAAAAAAAQAgAAAAIgAAAGRy&#10;cy9kb3ducmV2LnhtbFBLAQIUABQAAAAIAIdO4kDFeyw8yAEAAFkDAAAOAAAAAAAAAAEAIAAAACsB&#10;AABkcnMvZTJvRG9jLnhtbFBLBQYAAAAABgAGAFkBAABlBQAAAAA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6468745</wp:posOffset>
                </wp:positionV>
                <wp:extent cx="250190" cy="250190"/>
                <wp:effectExtent l="0" t="0" r="0" b="0"/>
                <wp:wrapNone/>
                <wp:docPr id="251" name="圆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4" cy="250342"/>
                        </a:xfrm>
                        <a:prstGeom prst="roundRect">
                          <a:avLst/>
                        </a:prstGeom>
                        <a:solidFill>
                          <a:srgbClr val="6A9AC2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62" o:spid="_x0000_s1026" o:spt="2" style="position:absolute;left:0pt;margin-left:209.95pt;margin-top:509.35pt;height:19.7pt;width:19.7pt;z-index:251731968;v-text-anchor:middle;mso-width-relative:page;mso-height-relative:page;" fillcolor="#6A9AC2" filled="t" stroked="f" coordsize="21600,21600" arcsize="0.166666666666667" o:gfxdata="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uIDp23AAAAA0BAAAPAAAAAAAAAAEAIAAAACIAAABk&#10;cnMvZG93bnJldi54bWxQSwECFAAUAAAACACHTuJASmdibskBAABZAwAADgAAAAAAAAABACAAAAAr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2626360</wp:posOffset>
                </wp:positionV>
                <wp:extent cx="250190" cy="250190"/>
                <wp:effectExtent l="0" t="0" r="0" b="0"/>
                <wp:wrapNone/>
                <wp:docPr id="252" name="圆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44" cy="250342"/>
                        </a:xfrm>
                        <a:prstGeom prst="roundRect">
                          <a:avLst/>
                        </a:prstGeom>
                        <a:solidFill>
                          <a:srgbClr val="6A9AC2"/>
                        </a:solidFill>
                        <a:ln w="12700">
                          <a:noFill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圆角矩形 63" o:spid="_x0000_s1026" o:spt="2" style="position:absolute;left:0pt;margin-left:209.8pt;margin-top:206.8pt;height:19.7pt;width:19.7pt;z-index:251734016;v-text-anchor:middle;mso-width-relative:page;mso-height-relative:page;" fillcolor="#6A9AC2" filled="t" stroked="f" coordsize="21600,21600" arcsize="0.166666666666667" o:gfxdata="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vhnREdoAAAALAQAADwAAAAAAAAABACAAAAAiAAAAZHJz&#10;L2Rvd25yZXYueG1sUEsBAhQAFAAAAAgAh07iQLJeD13JAQAAWQMAAA4AAAAAAAAAAQAgAAAAKQEA&#10;AGRycy9lMm9Eb2MueG1sUEsFBgAAAAAGAAYAWQEAAGQFAAAAAA==&#10;">
                <v:fill on="t" focussize="0,0"/>
                <v:stroke on="f" weight="1pt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866775</wp:posOffset>
                </wp:positionV>
                <wp:extent cx="179705" cy="125730"/>
                <wp:effectExtent l="0" t="0" r="0" b="8255"/>
                <wp:wrapNone/>
                <wp:docPr id="253" name="Freeform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79794" cy="1256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rect l="0" t="0" r="r" b="b"/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o:spt="100" style="position:absolute;left:0pt;margin-left:212.75pt;margin-top:68.25pt;height:9.9pt;width:14.15pt;z-index:251736064;mso-width-relative:page;mso-height-relative:page;" fillcolor="#FFFFFF" filled="t" stroked="f" coordsize="263,184" o:gfxdata="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8580755</wp:posOffset>
                </wp:positionV>
                <wp:extent cx="125095" cy="158115"/>
                <wp:effectExtent l="0" t="0" r="8890" b="0"/>
                <wp:wrapNone/>
                <wp:docPr id="254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4918" cy="158126"/>
                        </a:xfrm>
                        <a:custGeom>
                          <a:avLst/>
                          <a:gdLst>
                            <a:gd name="T0" fmla="*/ 508479 w 1679575"/>
                            <a:gd name="T1" fmla="*/ 933537 h 2125662"/>
                            <a:gd name="T2" fmla="*/ 645344 w 1679575"/>
                            <a:gd name="T3" fmla="*/ 1004349 h 2125662"/>
                            <a:gd name="T4" fmla="*/ 637947 w 1679575"/>
                            <a:gd name="T5" fmla="*/ 1045870 h 2125662"/>
                            <a:gd name="T6" fmla="*/ 629410 w 1679575"/>
                            <a:gd name="T7" fmla="*/ 1095637 h 2125662"/>
                            <a:gd name="T8" fmla="*/ 645913 w 1679575"/>
                            <a:gd name="T9" fmla="*/ 1148533 h 2125662"/>
                            <a:gd name="T10" fmla="*/ 923628 w 1679575"/>
                            <a:gd name="T11" fmla="*/ 1679766 h 2125662"/>
                            <a:gd name="T12" fmla="*/ 886068 w 1679575"/>
                            <a:gd name="T13" fmla="*/ 1137442 h 2125662"/>
                            <a:gd name="T14" fmla="*/ 896597 w 1679575"/>
                            <a:gd name="T15" fmla="*/ 1083408 h 2125662"/>
                            <a:gd name="T16" fmla="*/ 885214 w 1679575"/>
                            <a:gd name="T17" fmla="*/ 1039044 h 2125662"/>
                            <a:gd name="T18" fmla="*/ 917083 w 1679575"/>
                            <a:gd name="T19" fmla="*/ 999799 h 2125662"/>
                            <a:gd name="T20" fmla="*/ 1048543 w 1679575"/>
                            <a:gd name="T21" fmla="*/ 927280 h 2125662"/>
                            <a:gd name="T22" fmla="*/ 1168905 w 1679575"/>
                            <a:gd name="T23" fmla="*/ 933822 h 2125662"/>
                            <a:gd name="T24" fmla="*/ 1257397 w 1679575"/>
                            <a:gd name="T25" fmla="*/ 1021128 h 2125662"/>
                            <a:gd name="T26" fmla="*/ 1333655 w 1679575"/>
                            <a:gd name="T27" fmla="*/ 1118957 h 2125662"/>
                            <a:gd name="T28" fmla="*/ 1397392 w 1679575"/>
                            <a:gd name="T29" fmla="*/ 1227592 h 2125662"/>
                            <a:gd name="T30" fmla="*/ 1446903 w 1679575"/>
                            <a:gd name="T31" fmla="*/ 1349025 h 2125662"/>
                            <a:gd name="T32" fmla="*/ 1482186 w 1679575"/>
                            <a:gd name="T33" fmla="*/ 1483540 h 2125662"/>
                            <a:gd name="T34" fmla="*/ 1501820 w 1679575"/>
                            <a:gd name="T35" fmla="*/ 1632274 h 2125662"/>
                            <a:gd name="T36" fmla="*/ 1439790 w 1679575"/>
                            <a:gd name="T37" fmla="*/ 1742331 h 2125662"/>
                            <a:gd name="T38" fmla="*/ 1242601 w 1679575"/>
                            <a:gd name="T39" fmla="*/ 1826794 h 2125662"/>
                            <a:gd name="T40" fmla="*/ 1035738 w 1679575"/>
                            <a:gd name="T41" fmla="*/ 1881112 h 2125662"/>
                            <a:gd name="T42" fmla="*/ 822331 w 1679575"/>
                            <a:gd name="T43" fmla="*/ 1904432 h 2125662"/>
                            <a:gd name="T44" fmla="*/ 596403 w 1679575"/>
                            <a:gd name="T45" fmla="*/ 1894194 h 2125662"/>
                            <a:gd name="T46" fmla="*/ 373036 w 1679575"/>
                            <a:gd name="T47" fmla="*/ 1847838 h 2125662"/>
                            <a:gd name="T48" fmla="*/ 159344 w 1679575"/>
                            <a:gd name="T49" fmla="*/ 1766788 h 2125662"/>
                            <a:gd name="T50" fmla="*/ 0 w 1679575"/>
                            <a:gd name="T51" fmla="*/ 1676354 h 2125662"/>
                            <a:gd name="T52" fmla="*/ 15365 w 1679575"/>
                            <a:gd name="T53" fmla="*/ 1518519 h 2125662"/>
                            <a:gd name="T54" fmla="*/ 47234 w 1679575"/>
                            <a:gd name="T55" fmla="*/ 1376611 h 2125662"/>
                            <a:gd name="T56" fmla="*/ 94468 w 1679575"/>
                            <a:gd name="T57" fmla="*/ 1249206 h 2125662"/>
                            <a:gd name="T58" fmla="*/ 155930 w 1679575"/>
                            <a:gd name="T59" fmla="*/ 1135735 h 2125662"/>
                            <a:gd name="T60" fmla="*/ 230765 w 1679575"/>
                            <a:gd name="T61" fmla="*/ 1035348 h 2125662"/>
                            <a:gd name="T62" fmla="*/ 317835 w 1679575"/>
                            <a:gd name="T63" fmla="*/ 946334 h 2125662"/>
                            <a:gd name="T64" fmla="*/ 427669 w 1679575"/>
                            <a:gd name="T65" fmla="*/ 860449 h 2125662"/>
                            <a:gd name="T66" fmla="*/ 831848 w 1679575"/>
                            <a:gd name="T67" fmla="*/ 5125 h 2125662"/>
                            <a:gd name="T68" fmla="*/ 927152 w 1679575"/>
                            <a:gd name="T69" fmla="*/ 31035 h 2125662"/>
                            <a:gd name="T70" fmla="*/ 1013353 w 1679575"/>
                            <a:gd name="T71" fmla="*/ 76590 h 2125662"/>
                            <a:gd name="T72" fmla="*/ 1087035 w 1679575"/>
                            <a:gd name="T73" fmla="*/ 138945 h 2125662"/>
                            <a:gd name="T74" fmla="*/ 1145356 w 1679575"/>
                            <a:gd name="T75" fmla="*/ 215250 h 2125662"/>
                            <a:gd name="T76" fmla="*/ 1186607 w 1679575"/>
                            <a:gd name="T77" fmla="*/ 303514 h 2125662"/>
                            <a:gd name="T78" fmla="*/ 1207944 w 1679575"/>
                            <a:gd name="T79" fmla="*/ 401174 h 2125662"/>
                            <a:gd name="T80" fmla="*/ 1205383 w 1679575"/>
                            <a:gd name="T81" fmla="*/ 513924 h 2125662"/>
                            <a:gd name="T82" fmla="*/ 1172382 w 1679575"/>
                            <a:gd name="T83" fmla="*/ 626673 h 2125662"/>
                            <a:gd name="T84" fmla="*/ 1112924 w 1679575"/>
                            <a:gd name="T85" fmla="*/ 725187 h 2125662"/>
                            <a:gd name="T86" fmla="*/ 1030706 w 1679575"/>
                            <a:gd name="T87" fmla="*/ 804625 h 2125662"/>
                            <a:gd name="T88" fmla="*/ 915204 w 1679575"/>
                            <a:gd name="T89" fmla="*/ 867264 h 2125662"/>
                            <a:gd name="T90" fmla="*/ 837253 w 1679575"/>
                            <a:gd name="T91" fmla="*/ 887764 h 2125662"/>
                            <a:gd name="T92" fmla="*/ 753044 w 1679575"/>
                            <a:gd name="T93" fmla="*/ 893458 h 2125662"/>
                            <a:gd name="T94" fmla="*/ 658879 w 1679575"/>
                            <a:gd name="T95" fmla="*/ 881215 h 2125662"/>
                            <a:gd name="T96" fmla="*/ 572394 w 1679575"/>
                            <a:gd name="T97" fmla="*/ 850180 h 2125662"/>
                            <a:gd name="T98" fmla="*/ 494728 w 1679575"/>
                            <a:gd name="T99" fmla="*/ 802917 h 2125662"/>
                            <a:gd name="T100" fmla="*/ 424459 w 1679575"/>
                            <a:gd name="T101" fmla="*/ 736576 h 2125662"/>
                            <a:gd name="T102" fmla="*/ 366992 w 1679575"/>
                            <a:gd name="T103" fmla="*/ 651159 h 2125662"/>
                            <a:gd name="T104" fmla="*/ 330578 w 1679575"/>
                            <a:gd name="T105" fmla="*/ 553500 h 2125662"/>
                            <a:gd name="T106" fmla="*/ 317206 w 1679575"/>
                            <a:gd name="T107" fmla="*/ 446729 h 2125662"/>
                            <a:gd name="T108" fmla="*/ 328586 w 1679575"/>
                            <a:gd name="T109" fmla="*/ 345653 h 2125662"/>
                            <a:gd name="T110" fmla="*/ 361587 w 1679575"/>
                            <a:gd name="T111" fmla="*/ 253403 h 2125662"/>
                            <a:gd name="T112" fmla="*/ 412795 w 1679575"/>
                            <a:gd name="T113" fmla="*/ 171118 h 2125662"/>
                            <a:gd name="T114" fmla="*/ 479934 w 1679575"/>
                            <a:gd name="T115" fmla="*/ 101931 h 2125662"/>
                            <a:gd name="T116" fmla="*/ 560729 w 1679575"/>
                            <a:gd name="T117" fmla="*/ 48972 h 2125662"/>
                            <a:gd name="T118" fmla="*/ 652620 w 1679575"/>
                            <a:gd name="T119" fmla="*/ 13952 h 2125662"/>
                            <a:gd name="T120" fmla="*/ 752191 w 1679575"/>
                            <a:gd name="T121" fmla="*/ 0 h 2125662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679575" h="2125662">
                              <a:moveTo>
                                <a:pt x="481421" y="957262"/>
                              </a:moveTo>
                              <a:lnTo>
                                <a:pt x="484914" y="961070"/>
                              </a:lnTo>
                              <a:lnTo>
                                <a:pt x="490948" y="968686"/>
                              </a:lnTo>
                              <a:lnTo>
                                <a:pt x="497299" y="975667"/>
                              </a:lnTo>
                              <a:lnTo>
                                <a:pt x="510319" y="990264"/>
                              </a:lnTo>
                              <a:lnTo>
                                <a:pt x="523657" y="1003909"/>
                              </a:lnTo>
                              <a:lnTo>
                                <a:pt x="537947" y="1017237"/>
                              </a:lnTo>
                              <a:lnTo>
                                <a:pt x="552237" y="1029613"/>
                              </a:lnTo>
                              <a:lnTo>
                                <a:pt x="567480" y="1041671"/>
                              </a:lnTo>
                              <a:lnTo>
                                <a:pt x="583040" y="1053095"/>
                              </a:lnTo>
                              <a:lnTo>
                                <a:pt x="598601" y="1063884"/>
                              </a:lnTo>
                              <a:lnTo>
                                <a:pt x="615114" y="1074039"/>
                              </a:lnTo>
                              <a:lnTo>
                                <a:pt x="631627" y="1083558"/>
                              </a:lnTo>
                              <a:lnTo>
                                <a:pt x="649093" y="1092126"/>
                              </a:lnTo>
                              <a:lnTo>
                                <a:pt x="666241" y="1100377"/>
                              </a:lnTo>
                              <a:lnTo>
                                <a:pt x="684025" y="1107993"/>
                              </a:lnTo>
                              <a:lnTo>
                                <a:pt x="701808" y="1114657"/>
                              </a:lnTo>
                              <a:lnTo>
                                <a:pt x="720226" y="1120686"/>
                              </a:lnTo>
                              <a:lnTo>
                                <a:pt x="738645" y="1125763"/>
                              </a:lnTo>
                              <a:lnTo>
                                <a:pt x="734517" y="1130840"/>
                              </a:lnTo>
                              <a:lnTo>
                                <a:pt x="730706" y="1135283"/>
                              </a:lnTo>
                              <a:lnTo>
                                <a:pt x="727213" y="1140043"/>
                              </a:lnTo>
                              <a:lnTo>
                                <a:pt x="723402" y="1145437"/>
                              </a:lnTo>
                              <a:lnTo>
                                <a:pt x="720544" y="1150515"/>
                              </a:lnTo>
                              <a:lnTo>
                                <a:pt x="717368" y="1155909"/>
                              </a:lnTo>
                              <a:lnTo>
                                <a:pt x="714510" y="1161304"/>
                              </a:lnTo>
                              <a:lnTo>
                                <a:pt x="711970" y="1167016"/>
                              </a:lnTo>
                              <a:lnTo>
                                <a:pt x="710064" y="1172410"/>
                              </a:lnTo>
                              <a:lnTo>
                                <a:pt x="708159" y="1178439"/>
                              </a:lnTo>
                              <a:lnTo>
                                <a:pt x="706254" y="1184151"/>
                              </a:lnTo>
                              <a:lnTo>
                                <a:pt x="704983" y="1190498"/>
                              </a:lnTo>
                              <a:lnTo>
                                <a:pt x="704031" y="1196210"/>
                              </a:lnTo>
                              <a:lnTo>
                                <a:pt x="702761" y="1202556"/>
                              </a:lnTo>
                              <a:lnTo>
                                <a:pt x="702443" y="1208903"/>
                              </a:lnTo>
                              <a:lnTo>
                                <a:pt x="702125" y="1215249"/>
                              </a:lnTo>
                              <a:lnTo>
                                <a:pt x="702443" y="1222548"/>
                              </a:lnTo>
                              <a:lnTo>
                                <a:pt x="703078" y="1229529"/>
                              </a:lnTo>
                              <a:lnTo>
                                <a:pt x="704348" y="1236510"/>
                              </a:lnTo>
                              <a:lnTo>
                                <a:pt x="705619" y="1243174"/>
                              </a:lnTo>
                              <a:lnTo>
                                <a:pt x="707206" y="1249838"/>
                              </a:lnTo>
                              <a:lnTo>
                                <a:pt x="709112" y="1256819"/>
                              </a:lnTo>
                              <a:lnTo>
                                <a:pt x="711652" y="1263166"/>
                              </a:lnTo>
                              <a:lnTo>
                                <a:pt x="714193" y="1269512"/>
                              </a:lnTo>
                              <a:lnTo>
                                <a:pt x="717686" y="1275542"/>
                              </a:lnTo>
                              <a:lnTo>
                                <a:pt x="720861" y="1281571"/>
                              </a:lnTo>
                              <a:lnTo>
                                <a:pt x="724355" y="1287283"/>
                              </a:lnTo>
                              <a:lnTo>
                                <a:pt x="728483" y="1292995"/>
                              </a:lnTo>
                              <a:lnTo>
                                <a:pt x="732611" y="1298389"/>
                              </a:lnTo>
                              <a:lnTo>
                                <a:pt x="737057" y="1303784"/>
                              </a:lnTo>
                              <a:lnTo>
                                <a:pt x="742138" y="1308861"/>
                              </a:lnTo>
                              <a:lnTo>
                                <a:pt x="746901" y="1313304"/>
                              </a:lnTo>
                              <a:lnTo>
                                <a:pt x="672275" y="1874339"/>
                              </a:lnTo>
                              <a:lnTo>
                                <a:pt x="854237" y="2050773"/>
                              </a:lnTo>
                              <a:lnTo>
                                <a:pt x="1030800" y="1874339"/>
                              </a:lnTo>
                              <a:lnTo>
                                <a:pt x="956173" y="1313304"/>
                              </a:lnTo>
                              <a:lnTo>
                                <a:pt x="961572" y="1308544"/>
                              </a:lnTo>
                              <a:lnTo>
                                <a:pt x="966018" y="1303466"/>
                              </a:lnTo>
                              <a:lnTo>
                                <a:pt x="970781" y="1298072"/>
                              </a:lnTo>
                              <a:lnTo>
                                <a:pt x="974910" y="1292995"/>
                              </a:lnTo>
                              <a:lnTo>
                                <a:pt x="978720" y="1286965"/>
                              </a:lnTo>
                              <a:lnTo>
                                <a:pt x="982531" y="1281571"/>
                              </a:lnTo>
                              <a:lnTo>
                                <a:pt x="986024" y="1275224"/>
                              </a:lnTo>
                              <a:lnTo>
                                <a:pt x="988882" y="1269195"/>
                              </a:lnTo>
                              <a:lnTo>
                                <a:pt x="991423" y="1262849"/>
                              </a:lnTo>
                              <a:lnTo>
                                <a:pt x="994281" y="1256502"/>
                              </a:lnTo>
                              <a:lnTo>
                                <a:pt x="996186" y="1249838"/>
                              </a:lnTo>
                              <a:lnTo>
                                <a:pt x="997774" y="1243174"/>
                              </a:lnTo>
                              <a:lnTo>
                                <a:pt x="999044" y="1236510"/>
                              </a:lnTo>
                              <a:lnTo>
                                <a:pt x="999997" y="1229212"/>
                              </a:lnTo>
                              <a:lnTo>
                                <a:pt x="1000632" y="1222548"/>
                              </a:lnTo>
                              <a:lnTo>
                                <a:pt x="1000632" y="1215249"/>
                              </a:lnTo>
                              <a:lnTo>
                                <a:pt x="1000632" y="1208903"/>
                              </a:lnTo>
                              <a:lnTo>
                                <a:pt x="1000314" y="1203191"/>
                              </a:lnTo>
                              <a:lnTo>
                                <a:pt x="999679" y="1197479"/>
                              </a:lnTo>
                              <a:lnTo>
                                <a:pt x="998727" y="1191767"/>
                              </a:lnTo>
                              <a:lnTo>
                                <a:pt x="997456" y="1186055"/>
                              </a:lnTo>
                              <a:lnTo>
                                <a:pt x="996186" y="1180661"/>
                              </a:lnTo>
                              <a:lnTo>
                                <a:pt x="994598" y="1175266"/>
                              </a:lnTo>
                              <a:lnTo>
                                <a:pt x="992375" y="1169872"/>
                              </a:lnTo>
                              <a:lnTo>
                                <a:pt x="990152" y="1164794"/>
                              </a:lnTo>
                              <a:lnTo>
                                <a:pt x="987929" y="1159400"/>
                              </a:lnTo>
                              <a:lnTo>
                                <a:pt x="985389" y="1154640"/>
                              </a:lnTo>
                              <a:lnTo>
                                <a:pt x="982849" y="1149563"/>
                              </a:lnTo>
                              <a:lnTo>
                                <a:pt x="979355" y="1144803"/>
                              </a:lnTo>
                              <a:lnTo>
                                <a:pt x="976497" y="1139725"/>
                              </a:lnTo>
                              <a:lnTo>
                                <a:pt x="973004" y="1135283"/>
                              </a:lnTo>
                              <a:lnTo>
                                <a:pt x="969829" y="1130840"/>
                              </a:lnTo>
                              <a:lnTo>
                                <a:pt x="987612" y="1126398"/>
                              </a:lnTo>
                              <a:lnTo>
                                <a:pt x="1005713" y="1121320"/>
                              </a:lnTo>
                              <a:lnTo>
                                <a:pt x="1023496" y="1115609"/>
                              </a:lnTo>
                              <a:lnTo>
                                <a:pt x="1041280" y="1109262"/>
                              </a:lnTo>
                              <a:lnTo>
                                <a:pt x="1058428" y="1101963"/>
                              </a:lnTo>
                              <a:lnTo>
                                <a:pt x="1075576" y="1094665"/>
                              </a:lnTo>
                              <a:lnTo>
                                <a:pt x="1092089" y="1086097"/>
                              </a:lnTo>
                              <a:lnTo>
                                <a:pt x="1108602" y="1076895"/>
                              </a:lnTo>
                              <a:lnTo>
                                <a:pt x="1124480" y="1067375"/>
                              </a:lnTo>
                              <a:lnTo>
                                <a:pt x="1140041" y="1056903"/>
                              </a:lnTo>
                              <a:lnTo>
                                <a:pt x="1155601" y="1046114"/>
                              </a:lnTo>
                              <a:lnTo>
                                <a:pt x="1170209" y="1034690"/>
                              </a:lnTo>
                              <a:lnTo>
                                <a:pt x="1184817" y="1022632"/>
                              </a:lnTo>
                              <a:lnTo>
                                <a:pt x="1198472" y="1009938"/>
                              </a:lnTo>
                              <a:lnTo>
                                <a:pt x="1211809" y="996928"/>
                              </a:lnTo>
                              <a:lnTo>
                                <a:pt x="1225147" y="983283"/>
                              </a:lnTo>
                              <a:lnTo>
                                <a:pt x="1228640" y="979792"/>
                              </a:lnTo>
                              <a:lnTo>
                                <a:pt x="1232451" y="982966"/>
                              </a:lnTo>
                              <a:lnTo>
                                <a:pt x="1257220" y="1002005"/>
                              </a:lnTo>
                              <a:lnTo>
                                <a:pt x="1281037" y="1021680"/>
                              </a:lnTo>
                              <a:lnTo>
                                <a:pt x="1304537" y="1041989"/>
                              </a:lnTo>
                              <a:lnTo>
                                <a:pt x="1316604" y="1052143"/>
                              </a:lnTo>
                              <a:lnTo>
                                <a:pt x="1327719" y="1062615"/>
                              </a:lnTo>
                              <a:lnTo>
                                <a:pt x="1338833" y="1073404"/>
                              </a:lnTo>
                              <a:lnTo>
                                <a:pt x="1349948" y="1084193"/>
                              </a:lnTo>
                              <a:lnTo>
                                <a:pt x="1361062" y="1094982"/>
                              </a:lnTo>
                              <a:lnTo>
                                <a:pt x="1371860" y="1105771"/>
                              </a:lnTo>
                              <a:lnTo>
                                <a:pt x="1382339" y="1116561"/>
                              </a:lnTo>
                              <a:lnTo>
                                <a:pt x="1392818" y="1127984"/>
                              </a:lnTo>
                              <a:lnTo>
                                <a:pt x="1403298" y="1139408"/>
                              </a:lnTo>
                              <a:lnTo>
                                <a:pt x="1413460" y="1150832"/>
                              </a:lnTo>
                              <a:lnTo>
                                <a:pt x="1423304" y="1162573"/>
                              </a:lnTo>
                              <a:lnTo>
                                <a:pt x="1433149" y="1174314"/>
                              </a:lnTo>
                              <a:lnTo>
                                <a:pt x="1442675" y="1186373"/>
                              </a:lnTo>
                              <a:lnTo>
                                <a:pt x="1452202" y="1198748"/>
                              </a:lnTo>
                              <a:lnTo>
                                <a:pt x="1461411" y="1210807"/>
                              </a:lnTo>
                              <a:lnTo>
                                <a:pt x="1470621" y="1223183"/>
                              </a:lnTo>
                              <a:lnTo>
                                <a:pt x="1479830" y="1235876"/>
                              </a:lnTo>
                              <a:lnTo>
                                <a:pt x="1488404" y="1248569"/>
                              </a:lnTo>
                              <a:lnTo>
                                <a:pt x="1496978" y="1261262"/>
                              </a:lnTo>
                              <a:lnTo>
                                <a:pt x="1505552" y="1274272"/>
                              </a:lnTo>
                              <a:lnTo>
                                <a:pt x="1513809" y="1287600"/>
                              </a:lnTo>
                              <a:lnTo>
                                <a:pt x="1521748" y="1300611"/>
                              </a:lnTo>
                              <a:lnTo>
                                <a:pt x="1529687" y="1314573"/>
                              </a:lnTo>
                              <a:lnTo>
                                <a:pt x="1537308" y="1328218"/>
                              </a:lnTo>
                              <a:lnTo>
                                <a:pt x="1544930" y="1341863"/>
                              </a:lnTo>
                              <a:lnTo>
                                <a:pt x="1552234" y="1355826"/>
                              </a:lnTo>
                              <a:lnTo>
                                <a:pt x="1559537" y="1369788"/>
                              </a:lnTo>
                              <a:lnTo>
                                <a:pt x="1566206" y="1384385"/>
                              </a:lnTo>
                              <a:lnTo>
                                <a:pt x="1573193" y="1398982"/>
                              </a:lnTo>
                              <a:lnTo>
                                <a:pt x="1579544" y="1413579"/>
                              </a:lnTo>
                              <a:lnTo>
                                <a:pt x="1586213" y="1428176"/>
                              </a:lnTo>
                              <a:lnTo>
                                <a:pt x="1592246" y="1443725"/>
                              </a:lnTo>
                              <a:lnTo>
                                <a:pt x="1598280" y="1458640"/>
                              </a:lnTo>
                              <a:lnTo>
                                <a:pt x="1603996" y="1473871"/>
                              </a:lnTo>
                              <a:lnTo>
                                <a:pt x="1609712" y="1489738"/>
                              </a:lnTo>
                              <a:lnTo>
                                <a:pt x="1614793" y="1505287"/>
                              </a:lnTo>
                              <a:lnTo>
                                <a:pt x="1620191" y="1521153"/>
                              </a:lnTo>
                              <a:lnTo>
                                <a:pt x="1624955" y="1537337"/>
                              </a:lnTo>
                              <a:lnTo>
                                <a:pt x="1630036" y="1553521"/>
                              </a:lnTo>
                              <a:lnTo>
                                <a:pt x="1634482" y="1570339"/>
                              </a:lnTo>
                              <a:lnTo>
                                <a:pt x="1638610" y="1586840"/>
                              </a:lnTo>
                              <a:lnTo>
                                <a:pt x="1643056" y="1603976"/>
                              </a:lnTo>
                              <a:lnTo>
                                <a:pt x="1646867" y="1620794"/>
                              </a:lnTo>
                              <a:lnTo>
                                <a:pt x="1650677" y="1637930"/>
                              </a:lnTo>
                              <a:lnTo>
                                <a:pt x="1654170" y="1655383"/>
                              </a:lnTo>
                              <a:lnTo>
                                <a:pt x="1657664" y="1673153"/>
                              </a:lnTo>
                              <a:lnTo>
                                <a:pt x="1660522" y="1690923"/>
                              </a:lnTo>
                              <a:lnTo>
                                <a:pt x="1663697" y="1709011"/>
                              </a:lnTo>
                              <a:lnTo>
                                <a:pt x="1666238" y="1727099"/>
                              </a:lnTo>
                              <a:lnTo>
                                <a:pt x="1668461" y="1745821"/>
                              </a:lnTo>
                              <a:lnTo>
                                <a:pt x="1670684" y="1764226"/>
                              </a:lnTo>
                              <a:lnTo>
                                <a:pt x="1672589" y="1783266"/>
                              </a:lnTo>
                              <a:lnTo>
                                <a:pt x="1674177" y="1802305"/>
                              </a:lnTo>
                              <a:lnTo>
                                <a:pt x="1676082" y="1821345"/>
                              </a:lnTo>
                              <a:lnTo>
                                <a:pt x="1677352" y="1841019"/>
                              </a:lnTo>
                              <a:lnTo>
                                <a:pt x="1678305" y="1860694"/>
                              </a:lnTo>
                              <a:lnTo>
                                <a:pt x="1679258" y="1880368"/>
                              </a:lnTo>
                              <a:lnTo>
                                <a:pt x="1679575" y="1900677"/>
                              </a:lnTo>
                              <a:lnTo>
                                <a:pt x="1679575" y="1903850"/>
                              </a:lnTo>
                              <a:lnTo>
                                <a:pt x="1677035" y="1905437"/>
                              </a:lnTo>
                              <a:lnTo>
                                <a:pt x="1653853" y="1918765"/>
                              </a:lnTo>
                              <a:lnTo>
                                <a:pt x="1630353" y="1931775"/>
                              </a:lnTo>
                              <a:lnTo>
                                <a:pt x="1606854" y="1944151"/>
                              </a:lnTo>
                              <a:lnTo>
                                <a:pt x="1583037" y="1956209"/>
                              </a:lnTo>
                              <a:lnTo>
                                <a:pt x="1558902" y="1967950"/>
                              </a:lnTo>
                              <a:lnTo>
                                <a:pt x="1534768" y="1979374"/>
                              </a:lnTo>
                              <a:lnTo>
                                <a:pt x="1510316" y="1990163"/>
                              </a:lnTo>
                              <a:lnTo>
                                <a:pt x="1485864" y="2000635"/>
                              </a:lnTo>
                              <a:lnTo>
                                <a:pt x="1461411" y="2010790"/>
                              </a:lnTo>
                              <a:lnTo>
                                <a:pt x="1436642" y="2020627"/>
                              </a:lnTo>
                              <a:lnTo>
                                <a:pt x="1411872" y="2029512"/>
                              </a:lnTo>
                              <a:lnTo>
                                <a:pt x="1386785" y="2038397"/>
                              </a:lnTo>
                              <a:lnTo>
                                <a:pt x="1361380" y="2046965"/>
                              </a:lnTo>
                              <a:lnTo>
                                <a:pt x="1335975" y="2054581"/>
                              </a:lnTo>
                              <a:lnTo>
                                <a:pt x="1310570" y="2062514"/>
                              </a:lnTo>
                              <a:lnTo>
                                <a:pt x="1285166" y="2069495"/>
                              </a:lnTo>
                              <a:lnTo>
                                <a:pt x="1259443" y="2076159"/>
                              </a:lnTo>
                              <a:lnTo>
                                <a:pt x="1233403" y="2082506"/>
                              </a:lnTo>
                              <a:lnTo>
                                <a:pt x="1207681" y="2088535"/>
                              </a:lnTo>
                              <a:lnTo>
                                <a:pt x="1181959" y="2093929"/>
                              </a:lnTo>
                              <a:lnTo>
                                <a:pt x="1155919" y="2099007"/>
                              </a:lnTo>
                              <a:lnTo>
                                <a:pt x="1129561" y="2103767"/>
                              </a:lnTo>
                              <a:lnTo>
                                <a:pt x="1103204" y="2107892"/>
                              </a:lnTo>
                              <a:lnTo>
                                <a:pt x="1077164" y="2111382"/>
                              </a:lnTo>
                              <a:lnTo>
                                <a:pt x="1050806" y="2114873"/>
                              </a:lnTo>
                              <a:lnTo>
                                <a:pt x="1024131" y="2117729"/>
                              </a:lnTo>
                              <a:lnTo>
                                <a:pt x="997774" y="2119950"/>
                              </a:lnTo>
                              <a:lnTo>
                                <a:pt x="971099" y="2121854"/>
                              </a:lnTo>
                              <a:lnTo>
                                <a:pt x="944424" y="2123441"/>
                              </a:lnTo>
                              <a:lnTo>
                                <a:pt x="917749" y="2125028"/>
                              </a:lnTo>
                              <a:lnTo>
                                <a:pt x="891074" y="2125662"/>
                              </a:lnTo>
                              <a:lnTo>
                                <a:pt x="864399" y="2125662"/>
                              </a:lnTo>
                              <a:lnTo>
                                <a:pt x="835818" y="2125662"/>
                              </a:lnTo>
                              <a:lnTo>
                                <a:pt x="807238" y="2124710"/>
                              </a:lnTo>
                              <a:lnTo>
                                <a:pt x="778657" y="2123124"/>
                              </a:lnTo>
                              <a:lnTo>
                                <a:pt x="750395" y="2121537"/>
                              </a:lnTo>
                              <a:lnTo>
                                <a:pt x="722132" y="2119316"/>
                              </a:lnTo>
                              <a:lnTo>
                                <a:pt x="693869" y="2116777"/>
                              </a:lnTo>
                              <a:lnTo>
                                <a:pt x="665606" y="2113604"/>
                              </a:lnTo>
                              <a:lnTo>
                                <a:pt x="637661" y="2109478"/>
                              </a:lnTo>
                              <a:lnTo>
                                <a:pt x="609398" y="2105353"/>
                              </a:lnTo>
                              <a:lnTo>
                                <a:pt x="581453" y="2100593"/>
                              </a:lnTo>
                              <a:lnTo>
                                <a:pt x="553825" y="2095199"/>
                              </a:lnTo>
                              <a:lnTo>
                                <a:pt x="525880" y="2089487"/>
                              </a:lnTo>
                              <a:lnTo>
                                <a:pt x="498252" y="2083458"/>
                              </a:lnTo>
                              <a:lnTo>
                                <a:pt x="470624" y="2076476"/>
                              </a:lnTo>
                              <a:lnTo>
                                <a:pt x="443314" y="2069495"/>
                              </a:lnTo>
                              <a:lnTo>
                                <a:pt x="416321" y="2061879"/>
                              </a:lnTo>
                              <a:lnTo>
                                <a:pt x="389011" y="2053629"/>
                              </a:lnTo>
                              <a:lnTo>
                                <a:pt x="362019" y="2045378"/>
                              </a:lnTo>
                              <a:lnTo>
                                <a:pt x="335343" y="2036176"/>
                              </a:lnTo>
                              <a:lnTo>
                                <a:pt x="308668" y="2026656"/>
                              </a:lnTo>
                              <a:lnTo>
                                <a:pt x="282311" y="2016502"/>
                              </a:lnTo>
                              <a:lnTo>
                                <a:pt x="255953" y="2006030"/>
                              </a:lnTo>
                              <a:lnTo>
                                <a:pt x="229913" y="1994923"/>
                              </a:lnTo>
                              <a:lnTo>
                                <a:pt x="203556" y="1983499"/>
                              </a:lnTo>
                              <a:lnTo>
                                <a:pt x="177833" y="1971441"/>
                              </a:lnTo>
                              <a:lnTo>
                                <a:pt x="152429" y="1959065"/>
                              </a:lnTo>
                              <a:lnTo>
                                <a:pt x="127024" y="1946372"/>
                              </a:lnTo>
                              <a:lnTo>
                                <a:pt x="101619" y="1933044"/>
                              </a:lnTo>
                              <a:lnTo>
                                <a:pt x="76532" y="1919399"/>
                              </a:lnTo>
                              <a:lnTo>
                                <a:pt x="51762" y="1905437"/>
                              </a:lnTo>
                              <a:lnTo>
                                <a:pt x="27310" y="1890523"/>
                              </a:lnTo>
                              <a:lnTo>
                                <a:pt x="2858" y="1875291"/>
                              </a:lnTo>
                              <a:lnTo>
                                <a:pt x="0" y="1888301"/>
                              </a:lnTo>
                              <a:lnTo>
                                <a:pt x="0" y="1870531"/>
                              </a:lnTo>
                              <a:lnTo>
                                <a:pt x="952" y="1850222"/>
                              </a:lnTo>
                              <a:lnTo>
                                <a:pt x="2223" y="1829913"/>
                              </a:lnTo>
                              <a:lnTo>
                                <a:pt x="3493" y="1809604"/>
                              </a:lnTo>
                              <a:lnTo>
                                <a:pt x="5398" y="1790247"/>
                              </a:lnTo>
                              <a:lnTo>
                                <a:pt x="6986" y="1770573"/>
                              </a:lnTo>
                              <a:lnTo>
                                <a:pt x="9209" y="1750898"/>
                              </a:lnTo>
                              <a:lnTo>
                                <a:pt x="11749" y="1732176"/>
                              </a:lnTo>
                              <a:lnTo>
                                <a:pt x="14290" y="1713136"/>
                              </a:lnTo>
                              <a:lnTo>
                                <a:pt x="17148" y="1694414"/>
                              </a:lnTo>
                              <a:lnTo>
                                <a:pt x="20006" y="1676009"/>
                              </a:lnTo>
                              <a:lnTo>
                                <a:pt x="23499" y="1657604"/>
                              </a:lnTo>
                              <a:lnTo>
                                <a:pt x="26992" y="1639834"/>
                              </a:lnTo>
                              <a:lnTo>
                                <a:pt x="30486" y="1621746"/>
                              </a:lnTo>
                              <a:lnTo>
                                <a:pt x="34931" y="1604293"/>
                              </a:lnTo>
                              <a:lnTo>
                                <a:pt x="38742" y="1586840"/>
                              </a:lnTo>
                              <a:lnTo>
                                <a:pt x="43188" y="1569704"/>
                              </a:lnTo>
                              <a:lnTo>
                                <a:pt x="47951" y="1552569"/>
                              </a:lnTo>
                              <a:lnTo>
                                <a:pt x="52715" y="1536068"/>
                              </a:lnTo>
                              <a:lnTo>
                                <a:pt x="57796" y="1519249"/>
                              </a:lnTo>
                              <a:lnTo>
                                <a:pt x="62877" y="1503066"/>
                              </a:lnTo>
                              <a:lnTo>
                                <a:pt x="68593" y="1486564"/>
                              </a:lnTo>
                              <a:lnTo>
                                <a:pt x="73991" y="1470698"/>
                              </a:lnTo>
                              <a:lnTo>
                                <a:pt x="80025" y="1455149"/>
                              </a:lnTo>
                              <a:lnTo>
                                <a:pt x="86059" y="1439283"/>
                              </a:lnTo>
                              <a:lnTo>
                                <a:pt x="92410" y="1424051"/>
                              </a:lnTo>
                              <a:lnTo>
                                <a:pt x="98761" y="1409137"/>
                              </a:lnTo>
                              <a:lnTo>
                                <a:pt x="105430" y="1393905"/>
                              </a:lnTo>
                              <a:lnTo>
                                <a:pt x="112098" y="1378990"/>
                              </a:lnTo>
                              <a:lnTo>
                                <a:pt x="119402" y="1364393"/>
                              </a:lnTo>
                              <a:lnTo>
                                <a:pt x="126706" y="1350114"/>
                              </a:lnTo>
                              <a:lnTo>
                                <a:pt x="134010" y="1335834"/>
                              </a:lnTo>
                              <a:lnTo>
                                <a:pt x="141632" y="1321871"/>
                              </a:lnTo>
                              <a:lnTo>
                                <a:pt x="149571" y="1307909"/>
                              </a:lnTo>
                              <a:lnTo>
                                <a:pt x="157510" y="1294264"/>
                              </a:lnTo>
                              <a:lnTo>
                                <a:pt x="165766" y="1280936"/>
                              </a:lnTo>
                              <a:lnTo>
                                <a:pt x="174023" y="1267291"/>
                              </a:lnTo>
                              <a:lnTo>
                                <a:pt x="182597" y="1253963"/>
                              </a:lnTo>
                              <a:lnTo>
                                <a:pt x="191171" y="1241270"/>
                              </a:lnTo>
                              <a:lnTo>
                                <a:pt x="200380" y="1228260"/>
                              </a:lnTo>
                              <a:lnTo>
                                <a:pt x="209589" y="1215884"/>
                              </a:lnTo>
                              <a:lnTo>
                                <a:pt x="218799" y="1203191"/>
                              </a:lnTo>
                              <a:lnTo>
                                <a:pt x="228008" y="1191133"/>
                              </a:lnTo>
                              <a:lnTo>
                                <a:pt x="237852" y="1178757"/>
                              </a:lnTo>
                              <a:lnTo>
                                <a:pt x="247697" y="1167016"/>
                              </a:lnTo>
                              <a:lnTo>
                                <a:pt x="257541" y="1155275"/>
                              </a:lnTo>
                              <a:lnTo>
                                <a:pt x="267703" y="1143533"/>
                              </a:lnTo>
                              <a:lnTo>
                                <a:pt x="278182" y="1132110"/>
                              </a:lnTo>
                              <a:lnTo>
                                <a:pt x="288662" y="1120686"/>
                              </a:lnTo>
                              <a:lnTo>
                                <a:pt x="298824" y="1109579"/>
                              </a:lnTo>
                              <a:lnTo>
                                <a:pt x="309938" y="1098473"/>
                              </a:lnTo>
                              <a:lnTo>
                                <a:pt x="320735" y="1087684"/>
                              </a:lnTo>
                              <a:lnTo>
                                <a:pt x="331850" y="1076895"/>
                              </a:lnTo>
                              <a:lnTo>
                                <a:pt x="343282" y="1066423"/>
                              </a:lnTo>
                              <a:lnTo>
                                <a:pt x="354715" y="1055951"/>
                              </a:lnTo>
                              <a:lnTo>
                                <a:pt x="366147" y="1045797"/>
                              </a:lnTo>
                              <a:lnTo>
                                <a:pt x="377897" y="1035642"/>
                              </a:lnTo>
                              <a:lnTo>
                                <a:pt x="389964" y="1025805"/>
                              </a:lnTo>
                              <a:lnTo>
                                <a:pt x="401714" y="1015968"/>
                              </a:lnTo>
                              <a:lnTo>
                                <a:pt x="414099" y="1006448"/>
                              </a:lnTo>
                              <a:lnTo>
                                <a:pt x="426801" y="996928"/>
                              </a:lnTo>
                              <a:lnTo>
                                <a:pt x="439186" y="987408"/>
                              </a:lnTo>
                              <a:lnTo>
                                <a:pt x="451571" y="977888"/>
                              </a:lnTo>
                              <a:lnTo>
                                <a:pt x="477293" y="960118"/>
                              </a:lnTo>
                              <a:lnTo>
                                <a:pt x="481421" y="957262"/>
                              </a:lnTo>
                              <a:close/>
                              <a:moveTo>
                                <a:pt x="839471" y="0"/>
                              </a:moveTo>
                              <a:lnTo>
                                <a:pt x="852171" y="0"/>
                              </a:lnTo>
                              <a:lnTo>
                                <a:pt x="865506" y="0"/>
                              </a:lnTo>
                              <a:lnTo>
                                <a:pt x="878206" y="636"/>
                              </a:lnTo>
                              <a:lnTo>
                                <a:pt x="890906" y="1271"/>
                              </a:lnTo>
                              <a:lnTo>
                                <a:pt x="903288" y="2542"/>
                              </a:lnTo>
                              <a:lnTo>
                                <a:pt x="915988" y="3813"/>
                              </a:lnTo>
                              <a:lnTo>
                                <a:pt x="928371" y="5719"/>
                              </a:lnTo>
                              <a:lnTo>
                                <a:pt x="940436" y="7943"/>
                              </a:lnTo>
                              <a:lnTo>
                                <a:pt x="952818" y="10167"/>
                              </a:lnTo>
                              <a:lnTo>
                                <a:pt x="964883" y="12708"/>
                              </a:lnTo>
                              <a:lnTo>
                                <a:pt x="976631" y="15568"/>
                              </a:lnTo>
                              <a:lnTo>
                                <a:pt x="988696" y="19062"/>
                              </a:lnTo>
                              <a:lnTo>
                                <a:pt x="1000443" y="22239"/>
                              </a:lnTo>
                              <a:lnTo>
                                <a:pt x="1011873" y="26052"/>
                              </a:lnTo>
                              <a:lnTo>
                                <a:pt x="1023621" y="30182"/>
                              </a:lnTo>
                              <a:lnTo>
                                <a:pt x="1034733" y="34630"/>
                              </a:lnTo>
                              <a:lnTo>
                                <a:pt x="1046163" y="39395"/>
                              </a:lnTo>
                              <a:lnTo>
                                <a:pt x="1057276" y="44161"/>
                              </a:lnTo>
                              <a:lnTo>
                                <a:pt x="1068388" y="48926"/>
                              </a:lnTo>
                              <a:lnTo>
                                <a:pt x="1079183" y="54645"/>
                              </a:lnTo>
                              <a:lnTo>
                                <a:pt x="1089661" y="60046"/>
                              </a:lnTo>
                              <a:lnTo>
                                <a:pt x="1100456" y="66082"/>
                              </a:lnTo>
                              <a:lnTo>
                                <a:pt x="1110616" y="72119"/>
                              </a:lnTo>
                              <a:lnTo>
                                <a:pt x="1120776" y="78790"/>
                              </a:lnTo>
                              <a:lnTo>
                                <a:pt x="1130936" y="85462"/>
                              </a:lnTo>
                              <a:lnTo>
                                <a:pt x="1140461" y="92134"/>
                              </a:lnTo>
                              <a:lnTo>
                                <a:pt x="1150303" y="99123"/>
                              </a:lnTo>
                              <a:lnTo>
                                <a:pt x="1159828" y="106430"/>
                              </a:lnTo>
                              <a:lnTo>
                                <a:pt x="1169353" y="114055"/>
                              </a:lnTo>
                              <a:lnTo>
                                <a:pt x="1178561" y="121680"/>
                              </a:lnTo>
                              <a:lnTo>
                                <a:pt x="1187133" y="129623"/>
                              </a:lnTo>
                              <a:lnTo>
                                <a:pt x="1196023" y="137883"/>
                              </a:lnTo>
                              <a:lnTo>
                                <a:pt x="1204596" y="146143"/>
                              </a:lnTo>
                              <a:lnTo>
                                <a:pt x="1213168" y="155039"/>
                              </a:lnTo>
                              <a:lnTo>
                                <a:pt x="1221106" y="163299"/>
                              </a:lnTo>
                              <a:lnTo>
                                <a:pt x="1229043" y="172513"/>
                              </a:lnTo>
                              <a:lnTo>
                                <a:pt x="1236981" y="181726"/>
                              </a:lnTo>
                              <a:lnTo>
                                <a:pt x="1244283" y="190939"/>
                              </a:lnTo>
                              <a:lnTo>
                                <a:pt x="1251586" y="200153"/>
                              </a:lnTo>
                              <a:lnTo>
                                <a:pt x="1258888" y="210001"/>
                              </a:lnTo>
                              <a:lnTo>
                                <a:pt x="1265556" y="219850"/>
                              </a:lnTo>
                              <a:lnTo>
                                <a:pt x="1272223" y="230017"/>
                              </a:lnTo>
                              <a:lnTo>
                                <a:pt x="1278256" y="240183"/>
                              </a:lnTo>
                              <a:lnTo>
                                <a:pt x="1284606" y="250667"/>
                              </a:lnTo>
                              <a:lnTo>
                                <a:pt x="1290321" y="261151"/>
                              </a:lnTo>
                              <a:lnTo>
                                <a:pt x="1296353" y="271953"/>
                              </a:lnTo>
                              <a:lnTo>
                                <a:pt x="1301433" y="282755"/>
                              </a:lnTo>
                              <a:lnTo>
                                <a:pt x="1306831" y="293239"/>
                              </a:lnTo>
                              <a:lnTo>
                                <a:pt x="1311593" y="304359"/>
                              </a:lnTo>
                              <a:lnTo>
                                <a:pt x="1316356" y="315796"/>
                              </a:lnTo>
                              <a:lnTo>
                                <a:pt x="1320483" y="327234"/>
                              </a:lnTo>
                              <a:lnTo>
                                <a:pt x="1324293" y="338671"/>
                              </a:lnTo>
                              <a:lnTo>
                                <a:pt x="1328421" y="350426"/>
                              </a:lnTo>
                              <a:lnTo>
                                <a:pt x="1331913" y="362181"/>
                              </a:lnTo>
                              <a:lnTo>
                                <a:pt x="1335088" y="373936"/>
                              </a:lnTo>
                              <a:lnTo>
                                <a:pt x="1337946" y="386009"/>
                              </a:lnTo>
                              <a:lnTo>
                                <a:pt x="1340803" y="398081"/>
                              </a:lnTo>
                              <a:lnTo>
                                <a:pt x="1343026" y="410472"/>
                              </a:lnTo>
                              <a:lnTo>
                                <a:pt x="1344931" y="422862"/>
                              </a:lnTo>
                              <a:lnTo>
                                <a:pt x="1346518" y="435252"/>
                              </a:lnTo>
                              <a:lnTo>
                                <a:pt x="1348106" y="447643"/>
                              </a:lnTo>
                              <a:lnTo>
                                <a:pt x="1349058" y="460033"/>
                              </a:lnTo>
                              <a:lnTo>
                                <a:pt x="1350011" y="472741"/>
                              </a:lnTo>
                              <a:lnTo>
                                <a:pt x="1350646" y="485449"/>
                              </a:lnTo>
                              <a:lnTo>
                                <a:pt x="1350963" y="498475"/>
                              </a:lnTo>
                              <a:lnTo>
                                <a:pt x="1350646" y="513407"/>
                              </a:lnTo>
                              <a:lnTo>
                                <a:pt x="1349693" y="528975"/>
                              </a:lnTo>
                              <a:lnTo>
                                <a:pt x="1348423" y="543907"/>
                              </a:lnTo>
                              <a:lnTo>
                                <a:pt x="1347153" y="558521"/>
                              </a:lnTo>
                              <a:lnTo>
                                <a:pt x="1345248" y="573453"/>
                              </a:lnTo>
                              <a:lnTo>
                                <a:pt x="1342708" y="588067"/>
                              </a:lnTo>
                              <a:lnTo>
                                <a:pt x="1339851" y="602682"/>
                              </a:lnTo>
                              <a:lnTo>
                                <a:pt x="1336358" y="616660"/>
                              </a:lnTo>
                              <a:lnTo>
                                <a:pt x="1332866" y="631275"/>
                              </a:lnTo>
                              <a:lnTo>
                                <a:pt x="1328738" y="645254"/>
                              </a:lnTo>
                              <a:lnTo>
                                <a:pt x="1324293" y="658915"/>
                              </a:lnTo>
                              <a:lnTo>
                                <a:pt x="1319531" y="672576"/>
                              </a:lnTo>
                              <a:lnTo>
                                <a:pt x="1314133" y="685920"/>
                              </a:lnTo>
                              <a:lnTo>
                                <a:pt x="1308418" y="699263"/>
                              </a:lnTo>
                              <a:lnTo>
                                <a:pt x="1302386" y="712607"/>
                              </a:lnTo>
                              <a:lnTo>
                                <a:pt x="1296353" y="725315"/>
                              </a:lnTo>
                              <a:lnTo>
                                <a:pt x="1289368" y="738023"/>
                              </a:lnTo>
                              <a:lnTo>
                                <a:pt x="1282383" y="750413"/>
                              </a:lnTo>
                              <a:lnTo>
                                <a:pt x="1275081" y="762486"/>
                              </a:lnTo>
                              <a:lnTo>
                                <a:pt x="1267143" y="774559"/>
                              </a:lnTo>
                              <a:lnTo>
                                <a:pt x="1259206" y="786313"/>
                              </a:lnTo>
                              <a:lnTo>
                                <a:pt x="1250633" y="797751"/>
                              </a:lnTo>
                              <a:lnTo>
                                <a:pt x="1242061" y="809188"/>
                              </a:lnTo>
                              <a:lnTo>
                                <a:pt x="1232853" y="819990"/>
                              </a:lnTo>
                              <a:lnTo>
                                <a:pt x="1223963" y="830792"/>
                              </a:lnTo>
                              <a:lnTo>
                                <a:pt x="1214121" y="841276"/>
                              </a:lnTo>
                              <a:lnTo>
                                <a:pt x="1204278" y="851442"/>
                              </a:lnTo>
                              <a:lnTo>
                                <a:pt x="1193801" y="860974"/>
                              </a:lnTo>
                              <a:lnTo>
                                <a:pt x="1183323" y="870822"/>
                              </a:lnTo>
                              <a:lnTo>
                                <a:pt x="1172528" y="880036"/>
                              </a:lnTo>
                              <a:lnTo>
                                <a:pt x="1161733" y="889249"/>
                              </a:lnTo>
                              <a:lnTo>
                                <a:pt x="1150303" y="897827"/>
                              </a:lnTo>
                              <a:lnTo>
                                <a:pt x="1134746" y="909264"/>
                              </a:lnTo>
                              <a:lnTo>
                                <a:pt x="1118236" y="920066"/>
                              </a:lnTo>
                              <a:lnTo>
                                <a:pt x="1101408" y="929915"/>
                              </a:lnTo>
                              <a:lnTo>
                                <a:pt x="1084581" y="939446"/>
                              </a:lnTo>
                              <a:lnTo>
                                <a:pt x="1066801" y="948342"/>
                              </a:lnTo>
                              <a:lnTo>
                                <a:pt x="1048703" y="956602"/>
                              </a:lnTo>
                              <a:lnTo>
                                <a:pt x="1040131" y="960414"/>
                              </a:lnTo>
                              <a:lnTo>
                                <a:pt x="1030606" y="963909"/>
                              </a:lnTo>
                              <a:lnTo>
                                <a:pt x="1021398" y="967722"/>
                              </a:lnTo>
                              <a:lnTo>
                                <a:pt x="1011873" y="970899"/>
                              </a:lnTo>
                              <a:lnTo>
                                <a:pt x="1002348" y="973758"/>
                              </a:lnTo>
                              <a:lnTo>
                                <a:pt x="993141" y="976617"/>
                              </a:lnTo>
                              <a:lnTo>
                                <a:pt x="983616" y="979794"/>
                              </a:lnTo>
                              <a:lnTo>
                                <a:pt x="973773" y="982018"/>
                              </a:lnTo>
                              <a:lnTo>
                                <a:pt x="963931" y="984560"/>
                              </a:lnTo>
                              <a:lnTo>
                                <a:pt x="954088" y="986466"/>
                              </a:lnTo>
                              <a:lnTo>
                                <a:pt x="944246" y="988372"/>
                              </a:lnTo>
                              <a:lnTo>
                                <a:pt x="934403" y="990596"/>
                              </a:lnTo>
                              <a:lnTo>
                                <a:pt x="924561" y="991867"/>
                              </a:lnTo>
                              <a:lnTo>
                                <a:pt x="914401" y="993455"/>
                              </a:lnTo>
                              <a:lnTo>
                                <a:pt x="904241" y="994409"/>
                              </a:lnTo>
                              <a:lnTo>
                                <a:pt x="893763" y="995362"/>
                              </a:lnTo>
                              <a:lnTo>
                                <a:pt x="883603" y="995997"/>
                              </a:lnTo>
                              <a:lnTo>
                                <a:pt x="873126" y="996632"/>
                              </a:lnTo>
                              <a:lnTo>
                                <a:pt x="862648" y="996950"/>
                              </a:lnTo>
                              <a:lnTo>
                                <a:pt x="852171" y="996950"/>
                              </a:lnTo>
                              <a:lnTo>
                                <a:pt x="840423" y="996950"/>
                              </a:lnTo>
                              <a:lnTo>
                                <a:pt x="828358" y="996315"/>
                              </a:lnTo>
                              <a:lnTo>
                                <a:pt x="816293" y="995679"/>
                              </a:lnTo>
                              <a:lnTo>
                                <a:pt x="804546" y="994726"/>
                              </a:lnTo>
                              <a:lnTo>
                                <a:pt x="792798" y="993455"/>
                              </a:lnTo>
                              <a:lnTo>
                                <a:pt x="781368" y="992185"/>
                              </a:lnTo>
                              <a:lnTo>
                                <a:pt x="769621" y="990278"/>
                              </a:lnTo>
                              <a:lnTo>
                                <a:pt x="758191" y="988054"/>
                              </a:lnTo>
                              <a:lnTo>
                                <a:pt x="746761" y="985831"/>
                              </a:lnTo>
                              <a:lnTo>
                                <a:pt x="735331" y="983289"/>
                              </a:lnTo>
                              <a:lnTo>
                                <a:pt x="724218" y="980430"/>
                              </a:lnTo>
                              <a:lnTo>
                                <a:pt x="713106" y="977253"/>
                              </a:lnTo>
                              <a:lnTo>
                                <a:pt x="702311" y="973758"/>
                              </a:lnTo>
                              <a:lnTo>
                                <a:pt x="691198" y="970263"/>
                              </a:lnTo>
                              <a:lnTo>
                                <a:pt x="680721" y="966768"/>
                              </a:lnTo>
                              <a:lnTo>
                                <a:pt x="670243" y="962321"/>
                              </a:lnTo>
                              <a:lnTo>
                                <a:pt x="659448" y="958190"/>
                              </a:lnTo>
                              <a:lnTo>
                                <a:pt x="648971" y="953425"/>
                              </a:lnTo>
                              <a:lnTo>
                                <a:pt x="638811" y="948659"/>
                              </a:lnTo>
                              <a:lnTo>
                                <a:pt x="628651" y="943894"/>
                              </a:lnTo>
                              <a:lnTo>
                                <a:pt x="618491" y="938493"/>
                              </a:lnTo>
                              <a:lnTo>
                                <a:pt x="608648" y="933410"/>
                              </a:lnTo>
                              <a:lnTo>
                                <a:pt x="599123" y="927373"/>
                              </a:lnTo>
                              <a:lnTo>
                                <a:pt x="589281" y="921655"/>
                              </a:lnTo>
                              <a:lnTo>
                                <a:pt x="579756" y="915618"/>
                              </a:lnTo>
                              <a:lnTo>
                                <a:pt x="570548" y="909264"/>
                              </a:lnTo>
                              <a:lnTo>
                                <a:pt x="561023" y="902910"/>
                              </a:lnTo>
                              <a:lnTo>
                                <a:pt x="552133" y="895921"/>
                              </a:lnTo>
                              <a:lnTo>
                                <a:pt x="543561" y="889249"/>
                              </a:lnTo>
                              <a:lnTo>
                                <a:pt x="534671" y="881942"/>
                              </a:lnTo>
                              <a:lnTo>
                                <a:pt x="526098" y="874952"/>
                              </a:lnTo>
                              <a:lnTo>
                                <a:pt x="517526" y="867328"/>
                              </a:lnTo>
                              <a:lnTo>
                                <a:pt x="508318" y="858750"/>
                              </a:lnTo>
                              <a:lnTo>
                                <a:pt x="499428" y="849854"/>
                              </a:lnTo>
                              <a:lnTo>
                                <a:pt x="490538" y="840958"/>
                              </a:lnTo>
                              <a:lnTo>
                                <a:pt x="481648" y="831427"/>
                              </a:lnTo>
                              <a:lnTo>
                                <a:pt x="473711" y="821896"/>
                              </a:lnTo>
                              <a:lnTo>
                                <a:pt x="465456" y="812047"/>
                              </a:lnTo>
                              <a:lnTo>
                                <a:pt x="457518" y="801881"/>
                              </a:lnTo>
                              <a:lnTo>
                                <a:pt x="449898" y="791714"/>
                              </a:lnTo>
                              <a:lnTo>
                                <a:pt x="442596" y="781548"/>
                              </a:lnTo>
                              <a:lnTo>
                                <a:pt x="435293" y="770746"/>
                              </a:lnTo>
                              <a:lnTo>
                                <a:pt x="428626" y="759944"/>
                              </a:lnTo>
                              <a:lnTo>
                                <a:pt x="421958" y="749142"/>
                              </a:lnTo>
                              <a:lnTo>
                                <a:pt x="415608" y="738023"/>
                              </a:lnTo>
                              <a:lnTo>
                                <a:pt x="409576" y="726585"/>
                              </a:lnTo>
                              <a:lnTo>
                                <a:pt x="403861" y="715148"/>
                              </a:lnTo>
                              <a:lnTo>
                                <a:pt x="398463" y="703393"/>
                              </a:lnTo>
                              <a:lnTo>
                                <a:pt x="393383" y="691638"/>
                              </a:lnTo>
                              <a:lnTo>
                                <a:pt x="388303" y="679566"/>
                              </a:lnTo>
                              <a:lnTo>
                                <a:pt x="383858" y="667493"/>
                              </a:lnTo>
                              <a:lnTo>
                                <a:pt x="379731" y="655420"/>
                              </a:lnTo>
                              <a:lnTo>
                                <a:pt x="375603" y="643030"/>
                              </a:lnTo>
                              <a:lnTo>
                                <a:pt x="372111" y="630322"/>
                              </a:lnTo>
                              <a:lnTo>
                                <a:pt x="368936" y="617614"/>
                              </a:lnTo>
                              <a:lnTo>
                                <a:pt x="365443" y="604588"/>
                              </a:lnTo>
                              <a:lnTo>
                                <a:pt x="362903" y="591880"/>
                              </a:lnTo>
                              <a:lnTo>
                                <a:pt x="360681" y="578854"/>
                              </a:lnTo>
                              <a:lnTo>
                                <a:pt x="358776" y="565828"/>
                              </a:lnTo>
                              <a:lnTo>
                                <a:pt x="357188" y="552485"/>
                              </a:lnTo>
                              <a:lnTo>
                                <a:pt x="355601" y="539141"/>
                              </a:lnTo>
                              <a:lnTo>
                                <a:pt x="354648" y="525480"/>
                              </a:lnTo>
                              <a:lnTo>
                                <a:pt x="354331" y="511819"/>
                              </a:lnTo>
                              <a:lnTo>
                                <a:pt x="354013" y="498475"/>
                              </a:lnTo>
                              <a:lnTo>
                                <a:pt x="354331" y="485449"/>
                              </a:lnTo>
                              <a:lnTo>
                                <a:pt x="354648" y="472741"/>
                              </a:lnTo>
                              <a:lnTo>
                                <a:pt x="355601" y="460033"/>
                              </a:lnTo>
                              <a:lnTo>
                                <a:pt x="356871" y="447643"/>
                              </a:lnTo>
                              <a:lnTo>
                                <a:pt x="358141" y="434935"/>
                              </a:lnTo>
                              <a:lnTo>
                                <a:pt x="360046" y="422544"/>
                              </a:lnTo>
                              <a:lnTo>
                                <a:pt x="361951" y="410472"/>
                              </a:lnTo>
                              <a:lnTo>
                                <a:pt x="364173" y="397763"/>
                              </a:lnTo>
                              <a:lnTo>
                                <a:pt x="366713" y="385691"/>
                              </a:lnTo>
                              <a:lnTo>
                                <a:pt x="369888" y="373936"/>
                              </a:lnTo>
                              <a:lnTo>
                                <a:pt x="373063" y="361863"/>
                              </a:lnTo>
                              <a:lnTo>
                                <a:pt x="376556" y="350108"/>
                              </a:lnTo>
                              <a:lnTo>
                                <a:pt x="380683" y="338671"/>
                              </a:lnTo>
                              <a:lnTo>
                                <a:pt x="384493" y="326916"/>
                              </a:lnTo>
                              <a:lnTo>
                                <a:pt x="388621" y="315796"/>
                              </a:lnTo>
                              <a:lnTo>
                                <a:pt x="393383" y="304359"/>
                              </a:lnTo>
                              <a:lnTo>
                                <a:pt x="398146" y="293239"/>
                              </a:lnTo>
                              <a:lnTo>
                                <a:pt x="403543" y="282755"/>
                              </a:lnTo>
                              <a:lnTo>
                                <a:pt x="408623" y="271636"/>
                              </a:lnTo>
                              <a:lnTo>
                                <a:pt x="414656" y="261151"/>
                              </a:lnTo>
                              <a:lnTo>
                                <a:pt x="420371" y="250667"/>
                              </a:lnTo>
                              <a:lnTo>
                                <a:pt x="426721" y="240183"/>
                              </a:lnTo>
                              <a:lnTo>
                                <a:pt x="432753" y="230017"/>
                              </a:lnTo>
                              <a:lnTo>
                                <a:pt x="439421" y="219850"/>
                              </a:lnTo>
                              <a:lnTo>
                                <a:pt x="446088" y="210001"/>
                              </a:lnTo>
                              <a:lnTo>
                                <a:pt x="453391" y="200153"/>
                              </a:lnTo>
                              <a:lnTo>
                                <a:pt x="460693" y="190939"/>
                              </a:lnTo>
                              <a:lnTo>
                                <a:pt x="467996" y="181408"/>
                              </a:lnTo>
                              <a:lnTo>
                                <a:pt x="475933" y="172195"/>
                              </a:lnTo>
                              <a:lnTo>
                                <a:pt x="483871" y="163299"/>
                              </a:lnTo>
                              <a:lnTo>
                                <a:pt x="491808" y="154403"/>
                              </a:lnTo>
                              <a:lnTo>
                                <a:pt x="500381" y="146143"/>
                              </a:lnTo>
                              <a:lnTo>
                                <a:pt x="508953" y="137565"/>
                              </a:lnTo>
                              <a:lnTo>
                                <a:pt x="517526" y="129305"/>
                              </a:lnTo>
                              <a:lnTo>
                                <a:pt x="526416" y="121680"/>
                              </a:lnTo>
                              <a:lnTo>
                                <a:pt x="535623" y="113738"/>
                              </a:lnTo>
                              <a:lnTo>
                                <a:pt x="545148" y="106113"/>
                              </a:lnTo>
                              <a:lnTo>
                                <a:pt x="554673" y="99123"/>
                              </a:lnTo>
                              <a:lnTo>
                                <a:pt x="564516" y="92134"/>
                              </a:lnTo>
                              <a:lnTo>
                                <a:pt x="574041" y="85462"/>
                              </a:lnTo>
                              <a:lnTo>
                                <a:pt x="584201" y="78473"/>
                              </a:lnTo>
                              <a:lnTo>
                                <a:pt x="594361" y="72119"/>
                              </a:lnTo>
                              <a:lnTo>
                                <a:pt x="604838" y="66082"/>
                              </a:lnTo>
                              <a:lnTo>
                                <a:pt x="615316" y="60046"/>
                              </a:lnTo>
                              <a:lnTo>
                                <a:pt x="625793" y="54645"/>
                              </a:lnTo>
                              <a:lnTo>
                                <a:pt x="636906" y="48926"/>
                              </a:lnTo>
                              <a:lnTo>
                                <a:pt x="647701" y="44161"/>
                              </a:lnTo>
                              <a:lnTo>
                                <a:pt x="658813" y="39395"/>
                              </a:lnTo>
                              <a:lnTo>
                                <a:pt x="670243" y="34630"/>
                              </a:lnTo>
                              <a:lnTo>
                                <a:pt x="681356" y="30182"/>
                              </a:lnTo>
                              <a:lnTo>
                                <a:pt x="693103" y="26052"/>
                              </a:lnTo>
                              <a:lnTo>
                                <a:pt x="704533" y="22239"/>
                              </a:lnTo>
                              <a:lnTo>
                                <a:pt x="716281" y="19062"/>
                              </a:lnTo>
                              <a:lnTo>
                                <a:pt x="728346" y="15568"/>
                              </a:lnTo>
                              <a:lnTo>
                                <a:pt x="740093" y="12708"/>
                              </a:lnTo>
                              <a:lnTo>
                                <a:pt x="752158" y="10167"/>
                              </a:lnTo>
                              <a:lnTo>
                                <a:pt x="764541" y="7625"/>
                              </a:lnTo>
                              <a:lnTo>
                                <a:pt x="776606" y="5719"/>
                              </a:lnTo>
                              <a:lnTo>
                                <a:pt x="788988" y="3813"/>
                              </a:lnTo>
                              <a:lnTo>
                                <a:pt x="801688" y="2542"/>
                              </a:lnTo>
                              <a:lnTo>
                                <a:pt x="814071" y="1271"/>
                              </a:lnTo>
                              <a:lnTo>
                                <a:pt x="826771" y="636"/>
                              </a:lnTo>
                              <a:lnTo>
                                <a:pt x="839471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4.9pt;margin-top:675.65pt;height:12.45pt;width:9.85pt;z-index:251738112;v-text-anchor:middle;mso-width-relative:page;mso-height-relative:page;" fillcolor="#FFFFFF" filled="t" stroked="f" coordsize="1679575,2125662" o:gfxdata="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<v:path o:connectlocs="37818,69444;47997,74712;47447,77801;46812,81503;48039,85438;68694,124956;65901,84613;66684,80593;65837,77293;68207,74374;77985,68979;86937,69466;93518,75960;99190,83238;103930,91319;107613,100352;110237,110359;111697,121423;107084,129610;92418,135893;77032,139934;61160,141668;44357,140907;27744,137458;11851,131429;0,124702;1142,112961;3513,102404;7026,92927;11597,84486;17163,77018;23638,70396;31807,64007;61868,381;68956,2308;75367,5697;80847,10335;85185,16012;88253,22578;89840,29842;89650,38230;87195,46617;82773,53945;76658,59855;68068,64514;62270,66039;56007,66463;49003,65552;42571,63244;36795,59728;31569,54793;27294,48439;24586,41174;23592,33231;24438,25712;26892,18850;30701,12729;35694,7582;41704,3642;48538,1037;55944,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2687955</wp:posOffset>
                </wp:positionV>
                <wp:extent cx="130175" cy="130175"/>
                <wp:effectExtent l="0" t="0" r="3175" b="3175"/>
                <wp:wrapNone/>
                <wp:docPr id="255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30430" cy="130430"/>
                        </a:xfrm>
                        <a:custGeom>
                          <a:avLst/>
                          <a:gdLst>
                            <a:gd name="T0" fmla="*/ 883582 w 2298700"/>
                            <a:gd name="T1" fmla="*/ 1295872 h 2298700"/>
                            <a:gd name="T2" fmla="*/ 899660 w 2298700"/>
                            <a:gd name="T3" fmla="*/ 1824434 h 2298700"/>
                            <a:gd name="T4" fmla="*/ 870674 w 2298700"/>
                            <a:gd name="T5" fmla="*/ 1867800 h 2298700"/>
                            <a:gd name="T6" fmla="*/ 472571 w 2298700"/>
                            <a:gd name="T7" fmla="*/ 1870524 h 2298700"/>
                            <a:gd name="T8" fmla="*/ 439282 w 2298700"/>
                            <a:gd name="T9" fmla="*/ 1829883 h 2298700"/>
                            <a:gd name="T10" fmla="*/ 450831 w 2298700"/>
                            <a:gd name="T11" fmla="*/ 1299959 h 2298700"/>
                            <a:gd name="T12" fmla="*/ 1168971 w 2298700"/>
                            <a:gd name="T13" fmla="*/ 903287 h 2298700"/>
                            <a:gd name="T14" fmla="*/ 1561900 w 2298700"/>
                            <a:gd name="T15" fmla="*/ 923717 h 2298700"/>
                            <a:gd name="T16" fmla="*/ 1573443 w 2298700"/>
                            <a:gd name="T17" fmla="*/ 1829892 h 2298700"/>
                            <a:gd name="T18" fmla="*/ 1540624 w 2298700"/>
                            <a:gd name="T19" fmla="*/ 1870524 h 2298700"/>
                            <a:gd name="T20" fmla="*/ 1142262 w 2298700"/>
                            <a:gd name="T21" fmla="*/ 1867800 h 2298700"/>
                            <a:gd name="T22" fmla="*/ 1113291 w 2298700"/>
                            <a:gd name="T23" fmla="*/ 1824444 h 2298700"/>
                            <a:gd name="T24" fmla="*/ 1129361 w 2298700"/>
                            <a:gd name="T25" fmla="*/ 919404 h 2298700"/>
                            <a:gd name="T26" fmla="*/ 2191940 w 2298700"/>
                            <a:gd name="T27" fmla="*/ 450850 h 2298700"/>
                            <a:gd name="T28" fmla="*/ 2238385 w 2298700"/>
                            <a:gd name="T29" fmla="*/ 475582 h 2298700"/>
                            <a:gd name="T30" fmla="*/ 2245636 w 2298700"/>
                            <a:gd name="T31" fmla="*/ 1835358 h 2298700"/>
                            <a:gd name="T32" fmla="*/ 2208706 w 2298700"/>
                            <a:gd name="T33" fmla="*/ 1872115 h 2298700"/>
                            <a:gd name="T34" fmla="*/ 1810633 w 2298700"/>
                            <a:gd name="T35" fmla="*/ 1865309 h 2298700"/>
                            <a:gd name="T36" fmla="*/ 1785938 w 2298700"/>
                            <a:gd name="T37" fmla="*/ 1818568 h 2298700"/>
                            <a:gd name="T38" fmla="*/ 1806329 w 2298700"/>
                            <a:gd name="T39" fmla="*/ 463556 h 2298700"/>
                            <a:gd name="T40" fmla="*/ 1464870 w 2298700"/>
                            <a:gd name="T41" fmla="*/ 38100 h 2298700"/>
                            <a:gd name="T42" fmla="*/ 1493876 w 2298700"/>
                            <a:gd name="T43" fmla="*/ 48317 h 2298700"/>
                            <a:gd name="T44" fmla="*/ 1512005 w 2298700"/>
                            <a:gd name="T45" fmla="*/ 72609 h 2298700"/>
                            <a:gd name="T46" fmla="*/ 1540105 w 2298700"/>
                            <a:gd name="T47" fmla="*/ 509198 h 2298700"/>
                            <a:gd name="T48" fmla="*/ 1503847 w 2298700"/>
                            <a:gd name="T49" fmla="*/ 543253 h 2298700"/>
                            <a:gd name="T50" fmla="*/ 1459205 w 2298700"/>
                            <a:gd name="T51" fmla="*/ 535761 h 2298700"/>
                            <a:gd name="T52" fmla="*/ 1437677 w 2298700"/>
                            <a:gd name="T53" fmla="*/ 503749 h 2298700"/>
                            <a:gd name="T54" fmla="*/ 1348845 w 2298700"/>
                            <a:gd name="T55" fmla="*/ 357311 h 2298700"/>
                            <a:gd name="T56" fmla="*/ 1214465 w 2298700"/>
                            <a:gd name="T57" fmla="*/ 507608 h 2298700"/>
                            <a:gd name="T58" fmla="*/ 1010062 w 2298700"/>
                            <a:gd name="T59" fmla="*/ 669711 h 2298700"/>
                            <a:gd name="T60" fmla="*/ 834212 w 2298700"/>
                            <a:gd name="T61" fmla="*/ 763477 h 2298700"/>
                            <a:gd name="T62" fmla="*/ 682609 w 2298700"/>
                            <a:gd name="T63" fmla="*/ 817965 h 2298700"/>
                            <a:gd name="T64" fmla="*/ 523528 w 2298700"/>
                            <a:gd name="T65" fmla="*/ 852928 h 2298700"/>
                            <a:gd name="T66" fmla="*/ 404104 w 2298700"/>
                            <a:gd name="T67" fmla="*/ 862464 h 2298700"/>
                            <a:gd name="T68" fmla="*/ 374191 w 2298700"/>
                            <a:gd name="T69" fmla="*/ 838852 h 2298700"/>
                            <a:gd name="T70" fmla="*/ 369206 w 2298700"/>
                            <a:gd name="T71" fmla="*/ 795034 h 2298700"/>
                            <a:gd name="T72" fmla="*/ 405237 w 2298700"/>
                            <a:gd name="T73" fmla="*/ 760071 h 2298700"/>
                            <a:gd name="T74" fmla="*/ 535765 w 2298700"/>
                            <a:gd name="T75" fmla="*/ 742589 h 2298700"/>
                            <a:gd name="T76" fmla="*/ 679890 w 2298700"/>
                            <a:gd name="T77" fmla="*/ 706945 h 2298700"/>
                            <a:gd name="T78" fmla="*/ 816536 w 2298700"/>
                            <a:gd name="T79" fmla="*/ 654273 h 2298700"/>
                            <a:gd name="T80" fmla="*/ 989667 w 2298700"/>
                            <a:gd name="T81" fmla="*/ 554832 h 2298700"/>
                            <a:gd name="T82" fmla="*/ 1171862 w 2298700"/>
                            <a:gd name="T83" fmla="*/ 398859 h 2298700"/>
                            <a:gd name="T84" fmla="*/ 1282675 w 2298700"/>
                            <a:gd name="T85" fmla="*/ 267178 h 2298700"/>
                            <a:gd name="T86" fmla="*/ 1087110 w 2298700"/>
                            <a:gd name="T87" fmla="*/ 283979 h 2298700"/>
                            <a:gd name="T88" fmla="*/ 1044054 w 2298700"/>
                            <a:gd name="T89" fmla="*/ 259005 h 2298700"/>
                            <a:gd name="T90" fmla="*/ 1040654 w 2298700"/>
                            <a:gd name="T91" fmla="*/ 208376 h 2298700"/>
                            <a:gd name="T92" fmla="*/ 1446288 w 2298700"/>
                            <a:gd name="T93" fmla="*/ 40370 h 2298700"/>
                            <a:gd name="T94" fmla="*/ 128386 w 2298700"/>
                            <a:gd name="T95" fmla="*/ 3403 h 2298700"/>
                            <a:gd name="T96" fmla="*/ 171711 w 2298700"/>
                            <a:gd name="T97" fmla="*/ 26993 h 2298700"/>
                            <a:gd name="T98" fmla="*/ 199157 w 2298700"/>
                            <a:gd name="T99" fmla="*/ 67596 h 2298700"/>
                            <a:gd name="T100" fmla="*/ 2201163 w 2298700"/>
                            <a:gd name="T101" fmla="*/ 2093192 h 2298700"/>
                            <a:gd name="T102" fmla="*/ 2249251 w 2298700"/>
                            <a:gd name="T103" fmla="*/ 2107936 h 2298700"/>
                            <a:gd name="T104" fmla="*/ 2283729 w 2298700"/>
                            <a:gd name="T105" fmla="*/ 2142414 h 2298700"/>
                            <a:gd name="T106" fmla="*/ 2298473 w 2298700"/>
                            <a:gd name="T107" fmla="*/ 2190729 h 2298700"/>
                            <a:gd name="T108" fmla="*/ 2288720 w 2298700"/>
                            <a:gd name="T109" fmla="*/ 2240405 h 2298700"/>
                            <a:gd name="T110" fmla="*/ 2257417 w 2298700"/>
                            <a:gd name="T111" fmla="*/ 2278059 h 2298700"/>
                            <a:gd name="T112" fmla="*/ 2211597 w 2298700"/>
                            <a:gd name="T113" fmla="*/ 2297566 h 2298700"/>
                            <a:gd name="T114" fmla="*/ 72132 w 2298700"/>
                            <a:gd name="T115" fmla="*/ 2294164 h 2298700"/>
                            <a:gd name="T116" fmla="*/ 29715 w 2298700"/>
                            <a:gd name="T117" fmla="*/ 2268532 h 2298700"/>
                            <a:gd name="T118" fmla="*/ 4537 w 2298700"/>
                            <a:gd name="T119" fmla="*/ 2226568 h 2298700"/>
                            <a:gd name="T120" fmla="*/ 907 w 2298700"/>
                            <a:gd name="T121" fmla="*/ 87330 h 2298700"/>
                            <a:gd name="T122" fmla="*/ 20188 w 2298700"/>
                            <a:gd name="T123" fmla="*/ 41510 h 2298700"/>
                            <a:gd name="T124" fmla="*/ 57842 w 2298700"/>
                            <a:gd name="T125" fmla="*/ 10434 h 2298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98700" h="2298700">
                              <a:moveTo>
                                <a:pt x="494084" y="1279525"/>
                              </a:moveTo>
                              <a:lnTo>
                                <a:pt x="844179" y="1279525"/>
                              </a:lnTo>
                              <a:lnTo>
                                <a:pt x="849841" y="1279752"/>
                              </a:lnTo>
                              <a:lnTo>
                                <a:pt x="855502" y="1280660"/>
                              </a:lnTo>
                              <a:lnTo>
                                <a:pt x="860710" y="1282023"/>
                              </a:lnTo>
                              <a:lnTo>
                                <a:pt x="865692" y="1283839"/>
                              </a:lnTo>
                              <a:lnTo>
                                <a:pt x="870674" y="1286109"/>
                              </a:lnTo>
                              <a:lnTo>
                                <a:pt x="875203" y="1289061"/>
                              </a:lnTo>
                              <a:lnTo>
                                <a:pt x="879732" y="1292467"/>
                              </a:lnTo>
                              <a:lnTo>
                                <a:pt x="883582" y="1295872"/>
                              </a:lnTo>
                              <a:lnTo>
                                <a:pt x="887205" y="1299959"/>
                              </a:lnTo>
                              <a:lnTo>
                                <a:pt x="890602" y="1304273"/>
                              </a:lnTo>
                              <a:lnTo>
                                <a:pt x="893320" y="1308814"/>
                              </a:lnTo>
                              <a:lnTo>
                                <a:pt x="895584" y="1313809"/>
                              </a:lnTo>
                              <a:lnTo>
                                <a:pt x="897396" y="1319031"/>
                              </a:lnTo>
                              <a:lnTo>
                                <a:pt x="898981" y="1324480"/>
                              </a:lnTo>
                              <a:lnTo>
                                <a:pt x="899660" y="1329702"/>
                              </a:lnTo>
                              <a:lnTo>
                                <a:pt x="900113" y="1335378"/>
                              </a:lnTo>
                              <a:lnTo>
                                <a:pt x="900113" y="1818531"/>
                              </a:lnTo>
                              <a:lnTo>
                                <a:pt x="899660" y="1824434"/>
                              </a:lnTo>
                              <a:lnTo>
                                <a:pt x="898981" y="1829883"/>
                              </a:lnTo>
                              <a:lnTo>
                                <a:pt x="897396" y="1835332"/>
                              </a:lnTo>
                              <a:lnTo>
                                <a:pt x="895584" y="1840554"/>
                              </a:lnTo>
                              <a:lnTo>
                                <a:pt x="893320" y="1845322"/>
                              </a:lnTo>
                              <a:lnTo>
                                <a:pt x="890602" y="1850090"/>
                              </a:lnTo>
                              <a:lnTo>
                                <a:pt x="887205" y="1854404"/>
                              </a:lnTo>
                              <a:lnTo>
                                <a:pt x="883582" y="1858264"/>
                              </a:lnTo>
                              <a:lnTo>
                                <a:pt x="879732" y="1861897"/>
                              </a:lnTo>
                              <a:lnTo>
                                <a:pt x="875203" y="1865302"/>
                              </a:lnTo>
                              <a:lnTo>
                                <a:pt x="870674" y="1867800"/>
                              </a:lnTo>
                              <a:lnTo>
                                <a:pt x="865692" y="1870524"/>
                              </a:lnTo>
                              <a:lnTo>
                                <a:pt x="860710" y="1872114"/>
                              </a:lnTo>
                              <a:lnTo>
                                <a:pt x="855502" y="1873476"/>
                              </a:lnTo>
                              <a:lnTo>
                                <a:pt x="849841" y="1874611"/>
                              </a:lnTo>
                              <a:lnTo>
                                <a:pt x="844179" y="1874838"/>
                              </a:lnTo>
                              <a:lnTo>
                                <a:pt x="494084" y="1874838"/>
                              </a:lnTo>
                              <a:lnTo>
                                <a:pt x="488423" y="1874611"/>
                              </a:lnTo>
                              <a:lnTo>
                                <a:pt x="482761" y="1873476"/>
                              </a:lnTo>
                              <a:lnTo>
                                <a:pt x="477326" y="1872114"/>
                              </a:lnTo>
                              <a:lnTo>
                                <a:pt x="472571" y="1870524"/>
                              </a:lnTo>
                              <a:lnTo>
                                <a:pt x="467589" y="1867800"/>
                              </a:lnTo>
                              <a:lnTo>
                                <a:pt x="463060" y="1865302"/>
                              </a:lnTo>
                              <a:lnTo>
                                <a:pt x="458531" y="1861897"/>
                              </a:lnTo>
                              <a:lnTo>
                                <a:pt x="454455" y="1858264"/>
                              </a:lnTo>
                              <a:lnTo>
                                <a:pt x="450831" y="1854404"/>
                              </a:lnTo>
                              <a:lnTo>
                                <a:pt x="447661" y="1850090"/>
                              </a:lnTo>
                              <a:lnTo>
                                <a:pt x="444944" y="1845322"/>
                              </a:lnTo>
                              <a:lnTo>
                                <a:pt x="442679" y="1840554"/>
                              </a:lnTo>
                              <a:lnTo>
                                <a:pt x="440868" y="1835332"/>
                              </a:lnTo>
                              <a:lnTo>
                                <a:pt x="439282" y="1829883"/>
                              </a:lnTo>
                              <a:lnTo>
                                <a:pt x="438603" y="1824434"/>
                              </a:lnTo>
                              <a:lnTo>
                                <a:pt x="438150" y="1818531"/>
                              </a:lnTo>
                              <a:lnTo>
                                <a:pt x="438150" y="1335378"/>
                              </a:lnTo>
                              <a:lnTo>
                                <a:pt x="438603" y="1329702"/>
                              </a:lnTo>
                              <a:lnTo>
                                <a:pt x="439282" y="1324480"/>
                              </a:lnTo>
                              <a:lnTo>
                                <a:pt x="440868" y="1319031"/>
                              </a:lnTo>
                              <a:lnTo>
                                <a:pt x="442679" y="1313809"/>
                              </a:lnTo>
                              <a:lnTo>
                                <a:pt x="444944" y="1308814"/>
                              </a:lnTo>
                              <a:lnTo>
                                <a:pt x="447661" y="1304273"/>
                              </a:lnTo>
                              <a:lnTo>
                                <a:pt x="450831" y="1299959"/>
                              </a:lnTo>
                              <a:lnTo>
                                <a:pt x="454455" y="1295872"/>
                              </a:lnTo>
                              <a:lnTo>
                                <a:pt x="458531" y="1292467"/>
                              </a:lnTo>
                              <a:lnTo>
                                <a:pt x="463060" y="1289061"/>
                              </a:lnTo>
                              <a:lnTo>
                                <a:pt x="467589" y="1286109"/>
                              </a:lnTo>
                              <a:lnTo>
                                <a:pt x="472571" y="1283839"/>
                              </a:lnTo>
                              <a:lnTo>
                                <a:pt x="477326" y="1282023"/>
                              </a:lnTo>
                              <a:lnTo>
                                <a:pt x="482761" y="1280660"/>
                              </a:lnTo>
                              <a:lnTo>
                                <a:pt x="488423" y="1279752"/>
                              </a:lnTo>
                              <a:lnTo>
                                <a:pt x="494084" y="1279525"/>
                              </a:lnTo>
                              <a:close/>
                              <a:moveTo>
                                <a:pt x="1168971" y="903287"/>
                              </a:moveTo>
                              <a:lnTo>
                                <a:pt x="1518668" y="903287"/>
                              </a:lnTo>
                              <a:lnTo>
                                <a:pt x="1524553" y="903514"/>
                              </a:lnTo>
                              <a:lnTo>
                                <a:pt x="1529985" y="904195"/>
                              </a:lnTo>
                              <a:lnTo>
                                <a:pt x="1535418" y="905557"/>
                              </a:lnTo>
                              <a:lnTo>
                                <a:pt x="1540624" y="907600"/>
                              </a:lnTo>
                              <a:lnTo>
                                <a:pt x="1545377" y="909870"/>
                              </a:lnTo>
                              <a:lnTo>
                                <a:pt x="1550130" y="912821"/>
                              </a:lnTo>
                              <a:lnTo>
                                <a:pt x="1554430" y="915999"/>
                              </a:lnTo>
                              <a:lnTo>
                                <a:pt x="1558278" y="919404"/>
                              </a:lnTo>
                              <a:lnTo>
                                <a:pt x="1561900" y="923717"/>
                              </a:lnTo>
                              <a:lnTo>
                                <a:pt x="1565295" y="927803"/>
                              </a:lnTo>
                              <a:lnTo>
                                <a:pt x="1567784" y="932343"/>
                              </a:lnTo>
                              <a:lnTo>
                                <a:pt x="1570274" y="937337"/>
                              </a:lnTo>
                              <a:lnTo>
                                <a:pt x="1572085" y="942558"/>
                              </a:lnTo>
                              <a:lnTo>
                                <a:pt x="1573443" y="948006"/>
                              </a:lnTo>
                              <a:lnTo>
                                <a:pt x="1574575" y="953681"/>
                              </a:lnTo>
                              <a:lnTo>
                                <a:pt x="1574801" y="959355"/>
                              </a:lnTo>
                              <a:lnTo>
                                <a:pt x="1574801" y="1818542"/>
                              </a:lnTo>
                              <a:lnTo>
                                <a:pt x="1574575" y="1824444"/>
                              </a:lnTo>
                              <a:lnTo>
                                <a:pt x="1573443" y="1829892"/>
                              </a:lnTo>
                              <a:lnTo>
                                <a:pt x="1572085" y="1835340"/>
                              </a:lnTo>
                              <a:lnTo>
                                <a:pt x="1570274" y="1840560"/>
                              </a:lnTo>
                              <a:lnTo>
                                <a:pt x="1567784" y="1845327"/>
                              </a:lnTo>
                              <a:lnTo>
                                <a:pt x="1565295" y="1850094"/>
                              </a:lnTo>
                              <a:lnTo>
                                <a:pt x="1561900" y="1854407"/>
                              </a:lnTo>
                              <a:lnTo>
                                <a:pt x="1558278" y="1858266"/>
                              </a:lnTo>
                              <a:lnTo>
                                <a:pt x="1554430" y="1861898"/>
                              </a:lnTo>
                              <a:lnTo>
                                <a:pt x="1550130" y="1865303"/>
                              </a:lnTo>
                              <a:lnTo>
                                <a:pt x="1545377" y="1867800"/>
                              </a:lnTo>
                              <a:lnTo>
                                <a:pt x="1540624" y="1870524"/>
                              </a:lnTo>
                              <a:lnTo>
                                <a:pt x="1535418" y="1872113"/>
                              </a:lnTo>
                              <a:lnTo>
                                <a:pt x="1529985" y="1873475"/>
                              </a:lnTo>
                              <a:lnTo>
                                <a:pt x="1524553" y="1874610"/>
                              </a:lnTo>
                              <a:lnTo>
                                <a:pt x="1518668" y="1874837"/>
                              </a:lnTo>
                              <a:lnTo>
                                <a:pt x="1168971" y="1874837"/>
                              </a:lnTo>
                              <a:lnTo>
                                <a:pt x="1163312" y="1874610"/>
                              </a:lnTo>
                              <a:lnTo>
                                <a:pt x="1157654" y="1873475"/>
                              </a:lnTo>
                              <a:lnTo>
                                <a:pt x="1152221" y="1872113"/>
                              </a:lnTo>
                              <a:lnTo>
                                <a:pt x="1147242" y="1870524"/>
                              </a:lnTo>
                              <a:lnTo>
                                <a:pt x="1142262" y="1867800"/>
                              </a:lnTo>
                              <a:lnTo>
                                <a:pt x="1137736" y="1865303"/>
                              </a:lnTo>
                              <a:lnTo>
                                <a:pt x="1133435" y="1861898"/>
                              </a:lnTo>
                              <a:lnTo>
                                <a:pt x="1129361" y="1858266"/>
                              </a:lnTo>
                              <a:lnTo>
                                <a:pt x="1125740" y="1854407"/>
                              </a:lnTo>
                              <a:lnTo>
                                <a:pt x="1122797" y="1850094"/>
                              </a:lnTo>
                              <a:lnTo>
                                <a:pt x="1119855" y="1845327"/>
                              </a:lnTo>
                              <a:lnTo>
                                <a:pt x="1117365" y="1840560"/>
                              </a:lnTo>
                              <a:lnTo>
                                <a:pt x="1115554" y="1835340"/>
                              </a:lnTo>
                              <a:lnTo>
                                <a:pt x="1114196" y="1829892"/>
                              </a:lnTo>
                              <a:lnTo>
                                <a:pt x="1113291" y="1824444"/>
                              </a:lnTo>
                              <a:lnTo>
                                <a:pt x="1112838" y="1818542"/>
                              </a:lnTo>
                              <a:lnTo>
                                <a:pt x="1112838" y="959355"/>
                              </a:lnTo>
                              <a:lnTo>
                                <a:pt x="1113291" y="953681"/>
                              </a:lnTo>
                              <a:lnTo>
                                <a:pt x="1114196" y="948006"/>
                              </a:lnTo>
                              <a:lnTo>
                                <a:pt x="1115554" y="942558"/>
                              </a:lnTo>
                              <a:lnTo>
                                <a:pt x="1117365" y="937337"/>
                              </a:lnTo>
                              <a:lnTo>
                                <a:pt x="1119855" y="932343"/>
                              </a:lnTo>
                              <a:lnTo>
                                <a:pt x="1122797" y="927803"/>
                              </a:lnTo>
                              <a:lnTo>
                                <a:pt x="1125740" y="923717"/>
                              </a:lnTo>
                              <a:lnTo>
                                <a:pt x="1129361" y="919404"/>
                              </a:lnTo>
                              <a:lnTo>
                                <a:pt x="1133435" y="915999"/>
                              </a:lnTo>
                              <a:lnTo>
                                <a:pt x="1137736" y="912821"/>
                              </a:lnTo>
                              <a:lnTo>
                                <a:pt x="1142262" y="909870"/>
                              </a:lnTo>
                              <a:lnTo>
                                <a:pt x="1147242" y="907600"/>
                              </a:lnTo>
                              <a:lnTo>
                                <a:pt x="1152221" y="905557"/>
                              </a:lnTo>
                              <a:lnTo>
                                <a:pt x="1157654" y="904195"/>
                              </a:lnTo>
                              <a:lnTo>
                                <a:pt x="1163312" y="903514"/>
                              </a:lnTo>
                              <a:lnTo>
                                <a:pt x="1168971" y="903287"/>
                              </a:lnTo>
                              <a:close/>
                              <a:moveTo>
                                <a:pt x="1841899" y="450850"/>
                              </a:moveTo>
                              <a:lnTo>
                                <a:pt x="2191940" y="450850"/>
                              </a:lnTo>
                              <a:lnTo>
                                <a:pt x="2197604" y="451077"/>
                              </a:lnTo>
                              <a:lnTo>
                                <a:pt x="2203268" y="451985"/>
                              </a:lnTo>
                              <a:lnTo>
                                <a:pt x="2208706" y="453573"/>
                              </a:lnTo>
                              <a:lnTo>
                                <a:pt x="2213917" y="455388"/>
                              </a:lnTo>
                              <a:lnTo>
                                <a:pt x="2218674" y="457657"/>
                              </a:lnTo>
                              <a:lnTo>
                                <a:pt x="2223206" y="460380"/>
                              </a:lnTo>
                              <a:lnTo>
                                <a:pt x="2227510" y="463556"/>
                              </a:lnTo>
                              <a:lnTo>
                                <a:pt x="2231589" y="467186"/>
                              </a:lnTo>
                              <a:lnTo>
                                <a:pt x="2235214" y="471271"/>
                              </a:lnTo>
                              <a:lnTo>
                                <a:pt x="2238385" y="475582"/>
                              </a:lnTo>
                              <a:lnTo>
                                <a:pt x="2241104" y="480119"/>
                              </a:lnTo>
                              <a:lnTo>
                                <a:pt x="2243596" y="484884"/>
                              </a:lnTo>
                              <a:lnTo>
                                <a:pt x="2245636" y="490103"/>
                              </a:lnTo>
                              <a:lnTo>
                                <a:pt x="2246768" y="495548"/>
                              </a:lnTo>
                              <a:lnTo>
                                <a:pt x="2247675" y="501221"/>
                              </a:lnTo>
                              <a:lnTo>
                                <a:pt x="2247901" y="506893"/>
                              </a:lnTo>
                              <a:lnTo>
                                <a:pt x="2247901" y="1818568"/>
                              </a:lnTo>
                              <a:lnTo>
                                <a:pt x="2247675" y="1824468"/>
                              </a:lnTo>
                              <a:lnTo>
                                <a:pt x="2246768" y="1829913"/>
                              </a:lnTo>
                              <a:lnTo>
                                <a:pt x="2245636" y="1835358"/>
                              </a:lnTo>
                              <a:lnTo>
                                <a:pt x="2243596" y="1840577"/>
                              </a:lnTo>
                              <a:lnTo>
                                <a:pt x="2241104" y="1845342"/>
                              </a:lnTo>
                              <a:lnTo>
                                <a:pt x="2238385" y="1850107"/>
                              </a:lnTo>
                              <a:lnTo>
                                <a:pt x="2235214" y="1854418"/>
                              </a:lnTo>
                              <a:lnTo>
                                <a:pt x="2231589" y="1858275"/>
                              </a:lnTo>
                              <a:lnTo>
                                <a:pt x="2227510" y="1861905"/>
                              </a:lnTo>
                              <a:lnTo>
                                <a:pt x="2223206" y="1865309"/>
                              </a:lnTo>
                              <a:lnTo>
                                <a:pt x="2218674" y="1867804"/>
                              </a:lnTo>
                              <a:lnTo>
                                <a:pt x="2213917" y="1870527"/>
                              </a:lnTo>
                              <a:lnTo>
                                <a:pt x="2208706" y="1872115"/>
                              </a:lnTo>
                              <a:lnTo>
                                <a:pt x="2203268" y="1873477"/>
                              </a:lnTo>
                              <a:lnTo>
                                <a:pt x="2197604" y="1874611"/>
                              </a:lnTo>
                              <a:lnTo>
                                <a:pt x="2191940" y="1874838"/>
                              </a:lnTo>
                              <a:lnTo>
                                <a:pt x="1841899" y="1874838"/>
                              </a:lnTo>
                              <a:lnTo>
                                <a:pt x="1836235" y="1874611"/>
                              </a:lnTo>
                              <a:lnTo>
                                <a:pt x="1830798" y="1873477"/>
                              </a:lnTo>
                              <a:lnTo>
                                <a:pt x="1825360" y="1872115"/>
                              </a:lnTo>
                              <a:lnTo>
                                <a:pt x="1820149" y="1870527"/>
                              </a:lnTo>
                              <a:lnTo>
                                <a:pt x="1815165" y="1867804"/>
                              </a:lnTo>
                              <a:lnTo>
                                <a:pt x="1810633" y="1865309"/>
                              </a:lnTo>
                              <a:lnTo>
                                <a:pt x="1806329" y="1861905"/>
                              </a:lnTo>
                              <a:lnTo>
                                <a:pt x="1802477" y="1858275"/>
                              </a:lnTo>
                              <a:lnTo>
                                <a:pt x="1798852" y="1854418"/>
                              </a:lnTo>
                              <a:lnTo>
                                <a:pt x="1795454" y="1850107"/>
                              </a:lnTo>
                              <a:lnTo>
                                <a:pt x="1792508" y="1845342"/>
                              </a:lnTo>
                              <a:lnTo>
                                <a:pt x="1790243" y="1840577"/>
                              </a:lnTo>
                              <a:lnTo>
                                <a:pt x="1788430" y="1835358"/>
                              </a:lnTo>
                              <a:lnTo>
                                <a:pt x="1786844" y="1829913"/>
                              </a:lnTo>
                              <a:lnTo>
                                <a:pt x="1786165" y="1824468"/>
                              </a:lnTo>
                              <a:lnTo>
                                <a:pt x="1785938" y="1818568"/>
                              </a:lnTo>
                              <a:lnTo>
                                <a:pt x="1785938" y="506893"/>
                              </a:lnTo>
                              <a:lnTo>
                                <a:pt x="1786165" y="501221"/>
                              </a:lnTo>
                              <a:lnTo>
                                <a:pt x="1786844" y="495548"/>
                              </a:lnTo>
                              <a:lnTo>
                                <a:pt x="1788430" y="490103"/>
                              </a:lnTo>
                              <a:lnTo>
                                <a:pt x="1790243" y="484884"/>
                              </a:lnTo>
                              <a:lnTo>
                                <a:pt x="1792508" y="480119"/>
                              </a:lnTo>
                              <a:lnTo>
                                <a:pt x="1795454" y="475582"/>
                              </a:lnTo>
                              <a:lnTo>
                                <a:pt x="1798852" y="471271"/>
                              </a:lnTo>
                              <a:lnTo>
                                <a:pt x="1802477" y="467186"/>
                              </a:lnTo>
                              <a:lnTo>
                                <a:pt x="1806329" y="463556"/>
                              </a:lnTo>
                              <a:lnTo>
                                <a:pt x="1810633" y="460380"/>
                              </a:lnTo>
                              <a:lnTo>
                                <a:pt x="1815165" y="457657"/>
                              </a:lnTo>
                              <a:lnTo>
                                <a:pt x="1820149" y="455388"/>
                              </a:lnTo>
                              <a:lnTo>
                                <a:pt x="1825360" y="453573"/>
                              </a:lnTo>
                              <a:lnTo>
                                <a:pt x="1830798" y="451985"/>
                              </a:lnTo>
                              <a:lnTo>
                                <a:pt x="1836235" y="451077"/>
                              </a:lnTo>
                              <a:lnTo>
                                <a:pt x="1841899" y="450850"/>
                              </a:lnTo>
                              <a:close/>
                              <a:moveTo>
                                <a:pt x="1458752" y="38100"/>
                              </a:moveTo>
                              <a:lnTo>
                                <a:pt x="1461698" y="38100"/>
                              </a:lnTo>
                              <a:lnTo>
                                <a:pt x="1464870" y="38100"/>
                              </a:lnTo>
                              <a:lnTo>
                                <a:pt x="1468043" y="38327"/>
                              </a:lnTo>
                              <a:lnTo>
                                <a:pt x="1470989" y="38554"/>
                              </a:lnTo>
                              <a:lnTo>
                                <a:pt x="1473935" y="39235"/>
                              </a:lnTo>
                              <a:lnTo>
                                <a:pt x="1477107" y="40143"/>
                              </a:lnTo>
                              <a:lnTo>
                                <a:pt x="1479827" y="40825"/>
                              </a:lnTo>
                              <a:lnTo>
                                <a:pt x="1482773" y="42187"/>
                              </a:lnTo>
                              <a:lnTo>
                                <a:pt x="1485718" y="43322"/>
                              </a:lnTo>
                              <a:lnTo>
                                <a:pt x="1488438" y="44684"/>
                              </a:lnTo>
                              <a:lnTo>
                                <a:pt x="1491157" y="46500"/>
                              </a:lnTo>
                              <a:lnTo>
                                <a:pt x="1493876" y="48317"/>
                              </a:lnTo>
                              <a:lnTo>
                                <a:pt x="1496143" y="50133"/>
                              </a:lnTo>
                              <a:lnTo>
                                <a:pt x="1498409" y="52176"/>
                              </a:lnTo>
                              <a:lnTo>
                                <a:pt x="1500675" y="54447"/>
                              </a:lnTo>
                              <a:lnTo>
                                <a:pt x="1502714" y="56490"/>
                              </a:lnTo>
                              <a:lnTo>
                                <a:pt x="1504754" y="59214"/>
                              </a:lnTo>
                              <a:lnTo>
                                <a:pt x="1506567" y="61485"/>
                              </a:lnTo>
                              <a:lnTo>
                                <a:pt x="1508153" y="64436"/>
                              </a:lnTo>
                              <a:lnTo>
                                <a:pt x="1509739" y="66934"/>
                              </a:lnTo>
                              <a:lnTo>
                                <a:pt x="1511099" y="69658"/>
                              </a:lnTo>
                              <a:lnTo>
                                <a:pt x="1512005" y="72609"/>
                              </a:lnTo>
                              <a:lnTo>
                                <a:pt x="1513138" y="75334"/>
                              </a:lnTo>
                              <a:lnTo>
                                <a:pt x="1514045" y="78512"/>
                              </a:lnTo>
                              <a:lnTo>
                                <a:pt x="1514725" y="81691"/>
                              </a:lnTo>
                              <a:lnTo>
                                <a:pt x="1515178" y="84642"/>
                              </a:lnTo>
                              <a:lnTo>
                                <a:pt x="1515405" y="87821"/>
                              </a:lnTo>
                              <a:lnTo>
                                <a:pt x="1543051" y="488083"/>
                              </a:lnTo>
                              <a:lnTo>
                                <a:pt x="1543051" y="493305"/>
                              </a:lnTo>
                              <a:lnTo>
                                <a:pt x="1542371" y="498754"/>
                              </a:lnTo>
                              <a:lnTo>
                                <a:pt x="1541691" y="503976"/>
                              </a:lnTo>
                              <a:lnTo>
                                <a:pt x="1540105" y="509198"/>
                              </a:lnTo>
                              <a:lnTo>
                                <a:pt x="1538066" y="513965"/>
                              </a:lnTo>
                              <a:lnTo>
                                <a:pt x="1535800" y="518506"/>
                              </a:lnTo>
                              <a:lnTo>
                                <a:pt x="1532854" y="522820"/>
                              </a:lnTo>
                              <a:lnTo>
                                <a:pt x="1529908" y="526906"/>
                              </a:lnTo>
                              <a:lnTo>
                                <a:pt x="1526282" y="530539"/>
                              </a:lnTo>
                              <a:lnTo>
                                <a:pt x="1522429" y="533944"/>
                              </a:lnTo>
                              <a:lnTo>
                                <a:pt x="1518350" y="537123"/>
                              </a:lnTo>
                              <a:lnTo>
                                <a:pt x="1513592" y="539620"/>
                              </a:lnTo>
                              <a:lnTo>
                                <a:pt x="1509059" y="541663"/>
                              </a:lnTo>
                              <a:lnTo>
                                <a:pt x="1503847" y="543253"/>
                              </a:lnTo>
                              <a:lnTo>
                                <a:pt x="1498635" y="544615"/>
                              </a:lnTo>
                              <a:lnTo>
                                <a:pt x="1493197" y="545069"/>
                              </a:lnTo>
                              <a:lnTo>
                                <a:pt x="1488211" y="545296"/>
                              </a:lnTo>
                              <a:lnTo>
                                <a:pt x="1482999" y="544842"/>
                              </a:lnTo>
                              <a:lnTo>
                                <a:pt x="1478014" y="543934"/>
                              </a:lnTo>
                              <a:lnTo>
                                <a:pt x="1473481" y="542799"/>
                              </a:lnTo>
                              <a:lnTo>
                                <a:pt x="1469629" y="541437"/>
                              </a:lnTo>
                              <a:lnTo>
                                <a:pt x="1466003" y="539847"/>
                              </a:lnTo>
                              <a:lnTo>
                                <a:pt x="1462604" y="537804"/>
                              </a:lnTo>
                              <a:lnTo>
                                <a:pt x="1459205" y="535761"/>
                              </a:lnTo>
                              <a:lnTo>
                                <a:pt x="1456032" y="533490"/>
                              </a:lnTo>
                              <a:lnTo>
                                <a:pt x="1453086" y="530766"/>
                              </a:lnTo>
                              <a:lnTo>
                                <a:pt x="1450367" y="528041"/>
                              </a:lnTo>
                              <a:lnTo>
                                <a:pt x="1447874" y="525090"/>
                              </a:lnTo>
                              <a:lnTo>
                                <a:pt x="1445382" y="522139"/>
                              </a:lnTo>
                              <a:lnTo>
                                <a:pt x="1443342" y="518733"/>
                              </a:lnTo>
                              <a:lnTo>
                                <a:pt x="1441529" y="515100"/>
                              </a:lnTo>
                              <a:lnTo>
                                <a:pt x="1439943" y="511468"/>
                              </a:lnTo>
                              <a:lnTo>
                                <a:pt x="1438583" y="507608"/>
                              </a:lnTo>
                              <a:lnTo>
                                <a:pt x="1437677" y="503749"/>
                              </a:lnTo>
                              <a:lnTo>
                                <a:pt x="1436770" y="499662"/>
                              </a:lnTo>
                              <a:lnTo>
                                <a:pt x="1436317" y="495348"/>
                              </a:lnTo>
                              <a:lnTo>
                                <a:pt x="1419775" y="256735"/>
                              </a:lnTo>
                              <a:lnTo>
                                <a:pt x="1404592" y="280119"/>
                              </a:lnTo>
                              <a:lnTo>
                                <a:pt x="1396434" y="292606"/>
                              </a:lnTo>
                              <a:lnTo>
                                <a:pt x="1387596" y="304866"/>
                              </a:lnTo>
                              <a:lnTo>
                                <a:pt x="1378531" y="317580"/>
                              </a:lnTo>
                              <a:lnTo>
                                <a:pt x="1369014" y="330748"/>
                              </a:lnTo>
                              <a:lnTo>
                                <a:pt x="1359270" y="343916"/>
                              </a:lnTo>
                              <a:lnTo>
                                <a:pt x="1348845" y="357311"/>
                              </a:lnTo>
                              <a:lnTo>
                                <a:pt x="1338421" y="370933"/>
                              </a:lnTo>
                              <a:lnTo>
                                <a:pt x="1327317" y="384782"/>
                              </a:lnTo>
                              <a:lnTo>
                                <a:pt x="1315760" y="398632"/>
                              </a:lnTo>
                              <a:lnTo>
                                <a:pt x="1303750" y="412935"/>
                              </a:lnTo>
                              <a:lnTo>
                                <a:pt x="1291513" y="426784"/>
                              </a:lnTo>
                              <a:lnTo>
                                <a:pt x="1278823" y="441314"/>
                              </a:lnTo>
                              <a:lnTo>
                                <a:pt x="1265679" y="455390"/>
                              </a:lnTo>
                              <a:lnTo>
                                <a:pt x="1252082" y="469920"/>
                              </a:lnTo>
                              <a:lnTo>
                                <a:pt x="1233500" y="488991"/>
                              </a:lnTo>
                              <a:lnTo>
                                <a:pt x="1214465" y="507608"/>
                              </a:lnTo>
                              <a:lnTo>
                                <a:pt x="1195430" y="525998"/>
                              </a:lnTo>
                              <a:lnTo>
                                <a:pt x="1175715" y="543707"/>
                              </a:lnTo>
                              <a:lnTo>
                                <a:pt x="1156226" y="560961"/>
                              </a:lnTo>
                              <a:lnTo>
                                <a:pt x="1136058" y="577762"/>
                              </a:lnTo>
                              <a:lnTo>
                                <a:pt x="1115663" y="594336"/>
                              </a:lnTo>
                              <a:lnTo>
                                <a:pt x="1095041" y="610455"/>
                              </a:lnTo>
                              <a:lnTo>
                                <a:pt x="1074193" y="625893"/>
                              </a:lnTo>
                              <a:lnTo>
                                <a:pt x="1053118" y="641105"/>
                              </a:lnTo>
                              <a:lnTo>
                                <a:pt x="1031590" y="655408"/>
                              </a:lnTo>
                              <a:lnTo>
                                <a:pt x="1010062" y="669711"/>
                              </a:lnTo>
                              <a:lnTo>
                                <a:pt x="988081" y="683333"/>
                              </a:lnTo>
                              <a:lnTo>
                                <a:pt x="966099" y="696501"/>
                              </a:lnTo>
                              <a:lnTo>
                                <a:pt x="943891" y="709442"/>
                              </a:lnTo>
                              <a:lnTo>
                                <a:pt x="921004" y="721702"/>
                              </a:lnTo>
                              <a:lnTo>
                                <a:pt x="906954" y="729194"/>
                              </a:lnTo>
                              <a:lnTo>
                                <a:pt x="892451" y="736232"/>
                              </a:lnTo>
                              <a:lnTo>
                                <a:pt x="878174" y="743497"/>
                              </a:lnTo>
                              <a:lnTo>
                                <a:pt x="863671" y="750309"/>
                              </a:lnTo>
                              <a:lnTo>
                                <a:pt x="848941" y="756893"/>
                              </a:lnTo>
                              <a:lnTo>
                                <a:pt x="834212" y="763477"/>
                              </a:lnTo>
                              <a:lnTo>
                                <a:pt x="819482" y="769834"/>
                              </a:lnTo>
                              <a:lnTo>
                                <a:pt x="804526" y="775736"/>
                              </a:lnTo>
                              <a:lnTo>
                                <a:pt x="789569" y="781866"/>
                              </a:lnTo>
                              <a:lnTo>
                                <a:pt x="774613" y="787542"/>
                              </a:lnTo>
                              <a:lnTo>
                                <a:pt x="759430" y="793218"/>
                              </a:lnTo>
                              <a:lnTo>
                                <a:pt x="744247" y="798440"/>
                              </a:lnTo>
                              <a:lnTo>
                                <a:pt x="729064" y="803435"/>
                              </a:lnTo>
                              <a:lnTo>
                                <a:pt x="713655" y="808657"/>
                              </a:lnTo>
                              <a:lnTo>
                                <a:pt x="698472" y="813197"/>
                              </a:lnTo>
                              <a:lnTo>
                                <a:pt x="682609" y="817965"/>
                              </a:lnTo>
                              <a:lnTo>
                                <a:pt x="667199" y="822279"/>
                              </a:lnTo>
                              <a:lnTo>
                                <a:pt x="651563" y="826365"/>
                              </a:lnTo>
                              <a:lnTo>
                                <a:pt x="635701" y="830452"/>
                              </a:lnTo>
                              <a:lnTo>
                                <a:pt x="620064" y="834084"/>
                              </a:lnTo>
                              <a:lnTo>
                                <a:pt x="604202" y="837717"/>
                              </a:lnTo>
                              <a:lnTo>
                                <a:pt x="588112" y="841350"/>
                              </a:lnTo>
                              <a:lnTo>
                                <a:pt x="572249" y="844528"/>
                              </a:lnTo>
                              <a:lnTo>
                                <a:pt x="555933" y="847479"/>
                              </a:lnTo>
                              <a:lnTo>
                                <a:pt x="539618" y="850431"/>
                              </a:lnTo>
                              <a:lnTo>
                                <a:pt x="523528" y="852928"/>
                              </a:lnTo>
                              <a:lnTo>
                                <a:pt x="507212" y="855653"/>
                              </a:lnTo>
                              <a:lnTo>
                                <a:pt x="490896" y="857923"/>
                              </a:lnTo>
                              <a:lnTo>
                                <a:pt x="474353" y="859966"/>
                              </a:lnTo>
                              <a:lnTo>
                                <a:pt x="458037" y="861783"/>
                              </a:lnTo>
                              <a:lnTo>
                                <a:pt x="441268" y="863372"/>
                              </a:lnTo>
                              <a:lnTo>
                                <a:pt x="424726" y="864961"/>
                              </a:lnTo>
                              <a:lnTo>
                                <a:pt x="419287" y="865188"/>
                              </a:lnTo>
                              <a:lnTo>
                                <a:pt x="414075" y="864734"/>
                              </a:lnTo>
                              <a:lnTo>
                                <a:pt x="409089" y="863826"/>
                              </a:lnTo>
                              <a:lnTo>
                                <a:pt x="404104" y="862464"/>
                              </a:lnTo>
                              <a:lnTo>
                                <a:pt x="400252" y="861329"/>
                              </a:lnTo>
                              <a:lnTo>
                                <a:pt x="396626" y="859739"/>
                              </a:lnTo>
                              <a:lnTo>
                                <a:pt x="393227" y="857923"/>
                              </a:lnTo>
                              <a:lnTo>
                                <a:pt x="389827" y="855880"/>
                              </a:lnTo>
                              <a:lnTo>
                                <a:pt x="386882" y="853609"/>
                              </a:lnTo>
                              <a:lnTo>
                                <a:pt x="383936" y="850885"/>
                              </a:lnTo>
                              <a:lnTo>
                                <a:pt x="381216" y="848161"/>
                              </a:lnTo>
                              <a:lnTo>
                                <a:pt x="378497" y="845209"/>
                              </a:lnTo>
                              <a:lnTo>
                                <a:pt x="376231" y="842258"/>
                              </a:lnTo>
                              <a:lnTo>
                                <a:pt x="374191" y="838852"/>
                              </a:lnTo>
                              <a:lnTo>
                                <a:pt x="372378" y="835447"/>
                              </a:lnTo>
                              <a:lnTo>
                                <a:pt x="370566" y="831814"/>
                              </a:lnTo>
                              <a:lnTo>
                                <a:pt x="369206" y="827955"/>
                              </a:lnTo>
                              <a:lnTo>
                                <a:pt x="368299" y="824095"/>
                              </a:lnTo>
                              <a:lnTo>
                                <a:pt x="367620" y="820008"/>
                              </a:lnTo>
                              <a:lnTo>
                                <a:pt x="366940" y="815922"/>
                              </a:lnTo>
                              <a:lnTo>
                                <a:pt x="366713" y="810473"/>
                              </a:lnTo>
                              <a:lnTo>
                                <a:pt x="367167" y="805024"/>
                              </a:lnTo>
                              <a:lnTo>
                                <a:pt x="368073" y="799802"/>
                              </a:lnTo>
                              <a:lnTo>
                                <a:pt x="369206" y="795034"/>
                              </a:lnTo>
                              <a:lnTo>
                                <a:pt x="371472" y="790040"/>
                              </a:lnTo>
                              <a:lnTo>
                                <a:pt x="373738" y="785272"/>
                              </a:lnTo>
                              <a:lnTo>
                                <a:pt x="376231" y="780958"/>
                              </a:lnTo>
                              <a:lnTo>
                                <a:pt x="379403" y="776872"/>
                              </a:lnTo>
                              <a:lnTo>
                                <a:pt x="383029" y="773239"/>
                              </a:lnTo>
                              <a:lnTo>
                                <a:pt x="386882" y="769607"/>
                              </a:lnTo>
                              <a:lnTo>
                                <a:pt x="390961" y="766882"/>
                              </a:lnTo>
                              <a:lnTo>
                                <a:pt x="395266" y="763931"/>
                              </a:lnTo>
                              <a:lnTo>
                                <a:pt x="400252" y="761887"/>
                              </a:lnTo>
                              <a:lnTo>
                                <a:pt x="405237" y="760071"/>
                              </a:lnTo>
                              <a:lnTo>
                                <a:pt x="410222" y="758709"/>
                              </a:lnTo>
                              <a:lnTo>
                                <a:pt x="415661" y="758255"/>
                              </a:lnTo>
                              <a:lnTo>
                                <a:pt x="431071" y="756666"/>
                              </a:lnTo>
                              <a:lnTo>
                                <a:pt x="446027" y="755076"/>
                              </a:lnTo>
                              <a:lnTo>
                                <a:pt x="461210" y="753714"/>
                              </a:lnTo>
                              <a:lnTo>
                                <a:pt x="476166" y="751898"/>
                              </a:lnTo>
                              <a:lnTo>
                                <a:pt x="491123" y="749854"/>
                              </a:lnTo>
                              <a:lnTo>
                                <a:pt x="506079" y="747357"/>
                              </a:lnTo>
                              <a:lnTo>
                                <a:pt x="521035" y="745087"/>
                              </a:lnTo>
                              <a:lnTo>
                                <a:pt x="535765" y="742589"/>
                              </a:lnTo>
                              <a:lnTo>
                                <a:pt x="550495" y="739638"/>
                              </a:lnTo>
                              <a:lnTo>
                                <a:pt x="565224" y="736913"/>
                              </a:lnTo>
                              <a:lnTo>
                                <a:pt x="579728" y="733735"/>
                              </a:lnTo>
                              <a:lnTo>
                                <a:pt x="594231" y="730329"/>
                              </a:lnTo>
                              <a:lnTo>
                                <a:pt x="608734" y="726697"/>
                              </a:lnTo>
                              <a:lnTo>
                                <a:pt x="623010" y="723064"/>
                              </a:lnTo>
                              <a:lnTo>
                                <a:pt x="637287" y="719432"/>
                              </a:lnTo>
                              <a:lnTo>
                                <a:pt x="651563" y="715345"/>
                              </a:lnTo>
                              <a:lnTo>
                                <a:pt x="665613" y="711259"/>
                              </a:lnTo>
                              <a:lnTo>
                                <a:pt x="679890" y="706945"/>
                              </a:lnTo>
                              <a:lnTo>
                                <a:pt x="693713" y="702404"/>
                              </a:lnTo>
                              <a:lnTo>
                                <a:pt x="707763" y="697864"/>
                              </a:lnTo>
                              <a:lnTo>
                                <a:pt x="721586" y="692869"/>
                              </a:lnTo>
                              <a:lnTo>
                                <a:pt x="735183" y="687874"/>
                              </a:lnTo>
                              <a:lnTo>
                                <a:pt x="749233" y="682652"/>
                              </a:lnTo>
                              <a:lnTo>
                                <a:pt x="762603" y="677430"/>
                              </a:lnTo>
                              <a:lnTo>
                                <a:pt x="776199" y="671755"/>
                              </a:lnTo>
                              <a:lnTo>
                                <a:pt x="789569" y="666079"/>
                              </a:lnTo>
                              <a:lnTo>
                                <a:pt x="803166" y="660176"/>
                              </a:lnTo>
                              <a:lnTo>
                                <a:pt x="816536" y="654273"/>
                              </a:lnTo>
                              <a:lnTo>
                                <a:pt x="829679" y="648143"/>
                              </a:lnTo>
                              <a:lnTo>
                                <a:pt x="842823" y="641559"/>
                              </a:lnTo>
                              <a:lnTo>
                                <a:pt x="855966" y="634975"/>
                              </a:lnTo>
                              <a:lnTo>
                                <a:pt x="868883" y="628164"/>
                              </a:lnTo>
                              <a:lnTo>
                                <a:pt x="889505" y="617039"/>
                              </a:lnTo>
                              <a:lnTo>
                                <a:pt x="910126" y="605460"/>
                              </a:lnTo>
                              <a:lnTo>
                                <a:pt x="930068" y="593655"/>
                              </a:lnTo>
                              <a:lnTo>
                                <a:pt x="950237" y="580941"/>
                              </a:lnTo>
                              <a:lnTo>
                                <a:pt x="970178" y="568000"/>
                              </a:lnTo>
                              <a:lnTo>
                                <a:pt x="989667" y="554832"/>
                              </a:lnTo>
                              <a:lnTo>
                                <a:pt x="1008929" y="540982"/>
                              </a:lnTo>
                              <a:lnTo>
                                <a:pt x="1027964" y="526906"/>
                              </a:lnTo>
                              <a:lnTo>
                                <a:pt x="1046773" y="512149"/>
                              </a:lnTo>
                              <a:lnTo>
                                <a:pt x="1065355" y="497165"/>
                              </a:lnTo>
                              <a:lnTo>
                                <a:pt x="1083937" y="481726"/>
                              </a:lnTo>
                              <a:lnTo>
                                <a:pt x="1102066" y="466061"/>
                              </a:lnTo>
                              <a:lnTo>
                                <a:pt x="1119742" y="449714"/>
                              </a:lnTo>
                              <a:lnTo>
                                <a:pt x="1137644" y="433141"/>
                              </a:lnTo>
                              <a:lnTo>
                                <a:pt x="1154866" y="416113"/>
                              </a:lnTo>
                              <a:lnTo>
                                <a:pt x="1171862" y="398859"/>
                              </a:lnTo>
                              <a:lnTo>
                                <a:pt x="1184779" y="385236"/>
                              </a:lnTo>
                              <a:lnTo>
                                <a:pt x="1197469" y="371841"/>
                              </a:lnTo>
                              <a:lnTo>
                                <a:pt x="1209480" y="358219"/>
                              </a:lnTo>
                              <a:lnTo>
                                <a:pt x="1221037" y="344597"/>
                              </a:lnTo>
                              <a:lnTo>
                                <a:pt x="1232367" y="331429"/>
                              </a:lnTo>
                              <a:lnTo>
                                <a:pt x="1243245" y="318261"/>
                              </a:lnTo>
                              <a:lnTo>
                                <a:pt x="1253895" y="305093"/>
                              </a:lnTo>
                              <a:lnTo>
                                <a:pt x="1263866" y="292606"/>
                              </a:lnTo>
                              <a:lnTo>
                                <a:pt x="1273384" y="279665"/>
                              </a:lnTo>
                              <a:lnTo>
                                <a:pt x="1282675" y="267178"/>
                              </a:lnTo>
                              <a:lnTo>
                                <a:pt x="1291739" y="255145"/>
                              </a:lnTo>
                              <a:lnTo>
                                <a:pt x="1300124" y="242886"/>
                              </a:lnTo>
                              <a:lnTo>
                                <a:pt x="1308282" y="231307"/>
                              </a:lnTo>
                              <a:lnTo>
                                <a:pt x="1316213" y="219728"/>
                              </a:lnTo>
                              <a:lnTo>
                                <a:pt x="1330263" y="197706"/>
                              </a:lnTo>
                              <a:lnTo>
                                <a:pt x="1107958" y="281027"/>
                              </a:lnTo>
                              <a:lnTo>
                                <a:pt x="1102746" y="282390"/>
                              </a:lnTo>
                              <a:lnTo>
                                <a:pt x="1097534" y="283525"/>
                              </a:lnTo>
                              <a:lnTo>
                                <a:pt x="1092322" y="283979"/>
                              </a:lnTo>
                              <a:lnTo>
                                <a:pt x="1087110" y="283979"/>
                              </a:lnTo>
                              <a:lnTo>
                                <a:pt x="1081898" y="283752"/>
                              </a:lnTo>
                              <a:lnTo>
                                <a:pt x="1076686" y="282844"/>
                              </a:lnTo>
                              <a:lnTo>
                                <a:pt x="1071927" y="281255"/>
                              </a:lnTo>
                              <a:lnTo>
                                <a:pt x="1067168" y="279438"/>
                              </a:lnTo>
                              <a:lnTo>
                                <a:pt x="1062636" y="277168"/>
                              </a:lnTo>
                              <a:lnTo>
                                <a:pt x="1058103" y="274216"/>
                              </a:lnTo>
                              <a:lnTo>
                                <a:pt x="1054251" y="270811"/>
                              </a:lnTo>
                              <a:lnTo>
                                <a:pt x="1050399" y="267178"/>
                              </a:lnTo>
                              <a:lnTo>
                                <a:pt x="1047226" y="263319"/>
                              </a:lnTo>
                              <a:lnTo>
                                <a:pt x="1044054" y="259005"/>
                              </a:lnTo>
                              <a:lnTo>
                                <a:pt x="1041561" y="254237"/>
                              </a:lnTo>
                              <a:lnTo>
                                <a:pt x="1039295" y="249470"/>
                              </a:lnTo>
                              <a:lnTo>
                                <a:pt x="1037482" y="244021"/>
                              </a:lnTo>
                              <a:lnTo>
                                <a:pt x="1036575" y="238799"/>
                              </a:lnTo>
                              <a:lnTo>
                                <a:pt x="1036122" y="233350"/>
                              </a:lnTo>
                              <a:lnTo>
                                <a:pt x="1036122" y="228355"/>
                              </a:lnTo>
                              <a:lnTo>
                                <a:pt x="1036349" y="223134"/>
                              </a:lnTo>
                              <a:lnTo>
                                <a:pt x="1037255" y="218139"/>
                              </a:lnTo>
                              <a:lnTo>
                                <a:pt x="1038841" y="213144"/>
                              </a:lnTo>
                              <a:lnTo>
                                <a:pt x="1040654" y="208376"/>
                              </a:lnTo>
                              <a:lnTo>
                                <a:pt x="1042920" y="203836"/>
                              </a:lnTo>
                              <a:lnTo>
                                <a:pt x="1045866" y="199295"/>
                              </a:lnTo>
                              <a:lnTo>
                                <a:pt x="1049266" y="195435"/>
                              </a:lnTo>
                              <a:lnTo>
                                <a:pt x="1052891" y="191576"/>
                              </a:lnTo>
                              <a:lnTo>
                                <a:pt x="1056744" y="188170"/>
                              </a:lnTo>
                              <a:lnTo>
                                <a:pt x="1061049" y="185219"/>
                              </a:lnTo>
                              <a:lnTo>
                                <a:pt x="1065582" y="182494"/>
                              </a:lnTo>
                              <a:lnTo>
                                <a:pt x="1070567" y="180451"/>
                              </a:lnTo>
                              <a:lnTo>
                                <a:pt x="1443569" y="41279"/>
                              </a:lnTo>
                              <a:lnTo>
                                <a:pt x="1446288" y="40370"/>
                              </a:lnTo>
                              <a:lnTo>
                                <a:pt x="1449461" y="39462"/>
                              </a:lnTo>
                              <a:lnTo>
                                <a:pt x="1452633" y="38781"/>
                              </a:lnTo>
                              <a:lnTo>
                                <a:pt x="1455579" y="38327"/>
                              </a:lnTo>
                              <a:lnTo>
                                <a:pt x="1458752" y="38100"/>
                              </a:lnTo>
                              <a:close/>
                              <a:moveTo>
                                <a:pt x="102528" y="0"/>
                              </a:moveTo>
                              <a:lnTo>
                                <a:pt x="107971" y="454"/>
                              </a:lnTo>
                              <a:lnTo>
                                <a:pt x="113189" y="681"/>
                              </a:lnTo>
                              <a:lnTo>
                                <a:pt x="118406" y="1361"/>
                              </a:lnTo>
                              <a:lnTo>
                                <a:pt x="123169" y="2268"/>
                              </a:lnTo>
                              <a:lnTo>
                                <a:pt x="128386" y="3403"/>
                              </a:lnTo>
                              <a:lnTo>
                                <a:pt x="133376" y="4764"/>
                              </a:lnTo>
                              <a:lnTo>
                                <a:pt x="137913" y="6578"/>
                              </a:lnTo>
                              <a:lnTo>
                                <a:pt x="142450" y="8393"/>
                              </a:lnTo>
                              <a:lnTo>
                                <a:pt x="147213" y="10434"/>
                              </a:lnTo>
                              <a:lnTo>
                                <a:pt x="151523" y="12476"/>
                              </a:lnTo>
                              <a:lnTo>
                                <a:pt x="156059" y="14971"/>
                              </a:lnTo>
                              <a:lnTo>
                                <a:pt x="160143" y="17693"/>
                              </a:lnTo>
                              <a:lnTo>
                                <a:pt x="164225" y="20642"/>
                              </a:lnTo>
                              <a:lnTo>
                                <a:pt x="168082" y="23590"/>
                              </a:lnTo>
                              <a:lnTo>
                                <a:pt x="171711" y="26993"/>
                              </a:lnTo>
                              <a:lnTo>
                                <a:pt x="175340" y="30169"/>
                              </a:lnTo>
                              <a:lnTo>
                                <a:pt x="178743" y="33798"/>
                              </a:lnTo>
                              <a:lnTo>
                                <a:pt x="181918" y="37427"/>
                              </a:lnTo>
                              <a:lnTo>
                                <a:pt x="185094" y="41510"/>
                              </a:lnTo>
                              <a:lnTo>
                                <a:pt x="188043" y="45593"/>
                              </a:lnTo>
                              <a:lnTo>
                                <a:pt x="190538" y="49676"/>
                              </a:lnTo>
                              <a:lnTo>
                                <a:pt x="193033" y="53986"/>
                              </a:lnTo>
                              <a:lnTo>
                                <a:pt x="195074" y="58296"/>
                              </a:lnTo>
                              <a:lnTo>
                                <a:pt x="197343" y="63059"/>
                              </a:lnTo>
                              <a:lnTo>
                                <a:pt x="199157" y="67596"/>
                              </a:lnTo>
                              <a:lnTo>
                                <a:pt x="200745" y="72359"/>
                              </a:lnTo>
                              <a:lnTo>
                                <a:pt x="202106" y="77122"/>
                              </a:lnTo>
                              <a:lnTo>
                                <a:pt x="203467" y="82340"/>
                              </a:lnTo>
                              <a:lnTo>
                                <a:pt x="204148" y="87330"/>
                              </a:lnTo>
                              <a:lnTo>
                                <a:pt x="205055" y="92320"/>
                              </a:lnTo>
                              <a:lnTo>
                                <a:pt x="205282" y="97537"/>
                              </a:lnTo>
                              <a:lnTo>
                                <a:pt x="205509" y="102981"/>
                              </a:lnTo>
                              <a:lnTo>
                                <a:pt x="205509" y="2092965"/>
                              </a:lnTo>
                              <a:lnTo>
                                <a:pt x="2195719" y="2092965"/>
                              </a:lnTo>
                              <a:lnTo>
                                <a:pt x="2201163" y="2093192"/>
                              </a:lnTo>
                              <a:lnTo>
                                <a:pt x="2206380" y="2093419"/>
                              </a:lnTo>
                              <a:lnTo>
                                <a:pt x="2211597" y="2094326"/>
                              </a:lnTo>
                              <a:lnTo>
                                <a:pt x="2216587" y="2095233"/>
                              </a:lnTo>
                              <a:lnTo>
                                <a:pt x="2221578" y="2096367"/>
                              </a:lnTo>
                              <a:lnTo>
                                <a:pt x="2226568" y="2097501"/>
                              </a:lnTo>
                              <a:lnTo>
                                <a:pt x="2231105" y="2099316"/>
                              </a:lnTo>
                              <a:lnTo>
                                <a:pt x="2235868" y="2101131"/>
                              </a:lnTo>
                              <a:lnTo>
                                <a:pt x="2240405" y="2103172"/>
                              </a:lnTo>
                              <a:lnTo>
                                <a:pt x="2244714" y="2105667"/>
                              </a:lnTo>
                              <a:lnTo>
                                <a:pt x="2249251" y="2107936"/>
                              </a:lnTo>
                              <a:lnTo>
                                <a:pt x="2253334" y="2110658"/>
                              </a:lnTo>
                              <a:lnTo>
                                <a:pt x="2257417" y="2113606"/>
                              </a:lnTo>
                              <a:lnTo>
                                <a:pt x="2261273" y="2116328"/>
                              </a:lnTo>
                              <a:lnTo>
                                <a:pt x="2264902" y="2119731"/>
                              </a:lnTo>
                              <a:lnTo>
                                <a:pt x="2268532" y="2123133"/>
                              </a:lnTo>
                              <a:lnTo>
                                <a:pt x="2271934" y="2126763"/>
                              </a:lnTo>
                              <a:lnTo>
                                <a:pt x="2275337" y="2130619"/>
                              </a:lnTo>
                              <a:lnTo>
                                <a:pt x="2278285" y="2134475"/>
                              </a:lnTo>
                              <a:lnTo>
                                <a:pt x="2281234" y="2138331"/>
                              </a:lnTo>
                              <a:lnTo>
                                <a:pt x="2283729" y="2142414"/>
                              </a:lnTo>
                              <a:lnTo>
                                <a:pt x="2286224" y="2146724"/>
                              </a:lnTo>
                              <a:lnTo>
                                <a:pt x="2288720" y="2151260"/>
                              </a:lnTo>
                              <a:lnTo>
                                <a:pt x="2290761" y="2155797"/>
                              </a:lnTo>
                              <a:lnTo>
                                <a:pt x="2292576" y="2160560"/>
                              </a:lnTo>
                              <a:lnTo>
                                <a:pt x="2294164" y="2165324"/>
                              </a:lnTo>
                              <a:lnTo>
                                <a:pt x="2295298" y="2170087"/>
                              </a:lnTo>
                              <a:lnTo>
                                <a:pt x="2296659" y="2175304"/>
                              </a:lnTo>
                              <a:lnTo>
                                <a:pt x="2297339" y="2180068"/>
                              </a:lnTo>
                              <a:lnTo>
                                <a:pt x="2298246" y="2185285"/>
                              </a:lnTo>
                              <a:lnTo>
                                <a:pt x="2298473" y="2190729"/>
                              </a:lnTo>
                              <a:lnTo>
                                <a:pt x="2298700" y="2195946"/>
                              </a:lnTo>
                              <a:lnTo>
                                <a:pt x="2298473" y="2201163"/>
                              </a:lnTo>
                              <a:lnTo>
                                <a:pt x="2298246" y="2206380"/>
                              </a:lnTo>
                              <a:lnTo>
                                <a:pt x="2297339" y="2211597"/>
                              </a:lnTo>
                              <a:lnTo>
                                <a:pt x="2296659" y="2216361"/>
                              </a:lnTo>
                              <a:lnTo>
                                <a:pt x="2295298" y="2221578"/>
                              </a:lnTo>
                              <a:lnTo>
                                <a:pt x="2294164" y="2226568"/>
                              </a:lnTo>
                              <a:lnTo>
                                <a:pt x="2292576" y="2231105"/>
                              </a:lnTo>
                              <a:lnTo>
                                <a:pt x="2290761" y="2235868"/>
                              </a:lnTo>
                              <a:lnTo>
                                <a:pt x="2288720" y="2240405"/>
                              </a:lnTo>
                              <a:lnTo>
                                <a:pt x="2286224" y="2244941"/>
                              </a:lnTo>
                              <a:lnTo>
                                <a:pt x="2283729" y="2249251"/>
                              </a:lnTo>
                              <a:lnTo>
                                <a:pt x="2281234" y="2253334"/>
                              </a:lnTo>
                              <a:lnTo>
                                <a:pt x="2278285" y="2257417"/>
                              </a:lnTo>
                              <a:lnTo>
                                <a:pt x="2275337" y="2261273"/>
                              </a:lnTo>
                              <a:lnTo>
                                <a:pt x="2271934" y="2264902"/>
                              </a:lnTo>
                              <a:lnTo>
                                <a:pt x="2268532" y="2268532"/>
                              </a:lnTo>
                              <a:lnTo>
                                <a:pt x="2264902" y="2271934"/>
                              </a:lnTo>
                              <a:lnTo>
                                <a:pt x="2261273" y="2275337"/>
                              </a:lnTo>
                              <a:lnTo>
                                <a:pt x="2257417" y="2278059"/>
                              </a:lnTo>
                              <a:lnTo>
                                <a:pt x="2253334" y="2281234"/>
                              </a:lnTo>
                              <a:lnTo>
                                <a:pt x="2249251" y="2283729"/>
                              </a:lnTo>
                              <a:lnTo>
                                <a:pt x="2244714" y="2286451"/>
                              </a:lnTo>
                              <a:lnTo>
                                <a:pt x="2240405" y="2288493"/>
                              </a:lnTo>
                              <a:lnTo>
                                <a:pt x="2235868" y="2290534"/>
                              </a:lnTo>
                              <a:lnTo>
                                <a:pt x="2231105" y="2292349"/>
                              </a:lnTo>
                              <a:lnTo>
                                <a:pt x="2226568" y="2294164"/>
                              </a:lnTo>
                              <a:lnTo>
                                <a:pt x="2221578" y="2295298"/>
                              </a:lnTo>
                              <a:lnTo>
                                <a:pt x="2216587" y="2296659"/>
                              </a:lnTo>
                              <a:lnTo>
                                <a:pt x="2211597" y="2297566"/>
                              </a:lnTo>
                              <a:lnTo>
                                <a:pt x="2206380" y="2298246"/>
                              </a:lnTo>
                              <a:lnTo>
                                <a:pt x="2201163" y="2298473"/>
                              </a:lnTo>
                              <a:lnTo>
                                <a:pt x="2195719" y="2298700"/>
                              </a:lnTo>
                              <a:lnTo>
                                <a:pt x="102528" y="2298700"/>
                              </a:lnTo>
                              <a:lnTo>
                                <a:pt x="97310" y="2298473"/>
                              </a:lnTo>
                              <a:lnTo>
                                <a:pt x="92093" y="2298246"/>
                              </a:lnTo>
                              <a:lnTo>
                                <a:pt x="86876" y="2297566"/>
                              </a:lnTo>
                              <a:lnTo>
                                <a:pt x="81886" y="2296659"/>
                              </a:lnTo>
                              <a:lnTo>
                                <a:pt x="77122" y="2295298"/>
                              </a:lnTo>
                              <a:lnTo>
                                <a:pt x="72132" y="2294164"/>
                              </a:lnTo>
                              <a:lnTo>
                                <a:pt x="67142" y="2292349"/>
                              </a:lnTo>
                              <a:lnTo>
                                <a:pt x="62605" y="2290534"/>
                              </a:lnTo>
                              <a:lnTo>
                                <a:pt x="57842" y="2288493"/>
                              </a:lnTo>
                              <a:lnTo>
                                <a:pt x="53532" y="2286451"/>
                              </a:lnTo>
                              <a:lnTo>
                                <a:pt x="49449" y="2283729"/>
                              </a:lnTo>
                              <a:lnTo>
                                <a:pt x="45139" y="2281234"/>
                              </a:lnTo>
                              <a:lnTo>
                                <a:pt x="41283" y="2278059"/>
                              </a:lnTo>
                              <a:lnTo>
                                <a:pt x="37200" y="2275337"/>
                              </a:lnTo>
                              <a:lnTo>
                                <a:pt x="33344" y="2271934"/>
                              </a:lnTo>
                              <a:lnTo>
                                <a:pt x="29715" y="2268532"/>
                              </a:lnTo>
                              <a:lnTo>
                                <a:pt x="26539" y="2264902"/>
                              </a:lnTo>
                              <a:lnTo>
                                <a:pt x="23364" y="2261273"/>
                              </a:lnTo>
                              <a:lnTo>
                                <a:pt x="20188" y="2257417"/>
                              </a:lnTo>
                              <a:lnTo>
                                <a:pt x="17466" y="2253334"/>
                              </a:lnTo>
                              <a:lnTo>
                                <a:pt x="14517" y="2249251"/>
                              </a:lnTo>
                              <a:lnTo>
                                <a:pt x="12249" y="2244941"/>
                              </a:lnTo>
                              <a:lnTo>
                                <a:pt x="9981" y="2240405"/>
                              </a:lnTo>
                              <a:lnTo>
                                <a:pt x="7939" y="2235868"/>
                              </a:lnTo>
                              <a:lnTo>
                                <a:pt x="6125" y="2231105"/>
                              </a:lnTo>
                              <a:lnTo>
                                <a:pt x="4537" y="2226568"/>
                              </a:lnTo>
                              <a:lnTo>
                                <a:pt x="2949" y="2221578"/>
                              </a:lnTo>
                              <a:lnTo>
                                <a:pt x="2042" y="2216361"/>
                              </a:lnTo>
                              <a:lnTo>
                                <a:pt x="907" y="2211597"/>
                              </a:lnTo>
                              <a:lnTo>
                                <a:pt x="454" y="2206380"/>
                              </a:lnTo>
                              <a:lnTo>
                                <a:pt x="0" y="2201163"/>
                              </a:lnTo>
                              <a:lnTo>
                                <a:pt x="0" y="2195946"/>
                              </a:lnTo>
                              <a:lnTo>
                                <a:pt x="0" y="102981"/>
                              </a:lnTo>
                              <a:lnTo>
                                <a:pt x="0" y="97537"/>
                              </a:lnTo>
                              <a:lnTo>
                                <a:pt x="454" y="92320"/>
                              </a:lnTo>
                              <a:lnTo>
                                <a:pt x="907" y="87330"/>
                              </a:lnTo>
                              <a:lnTo>
                                <a:pt x="2042" y="82340"/>
                              </a:lnTo>
                              <a:lnTo>
                                <a:pt x="2949" y="77122"/>
                              </a:lnTo>
                              <a:lnTo>
                                <a:pt x="4537" y="72359"/>
                              </a:lnTo>
                              <a:lnTo>
                                <a:pt x="6125" y="67596"/>
                              </a:lnTo>
                              <a:lnTo>
                                <a:pt x="7939" y="63059"/>
                              </a:lnTo>
                              <a:lnTo>
                                <a:pt x="9981" y="58296"/>
                              </a:lnTo>
                              <a:lnTo>
                                <a:pt x="12249" y="53986"/>
                              </a:lnTo>
                              <a:lnTo>
                                <a:pt x="14517" y="49676"/>
                              </a:lnTo>
                              <a:lnTo>
                                <a:pt x="17466" y="45593"/>
                              </a:lnTo>
                              <a:lnTo>
                                <a:pt x="20188" y="41510"/>
                              </a:lnTo>
                              <a:lnTo>
                                <a:pt x="23364" y="37427"/>
                              </a:lnTo>
                              <a:lnTo>
                                <a:pt x="26539" y="33798"/>
                              </a:lnTo>
                              <a:lnTo>
                                <a:pt x="29715" y="30169"/>
                              </a:lnTo>
                              <a:lnTo>
                                <a:pt x="33344" y="26993"/>
                              </a:lnTo>
                              <a:lnTo>
                                <a:pt x="37200" y="23590"/>
                              </a:lnTo>
                              <a:lnTo>
                                <a:pt x="41283" y="20642"/>
                              </a:lnTo>
                              <a:lnTo>
                                <a:pt x="45139" y="17693"/>
                              </a:lnTo>
                              <a:lnTo>
                                <a:pt x="49449" y="14971"/>
                              </a:lnTo>
                              <a:lnTo>
                                <a:pt x="53532" y="12476"/>
                              </a:lnTo>
                              <a:lnTo>
                                <a:pt x="57842" y="10434"/>
                              </a:lnTo>
                              <a:lnTo>
                                <a:pt x="62605" y="8393"/>
                              </a:lnTo>
                              <a:lnTo>
                                <a:pt x="67142" y="6578"/>
                              </a:lnTo>
                              <a:lnTo>
                                <a:pt x="72132" y="4764"/>
                              </a:lnTo>
                              <a:lnTo>
                                <a:pt x="77122" y="3403"/>
                              </a:lnTo>
                              <a:lnTo>
                                <a:pt x="81886" y="2268"/>
                              </a:lnTo>
                              <a:lnTo>
                                <a:pt x="86876" y="1361"/>
                              </a:lnTo>
                              <a:lnTo>
                                <a:pt x="92093" y="681"/>
                              </a:lnTo>
                              <a:lnTo>
                                <a:pt x="97310" y="454"/>
                              </a:lnTo>
                              <a:lnTo>
                                <a:pt x="102528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4.4pt;margin-top:211.65pt;height:10.25pt;width:10.25pt;z-index:251740160;v-text-anchor:middle;mso-width-relative:page;mso-height-relative:page;" fillcolor="#FFFFFF" filled="t" stroked="f" coordsize="2298700,2298700" o:gfxdata="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" path="m494084,1279525l844179,1279525,849841,1279752,855502,1280660,860710,1282023,865692,1283839,870674,1286109,875203,1289061,879732,1292467,883582,1295872,887205,1299959,890602,1304273,893320,1308814,895584,1313809,897396,1319031,898981,1324480,899660,1329702,900113,1335378,900113,1818531,899660,1824434,898981,1829883,897396,1835332,895584,1840554,893320,1845322,890602,1850090,887205,1854404,883582,1858264,879732,1861897,875203,1865302,870674,1867800,865692,1870524,860710,1872114,855502,1873476,849841,1874611,844179,1874838,494084,1874838,488423,1874611,482761,1873476,477326,1872114,472571,1870524,467589,1867800,463060,1865302,458531,1861897,454455,1858264,450831,1854404,447661,1850090,444944,1845322,442679,1840554,440868,1835332,439282,1829883,438603,1824434,438150,1818531,438150,1335378,438603,1329702,439282,1324480,440868,1319031,442679,1313809,444944,1308814,447661,1304273,450831,1299959,454455,1295872,458531,1292467,463060,1289061,467589,1286109,472571,1283839,477326,1282023,482761,1280660,488423,1279752,494084,1279525xm1168971,903287l1518668,903287,1524553,903514,1529985,904195,1535418,905557,1540624,907600,1545377,909870,1550130,912821,1554430,915999,1558278,919404,1561900,923717,1565295,927803,1567784,932343,1570274,937337,1572085,942558,1573443,948006,1574575,953681,1574801,959355,1574801,1818542,1574575,1824444,1573443,1829892,1572085,1835340,1570274,1840560,1567784,1845327,1565295,1850094,1561900,1854407,1558278,1858266,1554430,1861898,1550130,1865303,1545377,1867800,1540624,1870524,1535418,1872113,1529985,1873475,1524553,1874610,1518668,1874837,1168971,1874837,1163312,1874610,1157654,1873475,1152221,1872113,1147242,1870524,1142262,1867800,1137736,1865303,1133435,1861898,1129361,1858266,1125740,1854407,1122797,1850094,1119855,1845327,1117365,1840560,1115554,1835340,1114196,1829892,1113291,1824444,1112838,1818542,1112838,959355,1113291,953681,1114196,948006,1115554,942558,1117365,937337,1119855,932343,1122797,927803,1125740,923717,1129361,919404,1133435,915999,1137736,912821,1142262,909870,1147242,907600,1152221,905557,1157654,904195,1163312,903514,1168971,903287xm1841899,450850l2191940,450850,2197604,451077,2203268,451985,2208706,453573,2213917,455388,2218674,457657,2223206,460380,2227510,463556,2231589,467186,2235214,471271,2238385,475582,2241104,480119,2243596,484884,2245636,490103,2246768,495548,2247675,501221,2247901,506893,2247901,1818568,2247675,1824468,2246768,1829913,2245636,1835358,2243596,1840577,2241104,1845342,2238385,1850107,2235214,1854418,2231589,1858275,2227510,1861905,2223206,1865309,2218674,1867804,2213917,1870527,2208706,1872115,2203268,1873477,2197604,1874611,2191940,1874838,1841899,1874838,1836235,1874611,1830798,1873477,1825360,1872115,1820149,1870527,1815165,1867804,1810633,1865309,1806329,1861905,1802477,1858275,1798852,1854418,1795454,1850107,1792508,1845342,1790243,1840577,1788430,1835358,1786844,1829913,1786165,1824468,1785938,1818568,1785938,506893,1786165,501221,1786844,495548,1788430,490103,1790243,484884,1792508,480119,1795454,475582,1798852,471271,1802477,467186,1806329,463556,1810633,460380,1815165,457657,1820149,455388,1825360,453573,1830798,451985,1836235,451077,1841899,450850xm1458752,38100l1461698,38100,1464870,38100,1468043,38327,1470989,38554,1473935,39235,1477107,40143,1479827,40825,1482773,42187,1485718,43322,1488438,44684,1491157,46500,1493876,48317,1496143,50133,1498409,52176,1500675,54447,1502714,56490,1504754,59214,1506567,61485,1508153,64436,1509739,66934,1511099,69658,1512005,72609,1513138,75334,1514045,78512,1514725,81691,1515178,84642,1515405,87821,1543051,488083,1543051,493305,1542371,498754,1541691,503976,1540105,509198,1538066,513965,1535800,518506,1532854,522820,1529908,526906,1526282,530539,1522429,533944,1518350,537123,1513592,539620,1509059,541663,1503847,543253,1498635,544615,1493197,545069,1488211,545296,1482999,544842,1478014,543934,1473481,542799,1469629,541437,1466003,539847,1462604,537804,1459205,535761,1456032,533490,1453086,530766,1450367,528041,1447874,525090,1445382,522139,1443342,518733,1441529,515100,1439943,511468,1438583,507608,1437677,503749,1436770,499662,1436317,495348,1419775,256735,1404592,280119,1396434,292606,1387596,304866,1378531,317580,1369014,330748,1359270,343916,1348845,357311,1338421,370933,1327317,384782,1315760,398632,1303750,412935,1291513,426784,1278823,441314,1265679,455390,1252082,469920,1233500,488991,1214465,507608,1195430,525998,1175715,543707,1156226,560961,1136058,577762,1115663,594336,1095041,610455,1074193,625893,1053118,641105,1031590,655408,1010062,669711,988081,683333,966099,696501,943891,709442,921004,721702,906954,729194,892451,736232,878174,743497,863671,750309,848941,756893,834212,763477,819482,769834,804526,775736,789569,781866,774613,787542,759430,793218,744247,798440,729064,803435,713655,808657,698472,813197,682609,817965,667199,822279,651563,826365,635701,830452,620064,834084,604202,837717,588112,841350,572249,844528,555933,847479,539618,850431,523528,852928,507212,855653,490896,857923,474353,859966,458037,861783,441268,863372,424726,864961,419287,865188,414075,864734,409089,863826,404104,862464,400252,861329,396626,859739,393227,857923,389827,855880,386882,853609,383936,850885,381216,848161,378497,845209,376231,842258,374191,838852,372378,835447,370566,831814,369206,827955,368299,824095,367620,820008,366940,815922,366713,810473,367167,805024,368073,799802,369206,795034,371472,790040,373738,785272,376231,780958,379403,776872,383029,773239,386882,769607,390961,766882,395266,763931,400252,761887,405237,760071,410222,758709,415661,758255,431071,756666,446027,755076,461210,753714,476166,751898,491123,749854,506079,747357,521035,745087,535765,742589,550495,739638,565224,736913,579728,733735,594231,730329,608734,726697,623010,723064,637287,719432,651563,715345,665613,711259,679890,706945,693713,702404,707763,697864,721586,692869,735183,687874,749233,682652,762603,677430,776199,671755,789569,666079,803166,660176,816536,654273,829679,648143,842823,641559,855966,634975,868883,628164,889505,617039,910126,605460,930068,593655,950237,580941,970178,568000,989667,554832,1008929,540982,1027964,526906,1046773,512149,1065355,497165,1083937,481726,1102066,466061,1119742,449714,1137644,433141,1154866,416113,1171862,398859,1184779,385236,1197469,371841,1209480,358219,1221037,344597,1232367,331429,1243245,318261,1253895,305093,1263866,292606,1273384,279665,1282675,267178,1291739,255145,1300124,242886,1308282,231307,1316213,219728,1330263,197706,1107958,281027,1102746,282390,1097534,283525,1092322,283979,1087110,283979,1081898,283752,1076686,282844,1071927,281255,1067168,279438,1062636,277168,1058103,274216,1054251,270811,1050399,267178,1047226,263319,1044054,259005,1041561,254237,1039295,249470,1037482,244021,1036575,238799,1036122,233350,1036122,228355,1036349,223134,1037255,218139,1038841,213144,1040654,208376,1042920,203836,1045866,199295,1049266,195435,1052891,191576,1056744,188170,1061049,185219,1065582,182494,1070567,180451,1443569,41279,1446288,40370,1449461,39462,1452633,38781,1455579,38327,1458752,38100xm102528,0l107971,454,113189,681,118406,1361,123169,2268,128386,3403,133376,4764,137913,6578,142450,8393,147213,10434,151523,12476,156059,14971,160143,17693,164225,20642,168082,23590,171711,26993,175340,30169,178743,33798,181918,37427,185094,41510,188043,45593,190538,49676,193033,53986,195074,58296,197343,63059,199157,67596,200745,72359,202106,77122,203467,82340,204148,87330,205055,92320,205282,97537,205509,102981,205509,2092965,2195719,2092965,2201163,2093192,2206380,2093419,2211597,2094326,2216587,2095233,2221578,2096367,2226568,2097501,2231105,2099316,2235868,2101131,2240405,2103172,2244714,2105667,2249251,2107936,2253334,2110658,2257417,2113606,2261273,2116328,2264902,2119731,2268532,2123133,2271934,2126763,2275337,2130619,2278285,2134475,2281234,2138331,2283729,2142414,2286224,2146724,2288720,2151260,2290761,2155797,2292576,2160560,2294164,2165324,2295298,2170087,2296659,2175304,2297339,2180068,2298246,2185285,2298473,2190729,2298700,2195946,2298473,2201163,2298246,2206380,2297339,2211597,2296659,2216361,2295298,2221578,2294164,2226568,2292576,2231105,2290761,2235868,2288720,2240405,2286224,2244941,2283729,2249251,2281234,2253334,2278285,2257417,2275337,2261273,2271934,2264902,2268532,2268532,2264902,2271934,2261273,2275337,2257417,2278059,2253334,2281234,2249251,2283729,2244714,2286451,2240405,2288493,2235868,2290534,2231105,2292349,2226568,2294164,2221578,2295298,2216587,2296659,2211597,2297566,2206380,2298246,2201163,2298473,2195719,2298700,102528,2298700,97310,2298473,92093,2298246,86876,2297566,81886,2296659,77122,2295298,72132,2294164,67142,2292349,62605,2290534,57842,2288493,53532,2286451,49449,2283729,45139,2281234,41283,2278059,37200,2275337,33344,2271934,29715,2268532,26539,2264902,23364,2261273,20188,2257417,17466,2253334,14517,2249251,12249,2244941,9981,2240405,7939,2235868,6125,2231105,4537,2226568,2949,2221578,2042,2216361,907,2211597,454,2206380,0,2201163,0,2195946,0,102981,0,97537,454,92320,907,87330,2042,82340,2949,77122,4537,72359,6125,67596,7939,63059,9981,58296,12249,53986,14517,49676,17466,45593,20188,41510,23364,37427,26539,33798,29715,30169,33344,26993,37200,23590,41283,20642,45139,17693,49449,14971,53532,12476,57842,10434,62605,8393,67142,6578,72132,4764,77122,3403,81886,2268,86876,1361,92093,681,97310,454,102528,0xe">
                <v:path o:connectlocs="50135,73528;51047,103519;49402,105980;26814,106134;24925,103828;25580,73760;66328,51253;88623,52412;89278,103829;87416,106134;64812,105980;63168,103520;64080,52167;124372,25581;127007,26984;127419,104139;125323,106225;102736,105839;101335,103186;102492,26302;83117,2161;84763,2741;85792,4119;87386,28892;85329,30824;82796,30399;81574,28583;76534,20274;68909,28802;57311,37999;47333,43320;38731,46411;29705,48395;22929,48936;21231,47597;20949,45110;22993,43127;30399,42135;38577,40112;46330,37123;56154,31481;66492,22631;72779,15159;61683,16113;59240,14696;59047,11823;82063,2290;7284,193;9743,1531;11300,3835;124895,118769;127624,119605;129580,121562;130417,124303;129863,127122;128087,129258;125487,130365;4092,130172;1686,128718;257,126337;51,4955;1145,2355;3281,592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6520180</wp:posOffset>
                </wp:positionV>
                <wp:extent cx="163195" cy="160020"/>
                <wp:effectExtent l="0" t="0" r="8255" b="0"/>
                <wp:wrapNone/>
                <wp:docPr id="256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3446" cy="160178"/>
                        </a:xfrm>
                        <a:custGeom>
                          <a:avLst/>
                          <a:gdLst>
                            <a:gd name="T0" fmla="*/ 2147483646 w 99"/>
                            <a:gd name="T1" fmla="*/ 2147483646 h 97"/>
                            <a:gd name="T2" fmla="*/ 2147483646 w 99"/>
                            <a:gd name="T3" fmla="*/ 2147483646 h 97"/>
                            <a:gd name="T4" fmla="*/ 2147483646 w 99"/>
                            <a:gd name="T5" fmla="*/ 2147483646 h 97"/>
                            <a:gd name="T6" fmla="*/ 2147483646 w 99"/>
                            <a:gd name="T7" fmla="*/ 2147483646 h 97"/>
                            <a:gd name="T8" fmla="*/ 2147483646 w 99"/>
                            <a:gd name="T9" fmla="*/ 2147483646 h 97"/>
                            <a:gd name="T10" fmla="*/ 2147483646 w 99"/>
                            <a:gd name="T11" fmla="*/ 2147483646 h 97"/>
                            <a:gd name="T12" fmla="*/ 2147483646 w 99"/>
                            <a:gd name="T13" fmla="*/ 2147483646 h 97"/>
                            <a:gd name="T14" fmla="*/ 2147483646 w 99"/>
                            <a:gd name="T15" fmla="*/ 2147483646 h 97"/>
                            <a:gd name="T16" fmla="*/ 2147483646 w 99"/>
                            <a:gd name="T17" fmla="*/ 2147483646 h 97"/>
                            <a:gd name="T18" fmla="*/ 2147483646 w 99"/>
                            <a:gd name="T19" fmla="*/ 2147483646 h 97"/>
                            <a:gd name="T20" fmla="*/ 2147483646 w 99"/>
                            <a:gd name="T21" fmla="*/ 2147483646 h 97"/>
                            <a:gd name="T22" fmla="*/ 2147483646 w 99"/>
                            <a:gd name="T23" fmla="*/ 2147483646 h 97"/>
                            <a:gd name="T24" fmla="*/ 2147483646 w 99"/>
                            <a:gd name="T25" fmla="*/ 2147483646 h 97"/>
                            <a:gd name="T26" fmla="*/ 2147483646 w 99"/>
                            <a:gd name="T27" fmla="*/ 2147483646 h 97"/>
                            <a:gd name="T28" fmla="*/ 2147483646 w 99"/>
                            <a:gd name="T29" fmla="*/ 2147483646 h 97"/>
                            <a:gd name="T30" fmla="*/ 0 w 99"/>
                            <a:gd name="T31" fmla="*/ 2147483646 h 97"/>
                            <a:gd name="T32" fmla="*/ 2147483646 w 99"/>
                            <a:gd name="T33" fmla="*/ 2147483646 h 97"/>
                            <a:gd name="T34" fmla="*/ 2147483646 w 99"/>
                            <a:gd name="T35" fmla="*/ 2147483646 h 97"/>
                            <a:gd name="T36" fmla="*/ 2147483646 w 99"/>
                            <a:gd name="T37" fmla="*/ 0 h 97"/>
                            <a:gd name="T38" fmla="*/ 2147483646 w 99"/>
                            <a:gd name="T39" fmla="*/ 2147483646 h 97"/>
                            <a:gd name="T40" fmla="*/ 2147483646 w 99"/>
                            <a:gd name="T41" fmla="*/ 2147483646 h 97"/>
                            <a:gd name="T42" fmla="*/ 2147483646 w 99"/>
                            <a:gd name="T43" fmla="*/ 2147483646 h 97"/>
                            <a:gd name="T44" fmla="*/ 2147483646 w 99"/>
                            <a:gd name="T45" fmla="*/ 2147483646 h 97"/>
                            <a:gd name="T46" fmla="*/ 2147483646 w 99"/>
                            <a:gd name="T47" fmla="*/ 2147483646 h 97"/>
                            <a:gd name="T48" fmla="*/ 2147483646 w 99"/>
                            <a:gd name="T49" fmla="*/ 2147483646 h 97"/>
                            <a:gd name="T50" fmla="*/ 2147483646 w 99"/>
                            <a:gd name="T51" fmla="*/ 2147483646 h 97"/>
                            <a:gd name="T52" fmla="*/ 2147483646 w 99"/>
                            <a:gd name="T53" fmla="*/ 2147483646 h 97"/>
                            <a:gd name="T54" fmla="*/ 2147483646 w 99"/>
                            <a:gd name="T55" fmla="*/ 2147483646 h 97"/>
                            <a:gd name="T56" fmla="*/ 2147483646 w 99"/>
                            <a:gd name="T57" fmla="*/ 2147483646 h 97"/>
                            <a:gd name="T58" fmla="*/ 2147483646 w 99"/>
                            <a:gd name="T59" fmla="*/ 2147483646 h 97"/>
                            <a:gd name="T60" fmla="*/ 2147483646 w 99"/>
                            <a:gd name="T61" fmla="*/ 2147483646 h 97"/>
                            <a:gd name="T62" fmla="*/ 2147483646 w 99"/>
                            <a:gd name="T63" fmla="*/ 2147483646 h 97"/>
                            <a:gd name="T64" fmla="*/ 2147483646 w 99"/>
                            <a:gd name="T65" fmla="*/ 2147483646 h 97"/>
                            <a:gd name="T66" fmla="*/ 2147483646 w 99"/>
                            <a:gd name="T67" fmla="*/ 2147483646 h 97"/>
                            <a:gd name="T68" fmla="*/ 2147483646 w 99"/>
                            <a:gd name="T69" fmla="*/ 2147483646 h 97"/>
                            <a:gd name="T70" fmla="*/ 2147483646 w 99"/>
                            <a:gd name="T71" fmla="*/ 2147483646 h 97"/>
                            <a:gd name="T72" fmla="*/ 2147483646 w 99"/>
                            <a:gd name="T73" fmla="*/ 2147483646 h 97"/>
                            <a:gd name="T74" fmla="*/ 2147483646 w 99"/>
                            <a:gd name="T75" fmla="*/ 2147483646 h 97"/>
                            <a:gd name="T76" fmla="*/ 2147483646 w 99"/>
                            <a:gd name="T77" fmla="*/ 2147483646 h 97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99" h="97">
                              <a:moveTo>
                                <a:pt x="31" y="1"/>
                              </a:moveTo>
                              <a:cubicBezTo>
                                <a:pt x="50" y="21"/>
                                <a:pt x="50" y="21"/>
                                <a:pt x="50" y="21"/>
                              </a:cubicBezTo>
                              <a:cubicBezTo>
                                <a:pt x="50" y="21"/>
                                <a:pt x="50" y="22"/>
                                <a:pt x="50" y="23"/>
                              </a:cubicBezTo>
                              <a:cubicBezTo>
                                <a:pt x="50" y="28"/>
                                <a:pt x="48" y="33"/>
                                <a:pt x="44" y="37"/>
                              </a:cubicBez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8" y="27"/>
                                <a:pt x="36" y="23"/>
                                <a:pt x="34" y="20"/>
                              </a:cubicBezTo>
                              <a:cubicBezTo>
                                <a:pt x="31" y="17"/>
                                <a:pt x="27" y="16"/>
                                <a:pt x="24" y="16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1" y="6"/>
                                <a:pt x="25" y="3"/>
                                <a:pt x="31" y="1"/>
                              </a:cubicBezTo>
                              <a:close/>
                              <a:moveTo>
                                <a:pt x="23" y="21"/>
                              </a:moveTo>
                              <a:cubicBezTo>
                                <a:pt x="21" y="23"/>
                                <a:pt x="21" y="27"/>
                                <a:pt x="24" y="30"/>
                              </a:cubicBezTo>
                              <a:cubicBezTo>
                                <a:pt x="27" y="32"/>
                                <a:pt x="31" y="33"/>
                                <a:pt x="33" y="31"/>
                              </a:cubicBezTo>
                              <a:cubicBezTo>
                                <a:pt x="35" y="29"/>
                                <a:pt x="34" y="25"/>
                                <a:pt x="32" y="22"/>
                              </a:cubicBezTo>
                              <a:cubicBezTo>
                                <a:pt x="29" y="19"/>
                                <a:pt x="25" y="18"/>
                                <a:pt x="23" y="21"/>
                              </a:cubicBezTo>
                              <a:close/>
                              <a:moveTo>
                                <a:pt x="2" y="35"/>
                              </a:moveTo>
                              <a:cubicBezTo>
                                <a:pt x="1" y="36"/>
                                <a:pt x="1" y="38"/>
                                <a:pt x="0" y="40"/>
                              </a:cubicBezTo>
                              <a:cubicBezTo>
                                <a:pt x="48" y="88"/>
                                <a:pt x="48" y="88"/>
                                <a:pt x="48" y="88"/>
                              </a:cubicBezTo>
                              <a:cubicBezTo>
                                <a:pt x="70" y="97"/>
                                <a:pt x="99" y="72"/>
                                <a:pt x="89" y="47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40" y="0"/>
                                <a:pt x="38" y="0"/>
                                <a:pt x="37" y="1"/>
                              </a:cubicBezTo>
                              <a:cubicBezTo>
                                <a:pt x="53" y="18"/>
                                <a:pt x="53" y="18"/>
                                <a:pt x="53" y="18"/>
                              </a:cubicBezTo>
                              <a:cubicBezTo>
                                <a:pt x="54" y="19"/>
                                <a:pt x="54" y="19"/>
                                <a:pt x="54" y="19"/>
                              </a:cubicBezTo>
                              <a:cubicBezTo>
                                <a:pt x="54" y="20"/>
                                <a:pt x="54" y="20"/>
                                <a:pt x="54" y="20"/>
                              </a:cubicBezTo>
                              <a:cubicBezTo>
                                <a:pt x="54" y="21"/>
                                <a:pt x="54" y="22"/>
                                <a:pt x="54" y="24"/>
                              </a:cubicBezTo>
                              <a:cubicBezTo>
                                <a:pt x="54" y="31"/>
                                <a:pt x="50" y="38"/>
                                <a:pt x="44" y="44"/>
                              </a:cubicBezTo>
                              <a:cubicBezTo>
                                <a:pt x="39" y="49"/>
                                <a:pt x="32" y="52"/>
                                <a:pt x="25" y="53"/>
                              </a:cubicBezTo>
                              <a:cubicBezTo>
                                <a:pt x="24" y="53"/>
                                <a:pt x="22" y="53"/>
                                <a:pt x="21" y="53"/>
                              </a:cubicBezTo>
                              <a:cubicBezTo>
                                <a:pt x="20" y="53"/>
                                <a:pt x="20" y="53"/>
                                <a:pt x="20" y="53"/>
                              </a:cubicBezTo>
                              <a:cubicBezTo>
                                <a:pt x="19" y="52"/>
                                <a:pt x="19" y="52"/>
                                <a:pt x="19" y="52"/>
                              </a:cubicBezTo>
                              <a:cubicBezTo>
                                <a:pt x="2" y="35"/>
                                <a:pt x="2" y="35"/>
                                <a:pt x="2" y="35"/>
                              </a:cubicBezTo>
                              <a:close/>
                              <a:moveTo>
                                <a:pt x="12" y="14"/>
                              </a:moveTo>
                              <a:cubicBezTo>
                                <a:pt x="8" y="18"/>
                                <a:pt x="5" y="23"/>
                                <a:pt x="3" y="28"/>
                              </a:cubicBezTo>
                              <a:cubicBezTo>
                                <a:pt x="23" y="48"/>
                                <a:pt x="23" y="48"/>
                                <a:pt x="23" y="48"/>
                              </a:cubicBezTo>
                              <a:cubicBezTo>
                                <a:pt x="23" y="48"/>
                                <a:pt x="24" y="48"/>
                                <a:pt x="24" y="48"/>
                              </a:cubicBezTo>
                              <a:cubicBezTo>
                                <a:pt x="29" y="48"/>
                                <a:pt x="35" y="46"/>
                                <a:pt x="39" y="42"/>
                              </a:cubicBezTo>
                              <a:cubicBezTo>
                                <a:pt x="32" y="35"/>
                                <a:pt x="32" y="35"/>
                                <a:pt x="32" y="35"/>
                              </a:cubicBezTo>
                              <a:cubicBezTo>
                                <a:pt x="29" y="36"/>
                                <a:pt x="25" y="34"/>
                                <a:pt x="22" y="31"/>
                              </a:cubicBezTo>
                              <a:cubicBezTo>
                                <a:pt x="19" y="28"/>
                                <a:pt x="18" y="24"/>
                                <a:pt x="18" y="21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13.8pt;margin-top:513.4pt;height:12.6pt;width:12.85pt;z-index:251742208;v-text-anchor:middle;mso-width-relative:page;mso-height-relative:page;" fillcolor="#FFFFFF" filled="t" stroked="f" coordsize="99,97" o:gfxdata="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C0236D3C-3980-4A7B-8699-3983D795D38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39C3778-B34A-45A1-9A4D-2165F294E6E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CEF5AAEB-E206-4A00-9BCA-4D92E2F10619}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  <w:embedRegular r:id="rId4" w:fontKey="{7F19EB39-36CD-4C04-B2BA-FCF6C439989C}"/>
  </w:font>
  <w:font w:name="Aharoni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5" w:fontKey="{9B55BCF0-CAF7-454D-A7AC-597689D16BD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B67AB7"/>
    <w:rsid w:val="000A38E8"/>
    <w:rsid w:val="000E04DC"/>
    <w:rsid w:val="00132C6C"/>
    <w:rsid w:val="00147FEC"/>
    <w:rsid w:val="00446589"/>
    <w:rsid w:val="00523EA1"/>
    <w:rsid w:val="005325AA"/>
    <w:rsid w:val="005E4321"/>
    <w:rsid w:val="0061440F"/>
    <w:rsid w:val="0072106C"/>
    <w:rsid w:val="00735C23"/>
    <w:rsid w:val="008D7B16"/>
    <w:rsid w:val="00B0303F"/>
    <w:rsid w:val="00D46F8C"/>
    <w:rsid w:val="00E33CCA"/>
    <w:rsid w:val="00EF0A12"/>
    <w:rsid w:val="2CF84BBE"/>
    <w:rsid w:val="46CC333A"/>
    <w:rsid w:val="5DB6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40575;&#31513;&#31616;&#21382;&#12305;&#32844;&#22330;&#21830;&#21153;&#36890;&#29992;&#27714;&#32844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2020-08-04T09:42:24Z</dcterms:created>
  <dc:creator>mayn</dc:creator>
  <cp:lastModifiedBy>XXX</cp:lastModifiedBy>
  <dcterms:modified xsi:type="dcterms:W3CDTF">2020-08-04T09:57:50Z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