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85405" cy="10810875"/>
            <wp:effectExtent l="0" t="0" r="0" b="0"/>
            <wp:wrapNone/>
            <wp:docPr id="54" name="图片 54" descr="C:\Users\AIR\Desktop\5a1fd7fe6d6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C:\Users\AIR\Desktop\5a1fd7fe6d64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5405" cy="108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1271270</wp:posOffset>
            </wp:positionH>
            <wp:positionV relativeFrom="paragraph">
              <wp:posOffset>140970</wp:posOffset>
            </wp:positionV>
            <wp:extent cx="4104005" cy="1562100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1562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7007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70075" name="Group 173"/>
                        <wpg:cNvGrpSpPr/>
                        <wpg:grpSpPr>
                          <a:xfrm rot="-708963"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70076" name="Freeform 174"/>
                          <wps:cNvSpPr/>
                          <wps:spPr bwMode="auto">
                            <a:xfrm rot="-792879">
                              <a:off x="42" y="158771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77" name="Freeform 175"/>
                          <wps:cNvSpPr/>
                          <wps:spPr bwMode="auto">
                            <a:xfrm rot="-792879">
                              <a:off x="314" y="158997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0078" name="Group 176"/>
                        <wpg:cNvGrpSpPr/>
                        <wpg:grpSpPr>
                          <a:xfrm rot="2364528" flipH="1"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0079" name="Freeform 177"/>
                          <wps:cNvSpPr/>
                          <wps:spPr bwMode="auto">
                            <a:xfrm rot="-792879">
                              <a:off x="0" y="158750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80" name="Freeform 178"/>
                          <wps:cNvSpPr/>
                          <wps:spPr bwMode="auto">
                            <a:xfrm rot="-792879">
                              <a:off x="272" y="158976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2" o:spid="_x0000_s1026" o:spt="203" style="position:absolute;left:0pt;margin-left:-89.3pt;margin-top:405.15pt;height:44pt;width:46.85pt;rotation:1189114f;z-index:251671552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IysBfXDBQAA9S4AAA4AAAAAAAAAAQAgAAAAKAEAAGRycy9lMm9E&#10;b2MueG1sUEsFBgAAAAAGAAYAWQEAAF0JAAAAAA==&#10;">
                <o:lock v:ext="edit" aspectratio="f"/>
                <v:group id="Group 173" o:spid="_x0000_s1026" o:spt="203" style="position:absolute;left:108;top:159085;height:332;width:334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    <o:lock v:ext="edit" aspectratio="f"/>
                  <v:shape id="Freeform 174" o:spid="_x0000_s1026" o:spt="100" style="position:absolute;left:42;top:158771;height:268;width:225;rotation:-866035f;" fillcolor="#000000" filled="t" strok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Group 176" o:spid="_x0000_s1026" o:spt="203" style="position:absolute;left:-205;top:158998;flip:x;height:332;width:334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7" o:spid="_x0000_s1026" o:spt="100" style="position:absolute;left:0;top:158750;height:268;width:225;rotation:-866035f;" fillcolor="#000000" filled="t" strok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ascii="Arial Unicode MS" w:hAnsi="Arial Unicode MS" w:cs="Times New Roman"/>
        </w:rPr>
      </w:pPr>
    </w:p>
    <w:p>
      <w:pPr>
        <w:rPr>
          <w:rFonts w:ascii="Arial Unicode MS" w:hAnsi="Arial Unicode MS" w:cs="Times New Roman"/>
        </w:rPr>
      </w:pP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11132820</wp:posOffset>
                </wp:positionH>
                <wp:positionV relativeFrom="paragraph">
                  <wp:posOffset>-34925</wp:posOffset>
                </wp:positionV>
                <wp:extent cx="4191000" cy="1252220"/>
                <wp:effectExtent l="0" t="0" r="0" b="0"/>
                <wp:wrapNone/>
                <wp:docPr id="71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2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ind w:left="4410"/>
                              <w:textAlignment w:val="baseline"/>
                              <w:rPr>
                                <w:rFonts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76.6pt;margin-top:-2.75pt;height:98.6pt;width:330pt;mso-position-horizontal-relative:margin;z-index:251673600;mso-width-relative:page;mso-height-relative:page;" filled="f" stroked="f" coordsize="21600,21600" o:gfxdata="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PfvFNgAAAAMAQAADwAAAAAA&#10;AAABACAAAAAiAAAAZHJzL2Rvd25yZXYueG1sUEsBAhQAFAAAAAgAh07iQK8tLn6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ind w:left="4410"/>
                        <w:textAlignment w:val="baseline"/>
                        <w:rPr>
                          <w:rFonts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ectangle 5" o:spid="_x0000_s1026" o:spt="100" style="position:absolute;left:0pt;margin-left:876.3pt;margin-top:-1.55pt;height:53.05pt;width:49.95pt;rotation:-5898240f;z-index:251670528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1Y21T2AAAAAwBAAAPAAAAAAAAAAEAIAAAACIAAABkcnMvZG93bnJldi54&#10;bWxQSwECFAAUAAAACACHTuJAerMbdN4CAAA4BgAADgAAAAAAAAABACAAAAAnAQAAZHJzL2Uyb0Rv&#10;Yy54bWxQSwUGAAAAAAYABgBZAQAAdwYAAAAA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rFonts w:ascii="Arial Unicode MS" w:hAnsi="Arial Unicode MS" w:cs="Times New Roman"/>
        </w:rPr>
        <w:t xml:space="preserve"> </w: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78.3pt;margin-top:8.4pt;height:35.5pt;width:95.65pt;z-index:251669504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/CWcNgAAAALAQAADwAAAAAA&#10;AAABACAAAAAiAAAAZHJzL2Rvd25yZXYueG1sUEsBAhQAFAAAAAgAh07iQHdqMgPaAQAAiAMAAA4A&#10;AAAAAAAAAQAgAAAAJ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Arial Unicode MS" w:hAnsi="Arial Unicode MS" w:cs="Times New Roman"/>
          <w:sz w:val="18"/>
          <w:szCs w:val="18"/>
        </w:rPr>
      </w:pPr>
      <w:r>
        <w:rPr>
          <w:rFonts w:ascii="Arial Unicode MS" w:hAnsi="Arial Unicode MS" w:cs="Times New Roman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1379855</wp:posOffset>
                </wp:positionV>
                <wp:extent cx="4321810" cy="1513840"/>
                <wp:effectExtent l="0" t="0" r="0" b="0"/>
                <wp:wrapNone/>
                <wp:docPr id="21514" name="组合 2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1810" cy="1513840"/>
                          <a:chOff x="0" y="27496"/>
                          <a:chExt cx="4322057" cy="1514158"/>
                        </a:xfrm>
                      </wpg:grpSpPr>
                      <wps:wsp>
                        <wps:cNvPr id="215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9182" y="27496"/>
                            <a:ext cx="3952875" cy="151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hint="eastAsia" w:eastAsia="微软雅黑"/>
                                  <w:color w:val="815D45"/>
                                  <w:kern w:val="24"/>
                                  <w:sz w:val="36"/>
                                  <w:szCs w:val="36"/>
                                  <w:lang w:eastAsia="zh-CN"/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815D45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color w:val="815D45"/>
                                  <w:kern w:val="24"/>
                                  <w:sz w:val="36"/>
                                  <w:szCs w:val="36"/>
                                  <w:lang w:eastAsia="zh-CN"/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办公资源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rFonts w:hint="eastAsia"/>
                                  <w:color w:val="815D45"/>
                                  <w:kern w:val="24"/>
                                  <w:sz w:val="36"/>
                                  <w:szCs w:val="36"/>
                                  <w:lang w:eastAsia="zh-CN"/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815D45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电话：</w:t>
                              </w:r>
                              <w:r>
                                <w:rPr>
                                  <w:rFonts w:hint="eastAsia"/>
                                  <w:color w:val="815D45"/>
                                  <w:kern w:val="24"/>
                                  <w:sz w:val="36"/>
                                  <w:szCs w:val="36"/>
                                  <w:lang w:eastAsia="zh-CN"/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132000000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color w:val="815D45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815D45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邮箱：</w:t>
                              </w:r>
                              <w:r>
                                <w:rPr>
                                  <w:rFonts w:hint="eastAsia"/>
                                  <w:color w:val="815D45"/>
                                  <w:kern w:val="24"/>
                                  <w:sz w:val="36"/>
                                  <w:szCs w:val="36"/>
                                  <w:lang w:val="en-US" w:eastAsia="zh-CN"/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123456</w:t>
                              </w:r>
                              <w:r>
                                <w:rPr>
                                  <w:color w:val="815D45"/>
                                  <w:kern w:val="24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@qq.com</w:t>
                              </w:r>
                            </w:p>
                            <w:p>
                              <w:pPr>
                                <w:snapToGrid w:val="0"/>
                                <w:spacing w:line="276" w:lineRule="auto"/>
                                <w:jc w:val="left"/>
                                <w:rPr>
                                  <w:color w:val="815D45"/>
                                  <w:kern w:val="24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10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1516" name="组合 21516"/>
                        <wpg:cNvGrpSpPr/>
                        <wpg:grpSpPr>
                          <a:xfrm>
                            <a:off x="0" y="122246"/>
                            <a:ext cx="288000" cy="1168086"/>
                            <a:chOff x="0" y="41564"/>
                            <a:chExt cx="288000" cy="1168086"/>
                          </a:xfrm>
                        </wpg:grpSpPr>
                        <wps:wsp>
                          <wps:cNvPr id="21517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41564"/>
                              <a:ext cx="288000" cy="296016"/>
                            </a:xfrm>
                            <a:custGeom>
                              <a:avLst/>
                              <a:gdLst>
                                <a:gd name="T0" fmla="*/ 96 w 191"/>
                                <a:gd name="T1" fmla="*/ 0 h 196"/>
                                <a:gd name="T2" fmla="*/ 96 w 191"/>
                                <a:gd name="T3" fmla="*/ 196 h 196"/>
                                <a:gd name="T4" fmla="*/ 44 w 191"/>
                                <a:gd name="T5" fmla="*/ 141 h 196"/>
                                <a:gd name="T6" fmla="*/ 44 w 191"/>
                                <a:gd name="T7" fmla="*/ 147 h 196"/>
                                <a:gd name="T8" fmla="*/ 46 w 191"/>
                                <a:gd name="T9" fmla="*/ 152 h 196"/>
                                <a:gd name="T10" fmla="*/ 149 w 191"/>
                                <a:gd name="T11" fmla="*/ 151 h 196"/>
                                <a:gd name="T12" fmla="*/ 152 w 191"/>
                                <a:gd name="T13" fmla="*/ 144 h 196"/>
                                <a:gd name="T14" fmla="*/ 144 w 191"/>
                                <a:gd name="T15" fmla="*/ 127 h 196"/>
                                <a:gd name="T16" fmla="*/ 120 w 191"/>
                                <a:gd name="T17" fmla="*/ 118 h 196"/>
                                <a:gd name="T18" fmla="*/ 116 w 191"/>
                                <a:gd name="T19" fmla="*/ 118 h 196"/>
                                <a:gd name="T20" fmla="*/ 98 w 191"/>
                                <a:gd name="T21" fmla="*/ 146 h 196"/>
                                <a:gd name="T22" fmla="*/ 92 w 191"/>
                                <a:gd name="T23" fmla="*/ 143 h 196"/>
                                <a:gd name="T24" fmla="*/ 80 w 191"/>
                                <a:gd name="T25" fmla="*/ 118 h 196"/>
                                <a:gd name="T26" fmla="*/ 70 w 191"/>
                                <a:gd name="T27" fmla="*/ 119 h 196"/>
                                <a:gd name="T28" fmla="*/ 48 w 191"/>
                                <a:gd name="T29" fmla="*/ 128 h 196"/>
                                <a:gd name="T30" fmla="*/ 44 w 191"/>
                                <a:gd name="T31" fmla="*/ 141 h 196"/>
                                <a:gd name="T32" fmla="*/ 109 w 191"/>
                                <a:gd name="T33" fmla="*/ 46 h 196"/>
                                <a:gd name="T34" fmla="*/ 122 w 191"/>
                                <a:gd name="T35" fmla="*/ 71 h 196"/>
                                <a:gd name="T36" fmla="*/ 122 w 191"/>
                                <a:gd name="T37" fmla="*/ 74 h 196"/>
                                <a:gd name="T38" fmla="*/ 123 w 191"/>
                                <a:gd name="T39" fmla="*/ 88 h 196"/>
                                <a:gd name="T40" fmla="*/ 119 w 191"/>
                                <a:gd name="T41" fmla="*/ 92 h 196"/>
                                <a:gd name="T42" fmla="*/ 103 w 191"/>
                                <a:gd name="T43" fmla="*/ 110 h 196"/>
                                <a:gd name="T44" fmla="*/ 77 w 191"/>
                                <a:gd name="T45" fmla="*/ 99 h 196"/>
                                <a:gd name="T46" fmla="*/ 72 w 191"/>
                                <a:gd name="T47" fmla="*/ 89 h 196"/>
                                <a:gd name="T48" fmla="*/ 71 w 191"/>
                                <a:gd name="T49" fmla="*/ 74 h 196"/>
                                <a:gd name="T50" fmla="*/ 72 w 191"/>
                                <a:gd name="T51" fmla="*/ 63 h 196"/>
                                <a:gd name="T52" fmla="*/ 96 w 191"/>
                                <a:gd name="T53" fmla="*/ 44 h 196"/>
                                <a:gd name="T54" fmla="*/ 79 w 191"/>
                                <a:gd name="T55" fmla="*/ 79 h 196"/>
                                <a:gd name="T56" fmla="*/ 75 w 191"/>
                                <a:gd name="T57" fmla="*/ 82 h 196"/>
                                <a:gd name="T58" fmla="*/ 79 w 191"/>
                                <a:gd name="T59" fmla="*/ 88 h 196"/>
                                <a:gd name="T60" fmla="*/ 87 w 191"/>
                                <a:gd name="T61" fmla="*/ 101 h 196"/>
                                <a:gd name="T62" fmla="*/ 109 w 191"/>
                                <a:gd name="T63" fmla="*/ 96 h 196"/>
                                <a:gd name="T64" fmla="*/ 115 w 191"/>
                                <a:gd name="T65" fmla="*/ 86 h 196"/>
                                <a:gd name="T66" fmla="*/ 117 w 191"/>
                                <a:gd name="T67" fmla="*/ 80 h 196"/>
                                <a:gd name="T68" fmla="*/ 114 w 191"/>
                                <a:gd name="T69" fmla="*/ 79 h 196"/>
                                <a:gd name="T70" fmla="*/ 115 w 191"/>
                                <a:gd name="T71" fmla="*/ 73 h 196"/>
                                <a:gd name="T72" fmla="*/ 100 w 191"/>
                                <a:gd name="T73" fmla="*/ 71 h 196"/>
                                <a:gd name="T74" fmla="*/ 87 w 191"/>
                                <a:gd name="T75" fmla="*/ 63 h 196"/>
                                <a:gd name="T76" fmla="*/ 78 w 191"/>
                                <a:gd name="T77" fmla="*/ 70 h 196"/>
                                <a:gd name="T78" fmla="*/ 79 w 191"/>
                                <a:gd name="T79" fmla="*/ 75 h 196"/>
                                <a:gd name="T80" fmla="*/ 94 w 191"/>
                                <a:gd name="T81" fmla="*/ 126 h 196"/>
                                <a:gd name="T82" fmla="*/ 93 w 191"/>
                                <a:gd name="T83" fmla="*/ 117 h 196"/>
                                <a:gd name="T84" fmla="*/ 100 w 191"/>
                                <a:gd name="T85" fmla="*/ 116 h 196"/>
                                <a:gd name="T86" fmla="*/ 103 w 191"/>
                                <a:gd name="T87" fmla="*/ 119 h 196"/>
                                <a:gd name="T88" fmla="*/ 99 w 191"/>
                                <a:gd name="T89" fmla="*/ 126 h 196"/>
                                <a:gd name="T90" fmla="*/ 103 w 191"/>
                                <a:gd name="T91" fmla="*/ 138 h 196"/>
                                <a:gd name="T92" fmla="*/ 94 w 191"/>
                                <a:gd name="T93" fmla="*/ 144 h 196"/>
                                <a:gd name="T94" fmla="*/ 89 w 191"/>
                                <a:gd name="T95" fmla="*/ 137 h 196"/>
                                <a:gd name="T96" fmla="*/ 94 w 191"/>
                                <a:gd name="T97" fmla="*/ 126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91" h="196">
                                  <a:moveTo>
                                    <a:pt x="0" y="98"/>
                                  </a:moveTo>
                                  <a:cubicBezTo>
                                    <a:pt x="0" y="44"/>
                                    <a:pt x="43" y="0"/>
                                    <a:pt x="96" y="0"/>
                                  </a:cubicBezTo>
                                  <a:cubicBezTo>
                                    <a:pt x="149" y="0"/>
                                    <a:pt x="191" y="44"/>
                                    <a:pt x="191" y="98"/>
                                  </a:cubicBezTo>
                                  <a:cubicBezTo>
                                    <a:pt x="191" y="152"/>
                                    <a:pt x="149" y="196"/>
                                    <a:pt x="96" y="196"/>
                                  </a:cubicBezTo>
                                  <a:cubicBezTo>
                                    <a:pt x="43" y="196"/>
                                    <a:pt x="0" y="152"/>
                                    <a:pt x="0" y="98"/>
                                  </a:cubicBezTo>
                                  <a:close/>
                                  <a:moveTo>
                                    <a:pt x="44" y="141"/>
                                  </a:moveTo>
                                  <a:cubicBezTo>
                                    <a:pt x="44" y="143"/>
                                    <a:pt x="44" y="144"/>
                                    <a:pt x="44" y="144"/>
                                  </a:cubicBezTo>
                                  <a:cubicBezTo>
                                    <a:pt x="44" y="145"/>
                                    <a:pt x="44" y="146"/>
                                    <a:pt x="44" y="147"/>
                                  </a:cubicBezTo>
                                  <a:cubicBezTo>
                                    <a:pt x="44" y="149"/>
                                    <a:pt x="44" y="150"/>
                                    <a:pt x="46" y="151"/>
                                  </a:cubicBezTo>
                                  <a:cubicBezTo>
                                    <a:pt x="46" y="151"/>
                                    <a:pt x="46" y="151"/>
                                    <a:pt x="46" y="152"/>
                                  </a:cubicBezTo>
                                  <a:cubicBezTo>
                                    <a:pt x="80" y="152"/>
                                    <a:pt x="115" y="152"/>
                                    <a:pt x="149" y="152"/>
                                  </a:cubicBezTo>
                                  <a:cubicBezTo>
                                    <a:pt x="149" y="151"/>
                                    <a:pt x="149" y="151"/>
                                    <a:pt x="149" y="151"/>
                                  </a:cubicBezTo>
                                  <a:cubicBezTo>
                                    <a:pt x="151" y="150"/>
                                    <a:pt x="151" y="149"/>
                                    <a:pt x="152" y="148"/>
                                  </a:cubicBezTo>
                                  <a:cubicBezTo>
                                    <a:pt x="152" y="146"/>
                                    <a:pt x="152" y="145"/>
                                    <a:pt x="152" y="144"/>
                                  </a:cubicBezTo>
                                  <a:cubicBezTo>
                                    <a:pt x="152" y="139"/>
                                    <a:pt x="151" y="135"/>
                                    <a:pt x="149" y="132"/>
                                  </a:cubicBezTo>
                                  <a:cubicBezTo>
                                    <a:pt x="148" y="130"/>
                                    <a:pt x="146" y="128"/>
                                    <a:pt x="144" y="127"/>
                                  </a:cubicBezTo>
                                  <a:cubicBezTo>
                                    <a:pt x="142" y="125"/>
                                    <a:pt x="139" y="123"/>
                                    <a:pt x="137" y="122"/>
                                  </a:cubicBezTo>
                                  <a:cubicBezTo>
                                    <a:pt x="131" y="119"/>
                                    <a:pt x="125" y="119"/>
                                    <a:pt x="120" y="118"/>
                                  </a:cubicBezTo>
                                  <a:cubicBezTo>
                                    <a:pt x="118" y="117"/>
                                    <a:pt x="116" y="117"/>
                                    <a:pt x="116" y="116"/>
                                  </a:cubicBezTo>
                                  <a:cubicBezTo>
                                    <a:pt x="116" y="117"/>
                                    <a:pt x="116" y="118"/>
                                    <a:pt x="116" y="118"/>
                                  </a:cubicBezTo>
                                  <a:cubicBezTo>
                                    <a:pt x="116" y="122"/>
                                    <a:pt x="116" y="128"/>
                                    <a:pt x="113" y="132"/>
                                  </a:cubicBezTo>
                                  <a:cubicBezTo>
                                    <a:pt x="109" y="138"/>
                                    <a:pt x="104" y="143"/>
                                    <a:pt x="98" y="146"/>
                                  </a:cubicBezTo>
                                  <a:cubicBezTo>
                                    <a:pt x="97" y="146"/>
                                    <a:pt x="97" y="146"/>
                                    <a:pt x="97" y="146"/>
                                  </a:cubicBezTo>
                                  <a:cubicBezTo>
                                    <a:pt x="95" y="145"/>
                                    <a:pt x="94" y="144"/>
                                    <a:pt x="92" y="143"/>
                                  </a:cubicBezTo>
                                  <a:cubicBezTo>
                                    <a:pt x="87" y="139"/>
                                    <a:pt x="84" y="136"/>
                                    <a:pt x="81" y="131"/>
                                  </a:cubicBezTo>
                                  <a:cubicBezTo>
                                    <a:pt x="80" y="127"/>
                                    <a:pt x="79" y="121"/>
                                    <a:pt x="80" y="118"/>
                                  </a:cubicBezTo>
                                  <a:cubicBezTo>
                                    <a:pt x="80" y="117"/>
                                    <a:pt x="80" y="117"/>
                                    <a:pt x="80" y="116"/>
                                  </a:cubicBezTo>
                                  <a:cubicBezTo>
                                    <a:pt x="76" y="117"/>
                                    <a:pt x="73" y="118"/>
                                    <a:pt x="70" y="119"/>
                                  </a:cubicBezTo>
                                  <a:cubicBezTo>
                                    <a:pt x="65" y="119"/>
                                    <a:pt x="59" y="121"/>
                                    <a:pt x="53" y="124"/>
                                  </a:cubicBezTo>
                                  <a:cubicBezTo>
                                    <a:pt x="51" y="125"/>
                                    <a:pt x="50" y="127"/>
                                    <a:pt x="48" y="128"/>
                                  </a:cubicBezTo>
                                  <a:cubicBezTo>
                                    <a:pt x="46" y="131"/>
                                    <a:pt x="44" y="134"/>
                                    <a:pt x="44" y="138"/>
                                  </a:cubicBezTo>
                                  <a:cubicBezTo>
                                    <a:pt x="44" y="139"/>
                                    <a:pt x="44" y="140"/>
                                    <a:pt x="44" y="141"/>
                                  </a:cubicBezTo>
                                  <a:close/>
                                  <a:moveTo>
                                    <a:pt x="96" y="44"/>
                                  </a:moveTo>
                                  <a:cubicBezTo>
                                    <a:pt x="101" y="44"/>
                                    <a:pt x="106" y="45"/>
                                    <a:pt x="109" y="46"/>
                                  </a:cubicBezTo>
                                  <a:cubicBezTo>
                                    <a:pt x="114" y="49"/>
                                    <a:pt x="117" y="53"/>
                                    <a:pt x="120" y="59"/>
                                  </a:cubicBezTo>
                                  <a:cubicBezTo>
                                    <a:pt x="122" y="62"/>
                                    <a:pt x="122" y="66"/>
                                    <a:pt x="122" y="71"/>
                                  </a:cubicBezTo>
                                  <a:cubicBezTo>
                                    <a:pt x="122" y="72"/>
                                    <a:pt x="122" y="73"/>
                                    <a:pt x="122" y="73"/>
                                  </a:cubicBezTo>
                                  <a:cubicBezTo>
                                    <a:pt x="122" y="73"/>
                                    <a:pt x="122" y="73"/>
                                    <a:pt x="122" y="74"/>
                                  </a:cubicBezTo>
                                  <a:cubicBezTo>
                                    <a:pt x="123" y="75"/>
                                    <a:pt x="124" y="78"/>
                                    <a:pt x="124" y="81"/>
                                  </a:cubicBezTo>
                                  <a:cubicBezTo>
                                    <a:pt x="124" y="83"/>
                                    <a:pt x="123" y="85"/>
                                    <a:pt x="123" y="88"/>
                                  </a:cubicBezTo>
                                  <a:cubicBezTo>
                                    <a:pt x="122" y="88"/>
                                    <a:pt x="122" y="88"/>
                                    <a:pt x="122" y="88"/>
                                  </a:cubicBezTo>
                                  <a:cubicBezTo>
                                    <a:pt x="120" y="90"/>
                                    <a:pt x="120" y="91"/>
                                    <a:pt x="119" y="92"/>
                                  </a:cubicBezTo>
                                  <a:cubicBezTo>
                                    <a:pt x="118" y="95"/>
                                    <a:pt x="116" y="98"/>
                                    <a:pt x="115" y="101"/>
                                  </a:cubicBezTo>
                                  <a:cubicBezTo>
                                    <a:pt x="112" y="105"/>
                                    <a:pt x="108" y="108"/>
                                    <a:pt x="103" y="110"/>
                                  </a:cubicBezTo>
                                  <a:cubicBezTo>
                                    <a:pt x="95" y="112"/>
                                    <a:pt x="88" y="110"/>
                                    <a:pt x="82" y="106"/>
                                  </a:cubicBezTo>
                                  <a:cubicBezTo>
                                    <a:pt x="80" y="103"/>
                                    <a:pt x="78" y="102"/>
                                    <a:pt x="77" y="99"/>
                                  </a:cubicBezTo>
                                  <a:cubicBezTo>
                                    <a:pt x="75" y="96"/>
                                    <a:pt x="74" y="93"/>
                                    <a:pt x="73" y="91"/>
                                  </a:cubicBezTo>
                                  <a:cubicBezTo>
                                    <a:pt x="73" y="90"/>
                                    <a:pt x="73" y="90"/>
                                    <a:pt x="72" y="89"/>
                                  </a:cubicBezTo>
                                  <a:cubicBezTo>
                                    <a:pt x="71" y="88"/>
                                    <a:pt x="70" y="87"/>
                                    <a:pt x="69" y="84"/>
                                  </a:cubicBezTo>
                                  <a:cubicBezTo>
                                    <a:pt x="68" y="81"/>
                                    <a:pt x="69" y="76"/>
                                    <a:pt x="71" y="74"/>
                                  </a:cubicBezTo>
                                  <a:cubicBezTo>
                                    <a:pt x="72" y="73"/>
                                    <a:pt x="72" y="73"/>
                                    <a:pt x="72" y="73"/>
                                  </a:cubicBezTo>
                                  <a:cubicBezTo>
                                    <a:pt x="71" y="70"/>
                                    <a:pt x="71" y="66"/>
                                    <a:pt x="72" y="63"/>
                                  </a:cubicBezTo>
                                  <a:cubicBezTo>
                                    <a:pt x="73" y="55"/>
                                    <a:pt x="77" y="49"/>
                                    <a:pt x="85" y="46"/>
                                  </a:cubicBezTo>
                                  <a:cubicBezTo>
                                    <a:pt x="87" y="45"/>
                                    <a:pt x="92" y="44"/>
                                    <a:pt x="96" y="44"/>
                                  </a:cubicBezTo>
                                  <a:close/>
                                  <a:moveTo>
                                    <a:pt x="80" y="81"/>
                                  </a:moveTo>
                                  <a:cubicBezTo>
                                    <a:pt x="80" y="80"/>
                                    <a:pt x="79" y="79"/>
                                    <a:pt x="79" y="79"/>
                                  </a:cubicBezTo>
                                  <a:cubicBezTo>
                                    <a:pt x="78" y="77"/>
                                    <a:pt x="76" y="78"/>
                                    <a:pt x="75" y="80"/>
                                  </a:cubicBezTo>
                                  <a:cubicBezTo>
                                    <a:pt x="75" y="81"/>
                                    <a:pt x="75" y="81"/>
                                    <a:pt x="75" y="82"/>
                                  </a:cubicBezTo>
                                  <a:cubicBezTo>
                                    <a:pt x="76" y="83"/>
                                    <a:pt x="77" y="85"/>
                                    <a:pt x="78" y="86"/>
                                  </a:cubicBezTo>
                                  <a:cubicBezTo>
                                    <a:pt x="79" y="87"/>
                                    <a:pt x="79" y="87"/>
                                    <a:pt x="79" y="88"/>
                                  </a:cubicBezTo>
                                  <a:cubicBezTo>
                                    <a:pt x="80" y="90"/>
                                    <a:pt x="81" y="93"/>
                                    <a:pt x="83" y="96"/>
                                  </a:cubicBezTo>
                                  <a:cubicBezTo>
                                    <a:pt x="84" y="99"/>
                                    <a:pt x="86" y="100"/>
                                    <a:pt x="87" y="101"/>
                                  </a:cubicBezTo>
                                  <a:cubicBezTo>
                                    <a:pt x="90" y="103"/>
                                    <a:pt x="94" y="104"/>
                                    <a:pt x="99" y="103"/>
                                  </a:cubicBezTo>
                                  <a:cubicBezTo>
                                    <a:pt x="104" y="102"/>
                                    <a:pt x="107" y="101"/>
                                    <a:pt x="109" y="96"/>
                                  </a:cubicBezTo>
                                  <a:cubicBezTo>
                                    <a:pt x="111" y="93"/>
                                    <a:pt x="112" y="91"/>
                                    <a:pt x="114" y="88"/>
                                  </a:cubicBezTo>
                                  <a:cubicBezTo>
                                    <a:pt x="114" y="87"/>
                                    <a:pt x="115" y="87"/>
                                    <a:pt x="115" y="86"/>
                                  </a:cubicBezTo>
                                  <a:cubicBezTo>
                                    <a:pt x="116" y="85"/>
                                    <a:pt x="116" y="84"/>
                                    <a:pt x="116" y="84"/>
                                  </a:cubicBezTo>
                                  <a:cubicBezTo>
                                    <a:pt x="117" y="82"/>
                                    <a:pt x="117" y="82"/>
                                    <a:pt x="117" y="80"/>
                                  </a:cubicBezTo>
                                  <a:cubicBezTo>
                                    <a:pt x="117" y="79"/>
                                    <a:pt x="117" y="78"/>
                                    <a:pt x="116" y="78"/>
                                  </a:cubicBezTo>
                                  <a:cubicBezTo>
                                    <a:pt x="116" y="78"/>
                                    <a:pt x="115" y="78"/>
                                    <a:pt x="114" y="79"/>
                                  </a:cubicBezTo>
                                  <a:cubicBezTo>
                                    <a:pt x="114" y="80"/>
                                    <a:pt x="113" y="80"/>
                                    <a:pt x="113" y="81"/>
                                  </a:cubicBezTo>
                                  <a:cubicBezTo>
                                    <a:pt x="113" y="78"/>
                                    <a:pt x="114" y="75"/>
                                    <a:pt x="115" y="73"/>
                                  </a:cubicBezTo>
                                  <a:cubicBezTo>
                                    <a:pt x="113" y="73"/>
                                    <a:pt x="111" y="73"/>
                                    <a:pt x="110" y="73"/>
                                  </a:cubicBezTo>
                                  <a:cubicBezTo>
                                    <a:pt x="106" y="73"/>
                                    <a:pt x="103" y="72"/>
                                    <a:pt x="100" y="71"/>
                                  </a:cubicBezTo>
                                  <a:cubicBezTo>
                                    <a:pt x="94" y="69"/>
                                    <a:pt x="91" y="66"/>
                                    <a:pt x="87" y="63"/>
                                  </a:cubicBezTo>
                                  <a:cubicBezTo>
                                    <a:pt x="87" y="63"/>
                                    <a:pt x="87" y="63"/>
                                    <a:pt x="87" y="63"/>
                                  </a:cubicBezTo>
                                  <a:cubicBezTo>
                                    <a:pt x="87" y="63"/>
                                    <a:pt x="86" y="63"/>
                                    <a:pt x="85" y="64"/>
                                  </a:cubicBezTo>
                                  <a:cubicBezTo>
                                    <a:pt x="82" y="65"/>
                                    <a:pt x="80" y="67"/>
                                    <a:pt x="78" y="70"/>
                                  </a:cubicBezTo>
                                  <a:cubicBezTo>
                                    <a:pt x="78" y="70"/>
                                    <a:pt x="78" y="70"/>
                                    <a:pt x="78" y="70"/>
                                  </a:cubicBezTo>
                                  <a:cubicBezTo>
                                    <a:pt x="79" y="73"/>
                                    <a:pt x="79" y="74"/>
                                    <a:pt x="79" y="75"/>
                                  </a:cubicBezTo>
                                  <a:cubicBezTo>
                                    <a:pt x="79" y="77"/>
                                    <a:pt x="80" y="79"/>
                                    <a:pt x="80" y="81"/>
                                  </a:cubicBezTo>
                                  <a:close/>
                                  <a:moveTo>
                                    <a:pt x="94" y="126"/>
                                  </a:moveTo>
                                  <a:cubicBezTo>
                                    <a:pt x="92" y="124"/>
                                    <a:pt x="90" y="122"/>
                                    <a:pt x="89" y="119"/>
                                  </a:cubicBezTo>
                                  <a:cubicBezTo>
                                    <a:pt x="90" y="119"/>
                                    <a:pt x="91" y="118"/>
                                    <a:pt x="93" y="117"/>
                                  </a:cubicBezTo>
                                  <a:cubicBezTo>
                                    <a:pt x="93" y="117"/>
                                    <a:pt x="93" y="117"/>
                                    <a:pt x="93" y="116"/>
                                  </a:cubicBezTo>
                                  <a:cubicBezTo>
                                    <a:pt x="95" y="116"/>
                                    <a:pt x="97" y="116"/>
                                    <a:pt x="100" y="116"/>
                                  </a:cubicBezTo>
                                  <a:cubicBezTo>
                                    <a:pt x="100" y="116"/>
                                    <a:pt x="100" y="116"/>
                                    <a:pt x="101" y="117"/>
                                  </a:cubicBezTo>
                                  <a:cubicBezTo>
                                    <a:pt x="101" y="118"/>
                                    <a:pt x="102" y="119"/>
                                    <a:pt x="103" y="119"/>
                                  </a:cubicBezTo>
                                  <a:cubicBezTo>
                                    <a:pt x="102" y="122"/>
                                    <a:pt x="101" y="124"/>
                                    <a:pt x="99" y="126"/>
                                  </a:cubicBezTo>
                                  <a:cubicBezTo>
                                    <a:pt x="99" y="126"/>
                                    <a:pt x="99" y="126"/>
                                    <a:pt x="99" y="126"/>
                                  </a:cubicBezTo>
                                  <a:cubicBezTo>
                                    <a:pt x="101" y="130"/>
                                    <a:pt x="101" y="134"/>
                                    <a:pt x="103" y="137"/>
                                  </a:cubicBezTo>
                                  <a:cubicBezTo>
                                    <a:pt x="103" y="137"/>
                                    <a:pt x="103" y="137"/>
                                    <a:pt x="103" y="138"/>
                                  </a:cubicBezTo>
                                  <a:cubicBezTo>
                                    <a:pt x="101" y="140"/>
                                    <a:pt x="100" y="142"/>
                                    <a:pt x="98" y="144"/>
                                  </a:cubicBezTo>
                                  <a:cubicBezTo>
                                    <a:pt x="96" y="145"/>
                                    <a:pt x="96" y="145"/>
                                    <a:pt x="94" y="144"/>
                                  </a:cubicBezTo>
                                  <a:cubicBezTo>
                                    <a:pt x="93" y="142"/>
                                    <a:pt x="91" y="140"/>
                                    <a:pt x="89" y="138"/>
                                  </a:cubicBezTo>
                                  <a:cubicBezTo>
                                    <a:pt x="89" y="138"/>
                                    <a:pt x="89" y="138"/>
                                    <a:pt x="89" y="137"/>
                                  </a:cubicBezTo>
                                  <a:cubicBezTo>
                                    <a:pt x="91" y="134"/>
                                    <a:pt x="93" y="129"/>
                                    <a:pt x="94" y="126"/>
                                  </a:cubicBezTo>
                                  <a:cubicBezTo>
                                    <a:pt x="94" y="126"/>
                                    <a:pt x="94" y="126"/>
                                    <a:pt x="94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15D45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518" name="Freeform 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470647"/>
                              <a:ext cx="288000" cy="2958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96 h 192"/>
                                <a:gd name="T2" fmla="*/ 94 w 187"/>
                                <a:gd name="T3" fmla="*/ 0 h 192"/>
                                <a:gd name="T4" fmla="*/ 187 w 187"/>
                                <a:gd name="T5" fmla="*/ 96 h 192"/>
                                <a:gd name="T6" fmla="*/ 94 w 187"/>
                                <a:gd name="T7" fmla="*/ 192 h 192"/>
                                <a:gd name="T8" fmla="*/ 0 w 187"/>
                                <a:gd name="T9" fmla="*/ 96 h 192"/>
                                <a:gd name="T10" fmla="*/ 119 w 187"/>
                                <a:gd name="T11" fmla="*/ 106 h 192"/>
                                <a:gd name="T12" fmla="*/ 104 w 187"/>
                                <a:gd name="T13" fmla="*/ 120 h 192"/>
                                <a:gd name="T14" fmla="*/ 83 w 187"/>
                                <a:gd name="T15" fmla="*/ 106 h 192"/>
                                <a:gd name="T16" fmla="*/ 68 w 187"/>
                                <a:gd name="T17" fmla="*/ 85 h 192"/>
                                <a:gd name="T18" fmla="*/ 83 w 187"/>
                                <a:gd name="T19" fmla="*/ 71 h 192"/>
                                <a:gd name="T20" fmla="*/ 61 w 187"/>
                                <a:gd name="T21" fmla="*/ 44 h 192"/>
                                <a:gd name="T22" fmla="*/ 40 w 187"/>
                                <a:gd name="T23" fmla="*/ 65 h 192"/>
                                <a:gd name="T24" fmla="*/ 68 w 187"/>
                                <a:gd name="T25" fmla="*/ 120 h 192"/>
                                <a:gd name="T26" fmla="*/ 126 w 187"/>
                                <a:gd name="T27" fmla="*/ 148 h 192"/>
                                <a:gd name="T28" fmla="*/ 147 w 187"/>
                                <a:gd name="T29" fmla="*/ 127 h 192"/>
                                <a:gd name="T30" fmla="*/ 119 w 187"/>
                                <a:gd name="T31" fmla="*/ 106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7" h="192">
                                  <a:moveTo>
                                    <a:pt x="0" y="96"/>
                                  </a:moveTo>
                                  <a:cubicBezTo>
                                    <a:pt x="0" y="43"/>
                                    <a:pt x="42" y="0"/>
                                    <a:pt x="94" y="0"/>
                                  </a:cubicBezTo>
                                  <a:cubicBezTo>
                                    <a:pt x="145" y="0"/>
                                    <a:pt x="187" y="43"/>
                                    <a:pt x="187" y="96"/>
                                  </a:cubicBezTo>
                                  <a:cubicBezTo>
                                    <a:pt x="187" y="149"/>
                                    <a:pt x="145" y="192"/>
                                    <a:pt x="94" y="192"/>
                                  </a:cubicBezTo>
                                  <a:cubicBezTo>
                                    <a:pt x="42" y="192"/>
                                    <a:pt x="0" y="149"/>
                                    <a:pt x="0" y="96"/>
                                  </a:cubicBezTo>
                                  <a:close/>
                                  <a:moveTo>
                                    <a:pt x="119" y="106"/>
                                  </a:moveTo>
                                  <a:cubicBezTo>
                                    <a:pt x="112" y="113"/>
                                    <a:pt x="112" y="120"/>
                                    <a:pt x="104" y="120"/>
                                  </a:cubicBezTo>
                                  <a:cubicBezTo>
                                    <a:pt x="97" y="120"/>
                                    <a:pt x="90" y="113"/>
                                    <a:pt x="83" y="106"/>
                                  </a:cubicBezTo>
                                  <a:cubicBezTo>
                                    <a:pt x="76" y="99"/>
                                    <a:pt x="68" y="92"/>
                                    <a:pt x="68" y="85"/>
                                  </a:cubicBezTo>
                                  <a:cubicBezTo>
                                    <a:pt x="68" y="78"/>
                                    <a:pt x="76" y="78"/>
                                    <a:pt x="83" y="71"/>
                                  </a:cubicBezTo>
                                  <a:cubicBezTo>
                                    <a:pt x="90" y="65"/>
                                    <a:pt x="68" y="44"/>
                                    <a:pt x="61" y="44"/>
                                  </a:cubicBezTo>
                                  <a:cubicBezTo>
                                    <a:pt x="54" y="44"/>
                                    <a:pt x="40" y="65"/>
                                    <a:pt x="40" y="65"/>
                                  </a:cubicBezTo>
                                  <a:cubicBezTo>
                                    <a:pt x="40" y="78"/>
                                    <a:pt x="54" y="106"/>
                                    <a:pt x="68" y="120"/>
                                  </a:cubicBezTo>
                                  <a:cubicBezTo>
                                    <a:pt x="83" y="134"/>
                                    <a:pt x="112" y="148"/>
                                    <a:pt x="126" y="148"/>
                                  </a:cubicBezTo>
                                  <a:cubicBezTo>
                                    <a:pt x="126" y="148"/>
                                    <a:pt x="147" y="134"/>
                                    <a:pt x="147" y="127"/>
                                  </a:cubicBezTo>
                                  <a:cubicBezTo>
                                    <a:pt x="147" y="120"/>
                                    <a:pt x="126" y="99"/>
                                    <a:pt x="119" y="106"/>
                                  </a:cubicBezTo>
                                </a:path>
                              </a:pathLst>
                            </a:custGeom>
                            <a:solidFill>
                              <a:srgbClr val="815D45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519" name="Freeform 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899730"/>
                              <a:ext cx="288000" cy="309920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99 h 197"/>
                                <a:gd name="T2" fmla="*/ 92 w 183"/>
                                <a:gd name="T3" fmla="*/ 0 h 197"/>
                                <a:gd name="T4" fmla="*/ 183 w 183"/>
                                <a:gd name="T5" fmla="*/ 99 h 197"/>
                                <a:gd name="T6" fmla="*/ 92 w 183"/>
                                <a:gd name="T7" fmla="*/ 197 h 197"/>
                                <a:gd name="T8" fmla="*/ 0 w 183"/>
                                <a:gd name="T9" fmla="*/ 99 h 197"/>
                                <a:gd name="T10" fmla="*/ 147 w 183"/>
                                <a:gd name="T11" fmla="*/ 137 h 197"/>
                                <a:gd name="T12" fmla="*/ 147 w 183"/>
                                <a:gd name="T13" fmla="*/ 137 h 197"/>
                                <a:gd name="T14" fmla="*/ 147 w 183"/>
                                <a:gd name="T15" fmla="*/ 137 h 197"/>
                                <a:gd name="T16" fmla="*/ 147 w 183"/>
                                <a:gd name="T17" fmla="*/ 137 h 197"/>
                                <a:gd name="T18" fmla="*/ 36 w 183"/>
                                <a:gd name="T19" fmla="*/ 137 h 197"/>
                                <a:gd name="T20" fmla="*/ 70 w 183"/>
                                <a:gd name="T21" fmla="*/ 106 h 197"/>
                                <a:gd name="T22" fmla="*/ 92 w 183"/>
                                <a:gd name="T23" fmla="*/ 123 h 197"/>
                                <a:gd name="T24" fmla="*/ 113 w 183"/>
                                <a:gd name="T25" fmla="*/ 106 h 197"/>
                                <a:gd name="T26" fmla="*/ 147 w 183"/>
                                <a:gd name="T27" fmla="*/ 137 h 197"/>
                                <a:gd name="T28" fmla="*/ 67 w 183"/>
                                <a:gd name="T29" fmla="*/ 102 h 197"/>
                                <a:gd name="T30" fmla="*/ 67 w 183"/>
                                <a:gd name="T31" fmla="*/ 102 h 197"/>
                                <a:gd name="T32" fmla="*/ 67 w 183"/>
                                <a:gd name="T33" fmla="*/ 102 h 197"/>
                                <a:gd name="T34" fmla="*/ 67 w 183"/>
                                <a:gd name="T35" fmla="*/ 102 h 197"/>
                                <a:gd name="T36" fmla="*/ 36 w 183"/>
                                <a:gd name="T37" fmla="*/ 130 h 197"/>
                                <a:gd name="T38" fmla="*/ 36 w 183"/>
                                <a:gd name="T39" fmla="*/ 78 h 197"/>
                                <a:gd name="T40" fmla="*/ 67 w 183"/>
                                <a:gd name="T41" fmla="*/ 102 h 197"/>
                                <a:gd name="T42" fmla="*/ 147 w 183"/>
                                <a:gd name="T43" fmla="*/ 130 h 197"/>
                                <a:gd name="T44" fmla="*/ 147 w 183"/>
                                <a:gd name="T45" fmla="*/ 130 h 197"/>
                                <a:gd name="T46" fmla="*/ 147 w 183"/>
                                <a:gd name="T47" fmla="*/ 130 h 197"/>
                                <a:gd name="T48" fmla="*/ 147 w 183"/>
                                <a:gd name="T49" fmla="*/ 130 h 197"/>
                                <a:gd name="T50" fmla="*/ 116 w 183"/>
                                <a:gd name="T51" fmla="*/ 102 h 197"/>
                                <a:gd name="T52" fmla="*/ 147 w 183"/>
                                <a:gd name="T53" fmla="*/ 78 h 197"/>
                                <a:gd name="T54" fmla="*/ 147 w 183"/>
                                <a:gd name="T55" fmla="*/ 130 h 197"/>
                                <a:gd name="T56" fmla="*/ 92 w 183"/>
                                <a:gd name="T57" fmla="*/ 116 h 197"/>
                                <a:gd name="T58" fmla="*/ 92 w 183"/>
                                <a:gd name="T59" fmla="*/ 116 h 197"/>
                                <a:gd name="T60" fmla="*/ 92 w 183"/>
                                <a:gd name="T61" fmla="*/ 116 h 197"/>
                                <a:gd name="T62" fmla="*/ 92 w 183"/>
                                <a:gd name="T63" fmla="*/ 116 h 197"/>
                                <a:gd name="T64" fmla="*/ 36 w 183"/>
                                <a:gd name="T65" fmla="*/ 71 h 197"/>
                                <a:gd name="T66" fmla="*/ 36 w 183"/>
                                <a:gd name="T67" fmla="*/ 61 h 197"/>
                                <a:gd name="T68" fmla="*/ 147 w 183"/>
                                <a:gd name="T69" fmla="*/ 61 h 197"/>
                                <a:gd name="T70" fmla="*/ 147 w 183"/>
                                <a:gd name="T71" fmla="*/ 71 h 197"/>
                                <a:gd name="T72" fmla="*/ 92 w 183"/>
                                <a:gd name="T73" fmla="*/ 116 h 197"/>
                                <a:gd name="T74" fmla="*/ 92 w 183"/>
                                <a:gd name="T75" fmla="*/ 116 h 197"/>
                                <a:gd name="T76" fmla="*/ 92 w 183"/>
                                <a:gd name="T77" fmla="*/ 116 h 197"/>
                                <a:gd name="T78" fmla="*/ 92 w 183"/>
                                <a:gd name="T79" fmla="*/ 116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83" h="197">
                                  <a:moveTo>
                                    <a:pt x="0" y="99"/>
                                  </a:moveTo>
                                  <a:cubicBezTo>
                                    <a:pt x="0" y="44"/>
                                    <a:pt x="41" y="0"/>
                                    <a:pt x="92" y="0"/>
                                  </a:cubicBezTo>
                                  <a:cubicBezTo>
                                    <a:pt x="142" y="0"/>
                                    <a:pt x="183" y="44"/>
                                    <a:pt x="183" y="99"/>
                                  </a:cubicBezTo>
                                  <a:cubicBezTo>
                                    <a:pt x="183" y="153"/>
                                    <a:pt x="142" y="197"/>
                                    <a:pt x="92" y="197"/>
                                  </a:cubicBezTo>
                                  <a:cubicBezTo>
                                    <a:pt x="41" y="197"/>
                                    <a:pt x="0" y="153"/>
                                    <a:pt x="0" y="99"/>
                                  </a:cubicBezTo>
                                  <a:close/>
                                  <a:moveTo>
                                    <a:pt x="147" y="137"/>
                                  </a:moveTo>
                                  <a:cubicBezTo>
                                    <a:pt x="147" y="137"/>
                                    <a:pt x="147" y="137"/>
                                    <a:pt x="147" y="137"/>
                                  </a:cubicBezTo>
                                  <a:cubicBezTo>
                                    <a:pt x="147" y="137"/>
                                    <a:pt x="147" y="137"/>
                                    <a:pt x="147" y="137"/>
                                  </a:cubicBezTo>
                                  <a:cubicBezTo>
                                    <a:pt x="147" y="137"/>
                                    <a:pt x="147" y="137"/>
                                    <a:pt x="147" y="137"/>
                                  </a:cubicBezTo>
                                  <a:cubicBezTo>
                                    <a:pt x="36" y="137"/>
                                    <a:pt x="36" y="137"/>
                                    <a:pt x="36" y="137"/>
                                  </a:cubicBezTo>
                                  <a:cubicBezTo>
                                    <a:pt x="70" y="106"/>
                                    <a:pt x="70" y="106"/>
                                    <a:pt x="70" y="106"/>
                                  </a:cubicBezTo>
                                  <a:cubicBezTo>
                                    <a:pt x="92" y="123"/>
                                    <a:pt x="92" y="123"/>
                                    <a:pt x="92" y="123"/>
                                  </a:cubicBezTo>
                                  <a:cubicBezTo>
                                    <a:pt x="113" y="106"/>
                                    <a:pt x="113" y="106"/>
                                    <a:pt x="113" y="106"/>
                                  </a:cubicBezTo>
                                  <a:cubicBezTo>
                                    <a:pt x="147" y="137"/>
                                    <a:pt x="147" y="137"/>
                                    <a:pt x="147" y="137"/>
                                  </a:cubicBezTo>
                                  <a:close/>
                                  <a:moveTo>
                                    <a:pt x="67" y="102"/>
                                  </a:moveTo>
                                  <a:cubicBezTo>
                                    <a:pt x="67" y="102"/>
                                    <a:pt x="67" y="102"/>
                                    <a:pt x="67" y="102"/>
                                  </a:cubicBezTo>
                                  <a:cubicBezTo>
                                    <a:pt x="67" y="102"/>
                                    <a:pt x="67" y="102"/>
                                    <a:pt x="67" y="102"/>
                                  </a:cubicBezTo>
                                  <a:cubicBezTo>
                                    <a:pt x="67" y="102"/>
                                    <a:pt x="67" y="102"/>
                                    <a:pt x="67" y="102"/>
                                  </a:cubicBezTo>
                                  <a:cubicBezTo>
                                    <a:pt x="36" y="130"/>
                                    <a:pt x="36" y="130"/>
                                    <a:pt x="36" y="130"/>
                                  </a:cubicBezTo>
                                  <a:cubicBezTo>
                                    <a:pt x="36" y="78"/>
                                    <a:pt x="36" y="78"/>
                                    <a:pt x="36" y="78"/>
                                  </a:cubicBezTo>
                                  <a:cubicBezTo>
                                    <a:pt x="67" y="102"/>
                                    <a:pt x="67" y="102"/>
                                    <a:pt x="67" y="102"/>
                                  </a:cubicBezTo>
                                  <a:close/>
                                  <a:moveTo>
                                    <a:pt x="147" y="130"/>
                                  </a:moveTo>
                                  <a:cubicBezTo>
                                    <a:pt x="147" y="130"/>
                                    <a:pt x="147" y="130"/>
                                    <a:pt x="147" y="130"/>
                                  </a:cubicBezTo>
                                  <a:cubicBezTo>
                                    <a:pt x="147" y="130"/>
                                    <a:pt x="147" y="130"/>
                                    <a:pt x="147" y="130"/>
                                  </a:cubicBezTo>
                                  <a:cubicBezTo>
                                    <a:pt x="147" y="130"/>
                                    <a:pt x="147" y="130"/>
                                    <a:pt x="147" y="130"/>
                                  </a:cubicBezTo>
                                  <a:cubicBezTo>
                                    <a:pt x="116" y="102"/>
                                    <a:pt x="116" y="102"/>
                                    <a:pt x="116" y="102"/>
                                  </a:cubicBezTo>
                                  <a:cubicBezTo>
                                    <a:pt x="147" y="78"/>
                                    <a:pt x="147" y="78"/>
                                    <a:pt x="147" y="78"/>
                                  </a:cubicBezTo>
                                  <a:cubicBezTo>
                                    <a:pt x="147" y="130"/>
                                    <a:pt x="147" y="130"/>
                                    <a:pt x="147" y="130"/>
                                  </a:cubicBezTo>
                                  <a:close/>
                                  <a:moveTo>
                                    <a:pt x="92" y="116"/>
                                  </a:move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ubicBezTo>
                                    <a:pt x="36" y="71"/>
                                    <a:pt x="36" y="71"/>
                                    <a:pt x="36" y="71"/>
                                  </a:cubicBezTo>
                                  <a:cubicBezTo>
                                    <a:pt x="36" y="61"/>
                                    <a:pt x="36" y="61"/>
                                    <a:pt x="36" y="61"/>
                                  </a:cubicBezTo>
                                  <a:cubicBezTo>
                                    <a:pt x="147" y="61"/>
                                    <a:pt x="147" y="61"/>
                                    <a:pt x="147" y="61"/>
                                  </a:cubicBezTo>
                                  <a:cubicBezTo>
                                    <a:pt x="147" y="71"/>
                                    <a:pt x="147" y="71"/>
                                    <a:pt x="147" y="71"/>
                                  </a:cubicBez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lose/>
                                  <a:moveTo>
                                    <a:pt x="92" y="116"/>
                                  </a:move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ubicBezTo>
                                    <a:pt x="92" y="116"/>
                                    <a:pt x="92" y="116"/>
                                    <a:pt x="92" y="1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15D45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1pt;margin-top:108.65pt;height:119.2pt;width:340.3pt;z-index:251684864;mso-width-relative:page;mso-height-relative:page;" coordorigin="0,27496" coordsize="4322057,1514158" o:gfxdata="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">
                <o:lock v:ext="edit" aspectratio="f"/>
                <v:shape id="Text Box 3" o:spid="_x0000_s1026" o:spt="202" type="#_x0000_t202" style="position:absolute;left:369182;top:27496;height:1514158;width:3952875;" filled="f" stroked="f" coordsize="21600,21600" o:gfxdata="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vFkq/&#10;AAAA3g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rFonts w:hint="eastAsia" w:eastAsia="微软雅黑"/>
                            <w:color w:val="815D45"/>
                            <w:kern w:val="24"/>
                            <w:sz w:val="36"/>
                            <w:szCs w:val="36"/>
                            <w:lang w:eastAsia="zh-CN"/>
                            <w14:textOutline w14:w="9525" w14:cap="flat" w14:cmpd="sng" w14:algn="ctr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815D45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姓名：</w:t>
                        </w:r>
                        <w:r>
                          <w:rPr>
                            <w:rFonts w:hint="eastAsia"/>
                            <w:color w:val="815D45"/>
                            <w:kern w:val="24"/>
                            <w:sz w:val="36"/>
                            <w:szCs w:val="36"/>
                            <w:lang w:eastAsia="zh-CN"/>
                            <w14:textOutline w14:w="9525" w14:cap="flat" w14:cmpd="sng" w14:algn="ctr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办公资源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rFonts w:hint="eastAsia"/>
                            <w:color w:val="815D45"/>
                            <w:kern w:val="24"/>
                            <w:sz w:val="36"/>
                            <w:szCs w:val="36"/>
                            <w:lang w:eastAsia="zh-CN"/>
                            <w14:textOutline w14:w="9525" w14:cap="flat" w14:cmpd="sng" w14:algn="ctr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815D45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电话：</w:t>
                        </w:r>
                        <w:r>
                          <w:rPr>
                            <w:rFonts w:hint="eastAsia"/>
                            <w:color w:val="815D45"/>
                            <w:kern w:val="24"/>
                            <w:sz w:val="36"/>
                            <w:szCs w:val="36"/>
                            <w:lang w:eastAsia="zh-CN"/>
                            <w14:textOutline w14:w="9525" w14:cap="flat" w14:cmpd="sng" w14:algn="ctr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132000000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color w:val="815D45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815D45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邮箱：</w:t>
                        </w:r>
                        <w:r>
                          <w:rPr>
                            <w:rFonts w:hint="eastAsia"/>
                            <w:color w:val="815D45"/>
                            <w:kern w:val="24"/>
                            <w:sz w:val="36"/>
                            <w:szCs w:val="36"/>
                            <w:lang w:val="en-US" w:eastAsia="zh-CN"/>
                            <w14:textOutline w14:w="9525" w14:cap="flat" w14:cmpd="sng" w14:algn="ctr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123456</w:t>
                        </w:r>
                        <w:r>
                          <w:rPr>
                            <w:color w:val="815D45"/>
                            <w:kern w:val="24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@qq.com</w:t>
                        </w:r>
                      </w:p>
                      <w:p>
                        <w:pPr>
                          <w:snapToGrid w:val="0"/>
                          <w:spacing w:line="276" w:lineRule="auto"/>
                          <w:jc w:val="left"/>
                          <w:rPr>
                            <w:color w:val="815D45"/>
                            <w:kern w:val="24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chemeClr w14:val="bg1">
                                  <w14:alpha w14:val="10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0;top:122246;height:1168086;width:288000;" coordorigin="0,41564" coordsize="288000,1168086" o:gfxdata="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OcR1o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" o:spid="_x0000_s1026" o:spt="100" style="position:absolute;left:0;top:41564;height:296016;width:288000;" fillcolor="#815D45" filled="t" stroked="f" coordsize="191,196" o:gfxdata="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Im5&#10;hsEAAADeAAAADwAAAAAAAAABACAAAAAiAAAAZHJzL2Rvd25yZXYueG1sUEsBAhQAFAAAAAgAh07i&#10;QDMvBZ47AAAAOQAAABAAAAAAAAAAAQAgAAAAEAEAAGRycy9zaGFwZXhtbC54bWxQSwUGAAAAAAYA&#10;BgBbAQAAugMAAAAA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    <v:path o:connectlocs="144753,0;144753,296016;66345,212950;66345,222012;69361,229563;224670,228053;229193,217481;217130,191806;180942,178213;174910,178213;147769,220501;138722,215970;120628,178213;105549,179724;72376,193316;66345,212950;164356,69473;183958,107230;183958,111761;185465,132905;179434,138946;155308,166131;116104,149518;108565,134415;107057,111761;108565,95148;144753,66452;119120,119312;113089,123843;119120,132905;131183,152538;164356,144987;173403,129884;176418,120822;171895,119312;173403,110250;150785,107230;131183,95148;117612,105720;119120,113271;141738,190296;140230,176703;150785,175193;155308,179724;149277,190296;155308,208419;141738,217481;134198,206909;141738,19029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" o:spid="_x0000_s1026" o:spt="100" style="position:absolute;left:0;top:470647;height:295874;width:288000;" fillcolor="#815D45" filled="t" stroked="f" coordsize="187,192" o:gfxdata="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HHwcLsAAADe&#10;AAAADwAAAAAAAAABACAAAAAiAAAAZHJzL2Rvd25yZXYueG1sUEsBAhQAFAAAAAgAh07iQDMvBZ47&#10;AAAAOQAAABAAAAAAAAAAAQAgAAAACgEAAGRycy9zaGFwZXhtbC54bWxQSwUGAAAAAAYABgBbAQAA&#10;tAMAAAAA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    <v:path o:connectlocs="0,147937;144770,0;288000,147937;144770,295874;0,147937;183272,163347;160171,184921;127828,163347;104727,130985;127828,109411;93946,67804;61604,100165;104727,184921;194053,228069;226395,195708;183272,16334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3" o:spid="_x0000_s1026" o:spt="100" style="position:absolute;left:0;top:899730;height:309920;width:288000;" fillcolor="#815D45" filled="t" stroked="f" coordsize="183,197" o:gfxdata="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LdAL&#10;wAAAAN4AAAAPAAAAAAAAAAEAIAAAACIAAABkcnMvZG93bnJldi54bWxQSwECFAAUAAAACACHTuJA&#10;My8FnjsAAAA5AAAAEAAAAAAAAAABACAAAAAPAQAAZHJzL3NoYXBleG1sLnhtbFBLBQYAAAAABgAG&#10;AFsBAAC5AwAAAAA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    <v:path o:connectlocs="0,155746;144786,0;288000,155746;144786,309920;0,155746;231344,215528;231344,215528;231344,215528;231344,215528;56655,215528;110163,166758;144786,193503;177836,166758;231344,215528;105442,160466;105442,160466;105442,160466;105442,160466;56655,204515;56655,122709;105442,160466;231344,204515;231344,204515;231344,204515;231344,204515;182557,160466;231344,122709;231344,204515;144786,182490;144786,182490;144786,182490;144786,182490;56655,111697;56655,95965;231344,95965;231344,111697;144786,182490;144786,182490;144786,182490;144786,18249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w:br w:type="page"/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2595880</wp:posOffset>
                </wp:positionH>
                <wp:positionV relativeFrom="paragraph">
                  <wp:posOffset>141605</wp:posOffset>
                </wp:positionV>
                <wp:extent cx="1454150" cy="793115"/>
                <wp:effectExtent l="0" t="0" r="0" b="6985"/>
                <wp:wrapNone/>
                <wp:docPr id="2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79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b/>
                                <w:color w:val="815D45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15D45"/>
                                <w:sz w:val="60"/>
                                <w:szCs w:val="60"/>
                              </w:rPr>
                              <w:t>自荐信</w:t>
                            </w:r>
                          </w:p>
                          <w:p>
                            <w:pPr>
                              <w:snapToGrid w:val="0"/>
                              <w:jc w:val="distribute"/>
                              <w:rPr>
                                <w:rFonts w:ascii="华文行楷" w:eastAsia="华文行楷"/>
                                <w:b/>
                                <w:color w:val="815D45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04.4pt;margin-top:11.15pt;height:62.45pt;width:114.5pt;mso-position-horizontal-relative:margin;z-index:251682816;mso-width-relative:page;mso-height-relative:page;" filled="f" stroked="f" coordsize="21600,21600" o:gfxdata="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7EmWvbAAAACgEAAA8AAAAAAAAAAQAgAAAAIgAAAGRycy9kb3ducmV2LnhtbFBLAQIUABQAAAAI&#10;AIdO4kDr5PklIwIAACg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b/>
                          <w:color w:val="815D45"/>
                          <w:sz w:val="60"/>
                          <w:szCs w:val="60"/>
                        </w:rPr>
                      </w:pPr>
                      <w:r>
                        <w:rPr>
                          <w:rFonts w:hint="eastAsia"/>
                          <w:b/>
                          <w:color w:val="815D45"/>
                          <w:sz w:val="60"/>
                          <w:szCs w:val="60"/>
                        </w:rPr>
                        <w:t>自荐信</w:t>
                      </w:r>
                    </w:p>
                    <w:p>
                      <w:pPr>
                        <w:snapToGrid w:val="0"/>
                        <w:jc w:val="distribute"/>
                        <w:rPr>
                          <w:rFonts w:ascii="华文行楷" w:eastAsia="华文行楷"/>
                          <w:b/>
                          <w:color w:val="815D45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2533015</wp:posOffset>
            </wp:positionH>
            <wp:positionV relativeFrom="paragraph">
              <wp:posOffset>896620</wp:posOffset>
            </wp:positionV>
            <wp:extent cx="1546225" cy="252095"/>
            <wp:effectExtent l="0" t="0" r="0" b="0"/>
            <wp:wrapNone/>
            <wp:docPr id="21534" name="图片 2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4" name="图片 21534"/>
                    <pic:cNvPicPr>
                      <a:picLocks noChangeAspect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38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10095" cy="10267950"/>
                <wp:effectExtent l="0" t="0" r="1524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000" cy="10267950"/>
                        </a:xfrm>
                        <a:prstGeom prst="rect">
                          <a:avLst/>
                        </a:prstGeom>
                        <a:solidFill>
                          <a:srgbClr val="F8F5F0"/>
                        </a:solidFill>
                        <a:ln w="12700" cap="flat" cmpd="sng" algn="ctr">
                          <a:solidFill>
                            <a:srgbClr val="DAE6E4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808.5pt;width:559.85pt;mso-position-horizontal:center;mso-position-horizontal-relative:margin;mso-position-vertical:center;mso-position-vertical-relative:margin;z-index:251660288;v-text-anchor:middle;mso-width-relative:page;mso-height-relative:page;" fillcolor="#F8F5F0" filled="t" stroked="t" coordsize="21600,21600" o:gfxdata="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sI5Lr1QAAAAcBAAAPAAAA&#10;AAAAAAEAIAAAACIAAABkcnMvZG93bnJldi54bWxQSwECFAAUAAAACACHTuJADrPPtYoCAAAJBQAA&#10;DgAAAAAAAAABACAAAAAkAQAAZHJzL2Uyb0RvYy54bWxQSwUGAAAAAAYABgBZAQAAIAYAAAAA&#10;">
                <v:fill on="t" focussize="0,0"/>
                <v:stroke weight="1pt" color="#DAE6E4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198755</wp:posOffset>
                </wp:positionH>
                <wp:positionV relativeFrom="margin">
                  <wp:posOffset>1709420</wp:posOffset>
                </wp:positionV>
                <wp:extent cx="6331585" cy="7630795"/>
                <wp:effectExtent l="0" t="0" r="0" b="0"/>
                <wp:wrapNone/>
                <wp:docPr id="215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63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尊敬的领导：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您好！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我叫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是广东</w:t>
                            </w:r>
                            <w:r>
                              <w:rPr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会计专业的应届生。在校期间，在师友的严格 教益及个人的努力下，系统地掌握了有关理论，</w:t>
                            </w:r>
                            <w:r>
                              <w:rPr>
                                <w:szCs w:val="21"/>
                              </w:rPr>
                              <w:t>我认为自己有以下优势，能够胜任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财务</w:t>
                            </w:r>
                            <w:r>
                              <w:rPr>
                                <w:szCs w:val="21"/>
                              </w:rPr>
                              <w:t>岗位的职业需求。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通过实习积累了丰富的工作经验，熟练掌握熟悉国家金融政策、企业财务制度及流程、会计电算化，精通相关财税法律法规。较强的成本管理、风险控制和财务分析的能力，并且能熟练的处理上下级关系，和公司员工和睦相处，维护公司利益，创造公司价值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二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三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      </w:r>
                            <w:r>
                              <w:rPr>
                                <w:szCs w:val="21"/>
                              </w:rPr>
                              <w:t>行业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hint="eastAsia" w:eastAsia="微软雅黑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敬礼                                                                   申请人：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wordWrap w:val="0"/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申请时间： </w:t>
                            </w:r>
                            <w:r>
                              <w:rPr>
                                <w:rFonts w:hint="eastAsia" w:cs="Arial Unicode MS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cs="Arial Unicode MS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left="0" w:leftChars="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cr/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65pt;margin-top:134.6pt;height:600.85pt;width:498.55pt;mso-position-horizontal-relative:margin;mso-position-vertical-relative:margin;z-index:251674624;mso-width-relative:page;mso-height-relative:page;" filled="f" stroked="f" coordsize="21600,21600" o:gfxdata="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qUR5fZAAAADAEAAA8AAAAAAAAAAQAg&#10;AAAAIgAAAGRycy9kb3ducmV2LnhtbFBLAQIUABQAAAAIAIdO4kAU/dSaDQIAAOA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尊敬的领导：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您好！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我叫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szCs w:val="21"/>
                        </w:rPr>
                        <w:t>是广东</w:t>
                      </w:r>
                      <w:r>
                        <w:rPr>
                          <w:szCs w:val="21"/>
                        </w:rPr>
                        <w:t>广州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szCs w:val="21"/>
                        </w:rPr>
                        <w:t>大学</w:t>
                      </w:r>
                      <w:r>
                        <w:rPr>
                          <w:rFonts w:hint="eastAsia"/>
                          <w:szCs w:val="21"/>
                        </w:rPr>
                        <w:t>会计专业的应届生。在校期间，在师友的严格 教益及个人的努力下，系统地掌握了有关理论，</w:t>
                      </w:r>
                      <w:r>
                        <w:rPr>
                          <w:szCs w:val="21"/>
                        </w:rPr>
                        <w:t>我认为自己有以下优势，能够胜任</w:t>
                      </w:r>
                      <w:r>
                        <w:rPr>
                          <w:rFonts w:hint="eastAsia"/>
                          <w:szCs w:val="21"/>
                        </w:rPr>
                        <w:t>财务</w:t>
                      </w:r>
                      <w:r>
                        <w:rPr>
                          <w:szCs w:val="21"/>
                        </w:rPr>
                        <w:t>岗位的职业需求。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通过实习积累了丰富的工作经验，熟练掌握熟悉国家金融政策、企业财务制度及流程、会计电算化，精通相关财税法律法规。较强的成本管理、风险控制和财务分析的能力，并且能熟练的处理上下级关系，和公司员工和睦相处，维护公司利益，创造公司价值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二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三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</w:r>
                      <w:r>
                        <w:rPr>
                          <w:szCs w:val="21"/>
                        </w:rPr>
                        <w:t>行业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此致 </w:t>
                      </w:r>
                    </w:p>
                    <w:p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hint="eastAsia" w:eastAsia="微软雅黑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敬礼                                                                   申请人：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办公资源</w:t>
                      </w:r>
                    </w:p>
                    <w:p>
                      <w:pPr>
                        <w:wordWrap w:val="0"/>
                        <w:adjustRightInd w:val="0"/>
                        <w:snapToGrid w:val="0"/>
                        <w:spacing w:before="100" w:beforeAutospacing="1" w:after="100" w:afterAutospacing="1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申请时间： </w:t>
                      </w:r>
                      <w:r>
                        <w:rPr>
                          <w:rFonts w:hint="eastAsia" w:cs="Arial Unicode MS"/>
                          <w:szCs w:val="21"/>
                        </w:rPr>
                        <w:t>20</w:t>
                      </w:r>
                      <w:r>
                        <w:rPr>
                          <w:rFonts w:hint="eastAsia" w:cs="Arial Unicode MS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szCs w:val="21"/>
                        </w:rPr>
                        <w:t>12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ind w:left="0" w:leftChars="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cr/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7pt;margin-top:814.55pt;height:865.85pt;width:621.9pt;z-index:251672576;v-text-anchor:middle;mso-width-relative:page;mso-height-relative:page;" fillcolor="#F2F2F2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IAll53gAAAA4B&#10;AAAPAAAAAAAAAAEAIAAAACIAAABkcnMvZG93bnJldi54bWxQSwECFAAUAAAACACHTuJA8oSgpMAC&#10;AABnBQAADgAAAAAAAAABACAAAAAtAQAAZHJzL2Uyb0RvYy54bWxQSwUGAAAAAAYABgBZAQAAXwYA&#10;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w:br w:type="page"/>
      </w:r>
      <w:r>
        <w:rPr>
          <w:rFonts w:ascii="Times New Roman" w:hAnsi="Times New Roman" w:eastAsia="宋体" w:cs="Times New Roman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5107305</wp:posOffset>
            </wp:positionH>
            <wp:positionV relativeFrom="page">
              <wp:posOffset>556895</wp:posOffset>
            </wp:positionV>
            <wp:extent cx="1224280" cy="1224280"/>
            <wp:effectExtent l="133350" t="133350" r="128905" b="128905"/>
            <wp:wrapNone/>
            <wp:docPr id="35860" name="图片 35860" descr="C:\Users\mayn\Desktop\人物头像素材\简历头像\close-up-photography-of-woman-wearing-white-dress-1391495_副本.pn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0" name="图片 35860" descr="C:\Users\mayn\Desktop\人物头像素材\简历头像\close-up-photography-of-woman-wearing-white-dress-1391495_副本.pn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flowChartConnector">
                      <a:avLst/>
                    </a:prstGeom>
                    <a:ln w="28575" cap="flat" cmpd="sng" algn="ctr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53975</wp:posOffset>
                </wp:positionH>
                <wp:positionV relativeFrom="paragraph">
                  <wp:posOffset>191770</wp:posOffset>
                </wp:positionV>
                <wp:extent cx="6346190" cy="9631680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963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color w:val="815D4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815D45"/>
                                <w:sz w:val="32"/>
                                <w:szCs w:val="32"/>
                              </w:rPr>
                              <w:t>基本信息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          求职意向：会</w:t>
                            </w:r>
                            <w:r>
                              <w:rPr>
                                <w:szCs w:val="21"/>
                              </w:rPr>
                              <w:t>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生日：1993.02.02                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手机：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1320000000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现居地：广东省广州市              邮箱：</w:t>
                            </w:r>
                            <w:r>
                              <w:rPr>
                                <w:szCs w:val="21"/>
                              </w:rPr>
                              <w:t>123@126.com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color w:val="815D4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815D45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2009.9-2010.7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大学 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会计学（本科）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主修课程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会计学基础，税法，成本会计，财务会计，会计电算化，特殊事项会计，中级财务管理，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会计报表编制，会计英语，审计。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color w:val="815D4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815D45"/>
                                <w:sz w:val="32"/>
                                <w:szCs w:val="32"/>
                              </w:rPr>
                              <w:t>实践经历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2014.8-2015.4 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b/>
                                <w:sz w:val="22"/>
                              </w:rPr>
                              <w:t>科技有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限</w:t>
                            </w:r>
                            <w:r>
                              <w:rPr>
                                <w:b/>
                                <w:sz w:val="22"/>
                              </w:rPr>
                              <w:t>公司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         会计（实习）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ind w:left="42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2013.7-2014.7         广州电子科技有限公司          会计（实习）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负责项目资金财务收取、材料发票保管，做好催付和对账工作；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2012. 8-2013.9       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b/>
                                <w:sz w:val="22"/>
                              </w:rPr>
                              <w:t>学生会                 会长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负责学生会内部的文档管理，上级来文和学生组织的批复，对所有文件资料的各项工作；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负责学生会的工作汇报，资产管理工作</w:t>
                            </w:r>
                            <w:r>
                              <w:rPr>
                                <w:szCs w:val="21"/>
                              </w:rPr>
                              <w:t>,保管印章并对学校拨付的固定资产登记注册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color w:val="815D4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815D45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会计上岗证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szCs w:val="21"/>
                              </w:rPr>
                              <w:t>TEM-4，优秀的听说写能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证券从业资格证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color w:val="815D4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815D45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有一定的财务分析能力，能够熟练使用金蝶等财务软件，熟练使用常用办公软件等；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工作认真细致，吃苦耐劳、责任心强；数据敏感度强、善于沟通、协调、组织能力强；有良好的职业操守，具有较强的服务意识。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个性稳重、思维严谨、乐观豁达、容易相处，团队荣誉感强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.25pt;margin-top:15.1pt;height:758.4pt;width:499.7pt;mso-position-horizontal-relative:margin;z-index:251680768;mso-width-relative:page;mso-height-relative:page;" filled="f" stroked="f" coordsize="21600,21600" o:gfxdata="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rSRHdcAAAAKAQAADwAAAAAAAAABACAAAAAi&#10;AAAAZHJzL2Rvd25yZXYueG1sUEsBAhQAFAAAAAgAh07iQOk+zfoLAgAA3Q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color w:val="815D4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815D45"/>
                          <w:sz w:val="32"/>
                          <w:szCs w:val="32"/>
                        </w:rPr>
                        <w:t>基本信息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姓名：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           求职意向：会</w:t>
                      </w:r>
                      <w:r>
                        <w:rPr>
                          <w:szCs w:val="21"/>
                        </w:rPr>
                        <w:t>计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      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生日：1993.02.02                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手机：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1320000000</w:t>
                      </w:r>
                      <w:r>
                        <w:rPr>
                          <w:rFonts w:hint="eastAsia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现居地：广东省广州市              邮箱：</w:t>
                      </w:r>
                      <w:r>
                        <w:rPr>
                          <w:szCs w:val="21"/>
                        </w:rPr>
                        <w:t>123@126.com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color w:val="815D4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815D45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2009.9-2010.7</w:t>
                      </w:r>
                      <w:r>
                        <w:rPr>
                          <w:b/>
                          <w:sz w:val="22"/>
                        </w:rPr>
                        <w:t xml:space="preserve">        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广州</w:t>
                      </w: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大学      </w:t>
                      </w:r>
                      <w:r>
                        <w:rPr>
                          <w:b/>
                          <w:sz w:val="2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会计学（本科）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会计学基础，税法，成本会计，财务会计，会计电算化，特殊事项会计，中级财务管理，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会计报表编制，会计英语，审计。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color w:val="815D4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815D45"/>
                          <w:sz w:val="32"/>
                          <w:szCs w:val="32"/>
                        </w:rPr>
                        <w:t>实践经历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2014.8-2015.4      </w:t>
                      </w:r>
                      <w:r>
                        <w:rPr>
                          <w:b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广州</w:t>
                      </w: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b/>
                          <w:sz w:val="22"/>
                        </w:rPr>
                        <w:t>科技有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限</w:t>
                      </w:r>
                      <w:r>
                        <w:rPr>
                          <w:b/>
                          <w:sz w:val="22"/>
                        </w:rPr>
                        <w:t>公司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         会计（实习）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负责公司会计核算，报表编制及月度报税工作；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发票的扫描、开具、核对及管理工作；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单位的报账、定期对账、处理账务相关的事</w:t>
                      </w:r>
                    </w:p>
                    <w:p>
                      <w:pPr>
                        <w:snapToGrid w:val="0"/>
                        <w:spacing w:line="276" w:lineRule="auto"/>
                        <w:ind w:left="420"/>
                        <w:rPr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2013.7-2014.7         广州电子科技有限公司          会计（实习）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负责公司会计核算，报表编制及月度报税工作；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负责项目资金财务收取、材料发票保管，做好催付和对账工作；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负责项目报表的正确性和上报的及时性；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2012. 8-2013.9       </w:t>
                      </w:r>
                      <w:r>
                        <w:rPr>
                          <w:rFonts w:hint="eastAsia"/>
                          <w:b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大学</w:t>
                      </w:r>
                      <w:r>
                        <w:rPr>
                          <w:b/>
                          <w:sz w:val="22"/>
                        </w:rPr>
                        <w:t>学生会                 会长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负责活学生会动的组织策划；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负责学生会内部的文档管理，上级来文和学生组织的批复，对所有文件资料的各项工作；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负责学生会的工作汇报，资产管理工作</w:t>
                      </w:r>
                      <w:r>
                        <w:rPr>
                          <w:szCs w:val="21"/>
                        </w:rPr>
                        <w:t>,保管印章并对学校拨付的固定资产登记注册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color w:val="815D4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815D45"/>
                          <w:sz w:val="32"/>
                          <w:szCs w:val="32"/>
                        </w:rPr>
                        <w:t>技能证书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会计上岗证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Cs w:val="21"/>
                        </w:rPr>
                        <w:t>英语</w:t>
                      </w:r>
                      <w:r>
                        <w:rPr>
                          <w:szCs w:val="21"/>
                        </w:rPr>
                        <w:t>TEM-4，优秀的听说写能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证券从业资格证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计算机二级，熟悉计算机各项操作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color w:val="815D4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815D45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有一定的财务分析能力，能够熟练使用金蝶等财务软件，熟练使用常用办公软件等；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工作认真细致，吃苦耐劳、责任心强；数据敏感度强、善于沟通、协调、组织能力强；有良好的职业操守，具有较强的服务意识。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个性稳重、思维严谨、乐观豁达、容易相处，团队荣誉感强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49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61312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EpIkJo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+Q7oJA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MWaevvZAAAACQEAAA8AAAAAAAAAAQAg&#10;AAAAIgAAAGRycy9kb3ducmV2LnhtbFBLAQIUABQAAAAIAIdO4kBKSJCaLQkAAE0wAAAOAAAAAAAA&#10;AAEAIAAAACg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17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64384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hAUBAys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63360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Qsv7KLQ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7WJ3f2gAAAAwBAAAPAAAAAAAAAAEA&#10;IAAAACIAAABkcnMvZG93bnJldi54bWxQSwECFAAUAAAACACHTuJAULL+yi0JAABNMAAADgAAAAAA&#10;AAABACAAAAAp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62336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Dkswz8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FlhyHV1hV8KGWw4BprC/hxQEzPj/AZjE44MHrU2BYPtzO6dAnjfVlnyYHzM3I&#10;USrg95qvWXXwdM+EwjNcVBRWJbxLfXAZkMeD37ENqyCcS7quDLqP1qwpcfyCPgYa3qZBo35n9pI6&#10;KuB9JLiTkcvQKqw6cfyO6GgQvRVHG1yycVCOev+nRXPQzpiymxLT1hFlfKVtKzuB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OSzDPy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65408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DmCyL0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Fmnr72QAAAAkBAAAPAAAAAAAAAAEA&#10;IAAAACIAAABkcnMvZG93bnJldi54bWxQSwECFAAUAAAACACHTuJAOYLIvS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68480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Bz1SC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QHPVILgkAAE0wAAAOAAAAAAAA&#10;AAEAIAAAACc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67456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3luEbLw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PtYnd/aAAAADAEAAA8AAAAAAAAA&#10;AQAgAAAAIgAAAGRycy9kb3ducmV2LnhtbFBLAQIUABQAAAAIAIdO4kB3luEbLwkAAE0wAAAOAAAA&#10;AAAAAAEAIAAAACkBAABkcnMvZTJvRG9jLnhtbFBLBQYAAAAABgAGAFkBAADK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18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66432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MvuKJQq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w:drawing>
          <wp:inline distT="0" distB="0" distL="0" distR="0">
            <wp:extent cx="2554605" cy="323215"/>
            <wp:effectExtent l="0" t="0" r="0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09460" cy="10267950"/>
                <wp:effectExtent l="0" t="0" r="15240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9460" cy="10267950"/>
                        </a:xfrm>
                        <a:prstGeom prst="rect">
                          <a:avLst/>
                        </a:prstGeom>
                        <a:solidFill>
                          <a:srgbClr val="F8F5F0"/>
                        </a:solidFill>
                        <a:ln w="12700" cap="flat" cmpd="sng" algn="ctr">
                          <a:solidFill>
                            <a:srgbClr val="DAE6E4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808.5pt;width:559.8pt;mso-position-horizontal:center;mso-position-horizontal-relative:margin;mso-position-vertical:center;mso-position-vertical-relative:margin;z-index:251675648;v-text-anchor:middle;mso-width-relative:page;mso-height-relative:page;" fillcolor="#F8F5F0" filled="t" stroked="t" coordsize="21600,21600" o:gfxdata="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SPqViNUAAAAHAQAADwAA&#10;AAAAAAABACAAAAAiAAAAZHJzL2Rvd25yZXYueG1sUEsBAhQAFAAAAAgAh07iQBUCJUeLAgAACQUA&#10;AA4AAAAAAAAAAQAgAAAAJAEAAGRycy9lMm9Eb2MueG1sUEsFBgAAAAAGAAYAWQEAACEGAAAAAA==&#10;">
                <v:fill on="t" focussize="0,0"/>
                <v:stroke weight="1pt" color="#DAE6E4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-170180</wp:posOffset>
                </wp:positionH>
                <wp:positionV relativeFrom="paragraph">
                  <wp:posOffset>268605</wp:posOffset>
                </wp:positionV>
                <wp:extent cx="6983730" cy="0"/>
                <wp:effectExtent l="0" t="0" r="2667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5CACA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4pt;margin-top:21.15pt;height:0pt;width:549.9pt;mso-position-horizontal-relative:margin;z-index:251676672;mso-width-relative:page;mso-height-relative:page;" filled="f" stroked="t" coordsize="21600,21600" o:gfxdata="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y58F9cAAAAKAQAADwAAAAAA&#10;AAABACAAAAAiAAAAZHJzL2Rvd25yZXYueG1sUEsBAhQAFAAAAAgAh07iQDD7eVMUAgAAAAQAAA4A&#10;AAAAAAAAAQAgAAAAJgEAAGRycy9lMm9Eb2MueG1sUEsFBgAAAAAGAAYAWQEAAKwFAAAAAA==&#10;">
                <v:fill on="f" focussize="0,0"/>
                <v:stroke weight="1.25pt" color="#C5CACA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-182245</wp:posOffset>
                </wp:positionH>
                <wp:positionV relativeFrom="paragraph">
                  <wp:posOffset>300990</wp:posOffset>
                </wp:positionV>
                <wp:extent cx="6983730" cy="0"/>
                <wp:effectExtent l="0" t="0" r="26670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5CACA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35pt;margin-top:23.7pt;height:0pt;width:549.9pt;mso-position-horizontal-relative:margin;z-index:251677696;mso-width-relative:page;mso-height-relative:page;" filled="f" stroked="t" coordsize="21600,21600" o:gfxdata="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y9qmq1wAAAAoBAAAPAAAAAAAA&#10;AAEAIAAAACIAAABkcnMvZG93bnJldi54bWxQSwECFAAUAAAACACHTuJAeKlcgRMCAAAABAAADgAA&#10;AAAAAAABACAAAAAmAQAAZHJzL2Uyb0RvYy54bWxQSwUGAAAAAAYABgBZAQAAqwUAAAAA&#10;">
                <v:fill on="f" focussize="0,0"/>
                <v:stroke weight="1.25pt" color="#C5CACA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color w:val="FFFFFF"/>
          <w:kern w:val="0"/>
          <w:sz w:val="26"/>
          <w:szCs w:val="26"/>
        </w:rPr>
      </w:pPr>
    </w:p>
    <w:p>
      <w:pPr>
        <w:widowControl/>
        <w:tabs>
          <w:tab w:val="left" w:pos="1521"/>
        </w:tabs>
        <w:jc w:val="left"/>
        <w:rPr>
          <w:rFonts w:ascii="Arial Unicode MS" w:hAnsi="Arial Unicode MS" w:cs="微软雅黑"/>
          <w:b/>
          <w:bCs/>
          <w:color w:val="FFFFFF"/>
          <w:kern w:val="0"/>
          <w:sz w:val="22"/>
        </w:rPr>
      </w:pPr>
      <w:r>
        <w:rPr>
          <w:rFonts w:hint="eastAsia" w:ascii="Arial Unicode MS" w:hAnsi="Arial Unicode MS" w:cs="微软雅黑"/>
          <w:bCs/>
          <w:color w:val="FFFFFF"/>
          <w:kern w:val="0"/>
          <w:sz w:val="22"/>
        </w:rPr>
        <w:t>.</w:t>
      </w:r>
    </w:p>
    <w:p>
      <w:pPr>
        <w:widowControl/>
        <w:tabs>
          <w:tab w:val="left" w:pos="5651"/>
        </w:tabs>
        <w:spacing w:line="360" w:lineRule="atLeast"/>
        <w:jc w:val="left"/>
        <w:rPr>
          <w:rFonts w:ascii="Arial Unicode MS" w:hAnsi="Arial Unicode MS" w:cs="微软雅黑"/>
          <w:b/>
          <w:color w:val="FFFFFF"/>
          <w:kern w:val="0"/>
          <w:sz w:val="22"/>
        </w:rPr>
      </w:pPr>
      <w:r>
        <w:rPr>
          <w:rFonts w:ascii="Arial Unicode MS" w:hAnsi="Arial Unicode MS" w:cs="微软雅黑"/>
          <w:color w:val="FFFFFF"/>
          <w:kern w:val="0"/>
          <w:sz w:val="22"/>
        </w:rPr>
        <w:tab/>
      </w:r>
    </w:p>
    <w:p>
      <w:pPr>
        <w:widowControl/>
        <w:jc w:val="center"/>
        <w:rPr>
          <w:rFonts w:ascii="Arial Unicode MS" w:hAnsi="Arial Unicode MS" w:cs="微软雅黑"/>
          <w:b/>
          <w:bCs/>
          <w:color w:val="000000"/>
          <w:kern w:val="0"/>
          <w:sz w:val="22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-182245</wp:posOffset>
                </wp:positionH>
                <wp:positionV relativeFrom="paragraph">
                  <wp:posOffset>149860</wp:posOffset>
                </wp:positionV>
                <wp:extent cx="6983730" cy="0"/>
                <wp:effectExtent l="0" t="0" r="2667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5CACA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35pt;margin-top:11.8pt;height:0pt;width:549.9pt;mso-position-horizontal-relative:margin;z-index:251678720;mso-width-relative:page;mso-height-relative:page;" filled="f" stroked="t" coordsize="21600,21600" o:gfxdata="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/Srm9gAAAAKAQAADwAAAAAA&#10;AAABACAAAAAiAAAAZHJzL2Rvd25yZXYueG1sUEsBAhQAFAAAAAgAh07iQP0jJekTAgAAAAQAAA4A&#10;AAAAAAAAAQAgAAAAJwEAAGRycy9lMm9Eb2MueG1sUEsFBgAAAAAGAAYAWQEAAKwFAAAAAA==&#10;">
                <v:fill on="f" focussize="0,0"/>
                <v:stroke weight="1.25pt" color="#C5CACA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tabs>
          <w:tab w:val="left" w:pos="1563"/>
        </w:tabs>
        <w:wordWrap w:val="0"/>
        <w:spacing w:line="336" w:lineRule="atLeast"/>
        <w:jc w:val="left"/>
        <w:rPr>
          <w:rFonts w:ascii="Arial Unicode MS" w:hAnsi="Arial Unicode MS" w:cs="微软雅黑"/>
          <w:b/>
          <w:bCs/>
          <w:sz w:val="22"/>
        </w:rPr>
      </w:pPr>
    </w:p>
    <w:p>
      <w:pPr>
        <w:rPr>
          <w:rFonts w:ascii="Arial Unicode MS" w:hAnsi="Arial Unicode MS"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113030</wp:posOffset>
                </wp:positionV>
                <wp:extent cx="6983730" cy="0"/>
                <wp:effectExtent l="0" t="0" r="2667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C5CACA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3pt;margin-top:8.9pt;height:0pt;width:549.9pt;mso-position-horizontal-relative:margin;z-index:251679744;mso-width-relative:page;mso-height-relative:page;" filled="f" stroked="t" coordsize="21600,21600" o:gfxdata="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VYXhdcAAAAKAQAADwAAAAAA&#10;AAABACAAAAAiAAAAZHJzL2Rvd25yZXYueG1sUEsBAhQAFAAAAAgAh07iQOoa6LkUAgAAAAQAAA4A&#10;AAAAAAAAAQAgAAAAJgEAAGRycy9lMm9Eb2MueG1sUEsFBgAAAAAGAAYAWQEAAKwFAAAAAA==&#10;">
                <v:fill on="f" focussize="0,0"/>
                <v:stroke weight="1.25pt" color="#C5CACA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</w:pPr>
      <w:r>
        <w:rPr>
          <w:rFonts w:cs="Times New Roman"/>
        </w:rPr>
        <mc:AlternateContent>
          <mc:Choice Requires="wps">
            <w:drawing>
              <wp:inline distT="0" distB="0" distL="0" distR="0">
                <wp:extent cx="1720850" cy="337820"/>
                <wp:effectExtent l="0" t="0" r="0" b="5080"/>
                <wp:docPr id="719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224" cy="338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保险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6.6pt;width:135.5pt;" filled="f" stroked="f" coordsize="21600,21600" o:gfxdata="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Yqfi1QAAAAQBAAAPAAAAAAAAAAEAIAAAACIAAABkcnMv&#10;ZG93bnJldi54bWxQSwECFAAUAAAACACHTuJAaIrK3gYCAADSAwAADgAAAAAAAAABACAAAAAk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 inset="0mm,0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保险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/>
    <w:p>
      <w:pPr>
        <w:pStyle w:val="12"/>
        <w:numPr>
          <w:ilvl w:val="0"/>
          <w:numId w:val="4"/>
        </w:numPr>
        <w:snapToGrid w:val="0"/>
        <w:spacing w:line="276" w:lineRule="auto"/>
        <w:ind w:firstLineChars="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1F5"/>
    <w:multiLevelType w:val="multilevel"/>
    <w:tmpl w:val="004621F5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808080" w:themeColor="text1" w:themeTint="80"/>
        <w:u w:color="FFFFFF" w:themeColor="background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F752E1"/>
    <w:multiLevelType w:val="multilevel"/>
    <w:tmpl w:val="15F752E1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00A7A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375583"/>
    <w:multiLevelType w:val="multilevel"/>
    <w:tmpl w:val="25375583"/>
    <w:lvl w:ilvl="0" w:tentative="0">
      <w:start w:val="1"/>
      <w:numFmt w:val="bullet"/>
      <w:lvlText w:val="þ"/>
      <w:lvlJc w:val="left"/>
      <w:pPr>
        <w:ind w:left="420" w:hanging="420"/>
      </w:pPr>
      <w:rPr>
        <w:rFonts w:hint="default" w:ascii="Wingdings" w:hAnsi="Wingdings"/>
        <w:color w:val="815D4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D11205E"/>
    <w:multiLevelType w:val="multilevel"/>
    <w:tmpl w:val="2D11205E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5E2101"/>
    <w:rsid w:val="001F569F"/>
    <w:rsid w:val="00230584"/>
    <w:rsid w:val="00235AC7"/>
    <w:rsid w:val="002A2915"/>
    <w:rsid w:val="004F7B19"/>
    <w:rsid w:val="005226F4"/>
    <w:rsid w:val="00540977"/>
    <w:rsid w:val="00544395"/>
    <w:rsid w:val="00554B25"/>
    <w:rsid w:val="005D2AD9"/>
    <w:rsid w:val="00687914"/>
    <w:rsid w:val="00734798"/>
    <w:rsid w:val="007B31AD"/>
    <w:rsid w:val="008008D0"/>
    <w:rsid w:val="00883DC2"/>
    <w:rsid w:val="009A01A1"/>
    <w:rsid w:val="00A13A77"/>
    <w:rsid w:val="00BC0759"/>
    <w:rsid w:val="00C26565"/>
    <w:rsid w:val="00CA2A19"/>
    <w:rsid w:val="00CE6247"/>
    <w:rsid w:val="00D3136E"/>
    <w:rsid w:val="00DC4F30"/>
    <w:rsid w:val="00E43DA3"/>
    <w:rsid w:val="00F137A0"/>
    <w:rsid w:val="00FA46FF"/>
    <w:rsid w:val="06407951"/>
    <w:rsid w:val="165E2101"/>
    <w:rsid w:val="233857E1"/>
    <w:rsid w:val="3E4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4"/>
    <w:unhideWhenUsed/>
    <w:qFormat/>
    <w:uiPriority w:val="99"/>
    <w:pPr>
      <w:ind w:left="100" w:leftChars="21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列出段落1"/>
    <w:basedOn w:val="1"/>
    <w:next w:val="12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character" w:customStyle="1" w:styleId="14">
    <w:name w:val="结束语 Char"/>
    <w:basedOn w:val="7"/>
    <w:link w:val="2"/>
    <w:qFormat/>
    <w:uiPriority w:val="99"/>
  </w:style>
  <w:style w:type="character" w:customStyle="1" w:styleId="15">
    <w:name w:val="结束语 Char1"/>
    <w:basedOn w:val="7"/>
    <w:semiHidden/>
    <w:qFormat/>
    <w:uiPriority w:val="99"/>
  </w:style>
  <w:style w:type="paragraph" w:customStyle="1" w:styleId="16">
    <w:name w:val="列出段落2"/>
    <w:basedOn w:val="1"/>
    <w:qFormat/>
    <w:uiPriority w:val="99"/>
    <w:pPr>
      <w:spacing w:line="360" w:lineRule="auto"/>
      <w:ind w:firstLine="420" w:firstLineChars="200"/>
    </w:pPr>
    <w:rPr>
      <w:rFonts w:cs="Times New Roman"/>
      <w:b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22871;&#35013;&#12305;&#20013;&#22269;&#39118;&#26131;&#20462;&#25913;&#36130;&#21153;&#31616;&#21382;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41C18-5FF8-4775-A1B9-08D87A6F29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【通用简历套装】中国风易修改财务简历1.docx</Template>
  <Pages>6</Pages>
  <Words>1</Words>
  <Characters>1</Characters>
  <Lines>1</Lines>
  <Paragraphs>1</Paragraphs>
  <TotalTime>2</TotalTime>
  <ScaleCrop>false</ScaleCrop>
  <LinksUpToDate>false</LinksUpToDate>
  <CharactersWithSpaces>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2017-12-14T10:13:00Z</dcterms:created>
  <dc:creator>mayn</dc:creator>
  <cp:lastModifiedBy>XXX</cp:lastModifiedBy>
  <dcterms:modified xsi:type="dcterms:W3CDTF">2020-08-04T10:00:34Z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