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8829675</wp:posOffset>
                </wp:positionV>
                <wp:extent cx="215900" cy="212090"/>
                <wp:effectExtent l="0" t="0" r="0" b="0"/>
                <wp:wrapNone/>
                <wp:docPr id="18" name="Freefor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2090"/>
                        </a:xfrm>
                        <a:custGeom>
                          <a:avLst/>
                          <a:gdLst>
                            <a:gd name="T0" fmla="*/ 2844 w 2885"/>
                            <a:gd name="T1" fmla="*/ 2362 h 2830"/>
                            <a:gd name="T2" fmla="*/ 1976 w 2885"/>
                            <a:gd name="T3" fmla="*/ 1480 h 2830"/>
                            <a:gd name="T4" fmla="*/ 1828 w 2885"/>
                            <a:gd name="T5" fmla="*/ 1480 h 2830"/>
                            <a:gd name="T6" fmla="*/ 1765 w 2885"/>
                            <a:gd name="T7" fmla="*/ 1538 h 2830"/>
                            <a:gd name="T8" fmla="*/ 1615 w 2885"/>
                            <a:gd name="T9" fmla="*/ 1386 h 2830"/>
                            <a:gd name="T10" fmla="*/ 1867 w 2885"/>
                            <a:gd name="T11" fmla="*/ 1129 h 2830"/>
                            <a:gd name="T12" fmla="*/ 2511 w 2885"/>
                            <a:gd name="T13" fmla="*/ 989 h 2830"/>
                            <a:gd name="T14" fmla="*/ 2638 w 2885"/>
                            <a:gd name="T15" fmla="*/ 334 h 2830"/>
                            <a:gd name="T16" fmla="*/ 2279 w 2885"/>
                            <a:gd name="T17" fmla="*/ 686 h 2830"/>
                            <a:gd name="T18" fmla="*/ 2149 w 2885"/>
                            <a:gd name="T19" fmla="*/ 686 h 2830"/>
                            <a:gd name="T20" fmla="*/ 1996 w 2885"/>
                            <a:gd name="T21" fmla="*/ 534 h 2830"/>
                            <a:gd name="T22" fmla="*/ 1996 w 2885"/>
                            <a:gd name="T23" fmla="*/ 403 h 2830"/>
                            <a:gd name="T24" fmla="*/ 2338 w 2885"/>
                            <a:gd name="T25" fmla="*/ 63 h 2830"/>
                            <a:gd name="T26" fmla="*/ 1742 w 2885"/>
                            <a:gd name="T27" fmla="*/ 220 h 2830"/>
                            <a:gd name="T28" fmla="*/ 1607 w 2885"/>
                            <a:gd name="T29" fmla="*/ 873 h 2830"/>
                            <a:gd name="T30" fmla="*/ 1366 w 2885"/>
                            <a:gd name="T31" fmla="*/ 1143 h 2830"/>
                            <a:gd name="T32" fmla="*/ 1350 w 2885"/>
                            <a:gd name="T33" fmla="*/ 1143 h 2830"/>
                            <a:gd name="T34" fmla="*/ 565 w 2885"/>
                            <a:gd name="T35" fmla="*/ 352 h 2830"/>
                            <a:gd name="T36" fmla="*/ 541 w 2885"/>
                            <a:gd name="T37" fmla="*/ 190 h 2830"/>
                            <a:gd name="T38" fmla="*/ 414 w 2885"/>
                            <a:gd name="T39" fmla="*/ 68 h 2830"/>
                            <a:gd name="T40" fmla="*/ 174 w 2885"/>
                            <a:gd name="T41" fmla="*/ 309 h 2830"/>
                            <a:gd name="T42" fmla="*/ 301 w 2885"/>
                            <a:gd name="T43" fmla="*/ 430 h 2830"/>
                            <a:gd name="T44" fmla="*/ 467 w 2885"/>
                            <a:gd name="T45" fmla="*/ 455 h 2830"/>
                            <a:gd name="T46" fmla="*/ 1232 w 2885"/>
                            <a:gd name="T47" fmla="*/ 1230 h 2830"/>
                            <a:gd name="T48" fmla="*/ 1248 w 2885"/>
                            <a:gd name="T49" fmla="*/ 1257 h 2830"/>
                            <a:gd name="T50" fmla="*/ 245 w 2885"/>
                            <a:gd name="T51" fmla="*/ 2170 h 2830"/>
                            <a:gd name="T52" fmla="*/ 114 w 2885"/>
                            <a:gd name="T53" fmla="*/ 2302 h 2830"/>
                            <a:gd name="T54" fmla="*/ 114 w 2885"/>
                            <a:gd name="T55" fmla="*/ 2716 h 2830"/>
                            <a:gd name="T56" fmla="*/ 529 w 2885"/>
                            <a:gd name="T57" fmla="*/ 2716 h 2830"/>
                            <a:gd name="T58" fmla="*/ 660 w 2885"/>
                            <a:gd name="T59" fmla="*/ 2585 h 2830"/>
                            <a:gd name="T60" fmla="*/ 1506 w 2885"/>
                            <a:gd name="T61" fmla="*/ 1517 h 2830"/>
                            <a:gd name="T62" fmla="*/ 1644 w 2885"/>
                            <a:gd name="T63" fmla="*/ 1657 h 2830"/>
                            <a:gd name="T64" fmla="*/ 1568 w 2885"/>
                            <a:gd name="T65" fmla="*/ 1743 h 2830"/>
                            <a:gd name="T66" fmla="*/ 1568 w 2885"/>
                            <a:gd name="T67" fmla="*/ 1891 h 2830"/>
                            <a:gd name="T68" fmla="*/ 2431 w 2885"/>
                            <a:gd name="T69" fmla="*/ 2762 h 2830"/>
                            <a:gd name="T70" fmla="*/ 2578 w 2885"/>
                            <a:gd name="T71" fmla="*/ 2762 h 2830"/>
                            <a:gd name="T72" fmla="*/ 2844 w 2885"/>
                            <a:gd name="T73" fmla="*/ 2510 h 2830"/>
                            <a:gd name="T74" fmla="*/ 2844 w 2885"/>
                            <a:gd name="T75" fmla="*/ 2362 h 2830"/>
                            <a:gd name="T76" fmla="*/ 453 w 2885"/>
                            <a:gd name="T77" fmla="*/ 2498 h 2830"/>
                            <a:gd name="T78" fmla="*/ 323 w 2885"/>
                            <a:gd name="T79" fmla="*/ 2498 h 2830"/>
                            <a:gd name="T80" fmla="*/ 323 w 2885"/>
                            <a:gd name="T81" fmla="*/ 2367 h 2830"/>
                            <a:gd name="T82" fmla="*/ 453 w 2885"/>
                            <a:gd name="T83" fmla="*/ 2367 h 2830"/>
                            <a:gd name="T84" fmla="*/ 453 w 2885"/>
                            <a:gd name="T85" fmla="*/ 2498 h 2830"/>
                            <a:gd name="T86" fmla="*/ 2548 w 2885"/>
                            <a:gd name="T87" fmla="*/ 2631 h 2830"/>
                            <a:gd name="T88" fmla="*/ 2485 w 2885"/>
                            <a:gd name="T89" fmla="*/ 2631 h 2830"/>
                            <a:gd name="T90" fmla="*/ 1712 w 2885"/>
                            <a:gd name="T91" fmla="*/ 1820 h 2830"/>
                            <a:gd name="T92" fmla="*/ 1712 w 2885"/>
                            <a:gd name="T93" fmla="*/ 1757 h 2830"/>
                            <a:gd name="T94" fmla="*/ 1775 w 2885"/>
                            <a:gd name="T95" fmla="*/ 1757 h 2830"/>
                            <a:gd name="T96" fmla="*/ 2548 w 2885"/>
                            <a:gd name="T97" fmla="*/ 2569 h 2830"/>
                            <a:gd name="T98" fmla="*/ 2548 w 2885"/>
                            <a:gd name="T99" fmla="*/ 2631 h 2830"/>
                            <a:gd name="T100" fmla="*/ 2708 w 2885"/>
                            <a:gd name="T101" fmla="*/ 2471 h 2830"/>
                            <a:gd name="T102" fmla="*/ 2645 w 2885"/>
                            <a:gd name="T103" fmla="*/ 2471 h 2830"/>
                            <a:gd name="T104" fmla="*/ 1872 w 2885"/>
                            <a:gd name="T105" fmla="*/ 1659 h 2830"/>
                            <a:gd name="T106" fmla="*/ 1872 w 2885"/>
                            <a:gd name="T107" fmla="*/ 1596 h 2830"/>
                            <a:gd name="T108" fmla="*/ 1935 w 2885"/>
                            <a:gd name="T109" fmla="*/ 1596 h 2830"/>
                            <a:gd name="T110" fmla="*/ 2708 w 2885"/>
                            <a:gd name="T111" fmla="*/ 2408 h 2830"/>
                            <a:gd name="T112" fmla="*/ 2708 w 2885"/>
                            <a:gd name="T113" fmla="*/ 247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85" h="2830">
                              <a:moveTo>
                                <a:pt x="2844" y="2362"/>
                              </a:moveTo>
                              <a:cubicBezTo>
                                <a:pt x="1976" y="1480"/>
                                <a:pt x="1976" y="1480"/>
                                <a:pt x="1976" y="1480"/>
                              </a:cubicBezTo>
                              <a:cubicBezTo>
                                <a:pt x="1935" y="1439"/>
                                <a:pt x="1869" y="1439"/>
                                <a:pt x="1828" y="1480"/>
                              </a:cubicBezTo>
                              <a:cubicBezTo>
                                <a:pt x="1765" y="1538"/>
                                <a:pt x="1765" y="1538"/>
                                <a:pt x="1765" y="1538"/>
                              </a:cubicBezTo>
                              <a:cubicBezTo>
                                <a:pt x="1615" y="1386"/>
                                <a:pt x="1615" y="1386"/>
                                <a:pt x="1615" y="1386"/>
                              </a:cubicBezTo>
                              <a:cubicBezTo>
                                <a:pt x="1615" y="1386"/>
                                <a:pt x="1855" y="1123"/>
                                <a:pt x="1867" y="1129"/>
                              </a:cubicBezTo>
                              <a:cubicBezTo>
                                <a:pt x="2122" y="1242"/>
                                <a:pt x="2303" y="1191"/>
                                <a:pt x="2511" y="989"/>
                              </a:cubicBezTo>
                              <a:cubicBezTo>
                                <a:pt x="2694" y="806"/>
                                <a:pt x="2733" y="542"/>
                                <a:pt x="2638" y="334"/>
                              </a:cubicBezTo>
                              <a:cubicBezTo>
                                <a:pt x="2279" y="686"/>
                                <a:pt x="2279" y="686"/>
                                <a:pt x="2279" y="686"/>
                              </a:cubicBezTo>
                              <a:cubicBezTo>
                                <a:pt x="2243" y="722"/>
                                <a:pt x="2184" y="722"/>
                                <a:pt x="2149" y="686"/>
                              </a:cubicBezTo>
                              <a:cubicBezTo>
                                <a:pt x="1996" y="534"/>
                                <a:pt x="1996" y="534"/>
                                <a:pt x="1996" y="534"/>
                              </a:cubicBezTo>
                              <a:cubicBezTo>
                                <a:pt x="1960" y="498"/>
                                <a:pt x="1960" y="439"/>
                                <a:pt x="1996" y="403"/>
                              </a:cubicBezTo>
                              <a:cubicBezTo>
                                <a:pt x="2338" y="63"/>
                                <a:pt x="2338" y="63"/>
                                <a:pt x="2338" y="63"/>
                              </a:cubicBezTo>
                              <a:cubicBezTo>
                                <a:pt x="2141" y="0"/>
                                <a:pt x="1908" y="54"/>
                                <a:pt x="1742" y="220"/>
                              </a:cubicBezTo>
                              <a:cubicBezTo>
                                <a:pt x="1471" y="480"/>
                                <a:pt x="1513" y="666"/>
                                <a:pt x="1607" y="873"/>
                              </a:cubicBezTo>
                              <a:cubicBezTo>
                                <a:pt x="1610" y="882"/>
                                <a:pt x="1366" y="1143"/>
                                <a:pt x="1366" y="1143"/>
                              </a:cubicBezTo>
                              <a:cubicBezTo>
                                <a:pt x="1350" y="1143"/>
                                <a:pt x="1350" y="1143"/>
                                <a:pt x="1350" y="1143"/>
                              </a:cubicBezTo>
                              <a:cubicBezTo>
                                <a:pt x="565" y="352"/>
                                <a:pt x="565" y="352"/>
                                <a:pt x="565" y="352"/>
                              </a:cubicBezTo>
                              <a:cubicBezTo>
                                <a:pt x="565" y="352"/>
                                <a:pt x="600" y="249"/>
                                <a:pt x="541" y="190"/>
                              </a:cubicBezTo>
                              <a:cubicBezTo>
                                <a:pt x="414" y="68"/>
                                <a:pt x="414" y="68"/>
                                <a:pt x="414" y="68"/>
                              </a:cubicBezTo>
                              <a:cubicBezTo>
                                <a:pt x="174" y="309"/>
                                <a:pt x="174" y="309"/>
                                <a:pt x="174" y="309"/>
                              </a:cubicBezTo>
                              <a:cubicBezTo>
                                <a:pt x="301" y="430"/>
                                <a:pt x="301" y="430"/>
                                <a:pt x="301" y="430"/>
                              </a:cubicBezTo>
                              <a:cubicBezTo>
                                <a:pt x="301" y="430"/>
                                <a:pt x="397" y="489"/>
                                <a:pt x="467" y="455"/>
                              </a:cubicBezTo>
                              <a:cubicBezTo>
                                <a:pt x="1232" y="1230"/>
                                <a:pt x="1232" y="1230"/>
                                <a:pt x="1232" y="1230"/>
                              </a:cubicBezTo>
                              <a:cubicBezTo>
                                <a:pt x="1248" y="1257"/>
                                <a:pt x="1248" y="1257"/>
                                <a:pt x="1248" y="1257"/>
                              </a:cubicBezTo>
                              <a:cubicBezTo>
                                <a:pt x="245" y="2170"/>
                                <a:pt x="245" y="2170"/>
                                <a:pt x="245" y="2170"/>
                              </a:cubicBezTo>
                              <a:cubicBezTo>
                                <a:pt x="114" y="2302"/>
                                <a:pt x="114" y="2302"/>
                                <a:pt x="114" y="2302"/>
                              </a:cubicBezTo>
                              <a:cubicBezTo>
                                <a:pt x="0" y="2416"/>
                                <a:pt x="0" y="2602"/>
                                <a:pt x="114" y="2716"/>
                              </a:cubicBezTo>
                              <a:cubicBezTo>
                                <a:pt x="229" y="2830"/>
                                <a:pt x="414" y="2830"/>
                                <a:pt x="529" y="2716"/>
                              </a:cubicBezTo>
                              <a:cubicBezTo>
                                <a:pt x="660" y="2585"/>
                                <a:pt x="660" y="2585"/>
                                <a:pt x="660" y="2585"/>
                              </a:cubicBezTo>
                              <a:cubicBezTo>
                                <a:pt x="660" y="2585"/>
                                <a:pt x="1248" y="1824"/>
                                <a:pt x="1506" y="1517"/>
                              </a:cubicBezTo>
                              <a:cubicBezTo>
                                <a:pt x="1644" y="1657"/>
                                <a:pt x="1644" y="1657"/>
                                <a:pt x="1644" y="1657"/>
                              </a:cubicBezTo>
                              <a:cubicBezTo>
                                <a:pt x="1568" y="1743"/>
                                <a:pt x="1568" y="1743"/>
                                <a:pt x="1568" y="1743"/>
                              </a:cubicBezTo>
                              <a:cubicBezTo>
                                <a:pt x="1527" y="1784"/>
                                <a:pt x="1527" y="1850"/>
                                <a:pt x="1568" y="1891"/>
                              </a:cubicBezTo>
                              <a:cubicBezTo>
                                <a:pt x="2431" y="2762"/>
                                <a:pt x="2431" y="2762"/>
                                <a:pt x="2431" y="2762"/>
                              </a:cubicBezTo>
                              <a:cubicBezTo>
                                <a:pt x="2471" y="2803"/>
                                <a:pt x="2538" y="2803"/>
                                <a:pt x="2578" y="2762"/>
                              </a:cubicBezTo>
                              <a:cubicBezTo>
                                <a:pt x="2844" y="2510"/>
                                <a:pt x="2844" y="2510"/>
                                <a:pt x="2844" y="2510"/>
                              </a:cubicBezTo>
                              <a:cubicBezTo>
                                <a:pt x="2885" y="2469"/>
                                <a:pt x="2885" y="2402"/>
                                <a:pt x="2844" y="2362"/>
                              </a:cubicBezTo>
                              <a:close/>
                              <a:moveTo>
                                <a:pt x="453" y="2498"/>
                              </a:moveTo>
                              <a:cubicBezTo>
                                <a:pt x="418" y="2534"/>
                                <a:pt x="359" y="2534"/>
                                <a:pt x="323" y="2498"/>
                              </a:cubicBezTo>
                              <a:cubicBezTo>
                                <a:pt x="287" y="2462"/>
                                <a:pt x="287" y="2403"/>
                                <a:pt x="323" y="2367"/>
                              </a:cubicBezTo>
                              <a:cubicBezTo>
                                <a:pt x="359" y="2331"/>
                                <a:pt x="418" y="2331"/>
                                <a:pt x="453" y="2367"/>
                              </a:cubicBezTo>
                              <a:cubicBezTo>
                                <a:pt x="489" y="2403"/>
                                <a:pt x="489" y="2462"/>
                                <a:pt x="453" y="2498"/>
                              </a:cubicBezTo>
                              <a:close/>
                              <a:moveTo>
                                <a:pt x="2548" y="2631"/>
                              </a:moveTo>
                              <a:cubicBezTo>
                                <a:pt x="2530" y="2648"/>
                                <a:pt x="2502" y="2648"/>
                                <a:pt x="2485" y="2631"/>
                              </a:cubicBezTo>
                              <a:cubicBezTo>
                                <a:pt x="1712" y="1820"/>
                                <a:pt x="1712" y="1820"/>
                                <a:pt x="1712" y="1820"/>
                              </a:cubicBezTo>
                              <a:cubicBezTo>
                                <a:pt x="1695" y="1802"/>
                                <a:pt x="1695" y="1774"/>
                                <a:pt x="1712" y="1757"/>
                              </a:cubicBezTo>
                              <a:cubicBezTo>
                                <a:pt x="1729" y="1740"/>
                                <a:pt x="1757" y="1740"/>
                                <a:pt x="1775" y="1757"/>
                              </a:cubicBezTo>
                              <a:cubicBezTo>
                                <a:pt x="2548" y="2569"/>
                                <a:pt x="2548" y="2569"/>
                                <a:pt x="2548" y="2569"/>
                              </a:cubicBezTo>
                              <a:cubicBezTo>
                                <a:pt x="2565" y="2586"/>
                                <a:pt x="2565" y="2614"/>
                                <a:pt x="2548" y="2631"/>
                              </a:cubicBezTo>
                              <a:close/>
                              <a:moveTo>
                                <a:pt x="2708" y="2471"/>
                              </a:moveTo>
                              <a:cubicBezTo>
                                <a:pt x="2691" y="2488"/>
                                <a:pt x="2663" y="2488"/>
                                <a:pt x="2645" y="2471"/>
                              </a:cubicBezTo>
                              <a:cubicBezTo>
                                <a:pt x="1872" y="1659"/>
                                <a:pt x="1872" y="1659"/>
                                <a:pt x="1872" y="1659"/>
                              </a:cubicBezTo>
                              <a:cubicBezTo>
                                <a:pt x="1855" y="1642"/>
                                <a:pt x="1855" y="1614"/>
                                <a:pt x="1872" y="1596"/>
                              </a:cubicBezTo>
                              <a:cubicBezTo>
                                <a:pt x="1890" y="1579"/>
                                <a:pt x="1918" y="1579"/>
                                <a:pt x="1935" y="1596"/>
                              </a:cubicBezTo>
                              <a:cubicBezTo>
                                <a:pt x="2708" y="2408"/>
                                <a:pt x="2708" y="2408"/>
                                <a:pt x="2708" y="2408"/>
                              </a:cubicBezTo>
                              <a:cubicBezTo>
                                <a:pt x="2726" y="2425"/>
                                <a:pt x="2726" y="2453"/>
                                <a:pt x="2708" y="2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0.7pt;margin-top:695.25pt;height:16.7pt;width:17pt;z-index:251716608;mso-width-relative:page;mso-height-relative:page;" fillcolor="#FFFFFF [3212]" filled="t" stroked="f" coordsize="2885,2830" o:gfxdata="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Kb5dE3VAAAACgEAAA8AAAAAAAAAAQAgAAAAIgAAAGRycy9kb3ducmV2Lnht&#10;bFBLAQIUABQAAAAIAIdO4kAwUPr85AoAAIU2AAAOAAAAAAAAAAEAIAAAACQBAABkcnMvZTJvRG9j&#10;LnhtbFBLBQYAAAAABgAGAFkBAAB6DgAA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<v:path o:connectlocs="212831,177016;147874,110916;136799,110916;132084,115263;120859,103871;139717,84611;187911,74119;197415,25031;170549,51411;160821,51411;149371,40019;149371,30202;174965,4721;130363,16487;120260,65425;102225,85660;101027,85660;42281,26380;40485,14239;30981,5096;13021,23157;22525,32225;34948,34099;92197,92180;93394,94203;18334,162627;8531,172519;8531,203546;39587,203546;49391,193728;112702,113689;123029,124181;117341,130626;117341,141718;181924,206993;192925,206993;212831,188108;212831,177016;33900,187208;24171,187208;24171,177391;33900,177391;33900,187208;190680,197176;185965,197176;128118,136397;128118,131675;132832,131675;190680,192529;190680,197176;202654,185185;197939,185185;140091,124331;140091,119609;144806,119609;202654,180463;202654,18518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7381875</wp:posOffset>
                </wp:positionV>
                <wp:extent cx="215900" cy="189865"/>
                <wp:effectExtent l="0" t="0" r="0" b="635"/>
                <wp:wrapNone/>
                <wp:docPr id="17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custGeom>
                          <a:avLst/>
                          <a:gdLst>
                            <a:gd name="T0" fmla="*/ 2915 w 3588"/>
                            <a:gd name="T1" fmla="*/ 448 h 3139"/>
                            <a:gd name="T2" fmla="*/ 2915 w 3588"/>
                            <a:gd name="T3" fmla="*/ 0 h 3139"/>
                            <a:gd name="T4" fmla="*/ 673 w 3588"/>
                            <a:gd name="T5" fmla="*/ 0 h 3139"/>
                            <a:gd name="T6" fmla="*/ 673 w 3588"/>
                            <a:gd name="T7" fmla="*/ 448 h 3139"/>
                            <a:gd name="T8" fmla="*/ 0 w 3588"/>
                            <a:gd name="T9" fmla="*/ 448 h 3139"/>
                            <a:gd name="T10" fmla="*/ 0 w 3588"/>
                            <a:gd name="T11" fmla="*/ 673 h 3139"/>
                            <a:gd name="T12" fmla="*/ 0 w 3588"/>
                            <a:gd name="T13" fmla="*/ 897 h 3139"/>
                            <a:gd name="T14" fmla="*/ 673 w 3588"/>
                            <a:gd name="T15" fmla="*/ 1570 h 3139"/>
                            <a:gd name="T16" fmla="*/ 875 w 3588"/>
                            <a:gd name="T17" fmla="*/ 1539 h 3139"/>
                            <a:gd name="T18" fmla="*/ 1570 w 3588"/>
                            <a:gd name="T19" fmla="*/ 1996 h 3139"/>
                            <a:gd name="T20" fmla="*/ 1570 w 3588"/>
                            <a:gd name="T21" fmla="*/ 2691 h 3139"/>
                            <a:gd name="T22" fmla="*/ 1345 w 3588"/>
                            <a:gd name="T23" fmla="*/ 2691 h 3139"/>
                            <a:gd name="T24" fmla="*/ 897 w 3588"/>
                            <a:gd name="T25" fmla="*/ 3139 h 3139"/>
                            <a:gd name="T26" fmla="*/ 2691 w 3588"/>
                            <a:gd name="T27" fmla="*/ 3139 h 3139"/>
                            <a:gd name="T28" fmla="*/ 2243 w 3588"/>
                            <a:gd name="T29" fmla="*/ 2691 h 3139"/>
                            <a:gd name="T30" fmla="*/ 2018 w 3588"/>
                            <a:gd name="T31" fmla="*/ 2691 h 3139"/>
                            <a:gd name="T32" fmla="*/ 2018 w 3588"/>
                            <a:gd name="T33" fmla="*/ 1996 h 3139"/>
                            <a:gd name="T34" fmla="*/ 2713 w 3588"/>
                            <a:gd name="T35" fmla="*/ 1539 h 3139"/>
                            <a:gd name="T36" fmla="*/ 2915 w 3588"/>
                            <a:gd name="T37" fmla="*/ 1570 h 3139"/>
                            <a:gd name="T38" fmla="*/ 3588 w 3588"/>
                            <a:gd name="T39" fmla="*/ 897 h 3139"/>
                            <a:gd name="T40" fmla="*/ 3588 w 3588"/>
                            <a:gd name="T41" fmla="*/ 673 h 3139"/>
                            <a:gd name="T42" fmla="*/ 3588 w 3588"/>
                            <a:gd name="T43" fmla="*/ 448 h 3139"/>
                            <a:gd name="T44" fmla="*/ 2915 w 3588"/>
                            <a:gd name="T45" fmla="*/ 448 h 3139"/>
                            <a:gd name="T46" fmla="*/ 673 w 3588"/>
                            <a:gd name="T47" fmla="*/ 1303 h 3139"/>
                            <a:gd name="T48" fmla="*/ 266 w 3588"/>
                            <a:gd name="T49" fmla="*/ 897 h 3139"/>
                            <a:gd name="T50" fmla="*/ 266 w 3588"/>
                            <a:gd name="T51" fmla="*/ 673 h 3139"/>
                            <a:gd name="T52" fmla="*/ 673 w 3588"/>
                            <a:gd name="T53" fmla="*/ 673 h 3139"/>
                            <a:gd name="T54" fmla="*/ 673 w 3588"/>
                            <a:gd name="T55" fmla="*/ 897 h 3139"/>
                            <a:gd name="T56" fmla="*/ 746 w 3588"/>
                            <a:gd name="T57" fmla="*/ 1297 h 3139"/>
                            <a:gd name="T58" fmla="*/ 673 w 3588"/>
                            <a:gd name="T59" fmla="*/ 1303 h 3139"/>
                            <a:gd name="T60" fmla="*/ 3322 w 3588"/>
                            <a:gd name="T61" fmla="*/ 897 h 3139"/>
                            <a:gd name="T62" fmla="*/ 2915 w 3588"/>
                            <a:gd name="T63" fmla="*/ 1303 h 3139"/>
                            <a:gd name="T64" fmla="*/ 2842 w 3588"/>
                            <a:gd name="T65" fmla="*/ 1297 h 3139"/>
                            <a:gd name="T66" fmla="*/ 2915 w 3588"/>
                            <a:gd name="T67" fmla="*/ 897 h 3139"/>
                            <a:gd name="T68" fmla="*/ 2915 w 3588"/>
                            <a:gd name="T69" fmla="*/ 673 h 3139"/>
                            <a:gd name="T70" fmla="*/ 3322 w 3588"/>
                            <a:gd name="T71" fmla="*/ 673 h 3139"/>
                            <a:gd name="T72" fmla="*/ 3322 w 3588"/>
                            <a:gd name="T73" fmla="*/ 897 h 3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88" h="3139">
                              <a:moveTo>
                                <a:pt x="2915" y="448"/>
                              </a:moveTo>
                              <a:cubicBezTo>
                                <a:pt x="2915" y="0"/>
                                <a:pt x="2915" y="0"/>
                                <a:pt x="2915" y="0"/>
                              </a:cubicBezTo>
                              <a:cubicBezTo>
                                <a:pt x="673" y="0"/>
                                <a:pt x="673" y="0"/>
                                <a:pt x="673" y="0"/>
                              </a:cubicBezTo>
                              <a:cubicBezTo>
                                <a:pt x="673" y="448"/>
                                <a:pt x="673" y="448"/>
                                <a:pt x="673" y="448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0" y="673"/>
                                <a:pt x="0" y="673"/>
                                <a:pt x="0" y="673"/>
                              </a:cubicBezTo>
                              <a:cubicBezTo>
                                <a:pt x="0" y="897"/>
                                <a:pt x="0" y="897"/>
                                <a:pt x="0" y="897"/>
                              </a:cubicBezTo>
                              <a:cubicBezTo>
                                <a:pt x="0" y="1268"/>
                                <a:pt x="301" y="1570"/>
                                <a:pt x="673" y="1570"/>
                              </a:cubicBezTo>
                              <a:cubicBezTo>
                                <a:pt x="743" y="1570"/>
                                <a:pt x="811" y="1559"/>
                                <a:pt x="875" y="1539"/>
                              </a:cubicBezTo>
                              <a:cubicBezTo>
                                <a:pt x="1036" y="1770"/>
                                <a:pt x="1283" y="1938"/>
                                <a:pt x="1570" y="1996"/>
                              </a:cubicBezTo>
                              <a:cubicBezTo>
                                <a:pt x="1570" y="2691"/>
                                <a:pt x="1570" y="2691"/>
                                <a:pt x="1570" y="2691"/>
                              </a:cubicBezTo>
                              <a:cubicBezTo>
                                <a:pt x="1345" y="2691"/>
                                <a:pt x="1345" y="2691"/>
                                <a:pt x="1345" y="2691"/>
                              </a:cubicBezTo>
                              <a:cubicBezTo>
                                <a:pt x="1098" y="2691"/>
                                <a:pt x="897" y="2892"/>
                                <a:pt x="897" y="3139"/>
                              </a:cubicBezTo>
                              <a:cubicBezTo>
                                <a:pt x="2691" y="3139"/>
                                <a:pt x="2691" y="3139"/>
                                <a:pt x="2691" y="3139"/>
                              </a:cubicBezTo>
                              <a:cubicBezTo>
                                <a:pt x="2691" y="2892"/>
                                <a:pt x="2490" y="2691"/>
                                <a:pt x="2243" y="2691"/>
                              </a:cubicBezTo>
                              <a:cubicBezTo>
                                <a:pt x="2018" y="2691"/>
                                <a:pt x="2018" y="2691"/>
                                <a:pt x="2018" y="2691"/>
                              </a:cubicBezTo>
                              <a:cubicBezTo>
                                <a:pt x="2018" y="1996"/>
                                <a:pt x="2018" y="1996"/>
                                <a:pt x="2018" y="1996"/>
                              </a:cubicBezTo>
                              <a:cubicBezTo>
                                <a:pt x="2305" y="1938"/>
                                <a:pt x="2552" y="1770"/>
                                <a:pt x="2713" y="1539"/>
                              </a:cubicBezTo>
                              <a:cubicBezTo>
                                <a:pt x="2777" y="1559"/>
                                <a:pt x="2845" y="1570"/>
                                <a:pt x="2915" y="1570"/>
                              </a:cubicBezTo>
                              <a:cubicBezTo>
                                <a:pt x="3287" y="1570"/>
                                <a:pt x="3588" y="1268"/>
                                <a:pt x="3588" y="897"/>
                              </a:cubicBezTo>
                              <a:cubicBezTo>
                                <a:pt x="3588" y="673"/>
                                <a:pt x="3588" y="673"/>
                                <a:pt x="3588" y="673"/>
                              </a:cubicBezTo>
                              <a:cubicBezTo>
                                <a:pt x="3588" y="448"/>
                                <a:pt x="3588" y="448"/>
                                <a:pt x="3588" y="448"/>
                              </a:cubicBezTo>
                              <a:lnTo>
                                <a:pt x="2915" y="448"/>
                              </a:lnTo>
                              <a:close/>
                              <a:moveTo>
                                <a:pt x="673" y="1303"/>
                              </a:moveTo>
                              <a:cubicBezTo>
                                <a:pt x="449" y="1303"/>
                                <a:pt x="266" y="1121"/>
                                <a:pt x="266" y="897"/>
                              </a:cubicBezTo>
                              <a:cubicBezTo>
                                <a:pt x="266" y="673"/>
                                <a:pt x="266" y="673"/>
                                <a:pt x="266" y="673"/>
                              </a:cubicBezTo>
                              <a:cubicBezTo>
                                <a:pt x="673" y="673"/>
                                <a:pt x="673" y="673"/>
                                <a:pt x="673" y="673"/>
                              </a:cubicBezTo>
                              <a:cubicBezTo>
                                <a:pt x="673" y="897"/>
                                <a:pt x="673" y="897"/>
                                <a:pt x="673" y="897"/>
                              </a:cubicBezTo>
                              <a:cubicBezTo>
                                <a:pt x="673" y="1038"/>
                                <a:pt x="699" y="1172"/>
                                <a:pt x="746" y="1297"/>
                              </a:cubicBezTo>
                              <a:cubicBezTo>
                                <a:pt x="722" y="1301"/>
                                <a:pt x="698" y="1303"/>
                                <a:pt x="673" y="1303"/>
                              </a:cubicBezTo>
                              <a:moveTo>
                                <a:pt x="3322" y="897"/>
                              </a:moveTo>
                              <a:cubicBezTo>
                                <a:pt x="3322" y="1121"/>
                                <a:pt x="3139" y="1303"/>
                                <a:pt x="2915" y="1303"/>
                              </a:cubicBezTo>
                              <a:cubicBezTo>
                                <a:pt x="2890" y="1303"/>
                                <a:pt x="2866" y="1301"/>
                                <a:pt x="2842" y="1297"/>
                              </a:cubicBezTo>
                              <a:cubicBezTo>
                                <a:pt x="2889" y="1172"/>
                                <a:pt x="2915" y="1038"/>
                                <a:pt x="2915" y="897"/>
                              </a:cubicBezTo>
                              <a:cubicBezTo>
                                <a:pt x="2915" y="673"/>
                                <a:pt x="2915" y="673"/>
                                <a:pt x="2915" y="673"/>
                              </a:cubicBezTo>
                              <a:cubicBezTo>
                                <a:pt x="3322" y="673"/>
                                <a:pt x="3322" y="673"/>
                                <a:pt x="3322" y="673"/>
                              </a:cubicBezTo>
                              <a:lnTo>
                                <a:pt x="3322" y="8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-0.05pt;margin-top:581.25pt;height:14.95pt;width:17pt;mso-position-horizontal-relative:margin;z-index:251714560;mso-width-relative:page;mso-height-relative:page;" fillcolor="#FFFFFF [3212]" filled="t" stroked="f" coordsize="3588,3139" o:gfxdata="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D6hN/LaAAAACgEAAA8AAAAAAAAAAQAgAAAAIgAAAGRycy9kb3ducmV2&#10;LnhtbFBLAQIUABQAAAAIAIdO4kDCDWrAUgcAAOsjAAAOAAAAAAAAAAEAIAAAACkBAABkcnMvZTJv&#10;RG9jLnhtbFBLBQYAAAAABgAGAFkBAADtCg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<v:path o:connectlocs="175403,27097;175403,0;40496,0;40496,27097;0,27097;0,40706;0,54255;40496,94962;52651,93087;94471,120729;94471,162767;80932,162767;53975,189865;161925,189865;134967,162767;121428,162767;121428,120729;163248,93087;175403,94962;215900,54255;215900,40706;215900,27097;175403,27097;40496,78813;16005,54255;16005,40706;40496,40706;40496,54255;44888,78450;40496,78813;199894,54255;175403,78813;171011,78450;175403,54255;175403,40706;199894,40706;199894,5425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5705475</wp:posOffset>
                </wp:positionV>
                <wp:extent cx="215900" cy="173990"/>
                <wp:effectExtent l="0" t="0" r="0" b="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73790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0.75pt;margin-top:449.25pt;height:13.7pt;width:17pt;z-index:251720704;mso-width-relative:page;mso-height-relative:page;" fillcolor="#FFFFFF [3212]" filled="t" stroked="f" coordsize="478,384" o:gfxdata="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83464,32585;172619,21723;43380,21723;32535,32585;32535,43447;183464,43447;183464,32585;183464,32585;151380,0;65071,0;54225,10861;161774,10861;151380,0;151380,0;205154,43447;198828,37111;198828,54309;17171,54309;17171,37111;10845,43447;2711,65171;19430,162928;32535,173790;183464,173790;196569,162928;213740,65171;205154,43447;205154,43447;151380,102282;140535,113144;75916,113144;65071,102282;65071,80558;79983,80558;79983,97756;136016,97756;136016,80558;151380,80558;151380,102282;151380,102282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4210050</wp:posOffset>
                </wp:positionV>
                <wp:extent cx="215900" cy="215900"/>
                <wp:effectExtent l="0" t="0" r="0" b="0"/>
                <wp:wrapNone/>
                <wp:docPr id="84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>
                            <a:gd name="T0" fmla="*/ 409 w 447"/>
                            <a:gd name="T1" fmla="*/ 257 h 447"/>
                            <a:gd name="T2" fmla="*/ 252 w 447"/>
                            <a:gd name="T3" fmla="*/ 284 h 447"/>
                            <a:gd name="T4" fmla="*/ 245 w 447"/>
                            <a:gd name="T5" fmla="*/ 293 h 447"/>
                            <a:gd name="T6" fmla="*/ 224 w 447"/>
                            <a:gd name="T7" fmla="*/ 301 h 447"/>
                            <a:gd name="T8" fmla="*/ 203 w 447"/>
                            <a:gd name="T9" fmla="*/ 292 h 447"/>
                            <a:gd name="T10" fmla="*/ 197 w 447"/>
                            <a:gd name="T11" fmla="*/ 284 h 447"/>
                            <a:gd name="T12" fmla="*/ 196 w 447"/>
                            <a:gd name="T13" fmla="*/ 284 h 447"/>
                            <a:gd name="T14" fmla="*/ 3 w 447"/>
                            <a:gd name="T15" fmla="*/ 238 h 447"/>
                            <a:gd name="T16" fmla="*/ 0 w 447"/>
                            <a:gd name="T17" fmla="*/ 237 h 447"/>
                            <a:gd name="T18" fmla="*/ 0 w 447"/>
                            <a:gd name="T19" fmla="*/ 236 h 447"/>
                            <a:gd name="T20" fmla="*/ 0 w 447"/>
                            <a:gd name="T21" fmla="*/ 407 h 447"/>
                            <a:gd name="T22" fmla="*/ 41 w 447"/>
                            <a:gd name="T23" fmla="*/ 447 h 447"/>
                            <a:gd name="T24" fmla="*/ 407 w 447"/>
                            <a:gd name="T25" fmla="*/ 447 h 447"/>
                            <a:gd name="T26" fmla="*/ 447 w 447"/>
                            <a:gd name="T27" fmla="*/ 407 h 447"/>
                            <a:gd name="T28" fmla="*/ 447 w 447"/>
                            <a:gd name="T29" fmla="*/ 237 h 447"/>
                            <a:gd name="T30" fmla="*/ 447 w 447"/>
                            <a:gd name="T31" fmla="*/ 237 h 447"/>
                            <a:gd name="T32" fmla="*/ 409 w 447"/>
                            <a:gd name="T33" fmla="*/ 257 h 447"/>
                            <a:gd name="T34" fmla="*/ 407 w 447"/>
                            <a:gd name="T35" fmla="*/ 77 h 447"/>
                            <a:gd name="T36" fmla="*/ 344 w 447"/>
                            <a:gd name="T37" fmla="*/ 77 h 447"/>
                            <a:gd name="T38" fmla="*/ 344 w 447"/>
                            <a:gd name="T39" fmla="*/ 28 h 447"/>
                            <a:gd name="T40" fmla="*/ 320 w 447"/>
                            <a:gd name="T41" fmla="*/ 0 h 447"/>
                            <a:gd name="T42" fmla="*/ 127 w 447"/>
                            <a:gd name="T43" fmla="*/ 0 h 447"/>
                            <a:gd name="T44" fmla="*/ 104 w 447"/>
                            <a:gd name="T45" fmla="*/ 28 h 447"/>
                            <a:gd name="T46" fmla="*/ 104 w 447"/>
                            <a:gd name="T47" fmla="*/ 77 h 447"/>
                            <a:gd name="T48" fmla="*/ 41 w 447"/>
                            <a:gd name="T49" fmla="*/ 77 h 447"/>
                            <a:gd name="T50" fmla="*/ 0 w 447"/>
                            <a:gd name="T51" fmla="*/ 118 h 447"/>
                            <a:gd name="T52" fmla="*/ 0 w 447"/>
                            <a:gd name="T53" fmla="*/ 188 h 447"/>
                            <a:gd name="T54" fmla="*/ 0 w 447"/>
                            <a:gd name="T55" fmla="*/ 189 h 447"/>
                            <a:gd name="T56" fmla="*/ 20 w 447"/>
                            <a:gd name="T57" fmla="*/ 213 h 447"/>
                            <a:gd name="T58" fmla="*/ 197 w 447"/>
                            <a:gd name="T59" fmla="*/ 253 h 447"/>
                            <a:gd name="T60" fmla="*/ 199 w 447"/>
                            <a:gd name="T61" fmla="*/ 253 h 447"/>
                            <a:gd name="T62" fmla="*/ 203 w 447"/>
                            <a:gd name="T63" fmla="*/ 248 h 447"/>
                            <a:gd name="T64" fmla="*/ 224 w 447"/>
                            <a:gd name="T65" fmla="*/ 239 h 447"/>
                            <a:gd name="T66" fmla="*/ 245 w 447"/>
                            <a:gd name="T67" fmla="*/ 248 h 447"/>
                            <a:gd name="T68" fmla="*/ 250 w 447"/>
                            <a:gd name="T69" fmla="*/ 253 h 447"/>
                            <a:gd name="T70" fmla="*/ 398 w 447"/>
                            <a:gd name="T71" fmla="*/ 228 h 447"/>
                            <a:gd name="T72" fmla="*/ 437 w 447"/>
                            <a:gd name="T73" fmla="*/ 206 h 447"/>
                            <a:gd name="T74" fmla="*/ 447 w 447"/>
                            <a:gd name="T75" fmla="*/ 193 h 447"/>
                            <a:gd name="T76" fmla="*/ 447 w 447"/>
                            <a:gd name="T77" fmla="*/ 192 h 447"/>
                            <a:gd name="T78" fmla="*/ 447 w 447"/>
                            <a:gd name="T79" fmla="*/ 118 h 447"/>
                            <a:gd name="T80" fmla="*/ 407 w 447"/>
                            <a:gd name="T81" fmla="*/ 77 h 447"/>
                            <a:gd name="T82" fmla="*/ 298 w 447"/>
                            <a:gd name="T83" fmla="*/ 77 h 447"/>
                            <a:gd name="T84" fmla="*/ 150 w 447"/>
                            <a:gd name="T85" fmla="*/ 77 h 447"/>
                            <a:gd name="T86" fmla="*/ 150 w 447"/>
                            <a:gd name="T87" fmla="*/ 50 h 447"/>
                            <a:gd name="T88" fmla="*/ 157 w 447"/>
                            <a:gd name="T89" fmla="*/ 43 h 447"/>
                            <a:gd name="T90" fmla="*/ 291 w 447"/>
                            <a:gd name="T91" fmla="*/ 43 h 447"/>
                            <a:gd name="T92" fmla="*/ 298 w 447"/>
                            <a:gd name="T93" fmla="*/ 50 h 447"/>
                            <a:gd name="T94" fmla="*/ 298 w 447"/>
                            <a:gd name="T95" fmla="*/ 7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47" h="447">
                              <a:moveTo>
                                <a:pt x="409" y="257"/>
                              </a:moveTo>
                              <a:cubicBezTo>
                                <a:pt x="369" y="272"/>
                                <a:pt x="313" y="282"/>
                                <a:pt x="252" y="284"/>
                              </a:cubicBezTo>
                              <a:cubicBezTo>
                                <a:pt x="250" y="287"/>
                                <a:pt x="248" y="290"/>
                                <a:pt x="245" y="293"/>
                              </a:cubicBezTo>
                              <a:cubicBezTo>
                                <a:pt x="240" y="298"/>
                                <a:pt x="232" y="301"/>
                                <a:pt x="224" y="301"/>
                              </a:cubicBezTo>
                              <a:cubicBezTo>
                                <a:pt x="216" y="301"/>
                                <a:pt x="209" y="298"/>
                                <a:pt x="203" y="292"/>
                              </a:cubicBezTo>
                              <a:cubicBezTo>
                                <a:pt x="200" y="290"/>
                                <a:pt x="198" y="287"/>
                                <a:pt x="197" y="284"/>
                              </a:cubicBezTo>
                              <a:cubicBezTo>
                                <a:pt x="196" y="284"/>
                                <a:pt x="196" y="284"/>
                                <a:pt x="196" y="284"/>
                              </a:cubicBezTo>
                              <a:cubicBezTo>
                                <a:pt x="110" y="281"/>
                                <a:pt x="40" y="264"/>
                                <a:pt x="3" y="238"/>
                              </a:cubicBezTo>
                              <a:cubicBezTo>
                                <a:pt x="2" y="238"/>
                                <a:pt x="1" y="237"/>
                                <a:pt x="0" y="237"/>
                              </a:cubicBez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0" y="407"/>
                                <a:pt x="0" y="407"/>
                                <a:pt x="0" y="407"/>
                              </a:cubicBezTo>
                              <a:cubicBezTo>
                                <a:pt x="0" y="429"/>
                                <a:pt x="18" y="447"/>
                                <a:pt x="41" y="447"/>
                              </a:cubicBezTo>
                              <a:cubicBezTo>
                                <a:pt x="407" y="447"/>
                                <a:pt x="407" y="447"/>
                                <a:pt x="407" y="447"/>
                              </a:cubicBezTo>
                              <a:cubicBezTo>
                                <a:pt x="429" y="447"/>
                                <a:pt x="447" y="429"/>
                                <a:pt x="447" y="40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37" y="245"/>
                                <a:pt x="424" y="251"/>
                                <a:pt x="409" y="257"/>
                              </a:cubicBezTo>
                              <a:close/>
                              <a:moveTo>
                                <a:pt x="407" y="77"/>
                              </a:moveTo>
                              <a:cubicBezTo>
                                <a:pt x="344" y="77"/>
                                <a:pt x="344" y="77"/>
                                <a:pt x="344" y="77"/>
                              </a:cubicBezTo>
                              <a:cubicBezTo>
                                <a:pt x="344" y="28"/>
                                <a:pt x="344" y="28"/>
                                <a:pt x="344" y="28"/>
                              </a:cubicBezTo>
                              <a:cubicBezTo>
                                <a:pt x="344" y="14"/>
                                <a:pt x="333" y="3"/>
                                <a:pt x="320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14" y="3"/>
                                <a:pt x="104" y="14"/>
                                <a:pt x="104" y="28"/>
                              </a:cubicBezTo>
                              <a:cubicBezTo>
                                <a:pt x="104" y="77"/>
                                <a:pt x="104" y="77"/>
                                <a:pt x="104" y="77"/>
                              </a:cubicBezTo>
                              <a:cubicBezTo>
                                <a:pt x="41" y="77"/>
                                <a:pt x="41" y="77"/>
                                <a:pt x="41" y="77"/>
                              </a:cubicBezTo>
                              <a:cubicBezTo>
                                <a:pt x="18" y="77"/>
                                <a:pt x="0" y="96"/>
                                <a:pt x="0" y="118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2" y="197"/>
                                <a:pt x="9" y="205"/>
                                <a:pt x="20" y="213"/>
                              </a:cubicBezTo>
                              <a:cubicBezTo>
                                <a:pt x="52" y="235"/>
                                <a:pt x="118" y="250"/>
                                <a:pt x="197" y="253"/>
                              </a:cubicBezTo>
                              <a:cubicBezTo>
                                <a:pt x="197" y="253"/>
                                <a:pt x="198" y="253"/>
                                <a:pt x="199" y="253"/>
                              </a:cubicBezTo>
                              <a:cubicBezTo>
                                <a:pt x="200" y="251"/>
                                <a:pt x="201" y="249"/>
                                <a:pt x="203" y="248"/>
                              </a:cubicBezTo>
                              <a:cubicBezTo>
                                <a:pt x="209" y="242"/>
                                <a:pt x="216" y="239"/>
                                <a:pt x="224" y="239"/>
                              </a:cubicBezTo>
                              <a:cubicBezTo>
                                <a:pt x="233" y="239"/>
                                <a:pt x="240" y="242"/>
                                <a:pt x="245" y="248"/>
                              </a:cubicBezTo>
                              <a:cubicBezTo>
                                <a:pt x="247" y="250"/>
                                <a:pt x="248" y="251"/>
                                <a:pt x="250" y="253"/>
                              </a:cubicBezTo>
                              <a:cubicBezTo>
                                <a:pt x="308" y="251"/>
                                <a:pt x="361" y="242"/>
                                <a:pt x="398" y="228"/>
                              </a:cubicBezTo>
                              <a:cubicBezTo>
                                <a:pt x="416" y="222"/>
                                <a:pt x="429" y="214"/>
                                <a:pt x="437" y="206"/>
                              </a:cubicBezTo>
                              <a:cubicBezTo>
                                <a:pt x="442" y="202"/>
                                <a:pt x="445" y="197"/>
                                <a:pt x="447" y="193"/>
                              </a:cubicBezTo>
                              <a:cubicBezTo>
                                <a:pt x="447" y="192"/>
                                <a:pt x="447" y="192"/>
                                <a:pt x="447" y="192"/>
                              </a:cubicBezTo>
                              <a:cubicBezTo>
                                <a:pt x="447" y="118"/>
                                <a:pt x="447" y="118"/>
                                <a:pt x="447" y="118"/>
                              </a:cubicBezTo>
                              <a:cubicBezTo>
                                <a:pt x="447" y="96"/>
                                <a:pt x="429" y="77"/>
                                <a:pt x="407" y="77"/>
                              </a:cubicBezTo>
                              <a:close/>
                              <a:moveTo>
                                <a:pt x="298" y="77"/>
                              </a:moveTo>
                              <a:cubicBezTo>
                                <a:pt x="150" y="77"/>
                                <a:pt x="150" y="77"/>
                                <a:pt x="150" y="77"/>
                              </a:cubicBezTo>
                              <a:cubicBezTo>
                                <a:pt x="150" y="50"/>
                                <a:pt x="150" y="50"/>
                                <a:pt x="150" y="50"/>
                              </a:cubicBezTo>
                              <a:cubicBezTo>
                                <a:pt x="150" y="46"/>
                                <a:pt x="153" y="43"/>
                                <a:pt x="157" y="43"/>
                              </a:cubicBezTo>
                              <a:cubicBezTo>
                                <a:pt x="291" y="43"/>
                                <a:pt x="291" y="43"/>
                                <a:pt x="291" y="43"/>
                              </a:cubicBezTo>
                              <a:cubicBezTo>
                                <a:pt x="295" y="43"/>
                                <a:pt x="298" y="46"/>
                                <a:pt x="298" y="50"/>
                              </a:cubicBezTo>
                              <a:lnTo>
                                <a:pt x="298" y="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0.75pt;margin-top:331.5pt;height:17pt;width:17pt;z-index:251718656;mso-width-relative:page;mso-height-relative:page;" fillcolor="#FFFFFF [3212]" filled="t" stroked="f" coordsize="447,447" o:gfxdata="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" path="m409,257c369,272,313,282,252,284c250,287,248,290,245,293c240,298,232,301,224,301c216,301,209,298,203,292c200,290,198,287,197,284c196,284,196,284,196,284c110,281,40,264,3,238c2,238,1,237,0,237c0,236,0,236,0,236c0,407,0,407,0,407c0,429,18,447,41,447c407,447,407,447,407,447c429,447,447,429,447,407c447,237,447,237,447,237c447,237,447,237,447,237c437,245,424,251,409,257xm407,77c344,77,344,77,344,77c344,28,344,28,344,28c344,14,333,3,320,0c127,0,127,0,127,0c114,3,104,14,104,28c104,77,104,77,104,77c41,77,41,77,41,77c18,77,0,96,0,118c0,188,0,188,0,188c0,189,0,189,0,189c2,197,9,205,20,213c52,235,118,250,197,253c197,253,198,253,199,253c200,251,201,249,203,248c209,242,216,239,224,239c233,239,240,242,245,248c247,250,248,251,250,253c308,251,361,242,398,228c416,222,429,214,437,206c442,202,445,197,447,193c447,192,447,192,447,192c447,118,447,118,447,118c447,96,429,77,407,77xm298,77c150,77,150,77,150,77c150,50,150,50,150,50c150,46,153,43,157,43c291,43,291,43,291,43c295,43,298,46,298,50l298,77xe">
                <v:path o:connectlocs="197637,124187;121771,137234;118389,141583;108241,145449;98093,141100;95194,137234;94711,137234;1449,115006;0,114523;0,114040;0,196671;19812,216000;196671,216000;216000,196671;216000,114523;216000,114523;197637,124187;196671,37208;166228,37208;166228,13530;154630,0;61369,0;50255,13530;50255,37208;19812,37208;0,57020;0,90845;0,91328;9664,102926;95194,122255;96161,122255;98093,119838;108241,115489;118389,119838;120805,122255;192322,110174;211167,99543;216000,93261;216000,92778;216000,57020;196671,37208;144000,37208;72483,37208;72483,24161;75865,20778;140617,20778;144000,24161;144000,37208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392" name="椭圆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19CD5"/>
                        </a:solidFill>
                        <a:ln w="12700" cap="flat" cmpd="sng" algn="ctr">
                          <a:solidFill>
                            <a:srgbClr val="019C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5.25pt;margin-top:1.5pt;height:17pt;width:17pt;z-index:251641856;v-text-anchor:middle;mso-width-relative:page;mso-height-relative:page;" fillcolor="#019CD5" filled="t" stroked="t" coordsize="21600,21600" o:gfxdata="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7M4&#10;k9QAAAAIAQAADwAAAAAAAAABACAAAAAiAAAAZHJzL2Rvd25yZXYueG1sUEsBAhQAFAAAAAgAh07i&#10;QFHCOjNfAgAAxQQAAA4AAAAAAAAAAQAgAAAAIwEAAGRycy9lMm9Eb2MueG1sUEsFBgAAAAAGAAYA&#10;WQEAAPQFAAAAAA==&#10;">
                <v:fill on="t" focussize="0,0"/>
                <v:stroke weight="1pt" color="#019C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75565</wp:posOffset>
                </wp:positionV>
                <wp:extent cx="107950" cy="107950"/>
                <wp:effectExtent l="0" t="0" r="6350" b="6350"/>
                <wp:wrapNone/>
                <wp:docPr id="1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190.45pt;margin-top:5.95pt;height:8.5pt;width:8.5pt;z-index:251642880;mso-width-relative:page;mso-height-relative:page;" fillcolor="#FFFFFF" filled="t" stroked="f" coordsize="4097,4096" o:gfxdata="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ODksmDZAAAACQEAAA8AAAAAAAAAAQAgAAAAIgAAAGRycy9kb3ducmV2LnhtbFBLAQIUABQA&#10;AAAIAIdO4kChk1XkDQUAACgUAAAOAAAAAAAAAAEAIAAAACgBAABkcnMvZTJvRG9jLnhtbFBLBQYA&#10;AAAABgAGAFkBAACnCA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07923,97829;101178,107317;101178,107950;6745,107950;6745,107317;0,97829;10117,84335;40471,67468;40471,60458;26980,37107;26980,26987;53961,0;80942,26987;80942,37107;67452,60458;67452,67468;97805,84335;107923,97829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396" name="椭圆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19CD5"/>
                        </a:solidFill>
                        <a:ln w="12700" cap="flat" cmpd="sng" algn="ctr">
                          <a:solidFill>
                            <a:srgbClr val="019C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2pt;margin-top:1.5pt;height:17pt;width:17pt;z-index:251644928;v-text-anchor:middle;mso-width-relative:page;mso-height-relative:page;" fillcolor="#019CD5" filled="t" stroked="t" coordsize="21600,21600" o:gfxdata="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+&#10;nt4D1gAAAAgBAAAPAAAAAAAAAAEAIAAAACIAAABkcnMvZG93bnJldi54bWxQSwECFAAUAAAACACH&#10;TuJANd5xFF8CAADFBAAADgAAAAAAAAABACAAAAAlAQAAZHJzL2Uyb0RvYy54bWxQSwUGAAAAAAYA&#10;BgBZAQAA9gUAAAAA&#10;">
                <v:fill on="t" focussize="0,0"/>
                <v:stroke weight="1pt" color="#019C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66040</wp:posOffset>
                </wp:positionV>
                <wp:extent cx="107950" cy="144780"/>
                <wp:effectExtent l="0" t="0" r="6350" b="8255"/>
                <wp:wrapNone/>
                <wp:docPr id="2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8000" cy="144566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346.45pt;margin-top:5.2pt;height:11.4pt;width:8.5pt;z-index:251645952;mso-width-relative:page;mso-height-relative:page;" fillcolor="#FFFFFF" filled="t" stroked="f" coordsize="2701,3587" o:gfxdata="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BRs9xv1wAAAAkBAAAPAAAAAAAAAAEAIAAAACIAAABkcnMvZG93bnJldi54bWxQ&#10;SwECFAAUAAAACACHTuJAJIrdCE8FAABeFgAADgAAAAAAAAABACAAAAAmAQAAZHJzL2Uyb0RvYy54&#10;bWxQSwUGAAAAAAYABgBZAQAA5wg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54019,36151;35986,54207;54019,72303;72013,54207;54019,36151;54019,36151;54019,36151;54019,0;0,54207;54019,144566;108000,54207;54019,0;54019,0;54019,0;54019,90358;17993,54207;54019,18055;90006,54207;54019,90358;54019,90358;54019,90358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438150</wp:posOffset>
                </wp:positionV>
                <wp:extent cx="215900" cy="215900"/>
                <wp:effectExtent l="0" t="0" r="12700" b="12700"/>
                <wp:wrapNone/>
                <wp:docPr id="413" name="椭圆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19CD5"/>
                        </a:solidFill>
                        <a:ln w="12700" cap="flat" cmpd="sng" algn="ctr">
                          <a:solidFill>
                            <a:srgbClr val="019C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2pt;margin-top:34.5pt;height:17pt;width:17pt;z-index:251648000;v-text-anchor:middle;mso-width-relative:page;mso-height-relative:page;" fillcolor="#019CD5" filled="t" stroked="t" coordsize="21600,21600" o:gfxdata="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gyJOdcAAAAKAQAADwAAAAAAAAABACAAAAAiAAAAZHJzL2Rvd25yZXYueG1sUEsBAhQAFAAAAAgA&#10;h07iQH8S+cNfAgAAxQQAAA4AAAAAAAAAAQAgAAAAJgEAAGRycy9lMm9Eb2MueG1sUEsFBgAAAAAG&#10;AAYAWQEAAPcFAAAAAA==&#10;">
                <v:fill on="t" focussize="0,0"/>
                <v:stroke weight="1pt" color="#019CD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500380</wp:posOffset>
                </wp:positionV>
                <wp:extent cx="107950" cy="86360"/>
                <wp:effectExtent l="0" t="0" r="6350" b="8890"/>
                <wp:wrapNone/>
                <wp:docPr id="3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8000" cy="86605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46.95pt;margin-top:39.4pt;height:6.8pt;width:8.5pt;z-index:251649024;mso-width-relative:page;mso-height-relative:page;" fillcolor="#FFFFFF" filled="t" stroked="f" coordsize="5035,4028" o:gfxdata="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YBK7SNgA&#10;AAAJAQAADwAAAAAAAAABACAAAAAiAAAAZHJzL2Rvd25yZXYueG1sUEsBAhQAFAAAAAgAh07iQN3X&#10;zTCSBAAAChIAAA4AAAAAAAAAAQAgAAAAJwEAAGRycy9lMm9Eb2MueG1sUEsFBgAAAAAGAAYAWQEA&#10;ACsI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97189,0;10789,0;0,10814;0,75768;10789,86605;97189,86605;108000,75768;108000,10814;97189,0;97189,21651;53989,48720;10789,21651;10789,10814;53989,37884;97189,10814;97189,21651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438150</wp:posOffset>
                </wp:positionV>
                <wp:extent cx="215900" cy="215900"/>
                <wp:effectExtent l="0" t="0" r="12700" b="12700"/>
                <wp:wrapNone/>
                <wp:docPr id="450" name="椭圆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19CD5"/>
                        </a:solidFill>
                        <a:ln w="12700" cap="flat" cmpd="sng" algn="ctr">
                          <a:solidFill>
                            <a:srgbClr val="019C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5.25pt;margin-top:34.5pt;height:17pt;width:17pt;z-index:251651072;v-text-anchor:middle;mso-width-relative:page;mso-height-relative:page;" fillcolor="#019CD5" filled="t" stroked="t" coordsize="21600,21600" o:gfxdata="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2tWX/XAAAA&#10;CgEAAA8AAAAAAAAAAQAgAAAAIgAAAGRycy9kb3ducmV2LnhtbFBLAQIUABQAAAAIAIdO4kAYnjfu&#10;VwIAALoEAAAOAAAAAAAAAAEAIAAAACYBAABkcnMvZTJvRG9jLnhtbFBLBQYAAAAABgAGAFkBAADv&#10;BQAAAAA=&#10;">
                <v:fill on="t" focussize="0,0"/>
                <v:stroke weight="1pt" color="#019CD5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485140</wp:posOffset>
                </wp:positionV>
                <wp:extent cx="125730" cy="125730"/>
                <wp:effectExtent l="0" t="0" r="7620" b="7620"/>
                <wp:wrapNone/>
                <wp:docPr id="4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189.7pt;margin-top:38.2pt;height:9.9pt;width:9.9pt;z-index:251652096;mso-width-relative:page;mso-height-relative:page;" fillcolor="#FFFFFF" filled="t" stroked="f" coordsize="4545,4545" o:gfxdata="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OsQtZdcAAAAJAQAADwAAAAAAAAABACAAAAAiAAAAZHJz&#10;L2Rvd25yZXYueG1sUEsBAhQAFAAAAAgAh07iQIQi5ro/BAAABg0AAA4AAAAAAAAAAQAgAAAAJgEA&#10;AGRycy9lMm9Eb2MueG1sUEsFBgAAAAAGAAYAWQEAANc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52811,73188;36095,44023;36843,16106;8178,19461;37841,88158;106538,117821;109893,89184;81976,89904;52811,73188;52811,7318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9267825</wp:posOffset>
                </wp:positionV>
                <wp:extent cx="1799590" cy="71755"/>
                <wp:effectExtent l="0" t="0" r="10160" b="24130"/>
                <wp:wrapNone/>
                <wp:docPr id="405" name="矩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5pt;margin-top:729.75pt;height:5.65pt;width:141.7pt;z-index:251655168;v-text-anchor:middle;mso-width-relative:page;mso-height-relative:page;" filled="f" stroked="t" coordsize="21600,21600" o:gfxdata="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xo/ufcAAAA&#10;DgEAAA8AAAAAAAAAAQAgAAAAIgAAAGRycy9kb3ducmV2LnhtbFBLAQIUABQAAAAIAIdO4kBZDe/f&#10;UgIAAIAEAAAOAAAAAAAAAAEAIAAAACsBAABkcnMvZTJvRG9jLnhtbFBLBQYAAAAABgAGAFkBAADv&#10;BQAAAAA=&#10;">
                <v:fill on="f" focussize="0,0"/>
                <v:stroke weight="1pt" color="#019C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9267825</wp:posOffset>
                </wp:positionV>
                <wp:extent cx="1296035" cy="71755"/>
                <wp:effectExtent l="0" t="0" r="38100" b="2413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9CD5"/>
                        </a:solidFill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97.5pt;margin-top:729.75pt;height:5.65pt;width:102.05pt;z-index:251656192;v-text-anchor:middle;mso-width-relative:page;mso-height-relative:page;" fillcolor="#019CD5" filled="t" stroked="t" coordsize="1891346,109084" o:gfxdata="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4qJ/42wAA&#10;AA0BAAAPAAAAAAAAAAEAIAAAACIAAABkcnMvZG93bnJldi54bWxQSwECFAAUAAAACACHTuJAoI17&#10;L+MDAACuCwAADgAAAAAAAAABACAAAAAqAQAAZHJzL2Uyb0RvYy54bWxQSwUGAAAAAAYABgBZAQAA&#10;fwcAAAAA&#10;" path="m1603346,0l1891346,0,1819346,108000,1800000,108000,1800000,109084,0,109084,0,1084,1602624,1084xe">
                <v:path o:connectlocs="1098654,0;1296000,0;1246663,71040;1233407,71040;1233407,71754;0,71754;0,713;1098160,713" o:connectangles="0,0,0,0,0,0,0,0"/>
                <v:fill on="t" focussize="0,0"/>
                <v:stroke weight="1pt" color="#019C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9610725</wp:posOffset>
                </wp:positionV>
                <wp:extent cx="1799590" cy="71755"/>
                <wp:effectExtent l="0" t="0" r="10160" b="2413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5pt;margin-top:756.75pt;height:5.65pt;width:141.7pt;z-index:251661312;v-text-anchor:middle;mso-width-relative:page;mso-height-relative:page;" filled="f" stroked="t" coordsize="21600,21600" o:gfxdata="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AkWe9wAAAAO&#10;AQAADwAAAAAAAAABACAAAAAiAAAAZHJzL2Rvd25yZXYueG1sUEsBAhQAFAAAAAgAh07iQKitTyNR&#10;AgAAfgQAAA4AAAAAAAAAAQAgAAAAKwEAAGRycy9lMm9Eb2MueG1sUEsFBgAAAAAGAAYAWQEAAO4F&#10;AAAAAA==&#10;">
                <v:fill on="f" focussize="0,0"/>
                <v:stroke weight="1pt" color="#019C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9610725</wp:posOffset>
                </wp:positionV>
                <wp:extent cx="1080135" cy="71755"/>
                <wp:effectExtent l="0" t="0" r="44450" b="24130"/>
                <wp:wrapNone/>
                <wp:docPr id="6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9CD5"/>
                        </a:solidFill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397.5pt;margin-top:756.75pt;height:5.65pt;width:85.05pt;z-index:251662336;v-text-anchor:middle;mso-width-relative:page;mso-height-relative:page;" fillcolor="#019CD5" filled="t" stroked="t" coordsize="1891346,109084" o:gfxdata="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L19WwbbAAAA&#10;DQEAAA8AAAAAAAAAAQAgAAAAIgAAAGRycy9kb3ducmV2LnhtbFBLAQIUABQAAAAIAIdO4kC7mugb&#10;4gMAAK4LAAAOAAAAAAAAAAEAIAAAACoBAABkcnMvZTJvRG9jLnhtbFBLBQYAAAAABgAGAFkBAAB+&#10;BwAAAAA=&#10;" path="m1603346,0l1891346,0,1819346,108000,1800000,108000,1800000,109084,0,109084,0,1084,1602624,1084xe">
                <v:path o:connectlocs="915545,0;1080000,0;1038886,71040;1027839,71040;1027839,71754;0,71754;0,713;915133,713" o:connectangles="0,0,0,0,0,0,0,0"/>
                <v:fill on="t" focussize="0,0"/>
                <v:stroke weight="1pt" color="#019C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9267825</wp:posOffset>
                </wp:positionV>
                <wp:extent cx="1799590" cy="71755"/>
                <wp:effectExtent l="0" t="0" r="10160" b="24130"/>
                <wp:wrapNone/>
                <wp:docPr id="451" name="矩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5pt;margin-top:729.75pt;height:5.65pt;width:141.7pt;z-index:251665408;v-text-anchor:middle;mso-width-relative:page;mso-height-relative:page;" filled="f" stroked="t" coordsize="21600,21600" o:gfxdata="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M9Ge3AAAAA0B&#10;AAAPAAAAAAAAAAEAIAAAACIAAABkcnMvZG93bnJldi54bWxQSwECFAAUAAAACACHTuJAuxTE8FAC&#10;AACABAAADgAAAAAAAAABACAAAAArAQAAZHJzL2Uyb0RvYy54bWxQSwUGAAAAAAYABgBZAQAA7QUA&#10;AAAA&#10;">
                <v:fill on="f" focussize="0,0"/>
                <v:stroke weight="1pt" color="#019C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9267825</wp:posOffset>
                </wp:positionV>
                <wp:extent cx="1440180" cy="71755"/>
                <wp:effectExtent l="0" t="0" r="46355" b="24130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9CD5"/>
                        </a:solidFill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106.5pt;margin-top:729.75pt;height:5.65pt;width:113.4pt;z-index:251666432;v-text-anchor:middle;mso-width-relative:page;mso-height-relative:page;" fillcolor="#019CD5" filled="t" stroked="t" coordsize="1891346,109084" o:gfxdata="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+w1LB9sAAAAN&#10;AQAADwAAAAAAAAABACAAAAAiAAAAZHJzL2Rvd25yZXYueG1sUEsBAhQAFAAAAAgAh07iQIyzvMvh&#10;AwAArgsAAA4AAAAAAAAAAQAgAAAAKgEAAGRycy9lMm9Eb2MueG1sUEsFBgAAAAAGAAYAWQEAAH0H&#10;AAAAAA==&#10;" path="m1603346,0l1891346,0,1819346,108000,1800000,108000,1800000,109084,0,109084,0,1084,1602624,1084xe">
                <v:path o:connectlocs="1220727,0;1440000,0;1385181,71040;1370452,71040;1370452,71754;0,71754;0,713;1220177,713" o:connectangles="0,0,0,0,0,0,0,0"/>
                <v:fill on="t" focussize="0,0"/>
                <v:stroke weight="1pt" color="#019C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9610725</wp:posOffset>
                </wp:positionV>
                <wp:extent cx="1799590" cy="71755"/>
                <wp:effectExtent l="0" t="0" r="10160" b="24130"/>
                <wp:wrapNone/>
                <wp:docPr id="454" name="矩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5pt;margin-top:756.75pt;height:5.65pt;width:141.7pt;z-index:251669504;v-text-anchor:middle;mso-width-relative:page;mso-height-relative:page;" filled="f" stroked="t" coordsize="21600,21600" o:gfxdata="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/qGj22wAAAA0B&#10;AAAPAAAAAAAAAAEAIAAAACIAAABkcnMvZG93bnJldi54bWxQSwECFAAUAAAACACHTuJAfZ5MzFEC&#10;AACABAAADgAAAAAAAAABACAAAAAqAQAAZHJzL2Uyb0RvYy54bWxQSwUGAAAAAAYABgBZAQAA7QUA&#10;AAAA&#10;">
                <v:fill on="f" focussize="0,0"/>
                <v:stroke weight="1pt" color="#019C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9610725</wp:posOffset>
                </wp:positionV>
                <wp:extent cx="1151890" cy="71755"/>
                <wp:effectExtent l="0" t="0" r="29210" b="24130"/>
                <wp:wrapNone/>
                <wp:docPr id="8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9CD5"/>
                        </a:solidFill>
                        <a:ln>
                          <a:solidFill>
                            <a:srgbClr val="019C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106.5pt;margin-top:756.75pt;height:5.65pt;width:90.7pt;z-index:251670528;v-text-anchor:middle;mso-width-relative:page;mso-height-relative:page;" fillcolor="#019CD5" filled="t" stroked="t" coordsize="1891346,109084" o:gfxdata="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BcWwsdsAAAAN&#10;AQAADwAAAAAAAAABACAAAAAiAAAAZHJzL2Rvd25yZXYueG1sUEsBAhQAFAAAAAgAh07iQCxzpMvh&#10;AwAArgsAAA4AAAAAAAAAAQAgAAAAKgEAAGRycy9lMm9Eb2MueG1sUEsFBgAAAAAGAAYAWQEAAH0H&#10;AAAAAA==&#10;" path="m1603346,0l1891346,0,1819346,108000,1800000,108000,1800000,109084,0,109084,0,1084,1602624,1084xe">
                <v:path o:connectlocs="976582,0;1152000,0;1108145,71040;1096362,71040;1096362,71754;0,71754;0,713;976142,713" o:connectangles="0,0,0,0,0,0,0,0"/>
                <v:fill on="t" focussize="0,0"/>
                <v:stroke weight="1pt" color="#019C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2781300</wp:posOffset>
                </wp:positionV>
                <wp:extent cx="4715510" cy="0"/>
                <wp:effectExtent l="0" t="0" r="2794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6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19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7pt;margin-top:219pt;height:0pt;width:371.3pt;z-index:251675648;mso-width-relative:page;mso-height-relative:page;" filled="f" stroked="t" coordsize="21600,21600" o:gfxdata="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Ihy92AAAAAwBAAAPAAAAAAAAAAEAIAAAACIAAABk&#10;cnMvZG93bnJldi54bWxQSwECFAAUAAAACACHTuJAsG5Ry80BAABmAwAADgAAAAAAAAABACAAAAAn&#10;AQAAZHJzL2Uyb0RvYy54bWxQSwUGAAAAAAYABgBZAQAAZgUAAAAA&#10;">
                <v:fill on="f" focussize="0,0"/>
                <v:stroke weight="1.5pt" color="#019C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2619375</wp:posOffset>
                </wp:positionV>
                <wp:extent cx="2159635" cy="34290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51" cy="34290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206.25pt;height:27pt;width:170.05pt;z-index:251676672;v-text-anchor:middle;mso-width-relative:page;mso-height-relative:page;" fillcolor="#019CD5" filled="t" stroked="f" coordsize="21600,21600" o:gfxdata="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ikB8toAAAAL&#10;AQAADwAAAAAAAAABACAAAAAiAAAAZHJzL2Rvd25yZXYueG1sUEsBAhQAFAAAAAgAh07iQDpXkhFT&#10;AgAAfw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2590800</wp:posOffset>
                </wp:positionV>
                <wp:extent cx="1047750" cy="37719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78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204pt;height:29.7pt;width:82.5pt;z-index:251677696;mso-width-relative:page;mso-height-relative:page;" filled="f" stroked="f" coordsize="21600,21600" o:gfxdata="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VMwL1QAAAAoBAAAPAAAAAAAAAAEAIAAAACIAAABkcnMvZG93bnJldi54bWxQSwECFAAUAAAACACH&#10;TuJA88VDpScCAAAoBAAADgAAAAAAAAABACAAAAAk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4314825</wp:posOffset>
                </wp:positionV>
                <wp:extent cx="4715510" cy="0"/>
                <wp:effectExtent l="0" t="0" r="2794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6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19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7pt;margin-top:339.75pt;height:0pt;width:371.3pt;z-index:251680768;mso-width-relative:page;mso-height-relative:page;" filled="f" stroked="t" coordsize="21600,21600" o:gfxdata="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LNjaZ2QAAAAwBAAAPAAAAAAAAAAEAIAAAACIA&#10;AABkcnMvZG93bnJldi54bWxQSwECFAAUAAAACACHTuJAaY7a8c8BAABmAwAADgAAAAAAAAABACAA&#10;AAAoAQAAZHJzL2Uyb0RvYy54bWxQSwUGAAAAAAYABgBZAQAAaQUAAAAA&#10;">
                <v:fill on="f" focussize="0,0"/>
                <v:stroke weight="1.5pt" color="#019C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4152900</wp:posOffset>
                </wp:positionV>
                <wp:extent cx="2159635" cy="3429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51" cy="34290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327pt;height:27pt;width:170.05pt;z-index:251681792;v-text-anchor:middle;mso-width-relative:page;mso-height-relative:page;" fillcolor="#019CD5" filled="t" stroked="f" coordsize="21600,21600" o:gfxdata="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kM6AvbAAAA&#10;CwEAAA8AAAAAAAAAAQAgAAAAIgAAAGRycy9kb3ducmV2LnhtbFBLAQIUABQAAAAIAIdO4kAmxX0q&#10;UwIAAH8EAAAOAAAAAAAAAAEAIAAAACo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4124325</wp:posOffset>
                </wp:positionV>
                <wp:extent cx="1047750" cy="377190"/>
                <wp:effectExtent l="0" t="0" r="0" b="381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78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324.75pt;height:29.7pt;width:82.5pt;z-index:251682816;mso-width-relative:page;mso-height-relative:page;" filled="f" stroked="f" coordsize="21600,21600" o:gfxdata="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qruI1gAAAAoBAAAPAAAAAAAAAAEAIAAAACIAAABkcnMvZG93bnJldi54bWxQSwECFAAUAAAACACH&#10;TuJAiXk0sS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5781675</wp:posOffset>
                </wp:positionV>
                <wp:extent cx="4715510" cy="0"/>
                <wp:effectExtent l="0" t="0" r="2794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6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19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7pt;margin-top:455.25pt;height:0pt;width:371.3pt;z-index:251685888;mso-width-relative:page;mso-height-relative:page;" filled="f" stroked="t" coordsize="21600,21600" o:gfxdata="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56LkdgAAAAMAQAADwAAAAAAAAABACAAAAAiAAAA&#10;ZHJzL2Rvd25yZXYueG1sUEsBAhQAFAAAAAgAh07iQKHyp6TOAQAAZgMAAA4AAAAAAAAAAQAgAAAA&#10;JwEAAGRycy9lMm9Eb2MueG1sUEsFBgAAAAAGAAYAWQEAAGcFAAAAAA==&#10;">
                <v:fill on="f" focussize="0,0"/>
                <v:stroke weight="1.5pt" color="#019C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5619750</wp:posOffset>
                </wp:positionV>
                <wp:extent cx="2159635" cy="34290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51" cy="34290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442.5pt;height:27pt;width:170.05pt;z-index:251686912;v-text-anchor:middle;mso-width-relative:page;mso-height-relative:page;" fillcolor="#019CD5" filled="t" stroked="f" coordsize="21600,21600" o:gfxdata="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qCmytsAAAAL&#10;AQAADwAAAAAAAAABACAAAAAiAAAAZHJzL2Rvd25yZXYueG1sUEsBAhQAFAAAAAgAh07iQEAaKIxS&#10;AgAAfw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5591175</wp:posOffset>
                </wp:positionV>
                <wp:extent cx="1047750" cy="377190"/>
                <wp:effectExtent l="0" t="0" r="0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78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440.25pt;height:29.7pt;width:82.5pt;z-index:251687936;mso-width-relative:page;mso-height-relative:page;" filled="f" stroked="f" coordsize="21600,21600" o:gfxdata="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fcdsNYAAAAKAQAADwAAAAAAAAABACAAAAAiAAAAZHJzL2Rvd25yZXYueG1sUEsBAhQAFAAAAAgA&#10;h07iQJrxRT8nAgAAKA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7467600</wp:posOffset>
                </wp:positionV>
                <wp:extent cx="4715510" cy="0"/>
                <wp:effectExtent l="0" t="0" r="2794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6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19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7pt;margin-top:588pt;height:0pt;width:371.3pt;z-index:251691008;mso-width-relative:page;mso-height-relative:page;" filled="f" stroked="t" coordsize="21600,21600" o:gfxdata="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VklKdgAAAAOAQAADwAAAAAAAAABACAAAAAiAAAA&#10;ZHJzL2Rvd25yZXYueG1sUEsBAhQAFAAAAAgAh07iQO0R+ajOAQAAZgMAAA4AAAAAAAAAAQAgAAAA&#10;JwEAAGRycy9lMm9Eb2MueG1sUEsFBgAAAAAGAAYAWQEAAGcFAAAAAA==&#10;">
                <v:fill on="f" focussize="0,0"/>
                <v:stroke weight="1.5pt" color="#019C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7305675</wp:posOffset>
                </wp:positionV>
                <wp:extent cx="2159635" cy="342900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51" cy="34290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575.25pt;height:27pt;width:170.05pt;z-index:251692032;v-text-anchor:middle;mso-width-relative:page;mso-height-relative:page;" fillcolor="#019CD5" filled="t" stroked="f" coordsize="21600,21600" o:gfxdata="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wRs3LbAAAA&#10;DQEAAA8AAAAAAAAAAQAgAAAAIgAAAGRycy9kb3ducmV2LnhtbFBLAQIUABQAAAAIAIdO4kBciMe3&#10;UwIAAH8EAAAOAAAAAAAAAAEAIAAAACo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7277100</wp:posOffset>
                </wp:positionV>
                <wp:extent cx="1047750" cy="377190"/>
                <wp:effectExtent l="0" t="0" r="0" b="381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78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573pt;height:29.7pt;width:82.5pt;z-index:251693056;mso-width-relative:page;mso-height-relative:page;" filled="f" stroked="f" coordsize="21600,21600" o:gfxdata="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2WhS9YAAAAMAQAADwAAAAAAAAABACAAAAAiAAAAZHJzL2Rvd25yZXYueG1sUEsBAhQAFAAAAAgA&#10;h07iQJU0sr0nAgAAKA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8915400</wp:posOffset>
                </wp:positionV>
                <wp:extent cx="4715510" cy="0"/>
                <wp:effectExtent l="0" t="0" r="2794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6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19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7pt;margin-top:702pt;height:0pt;width:371.3pt;z-index:251696128;mso-width-relative:page;mso-height-relative:page;" filled="f" stroked="t" coordsize="21600,21600" o:gfxdata="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xjE+dgAAAAOAQAADwAAAAAAAAABACAAAAAiAAAA&#10;ZHJzL2Rvd25yZXYueG1sUEsBAhQAFAAAAAgAh07iQDk0GrzOAQAAZgMAAA4AAAAAAAAAAQAgAAAA&#10;JwEAAGRycy9lMm9Eb2MueG1sUEsFBgAAAAAGAAYAWQEAAGcFAAAAAA==&#10;">
                <v:fill on="f" focussize="0,0"/>
                <v:stroke weight="1.5pt" color="#019C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8753475</wp:posOffset>
                </wp:positionV>
                <wp:extent cx="2159635" cy="34290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51" cy="34290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689.25pt;height:27pt;width:170.05pt;z-index:251697152;v-text-anchor:middle;mso-width-relative:page;mso-height-relative:page;" fillcolor="#019CD5" filled="t" stroked="f" coordsize="21600,21600" o:gfxdata="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0GAmjcAAAA&#10;DQEAAA8AAAAAAAAAAQAgAAAAIgAAAGRycy9kb3ducmV2LnhtbFBLAQIUABQAAAAIAIdO4kB4Pvf7&#10;UgIAAH8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8724900</wp:posOffset>
                </wp:positionV>
                <wp:extent cx="1047750" cy="377190"/>
                <wp:effectExtent l="0" t="0" r="0" b="38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78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687pt;height:29.7pt;width:82.5pt;z-index:251698176;mso-width-relative:page;mso-height-relative:page;" filled="f" stroked="f" coordsize="21600,21600" o:gfxdata="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KCd&#10;etYAAAAMAQAADwAAAAAAAAABACAAAAAiAAAAZHJzL2Rvd25yZXYueG1sUEsBAhQAFAAAAAgAh07i&#10;QKjqibckAgAAKA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2705100</wp:posOffset>
                </wp:positionV>
                <wp:extent cx="272415" cy="21590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2415" cy="215900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2.25pt;margin-top:213pt;height:17pt;width:21.45pt;z-index:251700224;mso-width-relative:page;mso-height-relative:page;" fillcolor="#FFFFFF [3212]" filled="t" stroked="f" coordsize="3580,2820" o:gfxdata="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209713,99528;141914,124946;136207,125941;130500,124946;62701,99528;60570,143933;136207,179916;211844,143933;209713,99528;272415,53975;269751,49611;137424,76;136207,0;134990,76;2663,49611;0,53975;2663,58338;42003,72961;30437,119357;22751,134975;29600,149981;22751,210847;23665,214368;26480,215900;49232,215900;52048,214368;52961,210847;46112,149981;52961,134975;45503,119587;57983,78857;134990,107796;136207,107950;137424,107796;269751,58338;272415,5397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margin">
                  <wp:posOffset>-304165</wp:posOffset>
                </wp:positionH>
                <wp:positionV relativeFrom="paragraph">
                  <wp:posOffset>3095625</wp:posOffset>
                </wp:positionV>
                <wp:extent cx="7235825" cy="67125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671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.09–2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018.07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湖南师范大学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电子商务（本科）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专业课程平均成绩92分，专业排名前3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年获得校级奖学金，其中一等1次，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2次。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主修课程：政治经济学，西方经济学，国际经济学，网络营销学，管理学，人力资源管理，电子商务概论等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page"/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.08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班长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结全班同学，协助班主任工作，使班级管理制度化、规范化、科学化；对外积极配合学校、教师的教学和管理工作，及时反映同学的意见和要求；定期组织召开班委会，通过集体商议，及时处理班级各项重大事务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长沙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商贸有限公司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协助执行公司的各项规章制度和维护工作秩序； 负责公司员工的考勤管理，协助招聘工作，招聘流程安排。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负责接待来宾，接听或转接外部电话； 负责与工作内容相关的各类文件的归档管理。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负责全体员工的后勤保障工作，包括发放办公用品、印制名片、办理餐卡、定水、定票、复印、邮寄等事务。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3次校级奖学金：2017.10 一等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，2016.10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奖学金，2015.10 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优秀学生干部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016.09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优秀志愿者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015.12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优秀班团干部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普通话（二甲）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英语（CET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擅长PPT制作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95pt;margin-top:243.75pt;height:528.55pt;width:569.75pt;mso-position-horizontal-relative:margin;z-index:251617280;mso-width-relative:page;mso-height-relative:page;" filled="f" stroked="f" coordsize="21600,21600" o:gfxdata="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NHp0DZAAAADQEAAA8AAAAAAAAAAQAgAAAAIgAAAGRycy9kb3ducmV2LnhtbFBLAQIUABQA&#10;AAAIAIdO4kCct9DHKAIAACk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.09–2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018.07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湖南师范大学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电子商务（本科）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专业课程平均成绩92分，专业排名前3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年获得校级奖学金，其中一等1次，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2次。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主修课程：政治经济学，西方经济学，国际经济学，网络营销学，管理学，人力资源管理，电子商务概论等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page"/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.08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班长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结全班同学，协助班主任工作，使班级管理制度化、规范化、科学化；对外积极配合学校、教师的教学和管理工作，及时反映同学的意见和要求；定期组织召开班委会，通过集体商议，及时处理班级各项重大事务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长沙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商贸有限公司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协助执行公司的各项规章制度和维护工作秩序； 负责公司员工的考勤管理，协助招聘工作，招聘流程安排。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负责接待来宾，接听或转接外部电话； 负责与工作内容相关的各类文件的归档管理。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负责全体员工的后勤保障工作，包括发放办公用品、印制名片、办理餐卡、定水、定票、复印、邮寄等事务。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3次校级奖学金：2017.10 一等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，2016.10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奖学金，2015.10 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2017.12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优秀学生干部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016.09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优秀志愿者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015.12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优秀班团干部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普通话（二甲）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英语（CET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擅长PPT制作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-231140</wp:posOffset>
                </wp:positionV>
                <wp:extent cx="4787900" cy="1151890"/>
                <wp:effectExtent l="0" t="0" r="1270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15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95pt;margin-top:-18.2pt;height:90.7pt;width:377pt;z-index:251603968;v-text-anchor:middle;mso-width-relative:page;mso-height-relative:page;" fillcolor="#F2F2F2 [3052]" filled="t" stroked="f" coordsize="21600,21600" o:gfxdata="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LL+6rdAAAADAEAAA8AAAAAAAAAAQAgAAAAIgAAAGRycy9kb3ducmV2Lnht&#10;bFBLAQIUABQAAAAIAIdO4kAzn9lvZgIAAK0EAAAOAAAAAAAAAAEAIAAAACw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1014095</wp:posOffset>
                </wp:positionV>
                <wp:extent cx="4787900" cy="1172210"/>
                <wp:effectExtent l="0" t="0" r="0" b="88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172210"/>
                        </a:xfrm>
                        <a:prstGeom prst="rect">
                          <a:avLst/>
                        </a:prstGeom>
                        <a:solidFill>
                          <a:srgbClr val="019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95pt;margin-top:79.85pt;height:92.3pt;width:377pt;z-index:251609088;v-text-anchor:middle;mso-width-relative:page;mso-height-relative:page;" fillcolor="#019CD5" filled="t" stroked="f" coordsize="21600,21600" o:gfxdata="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iuj&#10;wdoAAAAMAQAADwAAAAAAAAABACAAAAAiAAAAZHJzL2Rvd25yZXYueG1sUEsBAhQAFAAAAAgAh07i&#10;QMAbBI1ZAgAAiwQAAA4AAAAAAAAAAQAgAAAAK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margin">
              <wp:posOffset>300990</wp:posOffset>
            </wp:positionH>
            <wp:positionV relativeFrom="paragraph">
              <wp:posOffset>-193675</wp:posOffset>
            </wp:positionV>
            <wp:extent cx="1064260" cy="1257300"/>
            <wp:effectExtent l="19050" t="19050" r="21590" b="19050"/>
            <wp:wrapNone/>
            <wp:docPr id="583" name="图片 583" descr="C:\Users\mayn\Desktop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 descr="C:\Users\mayn\Desktop\头像\3.jpe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19CD5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1257300</wp:posOffset>
                </wp:positionV>
                <wp:extent cx="2133600" cy="84709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4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pacing w:val="60"/>
                                <w:sz w:val="56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刘晓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pacing w:val="60"/>
                                <w:sz w:val="56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铭</w:t>
                            </w:r>
                          </w:p>
                          <w:p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求职意向：行政助理/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99pt;height:66.7pt;width:168pt;mso-position-horizontal-relative:margin;z-index:251613184;mso-width-relative:page;mso-height-relative:page;" filled="f" stroked="f" coordsize="21600,21600" o:gfxdata="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yOpvVAAAACwEAAA8AAAAAAAAAAQAgAAAAIgAAAGRycy9kb3ducmV2LnhtbFBLAQIUABQAAAAI&#10;AIdO4kDld3KzKQIAACoEAAAOAAAAAAAAAAEAIAAAACQ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default" w:ascii="微软雅黑" w:hAnsi="微软雅黑" w:eastAsia="微软雅黑"/>
                          <w:color w:val="000000" w:themeColor="text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pacing w:val="60"/>
                          <w:sz w:val="56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刘晓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pacing w:val="60"/>
                          <w:sz w:val="56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铭</w:t>
                      </w:r>
                    </w:p>
                    <w:p>
                      <w:pPr>
                        <w:snapToGrid w:val="0"/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求职意向：行政助理/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posOffset>2656840</wp:posOffset>
                </wp:positionH>
                <wp:positionV relativeFrom="paragraph">
                  <wp:posOffset>-38100</wp:posOffset>
                </wp:positionV>
                <wp:extent cx="3971925" cy="7835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</w:rPr>
                              <w:t>199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</w:rPr>
                              <w:t xml:space="preserve">.07.05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</w:rPr>
                              <w:t>湖南 长沙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  <w:t>135-0000-0000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CD5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CD5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2pt;margin-top:-3pt;height:61.7pt;width:312.75pt;mso-position-horizontal-relative:margin;z-index:251604992;mso-width-relative:page;mso-height-relative:page;" filled="f" stroked="f" coordsize="21600,21600" o:gfxdata="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Ri/NdcAAAALAQAADwAAAAAAAAABACAAAAAiAAAAZHJzL2Rvd25yZXYueG1sUEsBAhQAFAAAAAgA&#10;h07iQPn7ZtcmAgAAKA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19CD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CD5"/>
                        </w:rPr>
                        <w:t>199</w:t>
                      </w:r>
                      <w:r>
                        <w:rPr>
                          <w:rFonts w:ascii="微软雅黑" w:hAnsi="微软雅黑" w:eastAsia="微软雅黑"/>
                          <w:color w:val="019CD5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19CD5"/>
                        </w:rPr>
                        <w:t xml:space="preserve">.07.05           </w:t>
                      </w:r>
                      <w:r>
                        <w:rPr>
                          <w:rFonts w:ascii="微软雅黑" w:hAnsi="微软雅黑" w:eastAsia="微软雅黑"/>
                          <w:color w:val="019CD5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019CD5"/>
                        </w:rPr>
                        <w:t>湖南 长沙</w:t>
                      </w:r>
                    </w:p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hAnsi="微软雅黑" w:eastAsia="微软雅黑"/>
                          <w:color w:val="019CD5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19CD5"/>
                        </w:rPr>
                        <w:t>135-0000-0000</w:t>
                      </w:r>
                      <w:r>
                        <w:rPr>
                          <w:rFonts w:hint="eastAsia" w:ascii="微软雅黑" w:hAnsi="微软雅黑" w:eastAsia="微软雅黑"/>
                          <w:color w:val="019CD5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019CD5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19CD5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19CD5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19CD5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1144270</wp:posOffset>
                </wp:positionV>
                <wp:extent cx="4463415" cy="8216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熟练电脑操作及Office办公软件，具备基本的网络知识。基本熟悉办公室工作事务及工作流程，熟悉公文写作格式，具备基本商务文件写作能力。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具备较强的文字撰写能力、较强的组织协调沟通，良好的服务意识。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75pt;margin-top:90.1pt;height:64.7pt;width:351.45pt;mso-position-horizontal-relative:margin;z-index:251619328;mso-width-relative:page;mso-height-relative:page;" filled="f" stroked="f" coordsize="21600,21600" o:gfxdata="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pLKS/WAAAADAEAAA8AAAAAAAAAAQAgAAAAIgAAAGRycy9kb3ducmV2LnhtbFBLAQIUABQAAAAI&#10;AIdO4kDjQOpxKAIAACg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熟练电脑操作及Office办公软件，具备基本的网络知识。基本熟悉办公室工作事务及工作流程，熟悉公文写作格式，具备基本商务文件写作能力。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具备较强的文字撰写能力、较强的组织协调沟通，良好的服务意识。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-228600</wp:posOffset>
                </wp:positionV>
                <wp:extent cx="2160270" cy="2411730"/>
                <wp:effectExtent l="0" t="0" r="0" b="76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4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-18pt;height:189.9pt;width:170.1pt;z-index:251606016;v-text-anchor:middle;mso-width-relative:page;mso-height-relative:page;" fillcolor="#F2F2F2 [3052]" filled="t" stroked="f" coordsize="21600,21600" o:gfxdata="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tUsJU3AAAAAsBAAAPAAAAAAAAAAEAIAAAACIAAABkcnMvZG93bnJldi54bWxQ&#10;SwECFAAUAAAACACHTuJAFfX3i2UCAACt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688"/>
    <w:multiLevelType w:val="multilevel"/>
    <w:tmpl w:val="16E3468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D20B82"/>
    <w:multiLevelType w:val="multilevel"/>
    <w:tmpl w:val="40D20B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576285D"/>
    <w:multiLevelType w:val="multilevel"/>
    <w:tmpl w:val="6576285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F6FD3"/>
    <w:rsid w:val="00017CCB"/>
    <w:rsid w:val="00021134"/>
    <w:rsid w:val="0003719F"/>
    <w:rsid w:val="000377C7"/>
    <w:rsid w:val="000873F5"/>
    <w:rsid w:val="00131391"/>
    <w:rsid w:val="00140FAD"/>
    <w:rsid w:val="00170D12"/>
    <w:rsid w:val="00182584"/>
    <w:rsid w:val="001947E2"/>
    <w:rsid w:val="001B60C0"/>
    <w:rsid w:val="001B614B"/>
    <w:rsid w:val="001D0B41"/>
    <w:rsid w:val="001F4F67"/>
    <w:rsid w:val="00206972"/>
    <w:rsid w:val="0021730A"/>
    <w:rsid w:val="00232F53"/>
    <w:rsid w:val="00280A18"/>
    <w:rsid w:val="00292939"/>
    <w:rsid w:val="002943CB"/>
    <w:rsid w:val="002B1664"/>
    <w:rsid w:val="00301B02"/>
    <w:rsid w:val="00386A89"/>
    <w:rsid w:val="00393A50"/>
    <w:rsid w:val="003E6596"/>
    <w:rsid w:val="003F0ADA"/>
    <w:rsid w:val="00470F07"/>
    <w:rsid w:val="004868FD"/>
    <w:rsid w:val="004E7006"/>
    <w:rsid w:val="0051088E"/>
    <w:rsid w:val="00535308"/>
    <w:rsid w:val="0055193A"/>
    <w:rsid w:val="005B26D9"/>
    <w:rsid w:val="005F7E1D"/>
    <w:rsid w:val="006314BB"/>
    <w:rsid w:val="00682B4D"/>
    <w:rsid w:val="006D18C8"/>
    <w:rsid w:val="00702954"/>
    <w:rsid w:val="00706689"/>
    <w:rsid w:val="00747B51"/>
    <w:rsid w:val="00771C52"/>
    <w:rsid w:val="007834DA"/>
    <w:rsid w:val="007D05AF"/>
    <w:rsid w:val="008426FA"/>
    <w:rsid w:val="00843EFF"/>
    <w:rsid w:val="00846E56"/>
    <w:rsid w:val="00883A66"/>
    <w:rsid w:val="008D3AD3"/>
    <w:rsid w:val="009475C5"/>
    <w:rsid w:val="009557CB"/>
    <w:rsid w:val="00967406"/>
    <w:rsid w:val="00A37EFC"/>
    <w:rsid w:val="00A8300E"/>
    <w:rsid w:val="00AF67A8"/>
    <w:rsid w:val="00B04D82"/>
    <w:rsid w:val="00B3796A"/>
    <w:rsid w:val="00B4273B"/>
    <w:rsid w:val="00BB04ED"/>
    <w:rsid w:val="00BD6051"/>
    <w:rsid w:val="00BE0F79"/>
    <w:rsid w:val="00BF5D70"/>
    <w:rsid w:val="00C3419B"/>
    <w:rsid w:val="00C36191"/>
    <w:rsid w:val="00C562D4"/>
    <w:rsid w:val="00C832B3"/>
    <w:rsid w:val="00C8496C"/>
    <w:rsid w:val="00C94E5C"/>
    <w:rsid w:val="00CF3B07"/>
    <w:rsid w:val="00D0718E"/>
    <w:rsid w:val="00D11CB4"/>
    <w:rsid w:val="00D24176"/>
    <w:rsid w:val="00D24645"/>
    <w:rsid w:val="00D5015B"/>
    <w:rsid w:val="00D62CEF"/>
    <w:rsid w:val="00D95212"/>
    <w:rsid w:val="00ED57B4"/>
    <w:rsid w:val="00F2649E"/>
    <w:rsid w:val="00F44EBB"/>
    <w:rsid w:val="00F754CA"/>
    <w:rsid w:val="00F85BDB"/>
    <w:rsid w:val="00FB73C4"/>
    <w:rsid w:val="00FE4C4A"/>
    <w:rsid w:val="00FF1891"/>
    <w:rsid w:val="08A33BAC"/>
    <w:rsid w:val="3FF76343"/>
    <w:rsid w:val="4E3B2672"/>
    <w:rsid w:val="6FDF6FD3"/>
    <w:rsid w:val="783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31616;&#21382;-&#31616;&#27905;&#21019;&#24847;&#24212;&#23626;&#29983;&#20010;&#20154;&#31616;&#21382;&#27169;&#26495;&#19979;&#36733;1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简历-简洁创意应届生个人简历模板下载16.docx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2018-03-22T08:58:00Z</dcterms:created>
  <dc:creator>computer</dc:creator>
  <cp:lastModifiedBy>XXX</cp:lastModifiedBy>
  <dcterms:modified xsi:type="dcterms:W3CDTF">2020-08-19T09:29:21Z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