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40" w:firstLineChars="40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31115</wp:posOffset>
                </wp:positionV>
                <wp:extent cx="7456170" cy="10601960"/>
                <wp:effectExtent l="6350" t="6350" r="24130" b="2159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380" y="117475"/>
                          <a:ext cx="7456170" cy="10601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25pt;margin-top:2.45pt;height:834.8pt;width:587.1pt;z-index:251658240;v-text-anchor:middle;mso-width-relative:page;mso-height-relative:page;" filled="f" stroked="t" coordsize="21600,21600" o:gfxdata="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kl38/bAAAACQEAAA8AAAAAAAAAAQAgAAAA&#10;IgAAAGRycy9kb3ducmV2LnhtbFBLAQIUABQAAAAIAIdO4kCt/4CvQQIAAEgEAAAOAAAAAAAAAAEA&#10;IAAAACoBAABkcnMvZTJvRG9jLnhtbFBLBQYAAAAABgAGAFkBAADdBQAAAAA=&#10;">
                <v:fill on="f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61595</wp:posOffset>
                </wp:positionV>
                <wp:extent cx="7414260" cy="307340"/>
                <wp:effectExtent l="0" t="0" r="15240" b="1651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25" y="1335405"/>
                          <a:ext cx="7414260" cy="3073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660" w:firstLineChars="3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电话：134-1111-XXXX      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"mailto:123456@163.com"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1234XXXX@163.com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地址：北京市北京路大道中333号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75pt;margin-top:4.85pt;height:24.2pt;width:583.8pt;z-index:251666432;mso-width-relative:page;mso-height-relative:page;" fillcolor="#4472C4 [3208]" filled="t" stroked="f" coordsize="21600,21600" o:gfxdata="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GucUdUAAAAI&#10;AQAADwAAAAAAAAABACAAAAAiAAAAZHJzL2Rvd25yZXYueG1sUEsBAhQAFAAAAAgAh07iQGfamEAf&#10;AgAA/QMAAA4AAAAAAAAAAQAgAAAAJAEAAGRycy9lMm9Eb2MueG1sUEsFBgAAAAAGAAYAWQEAALU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660" w:firstLineChars="3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电话：134-1111-XXXX      邮箱：</w:t>
                      </w:r>
                      <w:r>
                        <w:fldChar w:fldCharType="begin"/>
                      </w:r>
                      <w:r>
                        <w:instrText xml:space="preserve"> HYPERLINK "mailto:123456@163.com"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1234XXXX@163.com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地址：北京市北京路大道中333号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0" w:leftChars="0" w:firstLine="840" w:firstLineChars="400"/>
        <w:rPr>
          <w:rFonts w:hint="eastAsia" w:eastAsiaTheme="minorEastAsia"/>
          <w:lang w:eastAsia="zh-CN"/>
        </w:rPr>
      </w:pPr>
    </w:p>
    <w:p>
      <w:pPr>
        <w:tabs>
          <w:tab w:val="left" w:pos="630"/>
        </w:tabs>
        <w:ind w:left="846" w:leftChars="-300" w:right="764" w:rightChars="364" w:hanging="1476" w:firstLineChars="0"/>
        <w:rPr>
          <w:rFonts w:hint="eastAsia" w:eastAsiaTheme="minorEastAsia"/>
          <w:lang w:eastAsia="zh-CN"/>
        </w:rPr>
      </w:pPr>
    </w:p>
    <w:p>
      <w:pPr>
        <w:tabs>
          <w:tab w:val="left" w:pos="630"/>
        </w:tabs>
        <w:ind w:left="846" w:leftChars="-300" w:right="764" w:rightChars="364" w:hanging="1476" w:firstLineChars="0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98425</wp:posOffset>
            </wp:positionV>
            <wp:extent cx="838835" cy="1207770"/>
            <wp:effectExtent l="0" t="0" r="18415" b="11430"/>
            <wp:wrapSquare wrapText="bothSides"/>
            <wp:docPr id="1" name="图片 1" descr="C:\Users\mayn\Desktop\简历头像\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头像\10.png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20777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30"/>
        </w:tabs>
        <w:ind w:left="1066" w:leftChars="-300" w:right="985" w:rightChars="469" w:hanging="1696" w:firstLineChars="0"/>
        <w:rPr>
          <w:rFonts w:hint="eastAsia" w:eastAsiaTheme="minorEastAsia"/>
          <w:lang w:eastAsia="zh-CN"/>
        </w:rPr>
      </w:pPr>
    </w:p>
    <w:p>
      <w:pPr>
        <w:tabs>
          <w:tab w:val="left" w:pos="840"/>
          <w:tab w:val="left" w:pos="1060"/>
        </w:tabs>
        <w:ind w:left="849" w:leftChars="-2489" w:right="764" w:rightChars="364" w:hanging="6076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9563735</wp:posOffset>
                </wp:positionV>
                <wp:extent cx="7395845" cy="76200"/>
                <wp:effectExtent l="6350" t="6350" r="8255" b="127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8915" y="8003540"/>
                          <a:ext cx="7395845" cy="76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45pt;margin-top:753.05pt;height:6pt;width:582.35pt;z-index:251680768;v-text-anchor:middle;mso-width-relative:page;mso-height-relative:page;" fillcolor="#4472C4 [3208]" filled="t" stroked="t" coordsize="21600,21600" o:gfxdata="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NMIK9sAAAANAQAADwAAAAAAAAABACAA&#10;AAAiAAAAZHJzL2Rvd25yZXYueG1sUEsBAhQAFAAAAAgAh07iQBYvJ+ZDAgAAcAQAAA4AAAAAAAAA&#10;AQAgAAAAKgEAAGRycy9lMm9Eb2MueG1sUEsFBgAAAAAGAAYAWQEAAN8FAAAAAA==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352425</wp:posOffset>
                </wp:positionV>
                <wp:extent cx="974725" cy="3543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472C4" w:themeColor="accent5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4472C4" w:themeColor="accent5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9.7pt;margin-top:27.75pt;height:27.9pt;width:76.75pt;z-index:251669504;mso-width-relative:page;mso-height-relative:page;" filled="f" stroked="f" coordsize="21600,21600" o:gfxdata="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BodR/cAAAACwEAAA8AAAAAAAAAAQAgAAAAIgAAAGRycy9k&#10;b3ducmV2LnhtbFBLAQIUABQAAAAIAIdO4kAOH3rp/gEAAMk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distribute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color w:val="4472C4" w:themeColor="accent5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4472C4" w:themeColor="accent5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632460</wp:posOffset>
                </wp:positionV>
                <wp:extent cx="1214755" cy="33210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5795" y="977900"/>
                          <a:ext cx="1214755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472C4" w:themeColor="accent5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472C4" w:themeColor="accent5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应聘：销售员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4.75pt;margin-top:49.8pt;height:26.15pt;width:95.65pt;z-index:251662336;mso-width-relative:page;mso-height-relative:page;" filled="f" stroked="f" coordsize="21600,21600" o:gfxdata="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J0sJ9sAAAALAQAADwAAAAAAAAABACAAAAAi&#10;AAAAZHJzL2Rvd25yZXYueG1sUEsBAhQAFAAAAAgAh07iQKF9RDsHAgAA1AMAAA4AAAAAAAAAAQAg&#10;AAAAKg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472C4" w:themeColor="accent5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472C4" w:themeColor="accent5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应聘：销售员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2472690</wp:posOffset>
                </wp:positionV>
                <wp:extent cx="6461125" cy="4404995"/>
                <wp:effectExtent l="4445" t="0" r="11430" b="1460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125" cy="4405003"/>
                          <a:chOff x="1994" y="6044"/>
                          <a:chExt cx="10175" cy="6937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1994" y="6044"/>
                            <a:ext cx="10175" cy="6937"/>
                            <a:chOff x="2656" y="4950"/>
                            <a:chExt cx="10175" cy="6283"/>
                          </a:xfrm>
                        </wpg:grpSpPr>
                        <wps:wsp>
                          <wps:cNvPr id="24" name="文本框 20"/>
                          <wps:cNvSpPr txBox="1"/>
                          <wps:spPr>
                            <a:xfrm>
                              <a:off x="2667" y="4950"/>
                              <a:ext cx="1503" cy="597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ind w:left="3360" w:hanging="3362" w:hangingChars="12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508BB5"/>
                                    <w:sz w:val="32"/>
                                    <w:szCs w:val="40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3" name="文本框 33"/>
                          <wps:cNvSpPr txBox="1"/>
                          <wps:spPr>
                            <a:xfrm>
                              <a:off x="2656" y="5514"/>
                              <a:ext cx="10175" cy="57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担任职务：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销售经理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任职时间：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2018.09-2017.06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 xml:space="preserve">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任职公司：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广州XXX生物技术有限公司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 xml:space="preserve">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工作职责：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420" w:leftChars="0" w:hanging="420" w:firstLineChars="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寻找潜在客户，建立准客户信息群；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420" w:leftChars="0" w:hanging="420" w:firstLineChars="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客户跟踪，需求了解，商务谈判， 合同签订，完成规定的</w:t>
                                </w:r>
                                <w:r>
                                  <w:rPr>
                                    <w:rFonts w:hint="default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销售任务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420" w:leftChars="0" w:hanging="420" w:firstLineChars="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负责组织销售计划的审定及落实，并进行督查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  <w:shd w:val="clear" w:color="auto" w:fill="FFFFFF"/>
                                    <w:lang w:eastAsia="zh-CN"/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exact"/>
                                  <w:ind w:leftChars="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担任职务：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销售代表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任职时间：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00000" w:themeColor="text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2018.09-2017.06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 xml:space="preserve">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  <w14:props3d w14:prstMaterial="clear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任职公司：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iCs w:val="0"/>
                                    <w:color w:val="000000" w:themeColor="text1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广州XXX食品科技有限公司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 xml:space="preserve">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工作职责：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420" w:leftChars="0" w:hanging="420" w:firstLineChars="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根据部门总体市场策略编制自己分管的市场的销售计划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420"/>
                                  </w:tabs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420" w:leftChars="0" w:hanging="420" w:firstLineChars="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提出意见并编制本组培训计划，并督导培训计划的落实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420" w:leftChars="0" w:hanging="420" w:firstLineChars="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协助部门做好本市场客户的建立及升级管理工作，审核上交种类报告并提出处理意见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s:wsp>
                        <wps:cNvPr id="293" name="手提包"/>
                        <wps:cNvSpPr/>
                        <wps:spPr>
                          <a:xfrm>
                            <a:off x="3497" y="6269"/>
                            <a:ext cx="270" cy="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183" h="536596">
                                <a:moveTo>
                                  <a:pt x="58051" y="188299"/>
                                </a:moveTo>
                                <a:lnTo>
                                  <a:pt x="421132" y="188299"/>
                                </a:lnTo>
                                <a:cubicBezTo>
                                  <a:pt x="453193" y="188299"/>
                                  <a:pt x="479183" y="214289"/>
                                  <a:pt x="479183" y="246350"/>
                                </a:cubicBezTo>
                                <a:lnTo>
                                  <a:pt x="479183" y="257105"/>
                                </a:lnTo>
                                <a:lnTo>
                                  <a:pt x="479183" y="470074"/>
                                </a:lnTo>
                                <a:lnTo>
                                  <a:pt x="479183" y="478545"/>
                                </a:lnTo>
                                <a:cubicBezTo>
                                  <a:pt x="479183" y="510606"/>
                                  <a:pt x="453193" y="536596"/>
                                  <a:pt x="421132" y="536596"/>
                                </a:cubicBezTo>
                                <a:lnTo>
                                  <a:pt x="58051" y="536596"/>
                                </a:lnTo>
                                <a:cubicBezTo>
                                  <a:pt x="25990" y="536596"/>
                                  <a:pt x="0" y="510606"/>
                                  <a:pt x="0" y="478545"/>
                                </a:cubicBezTo>
                                <a:lnTo>
                                  <a:pt x="0" y="470074"/>
                                </a:lnTo>
                                <a:lnTo>
                                  <a:pt x="0" y="257105"/>
                                </a:lnTo>
                                <a:lnTo>
                                  <a:pt x="0" y="246350"/>
                                </a:lnTo>
                                <a:cubicBezTo>
                                  <a:pt x="0" y="214289"/>
                                  <a:pt x="25990" y="188299"/>
                                  <a:pt x="58051" y="188299"/>
                                </a:cubicBezTo>
                                <a:close/>
                                <a:moveTo>
                                  <a:pt x="239592" y="0"/>
                                </a:moveTo>
                                <a:cubicBezTo>
                                  <a:pt x="323787" y="0"/>
                                  <a:pt x="395928" y="65958"/>
                                  <a:pt x="425920" y="159710"/>
                                </a:cubicBezTo>
                                <a:lnTo>
                                  <a:pt x="403705" y="159710"/>
                                </a:lnTo>
                                <a:cubicBezTo>
                                  <a:pt x="375551" y="78471"/>
                                  <a:pt x="312624" y="22172"/>
                                  <a:pt x="239592" y="22172"/>
                                </a:cubicBezTo>
                                <a:cubicBezTo>
                                  <a:pt x="166559" y="22172"/>
                                  <a:pt x="103632" y="78471"/>
                                  <a:pt x="75478" y="159710"/>
                                </a:cubicBezTo>
                                <a:lnTo>
                                  <a:pt x="53263" y="159710"/>
                                </a:lnTo>
                                <a:cubicBezTo>
                                  <a:pt x="83255" y="65958"/>
                                  <a:pt x="155396" y="0"/>
                                  <a:pt x="239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684000" rIns="91440" bIns="4572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05pt;margin-top:194.7pt;height:346.85pt;width:508.75pt;z-index:251673600;mso-width-relative:page;mso-height-relative:page;" coordorigin="1994,6044" coordsize="10175,6937" o:gfxdata="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">
                <o:lock v:ext="edit" aspectratio="f"/>
                <v:group id="_x0000_s1026" o:spid="_x0000_s1026" o:spt="203" style="position:absolute;left:1994;top:6044;height:6937;width:10175;" coordorigin="2656,4950" coordsize="10175,6283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0" o:spid="_x0000_s1026" o:spt="202" type="#_x0000_t202" style="position:absolute;left:2667;top:4950;height:597;width:1503;" filled="f" stroked="f" coordsize="21600,21600" o:gfxdata="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24ih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3pt" dashstyle="1 1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ind w:left="3360" w:hanging="3362" w:hangingChars="12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工作经历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508BB5"/>
                              <w:sz w:val="32"/>
                              <w:szCs w:val="40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2656;top:5514;height:5719;width:10175;" filled="f" stroked="t" coordsize="21600,21600" o:gfxdata="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j5tg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4472C4 [3208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担任职务：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销售经理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任职时间：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2018.09-2017.06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 xml:space="preserve">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任职公司：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广州XXX生物技术有限公司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 xml:space="preserve">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工作职责：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420" w:leftChars="0" w:hanging="420" w:firstLineChars="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>寻找潜在客户，建立准客户信息群；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420" w:leftChars="0" w:hanging="420" w:firstLineChars="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>客户跟踪，需求了解，商务谈判， 合同签订，完成规定的</w:t>
                          </w:r>
                          <w:r>
                            <w:rPr>
                              <w:rFonts w:hint="default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>销售任务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>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420" w:leftChars="0" w:hanging="420" w:firstLineChars="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  <w:shd w:val="clear" w:color="auto" w:fill="FFFFFF"/>
                            </w:rPr>
                            <w:t>负责组织销售计划的审定及落实，并进行督查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  <w:shd w:val="clear" w:color="auto" w:fill="FFFFFF"/>
                              <w:lang w:eastAsia="zh-CN"/>
                            </w:rPr>
                            <w:t>。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exact"/>
                            <w:ind w:leftChars="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担任职务：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销售代表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任职时间：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2018.09-2017.06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 xml:space="preserve">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  <w14:props3d w14:prstMaterial="cle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任职公司：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iCs w:val="0"/>
                              <w:color w:val="000000" w:themeColor="text1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广州XXX食品科技有限公司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 xml:space="preserve">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工作职责：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 xml:space="preserve">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420" w:leftChars="0" w:hanging="420" w:firstLineChars="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  <w:shd w:val="clear" w:color="auto" w:fill="FFFFFF"/>
                            </w:rPr>
                            <w:t>根据部门总体市场策略编制自己分管的市场的销售计划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>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tabs>
                              <w:tab w:val="left" w:pos="420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420" w:leftChars="0" w:hanging="420" w:firstLineChars="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  <w:shd w:val="clear" w:color="auto" w:fill="FFFFFF"/>
                            </w:rPr>
                            <w:t>提出意见并编制本组培训计划，并督导培训计划的落实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>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420" w:leftChars="0" w:hanging="420" w:firstLineChars="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  <w:shd w:val="clear" w:color="auto" w:fill="FFFFFF"/>
                            </w:rPr>
                            <w:t>协助部门做好本市场客户的建立及升级管理工作，审核上交种类报告并提出处理意见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shape id="手提包" o:spid="_x0000_s1026" o:spt="100" style="position:absolute;left:3497;top:6269;height:270;width:270;v-text-anchor:middle;" fillcolor="#4472C4 [3208]" filled="t" stroked="f" coordsize="479183,536596" o:gfxdata="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XfhivQAA&#10;ANwAAAAPAAAAAAAAAAEAIAAAACIAAABkcnMvZG93bnJldi54bWxQSwECFAAUAAAACACHTuJAMy8F&#10;njsAAAA5AAAAEAAAAAAAAAABACAAAAAMAQAAZHJzL3NoYXBleG1sLnhtbFBLBQYAAAAABgAGAFsB&#10;AAC2AwAAAAA=&#10;" path="m58051,188299l421132,188299c453193,188299,479183,214289,479183,246350l479183,257105,479183,470074,479183,478545c479183,510606,453193,536596,421132,536596l58051,536596c25990,536596,0,510606,0,478545l0,470074,0,257105,0,246350c0,214289,25990,188299,58051,188299xm239592,0c323787,0,395928,65958,425920,159710l403705,159710c375551,78471,312624,22172,239592,22172c166559,22172,103632,78471,75478,159710l53263,159710c83255,65958,155396,0,239592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9mm,2.54mm,1.27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7150735</wp:posOffset>
                </wp:positionV>
                <wp:extent cx="3074670" cy="2209165"/>
                <wp:effectExtent l="0" t="0" r="11430" b="1968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4670" cy="2209165"/>
                          <a:chOff x="2003" y="14521"/>
                          <a:chExt cx="4842" cy="3479"/>
                        </a:xfrm>
                      </wpg:grpSpPr>
                      <wpg:grpSp>
                        <wpg:cNvPr id="55" name="组合 55"/>
                        <wpg:cNvGrpSpPr/>
                        <wpg:grpSpPr>
                          <a:xfrm>
                            <a:off x="2003" y="14521"/>
                            <a:ext cx="4842" cy="3479"/>
                            <a:chOff x="3001" y="14906"/>
                            <a:chExt cx="4842" cy="3479"/>
                          </a:xfrm>
                        </wpg:grpSpPr>
                        <wps:wsp>
                          <wps:cNvPr id="30" name="文本框 20"/>
                          <wps:cNvSpPr txBox="1"/>
                          <wps:spPr>
                            <a:xfrm>
                              <a:off x="3001" y="14906"/>
                              <a:ext cx="1475" cy="61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4472C4" w:themeColor="accent5"/>
                                    <w:sz w:val="32"/>
                                    <w:szCs w:val="40"/>
                                    <w:u w:val="none" w:color="auto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  <w14:props3d w14:prstMaterial="clear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4472C4" w:themeColor="accent5"/>
                                    <w:sz w:val="32"/>
                                    <w:szCs w:val="40"/>
                                    <w:u w:val="none" w:color="auto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508BB5"/>
                                    <w:sz w:val="32"/>
                                    <w:szCs w:val="40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5" name="文本框 35"/>
                          <wps:cNvSpPr txBox="1"/>
                          <wps:spPr>
                            <a:xfrm>
                              <a:off x="3011" y="15593"/>
                              <a:ext cx="4832" cy="27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ind w:firstLine="440" w:firstLineChars="2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  <w:lang w:eastAsia="zh-CN"/>
                                  </w:rPr>
                                  <w:t>本人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</w:rPr>
                                  <w:t>对待工作认真负责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  <w:lang w:eastAsia="zh-CN"/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</w:rPr>
                                  <w:t>善于沟通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  <w:lang w:eastAsia="zh-CN"/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</w:rPr>
                                  <w:t>有较强的组织能力与团队精神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  <w:lang w:eastAsia="zh-CN"/>
                                  </w:rPr>
                                  <w:t>，性格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</w:rPr>
                                  <w:t>活泼开朗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</w:rPr>
                                  <w:t>乐观上进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  <w:lang w:eastAsia="zh-CN"/>
                                  </w:rPr>
                                  <w:t>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</w:rPr>
                                  <w:t>有爱心，具有较强的沟通能力及交际技巧；具备一定的市场分析及判断能力，良好的客户服务意识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auto"/>
                                    <w:spacing w:val="0"/>
                                    <w:sz w:val="22"/>
                                    <w:szCs w:val="22"/>
                                    <w:lang w:eastAsia="zh-CN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s:wsp>
                        <wps:cNvPr id="12" name="头像"/>
                        <wps:cNvSpPr/>
                        <wps:spPr bwMode="auto">
                          <a:xfrm>
                            <a:off x="3489" y="14716"/>
                            <a:ext cx="304" cy="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647825" h="1824038">
                                <a:moveTo>
                                  <a:pt x="984667" y="1001712"/>
                                </a:moveTo>
                                <a:lnTo>
                                  <a:pt x="990761" y="1001712"/>
                                </a:lnTo>
                                <a:lnTo>
                                  <a:pt x="1530189" y="1001712"/>
                                </a:lnTo>
                                <a:lnTo>
                                  <a:pt x="1536548" y="1001712"/>
                                </a:lnTo>
                                <a:lnTo>
                                  <a:pt x="1542377" y="1002243"/>
                                </a:lnTo>
                                <a:lnTo>
                                  <a:pt x="1548206" y="1003040"/>
                                </a:lnTo>
                                <a:lnTo>
                                  <a:pt x="1554034" y="1004102"/>
                                </a:lnTo>
                                <a:lnTo>
                                  <a:pt x="1559598" y="1005429"/>
                                </a:lnTo>
                                <a:lnTo>
                                  <a:pt x="1565427" y="1006757"/>
                                </a:lnTo>
                                <a:lnTo>
                                  <a:pt x="1570726" y="1008615"/>
                                </a:lnTo>
                                <a:lnTo>
                                  <a:pt x="1576025" y="1010739"/>
                                </a:lnTo>
                                <a:lnTo>
                                  <a:pt x="1581059" y="1013129"/>
                                </a:lnTo>
                                <a:lnTo>
                                  <a:pt x="1586358" y="1015518"/>
                                </a:lnTo>
                                <a:lnTo>
                                  <a:pt x="1591392" y="1018439"/>
                                </a:lnTo>
                                <a:lnTo>
                                  <a:pt x="1596161" y="1021359"/>
                                </a:lnTo>
                                <a:lnTo>
                                  <a:pt x="1600665" y="1024545"/>
                                </a:lnTo>
                                <a:lnTo>
                                  <a:pt x="1604904" y="1027997"/>
                                </a:lnTo>
                                <a:lnTo>
                                  <a:pt x="1609143" y="1031713"/>
                                </a:lnTo>
                                <a:lnTo>
                                  <a:pt x="1613382" y="1035430"/>
                                </a:lnTo>
                                <a:lnTo>
                                  <a:pt x="1617356" y="1039413"/>
                                </a:lnTo>
                                <a:lnTo>
                                  <a:pt x="1621065" y="1043661"/>
                                </a:lnTo>
                                <a:lnTo>
                                  <a:pt x="1624510" y="1048174"/>
                                </a:lnTo>
                                <a:lnTo>
                                  <a:pt x="1627689" y="1052422"/>
                                </a:lnTo>
                                <a:lnTo>
                                  <a:pt x="1630869" y="1057201"/>
                                </a:lnTo>
                                <a:lnTo>
                                  <a:pt x="1633518" y="1061980"/>
                                </a:lnTo>
                                <a:lnTo>
                                  <a:pt x="1636167" y="1066759"/>
                                </a:lnTo>
                                <a:lnTo>
                                  <a:pt x="1638552" y="1071804"/>
                                </a:lnTo>
                                <a:lnTo>
                                  <a:pt x="1640671" y="1077379"/>
                                </a:lnTo>
                                <a:lnTo>
                                  <a:pt x="1642526" y="1082689"/>
                                </a:lnTo>
                                <a:lnTo>
                                  <a:pt x="1644116" y="1087999"/>
                                </a:lnTo>
                                <a:lnTo>
                                  <a:pt x="1645441" y="1093840"/>
                                </a:lnTo>
                                <a:lnTo>
                                  <a:pt x="1646500" y="1099416"/>
                                </a:lnTo>
                                <a:lnTo>
                                  <a:pt x="1647295" y="1104991"/>
                                </a:lnTo>
                                <a:lnTo>
                                  <a:pt x="1647560" y="1111098"/>
                                </a:lnTo>
                                <a:lnTo>
                                  <a:pt x="1647825" y="1116673"/>
                                </a:lnTo>
                                <a:lnTo>
                                  <a:pt x="1647560" y="1122780"/>
                                </a:lnTo>
                                <a:lnTo>
                                  <a:pt x="1647295" y="1128621"/>
                                </a:lnTo>
                                <a:lnTo>
                                  <a:pt x="1646500" y="1134196"/>
                                </a:lnTo>
                                <a:lnTo>
                                  <a:pt x="1645441" y="1140037"/>
                                </a:lnTo>
                                <a:lnTo>
                                  <a:pt x="1644116" y="1145613"/>
                                </a:lnTo>
                                <a:lnTo>
                                  <a:pt x="1642526" y="1150923"/>
                                </a:lnTo>
                                <a:lnTo>
                                  <a:pt x="1640671" y="1156498"/>
                                </a:lnTo>
                                <a:lnTo>
                                  <a:pt x="1638552" y="1161543"/>
                                </a:lnTo>
                                <a:lnTo>
                                  <a:pt x="1636167" y="1166587"/>
                                </a:lnTo>
                                <a:lnTo>
                                  <a:pt x="1633518" y="1171632"/>
                                </a:lnTo>
                                <a:lnTo>
                                  <a:pt x="1630869" y="1176411"/>
                                </a:lnTo>
                                <a:lnTo>
                                  <a:pt x="1627689" y="1181190"/>
                                </a:lnTo>
                                <a:lnTo>
                                  <a:pt x="1624510" y="1185703"/>
                                </a:lnTo>
                                <a:lnTo>
                                  <a:pt x="1621065" y="1189951"/>
                                </a:lnTo>
                                <a:lnTo>
                                  <a:pt x="1617356" y="1193934"/>
                                </a:lnTo>
                                <a:lnTo>
                                  <a:pt x="1613382" y="1198182"/>
                                </a:lnTo>
                                <a:lnTo>
                                  <a:pt x="1609143" y="1201899"/>
                                </a:lnTo>
                                <a:lnTo>
                                  <a:pt x="1604904" y="1205616"/>
                                </a:lnTo>
                                <a:lnTo>
                                  <a:pt x="1600665" y="1209067"/>
                                </a:lnTo>
                                <a:lnTo>
                                  <a:pt x="1596161" y="1212253"/>
                                </a:lnTo>
                                <a:lnTo>
                                  <a:pt x="1591392" y="1215174"/>
                                </a:lnTo>
                                <a:lnTo>
                                  <a:pt x="1586358" y="1217829"/>
                                </a:lnTo>
                                <a:lnTo>
                                  <a:pt x="1581059" y="1220484"/>
                                </a:lnTo>
                                <a:lnTo>
                                  <a:pt x="1576025" y="1222608"/>
                                </a:lnTo>
                                <a:lnTo>
                                  <a:pt x="1570726" y="1224732"/>
                                </a:lnTo>
                                <a:lnTo>
                                  <a:pt x="1565427" y="1226590"/>
                                </a:lnTo>
                                <a:lnTo>
                                  <a:pt x="1559598" y="1228183"/>
                                </a:lnTo>
                                <a:lnTo>
                                  <a:pt x="1554034" y="1229511"/>
                                </a:lnTo>
                                <a:lnTo>
                                  <a:pt x="1548206" y="1230573"/>
                                </a:lnTo>
                                <a:lnTo>
                                  <a:pt x="1542377" y="1231369"/>
                                </a:lnTo>
                                <a:lnTo>
                                  <a:pt x="1536548" y="1231635"/>
                                </a:lnTo>
                                <a:lnTo>
                                  <a:pt x="1530189" y="1231900"/>
                                </a:lnTo>
                                <a:lnTo>
                                  <a:pt x="990761" y="1231900"/>
                                </a:lnTo>
                                <a:lnTo>
                                  <a:pt x="984667" y="1231635"/>
                                </a:lnTo>
                                <a:lnTo>
                                  <a:pt x="978838" y="1231369"/>
                                </a:lnTo>
                                <a:lnTo>
                                  <a:pt x="972745" y="1230573"/>
                                </a:lnTo>
                                <a:lnTo>
                                  <a:pt x="967181" y="1229511"/>
                                </a:lnTo>
                                <a:lnTo>
                                  <a:pt x="961352" y="1228183"/>
                                </a:lnTo>
                                <a:lnTo>
                                  <a:pt x="955788" y="1226590"/>
                                </a:lnTo>
                                <a:lnTo>
                                  <a:pt x="950489" y="1224732"/>
                                </a:lnTo>
                                <a:lnTo>
                                  <a:pt x="944925" y="1222608"/>
                                </a:lnTo>
                                <a:lnTo>
                                  <a:pt x="939627" y="1220484"/>
                                </a:lnTo>
                                <a:lnTo>
                                  <a:pt x="934593" y="1217829"/>
                                </a:lnTo>
                                <a:lnTo>
                                  <a:pt x="929824" y="1215174"/>
                                </a:lnTo>
                                <a:lnTo>
                                  <a:pt x="925055" y="1212253"/>
                                </a:lnTo>
                                <a:lnTo>
                                  <a:pt x="920286" y="1209067"/>
                                </a:lnTo>
                                <a:lnTo>
                                  <a:pt x="915781" y="1205616"/>
                                </a:lnTo>
                                <a:lnTo>
                                  <a:pt x="911542" y="1201899"/>
                                </a:lnTo>
                                <a:lnTo>
                                  <a:pt x="907568" y="1198182"/>
                                </a:lnTo>
                                <a:lnTo>
                                  <a:pt x="903594" y="1193934"/>
                                </a:lnTo>
                                <a:lnTo>
                                  <a:pt x="900150" y="1189951"/>
                                </a:lnTo>
                                <a:lnTo>
                                  <a:pt x="896440" y="1185703"/>
                                </a:lnTo>
                                <a:lnTo>
                                  <a:pt x="893261" y="1181190"/>
                                </a:lnTo>
                                <a:lnTo>
                                  <a:pt x="890347" y="1176411"/>
                                </a:lnTo>
                                <a:lnTo>
                                  <a:pt x="887167" y="1171632"/>
                                </a:lnTo>
                                <a:lnTo>
                                  <a:pt x="884783" y="1166587"/>
                                </a:lnTo>
                                <a:lnTo>
                                  <a:pt x="882398" y="1161543"/>
                                </a:lnTo>
                                <a:lnTo>
                                  <a:pt x="880279" y="1156498"/>
                                </a:lnTo>
                                <a:lnTo>
                                  <a:pt x="878689" y="1150923"/>
                                </a:lnTo>
                                <a:lnTo>
                                  <a:pt x="876834" y="1145613"/>
                                </a:lnTo>
                                <a:lnTo>
                                  <a:pt x="875510" y="1140037"/>
                                </a:lnTo>
                                <a:lnTo>
                                  <a:pt x="874450" y="1134196"/>
                                </a:lnTo>
                                <a:lnTo>
                                  <a:pt x="873920" y="1128621"/>
                                </a:lnTo>
                                <a:lnTo>
                                  <a:pt x="873125" y="1122780"/>
                                </a:lnTo>
                                <a:lnTo>
                                  <a:pt x="873125" y="1116673"/>
                                </a:lnTo>
                                <a:lnTo>
                                  <a:pt x="873125" y="1111098"/>
                                </a:lnTo>
                                <a:lnTo>
                                  <a:pt x="873920" y="1104991"/>
                                </a:lnTo>
                                <a:lnTo>
                                  <a:pt x="874450" y="1099416"/>
                                </a:lnTo>
                                <a:lnTo>
                                  <a:pt x="875510" y="1093840"/>
                                </a:lnTo>
                                <a:lnTo>
                                  <a:pt x="876834" y="1087999"/>
                                </a:lnTo>
                                <a:lnTo>
                                  <a:pt x="878689" y="1082689"/>
                                </a:lnTo>
                                <a:lnTo>
                                  <a:pt x="880279" y="1077379"/>
                                </a:lnTo>
                                <a:lnTo>
                                  <a:pt x="882398" y="1071804"/>
                                </a:lnTo>
                                <a:lnTo>
                                  <a:pt x="884783" y="1066759"/>
                                </a:lnTo>
                                <a:lnTo>
                                  <a:pt x="887167" y="1061980"/>
                                </a:lnTo>
                                <a:lnTo>
                                  <a:pt x="890347" y="1057201"/>
                                </a:lnTo>
                                <a:lnTo>
                                  <a:pt x="893261" y="1052422"/>
                                </a:lnTo>
                                <a:lnTo>
                                  <a:pt x="896440" y="1048174"/>
                                </a:lnTo>
                                <a:lnTo>
                                  <a:pt x="900150" y="1043661"/>
                                </a:lnTo>
                                <a:lnTo>
                                  <a:pt x="903594" y="1039413"/>
                                </a:lnTo>
                                <a:lnTo>
                                  <a:pt x="907568" y="1035430"/>
                                </a:lnTo>
                                <a:lnTo>
                                  <a:pt x="911542" y="1031713"/>
                                </a:lnTo>
                                <a:lnTo>
                                  <a:pt x="915781" y="1027997"/>
                                </a:lnTo>
                                <a:lnTo>
                                  <a:pt x="920286" y="1024545"/>
                                </a:lnTo>
                                <a:lnTo>
                                  <a:pt x="925055" y="1021359"/>
                                </a:lnTo>
                                <a:lnTo>
                                  <a:pt x="929824" y="1018439"/>
                                </a:lnTo>
                                <a:lnTo>
                                  <a:pt x="934593" y="1015518"/>
                                </a:lnTo>
                                <a:lnTo>
                                  <a:pt x="939627" y="1013129"/>
                                </a:lnTo>
                                <a:lnTo>
                                  <a:pt x="944925" y="1010739"/>
                                </a:lnTo>
                                <a:lnTo>
                                  <a:pt x="950489" y="1008615"/>
                                </a:lnTo>
                                <a:lnTo>
                                  <a:pt x="955788" y="1006757"/>
                                </a:lnTo>
                                <a:lnTo>
                                  <a:pt x="961352" y="1005429"/>
                                </a:lnTo>
                                <a:lnTo>
                                  <a:pt x="967181" y="1004102"/>
                                </a:lnTo>
                                <a:lnTo>
                                  <a:pt x="972745" y="1003040"/>
                                </a:lnTo>
                                <a:lnTo>
                                  <a:pt x="978838" y="1002243"/>
                                </a:lnTo>
                                <a:lnTo>
                                  <a:pt x="984667" y="1001712"/>
                                </a:lnTo>
                                <a:close/>
                                <a:moveTo>
                                  <a:pt x="710407" y="800017"/>
                                </a:moveTo>
                                <a:lnTo>
                                  <a:pt x="719935" y="800017"/>
                                </a:lnTo>
                                <a:lnTo>
                                  <a:pt x="729729" y="800281"/>
                                </a:lnTo>
                                <a:lnTo>
                                  <a:pt x="739522" y="800810"/>
                                </a:lnTo>
                                <a:lnTo>
                                  <a:pt x="749050" y="801604"/>
                                </a:lnTo>
                                <a:lnTo>
                                  <a:pt x="768637" y="803190"/>
                                </a:lnTo>
                                <a:lnTo>
                                  <a:pt x="787694" y="805571"/>
                                </a:lnTo>
                                <a:lnTo>
                                  <a:pt x="806222" y="809009"/>
                                </a:lnTo>
                                <a:lnTo>
                                  <a:pt x="825014" y="812711"/>
                                </a:lnTo>
                                <a:lnTo>
                                  <a:pt x="843806" y="817207"/>
                                </a:lnTo>
                                <a:lnTo>
                                  <a:pt x="862070" y="822232"/>
                                </a:lnTo>
                                <a:lnTo>
                                  <a:pt x="880333" y="828315"/>
                                </a:lnTo>
                                <a:lnTo>
                                  <a:pt x="898331" y="834398"/>
                                </a:lnTo>
                                <a:lnTo>
                                  <a:pt x="916329" y="841538"/>
                                </a:lnTo>
                                <a:lnTo>
                                  <a:pt x="934063" y="849472"/>
                                </a:lnTo>
                                <a:lnTo>
                                  <a:pt x="951532" y="857671"/>
                                </a:lnTo>
                                <a:lnTo>
                                  <a:pt x="968736" y="866663"/>
                                </a:lnTo>
                                <a:lnTo>
                                  <a:pt x="985941" y="875919"/>
                                </a:lnTo>
                                <a:lnTo>
                                  <a:pt x="1002351" y="885969"/>
                                </a:lnTo>
                                <a:lnTo>
                                  <a:pt x="973236" y="888349"/>
                                </a:lnTo>
                                <a:lnTo>
                                  <a:pt x="959208" y="889672"/>
                                </a:lnTo>
                                <a:lnTo>
                                  <a:pt x="946503" y="891258"/>
                                </a:lnTo>
                                <a:lnTo>
                                  <a:pt x="934328" y="892845"/>
                                </a:lnTo>
                                <a:lnTo>
                                  <a:pt x="923476" y="894167"/>
                                </a:lnTo>
                                <a:lnTo>
                                  <a:pt x="913947" y="896019"/>
                                </a:lnTo>
                                <a:lnTo>
                                  <a:pt x="906007" y="897870"/>
                                </a:lnTo>
                                <a:lnTo>
                                  <a:pt x="898596" y="899986"/>
                                </a:lnTo>
                                <a:lnTo>
                                  <a:pt x="890920" y="902630"/>
                                </a:lnTo>
                                <a:lnTo>
                                  <a:pt x="883244" y="905540"/>
                                </a:lnTo>
                                <a:lnTo>
                                  <a:pt x="875304" y="909242"/>
                                </a:lnTo>
                                <a:lnTo>
                                  <a:pt x="867628" y="912945"/>
                                </a:lnTo>
                                <a:lnTo>
                                  <a:pt x="859952" y="917176"/>
                                </a:lnTo>
                                <a:lnTo>
                                  <a:pt x="851747" y="921937"/>
                                </a:lnTo>
                                <a:lnTo>
                                  <a:pt x="844071" y="926962"/>
                                </a:lnTo>
                                <a:lnTo>
                                  <a:pt x="836131" y="932251"/>
                                </a:lnTo>
                                <a:lnTo>
                                  <a:pt x="828455" y="938334"/>
                                </a:lnTo>
                                <a:lnTo>
                                  <a:pt x="820779" y="944416"/>
                                </a:lnTo>
                                <a:lnTo>
                                  <a:pt x="813368" y="951028"/>
                                </a:lnTo>
                                <a:lnTo>
                                  <a:pt x="805957" y="958169"/>
                                </a:lnTo>
                                <a:lnTo>
                                  <a:pt x="798811" y="965574"/>
                                </a:lnTo>
                                <a:lnTo>
                                  <a:pt x="791929" y="973244"/>
                                </a:lnTo>
                                <a:lnTo>
                                  <a:pt x="785312" y="981442"/>
                                </a:lnTo>
                                <a:lnTo>
                                  <a:pt x="778695" y="989641"/>
                                </a:lnTo>
                                <a:lnTo>
                                  <a:pt x="772607" y="998368"/>
                                </a:lnTo>
                                <a:lnTo>
                                  <a:pt x="766784" y="1007360"/>
                                </a:lnTo>
                                <a:lnTo>
                                  <a:pt x="761490" y="1016881"/>
                                </a:lnTo>
                                <a:lnTo>
                                  <a:pt x="756197" y="1026402"/>
                                </a:lnTo>
                                <a:lnTo>
                                  <a:pt x="751432" y="1036451"/>
                                </a:lnTo>
                                <a:lnTo>
                                  <a:pt x="747462" y="1046501"/>
                                </a:lnTo>
                                <a:lnTo>
                                  <a:pt x="743492" y="1056815"/>
                                </a:lnTo>
                                <a:lnTo>
                                  <a:pt x="740316" y="1067923"/>
                                </a:lnTo>
                                <a:lnTo>
                                  <a:pt x="737140" y="1079031"/>
                                </a:lnTo>
                                <a:lnTo>
                                  <a:pt x="735287" y="1090138"/>
                                </a:lnTo>
                                <a:lnTo>
                                  <a:pt x="733434" y="1101775"/>
                                </a:lnTo>
                                <a:lnTo>
                                  <a:pt x="732111" y="1113412"/>
                                </a:lnTo>
                                <a:lnTo>
                                  <a:pt x="731846" y="1125577"/>
                                </a:lnTo>
                                <a:lnTo>
                                  <a:pt x="731846" y="1137743"/>
                                </a:lnTo>
                                <a:lnTo>
                                  <a:pt x="732905" y="1150173"/>
                                </a:lnTo>
                                <a:lnTo>
                                  <a:pt x="734228" y="1162867"/>
                                </a:lnTo>
                                <a:lnTo>
                                  <a:pt x="736346" y="1174768"/>
                                </a:lnTo>
                                <a:lnTo>
                                  <a:pt x="738992" y="1186405"/>
                                </a:lnTo>
                                <a:lnTo>
                                  <a:pt x="742433" y="1197513"/>
                                </a:lnTo>
                                <a:lnTo>
                                  <a:pt x="745874" y="1208620"/>
                                </a:lnTo>
                                <a:lnTo>
                                  <a:pt x="750109" y="1219199"/>
                                </a:lnTo>
                                <a:lnTo>
                                  <a:pt x="754873" y="1229513"/>
                                </a:lnTo>
                                <a:lnTo>
                                  <a:pt x="759902" y="1239299"/>
                                </a:lnTo>
                                <a:lnTo>
                                  <a:pt x="765461" y="1248555"/>
                                </a:lnTo>
                                <a:lnTo>
                                  <a:pt x="771548" y="1257547"/>
                                </a:lnTo>
                                <a:lnTo>
                                  <a:pt x="778165" y="1266274"/>
                                </a:lnTo>
                                <a:lnTo>
                                  <a:pt x="784782" y="1274473"/>
                                </a:lnTo>
                                <a:lnTo>
                                  <a:pt x="791929" y="1282407"/>
                                </a:lnTo>
                                <a:lnTo>
                                  <a:pt x="799605" y="1289812"/>
                                </a:lnTo>
                                <a:lnTo>
                                  <a:pt x="807545" y="1296953"/>
                                </a:lnTo>
                                <a:lnTo>
                                  <a:pt x="815485" y="1303829"/>
                                </a:lnTo>
                                <a:lnTo>
                                  <a:pt x="824220" y="1309912"/>
                                </a:lnTo>
                                <a:lnTo>
                                  <a:pt x="832690" y="1315994"/>
                                </a:lnTo>
                                <a:lnTo>
                                  <a:pt x="841689" y="1321284"/>
                                </a:lnTo>
                                <a:lnTo>
                                  <a:pt x="850953" y="1326573"/>
                                </a:lnTo>
                                <a:lnTo>
                                  <a:pt x="860481" y="1331334"/>
                                </a:lnTo>
                                <a:lnTo>
                                  <a:pt x="870010" y="1335565"/>
                                </a:lnTo>
                                <a:lnTo>
                                  <a:pt x="879803" y="1339532"/>
                                </a:lnTo>
                                <a:lnTo>
                                  <a:pt x="889861" y="1342970"/>
                                </a:lnTo>
                                <a:lnTo>
                                  <a:pt x="899919" y="1346144"/>
                                </a:lnTo>
                                <a:lnTo>
                                  <a:pt x="910242" y="1349053"/>
                                </a:lnTo>
                                <a:lnTo>
                                  <a:pt x="920300" y="1350904"/>
                                </a:lnTo>
                                <a:lnTo>
                                  <a:pt x="930622" y="1353020"/>
                                </a:lnTo>
                                <a:lnTo>
                                  <a:pt x="941209" y="1354607"/>
                                </a:lnTo>
                                <a:lnTo>
                                  <a:pt x="951797" y="1355400"/>
                                </a:lnTo>
                                <a:lnTo>
                                  <a:pt x="962384" y="1356194"/>
                                </a:lnTo>
                                <a:lnTo>
                                  <a:pt x="972707" y="1356458"/>
                                </a:lnTo>
                                <a:lnTo>
                                  <a:pt x="1352790" y="1356458"/>
                                </a:lnTo>
                                <a:lnTo>
                                  <a:pt x="1360466" y="1380260"/>
                                </a:lnTo>
                                <a:lnTo>
                                  <a:pt x="1367877" y="1404327"/>
                                </a:lnTo>
                                <a:lnTo>
                                  <a:pt x="1375023" y="1428658"/>
                                </a:lnTo>
                                <a:lnTo>
                                  <a:pt x="1381640" y="1453253"/>
                                </a:lnTo>
                                <a:lnTo>
                                  <a:pt x="1387728" y="1478378"/>
                                </a:lnTo>
                                <a:lnTo>
                                  <a:pt x="1393286" y="1503502"/>
                                </a:lnTo>
                                <a:lnTo>
                                  <a:pt x="1398315" y="1529156"/>
                                </a:lnTo>
                                <a:lnTo>
                                  <a:pt x="1402815" y="1555074"/>
                                </a:lnTo>
                                <a:lnTo>
                                  <a:pt x="1407049" y="1581256"/>
                                </a:lnTo>
                                <a:lnTo>
                                  <a:pt x="1410490" y="1607703"/>
                                </a:lnTo>
                                <a:lnTo>
                                  <a:pt x="1413667" y="1634414"/>
                                </a:lnTo>
                                <a:lnTo>
                                  <a:pt x="1416313" y="1661126"/>
                                </a:lnTo>
                                <a:lnTo>
                                  <a:pt x="1417901" y="1688366"/>
                                </a:lnTo>
                                <a:lnTo>
                                  <a:pt x="1419490" y="1715606"/>
                                </a:lnTo>
                                <a:lnTo>
                                  <a:pt x="1420284" y="1742846"/>
                                </a:lnTo>
                                <a:lnTo>
                                  <a:pt x="1420813" y="1770880"/>
                                </a:lnTo>
                                <a:lnTo>
                                  <a:pt x="1420284" y="1797327"/>
                                </a:lnTo>
                                <a:lnTo>
                                  <a:pt x="1419490" y="1824038"/>
                                </a:lnTo>
                                <a:lnTo>
                                  <a:pt x="1059" y="1824038"/>
                                </a:lnTo>
                                <a:lnTo>
                                  <a:pt x="265" y="1797327"/>
                                </a:lnTo>
                                <a:lnTo>
                                  <a:pt x="0" y="1770880"/>
                                </a:lnTo>
                                <a:lnTo>
                                  <a:pt x="265" y="1745756"/>
                                </a:lnTo>
                                <a:lnTo>
                                  <a:pt x="794" y="1720896"/>
                                </a:lnTo>
                                <a:lnTo>
                                  <a:pt x="2118" y="1696035"/>
                                </a:lnTo>
                                <a:lnTo>
                                  <a:pt x="3441" y="1671704"/>
                                </a:lnTo>
                                <a:lnTo>
                                  <a:pt x="5559" y="1647109"/>
                                </a:lnTo>
                                <a:lnTo>
                                  <a:pt x="8205" y="1622778"/>
                                </a:lnTo>
                                <a:lnTo>
                                  <a:pt x="11117" y="1598976"/>
                                </a:lnTo>
                                <a:lnTo>
                                  <a:pt x="14293" y="1575173"/>
                                </a:lnTo>
                                <a:lnTo>
                                  <a:pt x="17999" y="1551371"/>
                                </a:lnTo>
                                <a:lnTo>
                                  <a:pt x="22234" y="1528362"/>
                                </a:lnTo>
                                <a:lnTo>
                                  <a:pt x="26998" y="1505089"/>
                                </a:lnTo>
                                <a:lnTo>
                                  <a:pt x="31762" y="1482081"/>
                                </a:lnTo>
                                <a:lnTo>
                                  <a:pt x="37056" y="1459601"/>
                                </a:lnTo>
                                <a:lnTo>
                                  <a:pt x="43143" y="1436856"/>
                                </a:lnTo>
                                <a:lnTo>
                                  <a:pt x="49496" y="1414906"/>
                                </a:lnTo>
                                <a:lnTo>
                                  <a:pt x="55848" y="1392955"/>
                                </a:lnTo>
                                <a:lnTo>
                                  <a:pt x="62730" y="1371268"/>
                                </a:lnTo>
                                <a:lnTo>
                                  <a:pt x="69876" y="1349846"/>
                                </a:lnTo>
                                <a:lnTo>
                                  <a:pt x="77552" y="1328689"/>
                                </a:lnTo>
                                <a:lnTo>
                                  <a:pt x="85757" y="1307796"/>
                                </a:lnTo>
                                <a:lnTo>
                                  <a:pt x="93962" y="1287696"/>
                                </a:lnTo>
                                <a:lnTo>
                                  <a:pt x="102697" y="1267332"/>
                                </a:lnTo>
                                <a:lnTo>
                                  <a:pt x="111961" y="1247497"/>
                                </a:lnTo>
                                <a:lnTo>
                                  <a:pt x="121489" y="1227926"/>
                                </a:lnTo>
                                <a:lnTo>
                                  <a:pt x="131018" y="1208885"/>
                                </a:lnTo>
                                <a:lnTo>
                                  <a:pt x="141076" y="1189843"/>
                                </a:lnTo>
                                <a:lnTo>
                                  <a:pt x="151398" y="1171330"/>
                                </a:lnTo>
                                <a:lnTo>
                                  <a:pt x="162250" y="1153346"/>
                                </a:lnTo>
                                <a:lnTo>
                                  <a:pt x="173102" y="1135363"/>
                                </a:lnTo>
                                <a:lnTo>
                                  <a:pt x="184484" y="1118172"/>
                                </a:lnTo>
                                <a:lnTo>
                                  <a:pt x="196130" y="1100982"/>
                                </a:lnTo>
                                <a:lnTo>
                                  <a:pt x="208040" y="1084320"/>
                                </a:lnTo>
                                <a:lnTo>
                                  <a:pt x="220216" y="1067923"/>
                                </a:lnTo>
                                <a:lnTo>
                                  <a:pt x="232656" y="1052055"/>
                                </a:lnTo>
                                <a:lnTo>
                                  <a:pt x="245625" y="1036716"/>
                                </a:lnTo>
                                <a:lnTo>
                                  <a:pt x="258330" y="1021641"/>
                                </a:lnTo>
                                <a:lnTo>
                                  <a:pt x="271829" y="1006831"/>
                                </a:lnTo>
                                <a:lnTo>
                                  <a:pt x="285327" y="992814"/>
                                </a:lnTo>
                                <a:lnTo>
                                  <a:pt x="299091" y="979062"/>
                                </a:lnTo>
                                <a:lnTo>
                                  <a:pt x="313119" y="965574"/>
                                </a:lnTo>
                                <a:lnTo>
                                  <a:pt x="327412" y="952879"/>
                                </a:lnTo>
                                <a:lnTo>
                                  <a:pt x="341969" y="940714"/>
                                </a:lnTo>
                                <a:lnTo>
                                  <a:pt x="356792" y="928548"/>
                                </a:lnTo>
                                <a:lnTo>
                                  <a:pt x="371614" y="917176"/>
                                </a:lnTo>
                                <a:lnTo>
                                  <a:pt x="386965" y="906069"/>
                                </a:lnTo>
                                <a:lnTo>
                                  <a:pt x="402317" y="895754"/>
                                </a:lnTo>
                                <a:lnTo>
                                  <a:pt x="417933" y="885704"/>
                                </a:lnTo>
                                <a:lnTo>
                                  <a:pt x="434079" y="876184"/>
                                </a:lnTo>
                                <a:lnTo>
                                  <a:pt x="449695" y="867192"/>
                                </a:lnTo>
                                <a:lnTo>
                                  <a:pt x="466105" y="858993"/>
                                </a:lnTo>
                                <a:lnTo>
                                  <a:pt x="482516" y="850795"/>
                                </a:lnTo>
                                <a:lnTo>
                                  <a:pt x="499190" y="843654"/>
                                </a:lnTo>
                                <a:lnTo>
                                  <a:pt x="515865" y="836778"/>
                                </a:lnTo>
                                <a:lnTo>
                                  <a:pt x="532805" y="830695"/>
                                </a:lnTo>
                                <a:lnTo>
                                  <a:pt x="550009" y="824612"/>
                                </a:lnTo>
                                <a:lnTo>
                                  <a:pt x="567214" y="819587"/>
                                </a:lnTo>
                                <a:lnTo>
                                  <a:pt x="584683" y="815091"/>
                                </a:lnTo>
                                <a:lnTo>
                                  <a:pt x="602152" y="811389"/>
                                </a:lnTo>
                                <a:lnTo>
                                  <a:pt x="619885" y="807686"/>
                                </a:lnTo>
                                <a:lnTo>
                                  <a:pt x="637619" y="805042"/>
                                </a:lnTo>
                                <a:lnTo>
                                  <a:pt x="655618" y="802661"/>
                                </a:lnTo>
                                <a:lnTo>
                                  <a:pt x="673881" y="801075"/>
                                </a:lnTo>
                                <a:lnTo>
                                  <a:pt x="692144" y="800281"/>
                                </a:lnTo>
                                <a:lnTo>
                                  <a:pt x="710407" y="800017"/>
                                </a:lnTo>
                                <a:close/>
                                <a:moveTo>
                                  <a:pt x="717024" y="0"/>
                                </a:moveTo>
                                <a:lnTo>
                                  <a:pt x="726288" y="265"/>
                                </a:lnTo>
                                <a:lnTo>
                                  <a:pt x="735552" y="529"/>
                                </a:lnTo>
                                <a:lnTo>
                                  <a:pt x="744286" y="1322"/>
                                </a:lnTo>
                                <a:lnTo>
                                  <a:pt x="753550" y="1851"/>
                                </a:lnTo>
                                <a:lnTo>
                                  <a:pt x="762549" y="2909"/>
                                </a:lnTo>
                                <a:lnTo>
                                  <a:pt x="771548" y="4232"/>
                                </a:lnTo>
                                <a:lnTo>
                                  <a:pt x="780547" y="5818"/>
                                </a:lnTo>
                                <a:lnTo>
                                  <a:pt x="789017" y="7141"/>
                                </a:lnTo>
                                <a:lnTo>
                                  <a:pt x="798016" y="8992"/>
                                </a:lnTo>
                                <a:lnTo>
                                  <a:pt x="806751" y="11108"/>
                                </a:lnTo>
                                <a:lnTo>
                                  <a:pt x="814956" y="13488"/>
                                </a:lnTo>
                                <a:lnTo>
                                  <a:pt x="823691" y="15868"/>
                                </a:lnTo>
                                <a:lnTo>
                                  <a:pt x="831896" y="18513"/>
                                </a:lnTo>
                                <a:lnTo>
                                  <a:pt x="840366" y="21422"/>
                                </a:lnTo>
                                <a:lnTo>
                                  <a:pt x="848306" y="24331"/>
                                </a:lnTo>
                                <a:lnTo>
                                  <a:pt x="856511" y="27769"/>
                                </a:lnTo>
                                <a:lnTo>
                                  <a:pt x="864452" y="30943"/>
                                </a:lnTo>
                                <a:lnTo>
                                  <a:pt x="872392" y="34645"/>
                                </a:lnTo>
                                <a:lnTo>
                                  <a:pt x="880068" y="38348"/>
                                </a:lnTo>
                                <a:lnTo>
                                  <a:pt x="888008" y="42315"/>
                                </a:lnTo>
                                <a:lnTo>
                                  <a:pt x="895419" y="46546"/>
                                </a:lnTo>
                                <a:lnTo>
                                  <a:pt x="902831" y="50778"/>
                                </a:lnTo>
                                <a:lnTo>
                                  <a:pt x="910242" y="55274"/>
                                </a:lnTo>
                                <a:lnTo>
                                  <a:pt x="917388" y="59770"/>
                                </a:lnTo>
                                <a:lnTo>
                                  <a:pt x="924534" y="64530"/>
                                </a:lnTo>
                                <a:lnTo>
                                  <a:pt x="931416" y="69555"/>
                                </a:lnTo>
                                <a:lnTo>
                                  <a:pt x="938298" y="74580"/>
                                </a:lnTo>
                                <a:lnTo>
                                  <a:pt x="944915" y="80134"/>
                                </a:lnTo>
                                <a:lnTo>
                                  <a:pt x="951532" y="85423"/>
                                </a:lnTo>
                                <a:lnTo>
                                  <a:pt x="958149" y="90977"/>
                                </a:lnTo>
                                <a:lnTo>
                                  <a:pt x="964501" y="96795"/>
                                </a:lnTo>
                                <a:lnTo>
                                  <a:pt x="970324" y="102614"/>
                                </a:lnTo>
                                <a:lnTo>
                                  <a:pt x="976677" y="108697"/>
                                </a:lnTo>
                                <a:lnTo>
                                  <a:pt x="982235" y="114779"/>
                                </a:lnTo>
                                <a:lnTo>
                                  <a:pt x="987793" y="121127"/>
                                </a:lnTo>
                                <a:lnTo>
                                  <a:pt x="993616" y="127738"/>
                                </a:lnTo>
                                <a:lnTo>
                                  <a:pt x="998910" y="134085"/>
                                </a:lnTo>
                                <a:lnTo>
                                  <a:pt x="1004204" y="140697"/>
                                </a:lnTo>
                                <a:lnTo>
                                  <a:pt x="1009233" y="147573"/>
                                </a:lnTo>
                                <a:lnTo>
                                  <a:pt x="1013997" y="154450"/>
                                </a:lnTo>
                                <a:lnTo>
                                  <a:pt x="1018761" y="161590"/>
                                </a:lnTo>
                                <a:lnTo>
                                  <a:pt x="1023526" y="168731"/>
                                </a:lnTo>
                                <a:lnTo>
                                  <a:pt x="1027760" y="175871"/>
                                </a:lnTo>
                                <a:lnTo>
                                  <a:pt x="1032260" y="183277"/>
                                </a:lnTo>
                                <a:lnTo>
                                  <a:pt x="1036230" y="190682"/>
                                </a:lnTo>
                                <a:lnTo>
                                  <a:pt x="1039936" y="198351"/>
                                </a:lnTo>
                                <a:lnTo>
                                  <a:pt x="1043906" y="206021"/>
                                </a:lnTo>
                                <a:lnTo>
                                  <a:pt x="1047082" y="213955"/>
                                </a:lnTo>
                                <a:lnTo>
                                  <a:pt x="1050523" y="221889"/>
                                </a:lnTo>
                                <a:lnTo>
                                  <a:pt x="1053699" y="229823"/>
                                </a:lnTo>
                                <a:lnTo>
                                  <a:pt x="1056611" y="238022"/>
                                </a:lnTo>
                                <a:lnTo>
                                  <a:pt x="1059258" y="245956"/>
                                </a:lnTo>
                                <a:lnTo>
                                  <a:pt x="1061640" y="254419"/>
                                </a:lnTo>
                                <a:lnTo>
                                  <a:pt x="1064022" y="262617"/>
                                </a:lnTo>
                                <a:lnTo>
                                  <a:pt x="1066139" y="271080"/>
                                </a:lnTo>
                                <a:lnTo>
                                  <a:pt x="1068257" y="279543"/>
                                </a:lnTo>
                                <a:lnTo>
                                  <a:pt x="1069845" y="288271"/>
                                </a:lnTo>
                                <a:lnTo>
                                  <a:pt x="1071168" y="296734"/>
                                </a:lnTo>
                                <a:lnTo>
                                  <a:pt x="1072492" y="305461"/>
                                </a:lnTo>
                                <a:lnTo>
                                  <a:pt x="1073550" y="314453"/>
                                </a:lnTo>
                                <a:lnTo>
                                  <a:pt x="1074344" y="323180"/>
                                </a:lnTo>
                                <a:lnTo>
                                  <a:pt x="1074874" y="332172"/>
                                </a:lnTo>
                                <a:lnTo>
                                  <a:pt x="1075403" y="341164"/>
                                </a:lnTo>
                                <a:lnTo>
                                  <a:pt x="1075403" y="350156"/>
                                </a:lnTo>
                                <a:lnTo>
                                  <a:pt x="1075403" y="359412"/>
                                </a:lnTo>
                                <a:lnTo>
                                  <a:pt x="1074874" y="368140"/>
                                </a:lnTo>
                                <a:lnTo>
                                  <a:pt x="1074344" y="377132"/>
                                </a:lnTo>
                                <a:lnTo>
                                  <a:pt x="1073550" y="385859"/>
                                </a:lnTo>
                                <a:lnTo>
                                  <a:pt x="1072492" y="394587"/>
                                </a:lnTo>
                                <a:lnTo>
                                  <a:pt x="1071168" y="403314"/>
                                </a:lnTo>
                                <a:lnTo>
                                  <a:pt x="1069845" y="412042"/>
                                </a:lnTo>
                                <a:lnTo>
                                  <a:pt x="1068257" y="420505"/>
                                </a:lnTo>
                                <a:lnTo>
                                  <a:pt x="1066139" y="429232"/>
                                </a:lnTo>
                                <a:lnTo>
                                  <a:pt x="1064022" y="437431"/>
                                </a:lnTo>
                                <a:lnTo>
                                  <a:pt x="1061640" y="445894"/>
                                </a:lnTo>
                                <a:lnTo>
                                  <a:pt x="1059258" y="454092"/>
                                </a:lnTo>
                                <a:lnTo>
                                  <a:pt x="1056611" y="462555"/>
                                </a:lnTo>
                                <a:lnTo>
                                  <a:pt x="1053699" y="470489"/>
                                </a:lnTo>
                                <a:lnTo>
                                  <a:pt x="1050523" y="478423"/>
                                </a:lnTo>
                                <a:lnTo>
                                  <a:pt x="1047082" y="486357"/>
                                </a:lnTo>
                                <a:lnTo>
                                  <a:pt x="1043906" y="494027"/>
                                </a:lnTo>
                                <a:lnTo>
                                  <a:pt x="1039936" y="501696"/>
                                </a:lnTo>
                                <a:lnTo>
                                  <a:pt x="1036230" y="509366"/>
                                </a:lnTo>
                                <a:lnTo>
                                  <a:pt x="1032260" y="516771"/>
                                </a:lnTo>
                                <a:lnTo>
                                  <a:pt x="1027760" y="524441"/>
                                </a:lnTo>
                                <a:lnTo>
                                  <a:pt x="1023526" y="531581"/>
                                </a:lnTo>
                                <a:lnTo>
                                  <a:pt x="1018761" y="538722"/>
                                </a:lnTo>
                                <a:lnTo>
                                  <a:pt x="1013997" y="545863"/>
                                </a:lnTo>
                                <a:lnTo>
                                  <a:pt x="1009233" y="552474"/>
                                </a:lnTo>
                                <a:lnTo>
                                  <a:pt x="1004204" y="559351"/>
                                </a:lnTo>
                                <a:lnTo>
                                  <a:pt x="998910" y="566227"/>
                                </a:lnTo>
                                <a:lnTo>
                                  <a:pt x="993616" y="572838"/>
                                </a:lnTo>
                                <a:lnTo>
                                  <a:pt x="987793" y="578921"/>
                                </a:lnTo>
                                <a:lnTo>
                                  <a:pt x="982235" y="585533"/>
                                </a:lnTo>
                                <a:lnTo>
                                  <a:pt x="976677" y="591616"/>
                                </a:lnTo>
                                <a:lnTo>
                                  <a:pt x="970324" y="597434"/>
                                </a:lnTo>
                                <a:lnTo>
                                  <a:pt x="964501" y="603517"/>
                                </a:lnTo>
                                <a:lnTo>
                                  <a:pt x="958149" y="609071"/>
                                </a:lnTo>
                                <a:lnTo>
                                  <a:pt x="951532" y="614624"/>
                                </a:lnTo>
                                <a:lnTo>
                                  <a:pt x="944915" y="620178"/>
                                </a:lnTo>
                                <a:lnTo>
                                  <a:pt x="938298" y="625468"/>
                                </a:lnTo>
                                <a:lnTo>
                                  <a:pt x="931416" y="630493"/>
                                </a:lnTo>
                                <a:lnTo>
                                  <a:pt x="924534" y="635517"/>
                                </a:lnTo>
                                <a:lnTo>
                                  <a:pt x="917388" y="640278"/>
                                </a:lnTo>
                                <a:lnTo>
                                  <a:pt x="910242" y="645038"/>
                                </a:lnTo>
                                <a:lnTo>
                                  <a:pt x="902831" y="649534"/>
                                </a:lnTo>
                                <a:lnTo>
                                  <a:pt x="895419" y="653766"/>
                                </a:lnTo>
                                <a:lnTo>
                                  <a:pt x="888008" y="657733"/>
                                </a:lnTo>
                                <a:lnTo>
                                  <a:pt x="880068" y="661700"/>
                                </a:lnTo>
                                <a:lnTo>
                                  <a:pt x="872392" y="665667"/>
                                </a:lnTo>
                                <a:lnTo>
                                  <a:pt x="864452" y="669105"/>
                                </a:lnTo>
                                <a:lnTo>
                                  <a:pt x="856511" y="672807"/>
                                </a:lnTo>
                                <a:lnTo>
                                  <a:pt x="848306" y="675981"/>
                                </a:lnTo>
                                <a:lnTo>
                                  <a:pt x="840366" y="678890"/>
                                </a:lnTo>
                                <a:lnTo>
                                  <a:pt x="831896" y="681535"/>
                                </a:lnTo>
                                <a:lnTo>
                                  <a:pt x="823691" y="684180"/>
                                </a:lnTo>
                                <a:lnTo>
                                  <a:pt x="814956" y="687089"/>
                                </a:lnTo>
                                <a:lnTo>
                                  <a:pt x="806751" y="688940"/>
                                </a:lnTo>
                                <a:lnTo>
                                  <a:pt x="798016" y="691056"/>
                                </a:lnTo>
                                <a:lnTo>
                                  <a:pt x="789017" y="692907"/>
                                </a:lnTo>
                                <a:lnTo>
                                  <a:pt x="780547" y="694758"/>
                                </a:lnTo>
                                <a:lnTo>
                                  <a:pt x="771548" y="696081"/>
                                </a:lnTo>
                                <a:lnTo>
                                  <a:pt x="762549" y="697403"/>
                                </a:lnTo>
                                <a:lnTo>
                                  <a:pt x="753550" y="698196"/>
                                </a:lnTo>
                                <a:lnTo>
                                  <a:pt x="744286" y="699254"/>
                                </a:lnTo>
                                <a:lnTo>
                                  <a:pt x="735552" y="699783"/>
                                </a:lnTo>
                                <a:lnTo>
                                  <a:pt x="726288" y="700048"/>
                                </a:lnTo>
                                <a:lnTo>
                                  <a:pt x="717024" y="700048"/>
                                </a:lnTo>
                                <a:lnTo>
                                  <a:pt x="707760" y="700048"/>
                                </a:lnTo>
                                <a:lnTo>
                                  <a:pt x="698496" y="699783"/>
                                </a:lnTo>
                                <a:lnTo>
                                  <a:pt x="689232" y="699254"/>
                                </a:lnTo>
                                <a:lnTo>
                                  <a:pt x="680498" y="698196"/>
                                </a:lnTo>
                                <a:lnTo>
                                  <a:pt x="671234" y="697403"/>
                                </a:lnTo>
                                <a:lnTo>
                                  <a:pt x="662235" y="696081"/>
                                </a:lnTo>
                                <a:lnTo>
                                  <a:pt x="653235" y="694758"/>
                                </a:lnTo>
                                <a:lnTo>
                                  <a:pt x="644766" y="692907"/>
                                </a:lnTo>
                                <a:lnTo>
                                  <a:pt x="636031" y="691056"/>
                                </a:lnTo>
                                <a:lnTo>
                                  <a:pt x="627561" y="688940"/>
                                </a:lnTo>
                                <a:lnTo>
                                  <a:pt x="618827" y="687089"/>
                                </a:lnTo>
                                <a:lnTo>
                                  <a:pt x="610092" y="684180"/>
                                </a:lnTo>
                                <a:lnTo>
                                  <a:pt x="601887" y="681535"/>
                                </a:lnTo>
                                <a:lnTo>
                                  <a:pt x="593417" y="678890"/>
                                </a:lnTo>
                                <a:lnTo>
                                  <a:pt x="585477" y="675981"/>
                                </a:lnTo>
                                <a:lnTo>
                                  <a:pt x="577536" y="672807"/>
                                </a:lnTo>
                                <a:lnTo>
                                  <a:pt x="569331" y="669105"/>
                                </a:lnTo>
                                <a:lnTo>
                                  <a:pt x="561391" y="665667"/>
                                </a:lnTo>
                                <a:lnTo>
                                  <a:pt x="553715" y="661700"/>
                                </a:lnTo>
                                <a:lnTo>
                                  <a:pt x="545775" y="657733"/>
                                </a:lnTo>
                                <a:lnTo>
                                  <a:pt x="538363" y="653766"/>
                                </a:lnTo>
                                <a:lnTo>
                                  <a:pt x="530952" y="649534"/>
                                </a:lnTo>
                                <a:lnTo>
                                  <a:pt x="523541" y="645038"/>
                                </a:lnTo>
                                <a:lnTo>
                                  <a:pt x="516395" y="640278"/>
                                </a:lnTo>
                                <a:lnTo>
                                  <a:pt x="509248" y="635517"/>
                                </a:lnTo>
                                <a:lnTo>
                                  <a:pt x="502367" y="630493"/>
                                </a:lnTo>
                                <a:lnTo>
                                  <a:pt x="495485" y="625468"/>
                                </a:lnTo>
                                <a:lnTo>
                                  <a:pt x="488603" y="620178"/>
                                </a:lnTo>
                                <a:lnTo>
                                  <a:pt x="482251" y="614624"/>
                                </a:lnTo>
                                <a:lnTo>
                                  <a:pt x="475898" y="609071"/>
                                </a:lnTo>
                                <a:lnTo>
                                  <a:pt x="469546" y="603517"/>
                                </a:lnTo>
                                <a:lnTo>
                                  <a:pt x="463458" y="597434"/>
                                </a:lnTo>
                                <a:lnTo>
                                  <a:pt x="457371" y="591616"/>
                                </a:lnTo>
                                <a:lnTo>
                                  <a:pt x="451548" y="585533"/>
                                </a:lnTo>
                                <a:lnTo>
                                  <a:pt x="445989" y="578921"/>
                                </a:lnTo>
                                <a:lnTo>
                                  <a:pt x="440166" y="572838"/>
                                </a:lnTo>
                                <a:lnTo>
                                  <a:pt x="434873" y="566227"/>
                                </a:lnTo>
                                <a:lnTo>
                                  <a:pt x="429579" y="559351"/>
                                </a:lnTo>
                                <a:lnTo>
                                  <a:pt x="424550" y="552474"/>
                                </a:lnTo>
                                <a:lnTo>
                                  <a:pt x="419786" y="545863"/>
                                </a:lnTo>
                                <a:lnTo>
                                  <a:pt x="415022" y="538722"/>
                                </a:lnTo>
                                <a:lnTo>
                                  <a:pt x="410257" y="531581"/>
                                </a:lnTo>
                                <a:lnTo>
                                  <a:pt x="406022" y="524441"/>
                                </a:lnTo>
                                <a:lnTo>
                                  <a:pt x="401523" y="516771"/>
                                </a:lnTo>
                                <a:lnTo>
                                  <a:pt x="397553" y="509366"/>
                                </a:lnTo>
                                <a:lnTo>
                                  <a:pt x="393847" y="501696"/>
                                </a:lnTo>
                                <a:lnTo>
                                  <a:pt x="389877" y="494027"/>
                                </a:lnTo>
                                <a:lnTo>
                                  <a:pt x="386701" y="486357"/>
                                </a:lnTo>
                                <a:lnTo>
                                  <a:pt x="383260" y="478423"/>
                                </a:lnTo>
                                <a:lnTo>
                                  <a:pt x="380084" y="470489"/>
                                </a:lnTo>
                                <a:lnTo>
                                  <a:pt x="377172" y="462555"/>
                                </a:lnTo>
                                <a:lnTo>
                                  <a:pt x="374525" y="454092"/>
                                </a:lnTo>
                                <a:lnTo>
                                  <a:pt x="372143" y="445894"/>
                                </a:lnTo>
                                <a:lnTo>
                                  <a:pt x="369761" y="437431"/>
                                </a:lnTo>
                                <a:lnTo>
                                  <a:pt x="367644" y="429232"/>
                                </a:lnTo>
                                <a:lnTo>
                                  <a:pt x="365791" y="420505"/>
                                </a:lnTo>
                                <a:lnTo>
                                  <a:pt x="363938" y="412042"/>
                                </a:lnTo>
                                <a:lnTo>
                                  <a:pt x="362615" y="403314"/>
                                </a:lnTo>
                                <a:lnTo>
                                  <a:pt x="361291" y="394587"/>
                                </a:lnTo>
                                <a:lnTo>
                                  <a:pt x="360232" y="385859"/>
                                </a:lnTo>
                                <a:lnTo>
                                  <a:pt x="359438" y="377132"/>
                                </a:lnTo>
                                <a:lnTo>
                                  <a:pt x="358909" y="368140"/>
                                </a:lnTo>
                                <a:lnTo>
                                  <a:pt x="358380" y="359412"/>
                                </a:lnTo>
                                <a:lnTo>
                                  <a:pt x="358380" y="350156"/>
                                </a:lnTo>
                                <a:lnTo>
                                  <a:pt x="358380" y="341164"/>
                                </a:lnTo>
                                <a:lnTo>
                                  <a:pt x="358909" y="332172"/>
                                </a:lnTo>
                                <a:lnTo>
                                  <a:pt x="359438" y="323180"/>
                                </a:lnTo>
                                <a:lnTo>
                                  <a:pt x="360232" y="314453"/>
                                </a:lnTo>
                                <a:lnTo>
                                  <a:pt x="361291" y="305461"/>
                                </a:lnTo>
                                <a:lnTo>
                                  <a:pt x="362615" y="296734"/>
                                </a:lnTo>
                                <a:lnTo>
                                  <a:pt x="363938" y="288271"/>
                                </a:lnTo>
                                <a:lnTo>
                                  <a:pt x="365791" y="279543"/>
                                </a:lnTo>
                                <a:lnTo>
                                  <a:pt x="367644" y="271080"/>
                                </a:lnTo>
                                <a:lnTo>
                                  <a:pt x="369761" y="262617"/>
                                </a:lnTo>
                                <a:lnTo>
                                  <a:pt x="372143" y="254419"/>
                                </a:lnTo>
                                <a:lnTo>
                                  <a:pt x="374525" y="245956"/>
                                </a:lnTo>
                                <a:lnTo>
                                  <a:pt x="377172" y="238022"/>
                                </a:lnTo>
                                <a:lnTo>
                                  <a:pt x="380084" y="229823"/>
                                </a:lnTo>
                                <a:lnTo>
                                  <a:pt x="383260" y="221889"/>
                                </a:lnTo>
                                <a:lnTo>
                                  <a:pt x="386701" y="213955"/>
                                </a:lnTo>
                                <a:lnTo>
                                  <a:pt x="389877" y="206021"/>
                                </a:lnTo>
                                <a:lnTo>
                                  <a:pt x="393847" y="198351"/>
                                </a:lnTo>
                                <a:lnTo>
                                  <a:pt x="397553" y="190682"/>
                                </a:lnTo>
                                <a:lnTo>
                                  <a:pt x="401523" y="183277"/>
                                </a:lnTo>
                                <a:lnTo>
                                  <a:pt x="406022" y="175871"/>
                                </a:lnTo>
                                <a:lnTo>
                                  <a:pt x="410257" y="168731"/>
                                </a:lnTo>
                                <a:lnTo>
                                  <a:pt x="415022" y="161590"/>
                                </a:lnTo>
                                <a:lnTo>
                                  <a:pt x="419786" y="154450"/>
                                </a:lnTo>
                                <a:lnTo>
                                  <a:pt x="424550" y="147573"/>
                                </a:lnTo>
                                <a:lnTo>
                                  <a:pt x="429579" y="140697"/>
                                </a:lnTo>
                                <a:lnTo>
                                  <a:pt x="434873" y="134085"/>
                                </a:lnTo>
                                <a:lnTo>
                                  <a:pt x="440166" y="127738"/>
                                </a:lnTo>
                                <a:lnTo>
                                  <a:pt x="445989" y="121127"/>
                                </a:lnTo>
                                <a:lnTo>
                                  <a:pt x="451548" y="114779"/>
                                </a:lnTo>
                                <a:lnTo>
                                  <a:pt x="457371" y="108697"/>
                                </a:lnTo>
                                <a:lnTo>
                                  <a:pt x="463458" y="102614"/>
                                </a:lnTo>
                                <a:lnTo>
                                  <a:pt x="469546" y="96795"/>
                                </a:lnTo>
                                <a:lnTo>
                                  <a:pt x="475898" y="90977"/>
                                </a:lnTo>
                                <a:lnTo>
                                  <a:pt x="482251" y="85423"/>
                                </a:lnTo>
                                <a:lnTo>
                                  <a:pt x="488603" y="80134"/>
                                </a:lnTo>
                                <a:lnTo>
                                  <a:pt x="495485" y="74580"/>
                                </a:lnTo>
                                <a:lnTo>
                                  <a:pt x="502367" y="69555"/>
                                </a:lnTo>
                                <a:lnTo>
                                  <a:pt x="509248" y="64530"/>
                                </a:lnTo>
                                <a:lnTo>
                                  <a:pt x="516395" y="59770"/>
                                </a:lnTo>
                                <a:lnTo>
                                  <a:pt x="523541" y="55274"/>
                                </a:lnTo>
                                <a:lnTo>
                                  <a:pt x="530952" y="50778"/>
                                </a:lnTo>
                                <a:lnTo>
                                  <a:pt x="538363" y="46546"/>
                                </a:lnTo>
                                <a:lnTo>
                                  <a:pt x="545775" y="42315"/>
                                </a:lnTo>
                                <a:lnTo>
                                  <a:pt x="553715" y="38348"/>
                                </a:lnTo>
                                <a:lnTo>
                                  <a:pt x="561391" y="34645"/>
                                </a:lnTo>
                                <a:lnTo>
                                  <a:pt x="569331" y="30943"/>
                                </a:lnTo>
                                <a:lnTo>
                                  <a:pt x="577536" y="27769"/>
                                </a:lnTo>
                                <a:lnTo>
                                  <a:pt x="585477" y="24331"/>
                                </a:lnTo>
                                <a:lnTo>
                                  <a:pt x="593417" y="21422"/>
                                </a:lnTo>
                                <a:lnTo>
                                  <a:pt x="601887" y="18513"/>
                                </a:lnTo>
                                <a:lnTo>
                                  <a:pt x="610092" y="15868"/>
                                </a:lnTo>
                                <a:lnTo>
                                  <a:pt x="618827" y="13488"/>
                                </a:lnTo>
                                <a:lnTo>
                                  <a:pt x="627561" y="11108"/>
                                </a:lnTo>
                                <a:lnTo>
                                  <a:pt x="636031" y="8992"/>
                                </a:lnTo>
                                <a:lnTo>
                                  <a:pt x="644766" y="7141"/>
                                </a:lnTo>
                                <a:lnTo>
                                  <a:pt x="653235" y="5818"/>
                                </a:lnTo>
                                <a:lnTo>
                                  <a:pt x="662235" y="4232"/>
                                </a:lnTo>
                                <a:lnTo>
                                  <a:pt x="671234" y="2909"/>
                                </a:lnTo>
                                <a:lnTo>
                                  <a:pt x="680498" y="1851"/>
                                </a:lnTo>
                                <a:lnTo>
                                  <a:pt x="689232" y="1322"/>
                                </a:lnTo>
                                <a:lnTo>
                                  <a:pt x="698496" y="529"/>
                                </a:lnTo>
                                <a:lnTo>
                                  <a:pt x="707760" y="265"/>
                                </a:lnTo>
                                <a:lnTo>
                                  <a:pt x="717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4pt;margin-top:563.05pt;height:173.95pt;width:242.1pt;z-index:251678720;mso-width-relative:page;mso-height-relative:page;" coordorigin="2003,14521" coordsize="4842,3479" o:gfxdata="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">
                <o:lock v:ext="edit" aspectratio="f"/>
                <v:group id="_x0000_s1026" o:spid="_x0000_s1026" o:spt="203" style="position:absolute;left:2003;top:14521;height:3479;width:4842;" coordorigin="3001,14906" coordsize="4842,3479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0" o:spid="_x0000_s1026" o:spt="202" type="#_x0000_t202" style="position:absolute;left:3001;top:14906;height:618;width:1475;" filled="f" stroked="f" coordsize="21600,21600" o:gfxdata="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jLJb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3pt" dashstyle="1 1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4472C4" w:themeColor="accent5"/>
                              <w:sz w:val="32"/>
                              <w:szCs w:val="40"/>
                              <w:u w:val="none" w:color="auto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  <w14:props3d w14:prstMaterial="cle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自我评价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4472C4" w:themeColor="accent5"/>
                              <w:sz w:val="32"/>
                              <w:szCs w:val="40"/>
                              <w:u w:val="none" w:color="auto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508BB5"/>
                              <w:sz w:val="32"/>
                              <w:szCs w:val="40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3011;top:15593;height:2792;width:4832;" filled="f" stroked="t" coordsize="21600,21600" o:gfxdata="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bUG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4472C4 [3208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ind w:firstLine="440" w:firstLineChars="20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  <w:lang w:eastAsia="zh-CN"/>
                            </w:rPr>
                            <w:t>本人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</w:rPr>
                            <w:t>对待工作认真负责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  <w:lang w:eastAsia="zh-CN"/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</w:rPr>
                            <w:t>善于沟通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  <w:lang w:eastAsia="zh-CN"/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</w:rPr>
                            <w:t>有较强的组织能力与团队精神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  <w:lang w:eastAsia="zh-CN"/>
                            </w:rPr>
                            <w:t>，性格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</w:rPr>
                            <w:t>活泼开朗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</w:rPr>
                            <w:t>乐观上进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  <w:lang w:eastAsia="zh-CN"/>
                            </w:rPr>
                            <w:t>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</w:rPr>
                            <w:t>有爱心，具有较强的沟通能力及交际技巧；具备一定的市场分析及判断能力，良好的客户服务意识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auto"/>
                              <w:spacing w:val="0"/>
                              <w:sz w:val="22"/>
                              <w:szCs w:val="22"/>
                              <w:lang w:eastAsia="zh-CN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shape id="头像" o:spid="_x0000_s1026" o:spt="100" style="position:absolute;left:3489;top:14716;height:304;width:304;v-text-anchor:middle;" fillcolor="#4472C4 [3208]" filled="t" stroked="f" coordsize="1647825,1824038" o:gfxdata="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TR728AAAA&#10;2wAAAA8AAAAAAAAAAQAgAAAAIgAAAGRycy9kb3ducmV2LnhtbFBLAQIUABQAAAAIAIdO4kAzLwWe&#10;OwAAADkAAAAQAAAAAAAAAAEAIAAAAAsBAABkcnMvc2hhcGV4bWwueG1sUEsFBgAAAAAGAAYAWwEA&#10;ALUDAAAAAA==&#10;" path="m984667,1001712l990761,1001712,1530189,1001712,1536548,1001712,1542377,1002243,1548206,1003040,1554034,1004102,1559598,1005429,1565427,1006757,1570726,1008615,1576025,1010739,1581059,1013129,1586358,1015518,1591392,1018439,1596161,1021359,1600665,1024545,1604904,1027997,1609143,1031713,1613382,1035430,1617356,1039413,1621065,1043661,1624510,1048174,1627689,1052422,1630869,1057201,1633518,1061980,1636167,1066759,1638552,1071804,1640671,1077379,1642526,1082689,1644116,1087999,1645441,1093840,1646500,1099416,1647295,1104991,1647560,1111098,1647825,1116673,1647560,1122780,1647295,1128621,1646500,1134196,1645441,1140037,1644116,1145613,1642526,1150923,1640671,1156498,1638552,1161543,1636167,1166587,1633518,1171632,1630869,1176411,1627689,1181190,1624510,1185703,1621065,1189951,1617356,1193934,1613382,1198182,1609143,1201899,1604904,1205616,1600665,1209067,1596161,1212253,1591392,1215174,1586358,1217829,1581059,1220484,1576025,1222608,1570726,1224732,1565427,1226590,1559598,1228183,1554034,1229511,1548206,1230573,1542377,1231369,1536548,1231635,1530189,1231900,990761,1231900,984667,1231635,978838,1231369,972745,1230573,967181,1229511,961352,1228183,955788,1226590,950489,1224732,944925,1222608,939627,1220484,934593,1217829,929824,1215174,925055,1212253,920286,1209067,915781,1205616,911542,1201899,907568,1198182,903594,1193934,900150,1189951,896440,1185703,893261,1181190,890347,1176411,887167,1171632,884783,1166587,882398,1161543,880279,1156498,878689,1150923,876834,1145613,875510,1140037,874450,1134196,873920,1128621,873125,1122780,873125,1116673,873125,1111098,873920,1104991,874450,1099416,875510,1093840,876834,1087999,878689,1082689,880279,1077379,882398,1071804,884783,1066759,887167,1061980,890347,1057201,893261,1052422,896440,1048174,900150,1043661,903594,1039413,907568,1035430,911542,1031713,915781,1027997,920286,1024545,925055,1021359,929824,1018439,934593,1015518,939627,1013129,944925,1010739,950489,1008615,955788,1006757,961352,1005429,967181,1004102,972745,1003040,978838,1002243,984667,1001712xm710407,800017l719935,800017,729729,800281,739522,800810,749050,801604,768637,803190,787694,805571,806222,809009,825014,812711,843806,817207,862070,822232,880333,828315,898331,834398,916329,841538,934063,849472,951532,857671,968736,866663,985941,875919,1002351,885969,973236,888349,959208,889672,946503,891258,934328,892845,923476,894167,913947,896019,906007,897870,898596,899986,890920,902630,883244,905540,875304,909242,867628,912945,859952,917176,851747,921937,844071,926962,836131,932251,828455,938334,820779,944416,813368,951028,805957,958169,798811,965574,791929,973244,785312,981442,778695,989641,772607,998368,766784,1007360,761490,1016881,756197,1026402,751432,1036451,747462,1046501,743492,1056815,740316,1067923,737140,1079031,735287,1090138,733434,1101775,732111,1113412,731846,1125577,731846,1137743,732905,1150173,734228,1162867,736346,1174768,738992,1186405,742433,1197513,745874,1208620,750109,1219199,754873,1229513,759902,1239299,765461,1248555,771548,1257547,778165,1266274,784782,1274473,791929,1282407,799605,1289812,807545,1296953,815485,1303829,824220,1309912,832690,1315994,841689,1321284,850953,1326573,860481,1331334,870010,1335565,879803,1339532,889861,1342970,899919,1346144,910242,1349053,920300,1350904,930622,1353020,941209,1354607,951797,1355400,962384,1356194,972707,1356458,1352790,1356458,1360466,1380260,1367877,1404327,1375023,1428658,1381640,1453253,1387728,1478378,1393286,1503502,1398315,1529156,1402815,1555074,1407049,1581256,1410490,1607703,1413667,1634414,1416313,1661126,1417901,1688366,1419490,1715606,1420284,1742846,1420813,1770880,1420284,1797327,1419490,1824038,1059,1824038,265,1797327,0,1770880,265,1745756,794,1720896,2118,1696035,3441,1671704,5559,1647109,8205,1622778,11117,1598976,14293,1575173,17999,1551371,22234,1528362,26998,1505089,31762,1482081,37056,1459601,43143,1436856,49496,1414906,55848,1392955,62730,1371268,69876,1349846,77552,1328689,85757,1307796,93962,1287696,102697,1267332,111961,1247497,121489,1227926,131018,1208885,141076,1189843,151398,1171330,162250,1153346,173102,1135363,184484,1118172,196130,1100982,208040,1084320,220216,1067923,232656,1052055,245625,1036716,258330,1021641,271829,1006831,285327,992814,299091,979062,313119,965574,327412,952879,341969,940714,356792,928548,371614,917176,386965,906069,402317,895754,417933,885704,434079,876184,449695,867192,466105,858993,482516,850795,499190,843654,515865,836778,532805,830695,550009,824612,567214,819587,584683,815091,602152,811389,619885,807686,637619,805042,655618,802661,673881,801075,692144,800281,710407,800017xm717024,0l726288,265,735552,529,744286,1322,753550,1851,762549,2909,771548,4232,780547,5818,789017,7141,798016,8992,806751,11108,814956,13488,823691,15868,831896,18513,840366,21422,848306,24331,856511,27769,864452,30943,872392,34645,880068,38348,888008,42315,895419,46546,902831,50778,910242,55274,917388,59770,924534,64530,931416,69555,938298,74580,944915,80134,951532,85423,958149,90977,964501,96795,970324,102614,976677,108697,982235,114779,987793,121127,993616,127738,998910,134085,1004204,140697,1009233,147573,1013997,154450,1018761,161590,1023526,168731,1027760,175871,1032260,183277,1036230,190682,1039936,198351,1043906,206021,1047082,213955,1050523,221889,1053699,229823,1056611,238022,1059258,245956,1061640,254419,1064022,262617,1066139,271080,1068257,279543,1069845,288271,1071168,296734,1072492,305461,1073550,314453,1074344,323180,1074874,332172,1075403,341164,1075403,350156,1075403,359412,1074874,368140,1074344,377132,1073550,385859,1072492,394587,1071168,403314,1069845,412042,1068257,420505,1066139,429232,1064022,437431,1061640,445894,1059258,454092,1056611,462555,1053699,470489,1050523,478423,1047082,486357,1043906,494027,1039936,501696,1036230,509366,1032260,516771,1027760,524441,1023526,531581,1018761,538722,1013997,545863,1009233,552474,1004204,559351,998910,566227,993616,572838,987793,578921,982235,585533,976677,591616,970324,597434,964501,603517,958149,609071,951532,614624,944915,620178,938298,625468,931416,630493,924534,635517,917388,640278,910242,645038,902831,649534,895419,653766,888008,657733,880068,661700,872392,665667,864452,669105,856511,672807,848306,675981,840366,678890,831896,681535,823691,684180,814956,687089,806751,688940,798016,691056,789017,692907,780547,694758,771548,696081,762549,697403,753550,698196,744286,699254,735552,699783,726288,700048,717024,700048,707760,700048,698496,699783,689232,699254,680498,698196,671234,697403,662235,696081,653235,694758,644766,692907,636031,691056,627561,688940,618827,687089,610092,684180,601887,681535,593417,678890,585477,675981,577536,672807,569331,669105,561391,665667,553715,661700,545775,657733,538363,653766,530952,649534,523541,645038,516395,640278,509248,635517,502367,630493,495485,625468,488603,620178,482251,614624,475898,609071,469546,603517,463458,597434,457371,591616,451548,585533,445989,578921,440166,572838,434873,566227,429579,559351,424550,552474,419786,545863,415022,538722,410257,531581,406022,524441,401523,516771,397553,509366,393847,501696,389877,494027,386701,486357,383260,478423,380084,470489,377172,462555,374525,454092,372143,445894,369761,437431,367644,429232,365791,420505,363938,412042,362615,403314,361291,394587,360232,385859,359438,377132,358909,368140,358380,359412,358380,350156,358380,341164,358909,332172,359438,323180,360232,314453,361291,305461,362615,296734,363938,288271,365791,279543,367644,271080,369761,262617,372143,254419,374525,245956,377172,238022,380084,229823,383260,221889,386701,213955,389877,206021,393847,198351,397553,190682,401523,183277,406022,175871,410257,168731,415022,161590,419786,154450,424550,147573,429579,140697,434873,134085,440166,127738,445989,121127,451548,114779,457371,108697,463458,102614,469546,96795,475898,90977,482251,85423,488603,80134,495485,74580,502367,69555,509248,64530,516395,59770,523541,55274,530952,50778,538363,46546,545775,42315,553715,38348,561391,34645,569331,30943,577536,27769,585477,24331,593417,21422,601887,18513,610092,15868,618827,13488,627561,11108,636031,8992,644766,7141,653235,5818,662235,4232,671234,2909,680498,1851,689232,1322,698496,529,707760,265,717024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7151370</wp:posOffset>
                </wp:positionV>
                <wp:extent cx="3100705" cy="2203450"/>
                <wp:effectExtent l="0" t="0" r="23495" b="635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705" cy="2203450"/>
                          <a:chOff x="1912" y="12105"/>
                          <a:chExt cx="4883" cy="3470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1912" y="12105"/>
                            <a:ext cx="4883" cy="3470"/>
                            <a:chOff x="2798" y="11343"/>
                            <a:chExt cx="4883" cy="3470"/>
                          </a:xfrm>
                        </wpg:grpSpPr>
                        <wps:wsp>
                          <wps:cNvPr id="27" name="文本框 20"/>
                          <wps:cNvSpPr txBox="1"/>
                          <wps:spPr>
                            <a:xfrm>
                              <a:off x="2798" y="11343"/>
                              <a:ext cx="1500" cy="61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宋体" w:hAnsi="宋体" w:eastAsia="宋体" w:cs="宋体"/>
                                    <w:color w:val="2E75B6" w:themeColor="accent1" w:themeShade="BF"/>
                                    <w:sz w:val="21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技能荣誉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2E75B6" w:themeColor="accent1" w:themeShade="BF"/>
                                    <w:sz w:val="32"/>
                                    <w:szCs w:val="40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2E75B6" w:themeColor="accent1" w:themeShade="BF"/>
                                    <w:sz w:val="32"/>
                                    <w:szCs w:val="40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4" name="文本框 34"/>
                          <wps:cNvSpPr txBox="1"/>
                          <wps:spPr>
                            <a:xfrm>
                              <a:off x="2855" y="12034"/>
                              <a:ext cx="4826" cy="27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现持证书：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263" w:leftChars="114" w:hanging="24" w:hangingChars="11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《高级营销师》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263" w:leftChars="114" w:hanging="24" w:hangingChars="11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《计算机高级证书》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263" w:leftChars="114" w:hanging="24" w:hangingChars="11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《英语四级技能证书》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-197" w:leftChars="-94" w:firstLine="418" w:firstLineChars="19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2018年最佳区域销售经理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-197" w:leftChars="-94" w:firstLine="418" w:firstLineChars="19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0D0D0D" w:themeColor="text1" w:themeTint="F2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95000"/>
                                          <w14:lumOff w14:val="5000"/>
                                        </w14:schemeClr>
                                      </w14:solidFill>
                                    </w14:textFill>
                                  </w:rPr>
                                  <w:t>2018年优秀员工称号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ind w:left="-197" w:leftChars="-94" w:firstLine="418" w:firstLineChars="19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s:wsp>
                        <wps:cNvPr id="9" name="勋章"/>
                        <wps:cNvSpPr/>
                        <wps:spPr bwMode="auto">
                          <a:xfrm>
                            <a:off x="3395" y="12322"/>
                            <a:ext cx="333" cy="333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7pt;margin-top:563.1pt;height:173.5pt;width:244.15pt;z-index:251675648;mso-width-relative:page;mso-height-relative:page;" coordorigin="1912,12105" coordsize="4883,3470" o:gfxdata="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">
                <o:lock v:ext="edit" aspectratio="f"/>
                <v:group id="_x0000_s1026" o:spid="_x0000_s1026" o:spt="203" style="position:absolute;left:1912;top:12105;height:3470;width:4883;" coordorigin="2798,11343" coordsize="4883,347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0" o:spid="_x0000_s1026" o:spt="202" type="#_x0000_t202" style="position:absolute;left:2798;top:11343;height:615;width:1500;" filled="f" stroked="f" coordsize="21600,21600" o:gfxdata="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+8vPK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3pt" dashstyle="1 1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jc w:val="lef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color w:val="2E75B6" w:themeColor="accent1" w:themeShade="BF"/>
                              <w:sz w:val="21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技能荣誉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2E75B6" w:themeColor="accent1" w:themeShade="BF"/>
                              <w:sz w:val="32"/>
                              <w:szCs w:val="40"/>
                              <w:lang w:val="en-US" w:eastAsia="zh-CN"/>
                            </w:rPr>
                            <w:t xml:space="preserve">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2E75B6" w:themeColor="accent1" w:themeShade="BF"/>
                              <w:sz w:val="32"/>
                              <w:szCs w:val="40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_x0000_s1026" o:spid="_x0000_s1026" o:spt="202" type="#_x0000_t202" style="position:absolute;left:2855;top:12034;height:2779;width:4826;" filled="f" stroked="t" coordsize="21600,21600" o:gfxdata="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X9f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4472C4 [3208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现持证书：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263" w:leftChars="114" w:hanging="24" w:hangingChars="11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《高级营销师》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263" w:leftChars="114" w:hanging="24" w:hangingChars="11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《计算机高级证书》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263" w:leftChars="114" w:hanging="24" w:hangingChars="11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《英语四级技能证书》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-197" w:leftChars="-94" w:firstLine="418" w:firstLineChars="19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2018年最佳区域销售经理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-197" w:leftChars="-94" w:firstLine="418" w:firstLineChars="19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0D0D0D" w:themeColor="text1" w:themeTint="F2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</w14:textFill>
                            </w:rPr>
                            <w:t>2018年优秀员工称号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ind w:left="-197" w:leftChars="-94" w:firstLine="418" w:firstLineChars="19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shape id="勋章" o:spid="_x0000_s1026" o:spt="100" style="position:absolute;left:3395;top:12322;height:333;width:333;v-text-anchor:middle-center;" fillcolor="#4472C4 [3208]" filled="t" stroked="f" coordsize="3177,3907" o:gfxdata="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+TirsAAADa&#10;AAAADwAAAAAAAAABACAAAAAiAAAAZHJzL2Rvd25yZXYueG1sUEsBAhQAFAAAAAgAh07iQDMvBZ47&#10;AAAAOQAAABAAAAAAAAAAAQAgAAAACgEAAGRycy9zaGFwZXhtbC54bWxQSwUGAAAAAAYABgBbAQAA&#10;tAMAAAAA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144643,41004;153433,53061;115811,106044;113444,106044;116680,119241;74615,153450;32550,119241;36607,104591;0,53061;8837,41004;46411,93908;59209,87428;23181,36722;10769,36722;19221,24468;128126,24468;136578,36722;130251,36722;93402,88645;105524,96068;144643,41004;59789,112721;69737,112721;69737,140686;84516,140686;84516,97914;73601,97914;69254,104277;59789,105691;59789,112721;112913,36722;40567,36722;74857,85032;78479,85189;112913,36722;36028,0;111319,0;119723,12214;27624,12214;36028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942340</wp:posOffset>
                </wp:positionV>
                <wp:extent cx="4166870" cy="1278255"/>
                <wp:effectExtent l="3175" t="0" r="20955" b="1778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6662" cy="1278076"/>
                          <a:chOff x="2014" y="4085"/>
                          <a:chExt cx="6562" cy="2013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2014" y="4085"/>
                            <a:ext cx="6562" cy="2013"/>
                            <a:chOff x="5447" y="2620"/>
                            <a:chExt cx="6124" cy="2107"/>
                          </a:xfrm>
                        </wpg:grpSpPr>
                        <wps:wsp>
                          <wps:cNvPr id="20" name="文本框 20"/>
                          <wps:cNvSpPr txBox="1"/>
                          <wps:spPr>
                            <a:xfrm>
                              <a:off x="5447" y="2620"/>
                              <a:ext cx="1379" cy="70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noFill/>
                              <a:prstDash val="sysDot"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40" w:lineRule="exact"/>
                                  <w:ind w:left="3360" w:hanging="3362" w:hangingChars="120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宋体" w:hAnsi="宋体" w:eastAsia="宋体" w:cs="宋体"/>
                                    <w:color w:val="70AD47" w:themeColor="accent6"/>
                                    <w:sz w:val="32"/>
                                    <w:szCs w:val="48"/>
                                    <w:u w:val="none" w:color="auto"/>
                                    <w:lang w:val="en-US" w:eastAsia="zh-CN"/>
                                    <w14:textFill>
                                      <w14:solidFill>
                                        <w14:schemeClr w14:val="accent6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70AD47" w:themeColor="accent6"/>
                                    <w:sz w:val="32"/>
                                    <w:szCs w:val="48"/>
                                    <w:u w:val="none" w:color="auto"/>
                                    <w:lang w:val="en-US" w:eastAsia="zh-CN"/>
                                    <w14:textFill>
                                      <w14:solidFill>
                                        <w14:schemeClr w14:val="accent6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2" name="文本框 32"/>
                          <wps:cNvSpPr txBox="1"/>
                          <wps:spPr>
                            <a:xfrm>
                              <a:off x="5449" y="3251"/>
                              <a:ext cx="6122" cy="14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毕业时间：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2018.09-2015.06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毕业学校：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广州市XXX大学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   市场营销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 xml:space="preserve">   本科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472C4" w:themeColor="accent5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accent5"/>
                                      </w14:solidFill>
                                    </w14:textFill>
                                  </w:rPr>
                                  <w:t>主修科目：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</w:rPr>
                                  <w:t>市场营销、酒店管理、行政管理、会计学等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00" w:lineRule="exac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auto"/>
                                    <w:sz w:val="22"/>
                                    <w:szCs w:val="22"/>
                                    <w:lang w:val="en-US" w:eastAsia="zh-CN"/>
                                    <w14:glow w14:rad="0">
                                      <w14:srgbClr w14:val="000000"/>
                                    </w14:glow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reflection w14:blurRad="0" w14:stA="0" w14:stPos="0" w14:endA="0" w14:endPos="0" w14:dist="0" w14:dir="0" w14:fadeDir="0" w14:sx="0" w14:sy="0" w14:kx="0" w14:ky="0" w14:algn="none"/>
                                    <w14:textOutline w14:w="10160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prstMaterial="clea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  <wps:wsp>
                        <wps:cNvPr id="5" name="房子"/>
                        <wps:cNvSpPr/>
                        <wps:spPr bwMode="auto">
                          <a:xfrm>
                            <a:off x="3513" y="4278"/>
                            <a:ext cx="300" cy="300"/>
                          </a:xfrm>
                          <a:custGeom>
                            <a:avLst/>
                            <a:gdLst>
                              <a:gd name="T0" fmla="*/ 872946 w 11917986"/>
                              <a:gd name="T1" fmla="*/ 339013 h 12292012"/>
                              <a:gd name="T2" fmla="*/ 1549791 w 11917986"/>
                              <a:gd name="T3" fmla="*/ 1087299 h 12292012"/>
                              <a:gd name="T4" fmla="*/ 1576711 w 11917986"/>
                              <a:gd name="T5" fmla="*/ 1194511 h 12292012"/>
                              <a:gd name="T6" fmla="*/ 1576711 w 11917986"/>
                              <a:gd name="T7" fmla="*/ 1729472 h 12292012"/>
                              <a:gd name="T8" fmla="*/ 1522871 w 11917986"/>
                              <a:gd name="T9" fmla="*/ 1800397 h 12292012"/>
                              <a:gd name="T10" fmla="*/ 1006447 w 11917986"/>
                              <a:gd name="T11" fmla="*/ 1800397 h 12292012"/>
                              <a:gd name="T12" fmla="*/ 1006447 w 11917986"/>
                              <a:gd name="T13" fmla="*/ 1319317 h 12292012"/>
                              <a:gd name="T14" fmla="*/ 721864 w 11917986"/>
                              <a:gd name="T15" fmla="*/ 1319317 h 12292012"/>
                              <a:gd name="T16" fmla="*/ 721864 w 11917986"/>
                              <a:gd name="T17" fmla="*/ 1800397 h 12292012"/>
                              <a:gd name="T18" fmla="*/ 204891 w 11917986"/>
                              <a:gd name="T19" fmla="*/ 1800397 h 12292012"/>
                              <a:gd name="T20" fmla="*/ 151600 w 11917986"/>
                              <a:gd name="T21" fmla="*/ 1729472 h 12292012"/>
                              <a:gd name="T22" fmla="*/ 151600 w 11917986"/>
                              <a:gd name="T23" fmla="*/ 1194511 h 12292012"/>
                              <a:gd name="T24" fmla="*/ 196101 w 11917986"/>
                              <a:gd name="T25" fmla="*/ 1087299 h 12292012"/>
                              <a:gd name="T26" fmla="*/ 872946 w 11917986"/>
                              <a:gd name="T27" fmla="*/ 339013 h 12292012"/>
                              <a:gd name="T28" fmla="*/ 1353567 w 11917986"/>
                              <a:gd name="T29" fmla="*/ 196246 h 12292012"/>
                              <a:gd name="T30" fmla="*/ 1532224 w 11917986"/>
                              <a:gd name="T31" fmla="*/ 196246 h 12292012"/>
                              <a:gd name="T32" fmla="*/ 1585546 w 11917986"/>
                              <a:gd name="T33" fmla="*/ 249568 h 12292012"/>
                              <a:gd name="T34" fmla="*/ 1585546 w 11917986"/>
                              <a:gd name="T35" fmla="*/ 677794 h 12292012"/>
                              <a:gd name="T36" fmla="*/ 1300245 w 11917986"/>
                              <a:gd name="T37" fmla="*/ 339171 h 12292012"/>
                              <a:gd name="T38" fmla="*/ 1300245 w 11917986"/>
                              <a:gd name="T39" fmla="*/ 249568 h 12292012"/>
                              <a:gd name="T40" fmla="*/ 1353567 w 11917986"/>
                              <a:gd name="T41" fmla="*/ 196246 h 12292012"/>
                              <a:gd name="T42" fmla="*/ 872917 w 11917986"/>
                              <a:gd name="T43" fmla="*/ 0 h 12292012"/>
                              <a:gd name="T44" fmla="*/ 939940 w 11917986"/>
                              <a:gd name="T45" fmla="*/ 30233 h 12292012"/>
                              <a:gd name="T46" fmla="*/ 1723338 w 11917986"/>
                              <a:gd name="T47" fmla="*/ 921827 h 12292012"/>
                              <a:gd name="T48" fmla="*/ 1715647 w 11917986"/>
                              <a:gd name="T49" fmla="*/ 1047156 h 12292012"/>
                              <a:gd name="T50" fmla="*/ 1656864 w 11917986"/>
                              <a:gd name="T51" fmla="*/ 1069693 h 12292012"/>
                              <a:gd name="T52" fmla="*/ 1589842 w 11917986"/>
                              <a:gd name="T53" fmla="*/ 1039460 h 12292012"/>
                              <a:gd name="T54" fmla="*/ 872917 w 11917986"/>
                              <a:gd name="T55" fmla="*/ 224273 h 12292012"/>
                              <a:gd name="T56" fmla="*/ 155993 w 11917986"/>
                              <a:gd name="T57" fmla="*/ 1039460 h 12292012"/>
                              <a:gd name="T58" fmla="*/ 30188 w 11917986"/>
                              <a:gd name="T59" fmla="*/ 1047156 h 12292012"/>
                              <a:gd name="T60" fmla="*/ 22497 w 11917986"/>
                              <a:gd name="T61" fmla="*/ 921827 h 12292012"/>
                              <a:gd name="T62" fmla="*/ 805894 w 11917986"/>
                              <a:gd name="T63" fmla="*/ 30233 h 12292012"/>
                              <a:gd name="T64" fmla="*/ 872917 w 11917986"/>
                              <a:gd name="T65" fmla="*/ 0 h 1229201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917986" h="12292012">
                                <a:moveTo>
                                  <a:pt x="5959945" y="2314575"/>
                                </a:moveTo>
                                <a:cubicBezTo>
                                  <a:pt x="5959945" y="2314575"/>
                                  <a:pt x="5959945" y="2314575"/>
                                  <a:pt x="10581031" y="7423414"/>
                                </a:cubicBezTo>
                                <a:cubicBezTo>
                                  <a:pt x="10764825" y="7667406"/>
                                  <a:pt x="10764825" y="7888878"/>
                                  <a:pt x="10764825" y="8155392"/>
                                </a:cubicBezTo>
                                <a:cubicBezTo>
                                  <a:pt x="10764825" y="8155392"/>
                                  <a:pt x="10764825" y="8155392"/>
                                  <a:pt x="10764825" y="11807780"/>
                                </a:cubicBezTo>
                                <a:cubicBezTo>
                                  <a:pt x="10764825" y="12074296"/>
                                  <a:pt x="10599785" y="12292012"/>
                                  <a:pt x="10397237" y="12292012"/>
                                </a:cubicBezTo>
                                <a:cubicBezTo>
                                  <a:pt x="10397237" y="12292012"/>
                                  <a:pt x="10397237" y="12292012"/>
                                  <a:pt x="6871409" y="12292012"/>
                                </a:cubicBezTo>
                                <a:cubicBezTo>
                                  <a:pt x="6871409" y="12292012"/>
                                  <a:pt x="6871409" y="12292012"/>
                                  <a:pt x="6871409" y="9007492"/>
                                </a:cubicBezTo>
                                <a:cubicBezTo>
                                  <a:pt x="6871409" y="9007492"/>
                                  <a:pt x="6871409" y="9007492"/>
                                  <a:pt x="4928451" y="9007492"/>
                                </a:cubicBezTo>
                                <a:cubicBezTo>
                                  <a:pt x="4928451" y="9007492"/>
                                  <a:pt x="4928451" y="9007492"/>
                                  <a:pt x="4928451" y="12292012"/>
                                </a:cubicBezTo>
                                <a:cubicBezTo>
                                  <a:pt x="4928451" y="12292012"/>
                                  <a:pt x="4928451" y="12292012"/>
                                  <a:pt x="1398872" y="12292012"/>
                                </a:cubicBezTo>
                                <a:cubicBezTo>
                                  <a:pt x="1196324" y="12292012"/>
                                  <a:pt x="1035036" y="12074296"/>
                                  <a:pt x="1035036" y="11807780"/>
                                </a:cubicBezTo>
                                <a:cubicBezTo>
                                  <a:pt x="1035036" y="11807780"/>
                                  <a:pt x="1035036" y="11807780"/>
                                  <a:pt x="1035036" y="8155392"/>
                                </a:cubicBezTo>
                                <a:cubicBezTo>
                                  <a:pt x="1035036" y="7888878"/>
                                  <a:pt x="1155064" y="7667406"/>
                                  <a:pt x="1338857" y="7423414"/>
                                </a:cubicBezTo>
                                <a:cubicBezTo>
                                  <a:pt x="1338857" y="7423414"/>
                                  <a:pt x="1338857" y="7423414"/>
                                  <a:pt x="5959945" y="2314575"/>
                                </a:cubicBezTo>
                                <a:close/>
                                <a:moveTo>
                                  <a:pt x="9241337" y="1339850"/>
                                </a:moveTo>
                                <a:cubicBezTo>
                                  <a:pt x="10461097" y="1339850"/>
                                  <a:pt x="10461097" y="1339850"/>
                                  <a:pt x="10461097" y="1339850"/>
                                </a:cubicBezTo>
                                <a:cubicBezTo>
                                  <a:pt x="10660013" y="1339850"/>
                                  <a:pt x="10825149" y="1504986"/>
                                  <a:pt x="10825149" y="1703900"/>
                                </a:cubicBezTo>
                                <a:cubicBezTo>
                                  <a:pt x="10825149" y="4627564"/>
                                  <a:pt x="10825149" y="4627564"/>
                                  <a:pt x="10825149" y="4627564"/>
                                </a:cubicBezTo>
                                <a:lnTo>
                                  <a:pt x="8877285" y="2315655"/>
                                </a:lnTo>
                                <a:cubicBezTo>
                                  <a:pt x="8877285" y="1703900"/>
                                  <a:pt x="8877285" y="1703900"/>
                                  <a:pt x="8877285" y="1703900"/>
                                </a:cubicBezTo>
                                <a:cubicBezTo>
                                  <a:pt x="8877285" y="1504986"/>
                                  <a:pt x="9042423" y="1339850"/>
                                  <a:pt x="9241337" y="1339850"/>
                                </a:cubicBezTo>
                                <a:close/>
                                <a:moveTo>
                                  <a:pt x="5959749" y="0"/>
                                </a:moveTo>
                                <a:cubicBezTo>
                                  <a:pt x="6136033" y="0"/>
                                  <a:pt x="6301067" y="75059"/>
                                  <a:pt x="6417339" y="206411"/>
                                </a:cubicBezTo>
                                <a:cubicBezTo>
                                  <a:pt x="11765905" y="6293672"/>
                                  <a:pt x="11765905" y="6293672"/>
                                  <a:pt x="11765905" y="6293672"/>
                                </a:cubicBezTo>
                                <a:cubicBezTo>
                                  <a:pt x="11987197" y="6545118"/>
                                  <a:pt x="11964693" y="6927916"/>
                                  <a:pt x="11713393" y="7149340"/>
                                </a:cubicBezTo>
                                <a:cubicBezTo>
                                  <a:pt x="11597121" y="7250668"/>
                                  <a:pt x="11454593" y="7303210"/>
                                  <a:pt x="11312065" y="7303210"/>
                                </a:cubicBezTo>
                                <a:cubicBezTo>
                                  <a:pt x="11143281" y="7303210"/>
                                  <a:pt x="10974497" y="7231904"/>
                                  <a:pt x="10854473" y="7096800"/>
                                </a:cubicBezTo>
                                <a:cubicBezTo>
                                  <a:pt x="5959749" y="1531197"/>
                                  <a:pt x="5959749" y="1531197"/>
                                  <a:pt x="5959749" y="1531197"/>
                                </a:cubicBezTo>
                                <a:cubicBezTo>
                                  <a:pt x="1065024" y="7096800"/>
                                  <a:pt x="1065024" y="7096800"/>
                                  <a:pt x="1065024" y="7096800"/>
                                </a:cubicBezTo>
                                <a:cubicBezTo>
                                  <a:pt x="843730" y="7348246"/>
                                  <a:pt x="461154" y="7370764"/>
                                  <a:pt x="206103" y="7149340"/>
                                </a:cubicBezTo>
                                <a:cubicBezTo>
                                  <a:pt x="-45197" y="6927916"/>
                                  <a:pt x="-71452" y="6545118"/>
                                  <a:pt x="153593" y="6293672"/>
                                </a:cubicBezTo>
                                <a:cubicBezTo>
                                  <a:pt x="5502157" y="206411"/>
                                  <a:pt x="5502157" y="206411"/>
                                  <a:pt x="5502157" y="206411"/>
                                </a:cubicBezTo>
                                <a:cubicBezTo>
                                  <a:pt x="5618431" y="75059"/>
                                  <a:pt x="5783463" y="0"/>
                                  <a:pt x="59597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9pt;margin-top:74.2pt;height:100.65pt;width:328.1pt;z-index:251671552;mso-width-relative:page;mso-height-relative:page;" coordorigin="2014,4085" coordsize="6562,2013" o:gfxdata="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">
                <o:lock v:ext="edit" aspectratio="f"/>
                <v:group id="_x0000_s1026" o:spid="_x0000_s1026" o:spt="203" style="position:absolute;left:2014;top:4085;height:2013;width:6562;" coordorigin="5447,2620" coordsize="6124,2107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5447;top:2620;height:705;width:1379;" filled="f" stroked="f" coordsize="21600,21600" o:gfxdata="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VSSGtwAAANs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3pt" dashstyle="1 1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40" w:lineRule="exact"/>
                            <w:ind w:left="3360" w:hanging="3362" w:hangingChars="1200"/>
                            <w:jc w:val="lef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color w:val="70AD47" w:themeColor="accent6"/>
                              <w:sz w:val="32"/>
                              <w:szCs w:val="48"/>
                              <w:u w:val="none" w:color="auto"/>
                              <w:lang w:val="en-US"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教育背景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70AD47" w:themeColor="accent6"/>
                              <w:sz w:val="32"/>
                              <w:szCs w:val="48"/>
                              <w:u w:val="none" w:color="auto"/>
                              <w:lang w:val="en-US" w:eastAsia="zh-CN"/>
                              <w14:textFill>
                                <w14:solidFill>
                                  <w14:schemeClr w14:val="accent6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449;top:3251;height:1476;width:6122;" filled="f" stroked="t" coordsize="21600,21600" o:gfxdata="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yyBm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4472C4 [3208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毕业时间：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>2018.09-2015.06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 xml:space="preserve">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毕业学校：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>广州市XXX大学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 xml:space="preserve">   市场营销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 xml:space="preserve">   本科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472C4" w:themeColor="accent5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accent5"/>
                                </w14:solidFill>
                              </w14:textFill>
                            </w:rPr>
                            <w:t>主修科目：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</w:rPr>
                            <w:t>市场营销、酒店管理、行政管理、会计学等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00" w:lineRule="exac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auto"/>
                              <w:sz w:val="22"/>
                              <w:szCs w:val="22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Outline w14:w="10160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props3d w14:prstMaterial="clear"/>
                            </w:rPr>
                          </w:pPr>
                        </w:p>
                      </w:txbxContent>
                    </v:textbox>
                  </v:shape>
                </v:group>
                <v:shape id="房子" o:spid="_x0000_s1026" o:spt="100" style="position:absolute;left:3513;top:4278;height:300;width:300;v-text-anchor:middle-center;" fillcolor="#4472C4 [3208]" filled="t" stroked="f" coordsize="11917986,12292012" o:gfxdata="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kx41vQAA&#10;ANoAAAAPAAAAAAAAAAEAIAAAACIAAABkcnMvZG93bnJldi54bWxQSwECFAAUAAAACACHTuJAMy8F&#10;njsAAAA5AAAAEAAAAAAAAAABACAAAAAMAQAAZHJzL3NoYXBleG1sLnhtbFBLBQYAAAAABgAGAFsB&#10;AAC2AwAAAAA=&#10;" path="m5959945,2314575c5959945,2314575,5959945,2314575,10581031,7423414c10764825,7667406,10764825,7888878,10764825,8155392c10764825,8155392,10764825,8155392,10764825,11807780c10764825,12074296,10599785,12292012,10397237,12292012c10397237,12292012,10397237,12292012,6871409,12292012c6871409,12292012,6871409,12292012,6871409,9007492c6871409,9007492,6871409,9007492,4928451,9007492c4928451,9007492,4928451,9007492,4928451,12292012c4928451,12292012,4928451,12292012,1398872,12292012c1196324,12292012,1035036,12074296,1035036,11807780c1035036,11807780,1035036,11807780,1035036,8155392c1035036,7888878,1155064,7667406,1338857,7423414c1338857,7423414,1338857,7423414,5959945,2314575xm9241337,1339850c10461097,1339850,10461097,1339850,10461097,1339850c10660013,1339850,10825149,1504986,10825149,1703900c10825149,4627564,10825149,4627564,10825149,4627564l8877285,2315655c8877285,1703900,8877285,1703900,8877285,1703900c8877285,1504986,9042423,1339850,9241337,1339850xm5959749,0c6136033,0,6301067,75059,6417339,206411c11765905,6293672,11765905,6293672,11765905,6293672c11987197,6545118,11964693,6927916,11713393,7149340c11597121,7250668,11454593,7303210,11312065,7303210c11143281,7303210,10974497,7231904,10854473,7096800c5959749,1531197,5959749,1531197,5959749,1531197c1065024,7096800,1065024,7096800,1065024,7096800c843730,7348246,461154,7370764,206103,7149340c-45197,6927916,-71452,6545118,153593,6293672c5502157,206411,5502157,206411,5502157,206411c5618431,75059,5783463,0,5959749,0xe">
                  <v:path o:connectlocs="21,8;39,26;39,29;39,42;38,43;25,43;25,32;18,32;18,43;5,43;3,42;3,29;4,26;21,8;34,4;38,4;39,6;39,16;32,8;32,6;34,4;21,0;23,0;43,22;43,25;41,26;40,25;21,5;3,25;0,25;0,22;20,0;21,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7200" cy="457200"/>
            <wp:effectExtent l="0" t="0" r="0" b="0"/>
            <wp:docPr id="5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1295" cy="201295"/>
            <wp:effectExtent l="0" t="0" r="8255" b="8255"/>
            <wp:docPr id="5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-645160</wp:posOffset>
                </wp:positionV>
                <wp:extent cx="234315" cy="629920"/>
                <wp:effectExtent l="0" t="0" r="13335" b="17780"/>
                <wp:wrapNone/>
                <wp:docPr id="47" name="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629920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15" o:spid="_x0000_s1026" o:spt="110" type="#_x0000_t110" style="position:absolute;left:0pt;margin-left:598.15pt;margin-top:-50.8pt;height:49.6pt;width:18.45pt;z-index:251664384;v-text-anchor:middle;mso-width-relative:page;mso-height-relative:page;" fillcolor="#5B9BD5 [3204]" filled="t" stroked="f" coordsize="21600,21600" o:gfxdata="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lnIjtkAAAANAQAADwAAAAAAAAABACAAAAAiAAAA&#10;ZHJzL2Rvd25yZXYueG1sUEsBAhQAFAAAAAgAh07iQEtkZPTNAQAAgQMAAA4AAAAAAAAAAQAgAAAA&#10;KA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1998345</wp:posOffset>
                </wp:positionV>
                <wp:extent cx="20955" cy="0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0710" y="2592705"/>
                          <a:ext cx="20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3pt;margin-top:157.35pt;height:0pt;width:1.65pt;z-index:251660288;mso-width-relative:page;mso-height-relative:page;" filled="f" stroked="t" coordsize="21600,21600" o:gfxdata="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gZ+xnYAAAACQEAAA8AAAAA&#10;AAAAAQAgAAAAIgAAAGRycy9kb3ducmV2LnhtbFBLAQIUABQAAAAIAIdO4kDxEk0O2wEAAG4DAAAO&#10;AAAAAAAAAAEAIAAAACc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1481A4"/>
    <w:multiLevelType w:val="singleLevel"/>
    <w:tmpl w:val="831481A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6E4E0C"/>
    <w:rsid w:val="015E05C3"/>
    <w:rsid w:val="0177214B"/>
    <w:rsid w:val="01EA6ADF"/>
    <w:rsid w:val="01EF6BDD"/>
    <w:rsid w:val="022A3CD1"/>
    <w:rsid w:val="03965DA3"/>
    <w:rsid w:val="03DF7EB6"/>
    <w:rsid w:val="044150F7"/>
    <w:rsid w:val="084411F3"/>
    <w:rsid w:val="08CC155C"/>
    <w:rsid w:val="0A5D7971"/>
    <w:rsid w:val="0DDE0601"/>
    <w:rsid w:val="0E2B23AD"/>
    <w:rsid w:val="107F59CF"/>
    <w:rsid w:val="10A3321F"/>
    <w:rsid w:val="115072E4"/>
    <w:rsid w:val="11AF4CA6"/>
    <w:rsid w:val="14005BA2"/>
    <w:rsid w:val="156439AE"/>
    <w:rsid w:val="18712BF6"/>
    <w:rsid w:val="18776C8D"/>
    <w:rsid w:val="18B57A71"/>
    <w:rsid w:val="1A7D59B2"/>
    <w:rsid w:val="1AFD3149"/>
    <w:rsid w:val="1C4F3DA1"/>
    <w:rsid w:val="1C7261EC"/>
    <w:rsid w:val="1D2D72B6"/>
    <w:rsid w:val="1E756EDD"/>
    <w:rsid w:val="1FE447CA"/>
    <w:rsid w:val="209130B6"/>
    <w:rsid w:val="21E640A3"/>
    <w:rsid w:val="241018C6"/>
    <w:rsid w:val="26352295"/>
    <w:rsid w:val="26D77776"/>
    <w:rsid w:val="29C75601"/>
    <w:rsid w:val="2A9220ED"/>
    <w:rsid w:val="2B147B50"/>
    <w:rsid w:val="2C410AF1"/>
    <w:rsid w:val="2C944F5F"/>
    <w:rsid w:val="2F263B66"/>
    <w:rsid w:val="2FA83169"/>
    <w:rsid w:val="2FB34D60"/>
    <w:rsid w:val="3025423D"/>
    <w:rsid w:val="30FA77FC"/>
    <w:rsid w:val="318675D4"/>
    <w:rsid w:val="31AA37DC"/>
    <w:rsid w:val="332335BD"/>
    <w:rsid w:val="37366710"/>
    <w:rsid w:val="383E624B"/>
    <w:rsid w:val="384F7F04"/>
    <w:rsid w:val="388911C4"/>
    <w:rsid w:val="3A0A5F26"/>
    <w:rsid w:val="3CD34332"/>
    <w:rsid w:val="3E0E7F35"/>
    <w:rsid w:val="3EA02215"/>
    <w:rsid w:val="3FCD6325"/>
    <w:rsid w:val="3FEB34E5"/>
    <w:rsid w:val="401B2B70"/>
    <w:rsid w:val="402B412C"/>
    <w:rsid w:val="40865201"/>
    <w:rsid w:val="439A4323"/>
    <w:rsid w:val="442C40BC"/>
    <w:rsid w:val="45B91FA4"/>
    <w:rsid w:val="45C30E9F"/>
    <w:rsid w:val="47A04F11"/>
    <w:rsid w:val="47B77DD8"/>
    <w:rsid w:val="47E45366"/>
    <w:rsid w:val="4AA668BF"/>
    <w:rsid w:val="4AF254EB"/>
    <w:rsid w:val="4AFB3430"/>
    <w:rsid w:val="4CAF11CF"/>
    <w:rsid w:val="4D6440E5"/>
    <w:rsid w:val="4EE44278"/>
    <w:rsid w:val="502B7AF6"/>
    <w:rsid w:val="52B77D3A"/>
    <w:rsid w:val="52CF1545"/>
    <w:rsid w:val="542A1FAC"/>
    <w:rsid w:val="54FF4CF9"/>
    <w:rsid w:val="58AB5A3E"/>
    <w:rsid w:val="5A353943"/>
    <w:rsid w:val="5BC47C3A"/>
    <w:rsid w:val="5EF02AFC"/>
    <w:rsid w:val="602C314C"/>
    <w:rsid w:val="603E4705"/>
    <w:rsid w:val="61DF70C6"/>
    <w:rsid w:val="61E61EEC"/>
    <w:rsid w:val="61EC5CFE"/>
    <w:rsid w:val="623C4449"/>
    <w:rsid w:val="627C120D"/>
    <w:rsid w:val="62806605"/>
    <w:rsid w:val="629D798C"/>
    <w:rsid w:val="635D0370"/>
    <w:rsid w:val="63AA47A3"/>
    <w:rsid w:val="649F7B15"/>
    <w:rsid w:val="66BE0674"/>
    <w:rsid w:val="689F1C71"/>
    <w:rsid w:val="68CE48CB"/>
    <w:rsid w:val="6B2F42AF"/>
    <w:rsid w:val="6B486B34"/>
    <w:rsid w:val="6CD00EED"/>
    <w:rsid w:val="6D535020"/>
    <w:rsid w:val="6E6E4E0C"/>
    <w:rsid w:val="6EE812B7"/>
    <w:rsid w:val="6F142216"/>
    <w:rsid w:val="6FA91572"/>
    <w:rsid w:val="710A35EC"/>
    <w:rsid w:val="71A134AB"/>
    <w:rsid w:val="71F0671B"/>
    <w:rsid w:val="73AE2FF8"/>
    <w:rsid w:val="7643102D"/>
    <w:rsid w:val="76A1185A"/>
    <w:rsid w:val="77CC2503"/>
    <w:rsid w:val="781F6908"/>
    <w:rsid w:val="7AA05CB4"/>
    <w:rsid w:val="7BD87253"/>
    <w:rsid w:val="7C6C72CE"/>
    <w:rsid w:val="7FA00259"/>
    <w:rsid w:val="7FB617FE"/>
    <w:rsid w:val="7FE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n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2020-08-24T02:59:03Z</dcterms:created>
  <dc:creator>mayn</dc:creator>
  <cp:lastModifiedBy>XXX</cp:lastModifiedBy>
  <dcterms:modified xsi:type="dcterms:W3CDTF">2020-08-24T03:25:14Z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