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-778510</wp:posOffset>
                </wp:positionV>
                <wp:extent cx="6911340" cy="1553210"/>
                <wp:effectExtent l="0" t="0" r="3810" b="889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155321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6pt;margin-top:-61.3pt;height:122.3pt;width:544.2pt;z-index:251660288;v-text-anchor:middle;mso-width-relative:page;mso-height-relative:page;" fillcolor="#1F4E79" filled="t" stroked="f" coordsize="21600,21600" o:gfxdata="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AQ1O22AAAAA0BAAAPAAAAAAAAAAEAIAAAACIAAABkcnMvZG93bnJl&#10;di54bWxQSwECFAAUAAAACACHTuJAqxYPDDYCAAA9BAAADgAAAAAAAAABACAAAAAnAQAAZHJzL2Uy&#10;b0RvYy54bWxQSwUGAAAAAAYABgBZAQAAz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-713105</wp:posOffset>
                </wp:positionV>
                <wp:extent cx="4537075" cy="146685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075" cy="1466850"/>
                          <a:chOff x="8007" y="622"/>
                          <a:chExt cx="7145" cy="2310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>
                            <a:off x="8139" y="1448"/>
                            <a:ext cx="7013" cy="1484"/>
                            <a:chOff x="1150" y="1567"/>
                            <a:chExt cx="7013" cy="1484"/>
                          </a:xfrm>
                        </wpg:grpSpPr>
                        <wpg:grpSp>
                          <wpg:cNvPr id="7" name="组合 12"/>
                          <wpg:cNvGrpSpPr/>
                          <wpg:grpSpPr>
                            <a:xfrm>
                              <a:off x="1150" y="1567"/>
                              <a:ext cx="7013" cy="1484"/>
                              <a:chOff x="1150" y="1567"/>
                              <a:chExt cx="7013" cy="1484"/>
                            </a:xfrm>
                          </wpg:grpSpPr>
                          <wps:wsp>
                            <wps:cNvPr id="93" name="文本框 87"/>
                            <wps:cNvSpPr txBox="1"/>
                            <wps:spPr>
                              <a:xfrm>
                                <a:off x="1185" y="1567"/>
                                <a:ext cx="6978" cy="1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88" w:lineRule="auto"/>
                                    <w:ind w:firstLine="220" w:firstLineChars="100"/>
                                    <w:jc w:val="left"/>
                                    <w:rPr>
                                      <w:rFonts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出生年日：1991-10-01            电    话：130 1300 0000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88" w:lineRule="auto"/>
                                    <w:ind w:firstLine="220" w:firstLineChars="100"/>
                                    <w:jc w:val="left"/>
                                    <w:rPr>
                                      <w:rFonts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政治面貌：中共党员               邮    箱：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"mailto:123456@qq.com"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6"/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:u w:val="no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  <w:r>
                                    <w:rPr>
                                      <w:rStyle w:val="6"/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:u w:val="no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@qq.com</w:t>
                                  </w:r>
                                  <w:r>
                                    <w:rPr>
                                      <w:rStyle w:val="6"/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:u w:val="none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      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88" w:lineRule="auto"/>
                                    <w:ind w:firstLine="220" w:firstLineChars="100"/>
                                    <w:jc w:val="left"/>
                                    <w:rPr>
                                      <w:rFonts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最高学历：本科                   现 居 住：广东省 广州         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88" w:lineRule="auto"/>
                                    <w:ind w:firstLine="220" w:firstLineChars="100"/>
                                    <w:jc w:val="left"/>
                                    <w:rPr>
                                      <w:rFonts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       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88" w:lineRule="auto"/>
                                    <w:ind w:firstLine="220" w:firstLineChars="100"/>
                                    <w:jc w:val="left"/>
                                    <w:rPr>
                                      <w:rFonts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现 住 址：广东广州市</w:t>
                                  </w: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2F5597" w:themeColor="accent5" w:themeShade="BF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g:grpSp>
                            <wpg:cNvPr id="60" name="组合 50"/>
                            <wpg:cNvGrpSpPr/>
                            <wpg:grpSpPr>
                              <a:xfrm>
                                <a:off x="4767" y="1694"/>
                                <a:ext cx="308" cy="1201"/>
                                <a:chOff x="1150" y="1694"/>
                                <a:chExt cx="308" cy="1201"/>
                              </a:xfrm>
                            </wpg:grpSpPr>
                            <wps:wsp>
                              <wps:cNvPr id="8" name="椭圆 46"/>
                              <wps:cNvSpPr/>
                              <wps:spPr>
                                <a:xfrm>
                                  <a:off x="1150" y="1694"/>
                                  <a:ext cx="308" cy="3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62" name="椭圆 47"/>
                              <wps:cNvSpPr/>
                              <wps:spPr>
                                <a:xfrm>
                                  <a:off x="1150" y="2126"/>
                                  <a:ext cx="308" cy="3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2" name="椭圆 48"/>
                              <wps:cNvSpPr/>
                              <wps:spPr>
                                <a:xfrm>
                                  <a:off x="1150" y="2587"/>
                                  <a:ext cx="308" cy="3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  <wpg:grpSp>
                            <wpg:cNvPr id="64" name="组合 49"/>
                            <wpg:cNvGrpSpPr/>
                            <wpg:grpSpPr>
                              <a:xfrm>
                                <a:off x="1150" y="1694"/>
                                <a:ext cx="308" cy="1201"/>
                                <a:chOff x="1150" y="1694"/>
                                <a:chExt cx="308" cy="1201"/>
                              </a:xfrm>
                            </wpg:grpSpPr>
                            <wps:wsp>
                              <wps:cNvPr id="65" name="椭圆 46"/>
                              <wps:cNvSpPr/>
                              <wps:spPr>
                                <a:xfrm>
                                  <a:off x="1150" y="1694"/>
                                  <a:ext cx="308" cy="3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66" name="椭圆 47"/>
                              <wps:cNvSpPr/>
                              <wps:spPr>
                                <a:xfrm>
                                  <a:off x="1150" y="2126"/>
                                  <a:ext cx="308" cy="3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3" name="椭圆 48"/>
                              <wps:cNvSpPr/>
                              <wps:spPr>
                                <a:xfrm>
                                  <a:off x="1150" y="2587"/>
                                  <a:ext cx="308" cy="30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</wpg:grpSp>
                        <wps:wsp>
                          <wps:cNvPr id="22" name="任意多边形 22"/>
                          <wps:cNvSpPr>
                            <a:spLocks noChangeAspect="1"/>
                          </wps:cNvSpPr>
                          <wps:spPr>
                            <a:xfrm>
                              <a:off x="1222" y="1759"/>
                              <a:ext cx="156" cy="16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907" y="86562"/>
                                </a:cxn>
                                <a:cxn ang="0">
                                  <a:pos x="119062" y="0"/>
                                </a:cxn>
                                <a:cxn ang="0">
                                  <a:pos x="31943" y="86562"/>
                                </a:cxn>
                                <a:cxn ang="0">
                                  <a:pos x="65339" y="154939"/>
                                </a:cxn>
                                <a:cxn ang="0">
                                  <a:pos x="0" y="252413"/>
                                </a:cxn>
                                <a:cxn ang="0">
                                  <a:pos x="13067" y="252413"/>
                                </a:cxn>
                                <a:cxn ang="0">
                                  <a:pos x="78407" y="162940"/>
                                </a:cxn>
                                <a:cxn ang="0">
                                  <a:pos x="119062" y="173124"/>
                                </a:cxn>
                                <a:cxn ang="0">
                                  <a:pos x="156814" y="165123"/>
                                </a:cxn>
                                <a:cxn ang="0">
                                  <a:pos x="166251" y="159303"/>
                                </a:cxn>
                                <a:cxn ang="0">
                                  <a:pos x="173511" y="154939"/>
                                </a:cxn>
                                <a:cxn ang="0">
                                  <a:pos x="20690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45737" y="86562"/>
                                </a:cxn>
                                <a:cxn ang="0">
                                  <a:pos x="119062" y="13820"/>
                                </a:cxn>
                                <a:cxn ang="0">
                                  <a:pos x="19238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8032"/>
                                </a:cxn>
                                <a:cxn ang="0">
                                  <a:pos x="188031" y="165123"/>
                                </a:cxn>
                                <a:cxn ang="0">
                                  <a:pos x="180045" y="171669"/>
                                </a:cxn>
                                <a:cxn ang="0">
                                  <a:pos x="184401" y="178216"/>
                                </a:cxn>
                                <a:cxn ang="0">
                                  <a:pos x="183675" y="178216"/>
                                </a:cxn>
                                <a:cxn ang="0">
                                  <a:pos x="222153" y="252413"/>
                                </a:cxn>
                                <a:cxn ang="0">
                                  <a:pos x="238125" y="25241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</a:cxnLst>
                              <a:rect l="0" t="0" r="0" b="0"/>
                              <a:pathLst>
                                <a:path w="328" h="347">
                                  <a:moveTo>
                                    <a:pt x="285" y="119"/>
                                  </a:moveTo>
                                  <a:cubicBezTo>
                                    <a:pt x="285" y="53"/>
                                    <a:pt x="231" y="0"/>
                                    <a:pt x="164" y="0"/>
                                  </a:cubicBezTo>
                                  <a:cubicBezTo>
                                    <a:pt x="98" y="0"/>
                                    <a:pt x="44" y="53"/>
                                    <a:pt x="44" y="119"/>
                                  </a:cubicBezTo>
                                  <a:cubicBezTo>
                                    <a:pt x="44" y="157"/>
                                    <a:pt x="62" y="191"/>
                                    <a:pt x="90" y="213"/>
                                  </a:cubicBezTo>
                                  <a:cubicBezTo>
                                    <a:pt x="39" y="238"/>
                                    <a:pt x="4" y="289"/>
                                    <a:pt x="0" y="347"/>
                                  </a:cubicBezTo>
                                  <a:cubicBezTo>
                                    <a:pt x="18" y="347"/>
                                    <a:pt x="18" y="347"/>
                                    <a:pt x="18" y="347"/>
                                  </a:cubicBezTo>
                                  <a:cubicBezTo>
                                    <a:pt x="22" y="292"/>
                                    <a:pt x="58" y="244"/>
                                    <a:pt x="108" y="224"/>
                                  </a:cubicBezTo>
                                  <a:cubicBezTo>
                                    <a:pt x="123" y="232"/>
                                    <a:pt x="145" y="238"/>
                                    <a:pt x="164" y="238"/>
                                  </a:cubicBezTo>
                                  <a:cubicBezTo>
                                    <a:pt x="183" y="238"/>
                                    <a:pt x="201" y="234"/>
                                    <a:pt x="216" y="227"/>
                                  </a:cubicBezTo>
                                  <a:cubicBezTo>
                                    <a:pt x="229" y="219"/>
                                    <a:pt x="229" y="219"/>
                                    <a:pt x="229" y="219"/>
                                  </a:cubicBezTo>
                                  <a:cubicBezTo>
                                    <a:pt x="239" y="213"/>
                                    <a:pt x="239" y="213"/>
                                    <a:pt x="239" y="213"/>
                                  </a:cubicBezTo>
                                  <a:cubicBezTo>
                                    <a:pt x="267" y="191"/>
                                    <a:pt x="285" y="157"/>
                                    <a:pt x="285" y="119"/>
                                  </a:cubicBezTo>
                                  <a:close/>
                                  <a:moveTo>
                                    <a:pt x="164" y="219"/>
                                  </a:moveTo>
                                  <a:cubicBezTo>
                                    <a:pt x="108" y="219"/>
                                    <a:pt x="63" y="174"/>
                                    <a:pt x="63" y="119"/>
                                  </a:cubicBezTo>
                                  <a:cubicBezTo>
                                    <a:pt x="63" y="64"/>
                                    <a:pt x="108" y="19"/>
                                    <a:pt x="164" y="19"/>
                                  </a:cubicBezTo>
                                  <a:cubicBezTo>
                                    <a:pt x="220" y="19"/>
                                    <a:pt x="265" y="64"/>
                                    <a:pt x="265" y="119"/>
                                  </a:cubicBezTo>
                                  <a:cubicBezTo>
                                    <a:pt x="265" y="174"/>
                                    <a:pt x="222" y="219"/>
                                    <a:pt x="164" y="219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1"/>
                                    <a:pt x="266" y="231"/>
                                    <a:pt x="266" y="231"/>
                                  </a:cubicBezTo>
                                  <a:cubicBezTo>
                                    <a:pt x="264" y="229"/>
                                    <a:pt x="262" y="227"/>
                                    <a:pt x="259" y="227"/>
                                  </a:cubicBezTo>
                                  <a:cubicBezTo>
                                    <a:pt x="253" y="227"/>
                                    <a:pt x="248" y="230"/>
                                    <a:pt x="248" y="236"/>
                                  </a:cubicBezTo>
                                  <a:cubicBezTo>
                                    <a:pt x="248" y="240"/>
                                    <a:pt x="250" y="244"/>
                                    <a:pt x="254" y="245"/>
                                  </a:cubicBezTo>
                                  <a:cubicBezTo>
                                    <a:pt x="253" y="245"/>
                                    <a:pt x="253" y="245"/>
                                    <a:pt x="253" y="245"/>
                                  </a:cubicBezTo>
                                  <a:cubicBezTo>
                                    <a:pt x="286" y="269"/>
                                    <a:pt x="303" y="305"/>
                                    <a:pt x="306" y="347"/>
                                  </a:cubicBezTo>
                                  <a:cubicBezTo>
                                    <a:pt x="328" y="347"/>
                                    <a:pt x="328" y="347"/>
                                    <a:pt x="328" y="347"/>
                                  </a:cubicBezTo>
                                  <a:cubicBezTo>
                                    <a:pt x="325" y="300"/>
                                    <a:pt x="302" y="258"/>
                                    <a:pt x="266" y="230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0"/>
                                    <a:pt x="266" y="230"/>
                                    <a:pt x="266" y="230"/>
                                  </a:cubicBezTo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" name="任意多边形 1"/>
                          <wps:cNvSpPr>
                            <a:spLocks noChangeAspect="1"/>
                          </wps:cNvSpPr>
                          <wps:spPr>
                            <a:xfrm>
                              <a:off x="1204" y="2670"/>
                              <a:ext cx="212" cy="1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rect l="0" t="0" r="0" b="0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" name="任意多边形 7"/>
                          <wps:cNvSpPr>
                            <a:spLocks noChangeAspect="1"/>
                          </wps:cNvSpPr>
                          <wps:spPr>
                            <a:xfrm>
                              <a:off x="1219" y="2171"/>
                              <a:ext cx="165" cy="2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2287" y="235874"/>
                                </a:cxn>
                                <a:cxn ang="0">
                                  <a:pos x="232287" y="262678"/>
                                </a:cxn>
                                <a:cxn ang="0">
                                  <a:pos x="220458" y="275544"/>
                                </a:cxn>
                                <a:cxn ang="0">
                                  <a:pos x="182818" y="283049"/>
                                </a:cxn>
                                <a:cxn ang="0">
                                  <a:pos x="135501" y="287338"/>
                                </a:cxn>
                                <a:cxn ang="0">
                                  <a:pos x="96786" y="286265"/>
                                </a:cxn>
                                <a:cxn ang="0">
                                  <a:pos x="50544" y="283049"/>
                                </a:cxn>
                                <a:cxn ang="0">
                                  <a:pos x="12904" y="277688"/>
                                </a:cxn>
                                <a:cxn ang="0">
                                  <a:pos x="1075" y="260534"/>
                                </a:cxn>
                                <a:cxn ang="0">
                                  <a:pos x="10754" y="213359"/>
                                </a:cxn>
                                <a:cxn ang="0">
                                  <a:pos x="46242" y="199421"/>
                                </a:cxn>
                                <a:cxn ang="0">
                                  <a:pos x="73127" y="184410"/>
                                </a:cxn>
                                <a:cxn ang="0">
                                  <a:pos x="78504" y="170472"/>
                                </a:cxn>
                                <a:cxn ang="0">
                                  <a:pos x="74202" y="151174"/>
                                </a:cxn>
                                <a:cxn ang="0">
                                  <a:pos x="61298" y="138308"/>
                                </a:cxn>
                                <a:cxn ang="0">
                                  <a:pos x="54845" y="122225"/>
                                </a:cxn>
                                <a:cxn ang="0">
                                  <a:pos x="51619" y="115792"/>
                                </a:cxn>
                                <a:cxn ang="0">
                                  <a:pos x="46242" y="98638"/>
                                </a:cxn>
                                <a:cxn ang="0">
                                  <a:pos x="48393" y="86844"/>
                                </a:cxn>
                                <a:cxn ang="0">
                                  <a:pos x="53770" y="45030"/>
                                </a:cxn>
                                <a:cxn ang="0">
                                  <a:pos x="74202" y="12865"/>
                                </a:cxn>
                                <a:cxn ang="0">
                                  <a:pos x="102163" y="1072"/>
                                </a:cxn>
                                <a:cxn ang="0">
                                  <a:pos x="127973" y="2144"/>
                                </a:cxn>
                                <a:cxn ang="0">
                                  <a:pos x="139802" y="8577"/>
                                </a:cxn>
                                <a:cxn ang="0">
                                  <a:pos x="150556" y="12865"/>
                                </a:cxn>
                                <a:cxn ang="0">
                                  <a:pos x="161310" y="16082"/>
                                </a:cxn>
                                <a:cxn ang="0">
                                  <a:pos x="177441" y="42886"/>
                                </a:cxn>
                                <a:cxn ang="0">
                                  <a:pos x="183894" y="86844"/>
                                </a:cxn>
                                <a:cxn ang="0">
                                  <a:pos x="186045" y="95421"/>
                                </a:cxn>
                                <a:cxn ang="0">
                                  <a:pos x="183894" y="113648"/>
                                </a:cxn>
                                <a:cxn ang="0">
                                  <a:pos x="177441" y="122225"/>
                                </a:cxn>
                                <a:cxn ang="0">
                                  <a:pos x="170989" y="138308"/>
                                </a:cxn>
                                <a:cxn ang="0">
                                  <a:pos x="158084" y="151174"/>
                                </a:cxn>
                                <a:cxn ang="0">
                                  <a:pos x="152707" y="169400"/>
                                </a:cxn>
                                <a:cxn ang="0">
                                  <a:pos x="161310" y="187627"/>
                                </a:cxn>
                                <a:cxn ang="0">
                                  <a:pos x="190346" y="199421"/>
                                </a:cxn>
                                <a:cxn ang="0">
                                  <a:pos x="220458" y="212287"/>
                                </a:cxn>
                                <a:cxn ang="0">
                                  <a:pos x="129048" y="214431"/>
                                </a:cxn>
                                <a:cxn ang="0">
                                  <a:pos x="126897" y="206926"/>
                                </a:cxn>
                                <a:cxn ang="0">
                                  <a:pos x="108615" y="202637"/>
                                </a:cxn>
                                <a:cxn ang="0">
                                  <a:pos x="103238" y="210142"/>
                                </a:cxn>
                                <a:cxn ang="0">
                                  <a:pos x="107540" y="220864"/>
                                </a:cxn>
                                <a:cxn ang="0">
                                  <a:pos x="108615" y="233730"/>
                                </a:cxn>
                                <a:cxn ang="0">
                                  <a:pos x="104314" y="255173"/>
                                </a:cxn>
                                <a:cxn ang="0">
                                  <a:pos x="105389" y="265894"/>
                                </a:cxn>
                                <a:cxn ang="0">
                                  <a:pos x="112917" y="274472"/>
                                </a:cxn>
                                <a:cxn ang="0">
                                  <a:pos x="120445" y="274472"/>
                                </a:cxn>
                                <a:cxn ang="0">
                                  <a:pos x="127973" y="266967"/>
                                </a:cxn>
                                <a:cxn ang="0">
                                  <a:pos x="127973" y="256245"/>
                                </a:cxn>
                                <a:cxn ang="0">
                                  <a:pos x="123671" y="234802"/>
                                </a:cxn>
                                <a:cxn ang="0">
                                  <a:pos x="124747" y="221936"/>
                                </a:cxn>
                                <a:cxn ang="0">
                                  <a:pos x="129048" y="214431"/>
                                </a:cxn>
                              </a:cxnLst>
                              <a:rect l="0" t="0" r="0" b="0"/>
                              <a:pathLst>
                                <a:path w="217" h="268">
                                  <a:moveTo>
                                    <a:pt x="214" y="210"/>
                                  </a:moveTo>
                                  <a:cubicBezTo>
                                    <a:pt x="214" y="212"/>
                                    <a:pt x="215" y="216"/>
                                    <a:pt x="216" y="220"/>
                                  </a:cubicBezTo>
                                  <a:cubicBezTo>
                                    <a:pt x="216" y="224"/>
                                    <a:pt x="217" y="228"/>
                                    <a:pt x="217" y="233"/>
                                  </a:cubicBezTo>
                                  <a:cubicBezTo>
                                    <a:pt x="217" y="237"/>
                                    <a:pt x="216" y="241"/>
                                    <a:pt x="216" y="245"/>
                                  </a:cubicBezTo>
                                  <a:cubicBezTo>
                                    <a:pt x="215" y="248"/>
                                    <a:pt x="214" y="251"/>
                                    <a:pt x="212" y="253"/>
                                  </a:cubicBezTo>
                                  <a:cubicBezTo>
                                    <a:pt x="211" y="255"/>
                                    <a:pt x="209" y="256"/>
                                    <a:pt x="205" y="257"/>
                                  </a:cubicBezTo>
                                  <a:cubicBezTo>
                                    <a:pt x="201" y="258"/>
                                    <a:pt x="196" y="260"/>
                                    <a:pt x="190" y="261"/>
                                  </a:cubicBezTo>
                                  <a:cubicBezTo>
                                    <a:pt x="184" y="262"/>
                                    <a:pt x="177" y="263"/>
                                    <a:pt x="170" y="264"/>
                                  </a:cubicBezTo>
                                  <a:cubicBezTo>
                                    <a:pt x="163" y="265"/>
                                    <a:pt x="155" y="265"/>
                                    <a:pt x="148" y="266"/>
                                  </a:cubicBezTo>
                                  <a:cubicBezTo>
                                    <a:pt x="141" y="267"/>
                                    <a:pt x="133" y="267"/>
                                    <a:pt x="126" y="268"/>
                                  </a:cubicBezTo>
                                  <a:cubicBezTo>
                                    <a:pt x="119" y="268"/>
                                    <a:pt x="113" y="268"/>
                                    <a:pt x="108" y="268"/>
                                  </a:cubicBezTo>
                                  <a:cubicBezTo>
                                    <a:pt x="103" y="268"/>
                                    <a:pt x="97" y="268"/>
                                    <a:pt x="90" y="267"/>
                                  </a:cubicBezTo>
                                  <a:cubicBezTo>
                                    <a:pt x="83" y="267"/>
                                    <a:pt x="76" y="267"/>
                                    <a:pt x="69" y="266"/>
                                  </a:cubicBezTo>
                                  <a:cubicBezTo>
                                    <a:pt x="61" y="265"/>
                                    <a:pt x="54" y="265"/>
                                    <a:pt x="47" y="264"/>
                                  </a:cubicBezTo>
                                  <a:cubicBezTo>
                                    <a:pt x="40" y="263"/>
                                    <a:pt x="33" y="262"/>
                                    <a:pt x="27" y="261"/>
                                  </a:cubicBezTo>
                                  <a:cubicBezTo>
                                    <a:pt x="22" y="260"/>
                                    <a:pt x="16" y="259"/>
                                    <a:pt x="12" y="259"/>
                                  </a:cubicBezTo>
                                  <a:cubicBezTo>
                                    <a:pt x="8" y="258"/>
                                    <a:pt x="6" y="257"/>
                                    <a:pt x="5" y="256"/>
                                  </a:cubicBezTo>
                                  <a:cubicBezTo>
                                    <a:pt x="3" y="254"/>
                                    <a:pt x="1" y="250"/>
                                    <a:pt x="1" y="243"/>
                                  </a:cubicBezTo>
                                  <a:cubicBezTo>
                                    <a:pt x="0" y="236"/>
                                    <a:pt x="0" y="226"/>
                                    <a:pt x="2" y="215"/>
                                  </a:cubicBezTo>
                                  <a:cubicBezTo>
                                    <a:pt x="3" y="208"/>
                                    <a:pt x="5" y="203"/>
                                    <a:pt x="10" y="199"/>
                                  </a:cubicBezTo>
                                  <a:cubicBezTo>
                                    <a:pt x="14" y="196"/>
                                    <a:pt x="19" y="193"/>
                                    <a:pt x="25" y="191"/>
                                  </a:cubicBezTo>
                                  <a:cubicBezTo>
                                    <a:pt x="31" y="189"/>
                                    <a:pt x="37" y="187"/>
                                    <a:pt x="43" y="186"/>
                                  </a:cubicBezTo>
                                  <a:cubicBezTo>
                                    <a:pt x="49" y="184"/>
                                    <a:pt x="55" y="182"/>
                                    <a:pt x="59" y="179"/>
                                  </a:cubicBezTo>
                                  <a:cubicBezTo>
                                    <a:pt x="63" y="176"/>
                                    <a:pt x="66" y="174"/>
                                    <a:pt x="68" y="172"/>
                                  </a:cubicBezTo>
                                  <a:cubicBezTo>
                                    <a:pt x="70" y="170"/>
                                    <a:pt x="71" y="168"/>
                                    <a:pt x="72" y="166"/>
                                  </a:cubicBezTo>
                                  <a:cubicBezTo>
                                    <a:pt x="73" y="164"/>
                                    <a:pt x="73" y="161"/>
                                    <a:pt x="73" y="159"/>
                                  </a:cubicBezTo>
                                  <a:cubicBezTo>
                                    <a:pt x="73" y="157"/>
                                    <a:pt x="73" y="154"/>
                                    <a:pt x="73" y="151"/>
                                  </a:cubicBezTo>
                                  <a:cubicBezTo>
                                    <a:pt x="73" y="147"/>
                                    <a:pt x="71" y="144"/>
                                    <a:pt x="69" y="141"/>
                                  </a:cubicBezTo>
                                  <a:cubicBezTo>
                                    <a:pt x="67" y="139"/>
                                    <a:pt x="64" y="137"/>
                                    <a:pt x="61" y="134"/>
                                  </a:cubicBezTo>
                                  <a:cubicBezTo>
                                    <a:pt x="59" y="133"/>
                                    <a:pt x="58" y="131"/>
                                    <a:pt x="57" y="129"/>
                                  </a:cubicBezTo>
                                  <a:cubicBezTo>
                                    <a:pt x="56" y="127"/>
                                    <a:pt x="55" y="124"/>
                                    <a:pt x="54" y="122"/>
                                  </a:cubicBezTo>
                                  <a:cubicBezTo>
                                    <a:pt x="53" y="120"/>
                                    <a:pt x="52" y="117"/>
                                    <a:pt x="51" y="114"/>
                                  </a:cubicBezTo>
                                  <a:cubicBezTo>
                                    <a:pt x="51" y="113"/>
                                    <a:pt x="50" y="113"/>
                                    <a:pt x="50" y="112"/>
                                  </a:cubicBezTo>
                                  <a:cubicBezTo>
                                    <a:pt x="49" y="111"/>
                                    <a:pt x="48" y="109"/>
                                    <a:pt x="48" y="108"/>
                                  </a:cubicBezTo>
                                  <a:cubicBezTo>
                                    <a:pt x="47" y="106"/>
                                    <a:pt x="46" y="104"/>
                                    <a:pt x="45" y="101"/>
                                  </a:cubicBezTo>
                                  <a:cubicBezTo>
                                    <a:pt x="44" y="97"/>
                                    <a:pt x="43" y="95"/>
                                    <a:pt x="43" y="92"/>
                                  </a:cubicBezTo>
                                  <a:cubicBezTo>
                                    <a:pt x="43" y="90"/>
                                    <a:pt x="43" y="88"/>
                                    <a:pt x="43" y="86"/>
                                  </a:cubicBezTo>
                                  <a:cubicBezTo>
                                    <a:pt x="43" y="84"/>
                                    <a:pt x="44" y="82"/>
                                    <a:pt x="45" y="81"/>
                                  </a:cubicBezTo>
                                  <a:cubicBezTo>
                                    <a:pt x="45" y="74"/>
                                    <a:pt x="45" y="67"/>
                                    <a:pt x="46" y="60"/>
                                  </a:cubicBezTo>
                                  <a:cubicBezTo>
                                    <a:pt x="47" y="55"/>
                                    <a:pt x="48" y="48"/>
                                    <a:pt x="50" y="42"/>
                                  </a:cubicBezTo>
                                  <a:cubicBezTo>
                                    <a:pt x="51" y="35"/>
                                    <a:pt x="54" y="29"/>
                                    <a:pt x="58" y="24"/>
                                  </a:cubicBezTo>
                                  <a:cubicBezTo>
                                    <a:pt x="62" y="19"/>
                                    <a:pt x="65" y="15"/>
                                    <a:pt x="69" y="12"/>
                                  </a:cubicBezTo>
                                  <a:cubicBezTo>
                                    <a:pt x="73" y="9"/>
                                    <a:pt x="78" y="6"/>
                                    <a:pt x="82" y="5"/>
                                  </a:cubicBezTo>
                                  <a:cubicBezTo>
                                    <a:pt x="86" y="3"/>
                                    <a:pt x="91" y="2"/>
                                    <a:pt x="95" y="1"/>
                                  </a:cubicBezTo>
                                  <a:cubicBezTo>
                                    <a:pt x="100" y="0"/>
                                    <a:pt x="104" y="0"/>
                                    <a:pt x="108" y="0"/>
                                  </a:cubicBezTo>
                                  <a:cubicBezTo>
                                    <a:pt x="113" y="0"/>
                                    <a:pt x="116" y="1"/>
                                    <a:pt x="119" y="2"/>
                                  </a:cubicBezTo>
                                  <a:cubicBezTo>
                                    <a:pt x="122" y="2"/>
                                    <a:pt x="124" y="3"/>
                                    <a:pt x="126" y="4"/>
                                  </a:cubicBezTo>
                                  <a:cubicBezTo>
                                    <a:pt x="128" y="5"/>
                                    <a:pt x="129" y="6"/>
                                    <a:pt x="130" y="8"/>
                                  </a:cubicBezTo>
                                  <a:cubicBezTo>
                                    <a:pt x="132" y="9"/>
                                    <a:pt x="133" y="10"/>
                                    <a:pt x="134" y="12"/>
                                  </a:cubicBezTo>
                                  <a:cubicBezTo>
                                    <a:pt x="140" y="12"/>
                                    <a:pt x="140" y="12"/>
                                    <a:pt x="140" y="12"/>
                                  </a:cubicBezTo>
                                  <a:cubicBezTo>
                                    <a:pt x="142" y="12"/>
                                    <a:pt x="143" y="12"/>
                                    <a:pt x="145" y="12"/>
                                  </a:cubicBezTo>
                                  <a:cubicBezTo>
                                    <a:pt x="147" y="13"/>
                                    <a:pt x="148" y="14"/>
                                    <a:pt x="150" y="15"/>
                                  </a:cubicBezTo>
                                  <a:cubicBezTo>
                                    <a:pt x="151" y="16"/>
                                    <a:pt x="153" y="18"/>
                                    <a:pt x="155" y="21"/>
                                  </a:cubicBezTo>
                                  <a:cubicBezTo>
                                    <a:pt x="160" y="27"/>
                                    <a:pt x="163" y="33"/>
                                    <a:pt x="165" y="40"/>
                                  </a:cubicBezTo>
                                  <a:cubicBezTo>
                                    <a:pt x="167" y="47"/>
                                    <a:pt x="169" y="53"/>
                                    <a:pt x="170" y="60"/>
                                  </a:cubicBezTo>
                                  <a:cubicBezTo>
                                    <a:pt x="171" y="67"/>
                                    <a:pt x="171" y="74"/>
                                    <a:pt x="171" y="81"/>
                                  </a:cubicBezTo>
                                  <a:cubicBezTo>
                                    <a:pt x="172" y="82"/>
                                    <a:pt x="172" y="83"/>
                                    <a:pt x="172" y="84"/>
                                  </a:cubicBezTo>
                                  <a:cubicBezTo>
                                    <a:pt x="173" y="86"/>
                                    <a:pt x="173" y="87"/>
                                    <a:pt x="173" y="89"/>
                                  </a:cubicBezTo>
                                  <a:cubicBezTo>
                                    <a:pt x="173" y="91"/>
                                    <a:pt x="173" y="94"/>
                                    <a:pt x="172" y="97"/>
                                  </a:cubicBezTo>
                                  <a:cubicBezTo>
                                    <a:pt x="172" y="100"/>
                                    <a:pt x="171" y="103"/>
                                    <a:pt x="171" y="106"/>
                                  </a:cubicBezTo>
                                  <a:cubicBezTo>
                                    <a:pt x="170" y="108"/>
                                    <a:pt x="169" y="110"/>
                                    <a:pt x="168" y="111"/>
                                  </a:cubicBezTo>
                                  <a:cubicBezTo>
                                    <a:pt x="167" y="112"/>
                                    <a:pt x="166" y="113"/>
                                    <a:pt x="165" y="114"/>
                                  </a:cubicBezTo>
                                  <a:cubicBezTo>
                                    <a:pt x="164" y="117"/>
                                    <a:pt x="163" y="120"/>
                                    <a:pt x="162" y="122"/>
                                  </a:cubicBezTo>
                                  <a:cubicBezTo>
                                    <a:pt x="161" y="124"/>
                                    <a:pt x="160" y="127"/>
                                    <a:pt x="159" y="129"/>
                                  </a:cubicBezTo>
                                  <a:cubicBezTo>
                                    <a:pt x="158" y="131"/>
                                    <a:pt x="157" y="133"/>
                                    <a:pt x="155" y="134"/>
                                  </a:cubicBezTo>
                                  <a:cubicBezTo>
                                    <a:pt x="152" y="137"/>
                                    <a:pt x="149" y="139"/>
                                    <a:pt x="147" y="141"/>
                                  </a:cubicBezTo>
                                  <a:cubicBezTo>
                                    <a:pt x="145" y="143"/>
                                    <a:pt x="143" y="146"/>
                                    <a:pt x="143" y="150"/>
                                  </a:cubicBezTo>
                                  <a:cubicBezTo>
                                    <a:pt x="142" y="153"/>
                                    <a:pt x="142" y="156"/>
                                    <a:pt x="142" y="158"/>
                                  </a:cubicBezTo>
                                  <a:cubicBezTo>
                                    <a:pt x="142" y="161"/>
                                    <a:pt x="143" y="164"/>
                                    <a:pt x="144" y="167"/>
                                  </a:cubicBezTo>
                                  <a:cubicBezTo>
                                    <a:pt x="146" y="170"/>
                                    <a:pt x="148" y="172"/>
                                    <a:pt x="150" y="175"/>
                                  </a:cubicBezTo>
                                  <a:cubicBezTo>
                                    <a:pt x="153" y="177"/>
                                    <a:pt x="157" y="179"/>
                                    <a:pt x="162" y="181"/>
                                  </a:cubicBezTo>
                                  <a:cubicBezTo>
                                    <a:pt x="167" y="183"/>
                                    <a:pt x="172" y="185"/>
                                    <a:pt x="177" y="186"/>
                                  </a:cubicBezTo>
                                  <a:cubicBezTo>
                                    <a:pt x="182" y="188"/>
                                    <a:pt x="187" y="189"/>
                                    <a:pt x="192" y="191"/>
                                  </a:cubicBezTo>
                                  <a:cubicBezTo>
                                    <a:pt x="197" y="193"/>
                                    <a:pt x="202" y="195"/>
                                    <a:pt x="205" y="198"/>
                                  </a:cubicBezTo>
                                  <a:cubicBezTo>
                                    <a:pt x="209" y="201"/>
                                    <a:pt x="212" y="205"/>
                                    <a:pt x="214" y="21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1" y="199"/>
                                    <a:pt x="121" y="198"/>
                                    <a:pt x="120" y="196"/>
                                  </a:cubicBezTo>
                                  <a:cubicBezTo>
                                    <a:pt x="120" y="195"/>
                                    <a:pt x="119" y="194"/>
                                    <a:pt x="118" y="193"/>
                                  </a:cubicBezTo>
                                  <a:cubicBezTo>
                                    <a:pt x="117" y="192"/>
                                    <a:pt x="116" y="190"/>
                                    <a:pt x="115" y="189"/>
                                  </a:cubicBezTo>
                                  <a:cubicBezTo>
                                    <a:pt x="101" y="189"/>
                                    <a:pt x="101" y="189"/>
                                    <a:pt x="101" y="189"/>
                                  </a:cubicBezTo>
                                  <a:cubicBezTo>
                                    <a:pt x="100" y="190"/>
                                    <a:pt x="99" y="192"/>
                                    <a:pt x="98" y="193"/>
                                  </a:cubicBezTo>
                                  <a:cubicBezTo>
                                    <a:pt x="97" y="194"/>
                                    <a:pt x="97" y="195"/>
                                    <a:pt x="96" y="196"/>
                                  </a:cubicBezTo>
                                  <a:cubicBezTo>
                                    <a:pt x="96" y="197"/>
                                    <a:pt x="96" y="198"/>
                                    <a:pt x="96" y="199"/>
                                  </a:cubicBezTo>
                                  <a:cubicBezTo>
                                    <a:pt x="98" y="202"/>
                                    <a:pt x="99" y="204"/>
                                    <a:pt x="100" y="206"/>
                                  </a:cubicBezTo>
                                  <a:cubicBezTo>
                                    <a:pt x="101" y="208"/>
                                    <a:pt x="102" y="210"/>
                                    <a:pt x="103" y="211"/>
                                  </a:cubicBezTo>
                                  <a:cubicBezTo>
                                    <a:pt x="103" y="213"/>
                                    <a:pt x="102" y="215"/>
                                    <a:pt x="101" y="218"/>
                                  </a:cubicBezTo>
                                  <a:cubicBezTo>
                                    <a:pt x="101" y="222"/>
                                    <a:pt x="100" y="225"/>
                                    <a:pt x="99" y="228"/>
                                  </a:cubicBezTo>
                                  <a:cubicBezTo>
                                    <a:pt x="99" y="232"/>
                                    <a:pt x="98" y="235"/>
                                    <a:pt x="97" y="238"/>
                                  </a:cubicBezTo>
                                  <a:cubicBezTo>
                                    <a:pt x="97" y="241"/>
                                    <a:pt x="97" y="243"/>
                                    <a:pt x="97" y="245"/>
                                  </a:cubicBezTo>
                                  <a:cubicBezTo>
                                    <a:pt x="97" y="246"/>
                                    <a:pt x="97" y="247"/>
                                    <a:pt x="98" y="248"/>
                                  </a:cubicBezTo>
                                  <a:cubicBezTo>
                                    <a:pt x="99" y="250"/>
                                    <a:pt x="100" y="251"/>
                                    <a:pt x="101" y="252"/>
                                  </a:cubicBezTo>
                                  <a:cubicBezTo>
                                    <a:pt x="102" y="254"/>
                                    <a:pt x="103" y="255"/>
                                    <a:pt x="105" y="256"/>
                                  </a:cubicBezTo>
                                  <a:cubicBezTo>
                                    <a:pt x="106" y="257"/>
                                    <a:pt x="107" y="258"/>
                                    <a:pt x="108" y="258"/>
                                  </a:cubicBezTo>
                                  <a:cubicBezTo>
                                    <a:pt x="109" y="258"/>
                                    <a:pt x="110" y="257"/>
                                    <a:pt x="112" y="256"/>
                                  </a:cubicBezTo>
                                  <a:cubicBezTo>
                                    <a:pt x="113" y="255"/>
                                    <a:pt x="114" y="254"/>
                                    <a:pt x="115" y="253"/>
                                  </a:cubicBezTo>
                                  <a:cubicBezTo>
                                    <a:pt x="117" y="252"/>
                                    <a:pt x="118" y="250"/>
                                    <a:pt x="119" y="249"/>
                                  </a:cubicBezTo>
                                  <a:cubicBezTo>
                                    <a:pt x="120" y="247"/>
                                    <a:pt x="120" y="246"/>
                                    <a:pt x="120" y="245"/>
                                  </a:cubicBezTo>
                                  <a:cubicBezTo>
                                    <a:pt x="120" y="244"/>
                                    <a:pt x="120" y="242"/>
                                    <a:pt x="119" y="239"/>
                                  </a:cubicBezTo>
                                  <a:cubicBezTo>
                                    <a:pt x="119" y="236"/>
                                    <a:pt x="118" y="233"/>
                                    <a:pt x="117" y="230"/>
                                  </a:cubicBezTo>
                                  <a:cubicBezTo>
                                    <a:pt x="117" y="226"/>
                                    <a:pt x="116" y="223"/>
                                    <a:pt x="115" y="219"/>
                                  </a:cubicBezTo>
                                  <a:cubicBezTo>
                                    <a:pt x="114" y="216"/>
                                    <a:pt x="114" y="214"/>
                                    <a:pt x="113" y="212"/>
                                  </a:cubicBezTo>
                                  <a:cubicBezTo>
                                    <a:pt x="114" y="211"/>
                                    <a:pt x="115" y="209"/>
                                    <a:pt x="116" y="207"/>
                                  </a:cubicBezTo>
                                  <a:cubicBezTo>
                                    <a:pt x="117" y="206"/>
                                    <a:pt x="119" y="203"/>
                                    <a:pt x="120" y="20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" name="任意多边形 8"/>
                          <wps:cNvSpPr/>
                          <wps:spPr>
                            <a:xfrm flipH="1">
                              <a:off x="4845" y="2646"/>
                              <a:ext cx="154" cy="2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109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2" y="41"/>
                                </a:cxn>
                                <a:cxn ang="0">
                                  <a:pos x="41" y="109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13" y="41"/>
                                </a:cxn>
                                <a:cxn ang="0">
                                  <a:pos x="41" y="69"/>
                                </a:cxn>
                                <a:cxn ang="0">
                                  <a:pos x="68" y="41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</a:cxnLst>
                              <a:rect l="0" t="0" r="0" b="0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" name="任意多边形 20"/>
                          <wps:cNvSpPr>
                            <a:spLocks noChangeAspect="1"/>
                          </wps:cNvSpPr>
                          <wps:spPr>
                            <a:xfrm>
                              <a:off x="4830" y="1754"/>
                              <a:ext cx="181" cy="1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rect l="0" t="0" r="0" b="0"/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" name="任意多边形 21"/>
                          <wps:cNvSpPr>
                            <a:spLocks noChangeAspect="1"/>
                          </wps:cNvSpPr>
                          <wps:spPr>
                            <a:xfrm flipH="1">
                              <a:off x="4829" y="2221"/>
                              <a:ext cx="182" cy="1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5239615"/>
                                </a:cxn>
                                <a:cxn ang="0">
                                  <a:pos x="70554995" y="91800084"/>
                                </a:cxn>
                                <a:cxn ang="0">
                                  <a:pos x="113338490" y="126878200"/>
                                </a:cxn>
                                <a:cxn ang="0">
                                  <a:pos x="156121986" y="91800084"/>
                                </a:cxn>
                                <a:cxn ang="0">
                                  <a:pos x="226676981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226676981" y="35824128"/>
                                </a:cxn>
                                <a:cxn ang="0">
                                  <a:pos x="226676981" y="141059338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35824128"/>
                                </a:cxn>
                                <a:cxn ang="0">
                                  <a:pos x="63800117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0" y="2164385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26676981" y="0"/>
                                </a:cxn>
                                <a:cxn ang="0">
                                  <a:pos x="226676981" y="21643852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</a:cxnLst>
                              <a:rect l="0" t="0" r="0" b="0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54" name="组合 32"/>
                        <wpg:cNvGrpSpPr/>
                        <wpg:grpSpPr>
                          <a:xfrm>
                            <a:off x="8007" y="622"/>
                            <a:ext cx="4573" cy="756"/>
                            <a:chOff x="5021" y="863"/>
                            <a:chExt cx="4573" cy="756"/>
                          </a:xfrm>
                        </wpg:grpSpPr>
                        <wps:wsp>
                          <wps:cNvPr id="97" name="文本框 97"/>
                          <wps:cNvSpPr txBox="1"/>
                          <wps:spPr>
                            <a:xfrm>
                              <a:off x="6803" y="1034"/>
                              <a:ext cx="2791" cy="4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12" w:lineRule="auto"/>
                                  <w:jc w:val="distribute"/>
                                  <w:rPr>
                                    <w:rFonts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求职意向：销售相关行业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92" name="文本框 5"/>
                          <wps:cNvSpPr txBox="1"/>
                          <wps:spPr>
                            <a:xfrm>
                              <a:off x="5021" y="863"/>
                              <a:ext cx="1546" cy="7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12" w:lineRule="auto"/>
                                  <w:rPr>
                                    <w:rFonts w:ascii="微软雅黑" w:hAnsi="微软雅黑" w:eastAsia="微软雅黑" w:cs="微软雅黑"/>
                                    <w:color w:val="FFFFFF" w:themeColor="background1"/>
                                    <w:sz w:val="40"/>
                                    <w:szCs w:val="40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40"/>
                                    <w:szCs w:val="40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陈丽娟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pt;margin-top:-56.15pt;height:115.5pt;width:357.25pt;z-index:251664384;mso-width-relative:page;mso-height-relative:page;" coordorigin="8007,622" coordsize="7145,2310" o:gfxdata="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">
                <o:lock v:ext="edit" aspectratio="f"/>
                <v:group id="_x0000_s1026" o:spid="_x0000_s1026" o:spt="203" style="position:absolute;left:8139;top:1448;height:1484;width:7013;" coordorigin="1150,1567" coordsize="7013,1484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12" o:spid="_x0000_s1026" o:spt="203" style="position:absolute;left:1150;top:1567;height:1484;width:7013;" coordorigin="1150,1567" coordsize="7013,1484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87" o:spid="_x0000_s1026" o:spt="202" type="#_x0000_t202" style="position:absolute;left:1185;top:1567;height:1485;width:6978;" filled="f" stroked="f" coordsize="21600,21600" o:gfxdata="UEsDBAoAAAAAAIdO4kAAAAAAAAAAAAAAAAAEAAAAZHJzL1BLAwQUAAAACACHTuJAViXUr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XUr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出生年日：1991-10-01            电    话：130 1300 0000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政治面貌：中共党员               邮    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"mailto:123456@qq.com"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最高学历：本科                   现 居 住：广东省 广州        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 住 址：广东广州市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F5597" w:themeColor="accent5" w:themeShade="BF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group id="组合 50" o:spid="_x0000_s1026" o:spt="203" style="position:absolute;left:4767;top:1694;height:1201;width:308;" coordorigin="1150,1694" coordsize="308,1201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椭圆 46" o:spid="_x0000_s1026" o:spt="3" type="#_x0000_t3" style="position:absolute;left:1150;top:1694;height:308;width:308;v-text-anchor:middle;" fillcolor="#FFFFFF [3212]" filled="t" stroked="f" coordsize="21600,21600" o:gfxdata="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qVg5ItAAAANoAAAAPAAAA&#10;AAAAAAEAIAAAACIAAABkcnMvZG93bnJldi54bWxQSwECFAAUAAAACACHTuJAMy8FnjsAAAA5AAAA&#10;EAAAAAAAAAABACAAAAADAQAAZHJzL3NoYXBleG1sLnhtbFBLBQYAAAAABgAGAFsBAACt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椭圆 47" o:spid="_x0000_s1026" o:spt="3" type="#_x0000_t3" style="position:absolute;left:1150;top:2126;height:308;width:308;v-text-anchor:middle;" fillcolor="#FFFFFF [3212]" filled="t" stroked="f" coordsize="21600,21600" o:gfxdata="UEsDBAoAAAAAAIdO4kAAAAAAAAAAAAAAAAAEAAAAZHJzL1BLAwQUAAAACACHTuJAPE6torgAAADb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2DPny/xB8gp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E6tor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椭圆 48" o:spid="_x0000_s1026" o:spt="3" type="#_x0000_t3" style="position:absolute;left:1150;top:2587;height:308;width:308;v-text-anchor:middle;" fillcolor="#FFFFFF [3212]" filled="t" stroked="f" coordsize="21600,21600" o:gfxdata="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RI3t+2AAAA2wAAAA8A&#10;AAAAAAAAAQAgAAAAIgAAAGRycy9kb3ducmV2LnhtbFBLAQIUABQAAAAIAIdO4kAzLwWeOwAAADkA&#10;AAAQAAAAAAAAAAEAIAAAAAUBAABkcnMvc2hhcGV4bWwueG1sUEsFBgAAAAAGAAYAWwEAAK8DAAAA&#10;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group id="组合 49" o:spid="_x0000_s1026" o:spt="203" style="position:absolute;left:1150;top:1694;height:1201;width:308;" coordorigin="1150,1694" coordsize="308,1201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椭圆 46" o:spid="_x0000_s1026" o:spt="3" type="#_x0000_t3" style="position:absolute;left:1150;top:1694;height:308;width:308;v-text-anchor:middle;" fillcolor="#FFFFFF [3212]" filled="t" stroked="f" coordsize="21600,21600" o:gfxdata="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zXW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椭圆 47" o:spid="_x0000_s1026" o:spt="3" type="#_x0000_t3" style="position:absolute;left:1150;top:2126;height:308;width:308;v-text-anchor:middle;" fillcolor="#FFFFFF [3212]" filled="t" stroked="f" coordsize="21600,21600" o:gfxdata="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dauh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椭圆 48" o:spid="_x0000_s1026" o:spt="3" type="#_x0000_t3" style="position:absolute;left:1150;top:2587;height:308;width:308;v-text-anchor:middle;" fillcolor="#FFFFFF [3212]" filled="t" stroked="f" coordsize="21600,21600" o:gfxdata="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sEe0S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</v:group>
                  <v:shape id="_x0000_s1026" o:spid="_x0000_s1026" o:spt="100" style="position:absolute;left:1222;top:1759;height:166;width:156;" fillcolor="#1F4E79" filled="t" stroked="f" coordsize="328,347" o:gfxdata="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hwFuvQAA&#10;ANsAAAAPAAAAAAAAAAEAIAAAACIAAABkcnMvZG93bnJldi54bWxQSwECFAAUAAAACACHTuJAMy8F&#10;njsAAAA5AAAAEAAAAAAAAAABACAAAAAMAQAAZHJzL3NoYXBleG1sLnhtbFBLBQYAAAAABgAGAFsB&#10;AAC2AwAAAAA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" o:spid="_x0000_s1026" o:spt="100" style="position:absolute;left:1204;top:2670;height:148;width:212;" fillcolor="#1F4E79" filled="t" stroked="f" coordsize="263,184" o:gfxdata="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AV5MbsAAADb&#10;AAAADwAAAAAAAAABACAAAAAiAAAAZHJzL2Rvd25yZXYueG1sUEsBAhQAFAAAAAgAh07iQDMvBZ47&#10;AAAAOQAAABAAAAAAAAAAAQAgAAAACgEAAGRycy9zaGFwZXhtbC54bWxQSwUGAAAAAAYABgBbAQAA&#10;tA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" o:spid="_x0000_s1026" o:spt="100" style="position:absolute;left:1219;top:2171;height:204;width:165;" fillcolor="#1F4E79" filled="t" stroked="f" coordsize="217,268" o:gfxdata="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+sOe8AAAA&#10;2wAAAA8AAAAAAAAAAQAgAAAAIgAAAGRycy9kb3ducmV2LnhtbFBLAQIUABQAAAAIAIdO4kAzLwWe&#10;OwAAADkAAAAQAAAAAAAAAAEAIAAAAAsBAABkcnMvc2hhcGV4bWwueG1sUEsFBgAAAAAGAAYAWwEA&#10;ALUDAAAAAA=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8" o:spid="_x0000_s1026" o:spt="100" style="position:absolute;left:4845;top:2646;flip:x;height:201;width:154;" fillcolor="#1F4E79" filled="t" stroked="f" coordsize="82,109" o:gfxdata="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4gy625AAAA2wAA&#10;AA8AAAAAAAAAAQAgAAAAIgAAAGRycy9kb3ducmV2LnhtbFBLAQIUABQAAAAIAIdO4kAzLwWeOwAA&#10;ADkAAAAQAAAAAAAAAAEAIAAAAAgBAABkcnMvc2hhcGV4bWwueG1sUEsFBgAAAAAGAAYAWwEAALID&#10;AAAAAA==&#10;" path="m41,109c41,109,0,64,0,41c0,19,18,0,41,0c63,0,82,19,82,41c82,64,41,109,41,109xm41,14c26,14,13,26,13,41c13,56,26,69,41,69c56,69,68,56,68,41c68,26,56,14,41,14xm41,14c41,14,41,14,41,14e">
                    <v:path o:connectlocs="41,109;0,41;41,0;82,41;41,109;41,14;13,41;41,69;68,41;41,14;41,14;41,14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0" o:spid="_x0000_s1026" o:spt="100" style="position:absolute;left:4830;top:1754;height:183;width:181;" fillcolor="#1F4E79" filled="t" stroked="f" coordsize="60,60" o:gfxdata="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/o/Vq5AAAA2wAA&#10;AA8AAAAAAAAAAQAgAAAAIgAAAGRycy9kb3ducmV2LnhtbFBLAQIUABQAAAAIAIdO4kAzLwWeOwAA&#10;ADkAAAAQAAAAAAAAAAEAIAAAAAgBAABkcnMvc2hhcGV4bWwueG1sUEsFBgAAAAAGAAYAWwEAALID&#10;AAAAAA=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1" o:spid="_x0000_s1026" o:spt="100" style="position:absolute;left:4829;top:2221;flip:x;height:126;width:182;" fillcolor="#1F4E79" filled="t" stroked="f" coordsize="302,208" o:gfxdata="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GpqC5AAAA2wAA&#10;AA8AAAAAAAAAAQAgAAAAIgAAAGRycy9kb3ducmV2LnhtbFBLAQIUABQAAAAIAIdO4kAzLwWeOwAA&#10;ADkAAAAQAAAAAAAAAAEAIAAAAAgBAABkcnMvc2hhcGV4bWwueG1sUEsFBgAAAAAGAAYAWwEAALID&#10;AAAAAA==&#10;" path="m0,208l94,123,151,170,208,123,302,208,0,208m217,114l302,48,302,189,217,114m0,189l0,48,85,114,0,189m151,152l0,29,0,0,302,0,302,29,151,152m151,152l151,152e">
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32" o:spid="_x0000_s1026" o:spt="203" style="position:absolute;left:8007;top:622;height:756;width:4573;" coordorigin="5021,863" coordsize="4573,756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6803;top:1034;height:488;width:2791;" filled="f" stroked="f" coordsize="21600,21600" o:gfxdata="UEsDBAoAAAAAAIdO4kAAAAAAAAAAAAAAAAAEAAAAZHJzL1BLAwQUAAAACACHTuJAKR7Srr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WDYh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7Sr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12" w:lineRule="auto"/>
                            <w:jc w:val="distribute"/>
                            <w:rPr>
                              <w:rFonts w:ascii="微软雅黑" w:hAnsi="微软雅黑" w:eastAsia="微软雅黑" w:cs="微软雅黑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求职意向：销售相关行业</w:t>
                          </w:r>
                        </w:p>
                      </w:txbxContent>
                    </v:textbox>
                  </v:shape>
                  <v:shape id="文本框 5" o:spid="_x0000_s1026" o:spt="202" type="#_x0000_t202" style="position:absolute;left:5021;top:863;height:756;width:1546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12" w:lineRule="auto"/>
                            <w:rPr>
                              <w:rFonts w:ascii="微软雅黑" w:hAnsi="微软雅黑" w:eastAsia="微软雅黑" w:cs="微软雅黑"/>
                              <w:color w:val="FFFFFF" w:themeColor="background1"/>
                              <w:sz w:val="40"/>
                              <w:szCs w:val="4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40"/>
                              <w:szCs w:val="4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陈丽娟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-650875</wp:posOffset>
            </wp:positionV>
            <wp:extent cx="1039495" cy="1338580"/>
            <wp:effectExtent l="0" t="0" r="8255" b="13970"/>
            <wp:wrapNone/>
            <wp:docPr id="6" name="图片 6" descr="C:\Users\mayn\Desktop\简历头像\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yn\Desktop\简历头像\头像\5.png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33858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-1165225</wp:posOffset>
                </wp:positionH>
                <wp:positionV relativeFrom="paragraph">
                  <wp:posOffset>-550545</wp:posOffset>
                </wp:positionV>
                <wp:extent cx="7609205" cy="1167130"/>
                <wp:effectExtent l="0" t="0" r="10795" b="1397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205" cy="1167130"/>
                          <a:chOff x="4053" y="862"/>
                          <a:chExt cx="11983" cy="1838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4053" y="862"/>
                            <a:ext cx="226" cy="183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15810" y="862"/>
                            <a:ext cx="226" cy="183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75pt;margin-top:-43.35pt;height:91.9pt;width:599.15pt;z-index:251679744;mso-width-relative:page;mso-height-relative:page;" coordorigin="4053,862" coordsize="11983,1838" o:gfxdata="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Ks6BcLcAAAADAEAAA8AAAAAAAAAAQAgAAAAIgAAAGRycy9kb3ducmV2LnhtbFBL&#10;AQIUABQAAAAIAIdO4kD65vdU1gIAAEgIAAAOAAAAAAAAAAEAIAAAACsBAABkcnMvZTJvRG9jLnht&#10;bFBLBQYAAAAABgAGAFkBAABzBgAAAAA=&#10;">
                <o:lock v:ext="edit" aspectratio="f"/>
                <v:rect id="_x0000_s1026" o:spid="_x0000_s1026" o:spt="1" style="position:absolute;left:4053;top:862;height:1838;width:226;v-text-anchor:middle;" fillcolor="#1F4E79 [1604]" filled="t" stroked="f" coordsize="21600,21600" o:gfxdata="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A/7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5810;top:862;height:1838;width:226;v-text-anchor:middle;" fillcolor="#1F4E79 [1604]" filled="t" stroked="f" coordsize="21600,21600" o:gfxdata="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/q5+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r>
        <w:rPr>
          <w:rFonts w:hint="eastAsia"/>
        </w:rPr>
        <w:t xml:space="preserve">                                       </w:t>
      </w:r>
    </w:p>
    <w:p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340360</wp:posOffset>
                </wp:positionV>
                <wp:extent cx="1167765" cy="754253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765" cy="7542530"/>
                          <a:chOff x="5413" y="3351"/>
                          <a:chExt cx="1839" cy="11878"/>
                        </a:xfrm>
                      </wpg:grpSpPr>
                      <wps:wsp>
                        <wps:cNvPr id="9" name="文本框 4"/>
                        <wps:cNvSpPr txBox="1"/>
                        <wps:spPr>
                          <a:xfrm>
                            <a:off x="5443" y="3351"/>
                            <a:ext cx="1788" cy="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方正大黑简体" w:hAnsi="方正大黑简体" w:eastAsia="方正大黑简体" w:cs="方正大黑简体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大黑简体" w:hAnsi="方正大黑简体" w:eastAsia="方正大黑简体" w:cs="方正大黑简体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0" name="文本框 5"/>
                        <wps:cNvSpPr txBox="1"/>
                        <wps:spPr>
                          <a:xfrm>
                            <a:off x="5443" y="6688"/>
                            <a:ext cx="1809" cy="8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方正大黑简体" w:hAnsi="方正大黑简体" w:eastAsia="方正大黑简体" w:cs="方正大黑简体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大黑简体" w:hAnsi="方正大黑简体" w:eastAsia="方正大黑简体" w:cs="方正大黑简体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1" name="文本框 10"/>
                        <wps:cNvSpPr txBox="1"/>
                        <wps:spPr>
                          <a:xfrm>
                            <a:off x="5413" y="14351"/>
                            <a:ext cx="1775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方正大黑简体" w:hAnsi="方正大黑简体" w:eastAsia="方正大黑简体" w:cs="方正大黑简体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大黑简体" w:hAnsi="方正大黑简体" w:eastAsia="方正大黑简体" w:cs="方正大黑简体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8" name="文本框 11"/>
                        <wps:cNvSpPr txBox="1"/>
                        <wps:spPr>
                          <a:xfrm>
                            <a:off x="5430" y="11954"/>
                            <a:ext cx="1759" cy="9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方正大黑简体" w:hAnsi="方正大黑简体" w:eastAsia="方正大黑简体" w:cs="方正大黑简体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方正大黑简体" w:hAnsi="方正大黑简体" w:eastAsia="方正大黑简体" w:cs="方正大黑简体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65pt;margin-top:26.8pt;height:593.9pt;width:91.95pt;z-index:251698176;mso-width-relative:page;mso-height-relative:page;" coordorigin="5413,3351" coordsize="1839,11878" o:gfxdata="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CBbPUg2gAAAAsBAAAPAAAAAAAAAAEA&#10;IAAAACIAAABkcnMvZG93bnJldi54bWxQSwECFAAUAAAACACHTuJAIT1vw/ECAACzCwAADgAAAAAA&#10;AAABACAAAAApAQAAZHJzL2Uyb0RvYy54bWxQSwUGAAAAAAYABgBZAQAAjAYAAAAA&#10;">
                <o:lock v:ext="edit" aspectratio="f"/>
                <v:shape id="文本框 4" o:spid="_x0000_s1026" o:spt="202" type="#_x0000_t202" style="position:absolute;left:5443;top:3351;height:898;width:1788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方正大黑简体" w:hAnsi="方正大黑简体" w:eastAsia="方正大黑简体" w:cs="方正大黑简体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大黑简体" w:hAnsi="方正大黑简体" w:eastAsia="方正大黑简体" w:cs="方正大黑简体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5443;top:6688;height:807;width:1809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方正大黑简体" w:hAnsi="方正大黑简体" w:eastAsia="方正大黑简体" w:cs="方正大黑简体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大黑简体" w:hAnsi="方正大黑简体" w:eastAsia="方正大黑简体" w:cs="方正大黑简体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5413;top:14351;height:878;width:1775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方正大黑简体" w:hAnsi="方正大黑简体" w:eastAsia="方正大黑简体" w:cs="方正大黑简体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大黑简体" w:hAnsi="方正大黑简体" w:eastAsia="方正大黑简体" w:cs="方正大黑简体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5430;top:11954;height:956;width:1759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方正大黑简体" w:hAnsi="方正大黑简体" w:eastAsia="方正大黑简体" w:cs="方正大黑简体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方正大黑简体" w:hAnsi="方正大黑简体" w:eastAsia="方正大黑简体" w:cs="方正大黑简体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7590155</wp:posOffset>
                </wp:positionV>
                <wp:extent cx="5336540" cy="11430"/>
                <wp:effectExtent l="0" t="0" r="35560" b="2667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540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E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35pt;margin-top:597.65pt;height:0.9pt;width:420.2pt;z-index:251675648;mso-width-relative:page;mso-height-relative:page;" filled="f" stroked="t" coordsize="21600,21600" o:gfxdata="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SB62PaAAAADQEAAA8AAAAAAAAAAQAg&#10;AAAAIgAAAGRycy9kb3ducmV2LnhtbFBLAQIUABQAAAAIAIdO4kBXdSui0wEAAGoDAAAOAAAAAAAA&#10;AAEAIAAAACkBAABkcnMvZTJvRG9jLnhtbFBLBQYAAAAABgAGAFkBAABuBQAAAAA=&#10;">
                <v:fill on="f" focussize="0,0"/>
                <v:stroke weight="1pt" color="#1F4E7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6077585</wp:posOffset>
                </wp:positionV>
                <wp:extent cx="5336540" cy="11430"/>
                <wp:effectExtent l="0" t="0" r="35560" b="2667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540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E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35pt;margin-top:478.55pt;height:0.9pt;width:420.2pt;z-index:251673600;mso-width-relative:page;mso-height-relative:page;" filled="f" stroked="t" coordsize="21600,21600" o:gfxdata="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bBHXdkAAAALAQAADwAAAAAAAAABACAA&#10;AAAiAAAAZHJzL2Rvd25yZXYueG1sUEsBAhQAFAAAAAgAh07iQM91qVDTAQAAagMAAA4AAAAAAAAA&#10;AQAgAAAAKAEAAGRycy9lMm9Eb2MueG1sUEsFBgAAAAAGAAYAWQEAAG0FAAAAAA==&#10;">
                <v:fill on="f" focussize="0,0"/>
                <v:stroke weight="1pt" color="#1F4E7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2736850</wp:posOffset>
                </wp:positionV>
                <wp:extent cx="5336540" cy="11430"/>
                <wp:effectExtent l="0" t="0" r="35560" b="2667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540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E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35pt;margin-top:215.5pt;height:0.9pt;width:420.2pt;z-index:251671552;mso-width-relative:page;mso-height-relative:page;" filled="f" stroked="t" coordsize="21600,21600" o:gfxdata="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DyWu9kAAAALAQAADwAAAAAAAAABACAA&#10;AAAiAAAAZHJzL2Rvd25yZXYueG1sUEsBAhQAFAAAAAgAh07iQDwZjzPTAQAAagMAAA4AAAAAAAAA&#10;AQAgAAAAKAEAAGRycy9lMm9Eb2MueG1sUEsFBgAAAAAGAAYAWQEAAG0FAAAAAA==&#10;">
                <v:fill on="f" focussize="0,0"/>
                <v:stroke weight="1pt" color="#1F4E7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610870</wp:posOffset>
                </wp:positionV>
                <wp:extent cx="5336540" cy="11430"/>
                <wp:effectExtent l="0" t="0" r="35560" b="2667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540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F4E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55pt;margin-top:48.1pt;height:0.9pt;width:420.2pt;z-index:251669504;mso-width-relative:page;mso-height-relative:page;" filled="f" stroked="t" coordsize="21600,21600" o:gfxdata="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4lNc9kAAAAJAQAADwAAAAAAAAABACAA&#10;AAAiAAAAZHJzL2Rvd25yZXYueG1sUEsBAhQAFAAAAAgAh07iQCms5ZbTAQAAagMAAA4AAAAAAAAA&#10;AQAgAAAAKAEAAGRycy9lMm9Eb2MueG1sUEsFBgAAAAAGAAYAWQEAAG0FAAAAAA==&#10;">
                <v:fill on="f" focussize="0,0"/>
                <v:stroke weight="1pt" color="#1F4E7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448945</wp:posOffset>
                </wp:positionV>
                <wp:extent cx="1994535" cy="359410"/>
                <wp:effectExtent l="0" t="0" r="5715" b="2540"/>
                <wp:wrapNone/>
                <wp:docPr id="50" name="燕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5941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-73.7pt;margin-top:35.35pt;height:28.3pt;width:157.05pt;z-index:251696128;v-text-anchor:middle;mso-width-relative:page;mso-height-relative:page;" fillcolor="#1F4E79 [1604]" filled="t" stroked="f" coordsize="21600,21600" o:gfxdata="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G6+el2QAAAAsBAAAP&#10;AAAAAAAAAAEAIAAAACIAAABkcnMvZG93bnJldi54bWxQSwECFAAUAAAACACHTuJAaGevs1ACAABk&#10;BAAADgAAAAAAAAABACAAAAAoAQAAZHJzL2Uyb0RvYy54bWxQSwUGAAAAAAYABgBZAQAA6gUAAAAA&#10;" adj="19654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821690</wp:posOffset>
                </wp:positionV>
                <wp:extent cx="6752590" cy="16719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67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 w:line="312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sz w:val="24"/>
                              </w:rPr>
                              <w:t xml:space="preserve">2012.9-2016.6                  珠海金山大学 / 经管学院               市场营销 / 本科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6FBD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74AD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5DA2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100" w:hanging="1101" w:hangingChars="50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主修课程：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firstLine="1100" w:firstLineChars="50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在学校期间通过四级英语，计算机一级，考取了驾驶证。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88" w:lineRule="auto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学业成绩：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市场营销、考取全国营销证书        专业排名：N0.1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2pt;margin-top:64.7pt;height:131.65pt;width:531.7pt;z-index:251702272;mso-width-relative:page;mso-height-relative:page;" filled="f" stroked="f" coordsize="21600,21600" o:gfxdata="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uJ8PDdAAAADAEAAA8AAAAAAAAAAQAgAAAAIgAAAGRycy9k&#10;b3ducmV2LnhtbFBLAQIUABQAAAAIAIdO4kDE9xz+/QEAAMsDAAAOAAAAAAAAAAEAIAAAACw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 w:line="312" w:lineRule="auto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sz w:val="24"/>
                        </w:rPr>
                        <w:t xml:space="preserve">2012.9-2016.6                  珠海金山大学 / 经管学院               市场营销 / 本科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6FBD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74AD"/>
                          <w:sz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5DA2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ind w:left="1100" w:hanging="1101" w:hangingChars="50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主修课程：</w:t>
                      </w:r>
                      <w:r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ind w:firstLine="1100" w:firstLineChars="50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在学校期间通过四级英语，计算机一级，考取了驾驶证。</w:t>
                      </w:r>
                    </w:p>
                    <w:p>
                      <w:pPr>
                        <w:adjustRightInd w:val="0"/>
                        <w:snapToGrid w:val="0"/>
                        <w:spacing w:line="288" w:lineRule="auto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学业成绩：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市场营销、考取全国营销证书        专业排名：N0.1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7440930</wp:posOffset>
                </wp:positionV>
                <wp:extent cx="1994535" cy="359410"/>
                <wp:effectExtent l="0" t="0" r="5715" b="2540"/>
                <wp:wrapNone/>
                <wp:docPr id="25" name="燕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5941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-71.85pt;margin-top:585.9pt;height:28.3pt;width:157.05pt;z-index:251677696;v-text-anchor:middle;mso-width-relative:page;mso-height-relative:page;" fillcolor="#1F4E79 [1604]" filled="t" stroked="f" coordsize="21600,21600" o:gfxdata="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9UqBvcAAAADgEA&#10;AA8AAAAAAAAAAQAgAAAAIgAAAGRycy9kb3ducmV2LnhtbFBLAQIUABQAAAAIAIdO4kDOVqNwTwIA&#10;AGQEAAAOAAAAAAAAAAEAIAAAACsBAABkcnMvZTJvRG9jLnhtbFBLBQYAAAAABgAGAFkBAADsBQAA&#10;AAA=&#10;" adj="19654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5916930</wp:posOffset>
                </wp:positionV>
                <wp:extent cx="1994535" cy="359410"/>
                <wp:effectExtent l="0" t="0" r="5715" b="2540"/>
                <wp:wrapNone/>
                <wp:docPr id="21" name="燕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5941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-71.85pt;margin-top:465.9pt;height:28.3pt;width:157.05pt;z-index:251687936;v-text-anchor:middle;mso-width-relative:page;mso-height-relative:page;" fillcolor="#1F4E79 [1604]" filled="t" stroked="f" coordsize="21600,21600" o:gfxdata="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Yz/IHbAAAADAEA&#10;AA8AAAAAAAAAAQAgAAAAIgAAAGRycy9kb3ducmV2LnhtbFBLAQIUABQAAAAIAIdO4kCe4aexUAIA&#10;AGQEAAAOAAAAAAAAAAEAIAAAACoBAABkcnMvZTJvRG9jLnhtbFBLBQYAAAAABgAGAFkBAADsBQAA&#10;AAA=&#10;" adj="19654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2583180</wp:posOffset>
                </wp:positionV>
                <wp:extent cx="1994535" cy="359410"/>
                <wp:effectExtent l="0" t="0" r="5715" b="2540"/>
                <wp:wrapNone/>
                <wp:docPr id="17" name="燕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5941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-71.85pt;margin-top:203.4pt;height:28.3pt;width:157.05pt;z-index:251694080;v-text-anchor:middle;mso-width-relative:page;mso-height-relative:page;" fillcolor="#1F4E79 [1604]" filled="t" stroked="f" coordsize="21600,21600" o:gfxdata="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bsT+UtoAAAAMAQAA&#10;DwAAAAAAAAABACAAAAAiAAAAZHJzL2Rvd25yZXYueG1sUEsBAhQAFAAAAAgAh07iQAfzwklQAgAA&#10;ZAQAAA4AAAAAAAAAAQAgAAAAKQEAAGRycy9lMm9Eb2MueG1sUEsFBgAAAAAGAAYAWQEAAOsFAAAA&#10;AA==&#10;" adj="19654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-1255395</wp:posOffset>
                </wp:positionH>
                <wp:positionV relativeFrom="paragraph">
                  <wp:posOffset>8806180</wp:posOffset>
                </wp:positionV>
                <wp:extent cx="7757160" cy="264160"/>
                <wp:effectExtent l="0" t="0" r="15240" b="25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05" y="10554335"/>
                          <a:ext cx="7757160" cy="264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8.85pt;margin-top:693.4pt;height:20.8pt;width:610.8pt;z-index:251667456;v-text-anchor:middle;mso-width-relative:page;mso-height-relative:page;" fillcolor="#1F4E79 [1604]" filled="t" stroked="f" coordsize="21600,21600" o:gfxdata="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PIftq2wAAAA8B&#10;AAAPAAAAAAAAAAEAIAAAACIAAABkcnMvZG93bnJldi54bWxQSwECFAAUAAAACACHTuJAsTNznFEC&#10;AABp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7412355</wp:posOffset>
                </wp:positionV>
                <wp:extent cx="228600" cy="228600"/>
                <wp:effectExtent l="0" t="0" r="0" b="0"/>
                <wp:wrapNone/>
                <wp:docPr id="264" name="任意多边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844" y="0"/>
                            </a:cxn>
                            <a:cxn ang="0">
                              <a:pos x="0" y="159105"/>
                            </a:cxn>
                            <a:cxn ang="0">
                              <a:pos x="159105" y="165600"/>
                            </a:cxn>
                            <a:cxn ang="0">
                              <a:pos x="165600" y="5844"/>
                            </a:cxn>
                            <a:cxn ang="0">
                              <a:pos x="42211" y="153261"/>
                            </a:cxn>
                            <a:cxn ang="0">
                              <a:pos x="12338" y="153261"/>
                            </a:cxn>
                            <a:cxn ang="0">
                              <a:pos x="22080" y="140272"/>
                            </a:cxn>
                            <a:cxn ang="0">
                              <a:pos x="22080" y="127934"/>
                            </a:cxn>
                            <a:cxn ang="0">
                              <a:pos x="12338" y="106503"/>
                            </a:cxn>
                            <a:cxn ang="0">
                              <a:pos x="28574" y="100009"/>
                            </a:cxn>
                            <a:cxn ang="0">
                              <a:pos x="12338" y="93515"/>
                            </a:cxn>
                            <a:cxn ang="0">
                              <a:pos x="22080" y="72084"/>
                            </a:cxn>
                            <a:cxn ang="0">
                              <a:pos x="22080" y="59096"/>
                            </a:cxn>
                            <a:cxn ang="0">
                              <a:pos x="12338" y="37665"/>
                            </a:cxn>
                            <a:cxn ang="0">
                              <a:pos x="28574" y="31821"/>
                            </a:cxn>
                            <a:cxn ang="0">
                              <a:pos x="12338" y="25327"/>
                            </a:cxn>
                            <a:cxn ang="0">
                              <a:pos x="42211" y="12338"/>
                            </a:cxn>
                            <a:cxn ang="0">
                              <a:pos x="153261" y="153261"/>
                            </a:cxn>
                            <a:cxn ang="0">
                              <a:pos x="50004" y="153261"/>
                            </a:cxn>
                            <a:cxn ang="0">
                              <a:pos x="153261" y="12338"/>
                            </a:cxn>
                            <a:cxn ang="0">
                              <a:pos x="75331" y="119491"/>
                            </a:cxn>
                            <a:cxn ang="0">
                              <a:pos x="127284" y="119491"/>
                            </a:cxn>
                            <a:cxn ang="0">
                              <a:pos x="131181" y="110400"/>
                            </a:cxn>
                            <a:cxn ang="0">
                              <a:pos x="125336" y="96112"/>
                            </a:cxn>
                            <a:cxn ang="0">
                              <a:pos x="117543" y="90917"/>
                            </a:cxn>
                            <a:cxn ang="0">
                              <a:pos x="125336" y="73383"/>
                            </a:cxn>
                            <a:cxn ang="0">
                              <a:pos x="101308" y="49355"/>
                            </a:cxn>
                            <a:cxn ang="0">
                              <a:pos x="77280" y="73383"/>
                            </a:cxn>
                            <a:cxn ang="0">
                              <a:pos x="85072" y="90917"/>
                            </a:cxn>
                            <a:cxn ang="0">
                              <a:pos x="72734" y="102607"/>
                            </a:cxn>
                            <a:cxn ang="0">
                              <a:pos x="71435" y="116244"/>
                            </a:cxn>
                            <a:cxn ang="0">
                              <a:pos x="89618" y="62343"/>
                            </a:cxn>
                            <a:cxn ang="0">
                              <a:pos x="101308" y="57148"/>
                            </a:cxn>
                            <a:cxn ang="0">
                              <a:pos x="117543" y="73383"/>
                            </a:cxn>
                            <a:cxn ang="0">
                              <a:pos x="101308" y="89618"/>
                            </a:cxn>
                            <a:cxn ang="0">
                              <a:pos x="89618" y="85072"/>
                            </a:cxn>
                            <a:cxn ang="0">
                              <a:pos x="89618" y="62343"/>
                            </a:cxn>
                            <a:cxn ang="0">
                              <a:pos x="79228" y="110400"/>
                            </a:cxn>
                            <a:cxn ang="0">
                              <a:pos x="83124" y="101308"/>
                            </a:cxn>
                            <a:cxn ang="0">
                              <a:pos x="111049" y="97411"/>
                            </a:cxn>
                            <a:cxn ang="0">
                              <a:pos x="120141" y="101308"/>
                            </a:cxn>
                            <a:cxn ang="0">
                              <a:pos x="123388" y="110400"/>
                            </a:cxn>
                            <a:cxn ang="0">
                              <a:pos x="79228" y="112348"/>
                            </a:cxn>
                          </a:cxnLst>
                          <a:rect l="0" t="0" r="0" b="0"/>
                          <a:pathLst>
                            <a:path w="255" h="255">
                              <a:moveTo>
                                <a:pt x="245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245"/>
                                <a:pt x="0" y="245"/>
                                <a:pt x="0" y="245"/>
                              </a:cubicBezTo>
                              <a:cubicBezTo>
                                <a:pt x="0" y="251"/>
                                <a:pt x="4" y="255"/>
                                <a:pt x="9" y="255"/>
                              </a:cubicBezTo>
                              <a:cubicBezTo>
                                <a:pt x="245" y="255"/>
                                <a:pt x="245" y="255"/>
                                <a:pt x="245" y="255"/>
                              </a:cubicBezTo>
                              <a:cubicBezTo>
                                <a:pt x="251" y="255"/>
                                <a:pt x="255" y="251"/>
                                <a:pt x="255" y="245"/>
                              </a:cubicBezTo>
                              <a:cubicBezTo>
                                <a:pt x="255" y="9"/>
                                <a:pt x="255" y="9"/>
                                <a:pt x="255" y="9"/>
                              </a:cubicBezTo>
                              <a:cubicBezTo>
                                <a:pt x="255" y="4"/>
                                <a:pt x="251" y="0"/>
                                <a:pt x="245" y="0"/>
                              </a:cubicBezTo>
                              <a:close/>
                              <a:moveTo>
                                <a:pt x="65" y="236"/>
                              </a:moveTo>
                              <a:cubicBezTo>
                                <a:pt x="65" y="236"/>
                                <a:pt x="65" y="236"/>
                                <a:pt x="65" y="236"/>
                              </a:cubicBezTo>
                              <a:cubicBezTo>
                                <a:pt x="19" y="236"/>
                                <a:pt x="19" y="236"/>
                                <a:pt x="19" y="236"/>
                              </a:cubicBezTo>
                              <a:cubicBezTo>
                                <a:pt x="19" y="216"/>
                                <a:pt x="19" y="216"/>
                                <a:pt x="19" y="216"/>
                              </a:cubicBezTo>
                              <a:cubicBezTo>
                                <a:pt x="34" y="216"/>
                                <a:pt x="34" y="216"/>
                                <a:pt x="34" y="216"/>
                              </a:cubicBezTo>
                              <a:cubicBezTo>
                                <a:pt x="39" y="216"/>
                                <a:pt x="44" y="212"/>
                                <a:pt x="44" y="206"/>
                              </a:cubicBezTo>
                              <a:cubicBezTo>
                                <a:pt x="44" y="201"/>
                                <a:pt x="39" y="197"/>
                                <a:pt x="34" y="197"/>
                              </a:cubicBezTo>
                              <a:cubicBezTo>
                                <a:pt x="19" y="197"/>
                                <a:pt x="19" y="197"/>
                                <a:pt x="19" y="197"/>
                              </a:cubicBezTo>
                              <a:cubicBezTo>
                                <a:pt x="19" y="164"/>
                                <a:pt x="19" y="164"/>
                                <a:pt x="19" y="164"/>
                              </a:cubicBezTo>
                              <a:cubicBezTo>
                                <a:pt x="34" y="164"/>
                                <a:pt x="34" y="164"/>
                                <a:pt x="34" y="164"/>
                              </a:cubicBezTo>
                              <a:cubicBezTo>
                                <a:pt x="39" y="164"/>
                                <a:pt x="44" y="159"/>
                                <a:pt x="44" y="154"/>
                              </a:cubicBezTo>
                              <a:cubicBezTo>
                                <a:pt x="44" y="148"/>
                                <a:pt x="39" y="144"/>
                                <a:pt x="34" y="144"/>
                              </a:cubicBezTo>
                              <a:cubicBezTo>
                                <a:pt x="19" y="144"/>
                                <a:pt x="19" y="144"/>
                                <a:pt x="19" y="144"/>
                              </a:cubicBezTo>
                              <a:cubicBezTo>
                                <a:pt x="19" y="111"/>
                                <a:pt x="19" y="111"/>
                                <a:pt x="19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9" y="111"/>
                                <a:pt x="44" y="107"/>
                                <a:pt x="44" y="101"/>
                              </a:cubicBezTo>
                              <a:cubicBezTo>
                                <a:pt x="44" y="96"/>
                                <a:pt x="39" y="91"/>
                                <a:pt x="34" y="91"/>
                              </a:cubicBezTo>
                              <a:cubicBezTo>
                                <a:pt x="19" y="91"/>
                                <a:pt x="19" y="91"/>
                                <a:pt x="19" y="91"/>
                              </a:cubicBezTo>
                              <a:cubicBezTo>
                                <a:pt x="19" y="58"/>
                                <a:pt x="19" y="58"/>
                                <a:pt x="19" y="58"/>
                              </a:cubicBezTo>
                              <a:cubicBezTo>
                                <a:pt x="34" y="58"/>
                                <a:pt x="34" y="58"/>
                                <a:pt x="34" y="58"/>
                              </a:cubicBezTo>
                              <a:cubicBezTo>
                                <a:pt x="39" y="58"/>
                                <a:pt x="44" y="54"/>
                                <a:pt x="44" y="49"/>
                              </a:cubicBezTo>
                              <a:cubicBezTo>
                                <a:pt x="44" y="43"/>
                                <a:pt x="39" y="39"/>
                                <a:pt x="34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65" y="19"/>
                                <a:pt x="65" y="19"/>
                                <a:pt x="65" y="19"/>
                              </a:cubicBezTo>
                              <a:cubicBezTo>
                                <a:pt x="65" y="236"/>
                                <a:pt x="65" y="236"/>
                                <a:pt x="65" y="236"/>
                              </a:cubicBezTo>
                              <a:close/>
                              <a:moveTo>
                                <a:pt x="236" y="236"/>
                              </a:moveTo>
                              <a:cubicBezTo>
                                <a:pt x="236" y="236"/>
                                <a:pt x="236" y="236"/>
                                <a:pt x="236" y="236"/>
                              </a:cubicBezTo>
                              <a:cubicBezTo>
                                <a:pt x="77" y="236"/>
                                <a:pt x="77" y="236"/>
                                <a:pt x="77" y="236"/>
                              </a:cubicBezTo>
                              <a:cubicBezTo>
                                <a:pt x="77" y="19"/>
                                <a:pt x="77" y="19"/>
                                <a:pt x="77" y="19"/>
                              </a:cubicBezTo>
                              <a:cubicBezTo>
                                <a:pt x="236" y="19"/>
                                <a:pt x="236" y="19"/>
                                <a:pt x="236" y="19"/>
                              </a:cubicBezTo>
                              <a:cubicBezTo>
                                <a:pt x="236" y="236"/>
                                <a:pt x="236" y="236"/>
                                <a:pt x="236" y="236"/>
                              </a:cubicBezTo>
                              <a:close/>
                              <a:moveTo>
                                <a:pt x="116" y="184"/>
                              </a:moveTo>
                              <a:cubicBezTo>
                                <a:pt x="116" y="184"/>
                                <a:pt x="116" y="184"/>
                                <a:pt x="116" y="184"/>
                              </a:cubicBezTo>
                              <a:cubicBezTo>
                                <a:pt x="196" y="184"/>
                                <a:pt x="196" y="184"/>
                                <a:pt x="196" y="184"/>
                              </a:cubicBezTo>
                              <a:cubicBezTo>
                                <a:pt x="200" y="184"/>
                                <a:pt x="202" y="182"/>
                                <a:pt x="202" y="179"/>
                              </a:cubicBezTo>
                              <a:cubicBezTo>
                                <a:pt x="202" y="170"/>
                                <a:pt x="202" y="170"/>
                                <a:pt x="202" y="170"/>
                              </a:cubicBezTo>
                              <a:cubicBezTo>
                                <a:pt x="202" y="166"/>
                                <a:pt x="201" y="162"/>
                                <a:pt x="200" y="158"/>
                              </a:cubicBezTo>
                              <a:cubicBezTo>
                                <a:pt x="198" y="154"/>
                                <a:pt x="196" y="151"/>
                                <a:pt x="193" y="148"/>
                              </a:cubicBezTo>
                              <a:cubicBezTo>
                                <a:pt x="190" y="145"/>
                                <a:pt x="187" y="142"/>
                                <a:pt x="183" y="141"/>
                              </a:cubicBezTo>
                              <a:cubicBezTo>
                                <a:pt x="181" y="140"/>
                                <a:pt x="181" y="140"/>
                                <a:pt x="181" y="140"/>
                              </a:cubicBezTo>
                              <a:cubicBezTo>
                                <a:pt x="182" y="139"/>
                                <a:pt x="182" y="139"/>
                                <a:pt x="182" y="139"/>
                              </a:cubicBezTo>
                              <a:cubicBezTo>
                                <a:pt x="189" y="133"/>
                                <a:pt x="193" y="124"/>
                                <a:pt x="193" y="113"/>
                              </a:cubicBezTo>
                              <a:cubicBezTo>
                                <a:pt x="193" y="103"/>
                                <a:pt x="189" y="94"/>
                                <a:pt x="182" y="87"/>
                              </a:cubicBezTo>
                              <a:cubicBezTo>
                                <a:pt x="176" y="81"/>
                                <a:pt x="166" y="76"/>
                                <a:pt x="156" y="76"/>
                              </a:cubicBezTo>
                              <a:cubicBezTo>
                                <a:pt x="146" y="76"/>
                                <a:pt x="137" y="81"/>
                                <a:pt x="130" y="87"/>
                              </a:cubicBezTo>
                              <a:cubicBezTo>
                                <a:pt x="123" y="94"/>
                                <a:pt x="119" y="103"/>
                                <a:pt x="119" y="113"/>
                              </a:cubicBezTo>
                              <a:cubicBezTo>
                                <a:pt x="119" y="124"/>
                                <a:pt x="123" y="133"/>
                                <a:pt x="130" y="139"/>
                              </a:cubicBezTo>
                              <a:cubicBezTo>
                                <a:pt x="131" y="140"/>
                                <a:pt x="131" y="140"/>
                                <a:pt x="131" y="140"/>
                              </a:cubicBezTo>
                              <a:cubicBezTo>
                                <a:pt x="127" y="142"/>
                                <a:pt x="123" y="144"/>
                                <a:pt x="119" y="148"/>
                              </a:cubicBezTo>
                              <a:cubicBezTo>
                                <a:pt x="117" y="151"/>
                                <a:pt x="114" y="154"/>
                                <a:pt x="112" y="158"/>
                              </a:cubicBezTo>
                              <a:cubicBezTo>
                                <a:pt x="111" y="162"/>
                                <a:pt x="110" y="166"/>
                                <a:pt x="110" y="170"/>
                              </a:cubicBezTo>
                              <a:cubicBezTo>
                                <a:pt x="110" y="179"/>
                                <a:pt x="110" y="179"/>
                                <a:pt x="110" y="179"/>
                              </a:cubicBezTo>
                              <a:cubicBezTo>
                                <a:pt x="110" y="182"/>
                                <a:pt x="113" y="184"/>
                                <a:pt x="116" y="184"/>
                              </a:cubicBezTo>
                              <a:close/>
                              <a:moveTo>
                                <a:pt x="138" y="96"/>
                              </a:moveTo>
                              <a:cubicBezTo>
                                <a:pt x="138" y="96"/>
                                <a:pt x="138" y="96"/>
                                <a:pt x="138" y="96"/>
                              </a:cubicBezTo>
                              <a:cubicBezTo>
                                <a:pt x="143" y="91"/>
                                <a:pt x="149" y="88"/>
                                <a:pt x="156" y="88"/>
                              </a:cubicBezTo>
                              <a:cubicBezTo>
                                <a:pt x="163" y="88"/>
                                <a:pt x="169" y="91"/>
                                <a:pt x="174" y="96"/>
                              </a:cubicBezTo>
                              <a:cubicBezTo>
                                <a:pt x="178" y="100"/>
                                <a:pt x="181" y="106"/>
                                <a:pt x="181" y="113"/>
                              </a:cubicBezTo>
                              <a:cubicBezTo>
                                <a:pt x="181" y="120"/>
                                <a:pt x="178" y="127"/>
                                <a:pt x="174" y="131"/>
                              </a:cubicBezTo>
                              <a:cubicBezTo>
                                <a:pt x="169" y="135"/>
                                <a:pt x="163" y="138"/>
                                <a:pt x="156" y="138"/>
                              </a:cubicBezTo>
                              <a:cubicBezTo>
                                <a:pt x="156" y="138"/>
                                <a:pt x="156" y="138"/>
                                <a:pt x="156" y="138"/>
                              </a:cubicBezTo>
                              <a:cubicBezTo>
                                <a:pt x="149" y="138"/>
                                <a:pt x="143" y="135"/>
                                <a:pt x="138" y="131"/>
                              </a:cubicBezTo>
                              <a:cubicBezTo>
                                <a:pt x="134" y="127"/>
                                <a:pt x="131" y="120"/>
                                <a:pt x="131" y="113"/>
                              </a:cubicBezTo>
                              <a:cubicBezTo>
                                <a:pt x="131" y="106"/>
                                <a:pt x="134" y="100"/>
                                <a:pt x="138" y="96"/>
                              </a:cubicBezTo>
                              <a:close/>
                              <a:moveTo>
                                <a:pt x="122" y="170"/>
                              </a:moveTo>
                              <a:cubicBezTo>
                                <a:pt x="122" y="170"/>
                                <a:pt x="122" y="170"/>
                                <a:pt x="122" y="170"/>
                              </a:cubicBezTo>
                              <a:cubicBezTo>
                                <a:pt x="122" y="167"/>
                                <a:pt x="122" y="165"/>
                                <a:pt x="123" y="162"/>
                              </a:cubicBezTo>
                              <a:cubicBezTo>
                                <a:pt x="124" y="160"/>
                                <a:pt x="126" y="158"/>
                                <a:pt x="128" y="156"/>
                              </a:cubicBezTo>
                              <a:cubicBezTo>
                                <a:pt x="131" y="152"/>
                                <a:pt x="136" y="150"/>
                                <a:pt x="142" y="150"/>
                              </a:cubicBezTo>
                              <a:cubicBezTo>
                                <a:pt x="171" y="150"/>
                                <a:pt x="171" y="150"/>
                                <a:pt x="171" y="150"/>
                              </a:cubicBezTo>
                              <a:cubicBezTo>
                                <a:pt x="173" y="150"/>
                                <a:pt x="176" y="151"/>
                                <a:pt x="178" y="152"/>
                              </a:cubicBezTo>
                              <a:cubicBezTo>
                                <a:pt x="181" y="153"/>
                                <a:pt x="183" y="154"/>
                                <a:pt x="185" y="156"/>
                              </a:cubicBezTo>
                              <a:cubicBezTo>
                                <a:pt x="186" y="158"/>
                                <a:pt x="188" y="160"/>
                                <a:pt x="189" y="162"/>
                              </a:cubicBezTo>
                              <a:cubicBezTo>
                                <a:pt x="190" y="165"/>
                                <a:pt x="190" y="167"/>
                                <a:pt x="190" y="170"/>
                              </a:cubicBezTo>
                              <a:cubicBezTo>
                                <a:pt x="190" y="173"/>
                                <a:pt x="190" y="173"/>
                                <a:pt x="190" y="173"/>
                              </a:cubicBezTo>
                              <a:cubicBezTo>
                                <a:pt x="122" y="173"/>
                                <a:pt x="122" y="173"/>
                                <a:pt x="122" y="173"/>
                              </a:cubicBezTo>
                              <a:cubicBezTo>
                                <a:pt x="122" y="170"/>
                                <a:pt x="122" y="170"/>
                                <a:pt x="122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4.65pt;margin-top:583.65pt;height:18pt;width:18pt;z-index:251662336;mso-width-relative:page;mso-height-relative:page;" fillcolor="#FFFFFF [3212]" filled="t" stroked="f" coordsize="255,255" o:gfxdata="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<v:path textboxrect="0,0,255,255" o:connectlocs="5844,0;0,159105;159105,165600;165600,5844;42211,153261;12338,153261;22080,140272;22080,127934;12338,106503;28574,100009;12338,93515;22080,72084;22080,59096;12338,37665;28574,31821;12338,25327;42211,12338;153261,153261;50004,153261;153261,12338;75331,119491;127284,119491;131181,110400;125336,96112;117543,90917;125336,73383;101308,49355;77280,73383;85072,90917;72734,102607;71435,116244;89618,62343;101308,57148;117543,73383;101308,89618;89618,85072;89618,62343;79228,110400;83124,101308;111049,97411;120141,101308;123388,110400;79228,112348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5888990</wp:posOffset>
                </wp:positionV>
                <wp:extent cx="249555" cy="249555"/>
                <wp:effectExtent l="0" t="0" r="17145" b="17145"/>
                <wp:wrapNone/>
                <wp:docPr id="218" name="任意多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9555" cy="2495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0752" y="52675"/>
                            </a:cxn>
                            <a:cxn ang="0">
                              <a:pos x="60967" y="58287"/>
                            </a:cxn>
                            <a:cxn ang="0">
                              <a:pos x="53627" y="66763"/>
                            </a:cxn>
                            <a:cxn ang="0">
                              <a:pos x="49484" y="77364"/>
                            </a:cxn>
                            <a:cxn ang="0">
                              <a:pos x="49190" y="89241"/>
                            </a:cxn>
                            <a:cxn ang="0">
                              <a:pos x="52843" y="100114"/>
                            </a:cxn>
                            <a:cxn ang="0">
                              <a:pos x="59767" y="108934"/>
                            </a:cxn>
                            <a:cxn ang="0">
                              <a:pos x="69239" y="115006"/>
                            </a:cxn>
                            <a:cxn ang="0">
                              <a:pos x="80508" y="117606"/>
                            </a:cxn>
                            <a:cxn ang="0">
                              <a:pos x="92176" y="116128"/>
                            </a:cxn>
                            <a:cxn ang="0">
                              <a:pos x="102237" y="110987"/>
                            </a:cxn>
                            <a:cxn ang="0">
                              <a:pos x="109942" y="102877"/>
                            </a:cxn>
                            <a:cxn ang="0">
                              <a:pos x="114611" y="92506"/>
                            </a:cxn>
                            <a:cxn ang="0">
                              <a:pos x="115480" y="80702"/>
                            </a:cxn>
                            <a:cxn ang="0">
                              <a:pos x="112357" y="69593"/>
                            </a:cxn>
                            <a:cxn ang="0">
                              <a:pos x="105870" y="60443"/>
                            </a:cxn>
                            <a:cxn ang="0">
                              <a:pos x="96718" y="53930"/>
                            </a:cxn>
                            <a:cxn ang="0">
                              <a:pos x="85651" y="50814"/>
                            </a:cxn>
                            <a:cxn ang="0">
                              <a:pos x="90868" y="324"/>
                            </a:cxn>
                            <a:cxn ang="0">
                              <a:pos x="93388" y="4149"/>
                            </a:cxn>
                            <a:cxn ang="0">
                              <a:pos x="108685" y="22579"/>
                            </a:cxn>
                            <a:cxn ang="0">
                              <a:pos x="122832" y="11193"/>
                            </a:cxn>
                            <a:cxn ang="0">
                              <a:pos x="137894" y="20748"/>
                            </a:cxn>
                            <a:cxn ang="0">
                              <a:pos x="138306" y="25813"/>
                            </a:cxn>
                            <a:cxn ang="0">
                              <a:pos x="139073" y="48821"/>
                            </a:cxn>
                            <a:cxn ang="0">
                              <a:pos x="157509" y="48895"/>
                            </a:cxn>
                            <a:cxn ang="0">
                              <a:pos x="164406" y="65434"/>
                            </a:cxn>
                            <a:cxn ang="0">
                              <a:pos x="162003" y="69894"/>
                            </a:cxn>
                            <a:cxn ang="0">
                              <a:pos x="149005" y="87866"/>
                            </a:cxn>
                            <a:cxn ang="0">
                              <a:pos x="163816" y="99960"/>
                            </a:cxn>
                            <a:cxn ang="0">
                              <a:pos x="159778" y="117223"/>
                            </a:cxn>
                            <a:cxn ang="0">
                              <a:pos x="155328" y="119631"/>
                            </a:cxn>
                            <a:cxn ang="0">
                              <a:pos x="134843" y="125493"/>
                            </a:cxn>
                            <a:cxn ang="0">
                              <a:pos x="138969" y="144588"/>
                            </a:cxn>
                            <a:cxn ang="0">
                              <a:pos x="125750" y="156461"/>
                            </a:cxn>
                            <a:cxn ang="0">
                              <a:pos x="120696" y="156047"/>
                            </a:cxn>
                            <a:cxn ang="0">
                              <a:pos x="101818" y="148235"/>
                            </a:cxn>
                            <a:cxn ang="0">
                              <a:pos x="93064" y="165749"/>
                            </a:cxn>
                            <a:cxn ang="0">
                              <a:pos x="75217" y="168275"/>
                            </a:cxn>
                            <a:cxn ang="0">
                              <a:pos x="71268" y="165365"/>
                            </a:cxn>
                            <a:cxn ang="0">
                              <a:pos x="61497" y="147866"/>
                            </a:cxn>
                            <a:cxn ang="0">
                              <a:pos x="43444" y="156328"/>
                            </a:cxn>
                            <a:cxn ang="0">
                              <a:pos x="38537" y="156328"/>
                            </a:cxn>
                            <a:cxn ang="0">
                              <a:pos x="25553" y="144189"/>
                            </a:cxn>
                            <a:cxn ang="0">
                              <a:pos x="29636" y="125493"/>
                            </a:cxn>
                            <a:cxn ang="0">
                              <a:pos x="9136" y="119631"/>
                            </a:cxn>
                            <a:cxn ang="0">
                              <a:pos x="4701" y="117223"/>
                            </a:cxn>
                            <a:cxn ang="0">
                              <a:pos x="648" y="99960"/>
                            </a:cxn>
                            <a:cxn ang="0">
                              <a:pos x="15547" y="89091"/>
                            </a:cxn>
                            <a:cxn ang="0">
                              <a:pos x="2667" y="69982"/>
                            </a:cxn>
                            <a:cxn ang="0">
                              <a:pos x="29" y="65641"/>
                            </a:cxn>
                            <a:cxn ang="0">
                              <a:pos x="6248" y="49249"/>
                            </a:cxn>
                            <a:cxn ang="0">
                              <a:pos x="24153" y="50947"/>
                            </a:cxn>
                            <a:cxn ang="0">
                              <a:pos x="34469" y="37258"/>
                            </a:cxn>
                            <a:cxn ang="0">
                              <a:pos x="25922" y="21752"/>
                            </a:cxn>
                            <a:cxn ang="0">
                              <a:pos x="40040" y="11267"/>
                            </a:cxn>
                            <a:cxn ang="0">
                              <a:pos x="44328" y="12862"/>
                            </a:cxn>
                            <a:cxn ang="0">
                              <a:pos x="67407" y="18798"/>
                            </a:cxn>
                            <a:cxn ang="0">
                              <a:pos x="72299" y="1225"/>
                            </a:cxn>
                          </a:cxnLst>
                          <a:rect l="0" t="0" r="0" b="0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-46.75pt;margin-top:463.7pt;height:19.65pt;width:19.65pt;z-index:251681792;v-text-anchor:middle;mso-width-relative:page;mso-height-relative:page;" fillcolor="#FFFFFF [3212]" filled="t" stroked="f" coordsize="3543300,3617913" o:gfxdata="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textboxrect="0,0,3543300,3617913"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2559050</wp:posOffset>
                </wp:positionV>
                <wp:extent cx="252095" cy="220345"/>
                <wp:effectExtent l="0" t="0" r="14605" b="8255"/>
                <wp:wrapNone/>
                <wp:docPr id="129" name="任意多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20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8435" y="75691"/>
                            </a:cxn>
                            <a:cxn ang="0">
                              <a:pos x="178435" y="143879"/>
                            </a:cxn>
                            <a:cxn ang="0">
                              <a:pos x="178343" y="144705"/>
                            </a:cxn>
                            <a:cxn ang="0">
                              <a:pos x="178159" y="145439"/>
                            </a:cxn>
                            <a:cxn ang="0">
                              <a:pos x="177975" y="146082"/>
                            </a:cxn>
                            <a:cxn ang="0">
                              <a:pos x="177515" y="146724"/>
                            </a:cxn>
                            <a:cxn ang="0">
                              <a:pos x="177147" y="147367"/>
                            </a:cxn>
                            <a:cxn ang="0">
                              <a:pos x="176687" y="148009"/>
                            </a:cxn>
                            <a:cxn ang="0">
                              <a:pos x="176043" y="148560"/>
                            </a:cxn>
                            <a:cxn ang="0">
                              <a:pos x="175215" y="149110"/>
                            </a:cxn>
                            <a:cxn ang="0">
                              <a:pos x="173744" y="150028"/>
                            </a:cxn>
                            <a:cxn ang="0">
                              <a:pos x="171904" y="150671"/>
                            </a:cxn>
                            <a:cxn ang="0">
                              <a:pos x="169881" y="151038"/>
                            </a:cxn>
                            <a:cxn ang="0">
                              <a:pos x="167765" y="151130"/>
                            </a:cxn>
                            <a:cxn ang="0">
                              <a:pos x="10761" y="151130"/>
                            </a:cxn>
                            <a:cxn ang="0">
                              <a:pos x="8645" y="151038"/>
                            </a:cxn>
                            <a:cxn ang="0">
                              <a:pos x="6622" y="150671"/>
                            </a:cxn>
                            <a:cxn ang="0">
                              <a:pos x="4782" y="150028"/>
                            </a:cxn>
                            <a:cxn ang="0">
                              <a:pos x="3127" y="149110"/>
                            </a:cxn>
                            <a:cxn ang="0">
                              <a:pos x="2575" y="148560"/>
                            </a:cxn>
                            <a:cxn ang="0">
                              <a:pos x="1931" y="148009"/>
                            </a:cxn>
                            <a:cxn ang="0">
                              <a:pos x="1379" y="147367"/>
                            </a:cxn>
                            <a:cxn ang="0">
                              <a:pos x="919" y="146724"/>
                            </a:cxn>
                            <a:cxn ang="0">
                              <a:pos x="459" y="146082"/>
                            </a:cxn>
                            <a:cxn ang="0">
                              <a:pos x="275" y="145439"/>
                            </a:cxn>
                            <a:cxn ang="0">
                              <a:pos x="91" y="144705"/>
                            </a:cxn>
                            <a:cxn ang="0">
                              <a:pos x="0" y="143879"/>
                            </a:cxn>
                            <a:cxn ang="0">
                              <a:pos x="0" y="75874"/>
                            </a:cxn>
                            <a:cxn ang="0">
                              <a:pos x="10761" y="78719"/>
                            </a:cxn>
                            <a:cxn ang="0">
                              <a:pos x="22258" y="81656"/>
                            </a:cxn>
                            <a:cxn ang="0">
                              <a:pos x="36146" y="84960"/>
                            </a:cxn>
                            <a:cxn ang="0">
                              <a:pos x="43504" y="86796"/>
                            </a:cxn>
                            <a:cxn ang="0">
                              <a:pos x="51047" y="88448"/>
                            </a:cxn>
                            <a:cxn ang="0">
                              <a:pos x="58405" y="89916"/>
                            </a:cxn>
                            <a:cxn ang="0">
                              <a:pos x="65671" y="91293"/>
                            </a:cxn>
                            <a:cxn ang="0">
                              <a:pos x="72569" y="92486"/>
                            </a:cxn>
                            <a:cxn ang="0">
                              <a:pos x="78916" y="93312"/>
                            </a:cxn>
                            <a:cxn ang="0">
                              <a:pos x="84526" y="93954"/>
                            </a:cxn>
                            <a:cxn ang="0">
                              <a:pos x="86918" y="94138"/>
                            </a:cxn>
                            <a:cxn ang="0">
                              <a:pos x="89217" y="94229"/>
                            </a:cxn>
                            <a:cxn ang="0">
                              <a:pos x="91516" y="94138"/>
                            </a:cxn>
                            <a:cxn ang="0">
                              <a:pos x="94092" y="93954"/>
                            </a:cxn>
                            <a:cxn ang="0">
                              <a:pos x="99610" y="93312"/>
                            </a:cxn>
                            <a:cxn ang="0">
                              <a:pos x="105865" y="92486"/>
                            </a:cxn>
                            <a:cxn ang="0">
                              <a:pos x="112763" y="91293"/>
                            </a:cxn>
                            <a:cxn ang="0">
                              <a:pos x="120029" y="89916"/>
                            </a:cxn>
                            <a:cxn ang="0">
                              <a:pos x="127479" y="88264"/>
                            </a:cxn>
                            <a:cxn ang="0">
                              <a:pos x="134929" y="86612"/>
                            </a:cxn>
                            <a:cxn ang="0">
                              <a:pos x="142380" y="84868"/>
                            </a:cxn>
                            <a:cxn ang="0">
                              <a:pos x="156176" y="81564"/>
                            </a:cxn>
                            <a:cxn ang="0">
                              <a:pos x="167765" y="78536"/>
                            </a:cxn>
                            <a:cxn ang="0">
                              <a:pos x="82538" y="65897"/>
                            </a:cxn>
                            <a:cxn ang="0">
                              <a:pos x="77539" y="70888"/>
                            </a:cxn>
                            <a:cxn ang="0">
                              <a:pos x="77539" y="71792"/>
                            </a:cxn>
                            <a:cxn ang="0">
                              <a:pos x="82538" y="76783"/>
                            </a:cxn>
                            <a:cxn ang="0">
                              <a:pos x="95896" y="76783"/>
                            </a:cxn>
                            <a:cxn ang="0">
                              <a:pos x="100895" y="71792"/>
                            </a:cxn>
                            <a:cxn ang="0">
                              <a:pos x="100895" y="70888"/>
                            </a:cxn>
                            <a:cxn ang="0">
                              <a:pos x="95896" y="65897"/>
                            </a:cxn>
                            <a:cxn ang="0">
                              <a:pos x="89217" y="9520"/>
                            </a:cxn>
                            <a:cxn ang="0">
                              <a:pos x="60983" y="25618"/>
                            </a:cxn>
                            <a:cxn ang="0">
                              <a:pos x="60797" y="26907"/>
                            </a:cxn>
                            <a:cxn ang="0">
                              <a:pos x="117637" y="26907"/>
                            </a:cxn>
                            <a:cxn ang="0">
                              <a:pos x="117451" y="25618"/>
                            </a:cxn>
                            <a:cxn ang="0">
                              <a:pos x="89217" y="9520"/>
                            </a:cxn>
                            <a:cxn ang="0">
                              <a:pos x="89217" y="0"/>
                            </a:cxn>
                            <a:cxn ang="0">
                              <a:pos x="124195" y="26682"/>
                            </a:cxn>
                            <a:cxn ang="0">
                              <a:pos x="124209" y="26907"/>
                            </a:cxn>
                            <a:cxn ang="0">
                              <a:pos x="167765" y="26907"/>
                            </a:cxn>
                            <a:cxn ang="0">
                              <a:pos x="169881" y="26999"/>
                            </a:cxn>
                            <a:cxn ang="0">
                              <a:pos x="171904" y="27366"/>
                            </a:cxn>
                            <a:cxn ang="0">
                              <a:pos x="173744" y="28008"/>
                            </a:cxn>
                            <a:cxn ang="0">
                              <a:pos x="175215" y="28926"/>
                            </a:cxn>
                            <a:cxn ang="0">
                              <a:pos x="176043" y="29477"/>
                            </a:cxn>
                            <a:cxn ang="0">
                              <a:pos x="176687" y="30027"/>
                            </a:cxn>
                            <a:cxn ang="0">
                              <a:pos x="177147" y="30670"/>
                            </a:cxn>
                            <a:cxn ang="0">
                              <a:pos x="177515" y="31312"/>
                            </a:cxn>
                            <a:cxn ang="0">
                              <a:pos x="177975" y="31955"/>
                            </a:cxn>
                            <a:cxn ang="0">
                              <a:pos x="178159" y="32597"/>
                            </a:cxn>
                            <a:cxn ang="0">
                              <a:pos x="178343" y="33331"/>
                            </a:cxn>
                            <a:cxn ang="0">
                              <a:pos x="178435" y="34157"/>
                            </a:cxn>
                            <a:cxn ang="0">
                              <a:pos x="178435" y="72473"/>
                            </a:cxn>
                            <a:cxn ang="0">
                              <a:pos x="178434" y="72473"/>
                            </a:cxn>
                            <a:cxn ang="0">
                              <a:pos x="178434" y="72473"/>
                            </a:cxn>
                            <a:cxn ang="0">
                              <a:pos x="167765" y="75318"/>
                            </a:cxn>
                            <a:cxn ang="0">
                              <a:pos x="156176" y="78347"/>
                            </a:cxn>
                            <a:cxn ang="0">
                              <a:pos x="142380" y="81651"/>
                            </a:cxn>
                            <a:cxn ang="0">
                              <a:pos x="134930" y="83394"/>
                            </a:cxn>
                            <a:cxn ang="0">
                              <a:pos x="127480" y="85046"/>
                            </a:cxn>
                            <a:cxn ang="0">
                              <a:pos x="120029" y="86698"/>
                            </a:cxn>
                            <a:cxn ang="0">
                              <a:pos x="112763" y="88075"/>
                            </a:cxn>
                            <a:cxn ang="0">
                              <a:pos x="105865" y="89268"/>
                            </a:cxn>
                            <a:cxn ang="0">
                              <a:pos x="99611" y="90094"/>
                            </a:cxn>
                            <a:cxn ang="0">
                              <a:pos x="94092" y="90736"/>
                            </a:cxn>
                            <a:cxn ang="0">
                              <a:pos x="91517" y="90920"/>
                            </a:cxn>
                            <a:cxn ang="0">
                              <a:pos x="89217" y="91012"/>
                            </a:cxn>
                            <a:cxn ang="0">
                              <a:pos x="86918" y="90920"/>
                            </a:cxn>
                            <a:cxn ang="0">
                              <a:pos x="84526" y="90736"/>
                            </a:cxn>
                            <a:cxn ang="0">
                              <a:pos x="78916" y="90094"/>
                            </a:cxn>
                            <a:cxn ang="0">
                              <a:pos x="72569" y="89268"/>
                            </a:cxn>
                            <a:cxn ang="0">
                              <a:pos x="65671" y="88075"/>
                            </a:cxn>
                            <a:cxn ang="0">
                              <a:pos x="58405" y="86698"/>
                            </a:cxn>
                            <a:cxn ang="0">
                              <a:pos x="51047" y="85230"/>
                            </a:cxn>
                            <a:cxn ang="0">
                              <a:pos x="43505" y="83578"/>
                            </a:cxn>
                            <a:cxn ang="0">
                              <a:pos x="36147" y="81742"/>
                            </a:cxn>
                            <a:cxn ang="0">
                              <a:pos x="22258" y="78438"/>
                            </a:cxn>
                            <a:cxn ang="0">
                              <a:pos x="10761" y="75502"/>
                            </a:cxn>
                            <a:cxn ang="0">
                              <a:pos x="0" y="72657"/>
                            </a:cxn>
                            <a:cxn ang="0">
                              <a:pos x="0" y="72771"/>
                            </a:cxn>
                            <a:cxn ang="0">
                              <a:pos x="0" y="72771"/>
                            </a:cxn>
                            <a:cxn ang="0">
                              <a:pos x="0" y="53063"/>
                            </a:cxn>
                            <a:cxn ang="0">
                              <a:pos x="0" y="34157"/>
                            </a:cxn>
                            <a:cxn ang="0">
                              <a:pos x="92" y="33331"/>
                            </a:cxn>
                            <a:cxn ang="0">
                              <a:pos x="276" y="32597"/>
                            </a:cxn>
                            <a:cxn ang="0">
                              <a:pos x="459" y="31955"/>
                            </a:cxn>
                            <a:cxn ang="0">
                              <a:pos x="919" y="31312"/>
                            </a:cxn>
                            <a:cxn ang="0">
                              <a:pos x="1379" y="30670"/>
                            </a:cxn>
                            <a:cxn ang="0">
                              <a:pos x="1931" y="30027"/>
                            </a:cxn>
                            <a:cxn ang="0">
                              <a:pos x="2575" y="29477"/>
                            </a:cxn>
                            <a:cxn ang="0">
                              <a:pos x="3127" y="28926"/>
                            </a:cxn>
                            <a:cxn ang="0">
                              <a:pos x="4782" y="28008"/>
                            </a:cxn>
                            <a:cxn ang="0">
                              <a:pos x="6622" y="27366"/>
                            </a:cxn>
                            <a:cxn ang="0">
                              <a:pos x="8645" y="26999"/>
                            </a:cxn>
                            <a:cxn ang="0">
                              <a:pos x="10761" y="26907"/>
                            </a:cxn>
                            <a:cxn ang="0">
                              <a:pos x="54225" y="26907"/>
                            </a:cxn>
                            <a:cxn ang="0">
                              <a:pos x="54239" y="26682"/>
                            </a:cxn>
                            <a:cxn ang="0">
                              <a:pos x="89217" y="0"/>
                            </a:cxn>
                          </a:cxnLst>
                          <a:rect l="0" t="0" r="0" b="0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6.45pt;margin-top:201.5pt;height:17.35pt;width:19.85pt;z-index:251692032;v-text-anchor:middle;mso-width-relative:page;mso-height-relative:page;" fillcolor="#FFFFFF [3212]" filled="t" stroked="f" coordsize="3261356,2766950" o:gfxdata="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8435,75691;178435,143879;178343,144705;178159,145439;177975,146082;177515,146724;177147,147367;176687,148009;176043,148560;175215,149110;173744,150028;171904,150671;169881,151038;167765,151130;10761,151130;8645,151038;6622,150671;4782,150028;3127,149110;2575,148560;1931,148009;1379,147367;919,146724;459,146082;275,145439;91,144705;0,143879;0,75874;10761,78719;22258,81656;36146,84960;43504,86796;51047,88448;58405,89916;65671,91293;72569,92486;78916,93312;84526,93954;86918,94138;89217,94229;91516,94138;94092,93954;99610,93312;105865,92486;112763,91293;120029,89916;127479,88264;134929,86612;142380,84868;156176,81564;167765,78536;82538,65897;77539,70888;77539,71792;82538,76783;95896,76783;100895,71792;100895,70888;95896,65897;89217,9520;60983,25618;60797,26907;117637,26907;117451,25618;89217,9520;89217,0;124195,26682;124209,26907;167765,26907;169881,26999;171904,27366;173744,28008;175215,28926;176043,29477;176687,30027;177147,30670;177515,31312;177975,31955;178159,32597;178343,33331;178435,34157;178435,72473;178434,72473;178434,72473;167765,75318;156176,78347;142380,81651;134930,83394;127480,85046;120029,86698;112763,88075;105865,89268;99611,90094;94092,90736;91517,90920;89217,91012;86918,90920;84526,90736;78916,90094;72569,89268;65671,88075;58405,86698;51047,85230;43505,83578;36147,81742;22258,78438;10761,75502;0,72657;0,72771;0,72771;0,53063;0,34157;92,33331;276,32597;459,31955;919,31312;1379,30670;1931,30027;2575,29477;3127,28926;4782,28008;6622,27366;8645,26999;10761,26907;54225,26907;54239,26682;8921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334010</wp:posOffset>
                </wp:positionV>
                <wp:extent cx="301625" cy="215900"/>
                <wp:effectExtent l="0" t="0" r="3175" b="13335"/>
                <wp:wrapNone/>
                <wp:docPr id="76" name="任意多边形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162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0" b="0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7.95pt;margin-top:26.3pt;height:17pt;width:23.75pt;z-index:251658240;mso-width-relative:page;mso-height-relative:page;" fillcolor="#FFFFFF [3212]" filled="t" stroked="f" coordsize="263,184" o:gfxdata="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6220460</wp:posOffset>
                </wp:positionV>
                <wp:extent cx="6752590" cy="8382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3860" y="8115935"/>
                          <a:ext cx="675259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通过国家英语四级考试，口语流利，正常英语交流沟通。德语略懂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考取全国市场营销证书，专业排名第一，精通数据库、通过计算机一级考试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熟练使用Office办公软件，制作美化PPT，表格制作打印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2pt;margin-top:489.8pt;height:66pt;width:531.7pt;z-index:251700224;mso-width-relative:page;mso-height-relative:page;" filled="f" stroked="f" coordsize="21600,21600" o:gfxdata="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aq+hDdAAAADQEAAA8AAAAAAAAAAQAgAAAA&#10;IgAAAGRycy9kb3ducmV2LnhtbFBLAQIUABQAAAAIAIdO4kBOH+ysBgIAANUDAAAOAAAAAAAAAAEA&#10;IAAAACw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通过国家英语四级考试，口语流利，正常英语交流沟通。德语略懂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考取全国市场营销证书，专业排名第一，精通数据库、通过计算机一级考试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熟练使用Office办公软件，制作美化PPT，表格制作打印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4144645</wp:posOffset>
                </wp:positionV>
                <wp:extent cx="6752590" cy="14224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8485" y="5851525"/>
                          <a:ext cx="675259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F4E79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sz w:val="24"/>
                              </w:rPr>
                              <w:t xml:space="preserve">2016.9-2017.6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sz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sz w:val="24"/>
                              </w:rPr>
                              <w:t>科技公司 / 拓展部门                  市场推广专员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主要职责：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负责市场拓展，寻找合作机会，获取渠道资源，维护客户的关系，确保良好的外部环境。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1100" w:firstLineChars="50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负责组织实施宣传促销工作，进行市场调研，了解顾客或客户对服务质量的要求。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1100" w:firstLineChars="50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负责本部门所使用的质量管理体系文件、资料和质量记录的现场管理和控制。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离开原因：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挑战更高职位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1100" w:firstLineChars="500"/>
                              <w:rPr>
                                <w:rFonts w:ascii="微软雅黑" w:hAnsi="微软雅黑" w:eastAsia="微软雅黑" w:cs="微软雅黑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2pt;margin-top:326.35pt;height:112pt;width:531.7pt;z-index:251683840;mso-width-relative:page;mso-height-relative:page;" filled="f" stroked="f" coordsize="21600,21600" o:gfxdata="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a5/KF3QAAAAwBAAAPAAAAAAAAAAEA&#10;IAAAACIAAABkcnMvZG93bnJldi54bWxQSwECFAAUAAAACACHTuJAbO29EwoCAADYAwAADgAAAAAA&#10;AAABACAAAAAs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12" w:lineRule="auto"/>
                        <w:rPr>
                          <w:rFonts w:ascii="微软雅黑" w:hAnsi="微软雅黑" w:eastAsia="微软雅黑"/>
                          <w:b/>
                          <w:bCs/>
                          <w:color w:val="1F4E79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sz w:val="24"/>
                        </w:rPr>
                        <w:t xml:space="preserve">2016.9-2017.6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sz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sz w:val="24"/>
                        </w:rPr>
                        <w:t>科技公司 / 拓展部门                  市场推广专员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主要职责：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负责市场拓展，寻找合作机会，获取渠道资源，维护客户的关系，确保良好的外部环境。</w:t>
                      </w:r>
                    </w:p>
                    <w:p>
                      <w:pPr>
                        <w:adjustRightInd w:val="0"/>
                        <w:snapToGrid w:val="0"/>
                        <w:ind w:firstLine="1100" w:firstLineChars="50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负责组织实施宣传促销工作，进行市场调研，了解顾客或客户对服务质量的要求。</w:t>
                      </w:r>
                    </w:p>
                    <w:p>
                      <w:pPr>
                        <w:adjustRightInd w:val="0"/>
                        <w:snapToGrid w:val="0"/>
                        <w:ind w:firstLine="1100" w:firstLineChars="50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负责本部门所使用的质量管理体系文件、资料和质量记录的现场管理和控制。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离开原因：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挑战更高职位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1100" w:firstLineChars="500"/>
                        <w:rPr>
                          <w:rFonts w:ascii="微软雅黑" w:hAnsi="微软雅黑" w:eastAsia="微软雅黑" w:cs="微软雅黑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7771765</wp:posOffset>
                </wp:positionV>
                <wp:extent cx="6752590" cy="82486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3860" y="9547225"/>
                          <a:ext cx="6752590" cy="824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本人是一位热情有冲劲的市场专员，营销是一种服务，既然是一种服务，就应该做到让大家满意，用热情和真心去做。激情，工作中不可或缺的要素，是推动我们在工作中不断创新，全身心力投入工作中的动力。激情加上挑战自我的意识，我相信我能胜任这份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2pt;margin-top:611.95pt;height:64.95pt;width:531.7pt;z-index:251685888;mso-width-relative:page;mso-height-relative:page;" filled="f" stroked="f" coordsize="21600,21600" o:gfxdata="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nHrwN4AAAAOAQAADwAAAAAAAAAB&#10;ACAAAAAiAAAAZHJzL2Rvd25yZXYueG1sUEsBAhQAFAAAAAgAh07iQIz7XZ8KAgAA1QMAAA4AAAAA&#10;AAAAAQAgAAAALQ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本人是一位热情有冲劲的市场专员，营销是一种服务，既然是一种服务，就应该做到让大家满意，用热情和真心去做。激情，工作中不可或缺的要素，是推动我们在工作中不断创新，全身心力投入工作中的动力。激情加上挑战自我的意识，我相信我能胜任这份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2892425</wp:posOffset>
                </wp:positionV>
                <wp:extent cx="6752590" cy="12192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8485" y="4599305"/>
                          <a:ext cx="675259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0486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sz w:val="24"/>
                              </w:rPr>
                              <w:t xml:space="preserve">2017.9-至今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sz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F4E79"/>
                                <w:sz w:val="24"/>
                              </w:rPr>
                              <w:t xml:space="preserve">科技公司 / 市场部门                   市场营销主管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6FB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B6FBD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04864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0486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主要工作：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负责建立与维护公司品牌策略，设计与实施具体市场方案，并对品牌推广总体效果负责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1100" w:firstLineChars="50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负责对渠道、产品推广及客户拓展情况的统计信息进行分析，及时准确地反馈推广效果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1100" w:firstLineChars="50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负责制订客户关怀策略，指导并监督客户关系管理各项工作的实施成效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82828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2pt;margin-top:227.75pt;height:96pt;width:531.7pt;z-index:251689984;mso-width-relative:page;mso-height-relative:page;" filled="f" stroked="f" coordsize="21600,21600" o:gfxdata="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LTvG3dAAAADAEAAA8AAAAAAAAAAQAg&#10;AAAAIgAAAGRycy9kb3ducmV2LnhtbFBLAQIUABQAAAAIAIdO4kCnDzMyCQIAANYDAAAOAAAAAAAA&#10;AAEAIAAAACw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 w:line="288" w:lineRule="auto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30486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sz w:val="24"/>
                        </w:rPr>
                        <w:t xml:space="preserve">2017.9-至今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sz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F4E79"/>
                          <w:sz w:val="24"/>
                        </w:rPr>
                        <w:t xml:space="preserve">科技公司 / 市场部门                   市场营销主管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6FBD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B6FBD"/>
                          <w:sz w:val="30"/>
                          <w:szCs w:val="3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04864"/>
                          <w:sz w:val="30"/>
                          <w:szCs w:val="3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04864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主要工作：</w:t>
                      </w:r>
                      <w:r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负责建立与维护公司品牌策略，设计与实施具体市场方案，并对品牌推广总体效果负责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ind w:firstLine="1100" w:firstLineChars="50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负责对渠道、产品推广及客户拓展情况的统计信息进行分析，及时准确地反馈推广效果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ind w:firstLine="1100" w:firstLineChars="50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负责制订客户关怀策略，指导并监督客户关系管理各项工作的实施成效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282828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7D5F2D"/>
    <w:rsid w:val="00050AED"/>
    <w:rsid w:val="00414CE6"/>
    <w:rsid w:val="00856C05"/>
    <w:rsid w:val="00C92AAA"/>
    <w:rsid w:val="00D036C3"/>
    <w:rsid w:val="01894E35"/>
    <w:rsid w:val="02353540"/>
    <w:rsid w:val="023772EA"/>
    <w:rsid w:val="02491B6D"/>
    <w:rsid w:val="026B1029"/>
    <w:rsid w:val="026C4797"/>
    <w:rsid w:val="02A1157D"/>
    <w:rsid w:val="0353306A"/>
    <w:rsid w:val="035D76AB"/>
    <w:rsid w:val="03746426"/>
    <w:rsid w:val="04237D89"/>
    <w:rsid w:val="043158F8"/>
    <w:rsid w:val="04395400"/>
    <w:rsid w:val="0489456D"/>
    <w:rsid w:val="049F4EAB"/>
    <w:rsid w:val="04C437E6"/>
    <w:rsid w:val="04E36635"/>
    <w:rsid w:val="04FB005D"/>
    <w:rsid w:val="05924FA8"/>
    <w:rsid w:val="05A3343E"/>
    <w:rsid w:val="05B11293"/>
    <w:rsid w:val="060E53C9"/>
    <w:rsid w:val="064C3473"/>
    <w:rsid w:val="064E667D"/>
    <w:rsid w:val="06546D16"/>
    <w:rsid w:val="076D2A28"/>
    <w:rsid w:val="07820B94"/>
    <w:rsid w:val="07FC091D"/>
    <w:rsid w:val="08575FFD"/>
    <w:rsid w:val="08D74B38"/>
    <w:rsid w:val="08DC243F"/>
    <w:rsid w:val="090E1192"/>
    <w:rsid w:val="09425845"/>
    <w:rsid w:val="0969178C"/>
    <w:rsid w:val="09931565"/>
    <w:rsid w:val="0A273913"/>
    <w:rsid w:val="0A5F0CEF"/>
    <w:rsid w:val="0AC60DB6"/>
    <w:rsid w:val="0AC6218B"/>
    <w:rsid w:val="0AD05B39"/>
    <w:rsid w:val="0B1F59B1"/>
    <w:rsid w:val="0B492593"/>
    <w:rsid w:val="0BA61BD1"/>
    <w:rsid w:val="0C653676"/>
    <w:rsid w:val="0C6725E8"/>
    <w:rsid w:val="0C851D03"/>
    <w:rsid w:val="0CAC4B4C"/>
    <w:rsid w:val="0CCE2B10"/>
    <w:rsid w:val="0CFA5AB9"/>
    <w:rsid w:val="0DC52185"/>
    <w:rsid w:val="0DF071A2"/>
    <w:rsid w:val="0E1513DE"/>
    <w:rsid w:val="0E6E7B0F"/>
    <w:rsid w:val="0E7200BB"/>
    <w:rsid w:val="0F2C51F5"/>
    <w:rsid w:val="0F377A67"/>
    <w:rsid w:val="0F580654"/>
    <w:rsid w:val="0FAF0F65"/>
    <w:rsid w:val="11136D56"/>
    <w:rsid w:val="11765EE8"/>
    <w:rsid w:val="11A449DB"/>
    <w:rsid w:val="11C36EC3"/>
    <w:rsid w:val="11D7588F"/>
    <w:rsid w:val="11E240F5"/>
    <w:rsid w:val="1231672F"/>
    <w:rsid w:val="12435A12"/>
    <w:rsid w:val="128F4427"/>
    <w:rsid w:val="12BA18EA"/>
    <w:rsid w:val="12F80EE3"/>
    <w:rsid w:val="130540FB"/>
    <w:rsid w:val="130B091F"/>
    <w:rsid w:val="134955D0"/>
    <w:rsid w:val="13504F46"/>
    <w:rsid w:val="13665E1A"/>
    <w:rsid w:val="13846FD5"/>
    <w:rsid w:val="13A00711"/>
    <w:rsid w:val="13C750AF"/>
    <w:rsid w:val="14440E04"/>
    <w:rsid w:val="14784523"/>
    <w:rsid w:val="14A2445B"/>
    <w:rsid w:val="152C2D85"/>
    <w:rsid w:val="162E6712"/>
    <w:rsid w:val="163A376E"/>
    <w:rsid w:val="16B7108E"/>
    <w:rsid w:val="16BA53EF"/>
    <w:rsid w:val="172F50E9"/>
    <w:rsid w:val="17667BAA"/>
    <w:rsid w:val="17A2757F"/>
    <w:rsid w:val="181B31B5"/>
    <w:rsid w:val="18420CED"/>
    <w:rsid w:val="188A0D17"/>
    <w:rsid w:val="18B74A50"/>
    <w:rsid w:val="18FC11D9"/>
    <w:rsid w:val="198163B3"/>
    <w:rsid w:val="1A8C17C0"/>
    <w:rsid w:val="1A920B66"/>
    <w:rsid w:val="1AB5423B"/>
    <w:rsid w:val="1ACC4CC5"/>
    <w:rsid w:val="1AD40C4E"/>
    <w:rsid w:val="1B7D2CDE"/>
    <w:rsid w:val="1BE86F08"/>
    <w:rsid w:val="1C393BCD"/>
    <w:rsid w:val="1C4F04A0"/>
    <w:rsid w:val="1C6534D5"/>
    <w:rsid w:val="1CC14CD6"/>
    <w:rsid w:val="1D1E1D0B"/>
    <w:rsid w:val="1D3922D9"/>
    <w:rsid w:val="1D9E609E"/>
    <w:rsid w:val="1DBD39A9"/>
    <w:rsid w:val="1DC076F7"/>
    <w:rsid w:val="1DE212EF"/>
    <w:rsid w:val="1E70600C"/>
    <w:rsid w:val="1EBC1EF4"/>
    <w:rsid w:val="1EBC2096"/>
    <w:rsid w:val="1ED41662"/>
    <w:rsid w:val="1F2A443D"/>
    <w:rsid w:val="1F903A73"/>
    <w:rsid w:val="1FA40790"/>
    <w:rsid w:val="1FD75C38"/>
    <w:rsid w:val="205276F9"/>
    <w:rsid w:val="20864DB8"/>
    <w:rsid w:val="208B431E"/>
    <w:rsid w:val="209A6896"/>
    <w:rsid w:val="20AF2650"/>
    <w:rsid w:val="210274E9"/>
    <w:rsid w:val="210340D6"/>
    <w:rsid w:val="213E065A"/>
    <w:rsid w:val="215A5F02"/>
    <w:rsid w:val="21790FFE"/>
    <w:rsid w:val="222F27FB"/>
    <w:rsid w:val="225919EB"/>
    <w:rsid w:val="22830324"/>
    <w:rsid w:val="228A78F1"/>
    <w:rsid w:val="228D434D"/>
    <w:rsid w:val="22A11895"/>
    <w:rsid w:val="22EA57D7"/>
    <w:rsid w:val="22F63329"/>
    <w:rsid w:val="231B494E"/>
    <w:rsid w:val="23586583"/>
    <w:rsid w:val="24225F77"/>
    <w:rsid w:val="247C6B1D"/>
    <w:rsid w:val="24AB6C23"/>
    <w:rsid w:val="24C611D6"/>
    <w:rsid w:val="2513099B"/>
    <w:rsid w:val="2564604E"/>
    <w:rsid w:val="2622585A"/>
    <w:rsid w:val="266A65CC"/>
    <w:rsid w:val="266C4583"/>
    <w:rsid w:val="268714FF"/>
    <w:rsid w:val="27637208"/>
    <w:rsid w:val="27987F0B"/>
    <w:rsid w:val="279A2070"/>
    <w:rsid w:val="27AE362C"/>
    <w:rsid w:val="27E65A8A"/>
    <w:rsid w:val="28476FE9"/>
    <w:rsid w:val="285B4B90"/>
    <w:rsid w:val="287F4463"/>
    <w:rsid w:val="289D2958"/>
    <w:rsid w:val="28E3255D"/>
    <w:rsid w:val="292C2C40"/>
    <w:rsid w:val="29564034"/>
    <w:rsid w:val="298B05D7"/>
    <w:rsid w:val="29FC1EA0"/>
    <w:rsid w:val="2A1771DF"/>
    <w:rsid w:val="2A5B2C27"/>
    <w:rsid w:val="2A795E61"/>
    <w:rsid w:val="2A8A4B47"/>
    <w:rsid w:val="2B070C22"/>
    <w:rsid w:val="2B3449E5"/>
    <w:rsid w:val="2B7D5F2D"/>
    <w:rsid w:val="2BD273E5"/>
    <w:rsid w:val="2BEF06F8"/>
    <w:rsid w:val="2C10394A"/>
    <w:rsid w:val="2C2B4D4A"/>
    <w:rsid w:val="2C6C7899"/>
    <w:rsid w:val="2C9E4EE2"/>
    <w:rsid w:val="2CD91894"/>
    <w:rsid w:val="2D0D6D7A"/>
    <w:rsid w:val="2D6A48E8"/>
    <w:rsid w:val="2D9049E7"/>
    <w:rsid w:val="2DC21AD1"/>
    <w:rsid w:val="2E01406E"/>
    <w:rsid w:val="2E6B5FB9"/>
    <w:rsid w:val="2E824F6F"/>
    <w:rsid w:val="2EEA406D"/>
    <w:rsid w:val="2F0D4596"/>
    <w:rsid w:val="2F255DE2"/>
    <w:rsid w:val="2F527F76"/>
    <w:rsid w:val="2F552474"/>
    <w:rsid w:val="2F6D372F"/>
    <w:rsid w:val="2FB1324F"/>
    <w:rsid w:val="30013F99"/>
    <w:rsid w:val="301C491F"/>
    <w:rsid w:val="30C80FB3"/>
    <w:rsid w:val="30EF2188"/>
    <w:rsid w:val="313B752E"/>
    <w:rsid w:val="314900E1"/>
    <w:rsid w:val="31BD4BAF"/>
    <w:rsid w:val="321441E4"/>
    <w:rsid w:val="322504AE"/>
    <w:rsid w:val="325A1469"/>
    <w:rsid w:val="329B3304"/>
    <w:rsid w:val="32A17336"/>
    <w:rsid w:val="32A27C71"/>
    <w:rsid w:val="32BF1A24"/>
    <w:rsid w:val="32E761C4"/>
    <w:rsid w:val="33AA0345"/>
    <w:rsid w:val="33AF78C9"/>
    <w:rsid w:val="33BA1E63"/>
    <w:rsid w:val="33F74B00"/>
    <w:rsid w:val="34481AFC"/>
    <w:rsid w:val="347474FF"/>
    <w:rsid w:val="34A76F77"/>
    <w:rsid w:val="35883204"/>
    <w:rsid w:val="35AE6E11"/>
    <w:rsid w:val="35CA4F85"/>
    <w:rsid w:val="35F9161E"/>
    <w:rsid w:val="3647586B"/>
    <w:rsid w:val="36763B2E"/>
    <w:rsid w:val="36833557"/>
    <w:rsid w:val="370B5422"/>
    <w:rsid w:val="37DB0ECC"/>
    <w:rsid w:val="38330051"/>
    <w:rsid w:val="384F7445"/>
    <w:rsid w:val="385F0C77"/>
    <w:rsid w:val="3879584B"/>
    <w:rsid w:val="38FF429D"/>
    <w:rsid w:val="392A2DC2"/>
    <w:rsid w:val="392C0473"/>
    <w:rsid w:val="398306DC"/>
    <w:rsid w:val="39BA50A4"/>
    <w:rsid w:val="3A140BA9"/>
    <w:rsid w:val="3A2D3996"/>
    <w:rsid w:val="3A3B1957"/>
    <w:rsid w:val="3A6046F2"/>
    <w:rsid w:val="3A79139C"/>
    <w:rsid w:val="3B6960BF"/>
    <w:rsid w:val="3BCC57B1"/>
    <w:rsid w:val="3C037A1A"/>
    <w:rsid w:val="3C2454C2"/>
    <w:rsid w:val="3C375B96"/>
    <w:rsid w:val="3CB93D65"/>
    <w:rsid w:val="3D4637E1"/>
    <w:rsid w:val="3DF61F78"/>
    <w:rsid w:val="3E4E4053"/>
    <w:rsid w:val="3E597215"/>
    <w:rsid w:val="3E7B12F8"/>
    <w:rsid w:val="3EEB161B"/>
    <w:rsid w:val="3F4674F1"/>
    <w:rsid w:val="40185D56"/>
    <w:rsid w:val="403A69F2"/>
    <w:rsid w:val="414046AA"/>
    <w:rsid w:val="41572D65"/>
    <w:rsid w:val="41712063"/>
    <w:rsid w:val="41754D1F"/>
    <w:rsid w:val="41955490"/>
    <w:rsid w:val="41D6397F"/>
    <w:rsid w:val="423B4745"/>
    <w:rsid w:val="428622B0"/>
    <w:rsid w:val="4322086C"/>
    <w:rsid w:val="435940F8"/>
    <w:rsid w:val="43797EC0"/>
    <w:rsid w:val="441279FF"/>
    <w:rsid w:val="4418479D"/>
    <w:rsid w:val="44453DDE"/>
    <w:rsid w:val="44A23EF6"/>
    <w:rsid w:val="44DF66BC"/>
    <w:rsid w:val="45927D48"/>
    <w:rsid w:val="45B14780"/>
    <w:rsid w:val="45C2203C"/>
    <w:rsid w:val="45D2293C"/>
    <w:rsid w:val="460126F5"/>
    <w:rsid w:val="46351951"/>
    <w:rsid w:val="464A7F94"/>
    <w:rsid w:val="464E2802"/>
    <w:rsid w:val="468D25D9"/>
    <w:rsid w:val="469A5ED6"/>
    <w:rsid w:val="477052EA"/>
    <w:rsid w:val="479730E4"/>
    <w:rsid w:val="47DD14A5"/>
    <w:rsid w:val="47F606D6"/>
    <w:rsid w:val="481B4975"/>
    <w:rsid w:val="48C9031A"/>
    <w:rsid w:val="49395942"/>
    <w:rsid w:val="495B5813"/>
    <w:rsid w:val="49E81B9B"/>
    <w:rsid w:val="4A795210"/>
    <w:rsid w:val="4A9345DE"/>
    <w:rsid w:val="4ACA2718"/>
    <w:rsid w:val="4BA87F43"/>
    <w:rsid w:val="4C5F6EB9"/>
    <w:rsid w:val="4C604586"/>
    <w:rsid w:val="4C62274E"/>
    <w:rsid w:val="4CE640FE"/>
    <w:rsid w:val="4D146BC3"/>
    <w:rsid w:val="4E3C1A0A"/>
    <w:rsid w:val="4E5A624A"/>
    <w:rsid w:val="4E777A24"/>
    <w:rsid w:val="4EAE77CF"/>
    <w:rsid w:val="4FF67BBA"/>
    <w:rsid w:val="503C43F9"/>
    <w:rsid w:val="50CC56A2"/>
    <w:rsid w:val="50E631AF"/>
    <w:rsid w:val="51B44F9E"/>
    <w:rsid w:val="522B4A59"/>
    <w:rsid w:val="522D1A84"/>
    <w:rsid w:val="52547F2A"/>
    <w:rsid w:val="52DE645B"/>
    <w:rsid w:val="52ED65B5"/>
    <w:rsid w:val="53606524"/>
    <w:rsid w:val="53D23D42"/>
    <w:rsid w:val="541B187A"/>
    <w:rsid w:val="54350C7B"/>
    <w:rsid w:val="54433EFC"/>
    <w:rsid w:val="546B1804"/>
    <w:rsid w:val="547C2C41"/>
    <w:rsid w:val="55A4094D"/>
    <w:rsid w:val="560B0BE3"/>
    <w:rsid w:val="560E1F74"/>
    <w:rsid w:val="56480272"/>
    <w:rsid w:val="569B60FF"/>
    <w:rsid w:val="56D00224"/>
    <w:rsid w:val="5785222F"/>
    <w:rsid w:val="57942026"/>
    <w:rsid w:val="582B33C4"/>
    <w:rsid w:val="583E4329"/>
    <w:rsid w:val="585303BA"/>
    <w:rsid w:val="58E37794"/>
    <w:rsid w:val="590F7087"/>
    <w:rsid w:val="59B02CB3"/>
    <w:rsid w:val="59D83A01"/>
    <w:rsid w:val="5A671054"/>
    <w:rsid w:val="5A7F38A9"/>
    <w:rsid w:val="5B6D2BB9"/>
    <w:rsid w:val="5BA03966"/>
    <w:rsid w:val="5BA1789E"/>
    <w:rsid w:val="5BBF00D8"/>
    <w:rsid w:val="5BC934AE"/>
    <w:rsid w:val="5C3A27C4"/>
    <w:rsid w:val="5C631D82"/>
    <w:rsid w:val="5D553153"/>
    <w:rsid w:val="5DB61475"/>
    <w:rsid w:val="5DFB1B8B"/>
    <w:rsid w:val="5E597D54"/>
    <w:rsid w:val="5E7F4605"/>
    <w:rsid w:val="5EA217F0"/>
    <w:rsid w:val="5F244F3A"/>
    <w:rsid w:val="5F90691B"/>
    <w:rsid w:val="5F9B2CCF"/>
    <w:rsid w:val="5FA44497"/>
    <w:rsid w:val="5FB375DD"/>
    <w:rsid w:val="600C14F4"/>
    <w:rsid w:val="609A10A0"/>
    <w:rsid w:val="60D86DCD"/>
    <w:rsid w:val="61463B9B"/>
    <w:rsid w:val="61FC203F"/>
    <w:rsid w:val="621D3918"/>
    <w:rsid w:val="629038A5"/>
    <w:rsid w:val="62976268"/>
    <w:rsid w:val="62E46882"/>
    <w:rsid w:val="630948A4"/>
    <w:rsid w:val="630D4CDB"/>
    <w:rsid w:val="631018F4"/>
    <w:rsid w:val="635D4115"/>
    <w:rsid w:val="63701DA1"/>
    <w:rsid w:val="63827FAD"/>
    <w:rsid w:val="648A0F80"/>
    <w:rsid w:val="64B818DE"/>
    <w:rsid w:val="64EA5102"/>
    <w:rsid w:val="654B280B"/>
    <w:rsid w:val="65681BDD"/>
    <w:rsid w:val="662329DD"/>
    <w:rsid w:val="67D71200"/>
    <w:rsid w:val="6873416A"/>
    <w:rsid w:val="68C356C6"/>
    <w:rsid w:val="68C92469"/>
    <w:rsid w:val="68CE2F67"/>
    <w:rsid w:val="69877F2E"/>
    <w:rsid w:val="69F1312B"/>
    <w:rsid w:val="6A9D14BF"/>
    <w:rsid w:val="6ACA59B0"/>
    <w:rsid w:val="6AD432D5"/>
    <w:rsid w:val="6AD56E0B"/>
    <w:rsid w:val="6ADB3225"/>
    <w:rsid w:val="6B712F81"/>
    <w:rsid w:val="6B825E60"/>
    <w:rsid w:val="6B940BA3"/>
    <w:rsid w:val="6BBF5098"/>
    <w:rsid w:val="6BC61F64"/>
    <w:rsid w:val="6C367327"/>
    <w:rsid w:val="6C452FC1"/>
    <w:rsid w:val="6C7D27B5"/>
    <w:rsid w:val="6C843175"/>
    <w:rsid w:val="6CE6228B"/>
    <w:rsid w:val="6D535020"/>
    <w:rsid w:val="6D7E6881"/>
    <w:rsid w:val="6DA56A0C"/>
    <w:rsid w:val="6DC7036B"/>
    <w:rsid w:val="6DE756AC"/>
    <w:rsid w:val="6E8971F7"/>
    <w:rsid w:val="6E9A21D9"/>
    <w:rsid w:val="6EF42AB9"/>
    <w:rsid w:val="6F106739"/>
    <w:rsid w:val="6F15482A"/>
    <w:rsid w:val="6F5E6FA0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F467DE"/>
    <w:rsid w:val="71424559"/>
    <w:rsid w:val="714820BB"/>
    <w:rsid w:val="71620EC6"/>
    <w:rsid w:val="71785FE9"/>
    <w:rsid w:val="719A7E52"/>
    <w:rsid w:val="71FC7C4F"/>
    <w:rsid w:val="72162418"/>
    <w:rsid w:val="724215F5"/>
    <w:rsid w:val="72643751"/>
    <w:rsid w:val="728328AA"/>
    <w:rsid w:val="72884A0C"/>
    <w:rsid w:val="72F50EBB"/>
    <w:rsid w:val="732022A5"/>
    <w:rsid w:val="73A57940"/>
    <w:rsid w:val="73FA0F56"/>
    <w:rsid w:val="74C019A6"/>
    <w:rsid w:val="74D626D4"/>
    <w:rsid w:val="74DD2969"/>
    <w:rsid w:val="768A4D12"/>
    <w:rsid w:val="772F60A3"/>
    <w:rsid w:val="77C05673"/>
    <w:rsid w:val="78052087"/>
    <w:rsid w:val="783D2A16"/>
    <w:rsid w:val="795B528B"/>
    <w:rsid w:val="79C220D6"/>
    <w:rsid w:val="79C96961"/>
    <w:rsid w:val="7A122CA7"/>
    <w:rsid w:val="7A275147"/>
    <w:rsid w:val="7A5A209C"/>
    <w:rsid w:val="7A650972"/>
    <w:rsid w:val="7B12724C"/>
    <w:rsid w:val="7B1E35AB"/>
    <w:rsid w:val="7C730D9C"/>
    <w:rsid w:val="7CED5FAC"/>
    <w:rsid w:val="7D5C0E39"/>
    <w:rsid w:val="7DA64105"/>
    <w:rsid w:val="7E263FB5"/>
    <w:rsid w:val="7E486EB2"/>
    <w:rsid w:val="7E742D92"/>
    <w:rsid w:val="7E851F07"/>
    <w:rsid w:val="7EA637B6"/>
    <w:rsid w:val="7F8263BD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2020-08-24T03:17:25Z</dcterms:created>
  <dc:creator>mayn</dc:creator>
  <cp:lastModifiedBy>XXX</cp:lastModifiedBy>
  <dcterms:modified xsi:type="dcterms:W3CDTF">2020-08-24T03:25:25Z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