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-892810</wp:posOffset>
                </wp:positionH>
                <wp:positionV relativeFrom="paragraph">
                  <wp:posOffset>-803275</wp:posOffset>
                </wp:positionV>
                <wp:extent cx="3298825" cy="396875"/>
                <wp:effectExtent l="0" t="0" r="0" b="0"/>
                <wp:wrapNone/>
                <wp:docPr id="38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96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64" w:lineRule="auto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70.3pt;margin-top:-63.25pt;height:31.25pt;width:259.75pt;z-index:251691008;mso-width-relative:page;mso-height-relative:page;" filled="f" stroked="f" coordsize="21600,21600" o:gfxdata="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4ex4faAAAADQEAAA8AAAAA&#10;AAAAAQAgAAAAIgAAAGRycy9kb3ducmV2LnhtbFBLAQIUABQAAAAIAIdO4kAdQreboAEAABE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64" w:lineRule="auto"/>
                      </w:pPr>
                      <w:r>
                        <w:rPr>
                          <w:rFonts w:ascii="Arial Black" w:hAnsi="Arial Black"/>
                          <w:color w:val="FFFFFF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-2540</wp:posOffset>
            </wp:positionH>
            <wp:positionV relativeFrom="paragraph">
              <wp:posOffset>-914400</wp:posOffset>
            </wp:positionV>
            <wp:extent cx="7552690" cy="10704195"/>
            <wp:effectExtent l="0" t="0" r="0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2265045</wp:posOffset>
                </wp:positionV>
                <wp:extent cx="894715" cy="48768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040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75pt;margin-top:178.35pt;height:38.4pt;width:70.45pt;mso-wrap-style:none;z-index:251662336;mso-width-relative:page;mso-height-relative:page;" filled="f" stroked="f" coordsize="21600,21600" o:gfxdata="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S++uPdgAAAALAQAADwAAAAAAAAABACAAAAAiAAAAZHJzL2Rvd25yZXYueG1sUEsB&#10;AhQAFAAAAAgAh07iQC1SlBWDAQAA6wIAAA4AAAAAAAAAAQAgAAAAJwEAAGRycy9lMm9Eb2MueG1s&#10;UEsFBgAAAAAGAAYAWQEAAB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04040"/>
                          <w:kern w:val="24"/>
                          <w:sz w:val="28"/>
                          <w:szCs w:val="28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3365500</wp:posOffset>
                </wp:positionV>
                <wp:extent cx="894715" cy="48768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040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实习实践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75pt;margin-top:265pt;height:38.4pt;width:70.45pt;mso-wrap-style:none;z-index:251664384;mso-width-relative:page;mso-height-relative:page;" filled="f" stroked="f" coordsize="21600,21600" o:gfxdata="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L7TnfLZAAAACwEAAA8AAAAAAAAAAQAgAAAAIgAAAGRycy9kb3ducmV2LnhtbFBL&#10;AQIUABQAAAAIAIdO4kDuhXTlgwEAAOsCAAAOAAAAAAAAAAEAIAAAACgBAABkcnMvZTJvRG9jLnht&#10;bFBLBQYAAAAABgAGAFkBAAA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04040"/>
                          <w:kern w:val="24"/>
                          <w:sz w:val="28"/>
                          <w:szCs w:val="28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实习实践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5163185</wp:posOffset>
                </wp:positionV>
                <wp:extent cx="894715" cy="48768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040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75pt;margin-top:406.55pt;height:38.4pt;width:70.45pt;mso-wrap-style:none;z-index:251666432;mso-width-relative:page;mso-height-relative:page;" filled="f" stroked="f" coordsize="21600,21600" o:gfxdata="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HwGHOLZAAAACwEAAA8AAAAAAAAAAQAgAAAAIgAAAGRycy9kb3ducmV2LnhtbFBL&#10;AQIUABQAAAAIAIdO4kDq+yQvgwEAAOsCAAAOAAAAAAAAAAEAIAAAACgBAABkcnMvZTJvRG9jLnht&#10;bFBLBQYAAAAABgAGAFkBAAA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04040"/>
                          <w:kern w:val="24"/>
                          <w:sz w:val="28"/>
                          <w:szCs w:val="28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荣誉证书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6480175</wp:posOffset>
                </wp:positionV>
                <wp:extent cx="894715" cy="48768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040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75pt;margin-top:510.25pt;height:38.4pt;width:70.45pt;mso-wrap-style:none;z-index:251668480;mso-width-relative:page;mso-height-relative:page;" filled="f" stroked="f" coordsize="21600,21600" o:gfxdata="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NRQRMnZAAAADQEAAA8AAAAAAAAAAQAgAAAAIgAAAGRycy9kb3ducmV2LnhtbFBL&#10;AQIUABQAAAAIAIdO4kApLMTfgwEAAOsCAAAOAAAAAAAAAAEAIAAAACgBAABkcnMvZTJvRG9jLnht&#10;bFBLBQYAAAAABgAGAFkBAAA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04040"/>
                          <w:kern w:val="24"/>
                          <w:sz w:val="28"/>
                          <w:szCs w:val="28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8089265</wp:posOffset>
                </wp:positionV>
                <wp:extent cx="894715" cy="48768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040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75pt;margin-top:636.95pt;height:38.4pt;width:70.45pt;mso-wrap-style:none;z-index:251670528;mso-width-relative:page;mso-height-relative:page;" filled="f" stroked="f" coordsize="21600,21600" o:gfxdata="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lbbKhNsAAAANAQAADwAAAAAAAAABACAAAAAiAAAAZHJzL2Rvd25yZXYueG1s&#10;UEsBAhQAFAAAAAgAh07iQKMB9WCDAQAA6wIAAA4AAAAAAAAAAQAgAAAAKgEAAGRycy9lMm9Eb2Mu&#10;eG1sUEsFBgAAAAAGAAYAWQEAAB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04040"/>
                          <w:kern w:val="24"/>
                          <w:sz w:val="28"/>
                          <w:szCs w:val="28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-903605</wp:posOffset>
                </wp:positionH>
                <wp:positionV relativeFrom="paragraph">
                  <wp:posOffset>-431165</wp:posOffset>
                </wp:positionV>
                <wp:extent cx="2091055" cy="289560"/>
                <wp:effectExtent l="0" t="0" r="0" b="0"/>
                <wp:wrapNone/>
                <wp:docPr id="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求职意向：北京地区新媒体编辑相关岗位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71.15pt;margin-top:-33.95pt;height:22.8pt;width:164.65pt;z-index:251658240;mso-width-relative:page;mso-height-relative:page;" filled="f" stroked="f" coordsize="21600,21600" o:gfxdata="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Rl9tV2AAAAAwBAAAPAAAAAAAA&#10;AAEAIAAAACIAAABkcnMvZG93bnJldi54bWxQSwECFAAUAAAACACHTuJAMoGM5KABAAAQ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 w:themeColor="background1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求职意向：北京地区新媒体编辑相关岗位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2421890</wp:posOffset>
                </wp:positionV>
                <wp:extent cx="5779770" cy="5996305"/>
                <wp:effectExtent l="0" t="0" r="30480" b="444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770" cy="5996305"/>
                          <a:chOff x="340229" y="2853242"/>
                          <a:chExt cx="5780293" cy="5996465"/>
                        </a:xfrm>
                        <a:solidFill>
                          <a:srgbClr val="000000">
                            <a:lumMod val="75000"/>
                            <a:lumOff val="25000"/>
                          </a:srgbClr>
                        </a:solidFill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340229" y="2853242"/>
                            <a:ext cx="270132" cy="5996465"/>
                            <a:chOff x="340229" y="2853242"/>
                            <a:chExt cx="270132" cy="5996465"/>
                          </a:xfrm>
                          <a:grpFill/>
                        </wpg:grpSpPr>
                        <wps:wsp>
                          <wps:cNvPr id="31" name="KSO_Shape"/>
                          <wps:cNvSpPr/>
                          <wps:spPr bwMode="auto">
                            <a:xfrm>
                              <a:off x="340229" y="2853242"/>
                              <a:ext cx="270132" cy="158928"/>
                            </a:xfrm>
                            <a:custGeom>
                              <a:avLst/>
                              <a:gdLst>
                                <a:gd name="T0" fmla="*/ 1905000 w 6649"/>
                                <a:gd name="T1" fmla="*/ 302090 h 3908"/>
                                <a:gd name="T2" fmla="*/ 952357 w 6649"/>
                                <a:gd name="T3" fmla="*/ 0 h 3908"/>
                                <a:gd name="T4" fmla="*/ 0 w 6649"/>
                                <a:gd name="T5" fmla="*/ 302090 h 3908"/>
                                <a:gd name="T6" fmla="*/ 488785 w 6649"/>
                                <a:gd name="T7" fmla="*/ 456861 h 3908"/>
                                <a:gd name="T8" fmla="*/ 400540 w 6649"/>
                                <a:gd name="T9" fmla="*/ 923753 h 3908"/>
                                <a:gd name="T10" fmla="*/ 952357 w 6649"/>
                                <a:gd name="T11" fmla="*/ 1120083 h 3908"/>
                                <a:gd name="T12" fmla="*/ 1504460 w 6649"/>
                                <a:gd name="T13" fmla="*/ 923753 h 3908"/>
                                <a:gd name="T14" fmla="*/ 1416215 w 6649"/>
                                <a:gd name="T15" fmla="*/ 456861 h 3908"/>
                                <a:gd name="T16" fmla="*/ 1905000 w 6649"/>
                                <a:gd name="T17" fmla="*/ 302090 h 390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49" h="3908">
                                  <a:moveTo>
                                    <a:pt x="6649" y="1054"/>
                                  </a:moveTo>
                                  <a:lnTo>
                                    <a:pt x="3324" y="0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1706" y="1594"/>
                                  </a:lnTo>
                                  <a:lnTo>
                                    <a:pt x="1398" y="3223"/>
                                  </a:lnTo>
                                  <a:lnTo>
                                    <a:pt x="3324" y="3908"/>
                                  </a:lnTo>
                                  <a:lnTo>
                                    <a:pt x="5251" y="3223"/>
                                  </a:lnTo>
                                  <a:lnTo>
                                    <a:pt x="4943" y="1594"/>
                                  </a:lnTo>
                                  <a:lnTo>
                                    <a:pt x="6649" y="105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5715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2" name="KSO_Shape"/>
                          <wps:cNvSpPr/>
                          <wps:spPr bwMode="auto">
                            <a:xfrm>
                              <a:off x="367461" y="3947128"/>
                              <a:ext cx="218557" cy="201802"/>
                            </a:xfrm>
                            <a:custGeom>
                              <a:avLst/>
                              <a:gdLst>
                                <a:gd name="T0" fmla="*/ 2147483646 w 4477"/>
                                <a:gd name="T1" fmla="*/ 2147483646 h 4133"/>
                                <a:gd name="T2" fmla="*/ 2147483646 w 4477"/>
                                <a:gd name="T3" fmla="*/ 1386867173 h 4133"/>
                                <a:gd name="T4" fmla="*/ 2147483646 w 4477"/>
                                <a:gd name="T5" fmla="*/ 385250906 h 4133"/>
                                <a:gd name="T6" fmla="*/ 2147483646 w 4477"/>
                                <a:gd name="T7" fmla="*/ 0 h 4133"/>
                                <a:gd name="T8" fmla="*/ 2147483646 w 4477"/>
                                <a:gd name="T9" fmla="*/ 231114454 h 4133"/>
                                <a:gd name="T10" fmla="*/ 2147483646 w 4477"/>
                                <a:gd name="T11" fmla="*/ 1001616267 h 4133"/>
                                <a:gd name="T12" fmla="*/ 2147483646 w 4477"/>
                                <a:gd name="T13" fmla="*/ 2147483646 h 4133"/>
                                <a:gd name="T14" fmla="*/ 2147483646 w 4477"/>
                                <a:gd name="T15" fmla="*/ 2147483646 h 4133"/>
                                <a:gd name="T16" fmla="*/ 2147483646 w 4477"/>
                                <a:gd name="T17" fmla="*/ 2147483646 h 4133"/>
                                <a:gd name="T18" fmla="*/ 2147483646 w 4477"/>
                                <a:gd name="T19" fmla="*/ 2147483646 h 4133"/>
                                <a:gd name="T20" fmla="*/ 2147483646 w 4477"/>
                                <a:gd name="T21" fmla="*/ 2147483646 h 4133"/>
                                <a:gd name="T22" fmla="*/ 2147483646 w 4477"/>
                                <a:gd name="T23" fmla="*/ 2147483646 h 4133"/>
                                <a:gd name="T24" fmla="*/ 2147483646 w 4477"/>
                                <a:gd name="T25" fmla="*/ 2147483646 h 4133"/>
                                <a:gd name="T26" fmla="*/ 2147483646 w 4477"/>
                                <a:gd name="T27" fmla="*/ 2147483646 h 4133"/>
                                <a:gd name="T28" fmla="*/ 2147483646 w 4477"/>
                                <a:gd name="T29" fmla="*/ 2147483646 h 4133"/>
                                <a:gd name="T30" fmla="*/ 2147483646 w 4477"/>
                                <a:gd name="T31" fmla="*/ 2147483646 h 4133"/>
                                <a:gd name="T32" fmla="*/ 2147483646 w 4477"/>
                                <a:gd name="T33" fmla="*/ 2147483646 h 4133"/>
                                <a:gd name="T34" fmla="*/ 2147483646 w 4477"/>
                                <a:gd name="T35" fmla="*/ 2147483646 h 4133"/>
                                <a:gd name="T36" fmla="*/ 2147483646 w 4477"/>
                                <a:gd name="T37" fmla="*/ 2147483646 h 4133"/>
                                <a:gd name="T38" fmla="*/ 2147483646 w 4477"/>
                                <a:gd name="T39" fmla="*/ 2147483646 h 4133"/>
                                <a:gd name="T40" fmla="*/ 2147483646 w 4477"/>
                                <a:gd name="T41" fmla="*/ 2147483646 h 4133"/>
                                <a:gd name="T42" fmla="*/ 2147483646 w 4477"/>
                                <a:gd name="T43" fmla="*/ 2147483646 h 4133"/>
                                <a:gd name="T44" fmla="*/ 2147483646 w 4477"/>
                                <a:gd name="T45" fmla="*/ 2147483646 h 4133"/>
                                <a:gd name="T46" fmla="*/ 2147483646 w 4477"/>
                                <a:gd name="T47" fmla="*/ 2147483646 h 4133"/>
                                <a:gd name="T48" fmla="*/ 2147483646 w 4477"/>
                                <a:gd name="T49" fmla="*/ 2147483646 h 4133"/>
                                <a:gd name="T50" fmla="*/ 2147483646 w 4477"/>
                                <a:gd name="T51" fmla="*/ 2147483646 h 4133"/>
                                <a:gd name="T52" fmla="*/ 2147483646 w 4477"/>
                                <a:gd name="T53" fmla="*/ 2147483646 h 4133"/>
                                <a:gd name="T54" fmla="*/ 2147483646 w 4477"/>
                                <a:gd name="T55" fmla="*/ 2147483646 h 4133"/>
                                <a:gd name="T56" fmla="*/ 2147483646 w 4477"/>
                                <a:gd name="T57" fmla="*/ 2147483646 h 4133"/>
                                <a:gd name="T58" fmla="*/ 2147483646 w 4477"/>
                                <a:gd name="T59" fmla="*/ 2147483646 h 4133"/>
                                <a:gd name="T60" fmla="*/ 2147483646 w 4477"/>
                                <a:gd name="T61" fmla="*/ 2147483646 h 4133"/>
                                <a:gd name="T62" fmla="*/ 2147483646 w 4477"/>
                                <a:gd name="T63" fmla="*/ 2147483646 h 4133"/>
                                <a:gd name="T64" fmla="*/ 2147483646 w 4477"/>
                                <a:gd name="T65" fmla="*/ 2147483646 h 4133"/>
                                <a:gd name="T66" fmla="*/ 0 w 4477"/>
                                <a:gd name="T67" fmla="*/ 2147483646 h 4133"/>
                                <a:gd name="T68" fmla="*/ 2147483646 w 4477"/>
                                <a:gd name="T69" fmla="*/ 2147483646 h 4133"/>
                                <a:gd name="T70" fmla="*/ 2147483646 w 4477"/>
                                <a:gd name="T71" fmla="*/ 2147483646 h 4133"/>
                                <a:gd name="T72" fmla="*/ 2147483646 w 4477"/>
                                <a:gd name="T73" fmla="*/ 2147483646 h 4133"/>
                                <a:gd name="T74" fmla="*/ 2147483646 w 4477"/>
                                <a:gd name="T75" fmla="*/ 2147483646 h 4133"/>
                                <a:gd name="T76" fmla="*/ 2147483646 w 4477"/>
                                <a:gd name="T77" fmla="*/ 2147483646 h 4133"/>
                                <a:gd name="T78" fmla="*/ 2147483646 w 4477"/>
                                <a:gd name="T79" fmla="*/ 2147483646 h 4133"/>
                                <a:gd name="T80" fmla="*/ 2147483646 w 4477"/>
                                <a:gd name="T81" fmla="*/ 2147483646 h 4133"/>
                                <a:gd name="T82" fmla="*/ 2147483646 w 4477"/>
                                <a:gd name="T83" fmla="*/ 2147483646 h 4133"/>
                                <a:gd name="T84" fmla="*/ 2147483646 w 4477"/>
                                <a:gd name="T85" fmla="*/ 2147483646 h 4133"/>
                                <a:gd name="T86" fmla="*/ 2147483646 w 4477"/>
                                <a:gd name="T87" fmla="*/ 2147483646 h 4133"/>
                                <a:gd name="T88" fmla="*/ 2147483646 w 4477"/>
                                <a:gd name="T89" fmla="*/ 2147483646 h 4133"/>
                                <a:gd name="T90" fmla="*/ 2147483646 w 4477"/>
                                <a:gd name="T91" fmla="*/ 2147483646 h 4133"/>
                                <a:gd name="T92" fmla="*/ 2147483646 w 4477"/>
                                <a:gd name="T93" fmla="*/ 2147483646 h 4133"/>
                                <a:gd name="T94" fmla="*/ 2147483646 w 4477"/>
                                <a:gd name="T95" fmla="*/ 2147483646 h 4133"/>
                                <a:gd name="T96" fmla="*/ 2147483646 w 4477"/>
                                <a:gd name="T97" fmla="*/ 2147483646 h 4133"/>
                                <a:gd name="T98" fmla="*/ 2147483646 w 4477"/>
                                <a:gd name="T99" fmla="*/ 2147483646 h 4133"/>
                                <a:gd name="T100" fmla="*/ 2147483646 w 4477"/>
                                <a:gd name="T101" fmla="*/ 2147483646 h 4133"/>
                                <a:gd name="T102" fmla="*/ 2147483646 w 4477"/>
                                <a:gd name="T103" fmla="*/ 2147483646 h 4133"/>
                                <a:gd name="T104" fmla="*/ 2147483646 w 4477"/>
                                <a:gd name="T105" fmla="*/ 2147483646 h 4133"/>
                                <a:gd name="T106" fmla="*/ 2147483646 w 4477"/>
                                <a:gd name="T107" fmla="*/ 2147483646 h 4133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477" h="4133">
                                  <a:moveTo>
                                    <a:pt x="3646" y="48"/>
                                  </a:moveTo>
                                  <a:lnTo>
                                    <a:pt x="3646" y="48"/>
                                  </a:lnTo>
                                  <a:lnTo>
                                    <a:pt x="3623" y="39"/>
                                  </a:lnTo>
                                  <a:lnTo>
                                    <a:pt x="3600" y="31"/>
                                  </a:lnTo>
                                  <a:lnTo>
                                    <a:pt x="3578" y="24"/>
                                  </a:lnTo>
                                  <a:lnTo>
                                    <a:pt x="3557" y="18"/>
                                  </a:lnTo>
                                  <a:lnTo>
                                    <a:pt x="3536" y="13"/>
                                  </a:lnTo>
                                  <a:lnTo>
                                    <a:pt x="3515" y="8"/>
                                  </a:lnTo>
                                  <a:lnTo>
                                    <a:pt x="3494" y="5"/>
                                  </a:lnTo>
                                  <a:lnTo>
                                    <a:pt x="3473" y="3"/>
                                  </a:lnTo>
                                  <a:lnTo>
                                    <a:pt x="3454" y="1"/>
                                  </a:lnTo>
                                  <a:lnTo>
                                    <a:pt x="3434" y="0"/>
                                  </a:lnTo>
                                  <a:lnTo>
                                    <a:pt x="3415" y="0"/>
                                  </a:lnTo>
                                  <a:lnTo>
                                    <a:pt x="3395" y="1"/>
                                  </a:lnTo>
                                  <a:lnTo>
                                    <a:pt x="3376" y="3"/>
                                  </a:lnTo>
                                  <a:lnTo>
                                    <a:pt x="3358" y="5"/>
                                  </a:lnTo>
                                  <a:lnTo>
                                    <a:pt x="3339" y="9"/>
                                  </a:lnTo>
                                  <a:lnTo>
                                    <a:pt x="3321" y="13"/>
                                  </a:lnTo>
                                  <a:lnTo>
                                    <a:pt x="3303" y="18"/>
                                  </a:lnTo>
                                  <a:lnTo>
                                    <a:pt x="3285" y="23"/>
                                  </a:lnTo>
                                  <a:lnTo>
                                    <a:pt x="3268" y="30"/>
                                  </a:lnTo>
                                  <a:lnTo>
                                    <a:pt x="3251" y="37"/>
                                  </a:lnTo>
                                  <a:lnTo>
                                    <a:pt x="3235" y="45"/>
                                  </a:lnTo>
                                  <a:lnTo>
                                    <a:pt x="3219" y="54"/>
                                  </a:lnTo>
                                  <a:lnTo>
                                    <a:pt x="3201" y="63"/>
                                  </a:lnTo>
                                  <a:lnTo>
                                    <a:pt x="3186" y="74"/>
                                  </a:lnTo>
                                  <a:lnTo>
                                    <a:pt x="3170" y="85"/>
                                  </a:lnTo>
                                  <a:lnTo>
                                    <a:pt x="3155" y="96"/>
                                  </a:lnTo>
                                  <a:lnTo>
                                    <a:pt x="3139" y="108"/>
                                  </a:lnTo>
                                  <a:lnTo>
                                    <a:pt x="3124" y="121"/>
                                  </a:lnTo>
                                  <a:lnTo>
                                    <a:pt x="3110" y="134"/>
                                  </a:lnTo>
                                  <a:lnTo>
                                    <a:pt x="3094" y="149"/>
                                  </a:lnTo>
                                  <a:lnTo>
                                    <a:pt x="3066" y="179"/>
                                  </a:lnTo>
                                  <a:lnTo>
                                    <a:pt x="3079" y="337"/>
                                  </a:lnTo>
                                  <a:lnTo>
                                    <a:pt x="3094" y="494"/>
                                  </a:lnTo>
                                  <a:lnTo>
                                    <a:pt x="3112" y="649"/>
                                  </a:lnTo>
                                  <a:lnTo>
                                    <a:pt x="3131" y="802"/>
                                  </a:lnTo>
                                  <a:lnTo>
                                    <a:pt x="3151" y="954"/>
                                  </a:lnTo>
                                  <a:lnTo>
                                    <a:pt x="3174" y="1104"/>
                                  </a:lnTo>
                                  <a:lnTo>
                                    <a:pt x="3198" y="1252"/>
                                  </a:lnTo>
                                  <a:lnTo>
                                    <a:pt x="3226" y="1398"/>
                                  </a:lnTo>
                                  <a:lnTo>
                                    <a:pt x="3254" y="1543"/>
                                  </a:lnTo>
                                  <a:lnTo>
                                    <a:pt x="3284" y="1686"/>
                                  </a:lnTo>
                                  <a:lnTo>
                                    <a:pt x="3318" y="1827"/>
                                  </a:lnTo>
                                  <a:lnTo>
                                    <a:pt x="3352" y="1967"/>
                                  </a:lnTo>
                                  <a:lnTo>
                                    <a:pt x="3388" y="2104"/>
                                  </a:lnTo>
                                  <a:lnTo>
                                    <a:pt x="3407" y="2172"/>
                                  </a:lnTo>
                                  <a:lnTo>
                                    <a:pt x="3427" y="2240"/>
                                  </a:lnTo>
                                  <a:lnTo>
                                    <a:pt x="3447" y="2307"/>
                                  </a:lnTo>
                                  <a:lnTo>
                                    <a:pt x="3468" y="2374"/>
                                  </a:lnTo>
                                  <a:lnTo>
                                    <a:pt x="3488" y="2441"/>
                                  </a:lnTo>
                                  <a:lnTo>
                                    <a:pt x="3510" y="2506"/>
                                  </a:lnTo>
                                  <a:lnTo>
                                    <a:pt x="4267" y="2335"/>
                                  </a:lnTo>
                                  <a:lnTo>
                                    <a:pt x="4258" y="2257"/>
                                  </a:lnTo>
                                  <a:lnTo>
                                    <a:pt x="4249" y="2179"/>
                                  </a:lnTo>
                                  <a:lnTo>
                                    <a:pt x="4238" y="2102"/>
                                  </a:lnTo>
                                  <a:lnTo>
                                    <a:pt x="4227" y="2026"/>
                                  </a:lnTo>
                                  <a:lnTo>
                                    <a:pt x="4214" y="1950"/>
                                  </a:lnTo>
                                  <a:lnTo>
                                    <a:pt x="4202" y="1874"/>
                                  </a:lnTo>
                                  <a:lnTo>
                                    <a:pt x="4189" y="1798"/>
                                  </a:lnTo>
                                  <a:lnTo>
                                    <a:pt x="4175" y="1724"/>
                                  </a:lnTo>
                                  <a:lnTo>
                                    <a:pt x="4161" y="1649"/>
                                  </a:lnTo>
                                  <a:lnTo>
                                    <a:pt x="4146" y="1574"/>
                                  </a:lnTo>
                                  <a:lnTo>
                                    <a:pt x="4130" y="1500"/>
                                  </a:lnTo>
                                  <a:lnTo>
                                    <a:pt x="4113" y="1428"/>
                                  </a:lnTo>
                                  <a:lnTo>
                                    <a:pt x="4096" y="1354"/>
                                  </a:lnTo>
                                  <a:lnTo>
                                    <a:pt x="4078" y="1282"/>
                                  </a:lnTo>
                                  <a:lnTo>
                                    <a:pt x="4060" y="1210"/>
                                  </a:lnTo>
                                  <a:lnTo>
                                    <a:pt x="4041" y="1138"/>
                                  </a:lnTo>
                                  <a:lnTo>
                                    <a:pt x="4020" y="1067"/>
                                  </a:lnTo>
                                  <a:lnTo>
                                    <a:pt x="4000" y="995"/>
                                  </a:lnTo>
                                  <a:lnTo>
                                    <a:pt x="3979" y="926"/>
                                  </a:lnTo>
                                  <a:lnTo>
                                    <a:pt x="3957" y="855"/>
                                  </a:lnTo>
                                  <a:lnTo>
                                    <a:pt x="3935" y="785"/>
                                  </a:lnTo>
                                  <a:lnTo>
                                    <a:pt x="3911" y="717"/>
                                  </a:lnTo>
                                  <a:lnTo>
                                    <a:pt x="3888" y="648"/>
                                  </a:lnTo>
                                  <a:lnTo>
                                    <a:pt x="3863" y="579"/>
                                  </a:lnTo>
                                  <a:lnTo>
                                    <a:pt x="3839" y="512"/>
                                  </a:lnTo>
                                  <a:lnTo>
                                    <a:pt x="3812" y="444"/>
                                  </a:lnTo>
                                  <a:lnTo>
                                    <a:pt x="3786" y="377"/>
                                  </a:lnTo>
                                  <a:lnTo>
                                    <a:pt x="3759" y="310"/>
                                  </a:lnTo>
                                  <a:lnTo>
                                    <a:pt x="3732" y="244"/>
                                  </a:lnTo>
                                  <a:lnTo>
                                    <a:pt x="3703" y="179"/>
                                  </a:lnTo>
                                  <a:lnTo>
                                    <a:pt x="3675" y="113"/>
                                  </a:lnTo>
                                  <a:lnTo>
                                    <a:pt x="3646" y="48"/>
                                  </a:lnTo>
                                  <a:close/>
                                  <a:moveTo>
                                    <a:pt x="831" y="2804"/>
                                  </a:moveTo>
                                  <a:lnTo>
                                    <a:pt x="2810" y="2804"/>
                                  </a:lnTo>
                                  <a:lnTo>
                                    <a:pt x="2810" y="2949"/>
                                  </a:lnTo>
                                  <a:lnTo>
                                    <a:pt x="831" y="2949"/>
                                  </a:lnTo>
                                  <a:lnTo>
                                    <a:pt x="831" y="2804"/>
                                  </a:lnTo>
                                  <a:close/>
                                  <a:moveTo>
                                    <a:pt x="3516" y="3370"/>
                                  </a:moveTo>
                                  <a:lnTo>
                                    <a:pt x="3637" y="3750"/>
                                  </a:lnTo>
                                  <a:lnTo>
                                    <a:pt x="190" y="3750"/>
                                  </a:lnTo>
                                  <a:lnTo>
                                    <a:pt x="0" y="3750"/>
                                  </a:lnTo>
                                  <a:lnTo>
                                    <a:pt x="0" y="3559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1240"/>
                                  </a:lnTo>
                                  <a:lnTo>
                                    <a:pt x="59" y="1183"/>
                                  </a:lnTo>
                                  <a:lnTo>
                                    <a:pt x="764" y="503"/>
                                  </a:lnTo>
                                  <a:lnTo>
                                    <a:pt x="819" y="449"/>
                                  </a:lnTo>
                                  <a:lnTo>
                                    <a:pt x="895" y="449"/>
                                  </a:lnTo>
                                  <a:lnTo>
                                    <a:pt x="2831" y="449"/>
                                  </a:lnTo>
                                  <a:lnTo>
                                    <a:pt x="2840" y="545"/>
                                  </a:lnTo>
                                  <a:lnTo>
                                    <a:pt x="2849" y="640"/>
                                  </a:lnTo>
                                  <a:lnTo>
                                    <a:pt x="2859" y="735"/>
                                  </a:lnTo>
                                  <a:lnTo>
                                    <a:pt x="2870" y="829"/>
                                  </a:lnTo>
                                  <a:lnTo>
                                    <a:pt x="1084" y="829"/>
                                  </a:lnTo>
                                  <a:lnTo>
                                    <a:pt x="1138" y="1419"/>
                                  </a:lnTo>
                                  <a:lnTo>
                                    <a:pt x="1148" y="1526"/>
                                  </a:lnTo>
                                  <a:lnTo>
                                    <a:pt x="1040" y="1522"/>
                                  </a:lnTo>
                                  <a:lnTo>
                                    <a:pt x="380" y="1497"/>
                                  </a:lnTo>
                                  <a:lnTo>
                                    <a:pt x="380" y="3370"/>
                                  </a:lnTo>
                                  <a:lnTo>
                                    <a:pt x="3516" y="3370"/>
                                  </a:lnTo>
                                  <a:close/>
                                  <a:moveTo>
                                    <a:pt x="472" y="1312"/>
                                  </a:moveTo>
                                  <a:lnTo>
                                    <a:pt x="939" y="1329"/>
                                  </a:lnTo>
                                  <a:lnTo>
                                    <a:pt x="900" y="898"/>
                                  </a:lnTo>
                                  <a:lnTo>
                                    <a:pt x="472" y="1312"/>
                                  </a:lnTo>
                                  <a:close/>
                                  <a:moveTo>
                                    <a:pt x="2810" y="2206"/>
                                  </a:moveTo>
                                  <a:lnTo>
                                    <a:pt x="831" y="2206"/>
                                  </a:lnTo>
                                  <a:lnTo>
                                    <a:pt x="831" y="2351"/>
                                  </a:lnTo>
                                  <a:lnTo>
                                    <a:pt x="2810" y="2351"/>
                                  </a:lnTo>
                                  <a:lnTo>
                                    <a:pt x="2810" y="2206"/>
                                  </a:lnTo>
                                  <a:close/>
                                  <a:moveTo>
                                    <a:pt x="2810" y="1666"/>
                                  </a:moveTo>
                                  <a:lnTo>
                                    <a:pt x="1621" y="1666"/>
                                  </a:lnTo>
                                  <a:lnTo>
                                    <a:pt x="1621" y="1810"/>
                                  </a:lnTo>
                                  <a:lnTo>
                                    <a:pt x="2810" y="1810"/>
                                  </a:lnTo>
                                  <a:lnTo>
                                    <a:pt x="2810" y="1666"/>
                                  </a:lnTo>
                                  <a:close/>
                                  <a:moveTo>
                                    <a:pt x="2810" y="1112"/>
                                  </a:moveTo>
                                  <a:lnTo>
                                    <a:pt x="1621" y="1112"/>
                                  </a:lnTo>
                                  <a:lnTo>
                                    <a:pt x="1621" y="1256"/>
                                  </a:lnTo>
                                  <a:lnTo>
                                    <a:pt x="2810" y="1256"/>
                                  </a:lnTo>
                                  <a:lnTo>
                                    <a:pt x="2810" y="1112"/>
                                  </a:lnTo>
                                  <a:close/>
                                  <a:moveTo>
                                    <a:pt x="4318" y="3463"/>
                                  </a:moveTo>
                                  <a:lnTo>
                                    <a:pt x="4002" y="3540"/>
                                  </a:lnTo>
                                  <a:lnTo>
                                    <a:pt x="4007" y="3867"/>
                                  </a:lnTo>
                                  <a:lnTo>
                                    <a:pt x="4237" y="4133"/>
                                  </a:lnTo>
                                  <a:lnTo>
                                    <a:pt x="4387" y="4100"/>
                                  </a:lnTo>
                                  <a:lnTo>
                                    <a:pt x="4477" y="3751"/>
                                  </a:lnTo>
                                  <a:lnTo>
                                    <a:pt x="4318" y="3463"/>
                                  </a:lnTo>
                                  <a:close/>
                                  <a:moveTo>
                                    <a:pt x="4272" y="2491"/>
                                  </a:moveTo>
                                  <a:lnTo>
                                    <a:pt x="4272" y="2491"/>
                                  </a:lnTo>
                                  <a:lnTo>
                                    <a:pt x="4388" y="3367"/>
                                  </a:lnTo>
                                  <a:lnTo>
                                    <a:pt x="3870" y="3485"/>
                                  </a:lnTo>
                                  <a:lnTo>
                                    <a:pt x="3583" y="2648"/>
                                  </a:lnTo>
                                  <a:lnTo>
                                    <a:pt x="4272" y="249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33" name="KSO_Shape"/>
                          <wps:cNvSpPr/>
                          <wps:spPr bwMode="auto">
                            <a:xfrm>
                              <a:off x="361382" y="7072486"/>
                              <a:ext cx="205390" cy="176978"/>
                            </a:xfrm>
                            <a:custGeom>
                              <a:avLst/>
                              <a:gdLst>
                                <a:gd name="T0" fmla="*/ 838518 w 3856038"/>
                                <a:gd name="T1" fmla="*/ 3035936 h 3319463"/>
                                <a:gd name="T2" fmla="*/ 807086 w 3856038"/>
                                <a:gd name="T3" fmla="*/ 3078481 h 3319463"/>
                                <a:gd name="T4" fmla="*/ 345758 w 3856038"/>
                                <a:gd name="T5" fmla="*/ 3083244 h 3319463"/>
                                <a:gd name="T6" fmla="*/ 306705 w 3856038"/>
                                <a:gd name="T7" fmla="*/ 3047684 h 3319463"/>
                                <a:gd name="T8" fmla="*/ 1938189 w 3856038"/>
                                <a:gd name="T9" fmla="*/ 1874411 h 3319463"/>
                                <a:gd name="T10" fmla="*/ 2032113 w 3856038"/>
                                <a:gd name="T11" fmla="*/ 1927728 h 3319463"/>
                                <a:gd name="T12" fmla="*/ 2127625 w 3856038"/>
                                <a:gd name="T13" fmla="*/ 1936931 h 3319463"/>
                                <a:gd name="T14" fmla="*/ 2209174 w 3856038"/>
                                <a:gd name="T15" fmla="*/ 1913446 h 3319463"/>
                                <a:gd name="T16" fmla="*/ 2208222 w 3856038"/>
                                <a:gd name="T17" fmla="*/ 3063251 h 3319463"/>
                                <a:gd name="T18" fmla="*/ 2159673 w 3856038"/>
                                <a:gd name="T19" fmla="*/ 3086101 h 3319463"/>
                                <a:gd name="T20" fmla="*/ 1703060 w 3856038"/>
                                <a:gd name="T21" fmla="*/ 3067694 h 3319463"/>
                                <a:gd name="T22" fmla="*/ 1684338 w 3856038"/>
                                <a:gd name="T23" fmla="*/ 1620838 h 3319463"/>
                                <a:gd name="T24" fmla="*/ 1517659 w 3856038"/>
                                <a:gd name="T25" fmla="*/ 3063249 h 3319463"/>
                                <a:gd name="T26" fmla="*/ 1469110 w 3856038"/>
                                <a:gd name="T27" fmla="*/ 3086100 h 3319463"/>
                                <a:gd name="T28" fmla="*/ 1012179 w 3856038"/>
                                <a:gd name="T29" fmla="*/ 3067693 h 3319463"/>
                                <a:gd name="T30" fmla="*/ 993775 w 3856038"/>
                                <a:gd name="T31" fmla="*/ 2030516 h 3319463"/>
                                <a:gd name="T32" fmla="*/ 2903512 w 3856038"/>
                                <a:gd name="T33" fmla="*/ 3058483 h 3319463"/>
                                <a:gd name="T34" fmla="*/ 2858002 w 3856038"/>
                                <a:gd name="T35" fmla="*/ 3085784 h 3319463"/>
                                <a:gd name="T36" fmla="*/ 2397814 w 3856038"/>
                                <a:gd name="T37" fmla="*/ 3071816 h 3319463"/>
                                <a:gd name="T38" fmla="*/ 2374900 w 3856038"/>
                                <a:gd name="T39" fmla="*/ 3023247 h 3319463"/>
                                <a:gd name="T40" fmla="*/ 3393565 w 3856038"/>
                                <a:gd name="T41" fmla="*/ 829618 h 3319463"/>
                                <a:gd name="T42" fmla="*/ 3441797 w 3856038"/>
                                <a:gd name="T43" fmla="*/ 916284 h 3319463"/>
                                <a:gd name="T44" fmla="*/ 3518904 w 3856038"/>
                                <a:gd name="T45" fmla="*/ 976601 h 3319463"/>
                                <a:gd name="T46" fmla="*/ 3605213 w 3856038"/>
                                <a:gd name="T47" fmla="*/ 3023244 h 3319463"/>
                                <a:gd name="T48" fmla="*/ 3582367 w 3856038"/>
                                <a:gd name="T49" fmla="*/ 3071815 h 3319463"/>
                                <a:gd name="T50" fmla="*/ 3123532 w 3856038"/>
                                <a:gd name="T51" fmla="*/ 3085783 h 3319463"/>
                                <a:gd name="T52" fmla="*/ 3077839 w 3856038"/>
                                <a:gd name="T53" fmla="*/ 3058481 h 3319463"/>
                                <a:gd name="T54" fmla="*/ 3032368 w 3856038"/>
                                <a:gd name="T55" fmla="*/ 0 h 3319463"/>
                                <a:gd name="T56" fmla="*/ 3669057 w 3856038"/>
                                <a:gd name="T57" fmla="*/ 6984 h 3319463"/>
                                <a:gd name="T58" fmla="*/ 3714445 w 3856038"/>
                                <a:gd name="T59" fmla="*/ 35552 h 3319463"/>
                                <a:gd name="T60" fmla="*/ 3742692 w 3856038"/>
                                <a:gd name="T61" fmla="*/ 80308 h 3319463"/>
                                <a:gd name="T62" fmla="*/ 3749358 w 3856038"/>
                                <a:gd name="T63" fmla="*/ 717377 h 3319463"/>
                                <a:gd name="T64" fmla="*/ 3735075 w 3856038"/>
                                <a:gd name="T65" fmla="*/ 769117 h 3319463"/>
                                <a:gd name="T66" fmla="*/ 3700797 w 3856038"/>
                                <a:gd name="T67" fmla="*/ 808795 h 3319463"/>
                                <a:gd name="T68" fmla="*/ 3652870 w 3856038"/>
                                <a:gd name="T69" fmla="*/ 830698 h 3319463"/>
                                <a:gd name="T70" fmla="*/ 3597644 w 3856038"/>
                                <a:gd name="T71" fmla="*/ 829110 h 3319463"/>
                                <a:gd name="T72" fmla="*/ 3550670 w 3856038"/>
                                <a:gd name="T73" fmla="*/ 804986 h 3319463"/>
                                <a:gd name="T74" fmla="*/ 3518296 w 3856038"/>
                                <a:gd name="T75" fmla="*/ 764039 h 3319463"/>
                                <a:gd name="T76" fmla="*/ 3506552 w 3856038"/>
                                <a:gd name="T77" fmla="*/ 711346 h 3319463"/>
                                <a:gd name="T78" fmla="*/ 2155095 w 3856038"/>
                                <a:gd name="T79" fmla="*/ 1756621 h 3319463"/>
                                <a:gd name="T80" fmla="*/ 2103678 w 3856038"/>
                                <a:gd name="T81" fmla="*/ 1768049 h 3319463"/>
                                <a:gd name="T82" fmla="*/ 2052577 w 3856038"/>
                                <a:gd name="T83" fmla="*/ 1756621 h 3319463"/>
                                <a:gd name="T84" fmla="*/ 207257 w 3856038"/>
                                <a:gd name="T85" fmla="*/ 2594619 h 3319463"/>
                                <a:gd name="T86" fmla="*/ 161553 w 3856038"/>
                                <a:gd name="T87" fmla="*/ 2623505 h 3319463"/>
                                <a:gd name="T88" fmla="*/ 109818 w 3856038"/>
                                <a:gd name="T89" fmla="*/ 2629853 h 3319463"/>
                                <a:gd name="T90" fmla="*/ 59670 w 3856038"/>
                                <a:gd name="T91" fmla="*/ 2613665 h 3319463"/>
                                <a:gd name="T92" fmla="*/ 19996 w 3856038"/>
                                <a:gd name="T93" fmla="*/ 2575574 h 3319463"/>
                                <a:gd name="T94" fmla="*/ 952 w 3856038"/>
                                <a:gd name="T95" fmla="*/ 2526056 h 3319463"/>
                                <a:gd name="T96" fmla="*/ 5078 w 3856038"/>
                                <a:gd name="T97" fmla="*/ 2473998 h 3319463"/>
                                <a:gd name="T98" fmla="*/ 31105 w 3856038"/>
                                <a:gd name="T99" fmla="*/ 2427337 h 3319463"/>
                                <a:gd name="T100" fmla="*/ 1492697 w 3856038"/>
                                <a:gd name="T101" fmla="*/ 975760 h 3319463"/>
                                <a:gd name="T102" fmla="*/ 1543797 w 3856038"/>
                                <a:gd name="T103" fmla="*/ 964333 h 3319463"/>
                                <a:gd name="T104" fmla="*/ 1595215 w 3856038"/>
                                <a:gd name="T105" fmla="*/ 975760 h 3319463"/>
                                <a:gd name="T106" fmla="*/ 3334526 w 3856038"/>
                                <a:gd name="T107" fmla="*/ 243464 h 3319463"/>
                                <a:gd name="T108" fmla="*/ 2991107 w 3856038"/>
                                <a:gd name="T109" fmla="*/ 233624 h 3319463"/>
                                <a:gd name="T110" fmla="*/ 2948576 w 3856038"/>
                                <a:gd name="T111" fmla="*/ 203151 h 3319463"/>
                                <a:gd name="T112" fmla="*/ 2922550 w 3856038"/>
                                <a:gd name="T113" fmla="*/ 157760 h 3319463"/>
                                <a:gd name="T114" fmla="*/ 2918424 w 3856038"/>
                                <a:gd name="T115" fmla="*/ 102845 h 3319463"/>
                                <a:gd name="T116" fmla="*/ 2937468 w 3856038"/>
                                <a:gd name="T117" fmla="*/ 53645 h 3319463"/>
                                <a:gd name="T118" fmla="*/ 2975555 w 3856038"/>
                                <a:gd name="T119" fmla="*/ 17459 h 3319463"/>
                                <a:gd name="T120" fmla="*/ 3026338 w 3856038"/>
                                <a:gd name="T121" fmla="*/ 318 h 3319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56038" h="3319463">
                                  <a:moveTo>
                                    <a:pt x="50800" y="3187700"/>
                                  </a:moveTo>
                                  <a:lnTo>
                                    <a:pt x="3856038" y="3187700"/>
                                  </a:lnTo>
                                  <a:lnTo>
                                    <a:pt x="3856038" y="3319463"/>
                                  </a:lnTo>
                                  <a:lnTo>
                                    <a:pt x="50800" y="3319463"/>
                                  </a:lnTo>
                                  <a:lnTo>
                                    <a:pt x="50800" y="3187700"/>
                                  </a:lnTo>
                                  <a:close/>
                                  <a:moveTo>
                                    <a:pt x="839788" y="2182813"/>
                                  </a:moveTo>
                                  <a:lnTo>
                                    <a:pt x="839788" y="3023236"/>
                                  </a:lnTo>
                                  <a:lnTo>
                                    <a:pt x="839471" y="3029586"/>
                                  </a:lnTo>
                                  <a:lnTo>
                                    <a:pt x="838518" y="3035936"/>
                                  </a:lnTo>
                                  <a:lnTo>
                                    <a:pt x="837248" y="3041969"/>
                                  </a:lnTo>
                                  <a:lnTo>
                                    <a:pt x="834708" y="3047684"/>
                                  </a:lnTo>
                                  <a:lnTo>
                                    <a:pt x="832486" y="3053399"/>
                                  </a:lnTo>
                                  <a:lnTo>
                                    <a:pt x="829311" y="3058479"/>
                                  </a:lnTo>
                                  <a:lnTo>
                                    <a:pt x="825501" y="3063241"/>
                                  </a:lnTo>
                                  <a:lnTo>
                                    <a:pt x="821373" y="3067686"/>
                                  </a:lnTo>
                                  <a:lnTo>
                                    <a:pt x="816928" y="3071814"/>
                                  </a:lnTo>
                                  <a:lnTo>
                                    <a:pt x="812166" y="3075306"/>
                                  </a:lnTo>
                                  <a:lnTo>
                                    <a:pt x="807086" y="3078481"/>
                                  </a:lnTo>
                                  <a:lnTo>
                                    <a:pt x="801688" y="3081339"/>
                                  </a:lnTo>
                                  <a:lnTo>
                                    <a:pt x="795656" y="3083244"/>
                                  </a:lnTo>
                                  <a:lnTo>
                                    <a:pt x="789623" y="3084831"/>
                                  </a:lnTo>
                                  <a:lnTo>
                                    <a:pt x="783591" y="3085784"/>
                                  </a:lnTo>
                                  <a:lnTo>
                                    <a:pt x="777241" y="3086101"/>
                                  </a:lnTo>
                                  <a:lnTo>
                                    <a:pt x="364173" y="3086101"/>
                                  </a:lnTo>
                                  <a:lnTo>
                                    <a:pt x="357823" y="3085784"/>
                                  </a:lnTo>
                                  <a:lnTo>
                                    <a:pt x="351473" y="3084831"/>
                                  </a:lnTo>
                                  <a:lnTo>
                                    <a:pt x="345758" y="3083244"/>
                                  </a:lnTo>
                                  <a:lnTo>
                                    <a:pt x="339725" y="3081339"/>
                                  </a:lnTo>
                                  <a:lnTo>
                                    <a:pt x="334328" y="3078481"/>
                                  </a:lnTo>
                                  <a:lnTo>
                                    <a:pt x="329248" y="3075306"/>
                                  </a:lnTo>
                                  <a:lnTo>
                                    <a:pt x="324485" y="3071814"/>
                                  </a:lnTo>
                                  <a:lnTo>
                                    <a:pt x="320040" y="3067686"/>
                                  </a:lnTo>
                                  <a:lnTo>
                                    <a:pt x="315595" y="3063241"/>
                                  </a:lnTo>
                                  <a:lnTo>
                                    <a:pt x="312103" y="3058479"/>
                                  </a:lnTo>
                                  <a:lnTo>
                                    <a:pt x="308928" y="3053399"/>
                                  </a:lnTo>
                                  <a:lnTo>
                                    <a:pt x="306705" y="3047684"/>
                                  </a:lnTo>
                                  <a:lnTo>
                                    <a:pt x="304165" y="3041969"/>
                                  </a:lnTo>
                                  <a:lnTo>
                                    <a:pt x="302578" y="3035936"/>
                                  </a:lnTo>
                                  <a:lnTo>
                                    <a:pt x="301943" y="3029586"/>
                                  </a:lnTo>
                                  <a:lnTo>
                                    <a:pt x="301625" y="3023236"/>
                                  </a:lnTo>
                                  <a:lnTo>
                                    <a:pt x="301625" y="2721293"/>
                                  </a:lnTo>
                                  <a:lnTo>
                                    <a:pt x="839788" y="2182813"/>
                                  </a:lnTo>
                                  <a:close/>
                                  <a:moveTo>
                                    <a:pt x="1684338" y="1620838"/>
                                  </a:moveTo>
                                  <a:lnTo>
                                    <a:pt x="1929304" y="1865842"/>
                                  </a:lnTo>
                                  <a:lnTo>
                                    <a:pt x="1938189" y="1874411"/>
                                  </a:lnTo>
                                  <a:lnTo>
                                    <a:pt x="1947708" y="1882345"/>
                                  </a:lnTo>
                                  <a:lnTo>
                                    <a:pt x="1957227" y="1889644"/>
                                  </a:lnTo>
                                  <a:lnTo>
                                    <a:pt x="1967064" y="1896944"/>
                                  </a:lnTo>
                                  <a:lnTo>
                                    <a:pt x="1977218" y="1903291"/>
                                  </a:lnTo>
                                  <a:lnTo>
                                    <a:pt x="1987690" y="1909003"/>
                                  </a:lnTo>
                                  <a:lnTo>
                                    <a:pt x="1998478" y="1914716"/>
                                  </a:lnTo>
                                  <a:lnTo>
                                    <a:pt x="2009267" y="1919476"/>
                                  </a:lnTo>
                                  <a:lnTo>
                                    <a:pt x="2020690" y="1923602"/>
                                  </a:lnTo>
                                  <a:lnTo>
                                    <a:pt x="2032113" y="1927728"/>
                                  </a:lnTo>
                                  <a:lnTo>
                                    <a:pt x="2043537" y="1930901"/>
                                  </a:lnTo>
                                  <a:lnTo>
                                    <a:pt x="2055277" y="1933440"/>
                                  </a:lnTo>
                                  <a:lnTo>
                                    <a:pt x="2067335" y="1935344"/>
                                  </a:lnTo>
                                  <a:lnTo>
                                    <a:pt x="2079393" y="1936931"/>
                                  </a:lnTo>
                                  <a:lnTo>
                                    <a:pt x="2091768" y="1937883"/>
                                  </a:lnTo>
                                  <a:lnTo>
                                    <a:pt x="2103826" y="1938201"/>
                                  </a:lnTo>
                                  <a:lnTo>
                                    <a:pt x="2111759" y="1937883"/>
                                  </a:lnTo>
                                  <a:lnTo>
                                    <a:pt x="2119692" y="1937566"/>
                                  </a:lnTo>
                                  <a:lnTo>
                                    <a:pt x="2127625" y="1936931"/>
                                  </a:lnTo>
                                  <a:lnTo>
                                    <a:pt x="2135240" y="1935979"/>
                                  </a:lnTo>
                                  <a:lnTo>
                                    <a:pt x="2142856" y="1934710"/>
                                  </a:lnTo>
                                  <a:lnTo>
                                    <a:pt x="2150788" y="1933440"/>
                                  </a:lnTo>
                                  <a:lnTo>
                                    <a:pt x="2158404" y="1931536"/>
                                  </a:lnTo>
                                  <a:lnTo>
                                    <a:pt x="2165702" y="1929949"/>
                                  </a:lnTo>
                                  <a:lnTo>
                                    <a:pt x="2173318" y="1927728"/>
                                  </a:lnTo>
                                  <a:lnTo>
                                    <a:pt x="2180299" y="1925189"/>
                                  </a:lnTo>
                                  <a:lnTo>
                                    <a:pt x="2194895" y="1919794"/>
                                  </a:lnTo>
                                  <a:lnTo>
                                    <a:pt x="2209174" y="1913446"/>
                                  </a:lnTo>
                                  <a:lnTo>
                                    <a:pt x="2222501" y="1906782"/>
                                  </a:lnTo>
                                  <a:lnTo>
                                    <a:pt x="2222501" y="3023263"/>
                                  </a:lnTo>
                                  <a:lnTo>
                                    <a:pt x="2222501" y="3029611"/>
                                  </a:lnTo>
                                  <a:lnTo>
                                    <a:pt x="2221232" y="3035958"/>
                                  </a:lnTo>
                                  <a:lnTo>
                                    <a:pt x="2219645" y="3041988"/>
                                  </a:lnTo>
                                  <a:lnTo>
                                    <a:pt x="2217742" y="3047700"/>
                                  </a:lnTo>
                                  <a:lnTo>
                                    <a:pt x="2214886" y="3053413"/>
                                  </a:lnTo>
                                  <a:lnTo>
                                    <a:pt x="2211713" y="3058491"/>
                                  </a:lnTo>
                                  <a:lnTo>
                                    <a:pt x="2208222" y="3063251"/>
                                  </a:lnTo>
                                  <a:lnTo>
                                    <a:pt x="2204414" y="3067694"/>
                                  </a:lnTo>
                                  <a:lnTo>
                                    <a:pt x="2199655" y="3071820"/>
                                  </a:lnTo>
                                  <a:lnTo>
                                    <a:pt x="2194895" y="3075311"/>
                                  </a:lnTo>
                                  <a:lnTo>
                                    <a:pt x="2189818" y="3078484"/>
                                  </a:lnTo>
                                  <a:lnTo>
                                    <a:pt x="2184424" y="3081341"/>
                                  </a:lnTo>
                                  <a:lnTo>
                                    <a:pt x="2178712" y="3083245"/>
                                  </a:lnTo>
                                  <a:lnTo>
                                    <a:pt x="2172366" y="3084832"/>
                                  </a:lnTo>
                                  <a:lnTo>
                                    <a:pt x="2166654" y="3085784"/>
                                  </a:lnTo>
                                  <a:lnTo>
                                    <a:pt x="2159673" y="3086101"/>
                                  </a:lnTo>
                                  <a:lnTo>
                                    <a:pt x="1747166" y="3086101"/>
                                  </a:lnTo>
                                  <a:lnTo>
                                    <a:pt x="1740820" y="3085784"/>
                                  </a:lnTo>
                                  <a:lnTo>
                                    <a:pt x="1734474" y="3084832"/>
                                  </a:lnTo>
                                  <a:lnTo>
                                    <a:pt x="1728445" y="3083245"/>
                                  </a:lnTo>
                                  <a:lnTo>
                                    <a:pt x="1723050" y="3081341"/>
                                  </a:lnTo>
                                  <a:lnTo>
                                    <a:pt x="1717656" y="3078484"/>
                                  </a:lnTo>
                                  <a:lnTo>
                                    <a:pt x="1712579" y="3075311"/>
                                  </a:lnTo>
                                  <a:lnTo>
                                    <a:pt x="1707185" y="3071820"/>
                                  </a:lnTo>
                                  <a:lnTo>
                                    <a:pt x="1703060" y="3067694"/>
                                  </a:lnTo>
                                  <a:lnTo>
                                    <a:pt x="1698935" y="3063251"/>
                                  </a:lnTo>
                                  <a:lnTo>
                                    <a:pt x="1695444" y="3058491"/>
                                  </a:lnTo>
                                  <a:lnTo>
                                    <a:pt x="1692271" y="3053413"/>
                                  </a:lnTo>
                                  <a:lnTo>
                                    <a:pt x="1689415" y="3047700"/>
                                  </a:lnTo>
                                  <a:lnTo>
                                    <a:pt x="1687511" y="3041988"/>
                                  </a:lnTo>
                                  <a:lnTo>
                                    <a:pt x="1685925" y="3035958"/>
                                  </a:lnTo>
                                  <a:lnTo>
                                    <a:pt x="1684973" y="3029611"/>
                                  </a:lnTo>
                                  <a:lnTo>
                                    <a:pt x="1684338" y="3023263"/>
                                  </a:lnTo>
                                  <a:lnTo>
                                    <a:pt x="1684338" y="1620838"/>
                                  </a:lnTo>
                                  <a:close/>
                                  <a:moveTo>
                                    <a:pt x="1531938" y="1492251"/>
                                  </a:moveTo>
                                  <a:lnTo>
                                    <a:pt x="1531938" y="3023260"/>
                                  </a:lnTo>
                                  <a:lnTo>
                                    <a:pt x="1531304" y="3029608"/>
                                  </a:lnTo>
                                  <a:lnTo>
                                    <a:pt x="1530669" y="3035955"/>
                                  </a:lnTo>
                                  <a:lnTo>
                                    <a:pt x="1529082" y="3041985"/>
                                  </a:lnTo>
                                  <a:lnTo>
                                    <a:pt x="1527178" y="3047698"/>
                                  </a:lnTo>
                                  <a:lnTo>
                                    <a:pt x="1524323" y="3053411"/>
                                  </a:lnTo>
                                  <a:lnTo>
                                    <a:pt x="1521150" y="3058489"/>
                                  </a:lnTo>
                                  <a:lnTo>
                                    <a:pt x="1517659" y="3063249"/>
                                  </a:lnTo>
                                  <a:lnTo>
                                    <a:pt x="1513217" y="3067693"/>
                                  </a:lnTo>
                                  <a:lnTo>
                                    <a:pt x="1509092" y="3071818"/>
                                  </a:lnTo>
                                  <a:lnTo>
                                    <a:pt x="1504332" y="3075309"/>
                                  </a:lnTo>
                                  <a:lnTo>
                                    <a:pt x="1498938" y="3078483"/>
                                  </a:lnTo>
                                  <a:lnTo>
                                    <a:pt x="1493543" y="3081340"/>
                                  </a:lnTo>
                                  <a:lnTo>
                                    <a:pt x="1487514" y="3083244"/>
                                  </a:lnTo>
                                  <a:lnTo>
                                    <a:pt x="1481803" y="3084831"/>
                                  </a:lnTo>
                                  <a:lnTo>
                                    <a:pt x="1475456" y="3085783"/>
                                  </a:lnTo>
                                  <a:lnTo>
                                    <a:pt x="1469110" y="3086100"/>
                                  </a:lnTo>
                                  <a:lnTo>
                                    <a:pt x="1056286" y="3086100"/>
                                  </a:lnTo>
                                  <a:lnTo>
                                    <a:pt x="1050257" y="3085783"/>
                                  </a:lnTo>
                                  <a:lnTo>
                                    <a:pt x="1043911" y="3084831"/>
                                  </a:lnTo>
                                  <a:lnTo>
                                    <a:pt x="1037882" y="3083244"/>
                                  </a:lnTo>
                                  <a:lnTo>
                                    <a:pt x="1031853" y="3081340"/>
                                  </a:lnTo>
                                  <a:lnTo>
                                    <a:pt x="1026776" y="3078483"/>
                                  </a:lnTo>
                                  <a:lnTo>
                                    <a:pt x="1021381" y="3075309"/>
                                  </a:lnTo>
                                  <a:lnTo>
                                    <a:pt x="1016622" y="3071818"/>
                                  </a:lnTo>
                                  <a:lnTo>
                                    <a:pt x="1012179" y="3067693"/>
                                  </a:lnTo>
                                  <a:lnTo>
                                    <a:pt x="1008372" y="3063249"/>
                                  </a:lnTo>
                                  <a:lnTo>
                                    <a:pt x="1004246" y="3058489"/>
                                  </a:lnTo>
                                  <a:lnTo>
                                    <a:pt x="1001391" y="3053411"/>
                                  </a:lnTo>
                                  <a:lnTo>
                                    <a:pt x="998852" y="3047698"/>
                                  </a:lnTo>
                                  <a:lnTo>
                                    <a:pt x="996631" y="3041985"/>
                                  </a:lnTo>
                                  <a:lnTo>
                                    <a:pt x="995044" y="3035955"/>
                                  </a:lnTo>
                                  <a:lnTo>
                                    <a:pt x="994092" y="3029608"/>
                                  </a:lnTo>
                                  <a:lnTo>
                                    <a:pt x="993775" y="3023260"/>
                                  </a:lnTo>
                                  <a:lnTo>
                                    <a:pt x="993775" y="2030516"/>
                                  </a:lnTo>
                                  <a:lnTo>
                                    <a:pt x="1531938" y="1492251"/>
                                  </a:lnTo>
                                  <a:close/>
                                  <a:moveTo>
                                    <a:pt x="2914650" y="1230313"/>
                                  </a:moveTo>
                                  <a:lnTo>
                                    <a:pt x="2914650" y="3023247"/>
                                  </a:lnTo>
                                  <a:lnTo>
                                    <a:pt x="2914014" y="3029596"/>
                                  </a:lnTo>
                                  <a:lnTo>
                                    <a:pt x="2913059" y="3035945"/>
                                  </a:lnTo>
                                  <a:lnTo>
                                    <a:pt x="2911468" y="3041976"/>
                                  </a:lnTo>
                                  <a:lnTo>
                                    <a:pt x="2909240" y="3047690"/>
                                  </a:lnTo>
                                  <a:lnTo>
                                    <a:pt x="2906694" y="3053404"/>
                                  </a:lnTo>
                                  <a:lnTo>
                                    <a:pt x="2903512" y="3058483"/>
                                  </a:lnTo>
                                  <a:lnTo>
                                    <a:pt x="2900011" y="3063245"/>
                                  </a:lnTo>
                                  <a:lnTo>
                                    <a:pt x="2895874" y="3067689"/>
                                  </a:lnTo>
                                  <a:lnTo>
                                    <a:pt x="2891736" y="3071816"/>
                                  </a:lnTo>
                                  <a:lnTo>
                                    <a:pt x="2886326" y="3075308"/>
                                  </a:lnTo>
                                  <a:lnTo>
                                    <a:pt x="2881234" y="3078482"/>
                                  </a:lnTo>
                                  <a:lnTo>
                                    <a:pt x="2875824" y="3081340"/>
                                  </a:lnTo>
                                  <a:lnTo>
                                    <a:pt x="2870414" y="3083244"/>
                                  </a:lnTo>
                                  <a:lnTo>
                                    <a:pt x="2864367" y="3084831"/>
                                  </a:lnTo>
                                  <a:lnTo>
                                    <a:pt x="2858002" y="3085784"/>
                                  </a:lnTo>
                                  <a:lnTo>
                                    <a:pt x="2851637" y="3086101"/>
                                  </a:lnTo>
                                  <a:lnTo>
                                    <a:pt x="2437914" y="3086101"/>
                                  </a:lnTo>
                                  <a:lnTo>
                                    <a:pt x="2430912" y="3085784"/>
                                  </a:lnTo>
                                  <a:lnTo>
                                    <a:pt x="2425184" y="3084831"/>
                                  </a:lnTo>
                                  <a:lnTo>
                                    <a:pt x="2418819" y="3083244"/>
                                  </a:lnTo>
                                  <a:lnTo>
                                    <a:pt x="2413090" y="3081340"/>
                                  </a:lnTo>
                                  <a:lnTo>
                                    <a:pt x="2407680" y="3078482"/>
                                  </a:lnTo>
                                  <a:lnTo>
                                    <a:pt x="2402588" y="3075308"/>
                                  </a:lnTo>
                                  <a:lnTo>
                                    <a:pt x="2397814" y="3071816"/>
                                  </a:lnTo>
                                  <a:lnTo>
                                    <a:pt x="2393040" y="3067689"/>
                                  </a:lnTo>
                                  <a:lnTo>
                                    <a:pt x="2389221" y="3063245"/>
                                  </a:lnTo>
                                  <a:lnTo>
                                    <a:pt x="2385721" y="3058483"/>
                                  </a:lnTo>
                                  <a:lnTo>
                                    <a:pt x="2382538" y="3053404"/>
                                  </a:lnTo>
                                  <a:lnTo>
                                    <a:pt x="2379674" y="3047690"/>
                                  </a:lnTo>
                                  <a:lnTo>
                                    <a:pt x="2377764" y="3041976"/>
                                  </a:lnTo>
                                  <a:lnTo>
                                    <a:pt x="2376173" y="3035945"/>
                                  </a:lnTo>
                                  <a:lnTo>
                                    <a:pt x="2374900" y="3029596"/>
                                  </a:lnTo>
                                  <a:lnTo>
                                    <a:pt x="2374900" y="3023247"/>
                                  </a:lnTo>
                                  <a:lnTo>
                                    <a:pt x="2374900" y="1768701"/>
                                  </a:lnTo>
                                  <a:lnTo>
                                    <a:pt x="2914650" y="1230313"/>
                                  </a:lnTo>
                                  <a:close/>
                                  <a:moveTo>
                                    <a:pt x="3382142" y="762000"/>
                                  </a:moveTo>
                                  <a:lnTo>
                                    <a:pt x="3382777" y="774063"/>
                                  </a:lnTo>
                                  <a:lnTo>
                                    <a:pt x="3384046" y="785492"/>
                                  </a:lnTo>
                                  <a:lnTo>
                                    <a:pt x="3385633" y="796920"/>
                                  </a:lnTo>
                                  <a:lnTo>
                                    <a:pt x="3387536" y="808031"/>
                                  </a:lnTo>
                                  <a:lnTo>
                                    <a:pt x="3390392" y="818825"/>
                                  </a:lnTo>
                                  <a:lnTo>
                                    <a:pt x="3393565" y="829618"/>
                                  </a:lnTo>
                                  <a:lnTo>
                                    <a:pt x="3397056" y="840094"/>
                                  </a:lnTo>
                                  <a:lnTo>
                                    <a:pt x="3401181" y="850888"/>
                                  </a:lnTo>
                                  <a:lnTo>
                                    <a:pt x="3405623" y="860729"/>
                                  </a:lnTo>
                                  <a:lnTo>
                                    <a:pt x="3410383" y="870570"/>
                                  </a:lnTo>
                                  <a:lnTo>
                                    <a:pt x="3416095" y="880411"/>
                                  </a:lnTo>
                                  <a:lnTo>
                                    <a:pt x="3421806" y="889935"/>
                                  </a:lnTo>
                                  <a:lnTo>
                                    <a:pt x="3427835" y="899141"/>
                                  </a:lnTo>
                                  <a:lnTo>
                                    <a:pt x="3434499" y="907713"/>
                                  </a:lnTo>
                                  <a:lnTo>
                                    <a:pt x="3441797" y="916284"/>
                                  </a:lnTo>
                                  <a:lnTo>
                                    <a:pt x="3448778" y="924220"/>
                                  </a:lnTo>
                                  <a:lnTo>
                                    <a:pt x="3456711" y="932157"/>
                                  </a:lnTo>
                                  <a:lnTo>
                                    <a:pt x="3464644" y="939776"/>
                                  </a:lnTo>
                                  <a:lnTo>
                                    <a:pt x="3472894" y="946760"/>
                                  </a:lnTo>
                                  <a:lnTo>
                                    <a:pt x="3481461" y="953426"/>
                                  </a:lnTo>
                                  <a:lnTo>
                                    <a:pt x="3490663" y="960093"/>
                                  </a:lnTo>
                                  <a:lnTo>
                                    <a:pt x="3499548" y="966125"/>
                                  </a:lnTo>
                                  <a:lnTo>
                                    <a:pt x="3509067" y="971521"/>
                                  </a:lnTo>
                                  <a:lnTo>
                                    <a:pt x="3518904" y="976601"/>
                                  </a:lnTo>
                                  <a:lnTo>
                                    <a:pt x="3529058" y="981363"/>
                                  </a:lnTo>
                                  <a:lnTo>
                                    <a:pt x="3539529" y="985807"/>
                                  </a:lnTo>
                                  <a:lnTo>
                                    <a:pt x="3549683" y="989616"/>
                                  </a:lnTo>
                                  <a:lnTo>
                                    <a:pt x="3560155" y="992791"/>
                                  </a:lnTo>
                                  <a:lnTo>
                                    <a:pt x="3571261" y="995966"/>
                                  </a:lnTo>
                                  <a:lnTo>
                                    <a:pt x="3582367" y="998505"/>
                                  </a:lnTo>
                                  <a:lnTo>
                                    <a:pt x="3593790" y="1000093"/>
                                  </a:lnTo>
                                  <a:lnTo>
                                    <a:pt x="3605213" y="1001680"/>
                                  </a:lnTo>
                                  <a:lnTo>
                                    <a:pt x="3605213" y="3023244"/>
                                  </a:lnTo>
                                  <a:lnTo>
                                    <a:pt x="3604896" y="3029593"/>
                                  </a:lnTo>
                                  <a:lnTo>
                                    <a:pt x="3603944" y="3035942"/>
                                  </a:lnTo>
                                  <a:lnTo>
                                    <a:pt x="3602357" y="3041974"/>
                                  </a:lnTo>
                                  <a:lnTo>
                                    <a:pt x="3600136" y="3047688"/>
                                  </a:lnTo>
                                  <a:lnTo>
                                    <a:pt x="3597598" y="3053402"/>
                                  </a:lnTo>
                                  <a:lnTo>
                                    <a:pt x="3594425" y="3058481"/>
                                  </a:lnTo>
                                  <a:lnTo>
                                    <a:pt x="3590617" y="3063243"/>
                                  </a:lnTo>
                                  <a:lnTo>
                                    <a:pt x="3586809" y="3067688"/>
                                  </a:lnTo>
                                  <a:lnTo>
                                    <a:pt x="3582367" y="3071815"/>
                                  </a:lnTo>
                                  <a:lnTo>
                                    <a:pt x="3577607" y="3075307"/>
                                  </a:lnTo>
                                  <a:lnTo>
                                    <a:pt x="3572213" y="3078481"/>
                                  </a:lnTo>
                                  <a:lnTo>
                                    <a:pt x="3567136" y="3081338"/>
                                  </a:lnTo>
                                  <a:lnTo>
                                    <a:pt x="3561107" y="3083243"/>
                                  </a:lnTo>
                                  <a:lnTo>
                                    <a:pt x="3555078" y="3084830"/>
                                  </a:lnTo>
                                  <a:lnTo>
                                    <a:pt x="3548732" y="3085783"/>
                                  </a:lnTo>
                                  <a:lnTo>
                                    <a:pt x="3542703" y="3086100"/>
                                  </a:lnTo>
                                  <a:lnTo>
                                    <a:pt x="3129878" y="3086100"/>
                                  </a:lnTo>
                                  <a:lnTo>
                                    <a:pt x="3123532" y="3085783"/>
                                  </a:lnTo>
                                  <a:lnTo>
                                    <a:pt x="3117186" y="3084830"/>
                                  </a:lnTo>
                                  <a:lnTo>
                                    <a:pt x="3111474" y="3083243"/>
                                  </a:lnTo>
                                  <a:lnTo>
                                    <a:pt x="3105445" y="3081338"/>
                                  </a:lnTo>
                                  <a:lnTo>
                                    <a:pt x="3099733" y="3078481"/>
                                  </a:lnTo>
                                  <a:lnTo>
                                    <a:pt x="3094656" y="3075307"/>
                                  </a:lnTo>
                                  <a:lnTo>
                                    <a:pt x="3089897" y="3071815"/>
                                  </a:lnTo>
                                  <a:lnTo>
                                    <a:pt x="3085454" y="3067688"/>
                                  </a:lnTo>
                                  <a:lnTo>
                                    <a:pt x="3081329" y="3063243"/>
                                  </a:lnTo>
                                  <a:lnTo>
                                    <a:pt x="3077839" y="3058481"/>
                                  </a:lnTo>
                                  <a:lnTo>
                                    <a:pt x="3074666" y="3053402"/>
                                  </a:lnTo>
                                  <a:lnTo>
                                    <a:pt x="3071810" y="3047688"/>
                                  </a:lnTo>
                                  <a:lnTo>
                                    <a:pt x="3069906" y="3041974"/>
                                  </a:lnTo>
                                  <a:lnTo>
                                    <a:pt x="3068320" y="3035942"/>
                                  </a:lnTo>
                                  <a:lnTo>
                                    <a:pt x="3067685" y="3029593"/>
                                  </a:lnTo>
                                  <a:lnTo>
                                    <a:pt x="3067050" y="3023244"/>
                                  </a:lnTo>
                                  <a:lnTo>
                                    <a:pt x="3067050" y="1077552"/>
                                  </a:lnTo>
                                  <a:lnTo>
                                    <a:pt x="3382142" y="762000"/>
                                  </a:lnTo>
                                  <a:close/>
                                  <a:moveTo>
                                    <a:pt x="3032368" y="0"/>
                                  </a:moveTo>
                                  <a:lnTo>
                                    <a:pt x="3038399" y="0"/>
                                  </a:lnTo>
                                  <a:lnTo>
                                    <a:pt x="3628114" y="0"/>
                                  </a:lnTo>
                                  <a:lnTo>
                                    <a:pt x="3634144" y="0"/>
                                  </a:lnTo>
                                  <a:lnTo>
                                    <a:pt x="3640175" y="318"/>
                                  </a:lnTo>
                                  <a:lnTo>
                                    <a:pt x="3646205" y="1270"/>
                                  </a:lnTo>
                                  <a:lnTo>
                                    <a:pt x="3651918" y="2222"/>
                                  </a:lnTo>
                                  <a:lnTo>
                                    <a:pt x="3657631" y="3492"/>
                                  </a:lnTo>
                                  <a:lnTo>
                                    <a:pt x="3663344" y="5079"/>
                                  </a:lnTo>
                                  <a:lnTo>
                                    <a:pt x="3669057" y="6984"/>
                                  </a:lnTo>
                                  <a:lnTo>
                                    <a:pt x="3674453" y="9206"/>
                                  </a:lnTo>
                                  <a:lnTo>
                                    <a:pt x="3680166" y="11428"/>
                                  </a:lnTo>
                                  <a:lnTo>
                                    <a:pt x="3685562" y="14284"/>
                                  </a:lnTo>
                                  <a:lnTo>
                                    <a:pt x="3690640" y="17459"/>
                                  </a:lnTo>
                                  <a:lnTo>
                                    <a:pt x="3695718" y="20633"/>
                                  </a:lnTo>
                                  <a:lnTo>
                                    <a:pt x="3700479" y="23807"/>
                                  </a:lnTo>
                                  <a:lnTo>
                                    <a:pt x="3705240" y="27616"/>
                                  </a:lnTo>
                                  <a:lnTo>
                                    <a:pt x="3710001" y="31425"/>
                                  </a:lnTo>
                                  <a:lnTo>
                                    <a:pt x="3714445" y="35552"/>
                                  </a:lnTo>
                                  <a:lnTo>
                                    <a:pt x="3718253" y="39678"/>
                                  </a:lnTo>
                                  <a:lnTo>
                                    <a:pt x="3722062" y="44440"/>
                                  </a:lnTo>
                                  <a:lnTo>
                                    <a:pt x="3725871" y="49201"/>
                                  </a:lnTo>
                                  <a:lnTo>
                                    <a:pt x="3729362" y="53962"/>
                                  </a:lnTo>
                                  <a:lnTo>
                                    <a:pt x="3732536" y="59041"/>
                                  </a:lnTo>
                                  <a:lnTo>
                                    <a:pt x="3735075" y="64437"/>
                                  </a:lnTo>
                                  <a:lnTo>
                                    <a:pt x="3737932" y="69516"/>
                                  </a:lnTo>
                                  <a:lnTo>
                                    <a:pt x="3740471" y="74912"/>
                                  </a:lnTo>
                                  <a:lnTo>
                                    <a:pt x="3742692" y="80308"/>
                                  </a:lnTo>
                                  <a:lnTo>
                                    <a:pt x="3744279" y="86339"/>
                                  </a:lnTo>
                                  <a:lnTo>
                                    <a:pt x="3745866" y="91736"/>
                                  </a:lnTo>
                                  <a:lnTo>
                                    <a:pt x="3747453" y="97767"/>
                                  </a:lnTo>
                                  <a:lnTo>
                                    <a:pt x="3748088" y="103798"/>
                                  </a:lnTo>
                                  <a:lnTo>
                                    <a:pt x="3749040" y="109511"/>
                                  </a:lnTo>
                                  <a:lnTo>
                                    <a:pt x="3749358" y="115542"/>
                                  </a:lnTo>
                                  <a:lnTo>
                                    <a:pt x="3749675" y="121573"/>
                                  </a:lnTo>
                                  <a:lnTo>
                                    <a:pt x="3749675" y="711346"/>
                                  </a:lnTo>
                                  <a:lnTo>
                                    <a:pt x="3749358" y="717377"/>
                                  </a:lnTo>
                                  <a:lnTo>
                                    <a:pt x="3749040" y="723726"/>
                                  </a:lnTo>
                                  <a:lnTo>
                                    <a:pt x="3748088" y="729757"/>
                                  </a:lnTo>
                                  <a:lnTo>
                                    <a:pt x="3747453" y="735788"/>
                                  </a:lnTo>
                                  <a:lnTo>
                                    <a:pt x="3745866" y="741819"/>
                                  </a:lnTo>
                                  <a:lnTo>
                                    <a:pt x="3744279" y="747215"/>
                                  </a:lnTo>
                                  <a:lnTo>
                                    <a:pt x="3742375" y="753246"/>
                                  </a:lnTo>
                                  <a:lnTo>
                                    <a:pt x="3740471" y="758642"/>
                                  </a:lnTo>
                                  <a:lnTo>
                                    <a:pt x="3737614" y="764039"/>
                                  </a:lnTo>
                                  <a:lnTo>
                                    <a:pt x="3735075" y="769117"/>
                                  </a:lnTo>
                                  <a:lnTo>
                                    <a:pt x="3732219" y="774196"/>
                                  </a:lnTo>
                                  <a:lnTo>
                                    <a:pt x="3729045" y="779275"/>
                                  </a:lnTo>
                                  <a:lnTo>
                                    <a:pt x="3725871" y="784036"/>
                                  </a:lnTo>
                                  <a:lnTo>
                                    <a:pt x="3721745" y="788798"/>
                                  </a:lnTo>
                                  <a:lnTo>
                                    <a:pt x="3718253" y="793242"/>
                                  </a:lnTo>
                                  <a:lnTo>
                                    <a:pt x="3714445" y="797368"/>
                                  </a:lnTo>
                                  <a:lnTo>
                                    <a:pt x="3710001" y="801495"/>
                                  </a:lnTo>
                                  <a:lnTo>
                                    <a:pt x="3705558" y="804986"/>
                                  </a:lnTo>
                                  <a:lnTo>
                                    <a:pt x="3700797" y="808795"/>
                                  </a:lnTo>
                                  <a:lnTo>
                                    <a:pt x="3696036" y="811970"/>
                                  </a:lnTo>
                                  <a:lnTo>
                                    <a:pt x="3690958" y="815144"/>
                                  </a:lnTo>
                                  <a:lnTo>
                                    <a:pt x="3685879" y="818318"/>
                                  </a:lnTo>
                                  <a:lnTo>
                                    <a:pt x="3680801" y="820857"/>
                                  </a:lnTo>
                                  <a:lnTo>
                                    <a:pt x="3675405" y="823397"/>
                                  </a:lnTo>
                                  <a:lnTo>
                                    <a:pt x="3669692" y="825301"/>
                                  </a:lnTo>
                                  <a:lnTo>
                                    <a:pt x="3664297" y="827523"/>
                                  </a:lnTo>
                                  <a:lnTo>
                                    <a:pt x="3658583" y="829110"/>
                                  </a:lnTo>
                                  <a:lnTo>
                                    <a:pt x="3652870" y="830698"/>
                                  </a:lnTo>
                                  <a:lnTo>
                                    <a:pt x="3646523" y="831332"/>
                                  </a:lnTo>
                                  <a:lnTo>
                                    <a:pt x="3640492" y="832285"/>
                                  </a:lnTo>
                                  <a:lnTo>
                                    <a:pt x="3634144" y="832919"/>
                                  </a:lnTo>
                                  <a:lnTo>
                                    <a:pt x="3628114" y="832919"/>
                                  </a:lnTo>
                                  <a:lnTo>
                                    <a:pt x="3622083" y="832919"/>
                                  </a:lnTo>
                                  <a:lnTo>
                                    <a:pt x="3615735" y="832285"/>
                                  </a:lnTo>
                                  <a:lnTo>
                                    <a:pt x="3609705" y="831332"/>
                                  </a:lnTo>
                                  <a:lnTo>
                                    <a:pt x="3603675" y="830698"/>
                                  </a:lnTo>
                                  <a:lnTo>
                                    <a:pt x="3597644" y="829110"/>
                                  </a:lnTo>
                                  <a:lnTo>
                                    <a:pt x="3592248" y="827523"/>
                                  </a:lnTo>
                                  <a:lnTo>
                                    <a:pt x="3586218" y="825301"/>
                                  </a:lnTo>
                                  <a:lnTo>
                                    <a:pt x="3580822" y="823397"/>
                                  </a:lnTo>
                                  <a:lnTo>
                                    <a:pt x="3575427" y="820857"/>
                                  </a:lnTo>
                                  <a:lnTo>
                                    <a:pt x="3570031" y="818318"/>
                                  </a:lnTo>
                                  <a:lnTo>
                                    <a:pt x="3565270" y="815144"/>
                                  </a:lnTo>
                                  <a:lnTo>
                                    <a:pt x="3560192" y="811970"/>
                                  </a:lnTo>
                                  <a:lnTo>
                                    <a:pt x="3555431" y="808795"/>
                                  </a:lnTo>
                                  <a:lnTo>
                                    <a:pt x="3550670" y="804986"/>
                                  </a:lnTo>
                                  <a:lnTo>
                                    <a:pt x="3546227" y="801495"/>
                                  </a:lnTo>
                                  <a:lnTo>
                                    <a:pt x="3542100" y="797368"/>
                                  </a:lnTo>
                                  <a:lnTo>
                                    <a:pt x="3537974" y="793242"/>
                                  </a:lnTo>
                                  <a:lnTo>
                                    <a:pt x="3534166" y="788798"/>
                                  </a:lnTo>
                                  <a:lnTo>
                                    <a:pt x="3530674" y="784036"/>
                                  </a:lnTo>
                                  <a:lnTo>
                                    <a:pt x="3527500" y="779275"/>
                                  </a:lnTo>
                                  <a:lnTo>
                                    <a:pt x="3524326" y="774196"/>
                                  </a:lnTo>
                                  <a:lnTo>
                                    <a:pt x="3521153" y="769117"/>
                                  </a:lnTo>
                                  <a:lnTo>
                                    <a:pt x="3518296" y="764039"/>
                                  </a:lnTo>
                                  <a:lnTo>
                                    <a:pt x="3516074" y="758642"/>
                                  </a:lnTo>
                                  <a:lnTo>
                                    <a:pt x="3514170" y="753246"/>
                                  </a:lnTo>
                                  <a:lnTo>
                                    <a:pt x="3511948" y="747215"/>
                                  </a:lnTo>
                                  <a:lnTo>
                                    <a:pt x="3510361" y="741819"/>
                                  </a:lnTo>
                                  <a:lnTo>
                                    <a:pt x="3508774" y="735788"/>
                                  </a:lnTo>
                                  <a:lnTo>
                                    <a:pt x="3508139" y="729757"/>
                                  </a:lnTo>
                                  <a:lnTo>
                                    <a:pt x="3507187" y="723726"/>
                                  </a:lnTo>
                                  <a:lnTo>
                                    <a:pt x="3506552" y="717377"/>
                                  </a:lnTo>
                                  <a:lnTo>
                                    <a:pt x="3506552" y="711346"/>
                                  </a:lnTo>
                                  <a:lnTo>
                                    <a:pt x="3506552" y="415190"/>
                                  </a:lnTo>
                                  <a:lnTo>
                                    <a:pt x="2189691" y="1732180"/>
                                  </a:lnTo>
                                  <a:lnTo>
                                    <a:pt x="2185247" y="1736624"/>
                                  </a:lnTo>
                                  <a:lnTo>
                                    <a:pt x="2180487" y="1740433"/>
                                  </a:lnTo>
                                  <a:lnTo>
                                    <a:pt x="2175726" y="1744242"/>
                                  </a:lnTo>
                                  <a:lnTo>
                                    <a:pt x="2170647" y="1748051"/>
                                  </a:lnTo>
                                  <a:lnTo>
                                    <a:pt x="2165569" y="1750908"/>
                                  </a:lnTo>
                                  <a:lnTo>
                                    <a:pt x="2160491" y="1753765"/>
                                  </a:lnTo>
                                  <a:lnTo>
                                    <a:pt x="2155095" y="1756621"/>
                                  </a:lnTo>
                                  <a:lnTo>
                                    <a:pt x="2149382" y="1758843"/>
                                  </a:lnTo>
                                  <a:lnTo>
                                    <a:pt x="2143986" y="1761065"/>
                                  </a:lnTo>
                                  <a:lnTo>
                                    <a:pt x="2138273" y="1762970"/>
                                  </a:lnTo>
                                  <a:lnTo>
                                    <a:pt x="2132878" y="1764557"/>
                                  </a:lnTo>
                                  <a:lnTo>
                                    <a:pt x="2126847" y="1765509"/>
                                  </a:lnTo>
                                  <a:lnTo>
                                    <a:pt x="2121452" y="1766461"/>
                                  </a:lnTo>
                                  <a:lnTo>
                                    <a:pt x="2115421" y="1767096"/>
                                  </a:lnTo>
                                  <a:lnTo>
                                    <a:pt x="2109708" y="1767731"/>
                                  </a:lnTo>
                                  <a:lnTo>
                                    <a:pt x="2103678" y="1768049"/>
                                  </a:lnTo>
                                  <a:lnTo>
                                    <a:pt x="2098282" y="1767731"/>
                                  </a:lnTo>
                                  <a:lnTo>
                                    <a:pt x="2092252" y="1767096"/>
                                  </a:lnTo>
                                  <a:lnTo>
                                    <a:pt x="2086221" y="1766461"/>
                                  </a:lnTo>
                                  <a:lnTo>
                                    <a:pt x="2080508" y="1765509"/>
                                  </a:lnTo>
                                  <a:lnTo>
                                    <a:pt x="2074795" y="1764557"/>
                                  </a:lnTo>
                                  <a:lnTo>
                                    <a:pt x="2069399" y="1762970"/>
                                  </a:lnTo>
                                  <a:lnTo>
                                    <a:pt x="2063369" y="1761065"/>
                                  </a:lnTo>
                                  <a:lnTo>
                                    <a:pt x="2057973" y="1758843"/>
                                  </a:lnTo>
                                  <a:lnTo>
                                    <a:pt x="2052577" y="1756621"/>
                                  </a:lnTo>
                                  <a:lnTo>
                                    <a:pt x="2047182" y="1753765"/>
                                  </a:lnTo>
                                  <a:lnTo>
                                    <a:pt x="2042104" y="1750908"/>
                                  </a:lnTo>
                                  <a:lnTo>
                                    <a:pt x="2037025" y="1748051"/>
                                  </a:lnTo>
                                  <a:lnTo>
                                    <a:pt x="2031947" y="1744242"/>
                                  </a:lnTo>
                                  <a:lnTo>
                                    <a:pt x="2027186" y="1740433"/>
                                  </a:lnTo>
                                  <a:lnTo>
                                    <a:pt x="2022425" y="1736624"/>
                                  </a:lnTo>
                                  <a:lnTo>
                                    <a:pt x="2017664" y="1732180"/>
                                  </a:lnTo>
                                  <a:lnTo>
                                    <a:pt x="1543797" y="1257949"/>
                                  </a:lnTo>
                                  <a:lnTo>
                                    <a:pt x="207257" y="2594619"/>
                                  </a:lnTo>
                                  <a:lnTo>
                                    <a:pt x="202814" y="2599063"/>
                                  </a:lnTo>
                                  <a:lnTo>
                                    <a:pt x="198053" y="2602872"/>
                                  </a:lnTo>
                                  <a:lnTo>
                                    <a:pt x="193292" y="2606999"/>
                                  </a:lnTo>
                                  <a:lnTo>
                                    <a:pt x="188214" y="2610490"/>
                                  </a:lnTo>
                                  <a:lnTo>
                                    <a:pt x="183136" y="2613665"/>
                                  </a:lnTo>
                                  <a:lnTo>
                                    <a:pt x="178057" y="2616204"/>
                                  </a:lnTo>
                                  <a:lnTo>
                                    <a:pt x="172662" y="2619061"/>
                                  </a:lnTo>
                                  <a:lnTo>
                                    <a:pt x="166949" y="2621600"/>
                                  </a:lnTo>
                                  <a:lnTo>
                                    <a:pt x="161553" y="2623505"/>
                                  </a:lnTo>
                                  <a:lnTo>
                                    <a:pt x="155840" y="2625409"/>
                                  </a:lnTo>
                                  <a:lnTo>
                                    <a:pt x="150444" y="2626996"/>
                                  </a:lnTo>
                                  <a:lnTo>
                                    <a:pt x="144414" y="2628266"/>
                                  </a:lnTo>
                                  <a:lnTo>
                                    <a:pt x="139018" y="2628901"/>
                                  </a:lnTo>
                                  <a:lnTo>
                                    <a:pt x="132988" y="2629853"/>
                                  </a:lnTo>
                                  <a:lnTo>
                                    <a:pt x="127275" y="2630171"/>
                                  </a:lnTo>
                                  <a:lnTo>
                                    <a:pt x="121244" y="2630488"/>
                                  </a:lnTo>
                                  <a:lnTo>
                                    <a:pt x="115214" y="2630171"/>
                                  </a:lnTo>
                                  <a:lnTo>
                                    <a:pt x="109818" y="2629853"/>
                                  </a:lnTo>
                                  <a:lnTo>
                                    <a:pt x="103787" y="2628901"/>
                                  </a:lnTo>
                                  <a:lnTo>
                                    <a:pt x="98074" y="2628266"/>
                                  </a:lnTo>
                                  <a:lnTo>
                                    <a:pt x="92361" y="2626996"/>
                                  </a:lnTo>
                                  <a:lnTo>
                                    <a:pt x="86648" y="2625409"/>
                                  </a:lnTo>
                                  <a:lnTo>
                                    <a:pt x="80935" y="2623505"/>
                                  </a:lnTo>
                                  <a:lnTo>
                                    <a:pt x="75540" y="2621600"/>
                                  </a:lnTo>
                                  <a:lnTo>
                                    <a:pt x="70144" y="2619061"/>
                                  </a:lnTo>
                                  <a:lnTo>
                                    <a:pt x="64748" y="2616204"/>
                                  </a:lnTo>
                                  <a:lnTo>
                                    <a:pt x="59670" y="2613665"/>
                                  </a:lnTo>
                                  <a:lnTo>
                                    <a:pt x="54592" y="2610490"/>
                                  </a:lnTo>
                                  <a:lnTo>
                                    <a:pt x="49513" y="2606999"/>
                                  </a:lnTo>
                                  <a:lnTo>
                                    <a:pt x="44752" y="2602872"/>
                                  </a:lnTo>
                                  <a:lnTo>
                                    <a:pt x="39992" y="2599063"/>
                                  </a:lnTo>
                                  <a:lnTo>
                                    <a:pt x="35231" y="2594619"/>
                                  </a:lnTo>
                                  <a:lnTo>
                                    <a:pt x="31105" y="2590175"/>
                                  </a:lnTo>
                                  <a:lnTo>
                                    <a:pt x="26978" y="2585731"/>
                                  </a:lnTo>
                                  <a:lnTo>
                                    <a:pt x="23170" y="2580335"/>
                                  </a:lnTo>
                                  <a:lnTo>
                                    <a:pt x="19996" y="2575574"/>
                                  </a:lnTo>
                                  <a:lnTo>
                                    <a:pt x="16822" y="2570495"/>
                                  </a:lnTo>
                                  <a:lnTo>
                                    <a:pt x="13648" y="2565099"/>
                                  </a:lnTo>
                                  <a:lnTo>
                                    <a:pt x="10791" y="2560020"/>
                                  </a:lnTo>
                                  <a:lnTo>
                                    <a:pt x="8570" y="2554307"/>
                                  </a:lnTo>
                                  <a:lnTo>
                                    <a:pt x="6665" y="2548910"/>
                                  </a:lnTo>
                                  <a:lnTo>
                                    <a:pt x="5078" y="2543514"/>
                                  </a:lnTo>
                                  <a:lnTo>
                                    <a:pt x="3491" y="2537483"/>
                                  </a:lnTo>
                                  <a:lnTo>
                                    <a:pt x="2222" y="2532087"/>
                                  </a:lnTo>
                                  <a:lnTo>
                                    <a:pt x="952" y="2526056"/>
                                  </a:lnTo>
                                  <a:lnTo>
                                    <a:pt x="318" y="2520660"/>
                                  </a:lnTo>
                                  <a:lnTo>
                                    <a:pt x="0" y="2514629"/>
                                  </a:lnTo>
                                  <a:lnTo>
                                    <a:pt x="0" y="2508598"/>
                                  </a:lnTo>
                                  <a:lnTo>
                                    <a:pt x="0" y="2502884"/>
                                  </a:lnTo>
                                  <a:lnTo>
                                    <a:pt x="318" y="2497170"/>
                                  </a:lnTo>
                                  <a:lnTo>
                                    <a:pt x="952" y="2491457"/>
                                  </a:lnTo>
                                  <a:lnTo>
                                    <a:pt x="2222" y="2485426"/>
                                  </a:lnTo>
                                  <a:lnTo>
                                    <a:pt x="3491" y="2480029"/>
                                  </a:lnTo>
                                  <a:lnTo>
                                    <a:pt x="5078" y="2473998"/>
                                  </a:lnTo>
                                  <a:lnTo>
                                    <a:pt x="6665" y="2468285"/>
                                  </a:lnTo>
                                  <a:lnTo>
                                    <a:pt x="8570" y="2462889"/>
                                  </a:lnTo>
                                  <a:lnTo>
                                    <a:pt x="10791" y="2457492"/>
                                  </a:lnTo>
                                  <a:lnTo>
                                    <a:pt x="13648" y="2452414"/>
                                  </a:lnTo>
                                  <a:lnTo>
                                    <a:pt x="16822" y="2446700"/>
                                  </a:lnTo>
                                  <a:lnTo>
                                    <a:pt x="19996" y="2441621"/>
                                  </a:lnTo>
                                  <a:lnTo>
                                    <a:pt x="23487" y="2436860"/>
                                  </a:lnTo>
                                  <a:lnTo>
                                    <a:pt x="26978" y="2431781"/>
                                  </a:lnTo>
                                  <a:lnTo>
                                    <a:pt x="31105" y="2427337"/>
                                  </a:lnTo>
                                  <a:lnTo>
                                    <a:pt x="35231" y="2422576"/>
                                  </a:lnTo>
                                  <a:lnTo>
                                    <a:pt x="1457784" y="1000202"/>
                                  </a:lnTo>
                                  <a:lnTo>
                                    <a:pt x="1462227" y="995758"/>
                                  </a:lnTo>
                                  <a:lnTo>
                                    <a:pt x="1466988" y="991631"/>
                                  </a:lnTo>
                                  <a:lnTo>
                                    <a:pt x="1471749" y="987822"/>
                                  </a:lnTo>
                                  <a:lnTo>
                                    <a:pt x="1476827" y="984330"/>
                                  </a:lnTo>
                                  <a:lnTo>
                                    <a:pt x="1481906" y="981156"/>
                                  </a:lnTo>
                                  <a:lnTo>
                                    <a:pt x="1486984" y="978617"/>
                                  </a:lnTo>
                                  <a:lnTo>
                                    <a:pt x="1492697" y="975760"/>
                                  </a:lnTo>
                                  <a:lnTo>
                                    <a:pt x="1498093" y="973221"/>
                                  </a:lnTo>
                                  <a:lnTo>
                                    <a:pt x="1503488" y="971316"/>
                                  </a:lnTo>
                                  <a:lnTo>
                                    <a:pt x="1509202" y="969411"/>
                                  </a:lnTo>
                                  <a:lnTo>
                                    <a:pt x="1514597" y="967824"/>
                                  </a:lnTo>
                                  <a:lnTo>
                                    <a:pt x="1520628" y="966555"/>
                                  </a:lnTo>
                                  <a:lnTo>
                                    <a:pt x="1526023" y="965602"/>
                                  </a:lnTo>
                                  <a:lnTo>
                                    <a:pt x="1532054" y="964968"/>
                                  </a:lnTo>
                                  <a:lnTo>
                                    <a:pt x="1537767" y="964650"/>
                                  </a:lnTo>
                                  <a:lnTo>
                                    <a:pt x="1543797" y="964333"/>
                                  </a:lnTo>
                                  <a:lnTo>
                                    <a:pt x="1549828" y="964650"/>
                                  </a:lnTo>
                                  <a:lnTo>
                                    <a:pt x="1555223" y="964968"/>
                                  </a:lnTo>
                                  <a:lnTo>
                                    <a:pt x="1561254" y="965602"/>
                                  </a:lnTo>
                                  <a:lnTo>
                                    <a:pt x="1566967" y="966555"/>
                                  </a:lnTo>
                                  <a:lnTo>
                                    <a:pt x="1572680" y="967824"/>
                                  </a:lnTo>
                                  <a:lnTo>
                                    <a:pt x="1578393" y="969411"/>
                                  </a:lnTo>
                                  <a:lnTo>
                                    <a:pt x="1584106" y="971316"/>
                                  </a:lnTo>
                                  <a:lnTo>
                                    <a:pt x="1589502" y="973221"/>
                                  </a:lnTo>
                                  <a:lnTo>
                                    <a:pt x="1595215" y="975760"/>
                                  </a:lnTo>
                                  <a:lnTo>
                                    <a:pt x="1600293" y="978617"/>
                                  </a:lnTo>
                                  <a:lnTo>
                                    <a:pt x="1605371" y="981156"/>
                                  </a:lnTo>
                                  <a:lnTo>
                                    <a:pt x="1610450" y="984330"/>
                                  </a:lnTo>
                                  <a:lnTo>
                                    <a:pt x="1615528" y="987822"/>
                                  </a:lnTo>
                                  <a:lnTo>
                                    <a:pt x="1620289" y="991631"/>
                                  </a:lnTo>
                                  <a:lnTo>
                                    <a:pt x="1625050" y="995758"/>
                                  </a:lnTo>
                                  <a:lnTo>
                                    <a:pt x="1629811" y="1000202"/>
                                  </a:lnTo>
                                  <a:lnTo>
                                    <a:pt x="2103678" y="1474115"/>
                                  </a:lnTo>
                                  <a:lnTo>
                                    <a:pt x="3334526" y="243464"/>
                                  </a:lnTo>
                                  <a:lnTo>
                                    <a:pt x="3038399" y="243464"/>
                                  </a:lnTo>
                                  <a:lnTo>
                                    <a:pt x="3032368" y="242829"/>
                                  </a:lnTo>
                                  <a:lnTo>
                                    <a:pt x="3026338" y="242512"/>
                                  </a:lnTo>
                                  <a:lnTo>
                                    <a:pt x="3019990" y="241877"/>
                                  </a:lnTo>
                                  <a:lnTo>
                                    <a:pt x="3013959" y="240607"/>
                                  </a:lnTo>
                                  <a:lnTo>
                                    <a:pt x="3008246" y="239338"/>
                                  </a:lnTo>
                                  <a:lnTo>
                                    <a:pt x="3002216" y="237750"/>
                                  </a:lnTo>
                                  <a:lnTo>
                                    <a:pt x="2996820" y="235846"/>
                                  </a:lnTo>
                                  <a:lnTo>
                                    <a:pt x="2991107" y="233624"/>
                                  </a:lnTo>
                                  <a:lnTo>
                                    <a:pt x="2985711" y="231085"/>
                                  </a:lnTo>
                                  <a:lnTo>
                                    <a:pt x="2980633" y="228228"/>
                                  </a:lnTo>
                                  <a:lnTo>
                                    <a:pt x="2975555" y="225688"/>
                                  </a:lnTo>
                                  <a:lnTo>
                                    <a:pt x="2970794" y="222514"/>
                                  </a:lnTo>
                                  <a:lnTo>
                                    <a:pt x="2966033" y="219022"/>
                                  </a:lnTo>
                                  <a:lnTo>
                                    <a:pt x="2961272" y="215213"/>
                                  </a:lnTo>
                                  <a:lnTo>
                                    <a:pt x="2956829" y="211404"/>
                                  </a:lnTo>
                                  <a:lnTo>
                                    <a:pt x="2952703" y="207595"/>
                                  </a:lnTo>
                                  <a:lnTo>
                                    <a:pt x="2948576" y="203151"/>
                                  </a:lnTo>
                                  <a:lnTo>
                                    <a:pt x="2944768" y="198707"/>
                                  </a:lnTo>
                                  <a:lnTo>
                                    <a:pt x="2941276" y="194581"/>
                                  </a:lnTo>
                                  <a:lnTo>
                                    <a:pt x="2937468" y="189820"/>
                                  </a:lnTo>
                                  <a:lnTo>
                                    <a:pt x="2934294" y="184423"/>
                                  </a:lnTo>
                                  <a:lnTo>
                                    <a:pt x="2931755" y="179345"/>
                                  </a:lnTo>
                                  <a:lnTo>
                                    <a:pt x="2928898" y="174266"/>
                                  </a:lnTo>
                                  <a:lnTo>
                                    <a:pt x="2926676" y="168870"/>
                                  </a:lnTo>
                                  <a:lnTo>
                                    <a:pt x="2924137" y="163156"/>
                                  </a:lnTo>
                                  <a:lnTo>
                                    <a:pt x="2922550" y="157760"/>
                                  </a:lnTo>
                                  <a:lnTo>
                                    <a:pt x="2920646" y="151729"/>
                                  </a:lnTo>
                                  <a:lnTo>
                                    <a:pt x="2919376" y="146015"/>
                                  </a:lnTo>
                                  <a:lnTo>
                                    <a:pt x="2918424" y="139984"/>
                                  </a:lnTo>
                                  <a:lnTo>
                                    <a:pt x="2917472" y="133953"/>
                                  </a:lnTo>
                                  <a:lnTo>
                                    <a:pt x="2917155" y="127922"/>
                                  </a:lnTo>
                                  <a:lnTo>
                                    <a:pt x="2917155" y="121573"/>
                                  </a:lnTo>
                                  <a:lnTo>
                                    <a:pt x="2917155" y="115225"/>
                                  </a:lnTo>
                                  <a:lnTo>
                                    <a:pt x="2917472" y="109194"/>
                                  </a:lnTo>
                                  <a:lnTo>
                                    <a:pt x="2918424" y="102845"/>
                                  </a:lnTo>
                                  <a:lnTo>
                                    <a:pt x="2919376" y="97132"/>
                                  </a:lnTo>
                                  <a:lnTo>
                                    <a:pt x="2920646" y="91101"/>
                                  </a:lnTo>
                                  <a:lnTo>
                                    <a:pt x="2922550" y="85070"/>
                                  </a:lnTo>
                                  <a:lnTo>
                                    <a:pt x="2924137" y="79674"/>
                                  </a:lnTo>
                                  <a:lnTo>
                                    <a:pt x="2926676" y="74277"/>
                                  </a:lnTo>
                                  <a:lnTo>
                                    <a:pt x="2928898" y="68564"/>
                                  </a:lnTo>
                                  <a:lnTo>
                                    <a:pt x="2931755" y="63485"/>
                                  </a:lnTo>
                                  <a:lnTo>
                                    <a:pt x="2934294" y="58406"/>
                                  </a:lnTo>
                                  <a:lnTo>
                                    <a:pt x="2937468" y="53645"/>
                                  </a:lnTo>
                                  <a:lnTo>
                                    <a:pt x="2941276" y="48883"/>
                                  </a:lnTo>
                                  <a:lnTo>
                                    <a:pt x="2944768" y="44122"/>
                                  </a:lnTo>
                                  <a:lnTo>
                                    <a:pt x="2948576" y="39678"/>
                                  </a:lnTo>
                                  <a:lnTo>
                                    <a:pt x="2952703" y="35552"/>
                                  </a:lnTo>
                                  <a:lnTo>
                                    <a:pt x="2956829" y="31425"/>
                                  </a:lnTo>
                                  <a:lnTo>
                                    <a:pt x="2961272" y="27616"/>
                                  </a:lnTo>
                                  <a:lnTo>
                                    <a:pt x="2966033" y="24124"/>
                                  </a:lnTo>
                                  <a:lnTo>
                                    <a:pt x="2970794" y="20633"/>
                                  </a:lnTo>
                                  <a:lnTo>
                                    <a:pt x="2975555" y="17459"/>
                                  </a:lnTo>
                                  <a:lnTo>
                                    <a:pt x="2980633" y="14602"/>
                                  </a:lnTo>
                                  <a:lnTo>
                                    <a:pt x="2985711" y="11745"/>
                                  </a:lnTo>
                                  <a:lnTo>
                                    <a:pt x="2991107" y="9523"/>
                                  </a:lnTo>
                                  <a:lnTo>
                                    <a:pt x="2996820" y="6984"/>
                                  </a:lnTo>
                                  <a:lnTo>
                                    <a:pt x="3002216" y="5397"/>
                                  </a:lnTo>
                                  <a:lnTo>
                                    <a:pt x="3008246" y="3492"/>
                                  </a:lnTo>
                                  <a:lnTo>
                                    <a:pt x="3013959" y="2222"/>
                                  </a:lnTo>
                                  <a:lnTo>
                                    <a:pt x="3019990" y="1270"/>
                                  </a:lnTo>
                                  <a:lnTo>
                                    <a:pt x="3026338" y="318"/>
                                  </a:lnTo>
                                  <a:lnTo>
                                    <a:pt x="303236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34" name="KSO_Shape"/>
                          <wps:cNvSpPr/>
                          <wps:spPr bwMode="auto">
                            <a:xfrm>
                              <a:off x="393966" y="5775102"/>
                              <a:ext cx="189986" cy="205391"/>
                            </a:xfrm>
                            <a:custGeom>
                              <a:avLst/>
                              <a:gdLst>
                                <a:gd name="T0" fmla="*/ 660065 w 1938337"/>
                                <a:gd name="T1" fmla="*/ 1785471 h 2097088"/>
                                <a:gd name="T2" fmla="*/ 1074391 w 1938337"/>
                                <a:gd name="T3" fmla="*/ 1807357 h 2097088"/>
                                <a:gd name="T4" fmla="*/ 1090030 w 1938337"/>
                                <a:gd name="T5" fmla="*/ 1648866 h 2097088"/>
                                <a:gd name="T6" fmla="*/ 997074 w 1938337"/>
                                <a:gd name="T7" fmla="*/ 1410363 h 2097088"/>
                                <a:gd name="T8" fmla="*/ 740470 w 1938337"/>
                                <a:gd name="T9" fmla="*/ 1441863 h 2097088"/>
                                <a:gd name="T10" fmla="*/ 1158685 w 1938337"/>
                                <a:gd name="T11" fmla="*/ 241681 h 2097088"/>
                                <a:gd name="T12" fmla="*/ 1062016 w 1938337"/>
                                <a:gd name="T13" fmla="*/ 582817 h 2097088"/>
                                <a:gd name="T14" fmla="*/ 959576 w 1938337"/>
                                <a:gd name="T15" fmla="*/ 747370 h 2097088"/>
                                <a:gd name="T16" fmla="*/ 1009593 w 1938337"/>
                                <a:gd name="T17" fmla="*/ 758196 h 2097088"/>
                                <a:gd name="T18" fmla="*/ 1186819 w 1938337"/>
                                <a:gd name="T19" fmla="*/ 425240 h 2097088"/>
                                <a:gd name="T20" fmla="*/ 1208221 w 1938337"/>
                                <a:gd name="T21" fmla="*/ 203430 h 2097088"/>
                                <a:gd name="T22" fmla="*/ 1278919 w 1938337"/>
                                <a:gd name="T23" fmla="*/ 476964 h 2097088"/>
                                <a:gd name="T24" fmla="*/ 1150989 w 1938337"/>
                                <a:gd name="T25" fmla="*/ 722592 h 2097088"/>
                                <a:gd name="T26" fmla="*/ 1014162 w 1938337"/>
                                <a:gd name="T27" fmla="*/ 909759 h 2097088"/>
                                <a:gd name="T28" fmla="*/ 967751 w 1938337"/>
                                <a:gd name="T29" fmla="*/ 1018980 h 2097088"/>
                                <a:gd name="T30" fmla="*/ 942502 w 1938337"/>
                                <a:gd name="T31" fmla="*/ 1340628 h 2097088"/>
                                <a:gd name="T32" fmla="*/ 793651 w 1938337"/>
                                <a:gd name="T33" fmla="*/ 1348326 h 2097088"/>
                                <a:gd name="T34" fmla="*/ 816977 w 1938337"/>
                                <a:gd name="T35" fmla="*/ 1049292 h 2097088"/>
                                <a:gd name="T36" fmla="*/ 791487 w 1938337"/>
                                <a:gd name="T37" fmla="*/ 975676 h 2097088"/>
                                <a:gd name="T38" fmla="*/ 746519 w 1938337"/>
                                <a:gd name="T39" fmla="*/ 909759 h 2097088"/>
                                <a:gd name="T40" fmla="*/ 605604 w 1938337"/>
                                <a:gd name="T41" fmla="*/ 718020 h 2097088"/>
                                <a:gd name="T42" fmla="*/ 481762 w 1938337"/>
                                <a:gd name="T43" fmla="*/ 476964 h 2097088"/>
                                <a:gd name="T44" fmla="*/ 249769 w 1938337"/>
                                <a:gd name="T45" fmla="*/ 79798 h 2097088"/>
                                <a:gd name="T46" fmla="*/ 371772 w 1938337"/>
                                <a:gd name="T47" fmla="*/ 184379 h 2097088"/>
                                <a:gd name="T48" fmla="*/ 406596 w 1938337"/>
                                <a:gd name="T49" fmla="*/ 324302 h 2097088"/>
                                <a:gd name="T50" fmla="*/ 340070 w 1938337"/>
                                <a:gd name="T51" fmla="*/ 315887 h 2097088"/>
                                <a:gd name="T52" fmla="*/ 270423 w 1938337"/>
                                <a:gd name="T53" fmla="*/ 183417 h 2097088"/>
                                <a:gd name="T54" fmla="*/ 154905 w 1938337"/>
                                <a:gd name="T55" fmla="*/ 160097 h 2097088"/>
                                <a:gd name="T56" fmla="*/ 86699 w 1938337"/>
                                <a:gd name="T57" fmla="*/ 247368 h 2097088"/>
                                <a:gd name="T58" fmla="*/ 88140 w 1938337"/>
                                <a:gd name="T59" fmla="*/ 389454 h 2097088"/>
                                <a:gd name="T60" fmla="*/ 182524 w 1938337"/>
                                <a:gd name="T61" fmla="*/ 522885 h 2097088"/>
                                <a:gd name="T62" fmla="*/ 498577 w 1938337"/>
                                <a:gd name="T63" fmla="*/ 686368 h 2097088"/>
                                <a:gd name="T64" fmla="*/ 627064 w 1938337"/>
                                <a:gd name="T65" fmla="*/ 797921 h 2097088"/>
                                <a:gd name="T66" fmla="*/ 589359 w 1938337"/>
                                <a:gd name="T67" fmla="*/ 895530 h 2097088"/>
                                <a:gd name="T68" fmla="*/ 492814 w 1938337"/>
                                <a:gd name="T69" fmla="*/ 916446 h 2097088"/>
                                <a:gd name="T70" fmla="*/ 499057 w 1938337"/>
                                <a:gd name="T71" fmla="*/ 846965 h 2097088"/>
                                <a:gd name="T72" fmla="*/ 548771 w 1938337"/>
                                <a:gd name="T73" fmla="*/ 804171 h 2097088"/>
                                <a:gd name="T74" fmla="*/ 311251 w 1938337"/>
                                <a:gd name="T75" fmla="*/ 700312 h 2097088"/>
                                <a:gd name="T76" fmla="*/ 62683 w 1938337"/>
                                <a:gd name="T77" fmla="*/ 508700 h 2097088"/>
                                <a:gd name="T78" fmla="*/ 0 w 1938337"/>
                                <a:gd name="T79" fmla="*/ 316127 h 2097088"/>
                                <a:gd name="T80" fmla="*/ 51155 w 1938337"/>
                                <a:gd name="T81" fmla="*/ 141104 h 2097088"/>
                                <a:gd name="T82" fmla="*/ 183004 w 1938337"/>
                                <a:gd name="T83" fmla="*/ 72345 h 2097088"/>
                                <a:gd name="T84" fmla="*/ 1687503 w 1938337"/>
                                <a:gd name="T85" fmla="*/ 115139 h 2097088"/>
                                <a:gd name="T86" fmla="*/ 1761162 w 1938337"/>
                                <a:gd name="T87" fmla="*/ 288719 h 2097088"/>
                                <a:gd name="T88" fmla="*/ 1723130 w 1938337"/>
                                <a:gd name="T89" fmla="*/ 471917 h 2097088"/>
                                <a:gd name="T90" fmla="*/ 1567869 w 1938337"/>
                                <a:gd name="T91" fmla="*/ 633476 h 2097088"/>
                                <a:gd name="T92" fmla="*/ 1225813 w 1938337"/>
                                <a:gd name="T93" fmla="*/ 785419 h 2097088"/>
                                <a:gd name="T94" fmla="*/ 1227979 w 1938337"/>
                                <a:gd name="T95" fmla="*/ 836387 h 2097088"/>
                                <a:gd name="T96" fmla="*/ 1282863 w 1938337"/>
                                <a:gd name="T97" fmla="*/ 893847 h 2097088"/>
                                <a:gd name="T98" fmla="*/ 1204630 w 1938337"/>
                                <a:gd name="T99" fmla="*/ 915003 h 2097088"/>
                                <a:gd name="T100" fmla="*/ 1135064 w 1938337"/>
                                <a:gd name="T101" fmla="*/ 835907 h 2097088"/>
                                <a:gd name="T102" fmla="*/ 1184410 w 1938337"/>
                                <a:gd name="T103" fmla="*/ 715458 h 2097088"/>
                                <a:gd name="T104" fmla="*/ 1474712 w 1938337"/>
                                <a:gd name="T105" fmla="*/ 596452 h 2097088"/>
                                <a:gd name="T106" fmla="*/ 1659100 w 1938337"/>
                                <a:gd name="T107" fmla="*/ 424074 h 2097088"/>
                                <a:gd name="T108" fmla="*/ 1681004 w 1938337"/>
                                <a:gd name="T109" fmla="*/ 274295 h 2097088"/>
                                <a:gd name="T110" fmla="*/ 1601569 w 1938337"/>
                                <a:gd name="T111" fmla="*/ 158654 h 2097088"/>
                                <a:gd name="T112" fmla="*/ 1482896 w 1938337"/>
                                <a:gd name="T113" fmla="*/ 191350 h 2097088"/>
                                <a:gd name="T114" fmla="*/ 1415256 w 1938337"/>
                                <a:gd name="T115" fmla="*/ 325743 h 2097088"/>
                                <a:gd name="T116" fmla="*/ 1349299 w 1938337"/>
                                <a:gd name="T117" fmla="*/ 313963 h 2097088"/>
                                <a:gd name="T118" fmla="*/ 1407793 w 1938337"/>
                                <a:gd name="T119" fmla="*/ 156971 h 2097088"/>
                                <a:gd name="T120" fmla="*/ 1549333 w 1938337"/>
                                <a:gd name="T121" fmla="*/ 72585 h 2097088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38337" h="2097088">
                                  <a:moveTo>
                                    <a:pt x="754655" y="1781504"/>
                                  </a:moveTo>
                                  <a:lnTo>
                                    <a:pt x="755185" y="1787064"/>
                                  </a:lnTo>
                                  <a:lnTo>
                                    <a:pt x="755185" y="1789976"/>
                                  </a:lnTo>
                                  <a:lnTo>
                                    <a:pt x="754655" y="1793153"/>
                                  </a:lnTo>
                                  <a:lnTo>
                                    <a:pt x="753861" y="1796065"/>
                                  </a:lnTo>
                                  <a:lnTo>
                                    <a:pt x="753067" y="1798713"/>
                                  </a:lnTo>
                                  <a:lnTo>
                                    <a:pt x="752009" y="1801360"/>
                                  </a:lnTo>
                                  <a:lnTo>
                                    <a:pt x="750156" y="1803743"/>
                                  </a:lnTo>
                                  <a:lnTo>
                                    <a:pt x="748568" y="1806391"/>
                                  </a:lnTo>
                                  <a:lnTo>
                                    <a:pt x="746980" y="1808244"/>
                                  </a:lnTo>
                                  <a:lnTo>
                                    <a:pt x="744598" y="1810362"/>
                                  </a:lnTo>
                                  <a:lnTo>
                                    <a:pt x="742481" y="1812215"/>
                                  </a:lnTo>
                                  <a:lnTo>
                                    <a:pt x="740099" y="1813804"/>
                                  </a:lnTo>
                                  <a:lnTo>
                                    <a:pt x="737452" y="1815127"/>
                                  </a:lnTo>
                                  <a:lnTo>
                                    <a:pt x="734805" y="1815922"/>
                                  </a:lnTo>
                                  <a:lnTo>
                                    <a:pt x="731894" y="1816716"/>
                                  </a:lnTo>
                                  <a:lnTo>
                                    <a:pt x="729247" y="1817245"/>
                                  </a:lnTo>
                                  <a:lnTo>
                                    <a:pt x="726071" y="1817245"/>
                                  </a:lnTo>
                                  <a:lnTo>
                                    <a:pt x="724483" y="1816981"/>
                                  </a:lnTo>
                                  <a:lnTo>
                                    <a:pt x="724483" y="1965507"/>
                                  </a:lnTo>
                                  <a:lnTo>
                                    <a:pt x="726071" y="1965507"/>
                                  </a:lnTo>
                                  <a:lnTo>
                                    <a:pt x="729247" y="1965507"/>
                                  </a:lnTo>
                                  <a:lnTo>
                                    <a:pt x="731894" y="1966036"/>
                                  </a:lnTo>
                                  <a:lnTo>
                                    <a:pt x="734805" y="1966566"/>
                                  </a:lnTo>
                                  <a:lnTo>
                                    <a:pt x="737452" y="1967625"/>
                                  </a:lnTo>
                                  <a:lnTo>
                                    <a:pt x="740099" y="1969213"/>
                                  </a:lnTo>
                                  <a:lnTo>
                                    <a:pt x="742481" y="1970537"/>
                                  </a:lnTo>
                                  <a:lnTo>
                                    <a:pt x="744598" y="1972125"/>
                                  </a:lnTo>
                                  <a:lnTo>
                                    <a:pt x="746980" y="1974243"/>
                                  </a:lnTo>
                                  <a:lnTo>
                                    <a:pt x="748568" y="1976361"/>
                                  </a:lnTo>
                                  <a:lnTo>
                                    <a:pt x="750156" y="1978744"/>
                                  </a:lnTo>
                                  <a:lnTo>
                                    <a:pt x="752009" y="1981127"/>
                                  </a:lnTo>
                                  <a:lnTo>
                                    <a:pt x="753067" y="1984039"/>
                                  </a:lnTo>
                                  <a:lnTo>
                                    <a:pt x="753861" y="1986687"/>
                                  </a:lnTo>
                                  <a:lnTo>
                                    <a:pt x="754655" y="1989599"/>
                                  </a:lnTo>
                                  <a:lnTo>
                                    <a:pt x="755185" y="1992776"/>
                                  </a:lnTo>
                                  <a:lnTo>
                                    <a:pt x="755185" y="1995688"/>
                                  </a:lnTo>
                                  <a:lnTo>
                                    <a:pt x="755185" y="1996747"/>
                                  </a:lnTo>
                                  <a:lnTo>
                                    <a:pt x="1181565" y="1996747"/>
                                  </a:lnTo>
                                  <a:lnTo>
                                    <a:pt x="1181301" y="1995688"/>
                                  </a:lnTo>
                                  <a:lnTo>
                                    <a:pt x="1181565" y="1992776"/>
                                  </a:lnTo>
                                  <a:lnTo>
                                    <a:pt x="1181830" y="1989599"/>
                                  </a:lnTo>
                                  <a:lnTo>
                                    <a:pt x="1182624" y="1986687"/>
                                  </a:lnTo>
                                  <a:lnTo>
                                    <a:pt x="1183683" y="1984039"/>
                                  </a:lnTo>
                                  <a:lnTo>
                                    <a:pt x="1184741" y="1981127"/>
                                  </a:lnTo>
                                  <a:lnTo>
                                    <a:pt x="1186329" y="1978744"/>
                                  </a:lnTo>
                                  <a:lnTo>
                                    <a:pt x="1187917" y="1976361"/>
                                  </a:lnTo>
                                  <a:lnTo>
                                    <a:pt x="1189770" y="1974243"/>
                                  </a:lnTo>
                                  <a:lnTo>
                                    <a:pt x="1191887" y="1972125"/>
                                  </a:lnTo>
                                  <a:lnTo>
                                    <a:pt x="1194005" y="1970537"/>
                                  </a:lnTo>
                                  <a:lnTo>
                                    <a:pt x="1196651" y="1969213"/>
                                  </a:lnTo>
                                  <a:lnTo>
                                    <a:pt x="1199033" y="1967625"/>
                                  </a:lnTo>
                                  <a:lnTo>
                                    <a:pt x="1201680" y="1966566"/>
                                  </a:lnTo>
                                  <a:lnTo>
                                    <a:pt x="1204591" y="1966036"/>
                                  </a:lnTo>
                                  <a:lnTo>
                                    <a:pt x="1207238" y="1965507"/>
                                  </a:lnTo>
                                  <a:lnTo>
                                    <a:pt x="1210414" y="1965507"/>
                                  </a:lnTo>
                                  <a:lnTo>
                                    <a:pt x="1212002" y="1965507"/>
                                  </a:lnTo>
                                  <a:lnTo>
                                    <a:pt x="1212002" y="1816981"/>
                                  </a:lnTo>
                                  <a:lnTo>
                                    <a:pt x="1210414" y="1817245"/>
                                  </a:lnTo>
                                  <a:lnTo>
                                    <a:pt x="1207238" y="1817245"/>
                                  </a:lnTo>
                                  <a:lnTo>
                                    <a:pt x="1204591" y="1816716"/>
                                  </a:lnTo>
                                  <a:lnTo>
                                    <a:pt x="1201680" y="1815922"/>
                                  </a:lnTo>
                                  <a:lnTo>
                                    <a:pt x="1199033" y="1815127"/>
                                  </a:lnTo>
                                  <a:lnTo>
                                    <a:pt x="1196651" y="1813804"/>
                                  </a:lnTo>
                                  <a:lnTo>
                                    <a:pt x="1194005" y="1812215"/>
                                  </a:lnTo>
                                  <a:lnTo>
                                    <a:pt x="1191887" y="1810362"/>
                                  </a:lnTo>
                                  <a:lnTo>
                                    <a:pt x="1189770" y="1808244"/>
                                  </a:lnTo>
                                  <a:lnTo>
                                    <a:pt x="1187917" y="1806391"/>
                                  </a:lnTo>
                                  <a:lnTo>
                                    <a:pt x="1186329" y="1803743"/>
                                  </a:lnTo>
                                  <a:lnTo>
                                    <a:pt x="1184741" y="1801360"/>
                                  </a:lnTo>
                                  <a:lnTo>
                                    <a:pt x="1183683" y="1798713"/>
                                  </a:lnTo>
                                  <a:lnTo>
                                    <a:pt x="1182624" y="1796065"/>
                                  </a:lnTo>
                                  <a:lnTo>
                                    <a:pt x="1181830" y="1793153"/>
                                  </a:lnTo>
                                  <a:lnTo>
                                    <a:pt x="1181565" y="1789976"/>
                                  </a:lnTo>
                                  <a:lnTo>
                                    <a:pt x="1181301" y="1787064"/>
                                  </a:lnTo>
                                  <a:lnTo>
                                    <a:pt x="1182095" y="1781504"/>
                                  </a:lnTo>
                                  <a:lnTo>
                                    <a:pt x="754655" y="1781504"/>
                                  </a:lnTo>
                                  <a:close/>
                                  <a:moveTo>
                                    <a:pt x="555625" y="1681163"/>
                                  </a:moveTo>
                                  <a:lnTo>
                                    <a:pt x="1381125" y="1681163"/>
                                  </a:lnTo>
                                  <a:lnTo>
                                    <a:pt x="1381125" y="2097088"/>
                                  </a:lnTo>
                                  <a:lnTo>
                                    <a:pt x="555625" y="2097088"/>
                                  </a:lnTo>
                                  <a:lnTo>
                                    <a:pt x="555625" y="1681163"/>
                                  </a:lnTo>
                                  <a:close/>
                                  <a:moveTo>
                                    <a:pt x="846057" y="1552575"/>
                                  </a:moveTo>
                                  <a:lnTo>
                                    <a:pt x="1096781" y="1552575"/>
                                  </a:lnTo>
                                  <a:lnTo>
                                    <a:pt x="1104997" y="1562178"/>
                                  </a:lnTo>
                                  <a:lnTo>
                                    <a:pt x="1112683" y="1571246"/>
                                  </a:lnTo>
                                  <a:lnTo>
                                    <a:pt x="1120634" y="1579515"/>
                                  </a:lnTo>
                                  <a:lnTo>
                                    <a:pt x="1128320" y="1587517"/>
                                  </a:lnTo>
                                  <a:lnTo>
                                    <a:pt x="1135741" y="1594986"/>
                                  </a:lnTo>
                                  <a:lnTo>
                                    <a:pt x="1143162" y="1602188"/>
                                  </a:lnTo>
                                  <a:lnTo>
                                    <a:pt x="1150583" y="1608856"/>
                                  </a:lnTo>
                                  <a:lnTo>
                                    <a:pt x="1157474" y="1614991"/>
                                  </a:lnTo>
                                  <a:lnTo>
                                    <a:pt x="1170726" y="1626461"/>
                                  </a:lnTo>
                                  <a:lnTo>
                                    <a:pt x="1182917" y="1636063"/>
                                  </a:lnTo>
                                  <a:lnTo>
                                    <a:pt x="1193784" y="1644065"/>
                                  </a:lnTo>
                                  <a:lnTo>
                                    <a:pt x="1203325" y="1651000"/>
                                  </a:lnTo>
                                  <a:lnTo>
                                    <a:pt x="738187" y="1651000"/>
                                  </a:lnTo>
                                  <a:lnTo>
                                    <a:pt x="747993" y="1644065"/>
                                  </a:lnTo>
                                  <a:lnTo>
                                    <a:pt x="759125" y="1635796"/>
                                  </a:lnTo>
                                  <a:lnTo>
                                    <a:pt x="771582" y="1626194"/>
                                  </a:lnTo>
                                  <a:lnTo>
                                    <a:pt x="785098" y="1614724"/>
                                  </a:lnTo>
                                  <a:lnTo>
                                    <a:pt x="792254" y="1608589"/>
                                  </a:lnTo>
                                  <a:lnTo>
                                    <a:pt x="799675" y="1601921"/>
                                  </a:lnTo>
                                  <a:lnTo>
                                    <a:pt x="807096" y="1594986"/>
                                  </a:lnTo>
                                  <a:lnTo>
                                    <a:pt x="814517" y="1587251"/>
                                  </a:lnTo>
                                  <a:lnTo>
                                    <a:pt x="822468" y="1579249"/>
                                  </a:lnTo>
                                  <a:lnTo>
                                    <a:pt x="830419" y="1570980"/>
                                  </a:lnTo>
                                  <a:lnTo>
                                    <a:pt x="838106" y="1562178"/>
                                  </a:lnTo>
                                  <a:lnTo>
                                    <a:pt x="846057" y="1552575"/>
                                  </a:lnTo>
                                  <a:close/>
                                  <a:moveTo>
                                    <a:pt x="1307617" y="216793"/>
                                  </a:moveTo>
                                  <a:lnTo>
                                    <a:pt x="1304708" y="217057"/>
                                  </a:lnTo>
                                  <a:lnTo>
                                    <a:pt x="1301269" y="217587"/>
                                  </a:lnTo>
                                  <a:lnTo>
                                    <a:pt x="1298095" y="218646"/>
                                  </a:lnTo>
                                  <a:lnTo>
                                    <a:pt x="1295449" y="219971"/>
                                  </a:lnTo>
                                  <a:lnTo>
                                    <a:pt x="1292540" y="221295"/>
                                  </a:lnTo>
                                  <a:lnTo>
                                    <a:pt x="1289630" y="223149"/>
                                  </a:lnTo>
                                  <a:lnTo>
                                    <a:pt x="1287514" y="225002"/>
                                  </a:lnTo>
                                  <a:lnTo>
                                    <a:pt x="1285133" y="227121"/>
                                  </a:lnTo>
                                  <a:lnTo>
                                    <a:pt x="1283017" y="229505"/>
                                  </a:lnTo>
                                  <a:lnTo>
                                    <a:pt x="1281166" y="232153"/>
                                  </a:lnTo>
                                  <a:lnTo>
                                    <a:pt x="1279578" y="234801"/>
                                  </a:lnTo>
                                  <a:lnTo>
                                    <a:pt x="1278256" y="237714"/>
                                  </a:lnTo>
                                  <a:lnTo>
                                    <a:pt x="1277462" y="240892"/>
                                  </a:lnTo>
                                  <a:lnTo>
                                    <a:pt x="1276404" y="243805"/>
                                  </a:lnTo>
                                  <a:lnTo>
                                    <a:pt x="1276140" y="247248"/>
                                  </a:lnTo>
                                  <a:lnTo>
                                    <a:pt x="1274553" y="266051"/>
                                  </a:lnTo>
                                  <a:lnTo>
                                    <a:pt x="1272965" y="284590"/>
                                  </a:lnTo>
                                  <a:lnTo>
                                    <a:pt x="1270585" y="303128"/>
                                  </a:lnTo>
                                  <a:lnTo>
                                    <a:pt x="1268204" y="321931"/>
                                  </a:lnTo>
                                  <a:lnTo>
                                    <a:pt x="1265295" y="340470"/>
                                  </a:lnTo>
                                  <a:lnTo>
                                    <a:pt x="1262385" y="359008"/>
                                  </a:lnTo>
                                  <a:lnTo>
                                    <a:pt x="1258946" y="377546"/>
                                  </a:lnTo>
                                  <a:lnTo>
                                    <a:pt x="1255243" y="396349"/>
                                  </a:lnTo>
                                  <a:lnTo>
                                    <a:pt x="1251275" y="414888"/>
                                  </a:lnTo>
                                  <a:lnTo>
                                    <a:pt x="1246778" y="433161"/>
                                  </a:lnTo>
                                  <a:lnTo>
                                    <a:pt x="1242282" y="451435"/>
                                  </a:lnTo>
                                  <a:lnTo>
                                    <a:pt x="1237256" y="469443"/>
                                  </a:lnTo>
                                  <a:lnTo>
                                    <a:pt x="1231965" y="487187"/>
                                  </a:lnTo>
                                  <a:lnTo>
                                    <a:pt x="1225882" y="505196"/>
                                  </a:lnTo>
                                  <a:lnTo>
                                    <a:pt x="1220062" y="522940"/>
                                  </a:lnTo>
                                  <a:lnTo>
                                    <a:pt x="1213714" y="540418"/>
                                  </a:lnTo>
                                  <a:lnTo>
                                    <a:pt x="1206836" y="557897"/>
                                  </a:lnTo>
                                  <a:lnTo>
                                    <a:pt x="1199959" y="575112"/>
                                  </a:lnTo>
                                  <a:lnTo>
                                    <a:pt x="1192552" y="591796"/>
                                  </a:lnTo>
                                  <a:lnTo>
                                    <a:pt x="1184617" y="608745"/>
                                  </a:lnTo>
                                  <a:lnTo>
                                    <a:pt x="1176681" y="625430"/>
                                  </a:lnTo>
                                  <a:lnTo>
                                    <a:pt x="1168217" y="641585"/>
                                  </a:lnTo>
                                  <a:lnTo>
                                    <a:pt x="1159223" y="658004"/>
                                  </a:lnTo>
                                  <a:lnTo>
                                    <a:pt x="1150230" y="673629"/>
                                  </a:lnTo>
                                  <a:lnTo>
                                    <a:pt x="1140443" y="689255"/>
                                  </a:lnTo>
                                  <a:lnTo>
                                    <a:pt x="1130391" y="704615"/>
                                  </a:lnTo>
                                  <a:lnTo>
                                    <a:pt x="1120075" y="719445"/>
                                  </a:lnTo>
                                  <a:lnTo>
                                    <a:pt x="1109494" y="734276"/>
                                  </a:lnTo>
                                  <a:lnTo>
                                    <a:pt x="1098385" y="748842"/>
                                  </a:lnTo>
                                  <a:lnTo>
                                    <a:pt x="1087010" y="762878"/>
                                  </a:lnTo>
                                  <a:lnTo>
                                    <a:pt x="1075107" y="776650"/>
                                  </a:lnTo>
                                  <a:lnTo>
                                    <a:pt x="1062939" y="789891"/>
                                  </a:lnTo>
                                  <a:lnTo>
                                    <a:pt x="1060559" y="792275"/>
                                  </a:lnTo>
                                  <a:lnTo>
                                    <a:pt x="1058971" y="795188"/>
                                  </a:lnTo>
                                  <a:lnTo>
                                    <a:pt x="1057120" y="797836"/>
                                  </a:lnTo>
                                  <a:lnTo>
                                    <a:pt x="1056062" y="801014"/>
                                  </a:lnTo>
                                  <a:lnTo>
                                    <a:pt x="1055004" y="803927"/>
                                  </a:lnTo>
                                  <a:lnTo>
                                    <a:pt x="1054475" y="806840"/>
                                  </a:lnTo>
                                  <a:lnTo>
                                    <a:pt x="1054210" y="810283"/>
                                  </a:lnTo>
                                  <a:lnTo>
                                    <a:pt x="1054210" y="813461"/>
                                  </a:lnTo>
                                  <a:lnTo>
                                    <a:pt x="1054210" y="816374"/>
                                  </a:lnTo>
                                  <a:lnTo>
                                    <a:pt x="1054739" y="819552"/>
                                  </a:lnTo>
                                  <a:lnTo>
                                    <a:pt x="1055533" y="822730"/>
                                  </a:lnTo>
                                  <a:lnTo>
                                    <a:pt x="1056591" y="825379"/>
                                  </a:lnTo>
                                  <a:lnTo>
                                    <a:pt x="1058178" y="828292"/>
                                  </a:lnTo>
                                  <a:lnTo>
                                    <a:pt x="1060030" y="831205"/>
                                  </a:lnTo>
                                  <a:lnTo>
                                    <a:pt x="1061881" y="833588"/>
                                  </a:lnTo>
                                  <a:lnTo>
                                    <a:pt x="1064262" y="836237"/>
                                  </a:lnTo>
                                  <a:lnTo>
                                    <a:pt x="1066907" y="838355"/>
                                  </a:lnTo>
                                  <a:lnTo>
                                    <a:pt x="1069552" y="840209"/>
                                  </a:lnTo>
                                  <a:lnTo>
                                    <a:pt x="1072462" y="841798"/>
                                  </a:lnTo>
                                  <a:lnTo>
                                    <a:pt x="1075107" y="842858"/>
                                  </a:lnTo>
                                  <a:lnTo>
                                    <a:pt x="1078281" y="843917"/>
                                  </a:lnTo>
                                  <a:lnTo>
                                    <a:pt x="1081455" y="844712"/>
                                  </a:lnTo>
                                  <a:lnTo>
                                    <a:pt x="1084365" y="844976"/>
                                  </a:lnTo>
                                  <a:lnTo>
                                    <a:pt x="1087539" y="845241"/>
                                  </a:lnTo>
                                  <a:lnTo>
                                    <a:pt x="1090978" y="844976"/>
                                  </a:lnTo>
                                  <a:lnTo>
                                    <a:pt x="1093888" y="844447"/>
                                  </a:lnTo>
                                  <a:lnTo>
                                    <a:pt x="1096797" y="843387"/>
                                  </a:lnTo>
                                  <a:lnTo>
                                    <a:pt x="1099972" y="842328"/>
                                  </a:lnTo>
                                  <a:lnTo>
                                    <a:pt x="1102617" y="841004"/>
                                  </a:lnTo>
                                  <a:lnTo>
                                    <a:pt x="1105526" y="838885"/>
                                  </a:lnTo>
                                  <a:lnTo>
                                    <a:pt x="1108172" y="837031"/>
                                  </a:lnTo>
                                  <a:lnTo>
                                    <a:pt x="1110552" y="834648"/>
                                  </a:lnTo>
                                  <a:lnTo>
                                    <a:pt x="1124043" y="819817"/>
                                  </a:lnTo>
                                  <a:lnTo>
                                    <a:pt x="1137004" y="804722"/>
                                  </a:lnTo>
                                  <a:lnTo>
                                    <a:pt x="1149701" y="789097"/>
                                  </a:lnTo>
                                  <a:lnTo>
                                    <a:pt x="1161604" y="773471"/>
                                  </a:lnTo>
                                  <a:lnTo>
                                    <a:pt x="1173507" y="757581"/>
                                  </a:lnTo>
                                  <a:lnTo>
                                    <a:pt x="1184617" y="740897"/>
                                  </a:lnTo>
                                  <a:lnTo>
                                    <a:pt x="1195727" y="724213"/>
                                  </a:lnTo>
                                  <a:lnTo>
                                    <a:pt x="1206043" y="707528"/>
                                  </a:lnTo>
                                  <a:lnTo>
                                    <a:pt x="1216094" y="690049"/>
                                  </a:lnTo>
                                  <a:lnTo>
                                    <a:pt x="1225617" y="672570"/>
                                  </a:lnTo>
                                  <a:lnTo>
                                    <a:pt x="1234875" y="654826"/>
                                  </a:lnTo>
                                  <a:lnTo>
                                    <a:pt x="1243604" y="637082"/>
                                  </a:lnTo>
                                  <a:lnTo>
                                    <a:pt x="1252069" y="618809"/>
                                  </a:lnTo>
                                  <a:lnTo>
                                    <a:pt x="1260269" y="600536"/>
                                  </a:lnTo>
                                  <a:lnTo>
                                    <a:pt x="1267940" y="581997"/>
                                  </a:lnTo>
                                  <a:lnTo>
                                    <a:pt x="1274817" y="563459"/>
                                  </a:lnTo>
                                  <a:lnTo>
                                    <a:pt x="1281959" y="544656"/>
                                  </a:lnTo>
                                  <a:lnTo>
                                    <a:pt x="1288307" y="525853"/>
                                  </a:lnTo>
                                  <a:lnTo>
                                    <a:pt x="1294127" y="506785"/>
                                  </a:lnTo>
                                  <a:lnTo>
                                    <a:pt x="1300211" y="487187"/>
                                  </a:lnTo>
                                  <a:lnTo>
                                    <a:pt x="1305501" y="468119"/>
                                  </a:lnTo>
                                  <a:lnTo>
                                    <a:pt x="1310262" y="448786"/>
                                  </a:lnTo>
                                  <a:lnTo>
                                    <a:pt x="1315024" y="429188"/>
                                  </a:lnTo>
                                  <a:lnTo>
                                    <a:pt x="1319256" y="409591"/>
                                  </a:lnTo>
                                  <a:lnTo>
                                    <a:pt x="1323224" y="389993"/>
                                  </a:lnTo>
                                  <a:lnTo>
                                    <a:pt x="1326662" y="370396"/>
                                  </a:lnTo>
                                  <a:lnTo>
                                    <a:pt x="1330101" y="350798"/>
                                  </a:lnTo>
                                  <a:lnTo>
                                    <a:pt x="1333011" y="330936"/>
                                  </a:lnTo>
                                  <a:lnTo>
                                    <a:pt x="1335391" y="311338"/>
                                  </a:lnTo>
                                  <a:lnTo>
                                    <a:pt x="1337772" y="291475"/>
                                  </a:lnTo>
                                  <a:lnTo>
                                    <a:pt x="1339624" y="271613"/>
                                  </a:lnTo>
                                  <a:lnTo>
                                    <a:pt x="1341475" y="252015"/>
                                  </a:lnTo>
                                  <a:lnTo>
                                    <a:pt x="1341475" y="248572"/>
                                  </a:lnTo>
                                  <a:lnTo>
                                    <a:pt x="1341211" y="245659"/>
                                  </a:lnTo>
                                  <a:lnTo>
                                    <a:pt x="1340417" y="242216"/>
                                  </a:lnTo>
                                  <a:lnTo>
                                    <a:pt x="1339624" y="239039"/>
                                  </a:lnTo>
                                  <a:lnTo>
                                    <a:pt x="1338566" y="236390"/>
                                  </a:lnTo>
                                  <a:lnTo>
                                    <a:pt x="1337243" y="233477"/>
                                  </a:lnTo>
                                  <a:lnTo>
                                    <a:pt x="1335391" y="230829"/>
                                  </a:lnTo>
                                  <a:lnTo>
                                    <a:pt x="1333540" y="228445"/>
                                  </a:lnTo>
                                  <a:lnTo>
                                    <a:pt x="1331159" y="226062"/>
                                  </a:lnTo>
                                  <a:lnTo>
                                    <a:pt x="1329043" y="223943"/>
                                  </a:lnTo>
                                  <a:lnTo>
                                    <a:pt x="1326398" y="222089"/>
                                  </a:lnTo>
                                  <a:lnTo>
                                    <a:pt x="1323753" y="220500"/>
                                  </a:lnTo>
                                  <a:lnTo>
                                    <a:pt x="1320579" y="219176"/>
                                  </a:lnTo>
                                  <a:lnTo>
                                    <a:pt x="1317669" y="218382"/>
                                  </a:lnTo>
                                  <a:lnTo>
                                    <a:pt x="1314495" y="217322"/>
                                  </a:lnTo>
                                  <a:lnTo>
                                    <a:pt x="1311056" y="217057"/>
                                  </a:lnTo>
                                  <a:lnTo>
                                    <a:pt x="1307617" y="216793"/>
                                  </a:lnTo>
                                  <a:close/>
                                  <a:moveTo>
                                    <a:pt x="442912" y="112713"/>
                                  </a:moveTo>
                                  <a:lnTo>
                                    <a:pt x="1493837" y="112713"/>
                                  </a:lnTo>
                                  <a:lnTo>
                                    <a:pt x="1485637" y="163826"/>
                                  </a:lnTo>
                                  <a:lnTo>
                                    <a:pt x="1477172" y="211761"/>
                                  </a:lnTo>
                                  <a:lnTo>
                                    <a:pt x="1468708" y="257312"/>
                                  </a:lnTo>
                                  <a:lnTo>
                                    <a:pt x="1460508" y="299685"/>
                                  </a:lnTo>
                                  <a:lnTo>
                                    <a:pt x="1452308" y="339145"/>
                                  </a:lnTo>
                                  <a:lnTo>
                                    <a:pt x="1444372" y="375427"/>
                                  </a:lnTo>
                                  <a:lnTo>
                                    <a:pt x="1436437" y="408532"/>
                                  </a:lnTo>
                                  <a:lnTo>
                                    <a:pt x="1429559" y="438723"/>
                                  </a:lnTo>
                                  <a:lnTo>
                                    <a:pt x="1422682" y="465471"/>
                                  </a:lnTo>
                                  <a:lnTo>
                                    <a:pt x="1416598" y="488776"/>
                                  </a:lnTo>
                                  <a:lnTo>
                                    <a:pt x="1411308" y="508638"/>
                                  </a:lnTo>
                                  <a:lnTo>
                                    <a:pt x="1406811" y="525058"/>
                                  </a:lnTo>
                                  <a:lnTo>
                                    <a:pt x="1399934" y="547304"/>
                                  </a:lnTo>
                                  <a:lnTo>
                                    <a:pt x="1397817" y="554719"/>
                                  </a:lnTo>
                                  <a:lnTo>
                                    <a:pt x="1394114" y="564518"/>
                                  </a:lnTo>
                                  <a:lnTo>
                                    <a:pt x="1390146" y="574847"/>
                                  </a:lnTo>
                                  <a:lnTo>
                                    <a:pt x="1385914" y="585440"/>
                                  </a:lnTo>
                                  <a:lnTo>
                                    <a:pt x="1380888" y="596563"/>
                                  </a:lnTo>
                                  <a:lnTo>
                                    <a:pt x="1375863" y="608216"/>
                                  </a:lnTo>
                                  <a:lnTo>
                                    <a:pt x="1370308" y="620398"/>
                                  </a:lnTo>
                                  <a:lnTo>
                                    <a:pt x="1364224" y="632580"/>
                                  </a:lnTo>
                                  <a:lnTo>
                                    <a:pt x="1357875" y="645027"/>
                                  </a:lnTo>
                                  <a:lnTo>
                                    <a:pt x="1351263" y="658004"/>
                                  </a:lnTo>
                                  <a:lnTo>
                                    <a:pt x="1343856" y="671246"/>
                                  </a:lnTo>
                                  <a:lnTo>
                                    <a:pt x="1336714" y="684488"/>
                                  </a:lnTo>
                                  <a:lnTo>
                                    <a:pt x="1328779" y="698259"/>
                                  </a:lnTo>
                                  <a:lnTo>
                                    <a:pt x="1320579" y="711501"/>
                                  </a:lnTo>
                                  <a:lnTo>
                                    <a:pt x="1312379" y="725537"/>
                                  </a:lnTo>
                                  <a:lnTo>
                                    <a:pt x="1303649" y="739573"/>
                                  </a:lnTo>
                                  <a:lnTo>
                                    <a:pt x="1294656" y="753609"/>
                                  </a:lnTo>
                                  <a:lnTo>
                                    <a:pt x="1285133" y="767645"/>
                                  </a:lnTo>
                                  <a:lnTo>
                                    <a:pt x="1275875" y="781416"/>
                                  </a:lnTo>
                                  <a:lnTo>
                                    <a:pt x="1266088" y="795453"/>
                                  </a:lnTo>
                                  <a:lnTo>
                                    <a:pt x="1256036" y="809489"/>
                                  </a:lnTo>
                                  <a:lnTo>
                                    <a:pt x="1245720" y="823260"/>
                                  </a:lnTo>
                                  <a:lnTo>
                                    <a:pt x="1235140" y="836767"/>
                                  </a:lnTo>
                                  <a:lnTo>
                                    <a:pt x="1224559" y="850273"/>
                                  </a:lnTo>
                                  <a:lnTo>
                                    <a:pt x="1213714" y="863779"/>
                                  </a:lnTo>
                                  <a:lnTo>
                                    <a:pt x="1202340" y="877021"/>
                                  </a:lnTo>
                                  <a:lnTo>
                                    <a:pt x="1191230" y="889468"/>
                                  </a:lnTo>
                                  <a:lnTo>
                                    <a:pt x="1179591" y="902180"/>
                                  </a:lnTo>
                                  <a:lnTo>
                                    <a:pt x="1167952" y="914627"/>
                                  </a:lnTo>
                                  <a:lnTo>
                                    <a:pt x="1156049" y="926280"/>
                                  </a:lnTo>
                                  <a:lnTo>
                                    <a:pt x="1144146" y="937933"/>
                                  </a:lnTo>
                                  <a:lnTo>
                                    <a:pt x="1132243" y="949056"/>
                                  </a:lnTo>
                                  <a:lnTo>
                                    <a:pt x="1119810" y="959914"/>
                                  </a:lnTo>
                                  <a:lnTo>
                                    <a:pt x="1119810" y="992753"/>
                                  </a:lnTo>
                                  <a:lnTo>
                                    <a:pt x="1119810" y="993548"/>
                                  </a:lnTo>
                                  <a:lnTo>
                                    <a:pt x="1119546" y="994872"/>
                                  </a:lnTo>
                                  <a:lnTo>
                                    <a:pt x="1119546" y="995666"/>
                                  </a:lnTo>
                                  <a:lnTo>
                                    <a:pt x="1119546" y="996196"/>
                                  </a:lnTo>
                                  <a:lnTo>
                                    <a:pt x="1119281" y="995931"/>
                                  </a:lnTo>
                                  <a:lnTo>
                                    <a:pt x="1117694" y="998579"/>
                                  </a:lnTo>
                                  <a:lnTo>
                                    <a:pt x="1115578" y="1001493"/>
                                  </a:lnTo>
                                  <a:lnTo>
                                    <a:pt x="1112668" y="1004671"/>
                                  </a:lnTo>
                                  <a:lnTo>
                                    <a:pt x="1109230" y="1007849"/>
                                  </a:lnTo>
                                  <a:lnTo>
                                    <a:pt x="1101294" y="1015529"/>
                                  </a:lnTo>
                                  <a:lnTo>
                                    <a:pt x="1096797" y="1020031"/>
                                  </a:lnTo>
                                  <a:lnTo>
                                    <a:pt x="1092301" y="1024798"/>
                                  </a:lnTo>
                                  <a:lnTo>
                                    <a:pt x="1087804" y="1030095"/>
                                  </a:lnTo>
                                  <a:lnTo>
                                    <a:pt x="1083307" y="1035921"/>
                                  </a:lnTo>
                                  <a:lnTo>
                                    <a:pt x="1079075" y="1042807"/>
                                  </a:lnTo>
                                  <a:lnTo>
                                    <a:pt x="1074843" y="1050222"/>
                                  </a:lnTo>
                                  <a:lnTo>
                                    <a:pt x="1073255" y="1053930"/>
                                  </a:lnTo>
                                  <a:lnTo>
                                    <a:pt x="1071668" y="1057902"/>
                                  </a:lnTo>
                                  <a:lnTo>
                                    <a:pt x="1069817" y="1062404"/>
                                  </a:lnTo>
                                  <a:lnTo>
                                    <a:pt x="1068230" y="1066906"/>
                                  </a:lnTo>
                                  <a:lnTo>
                                    <a:pt x="1066907" y="1071673"/>
                                  </a:lnTo>
                                  <a:lnTo>
                                    <a:pt x="1065584" y="1076440"/>
                                  </a:lnTo>
                                  <a:lnTo>
                                    <a:pt x="1064526" y="1081737"/>
                                  </a:lnTo>
                                  <a:lnTo>
                                    <a:pt x="1063733" y="1087298"/>
                                  </a:lnTo>
                                  <a:lnTo>
                                    <a:pt x="1064526" y="1089152"/>
                                  </a:lnTo>
                                  <a:lnTo>
                                    <a:pt x="1064262" y="1120932"/>
                                  </a:lnTo>
                                  <a:lnTo>
                                    <a:pt x="1064262" y="1121727"/>
                                  </a:lnTo>
                                  <a:lnTo>
                                    <a:pt x="1064526" y="1121727"/>
                                  </a:lnTo>
                                  <a:lnTo>
                                    <a:pt x="1063468" y="1124640"/>
                                  </a:lnTo>
                                  <a:lnTo>
                                    <a:pt x="1062675" y="1127023"/>
                                  </a:lnTo>
                                  <a:lnTo>
                                    <a:pt x="1060823" y="1130466"/>
                                  </a:lnTo>
                                  <a:lnTo>
                                    <a:pt x="1058707" y="1134704"/>
                                  </a:lnTo>
                                  <a:lnTo>
                                    <a:pt x="1055268" y="1139735"/>
                                  </a:lnTo>
                                  <a:lnTo>
                                    <a:pt x="1053681" y="1142119"/>
                                  </a:lnTo>
                                  <a:lnTo>
                                    <a:pt x="1051829" y="1144238"/>
                                  </a:lnTo>
                                  <a:lnTo>
                                    <a:pt x="1048655" y="1147945"/>
                                  </a:lnTo>
                                  <a:lnTo>
                                    <a:pt x="1044952" y="1150858"/>
                                  </a:lnTo>
                                  <a:lnTo>
                                    <a:pt x="1041513" y="1153242"/>
                                  </a:lnTo>
                                  <a:lnTo>
                                    <a:pt x="1036488" y="1156420"/>
                                  </a:lnTo>
                                  <a:lnTo>
                                    <a:pt x="1035165" y="1157214"/>
                                  </a:lnTo>
                                  <a:lnTo>
                                    <a:pt x="1034107" y="1157744"/>
                                  </a:lnTo>
                                  <a:lnTo>
                                    <a:pt x="1030933" y="1159333"/>
                                  </a:lnTo>
                                  <a:lnTo>
                                    <a:pt x="1026436" y="1161187"/>
                                  </a:lnTo>
                                  <a:lnTo>
                                    <a:pt x="1017971" y="1163570"/>
                                  </a:lnTo>
                                  <a:lnTo>
                                    <a:pt x="1016120" y="1168337"/>
                                  </a:lnTo>
                                  <a:lnTo>
                                    <a:pt x="1016120" y="1454092"/>
                                  </a:lnTo>
                                  <a:lnTo>
                                    <a:pt x="1015855" y="1473160"/>
                                  </a:lnTo>
                                  <a:lnTo>
                                    <a:pt x="1030404" y="1474749"/>
                                  </a:lnTo>
                                  <a:lnTo>
                                    <a:pt x="1036752" y="1475808"/>
                                  </a:lnTo>
                                  <a:lnTo>
                                    <a:pt x="1042571" y="1476868"/>
                                  </a:lnTo>
                                  <a:lnTo>
                                    <a:pt x="1043365" y="1477133"/>
                                  </a:lnTo>
                                  <a:lnTo>
                                    <a:pt x="1046275" y="1477662"/>
                                  </a:lnTo>
                                  <a:lnTo>
                                    <a:pt x="1054210" y="1479516"/>
                                  </a:lnTo>
                                  <a:lnTo>
                                    <a:pt x="1057120" y="1480840"/>
                                  </a:lnTo>
                                  <a:lnTo>
                                    <a:pt x="1060030" y="1481635"/>
                                  </a:lnTo>
                                  <a:lnTo>
                                    <a:pt x="1062410" y="1482959"/>
                                  </a:lnTo>
                                  <a:lnTo>
                                    <a:pt x="1063733" y="1484018"/>
                                  </a:lnTo>
                                  <a:lnTo>
                                    <a:pt x="1064791" y="1485342"/>
                                  </a:lnTo>
                                  <a:lnTo>
                                    <a:pt x="1065055" y="1486667"/>
                                  </a:lnTo>
                                  <a:lnTo>
                                    <a:pt x="1065320" y="1486667"/>
                                  </a:lnTo>
                                  <a:lnTo>
                                    <a:pt x="1065320" y="1507588"/>
                                  </a:lnTo>
                                  <a:lnTo>
                                    <a:pt x="1065320" y="1513944"/>
                                  </a:lnTo>
                                  <a:lnTo>
                                    <a:pt x="1067436" y="1516063"/>
                                  </a:lnTo>
                                  <a:lnTo>
                                    <a:pt x="871958" y="1516063"/>
                                  </a:lnTo>
                                  <a:lnTo>
                                    <a:pt x="871958" y="1514739"/>
                                  </a:lnTo>
                                  <a:lnTo>
                                    <a:pt x="871958" y="1507588"/>
                                  </a:lnTo>
                                  <a:lnTo>
                                    <a:pt x="871958" y="1486667"/>
                                  </a:lnTo>
                                  <a:lnTo>
                                    <a:pt x="872223" y="1486667"/>
                                  </a:lnTo>
                                  <a:lnTo>
                                    <a:pt x="872487" y="1485607"/>
                                  </a:lnTo>
                                  <a:lnTo>
                                    <a:pt x="873016" y="1484283"/>
                                  </a:lnTo>
                                  <a:lnTo>
                                    <a:pt x="874074" y="1483489"/>
                                  </a:lnTo>
                                  <a:lnTo>
                                    <a:pt x="875926" y="1482429"/>
                                  </a:lnTo>
                                  <a:lnTo>
                                    <a:pt x="877778" y="1481635"/>
                                  </a:lnTo>
                                  <a:lnTo>
                                    <a:pt x="880158" y="1480575"/>
                                  </a:lnTo>
                                  <a:lnTo>
                                    <a:pt x="885978" y="1478722"/>
                                  </a:lnTo>
                                  <a:lnTo>
                                    <a:pt x="892855" y="1477133"/>
                                  </a:lnTo>
                                  <a:lnTo>
                                    <a:pt x="901319" y="1475808"/>
                                  </a:lnTo>
                                  <a:lnTo>
                                    <a:pt x="910842" y="1474219"/>
                                  </a:lnTo>
                                  <a:lnTo>
                                    <a:pt x="921423" y="1473160"/>
                                  </a:lnTo>
                                  <a:lnTo>
                                    <a:pt x="921423" y="1454092"/>
                                  </a:lnTo>
                                  <a:lnTo>
                                    <a:pt x="921423" y="1170721"/>
                                  </a:lnTo>
                                  <a:lnTo>
                                    <a:pt x="920894" y="1170721"/>
                                  </a:lnTo>
                                  <a:lnTo>
                                    <a:pt x="920894" y="1168602"/>
                                  </a:lnTo>
                                  <a:lnTo>
                                    <a:pt x="920365" y="1167013"/>
                                  </a:lnTo>
                                  <a:lnTo>
                                    <a:pt x="919836" y="1163835"/>
                                  </a:lnTo>
                                  <a:lnTo>
                                    <a:pt x="913752" y="1161981"/>
                                  </a:lnTo>
                                  <a:lnTo>
                                    <a:pt x="908197" y="1160128"/>
                                  </a:lnTo>
                                  <a:lnTo>
                                    <a:pt x="902642" y="1157744"/>
                                  </a:lnTo>
                                  <a:lnTo>
                                    <a:pt x="901849" y="1157214"/>
                                  </a:lnTo>
                                  <a:lnTo>
                                    <a:pt x="900526" y="1156420"/>
                                  </a:lnTo>
                                  <a:lnTo>
                                    <a:pt x="898674" y="1155096"/>
                                  </a:lnTo>
                                  <a:lnTo>
                                    <a:pt x="895765" y="1153772"/>
                                  </a:lnTo>
                                  <a:lnTo>
                                    <a:pt x="892590" y="1151653"/>
                                  </a:lnTo>
                                  <a:lnTo>
                                    <a:pt x="889152" y="1148475"/>
                                  </a:lnTo>
                                  <a:lnTo>
                                    <a:pt x="885449" y="1144502"/>
                                  </a:lnTo>
                                  <a:lnTo>
                                    <a:pt x="881481" y="1139735"/>
                                  </a:lnTo>
                                  <a:lnTo>
                                    <a:pt x="877778" y="1134439"/>
                                  </a:lnTo>
                                  <a:lnTo>
                                    <a:pt x="876984" y="1133115"/>
                                  </a:lnTo>
                                  <a:lnTo>
                                    <a:pt x="875397" y="1130201"/>
                                  </a:lnTo>
                                  <a:lnTo>
                                    <a:pt x="874603" y="1129142"/>
                                  </a:lnTo>
                                  <a:lnTo>
                                    <a:pt x="873545" y="1126759"/>
                                  </a:lnTo>
                                  <a:lnTo>
                                    <a:pt x="873281" y="1125964"/>
                                  </a:lnTo>
                                  <a:lnTo>
                                    <a:pt x="872752" y="1124110"/>
                                  </a:lnTo>
                                  <a:lnTo>
                                    <a:pt x="872487" y="1124110"/>
                                  </a:lnTo>
                                  <a:lnTo>
                                    <a:pt x="872487" y="1121992"/>
                                  </a:lnTo>
                                  <a:lnTo>
                                    <a:pt x="872487" y="1121727"/>
                                  </a:lnTo>
                                  <a:lnTo>
                                    <a:pt x="872487" y="1121197"/>
                                  </a:lnTo>
                                  <a:lnTo>
                                    <a:pt x="872487" y="1120932"/>
                                  </a:lnTo>
                                  <a:lnTo>
                                    <a:pt x="872487" y="1087034"/>
                                  </a:lnTo>
                                  <a:lnTo>
                                    <a:pt x="872752" y="1087034"/>
                                  </a:lnTo>
                                  <a:lnTo>
                                    <a:pt x="871694" y="1080413"/>
                                  </a:lnTo>
                                  <a:lnTo>
                                    <a:pt x="870636" y="1074057"/>
                                  </a:lnTo>
                                  <a:lnTo>
                                    <a:pt x="868784" y="1067966"/>
                                  </a:lnTo>
                                  <a:lnTo>
                                    <a:pt x="866932" y="1062404"/>
                                  </a:lnTo>
                                  <a:lnTo>
                                    <a:pt x="864816" y="1057108"/>
                                  </a:lnTo>
                                  <a:lnTo>
                                    <a:pt x="862700" y="1052076"/>
                                  </a:lnTo>
                                  <a:lnTo>
                                    <a:pt x="860319" y="1047574"/>
                                  </a:lnTo>
                                  <a:lnTo>
                                    <a:pt x="857939" y="1043071"/>
                                  </a:lnTo>
                                  <a:lnTo>
                                    <a:pt x="853707" y="1036980"/>
                                  </a:lnTo>
                                  <a:lnTo>
                                    <a:pt x="853442" y="1035921"/>
                                  </a:lnTo>
                                  <a:lnTo>
                                    <a:pt x="849474" y="1030889"/>
                                  </a:lnTo>
                                  <a:lnTo>
                                    <a:pt x="848681" y="1029830"/>
                                  </a:lnTo>
                                  <a:lnTo>
                                    <a:pt x="844977" y="1025328"/>
                                  </a:lnTo>
                                  <a:lnTo>
                                    <a:pt x="844184" y="1024533"/>
                                  </a:lnTo>
                                  <a:lnTo>
                                    <a:pt x="840216" y="1020296"/>
                                  </a:lnTo>
                                  <a:lnTo>
                                    <a:pt x="839423" y="1019501"/>
                                  </a:lnTo>
                                  <a:lnTo>
                                    <a:pt x="835719" y="1015794"/>
                                  </a:lnTo>
                                  <a:lnTo>
                                    <a:pt x="834661" y="1014734"/>
                                  </a:lnTo>
                                  <a:lnTo>
                                    <a:pt x="831487" y="1011556"/>
                                  </a:lnTo>
                                  <a:lnTo>
                                    <a:pt x="827519" y="1008113"/>
                                  </a:lnTo>
                                  <a:lnTo>
                                    <a:pt x="827255" y="1007849"/>
                                  </a:lnTo>
                                  <a:lnTo>
                                    <a:pt x="823816" y="1004671"/>
                                  </a:lnTo>
                                  <a:lnTo>
                                    <a:pt x="821171" y="1001493"/>
                                  </a:lnTo>
                                  <a:lnTo>
                                    <a:pt x="818790" y="998579"/>
                                  </a:lnTo>
                                  <a:lnTo>
                                    <a:pt x="817468" y="995931"/>
                                  </a:lnTo>
                                  <a:lnTo>
                                    <a:pt x="817203" y="996196"/>
                                  </a:lnTo>
                                  <a:lnTo>
                                    <a:pt x="816939" y="996196"/>
                                  </a:lnTo>
                                  <a:lnTo>
                                    <a:pt x="816674" y="992753"/>
                                  </a:lnTo>
                                  <a:lnTo>
                                    <a:pt x="816674" y="959649"/>
                                  </a:lnTo>
                                  <a:lnTo>
                                    <a:pt x="807945" y="951969"/>
                                  </a:lnTo>
                                  <a:lnTo>
                                    <a:pt x="798952" y="944024"/>
                                  </a:lnTo>
                                  <a:lnTo>
                                    <a:pt x="790222" y="935549"/>
                                  </a:lnTo>
                                  <a:lnTo>
                                    <a:pt x="781493" y="927339"/>
                                  </a:lnTo>
                                  <a:lnTo>
                                    <a:pt x="772764" y="918865"/>
                                  </a:lnTo>
                                  <a:lnTo>
                                    <a:pt x="762713" y="908007"/>
                                  </a:lnTo>
                                  <a:lnTo>
                                    <a:pt x="754777" y="900062"/>
                                  </a:lnTo>
                                  <a:lnTo>
                                    <a:pt x="747371" y="891587"/>
                                  </a:lnTo>
                                  <a:lnTo>
                                    <a:pt x="736790" y="879934"/>
                                  </a:lnTo>
                                  <a:lnTo>
                                    <a:pt x="722242" y="862985"/>
                                  </a:lnTo>
                                  <a:lnTo>
                                    <a:pt x="712190" y="850803"/>
                                  </a:lnTo>
                                  <a:lnTo>
                                    <a:pt x="697906" y="833059"/>
                                  </a:lnTo>
                                  <a:lnTo>
                                    <a:pt x="688648" y="820612"/>
                                  </a:lnTo>
                                  <a:lnTo>
                                    <a:pt x="674629" y="801809"/>
                                  </a:lnTo>
                                  <a:lnTo>
                                    <a:pt x="666164" y="790421"/>
                                  </a:lnTo>
                                  <a:lnTo>
                                    <a:pt x="652145" y="769764"/>
                                  </a:lnTo>
                                  <a:lnTo>
                                    <a:pt x="644739" y="759435"/>
                                  </a:lnTo>
                                  <a:lnTo>
                                    <a:pt x="636538" y="746723"/>
                                  </a:lnTo>
                                  <a:lnTo>
                                    <a:pt x="628603" y="734011"/>
                                  </a:lnTo>
                                  <a:lnTo>
                                    <a:pt x="625429" y="729244"/>
                                  </a:lnTo>
                                  <a:lnTo>
                                    <a:pt x="615377" y="713089"/>
                                  </a:lnTo>
                                  <a:lnTo>
                                    <a:pt x="605855" y="696670"/>
                                  </a:lnTo>
                                  <a:lnTo>
                                    <a:pt x="596861" y="681045"/>
                                  </a:lnTo>
                                  <a:lnTo>
                                    <a:pt x="588132" y="665420"/>
                                  </a:lnTo>
                                  <a:lnTo>
                                    <a:pt x="589719" y="669127"/>
                                  </a:lnTo>
                                  <a:lnTo>
                                    <a:pt x="574906" y="639996"/>
                                  </a:lnTo>
                                  <a:lnTo>
                                    <a:pt x="569087" y="627813"/>
                                  </a:lnTo>
                                  <a:lnTo>
                                    <a:pt x="563267" y="616425"/>
                                  </a:lnTo>
                                  <a:lnTo>
                                    <a:pt x="558242" y="605038"/>
                                  </a:lnTo>
                                  <a:lnTo>
                                    <a:pt x="553480" y="594180"/>
                                  </a:lnTo>
                                  <a:lnTo>
                                    <a:pt x="548983" y="583321"/>
                                  </a:lnTo>
                                  <a:lnTo>
                                    <a:pt x="545280" y="573258"/>
                                  </a:lnTo>
                                  <a:lnTo>
                                    <a:pt x="541842" y="563724"/>
                                  </a:lnTo>
                                  <a:lnTo>
                                    <a:pt x="538932" y="554719"/>
                                  </a:lnTo>
                                  <a:lnTo>
                                    <a:pt x="536287" y="547304"/>
                                  </a:lnTo>
                                  <a:lnTo>
                                    <a:pt x="529938" y="525058"/>
                                  </a:lnTo>
                                  <a:lnTo>
                                    <a:pt x="525441" y="508638"/>
                                  </a:lnTo>
                                  <a:lnTo>
                                    <a:pt x="520151" y="488776"/>
                                  </a:lnTo>
                                  <a:lnTo>
                                    <a:pt x="514067" y="465471"/>
                                  </a:lnTo>
                                  <a:lnTo>
                                    <a:pt x="507190" y="438723"/>
                                  </a:lnTo>
                                  <a:lnTo>
                                    <a:pt x="500312" y="408532"/>
                                  </a:lnTo>
                                  <a:lnTo>
                                    <a:pt x="492377" y="375427"/>
                                  </a:lnTo>
                                  <a:lnTo>
                                    <a:pt x="484441" y="339145"/>
                                  </a:lnTo>
                                  <a:lnTo>
                                    <a:pt x="476241" y="299685"/>
                                  </a:lnTo>
                                  <a:lnTo>
                                    <a:pt x="467777" y="257312"/>
                                  </a:lnTo>
                                  <a:lnTo>
                                    <a:pt x="459577" y="211761"/>
                                  </a:lnTo>
                                  <a:lnTo>
                                    <a:pt x="451112" y="163826"/>
                                  </a:lnTo>
                                  <a:lnTo>
                                    <a:pt x="442912" y="112713"/>
                                  </a:lnTo>
                                  <a:close/>
                                  <a:moveTo>
                                    <a:pt x="208966" y="79375"/>
                                  </a:moveTo>
                                  <a:lnTo>
                                    <a:pt x="216098" y="79375"/>
                                  </a:lnTo>
                                  <a:lnTo>
                                    <a:pt x="224816" y="79375"/>
                                  </a:lnTo>
                                  <a:lnTo>
                                    <a:pt x="233534" y="79904"/>
                                  </a:lnTo>
                                  <a:lnTo>
                                    <a:pt x="242252" y="80698"/>
                                  </a:lnTo>
                                  <a:lnTo>
                                    <a:pt x="250706" y="82286"/>
                                  </a:lnTo>
                                  <a:lnTo>
                                    <a:pt x="258895" y="83874"/>
                                  </a:lnTo>
                                  <a:lnTo>
                                    <a:pt x="266821" y="85462"/>
                                  </a:lnTo>
                                  <a:lnTo>
                                    <a:pt x="274746" y="87844"/>
                                  </a:lnTo>
                                  <a:lnTo>
                                    <a:pt x="282407" y="90226"/>
                                  </a:lnTo>
                                  <a:lnTo>
                                    <a:pt x="289804" y="93137"/>
                                  </a:lnTo>
                                  <a:lnTo>
                                    <a:pt x="297201" y="96313"/>
                                  </a:lnTo>
                                  <a:lnTo>
                                    <a:pt x="304070" y="99489"/>
                                  </a:lnTo>
                                  <a:lnTo>
                                    <a:pt x="311203" y="103194"/>
                                  </a:lnTo>
                                  <a:lnTo>
                                    <a:pt x="318071" y="106900"/>
                                  </a:lnTo>
                                  <a:lnTo>
                                    <a:pt x="324412" y="111134"/>
                                  </a:lnTo>
                                  <a:lnTo>
                                    <a:pt x="330752" y="115369"/>
                                  </a:lnTo>
                                  <a:lnTo>
                                    <a:pt x="336828" y="119603"/>
                                  </a:lnTo>
                                  <a:lnTo>
                                    <a:pt x="342640" y="124102"/>
                                  </a:lnTo>
                                  <a:lnTo>
                                    <a:pt x="348188" y="128866"/>
                                  </a:lnTo>
                                  <a:lnTo>
                                    <a:pt x="353735" y="133630"/>
                                  </a:lnTo>
                                  <a:lnTo>
                                    <a:pt x="359283" y="138659"/>
                                  </a:lnTo>
                                  <a:lnTo>
                                    <a:pt x="364303" y="143687"/>
                                  </a:lnTo>
                                  <a:lnTo>
                                    <a:pt x="369322" y="148716"/>
                                  </a:lnTo>
                                  <a:lnTo>
                                    <a:pt x="374077" y="154009"/>
                                  </a:lnTo>
                                  <a:lnTo>
                                    <a:pt x="378568" y="159567"/>
                                  </a:lnTo>
                                  <a:lnTo>
                                    <a:pt x="387022" y="170153"/>
                                  </a:lnTo>
                                  <a:lnTo>
                                    <a:pt x="394947" y="181004"/>
                                  </a:lnTo>
                                  <a:lnTo>
                                    <a:pt x="402344" y="192119"/>
                                  </a:lnTo>
                                  <a:lnTo>
                                    <a:pt x="408949" y="202971"/>
                                  </a:lnTo>
                                  <a:lnTo>
                                    <a:pt x="415289" y="213821"/>
                                  </a:lnTo>
                                  <a:lnTo>
                                    <a:pt x="420837" y="224672"/>
                                  </a:lnTo>
                                  <a:lnTo>
                                    <a:pt x="425856" y="235259"/>
                                  </a:lnTo>
                                  <a:lnTo>
                                    <a:pt x="430611" y="245316"/>
                                  </a:lnTo>
                                  <a:lnTo>
                                    <a:pt x="434838" y="255637"/>
                                  </a:lnTo>
                                  <a:lnTo>
                                    <a:pt x="438537" y="264900"/>
                                  </a:lnTo>
                                  <a:lnTo>
                                    <a:pt x="441971" y="273899"/>
                                  </a:lnTo>
                                  <a:lnTo>
                                    <a:pt x="444613" y="282103"/>
                                  </a:lnTo>
                                  <a:lnTo>
                                    <a:pt x="449368" y="296924"/>
                                  </a:lnTo>
                                  <a:lnTo>
                                    <a:pt x="452538" y="308304"/>
                                  </a:lnTo>
                                  <a:lnTo>
                                    <a:pt x="454388" y="315980"/>
                                  </a:lnTo>
                                  <a:lnTo>
                                    <a:pt x="455444" y="319420"/>
                                  </a:lnTo>
                                  <a:lnTo>
                                    <a:pt x="455973" y="323655"/>
                                  </a:lnTo>
                                  <a:lnTo>
                                    <a:pt x="456237" y="328154"/>
                                  </a:lnTo>
                                  <a:lnTo>
                                    <a:pt x="456237" y="332653"/>
                                  </a:lnTo>
                                  <a:lnTo>
                                    <a:pt x="455708" y="337152"/>
                                  </a:lnTo>
                                  <a:lnTo>
                                    <a:pt x="454652" y="341387"/>
                                  </a:lnTo>
                                  <a:lnTo>
                                    <a:pt x="453331" y="345621"/>
                                  </a:lnTo>
                                  <a:lnTo>
                                    <a:pt x="451746" y="349591"/>
                                  </a:lnTo>
                                  <a:lnTo>
                                    <a:pt x="449368" y="353296"/>
                                  </a:lnTo>
                                  <a:lnTo>
                                    <a:pt x="447255" y="357002"/>
                                  </a:lnTo>
                                  <a:lnTo>
                                    <a:pt x="444349" y="359913"/>
                                  </a:lnTo>
                                  <a:lnTo>
                                    <a:pt x="441707" y="363089"/>
                                  </a:lnTo>
                                  <a:lnTo>
                                    <a:pt x="438273" y="366000"/>
                                  </a:lnTo>
                                  <a:lnTo>
                                    <a:pt x="434574" y="368117"/>
                                  </a:lnTo>
                                  <a:lnTo>
                                    <a:pt x="430876" y="370234"/>
                                  </a:lnTo>
                                  <a:lnTo>
                                    <a:pt x="426913" y="371822"/>
                                  </a:lnTo>
                                  <a:lnTo>
                                    <a:pt x="422422" y="372881"/>
                                  </a:lnTo>
                                  <a:lnTo>
                                    <a:pt x="418459" y="373675"/>
                                  </a:lnTo>
                                  <a:lnTo>
                                    <a:pt x="414232" y="373940"/>
                                  </a:lnTo>
                                  <a:lnTo>
                                    <a:pt x="409741" y="373940"/>
                                  </a:lnTo>
                                  <a:lnTo>
                                    <a:pt x="405779" y="373410"/>
                                  </a:lnTo>
                                  <a:lnTo>
                                    <a:pt x="401552" y="372352"/>
                                  </a:lnTo>
                                  <a:lnTo>
                                    <a:pt x="397589" y="371028"/>
                                  </a:lnTo>
                                  <a:lnTo>
                                    <a:pt x="393891" y="369176"/>
                                  </a:lnTo>
                                  <a:lnTo>
                                    <a:pt x="390192" y="367059"/>
                                  </a:lnTo>
                                  <a:lnTo>
                                    <a:pt x="387022" y="364412"/>
                                  </a:lnTo>
                                  <a:lnTo>
                                    <a:pt x="383852" y="361765"/>
                                  </a:lnTo>
                                  <a:lnTo>
                                    <a:pt x="380946" y="358589"/>
                                  </a:lnTo>
                                  <a:lnTo>
                                    <a:pt x="378304" y="355149"/>
                                  </a:lnTo>
                                  <a:lnTo>
                                    <a:pt x="375926" y="351708"/>
                                  </a:lnTo>
                                  <a:lnTo>
                                    <a:pt x="374077" y="347739"/>
                                  </a:lnTo>
                                  <a:lnTo>
                                    <a:pt x="372492" y="343504"/>
                                  </a:lnTo>
                                  <a:lnTo>
                                    <a:pt x="371435" y="339005"/>
                                  </a:lnTo>
                                  <a:lnTo>
                                    <a:pt x="371171" y="338476"/>
                                  </a:lnTo>
                                  <a:lnTo>
                                    <a:pt x="370643" y="335299"/>
                                  </a:lnTo>
                                  <a:lnTo>
                                    <a:pt x="367209" y="323390"/>
                                  </a:lnTo>
                                  <a:lnTo>
                                    <a:pt x="364831" y="315186"/>
                                  </a:lnTo>
                                  <a:lnTo>
                                    <a:pt x="361397" y="305393"/>
                                  </a:lnTo>
                                  <a:lnTo>
                                    <a:pt x="357170" y="294542"/>
                                  </a:lnTo>
                                  <a:lnTo>
                                    <a:pt x="352415" y="283162"/>
                                  </a:lnTo>
                                  <a:lnTo>
                                    <a:pt x="346867" y="270988"/>
                                  </a:lnTo>
                                  <a:lnTo>
                                    <a:pt x="340527" y="258549"/>
                                  </a:lnTo>
                                  <a:lnTo>
                                    <a:pt x="337092" y="252462"/>
                                  </a:lnTo>
                                  <a:lnTo>
                                    <a:pt x="333394" y="246374"/>
                                  </a:lnTo>
                                  <a:lnTo>
                                    <a:pt x="329431" y="240023"/>
                                  </a:lnTo>
                                  <a:lnTo>
                                    <a:pt x="325468" y="234200"/>
                                  </a:lnTo>
                                  <a:lnTo>
                                    <a:pt x="321241" y="228378"/>
                                  </a:lnTo>
                                  <a:lnTo>
                                    <a:pt x="316750" y="222555"/>
                                  </a:lnTo>
                                  <a:lnTo>
                                    <a:pt x="312259" y="216997"/>
                                  </a:lnTo>
                                  <a:lnTo>
                                    <a:pt x="307504" y="211704"/>
                                  </a:lnTo>
                                  <a:lnTo>
                                    <a:pt x="302749" y="206676"/>
                                  </a:lnTo>
                                  <a:lnTo>
                                    <a:pt x="297465" y="201912"/>
                                  </a:lnTo>
                                  <a:lnTo>
                                    <a:pt x="292446" y="197148"/>
                                  </a:lnTo>
                                  <a:lnTo>
                                    <a:pt x="286898" y="192913"/>
                                  </a:lnTo>
                                  <a:lnTo>
                                    <a:pt x="279501" y="187885"/>
                                  </a:lnTo>
                                  <a:lnTo>
                                    <a:pt x="271576" y="183386"/>
                                  </a:lnTo>
                                  <a:lnTo>
                                    <a:pt x="267877" y="181004"/>
                                  </a:lnTo>
                                  <a:lnTo>
                                    <a:pt x="263651" y="179151"/>
                                  </a:lnTo>
                                  <a:lnTo>
                                    <a:pt x="259424" y="177299"/>
                                  </a:lnTo>
                                  <a:lnTo>
                                    <a:pt x="255197" y="175711"/>
                                  </a:lnTo>
                                  <a:lnTo>
                                    <a:pt x="250706" y="174387"/>
                                  </a:lnTo>
                                  <a:lnTo>
                                    <a:pt x="246215" y="173329"/>
                                  </a:lnTo>
                                  <a:lnTo>
                                    <a:pt x="241460" y="172006"/>
                                  </a:lnTo>
                                  <a:lnTo>
                                    <a:pt x="236704" y="170947"/>
                                  </a:lnTo>
                                  <a:lnTo>
                                    <a:pt x="231949" y="170418"/>
                                  </a:lnTo>
                                  <a:lnTo>
                                    <a:pt x="226930" y="169888"/>
                                  </a:lnTo>
                                  <a:lnTo>
                                    <a:pt x="221382" y="169624"/>
                                  </a:lnTo>
                                  <a:lnTo>
                                    <a:pt x="216098" y="169359"/>
                                  </a:lnTo>
                                  <a:lnTo>
                                    <a:pt x="206852" y="169624"/>
                                  </a:lnTo>
                                  <a:lnTo>
                                    <a:pt x="197078" y="170682"/>
                                  </a:lnTo>
                                  <a:lnTo>
                                    <a:pt x="187039" y="172270"/>
                                  </a:lnTo>
                                  <a:lnTo>
                                    <a:pt x="175943" y="174652"/>
                                  </a:lnTo>
                                  <a:lnTo>
                                    <a:pt x="170395" y="176240"/>
                                  </a:lnTo>
                                  <a:lnTo>
                                    <a:pt x="165112" y="178357"/>
                                  </a:lnTo>
                                  <a:lnTo>
                                    <a:pt x="160093" y="180475"/>
                                  </a:lnTo>
                                  <a:lnTo>
                                    <a:pt x="155337" y="182856"/>
                                  </a:lnTo>
                                  <a:lnTo>
                                    <a:pt x="150846" y="185503"/>
                                  </a:lnTo>
                                  <a:lnTo>
                                    <a:pt x="146355" y="188679"/>
                                  </a:lnTo>
                                  <a:lnTo>
                                    <a:pt x="142128" y="191855"/>
                                  </a:lnTo>
                                  <a:lnTo>
                                    <a:pt x="137901" y="195295"/>
                                  </a:lnTo>
                                  <a:lnTo>
                                    <a:pt x="133939" y="199001"/>
                                  </a:lnTo>
                                  <a:lnTo>
                                    <a:pt x="129976" y="203235"/>
                                  </a:lnTo>
                                  <a:lnTo>
                                    <a:pt x="126542" y="207470"/>
                                  </a:lnTo>
                                  <a:lnTo>
                                    <a:pt x="122843" y="212234"/>
                                  </a:lnTo>
                                  <a:lnTo>
                                    <a:pt x="119409" y="216997"/>
                                  </a:lnTo>
                                  <a:lnTo>
                                    <a:pt x="115975" y="222291"/>
                                  </a:lnTo>
                                  <a:lnTo>
                                    <a:pt x="113069" y="227584"/>
                                  </a:lnTo>
                                  <a:lnTo>
                                    <a:pt x="109899" y="233406"/>
                                  </a:lnTo>
                                  <a:lnTo>
                                    <a:pt x="106993" y="239493"/>
                                  </a:lnTo>
                                  <a:lnTo>
                                    <a:pt x="104351" y="245580"/>
                                  </a:lnTo>
                                  <a:lnTo>
                                    <a:pt x="101709" y="251932"/>
                                  </a:lnTo>
                                  <a:lnTo>
                                    <a:pt x="99596" y="258549"/>
                                  </a:lnTo>
                                  <a:lnTo>
                                    <a:pt x="97218" y="265430"/>
                                  </a:lnTo>
                                  <a:lnTo>
                                    <a:pt x="95369" y="272311"/>
                                  </a:lnTo>
                                  <a:lnTo>
                                    <a:pt x="93519" y="279721"/>
                                  </a:lnTo>
                                  <a:lnTo>
                                    <a:pt x="91934" y="286867"/>
                                  </a:lnTo>
                                  <a:lnTo>
                                    <a:pt x="90614" y="294278"/>
                                  </a:lnTo>
                                  <a:lnTo>
                                    <a:pt x="89293" y="301953"/>
                                  </a:lnTo>
                                  <a:lnTo>
                                    <a:pt x="88236" y="309363"/>
                                  </a:lnTo>
                                  <a:lnTo>
                                    <a:pt x="87443" y="317038"/>
                                  </a:lnTo>
                                  <a:lnTo>
                                    <a:pt x="86915" y="324713"/>
                                  </a:lnTo>
                                  <a:lnTo>
                                    <a:pt x="86387" y="332388"/>
                                  </a:lnTo>
                                  <a:lnTo>
                                    <a:pt x="86122" y="340063"/>
                                  </a:lnTo>
                                  <a:lnTo>
                                    <a:pt x="86122" y="348003"/>
                                  </a:lnTo>
                                  <a:lnTo>
                                    <a:pt x="86122" y="355678"/>
                                  </a:lnTo>
                                  <a:lnTo>
                                    <a:pt x="86387" y="363618"/>
                                  </a:lnTo>
                                  <a:lnTo>
                                    <a:pt x="86915" y="371558"/>
                                  </a:lnTo>
                                  <a:lnTo>
                                    <a:pt x="87443" y="379497"/>
                                  </a:lnTo>
                                  <a:lnTo>
                                    <a:pt x="88236" y="386908"/>
                                  </a:lnTo>
                                  <a:lnTo>
                                    <a:pt x="89293" y="394318"/>
                                  </a:lnTo>
                                  <a:lnTo>
                                    <a:pt x="90614" y="401729"/>
                                  </a:lnTo>
                                  <a:lnTo>
                                    <a:pt x="91934" y="408874"/>
                                  </a:lnTo>
                                  <a:lnTo>
                                    <a:pt x="93519" y="416020"/>
                                  </a:lnTo>
                                  <a:lnTo>
                                    <a:pt x="95105" y="422372"/>
                                  </a:lnTo>
                                  <a:lnTo>
                                    <a:pt x="96954" y="428724"/>
                                  </a:lnTo>
                                  <a:lnTo>
                                    <a:pt x="99067" y="435076"/>
                                  </a:lnTo>
                                  <a:lnTo>
                                    <a:pt x="100916" y="440898"/>
                                  </a:lnTo>
                                  <a:lnTo>
                                    <a:pt x="103030" y="446456"/>
                                  </a:lnTo>
                                  <a:lnTo>
                                    <a:pt x="105408" y="452014"/>
                                  </a:lnTo>
                                  <a:lnTo>
                                    <a:pt x="107521" y="456778"/>
                                  </a:lnTo>
                                  <a:lnTo>
                                    <a:pt x="112012" y="464982"/>
                                  </a:lnTo>
                                  <a:lnTo>
                                    <a:pt x="116503" y="473186"/>
                                  </a:lnTo>
                                  <a:lnTo>
                                    <a:pt x="121258" y="481391"/>
                                  </a:lnTo>
                                  <a:lnTo>
                                    <a:pt x="126542" y="489331"/>
                                  </a:lnTo>
                                  <a:lnTo>
                                    <a:pt x="131561" y="497006"/>
                                  </a:lnTo>
                                  <a:lnTo>
                                    <a:pt x="137109" y="504945"/>
                                  </a:lnTo>
                                  <a:lnTo>
                                    <a:pt x="142657" y="512620"/>
                                  </a:lnTo>
                                  <a:lnTo>
                                    <a:pt x="148204" y="519766"/>
                                  </a:lnTo>
                                  <a:lnTo>
                                    <a:pt x="154545" y="527441"/>
                                  </a:lnTo>
                                  <a:lnTo>
                                    <a:pt x="160357" y="534587"/>
                                  </a:lnTo>
                                  <a:lnTo>
                                    <a:pt x="166697" y="541733"/>
                                  </a:lnTo>
                                  <a:lnTo>
                                    <a:pt x="173301" y="548614"/>
                                  </a:lnTo>
                                  <a:lnTo>
                                    <a:pt x="179906" y="555495"/>
                                  </a:lnTo>
                                  <a:lnTo>
                                    <a:pt x="186775" y="562376"/>
                                  </a:lnTo>
                                  <a:lnTo>
                                    <a:pt x="193643" y="568993"/>
                                  </a:lnTo>
                                  <a:lnTo>
                                    <a:pt x="200776" y="575609"/>
                                  </a:lnTo>
                                  <a:lnTo>
                                    <a:pt x="207909" y="581696"/>
                                  </a:lnTo>
                                  <a:lnTo>
                                    <a:pt x="215306" y="588048"/>
                                  </a:lnTo>
                                  <a:lnTo>
                                    <a:pt x="230364" y="600222"/>
                                  </a:lnTo>
                                  <a:lnTo>
                                    <a:pt x="246215" y="612132"/>
                                  </a:lnTo>
                                  <a:lnTo>
                                    <a:pt x="261801" y="623248"/>
                                  </a:lnTo>
                                  <a:lnTo>
                                    <a:pt x="278180" y="634098"/>
                                  </a:lnTo>
                                  <a:lnTo>
                                    <a:pt x="294559" y="644420"/>
                                  </a:lnTo>
                                  <a:lnTo>
                                    <a:pt x="311467" y="654477"/>
                                  </a:lnTo>
                                  <a:lnTo>
                                    <a:pt x="328374" y="663740"/>
                                  </a:lnTo>
                                  <a:lnTo>
                                    <a:pt x="345546" y="673003"/>
                                  </a:lnTo>
                                  <a:lnTo>
                                    <a:pt x="362453" y="681472"/>
                                  </a:lnTo>
                                  <a:lnTo>
                                    <a:pt x="379361" y="689677"/>
                                  </a:lnTo>
                                  <a:lnTo>
                                    <a:pt x="396532" y="697352"/>
                                  </a:lnTo>
                                  <a:lnTo>
                                    <a:pt x="412911" y="705027"/>
                                  </a:lnTo>
                                  <a:lnTo>
                                    <a:pt x="429819" y="711643"/>
                                  </a:lnTo>
                                  <a:lnTo>
                                    <a:pt x="446198" y="718525"/>
                                  </a:lnTo>
                                  <a:lnTo>
                                    <a:pt x="462049" y="724612"/>
                                  </a:lnTo>
                                  <a:lnTo>
                                    <a:pt x="477899" y="730963"/>
                                  </a:lnTo>
                                  <a:lnTo>
                                    <a:pt x="492958" y="736257"/>
                                  </a:lnTo>
                                  <a:lnTo>
                                    <a:pt x="521753" y="746578"/>
                                  </a:lnTo>
                                  <a:lnTo>
                                    <a:pt x="548435" y="755577"/>
                                  </a:lnTo>
                                  <a:lnTo>
                                    <a:pt x="572211" y="763516"/>
                                  </a:lnTo>
                                  <a:lnTo>
                                    <a:pt x="595987" y="771456"/>
                                  </a:lnTo>
                                  <a:lnTo>
                                    <a:pt x="606290" y="775161"/>
                                  </a:lnTo>
                                  <a:lnTo>
                                    <a:pt x="615536" y="778602"/>
                                  </a:lnTo>
                                  <a:lnTo>
                                    <a:pt x="624783" y="782572"/>
                                  </a:lnTo>
                                  <a:lnTo>
                                    <a:pt x="629274" y="784954"/>
                                  </a:lnTo>
                                  <a:lnTo>
                                    <a:pt x="634029" y="787600"/>
                                  </a:lnTo>
                                  <a:lnTo>
                                    <a:pt x="640633" y="792099"/>
                                  </a:lnTo>
                                  <a:lnTo>
                                    <a:pt x="646974" y="796863"/>
                                  </a:lnTo>
                                  <a:lnTo>
                                    <a:pt x="652786" y="802156"/>
                                  </a:lnTo>
                                  <a:lnTo>
                                    <a:pt x="658069" y="807714"/>
                                  </a:lnTo>
                                  <a:lnTo>
                                    <a:pt x="663088" y="813801"/>
                                  </a:lnTo>
                                  <a:lnTo>
                                    <a:pt x="667579" y="819888"/>
                                  </a:lnTo>
                                  <a:lnTo>
                                    <a:pt x="671806" y="826240"/>
                                  </a:lnTo>
                                  <a:lnTo>
                                    <a:pt x="675505" y="833121"/>
                                  </a:lnTo>
                                  <a:lnTo>
                                    <a:pt x="679203" y="840003"/>
                                  </a:lnTo>
                                  <a:lnTo>
                                    <a:pt x="681845" y="847413"/>
                                  </a:lnTo>
                                  <a:lnTo>
                                    <a:pt x="684487" y="854823"/>
                                  </a:lnTo>
                                  <a:lnTo>
                                    <a:pt x="686600" y="862498"/>
                                  </a:lnTo>
                                  <a:lnTo>
                                    <a:pt x="688450" y="870174"/>
                                  </a:lnTo>
                                  <a:lnTo>
                                    <a:pt x="689770" y="878378"/>
                                  </a:lnTo>
                                  <a:lnTo>
                                    <a:pt x="690299" y="886318"/>
                                  </a:lnTo>
                                  <a:lnTo>
                                    <a:pt x="690563" y="894522"/>
                                  </a:lnTo>
                                  <a:lnTo>
                                    <a:pt x="690563" y="899551"/>
                                  </a:lnTo>
                                  <a:lnTo>
                                    <a:pt x="690299" y="904844"/>
                                  </a:lnTo>
                                  <a:lnTo>
                                    <a:pt x="689770" y="909872"/>
                                  </a:lnTo>
                                  <a:lnTo>
                                    <a:pt x="688978" y="915165"/>
                                  </a:lnTo>
                                  <a:lnTo>
                                    <a:pt x="688185" y="920194"/>
                                  </a:lnTo>
                                  <a:lnTo>
                                    <a:pt x="686865" y="925487"/>
                                  </a:lnTo>
                                  <a:lnTo>
                                    <a:pt x="685279" y="930516"/>
                                  </a:lnTo>
                                  <a:lnTo>
                                    <a:pt x="683694" y="935544"/>
                                  </a:lnTo>
                                  <a:lnTo>
                                    <a:pt x="681581" y="941102"/>
                                  </a:lnTo>
                                  <a:lnTo>
                                    <a:pt x="679467" y="945866"/>
                                  </a:lnTo>
                                  <a:lnTo>
                                    <a:pt x="677090" y="950894"/>
                                  </a:lnTo>
                                  <a:lnTo>
                                    <a:pt x="674448" y="955658"/>
                                  </a:lnTo>
                                  <a:lnTo>
                                    <a:pt x="671278" y="960422"/>
                                  </a:lnTo>
                                  <a:lnTo>
                                    <a:pt x="668108" y="965186"/>
                                  </a:lnTo>
                                  <a:lnTo>
                                    <a:pt x="664409" y="969685"/>
                                  </a:lnTo>
                                  <a:lnTo>
                                    <a:pt x="660975" y="973920"/>
                                  </a:lnTo>
                                  <a:lnTo>
                                    <a:pt x="657012" y="978154"/>
                                  </a:lnTo>
                                  <a:lnTo>
                                    <a:pt x="652786" y="982389"/>
                                  </a:lnTo>
                                  <a:lnTo>
                                    <a:pt x="648295" y="985829"/>
                                  </a:lnTo>
                                  <a:lnTo>
                                    <a:pt x="643539" y="989534"/>
                                  </a:lnTo>
                                  <a:lnTo>
                                    <a:pt x="638784" y="992975"/>
                                  </a:lnTo>
                                  <a:lnTo>
                                    <a:pt x="633765" y="996415"/>
                                  </a:lnTo>
                                  <a:lnTo>
                                    <a:pt x="628745" y="999327"/>
                                  </a:lnTo>
                                  <a:lnTo>
                                    <a:pt x="623198" y="1002238"/>
                                  </a:lnTo>
                                  <a:lnTo>
                                    <a:pt x="617650" y="1004620"/>
                                  </a:lnTo>
                                  <a:lnTo>
                                    <a:pt x="611838" y="1007266"/>
                                  </a:lnTo>
                                  <a:lnTo>
                                    <a:pt x="606026" y="1009119"/>
                                  </a:lnTo>
                                  <a:lnTo>
                                    <a:pt x="599950" y="1011501"/>
                                  </a:lnTo>
                                  <a:lnTo>
                                    <a:pt x="593610" y="1013089"/>
                                  </a:lnTo>
                                  <a:lnTo>
                                    <a:pt x="587005" y="1014942"/>
                                  </a:lnTo>
                                  <a:lnTo>
                                    <a:pt x="580665" y="1016000"/>
                                  </a:lnTo>
                                  <a:lnTo>
                                    <a:pt x="574060" y="1017323"/>
                                  </a:lnTo>
                                  <a:lnTo>
                                    <a:pt x="569834" y="1017588"/>
                                  </a:lnTo>
                                  <a:lnTo>
                                    <a:pt x="565343" y="1017588"/>
                                  </a:lnTo>
                                  <a:lnTo>
                                    <a:pt x="561116" y="1017059"/>
                                  </a:lnTo>
                                  <a:lnTo>
                                    <a:pt x="556889" y="1016265"/>
                                  </a:lnTo>
                                  <a:lnTo>
                                    <a:pt x="552926" y="1015206"/>
                                  </a:lnTo>
                                  <a:lnTo>
                                    <a:pt x="549228" y="1013354"/>
                                  </a:lnTo>
                                  <a:lnTo>
                                    <a:pt x="545529" y="1011236"/>
                                  </a:lnTo>
                                  <a:lnTo>
                                    <a:pt x="542095" y="1008854"/>
                                  </a:lnTo>
                                  <a:lnTo>
                                    <a:pt x="538925" y="1006208"/>
                                  </a:lnTo>
                                  <a:lnTo>
                                    <a:pt x="535755" y="1003032"/>
                                  </a:lnTo>
                                  <a:lnTo>
                                    <a:pt x="533377" y="999591"/>
                                  </a:lnTo>
                                  <a:lnTo>
                                    <a:pt x="530999" y="996415"/>
                                  </a:lnTo>
                                  <a:lnTo>
                                    <a:pt x="528886" y="992446"/>
                                  </a:lnTo>
                                  <a:lnTo>
                                    <a:pt x="527301" y="988211"/>
                                  </a:lnTo>
                                  <a:lnTo>
                                    <a:pt x="525980" y="983977"/>
                                  </a:lnTo>
                                  <a:lnTo>
                                    <a:pt x="525187" y="979477"/>
                                  </a:lnTo>
                                  <a:lnTo>
                                    <a:pt x="524659" y="974713"/>
                                  </a:lnTo>
                                  <a:lnTo>
                                    <a:pt x="524659" y="970214"/>
                                  </a:lnTo>
                                  <a:lnTo>
                                    <a:pt x="525187" y="965980"/>
                                  </a:lnTo>
                                  <a:lnTo>
                                    <a:pt x="525980" y="961481"/>
                                  </a:lnTo>
                                  <a:lnTo>
                                    <a:pt x="527037" y="957246"/>
                                  </a:lnTo>
                                  <a:lnTo>
                                    <a:pt x="528886" y="953276"/>
                                  </a:lnTo>
                                  <a:lnTo>
                                    <a:pt x="530735" y="949306"/>
                                  </a:lnTo>
                                  <a:lnTo>
                                    <a:pt x="533113" y="946130"/>
                                  </a:lnTo>
                                  <a:lnTo>
                                    <a:pt x="535490" y="942690"/>
                                  </a:lnTo>
                                  <a:lnTo>
                                    <a:pt x="538660" y="939514"/>
                                  </a:lnTo>
                                  <a:lnTo>
                                    <a:pt x="541831" y="936867"/>
                                  </a:lnTo>
                                  <a:lnTo>
                                    <a:pt x="545001" y="934221"/>
                                  </a:lnTo>
                                  <a:lnTo>
                                    <a:pt x="548963" y="932368"/>
                                  </a:lnTo>
                                  <a:lnTo>
                                    <a:pt x="552926" y="930251"/>
                                  </a:lnTo>
                                  <a:lnTo>
                                    <a:pt x="556889" y="929192"/>
                                  </a:lnTo>
                                  <a:lnTo>
                                    <a:pt x="561380" y="928134"/>
                                  </a:lnTo>
                                  <a:lnTo>
                                    <a:pt x="569041" y="926546"/>
                                  </a:lnTo>
                                  <a:lnTo>
                                    <a:pt x="575646" y="924958"/>
                                  </a:lnTo>
                                  <a:lnTo>
                                    <a:pt x="581457" y="923105"/>
                                  </a:lnTo>
                                  <a:lnTo>
                                    <a:pt x="586213" y="920723"/>
                                  </a:lnTo>
                                  <a:lnTo>
                                    <a:pt x="590440" y="918606"/>
                                  </a:lnTo>
                                  <a:lnTo>
                                    <a:pt x="593610" y="916224"/>
                                  </a:lnTo>
                                  <a:lnTo>
                                    <a:pt x="596516" y="914107"/>
                                  </a:lnTo>
                                  <a:lnTo>
                                    <a:pt x="598365" y="911990"/>
                                  </a:lnTo>
                                  <a:lnTo>
                                    <a:pt x="599950" y="910137"/>
                                  </a:lnTo>
                                  <a:lnTo>
                                    <a:pt x="601535" y="908020"/>
                                  </a:lnTo>
                                  <a:lnTo>
                                    <a:pt x="602328" y="906167"/>
                                  </a:lnTo>
                                  <a:lnTo>
                                    <a:pt x="603120" y="904050"/>
                                  </a:lnTo>
                                  <a:lnTo>
                                    <a:pt x="603913" y="901932"/>
                                  </a:lnTo>
                                  <a:lnTo>
                                    <a:pt x="604177" y="899551"/>
                                  </a:lnTo>
                                  <a:lnTo>
                                    <a:pt x="604441" y="897169"/>
                                  </a:lnTo>
                                  <a:lnTo>
                                    <a:pt x="604705" y="894522"/>
                                  </a:lnTo>
                                  <a:lnTo>
                                    <a:pt x="604441" y="890023"/>
                                  </a:lnTo>
                                  <a:lnTo>
                                    <a:pt x="603648" y="885259"/>
                                  </a:lnTo>
                                  <a:lnTo>
                                    <a:pt x="602063" y="880760"/>
                                  </a:lnTo>
                                  <a:lnTo>
                                    <a:pt x="599950" y="876261"/>
                                  </a:lnTo>
                                  <a:lnTo>
                                    <a:pt x="597837" y="872555"/>
                                  </a:lnTo>
                                  <a:lnTo>
                                    <a:pt x="595195" y="869380"/>
                                  </a:lnTo>
                                  <a:lnTo>
                                    <a:pt x="593081" y="866998"/>
                                  </a:lnTo>
                                  <a:lnTo>
                                    <a:pt x="590704" y="865410"/>
                                  </a:lnTo>
                                  <a:lnTo>
                                    <a:pt x="590175" y="865145"/>
                                  </a:lnTo>
                                  <a:lnTo>
                                    <a:pt x="587798" y="864086"/>
                                  </a:lnTo>
                                  <a:lnTo>
                                    <a:pt x="577231" y="859852"/>
                                  </a:lnTo>
                                  <a:lnTo>
                                    <a:pt x="561908" y="854559"/>
                                  </a:lnTo>
                                  <a:lnTo>
                                    <a:pt x="542887" y="848207"/>
                                  </a:lnTo>
                                  <a:lnTo>
                                    <a:pt x="520696" y="840796"/>
                                  </a:lnTo>
                                  <a:lnTo>
                                    <a:pt x="495599" y="832327"/>
                                  </a:lnTo>
                                  <a:lnTo>
                                    <a:pt x="468125" y="822800"/>
                                  </a:lnTo>
                                  <a:lnTo>
                                    <a:pt x="438801" y="811684"/>
                                  </a:lnTo>
                                  <a:lnTo>
                                    <a:pt x="423479" y="805862"/>
                                  </a:lnTo>
                                  <a:lnTo>
                                    <a:pt x="407628" y="799774"/>
                                  </a:lnTo>
                                  <a:lnTo>
                                    <a:pt x="391777" y="792893"/>
                                  </a:lnTo>
                                  <a:lnTo>
                                    <a:pt x="375398" y="786012"/>
                                  </a:lnTo>
                                  <a:lnTo>
                                    <a:pt x="358755" y="778602"/>
                                  </a:lnTo>
                                  <a:lnTo>
                                    <a:pt x="342376" y="770927"/>
                                  </a:lnTo>
                                  <a:lnTo>
                                    <a:pt x="325468" y="762987"/>
                                  </a:lnTo>
                                  <a:lnTo>
                                    <a:pt x="308297" y="754253"/>
                                  </a:lnTo>
                                  <a:lnTo>
                                    <a:pt x="291653" y="745255"/>
                                  </a:lnTo>
                                  <a:lnTo>
                                    <a:pt x="274482" y="735992"/>
                                  </a:lnTo>
                                  <a:lnTo>
                                    <a:pt x="257574" y="725670"/>
                                  </a:lnTo>
                                  <a:lnTo>
                                    <a:pt x="240667" y="715613"/>
                                  </a:lnTo>
                                  <a:lnTo>
                                    <a:pt x="224024" y="704762"/>
                                  </a:lnTo>
                                  <a:lnTo>
                                    <a:pt x="207380" y="693382"/>
                                  </a:lnTo>
                                  <a:lnTo>
                                    <a:pt x="191001" y="681472"/>
                                  </a:lnTo>
                                  <a:lnTo>
                                    <a:pt x="174887" y="669033"/>
                                  </a:lnTo>
                                  <a:lnTo>
                                    <a:pt x="164319" y="660564"/>
                                  </a:lnTo>
                                  <a:lnTo>
                                    <a:pt x="154016" y="651566"/>
                                  </a:lnTo>
                                  <a:lnTo>
                                    <a:pt x="143449" y="642568"/>
                                  </a:lnTo>
                                  <a:lnTo>
                                    <a:pt x="133410" y="633305"/>
                                  </a:lnTo>
                                  <a:lnTo>
                                    <a:pt x="123636" y="623512"/>
                                  </a:lnTo>
                                  <a:lnTo>
                                    <a:pt x="113861" y="613720"/>
                                  </a:lnTo>
                                  <a:lnTo>
                                    <a:pt x="104351" y="603663"/>
                                  </a:lnTo>
                                  <a:lnTo>
                                    <a:pt x="95105" y="593076"/>
                                  </a:lnTo>
                                  <a:lnTo>
                                    <a:pt x="86122" y="582225"/>
                                  </a:lnTo>
                                  <a:lnTo>
                                    <a:pt x="77405" y="571374"/>
                                  </a:lnTo>
                                  <a:lnTo>
                                    <a:pt x="68951" y="559994"/>
                                  </a:lnTo>
                                  <a:lnTo>
                                    <a:pt x="60761" y="548349"/>
                                  </a:lnTo>
                                  <a:lnTo>
                                    <a:pt x="52836" y="536440"/>
                                  </a:lnTo>
                                  <a:lnTo>
                                    <a:pt x="45439" y="524001"/>
                                  </a:lnTo>
                                  <a:lnTo>
                                    <a:pt x="38306" y="511562"/>
                                  </a:lnTo>
                                  <a:lnTo>
                                    <a:pt x="31702" y="498594"/>
                                  </a:lnTo>
                                  <a:lnTo>
                                    <a:pt x="27739" y="490389"/>
                                  </a:lnTo>
                                  <a:lnTo>
                                    <a:pt x="24041" y="482185"/>
                                  </a:lnTo>
                                  <a:lnTo>
                                    <a:pt x="20606" y="473451"/>
                                  </a:lnTo>
                                  <a:lnTo>
                                    <a:pt x="17700" y="464717"/>
                                  </a:lnTo>
                                  <a:lnTo>
                                    <a:pt x="14794" y="455719"/>
                                  </a:lnTo>
                                  <a:lnTo>
                                    <a:pt x="12417" y="446456"/>
                                  </a:lnTo>
                                  <a:lnTo>
                                    <a:pt x="10039" y="437193"/>
                                  </a:lnTo>
                                  <a:lnTo>
                                    <a:pt x="7926" y="427665"/>
                                  </a:lnTo>
                                  <a:lnTo>
                                    <a:pt x="6076" y="418137"/>
                                  </a:lnTo>
                                  <a:lnTo>
                                    <a:pt x="4491" y="408345"/>
                                  </a:lnTo>
                                  <a:lnTo>
                                    <a:pt x="3170" y="398553"/>
                                  </a:lnTo>
                                  <a:lnTo>
                                    <a:pt x="1850" y="388761"/>
                                  </a:lnTo>
                                  <a:lnTo>
                                    <a:pt x="1057" y="378439"/>
                                  </a:lnTo>
                                  <a:lnTo>
                                    <a:pt x="529" y="368382"/>
                                  </a:lnTo>
                                  <a:lnTo>
                                    <a:pt x="264" y="358060"/>
                                  </a:lnTo>
                                  <a:lnTo>
                                    <a:pt x="0" y="348003"/>
                                  </a:lnTo>
                                  <a:lnTo>
                                    <a:pt x="264" y="332653"/>
                                  </a:lnTo>
                                  <a:lnTo>
                                    <a:pt x="1057" y="317832"/>
                                  </a:lnTo>
                                  <a:lnTo>
                                    <a:pt x="2378" y="302747"/>
                                  </a:lnTo>
                                  <a:lnTo>
                                    <a:pt x="4491" y="287926"/>
                                  </a:lnTo>
                                  <a:lnTo>
                                    <a:pt x="6869" y="272840"/>
                                  </a:lnTo>
                                  <a:lnTo>
                                    <a:pt x="10039" y="258019"/>
                                  </a:lnTo>
                                  <a:lnTo>
                                    <a:pt x="11888" y="250874"/>
                                  </a:lnTo>
                                  <a:lnTo>
                                    <a:pt x="14002" y="243463"/>
                                  </a:lnTo>
                                  <a:lnTo>
                                    <a:pt x="15851" y="236053"/>
                                  </a:lnTo>
                                  <a:lnTo>
                                    <a:pt x="18493" y="228907"/>
                                  </a:lnTo>
                                  <a:lnTo>
                                    <a:pt x="20606" y="221761"/>
                                  </a:lnTo>
                                  <a:lnTo>
                                    <a:pt x="23512" y="214880"/>
                                  </a:lnTo>
                                  <a:lnTo>
                                    <a:pt x="26418" y="207734"/>
                                  </a:lnTo>
                                  <a:lnTo>
                                    <a:pt x="29324" y="200853"/>
                                  </a:lnTo>
                                  <a:lnTo>
                                    <a:pt x="32494" y="193972"/>
                                  </a:lnTo>
                                  <a:lnTo>
                                    <a:pt x="36193" y="187356"/>
                                  </a:lnTo>
                                  <a:lnTo>
                                    <a:pt x="39363" y="180475"/>
                                  </a:lnTo>
                                  <a:lnTo>
                                    <a:pt x="43326" y="174123"/>
                                  </a:lnTo>
                                  <a:lnTo>
                                    <a:pt x="47552" y="167506"/>
                                  </a:lnTo>
                                  <a:lnTo>
                                    <a:pt x="51779" y="161155"/>
                                  </a:lnTo>
                                  <a:lnTo>
                                    <a:pt x="56270" y="155332"/>
                                  </a:lnTo>
                                  <a:lnTo>
                                    <a:pt x="60761" y="148980"/>
                                  </a:lnTo>
                                  <a:lnTo>
                                    <a:pt x="65781" y="143422"/>
                                  </a:lnTo>
                                  <a:lnTo>
                                    <a:pt x="70800" y="137865"/>
                                  </a:lnTo>
                                  <a:lnTo>
                                    <a:pt x="76348" y="132307"/>
                                  </a:lnTo>
                                  <a:lnTo>
                                    <a:pt x="81896" y="126749"/>
                                  </a:lnTo>
                                  <a:lnTo>
                                    <a:pt x="89557" y="120397"/>
                                  </a:lnTo>
                                  <a:lnTo>
                                    <a:pt x="98011" y="114045"/>
                                  </a:lnTo>
                                  <a:lnTo>
                                    <a:pt x="106728" y="108223"/>
                                  </a:lnTo>
                                  <a:lnTo>
                                    <a:pt x="115710" y="102930"/>
                                  </a:lnTo>
                                  <a:lnTo>
                                    <a:pt x="124957" y="98166"/>
                                  </a:lnTo>
                                  <a:lnTo>
                                    <a:pt x="134731" y="93931"/>
                                  </a:lnTo>
                                  <a:lnTo>
                                    <a:pt x="139751" y="92079"/>
                                  </a:lnTo>
                                  <a:lnTo>
                                    <a:pt x="145034" y="90226"/>
                                  </a:lnTo>
                                  <a:lnTo>
                                    <a:pt x="150318" y="88638"/>
                                  </a:lnTo>
                                  <a:lnTo>
                                    <a:pt x="155601" y="87315"/>
                                  </a:lnTo>
                                  <a:lnTo>
                                    <a:pt x="163527" y="85198"/>
                                  </a:lnTo>
                                  <a:lnTo>
                                    <a:pt x="170924" y="83874"/>
                                  </a:lnTo>
                                  <a:lnTo>
                                    <a:pt x="178849" y="82551"/>
                                  </a:lnTo>
                                  <a:lnTo>
                                    <a:pt x="186510" y="81228"/>
                                  </a:lnTo>
                                  <a:lnTo>
                                    <a:pt x="193907" y="80434"/>
                                  </a:lnTo>
                                  <a:lnTo>
                                    <a:pt x="201304" y="79640"/>
                                  </a:lnTo>
                                  <a:lnTo>
                                    <a:pt x="208966" y="79375"/>
                                  </a:lnTo>
                                  <a:close/>
                                  <a:moveTo>
                                    <a:pt x="1713004" y="79375"/>
                                  </a:moveTo>
                                  <a:lnTo>
                                    <a:pt x="1722007" y="79375"/>
                                  </a:lnTo>
                                  <a:lnTo>
                                    <a:pt x="1729156" y="79375"/>
                                  </a:lnTo>
                                  <a:lnTo>
                                    <a:pt x="1736570" y="79640"/>
                                  </a:lnTo>
                                  <a:lnTo>
                                    <a:pt x="1743984" y="80434"/>
                                  </a:lnTo>
                                  <a:lnTo>
                                    <a:pt x="1751398" y="81228"/>
                                  </a:lnTo>
                                  <a:lnTo>
                                    <a:pt x="1759077" y="82551"/>
                                  </a:lnTo>
                                  <a:lnTo>
                                    <a:pt x="1767021" y="83874"/>
                                  </a:lnTo>
                                  <a:lnTo>
                                    <a:pt x="1774699" y="85198"/>
                                  </a:lnTo>
                                  <a:lnTo>
                                    <a:pt x="1782643" y="87315"/>
                                  </a:lnTo>
                                  <a:lnTo>
                                    <a:pt x="1787674" y="88638"/>
                                  </a:lnTo>
                                  <a:lnTo>
                                    <a:pt x="1792970" y="90226"/>
                                  </a:lnTo>
                                  <a:lnTo>
                                    <a:pt x="1798001" y="92079"/>
                                  </a:lnTo>
                                  <a:lnTo>
                                    <a:pt x="1803031" y="93931"/>
                                  </a:lnTo>
                                  <a:lnTo>
                                    <a:pt x="1813093" y="98166"/>
                                  </a:lnTo>
                                  <a:lnTo>
                                    <a:pt x="1822626" y="102930"/>
                                  </a:lnTo>
                                  <a:lnTo>
                                    <a:pt x="1831628" y="108223"/>
                                  </a:lnTo>
                                  <a:lnTo>
                                    <a:pt x="1840366" y="114045"/>
                                  </a:lnTo>
                                  <a:lnTo>
                                    <a:pt x="1848310" y="120397"/>
                                  </a:lnTo>
                                  <a:lnTo>
                                    <a:pt x="1856253" y="126749"/>
                                  </a:lnTo>
                                  <a:lnTo>
                                    <a:pt x="1863667" y="134159"/>
                                  </a:lnTo>
                                  <a:lnTo>
                                    <a:pt x="1870817" y="141570"/>
                                  </a:lnTo>
                                  <a:lnTo>
                                    <a:pt x="1877436" y="148980"/>
                                  </a:lnTo>
                                  <a:lnTo>
                                    <a:pt x="1883526" y="157185"/>
                                  </a:lnTo>
                                  <a:lnTo>
                                    <a:pt x="1889352" y="165389"/>
                                  </a:lnTo>
                                  <a:lnTo>
                                    <a:pt x="1894912" y="174123"/>
                                  </a:lnTo>
                                  <a:lnTo>
                                    <a:pt x="1899943" y="182856"/>
                                  </a:lnTo>
                                  <a:lnTo>
                                    <a:pt x="1904709" y="191855"/>
                                  </a:lnTo>
                                  <a:lnTo>
                                    <a:pt x="1908946" y="200853"/>
                                  </a:lnTo>
                                  <a:lnTo>
                                    <a:pt x="1913182" y="210116"/>
                                  </a:lnTo>
                                  <a:lnTo>
                                    <a:pt x="1916625" y="219379"/>
                                  </a:lnTo>
                                  <a:lnTo>
                                    <a:pt x="1920067" y="228907"/>
                                  </a:lnTo>
                                  <a:lnTo>
                                    <a:pt x="1923244" y="238435"/>
                                  </a:lnTo>
                                  <a:lnTo>
                                    <a:pt x="1925627" y="248227"/>
                                  </a:lnTo>
                                  <a:lnTo>
                                    <a:pt x="1928275" y="258019"/>
                                  </a:lnTo>
                                  <a:lnTo>
                                    <a:pt x="1930393" y="267812"/>
                                  </a:lnTo>
                                  <a:lnTo>
                                    <a:pt x="1932512" y="277604"/>
                                  </a:lnTo>
                                  <a:lnTo>
                                    <a:pt x="1933836" y="287926"/>
                                  </a:lnTo>
                                  <a:lnTo>
                                    <a:pt x="1935160" y="297983"/>
                                  </a:lnTo>
                                  <a:lnTo>
                                    <a:pt x="1936483" y="307775"/>
                                  </a:lnTo>
                                  <a:lnTo>
                                    <a:pt x="1937278" y="317832"/>
                                  </a:lnTo>
                                  <a:lnTo>
                                    <a:pt x="1937807" y="327889"/>
                                  </a:lnTo>
                                  <a:lnTo>
                                    <a:pt x="1938337" y="337946"/>
                                  </a:lnTo>
                                  <a:lnTo>
                                    <a:pt x="1938337" y="348003"/>
                                  </a:lnTo>
                                  <a:lnTo>
                                    <a:pt x="1938337" y="358060"/>
                                  </a:lnTo>
                                  <a:lnTo>
                                    <a:pt x="1937807" y="368382"/>
                                  </a:lnTo>
                                  <a:lnTo>
                                    <a:pt x="1937278" y="378439"/>
                                  </a:lnTo>
                                  <a:lnTo>
                                    <a:pt x="1936483" y="388760"/>
                                  </a:lnTo>
                                  <a:lnTo>
                                    <a:pt x="1935160" y="398553"/>
                                  </a:lnTo>
                                  <a:lnTo>
                                    <a:pt x="1933836" y="408345"/>
                                  </a:lnTo>
                                  <a:lnTo>
                                    <a:pt x="1932512" y="418137"/>
                                  </a:lnTo>
                                  <a:lnTo>
                                    <a:pt x="1930393" y="427665"/>
                                  </a:lnTo>
                                  <a:lnTo>
                                    <a:pt x="1928540" y="437193"/>
                                  </a:lnTo>
                                  <a:lnTo>
                                    <a:pt x="1925892" y="446456"/>
                                  </a:lnTo>
                                  <a:lnTo>
                                    <a:pt x="1923509" y="455719"/>
                                  </a:lnTo>
                                  <a:lnTo>
                                    <a:pt x="1920596" y="464717"/>
                                  </a:lnTo>
                                  <a:lnTo>
                                    <a:pt x="1917684" y="473451"/>
                                  </a:lnTo>
                                  <a:lnTo>
                                    <a:pt x="1914241" y="482185"/>
                                  </a:lnTo>
                                  <a:lnTo>
                                    <a:pt x="1910535" y="490389"/>
                                  </a:lnTo>
                                  <a:lnTo>
                                    <a:pt x="1906563" y="498593"/>
                                  </a:lnTo>
                                  <a:lnTo>
                                    <a:pt x="1901267" y="509180"/>
                                  </a:lnTo>
                                  <a:lnTo>
                                    <a:pt x="1895442" y="519502"/>
                                  </a:lnTo>
                                  <a:lnTo>
                                    <a:pt x="1889352" y="529823"/>
                                  </a:lnTo>
                                  <a:lnTo>
                                    <a:pt x="1883262" y="539616"/>
                                  </a:lnTo>
                                  <a:lnTo>
                                    <a:pt x="1876907" y="549143"/>
                                  </a:lnTo>
                                  <a:lnTo>
                                    <a:pt x="1870287" y="558671"/>
                                  </a:lnTo>
                                  <a:lnTo>
                                    <a:pt x="1863403" y="567934"/>
                                  </a:lnTo>
                                  <a:lnTo>
                                    <a:pt x="1856253" y="576932"/>
                                  </a:lnTo>
                                  <a:lnTo>
                                    <a:pt x="1849369" y="585931"/>
                                  </a:lnTo>
                                  <a:lnTo>
                                    <a:pt x="1841955" y="594664"/>
                                  </a:lnTo>
                                  <a:lnTo>
                                    <a:pt x="1834276" y="603133"/>
                                  </a:lnTo>
                                  <a:lnTo>
                                    <a:pt x="1826597" y="611338"/>
                                  </a:lnTo>
                                  <a:lnTo>
                                    <a:pt x="1818654" y="619542"/>
                                  </a:lnTo>
                                  <a:lnTo>
                                    <a:pt x="1810710" y="627482"/>
                                  </a:lnTo>
                                  <a:lnTo>
                                    <a:pt x="1802502" y="635422"/>
                                  </a:lnTo>
                                  <a:lnTo>
                                    <a:pt x="1794294" y="642832"/>
                                  </a:lnTo>
                                  <a:lnTo>
                                    <a:pt x="1786085" y="650243"/>
                                  </a:lnTo>
                                  <a:lnTo>
                                    <a:pt x="1777612" y="657653"/>
                                  </a:lnTo>
                                  <a:lnTo>
                                    <a:pt x="1768874" y="664534"/>
                                  </a:lnTo>
                                  <a:lnTo>
                                    <a:pt x="1760136" y="671680"/>
                                  </a:lnTo>
                                  <a:lnTo>
                                    <a:pt x="1751398" y="678296"/>
                                  </a:lnTo>
                                  <a:lnTo>
                                    <a:pt x="1742660" y="684648"/>
                                  </a:lnTo>
                                  <a:lnTo>
                                    <a:pt x="1724655" y="697352"/>
                                  </a:lnTo>
                                  <a:lnTo>
                                    <a:pt x="1706385" y="709526"/>
                                  </a:lnTo>
                                  <a:lnTo>
                                    <a:pt x="1688114" y="720906"/>
                                  </a:lnTo>
                                  <a:lnTo>
                                    <a:pt x="1669844" y="732022"/>
                                  </a:lnTo>
                                  <a:lnTo>
                                    <a:pt x="1651309" y="742344"/>
                                  </a:lnTo>
                                  <a:lnTo>
                                    <a:pt x="1632774" y="752136"/>
                                  </a:lnTo>
                                  <a:lnTo>
                                    <a:pt x="1614504" y="761664"/>
                                  </a:lnTo>
                                  <a:lnTo>
                                    <a:pt x="1596234" y="770397"/>
                                  </a:lnTo>
                                  <a:lnTo>
                                    <a:pt x="1577964" y="778866"/>
                                  </a:lnTo>
                                  <a:lnTo>
                                    <a:pt x="1559958" y="786806"/>
                                  </a:lnTo>
                                  <a:lnTo>
                                    <a:pt x="1542217" y="794217"/>
                                  </a:lnTo>
                                  <a:lnTo>
                                    <a:pt x="1525271" y="801362"/>
                                  </a:lnTo>
                                  <a:lnTo>
                                    <a:pt x="1508060" y="807979"/>
                                  </a:lnTo>
                                  <a:lnTo>
                                    <a:pt x="1491379" y="814331"/>
                                  </a:lnTo>
                                  <a:lnTo>
                                    <a:pt x="1475756" y="820153"/>
                                  </a:lnTo>
                                  <a:lnTo>
                                    <a:pt x="1445306" y="830739"/>
                                  </a:lnTo>
                                  <a:lnTo>
                                    <a:pt x="1417768" y="840532"/>
                                  </a:lnTo>
                                  <a:lnTo>
                                    <a:pt x="1393673" y="848207"/>
                                  </a:lnTo>
                                  <a:lnTo>
                                    <a:pt x="1370636" y="856147"/>
                                  </a:lnTo>
                                  <a:lnTo>
                                    <a:pt x="1361369" y="859323"/>
                                  </a:lnTo>
                                  <a:lnTo>
                                    <a:pt x="1353955" y="861969"/>
                                  </a:lnTo>
                                  <a:lnTo>
                                    <a:pt x="1348394" y="864616"/>
                                  </a:lnTo>
                                  <a:lnTo>
                                    <a:pt x="1346276" y="865674"/>
                                  </a:lnTo>
                                  <a:lnTo>
                                    <a:pt x="1343893" y="866998"/>
                                  </a:lnTo>
                                  <a:lnTo>
                                    <a:pt x="1341775" y="869380"/>
                                  </a:lnTo>
                                  <a:lnTo>
                                    <a:pt x="1339127" y="872555"/>
                                  </a:lnTo>
                                  <a:lnTo>
                                    <a:pt x="1337009" y="876261"/>
                                  </a:lnTo>
                                  <a:lnTo>
                                    <a:pt x="1334890" y="880760"/>
                                  </a:lnTo>
                                  <a:lnTo>
                                    <a:pt x="1333566" y="885259"/>
                                  </a:lnTo>
                                  <a:lnTo>
                                    <a:pt x="1332507" y="890023"/>
                                  </a:lnTo>
                                  <a:lnTo>
                                    <a:pt x="1332242" y="894522"/>
                                  </a:lnTo>
                                  <a:lnTo>
                                    <a:pt x="1332507" y="897169"/>
                                  </a:lnTo>
                                  <a:lnTo>
                                    <a:pt x="1332772" y="899551"/>
                                  </a:lnTo>
                                  <a:lnTo>
                                    <a:pt x="1333302" y="901932"/>
                                  </a:lnTo>
                                  <a:lnTo>
                                    <a:pt x="1333831" y="904050"/>
                                  </a:lnTo>
                                  <a:lnTo>
                                    <a:pt x="1334625" y="906167"/>
                                  </a:lnTo>
                                  <a:lnTo>
                                    <a:pt x="1335685" y="908020"/>
                                  </a:lnTo>
                                  <a:lnTo>
                                    <a:pt x="1337273" y="910137"/>
                                  </a:lnTo>
                                  <a:lnTo>
                                    <a:pt x="1338597" y="911990"/>
                                  </a:lnTo>
                                  <a:lnTo>
                                    <a:pt x="1340716" y="914107"/>
                                  </a:lnTo>
                                  <a:lnTo>
                                    <a:pt x="1343363" y="916224"/>
                                  </a:lnTo>
                                  <a:lnTo>
                                    <a:pt x="1346806" y="918606"/>
                                  </a:lnTo>
                                  <a:lnTo>
                                    <a:pt x="1350777" y="920723"/>
                                  </a:lnTo>
                                  <a:lnTo>
                                    <a:pt x="1355544" y="923105"/>
                                  </a:lnTo>
                                  <a:lnTo>
                                    <a:pt x="1361369" y="924958"/>
                                  </a:lnTo>
                                  <a:lnTo>
                                    <a:pt x="1367988" y="926546"/>
                                  </a:lnTo>
                                  <a:lnTo>
                                    <a:pt x="1375932" y="928134"/>
                                  </a:lnTo>
                                  <a:lnTo>
                                    <a:pt x="1380169" y="929192"/>
                                  </a:lnTo>
                                  <a:lnTo>
                                    <a:pt x="1384405" y="930251"/>
                                  </a:lnTo>
                                  <a:lnTo>
                                    <a:pt x="1388377" y="932368"/>
                                  </a:lnTo>
                                  <a:lnTo>
                                    <a:pt x="1392084" y="934221"/>
                                  </a:lnTo>
                                  <a:lnTo>
                                    <a:pt x="1395261" y="936867"/>
                                  </a:lnTo>
                                  <a:lnTo>
                                    <a:pt x="1398704" y="939514"/>
                                  </a:lnTo>
                                  <a:lnTo>
                                    <a:pt x="1401616" y="942690"/>
                                  </a:lnTo>
                                  <a:lnTo>
                                    <a:pt x="1403999" y="946130"/>
                                  </a:lnTo>
                                  <a:lnTo>
                                    <a:pt x="1406382" y="949306"/>
                                  </a:lnTo>
                                  <a:lnTo>
                                    <a:pt x="1408236" y="953276"/>
                                  </a:lnTo>
                                  <a:lnTo>
                                    <a:pt x="1410089" y="957246"/>
                                  </a:lnTo>
                                  <a:lnTo>
                                    <a:pt x="1411149" y="961481"/>
                                  </a:lnTo>
                                  <a:lnTo>
                                    <a:pt x="1411943" y="965980"/>
                                  </a:lnTo>
                                  <a:lnTo>
                                    <a:pt x="1412472" y="970214"/>
                                  </a:lnTo>
                                  <a:lnTo>
                                    <a:pt x="1412472" y="974713"/>
                                  </a:lnTo>
                                  <a:lnTo>
                                    <a:pt x="1411943" y="979477"/>
                                  </a:lnTo>
                                  <a:lnTo>
                                    <a:pt x="1411149" y="983977"/>
                                  </a:lnTo>
                                  <a:lnTo>
                                    <a:pt x="1410089" y="988211"/>
                                  </a:lnTo>
                                  <a:lnTo>
                                    <a:pt x="1408236" y="992446"/>
                                  </a:lnTo>
                                  <a:lnTo>
                                    <a:pt x="1406382" y="996415"/>
                                  </a:lnTo>
                                  <a:lnTo>
                                    <a:pt x="1403735" y="999591"/>
                                  </a:lnTo>
                                  <a:lnTo>
                                    <a:pt x="1401351" y="1003032"/>
                                  </a:lnTo>
                                  <a:lnTo>
                                    <a:pt x="1398439" y="1006208"/>
                                  </a:lnTo>
                                  <a:lnTo>
                                    <a:pt x="1394997" y="1008854"/>
                                  </a:lnTo>
                                  <a:lnTo>
                                    <a:pt x="1391819" y="1011236"/>
                                  </a:lnTo>
                                  <a:lnTo>
                                    <a:pt x="1388112" y="1013354"/>
                                  </a:lnTo>
                                  <a:lnTo>
                                    <a:pt x="1384140" y="1015206"/>
                                  </a:lnTo>
                                  <a:lnTo>
                                    <a:pt x="1380169" y="1016265"/>
                                  </a:lnTo>
                                  <a:lnTo>
                                    <a:pt x="1375932" y="1017059"/>
                                  </a:lnTo>
                                  <a:lnTo>
                                    <a:pt x="1371695" y="1017588"/>
                                  </a:lnTo>
                                  <a:lnTo>
                                    <a:pt x="1367459" y="1017588"/>
                                  </a:lnTo>
                                  <a:lnTo>
                                    <a:pt x="1362958" y="1017323"/>
                                  </a:lnTo>
                                  <a:lnTo>
                                    <a:pt x="1356338" y="1016000"/>
                                  </a:lnTo>
                                  <a:lnTo>
                                    <a:pt x="1349718" y="1014942"/>
                                  </a:lnTo>
                                  <a:lnTo>
                                    <a:pt x="1343363" y="1013089"/>
                                  </a:lnTo>
                                  <a:lnTo>
                                    <a:pt x="1337273" y="1011501"/>
                                  </a:lnTo>
                                  <a:lnTo>
                                    <a:pt x="1330918" y="1009119"/>
                                  </a:lnTo>
                                  <a:lnTo>
                                    <a:pt x="1325093" y="1007266"/>
                                  </a:lnTo>
                                  <a:lnTo>
                                    <a:pt x="1319533" y="1004620"/>
                                  </a:lnTo>
                                  <a:lnTo>
                                    <a:pt x="1313972" y="1002238"/>
                                  </a:lnTo>
                                  <a:lnTo>
                                    <a:pt x="1308147" y="999327"/>
                                  </a:lnTo>
                                  <a:lnTo>
                                    <a:pt x="1303116" y="996415"/>
                                  </a:lnTo>
                                  <a:lnTo>
                                    <a:pt x="1298085" y="992975"/>
                                  </a:lnTo>
                                  <a:lnTo>
                                    <a:pt x="1293319" y="989534"/>
                                  </a:lnTo>
                                  <a:lnTo>
                                    <a:pt x="1288553" y="985829"/>
                                  </a:lnTo>
                                  <a:lnTo>
                                    <a:pt x="1284316" y="982389"/>
                                  </a:lnTo>
                                  <a:lnTo>
                                    <a:pt x="1280080" y="978154"/>
                                  </a:lnTo>
                                  <a:lnTo>
                                    <a:pt x="1276108" y="973920"/>
                                  </a:lnTo>
                                  <a:lnTo>
                                    <a:pt x="1272136" y="969685"/>
                                  </a:lnTo>
                                  <a:lnTo>
                                    <a:pt x="1268959" y="965186"/>
                                  </a:lnTo>
                                  <a:lnTo>
                                    <a:pt x="1265516" y="960422"/>
                                  </a:lnTo>
                                  <a:lnTo>
                                    <a:pt x="1262604" y="955658"/>
                                  </a:lnTo>
                                  <a:lnTo>
                                    <a:pt x="1259956" y="950894"/>
                                  </a:lnTo>
                                  <a:lnTo>
                                    <a:pt x="1257308" y="945866"/>
                                  </a:lnTo>
                                  <a:lnTo>
                                    <a:pt x="1255190" y="941102"/>
                                  </a:lnTo>
                                  <a:lnTo>
                                    <a:pt x="1253071" y="935544"/>
                                  </a:lnTo>
                                  <a:lnTo>
                                    <a:pt x="1251483" y="930516"/>
                                  </a:lnTo>
                                  <a:lnTo>
                                    <a:pt x="1250159" y="925487"/>
                                  </a:lnTo>
                                  <a:lnTo>
                                    <a:pt x="1248570" y="920194"/>
                                  </a:lnTo>
                                  <a:lnTo>
                                    <a:pt x="1247776" y="915165"/>
                                  </a:lnTo>
                                  <a:lnTo>
                                    <a:pt x="1246981" y="909872"/>
                                  </a:lnTo>
                                  <a:lnTo>
                                    <a:pt x="1246452" y="904844"/>
                                  </a:lnTo>
                                  <a:lnTo>
                                    <a:pt x="1246187" y="899551"/>
                                  </a:lnTo>
                                  <a:lnTo>
                                    <a:pt x="1246187" y="894522"/>
                                  </a:lnTo>
                                  <a:lnTo>
                                    <a:pt x="1246452" y="886318"/>
                                  </a:lnTo>
                                  <a:lnTo>
                                    <a:pt x="1247246" y="878378"/>
                                  </a:lnTo>
                                  <a:lnTo>
                                    <a:pt x="1248305" y="870174"/>
                                  </a:lnTo>
                                  <a:lnTo>
                                    <a:pt x="1250159" y="862498"/>
                                  </a:lnTo>
                                  <a:lnTo>
                                    <a:pt x="1252277" y="854823"/>
                                  </a:lnTo>
                                  <a:lnTo>
                                    <a:pt x="1254925" y="847413"/>
                                  </a:lnTo>
                                  <a:lnTo>
                                    <a:pt x="1257838" y="840003"/>
                                  </a:lnTo>
                                  <a:lnTo>
                                    <a:pt x="1261280" y="833121"/>
                                  </a:lnTo>
                                  <a:lnTo>
                                    <a:pt x="1264987" y="826240"/>
                                  </a:lnTo>
                                  <a:lnTo>
                                    <a:pt x="1269223" y="819888"/>
                                  </a:lnTo>
                                  <a:lnTo>
                                    <a:pt x="1273990" y="813801"/>
                                  </a:lnTo>
                                  <a:lnTo>
                                    <a:pt x="1278756" y="807714"/>
                                  </a:lnTo>
                                  <a:lnTo>
                                    <a:pt x="1284051" y="802156"/>
                                  </a:lnTo>
                                  <a:lnTo>
                                    <a:pt x="1289877" y="796863"/>
                                  </a:lnTo>
                                  <a:lnTo>
                                    <a:pt x="1296232" y="792099"/>
                                  </a:lnTo>
                                  <a:lnTo>
                                    <a:pt x="1302851" y="787600"/>
                                  </a:lnTo>
                                  <a:lnTo>
                                    <a:pt x="1306558" y="785748"/>
                                  </a:lnTo>
                                  <a:lnTo>
                                    <a:pt x="1310000" y="783630"/>
                                  </a:lnTo>
                                  <a:lnTo>
                                    <a:pt x="1316620" y="780454"/>
                                  </a:lnTo>
                                  <a:lnTo>
                                    <a:pt x="1324034" y="777808"/>
                                  </a:lnTo>
                                  <a:lnTo>
                                    <a:pt x="1331448" y="774897"/>
                                  </a:lnTo>
                                  <a:lnTo>
                                    <a:pt x="1348394" y="768809"/>
                                  </a:lnTo>
                                  <a:lnTo>
                                    <a:pt x="1367988" y="762193"/>
                                  </a:lnTo>
                                  <a:lnTo>
                                    <a:pt x="1390230" y="755047"/>
                                  </a:lnTo>
                                  <a:lnTo>
                                    <a:pt x="1414856" y="746578"/>
                                  </a:lnTo>
                                  <a:lnTo>
                                    <a:pt x="1441069" y="737580"/>
                                  </a:lnTo>
                                  <a:lnTo>
                                    <a:pt x="1469137" y="727258"/>
                                  </a:lnTo>
                                  <a:lnTo>
                                    <a:pt x="1483965" y="721700"/>
                                  </a:lnTo>
                                  <a:lnTo>
                                    <a:pt x="1498528" y="715613"/>
                                  </a:lnTo>
                                  <a:lnTo>
                                    <a:pt x="1513621" y="709526"/>
                                  </a:lnTo>
                                  <a:lnTo>
                                    <a:pt x="1528978" y="702645"/>
                                  </a:lnTo>
                                  <a:lnTo>
                                    <a:pt x="1544336" y="696028"/>
                                  </a:lnTo>
                                  <a:lnTo>
                                    <a:pt x="1559958" y="688618"/>
                                  </a:lnTo>
                                  <a:lnTo>
                                    <a:pt x="1575581" y="681472"/>
                                  </a:lnTo>
                                  <a:lnTo>
                                    <a:pt x="1591203" y="673532"/>
                                  </a:lnTo>
                                  <a:lnTo>
                                    <a:pt x="1606825" y="665063"/>
                                  </a:lnTo>
                                  <a:lnTo>
                                    <a:pt x="1622183" y="656594"/>
                                  </a:lnTo>
                                  <a:lnTo>
                                    <a:pt x="1637540" y="647596"/>
                                  </a:lnTo>
                                  <a:lnTo>
                                    <a:pt x="1652898" y="638333"/>
                                  </a:lnTo>
                                  <a:lnTo>
                                    <a:pt x="1667726" y="628541"/>
                                  </a:lnTo>
                                  <a:lnTo>
                                    <a:pt x="1682554" y="618748"/>
                                  </a:lnTo>
                                  <a:lnTo>
                                    <a:pt x="1696852" y="608162"/>
                                  </a:lnTo>
                                  <a:lnTo>
                                    <a:pt x="1711151" y="597311"/>
                                  </a:lnTo>
                                  <a:lnTo>
                                    <a:pt x="1720154" y="589901"/>
                                  </a:lnTo>
                                  <a:lnTo>
                                    <a:pt x="1729421" y="582225"/>
                                  </a:lnTo>
                                  <a:lnTo>
                                    <a:pt x="1738159" y="574286"/>
                                  </a:lnTo>
                                  <a:lnTo>
                                    <a:pt x="1746897" y="566611"/>
                                  </a:lnTo>
                                  <a:lnTo>
                                    <a:pt x="1755370" y="558406"/>
                                  </a:lnTo>
                                  <a:lnTo>
                                    <a:pt x="1763578" y="549937"/>
                                  </a:lnTo>
                                  <a:lnTo>
                                    <a:pt x="1771522" y="541468"/>
                                  </a:lnTo>
                                  <a:lnTo>
                                    <a:pt x="1778936" y="532734"/>
                                  </a:lnTo>
                                  <a:lnTo>
                                    <a:pt x="1786615" y="523736"/>
                                  </a:lnTo>
                                  <a:lnTo>
                                    <a:pt x="1793499" y="514738"/>
                                  </a:lnTo>
                                  <a:lnTo>
                                    <a:pt x="1800648" y="505475"/>
                                  </a:lnTo>
                                  <a:lnTo>
                                    <a:pt x="1807003" y="496212"/>
                                  </a:lnTo>
                                  <a:lnTo>
                                    <a:pt x="1813623" y="486684"/>
                                  </a:lnTo>
                                  <a:lnTo>
                                    <a:pt x="1819448" y="476892"/>
                                  </a:lnTo>
                                  <a:lnTo>
                                    <a:pt x="1825009" y="466835"/>
                                  </a:lnTo>
                                  <a:lnTo>
                                    <a:pt x="1830304" y="456778"/>
                                  </a:lnTo>
                                  <a:lnTo>
                                    <a:pt x="1832952" y="452014"/>
                                  </a:lnTo>
                                  <a:lnTo>
                                    <a:pt x="1835335" y="446456"/>
                                  </a:lnTo>
                                  <a:lnTo>
                                    <a:pt x="1837189" y="440898"/>
                                  </a:lnTo>
                                  <a:lnTo>
                                    <a:pt x="1839307" y="435076"/>
                                  </a:lnTo>
                                  <a:lnTo>
                                    <a:pt x="1841161" y="428724"/>
                                  </a:lnTo>
                                  <a:lnTo>
                                    <a:pt x="1843014" y="422372"/>
                                  </a:lnTo>
                                  <a:lnTo>
                                    <a:pt x="1844868" y="416020"/>
                                  </a:lnTo>
                                  <a:lnTo>
                                    <a:pt x="1846192" y="408874"/>
                                  </a:lnTo>
                                  <a:lnTo>
                                    <a:pt x="1847515" y="401729"/>
                                  </a:lnTo>
                                  <a:lnTo>
                                    <a:pt x="1848575" y="394318"/>
                                  </a:lnTo>
                                  <a:lnTo>
                                    <a:pt x="1849899" y="386908"/>
                                  </a:lnTo>
                                  <a:lnTo>
                                    <a:pt x="1850693" y="379497"/>
                                  </a:lnTo>
                                  <a:lnTo>
                                    <a:pt x="1851487" y="371558"/>
                                  </a:lnTo>
                                  <a:lnTo>
                                    <a:pt x="1851752" y="363618"/>
                                  </a:lnTo>
                                  <a:lnTo>
                                    <a:pt x="1852017" y="355678"/>
                                  </a:lnTo>
                                  <a:lnTo>
                                    <a:pt x="1852282" y="348003"/>
                                  </a:lnTo>
                                  <a:lnTo>
                                    <a:pt x="1852017" y="336093"/>
                                  </a:lnTo>
                                  <a:lnTo>
                                    <a:pt x="1851487" y="324713"/>
                                  </a:lnTo>
                                  <a:lnTo>
                                    <a:pt x="1850428" y="313068"/>
                                  </a:lnTo>
                                  <a:lnTo>
                                    <a:pt x="1849104" y="301953"/>
                                  </a:lnTo>
                                  <a:lnTo>
                                    <a:pt x="1846986" y="290572"/>
                                  </a:lnTo>
                                  <a:lnTo>
                                    <a:pt x="1844603" y="279721"/>
                                  </a:lnTo>
                                  <a:lnTo>
                                    <a:pt x="1841955" y="269135"/>
                                  </a:lnTo>
                                  <a:lnTo>
                                    <a:pt x="1838513" y="258549"/>
                                  </a:lnTo>
                                  <a:lnTo>
                                    <a:pt x="1835335" y="248756"/>
                                  </a:lnTo>
                                  <a:lnTo>
                                    <a:pt x="1831364" y="239493"/>
                                  </a:lnTo>
                                  <a:lnTo>
                                    <a:pt x="1826862" y="230495"/>
                                  </a:lnTo>
                                  <a:lnTo>
                                    <a:pt x="1822361" y="222290"/>
                                  </a:lnTo>
                                  <a:lnTo>
                                    <a:pt x="1817330" y="214615"/>
                                  </a:lnTo>
                                  <a:lnTo>
                                    <a:pt x="1811769" y="207470"/>
                                  </a:lnTo>
                                  <a:lnTo>
                                    <a:pt x="1806209" y="201118"/>
                                  </a:lnTo>
                                  <a:lnTo>
                                    <a:pt x="1803031" y="198207"/>
                                  </a:lnTo>
                                  <a:lnTo>
                                    <a:pt x="1800384" y="195295"/>
                                  </a:lnTo>
                                  <a:lnTo>
                                    <a:pt x="1796147" y="191855"/>
                                  </a:lnTo>
                                  <a:lnTo>
                                    <a:pt x="1791646" y="188679"/>
                                  </a:lnTo>
                                  <a:lnTo>
                                    <a:pt x="1787409" y="185503"/>
                                  </a:lnTo>
                                  <a:lnTo>
                                    <a:pt x="1782643" y="182856"/>
                                  </a:lnTo>
                                  <a:lnTo>
                                    <a:pt x="1777877" y="180474"/>
                                  </a:lnTo>
                                  <a:lnTo>
                                    <a:pt x="1772846" y="178357"/>
                                  </a:lnTo>
                                  <a:lnTo>
                                    <a:pt x="1767550" y="176240"/>
                                  </a:lnTo>
                                  <a:lnTo>
                                    <a:pt x="1761725" y="174652"/>
                                  </a:lnTo>
                                  <a:lnTo>
                                    <a:pt x="1751133" y="172270"/>
                                  </a:lnTo>
                                  <a:lnTo>
                                    <a:pt x="1740807" y="170682"/>
                                  </a:lnTo>
                                  <a:lnTo>
                                    <a:pt x="1731010" y="169623"/>
                                  </a:lnTo>
                                  <a:lnTo>
                                    <a:pt x="1722007" y="169359"/>
                                  </a:lnTo>
                                  <a:lnTo>
                                    <a:pt x="1716711" y="169623"/>
                                  </a:lnTo>
                                  <a:lnTo>
                                    <a:pt x="1711151" y="169888"/>
                                  </a:lnTo>
                                  <a:lnTo>
                                    <a:pt x="1706120" y="170417"/>
                                  </a:lnTo>
                                  <a:lnTo>
                                    <a:pt x="1701354" y="170947"/>
                                  </a:lnTo>
                                  <a:lnTo>
                                    <a:pt x="1696588" y="171741"/>
                                  </a:lnTo>
                                  <a:lnTo>
                                    <a:pt x="1692086" y="172799"/>
                                  </a:lnTo>
                                  <a:lnTo>
                                    <a:pt x="1687585" y="174387"/>
                                  </a:lnTo>
                                  <a:lnTo>
                                    <a:pt x="1683084" y="175711"/>
                                  </a:lnTo>
                                  <a:lnTo>
                                    <a:pt x="1678847" y="177034"/>
                                  </a:lnTo>
                                  <a:lnTo>
                                    <a:pt x="1674610" y="178886"/>
                                  </a:lnTo>
                                  <a:lnTo>
                                    <a:pt x="1670903" y="180739"/>
                                  </a:lnTo>
                                  <a:lnTo>
                                    <a:pt x="1666932" y="182856"/>
                                  </a:lnTo>
                                  <a:lnTo>
                                    <a:pt x="1659253" y="187356"/>
                                  </a:lnTo>
                                  <a:lnTo>
                                    <a:pt x="1651574" y="192384"/>
                                  </a:lnTo>
                                  <a:lnTo>
                                    <a:pt x="1644690" y="197942"/>
                                  </a:lnTo>
                                  <a:lnTo>
                                    <a:pt x="1637805" y="203764"/>
                                  </a:lnTo>
                                  <a:lnTo>
                                    <a:pt x="1631185" y="210645"/>
                                  </a:lnTo>
                                  <a:lnTo>
                                    <a:pt x="1625095" y="217262"/>
                                  </a:lnTo>
                                  <a:lnTo>
                                    <a:pt x="1619005" y="224937"/>
                                  </a:lnTo>
                                  <a:lnTo>
                                    <a:pt x="1613445" y="232612"/>
                                  </a:lnTo>
                                  <a:lnTo>
                                    <a:pt x="1608149" y="240287"/>
                                  </a:lnTo>
                                  <a:lnTo>
                                    <a:pt x="1603118" y="248227"/>
                                  </a:lnTo>
                                  <a:lnTo>
                                    <a:pt x="1598352" y="256431"/>
                                  </a:lnTo>
                                  <a:lnTo>
                                    <a:pt x="1594115" y="264636"/>
                                  </a:lnTo>
                                  <a:lnTo>
                                    <a:pt x="1589879" y="272575"/>
                                  </a:lnTo>
                                  <a:lnTo>
                                    <a:pt x="1586172" y="280515"/>
                                  </a:lnTo>
                                  <a:lnTo>
                                    <a:pt x="1582730" y="288455"/>
                                  </a:lnTo>
                                  <a:lnTo>
                                    <a:pt x="1580082" y="295601"/>
                                  </a:lnTo>
                                  <a:lnTo>
                                    <a:pt x="1574786" y="309628"/>
                                  </a:lnTo>
                                  <a:lnTo>
                                    <a:pt x="1571079" y="321537"/>
                                  </a:lnTo>
                                  <a:lnTo>
                                    <a:pt x="1568167" y="330800"/>
                                  </a:lnTo>
                                  <a:lnTo>
                                    <a:pt x="1566578" y="336623"/>
                                  </a:lnTo>
                                  <a:lnTo>
                                    <a:pt x="1566313" y="339005"/>
                                  </a:lnTo>
                                  <a:lnTo>
                                    <a:pt x="1564724" y="343504"/>
                                  </a:lnTo>
                                  <a:lnTo>
                                    <a:pt x="1563400" y="347738"/>
                                  </a:lnTo>
                                  <a:lnTo>
                                    <a:pt x="1561547" y="351708"/>
                                  </a:lnTo>
                                  <a:lnTo>
                                    <a:pt x="1559164" y="355149"/>
                                  </a:lnTo>
                                  <a:lnTo>
                                    <a:pt x="1556781" y="358589"/>
                                  </a:lnTo>
                                  <a:lnTo>
                                    <a:pt x="1553603" y="361765"/>
                                  </a:lnTo>
                                  <a:lnTo>
                                    <a:pt x="1550426" y="364412"/>
                                  </a:lnTo>
                                  <a:lnTo>
                                    <a:pt x="1547248" y="367058"/>
                                  </a:lnTo>
                                  <a:lnTo>
                                    <a:pt x="1543806" y="369176"/>
                                  </a:lnTo>
                                  <a:lnTo>
                                    <a:pt x="1539834" y="371028"/>
                                  </a:lnTo>
                                  <a:lnTo>
                                    <a:pt x="1535863" y="372352"/>
                                  </a:lnTo>
                                  <a:lnTo>
                                    <a:pt x="1531891" y="373410"/>
                                  </a:lnTo>
                                  <a:lnTo>
                                    <a:pt x="1527654" y="373940"/>
                                  </a:lnTo>
                                  <a:lnTo>
                                    <a:pt x="1523418" y="373940"/>
                                  </a:lnTo>
                                  <a:lnTo>
                                    <a:pt x="1518916" y="373675"/>
                                  </a:lnTo>
                                  <a:lnTo>
                                    <a:pt x="1514680" y="372881"/>
                                  </a:lnTo>
                                  <a:lnTo>
                                    <a:pt x="1510708" y="371822"/>
                                  </a:lnTo>
                                  <a:lnTo>
                                    <a:pt x="1506736" y="370234"/>
                                  </a:lnTo>
                                  <a:lnTo>
                                    <a:pt x="1502764" y="368117"/>
                                  </a:lnTo>
                                  <a:lnTo>
                                    <a:pt x="1499057" y="366000"/>
                                  </a:lnTo>
                                  <a:lnTo>
                                    <a:pt x="1495880" y="363089"/>
                                  </a:lnTo>
                                  <a:lnTo>
                                    <a:pt x="1492967" y="359913"/>
                                  </a:lnTo>
                                  <a:lnTo>
                                    <a:pt x="1490055" y="357001"/>
                                  </a:lnTo>
                                  <a:lnTo>
                                    <a:pt x="1487936" y="353296"/>
                                  </a:lnTo>
                                  <a:lnTo>
                                    <a:pt x="1485818" y="349591"/>
                                  </a:lnTo>
                                  <a:lnTo>
                                    <a:pt x="1484229" y="345621"/>
                                  </a:lnTo>
                                  <a:lnTo>
                                    <a:pt x="1482641" y="341387"/>
                                  </a:lnTo>
                                  <a:lnTo>
                                    <a:pt x="1481582" y="337152"/>
                                  </a:lnTo>
                                  <a:lnTo>
                                    <a:pt x="1481052" y="332653"/>
                                  </a:lnTo>
                                  <a:lnTo>
                                    <a:pt x="1481052" y="328154"/>
                                  </a:lnTo>
                                  <a:lnTo>
                                    <a:pt x="1481317" y="323654"/>
                                  </a:lnTo>
                                  <a:lnTo>
                                    <a:pt x="1482111" y="319420"/>
                                  </a:lnTo>
                                  <a:lnTo>
                                    <a:pt x="1483700" y="312539"/>
                                  </a:lnTo>
                                  <a:lnTo>
                                    <a:pt x="1485553" y="305922"/>
                                  </a:lnTo>
                                  <a:lnTo>
                                    <a:pt x="1488201" y="296924"/>
                                  </a:lnTo>
                                  <a:lnTo>
                                    <a:pt x="1491379" y="286073"/>
                                  </a:lnTo>
                                  <a:lnTo>
                                    <a:pt x="1495615" y="273899"/>
                                  </a:lnTo>
                                  <a:lnTo>
                                    <a:pt x="1500646" y="260401"/>
                                  </a:lnTo>
                                  <a:lnTo>
                                    <a:pt x="1507001" y="245316"/>
                                  </a:lnTo>
                                  <a:lnTo>
                                    <a:pt x="1513885" y="229966"/>
                                  </a:lnTo>
                                  <a:lnTo>
                                    <a:pt x="1517857" y="222026"/>
                                  </a:lnTo>
                                  <a:lnTo>
                                    <a:pt x="1522094" y="213821"/>
                                  </a:lnTo>
                                  <a:lnTo>
                                    <a:pt x="1526860" y="205882"/>
                                  </a:lnTo>
                                  <a:lnTo>
                                    <a:pt x="1531626" y="197677"/>
                                  </a:lnTo>
                                  <a:lnTo>
                                    <a:pt x="1536922" y="189208"/>
                                  </a:lnTo>
                                  <a:lnTo>
                                    <a:pt x="1542747" y="181004"/>
                                  </a:lnTo>
                                  <a:lnTo>
                                    <a:pt x="1548572" y="172799"/>
                                  </a:lnTo>
                                  <a:lnTo>
                                    <a:pt x="1554662" y="164860"/>
                                  </a:lnTo>
                                  <a:lnTo>
                                    <a:pt x="1561547" y="156655"/>
                                  </a:lnTo>
                                  <a:lnTo>
                                    <a:pt x="1568431" y="148715"/>
                                  </a:lnTo>
                                  <a:lnTo>
                                    <a:pt x="1575845" y="141305"/>
                                  </a:lnTo>
                                  <a:lnTo>
                                    <a:pt x="1583789" y="133630"/>
                                  </a:lnTo>
                                  <a:lnTo>
                                    <a:pt x="1591997" y="126484"/>
                                  </a:lnTo>
                                  <a:lnTo>
                                    <a:pt x="1600735" y="119603"/>
                                  </a:lnTo>
                                  <a:lnTo>
                                    <a:pt x="1607090" y="115369"/>
                                  </a:lnTo>
                                  <a:lnTo>
                                    <a:pt x="1613180" y="111134"/>
                                  </a:lnTo>
                                  <a:lnTo>
                                    <a:pt x="1619535" y="106899"/>
                                  </a:lnTo>
                                  <a:lnTo>
                                    <a:pt x="1626419" y="103194"/>
                                  </a:lnTo>
                                  <a:lnTo>
                                    <a:pt x="1633304" y="99489"/>
                                  </a:lnTo>
                                  <a:lnTo>
                                    <a:pt x="1640453" y="96313"/>
                                  </a:lnTo>
                                  <a:lnTo>
                                    <a:pt x="1647867" y="93137"/>
                                  </a:lnTo>
                                  <a:lnTo>
                                    <a:pt x="1655281" y="90226"/>
                                  </a:lnTo>
                                  <a:lnTo>
                                    <a:pt x="1663225" y="87844"/>
                                  </a:lnTo>
                                  <a:lnTo>
                                    <a:pt x="1671168" y="85462"/>
                                  </a:lnTo>
                                  <a:lnTo>
                                    <a:pt x="1678847" y="83874"/>
                                  </a:lnTo>
                                  <a:lnTo>
                                    <a:pt x="1687320" y="82286"/>
                                  </a:lnTo>
                                  <a:lnTo>
                                    <a:pt x="1695793" y="80698"/>
                                  </a:lnTo>
                                  <a:lnTo>
                                    <a:pt x="1704266" y="79904"/>
                                  </a:lnTo>
                                  <a:lnTo>
                                    <a:pt x="1713004" y="79375"/>
                                  </a:lnTo>
                                  <a:close/>
                                  <a:moveTo>
                                    <a:pt x="409575" y="0"/>
                                  </a:moveTo>
                                  <a:lnTo>
                                    <a:pt x="1528763" y="0"/>
                                  </a:lnTo>
                                  <a:lnTo>
                                    <a:pt x="1528763" y="95250"/>
                                  </a:lnTo>
                                  <a:lnTo>
                                    <a:pt x="409575" y="95250"/>
                                  </a:lnTo>
                                  <a:lnTo>
                                    <a:pt x="4095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35" name="KSO_Shape"/>
                          <wps:cNvSpPr/>
                          <wps:spPr bwMode="auto">
                            <a:xfrm>
                              <a:off x="381931" y="8641745"/>
                              <a:ext cx="164292" cy="207962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g:grpSp>
                        <wpg:cNvPr id="26" name="组合 26"/>
                        <wpg:cNvGrpSpPr/>
                        <wpg:grpSpPr>
                          <a:xfrm>
                            <a:off x="681796" y="3753838"/>
                            <a:ext cx="5438726" cy="4720523"/>
                            <a:chOff x="681796" y="3753838"/>
                            <a:chExt cx="5086350" cy="4720523"/>
                          </a:xfrm>
                          <a:grpFill/>
                        </wpg:grpSpPr>
                        <wps:wsp>
                          <wps:cNvPr id="27" name="直接连接符 27"/>
                          <wps:cNvCnPr/>
                          <wps:spPr>
                            <a:xfrm>
                              <a:off x="681796" y="3753838"/>
                              <a:ext cx="5086350" cy="0"/>
                            </a:xfrm>
                            <a:prstGeom prst="line">
                              <a:avLst/>
                            </a:prstGeom>
                            <a:grpFill/>
                            <a:ln w="6350">
                              <a:solidFill>
                                <a:srgbClr val="000000">
                                  <a:lumMod val="50000"/>
                                  <a:lumOff val="50000"/>
                                </a:srgbClr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直接连接符 28"/>
                          <wps:cNvCnPr/>
                          <wps:spPr>
                            <a:xfrm>
                              <a:off x="681796" y="5563588"/>
                              <a:ext cx="5086350" cy="0"/>
                            </a:xfrm>
                            <a:prstGeom prst="line">
                              <a:avLst/>
                            </a:prstGeom>
                            <a:grpFill/>
                            <a:ln w="6350">
                              <a:solidFill>
                                <a:srgbClr val="000000">
                                  <a:lumMod val="50000"/>
                                  <a:lumOff val="50000"/>
                                </a:srgbClr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直接连接符 29"/>
                          <wps:cNvCnPr/>
                          <wps:spPr>
                            <a:xfrm>
                              <a:off x="681796" y="6893211"/>
                              <a:ext cx="5086350" cy="0"/>
                            </a:xfrm>
                            <a:prstGeom prst="line">
                              <a:avLst/>
                            </a:prstGeom>
                            <a:grpFill/>
                            <a:ln w="6350">
                              <a:solidFill>
                                <a:srgbClr val="000000">
                                  <a:lumMod val="50000"/>
                                  <a:lumOff val="50000"/>
                                </a:srgbClr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直接连接符 30"/>
                          <wps:cNvCnPr/>
                          <wps:spPr>
                            <a:xfrm>
                              <a:off x="681796" y="8474361"/>
                              <a:ext cx="5086350" cy="0"/>
                            </a:xfrm>
                            <a:prstGeom prst="line">
                              <a:avLst/>
                            </a:prstGeom>
                            <a:grpFill/>
                            <a:ln w="6350">
                              <a:solidFill>
                                <a:srgbClr val="000000">
                                  <a:lumMod val="50000"/>
                                  <a:lumOff val="50000"/>
                                </a:srgbClr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35pt;margin-top:190.7pt;height:472.15pt;width:455.1pt;z-index:251660288;mso-width-relative:page;mso-height-relative:page;" coordorigin="340229,2853242" coordsize="5780293,5996465" o:gfxdata="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">
                <o:lock v:ext="edit" aspectratio="f"/>
                <v:group id="_x0000_s1026" o:spid="_x0000_s1026" o:spt="203" style="position:absolute;left:340229;top:2853242;height:5996465;width:270132;" coordorigin="340229,2853242" coordsize="270132,5996465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KSO_Shape" o:spid="_x0000_s1026" o:spt="100" style="position:absolute;left:340229;top:2853242;height:158928;width:270132;v-text-anchor:middle;" filled="t" stroked="f" coordsize="6649,3908" o:gfxdata="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g9YtLsAAADb&#10;AAAADwAAAAAAAAABACAAAAAiAAAAZHJzL2Rvd25yZXYueG1sUEsBAhQAFAAAAAgAh07iQDMvBZ47&#10;AAAAOQAAABAAAAAAAAAAAQAgAAAACgEAAGRycy9zaGFwZXhtbC54bWxQSwUGAAAAAAYABgBbAQAA&#10;tAMAAAAA&#10;" path="m6649,1054l3324,0,0,1054,1706,1594,1398,3223,3324,3908,5251,3223,4943,1594,6649,1054xe">
                    <v:path o:connectlocs="77395316,12285199;38691848,0;0,12285199;19858094,18579325;16272923,37566585;38691848,45550806;61122392,37566585;57537222,18579325;77395316,12285199" o:connectangles="0,0,0,0,0,0,0,0,0"/>
                    <v:fill on="t" focussize="0,0"/>
                    <v:stroke on="f" weight="4.5pt" miterlimit="8" joinstyle="miter"/>
                    <v:imagedata o:title=""/>
                    <o:lock v:ext="edit" aspectratio="f"/>
                  </v:shape>
                  <v:shape id="KSO_Shape" o:spid="_x0000_s1026" o:spt="100" style="position:absolute;left:367461;top:3947128;height:201802;width:218557;v-text-anchor:middle;" filled="t" stroked="f" coordsize="4477,4133" o:gfxdata="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nF0Qr4A&#10;AADbAAAADwAAAAAAAAABACAAAAAiAAAAZHJzL2Rvd25yZXYueG1sUEsBAhQAFAAAAAgAh07iQDMv&#10;BZ47AAAAOQAAABAAAAAAAAAAAQAgAAAADQEAAGRycy9zaGFwZXhtbC54bWxQSwUGAAAAAAYABgBb&#10;AQAAtwMAAAAA&#10;" path="m3646,48l3646,48,3623,39,3600,31,3578,24,3557,18,3536,13,3515,8,3494,5,3473,3,3454,1,3434,0,3415,0,3395,1,3376,3,3358,5,3339,9,3321,13,3303,18,3285,23,3268,30,3251,37,3235,45,3219,54,3201,63,3186,74,3170,85,3155,96,3139,108,3124,121,3110,134,3094,149,3066,179,3079,337,3094,494,3112,649,3131,802,3151,954,3174,1104,3198,1252,3226,1398,3254,1543,3284,1686,3318,1827,3352,1967,3388,2104,3407,2172,3427,2240,3447,2307,3468,2374,3488,2441,3510,2506,4267,2335,4258,2257,4249,2179,4238,2102,4227,2026,4214,1950,4202,1874,4189,1798,4175,1724,4161,1649,4146,1574,4130,1500,4113,1428,4096,1354,4078,1282,4060,1210,4041,1138,4020,1067,4000,995,3979,926,3957,855,3935,785,3911,717,3888,648,3863,579,3839,512,3812,444,3786,377,3759,310,3732,244,3703,179,3675,113,3646,48xm831,2804l2810,2804,2810,2949,831,2949,831,2804xm3516,3370l3637,3750,190,3750,0,3750,0,3559,0,1320,0,1240,59,1183,764,503,819,449,895,449,2831,449,2840,545,2849,640,2859,735,2870,829,1084,829,1138,1419,1148,1526,1040,1522,380,1497,380,3370,3516,3370xm472,1312l939,1329,900,898,472,1312xm2810,2206l831,2206,831,2351,2810,2351,2810,2206xm2810,1666l1621,1666,1621,1810,2810,1810,2810,1666xm2810,1112l1621,1112,1621,1256,2810,1256,2810,1112xm4318,3463l4002,3540,4007,3867,4237,4133,4387,4100,4477,3751,4318,3463xm4272,2491l4272,2491,4388,3367,3870,3485,3583,2648,4272,2491xe">
                    <v:path o:connectlocs="@0,@0;@0,@0;@0,@0;@0,0;@0,@0;@0,@0;@0,@0;@0,@0;@0,@0;@0,@0;@0,@0;@0,@0;@0,@0;@0,@0;@0,@0;@0,@0;@0,@0;@0,@0;@0,@0;@0,@0;@0,@0;@0,@0;@0,@0;@0,@0;@0,@0;@0,@0;@0,@0;@0,@0;@0,@0;@0,@0;@0,@0;@0,@0;@0,@0;0,@0;@0,@0;@0,@0;@0,@0;@0,@0;@0,@0;@0,@0;@0,@0;@0,@0;@0,@0;@0,@0;@0,@0;@0,@0;@0,@0;@0,@0;@0,@0;@0,@0;@0,@0;@0,@0;@0,@0;@0,@0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361382;top:7072486;height:176978;width:205390;v-text-anchor:middle;" filled="t" stroked="f" coordsize="3856038,3319463" o:gfxdata="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Q8ehb4A&#10;AADbAAAADwAAAAAAAAABACAAAAAiAAAAZHJzL2Rvd25yZXYueG1sUEsBAhQAFAAAAAgAh07iQDMv&#10;BZ47AAAAOQAAABAAAAAAAAAAAQAgAAAADQEAAGRycy9zaGFwZXhtbC54bWxQSwUGAAAAAAYABgBb&#10;AQAAtwMAAAAA&#10;" path="m50800,3187700l3856038,3187700,3856038,3319463,50800,3319463,50800,3187700xm839788,2182813l839788,3023236,839471,3029586,838518,3035936,837248,3041969,834708,3047684,832486,3053399,829311,3058479,825501,3063241,821373,3067686,816928,3071814,812166,3075306,807086,3078481,801688,3081339,795656,3083244,789623,3084831,783591,3085784,777241,3086101,364173,3086101,357823,3085784,351473,3084831,345758,3083244,339725,3081339,334328,3078481,329248,3075306,324485,3071814,320040,3067686,315595,3063241,312103,3058479,308928,3053399,306705,3047684,304165,3041969,302578,3035936,301943,3029586,301625,3023236,301625,2721293,839788,2182813xm1684338,1620838l1929304,1865842,1938189,1874411,1947708,1882345,1957227,1889644,1967064,1896944,1977218,1903291,1987690,1909003,1998478,1914716,2009267,1919476,2020690,1923602,2032113,1927728,2043537,1930901,2055277,1933440,2067335,1935344,2079393,1936931,2091768,1937883,2103826,1938201,2111759,1937883,2119692,1937566,2127625,1936931,2135240,1935979,2142856,1934710,2150788,1933440,2158404,1931536,2165702,1929949,2173318,1927728,2180299,1925189,2194895,1919794,2209174,1913446,2222501,1906782,2222501,3023263,2222501,3029611,2221232,3035958,2219645,3041988,2217742,3047700,2214886,3053413,2211713,3058491,2208222,3063251,2204414,3067694,2199655,3071820,2194895,3075311,2189818,3078484,2184424,3081341,2178712,3083245,2172366,3084832,2166654,3085784,2159673,3086101,1747166,3086101,1740820,3085784,1734474,3084832,1728445,3083245,1723050,3081341,1717656,3078484,1712579,3075311,1707185,3071820,1703060,3067694,1698935,3063251,1695444,3058491,1692271,3053413,1689415,3047700,1687511,3041988,1685925,3035958,1684973,3029611,1684338,3023263,1684338,1620838xm1531938,1492251l1531938,3023260,1531304,3029608,1530669,3035955,1529082,3041985,1527178,3047698,1524323,3053411,1521150,3058489,1517659,3063249,1513217,3067693,1509092,3071818,1504332,3075309,1498938,3078483,1493543,3081340,1487514,3083244,1481803,3084831,1475456,3085783,1469110,3086100,1056286,3086100,1050257,3085783,1043911,3084831,1037882,3083244,1031853,3081340,1026776,3078483,1021381,3075309,1016622,3071818,1012179,3067693,1008372,3063249,1004246,3058489,1001391,3053411,998852,3047698,996631,3041985,995044,3035955,994092,3029608,993775,3023260,993775,2030516,1531938,1492251xm2914650,1230313l2914650,3023247,2914014,3029596,2913059,3035945,2911468,3041976,2909240,3047690,2906694,3053404,2903512,3058483,2900011,3063245,2895874,3067689,2891736,3071816,2886326,3075308,2881234,3078482,2875824,3081340,2870414,3083244,2864367,3084831,2858002,3085784,2851637,3086101,2437914,3086101,2430912,3085784,2425184,3084831,2418819,3083244,2413090,3081340,2407680,3078482,2402588,3075308,2397814,3071816,2393040,3067689,2389221,3063245,2385721,3058483,2382538,3053404,2379674,3047690,2377764,3041976,2376173,3035945,2374900,3029596,2374900,3023247,2374900,1768701,2914650,1230313xm3382142,762000l3382777,774063,3384046,785492,3385633,796920,3387536,808031,3390392,818825,3393565,829618,3397056,840094,3401181,850888,3405623,860729,3410383,870570,3416095,880411,3421806,889935,3427835,899141,3434499,907713,3441797,916284,3448778,924220,3456711,932157,3464644,939776,3472894,946760,3481461,953426,3490663,960093,3499548,966125,3509067,971521,3518904,976601,3529058,981363,3539529,985807,3549683,989616,3560155,992791,3571261,995966,3582367,998505,3593790,1000093,3605213,1001680,3605213,3023244,3604896,3029593,3603944,3035942,3602357,3041974,3600136,3047688,3597598,3053402,3594425,3058481,3590617,3063243,3586809,3067688,3582367,3071815,3577607,3075307,3572213,3078481,3567136,3081338,3561107,3083243,3555078,3084830,3548732,3085783,3542703,3086100,3129878,3086100,3123532,3085783,3117186,3084830,3111474,3083243,3105445,3081338,3099733,3078481,3094656,3075307,3089897,3071815,3085454,3067688,3081329,3063243,3077839,3058481,3074666,3053402,3071810,3047688,3069906,3041974,3068320,3035942,3067685,3029593,3067050,3023244,3067050,1077552,3382142,762000xm3032368,0l3038399,0,3628114,0,3634144,0,3640175,318,3646205,1270,3651918,2222,3657631,3492,3663344,5079,3669057,6984,3674453,9206,3680166,11428,3685562,14284,3690640,17459,3695718,20633,3700479,23807,3705240,27616,3710001,31425,3714445,35552,3718253,39678,3722062,44440,3725871,49201,3729362,53962,3732536,59041,3735075,64437,3737932,69516,3740471,74912,3742692,80308,3744279,86339,3745866,91736,3747453,97767,3748088,103798,3749040,109511,3749358,115542,3749675,121573,3749675,711346,3749358,717377,3749040,723726,3748088,729757,3747453,735788,3745866,741819,3744279,747215,3742375,753246,3740471,758642,3737614,764039,3735075,769117,3732219,774196,3729045,779275,3725871,784036,3721745,788798,3718253,793242,3714445,797368,3710001,801495,3705558,804986,3700797,808795,3696036,811970,3690958,815144,3685879,818318,3680801,820857,3675405,823397,3669692,825301,3664297,827523,3658583,829110,3652870,830698,3646523,831332,3640492,832285,3634144,832919,3628114,832919,3622083,832919,3615735,832285,3609705,831332,3603675,830698,3597644,829110,3592248,827523,3586218,825301,3580822,823397,3575427,820857,3570031,818318,3565270,815144,3560192,811970,3555431,808795,3550670,804986,3546227,801495,3542100,797368,3537974,793242,3534166,788798,3530674,784036,3527500,779275,3524326,774196,3521153,769117,3518296,764039,3516074,758642,3514170,753246,3511948,747215,3510361,741819,3508774,735788,3508139,729757,3507187,723726,3506552,717377,3506552,711346,3506552,415190,2189691,1732180,2185247,1736624,2180487,1740433,2175726,1744242,2170647,1748051,2165569,1750908,2160491,1753765,2155095,1756621,2149382,1758843,2143986,1761065,2138273,1762970,2132878,1764557,2126847,1765509,2121452,1766461,2115421,1767096,2109708,1767731,2103678,1768049,2098282,1767731,2092252,1767096,2086221,1766461,2080508,1765509,2074795,1764557,2069399,1762970,2063369,1761065,2057973,1758843,2052577,1756621,2047182,1753765,2042104,1750908,2037025,1748051,2031947,1744242,2027186,1740433,2022425,1736624,2017664,1732180,1543797,1257949,207257,2594619,202814,2599063,198053,2602872,193292,2606999,188214,2610490,183136,2613665,178057,2616204,172662,2619061,166949,2621600,161553,2623505,155840,2625409,150444,2626996,144414,2628266,139018,2628901,132988,2629853,127275,2630171,121244,2630488,115214,2630171,109818,2629853,103787,2628901,98074,2628266,92361,2626996,86648,2625409,80935,2623505,75540,2621600,70144,2619061,64748,2616204,59670,2613665,54592,2610490,49513,2606999,44752,2602872,39992,2599063,35231,2594619,31105,2590175,26978,2585731,23170,2580335,19996,2575574,16822,2570495,13648,2565099,10791,2560020,8570,2554307,6665,2548910,5078,2543514,3491,2537483,2222,2532087,952,2526056,318,2520660,0,2514629,0,2508598,0,2502884,318,2497170,952,2491457,2222,2485426,3491,2480029,5078,2473998,6665,2468285,8570,2462889,10791,2457492,13648,2452414,16822,2446700,19996,2441621,23487,2436860,26978,2431781,31105,2427337,35231,2422576,1457784,1000202,1462227,995758,1466988,991631,1471749,987822,1476827,984330,1481906,981156,1486984,978617,1492697,975760,1498093,973221,1503488,971316,1509202,969411,1514597,967824,1520628,966555,1526023,965602,1532054,964968,1537767,964650,1543797,964333,1549828,964650,1555223,964968,1561254,965602,1566967,966555,1572680,967824,1578393,969411,1584106,971316,1589502,973221,1595215,975760,1600293,978617,1605371,981156,1610450,984330,1615528,987822,1620289,991631,1625050,995758,1629811,1000202,2103678,1474115,3334526,243464,3038399,243464,3032368,242829,3026338,242512,3019990,241877,3013959,240607,3008246,239338,3002216,237750,2996820,235846,2991107,233624,2985711,231085,2980633,228228,2975555,225688,2970794,222514,2966033,219022,2961272,215213,2956829,211404,2952703,207595,2948576,203151,2944768,198707,2941276,194581,2937468,189820,2934294,184423,2931755,179345,2928898,174266,2926676,168870,2924137,163156,2922550,157760,2920646,151729,2919376,146015,2918424,139984,2917472,133953,2917155,127922,2917155,121573,2917155,115225,2917472,109194,2918424,102845,2919376,97132,2920646,91101,2922550,85070,2924137,79674,2926676,74277,2928898,68564,2931755,63485,2934294,58406,2937468,53645,2941276,48883,2944768,44122,2948576,39678,2952703,35552,2956829,31425,2961272,27616,2966033,24124,2970794,20633,2975555,17459,2980633,14602,2985711,11745,2991107,9523,2996820,6984,3002216,5397,3008246,3492,3013959,2222,3019990,1270,3026338,318,3032368,0xe">
                    <v:path o:connectlocs="44663,161861;42989,164129;18416,164383;16336,162488;103236,99934;108239,102777;113326,103267;117670,102015;117619,163317;115033,164536;90712,163554;89715,86415;80837,163317;78251,164536;53913,163554;52932,108257;154654,163063;152230,164519;127718,163774;126497,161185;180756,44231;183325,48851;187432,52067;192029,161185;190813,163774;166373,164519;163939,163063;161517,0;195430,372;197848,1895;199352,4281;199707,38247;198946,41005;197121,43121;194568,44288;191626,44204;189124,42918;187400,40734;186774,37925;114790,93654;112051,94263;109329,93654;11039,138332;8605,139872;5849,140211;3178,139348;1065,137317;50,134677;270,131901;1656,129414;79507,52022;82229,51413;84968,52022;177611,12980;159319,12455;157054,10831;155668,8411;155448,5483;156462,2860;158491,930;161196,16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393966;top:5775102;height:205391;width:189986;v-text-anchor:middle;" filled="t" stroked="f" coordsize="1938337,2097088" o:gfxdata="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De/VvQAA&#10;ANsAAAAPAAAAAAAAAAEAIAAAACIAAABkcnMvZG93bnJldi54bWxQSwECFAAUAAAACACHTuJAMy8F&#10;njsAAAA5AAAAEAAAAAAAAAABACAAAAAMAQAAZHJzL3NoYXBleG1sLnhtbFBLBQYAAAAABgAGAFsB&#10;AAC2AwAAAAA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    <v:path o:connectlocs="64696,174870;105306,177014;106839,161491;97728,138132;72577,141217;113568,23670;104093,57081;94052,73198;98955,74258;116326,41648;118423,19924;125353,46714;112814,70771;99403,89102;94854,99799;92379,131302;77789,132056;80075,102768;77577,95558;73170,89102;59358,70323;47219,46714;24481,7815;36439,18058;39852,31762;33331,30938;26505,17964;15183,15680;8497,24227;8639,38143;17890,51211;48867,67223;61461,78149;57765,87709;48303,89757;48915,82952;53787,78761;30507,68589;6143,49822;0,30961;5013,13819;17937,7085;165400,11276;172620,28277;168892,46220;153674,62043;120147,76924;120360,81916;125739,87544;118071,89616;111253,81869;116089,70072;144543,58417;162616,41534;164763,26864;156977,15538;145345,18741;138716,31903;132251,30749;137984,15373;151857,7109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381931;top:8641745;height:207962;width:164292;v-text-anchor:middle;" filled="t" stroked="f" coordsize="1679575,2125662" o:gfxdata="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BtonvQAA&#10;ANs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49738,91331;63126,98259;62402,102321;61567,107190;63181,112365;90347,164338;86673,111280;87702,105994;86589,101653;89706,97814;102565,90719;114339,91359;122995,99901;130454,109472;136689,120100;141532,131980;144983,145140;146904,159691;140836,170459;121548,178722;101313,184036;80438,186318;58338,185316;36489,180781;15586,172851;0,164004;1502,148562;4620,134679;9240,122214;15252,111113;22572,101292;31089,92583;41833,84181;81369,501;90691,3036;99123,7493;106331,13593;112035,21058;116071,29693;118158,39248;117907,50279;114679,61309;108863,70947;100821,78719;89523,84847;81898,86853;73660,87410;64449,86212;55990,83176;48393,78552;41519,72062;35898,63705;32336,54151;31028,43705;32141,33816;35369,24791;40378,16741;46945,9972;54849,4791;63837,1364;73577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681796;top:3753838;height:4720523;width:5438726;" coordorigin="681796,3753838" coordsize="5086350,4720523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681796;top:3753838;height:0;width:5086350;" filled="t" stroked="t" coordsize="21600,21600" o:gfxdata="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CViD&#10;wAAAANsAAAAPAAAAAAAAAAEAIAAAACIAAABkcnMvZG93bnJldi54bWxQSwECFAAUAAAACACHTuJA&#10;My8FnjsAAAA5AAAAEAAAAAAAAAABACAAAAAPAQAAZHJzL3NoYXBleG1sLnhtbFBLBQYAAAAABgAG&#10;AFsBAAC5AwAAAAA=&#10;">
                    <v:fill on="t" focussize="0,0"/>
                    <v:stroke weight="0.5pt" color="#808080" miterlimit="8" joinstyle="miter" dashstyle="3 1"/>
                    <v:imagedata o:title=""/>
                    <o:lock v:ext="edit" aspectratio="f"/>
                  </v:line>
                  <v:line id="_x0000_s1026" o:spid="_x0000_s1026" o:spt="20" style="position:absolute;left:681796;top:5563588;height:0;width:5086350;" filled="t" stroked="t" coordsize="21600,21600" o:gfxdata="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WzPG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0.5pt" color="#808080" miterlimit="8" joinstyle="miter" dashstyle="3 1"/>
                    <v:imagedata o:title=""/>
                    <o:lock v:ext="edit" aspectratio="f"/>
                  </v:line>
                  <v:line id="_x0000_s1026" o:spid="_x0000_s1026" o:spt="20" style="position:absolute;left:681796;top:6893211;height:0;width:5086350;" filled="t" stroked="t" coordsize="21600,21600" o:gfxdata="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2mlq&#10;wAAAANsAAAAPAAAAAAAAAAEAIAAAACIAAABkcnMvZG93bnJldi54bWxQSwECFAAUAAAACACHTuJA&#10;My8FnjsAAAA5AAAAEAAAAAAAAAABACAAAAAPAQAAZHJzL3NoYXBleG1sLnhtbFBLBQYAAAAABgAG&#10;AFsBAAC5AwAAAAA=&#10;">
                    <v:fill on="t" focussize="0,0"/>
                    <v:stroke weight="0.5pt" color="#808080" miterlimit="8" joinstyle="miter" dashstyle="3 1"/>
                    <v:imagedata o:title=""/>
                    <o:lock v:ext="edit" aspectratio="f"/>
                  </v:line>
                  <v:line id="_x0000_s1026" o:spid="_x0000_s1026" o:spt="20" style="position:absolute;left:681796;top:8474361;height:0;width:5086350;" filled="t" stroked="t" coordsize="21600,21600" o:gfxdata="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5Viq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0.5pt" color="#808080" miterlimit="8" joinstyle="miter" dashstyle="3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2684780</wp:posOffset>
                </wp:positionV>
                <wp:extent cx="6002655" cy="5486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2014-2016            西华师范大学        专业：学科教学（语文）       学历：教育硕士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2010-2014            陕西中医药大学      专业：汉语言文学             学历：文学学士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45pt;margin-top:211.4pt;height:43.2pt;width:472.65pt;z-index:251672576;mso-width-relative:page;mso-height-relative:page;" filled="f" stroked="f" coordsize="21600,21600" o:gfxdata="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F4tpCzbAAAACwEAAA8AAAAAAAAAAQAgAAAAIgAAAGRycy9kb3ducmV2&#10;LnhtbFBLAQIUABQAAAAIAIdO4kBy8wnrhwEAAOwCAAAOAAAAAAAAAAEAIAAAACo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2014-2016            西华师范大学        专业：学科教学（语文）       学历：教育硕士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2010-2014            陕西中医药大学      专业：汉语言文学             学历：文学学士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3749040</wp:posOffset>
                </wp:positionV>
                <wp:extent cx="6003290" cy="12979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90" cy="1297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广东海洋大学寸金学院会计系办公室                       办公室行政助理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文案支持：负责撰写起草、整理、归档学校日常公文、资料、文档及相关统计数据。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会务支持：负责办公会议记录，根据需要撰写会议纪要。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45pt;margin-top:295.2pt;height:102.2pt;width:472.7pt;z-index:251674624;mso-width-relative:page;mso-height-relative:page;" filled="f" stroked="f" coordsize="21600,21600" o:gfxdata="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gVG8ZdsAAAALAQAADwAAAAAAAAABACAAAAAiAAAAZHJzL2Rvd25y&#10;ZXYueG1sUEsBAhQAFAAAAAgAh07iQJ8/0fyJAQAA7Q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广东海洋大学寸金学院会计系办公室                       办公室行政助理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内务支持：负责收发学校传真复印、扫描文档、收发信件、文件、快递包裹的接收等。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活动支持：负责学校员工活动，各种展览、庆典、会议安排、组织、文体活动安排等。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文案支持：负责撰写起草、整理、归档学校日常公文、资料、文档及相关统计数据。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会务支持：负责办公会议记录，根据需要撰写会议纪要。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5599430</wp:posOffset>
                </wp:positionV>
                <wp:extent cx="6003290" cy="77724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9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所持证书：英语四级证书、普通话二级甲等证书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研究生阶段：优秀党员、校级优秀毕业生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本科阶段：校级三好学生、系级三好学生、优秀学生干部、优秀主持人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45pt;margin-top:440.9pt;height:61.2pt;width:472.7pt;z-index:251676672;mso-width-relative:page;mso-height-relative:page;" filled="f" stroked="f" coordsize="21600,21600" o:gfxdata="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mLpCq2wAAAAwBAAAPAAAAAAAAAAEAIAAAACIAAABkcnMvZG93bnJl&#10;di54bWxQSwECFAAUAAAACACHTuJAP7fg5ogBAADs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所持证书：英语四级证书、普通话二级甲等证书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研究生阶段：优秀党员、校级优秀毕业生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本科阶段：校级三好学生、系级三好学生、优秀学生干部、优秀主持人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6927850</wp:posOffset>
                </wp:positionV>
                <wp:extent cx="4901565" cy="100584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565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会计从业资格证书、助理会计师资格证（初级会计师资格证）。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CET-4、普通话二级甲等。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计算机《二级MS Office高级应用》《二级Access数据库》证书。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中国音乐学院五级证书（已学至九级）。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45pt;margin-top:545.5pt;height:79.2pt;width:385.95pt;z-index:251678720;mso-width-relative:page;mso-height-relative:page;" filled="f" stroked="f" coordsize="21600,21600" o:gfxdata="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YI2ndsAAAANAQAADwAAAAAAAAABACAAAAAiAAAAZHJzL2Rvd25y&#10;ZXYueG1sUEsBAhQAFAAAAAgAh07iQIYa52+JAQAA7Q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会计从业资格证书、助理会计师资格证（初级会计师资格证）。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CET-4、普通话二级甲等。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计算机《二级MS Office高级应用》《二级Access数据库》证书。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中国音乐学院五级证书（已学至九级）。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8468995</wp:posOffset>
                </wp:positionV>
                <wp:extent cx="6003290" cy="77724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9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良好的公共关系意识，善于沟通，具备一定的活动策划和组织协调能力。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良好的心态和责任感，吃苦耐劳，擅于管理时间，勇于面对变化和挑战。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45pt;margin-top:666.85pt;height:61.2pt;width:472.7pt;z-index:251680768;mso-width-relative:page;mso-height-relative:page;" filled="f" stroked="f" coordsize="21600,21600" o:gfxdata="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/Lhfk9wAAAANAQAADwAAAAAAAAABACAAAAAiAAAAZHJzL2Rvd25y&#10;ZXYueG1sUEsBAhQAFAAAAAgAh07iQCd/H4KIAQAA7gIAAA4AAAAAAAAAAQAgAAAAKw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良好的公共关系意识，善于沟通，具备一定的活动策划和组织协调能力。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良好的心态和责任感，吃苦耐劳，擅于管理时间，勇于面对变化和挑战。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良好的学习能力，习惯制定切实可行的学习计划，勤于学习能不断提高。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163830</wp:posOffset>
                </wp:positionV>
                <wp:extent cx="2517775" cy="487680"/>
                <wp:effectExtent l="0" t="0" r="0" b="0"/>
                <wp:wrapNone/>
                <wp:docPr id="11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eastAsia="宋体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 w:themeColor="background1"/>
                                <w:spacing w:val="60"/>
                                <w:kern w:val="24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59.1pt;margin-top:12.9pt;height:38.4pt;width:198.25pt;z-index:251682816;mso-width-relative:page;mso-height-relative:page;" filled="f" stroked="f" coordsize="21600,21600" o:gfxdata="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NJMjnWAAAACgEAAA8AAAAAAAAA&#10;AQAgAAAAIgAAAGRycy9kb3ducmV2LnhtbFBLAQIUABQAAAAIAIdO4kDyWKNYoQEAABEDAAAOAAAA&#10;AAAAAAEAIAAAACU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eastAsia="宋体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FFFFFF" w:themeColor="background1"/>
                          <w:spacing w:val="60"/>
                          <w:kern w:val="24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587375</wp:posOffset>
                </wp:positionV>
                <wp:extent cx="1409700" cy="90424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04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所在地：北京·海淀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电话：131 00211111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邮箱：15151@qq.com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1pt;margin-top:46.25pt;height:71.2pt;width:111pt;z-index:251684864;mso-width-relative:page;mso-height-relative:page;" filled="f" stroked="f" coordsize="21600,21600" o:gfxdata="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QUms12QAAAAoBAAAPAAAAAAAAAAEAIAAAACIAAABkcnMvZG93&#10;bnJldi54bWxQSwECFAAUAAAACACHTuJAMnCSSY0BAAD5AgAADgAAAAAAAAABACAAAAAo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 w:themeColor="background1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生日：1991.12.18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 w:themeColor="background1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所在地：北京·海淀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 w:themeColor="background1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电话：131 00211111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 w:themeColor="background1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邮箱：15151@qq.com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697865</wp:posOffset>
                </wp:positionV>
                <wp:extent cx="123825" cy="706120"/>
                <wp:effectExtent l="19050" t="19050" r="28575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706120"/>
                          <a:chOff x="1755055" y="1129690"/>
                          <a:chExt cx="124407" cy="706417"/>
                        </a:xfrm>
                        <a:solidFill>
                          <a:schemeClr val="bg1"/>
                        </a:solidFill>
                      </wpg:grpSpPr>
                      <wps:wsp>
                        <wps:cNvPr id="15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1755055" y="1129690"/>
                            <a:ext cx="124407" cy="116942"/>
                          </a:xfrm>
                          <a:custGeom>
                            <a:avLst/>
                            <a:gdLst>
                              <a:gd name="T0" fmla="*/ 186557 w 1993900"/>
                              <a:gd name="T1" fmla="*/ 1472016 h 1873250"/>
                              <a:gd name="T2" fmla="*/ 1296550 w 1993900"/>
                              <a:gd name="T3" fmla="*/ 576666 h 1873250"/>
                              <a:gd name="T4" fmla="*/ 1153710 w 1993900"/>
                              <a:gd name="T5" fmla="*/ 1135821 h 1873250"/>
                              <a:gd name="T6" fmla="*/ 1097106 w 1993900"/>
                              <a:gd name="T7" fmla="*/ 797974 h 1873250"/>
                              <a:gd name="T8" fmla="*/ 1032144 w 1993900"/>
                              <a:gd name="T9" fmla="*/ 704592 h 1873250"/>
                              <a:gd name="T10" fmla="*/ 1078871 w 1993900"/>
                              <a:gd name="T11" fmla="*/ 694343 h 1873250"/>
                              <a:gd name="T12" fmla="*/ 1116861 w 1993900"/>
                              <a:gd name="T13" fmla="*/ 676502 h 1873250"/>
                              <a:gd name="T14" fmla="*/ 1146872 w 1993900"/>
                              <a:gd name="T15" fmla="*/ 652207 h 1873250"/>
                              <a:gd name="T16" fmla="*/ 1168526 w 1993900"/>
                              <a:gd name="T17" fmla="*/ 620700 h 1873250"/>
                              <a:gd name="T18" fmla="*/ 1184861 w 1993900"/>
                              <a:gd name="T19" fmla="*/ 576666 h 1873250"/>
                              <a:gd name="T20" fmla="*/ 568770 w 1993900"/>
                              <a:gd name="T21" fmla="*/ 1239833 h 1873250"/>
                              <a:gd name="T22" fmla="*/ 673241 w 1993900"/>
                              <a:gd name="T23" fmla="*/ 791901 h 1873250"/>
                              <a:gd name="T24" fmla="*/ 568770 w 1993900"/>
                              <a:gd name="T25" fmla="*/ 802909 h 1873250"/>
                              <a:gd name="T26" fmla="*/ 609419 w 1993900"/>
                              <a:gd name="T27" fmla="*/ 698519 h 1873250"/>
                              <a:gd name="T28" fmla="*/ 650068 w 1993900"/>
                              <a:gd name="T29" fmla="*/ 682954 h 1873250"/>
                              <a:gd name="T30" fmla="*/ 682739 w 1993900"/>
                              <a:gd name="T31" fmla="*/ 660938 h 1873250"/>
                              <a:gd name="T32" fmla="*/ 707052 w 1993900"/>
                              <a:gd name="T33" fmla="*/ 632088 h 1873250"/>
                              <a:gd name="T34" fmla="*/ 724147 w 1993900"/>
                              <a:gd name="T35" fmla="*/ 596405 h 1873250"/>
                              <a:gd name="T36" fmla="*/ 214659 w 1993900"/>
                              <a:gd name="T37" fmla="*/ 266708 h 1873250"/>
                              <a:gd name="T38" fmla="*/ 171803 w 1993900"/>
                              <a:gd name="T39" fmla="*/ 295920 h 1873250"/>
                              <a:gd name="T40" fmla="*/ 151323 w 1993900"/>
                              <a:gd name="T41" fmla="*/ 344102 h 1873250"/>
                              <a:gd name="T42" fmla="*/ 158150 w 1993900"/>
                              <a:gd name="T43" fmla="*/ 1583935 h 1873250"/>
                              <a:gd name="T44" fmla="*/ 190766 w 1993900"/>
                              <a:gd name="T45" fmla="*/ 1623770 h 1873250"/>
                              <a:gd name="T46" fmla="*/ 241586 w 1993900"/>
                              <a:gd name="T47" fmla="*/ 1639325 h 1873250"/>
                              <a:gd name="T48" fmla="*/ 1706270 w 1993900"/>
                              <a:gd name="T49" fmla="*/ 1627944 h 1873250"/>
                              <a:gd name="T50" fmla="*/ 1743058 w 1993900"/>
                              <a:gd name="T51" fmla="*/ 1591902 h 1873250"/>
                              <a:gd name="T52" fmla="*/ 1754056 w 1993900"/>
                              <a:gd name="T53" fmla="*/ 353207 h 1873250"/>
                              <a:gd name="T54" fmla="*/ 1738127 w 1993900"/>
                              <a:gd name="T55" fmla="*/ 302749 h 1873250"/>
                              <a:gd name="T56" fmla="*/ 1698306 w 1993900"/>
                              <a:gd name="T57" fmla="*/ 269743 h 1873250"/>
                              <a:gd name="T58" fmla="*/ 1541294 w 1993900"/>
                              <a:gd name="T59" fmla="*/ 323995 h 1873250"/>
                              <a:gd name="T60" fmla="*/ 334125 w 1993900"/>
                              <a:gd name="T61" fmla="*/ 262534 h 1873250"/>
                              <a:gd name="T62" fmla="*/ 1334979 w 1993900"/>
                              <a:gd name="T63" fmla="*/ 206006 h 1873250"/>
                              <a:gd name="T64" fmla="*/ 1663414 w 1993900"/>
                              <a:gd name="T65" fmla="*/ 111160 h 1873250"/>
                              <a:gd name="T66" fmla="*/ 1735094 w 1993900"/>
                              <a:gd name="T67" fmla="*/ 122162 h 1873250"/>
                              <a:gd name="T68" fmla="*/ 1798429 w 1993900"/>
                              <a:gd name="T69" fmla="*/ 152513 h 1873250"/>
                              <a:gd name="T70" fmla="*/ 1849629 w 1993900"/>
                              <a:gd name="T71" fmla="*/ 199557 h 1873250"/>
                              <a:gd name="T72" fmla="*/ 1886037 w 1993900"/>
                              <a:gd name="T73" fmla="*/ 259120 h 1873250"/>
                              <a:gd name="T74" fmla="*/ 1903862 w 1993900"/>
                              <a:gd name="T75" fmla="*/ 328927 h 1873250"/>
                              <a:gd name="T76" fmla="*/ 1902346 w 1993900"/>
                              <a:gd name="T77" fmla="*/ 1585453 h 1873250"/>
                              <a:gd name="T78" fmla="*/ 1881107 w 1993900"/>
                              <a:gd name="T79" fmla="*/ 1653362 h 1873250"/>
                              <a:gd name="T80" fmla="*/ 1842044 w 1993900"/>
                              <a:gd name="T81" fmla="*/ 1711029 h 1873250"/>
                              <a:gd name="T82" fmla="*/ 1788568 w 1993900"/>
                              <a:gd name="T83" fmla="*/ 1755417 h 1873250"/>
                              <a:gd name="T84" fmla="*/ 1723716 w 1993900"/>
                              <a:gd name="T85" fmla="*/ 1782733 h 1873250"/>
                              <a:gd name="T86" fmla="*/ 241586 w 1993900"/>
                              <a:gd name="T87" fmla="*/ 1790700 h 1873250"/>
                              <a:gd name="T88" fmla="*/ 169906 w 1993900"/>
                              <a:gd name="T89" fmla="*/ 1779698 h 1873250"/>
                              <a:gd name="T90" fmla="*/ 106191 w 1993900"/>
                              <a:gd name="T91" fmla="*/ 1748968 h 1873250"/>
                              <a:gd name="T92" fmla="*/ 54992 w 1993900"/>
                              <a:gd name="T93" fmla="*/ 1702303 h 1873250"/>
                              <a:gd name="T94" fmla="*/ 18963 w 1993900"/>
                              <a:gd name="T95" fmla="*/ 1642740 h 1873250"/>
                              <a:gd name="T96" fmla="*/ 1138 w 1993900"/>
                              <a:gd name="T97" fmla="*/ 1573312 h 1873250"/>
                              <a:gd name="T98" fmla="*/ 2655 w 1993900"/>
                              <a:gd name="T99" fmla="*/ 316408 h 1873250"/>
                              <a:gd name="T100" fmla="*/ 23514 w 1993900"/>
                              <a:gd name="T101" fmla="*/ 248497 h 1873250"/>
                              <a:gd name="T102" fmla="*/ 62577 w 1993900"/>
                              <a:gd name="T103" fmla="*/ 190451 h 1873250"/>
                              <a:gd name="T104" fmla="*/ 116432 w 1993900"/>
                              <a:gd name="T105" fmla="*/ 146064 h 1873250"/>
                              <a:gd name="T106" fmla="*/ 181284 w 1993900"/>
                              <a:gd name="T107" fmla="*/ 118748 h 1873250"/>
                              <a:gd name="T108" fmla="*/ 363706 w 1993900"/>
                              <a:gd name="T109" fmla="*/ 111160 h 187325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93900" h="1873250">
                                <a:moveTo>
                                  <a:pt x="195263" y="1631950"/>
                                </a:moveTo>
                                <a:lnTo>
                                  <a:pt x="1766888" y="1631950"/>
                                </a:lnTo>
                                <a:lnTo>
                                  <a:pt x="1766888" y="1663700"/>
                                </a:lnTo>
                                <a:lnTo>
                                  <a:pt x="195263" y="1663700"/>
                                </a:lnTo>
                                <a:lnTo>
                                  <a:pt x="195263" y="1631950"/>
                                </a:lnTo>
                                <a:close/>
                                <a:moveTo>
                                  <a:pt x="195263" y="1539875"/>
                                </a:moveTo>
                                <a:lnTo>
                                  <a:pt x="1766888" y="1539875"/>
                                </a:lnTo>
                                <a:lnTo>
                                  <a:pt x="1766888" y="1570038"/>
                                </a:lnTo>
                                <a:lnTo>
                                  <a:pt x="195263" y="1570038"/>
                                </a:lnTo>
                                <a:lnTo>
                                  <a:pt x="195263" y="1539875"/>
                                </a:lnTo>
                                <a:close/>
                                <a:moveTo>
                                  <a:pt x="1240155" y="603250"/>
                                </a:moveTo>
                                <a:lnTo>
                                  <a:pt x="1357056" y="603250"/>
                                </a:lnTo>
                                <a:lnTo>
                                  <a:pt x="1357056" y="1188182"/>
                                </a:lnTo>
                                <a:lnTo>
                                  <a:pt x="1493838" y="1188182"/>
                                </a:lnTo>
                                <a:lnTo>
                                  <a:pt x="1493838" y="1296988"/>
                                </a:lnTo>
                                <a:lnTo>
                                  <a:pt x="1071563" y="1296988"/>
                                </a:lnTo>
                                <a:lnTo>
                                  <a:pt x="1071563" y="1188182"/>
                                </a:lnTo>
                                <a:lnTo>
                                  <a:pt x="1207550" y="1188182"/>
                                </a:lnTo>
                                <a:lnTo>
                                  <a:pt x="1207550" y="820068"/>
                                </a:lnTo>
                                <a:lnTo>
                                  <a:pt x="1201586" y="822053"/>
                                </a:lnTo>
                                <a:lnTo>
                                  <a:pt x="1194826" y="824833"/>
                                </a:lnTo>
                                <a:lnTo>
                                  <a:pt x="1180909" y="828407"/>
                                </a:lnTo>
                                <a:lnTo>
                                  <a:pt x="1165402" y="831981"/>
                                </a:lnTo>
                                <a:lnTo>
                                  <a:pt x="1148304" y="834760"/>
                                </a:lnTo>
                                <a:lnTo>
                                  <a:pt x="1130809" y="837143"/>
                                </a:lnTo>
                                <a:lnTo>
                                  <a:pt x="1111723" y="838732"/>
                                </a:lnTo>
                                <a:lnTo>
                                  <a:pt x="1091842" y="839526"/>
                                </a:lnTo>
                                <a:lnTo>
                                  <a:pt x="1071563" y="839923"/>
                                </a:lnTo>
                                <a:lnTo>
                                  <a:pt x="1071563" y="738265"/>
                                </a:lnTo>
                                <a:lnTo>
                                  <a:pt x="1080311" y="737073"/>
                                </a:lnTo>
                                <a:lnTo>
                                  <a:pt x="1089456" y="735882"/>
                                </a:lnTo>
                                <a:lnTo>
                                  <a:pt x="1097806" y="734294"/>
                                </a:lnTo>
                                <a:lnTo>
                                  <a:pt x="1106156" y="732705"/>
                                </a:lnTo>
                                <a:lnTo>
                                  <a:pt x="1114109" y="730720"/>
                                </a:lnTo>
                                <a:lnTo>
                                  <a:pt x="1121664" y="728734"/>
                                </a:lnTo>
                                <a:lnTo>
                                  <a:pt x="1129218" y="726352"/>
                                </a:lnTo>
                                <a:lnTo>
                                  <a:pt x="1136376" y="723969"/>
                                </a:lnTo>
                                <a:lnTo>
                                  <a:pt x="1143931" y="720792"/>
                                </a:lnTo>
                                <a:lnTo>
                                  <a:pt x="1150690" y="718012"/>
                                </a:lnTo>
                                <a:lnTo>
                                  <a:pt x="1156654" y="714438"/>
                                </a:lnTo>
                                <a:lnTo>
                                  <a:pt x="1163016" y="711262"/>
                                </a:lnTo>
                                <a:lnTo>
                                  <a:pt x="1168981" y="707688"/>
                                </a:lnTo>
                                <a:lnTo>
                                  <a:pt x="1174945" y="704114"/>
                                </a:lnTo>
                                <a:lnTo>
                                  <a:pt x="1180512" y="699746"/>
                                </a:lnTo>
                                <a:lnTo>
                                  <a:pt x="1186079" y="695775"/>
                                </a:lnTo>
                                <a:lnTo>
                                  <a:pt x="1191248" y="691407"/>
                                </a:lnTo>
                                <a:lnTo>
                                  <a:pt x="1195621" y="686641"/>
                                </a:lnTo>
                                <a:lnTo>
                                  <a:pt x="1200393" y="682273"/>
                                </a:lnTo>
                                <a:lnTo>
                                  <a:pt x="1204767" y="677111"/>
                                </a:lnTo>
                                <a:lnTo>
                                  <a:pt x="1208743" y="671551"/>
                                </a:lnTo>
                                <a:lnTo>
                                  <a:pt x="1213117" y="666389"/>
                                </a:lnTo>
                                <a:lnTo>
                                  <a:pt x="1216298" y="661227"/>
                                </a:lnTo>
                                <a:lnTo>
                                  <a:pt x="1220274" y="655270"/>
                                </a:lnTo>
                                <a:lnTo>
                                  <a:pt x="1223057" y="649314"/>
                                </a:lnTo>
                                <a:lnTo>
                                  <a:pt x="1226636" y="643357"/>
                                </a:lnTo>
                                <a:lnTo>
                                  <a:pt x="1229022" y="637003"/>
                                </a:lnTo>
                                <a:lnTo>
                                  <a:pt x="1231407" y="630650"/>
                                </a:lnTo>
                                <a:lnTo>
                                  <a:pt x="1234191" y="623899"/>
                                </a:lnTo>
                                <a:lnTo>
                                  <a:pt x="1236179" y="617148"/>
                                </a:lnTo>
                                <a:lnTo>
                                  <a:pt x="1240155" y="603250"/>
                                </a:lnTo>
                                <a:close/>
                                <a:moveTo>
                                  <a:pt x="763507" y="603250"/>
                                </a:moveTo>
                                <a:lnTo>
                                  <a:pt x="880806" y="603250"/>
                                </a:lnTo>
                                <a:lnTo>
                                  <a:pt x="880806" y="1188182"/>
                                </a:lnTo>
                                <a:lnTo>
                                  <a:pt x="1017588" y="1188182"/>
                                </a:lnTo>
                                <a:lnTo>
                                  <a:pt x="1017588" y="1296988"/>
                                </a:lnTo>
                                <a:lnTo>
                                  <a:pt x="595313" y="1296988"/>
                                </a:lnTo>
                                <a:lnTo>
                                  <a:pt x="595313" y="1188182"/>
                                </a:lnTo>
                                <a:lnTo>
                                  <a:pt x="731300" y="1188182"/>
                                </a:lnTo>
                                <a:lnTo>
                                  <a:pt x="731300" y="820068"/>
                                </a:lnTo>
                                <a:lnTo>
                                  <a:pt x="725336" y="822053"/>
                                </a:lnTo>
                                <a:lnTo>
                                  <a:pt x="718576" y="824833"/>
                                </a:lnTo>
                                <a:lnTo>
                                  <a:pt x="704659" y="828407"/>
                                </a:lnTo>
                                <a:lnTo>
                                  <a:pt x="688754" y="831981"/>
                                </a:lnTo>
                                <a:lnTo>
                                  <a:pt x="672054" y="834760"/>
                                </a:lnTo>
                                <a:lnTo>
                                  <a:pt x="654161" y="837143"/>
                                </a:lnTo>
                                <a:lnTo>
                                  <a:pt x="635473" y="838732"/>
                                </a:lnTo>
                                <a:lnTo>
                                  <a:pt x="615592" y="839526"/>
                                </a:lnTo>
                                <a:lnTo>
                                  <a:pt x="595313" y="839923"/>
                                </a:lnTo>
                                <a:lnTo>
                                  <a:pt x="595313" y="738265"/>
                                </a:lnTo>
                                <a:lnTo>
                                  <a:pt x="604061" y="737073"/>
                                </a:lnTo>
                                <a:lnTo>
                                  <a:pt x="612809" y="735882"/>
                                </a:lnTo>
                                <a:lnTo>
                                  <a:pt x="621159" y="734294"/>
                                </a:lnTo>
                                <a:lnTo>
                                  <a:pt x="629906" y="732705"/>
                                </a:lnTo>
                                <a:lnTo>
                                  <a:pt x="637859" y="730720"/>
                                </a:lnTo>
                                <a:lnTo>
                                  <a:pt x="645414" y="728734"/>
                                </a:lnTo>
                                <a:lnTo>
                                  <a:pt x="652968" y="726352"/>
                                </a:lnTo>
                                <a:lnTo>
                                  <a:pt x="660126" y="723969"/>
                                </a:lnTo>
                                <a:lnTo>
                                  <a:pt x="667283" y="720792"/>
                                </a:lnTo>
                                <a:lnTo>
                                  <a:pt x="674042" y="718012"/>
                                </a:lnTo>
                                <a:lnTo>
                                  <a:pt x="680404" y="714438"/>
                                </a:lnTo>
                                <a:lnTo>
                                  <a:pt x="686766" y="711262"/>
                                </a:lnTo>
                                <a:lnTo>
                                  <a:pt x="692731" y="707688"/>
                                </a:lnTo>
                                <a:lnTo>
                                  <a:pt x="698695" y="704114"/>
                                </a:lnTo>
                                <a:lnTo>
                                  <a:pt x="704262" y="699746"/>
                                </a:lnTo>
                                <a:lnTo>
                                  <a:pt x="709431" y="695775"/>
                                </a:lnTo>
                                <a:lnTo>
                                  <a:pt x="714600" y="691407"/>
                                </a:lnTo>
                                <a:lnTo>
                                  <a:pt x="719371" y="686641"/>
                                </a:lnTo>
                                <a:lnTo>
                                  <a:pt x="724143" y="682273"/>
                                </a:lnTo>
                                <a:lnTo>
                                  <a:pt x="728119" y="677111"/>
                                </a:lnTo>
                                <a:lnTo>
                                  <a:pt x="732493" y="671551"/>
                                </a:lnTo>
                                <a:lnTo>
                                  <a:pt x="736469" y="666389"/>
                                </a:lnTo>
                                <a:lnTo>
                                  <a:pt x="740048" y="661227"/>
                                </a:lnTo>
                                <a:lnTo>
                                  <a:pt x="744024" y="655270"/>
                                </a:lnTo>
                                <a:lnTo>
                                  <a:pt x="746807" y="649314"/>
                                </a:lnTo>
                                <a:lnTo>
                                  <a:pt x="749988" y="643357"/>
                                </a:lnTo>
                                <a:lnTo>
                                  <a:pt x="752772" y="637003"/>
                                </a:lnTo>
                                <a:lnTo>
                                  <a:pt x="755157" y="630650"/>
                                </a:lnTo>
                                <a:lnTo>
                                  <a:pt x="757941" y="623899"/>
                                </a:lnTo>
                                <a:lnTo>
                                  <a:pt x="759929" y="617148"/>
                                </a:lnTo>
                                <a:lnTo>
                                  <a:pt x="763507" y="603250"/>
                                </a:lnTo>
                                <a:close/>
                                <a:moveTo>
                                  <a:pt x="252860" y="274637"/>
                                </a:moveTo>
                                <a:lnTo>
                                  <a:pt x="243333" y="275431"/>
                                </a:lnTo>
                                <a:lnTo>
                                  <a:pt x="233806" y="276622"/>
                                </a:lnTo>
                                <a:lnTo>
                                  <a:pt x="224676" y="279003"/>
                                </a:lnTo>
                                <a:lnTo>
                                  <a:pt x="216340" y="282178"/>
                                </a:lnTo>
                                <a:lnTo>
                                  <a:pt x="207607" y="286147"/>
                                </a:lnTo>
                                <a:lnTo>
                                  <a:pt x="199668" y="290909"/>
                                </a:lnTo>
                                <a:lnTo>
                                  <a:pt x="192523" y="296465"/>
                                </a:lnTo>
                                <a:lnTo>
                                  <a:pt x="185774" y="302815"/>
                                </a:lnTo>
                                <a:lnTo>
                                  <a:pt x="179820" y="309562"/>
                                </a:lnTo>
                                <a:lnTo>
                                  <a:pt x="174263" y="316706"/>
                                </a:lnTo>
                                <a:lnTo>
                                  <a:pt x="169499" y="324644"/>
                                </a:lnTo>
                                <a:lnTo>
                                  <a:pt x="165530" y="332581"/>
                                </a:lnTo>
                                <a:lnTo>
                                  <a:pt x="162354" y="341312"/>
                                </a:lnTo>
                                <a:lnTo>
                                  <a:pt x="159972" y="350837"/>
                                </a:lnTo>
                                <a:lnTo>
                                  <a:pt x="158385" y="359965"/>
                                </a:lnTo>
                                <a:lnTo>
                                  <a:pt x="157988" y="369490"/>
                                </a:lnTo>
                                <a:lnTo>
                                  <a:pt x="157988" y="1619647"/>
                                </a:lnTo>
                                <a:lnTo>
                                  <a:pt x="158385" y="1629569"/>
                                </a:lnTo>
                                <a:lnTo>
                                  <a:pt x="159972" y="1639094"/>
                                </a:lnTo>
                                <a:lnTo>
                                  <a:pt x="162354" y="1647825"/>
                                </a:lnTo>
                                <a:lnTo>
                                  <a:pt x="165530" y="1656953"/>
                                </a:lnTo>
                                <a:lnTo>
                                  <a:pt x="169499" y="1665288"/>
                                </a:lnTo>
                                <a:lnTo>
                                  <a:pt x="174263" y="1672828"/>
                                </a:lnTo>
                                <a:lnTo>
                                  <a:pt x="179820" y="1679972"/>
                                </a:lnTo>
                                <a:lnTo>
                                  <a:pt x="185774" y="1686719"/>
                                </a:lnTo>
                                <a:lnTo>
                                  <a:pt x="192523" y="1693069"/>
                                </a:lnTo>
                                <a:lnTo>
                                  <a:pt x="199668" y="1698625"/>
                                </a:lnTo>
                                <a:lnTo>
                                  <a:pt x="207607" y="1702991"/>
                                </a:lnTo>
                                <a:lnTo>
                                  <a:pt x="216340" y="1707356"/>
                                </a:lnTo>
                                <a:lnTo>
                                  <a:pt x="224676" y="1710531"/>
                                </a:lnTo>
                                <a:lnTo>
                                  <a:pt x="233806" y="1712913"/>
                                </a:lnTo>
                                <a:lnTo>
                                  <a:pt x="243333" y="1714103"/>
                                </a:lnTo>
                                <a:lnTo>
                                  <a:pt x="252860" y="1714897"/>
                                </a:lnTo>
                                <a:lnTo>
                                  <a:pt x="1741040" y="1714897"/>
                                </a:lnTo>
                                <a:lnTo>
                                  <a:pt x="1750567" y="1714103"/>
                                </a:lnTo>
                                <a:lnTo>
                                  <a:pt x="1759697" y="1712913"/>
                                </a:lnTo>
                                <a:lnTo>
                                  <a:pt x="1769224" y="1710531"/>
                                </a:lnTo>
                                <a:lnTo>
                                  <a:pt x="1777560" y="1707356"/>
                                </a:lnTo>
                                <a:lnTo>
                                  <a:pt x="1785896" y="1702991"/>
                                </a:lnTo>
                                <a:lnTo>
                                  <a:pt x="1794232" y="1698625"/>
                                </a:lnTo>
                                <a:lnTo>
                                  <a:pt x="1801377" y="1693069"/>
                                </a:lnTo>
                                <a:lnTo>
                                  <a:pt x="1808126" y="1686719"/>
                                </a:lnTo>
                                <a:lnTo>
                                  <a:pt x="1813683" y="1679972"/>
                                </a:lnTo>
                                <a:lnTo>
                                  <a:pt x="1819240" y="1672828"/>
                                </a:lnTo>
                                <a:lnTo>
                                  <a:pt x="1824401" y="1665288"/>
                                </a:lnTo>
                                <a:lnTo>
                                  <a:pt x="1828370" y="1656953"/>
                                </a:lnTo>
                                <a:lnTo>
                                  <a:pt x="1831546" y="1647825"/>
                                </a:lnTo>
                                <a:lnTo>
                                  <a:pt x="1833531" y="1639094"/>
                                </a:lnTo>
                                <a:lnTo>
                                  <a:pt x="1835516" y="1629569"/>
                                </a:lnTo>
                                <a:lnTo>
                                  <a:pt x="1835912" y="1619647"/>
                                </a:lnTo>
                                <a:lnTo>
                                  <a:pt x="1835912" y="369490"/>
                                </a:lnTo>
                                <a:lnTo>
                                  <a:pt x="1835516" y="359965"/>
                                </a:lnTo>
                                <a:lnTo>
                                  <a:pt x="1833531" y="350837"/>
                                </a:lnTo>
                                <a:lnTo>
                                  <a:pt x="1831546" y="341312"/>
                                </a:lnTo>
                                <a:lnTo>
                                  <a:pt x="1828370" y="332581"/>
                                </a:lnTo>
                                <a:lnTo>
                                  <a:pt x="1824401" y="324644"/>
                                </a:lnTo>
                                <a:lnTo>
                                  <a:pt x="1819240" y="316706"/>
                                </a:lnTo>
                                <a:lnTo>
                                  <a:pt x="1813683" y="309562"/>
                                </a:lnTo>
                                <a:lnTo>
                                  <a:pt x="1808126" y="302815"/>
                                </a:lnTo>
                                <a:lnTo>
                                  <a:pt x="1801377" y="296465"/>
                                </a:lnTo>
                                <a:lnTo>
                                  <a:pt x="1794232" y="290909"/>
                                </a:lnTo>
                                <a:lnTo>
                                  <a:pt x="1785896" y="286147"/>
                                </a:lnTo>
                                <a:lnTo>
                                  <a:pt x="1777560" y="282178"/>
                                </a:lnTo>
                                <a:lnTo>
                                  <a:pt x="1769224" y="279003"/>
                                </a:lnTo>
                                <a:lnTo>
                                  <a:pt x="1759697" y="276622"/>
                                </a:lnTo>
                                <a:lnTo>
                                  <a:pt x="1750567" y="275431"/>
                                </a:lnTo>
                                <a:lnTo>
                                  <a:pt x="1741040" y="274637"/>
                                </a:lnTo>
                                <a:lnTo>
                                  <a:pt x="1613221" y="274637"/>
                                </a:lnTo>
                                <a:lnTo>
                                  <a:pt x="1613221" y="338931"/>
                                </a:lnTo>
                                <a:lnTo>
                                  <a:pt x="1366316" y="338931"/>
                                </a:lnTo>
                                <a:lnTo>
                                  <a:pt x="1366316" y="274637"/>
                                </a:lnTo>
                                <a:lnTo>
                                  <a:pt x="596622" y="274637"/>
                                </a:lnTo>
                                <a:lnTo>
                                  <a:pt x="596622" y="338931"/>
                                </a:lnTo>
                                <a:lnTo>
                                  <a:pt x="349717" y="338931"/>
                                </a:lnTo>
                                <a:lnTo>
                                  <a:pt x="349717" y="274637"/>
                                </a:lnTo>
                                <a:lnTo>
                                  <a:pt x="252860" y="274637"/>
                                </a:lnTo>
                                <a:close/>
                                <a:moveTo>
                                  <a:pt x="442207" y="0"/>
                                </a:moveTo>
                                <a:lnTo>
                                  <a:pt x="565660" y="0"/>
                                </a:lnTo>
                                <a:lnTo>
                                  <a:pt x="565660" y="116284"/>
                                </a:lnTo>
                                <a:lnTo>
                                  <a:pt x="1397278" y="116284"/>
                                </a:lnTo>
                                <a:lnTo>
                                  <a:pt x="1397278" y="215503"/>
                                </a:lnTo>
                                <a:lnTo>
                                  <a:pt x="1397278" y="307975"/>
                                </a:lnTo>
                                <a:lnTo>
                                  <a:pt x="1461188" y="307975"/>
                                </a:lnTo>
                                <a:lnTo>
                                  <a:pt x="1461188" y="0"/>
                                </a:lnTo>
                                <a:lnTo>
                                  <a:pt x="1551296" y="0"/>
                                </a:lnTo>
                                <a:lnTo>
                                  <a:pt x="1551296" y="116284"/>
                                </a:lnTo>
                                <a:lnTo>
                                  <a:pt x="1741040" y="116284"/>
                                </a:lnTo>
                                <a:lnTo>
                                  <a:pt x="1754140" y="116681"/>
                                </a:lnTo>
                                <a:lnTo>
                                  <a:pt x="1766446" y="117475"/>
                                </a:lnTo>
                                <a:lnTo>
                                  <a:pt x="1779148" y="119062"/>
                                </a:lnTo>
                                <a:lnTo>
                                  <a:pt x="1791851" y="121840"/>
                                </a:lnTo>
                                <a:lnTo>
                                  <a:pt x="1804156" y="124222"/>
                                </a:lnTo>
                                <a:lnTo>
                                  <a:pt x="1816065" y="127794"/>
                                </a:lnTo>
                                <a:lnTo>
                                  <a:pt x="1827973" y="131762"/>
                                </a:lnTo>
                                <a:lnTo>
                                  <a:pt x="1839088" y="136525"/>
                                </a:lnTo>
                                <a:lnTo>
                                  <a:pt x="1850600" y="141684"/>
                                </a:lnTo>
                                <a:lnTo>
                                  <a:pt x="1861318" y="147240"/>
                                </a:lnTo>
                                <a:lnTo>
                                  <a:pt x="1872035" y="152797"/>
                                </a:lnTo>
                                <a:lnTo>
                                  <a:pt x="1882356" y="159544"/>
                                </a:lnTo>
                                <a:lnTo>
                                  <a:pt x="1892280" y="167084"/>
                                </a:lnTo>
                                <a:lnTo>
                                  <a:pt x="1901807" y="174228"/>
                                </a:lnTo>
                                <a:lnTo>
                                  <a:pt x="1911334" y="182165"/>
                                </a:lnTo>
                                <a:lnTo>
                                  <a:pt x="1919670" y="190500"/>
                                </a:lnTo>
                                <a:lnTo>
                                  <a:pt x="1928006" y="199231"/>
                                </a:lnTo>
                                <a:lnTo>
                                  <a:pt x="1935945" y="208756"/>
                                </a:lnTo>
                                <a:lnTo>
                                  <a:pt x="1943884" y="218281"/>
                                </a:lnTo>
                                <a:lnTo>
                                  <a:pt x="1951029" y="228203"/>
                                </a:lnTo>
                                <a:lnTo>
                                  <a:pt x="1957380" y="238125"/>
                                </a:lnTo>
                                <a:lnTo>
                                  <a:pt x="1963732" y="249237"/>
                                </a:lnTo>
                                <a:lnTo>
                                  <a:pt x="1968892" y="259953"/>
                                </a:lnTo>
                                <a:lnTo>
                                  <a:pt x="1974052" y="271065"/>
                                </a:lnTo>
                                <a:lnTo>
                                  <a:pt x="1978816" y="282575"/>
                                </a:lnTo>
                                <a:lnTo>
                                  <a:pt x="1982389" y="294084"/>
                                </a:lnTo>
                                <a:lnTo>
                                  <a:pt x="1985961" y="306387"/>
                                </a:lnTo>
                                <a:lnTo>
                                  <a:pt x="1988740" y="318690"/>
                                </a:lnTo>
                                <a:lnTo>
                                  <a:pt x="1991122" y="330994"/>
                                </a:lnTo>
                                <a:lnTo>
                                  <a:pt x="1992709" y="344090"/>
                                </a:lnTo>
                                <a:lnTo>
                                  <a:pt x="1993503" y="356790"/>
                                </a:lnTo>
                                <a:lnTo>
                                  <a:pt x="1993900" y="369490"/>
                                </a:lnTo>
                                <a:lnTo>
                                  <a:pt x="1993900" y="1619647"/>
                                </a:lnTo>
                                <a:lnTo>
                                  <a:pt x="1993503" y="1632744"/>
                                </a:lnTo>
                                <a:lnTo>
                                  <a:pt x="1992709" y="1645841"/>
                                </a:lnTo>
                                <a:lnTo>
                                  <a:pt x="1991122" y="1658541"/>
                                </a:lnTo>
                                <a:lnTo>
                                  <a:pt x="1988740" y="1670844"/>
                                </a:lnTo>
                                <a:lnTo>
                                  <a:pt x="1985961" y="1682750"/>
                                </a:lnTo>
                                <a:lnTo>
                                  <a:pt x="1982389" y="1695053"/>
                                </a:lnTo>
                                <a:lnTo>
                                  <a:pt x="1978816" y="1706960"/>
                                </a:lnTo>
                                <a:lnTo>
                                  <a:pt x="1974052" y="1718469"/>
                                </a:lnTo>
                                <a:lnTo>
                                  <a:pt x="1968892" y="1729581"/>
                                </a:lnTo>
                                <a:lnTo>
                                  <a:pt x="1963732" y="1740694"/>
                                </a:lnTo>
                                <a:lnTo>
                                  <a:pt x="1957380" y="1751410"/>
                                </a:lnTo>
                                <a:lnTo>
                                  <a:pt x="1951029" y="1761331"/>
                                </a:lnTo>
                                <a:lnTo>
                                  <a:pt x="1943884" y="1771650"/>
                                </a:lnTo>
                                <a:lnTo>
                                  <a:pt x="1935945" y="1780778"/>
                                </a:lnTo>
                                <a:lnTo>
                                  <a:pt x="1928006" y="1789906"/>
                                </a:lnTo>
                                <a:lnTo>
                                  <a:pt x="1919670" y="1799035"/>
                                </a:lnTo>
                                <a:lnTo>
                                  <a:pt x="1911334" y="1807369"/>
                                </a:lnTo>
                                <a:lnTo>
                                  <a:pt x="1901807" y="1815306"/>
                                </a:lnTo>
                                <a:lnTo>
                                  <a:pt x="1892280" y="1822847"/>
                                </a:lnTo>
                                <a:lnTo>
                                  <a:pt x="1882356" y="1829594"/>
                                </a:lnTo>
                                <a:lnTo>
                                  <a:pt x="1872035" y="1836341"/>
                                </a:lnTo>
                                <a:lnTo>
                                  <a:pt x="1861318" y="1842294"/>
                                </a:lnTo>
                                <a:lnTo>
                                  <a:pt x="1850600" y="1848247"/>
                                </a:lnTo>
                                <a:lnTo>
                                  <a:pt x="1839088" y="1853406"/>
                                </a:lnTo>
                                <a:lnTo>
                                  <a:pt x="1827973" y="1857375"/>
                                </a:lnTo>
                                <a:lnTo>
                                  <a:pt x="1816065" y="1861741"/>
                                </a:lnTo>
                                <a:lnTo>
                                  <a:pt x="1804156" y="1864916"/>
                                </a:lnTo>
                                <a:lnTo>
                                  <a:pt x="1791851" y="1868091"/>
                                </a:lnTo>
                                <a:lnTo>
                                  <a:pt x="1779148" y="1870075"/>
                                </a:lnTo>
                                <a:lnTo>
                                  <a:pt x="1766446" y="1871663"/>
                                </a:lnTo>
                                <a:lnTo>
                                  <a:pt x="1754140" y="1872456"/>
                                </a:lnTo>
                                <a:lnTo>
                                  <a:pt x="1741040" y="1873250"/>
                                </a:lnTo>
                                <a:lnTo>
                                  <a:pt x="252860" y="1873250"/>
                                </a:lnTo>
                                <a:lnTo>
                                  <a:pt x="239760" y="1872456"/>
                                </a:lnTo>
                                <a:lnTo>
                                  <a:pt x="227058" y="1871663"/>
                                </a:lnTo>
                                <a:lnTo>
                                  <a:pt x="214355" y="1870075"/>
                                </a:lnTo>
                                <a:lnTo>
                                  <a:pt x="201653" y="1868091"/>
                                </a:lnTo>
                                <a:lnTo>
                                  <a:pt x="189744" y="1864916"/>
                                </a:lnTo>
                                <a:lnTo>
                                  <a:pt x="177835" y="1861741"/>
                                </a:lnTo>
                                <a:lnTo>
                                  <a:pt x="165927" y="1857375"/>
                                </a:lnTo>
                                <a:lnTo>
                                  <a:pt x="154018" y="1853406"/>
                                </a:lnTo>
                                <a:lnTo>
                                  <a:pt x="143300" y="1848247"/>
                                </a:lnTo>
                                <a:lnTo>
                                  <a:pt x="132186" y="1842294"/>
                                </a:lnTo>
                                <a:lnTo>
                                  <a:pt x="121865" y="1836341"/>
                                </a:lnTo>
                                <a:lnTo>
                                  <a:pt x="111147" y="1829594"/>
                                </a:lnTo>
                                <a:lnTo>
                                  <a:pt x="101620" y="1822847"/>
                                </a:lnTo>
                                <a:lnTo>
                                  <a:pt x="91696" y="1815306"/>
                                </a:lnTo>
                                <a:lnTo>
                                  <a:pt x="82566" y="1807369"/>
                                </a:lnTo>
                                <a:lnTo>
                                  <a:pt x="74230" y="1799035"/>
                                </a:lnTo>
                                <a:lnTo>
                                  <a:pt x="65497" y="1789906"/>
                                </a:lnTo>
                                <a:lnTo>
                                  <a:pt x="57558" y="1780778"/>
                                </a:lnTo>
                                <a:lnTo>
                                  <a:pt x="50016" y="1771650"/>
                                </a:lnTo>
                                <a:lnTo>
                                  <a:pt x="42871" y="1761331"/>
                                </a:lnTo>
                                <a:lnTo>
                                  <a:pt x="36520" y="1751410"/>
                                </a:lnTo>
                                <a:lnTo>
                                  <a:pt x="30168" y="1740694"/>
                                </a:lnTo>
                                <a:lnTo>
                                  <a:pt x="24611" y="1729581"/>
                                </a:lnTo>
                                <a:lnTo>
                                  <a:pt x="19848" y="1718469"/>
                                </a:lnTo>
                                <a:lnTo>
                                  <a:pt x="15084" y="1706960"/>
                                </a:lnTo>
                                <a:lnTo>
                                  <a:pt x="11115" y="1695053"/>
                                </a:lnTo>
                                <a:lnTo>
                                  <a:pt x="7939" y="1682750"/>
                                </a:lnTo>
                                <a:lnTo>
                                  <a:pt x="4763" y="1670844"/>
                                </a:lnTo>
                                <a:lnTo>
                                  <a:pt x="2779" y="1658541"/>
                                </a:lnTo>
                                <a:lnTo>
                                  <a:pt x="1191" y="1645841"/>
                                </a:lnTo>
                                <a:lnTo>
                                  <a:pt x="0" y="1632744"/>
                                </a:lnTo>
                                <a:lnTo>
                                  <a:pt x="0" y="1619647"/>
                                </a:lnTo>
                                <a:lnTo>
                                  <a:pt x="0" y="369490"/>
                                </a:lnTo>
                                <a:lnTo>
                                  <a:pt x="0" y="356790"/>
                                </a:lnTo>
                                <a:lnTo>
                                  <a:pt x="1191" y="344090"/>
                                </a:lnTo>
                                <a:lnTo>
                                  <a:pt x="2779" y="330994"/>
                                </a:lnTo>
                                <a:lnTo>
                                  <a:pt x="4763" y="318690"/>
                                </a:lnTo>
                                <a:lnTo>
                                  <a:pt x="7939" y="306387"/>
                                </a:lnTo>
                                <a:lnTo>
                                  <a:pt x="11115" y="294084"/>
                                </a:lnTo>
                                <a:lnTo>
                                  <a:pt x="15084" y="282575"/>
                                </a:lnTo>
                                <a:lnTo>
                                  <a:pt x="19848" y="271065"/>
                                </a:lnTo>
                                <a:lnTo>
                                  <a:pt x="24611" y="259953"/>
                                </a:lnTo>
                                <a:lnTo>
                                  <a:pt x="30168" y="249237"/>
                                </a:lnTo>
                                <a:lnTo>
                                  <a:pt x="36520" y="238125"/>
                                </a:lnTo>
                                <a:lnTo>
                                  <a:pt x="42871" y="228203"/>
                                </a:lnTo>
                                <a:lnTo>
                                  <a:pt x="50016" y="218281"/>
                                </a:lnTo>
                                <a:lnTo>
                                  <a:pt x="57558" y="208756"/>
                                </a:lnTo>
                                <a:lnTo>
                                  <a:pt x="65497" y="199231"/>
                                </a:lnTo>
                                <a:lnTo>
                                  <a:pt x="74230" y="190500"/>
                                </a:lnTo>
                                <a:lnTo>
                                  <a:pt x="82566" y="182165"/>
                                </a:lnTo>
                                <a:lnTo>
                                  <a:pt x="91696" y="174228"/>
                                </a:lnTo>
                                <a:lnTo>
                                  <a:pt x="101620" y="167084"/>
                                </a:lnTo>
                                <a:lnTo>
                                  <a:pt x="111147" y="159544"/>
                                </a:lnTo>
                                <a:lnTo>
                                  <a:pt x="121865" y="152797"/>
                                </a:lnTo>
                                <a:lnTo>
                                  <a:pt x="132186" y="147240"/>
                                </a:lnTo>
                                <a:lnTo>
                                  <a:pt x="143300" y="141684"/>
                                </a:lnTo>
                                <a:lnTo>
                                  <a:pt x="154018" y="136525"/>
                                </a:lnTo>
                                <a:lnTo>
                                  <a:pt x="165927" y="131762"/>
                                </a:lnTo>
                                <a:lnTo>
                                  <a:pt x="177835" y="127794"/>
                                </a:lnTo>
                                <a:lnTo>
                                  <a:pt x="189744" y="124222"/>
                                </a:lnTo>
                                <a:lnTo>
                                  <a:pt x="201653" y="121840"/>
                                </a:lnTo>
                                <a:lnTo>
                                  <a:pt x="214355" y="119062"/>
                                </a:lnTo>
                                <a:lnTo>
                                  <a:pt x="227058" y="117475"/>
                                </a:lnTo>
                                <a:lnTo>
                                  <a:pt x="239760" y="116681"/>
                                </a:lnTo>
                                <a:lnTo>
                                  <a:pt x="252860" y="116284"/>
                                </a:lnTo>
                                <a:lnTo>
                                  <a:pt x="380679" y="116284"/>
                                </a:lnTo>
                                <a:lnTo>
                                  <a:pt x="380679" y="215503"/>
                                </a:lnTo>
                                <a:lnTo>
                                  <a:pt x="380679" y="307975"/>
                                </a:lnTo>
                                <a:lnTo>
                                  <a:pt x="442207" y="307975"/>
                                </a:lnTo>
                                <a:lnTo>
                                  <a:pt x="44220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g:grpSp>
                        <wpg:cNvPr id="16" name="组合 16"/>
                        <wpg:cNvGrpSpPr/>
                        <wpg:grpSpPr>
                          <a:xfrm>
                            <a:off x="1766351" y="1540517"/>
                            <a:ext cx="102018" cy="295590"/>
                            <a:chOff x="1766351" y="1540521"/>
                            <a:chExt cx="114604" cy="332060"/>
                          </a:xfrm>
                          <a:grpFill/>
                        </wpg:grpSpPr>
                        <wps:wsp>
                          <wps:cNvPr id="18" name="KSO_Shape"/>
                          <wps:cNvSpPr/>
                          <wps:spPr bwMode="auto">
                            <a:xfrm>
                              <a:off x="1766351" y="1754025"/>
                              <a:ext cx="114604" cy="118556"/>
                            </a:xfrm>
                            <a:custGeom>
                              <a:avLst/>
                              <a:gdLst>
                                <a:gd name="T0" fmla="*/ 2147483646 w 90"/>
                                <a:gd name="T1" fmla="*/ 2147483646 h 93"/>
                                <a:gd name="T2" fmla="*/ 2147483646 w 90"/>
                                <a:gd name="T3" fmla="*/ 2147483646 h 93"/>
                                <a:gd name="T4" fmla="*/ 2147483646 w 90"/>
                                <a:gd name="T5" fmla="*/ 2147483646 h 93"/>
                                <a:gd name="T6" fmla="*/ 2147483646 w 90"/>
                                <a:gd name="T7" fmla="*/ 2147483646 h 93"/>
                                <a:gd name="T8" fmla="*/ 2147483646 w 90"/>
                                <a:gd name="T9" fmla="*/ 2147483646 h 93"/>
                                <a:gd name="T10" fmla="*/ 0 w 90"/>
                                <a:gd name="T11" fmla="*/ 2147483646 h 93"/>
                                <a:gd name="T12" fmla="*/ 0 w 90"/>
                                <a:gd name="T13" fmla="*/ 2147483646 h 93"/>
                                <a:gd name="T14" fmla="*/ 2147483646 w 90"/>
                                <a:gd name="T15" fmla="*/ 2147483646 h 93"/>
                                <a:gd name="T16" fmla="*/ 2147483646 w 90"/>
                                <a:gd name="T17" fmla="*/ 2147483646 h 93"/>
                                <a:gd name="T18" fmla="*/ 2147483646 w 90"/>
                                <a:gd name="T19" fmla="*/ 2147483646 h 93"/>
                                <a:gd name="T20" fmla="*/ 2147483646 w 90"/>
                                <a:gd name="T21" fmla="*/ 2147483646 h 93"/>
                                <a:gd name="T22" fmla="*/ 2147483646 w 90"/>
                                <a:gd name="T23" fmla="*/ 2147483646 h 93"/>
                                <a:gd name="T24" fmla="*/ 2147483646 w 90"/>
                                <a:gd name="T25" fmla="*/ 2147483646 h 93"/>
                                <a:gd name="T26" fmla="*/ 2147483646 w 90"/>
                                <a:gd name="T27" fmla="*/ 2147483646 h 93"/>
                                <a:gd name="T28" fmla="*/ 2147483646 w 90"/>
                                <a:gd name="T29" fmla="*/ 2147483646 h 93"/>
                                <a:gd name="T30" fmla="*/ 2147483646 w 90"/>
                                <a:gd name="T31" fmla="*/ 2147483646 h 93"/>
                                <a:gd name="T32" fmla="*/ 2147483646 w 90"/>
                                <a:gd name="T33" fmla="*/ 2147483646 h 93"/>
                                <a:gd name="T34" fmla="*/ 2147483646 w 90"/>
                                <a:gd name="T35" fmla="*/ 2147483646 h 93"/>
                                <a:gd name="T36" fmla="*/ 2147483646 w 90"/>
                                <a:gd name="T37" fmla="*/ 2147483646 h 93"/>
                                <a:gd name="T38" fmla="*/ 2147483646 w 90"/>
                                <a:gd name="T39" fmla="*/ 2147483646 h 93"/>
                                <a:gd name="T40" fmla="*/ 2147483646 w 90"/>
                                <a:gd name="T41" fmla="*/ 2147483646 h 93"/>
                                <a:gd name="T42" fmla="*/ 2147483646 w 90"/>
                                <a:gd name="T43" fmla="*/ 2147483646 h 93"/>
                                <a:gd name="T44" fmla="*/ 2147483646 w 90"/>
                                <a:gd name="T45" fmla="*/ 2147483646 h 93"/>
                                <a:gd name="T46" fmla="*/ 2147483646 w 90"/>
                                <a:gd name="T47" fmla="*/ 2147483646 h 93"/>
                                <a:gd name="T48" fmla="*/ 2147483646 w 90"/>
                                <a:gd name="T49" fmla="*/ 2147483646 h 93"/>
                                <a:gd name="T50" fmla="*/ 2147483646 w 90"/>
                                <a:gd name="T51" fmla="*/ 2147483646 h 93"/>
                                <a:gd name="T52" fmla="*/ 2147483646 w 90"/>
                                <a:gd name="T53" fmla="*/ 2147483646 h 93"/>
                                <a:gd name="T54" fmla="*/ 2147483646 w 90"/>
                                <a:gd name="T55" fmla="*/ 2147483646 h 93"/>
                                <a:gd name="T56" fmla="*/ 2147483646 w 90"/>
                                <a:gd name="T57" fmla="*/ 2147483646 h 93"/>
                                <a:gd name="T58" fmla="*/ 2147483646 w 90"/>
                                <a:gd name="T59" fmla="*/ 2147483646 h 93"/>
                                <a:gd name="T60" fmla="*/ 2147483646 w 90"/>
                                <a:gd name="T61" fmla="*/ 2147483646 h 93"/>
                                <a:gd name="T62" fmla="*/ 2147483646 w 90"/>
                                <a:gd name="T63" fmla="*/ 2147483646 h 93"/>
                                <a:gd name="T64" fmla="*/ 2147483646 w 90"/>
                                <a:gd name="T65" fmla="*/ 2147483646 h 93"/>
                                <a:gd name="T66" fmla="*/ 2147483646 w 90"/>
                                <a:gd name="T67" fmla="*/ 2147483646 h 93"/>
                                <a:gd name="T68" fmla="*/ 2147483646 w 90"/>
                                <a:gd name="T69" fmla="*/ 2147483646 h 93"/>
                                <a:gd name="T70" fmla="*/ 2147483646 w 90"/>
                                <a:gd name="T71" fmla="*/ 2147483646 h 93"/>
                                <a:gd name="T72" fmla="*/ 2147483646 w 90"/>
                                <a:gd name="T73" fmla="*/ 2147483646 h 93"/>
                                <a:gd name="T74" fmla="*/ 2147483646 w 90"/>
                                <a:gd name="T75" fmla="*/ 2147483646 h 93"/>
                                <a:gd name="T76" fmla="*/ 2147483646 w 90"/>
                                <a:gd name="T77" fmla="*/ 2147483646 h 93"/>
                                <a:gd name="T78" fmla="*/ 2147483646 w 90"/>
                                <a:gd name="T79" fmla="*/ 2147483646 h 93"/>
                                <a:gd name="T80" fmla="*/ 2147483646 w 90"/>
                                <a:gd name="T81" fmla="*/ 2147483646 h 93"/>
                                <a:gd name="T82" fmla="*/ 2147483646 w 90"/>
                                <a:gd name="T83" fmla="*/ 2147483646 h 93"/>
                                <a:gd name="T84" fmla="*/ 2147483646 w 90"/>
                                <a:gd name="T85" fmla="*/ 2147483646 h 93"/>
                                <a:gd name="T86" fmla="*/ 2147483646 w 90"/>
                                <a:gd name="T87" fmla="*/ 2147483646 h 93"/>
                                <a:gd name="T88" fmla="*/ 2147483646 w 90"/>
                                <a:gd name="T89" fmla="*/ 2147483646 h 93"/>
                                <a:gd name="T90" fmla="*/ 2147483646 w 90"/>
                                <a:gd name="T91" fmla="*/ 2147483646 h 93"/>
                                <a:gd name="T92" fmla="*/ 2147483646 w 90"/>
                                <a:gd name="T93" fmla="*/ 2147483646 h 93"/>
                                <a:gd name="T94" fmla="*/ 2147483646 w 90"/>
                                <a:gd name="T95" fmla="*/ 2147483646 h 93"/>
                                <a:gd name="T96" fmla="*/ 2147483646 w 90"/>
                                <a:gd name="T97" fmla="*/ 2147483646 h 93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0" h="93">
                                  <a:moveTo>
                                    <a:pt x="86" y="38"/>
                                  </a:moveTo>
                                  <a:cubicBezTo>
                                    <a:pt x="88" y="40"/>
                                    <a:pt x="90" y="43"/>
                                    <a:pt x="90" y="46"/>
                                  </a:cubicBezTo>
                                  <a:cubicBezTo>
                                    <a:pt x="90" y="83"/>
                                    <a:pt x="90" y="83"/>
                                    <a:pt x="90" y="83"/>
                                  </a:cubicBezTo>
                                  <a:cubicBezTo>
                                    <a:pt x="90" y="88"/>
                                    <a:pt x="86" y="93"/>
                                    <a:pt x="81" y="93"/>
                                  </a:cubicBezTo>
                                  <a:cubicBezTo>
                                    <a:pt x="9" y="93"/>
                                    <a:pt x="9" y="93"/>
                                    <a:pt x="9" y="93"/>
                                  </a:cubicBezTo>
                                  <a:cubicBezTo>
                                    <a:pt x="4" y="93"/>
                                    <a:pt x="0" y="88"/>
                                    <a:pt x="0" y="83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0" y="44"/>
                                    <a:pt x="1" y="41"/>
                                    <a:pt x="2" y="40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2" y="39"/>
                                    <a:pt x="2" y="39"/>
                                    <a:pt x="3" y="39"/>
                                  </a:cubicBezTo>
                                  <a:cubicBezTo>
                                    <a:pt x="39" y="3"/>
                                    <a:pt x="39" y="3"/>
                                    <a:pt x="39" y="3"/>
                                  </a:cubicBezTo>
                                  <a:cubicBezTo>
                                    <a:pt x="43" y="0"/>
                                    <a:pt x="46" y="0"/>
                                    <a:pt x="50" y="3"/>
                                  </a:cubicBezTo>
                                  <a:cubicBezTo>
                                    <a:pt x="86" y="38"/>
                                    <a:pt x="86" y="38"/>
                                    <a:pt x="86" y="38"/>
                                  </a:cubicBezTo>
                                  <a:close/>
                                  <a:moveTo>
                                    <a:pt x="15" y="30"/>
                                  </a:moveTo>
                                  <a:cubicBezTo>
                                    <a:pt x="15" y="52"/>
                                    <a:pt x="15" y="52"/>
                                    <a:pt x="15" y="52"/>
                                  </a:cubicBezTo>
                                  <a:cubicBezTo>
                                    <a:pt x="45" y="75"/>
                                    <a:pt x="45" y="75"/>
                                    <a:pt x="45" y="75"/>
                                  </a:cubicBezTo>
                                  <a:cubicBezTo>
                                    <a:pt x="72" y="54"/>
                                    <a:pt x="72" y="54"/>
                                    <a:pt x="72" y="54"/>
                                  </a:cubicBezTo>
                                  <a:cubicBezTo>
                                    <a:pt x="72" y="30"/>
                                    <a:pt x="72" y="30"/>
                                    <a:pt x="72" y="30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25" y="35"/>
                                  </a:moveTo>
                                  <a:cubicBezTo>
                                    <a:pt x="25" y="39"/>
                                    <a:pt x="25" y="39"/>
                                    <a:pt x="25" y="39"/>
                                  </a:cubicBezTo>
                                  <a:cubicBezTo>
                                    <a:pt x="63" y="39"/>
                                    <a:pt x="63" y="39"/>
                                    <a:pt x="63" y="39"/>
                                  </a:cubicBezTo>
                                  <a:cubicBezTo>
                                    <a:pt x="63" y="35"/>
                                    <a:pt x="63" y="35"/>
                                    <a:pt x="63" y="35"/>
                                  </a:cubicBezTo>
                                  <a:cubicBezTo>
                                    <a:pt x="25" y="35"/>
                                    <a:pt x="25" y="35"/>
                                    <a:pt x="25" y="35"/>
                                  </a:cubicBezTo>
                                  <a:close/>
                                  <a:moveTo>
                                    <a:pt x="25" y="51"/>
                                  </a:moveTo>
                                  <a:cubicBezTo>
                                    <a:pt x="25" y="55"/>
                                    <a:pt x="25" y="55"/>
                                    <a:pt x="25" y="55"/>
                                  </a:cubicBezTo>
                                  <a:cubicBezTo>
                                    <a:pt x="63" y="55"/>
                                    <a:pt x="63" y="55"/>
                                    <a:pt x="63" y="55"/>
                                  </a:cubicBezTo>
                                  <a:cubicBezTo>
                                    <a:pt x="63" y="51"/>
                                    <a:pt x="63" y="51"/>
                                    <a:pt x="63" y="51"/>
                                  </a:cubicBezTo>
                                  <a:cubicBezTo>
                                    <a:pt x="25" y="51"/>
                                    <a:pt x="25" y="51"/>
                                    <a:pt x="25" y="51"/>
                                  </a:cubicBezTo>
                                  <a:close/>
                                  <a:moveTo>
                                    <a:pt x="25" y="43"/>
                                  </a:moveTo>
                                  <a:cubicBezTo>
                                    <a:pt x="25" y="47"/>
                                    <a:pt x="25" y="47"/>
                                    <a:pt x="25" y="47"/>
                                  </a:cubicBezTo>
                                  <a:cubicBezTo>
                                    <a:pt x="63" y="47"/>
                                    <a:pt x="63" y="47"/>
                                    <a:pt x="63" y="47"/>
                                  </a:cubicBezTo>
                                  <a:cubicBezTo>
                                    <a:pt x="63" y="43"/>
                                    <a:pt x="63" y="43"/>
                                    <a:pt x="63" y="43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lose/>
                                  <a:moveTo>
                                    <a:pt x="10" y="87"/>
                                  </a:moveTo>
                                  <a:cubicBezTo>
                                    <a:pt x="28" y="69"/>
                                    <a:pt x="28" y="69"/>
                                    <a:pt x="28" y="69"/>
                                  </a:cubicBezTo>
                                  <a:cubicBezTo>
                                    <a:pt x="28" y="69"/>
                                    <a:pt x="28" y="68"/>
                                    <a:pt x="28" y="67"/>
                                  </a:cubicBezTo>
                                  <a:cubicBezTo>
                                    <a:pt x="27" y="66"/>
                                    <a:pt x="26" y="66"/>
                                    <a:pt x="25" y="67"/>
                                  </a:cubicBezTo>
                                  <a:cubicBezTo>
                                    <a:pt x="7" y="84"/>
                                    <a:pt x="7" y="84"/>
                                    <a:pt x="7" y="84"/>
                                  </a:cubicBezTo>
                                  <a:cubicBezTo>
                                    <a:pt x="6" y="85"/>
                                    <a:pt x="6" y="86"/>
                                    <a:pt x="7" y="87"/>
                                  </a:cubicBezTo>
                                  <a:cubicBezTo>
                                    <a:pt x="8" y="87"/>
                                    <a:pt x="9" y="87"/>
                                    <a:pt x="10" y="87"/>
                                  </a:cubicBezTo>
                                  <a:close/>
                                  <a:moveTo>
                                    <a:pt x="84" y="84"/>
                                  </a:moveTo>
                                  <a:cubicBezTo>
                                    <a:pt x="66" y="67"/>
                                    <a:pt x="66" y="67"/>
                                    <a:pt x="66" y="67"/>
                                  </a:cubicBezTo>
                                  <a:cubicBezTo>
                                    <a:pt x="65" y="66"/>
                                    <a:pt x="64" y="66"/>
                                    <a:pt x="63" y="67"/>
                                  </a:cubicBezTo>
                                  <a:cubicBezTo>
                                    <a:pt x="62" y="68"/>
                                    <a:pt x="62" y="69"/>
                                    <a:pt x="63" y="69"/>
                                  </a:cubicBezTo>
                                  <a:cubicBezTo>
                                    <a:pt x="81" y="87"/>
                                    <a:pt x="81" y="87"/>
                                    <a:pt x="81" y="87"/>
                                  </a:cubicBezTo>
                                  <a:cubicBezTo>
                                    <a:pt x="82" y="87"/>
                                    <a:pt x="83" y="87"/>
                                    <a:pt x="84" y="87"/>
                                  </a:cubicBezTo>
                                  <a:cubicBezTo>
                                    <a:pt x="85" y="86"/>
                                    <a:pt x="85" y="85"/>
                                    <a:pt x="84" y="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19" name="KSO_Shape"/>
                          <wps:cNvSpPr/>
                          <wps:spPr bwMode="auto">
                            <a:xfrm>
                              <a:off x="1766351" y="1540521"/>
                              <a:ext cx="114604" cy="114605"/>
                            </a:xfrm>
                            <a:custGeom>
                              <a:avLst/>
                              <a:gdLst>
                                <a:gd name="T0" fmla="*/ 2147483646 w 5581"/>
                                <a:gd name="T1" fmla="*/ 2147483646 h 5581"/>
                                <a:gd name="T2" fmla="*/ 2147483646 w 5581"/>
                                <a:gd name="T3" fmla="*/ 2147483646 h 5581"/>
                                <a:gd name="T4" fmla="*/ 2147483646 w 5581"/>
                                <a:gd name="T5" fmla="*/ 2147483646 h 5581"/>
                                <a:gd name="T6" fmla="*/ 2147483646 w 5581"/>
                                <a:gd name="T7" fmla="*/ 2147483646 h 5581"/>
                                <a:gd name="T8" fmla="*/ 2147483646 w 5581"/>
                                <a:gd name="T9" fmla="*/ 2147483646 h 5581"/>
                                <a:gd name="T10" fmla="*/ 2147483646 w 5581"/>
                                <a:gd name="T11" fmla="*/ 2147483646 h 5581"/>
                                <a:gd name="T12" fmla="*/ 2147483646 w 5581"/>
                                <a:gd name="T13" fmla="*/ 2147483646 h 5581"/>
                                <a:gd name="T14" fmla="*/ 2147483646 w 5581"/>
                                <a:gd name="T15" fmla="*/ 2147483646 h 5581"/>
                                <a:gd name="T16" fmla="*/ 2147483646 w 5581"/>
                                <a:gd name="T17" fmla="*/ 2147483646 h 5581"/>
                                <a:gd name="T18" fmla="*/ 2147483646 w 5581"/>
                                <a:gd name="T19" fmla="*/ 2147483646 h 5581"/>
                                <a:gd name="T20" fmla="*/ 2147483646 w 5581"/>
                                <a:gd name="T21" fmla="*/ 2147483646 h 5581"/>
                                <a:gd name="T22" fmla="*/ 2147483646 w 5581"/>
                                <a:gd name="T23" fmla="*/ 2147483646 h 5581"/>
                                <a:gd name="T24" fmla="*/ 2147483646 w 5581"/>
                                <a:gd name="T25" fmla="*/ 2147483646 h 5581"/>
                                <a:gd name="T26" fmla="*/ 2147483646 w 5581"/>
                                <a:gd name="T27" fmla="*/ 2147483646 h 5581"/>
                                <a:gd name="T28" fmla="*/ 2147483646 w 5581"/>
                                <a:gd name="T29" fmla="*/ 2147483646 h 5581"/>
                                <a:gd name="T30" fmla="*/ 2147483646 w 5581"/>
                                <a:gd name="T31" fmla="*/ 2147483646 h 5581"/>
                                <a:gd name="T32" fmla="*/ 2147483646 w 5581"/>
                                <a:gd name="T33" fmla="*/ 2147483646 h 5581"/>
                                <a:gd name="T34" fmla="*/ 2147483646 w 5581"/>
                                <a:gd name="T35" fmla="*/ 2147483646 h 5581"/>
                                <a:gd name="T36" fmla="*/ 2147483646 w 5581"/>
                                <a:gd name="T37" fmla="*/ 2147483646 h 5581"/>
                                <a:gd name="T38" fmla="*/ 2147483646 w 5581"/>
                                <a:gd name="T39" fmla="*/ 1352106945 h 5581"/>
                                <a:gd name="T40" fmla="*/ 2147483646 w 5581"/>
                                <a:gd name="T41" fmla="*/ 39730224 h 5581"/>
                                <a:gd name="T42" fmla="*/ 2147483646 w 5581"/>
                                <a:gd name="T43" fmla="*/ 2147483646 h 5581"/>
                                <a:gd name="T44" fmla="*/ 2147483646 w 5581"/>
                                <a:gd name="T45" fmla="*/ 2147483646 h 5581"/>
                                <a:gd name="T46" fmla="*/ 2147483646 w 5581"/>
                                <a:gd name="T47" fmla="*/ 2147483646 h 5581"/>
                                <a:gd name="T48" fmla="*/ 596534997 w 5581"/>
                                <a:gd name="T49" fmla="*/ 2147483646 h 5581"/>
                                <a:gd name="T50" fmla="*/ 39730224 w 5581"/>
                                <a:gd name="T51" fmla="*/ 2147483646 h 5581"/>
                                <a:gd name="T52" fmla="*/ 2147483646 w 5581"/>
                                <a:gd name="T53" fmla="*/ 2147483646 h 5581"/>
                                <a:gd name="T54" fmla="*/ 2147483646 w 5581"/>
                                <a:gd name="T55" fmla="*/ 2147483646 h 5581"/>
                                <a:gd name="T56" fmla="*/ 2147483646 w 5581"/>
                                <a:gd name="T57" fmla="*/ 2147483646 h 5581"/>
                                <a:gd name="T58" fmla="*/ 2147483646 w 5581"/>
                                <a:gd name="T59" fmla="*/ 2147483646 h 5581"/>
                                <a:gd name="T60" fmla="*/ 2147483646 w 5581"/>
                                <a:gd name="T61" fmla="*/ 2147483646 h 5581"/>
                                <a:gd name="T62" fmla="*/ 2147483646 w 5581"/>
                                <a:gd name="T63" fmla="*/ 2147483646 h 5581"/>
                                <a:gd name="T64" fmla="*/ 2147483646 w 5581"/>
                                <a:gd name="T65" fmla="*/ 2147483646 h 5581"/>
                                <a:gd name="T66" fmla="*/ 2147483646 w 5581"/>
                                <a:gd name="T67" fmla="*/ 2147483646 h 5581"/>
                                <a:gd name="T68" fmla="*/ 2147483646 w 5581"/>
                                <a:gd name="T69" fmla="*/ 2147483646 h 5581"/>
                                <a:gd name="T70" fmla="*/ 2147483646 w 5581"/>
                                <a:gd name="T71" fmla="*/ 2147483646 h 5581"/>
                                <a:gd name="T72" fmla="*/ 2147483646 w 5581"/>
                                <a:gd name="T73" fmla="*/ 2147483646 h 5581"/>
                                <a:gd name="T74" fmla="*/ 2147483646 w 5581"/>
                                <a:gd name="T75" fmla="*/ 2147483646 h 5581"/>
                                <a:gd name="T76" fmla="*/ 2147483646 w 5581"/>
                                <a:gd name="T77" fmla="*/ 2147483646 h 5581"/>
                                <a:gd name="T78" fmla="*/ 2147483646 w 5581"/>
                                <a:gd name="T79" fmla="*/ 2147483646 h 5581"/>
                                <a:gd name="T80" fmla="*/ 2147483646 w 5581"/>
                                <a:gd name="T81" fmla="*/ 2147483646 h 5581"/>
                                <a:gd name="T82" fmla="*/ 2147483646 w 5581"/>
                                <a:gd name="T83" fmla="*/ 2147483646 h 5581"/>
                                <a:gd name="T84" fmla="*/ 2147483646 w 5581"/>
                                <a:gd name="T85" fmla="*/ 2147483646 h 5581"/>
                                <a:gd name="T86" fmla="*/ 2147483646 w 5581"/>
                                <a:gd name="T87" fmla="*/ 2147483646 h 5581"/>
                                <a:gd name="T88" fmla="*/ 2147483646 w 5581"/>
                                <a:gd name="T89" fmla="*/ 2147483646 h 5581"/>
                                <a:gd name="T90" fmla="*/ 2147483646 w 5581"/>
                                <a:gd name="T91" fmla="*/ 2147483646 h 5581"/>
                                <a:gd name="T92" fmla="*/ 2147483646 w 5581"/>
                                <a:gd name="T93" fmla="*/ 2147483646 h 5581"/>
                                <a:gd name="T94" fmla="*/ 2147483646 w 5581"/>
                                <a:gd name="T95" fmla="*/ 2147483646 h 5581"/>
                                <a:gd name="T96" fmla="*/ 2147483646 w 5581"/>
                                <a:gd name="T97" fmla="*/ 2147483646 h 5581"/>
                                <a:gd name="T98" fmla="*/ 2147483646 w 5581"/>
                                <a:gd name="T99" fmla="*/ 2147483646 h 5581"/>
                                <a:gd name="T100" fmla="*/ 2147483646 w 5581"/>
                                <a:gd name="T101" fmla="*/ 2147483646 h 5581"/>
                                <a:gd name="T102" fmla="*/ 2147483646 w 5581"/>
                                <a:gd name="T103" fmla="*/ 2147483646 h 5581"/>
                                <a:gd name="T104" fmla="*/ 2147483646 w 5581"/>
                                <a:gd name="T105" fmla="*/ 2147483646 h 5581"/>
                                <a:gd name="T106" fmla="*/ 2147483646 w 5581"/>
                                <a:gd name="T107" fmla="*/ 2147483646 h 5581"/>
                                <a:gd name="T108" fmla="*/ 2147483646 w 5581"/>
                                <a:gd name="T109" fmla="*/ 2147483646 h 5581"/>
                                <a:gd name="T110" fmla="*/ 2147483646 w 5581"/>
                                <a:gd name="T111" fmla="*/ 2147483646 h 5581"/>
                                <a:gd name="T112" fmla="*/ 2147483646 w 5581"/>
                                <a:gd name="T113" fmla="*/ 2147483646 h 5581"/>
                                <a:gd name="T114" fmla="*/ 2147483646 w 5581"/>
                                <a:gd name="T115" fmla="*/ 2147483646 h 5581"/>
                                <a:gd name="T116" fmla="*/ 2147483646 w 5581"/>
                                <a:gd name="T117" fmla="*/ 2147483646 h 5581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581" h="5581">
                                  <a:moveTo>
                                    <a:pt x="5522" y="4281"/>
                                  </a:moveTo>
                                  <a:lnTo>
                                    <a:pt x="5522" y="4281"/>
                                  </a:lnTo>
                                  <a:lnTo>
                                    <a:pt x="5508" y="4269"/>
                                  </a:lnTo>
                                  <a:lnTo>
                                    <a:pt x="5494" y="4258"/>
                                  </a:lnTo>
                                  <a:lnTo>
                                    <a:pt x="5494" y="4257"/>
                                  </a:lnTo>
                                  <a:lnTo>
                                    <a:pt x="4294" y="3400"/>
                                  </a:lnTo>
                                  <a:lnTo>
                                    <a:pt x="4293" y="3401"/>
                                  </a:lnTo>
                                  <a:lnTo>
                                    <a:pt x="4278" y="3390"/>
                                  </a:lnTo>
                                  <a:lnTo>
                                    <a:pt x="4262" y="3382"/>
                                  </a:lnTo>
                                  <a:lnTo>
                                    <a:pt x="4245" y="3375"/>
                                  </a:lnTo>
                                  <a:lnTo>
                                    <a:pt x="4229" y="3369"/>
                                  </a:lnTo>
                                  <a:lnTo>
                                    <a:pt x="4211" y="3364"/>
                                  </a:lnTo>
                                  <a:lnTo>
                                    <a:pt x="4194" y="3361"/>
                                  </a:lnTo>
                                  <a:lnTo>
                                    <a:pt x="4176" y="3360"/>
                                  </a:lnTo>
                                  <a:lnTo>
                                    <a:pt x="4158" y="3361"/>
                                  </a:lnTo>
                                  <a:lnTo>
                                    <a:pt x="4140" y="3363"/>
                                  </a:lnTo>
                                  <a:lnTo>
                                    <a:pt x="4123" y="3366"/>
                                  </a:lnTo>
                                  <a:lnTo>
                                    <a:pt x="4105" y="3371"/>
                                  </a:lnTo>
                                  <a:lnTo>
                                    <a:pt x="4089" y="3378"/>
                                  </a:lnTo>
                                  <a:lnTo>
                                    <a:pt x="4072" y="3387"/>
                                  </a:lnTo>
                                  <a:lnTo>
                                    <a:pt x="4056" y="3396"/>
                                  </a:lnTo>
                                  <a:lnTo>
                                    <a:pt x="4042" y="3407"/>
                                  </a:lnTo>
                                  <a:lnTo>
                                    <a:pt x="4027" y="3420"/>
                                  </a:lnTo>
                                  <a:lnTo>
                                    <a:pt x="4018" y="3432"/>
                                  </a:lnTo>
                                  <a:lnTo>
                                    <a:pt x="4008" y="3444"/>
                                  </a:lnTo>
                                  <a:lnTo>
                                    <a:pt x="4004" y="3451"/>
                                  </a:lnTo>
                                  <a:lnTo>
                                    <a:pt x="3999" y="3458"/>
                                  </a:lnTo>
                                  <a:lnTo>
                                    <a:pt x="3971" y="3498"/>
                                  </a:lnTo>
                                  <a:lnTo>
                                    <a:pt x="3951" y="3529"/>
                                  </a:lnTo>
                                  <a:lnTo>
                                    <a:pt x="3920" y="3579"/>
                                  </a:lnTo>
                                  <a:lnTo>
                                    <a:pt x="3892" y="3627"/>
                                  </a:lnTo>
                                  <a:lnTo>
                                    <a:pt x="3875" y="3655"/>
                                  </a:lnTo>
                                  <a:lnTo>
                                    <a:pt x="3854" y="3688"/>
                                  </a:lnTo>
                                  <a:lnTo>
                                    <a:pt x="3818" y="3747"/>
                                  </a:lnTo>
                                  <a:lnTo>
                                    <a:pt x="3782" y="3812"/>
                                  </a:lnTo>
                                  <a:lnTo>
                                    <a:pt x="3745" y="3882"/>
                                  </a:lnTo>
                                  <a:lnTo>
                                    <a:pt x="3707" y="3959"/>
                                  </a:lnTo>
                                  <a:lnTo>
                                    <a:pt x="3667" y="4040"/>
                                  </a:lnTo>
                                  <a:lnTo>
                                    <a:pt x="3629" y="4127"/>
                                  </a:lnTo>
                                  <a:lnTo>
                                    <a:pt x="3589" y="4218"/>
                                  </a:lnTo>
                                  <a:lnTo>
                                    <a:pt x="3550" y="4311"/>
                                  </a:lnTo>
                                  <a:lnTo>
                                    <a:pt x="3517" y="4305"/>
                                  </a:lnTo>
                                  <a:lnTo>
                                    <a:pt x="3484" y="4298"/>
                                  </a:lnTo>
                                  <a:lnTo>
                                    <a:pt x="3450" y="4289"/>
                                  </a:lnTo>
                                  <a:lnTo>
                                    <a:pt x="3416" y="4280"/>
                                  </a:lnTo>
                                  <a:lnTo>
                                    <a:pt x="3380" y="4269"/>
                                  </a:lnTo>
                                  <a:lnTo>
                                    <a:pt x="3343" y="4256"/>
                                  </a:lnTo>
                                  <a:lnTo>
                                    <a:pt x="3306" y="4241"/>
                                  </a:lnTo>
                                  <a:lnTo>
                                    <a:pt x="3267" y="4227"/>
                                  </a:lnTo>
                                  <a:lnTo>
                                    <a:pt x="3229" y="4209"/>
                                  </a:lnTo>
                                  <a:lnTo>
                                    <a:pt x="3189" y="4191"/>
                                  </a:lnTo>
                                  <a:lnTo>
                                    <a:pt x="3149" y="4171"/>
                                  </a:lnTo>
                                  <a:lnTo>
                                    <a:pt x="3107" y="4150"/>
                                  </a:lnTo>
                                  <a:lnTo>
                                    <a:pt x="3065" y="4128"/>
                                  </a:lnTo>
                                  <a:lnTo>
                                    <a:pt x="3023" y="4104"/>
                                  </a:lnTo>
                                  <a:lnTo>
                                    <a:pt x="2980" y="4077"/>
                                  </a:lnTo>
                                  <a:lnTo>
                                    <a:pt x="2936" y="4051"/>
                                  </a:lnTo>
                                  <a:lnTo>
                                    <a:pt x="2891" y="4022"/>
                                  </a:lnTo>
                                  <a:lnTo>
                                    <a:pt x="2846" y="3992"/>
                                  </a:lnTo>
                                  <a:lnTo>
                                    <a:pt x="2800" y="3960"/>
                                  </a:lnTo>
                                  <a:lnTo>
                                    <a:pt x="2754" y="3928"/>
                                  </a:lnTo>
                                  <a:lnTo>
                                    <a:pt x="2707" y="3893"/>
                                  </a:lnTo>
                                  <a:lnTo>
                                    <a:pt x="2659" y="3857"/>
                                  </a:lnTo>
                                  <a:lnTo>
                                    <a:pt x="2612" y="3820"/>
                                  </a:lnTo>
                                  <a:lnTo>
                                    <a:pt x="2563" y="3782"/>
                                  </a:lnTo>
                                  <a:lnTo>
                                    <a:pt x="2515" y="3741"/>
                                  </a:lnTo>
                                  <a:lnTo>
                                    <a:pt x="2465" y="3699"/>
                                  </a:lnTo>
                                  <a:lnTo>
                                    <a:pt x="2416" y="3656"/>
                                  </a:lnTo>
                                  <a:lnTo>
                                    <a:pt x="2366" y="3612"/>
                                  </a:lnTo>
                                  <a:lnTo>
                                    <a:pt x="2315" y="3565"/>
                                  </a:lnTo>
                                  <a:lnTo>
                                    <a:pt x="2265" y="3517"/>
                                  </a:lnTo>
                                  <a:lnTo>
                                    <a:pt x="2214" y="3468"/>
                                  </a:lnTo>
                                  <a:lnTo>
                                    <a:pt x="2163" y="3418"/>
                                  </a:lnTo>
                                  <a:lnTo>
                                    <a:pt x="2112" y="3366"/>
                                  </a:lnTo>
                                  <a:lnTo>
                                    <a:pt x="2063" y="3316"/>
                                  </a:lnTo>
                                  <a:lnTo>
                                    <a:pt x="2015" y="3265"/>
                                  </a:lnTo>
                                  <a:lnTo>
                                    <a:pt x="1970" y="3214"/>
                                  </a:lnTo>
                                  <a:lnTo>
                                    <a:pt x="1925" y="3165"/>
                                  </a:lnTo>
                                  <a:lnTo>
                                    <a:pt x="1881" y="3115"/>
                                  </a:lnTo>
                                  <a:lnTo>
                                    <a:pt x="1840" y="3066"/>
                                  </a:lnTo>
                                  <a:lnTo>
                                    <a:pt x="1800" y="3018"/>
                                  </a:lnTo>
                                  <a:lnTo>
                                    <a:pt x="1761" y="2969"/>
                                  </a:lnTo>
                                  <a:lnTo>
                                    <a:pt x="1723" y="2921"/>
                                  </a:lnTo>
                                  <a:lnTo>
                                    <a:pt x="1688" y="2874"/>
                                  </a:lnTo>
                                  <a:lnTo>
                                    <a:pt x="1653" y="2828"/>
                                  </a:lnTo>
                                  <a:lnTo>
                                    <a:pt x="1620" y="2781"/>
                                  </a:lnTo>
                                  <a:lnTo>
                                    <a:pt x="1589" y="2735"/>
                                  </a:lnTo>
                                  <a:lnTo>
                                    <a:pt x="1559" y="2690"/>
                                  </a:lnTo>
                                  <a:lnTo>
                                    <a:pt x="1530" y="2646"/>
                                  </a:lnTo>
                                  <a:lnTo>
                                    <a:pt x="1504" y="2601"/>
                                  </a:lnTo>
                                  <a:lnTo>
                                    <a:pt x="1477" y="2558"/>
                                  </a:lnTo>
                                  <a:lnTo>
                                    <a:pt x="1454" y="2515"/>
                                  </a:lnTo>
                                  <a:lnTo>
                                    <a:pt x="1431" y="2473"/>
                                  </a:lnTo>
                                  <a:lnTo>
                                    <a:pt x="1410" y="2432"/>
                                  </a:lnTo>
                                  <a:lnTo>
                                    <a:pt x="1390" y="2392"/>
                                  </a:lnTo>
                                  <a:lnTo>
                                    <a:pt x="1372" y="2352"/>
                                  </a:lnTo>
                                  <a:lnTo>
                                    <a:pt x="1355" y="2313"/>
                                  </a:lnTo>
                                  <a:lnTo>
                                    <a:pt x="1340" y="2276"/>
                                  </a:lnTo>
                                  <a:lnTo>
                                    <a:pt x="1325" y="2237"/>
                                  </a:lnTo>
                                  <a:lnTo>
                                    <a:pt x="1312" y="2201"/>
                                  </a:lnTo>
                                  <a:lnTo>
                                    <a:pt x="1301" y="2165"/>
                                  </a:lnTo>
                                  <a:lnTo>
                                    <a:pt x="1292" y="2131"/>
                                  </a:lnTo>
                                  <a:lnTo>
                                    <a:pt x="1284" y="2097"/>
                                  </a:lnTo>
                                  <a:lnTo>
                                    <a:pt x="1276" y="2064"/>
                                  </a:lnTo>
                                  <a:lnTo>
                                    <a:pt x="1272" y="2031"/>
                                  </a:lnTo>
                                  <a:lnTo>
                                    <a:pt x="1365" y="1992"/>
                                  </a:lnTo>
                                  <a:lnTo>
                                    <a:pt x="1455" y="1952"/>
                                  </a:lnTo>
                                  <a:lnTo>
                                    <a:pt x="1541" y="1913"/>
                                  </a:lnTo>
                                  <a:lnTo>
                                    <a:pt x="1622" y="1875"/>
                                  </a:lnTo>
                                  <a:lnTo>
                                    <a:pt x="1699" y="1836"/>
                                  </a:lnTo>
                                  <a:lnTo>
                                    <a:pt x="1770" y="1799"/>
                                  </a:lnTo>
                                  <a:lnTo>
                                    <a:pt x="1835" y="1763"/>
                                  </a:lnTo>
                                  <a:lnTo>
                                    <a:pt x="1893" y="1727"/>
                                  </a:lnTo>
                                  <a:lnTo>
                                    <a:pt x="1926" y="1706"/>
                                  </a:lnTo>
                                  <a:lnTo>
                                    <a:pt x="1954" y="1689"/>
                                  </a:lnTo>
                                  <a:lnTo>
                                    <a:pt x="2002" y="1661"/>
                                  </a:lnTo>
                                  <a:lnTo>
                                    <a:pt x="2052" y="1630"/>
                                  </a:lnTo>
                                  <a:lnTo>
                                    <a:pt x="2083" y="1610"/>
                                  </a:lnTo>
                                  <a:lnTo>
                                    <a:pt x="2123" y="1584"/>
                                  </a:lnTo>
                                  <a:lnTo>
                                    <a:pt x="2137" y="1573"/>
                                  </a:lnTo>
                                  <a:lnTo>
                                    <a:pt x="2138" y="1572"/>
                                  </a:lnTo>
                                  <a:lnTo>
                                    <a:pt x="2149" y="1563"/>
                                  </a:lnTo>
                                  <a:lnTo>
                                    <a:pt x="2161" y="1554"/>
                                  </a:lnTo>
                                  <a:lnTo>
                                    <a:pt x="2174" y="1539"/>
                                  </a:lnTo>
                                  <a:lnTo>
                                    <a:pt x="2185" y="1524"/>
                                  </a:lnTo>
                                  <a:lnTo>
                                    <a:pt x="2195" y="1508"/>
                                  </a:lnTo>
                                  <a:lnTo>
                                    <a:pt x="2203" y="1493"/>
                                  </a:lnTo>
                                  <a:lnTo>
                                    <a:pt x="2210" y="1476"/>
                                  </a:lnTo>
                                  <a:lnTo>
                                    <a:pt x="2215" y="1458"/>
                                  </a:lnTo>
                                  <a:lnTo>
                                    <a:pt x="2219" y="1441"/>
                                  </a:lnTo>
                                  <a:lnTo>
                                    <a:pt x="2220" y="1423"/>
                                  </a:lnTo>
                                  <a:lnTo>
                                    <a:pt x="2221" y="1405"/>
                                  </a:lnTo>
                                  <a:lnTo>
                                    <a:pt x="2220" y="1387"/>
                                  </a:lnTo>
                                  <a:lnTo>
                                    <a:pt x="2217" y="1370"/>
                                  </a:lnTo>
                                  <a:lnTo>
                                    <a:pt x="2213" y="1353"/>
                                  </a:lnTo>
                                  <a:lnTo>
                                    <a:pt x="2208" y="1336"/>
                                  </a:lnTo>
                                  <a:lnTo>
                                    <a:pt x="2201" y="1319"/>
                                  </a:lnTo>
                                  <a:lnTo>
                                    <a:pt x="2191" y="1302"/>
                                  </a:lnTo>
                                  <a:lnTo>
                                    <a:pt x="2181" y="1287"/>
                                  </a:lnTo>
                                  <a:lnTo>
                                    <a:pt x="2181" y="1285"/>
                                  </a:lnTo>
                                  <a:lnTo>
                                    <a:pt x="1325" y="87"/>
                                  </a:lnTo>
                                  <a:lnTo>
                                    <a:pt x="1323" y="87"/>
                                  </a:lnTo>
                                  <a:lnTo>
                                    <a:pt x="1312" y="73"/>
                                  </a:lnTo>
                                  <a:lnTo>
                                    <a:pt x="1300" y="58"/>
                                  </a:lnTo>
                                  <a:lnTo>
                                    <a:pt x="1286" y="46"/>
                                  </a:lnTo>
                                  <a:lnTo>
                                    <a:pt x="1270" y="34"/>
                                  </a:lnTo>
                                  <a:lnTo>
                                    <a:pt x="1255" y="25"/>
                                  </a:lnTo>
                                  <a:lnTo>
                                    <a:pt x="1238" y="16"/>
                                  </a:lnTo>
                                  <a:lnTo>
                                    <a:pt x="1221" y="10"/>
                                  </a:lnTo>
                                  <a:lnTo>
                                    <a:pt x="1203" y="6"/>
                                  </a:lnTo>
                                  <a:lnTo>
                                    <a:pt x="1187" y="2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31" y="1"/>
                                  </a:lnTo>
                                  <a:lnTo>
                                    <a:pt x="1114" y="3"/>
                                  </a:lnTo>
                                  <a:lnTo>
                                    <a:pt x="1097" y="8"/>
                                  </a:lnTo>
                                  <a:lnTo>
                                    <a:pt x="1079" y="14"/>
                                  </a:lnTo>
                                  <a:lnTo>
                                    <a:pt x="1062" y="22"/>
                                  </a:lnTo>
                                  <a:lnTo>
                                    <a:pt x="1046" y="31"/>
                                  </a:lnTo>
                                  <a:lnTo>
                                    <a:pt x="1031" y="42"/>
                                  </a:lnTo>
                                  <a:lnTo>
                                    <a:pt x="924" y="116"/>
                                  </a:lnTo>
                                  <a:lnTo>
                                    <a:pt x="819" y="191"/>
                                  </a:lnTo>
                                  <a:lnTo>
                                    <a:pt x="717" y="268"/>
                                  </a:lnTo>
                                  <a:lnTo>
                                    <a:pt x="668" y="306"/>
                                  </a:lnTo>
                                  <a:lnTo>
                                    <a:pt x="619" y="344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25" y="423"/>
                                  </a:lnTo>
                                  <a:lnTo>
                                    <a:pt x="480" y="463"/>
                                  </a:lnTo>
                                  <a:lnTo>
                                    <a:pt x="436" y="504"/>
                                  </a:lnTo>
                                  <a:lnTo>
                                    <a:pt x="394" y="543"/>
                                  </a:lnTo>
                                  <a:lnTo>
                                    <a:pt x="353" y="584"/>
                                  </a:lnTo>
                                  <a:lnTo>
                                    <a:pt x="315" y="625"/>
                                  </a:lnTo>
                                  <a:lnTo>
                                    <a:pt x="278" y="667"/>
                                  </a:lnTo>
                                  <a:lnTo>
                                    <a:pt x="242" y="708"/>
                                  </a:lnTo>
                                  <a:lnTo>
                                    <a:pt x="208" y="750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149" y="835"/>
                                  </a:lnTo>
                                  <a:lnTo>
                                    <a:pt x="122" y="878"/>
                                  </a:lnTo>
                                  <a:lnTo>
                                    <a:pt x="97" y="922"/>
                                  </a:lnTo>
                                  <a:lnTo>
                                    <a:pt x="76" y="966"/>
                                  </a:lnTo>
                                  <a:lnTo>
                                    <a:pt x="56" y="1010"/>
                                  </a:lnTo>
                                  <a:lnTo>
                                    <a:pt x="40" y="1054"/>
                                  </a:lnTo>
                                  <a:lnTo>
                                    <a:pt x="25" y="1100"/>
                                  </a:lnTo>
                                  <a:lnTo>
                                    <a:pt x="20" y="1123"/>
                                  </a:lnTo>
                                  <a:lnTo>
                                    <a:pt x="15" y="1145"/>
                                  </a:lnTo>
                                  <a:lnTo>
                                    <a:pt x="11" y="1168"/>
                                  </a:lnTo>
                                  <a:lnTo>
                                    <a:pt x="6" y="1191"/>
                                  </a:lnTo>
                                  <a:lnTo>
                                    <a:pt x="4" y="1215"/>
                                  </a:lnTo>
                                  <a:lnTo>
                                    <a:pt x="1" y="1238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1" y="1332"/>
                                  </a:lnTo>
                                  <a:lnTo>
                                    <a:pt x="3" y="1356"/>
                                  </a:lnTo>
                                  <a:lnTo>
                                    <a:pt x="6" y="1380"/>
                                  </a:lnTo>
                                  <a:lnTo>
                                    <a:pt x="15" y="143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41" y="1550"/>
                                  </a:lnTo>
                                  <a:lnTo>
                                    <a:pt x="60" y="1615"/>
                                  </a:lnTo>
                                  <a:lnTo>
                                    <a:pt x="82" y="1682"/>
                                  </a:lnTo>
                                  <a:lnTo>
                                    <a:pt x="105" y="1751"/>
                                  </a:lnTo>
                                  <a:lnTo>
                                    <a:pt x="133" y="1824"/>
                                  </a:lnTo>
                                  <a:lnTo>
                                    <a:pt x="163" y="1900"/>
                                  </a:lnTo>
                                  <a:lnTo>
                                    <a:pt x="196" y="1976"/>
                                  </a:lnTo>
                                  <a:lnTo>
                                    <a:pt x="232" y="2057"/>
                                  </a:lnTo>
                                  <a:lnTo>
                                    <a:pt x="272" y="2138"/>
                                  </a:lnTo>
                                  <a:lnTo>
                                    <a:pt x="313" y="2222"/>
                                  </a:lnTo>
                                  <a:lnTo>
                                    <a:pt x="357" y="2308"/>
                                  </a:lnTo>
                                  <a:lnTo>
                                    <a:pt x="404" y="2394"/>
                                  </a:lnTo>
                                  <a:lnTo>
                                    <a:pt x="453" y="2483"/>
                                  </a:lnTo>
                                  <a:lnTo>
                                    <a:pt x="503" y="2571"/>
                                  </a:lnTo>
                                  <a:lnTo>
                                    <a:pt x="557" y="2661"/>
                                  </a:lnTo>
                                  <a:lnTo>
                                    <a:pt x="613" y="2752"/>
                                  </a:lnTo>
                                  <a:lnTo>
                                    <a:pt x="671" y="2843"/>
                                  </a:lnTo>
                                  <a:lnTo>
                                    <a:pt x="730" y="2935"/>
                                  </a:lnTo>
                                  <a:lnTo>
                                    <a:pt x="793" y="3026"/>
                                  </a:lnTo>
                                  <a:lnTo>
                                    <a:pt x="856" y="3118"/>
                                  </a:lnTo>
                                  <a:lnTo>
                                    <a:pt x="922" y="3209"/>
                                  </a:lnTo>
                                  <a:lnTo>
                                    <a:pt x="990" y="3300"/>
                                  </a:lnTo>
                                  <a:lnTo>
                                    <a:pt x="1060" y="3391"/>
                                  </a:lnTo>
                                  <a:lnTo>
                                    <a:pt x="1130" y="3481"/>
                                  </a:lnTo>
                                  <a:lnTo>
                                    <a:pt x="1203" y="3570"/>
                                  </a:lnTo>
                                  <a:lnTo>
                                    <a:pt x="1278" y="3657"/>
                                  </a:lnTo>
                                  <a:lnTo>
                                    <a:pt x="1353" y="3743"/>
                                  </a:lnTo>
                                  <a:lnTo>
                                    <a:pt x="1430" y="3828"/>
                                  </a:lnTo>
                                  <a:lnTo>
                                    <a:pt x="1509" y="3912"/>
                                  </a:lnTo>
                                  <a:lnTo>
                                    <a:pt x="1588" y="3994"/>
                                  </a:lnTo>
                                  <a:lnTo>
                                    <a:pt x="1669" y="4073"/>
                                  </a:lnTo>
                                  <a:lnTo>
                                    <a:pt x="1753" y="4150"/>
                                  </a:lnTo>
                                  <a:lnTo>
                                    <a:pt x="1837" y="4228"/>
                                  </a:lnTo>
                                  <a:lnTo>
                                    <a:pt x="1924" y="4304"/>
                                  </a:lnTo>
                                  <a:lnTo>
                                    <a:pt x="2011" y="4378"/>
                                  </a:lnTo>
                                  <a:lnTo>
                                    <a:pt x="2100" y="4451"/>
                                  </a:lnTo>
                                  <a:lnTo>
                                    <a:pt x="2190" y="4522"/>
                                  </a:lnTo>
                                  <a:lnTo>
                                    <a:pt x="2281" y="4591"/>
                                  </a:lnTo>
                                  <a:lnTo>
                                    <a:pt x="2372" y="4658"/>
                                  </a:lnTo>
                                  <a:lnTo>
                                    <a:pt x="2463" y="4724"/>
                                  </a:lnTo>
                                  <a:lnTo>
                                    <a:pt x="2555" y="4789"/>
                                  </a:lnTo>
                                  <a:lnTo>
                                    <a:pt x="2646" y="4851"/>
                                  </a:lnTo>
                                  <a:lnTo>
                                    <a:pt x="2738" y="4911"/>
                                  </a:lnTo>
                                  <a:lnTo>
                                    <a:pt x="2829" y="4968"/>
                                  </a:lnTo>
                                  <a:lnTo>
                                    <a:pt x="2920" y="5024"/>
                                  </a:lnTo>
                                  <a:lnTo>
                                    <a:pt x="3010" y="5078"/>
                                  </a:lnTo>
                                  <a:lnTo>
                                    <a:pt x="3100" y="5129"/>
                                  </a:lnTo>
                                  <a:lnTo>
                                    <a:pt x="3187" y="5178"/>
                                  </a:lnTo>
                                  <a:lnTo>
                                    <a:pt x="3274" y="5224"/>
                                  </a:lnTo>
                                  <a:lnTo>
                                    <a:pt x="3359" y="5269"/>
                                  </a:lnTo>
                                  <a:lnTo>
                                    <a:pt x="3443" y="5309"/>
                                  </a:lnTo>
                                  <a:lnTo>
                                    <a:pt x="3525" y="5349"/>
                                  </a:lnTo>
                                  <a:lnTo>
                                    <a:pt x="3605" y="5385"/>
                                  </a:lnTo>
                                  <a:lnTo>
                                    <a:pt x="3683" y="5417"/>
                                  </a:lnTo>
                                  <a:lnTo>
                                    <a:pt x="3757" y="5448"/>
                                  </a:lnTo>
                                  <a:lnTo>
                                    <a:pt x="3830" y="5476"/>
                                  </a:lnTo>
                                  <a:lnTo>
                                    <a:pt x="3901" y="5500"/>
                                  </a:lnTo>
                                  <a:lnTo>
                                    <a:pt x="3966" y="5521"/>
                                  </a:lnTo>
                                  <a:lnTo>
                                    <a:pt x="4031" y="5539"/>
                                  </a:lnTo>
                                  <a:lnTo>
                                    <a:pt x="4091" y="5555"/>
                                  </a:lnTo>
                                  <a:lnTo>
                                    <a:pt x="4148" y="5567"/>
                                  </a:lnTo>
                                  <a:lnTo>
                                    <a:pt x="4201" y="5575"/>
                                  </a:lnTo>
                                  <a:lnTo>
                                    <a:pt x="4225" y="5578"/>
                                  </a:lnTo>
                                  <a:lnTo>
                                    <a:pt x="4249" y="5580"/>
                                  </a:lnTo>
                                  <a:lnTo>
                                    <a:pt x="4273" y="5581"/>
                                  </a:lnTo>
                                  <a:lnTo>
                                    <a:pt x="4297" y="5581"/>
                                  </a:lnTo>
                                  <a:lnTo>
                                    <a:pt x="4320" y="5581"/>
                                  </a:lnTo>
                                  <a:lnTo>
                                    <a:pt x="4344" y="5579"/>
                                  </a:lnTo>
                                  <a:lnTo>
                                    <a:pt x="4366" y="5578"/>
                                  </a:lnTo>
                                  <a:lnTo>
                                    <a:pt x="4390" y="5574"/>
                                  </a:lnTo>
                                  <a:lnTo>
                                    <a:pt x="4413" y="5570"/>
                                  </a:lnTo>
                                  <a:lnTo>
                                    <a:pt x="4436" y="5567"/>
                                  </a:lnTo>
                                  <a:lnTo>
                                    <a:pt x="4458" y="5561"/>
                                  </a:lnTo>
                                  <a:lnTo>
                                    <a:pt x="4481" y="5555"/>
                                  </a:lnTo>
                                  <a:lnTo>
                                    <a:pt x="4527" y="5542"/>
                                  </a:lnTo>
                                  <a:lnTo>
                                    <a:pt x="4571" y="5525"/>
                                  </a:lnTo>
                                  <a:lnTo>
                                    <a:pt x="4615" y="5506"/>
                                  </a:lnTo>
                                  <a:lnTo>
                                    <a:pt x="4660" y="5483"/>
                                  </a:lnTo>
                                  <a:lnTo>
                                    <a:pt x="4703" y="5459"/>
                                  </a:lnTo>
                                  <a:lnTo>
                                    <a:pt x="4746" y="5433"/>
                                  </a:lnTo>
                                  <a:lnTo>
                                    <a:pt x="4789" y="5404"/>
                                  </a:lnTo>
                                  <a:lnTo>
                                    <a:pt x="4831" y="5373"/>
                                  </a:lnTo>
                                  <a:lnTo>
                                    <a:pt x="4873" y="5339"/>
                                  </a:lnTo>
                                  <a:lnTo>
                                    <a:pt x="4915" y="5303"/>
                                  </a:lnTo>
                                  <a:lnTo>
                                    <a:pt x="4956" y="5266"/>
                                  </a:lnTo>
                                  <a:lnTo>
                                    <a:pt x="4997" y="5228"/>
                                  </a:lnTo>
                                  <a:lnTo>
                                    <a:pt x="5038" y="5187"/>
                                  </a:lnTo>
                                  <a:lnTo>
                                    <a:pt x="5077" y="5145"/>
                                  </a:lnTo>
                                  <a:lnTo>
                                    <a:pt x="5118" y="5101"/>
                                  </a:lnTo>
                                  <a:lnTo>
                                    <a:pt x="5158" y="5057"/>
                                  </a:lnTo>
                                  <a:lnTo>
                                    <a:pt x="5197" y="5010"/>
                                  </a:lnTo>
                                  <a:lnTo>
                                    <a:pt x="5237" y="4962"/>
                                  </a:lnTo>
                                  <a:lnTo>
                                    <a:pt x="5275" y="4914"/>
                                  </a:lnTo>
                                  <a:lnTo>
                                    <a:pt x="5313" y="4864"/>
                                  </a:lnTo>
                                  <a:lnTo>
                                    <a:pt x="5352" y="4814"/>
                                  </a:lnTo>
                                  <a:lnTo>
                                    <a:pt x="5390" y="4762"/>
                                  </a:lnTo>
                                  <a:lnTo>
                                    <a:pt x="5465" y="4657"/>
                                  </a:lnTo>
                                  <a:lnTo>
                                    <a:pt x="5540" y="4550"/>
                                  </a:lnTo>
                                  <a:lnTo>
                                    <a:pt x="5550" y="4535"/>
                                  </a:lnTo>
                                  <a:lnTo>
                                    <a:pt x="5559" y="4518"/>
                                  </a:lnTo>
                                  <a:lnTo>
                                    <a:pt x="5567" y="4501"/>
                                  </a:lnTo>
                                  <a:lnTo>
                                    <a:pt x="5573" y="4484"/>
                                  </a:lnTo>
                                  <a:lnTo>
                                    <a:pt x="5578" y="4467"/>
                                  </a:lnTo>
                                  <a:lnTo>
                                    <a:pt x="5580" y="4449"/>
                                  </a:lnTo>
                                  <a:lnTo>
                                    <a:pt x="5581" y="4431"/>
                                  </a:lnTo>
                                  <a:lnTo>
                                    <a:pt x="5581" y="4413"/>
                                  </a:lnTo>
                                  <a:lnTo>
                                    <a:pt x="5579" y="4395"/>
                                  </a:lnTo>
                                  <a:lnTo>
                                    <a:pt x="5575" y="4377"/>
                                  </a:lnTo>
                                  <a:lnTo>
                                    <a:pt x="5571" y="4360"/>
                                  </a:lnTo>
                                  <a:lnTo>
                                    <a:pt x="5565" y="4343"/>
                                  </a:lnTo>
                                  <a:lnTo>
                                    <a:pt x="5556" y="4326"/>
                                  </a:lnTo>
                                  <a:lnTo>
                                    <a:pt x="5547" y="4310"/>
                                  </a:lnTo>
                                  <a:lnTo>
                                    <a:pt x="5535" y="4295"/>
                                  </a:lnTo>
                                  <a:lnTo>
                                    <a:pt x="5522" y="4281"/>
                                  </a:lnTo>
                                  <a:close/>
                                  <a:moveTo>
                                    <a:pt x="5006" y="2620"/>
                                  </a:moveTo>
                                  <a:lnTo>
                                    <a:pt x="5286" y="2547"/>
                                  </a:lnTo>
                                  <a:lnTo>
                                    <a:pt x="5247" y="2453"/>
                                  </a:lnTo>
                                  <a:lnTo>
                                    <a:pt x="5206" y="2361"/>
                                  </a:lnTo>
                                  <a:lnTo>
                                    <a:pt x="5161" y="2268"/>
                                  </a:lnTo>
                                  <a:lnTo>
                                    <a:pt x="5115" y="2177"/>
                                  </a:lnTo>
                                  <a:lnTo>
                                    <a:pt x="5067" y="2088"/>
                                  </a:lnTo>
                                  <a:lnTo>
                                    <a:pt x="5015" y="1999"/>
                                  </a:lnTo>
                                  <a:lnTo>
                                    <a:pt x="4962" y="1912"/>
                                  </a:lnTo>
                                  <a:lnTo>
                                    <a:pt x="4906" y="1825"/>
                                  </a:lnTo>
                                  <a:lnTo>
                                    <a:pt x="4849" y="1740"/>
                                  </a:lnTo>
                                  <a:lnTo>
                                    <a:pt x="4789" y="1658"/>
                                  </a:lnTo>
                                  <a:lnTo>
                                    <a:pt x="4728" y="1575"/>
                                  </a:lnTo>
                                  <a:lnTo>
                                    <a:pt x="4663" y="1495"/>
                                  </a:lnTo>
                                  <a:lnTo>
                                    <a:pt x="4597" y="1417"/>
                                  </a:lnTo>
                                  <a:lnTo>
                                    <a:pt x="4530" y="1341"/>
                                  </a:lnTo>
                                  <a:lnTo>
                                    <a:pt x="4461" y="1265"/>
                                  </a:lnTo>
                                  <a:lnTo>
                                    <a:pt x="4389" y="1192"/>
                                  </a:lnTo>
                                  <a:lnTo>
                                    <a:pt x="4316" y="1120"/>
                                  </a:lnTo>
                                  <a:lnTo>
                                    <a:pt x="4241" y="1051"/>
                                  </a:lnTo>
                                  <a:lnTo>
                                    <a:pt x="4164" y="983"/>
                                  </a:lnTo>
                                  <a:lnTo>
                                    <a:pt x="4085" y="917"/>
                                  </a:lnTo>
                                  <a:lnTo>
                                    <a:pt x="4005" y="853"/>
                                  </a:lnTo>
                                  <a:lnTo>
                                    <a:pt x="3923" y="791"/>
                                  </a:lnTo>
                                  <a:lnTo>
                                    <a:pt x="3840" y="732"/>
                                  </a:lnTo>
                                  <a:lnTo>
                                    <a:pt x="3756" y="674"/>
                                  </a:lnTo>
                                  <a:lnTo>
                                    <a:pt x="3670" y="619"/>
                                  </a:lnTo>
                                  <a:lnTo>
                                    <a:pt x="3582" y="566"/>
                                  </a:lnTo>
                                  <a:lnTo>
                                    <a:pt x="3494" y="514"/>
                                  </a:lnTo>
                                  <a:lnTo>
                                    <a:pt x="3404" y="465"/>
                                  </a:lnTo>
                                  <a:lnTo>
                                    <a:pt x="3313" y="420"/>
                                  </a:lnTo>
                                  <a:lnTo>
                                    <a:pt x="3221" y="376"/>
                                  </a:lnTo>
                                  <a:lnTo>
                                    <a:pt x="3128" y="334"/>
                                  </a:lnTo>
                                  <a:lnTo>
                                    <a:pt x="3034" y="295"/>
                                  </a:lnTo>
                                  <a:lnTo>
                                    <a:pt x="2961" y="576"/>
                                  </a:lnTo>
                                  <a:lnTo>
                                    <a:pt x="3047" y="610"/>
                                  </a:lnTo>
                                  <a:lnTo>
                                    <a:pt x="3131" y="647"/>
                                  </a:lnTo>
                                  <a:lnTo>
                                    <a:pt x="3215" y="687"/>
                                  </a:lnTo>
                                  <a:lnTo>
                                    <a:pt x="3297" y="729"/>
                                  </a:lnTo>
                                  <a:lnTo>
                                    <a:pt x="3380" y="772"/>
                                  </a:lnTo>
                                  <a:lnTo>
                                    <a:pt x="3460" y="819"/>
                                  </a:lnTo>
                                  <a:lnTo>
                                    <a:pt x="3540" y="866"/>
                                  </a:lnTo>
                                  <a:lnTo>
                                    <a:pt x="3618" y="917"/>
                                  </a:lnTo>
                                  <a:lnTo>
                                    <a:pt x="3696" y="968"/>
                                  </a:lnTo>
                                  <a:lnTo>
                                    <a:pt x="3771" y="1022"/>
                                  </a:lnTo>
                                  <a:lnTo>
                                    <a:pt x="3846" y="1078"/>
                                  </a:lnTo>
                                  <a:lnTo>
                                    <a:pt x="3919" y="1136"/>
                                  </a:lnTo>
                                  <a:lnTo>
                                    <a:pt x="3990" y="1196"/>
                                  </a:lnTo>
                                  <a:lnTo>
                                    <a:pt x="4061" y="1257"/>
                                  </a:lnTo>
                                  <a:lnTo>
                                    <a:pt x="4129" y="1320"/>
                                  </a:lnTo>
                                  <a:lnTo>
                                    <a:pt x="4195" y="1386"/>
                                  </a:lnTo>
                                  <a:lnTo>
                                    <a:pt x="4261" y="1452"/>
                                  </a:lnTo>
                                  <a:lnTo>
                                    <a:pt x="4324" y="1520"/>
                                  </a:lnTo>
                                  <a:lnTo>
                                    <a:pt x="4385" y="1591"/>
                                  </a:lnTo>
                                  <a:lnTo>
                                    <a:pt x="4445" y="1663"/>
                                  </a:lnTo>
                                  <a:lnTo>
                                    <a:pt x="4503" y="1736"/>
                                  </a:lnTo>
                                  <a:lnTo>
                                    <a:pt x="4559" y="1810"/>
                                  </a:lnTo>
                                  <a:lnTo>
                                    <a:pt x="4613" y="1885"/>
                                  </a:lnTo>
                                  <a:lnTo>
                                    <a:pt x="4664" y="1963"/>
                                  </a:lnTo>
                                  <a:lnTo>
                                    <a:pt x="4715" y="2041"/>
                                  </a:lnTo>
                                  <a:lnTo>
                                    <a:pt x="4763" y="2121"/>
                                  </a:lnTo>
                                  <a:lnTo>
                                    <a:pt x="4809" y="2201"/>
                                  </a:lnTo>
                                  <a:lnTo>
                                    <a:pt x="4852" y="2284"/>
                                  </a:lnTo>
                                  <a:lnTo>
                                    <a:pt x="4894" y="2367"/>
                                  </a:lnTo>
                                  <a:lnTo>
                                    <a:pt x="4934" y="2450"/>
                                  </a:lnTo>
                                  <a:lnTo>
                                    <a:pt x="4971" y="2534"/>
                                  </a:lnTo>
                                  <a:lnTo>
                                    <a:pt x="5006" y="2620"/>
                                  </a:lnTo>
                                  <a:close/>
                                  <a:moveTo>
                                    <a:pt x="3200" y="1125"/>
                                  </a:moveTo>
                                  <a:lnTo>
                                    <a:pt x="3104" y="1404"/>
                                  </a:lnTo>
                                  <a:lnTo>
                                    <a:pt x="3150" y="1424"/>
                                  </a:lnTo>
                                  <a:lnTo>
                                    <a:pt x="3194" y="1445"/>
                                  </a:lnTo>
                                  <a:lnTo>
                                    <a:pt x="3240" y="1466"/>
                                  </a:lnTo>
                                  <a:lnTo>
                                    <a:pt x="3285" y="1489"/>
                                  </a:lnTo>
                                  <a:lnTo>
                                    <a:pt x="3330" y="1512"/>
                                  </a:lnTo>
                                  <a:lnTo>
                                    <a:pt x="3374" y="1536"/>
                                  </a:lnTo>
                                  <a:lnTo>
                                    <a:pt x="3418" y="1561"/>
                                  </a:lnTo>
                                  <a:lnTo>
                                    <a:pt x="3461" y="1586"/>
                                  </a:lnTo>
                                  <a:lnTo>
                                    <a:pt x="3503" y="1614"/>
                                  </a:lnTo>
                                  <a:lnTo>
                                    <a:pt x="3545" y="1641"/>
                                  </a:lnTo>
                                  <a:lnTo>
                                    <a:pt x="3586" y="1670"/>
                                  </a:lnTo>
                                  <a:lnTo>
                                    <a:pt x="3626" y="1700"/>
                                  </a:lnTo>
                                  <a:lnTo>
                                    <a:pt x="3666" y="1731"/>
                                  </a:lnTo>
                                  <a:lnTo>
                                    <a:pt x="3703" y="1763"/>
                                  </a:lnTo>
                                  <a:lnTo>
                                    <a:pt x="3740" y="1797"/>
                                  </a:lnTo>
                                  <a:lnTo>
                                    <a:pt x="3776" y="1831"/>
                                  </a:lnTo>
                                  <a:lnTo>
                                    <a:pt x="3811" y="1867"/>
                                  </a:lnTo>
                                  <a:lnTo>
                                    <a:pt x="3844" y="1904"/>
                                  </a:lnTo>
                                  <a:lnTo>
                                    <a:pt x="3877" y="1943"/>
                                  </a:lnTo>
                                  <a:lnTo>
                                    <a:pt x="3908" y="1982"/>
                                  </a:lnTo>
                                  <a:lnTo>
                                    <a:pt x="3939" y="2023"/>
                                  </a:lnTo>
                                  <a:lnTo>
                                    <a:pt x="3968" y="2064"/>
                                  </a:lnTo>
                                  <a:lnTo>
                                    <a:pt x="3995" y="2106"/>
                                  </a:lnTo>
                                  <a:lnTo>
                                    <a:pt x="4023" y="2149"/>
                                  </a:lnTo>
                                  <a:lnTo>
                                    <a:pt x="4049" y="2192"/>
                                  </a:lnTo>
                                  <a:lnTo>
                                    <a:pt x="4074" y="2236"/>
                                  </a:lnTo>
                                  <a:lnTo>
                                    <a:pt x="4098" y="2280"/>
                                  </a:lnTo>
                                  <a:lnTo>
                                    <a:pt x="4121" y="2326"/>
                                  </a:lnTo>
                                  <a:lnTo>
                                    <a:pt x="4144" y="2370"/>
                                  </a:lnTo>
                                  <a:lnTo>
                                    <a:pt x="4165" y="2416"/>
                                  </a:lnTo>
                                  <a:lnTo>
                                    <a:pt x="4186" y="2461"/>
                                  </a:lnTo>
                                  <a:lnTo>
                                    <a:pt x="4206" y="2507"/>
                                  </a:lnTo>
                                  <a:lnTo>
                                    <a:pt x="4446" y="2391"/>
                                  </a:lnTo>
                                  <a:lnTo>
                                    <a:pt x="4424" y="2337"/>
                                  </a:lnTo>
                                  <a:lnTo>
                                    <a:pt x="4400" y="2284"/>
                                  </a:lnTo>
                                  <a:lnTo>
                                    <a:pt x="4376" y="2231"/>
                                  </a:lnTo>
                                  <a:lnTo>
                                    <a:pt x="4351" y="2180"/>
                                  </a:lnTo>
                                  <a:lnTo>
                                    <a:pt x="4326" y="2130"/>
                                  </a:lnTo>
                                  <a:lnTo>
                                    <a:pt x="4298" y="2080"/>
                                  </a:lnTo>
                                  <a:lnTo>
                                    <a:pt x="4271" y="2031"/>
                                  </a:lnTo>
                                  <a:lnTo>
                                    <a:pt x="4242" y="1983"/>
                                  </a:lnTo>
                                  <a:lnTo>
                                    <a:pt x="4212" y="1937"/>
                                  </a:lnTo>
                                  <a:lnTo>
                                    <a:pt x="4180" y="1890"/>
                                  </a:lnTo>
                                  <a:lnTo>
                                    <a:pt x="4147" y="1845"/>
                                  </a:lnTo>
                                  <a:lnTo>
                                    <a:pt x="4114" y="1799"/>
                                  </a:lnTo>
                                  <a:lnTo>
                                    <a:pt x="4078" y="1755"/>
                                  </a:lnTo>
                                  <a:lnTo>
                                    <a:pt x="4041" y="1712"/>
                                  </a:lnTo>
                                  <a:lnTo>
                                    <a:pt x="4002" y="1670"/>
                                  </a:lnTo>
                                  <a:lnTo>
                                    <a:pt x="3962" y="1628"/>
                                  </a:lnTo>
                                  <a:lnTo>
                                    <a:pt x="3921" y="1588"/>
                                  </a:lnTo>
                                  <a:lnTo>
                                    <a:pt x="3879" y="1549"/>
                                  </a:lnTo>
                                  <a:lnTo>
                                    <a:pt x="3836" y="1512"/>
                                  </a:lnTo>
                                  <a:lnTo>
                                    <a:pt x="3792" y="1476"/>
                                  </a:lnTo>
                                  <a:lnTo>
                                    <a:pt x="3747" y="1440"/>
                                  </a:lnTo>
                                  <a:lnTo>
                                    <a:pt x="3701" y="1406"/>
                                  </a:lnTo>
                                  <a:lnTo>
                                    <a:pt x="3654" y="1373"/>
                                  </a:lnTo>
                                  <a:lnTo>
                                    <a:pt x="3607" y="1342"/>
                                  </a:lnTo>
                                  <a:lnTo>
                                    <a:pt x="3558" y="1311"/>
                                  </a:lnTo>
                                  <a:lnTo>
                                    <a:pt x="3509" y="1281"/>
                                  </a:lnTo>
                                  <a:lnTo>
                                    <a:pt x="3459" y="1252"/>
                                  </a:lnTo>
                                  <a:lnTo>
                                    <a:pt x="3409" y="1226"/>
                                  </a:lnTo>
                                  <a:lnTo>
                                    <a:pt x="3357" y="1198"/>
                                  </a:lnTo>
                                  <a:lnTo>
                                    <a:pt x="3306" y="1173"/>
                                  </a:lnTo>
                                  <a:lnTo>
                                    <a:pt x="3253" y="1149"/>
                                  </a:lnTo>
                                  <a:lnTo>
                                    <a:pt x="3200" y="11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17" name="KSO_Shape"/>
                        <wps:cNvSpPr/>
                        <wps:spPr>
                          <a:xfrm>
                            <a:off x="1783799" y="1327636"/>
                            <a:ext cx="66917" cy="1143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lIns="91440" tIns="45720" rIns="91440" bIns="324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7pt;margin-top:54.95pt;height:55.6pt;width:9.75pt;z-index:251686912;mso-width-relative:page;mso-height-relative:page;" coordorigin="1755055,1129690" coordsize="124407,706417" o:gfxdata="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">
                <o:lock v:ext="edit" aspectratio="f"/>
                <v:shape id="KSO_Shape" o:spid="_x0000_s1026" o:spt="100" style="position:absolute;left:1755055;top:1129690;height:116942;width:124407;v-text-anchor:middle;" filled="t" stroked="f" coordsize="1993900,1873250" o:gfxdata="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q/d25AAAA2wAA&#10;AA8AAAAAAAAAAQAgAAAAIgAAAGRycy9kb3ducmV2LnhtbFBLAQIUABQAAAAIAIdO4kAzLwWeOwAA&#10;ADkAAAAQAAAAAAAAAAEAIAAAAAgBAABkcnMvc2hhcGV4bWwueG1sUEsFBgAAAAAGAAYAWwEAALID&#10;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  <v:path o:connectlocs="11640,91894;80896,35999;71984,70906;68452,49815;64399,43985;67314,43345;69685,42232;71557,40715;72908,38748;73927,35999;35487,77399;42006,49436;35487,50123;38023,43606;40560,42634;42598,41260;44115,39459;45182,37231;13393,16649;10719,18473;9441,21481;9867,98880;11902,101367;15073,102338;106460,101628;108756,99378;109442,22049;108448,18899;105963,16839;96167,20226;20847,16389;83294,12860;103786,6939;108259,7626;112210,9520;115405,12457;117677,16176;118789,20534;118694,98975;117369,103214;114932,106814;111595,109586;107549,111291;15073,111788;10601,111101;6625,109183;3431,106270;1183,102551;71,98217;165,19752;1467,15513;3904,11889;7264,9118;11310,7413;22692,6939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_x0000_s1026" o:spid="_x0000_s1026" o:spt="203" style="position:absolute;left:1766351;top:1540517;height:295590;width:102018;" coordorigin="1766351,1540521" coordsize="114604,332060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KSO_Shape" o:spid="_x0000_s1026" o:spt="100" style="position:absolute;left:1766351;top:1754025;height:118556;width:114604;v-text-anchor:middle;" filled="t" stroked="f" coordsize="90,93" o:gfxdata="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WWfhLsAAADb&#10;AAAADwAAAAAAAAABACAAAAAiAAAAZHJzL2Rvd25yZXYueG1sUEsBAhQAFAAAAAgAh07iQDMvBZ47&#10;AAAAOQAAABAAAAAAAAAAAQAgAAAACgEAAGRycy9zaGFwZXhtbC54bWxQSwUGAAAAAAYABgBbAQAA&#10;tAM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1766351;top:1540521;height:114605;width:114604;v-text-anchor:middle;" filled="t" stroked="f" coordsize="5581,5581" o:gfxdata="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Uk+B7sAAADb&#10;AAAADwAAAAAAAAABACAAAAAiAAAAZHJzL2Rvd25yZXYueG1sUEsBAhQAFAAAAAgAh07iQDMvBZ47&#10;AAAAOQAAABAAAAAAAAAAAQAgAAAACgEAAGRycy9zaGFwZXhtbC54bWxQSwUGAAAAAAYABgBbAQAA&#10;tA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  <v:path o:connectlocs="@0,@0;@0,@0;@0,@0;@0,@0;@0,@0;@0,@0;@0,@0;@0,@0;@0,@0;@0,@0;@0,@0;@0,@0;@0,@0;@0,@0;@0,@0;@0,@0;@0,@0;@0,@0;@0,@0;@0,@0;@0,815854205;@0,@0;@0,@0;@0,@0;@0,@0;815847086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KSO_Shape" o:spid="_x0000_s1026" o:spt="100" style="position:absolute;left:1783799;top:1327636;height:114389;width:66917;v-text-anchor:middle;" filled="t" stroked="f" coordsize="559792,955625" o:gfxdata="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j/DTvQAA&#10;ANsAAAAPAAAAAAAAAAEAIAAAACIAAABkcnMvZG93bnJldi54bWxQSwECFAAUAAAACACHTuJAMy8F&#10;njsAAAA5AAAAEAAAAAAAAAABACAAAAAMAQAAZHJzL3NoYXBleG1sLnhtbFBLBQYAAAAABgAGAFsB&#10;AAC2Aw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9mm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151765</wp:posOffset>
            </wp:positionV>
            <wp:extent cx="1275080" cy="1275715"/>
            <wp:effectExtent l="248920" t="210820" r="285750" b="266065"/>
            <wp:wrapNone/>
            <wp:docPr id="14" name="图片 14" descr="C:\Users\mayn\Desktop\0810简历头像新\8_副本.png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mayn\Desktop\0810简历头像新\8_副本.png8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2759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 cmpd="dbl">
                      <a:solidFill>
                        <a:srgbClr val="FFFFFF"/>
                      </a:solidFill>
                    </a:ln>
                    <a:effectLst>
                      <a:outerShdw blurRad="2794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021494"/>
    <w:rsid w:val="00195C07"/>
    <w:rsid w:val="00240844"/>
    <w:rsid w:val="003F29A6"/>
    <w:rsid w:val="0058293F"/>
    <w:rsid w:val="005B70E2"/>
    <w:rsid w:val="00884D8F"/>
    <w:rsid w:val="00957AF9"/>
    <w:rsid w:val="00964C19"/>
    <w:rsid w:val="00987743"/>
    <w:rsid w:val="00C4297A"/>
    <w:rsid w:val="00F87802"/>
    <w:rsid w:val="51A7772E"/>
    <w:rsid w:val="56021494"/>
    <w:rsid w:val="6AE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179;&#25307;&#26368;&#26032;&#31616;&#21382;&#12305;&#20256;&#23186;&#31867;&#26368;&#2603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【秋招最新简历】传媒类最新求职简历.docx</Template>
  <Pages>2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2018-03-26T06:48:00Z</dcterms:created>
  <dc:creator>mayn</dc:creator>
  <cp:lastModifiedBy>XXX</cp:lastModifiedBy>
  <dcterms:modified xsi:type="dcterms:W3CDTF">2020-08-24T03:50:23Z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