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1979930</wp:posOffset>
                </wp:positionV>
                <wp:extent cx="5039995" cy="8712200"/>
                <wp:effectExtent l="0" t="0" r="0" b="0"/>
                <wp:wrapNone/>
                <wp:docPr id="24" name="稻壳网-阿源设计-顶部边框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039995" cy="871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710" w:type="dxa"/>
                              <w:tblInd w:w="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710"/>
                            </w:tblGrid>
                            <w:tr>
                              <w:tblPrEx>
                                <w:tblW w:w="7710" w:type="dxa"/>
                                <w:tblInd w:w="0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</w:trPr>
                              <w:tc>
                                <w:tcPr>
                                  <w:tcW w:w="7710" w:type="dxa"/>
                                  <w:tcBorders>
                                    <w:top w:val="nil"/>
                                    <w:bottom w:val="dashSmallGap" w:sz="4" w:space="0" w:color="808080" w:themeColor="text1" w:themeTint="7F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丰富的项目经验，具有一定的组织能力和团队合作精神，对文案及策略有较强的理解力，设计作品简洁有力、富有创意。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7710" w:type="dxa"/>
                              <w:tblInd w:w="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570"/>
                              <w:gridCol w:w="3195"/>
                              <w:gridCol w:w="1945"/>
                            </w:tblGrid>
                            <w:tr>
                              <w:tblPrEx>
                                <w:tblW w:w="7710" w:type="dxa"/>
                                <w:tblInd w:w="0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</w:trPr>
                              <w:tc>
                                <w:tcPr>
                                  <w:tcW w:w="7710" w:type="dxa"/>
                                  <w:gridSpan w:val="3"/>
                                  <w:tcBorders>
                                    <w:bottom w:val="single" w:sz="4" w:space="0" w:color="808080" w:themeColor="text1" w:themeTint="7F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工作经历、实习经验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771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</w:trPr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808080" w:themeColor="text1" w:themeTint="7F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  <w:t>科技有限公司</w:t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  <w:tcBorders>
                                    <w:top w:val="single" w:sz="4" w:space="0" w:color="808080" w:themeColor="text1" w:themeTint="7F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</w:rPr>
                                    <w:t>设计部-设计总监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tcBorders>
                                    <w:top w:val="single" w:sz="4" w:space="0" w:color="808080" w:themeColor="text1" w:themeTint="7F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</w:rPr>
                                    <w:t>2005.4-2018.5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771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</w:trPr>
                              <w:tc>
                                <w:tcPr>
                                  <w:tcW w:w="7710" w:type="dxa"/>
                                  <w:gridSpan w:val="3"/>
                                  <w:tcBorders>
                                    <w:top w:val="nil"/>
                                    <w:bottom w:val="dashSmallGap" w:sz="4" w:space="0" w:color="808080" w:themeColor="text1" w:themeTint="7F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规划公司设计业务方向，并消化公司所接设计项目，前期规划到最后落地。涉及领域有网站、动画、平面、多媒体以及电商服务。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771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</w:trPr>
                              <w:tc>
                                <w:tcPr>
                                  <w:tcW w:w="2570" w:type="dxa"/>
                                  <w:tcBorders>
                                    <w:top w:val="dashSmallGap" w:sz="4" w:space="0" w:color="808080" w:themeColor="text1" w:themeTint="7F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  <w:t>科技有限公司</w:t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  <w:tcBorders>
                                    <w:top w:val="dashSmallGap" w:sz="4" w:space="0" w:color="808080" w:themeColor="text1" w:themeTint="7F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</w:rPr>
                                    <w:t>设计部-设计总监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tcBorders>
                                    <w:top w:val="dashSmallGap" w:sz="4" w:space="0" w:color="808080" w:themeColor="text1" w:themeTint="7F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</w:rPr>
                                    <w:t>2005.4-2018.5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771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</w:trPr>
                              <w:tc>
                                <w:tcPr>
                                  <w:tcW w:w="7710" w:type="dxa"/>
                                  <w:gridSpan w:val="3"/>
                                  <w:tcBorders>
                                    <w:top w:val="nil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规划公司设计业务方向，并消化公司所接设计项目，前期规划到最后落地。涉及领域有网站、动画、平面、多媒体以及电商服务。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7710" w:type="dxa"/>
                              <w:tblInd w:w="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570"/>
                              <w:gridCol w:w="3195"/>
                              <w:gridCol w:w="1945"/>
                            </w:tblGrid>
                            <w:tr>
                              <w:tblPrEx>
                                <w:tblW w:w="7710" w:type="dxa"/>
                                <w:tblInd w:w="0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</w:trPr>
                              <w:tc>
                                <w:tcPr>
                                  <w:tcW w:w="7710" w:type="dxa"/>
                                  <w:gridSpan w:val="3"/>
                                  <w:tcBorders>
                                    <w:bottom w:val="single" w:sz="4" w:space="0" w:color="808080" w:themeColor="text1" w:themeTint="7F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主要项目经历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771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</w:trPr>
                              <w:tc>
                                <w:tcPr>
                                  <w:tcW w:w="2570" w:type="dxa"/>
                                  <w:tcBorders>
                                    <w:top w:val="single" w:sz="4" w:space="0" w:color="808080" w:themeColor="text1" w:themeTint="7F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微软雅黑" w:eastAsia="微软雅黑" w:hAnsi="微软雅黑" w:cs="微软雅黑" w:hint="eastAsia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  <w:t>宁师傅说交通</w:t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  <w:tcBorders>
                                    <w:top w:val="single" w:sz="4" w:space="0" w:color="808080" w:themeColor="text1" w:themeTint="7F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微软雅黑" w:eastAsia="微软雅黑" w:hAnsi="微软雅黑" w:cs="微软雅黑" w:hint="eastAsia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</w:rPr>
                                    <w:t>动画分镜、人设、场景、制作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tcBorders>
                                    <w:top w:val="single" w:sz="4" w:space="0" w:color="808080" w:themeColor="text1" w:themeTint="7F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微软雅黑" w:eastAsia="微软雅黑" w:hAnsi="微软雅黑" w:cs="微软雅黑" w:hint="eastAsia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</w:rPr>
                                    <w:t>2005.4-2018.5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771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</w:trPr>
                              <w:tc>
                                <w:tcPr>
                                  <w:tcW w:w="7710" w:type="dxa"/>
                                  <w:gridSpan w:val="3"/>
                                  <w:tcBorders>
                                    <w:top w:val="nil"/>
                                    <w:bottom w:val="dashSmallGap" w:sz="4" w:space="0" w:color="808080" w:themeColor="text1" w:themeTint="7F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十集动画短片及漫画，观看人次超过百万次。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771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</w:trPr>
                              <w:tc>
                                <w:tcPr>
                                  <w:tcW w:w="2570" w:type="dxa"/>
                                  <w:tcBorders>
                                    <w:top w:val="dashSmallGap" w:sz="4" w:space="0" w:color="808080" w:themeColor="text1" w:themeTint="7F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微软雅黑" w:eastAsia="微软雅黑" w:hAnsi="微软雅黑" w:cs="微软雅黑" w:hint="eastAsia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  <w:t>淘宝</w:t>
                                  </w: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eastAsia="zh-CN"/>
                                    </w:rPr>
                                    <w:t>网定制市场</w:t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  <w:tcBorders>
                                    <w:top w:val="dashSmallGap" w:sz="4" w:space="0" w:color="808080" w:themeColor="text1" w:themeTint="7F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微软雅黑" w:eastAsia="微软雅黑" w:hAnsi="微软雅黑" w:cs="微软雅黑" w:hint="eastAsia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</w:rPr>
                                    <w:t>人员培训、设计方向定调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tcBorders>
                                    <w:top w:val="dashSmallGap" w:sz="4" w:space="0" w:color="808080" w:themeColor="text1" w:themeTint="7F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微软雅黑" w:eastAsia="微软雅黑" w:hAnsi="微软雅黑" w:cs="微软雅黑" w:hint="eastAsia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</w:rPr>
                                    <w:t>2005.4-2018.5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771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</w:trPr>
                              <w:tc>
                                <w:tcPr>
                                  <w:tcW w:w="7710" w:type="dxa"/>
                                  <w:gridSpan w:val="3"/>
                                  <w:tcBorders>
                                    <w:top w:val="nil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带领团队</w:t>
                                  </w: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设计</w:t>
                                  </w: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超过</w:t>
                                  </w: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1000余套设计稿，</w:t>
                                  </w: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迅速占领市场，设计稿</w:t>
                                  </w: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超过百万人次使用。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7710" w:type="dxa"/>
                              <w:tblInd w:w="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922"/>
                              <w:gridCol w:w="2808"/>
                              <w:gridCol w:w="1438"/>
                              <w:gridCol w:w="1542"/>
                            </w:tblGrid>
                            <w:tr>
                              <w:tblPrEx>
                                <w:tblW w:w="7710" w:type="dxa"/>
                                <w:tblInd w:w="0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</w:trPr>
                              <w:tc>
                                <w:tcPr>
                                  <w:tcW w:w="7710" w:type="dxa"/>
                                  <w:gridSpan w:val="4"/>
                                  <w:tcBorders>
                                    <w:bottom w:val="single" w:sz="4" w:space="0" w:color="808080" w:themeColor="text1" w:themeTint="7F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教育经历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771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</w:trPr>
                              <w:tc>
                                <w:tcPr>
                                  <w:tcW w:w="1922" w:type="dxa"/>
                                  <w:tcBorders>
                                    <w:top w:val="single" w:sz="4" w:space="0" w:color="808080" w:themeColor="text1" w:themeTint="7F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  <w:t>2005.4-20</w:t>
                                  </w: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  <w:t>.5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4" w:space="0" w:color="808080" w:themeColor="text1" w:themeTint="7F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lang w:eastAsia="zh-CN"/>
                                    </w:rPr>
                                    <w:t>南京艺术学院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tcBorders>
                                    <w:top w:val="single" w:sz="4" w:space="0" w:color="808080" w:themeColor="text1" w:themeTint="7F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lang w:eastAsia="zh-CN"/>
                                    </w:rPr>
                                    <w:t>本科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tcBorders>
                                    <w:top w:val="single" w:sz="4" w:space="0" w:color="808080" w:themeColor="text1" w:themeTint="7F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lang w:eastAsia="zh-CN"/>
                                    </w:rPr>
                                    <w:t>艺术设计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7710" w:type="dxa"/>
                              <w:tblInd w:w="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855"/>
                              <w:gridCol w:w="3855"/>
                            </w:tblGrid>
                            <w:tr>
                              <w:tblPrEx>
                                <w:tblW w:w="7710" w:type="dxa"/>
                                <w:tblInd w:w="0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</w:trPr>
                              <w:tc>
                                <w:tcPr>
                                  <w:tcW w:w="7710" w:type="dxa"/>
                                  <w:gridSpan w:val="2"/>
                                  <w:tcBorders>
                                    <w:bottom w:val="single" w:sz="4" w:space="0" w:color="808080" w:themeColor="text1" w:themeTint="7F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证书、荣誉、奖项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771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</w:trPr>
                              <w:tc>
                                <w:tcPr>
                                  <w:tcW w:w="3855" w:type="dxa"/>
                                  <w:tcBorders>
                                    <w:top w:val="single" w:sz="4" w:space="0" w:color="808080" w:themeColor="text1" w:themeTint="7F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5</w:t>
                                  </w: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莫比斯多媒体大赛一等奖</w:t>
                                  </w:r>
                                </w:p>
                              </w:tc>
                              <w:tc>
                                <w:tcPr>
                                  <w:tcW w:w="3855" w:type="dxa"/>
                                  <w:tcBorders>
                                    <w:top w:val="single" w:sz="4" w:space="0" w:color="808080" w:themeColor="text1" w:themeTint="7F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英语四级</w:t>
                                  </w: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/六级证书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771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</w:trPr>
                              <w:tc>
                                <w:tcPr>
                                  <w:tcW w:w="3855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国家中级技术证书</w:t>
                                  </w:r>
                                </w:p>
                              </w:tc>
                              <w:tc>
                                <w:tcPr>
                                  <w:tcW w:w="3855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普通话甲级水平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7710" w:type="dxa"/>
                              <w:tblInd w:w="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19"/>
                              <w:gridCol w:w="2150"/>
                              <w:gridCol w:w="2087"/>
                              <w:gridCol w:w="1354"/>
                            </w:tblGrid>
                            <w:tr>
                              <w:tblPrEx>
                                <w:tblW w:w="7710" w:type="dxa"/>
                                <w:tblInd w:w="0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</w:trPr>
                              <w:tc>
                                <w:tcPr>
                                  <w:tcW w:w="7710" w:type="dxa"/>
                                  <w:gridSpan w:val="4"/>
                                  <w:tcBorders>
                                    <w:bottom w:val="single" w:sz="4" w:space="0" w:color="808080" w:themeColor="text1" w:themeTint="7F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作品展示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771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</w:trPr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808080" w:themeColor="text1" w:themeTint="7F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114300" distR="114300">
                                        <wp:extent cx="1080135" cy="1440180"/>
                                        <wp:effectExtent l="0" t="0" r="5715" b="7620"/>
                                        <wp:docPr id="1330558583" name="稻壳网-阿源设计-作品" descr="G:\上传盘\_稻壳认证\3-简历模板\photo\02.png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06152945" name="稻壳网-阿源设计-作品" descr="G:\上传盘\_稻壳认证\3-简历模板\photo\02.png0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0135" cy="14401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top w:val="single" w:sz="4" w:space="0" w:color="808080" w:themeColor="text1" w:themeTint="7F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114300" distR="114300">
                                        <wp:extent cx="1080135" cy="1440180"/>
                                        <wp:effectExtent l="0" t="0" r="5715" b="7620"/>
                                        <wp:docPr id="1149683025" name="稻壳网-阿源设计-作品" descr="G:\上传盘\_稻壳认证\3-简历模板\photo\03.png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15601913" name="稻壳网-阿源设计-作品" descr="G:\上传盘\_稻壳认证\3-简历模板\photo\03.png03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0135" cy="14401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87" w:type="dxa"/>
                                  <w:tcBorders>
                                    <w:top w:val="single" w:sz="4" w:space="0" w:color="808080" w:themeColor="text1" w:themeTint="7F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114300" distR="114300">
                                        <wp:extent cx="1079500" cy="1440180"/>
                                        <wp:effectExtent l="0" t="0" r="6350" b="7620"/>
                                        <wp:docPr id="1190147366" name="稻壳网-阿源设计-作品" descr="G:\上传盘\_稻壳认证\3-简历模板\photo\04.png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67231418" name="稻壳网-阿源设计-作品" descr="G:\上传盘\_稻壳认证\3-简历模板\photo\04.png04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79500" cy="14401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4" w:space="0" w:color="808080" w:themeColor="text1" w:themeTint="7F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更多作品：</w:t>
                                  </w:r>
                                </w:p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稻壳网-阿源设计-顶部边框" o:spid="_x0000_s1025" type="#_x0000_t202" style="width:396.85pt;height:686pt;margin-top:155.9pt;margin-left:198.45pt;mso-wrap-distance-bottom:0;mso-wrap-distance-left:9pt;mso-wrap-distance-right:9pt;mso-wrap-distance-top:0;position:absolute;v-text-anchor:top;z-index:251662336" filled="f" fillcolor="this" stroked="f" strokeweight="0.5pt">
                <v:textbox inset="0,0,0,0">
                  <w:txbxContent>
                    <w:tbl>
                      <w:tblPr>
                        <w:tblStyle w:val="TableGrid"/>
                        <w:tblW w:w="7710" w:type="dxa"/>
                        <w:tblInd w:w="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710"/>
                      </w:tblGrid>
                      <w:tr>
                        <w:tblPrEx>
                          <w:tblW w:w="7710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</w:trPr>
                        <w:tc>
                          <w:tcPr>
                            <w:tcW w:w="7710" w:type="dxa"/>
                            <w:tcBorders>
                              <w:top w:val="nil"/>
                              <w:bottom w:val="dashSmallGap" w:sz="4" w:space="0" w:color="808080" w:themeColor="text1" w:themeTint="7F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>丰富的项目经验，具有一定的组织能力和团队合作精神，对文案及策略有较强的理解力，设计作品简洁有力、富有创意。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TableGrid"/>
                        <w:tblW w:w="7710" w:type="dxa"/>
                        <w:tblInd w:w="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570"/>
                        <w:gridCol w:w="3195"/>
                        <w:gridCol w:w="1945"/>
                      </w:tblGrid>
                      <w:tr>
                        <w:tblPrEx>
                          <w:tblW w:w="7710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</w:trPr>
                        <w:tc>
                          <w:tcPr>
                            <w:tcW w:w="7710" w:type="dxa"/>
                            <w:gridSpan w:val="3"/>
                            <w:tcBorders>
                              <w:bottom w:val="single" w:sz="4" w:space="0" w:color="808080" w:themeColor="text1" w:themeTint="7F"/>
                            </w:tcBorders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工作经历、实习经验</w:t>
                            </w:r>
                          </w:p>
                        </w:tc>
                      </w:tr>
                      <w:tr>
                        <w:tblPrEx>
                          <w:tblW w:w="7710" w:type="dxa"/>
                          <w:tblInd w:w="0" w:type="dxa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</w:trPr>
                        <w:tc>
                          <w:tcPr>
                            <w:tcW w:w="2570" w:type="dxa"/>
                            <w:tcBorders>
                              <w:top w:val="single" w:sz="4" w:space="0" w:color="808080" w:themeColor="text1" w:themeTint="7F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  <w:t>科技有限公司</w:t>
                            </w:r>
                          </w:p>
                        </w:tc>
                        <w:tc>
                          <w:tcPr>
                            <w:tcW w:w="3195" w:type="dxa"/>
                            <w:tcBorders>
                              <w:top w:val="single" w:sz="4" w:space="0" w:color="808080" w:themeColor="text1" w:themeTint="7F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</w:rPr>
                              <w:t>设计部-设计总监</w:t>
                            </w:r>
                          </w:p>
                        </w:tc>
                        <w:tc>
                          <w:tcPr>
                            <w:tcW w:w="1945" w:type="dxa"/>
                            <w:tcBorders>
                              <w:top w:val="single" w:sz="4" w:space="0" w:color="808080" w:themeColor="text1" w:themeTint="7F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</w:rPr>
                              <w:t>2005.4-2018.5</w:t>
                            </w:r>
                          </w:p>
                        </w:tc>
                      </w:tr>
                      <w:tr>
                        <w:tblPrEx>
                          <w:tblW w:w="7710" w:type="dxa"/>
                          <w:tblInd w:w="0" w:type="dxa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</w:trPr>
                        <w:tc>
                          <w:tcPr>
                            <w:tcW w:w="7710" w:type="dxa"/>
                            <w:gridSpan w:val="3"/>
                            <w:tcBorders>
                              <w:top w:val="nil"/>
                              <w:bottom w:val="dashSmallGap" w:sz="4" w:space="0" w:color="808080" w:themeColor="text1" w:themeTint="7F"/>
                            </w:tcBorders>
                            <w:vAlign w:val="center"/>
                          </w:tcPr>
                          <w:p>
                            <w:pPr>
                              <w:spacing w:line="240" w:lineRule="auto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>规划公司设计业务方向，并消化公司所接设计项目，前期规划到最后落地。涉及领域有网站、动画、平面、多媒体以及电商服务。</w:t>
                            </w:r>
                          </w:p>
                        </w:tc>
                      </w:tr>
                      <w:tr>
                        <w:tblPrEx>
                          <w:tblW w:w="7710" w:type="dxa"/>
                          <w:tblInd w:w="0" w:type="dxa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</w:trPr>
                        <w:tc>
                          <w:tcPr>
                            <w:tcW w:w="2570" w:type="dxa"/>
                            <w:tcBorders>
                              <w:top w:val="dashSmallGap" w:sz="4" w:space="0" w:color="808080" w:themeColor="text1" w:themeTint="7F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  <w:t>科技有限公司</w:t>
                            </w:r>
                          </w:p>
                        </w:tc>
                        <w:tc>
                          <w:tcPr>
                            <w:tcW w:w="3195" w:type="dxa"/>
                            <w:tcBorders>
                              <w:top w:val="dashSmallGap" w:sz="4" w:space="0" w:color="808080" w:themeColor="text1" w:themeTint="7F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</w:rPr>
                              <w:t>设计部-设计总监</w:t>
                            </w:r>
                          </w:p>
                        </w:tc>
                        <w:tc>
                          <w:tcPr>
                            <w:tcW w:w="1945" w:type="dxa"/>
                            <w:tcBorders>
                              <w:top w:val="dashSmallGap" w:sz="4" w:space="0" w:color="808080" w:themeColor="text1" w:themeTint="7F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</w:rPr>
                              <w:t>2005.4-2018.5</w:t>
                            </w:r>
                          </w:p>
                        </w:tc>
                      </w:tr>
                      <w:tr>
                        <w:tblPrEx>
                          <w:tblW w:w="7710" w:type="dxa"/>
                          <w:tblInd w:w="0" w:type="dxa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</w:trPr>
                        <w:tc>
                          <w:tcPr>
                            <w:tcW w:w="7710" w:type="dxa"/>
                            <w:gridSpan w:val="3"/>
                            <w:tcBorders>
                              <w:top w:val="nil"/>
                              <w:bottom w:val="dotted" w:sz="4" w:space="0" w:color="auto"/>
                            </w:tcBorders>
                            <w:vAlign w:val="center"/>
                          </w:tcPr>
                          <w:p>
                            <w:pPr>
                              <w:spacing w:line="240" w:lineRule="auto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>规划公司设计业务方向，并消化公司所接设计项目，前期规划到最后落地。涉及领域有网站、动画、平面、多媒体以及电商服务。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TableGrid"/>
                        <w:tblW w:w="7710" w:type="dxa"/>
                        <w:tblInd w:w="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570"/>
                        <w:gridCol w:w="3195"/>
                        <w:gridCol w:w="1945"/>
                      </w:tblGrid>
                      <w:tr>
                        <w:tblPrEx>
                          <w:tblW w:w="7710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</w:trPr>
                        <w:tc>
                          <w:tcPr>
                            <w:tcW w:w="7710" w:type="dxa"/>
                            <w:gridSpan w:val="3"/>
                            <w:tcBorders>
                              <w:bottom w:val="single" w:sz="4" w:space="0" w:color="808080" w:themeColor="text1" w:themeTint="7F"/>
                            </w:tcBorders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主要项目经历</w:t>
                            </w:r>
                          </w:p>
                        </w:tc>
                      </w:tr>
                      <w:tr>
                        <w:tblPrEx>
                          <w:tblW w:w="7710" w:type="dxa"/>
                          <w:tblInd w:w="0" w:type="dxa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</w:trPr>
                        <w:tc>
                          <w:tcPr>
                            <w:tcW w:w="2570" w:type="dxa"/>
                            <w:tcBorders>
                              <w:top w:val="single" w:sz="4" w:space="0" w:color="808080" w:themeColor="text1" w:themeTint="7F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  <w:t>宁师傅说交通</w:t>
                            </w:r>
                          </w:p>
                        </w:tc>
                        <w:tc>
                          <w:tcPr>
                            <w:tcW w:w="3195" w:type="dxa"/>
                            <w:tcBorders>
                              <w:top w:val="single" w:sz="4" w:space="0" w:color="808080" w:themeColor="text1" w:themeTint="7F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</w:rPr>
                              <w:t>动画分镜、人设、场景、制作</w:t>
                            </w:r>
                          </w:p>
                        </w:tc>
                        <w:tc>
                          <w:tcPr>
                            <w:tcW w:w="1945" w:type="dxa"/>
                            <w:tcBorders>
                              <w:top w:val="single" w:sz="4" w:space="0" w:color="808080" w:themeColor="text1" w:themeTint="7F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ascii="微软雅黑" w:eastAsia="微软雅黑" w:hAnsi="微软雅黑" w:cs="微软雅黑" w:hint="eastAsia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</w:rPr>
                              <w:t>2005.4-2018.5</w:t>
                            </w:r>
                          </w:p>
                        </w:tc>
                      </w:tr>
                      <w:tr>
                        <w:tblPrEx>
                          <w:tblW w:w="7710" w:type="dxa"/>
                          <w:tblInd w:w="0" w:type="dxa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</w:trPr>
                        <w:tc>
                          <w:tcPr>
                            <w:tcW w:w="7710" w:type="dxa"/>
                            <w:gridSpan w:val="3"/>
                            <w:tcBorders>
                              <w:top w:val="nil"/>
                              <w:bottom w:val="dashSmallGap" w:sz="4" w:space="0" w:color="808080" w:themeColor="text1" w:themeTint="7F"/>
                            </w:tcBorders>
                            <w:vAlign w:val="center"/>
                          </w:tcPr>
                          <w:p>
                            <w:pPr>
                              <w:spacing w:line="240" w:lineRule="auto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>十集动画短片及漫画，观看人次超过百万次。</w:t>
                            </w:r>
                          </w:p>
                        </w:tc>
                      </w:tr>
                      <w:tr>
                        <w:tblPrEx>
                          <w:tblW w:w="7710" w:type="dxa"/>
                          <w:tblInd w:w="0" w:type="dxa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</w:trPr>
                        <w:tc>
                          <w:tcPr>
                            <w:tcW w:w="2570" w:type="dxa"/>
                            <w:tcBorders>
                              <w:top w:val="dashSmallGap" w:sz="4" w:space="0" w:color="808080" w:themeColor="text1" w:themeTint="7F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  <w:t>淘宝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  <w:vertAlign w:val="baseline"/>
                                <w:lang w:eastAsia="zh-CN"/>
                              </w:rPr>
                              <w:t>网定制市场</w:t>
                            </w:r>
                          </w:p>
                        </w:tc>
                        <w:tc>
                          <w:tcPr>
                            <w:tcW w:w="3195" w:type="dxa"/>
                            <w:tcBorders>
                              <w:top w:val="dashSmallGap" w:sz="4" w:space="0" w:color="808080" w:themeColor="text1" w:themeTint="7F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</w:rPr>
                              <w:t>人员培训、设计方向定调</w:t>
                            </w:r>
                          </w:p>
                        </w:tc>
                        <w:tc>
                          <w:tcPr>
                            <w:tcW w:w="1945" w:type="dxa"/>
                            <w:tcBorders>
                              <w:top w:val="dashSmallGap" w:sz="4" w:space="0" w:color="808080" w:themeColor="text1" w:themeTint="7F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ascii="微软雅黑" w:eastAsia="微软雅黑" w:hAnsi="微软雅黑" w:cs="微软雅黑" w:hint="eastAsia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</w:rPr>
                              <w:t>2005.4-2018.5</w:t>
                            </w:r>
                          </w:p>
                        </w:tc>
                      </w:tr>
                      <w:tr>
                        <w:tblPrEx>
                          <w:tblW w:w="7710" w:type="dxa"/>
                          <w:tblInd w:w="0" w:type="dxa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</w:trPr>
                        <w:tc>
                          <w:tcPr>
                            <w:tcW w:w="7710" w:type="dxa"/>
                            <w:gridSpan w:val="3"/>
                            <w:tcBorders>
                              <w:top w:val="nil"/>
                              <w:bottom w:val="dotted" w:sz="4" w:space="0" w:color="auto"/>
                            </w:tcBorders>
                            <w:vAlign w:val="center"/>
                          </w:tcPr>
                          <w:p>
                            <w:pPr>
                              <w:spacing w:line="240" w:lineRule="auto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</w:rPr>
                              <w:t>带领团队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>设计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</w:rPr>
                              <w:t>超过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>1000余套设计稿，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</w:rPr>
                              <w:t>迅速占领市场，设计稿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>超过百万人次使用。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TableGrid"/>
                        <w:tblW w:w="7710" w:type="dxa"/>
                        <w:tblInd w:w="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922"/>
                        <w:gridCol w:w="2808"/>
                        <w:gridCol w:w="1438"/>
                        <w:gridCol w:w="1542"/>
                      </w:tblGrid>
                      <w:tr>
                        <w:tblPrEx>
                          <w:tblW w:w="7710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</w:trPr>
                        <w:tc>
                          <w:tcPr>
                            <w:tcW w:w="7710" w:type="dxa"/>
                            <w:gridSpan w:val="4"/>
                            <w:tcBorders>
                              <w:bottom w:val="single" w:sz="4" w:space="0" w:color="808080" w:themeColor="text1" w:themeTint="7F"/>
                            </w:tcBorders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教育经历</w:t>
                            </w:r>
                          </w:p>
                        </w:tc>
                      </w:tr>
                      <w:tr>
                        <w:tblPrEx>
                          <w:tblW w:w="7710" w:type="dxa"/>
                          <w:tblInd w:w="0" w:type="dxa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</w:trPr>
                        <w:tc>
                          <w:tcPr>
                            <w:tcW w:w="1922" w:type="dxa"/>
                            <w:tcBorders>
                              <w:top w:val="single" w:sz="4" w:space="0" w:color="808080" w:themeColor="text1" w:themeTint="7F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  <w:t>2005.4-20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09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  <w:t>.5</w:t>
                            </w: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4" w:space="0" w:color="808080" w:themeColor="text1" w:themeTint="7F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lang w:eastAsia="zh-CN"/>
                              </w:rPr>
                              <w:t>南京艺术学院</w:t>
                            </w:r>
                          </w:p>
                        </w:tc>
                        <w:tc>
                          <w:tcPr>
                            <w:tcW w:w="1438" w:type="dxa"/>
                            <w:tcBorders>
                              <w:top w:val="single" w:sz="4" w:space="0" w:color="808080" w:themeColor="text1" w:themeTint="7F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lang w:eastAsia="zh-CN"/>
                              </w:rPr>
                              <w:t>本科</w:t>
                            </w:r>
                          </w:p>
                        </w:tc>
                        <w:tc>
                          <w:tcPr>
                            <w:tcW w:w="1542" w:type="dxa"/>
                            <w:tcBorders>
                              <w:top w:val="single" w:sz="4" w:space="0" w:color="808080" w:themeColor="text1" w:themeTint="7F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lang w:eastAsia="zh-CN"/>
                              </w:rPr>
                              <w:t>艺术设计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TableGrid"/>
                        <w:tblW w:w="7710" w:type="dxa"/>
                        <w:tblInd w:w="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855"/>
                        <w:gridCol w:w="3855"/>
                      </w:tblGrid>
                      <w:tr>
                        <w:tblPrEx>
                          <w:tblW w:w="7710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</w:trPr>
                        <w:tc>
                          <w:tcPr>
                            <w:tcW w:w="7710" w:type="dxa"/>
                            <w:gridSpan w:val="2"/>
                            <w:tcBorders>
                              <w:bottom w:val="single" w:sz="4" w:space="0" w:color="808080" w:themeColor="text1" w:themeTint="7F"/>
                            </w:tcBorders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证书、荣誉、奖项</w:t>
                            </w:r>
                          </w:p>
                        </w:tc>
                      </w:tr>
                      <w:tr>
                        <w:tblPrEx>
                          <w:tblW w:w="7710" w:type="dxa"/>
                          <w:tblInd w:w="0" w:type="dxa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</w:trPr>
                        <w:tc>
                          <w:tcPr>
                            <w:tcW w:w="3855" w:type="dxa"/>
                            <w:tcBorders>
                              <w:top w:val="single" w:sz="4" w:space="0" w:color="808080" w:themeColor="text1" w:themeTint="7F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</w:rPr>
                              <w:t>201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</w:rPr>
                              <w:t>莫比斯多媒体大赛一等奖</w:t>
                            </w:r>
                          </w:p>
                        </w:tc>
                        <w:tc>
                          <w:tcPr>
                            <w:tcW w:w="3855" w:type="dxa"/>
                            <w:tcBorders>
                              <w:top w:val="single" w:sz="4" w:space="0" w:color="808080" w:themeColor="text1" w:themeTint="7F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</w:rPr>
                              <w:t>英语四级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</w:rPr>
                              <w:t>/六级证书</w:t>
                            </w:r>
                          </w:p>
                        </w:tc>
                      </w:tr>
                      <w:tr>
                        <w:tblPrEx>
                          <w:tblW w:w="7710" w:type="dxa"/>
                          <w:tblInd w:w="0" w:type="dxa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</w:trPr>
                        <w:tc>
                          <w:tcPr>
                            <w:tcW w:w="3855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</w:rPr>
                              <w:t>国家中级技术证书</w:t>
                            </w:r>
                          </w:p>
                        </w:tc>
                        <w:tc>
                          <w:tcPr>
                            <w:tcW w:w="3855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</w:rPr>
                              <w:t>普通话甲级水平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TableGrid"/>
                        <w:tblW w:w="7710" w:type="dxa"/>
                        <w:tblInd w:w="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19"/>
                        <w:gridCol w:w="2150"/>
                        <w:gridCol w:w="2087"/>
                        <w:gridCol w:w="1354"/>
                      </w:tblGrid>
                      <w:tr>
                        <w:tblPrEx>
                          <w:tblW w:w="7710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</w:trPr>
                        <w:tc>
                          <w:tcPr>
                            <w:tcW w:w="7710" w:type="dxa"/>
                            <w:gridSpan w:val="4"/>
                            <w:tcBorders>
                              <w:bottom w:val="single" w:sz="4" w:space="0" w:color="808080" w:themeColor="text1" w:themeTint="7F"/>
                            </w:tcBorders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作品展示</w:t>
                            </w:r>
                          </w:p>
                        </w:tc>
                      </w:tr>
                      <w:tr>
                        <w:tblPrEx>
                          <w:tblW w:w="7710" w:type="dxa"/>
                          <w:tblInd w:w="0" w:type="dxa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</w:trPr>
                        <w:tc>
                          <w:tcPr>
                            <w:tcW w:w="2119" w:type="dxa"/>
                            <w:tcBorders>
                              <w:top w:val="single" w:sz="4" w:space="0" w:color="808080" w:themeColor="text1" w:themeTint="7F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</w:rPr>
                            </w:pPr>
                            <w:drawing>
                              <wp:inline distT="0" distB="0" distL="114300" distR="114300">
                                <wp:extent cx="1080135" cy="1440180"/>
                                <wp:effectExtent l="0" t="0" r="5715" b="7620"/>
                                <wp:docPr id="30" name="稻壳网-阿源设计-作品" descr="G:\上传盘\_稻壳认证\3-简历模板\photo\02.png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94782123" name="稻壳网-阿源设计-作品" descr="G:\上传盘\_稻壳认证\3-简历模板\photo\02.png0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0135" cy="14401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2150" w:type="dxa"/>
                            <w:tcBorders>
                              <w:top w:val="single" w:sz="4" w:space="0" w:color="808080" w:themeColor="text1" w:themeTint="7F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</w:rPr>
                            </w:pPr>
                            <w:drawing>
                              <wp:inline distT="0" distB="0" distL="114300" distR="114300">
                                <wp:extent cx="1080135" cy="1440180"/>
                                <wp:effectExtent l="0" t="0" r="5715" b="7620"/>
                                <wp:docPr id="31" name="稻壳网-阿源设计-作品" descr="G:\上传盘\_稻壳认证\3-简历模板\photo\03.png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42210698" name="稻壳网-阿源设计-作品" descr="G:\上传盘\_稻壳认证\3-简历模板\photo\03.png0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0135" cy="14401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2087" w:type="dxa"/>
                            <w:tcBorders>
                              <w:top w:val="single" w:sz="4" w:space="0" w:color="808080" w:themeColor="text1" w:themeTint="7F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</w:rPr>
                            </w:pPr>
                            <w:drawing>
                              <wp:inline distT="0" distB="0" distL="114300" distR="114300">
                                <wp:extent cx="1079500" cy="1440180"/>
                                <wp:effectExtent l="0" t="0" r="6350" b="7620"/>
                                <wp:docPr id="32" name="稻壳网-阿源设计-作品" descr="G:\上传盘\_稻壳认证\3-简历模板\photo\04.png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35612011" name="稻壳网-阿源设计-作品" descr="G:\上传盘\_稻壳认证\3-简历模板\photo\04.png0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79500" cy="14401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808080" w:themeColor="text1" w:themeTint="7F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</w:rPr>
                              <w:t>更多作品：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0</wp:posOffset>
                </wp:positionV>
                <wp:extent cx="5220335" cy="1800225"/>
                <wp:effectExtent l="0" t="0" r="18415" b="9525"/>
                <wp:wrapNone/>
                <wp:docPr id="20" name="稻壳网-阿源设计-顶部边框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220335" cy="1800225"/>
                        </a:xfrm>
                        <a:prstGeom prst="rect">
                          <a:avLst/>
                        </a:prstGeom>
                        <a:solidFill>
                          <a:srgbClr val="32323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143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381"/>
                              <w:gridCol w:w="2381"/>
                              <w:gridCol w:w="2381"/>
                            </w:tblGrid>
                            <w:tr>
                              <w:tblPrEx>
                                <w:tblW w:w="7143" w:type="dxa"/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  <w:jc w:val="center"/>
                              </w:trPr>
                              <w:tc>
                                <w:tcPr>
                                  <w:tcW w:w="2381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柳楷" w:eastAsia="柳楷" w:hAnsi="柳楷" w:cs="柳楷" w:hint="eastAsia"/>
                                      <w:color w:val="FFFFFF" w:themeColor="background1"/>
                                      <w:sz w:val="36"/>
                                      <w:szCs w:val="36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bottom w:val="single" w:sz="4" w:space="0" w:color="808080" w:themeColor="text1" w:themeTint="7F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柳楷" w:eastAsia="柳楷" w:hAnsi="柳楷" w:cs="柳楷" w:hint="eastAsia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柳楷" w:eastAsia="柳楷" w:hAnsi="柳楷" w:cs="柳楷" w:hint="eastAsia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设计狮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柳楷" w:eastAsia="柳楷" w:hAnsi="柳楷" w:cs="柳楷" w:hint="eastAsia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W w:w="7143" w:type="dxa"/>
                                <w:jc w:val="center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  <w:jc w:val="center"/>
                              </w:trPr>
                              <w:tc>
                                <w:tcPr>
                                  <w:tcW w:w="7143" w:type="dxa"/>
                                  <w:gridSpan w:val="3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微软雅黑" w:eastAsia="微软雅黑" w:hAnsi="微软雅黑" w:cs="微软雅黑" w:hint="eastAsia"/>
                                      <w:color w:val="FFFFFF" w:themeColor="background1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FFFFFF" w:themeColor="background1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性别：女      出身年月:1990年5月      年龄：20岁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108001" tIns="108001" rIns="108001" bIns="108001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稻壳网-阿源设计-顶部边框" o:spid="_x0000_s1026" type="#_x0000_t202" style="width:411.05pt;height:141.75pt;margin-top:0;margin-left:184.25pt;mso-height-relative:page;mso-width-relative:page;position:absolute;v-text-anchor:middle;z-index:251661312" coordsize="21600,21600" filled="t" fillcolor="#323232" stroked="f">
                <o:lock v:ext="edit" aspectratio="f"/>
                <v:textbox inset="8.5pt,8.5pt,8.5pt,8.5pt">
                  <w:txbxContent>
                    <w:tbl>
                      <w:tblPr>
                        <w:tblStyle w:val="TableGrid"/>
                        <w:tblW w:w="7143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381"/>
                        <w:gridCol w:w="2381"/>
                        <w:gridCol w:w="2381"/>
                      </w:tblGrid>
                      <w:tr>
                        <w:tblPrEx>
                          <w:tblW w:w="7143" w:type="dxa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  <w:jc w:val="center"/>
                        </w:trPr>
                        <w:tc>
                          <w:tcPr>
                            <w:tcW w:w="2381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柳楷" w:eastAsia="柳楷" w:hAnsi="柳楷" w:cs="柳楷" w:hint="eastAsia"/>
                                <w:color w:val="FFFFFF" w:themeColor="background1"/>
                                <w:sz w:val="36"/>
                                <w:szCs w:val="36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  <w:tcBorders>
                              <w:bottom w:val="single" w:sz="4" w:space="0" w:color="808080" w:themeColor="text1" w:themeTint="7F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柳楷" w:eastAsia="柳楷" w:hAnsi="柳楷" w:cs="柳楷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柳楷" w:eastAsia="柳楷" w:hAnsi="柳楷" w:cs="柳楷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设计狮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柳楷" w:eastAsia="柳楷" w:hAnsi="柳楷" w:cs="柳楷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W w:w="7143" w:type="dxa"/>
                          <w:jc w:val="center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  <w:jc w:val="center"/>
                        </w:trPr>
                        <w:tc>
                          <w:tcPr>
                            <w:tcW w:w="7143" w:type="dxa"/>
                            <w:gridSpan w:val="3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性别：女      出身年月:1990年5月      年龄：20岁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39975" cy="10692130"/>
                <wp:effectExtent l="0" t="0" r="3175" b="13970"/>
                <wp:wrapNone/>
                <wp:docPr id="3" name="稻壳网-阿源设计-顶部边框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339975" cy="10692130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402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402"/>
                            </w:tblGrid>
                            <w:tr>
                              <w:tblPrEx>
                                <w:tblW w:w="3402" w:type="dxa"/>
                                <w:jc w:val="righ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  <w:jc w:val="right"/>
                              </w:trPr>
                              <w:tc>
                                <w:tcPr>
                                  <w:tcW w:w="3402" w:type="dxa"/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color w:val="FFFFFF" w:themeColor="background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114300" distR="114300">
                                        <wp:extent cx="1323975" cy="1323975"/>
                                        <wp:effectExtent l="0" t="0" r="9525" b="9525"/>
                                        <wp:docPr id="194135939" name="稻壳网-阿源设计 photo by pixabay" descr="C:\Users\mayn\Desktop\0810简历头像新\8.png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06281957" name="稻壳网-阿源设计 photo by pixabay" descr="C:\Users\mayn\Desktop\0810简历头像新\8.png8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8"/>
                                                <a:srcRect l="12459" r="1245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3975" cy="1323975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402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88"/>
                              <w:gridCol w:w="1819"/>
                              <w:gridCol w:w="1095"/>
                            </w:tblGrid>
                            <w:tr>
                              <w:tblPrEx>
                                <w:tblW w:w="3402" w:type="dxa"/>
                                <w:jc w:val="righ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  <w:jc w:val="right"/>
                              </w:trPr>
                              <w:tc>
                                <w:tcPr>
                                  <w:tcW w:w="488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247C8B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3cm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微软雅黑" w:eastAsia="微软雅黑" w:hAnsi="微软雅黑" w:cs="微软雅黑" w:hint="eastAsia"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  <w:t>身高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3402" w:type="dxa"/>
                                <w:jc w:val="right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  <w:jc w:val="right"/>
                              </w:trPr>
                              <w:tc>
                                <w:tcPr>
                                  <w:tcW w:w="488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247C8B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硕士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微软雅黑" w:eastAsia="微软雅黑" w:hAnsi="微软雅黑" w:cs="微软雅黑" w:hint="eastAsia"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  <w:t>最高学历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3402" w:type="dxa"/>
                                <w:jc w:val="right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  <w:jc w:val="right"/>
                              </w:trPr>
                              <w:tc>
                                <w:tcPr>
                                  <w:tcW w:w="488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247C8B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汉族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微软雅黑" w:eastAsia="微软雅黑" w:hAnsi="微软雅黑" w:cs="微软雅黑" w:hint="eastAsia"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  <w:t>民族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3402" w:type="dxa"/>
                                <w:jc w:val="right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  <w:jc w:val="right"/>
                              </w:trPr>
                              <w:tc>
                                <w:tcPr>
                                  <w:tcW w:w="488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247C8B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江苏-南京市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微软雅黑" w:eastAsia="微软雅黑" w:hAnsi="微软雅黑" w:cs="微软雅黑" w:hint="eastAsia"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  <w:t>现居城市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3402" w:type="dxa"/>
                                <w:jc w:val="right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  <w:jc w:val="right"/>
                              </w:trPr>
                              <w:tc>
                                <w:tcPr>
                                  <w:tcW w:w="488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247C8B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微软雅黑" w:eastAsia="微软雅黑" w:hAnsi="微软雅黑" w:cs="微软雅黑" w:hint="eastAsia"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  <w:t>手机号码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3402" w:type="dxa"/>
                                <w:jc w:val="right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  <w:jc w:val="right"/>
                              </w:trPr>
                              <w:tc>
                                <w:tcPr>
                                  <w:tcW w:w="488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247C8B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123456</w:t>
                                  </w: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@</w:t>
                                  </w: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163</w:t>
                                  </w: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.com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微软雅黑" w:eastAsia="微软雅黑" w:hAnsi="微软雅黑" w:cs="微软雅黑" w:hint="eastAsia"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  <w:t>电子邮箱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3402" w:type="dxa"/>
                                <w:jc w:val="right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  <w:jc w:val="right"/>
                              </w:trPr>
                              <w:tc>
                                <w:tcPr>
                                  <w:tcW w:w="488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247C8B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2001-5 或 应届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微软雅黑" w:eastAsia="微软雅黑" w:hAnsi="微软雅黑" w:cs="微软雅黑" w:hint="eastAsia"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  <w:t>首次工作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3402" w:type="dxa"/>
                                <w:jc w:val="right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  <w:jc w:val="right"/>
                              </w:trPr>
                              <w:tc>
                                <w:tcPr>
                                  <w:tcW w:w="488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9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247C8B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已婚已育 或 未婚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微软雅黑" w:eastAsia="微软雅黑" w:hAnsi="微软雅黑" w:cs="微软雅黑" w:hint="eastAsia"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  <w:t>婚姻情况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402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290"/>
                              <w:gridCol w:w="1112"/>
                            </w:tblGrid>
                            <w:tr>
                              <w:tblPrEx>
                                <w:tblW w:w="3402" w:type="dxa"/>
                                <w:jc w:val="righ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  <w:jc w:val="right"/>
                              </w:trPr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bottom w:val="single" w:sz="4" w:space="0" w:color="808080" w:themeColor="text1" w:themeTint="7F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求职意向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3402" w:type="dxa"/>
                                <w:jc w:val="right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  <w:jc w:val="right"/>
                              </w:trPr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808080" w:themeColor="text1" w:themeTint="7F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247C8B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艺术/设计总监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4" w:space="0" w:color="808080" w:themeColor="text1" w:themeTint="7F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微软雅黑" w:eastAsia="微软雅黑" w:hAnsi="微软雅黑" w:cs="微软雅黑" w:hint="eastAsia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</w:rPr>
                                    <w:t>期望职业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3402" w:type="dxa"/>
                                <w:jc w:val="right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  <w:jc w:val="right"/>
                              </w:trPr>
                              <w:tc>
                                <w:tcPr>
                                  <w:tcW w:w="2290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247C8B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全职 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微软雅黑" w:eastAsia="微软雅黑" w:hAnsi="微软雅黑" w:cs="微软雅黑" w:hint="eastAsia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</w:rPr>
                                    <w:t>工作性质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3402" w:type="dxa"/>
                                <w:jc w:val="right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  <w:jc w:val="right"/>
                              </w:trPr>
                              <w:tc>
                                <w:tcPr>
                                  <w:tcW w:w="2290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247C8B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1月内到岗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微软雅黑" w:eastAsia="微软雅黑" w:hAnsi="微软雅黑" w:cs="微软雅黑" w:hint="eastAsia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</w:rPr>
                                    <w:t>到岗时间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3402" w:type="dxa"/>
                                <w:jc w:val="right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  <w:jc w:val="right"/>
                              </w:trPr>
                              <w:tc>
                                <w:tcPr>
                                  <w:tcW w:w="2290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247C8B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江苏南京 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微软雅黑" w:eastAsia="微软雅黑" w:hAnsi="微软雅黑" w:cs="微软雅黑" w:hint="eastAsia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</w:rPr>
                                    <w:t>期望地点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3402" w:type="dxa"/>
                                <w:jc w:val="right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  <w:jc w:val="right"/>
                              </w:trPr>
                              <w:tc>
                                <w:tcPr>
                                  <w:tcW w:w="2290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247C8B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10K-15K/月 或 面议 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微软雅黑" w:eastAsia="微软雅黑" w:hAnsi="微软雅黑" w:cs="微软雅黑" w:hint="eastAsia"/>
                                      <w:b w:val="0"/>
                                      <w:bCs w:val="0"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</w:rPr>
                                    <w:t>期望薪资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402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290"/>
                              <w:gridCol w:w="1112"/>
                            </w:tblGrid>
                            <w:tr>
                              <w:tblPrEx>
                                <w:tblW w:w="3402" w:type="dxa"/>
                                <w:jc w:val="righ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  <w:jc w:val="right"/>
                              </w:trPr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bottom w:val="single" w:sz="4" w:space="0" w:color="808080" w:themeColor="text1" w:themeTint="7F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技能特长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3402" w:type="dxa"/>
                                <w:jc w:val="right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  <w:jc w:val="right"/>
                              </w:trPr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808080" w:themeColor="text1" w:themeTint="7F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微软雅黑" w:eastAsia="微软雅黑" w:hAnsi="微软雅黑" w:cs="微软雅黑" w:hint="eastAsia"/>
                                      <w:b w:val="0"/>
                                      <w:bCs w:val="0"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595959" w:themeColor="text1" w:themeTint="A6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Photoshop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4" w:space="0" w:color="808080" w:themeColor="text1" w:themeTint="7F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精通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3402" w:type="dxa"/>
                                <w:jc w:val="right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  <w:jc w:val="right"/>
                              </w:trPr>
                              <w:tc>
                                <w:tcPr>
                                  <w:tcW w:w="2290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微软雅黑" w:eastAsia="微软雅黑" w:hAnsi="微软雅黑" w:cs="微软雅黑" w:hint="eastAsia"/>
                                      <w:b w:val="0"/>
                                      <w:bCs w:val="0"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595959" w:themeColor="text1" w:themeTint="A6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Illustrator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精通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3402" w:type="dxa"/>
                                <w:jc w:val="right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  <w:jc w:val="right"/>
                              </w:trPr>
                              <w:tc>
                                <w:tcPr>
                                  <w:tcW w:w="2290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微软雅黑" w:eastAsia="微软雅黑" w:hAnsi="微软雅黑" w:cs="微软雅黑" w:hint="eastAsia"/>
                                      <w:b w:val="0"/>
                                      <w:bCs w:val="0"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595959" w:themeColor="text1" w:themeTint="A6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Flash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精通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3402" w:type="dxa"/>
                                <w:jc w:val="right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  <w:jc w:val="right"/>
                              </w:trPr>
                              <w:tc>
                                <w:tcPr>
                                  <w:tcW w:w="2290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微软雅黑" w:eastAsia="微软雅黑" w:hAnsi="微软雅黑" w:cs="微软雅黑" w:hint="eastAsia"/>
                                      <w:b w:val="0"/>
                                      <w:bCs w:val="0"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595959" w:themeColor="text1" w:themeTint="A6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HTML5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熟练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3402" w:type="dxa"/>
                                <w:jc w:val="right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  <w:jc w:val="right"/>
                              </w:trPr>
                              <w:tc>
                                <w:tcPr>
                                  <w:tcW w:w="2290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微软雅黑" w:eastAsia="微软雅黑" w:hAnsi="微软雅黑" w:cs="微软雅黑" w:hint="eastAsia"/>
                                      <w:b w:val="0"/>
                                      <w:bCs w:val="0"/>
                                      <w:color w:val="595959" w:themeColor="text1" w:themeTint="A6"/>
                                      <w:sz w:val="18"/>
                                      <w:szCs w:val="18"/>
                                      <w:vertAlign w:val="baseline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595959" w:themeColor="text1" w:themeTint="A6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CSS3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一般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402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34"/>
                              <w:gridCol w:w="1134"/>
                              <w:gridCol w:w="1134"/>
                            </w:tblGrid>
                            <w:tr>
                              <w:tblPrEx>
                                <w:tblW w:w="3402" w:type="dxa"/>
                                <w:jc w:val="righ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  <w:jc w:val="right"/>
                              </w:trPr>
                              <w:tc>
                                <w:tcPr>
                                  <w:tcW w:w="3402" w:type="dxa"/>
                                  <w:gridSpan w:val="3"/>
                                  <w:tcBorders>
                                    <w:bottom w:val="single" w:sz="4" w:space="0" w:color="808080" w:themeColor="text1" w:themeTint="7F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24"/>
                                      <w:szCs w:val="24"/>
                                      <w:vertAlign w:val="baseline"/>
                                      <w:lang w:val="en-US" w:eastAsia="zh-CN"/>
                                    </w:rPr>
                                    <w:t>爱好</w:t>
                                  </w:r>
                                </w:p>
                              </w:tc>
                            </w:tr>
                            <w:tr>
                              <w:tblPrEx>
                                <w:tblW w:w="3402" w:type="dxa"/>
                                <w:jc w:val="right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hRule="auto" w:val="0"/>
                                <w:jc w:val="right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808080" w:themeColor="text1" w:themeTint="7F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绘画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808080" w:themeColor="text1" w:themeTint="7F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阅读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808080" w:themeColor="text1" w:themeTint="7F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bCs/>
                                      <w:color w:val="323232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电影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1" tIns="108001" rIns="108001" bIns="108001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稻壳网-阿源设计-顶部边框" o:spid="_x0000_s1027" type="#_x0000_t202" style="width:184.25pt;height:841.9pt;margin-top:0;margin-left:0;mso-height-relative:page;mso-width-relative:page;position:absolute;z-index:251659264" coordsize="21600,21600" filled="t" fillcolor="#d6d6d6" stroked="f">
                <o:lock v:ext="edit" aspectratio="f"/>
                <v:textbox inset="8.5pt,8.5pt,8.5pt,8.5pt">
                  <w:txbxContent>
                    <w:tbl>
                      <w:tblPr>
                        <w:tblStyle w:val="TableGrid"/>
                        <w:tblW w:w="3402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402"/>
                      </w:tblGrid>
                      <w:tr>
                        <w:tblPrEx>
                          <w:tblW w:w="3402" w:type="dxa"/>
                          <w:jc w:val="righ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  <w:jc w:val="right"/>
                        </w:trPr>
                        <w:tc>
                          <w:tcPr>
                            <w:tcW w:w="3402" w:type="dxa"/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vertAlign w:val="baseline"/>
                              </w:rPr>
                            </w:pPr>
                            <w:drawing>
                              <wp:inline distT="0" distB="0" distL="114300" distR="114300">
                                <wp:extent cx="1323975" cy="1323975"/>
                                <wp:effectExtent l="0" t="0" r="9525" b="9525"/>
                                <wp:docPr id="4" name="稻壳网-阿源设计 photo by pixabay" descr="C:\Users\mayn\Desktop\0810简历头像新\8.png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56105794" name="稻壳网-阿源设计 photo by pixabay" descr="C:\Users\mayn\Desktop\0810简历头像新\8.png8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8"/>
                                        <a:srcRect l="12459" r="1245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23975" cy="1323975"/>
                                        </a:xfrm>
                                        <a:prstGeom prst="ellipse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TableGrid"/>
                        <w:tblW w:w="3402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88"/>
                        <w:gridCol w:w="1819"/>
                        <w:gridCol w:w="1095"/>
                      </w:tblGrid>
                      <w:tr>
                        <w:tblPrEx>
                          <w:tblW w:w="3402" w:type="dxa"/>
                          <w:jc w:val="righ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  <w:jc w:val="right"/>
                        </w:trPr>
                        <w:tc>
                          <w:tcPr>
                            <w:tcW w:w="488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47C8B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3cm</w:t>
                            </w:r>
                          </w:p>
                        </w:tc>
                        <w:tc>
                          <w:tcPr>
                            <w:tcW w:w="109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微软雅黑" w:hint="eastAsia"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  <w:t>身高</w:t>
                            </w:r>
                          </w:p>
                        </w:tc>
                      </w:tr>
                      <w:tr>
                        <w:tblPrEx>
                          <w:tblW w:w="3402" w:type="dxa"/>
                          <w:jc w:val="right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  <w:jc w:val="right"/>
                        </w:trPr>
                        <w:tc>
                          <w:tcPr>
                            <w:tcW w:w="488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47C8B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硕士</w:t>
                            </w:r>
                          </w:p>
                        </w:tc>
                        <w:tc>
                          <w:tcPr>
                            <w:tcW w:w="109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微软雅黑" w:hint="eastAsia"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  <w:t>最高学历</w:t>
                            </w:r>
                          </w:p>
                        </w:tc>
                      </w:tr>
                      <w:tr>
                        <w:tblPrEx>
                          <w:tblW w:w="3402" w:type="dxa"/>
                          <w:jc w:val="right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  <w:jc w:val="right"/>
                        </w:trPr>
                        <w:tc>
                          <w:tcPr>
                            <w:tcW w:w="488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47C8B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汉族</w:t>
                            </w:r>
                          </w:p>
                        </w:tc>
                        <w:tc>
                          <w:tcPr>
                            <w:tcW w:w="109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微软雅黑" w:hint="eastAsia"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  <w:t>民族</w:t>
                            </w:r>
                          </w:p>
                        </w:tc>
                      </w:tr>
                      <w:tr>
                        <w:tblPrEx>
                          <w:tblW w:w="3402" w:type="dxa"/>
                          <w:jc w:val="right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  <w:jc w:val="right"/>
                        </w:trPr>
                        <w:tc>
                          <w:tcPr>
                            <w:tcW w:w="488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47C8B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江苏-南京市</w:t>
                            </w:r>
                          </w:p>
                        </w:tc>
                        <w:tc>
                          <w:tcPr>
                            <w:tcW w:w="109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微软雅黑" w:hint="eastAsia"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  <w:t>现居城市</w:t>
                            </w:r>
                          </w:p>
                        </w:tc>
                      </w:tr>
                      <w:tr>
                        <w:tblPrEx>
                          <w:tblW w:w="3402" w:type="dxa"/>
                          <w:jc w:val="right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  <w:jc w:val="right"/>
                        </w:trPr>
                        <w:tc>
                          <w:tcPr>
                            <w:tcW w:w="488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47C8B"/>
                                <w:sz w:val="18"/>
                                <w:szCs w:val="18"/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微软雅黑" w:hint="eastAsia"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  <w:t>手机号码</w:t>
                            </w:r>
                          </w:p>
                        </w:tc>
                      </w:tr>
                      <w:tr>
                        <w:tblPrEx>
                          <w:tblW w:w="3402" w:type="dxa"/>
                          <w:jc w:val="right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  <w:jc w:val="right"/>
                        </w:trPr>
                        <w:tc>
                          <w:tcPr>
                            <w:tcW w:w="488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47C8B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123456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163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c>
                        <w:tc>
                          <w:tcPr>
                            <w:tcW w:w="109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微软雅黑" w:hint="eastAsia"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  <w:t>电子邮箱</w:t>
                            </w:r>
                          </w:p>
                        </w:tc>
                      </w:tr>
                      <w:tr>
                        <w:tblPrEx>
                          <w:tblW w:w="3402" w:type="dxa"/>
                          <w:jc w:val="right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  <w:jc w:val="right"/>
                        </w:trPr>
                        <w:tc>
                          <w:tcPr>
                            <w:tcW w:w="488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47C8B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2001-5 或 应届</w:t>
                            </w:r>
                          </w:p>
                        </w:tc>
                        <w:tc>
                          <w:tcPr>
                            <w:tcW w:w="109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微软雅黑" w:hint="eastAsia"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  <w:t>首次工作</w:t>
                            </w:r>
                          </w:p>
                        </w:tc>
                      </w:tr>
                      <w:tr>
                        <w:tblPrEx>
                          <w:tblW w:w="3402" w:type="dxa"/>
                          <w:jc w:val="right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  <w:jc w:val="right"/>
                        </w:trPr>
                        <w:tc>
                          <w:tcPr>
                            <w:tcW w:w="488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1819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47C8B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已婚已育 或 未婚</w:t>
                            </w:r>
                          </w:p>
                        </w:tc>
                        <w:tc>
                          <w:tcPr>
                            <w:tcW w:w="1095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微软雅黑" w:hint="eastAsia"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  <w:t>婚姻情况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TableGrid"/>
                        <w:tblW w:w="3402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290"/>
                        <w:gridCol w:w="1112"/>
                      </w:tblGrid>
                      <w:tr>
                        <w:tblPrEx>
                          <w:tblW w:w="3402" w:type="dxa"/>
                          <w:jc w:val="righ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  <w:jc w:val="right"/>
                        </w:trPr>
                        <w:tc>
                          <w:tcPr>
                            <w:tcW w:w="3402" w:type="dxa"/>
                            <w:gridSpan w:val="2"/>
                            <w:tcBorders>
                              <w:bottom w:val="single" w:sz="4" w:space="0" w:color="808080" w:themeColor="text1" w:themeTint="7F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求职意向</w:t>
                            </w:r>
                          </w:p>
                        </w:tc>
                      </w:tr>
                      <w:tr>
                        <w:tblPrEx>
                          <w:tblW w:w="3402" w:type="dxa"/>
                          <w:jc w:val="right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  <w:jc w:val="right"/>
                        </w:trPr>
                        <w:tc>
                          <w:tcPr>
                            <w:tcW w:w="2290" w:type="dxa"/>
                            <w:tcBorders>
                              <w:top w:val="single" w:sz="4" w:space="0" w:color="808080" w:themeColor="text1" w:themeTint="7F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47C8B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艺术/设计总监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single" w:sz="4" w:space="0" w:color="808080" w:themeColor="text1" w:themeTint="7F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微软雅黑" w:hint="eastAsia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</w:rPr>
                              <w:t>期望职业</w:t>
                            </w:r>
                          </w:p>
                        </w:tc>
                      </w:tr>
                      <w:tr>
                        <w:tblPrEx>
                          <w:tblW w:w="3402" w:type="dxa"/>
                          <w:jc w:val="right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  <w:jc w:val="right"/>
                        </w:trPr>
                        <w:tc>
                          <w:tcPr>
                            <w:tcW w:w="2290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47C8B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全职 </w:t>
                            </w:r>
                          </w:p>
                        </w:tc>
                        <w:tc>
                          <w:tcPr>
                            <w:tcW w:w="1112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微软雅黑" w:hint="eastAsia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</w:rPr>
                              <w:t>工作性质</w:t>
                            </w:r>
                          </w:p>
                        </w:tc>
                      </w:tr>
                      <w:tr>
                        <w:tblPrEx>
                          <w:tblW w:w="3402" w:type="dxa"/>
                          <w:jc w:val="right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  <w:jc w:val="right"/>
                        </w:trPr>
                        <w:tc>
                          <w:tcPr>
                            <w:tcW w:w="2290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47C8B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1月内到岗</w:t>
                            </w:r>
                          </w:p>
                        </w:tc>
                        <w:tc>
                          <w:tcPr>
                            <w:tcW w:w="1112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微软雅黑" w:hint="eastAsia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</w:rPr>
                              <w:t>到岗时间</w:t>
                            </w:r>
                          </w:p>
                        </w:tc>
                      </w:tr>
                      <w:tr>
                        <w:tblPrEx>
                          <w:tblW w:w="3402" w:type="dxa"/>
                          <w:jc w:val="right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  <w:jc w:val="right"/>
                        </w:trPr>
                        <w:tc>
                          <w:tcPr>
                            <w:tcW w:w="2290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47C8B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江苏南京 </w:t>
                            </w:r>
                          </w:p>
                        </w:tc>
                        <w:tc>
                          <w:tcPr>
                            <w:tcW w:w="1112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微软雅黑" w:hint="eastAsia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</w:rPr>
                              <w:t>期望地点</w:t>
                            </w:r>
                          </w:p>
                        </w:tc>
                      </w:tr>
                      <w:tr>
                        <w:tblPrEx>
                          <w:tblW w:w="3402" w:type="dxa"/>
                          <w:jc w:val="right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  <w:jc w:val="right"/>
                        </w:trPr>
                        <w:tc>
                          <w:tcPr>
                            <w:tcW w:w="2290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47C8B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10K-15K/月 或 面议 </w:t>
                            </w:r>
                          </w:p>
                        </w:tc>
                        <w:tc>
                          <w:tcPr>
                            <w:tcW w:w="1112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微软雅黑" w:hint="eastAsia"/>
                                <w:b w:val="0"/>
                                <w:bCs w:val="0"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</w:rPr>
                              <w:t>期望薪资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TableGrid"/>
                        <w:tblW w:w="3402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290"/>
                        <w:gridCol w:w="1112"/>
                      </w:tblGrid>
                      <w:tr>
                        <w:tblPrEx>
                          <w:tblW w:w="3402" w:type="dxa"/>
                          <w:jc w:val="righ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  <w:jc w:val="right"/>
                        </w:trPr>
                        <w:tc>
                          <w:tcPr>
                            <w:tcW w:w="3402" w:type="dxa"/>
                            <w:gridSpan w:val="2"/>
                            <w:tcBorders>
                              <w:bottom w:val="single" w:sz="4" w:space="0" w:color="808080" w:themeColor="text1" w:themeTint="7F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技能特长</w:t>
                            </w:r>
                          </w:p>
                        </w:tc>
                      </w:tr>
                      <w:tr>
                        <w:tblPrEx>
                          <w:tblW w:w="3402" w:type="dxa"/>
                          <w:jc w:val="right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  <w:jc w:val="right"/>
                        </w:trPr>
                        <w:tc>
                          <w:tcPr>
                            <w:tcW w:w="2290" w:type="dxa"/>
                            <w:tcBorders>
                              <w:top w:val="single" w:sz="4" w:space="0" w:color="808080" w:themeColor="text1" w:themeTint="7F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ascii="微软雅黑" w:eastAsia="微软雅黑" w:hAnsi="微软雅黑" w:cs="微软雅黑" w:hint="eastAsia"/>
                                <w:b w:val="0"/>
                                <w:bCs w:val="0"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</w:tc>
                        <w:tc>
                          <w:tcPr>
                            <w:tcW w:w="1112" w:type="dxa"/>
                            <w:tcBorders>
                              <w:top w:val="single" w:sz="4" w:space="0" w:color="808080" w:themeColor="text1" w:themeTint="7F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精通</w:t>
                            </w:r>
                          </w:p>
                        </w:tc>
                      </w:tr>
                      <w:tr>
                        <w:tblPrEx>
                          <w:tblW w:w="3402" w:type="dxa"/>
                          <w:jc w:val="right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  <w:jc w:val="right"/>
                        </w:trPr>
                        <w:tc>
                          <w:tcPr>
                            <w:tcW w:w="2290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ascii="微软雅黑" w:eastAsia="微软雅黑" w:hAnsi="微软雅黑" w:cs="微软雅黑" w:hint="eastAsia"/>
                                <w:b w:val="0"/>
                                <w:bCs w:val="0"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Illustrator</w:t>
                            </w:r>
                          </w:p>
                        </w:tc>
                        <w:tc>
                          <w:tcPr>
                            <w:tcW w:w="1112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精通</w:t>
                            </w:r>
                          </w:p>
                        </w:tc>
                      </w:tr>
                      <w:tr>
                        <w:tblPrEx>
                          <w:tblW w:w="3402" w:type="dxa"/>
                          <w:jc w:val="right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  <w:jc w:val="right"/>
                        </w:trPr>
                        <w:tc>
                          <w:tcPr>
                            <w:tcW w:w="2290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ascii="微软雅黑" w:eastAsia="微软雅黑" w:hAnsi="微软雅黑" w:cs="微软雅黑" w:hint="eastAsia"/>
                                <w:b w:val="0"/>
                                <w:bCs w:val="0"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Flash</w:t>
                            </w:r>
                          </w:p>
                        </w:tc>
                        <w:tc>
                          <w:tcPr>
                            <w:tcW w:w="1112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精通</w:t>
                            </w:r>
                          </w:p>
                        </w:tc>
                      </w:tr>
                      <w:tr>
                        <w:tblPrEx>
                          <w:tblW w:w="3402" w:type="dxa"/>
                          <w:jc w:val="right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  <w:jc w:val="right"/>
                        </w:trPr>
                        <w:tc>
                          <w:tcPr>
                            <w:tcW w:w="2290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ascii="微软雅黑" w:eastAsia="微软雅黑" w:hAnsi="微软雅黑" w:cs="微软雅黑" w:hint="eastAsia"/>
                                <w:b w:val="0"/>
                                <w:bCs w:val="0"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HTML5</w:t>
                            </w:r>
                          </w:p>
                        </w:tc>
                        <w:tc>
                          <w:tcPr>
                            <w:tcW w:w="1112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熟练</w:t>
                            </w:r>
                          </w:p>
                        </w:tc>
                      </w:tr>
                      <w:tr>
                        <w:tblPrEx>
                          <w:tblW w:w="3402" w:type="dxa"/>
                          <w:jc w:val="right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  <w:jc w:val="right"/>
                        </w:trPr>
                        <w:tc>
                          <w:tcPr>
                            <w:tcW w:w="2290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right"/>
                              <w:rPr>
                                <w:rFonts w:ascii="微软雅黑" w:eastAsia="微软雅黑" w:hAnsi="微软雅黑" w:cs="微软雅黑" w:hint="eastAsia"/>
                                <w:b w:val="0"/>
                                <w:bCs w:val="0"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CSS3</w:t>
                            </w:r>
                          </w:p>
                        </w:tc>
                        <w:tc>
                          <w:tcPr>
                            <w:tcW w:w="1112" w:type="dxa"/>
                            <w:vAlign w:val="center"/>
                          </w:tcPr>
                          <w:p>
                            <w:pPr>
                              <w:spacing w:line="360" w:lineRule="auto"/>
                              <w:jc w:val="left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一般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tbl>
                      <w:tblPr>
                        <w:tblStyle w:val="TableGrid"/>
                        <w:tblW w:w="3402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34"/>
                        <w:gridCol w:w="1134"/>
                        <w:gridCol w:w="1134"/>
                      </w:tblGrid>
                      <w:tr>
                        <w:tblPrEx>
                          <w:tblW w:w="3402" w:type="dxa"/>
                          <w:jc w:val="righ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  <w:jc w:val="right"/>
                        </w:trPr>
                        <w:tc>
                          <w:tcPr>
                            <w:tcW w:w="3402" w:type="dxa"/>
                            <w:gridSpan w:val="3"/>
                            <w:tcBorders>
                              <w:bottom w:val="single" w:sz="4" w:space="0" w:color="808080" w:themeColor="text1" w:themeTint="7F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爱好</w:t>
                            </w:r>
                          </w:p>
                        </w:tc>
                      </w:tr>
                      <w:tr>
                        <w:tblPrEx>
                          <w:tblW w:w="3402" w:type="dxa"/>
                          <w:jc w:val="right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hRule="auto" w:val="0"/>
                          <w:jc w:val="right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808080" w:themeColor="text1" w:themeTint="7F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绘画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808080" w:themeColor="text1" w:themeTint="7F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阅读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808080" w:themeColor="text1" w:themeTint="7F"/>
                            </w:tcBorders>
                            <w:vAlign w:val="center"/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323232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电影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gBorders>
      <w:cols w:num="1" w:sep="1" w:space="425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柳楷">
    <w:altName w:val="宋体"/>
    <w:panose1 w:val="02000000000000000000"/>
    <w:charset w:val="86"/>
    <w:family w:val="auto"/>
    <w:pitch w:val="default"/>
    <w:sig w:usb0="00000000" w:usb1="00000000" w:usb2="00000012" w:usb3="00000000" w:csb0="601E008D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B87EC4"/>
    <w:rsid w:val="00313701"/>
    <w:rsid w:val="00477D86"/>
    <w:rsid w:val="006B35F5"/>
    <w:rsid w:val="01123B35"/>
    <w:rsid w:val="020D12A0"/>
    <w:rsid w:val="03A117CF"/>
    <w:rsid w:val="04627993"/>
    <w:rsid w:val="04B606A4"/>
    <w:rsid w:val="04D33449"/>
    <w:rsid w:val="055D5E4C"/>
    <w:rsid w:val="057255FA"/>
    <w:rsid w:val="076834CD"/>
    <w:rsid w:val="07C17954"/>
    <w:rsid w:val="07DE23B1"/>
    <w:rsid w:val="081504AC"/>
    <w:rsid w:val="08B52A95"/>
    <w:rsid w:val="0A307E87"/>
    <w:rsid w:val="0AC93EC2"/>
    <w:rsid w:val="0B3B086D"/>
    <w:rsid w:val="0B497188"/>
    <w:rsid w:val="0B62784D"/>
    <w:rsid w:val="0B7A27DE"/>
    <w:rsid w:val="0BE27E8B"/>
    <w:rsid w:val="0D0E676E"/>
    <w:rsid w:val="0D4D65BC"/>
    <w:rsid w:val="0E0500C8"/>
    <w:rsid w:val="0EB84F68"/>
    <w:rsid w:val="0F4D3876"/>
    <w:rsid w:val="0FAE2FA6"/>
    <w:rsid w:val="10141854"/>
    <w:rsid w:val="10566507"/>
    <w:rsid w:val="10F05062"/>
    <w:rsid w:val="118F10F1"/>
    <w:rsid w:val="119A1EA9"/>
    <w:rsid w:val="11CE5875"/>
    <w:rsid w:val="127C34F1"/>
    <w:rsid w:val="13B71AB3"/>
    <w:rsid w:val="14797E5E"/>
    <w:rsid w:val="14C51B8B"/>
    <w:rsid w:val="15921928"/>
    <w:rsid w:val="169C4B67"/>
    <w:rsid w:val="174B0343"/>
    <w:rsid w:val="181D76C3"/>
    <w:rsid w:val="18221298"/>
    <w:rsid w:val="18572601"/>
    <w:rsid w:val="18AA600A"/>
    <w:rsid w:val="18D26B4F"/>
    <w:rsid w:val="194444AE"/>
    <w:rsid w:val="1A5A6BEB"/>
    <w:rsid w:val="1C36019A"/>
    <w:rsid w:val="1CD93D80"/>
    <w:rsid w:val="1D403AFF"/>
    <w:rsid w:val="1D6C400A"/>
    <w:rsid w:val="1DAA777B"/>
    <w:rsid w:val="1DFC0EB7"/>
    <w:rsid w:val="1EA30288"/>
    <w:rsid w:val="1F2469A5"/>
    <w:rsid w:val="1F5021DA"/>
    <w:rsid w:val="210B2524"/>
    <w:rsid w:val="21A31B04"/>
    <w:rsid w:val="223868AD"/>
    <w:rsid w:val="2276550E"/>
    <w:rsid w:val="22C03B66"/>
    <w:rsid w:val="22F31B22"/>
    <w:rsid w:val="231C624C"/>
    <w:rsid w:val="239E5727"/>
    <w:rsid w:val="23D90768"/>
    <w:rsid w:val="242B43A2"/>
    <w:rsid w:val="247A61FB"/>
    <w:rsid w:val="24C64E61"/>
    <w:rsid w:val="25594C7B"/>
    <w:rsid w:val="25657D6E"/>
    <w:rsid w:val="25EB22BD"/>
    <w:rsid w:val="26064F3C"/>
    <w:rsid w:val="2647288B"/>
    <w:rsid w:val="26D6018E"/>
    <w:rsid w:val="272C6EE6"/>
    <w:rsid w:val="27C20226"/>
    <w:rsid w:val="27F859AD"/>
    <w:rsid w:val="286D5B95"/>
    <w:rsid w:val="2A1443E2"/>
    <w:rsid w:val="2BE45628"/>
    <w:rsid w:val="2C677B8E"/>
    <w:rsid w:val="2CDC4762"/>
    <w:rsid w:val="2FA746E2"/>
    <w:rsid w:val="31A85B3A"/>
    <w:rsid w:val="32AC0031"/>
    <w:rsid w:val="352B431B"/>
    <w:rsid w:val="35B41FAF"/>
    <w:rsid w:val="36046DAA"/>
    <w:rsid w:val="370E7E5B"/>
    <w:rsid w:val="373E31A0"/>
    <w:rsid w:val="3749382D"/>
    <w:rsid w:val="37847EF4"/>
    <w:rsid w:val="3817515E"/>
    <w:rsid w:val="387A6293"/>
    <w:rsid w:val="389B4993"/>
    <w:rsid w:val="391E5E9B"/>
    <w:rsid w:val="39240A38"/>
    <w:rsid w:val="395B0211"/>
    <w:rsid w:val="39822C77"/>
    <w:rsid w:val="39EB43D8"/>
    <w:rsid w:val="39F07C9B"/>
    <w:rsid w:val="39F65F11"/>
    <w:rsid w:val="3B0D057D"/>
    <w:rsid w:val="3B261B76"/>
    <w:rsid w:val="3B3A161C"/>
    <w:rsid w:val="3D927CC9"/>
    <w:rsid w:val="3E695343"/>
    <w:rsid w:val="3E82462F"/>
    <w:rsid w:val="3F1201E8"/>
    <w:rsid w:val="4092551E"/>
    <w:rsid w:val="41B34E6D"/>
    <w:rsid w:val="42B87EC4"/>
    <w:rsid w:val="42FB462A"/>
    <w:rsid w:val="43B62BE7"/>
    <w:rsid w:val="450033F6"/>
    <w:rsid w:val="451147AF"/>
    <w:rsid w:val="454E18F0"/>
    <w:rsid w:val="456E396A"/>
    <w:rsid w:val="45CD1F12"/>
    <w:rsid w:val="45FA7238"/>
    <w:rsid w:val="461C3B64"/>
    <w:rsid w:val="46757FC0"/>
    <w:rsid w:val="467E5550"/>
    <w:rsid w:val="48EA152E"/>
    <w:rsid w:val="491F2D2B"/>
    <w:rsid w:val="49C36C96"/>
    <w:rsid w:val="4AAB6761"/>
    <w:rsid w:val="4B2C5D89"/>
    <w:rsid w:val="4B434576"/>
    <w:rsid w:val="4D0108B9"/>
    <w:rsid w:val="4DCF0E77"/>
    <w:rsid w:val="4E4D5EAA"/>
    <w:rsid w:val="50EC731B"/>
    <w:rsid w:val="51FC3977"/>
    <w:rsid w:val="524523FA"/>
    <w:rsid w:val="52C70746"/>
    <w:rsid w:val="52CD0945"/>
    <w:rsid w:val="534F1740"/>
    <w:rsid w:val="53E83831"/>
    <w:rsid w:val="545C4296"/>
    <w:rsid w:val="545E3093"/>
    <w:rsid w:val="55F36D31"/>
    <w:rsid w:val="55F71479"/>
    <w:rsid w:val="560D4B27"/>
    <w:rsid w:val="56352C16"/>
    <w:rsid w:val="56D20467"/>
    <w:rsid w:val="56DB2531"/>
    <w:rsid w:val="57B55434"/>
    <w:rsid w:val="59AD55C2"/>
    <w:rsid w:val="5AA063AC"/>
    <w:rsid w:val="5AFB2672"/>
    <w:rsid w:val="5B4B3D54"/>
    <w:rsid w:val="5B4C4C67"/>
    <w:rsid w:val="5D297B2F"/>
    <w:rsid w:val="5E147870"/>
    <w:rsid w:val="5E305008"/>
    <w:rsid w:val="5E650DF6"/>
    <w:rsid w:val="5E9350FF"/>
    <w:rsid w:val="5F99382D"/>
    <w:rsid w:val="60C564AD"/>
    <w:rsid w:val="61735D00"/>
    <w:rsid w:val="61AA42A2"/>
    <w:rsid w:val="63084728"/>
    <w:rsid w:val="634D35CC"/>
    <w:rsid w:val="639639D5"/>
    <w:rsid w:val="66BF610F"/>
    <w:rsid w:val="67916B1E"/>
    <w:rsid w:val="683A1A4B"/>
    <w:rsid w:val="68446A19"/>
    <w:rsid w:val="688A2400"/>
    <w:rsid w:val="6B1209BF"/>
    <w:rsid w:val="6C7C4C4B"/>
    <w:rsid w:val="6CE213ED"/>
    <w:rsid w:val="6D365368"/>
    <w:rsid w:val="6D602DAC"/>
    <w:rsid w:val="6D74642B"/>
    <w:rsid w:val="6DA67CC1"/>
    <w:rsid w:val="6E514761"/>
    <w:rsid w:val="6F45298A"/>
    <w:rsid w:val="70092D1A"/>
    <w:rsid w:val="70496C5A"/>
    <w:rsid w:val="7095204E"/>
    <w:rsid w:val="70E57560"/>
    <w:rsid w:val="71697A56"/>
    <w:rsid w:val="71833557"/>
    <w:rsid w:val="71A3409C"/>
    <w:rsid w:val="722331CD"/>
    <w:rsid w:val="733456D0"/>
    <w:rsid w:val="735E0FA4"/>
    <w:rsid w:val="73D53614"/>
    <w:rsid w:val="74FA0AA1"/>
    <w:rsid w:val="75CD06FE"/>
    <w:rsid w:val="7731032C"/>
    <w:rsid w:val="77BD4F90"/>
    <w:rsid w:val="79447CB6"/>
    <w:rsid w:val="79BD05C8"/>
    <w:rsid w:val="7ACB1364"/>
    <w:rsid w:val="7B680777"/>
    <w:rsid w:val="7CCC425C"/>
    <w:rsid w:val="7E121804"/>
    <w:rsid w:val="7EEC2D6D"/>
    <w:rsid w:val="7F5A73B9"/>
    <w:rsid w:val="7F7E1F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 w:qFormat="1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28784;&#33394;&#36890;&#29992;&#31616;&#21382;-&#31616;&#32422;&#39118;&#24212;&#23626;&#29983;&#31616;&#21382;&#27169;&#26495;&#35774;&#35745;&#24072;&#31616;&#21382;2.docx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灰色通用简历-简约风应届生简历模板设计师简历2.docx</Template>
  <TotalTime>1</TotalTime>
  <Pages>2</Pages>
  <Words>18</Words>
  <Characters>18</Characters>
  <Application>Microsoft Office Word</Application>
  <DocSecurity>0</DocSecurity>
  <Lines>0</Lines>
  <Paragraphs>0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mayn</dc:creator>
  <cp:lastModifiedBy>XXX</cp:lastModifiedBy>
  <cp:revision>0</cp:revision>
  <dcterms:created xsi:type="dcterms:W3CDTF">2018-03-26T05:51:00Z</dcterms:created>
  <dcterms:modified xsi:type="dcterms:W3CDTF">2020-08-24T03:28:43Z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