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-705485</wp:posOffset>
                </wp:positionV>
                <wp:extent cx="5255895" cy="10692130"/>
                <wp:effectExtent l="4445" t="0" r="16510" b="13970"/>
                <wp:wrapNone/>
                <wp:docPr id="2" name="稻壳网-阿源设计-右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10692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sx="69000" sy="69000" algn="l" rotWithShape="0">
                            <a:srgbClr val="26ACCF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7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710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丰富的项目经验，具有一定的组织能力和团队合作精神，对文案及策略有较强的理解力，设计作品简洁有力、富有创意。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BFBFBF" w:themeColor="background1" w:themeShade="BF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843"/>
                              <w:gridCol w:w="3195"/>
                              <w:gridCol w:w="194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27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1940267401" name="图片 23" descr="G:\上传盘\_稻壳认证\ICON\1x\金色\11工作经验.png11工作经验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0267401" name="图片 23" descr="G:\上传盘\_稻壳认证\ICON\1x\金色\11工作经验.png11工作经验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工作经历、实习经验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</w:rPr>
                                    <w:t>XX科技有限公司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</w:rPr>
                                    <w:t>XX科技有限公司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BFBFBF" w:themeColor="background1" w:themeShade="BF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843"/>
                              <w:gridCol w:w="3195"/>
                              <w:gridCol w:w="194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27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2104444161" name="图片 25" descr="G:\上传盘\_稻壳认证\ICON\1x\金色\12项目经验.png12项目经验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04444161" name="图片 25" descr="G:\上传盘\_稻壳认证\ICON\1x\金色\12项目经验.png12项目经验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主要项目经历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</w:rPr>
                                    <w:t>宁师傅说交通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动画分镜、人设、场景、制作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十集动画短片及漫画，观看人次超过百万次。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</w:rPr>
                                    <w:t>淘宝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网定制市场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人员培训、设计方向定调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带领团队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设计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超过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1000余套设计稿，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迅速占领市场，设计稿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超过百万人次使用。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BFBFBF" w:themeColor="background1" w:themeShade="BF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195"/>
                              <w:gridCol w:w="2808"/>
                              <w:gridCol w:w="1577"/>
                              <w:gridCol w:w="140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27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934072914" name="图片 26" descr="G:\上传盘\_稻壳认证\ICON\1x\金色\13教育经历.png13教育经历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4072914" name="图片 26" descr="G:\上传盘\_稻壳认证\ICON\1x\金色\13教育经历.png13教育经历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</w:rPr>
                                    <w:t>2005.4-2010.5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南京艺术学院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研究生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艺术设计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BFBFBF" w:themeColor="background1" w:themeShade="BF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3128"/>
                              <w:gridCol w:w="385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27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71910174" name="图片 27" descr="G:\上传盘\_稻壳认证\ICON\1x\金色\14荣誉奖项.png14荣誉奖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910174" name="图片 27" descr="G:\上传盘\_稻壳认证\ICON\1x\金色\14荣誉奖项.png14荣誉奖项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证书、荣誉、奖项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莫比斯多媒体大赛一等奖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英语四级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/六级证书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国家中级技术证书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t>普通话甲级水平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BFBFBF" w:themeColor="background1" w:themeShade="BF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392"/>
                              <w:gridCol w:w="2150"/>
                              <w:gridCol w:w="2087"/>
                              <w:gridCol w:w="135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27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961628738" name="图片 7" descr="G:\上传盘\_稻壳认证\ICON\1x\金色\07作品展示.png07作品展示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1628738" name="图片 7" descr="G:\上传盘\_稻壳认证\ICON\1x\金色\07作品展示.png07作品展示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作品展示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90" w:hRule="atLeast"/>
                                <w:jc w:val="center"/>
                              </w:trPr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1120775" cy="1494155"/>
                                        <wp:effectExtent l="0" t="0" r="3175" b="10795"/>
                                        <wp:docPr id="1956489666" name="稻壳网-阿源设计-作品" descr="G:\上传盘\_稻壳认证\3-简历模板\_照片-photo\05.png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6489666" name="稻壳网-阿源设计-作品" descr="G:\上传盘\_稻壳认证\3-简历模板\_照片-photo\05.png0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0775" cy="1494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1120775" cy="1494155"/>
                                        <wp:effectExtent l="0" t="0" r="3175" b="10795"/>
                                        <wp:docPr id="373955217" name="稻壳网-阿源设计-作品" descr="G:\上传盘\_稻壳认证\3-简历模板\_照片-photo\06.png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3955217" name="稻壳网-阿源设计-作品" descr="G:\上传盘\_稻壳认证\3-简历模板\_照片-photo\06.png0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0775" cy="1494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1120140" cy="1493520"/>
                                        <wp:effectExtent l="0" t="0" r="3810" b="11430"/>
                                        <wp:docPr id="1441661698" name="稻壳网-阿源设计-作品" descr="G:\上传盘\_稻壳认证\3-简历模板\_照片-photo\07.png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41661698" name="稻壳网-阿源设计-作品" descr="G:\上传盘\_稻壳认证\3-简历模板\_照片-photo\07.png0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0140" cy="149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更多作品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BFBFBF" w:themeColor="background1" w:themeShade="BF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color w:val="BFBFBF" w:themeColor="background1" w:themeShade="BF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4"/>
                              <w:gridCol w:w="641"/>
                              <w:gridCol w:w="2589"/>
                              <w:gridCol w:w="1302"/>
                              <w:gridCol w:w="255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1489665135" name="图片 41" descr="G:\上传盘\_稻壳认证\ICON\1x\white\09专业技能-2.png09专业技能-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89665135" name="图片 41" descr="G:\上传盘\_稻壳认证\ICON\1x\white\09专业技能-2.png09专业技能-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技能特长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BFBFBF" w:themeColor="background1" w:themeShade="BF"/>
                                    </w:rPr>
                                    <w:t>Photoshop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9DC3E6" w:themeColor="accent1" w:themeTint="99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accent1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■■■■■■■■■■■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BFBFBF" w:themeColor="background1" w:themeShade="BF"/>
                                    </w:rPr>
                                    <w:t>Flash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9DC3E6" w:themeColor="accent1" w:themeTint="99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accent1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■■■■■■■■■■■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BFBFBF" w:themeColor="background1" w:themeShade="BF"/>
                                    </w:rPr>
                                    <w:t>Illustrator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9DC3E6" w:themeColor="accent1" w:themeTint="99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accent1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■■■■■■■■■■■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BFBFBF" w:themeColor="background1" w:themeShade="BF"/>
                                    </w:rPr>
                                    <w:t>HTML5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9DC3E6" w:themeColor="accent1" w:themeTint="99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accent1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■■■■■■■■■■■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BFBFBF" w:themeColor="background1" w:themeShade="BF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1" tIns="72001" rIns="72001" bIns="72001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右边框" o:spid="_x0000_s1026" o:spt="202" type="#_x0000_t202" style="position:absolute;left:0pt;margin-left:0pt;margin-top:-55.55pt;height:841.9pt;width:413.85pt;z-index:251661312;v-text-anchor:middle;mso-width-relative:page;mso-height-relative:page;" fillcolor="#262626 [2749]" filled="t" stroked="f" coordsize="21600,21600" o:gfxdata="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EOyR99gAAAAKAQAADwAAAAAAAAAB&#10;ACAAAAAiAAAAZHJzL2Rvd25yZXYueG1sUEsBAhQAFAAAAAgAh07iQMR6dBG7AgAANgUAAA4AAAAA&#10;AAAAAQAgAAAAJwEAAGRycy9lMm9Eb2MueG1sUEsFBgAAAAAGAAYAWQEAAFQGAAAAAA==&#10;">
                <v:fill on="t" focussize="0,0"/>
                <v:stroke on="f" weight="0.5pt"/>
                <v:imagedata o:title=""/>
                <o:lock v:ext="edit" aspectratio="f"/>
                <v:shadow on="t" type="perspective" color="#26ACCF" opacity="26214f" offset="3pt,0pt" origin="-32768f,0f" matrix="45220f,0f,0f,45220f"/>
                <v:textbox inset="0.0787412510936133in,0.0787412510936133in,0.0787412510936133in,0.0787412510936133in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7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710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丰富的项目经验，具有一定的组织能力和团队合作精神，对文案及策略有较强的理解力，设计作品简洁有力、富有创意。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BFBFBF" w:themeColor="background1" w:themeShade="BF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843"/>
                        <w:gridCol w:w="3195"/>
                        <w:gridCol w:w="194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27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1940267401" name="图片 23" descr="G:\上传盘\_稻壳认证\ICON\1x\金色\11工作经验.png11工作经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0267401" name="图片 23" descr="G:\上传盘\_稻壳认证\ICON\1x\金色\11工作经验.png11工作经验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3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工作经历、实习经验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</w:rPr>
                              <w:t>XX科技有限公司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94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</w:rPr>
                              <w:t>XX科技有限公司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94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BFBFBF" w:themeColor="background1" w:themeShade="BF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843"/>
                        <w:gridCol w:w="3195"/>
                        <w:gridCol w:w="194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27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2104444161" name="图片 25" descr="G:\上传盘\_稻壳认证\ICON\1x\金色\12项目经验.png12项目经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4444161" name="图片 25" descr="G:\上传盘\_稻壳认证\ICON\1x\金色\12项目经验.png12项目经验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3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主要项目经历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</w:rPr>
                              <w:t>宁师傅说交通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动画分镜、人设、场景、制作</w:t>
                            </w:r>
                          </w:p>
                        </w:tc>
                        <w:tc>
                          <w:tcPr>
                            <w:tcW w:w="194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十集动画短片及漫画，观看人次超过百万次。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</w:rPr>
                              <w:t>淘宝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网定制市场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人员培训、设计方向定调</w:t>
                            </w:r>
                          </w:p>
                        </w:tc>
                        <w:tc>
                          <w:tcPr>
                            <w:tcW w:w="194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带领团队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超过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1000余套设计稿，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迅速占领市场，设计稿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超过百万人次使用。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BFBFBF" w:themeColor="background1" w:themeShade="BF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195"/>
                        <w:gridCol w:w="2808"/>
                        <w:gridCol w:w="1577"/>
                        <w:gridCol w:w="140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27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934072914" name="图片 26" descr="G:\上传盘\_稻壳认证\ICON\1x\金色\13教育经历.png13教育经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4072914" name="图片 26" descr="G:\上传盘\_稻壳认证\ICON\1x\金色\13教育经历.png13教育经历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4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922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</w:rPr>
                              <w:t>2005.4-2010.5</w:t>
                            </w:r>
                          </w:p>
                        </w:tc>
                        <w:tc>
                          <w:tcPr>
                            <w:tcW w:w="280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南京艺术学院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研究生</w:t>
                            </w: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艺术设计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BFBFBF" w:themeColor="background1" w:themeShade="BF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3128"/>
                        <w:gridCol w:w="385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27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71910174" name="图片 27" descr="G:\上传盘\_稻壳认证\ICON\1x\金色\14荣誉奖项.png14荣誉奖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910174" name="图片 27" descr="G:\上传盘\_稻壳认证\ICON\1x\金色\14荣誉奖项.png14荣誉奖项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2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证书、荣誉、奖项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855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莫比斯多媒体大赛一等奖</w:t>
                            </w:r>
                          </w:p>
                        </w:tc>
                        <w:tc>
                          <w:tcPr>
                            <w:tcW w:w="38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英语四级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val="en-US" w:eastAsia="zh-CN"/>
                              </w:rPr>
                              <w:t>/六级证书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855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国家中级技术证书</w:t>
                            </w:r>
                          </w:p>
                        </w:tc>
                        <w:tc>
                          <w:tcPr>
                            <w:tcW w:w="38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普通话甲级水平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BFBFBF" w:themeColor="background1" w:themeShade="BF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392"/>
                        <w:gridCol w:w="2150"/>
                        <w:gridCol w:w="2087"/>
                        <w:gridCol w:w="135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27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961628738" name="图片 7" descr="G:\上传盘\_稻壳认证\ICON\1x\金色\07作品展示.png07作品展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1628738" name="图片 7" descr="G:\上传盘\_稻壳认证\ICON\1x\金色\07作品展示.png07作品展示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4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作品展示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90" w:hRule="atLeast"/>
                          <w:jc w:val="center"/>
                        </w:trPr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120775" cy="1494155"/>
                                  <wp:effectExtent l="0" t="0" r="3175" b="10795"/>
                                  <wp:docPr id="1956489666" name="稻壳网-阿源设计-作品" descr="G:\上传盘\_稻壳认证\3-简历模板\_照片-photo\05.png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6489666" name="稻壳网-阿源设计-作品" descr="G:\上传盘\_稻壳认证\3-简历模板\_照片-photo\05.png0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775" cy="1494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50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120775" cy="1494155"/>
                                  <wp:effectExtent l="0" t="0" r="3175" b="10795"/>
                                  <wp:docPr id="373955217" name="稻壳网-阿源设计-作品" descr="G:\上传盘\_稻壳认证\3-简历模板\_照片-photo\06.png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3955217" name="稻壳网-阿源设计-作品" descr="G:\上传盘\_稻壳认证\3-简历模板\_照片-photo\06.png0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775" cy="1494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8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120140" cy="1493520"/>
                                  <wp:effectExtent l="0" t="0" r="3810" b="11430"/>
                                  <wp:docPr id="1441661698" name="稻壳网-阿源设计-作品" descr="G:\上传盘\_稻壳认证\3-简历模板\_照片-photo\07.png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1661698" name="稻壳网-阿源设计-作品" descr="G:\上传盘\_稻壳认证\3-简历模板\_照片-photo\07.png0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140" cy="1493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en-US" w:eastAsia="zh-CN"/>
                              </w:rPr>
                              <w:t>更多作品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BFBFBF" w:themeColor="background1" w:themeShade="B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color w:val="BFBFBF" w:themeColor="background1" w:themeShade="BF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4"/>
                        <w:gridCol w:w="641"/>
                        <w:gridCol w:w="2589"/>
                        <w:gridCol w:w="1302"/>
                        <w:gridCol w:w="255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624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1489665135" name="图片 41" descr="G:\上传盘\_稻壳认证\ICON\1x\white\09专业技能-2.png09专业技能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9665135" name="图片 41" descr="G:\上传盘\_稻壳认证\ICON\1x\white\09专业技能-2.png09专业技能-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86" w:type="dxa"/>
                            <w:gridSpan w:val="4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技能特长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265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BFBFBF" w:themeColor="background1" w:themeShade="BF"/>
                              </w:rPr>
                              <w:t>Photoshop</w:t>
                            </w: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DC3E6" w:themeColor="accent1" w:themeTint="99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■■■■■■■■■■■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BFBFBF" w:themeColor="background1" w:themeShade="BF"/>
                              </w:rPr>
                              <w:t>Flash</w:t>
                            </w:r>
                          </w:p>
                        </w:tc>
                        <w:tc>
                          <w:tcPr>
                            <w:tcW w:w="255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DC3E6" w:themeColor="accent1" w:themeTint="99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■■■■■■■■■■■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265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BFBFBF" w:themeColor="background1" w:themeShade="BF"/>
                              </w:rPr>
                              <w:t>Illustrator</w:t>
                            </w: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DC3E6" w:themeColor="accent1" w:themeTint="99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■■■■■■■■■■■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BFBFBF" w:themeColor="background1" w:themeShade="BF"/>
                              </w:rPr>
                              <w:t>HTML5</w:t>
                            </w:r>
                          </w:p>
                        </w:tc>
                        <w:tc>
                          <w:tcPr>
                            <w:tcW w:w="255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DC3E6" w:themeColor="accent1" w:themeTint="99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■■■■■■■■■■■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-705485</wp:posOffset>
                </wp:positionV>
                <wp:extent cx="2232025" cy="10692130"/>
                <wp:effectExtent l="101600" t="0" r="9525" b="13970"/>
                <wp:wrapNone/>
                <wp:docPr id="1" name="稻壳网-阿源设计-左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0692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>
                          <a:outerShdw dist="101600" dir="10800000" algn="r" rotWithShape="0">
                            <a:schemeClr val="tx1">
                              <a:lumMod val="95000"/>
                              <a:lumOff val="5000"/>
                              <a:alpha val="5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7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4" w:hRule="atLeast"/>
                                <w:jc w:val="center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799590" cy="1800225"/>
                                        <wp:effectExtent l="0" t="0" r="10160" b="9525"/>
                                        <wp:docPr id="1059775716" name="稻壳网-阿源设计 photo by pixabay" descr="C:\Users\mayn\Desktop\0810简历头像新\3_副本.png3_副本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59775716" name="稻壳网-阿源设计 photo by pixabay" descr="C:\Users\mayn\Desktop\0810简历头像新\3_副本.png3_副本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9590" cy="180022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ln w="12700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柳楷" w:hAnsi="柳楷" w:eastAsia="柳楷" w:cs="柳楷"/>
                                      <w:b/>
                                      <w:bCs/>
                                      <w:color w:val="E2A046"/>
                                      <w:sz w:val="44"/>
                                      <w:szCs w:val="4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柳楷" w:hAnsi="柳楷" w:eastAsia="柳楷" w:cs="柳楷"/>
                                      <w:b/>
                                      <w:bCs/>
                                      <w:color w:val="E2A046"/>
                                      <w:sz w:val="44"/>
                                      <w:szCs w:val="44"/>
                                      <w:vertAlign w:val="baseline"/>
                                      <w:lang w:val="en-US" w:eastAsia="zh-CN"/>
                                    </w:rPr>
                                    <w:t>张得帅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8"/>
                                      <w:szCs w:val="2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8"/>
                                      <w:szCs w:val="28"/>
                                      <w:vertAlign w:val="baseline"/>
                                      <w:lang w:val="en-US" w:eastAsia="zh-CN"/>
                                    </w:rPr>
                                    <w:t>设计总监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35"/>
                              <w:gridCol w:w="22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1902255855" name="图片 35" descr="G:\上传盘\_稻壳认证\ICON\1x\金色\3学历.png3学历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02255855" name="图片 35" descr="G:\上传盘\_稻壳认证\ICON\1x\金色\3学历.png3学历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硕士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7655" cy="288290"/>
                                        <wp:effectExtent l="0" t="0" r="17145" b="16510"/>
                                        <wp:docPr id="254500774" name="图片 36" descr="G:\上传盘\_稻壳认证\ICON\1x\金色\1手机.png1手机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4500774" name="图片 36" descr="G:\上传盘\_稻壳认证\ICON\1x\金色\1手机.png1手机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7655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646277141" name="图片 37" descr="G:\上传盘\_稻壳认证\ICON\1x\金色\2邮箱.png2邮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6277141" name="图片 37" descr="G:\上传盘\_稻壳认证\ICON\1x\金色\2邮箱.png2邮箱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123456@163.com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7"/>
                              <w:gridCol w:w="394"/>
                              <w:gridCol w:w="207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5750" cy="285750"/>
                                        <wp:effectExtent l="0" t="0" r="0" b="0"/>
                                        <wp:docPr id="814229503" name="图片 3" descr="G:\上传盘\_稻壳认证\ICON\1x\金色\01基本信息.png01基本信息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14229503" name="图片 3" descr="G:\上传盘\_稻壳认证\ICON\1x\金色\01基本信息.png01基本信息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性别            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身高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3cm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出身年月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1990年5月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汉族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现居城市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江苏-南京市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首次工作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2001-5 或 应届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婚姻情况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已婚已育 或 未婚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2"/>
                              <w:gridCol w:w="395"/>
                              <w:gridCol w:w="207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5750" cy="285750"/>
                                        <wp:effectExtent l="0" t="0" r="0" b="0"/>
                                        <wp:docPr id="1363341125" name="图片 29" descr="G:\上传盘\_稻壳认证\ICON\1x\金色\10求职意向.png10求职意向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63341125" name="图片 29" descr="G:\上传盘\_稻壳认证\ICON\1x\金色\10求职意向.png10求职意向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E2A04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求职意向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期望职业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艺术/设计总监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工作性质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全职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到岗时间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1月内到岗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期望地点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江苏南京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期望薪资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K-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K/月 或 面议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1" rIns="72001" bIns="72001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左边框" o:spid="_x0000_s1026" o:spt="202" type="#_x0000_t202" style="position:absolute;left:0pt;margin-left:419.55pt;margin-top:-55.55pt;height:841.9pt;width:175.75pt;z-index:251658240;v-text-anchor:middle;mso-width-relative:page;mso-height-relative:page;" fillcolor="#595959 [2109]" filled="t" stroked="f" coordsize="21600,21600" o:gfxdata="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ELSX5jbAAAADgEAAA8AAAAA&#10;AAAAAQAgAAAAIgAAAGRycy9kb3ducmV2LnhtbFBLAQIUABQAAAAIAIdO4kDXKXxSvAIAAE0FAAAO&#10;AAAAAAAAAAEAIAAAACoBAABkcnMvZTJvRG9jLnhtbFBLBQYAAAAABgAGAFkBAABYBgAAAAA=&#10;">
                <v:fill on="t" focussize="0,0"/>
                <v:stroke on="f" weight="0.5pt"/>
                <v:imagedata o:title=""/>
                <o:lock v:ext="edit" aspectratio="f"/>
                <v:shadow on="t" color="#0D0D0D [3069]" opacity="36044f" offset="-8pt,0pt" origin="32768f,0f" matrix="65536f,0f,0f,65536f"/>
                <v:textbox inset="2.54mm,0.0787412510936133in,0.0787412510936133in,0.0787412510936133in">
                  <w:txbxContent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7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4" w:hRule="atLeast"/>
                          <w:jc w:val="center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799590" cy="1800225"/>
                                  <wp:effectExtent l="0" t="0" r="10160" b="9525"/>
                                  <wp:docPr id="1059775716" name="稻壳网-阿源设计 photo by pixabay" descr="C:\Users\mayn\Desktop\0810简历头像新\3_副本.png3_副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9775716" name="稻壳网-阿源设计 photo by pixabay" descr="C:\Users\mayn\Desktop\0810简历头像新\3_副本.png3_副本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18002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柳楷" w:hAnsi="柳楷" w:eastAsia="柳楷" w:cs="柳楷"/>
                                <w:b/>
                                <w:bCs/>
                                <w:color w:val="E2A046"/>
                                <w:sz w:val="44"/>
                                <w:szCs w:val="4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柳楷" w:hAnsi="柳楷" w:eastAsia="柳楷" w:cs="柳楷"/>
                                <w:b/>
                                <w:bCs/>
                                <w:color w:val="E2A046"/>
                                <w:sz w:val="44"/>
                                <w:szCs w:val="44"/>
                                <w:vertAlign w:val="baseline"/>
                                <w:lang w:val="en-US" w:eastAsia="zh-CN"/>
                              </w:rPr>
                              <w:t>张得帅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设计总监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35"/>
                        <w:gridCol w:w="2240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9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1902255855" name="图片 35" descr="G:\上传盘\_稻壳认证\ICON\1x\金色\3学历.png3学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2255855" name="图片 35" descr="G:\上传盘\_稻壳认证\ICON\1x\金色\3学历.png3学历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硕士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9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7655" cy="288290"/>
                                  <wp:effectExtent l="0" t="0" r="17145" b="16510"/>
                                  <wp:docPr id="254500774" name="图片 36" descr="G:\上传盘\_稻壳认证\ICON\1x\金色\1手机.png1手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4500774" name="图片 36" descr="G:\上传盘\_稻壳认证\ICON\1x\金色\1手机.png1手机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655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93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646277141" name="图片 37" descr="G:\上传盘\_稻壳认证\ICON\1x\金色\2邮箱.png2邮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6277141" name="图片 37" descr="G:\上传盘\_稻壳认证\ICON\1x\金色\2邮箱.png2邮箱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123456@163.com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7"/>
                        <w:gridCol w:w="394"/>
                        <w:gridCol w:w="207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0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5750" cy="285750"/>
                                  <wp:effectExtent l="0" t="0" r="0" b="0"/>
                                  <wp:docPr id="814229503" name="图片 3" descr="G:\上传盘\_稻壳认证\ICON\1x\金色\01基本信息.png01基本信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4229503" name="图片 3" descr="G:\上传盘\_稻壳认证\ICON\1x\金色\01基本信息.png01基本信息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68" w:type="dxa"/>
                            <w:gridSpan w:val="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基本信息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性别            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3cm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出身年月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1990年5月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现居城市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江苏-南京市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首次工作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2001-5 或 应届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婚姻情况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已婚已育 或 未婚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2"/>
                        <w:gridCol w:w="395"/>
                        <w:gridCol w:w="207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02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5750" cy="285750"/>
                                  <wp:effectExtent l="0" t="0" r="0" b="0"/>
                                  <wp:docPr id="1363341125" name="图片 29" descr="G:\上传盘\_稻壳认证\ICON\1x\金色\10求职意向.png10求职意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3341125" name="图片 29" descr="G:\上传盘\_稻壳认证\ICON\1x\金色\10求职意向.png10求职意向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73" w:type="dxa"/>
                            <w:gridSpan w:val="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2A04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求职意向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期望职业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艺术/设计总监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工作性质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全职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到岗时间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1月内到岗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期望地点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江苏南京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期望薪资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K-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K/月 或 面议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柳楷">
    <w:altName w:val="宋体"/>
    <w:panose1 w:val="02000000000000000000"/>
    <w:charset w:val="86"/>
    <w:family w:val="auto"/>
    <w:pitch w:val="default"/>
    <w:sig w:usb0="00000000" w:usb1="00000000" w:usb2="00000012" w:usb3="00000000" w:csb0="601E008D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A10562"/>
    <w:rsid w:val="00081544"/>
    <w:rsid w:val="00313701"/>
    <w:rsid w:val="00FD24F6"/>
    <w:rsid w:val="01123B35"/>
    <w:rsid w:val="020D12A0"/>
    <w:rsid w:val="028A70ED"/>
    <w:rsid w:val="03A046E8"/>
    <w:rsid w:val="03A117CF"/>
    <w:rsid w:val="04627993"/>
    <w:rsid w:val="046D35E4"/>
    <w:rsid w:val="04B606A4"/>
    <w:rsid w:val="04D33449"/>
    <w:rsid w:val="055D5E4C"/>
    <w:rsid w:val="057255FA"/>
    <w:rsid w:val="06901F39"/>
    <w:rsid w:val="07201CA4"/>
    <w:rsid w:val="072F42C7"/>
    <w:rsid w:val="076834CD"/>
    <w:rsid w:val="07D67D9D"/>
    <w:rsid w:val="07DE23B1"/>
    <w:rsid w:val="07F90C17"/>
    <w:rsid w:val="081504AC"/>
    <w:rsid w:val="08B52A95"/>
    <w:rsid w:val="0A307E87"/>
    <w:rsid w:val="0AC352B4"/>
    <w:rsid w:val="0AC93EC2"/>
    <w:rsid w:val="0B3B086D"/>
    <w:rsid w:val="0B497188"/>
    <w:rsid w:val="0B62784D"/>
    <w:rsid w:val="0B790ADD"/>
    <w:rsid w:val="0B7A27DE"/>
    <w:rsid w:val="0BE27E8B"/>
    <w:rsid w:val="0D0E676E"/>
    <w:rsid w:val="0D4D65BC"/>
    <w:rsid w:val="0EB84F68"/>
    <w:rsid w:val="0F4D3876"/>
    <w:rsid w:val="10566507"/>
    <w:rsid w:val="10F05062"/>
    <w:rsid w:val="118712CB"/>
    <w:rsid w:val="118F10F1"/>
    <w:rsid w:val="119A1EA9"/>
    <w:rsid w:val="11CE5875"/>
    <w:rsid w:val="12200EE2"/>
    <w:rsid w:val="13860C4C"/>
    <w:rsid w:val="13B71AB3"/>
    <w:rsid w:val="13EF5155"/>
    <w:rsid w:val="14797E5E"/>
    <w:rsid w:val="15921928"/>
    <w:rsid w:val="174B0343"/>
    <w:rsid w:val="181D76C3"/>
    <w:rsid w:val="18311EA3"/>
    <w:rsid w:val="18AA600A"/>
    <w:rsid w:val="18D26B4F"/>
    <w:rsid w:val="18F536F3"/>
    <w:rsid w:val="194444AE"/>
    <w:rsid w:val="19B55E65"/>
    <w:rsid w:val="1A5A6BEB"/>
    <w:rsid w:val="1B5834D1"/>
    <w:rsid w:val="1CCE088B"/>
    <w:rsid w:val="1CD93D80"/>
    <w:rsid w:val="1D1D1ADD"/>
    <w:rsid w:val="1D403AFF"/>
    <w:rsid w:val="1D6C400A"/>
    <w:rsid w:val="1DAA777B"/>
    <w:rsid w:val="1DFC0EB7"/>
    <w:rsid w:val="1E486200"/>
    <w:rsid w:val="1F2469A5"/>
    <w:rsid w:val="1F5021DA"/>
    <w:rsid w:val="210B2524"/>
    <w:rsid w:val="21A31B04"/>
    <w:rsid w:val="2276550E"/>
    <w:rsid w:val="22C03B66"/>
    <w:rsid w:val="22D81D6D"/>
    <w:rsid w:val="22F31B22"/>
    <w:rsid w:val="231C624C"/>
    <w:rsid w:val="239E5727"/>
    <w:rsid w:val="23A567F9"/>
    <w:rsid w:val="23D90768"/>
    <w:rsid w:val="246314EC"/>
    <w:rsid w:val="247A61FB"/>
    <w:rsid w:val="24C64E61"/>
    <w:rsid w:val="25594C7B"/>
    <w:rsid w:val="25EB22BD"/>
    <w:rsid w:val="26064F3C"/>
    <w:rsid w:val="26D6018E"/>
    <w:rsid w:val="272C6EE6"/>
    <w:rsid w:val="27C20226"/>
    <w:rsid w:val="27F859AD"/>
    <w:rsid w:val="282B3FE1"/>
    <w:rsid w:val="286D5B95"/>
    <w:rsid w:val="28FC4ED8"/>
    <w:rsid w:val="2A10222B"/>
    <w:rsid w:val="2A1443E2"/>
    <w:rsid w:val="2A3075AB"/>
    <w:rsid w:val="2BE45628"/>
    <w:rsid w:val="2C677B8E"/>
    <w:rsid w:val="2D571CB8"/>
    <w:rsid w:val="2D9541CD"/>
    <w:rsid w:val="2F255EEB"/>
    <w:rsid w:val="2FA746E2"/>
    <w:rsid w:val="310929F9"/>
    <w:rsid w:val="313D7C0F"/>
    <w:rsid w:val="31A85B3A"/>
    <w:rsid w:val="324E64CC"/>
    <w:rsid w:val="32AC0031"/>
    <w:rsid w:val="34C62E04"/>
    <w:rsid w:val="352B431B"/>
    <w:rsid w:val="35B41FAF"/>
    <w:rsid w:val="35F23EBE"/>
    <w:rsid w:val="36046DAA"/>
    <w:rsid w:val="36083A9D"/>
    <w:rsid w:val="370E7E5B"/>
    <w:rsid w:val="37355A16"/>
    <w:rsid w:val="373E31A0"/>
    <w:rsid w:val="3749382D"/>
    <w:rsid w:val="377D0B41"/>
    <w:rsid w:val="37847EF4"/>
    <w:rsid w:val="38131AC4"/>
    <w:rsid w:val="3817515E"/>
    <w:rsid w:val="387A6293"/>
    <w:rsid w:val="389B4993"/>
    <w:rsid w:val="391E5E9B"/>
    <w:rsid w:val="39240A38"/>
    <w:rsid w:val="395B0211"/>
    <w:rsid w:val="39822C77"/>
    <w:rsid w:val="39EB43D8"/>
    <w:rsid w:val="39F07C9B"/>
    <w:rsid w:val="39F65F11"/>
    <w:rsid w:val="3A9F7457"/>
    <w:rsid w:val="3B0D057D"/>
    <w:rsid w:val="3B261B76"/>
    <w:rsid w:val="3B3A161C"/>
    <w:rsid w:val="3B64373D"/>
    <w:rsid w:val="3C8471CD"/>
    <w:rsid w:val="3D0B1A5A"/>
    <w:rsid w:val="3D927CC9"/>
    <w:rsid w:val="3E695343"/>
    <w:rsid w:val="3E82462F"/>
    <w:rsid w:val="3F1201E8"/>
    <w:rsid w:val="3FEE49AE"/>
    <w:rsid w:val="4092551E"/>
    <w:rsid w:val="40A3267C"/>
    <w:rsid w:val="4182762B"/>
    <w:rsid w:val="41A10562"/>
    <w:rsid w:val="41B34E6D"/>
    <w:rsid w:val="42FB462A"/>
    <w:rsid w:val="4370142E"/>
    <w:rsid w:val="43AA3F9C"/>
    <w:rsid w:val="43B02F06"/>
    <w:rsid w:val="43B62BE7"/>
    <w:rsid w:val="44BD5BD9"/>
    <w:rsid w:val="450033F6"/>
    <w:rsid w:val="454E18F0"/>
    <w:rsid w:val="45750252"/>
    <w:rsid w:val="45CD1F12"/>
    <w:rsid w:val="45FA7238"/>
    <w:rsid w:val="461C3B64"/>
    <w:rsid w:val="48074467"/>
    <w:rsid w:val="48D7436D"/>
    <w:rsid w:val="48EA152E"/>
    <w:rsid w:val="491F2D2B"/>
    <w:rsid w:val="49C36C96"/>
    <w:rsid w:val="4B2C5D89"/>
    <w:rsid w:val="4B434576"/>
    <w:rsid w:val="4B6D26BA"/>
    <w:rsid w:val="4D0108B9"/>
    <w:rsid w:val="4E4D5EAA"/>
    <w:rsid w:val="4EF37EA8"/>
    <w:rsid w:val="4FC67732"/>
    <w:rsid w:val="50EC731B"/>
    <w:rsid w:val="510F0119"/>
    <w:rsid w:val="524523FA"/>
    <w:rsid w:val="52C70746"/>
    <w:rsid w:val="52CD0945"/>
    <w:rsid w:val="534F1740"/>
    <w:rsid w:val="53785189"/>
    <w:rsid w:val="53987217"/>
    <w:rsid w:val="53E83831"/>
    <w:rsid w:val="53F25800"/>
    <w:rsid w:val="545C4296"/>
    <w:rsid w:val="545E3093"/>
    <w:rsid w:val="55F36D31"/>
    <w:rsid w:val="55F71479"/>
    <w:rsid w:val="560D4B27"/>
    <w:rsid w:val="5682421F"/>
    <w:rsid w:val="56D20467"/>
    <w:rsid w:val="56DB2531"/>
    <w:rsid w:val="57B55434"/>
    <w:rsid w:val="59AD55C2"/>
    <w:rsid w:val="5A28090B"/>
    <w:rsid w:val="5AA063AC"/>
    <w:rsid w:val="5AD84BFB"/>
    <w:rsid w:val="5AFB2672"/>
    <w:rsid w:val="5B4B3D54"/>
    <w:rsid w:val="5B4C4C67"/>
    <w:rsid w:val="5D297B2F"/>
    <w:rsid w:val="5E147870"/>
    <w:rsid w:val="5E305008"/>
    <w:rsid w:val="5E650DF6"/>
    <w:rsid w:val="5E9350FF"/>
    <w:rsid w:val="5F99382D"/>
    <w:rsid w:val="603F54BD"/>
    <w:rsid w:val="61171F53"/>
    <w:rsid w:val="61735D00"/>
    <w:rsid w:val="61AA42A2"/>
    <w:rsid w:val="629052D3"/>
    <w:rsid w:val="63084728"/>
    <w:rsid w:val="639639D5"/>
    <w:rsid w:val="67916B1E"/>
    <w:rsid w:val="68446A19"/>
    <w:rsid w:val="688A2400"/>
    <w:rsid w:val="6A8C1C91"/>
    <w:rsid w:val="6B8608F8"/>
    <w:rsid w:val="6CE213ED"/>
    <w:rsid w:val="6D365368"/>
    <w:rsid w:val="6D602DAC"/>
    <w:rsid w:val="6D6D2C56"/>
    <w:rsid w:val="6D74642B"/>
    <w:rsid w:val="6DA67CC1"/>
    <w:rsid w:val="6E514761"/>
    <w:rsid w:val="70092D1A"/>
    <w:rsid w:val="70496C5A"/>
    <w:rsid w:val="71037862"/>
    <w:rsid w:val="71697A56"/>
    <w:rsid w:val="71833557"/>
    <w:rsid w:val="71A3409C"/>
    <w:rsid w:val="722331CD"/>
    <w:rsid w:val="726E7806"/>
    <w:rsid w:val="730E1CB6"/>
    <w:rsid w:val="73122BB1"/>
    <w:rsid w:val="733456D0"/>
    <w:rsid w:val="73385497"/>
    <w:rsid w:val="73D53614"/>
    <w:rsid w:val="74564E1D"/>
    <w:rsid w:val="75CD06FE"/>
    <w:rsid w:val="766E2B82"/>
    <w:rsid w:val="774601D9"/>
    <w:rsid w:val="77BD4F90"/>
    <w:rsid w:val="7802740A"/>
    <w:rsid w:val="790C1AC2"/>
    <w:rsid w:val="79447CB6"/>
    <w:rsid w:val="79BD05C8"/>
    <w:rsid w:val="7A902489"/>
    <w:rsid w:val="7A9350A5"/>
    <w:rsid w:val="7A9E5119"/>
    <w:rsid w:val="7ACB1364"/>
    <w:rsid w:val="7B680777"/>
    <w:rsid w:val="7CCC425C"/>
    <w:rsid w:val="7D067B50"/>
    <w:rsid w:val="7E121804"/>
    <w:rsid w:val="7EEC2D6D"/>
    <w:rsid w:val="7F5A73B9"/>
    <w:rsid w:val="7F7E1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40657;&#33394;&#36890;&#29992;&#31616;&#21382;-&#31616;&#32422;&#39118;&#24212;&#23626;&#29983;&#31616;&#21382;&#27169;&#26495;&#35774;&#35745;&#24072;&#31616;&#21382;A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黑色通用简历-简约风应届生简历模板设计师简历A5.docx</Template>
  <Pages>2</Pages>
  <Words>18</Words>
  <Characters>18</Characters>
  <Lines>0</Lines>
  <Paragraphs>0</Paragraphs>
  <TotalTime>0</TotalTime>
  <ScaleCrop>false</ScaleCrop>
  <LinksUpToDate>false</LinksUpToDate>
  <CharactersWithSpaces>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2018-03-26T05:42:00Z</dcterms:created>
  <dc:creator>mayn</dc:creator>
  <cp:lastModifiedBy>XXX</cp:lastModifiedBy>
  <dcterms:modified xsi:type="dcterms:W3CDTF">2020-08-24T03:55:28Z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