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125730</wp:posOffset>
                </wp:positionV>
                <wp:extent cx="2339975" cy="10440035"/>
                <wp:effectExtent l="0" t="0" r="41275" b="18415"/>
                <wp:wrapNone/>
                <wp:docPr id="3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440035"/>
                        </a:xfrm>
                        <a:prstGeom prst="rect">
                          <a:avLst/>
                        </a:prstGeom>
                        <a:solidFill>
                          <a:srgbClr val="FBD3C9"/>
                        </a:solidFill>
                        <a:ln w="6350">
                          <a:noFill/>
                        </a:ln>
                        <a:effectLst>
                          <a:outerShdw dist="38100" algn="l" rotWithShape="0">
                            <a:srgbClr val="F7A195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26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vertAlign w:val="baseli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762760" cy="1762760"/>
                                        <wp:effectExtent l="0" t="0" r="8890" b="8890"/>
                                        <wp:docPr id="1537153760" name="稻壳网-阿源设计 photo by pixabay" descr="C:\Users\mayn\Desktop\0810简历头像新\8_副本.png8_副本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37153760" name="稻壳网-阿源设计 photo by pixabay" descr="C:\Users\mayn\Desktop\0810简历头像新\8_副本.png8_副本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760" cy="176276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58585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585858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</w:rPr>
                                    <w:t>设计狮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柳楷" w:hAnsi="柳楷" w:eastAsia="柳楷" w:cs="柳楷"/>
                                      <w:b/>
                                      <w:bCs/>
                                      <w:color w:val="585858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平面设计师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5"/>
                              <w:gridCol w:w="22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身高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3cm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硕士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1990年5月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汉族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现居城市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江苏-南京市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123456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163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首次工作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2001-5 或 应届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婚姻情况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  <w:t>已婚已育 或 未婚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55"/>
                              <w:gridCol w:w="22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</w:rPr>
                                    <w:t>期望职业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</w:rPr>
                                    <w:t>艺术/设计总监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</w:rPr>
                                    <w:t>工作性质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</w:rPr>
                                    <w:t xml:space="preserve">全职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</w:rPr>
                                    <w:t>到岗时间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</w:rPr>
                                    <w:t>1月内到岗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</w:rPr>
                                    <w:t>期望地点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</w:rPr>
                                    <w:t xml:space="preserve">江苏南京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</w:rPr>
                                    <w:t>期望薪资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85858"/>
                                      <w:sz w:val="18"/>
                                      <w:szCs w:val="18"/>
                                    </w:rPr>
                                    <w:t xml:space="preserve">10K-15K/月 或 面议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3402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bottom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绘画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阅读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color="FFFFF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85858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电影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1" tIns="108001" rIns="108001" bIns="108001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6" o:spt="202" type="#_x0000_t202" style="position:absolute;left:0pt;margin-left:11.35pt;margin-top:9.9pt;height:822.05pt;width:184.25pt;z-index:251660288;mso-width-relative:page;mso-height-relative:page;" fillcolor="#FBD3C9" filled="t" stroked="f" coordsize="21600,21600" o:gfxdata="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3ovPx&#10;1wAAAAoBAAAPAAAAAAAAAAEAIAAAACIAAABkcnMvZG93bnJldi54bWxQSwECFAAUAAAACACHTuJA&#10;tRowWJQCAADcBAAADgAAAAAAAAABACAAAAAmAQAAZHJzL2Uyb0RvYy54bWxQSwUGAAAAAAYABgBZ&#10;AQAALAYAAAAA&#10;">
                <v:fill on="t" focussize="0,0"/>
                <v:stroke on="f" weight="0.5pt"/>
                <v:imagedata o:title=""/>
                <o:lock v:ext="edit" aspectratio="f"/>
                <v:shadow on="t" color="#F7A195" opacity="26214f" offset="3pt,0pt" origin="-32768f,0f" matrix="65536f,0f,0f,65536f"/>
                <v:textbox inset="8.5040157480315pt,8.5040157480315pt,8.5040157480315pt,8.5040157480315pt">
                  <w:txbxContent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26" w:hRule="atLeast"/>
                          <w:jc w:val="center"/>
                        </w:trPr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762760" cy="1762760"/>
                                  <wp:effectExtent l="0" t="0" r="8890" b="8890"/>
                                  <wp:docPr id="1537153760" name="稻壳网-阿源设计 photo by pixabay" descr="C:\Users\mayn\Desktop\0810简历头像新\8_副本.png8_副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7153760" name="稻壳网-阿源设计 photo by pixabay" descr="C:\Users\mayn\Desktop\0810简历头像新\8_副本.png8_副本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760" cy="176276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58585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585858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设计狮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柳楷" w:hAnsi="柳楷" w:eastAsia="柳楷" w:cs="柳楷"/>
                                <w:b/>
                                <w:bCs/>
                                <w:color w:val="585858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lang w:val="en-US" w:eastAsia="zh-CN"/>
                              </w:rPr>
                              <w:t>平面设计师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5"/>
                        <w:gridCol w:w="22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身高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3cm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硕士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1990年5月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汉族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现居城市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江苏-南京市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首次工作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2001-5 或 应届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婚姻情况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  <w:t>已婚已育 或 未婚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55"/>
                        <w:gridCol w:w="22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bottom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</w:rPr>
                              <w:t>期望职业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</w:rPr>
                              <w:t>艺术/设计总监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</w:rPr>
                              <w:t>工作性质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</w:rPr>
                              <w:t xml:space="preserve">全职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</w:rPr>
                              <w:t>到岗时间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</w:rPr>
                              <w:t>1月内到岗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</w:rPr>
                              <w:t>期望地点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</w:rPr>
                              <w:t xml:space="preserve">江苏南京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5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</w:rPr>
                              <w:t>期望薪资</w:t>
                            </w:r>
                          </w:p>
                        </w:tc>
                        <w:tc>
                          <w:tcPr>
                            <w:tcW w:w="2247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85858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85858"/>
                                <w:sz w:val="18"/>
                                <w:szCs w:val="18"/>
                              </w:rPr>
                              <w:t xml:space="preserve">10K-15K/月 或 面议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3402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34"/>
                        <w:gridCol w:w="1134"/>
                        <w:gridCol w:w="113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402" w:type="dxa"/>
                            <w:gridSpan w:val="3"/>
                            <w:tcBorders>
                              <w:bottom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爱好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绘画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阅读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color="FFFFFF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85858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电影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040" cy="10691495"/>
                <wp:effectExtent l="0" t="0" r="3810" b="1460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1495"/>
                          <a:chOff x="4887" y="283"/>
                          <a:chExt cx="11904" cy="16837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4887" y="16554"/>
                            <a:ext cx="11905" cy="566"/>
                            <a:chOff x="4887" y="16554"/>
                            <a:chExt cx="11905" cy="566"/>
                          </a:xfrm>
                        </wpg:grpSpPr>
                        <wps:wsp>
                          <wps:cNvPr id="2" name="椭圆 2"/>
                          <wps:cNvSpPr/>
                          <wps:spPr>
                            <a:xfrm>
                              <a:off x="4887" y="1655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" name="椭圆 5"/>
                          <wps:cNvSpPr/>
                          <wps:spPr>
                            <a:xfrm>
                              <a:off x="16226" y="1655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4887" y="283"/>
                            <a:ext cx="11905" cy="566"/>
                            <a:chOff x="4887" y="16554"/>
                            <a:chExt cx="11905" cy="566"/>
                          </a:xfrm>
                        </wpg:grpSpPr>
                        <wps:wsp>
                          <wps:cNvPr id="8" name="椭圆 2"/>
                          <wps:cNvSpPr/>
                          <wps:spPr>
                            <a:xfrm>
                              <a:off x="4887" y="1655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" name="椭圆 5"/>
                          <wps:cNvSpPr/>
                          <wps:spPr>
                            <a:xfrm>
                              <a:off x="16226" y="16554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841.85pt;width:595.2pt;z-index:251662336;mso-width-relative:page;mso-height-relative:page;" coordorigin="4887,283" coordsize="11904,16837" o:gfxdata="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S2G0O1wAAAAcBAAAP&#10;AAAAAAAAAAEAIAAAACIAAABkcnMvZG93bnJldi54bWxQSwECFAAUAAAACACHTuJAasBSUTYDAAC7&#10;DwAADgAAAAAAAAABACAAAAAmAQAAZHJzL2Uyb0RvYy54bWxQSwUGAAAAAAYABgBZAQAAzgYAAAAA&#10;">
                <o:lock v:ext="edit" aspectratio="f"/>
                <v:group id="_x0000_s1026" o:spid="_x0000_s1026" o:spt="203" style="position:absolute;left:4887;top:16554;height:566;width:11905;" coordorigin="4887,16554" coordsize="11905,56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4887;top:16554;height:567;width:567;v-text-anchor:middle;" fillcolor="#FFFFFF [3212]" filled="t" stroked="f" coordsize="21600,21600" o:gfxdata="UEsDBAoAAAAAAIdO4kAAAAAAAAAAAAAAAAAEAAAAZHJzL1BLAwQUAAAACACHTuJAy745or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19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vjmi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6226;top:16554;height:567;width:567;v-text-anchor:middle;" fillcolor="#FFFFFF [3212]" filled="t" stroked="f" coordsize="21600,21600" o:gfxdata="UEsDBAoAAAAAAIdO4kAAAAAAAAAAAAAAAAAEAAAAZHJzL1BLAwQUAAAACACHTuJARFeh1rwAAADa&#10;AAAADwAAAGRycy9kb3ducmV2LnhtbEWPQWvCQBSE70L/w/IKveluCq0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Xod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4887;top:283;height:566;width:11905;" coordorigin="4887,16554" coordsize="11905,56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2" o:spid="_x0000_s1026" o:spt="3" type="#_x0000_t3" style="position:absolute;left:4887;top:16554;height:567;width:567;v-text-anchor:middle;" fillcolor="#FFFFFF [3212]" filled="t" stroked="f" coordsize="21600,21600" o:gfxdata="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qVg5ItAAAANoAAAAPAAAA&#10;AAAAAAEAIAAAACIAAABkcnMvZG93bnJldi54bWxQSwECFAAUAAAACACHTuJAMy8FnjsAAAA5AAAA&#10;EAAAAAAAAAABACAAAAADAQAAZHJzL3NoYXBleG1sLnhtbFBLBQYAAAAABgAGAFsBAACt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5" o:spid="_x0000_s1026" o:spt="3" type="#_x0000_t3" style="position:absolute;left:16226;top:16554;height:567;width:567;v-text-anchor:middle;" fillcolor="#FFFFFF [3212]" filled="t" stroked="f" coordsize="21600,21600" o:gfxdata="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aq9O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126365</wp:posOffset>
                </wp:positionV>
                <wp:extent cx="4968240" cy="10440035"/>
                <wp:effectExtent l="0" t="0" r="3810" b="18415"/>
                <wp:wrapNone/>
                <wp:docPr id="24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0440035"/>
                        </a:xfrm>
                        <a:prstGeom prst="rect">
                          <a:avLst/>
                        </a:prstGeom>
                        <a:solidFill>
                          <a:srgbClr val="AAE6D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丰富的项目经验，具有一定的组织能力和团队合作精神，对文案及策略有较强的理解力，设计作品简洁有力、富有创意。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57"/>
                              <w:gridCol w:w="3054"/>
                              <w:gridCol w:w="18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bottom w:val="dashSmallGap" w:color="F37261" w:sz="4" w:space="0"/>
                                  </w:tcBorders>
                                  <w:shd w:val="clear" w:color="auto" w:fill="FBD3C9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7A195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工作经历、实习经验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XX科技有限公司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科技有限公司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57"/>
                              <w:gridCol w:w="3054"/>
                              <w:gridCol w:w="18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bottom w:val="dashSmallGap" w:color="F37261" w:sz="4" w:space="0"/>
                                  </w:tcBorders>
                                  <w:shd w:val="clear" w:color="auto" w:fill="FBD3C9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主要项目经历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宁师傅说交通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动画分镜、人设、场景、制作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十集动画短片及漫画，观看人次超过百万次。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淘宝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网定制市场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人员培训、设计方向定调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3"/>
                                  <w:tcBorders>
                                    <w:top w:val="nil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带领团队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1000余套设计稿，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迅速占领市场，设计稿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超过百万人次使用。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37"/>
                              <w:gridCol w:w="2684"/>
                              <w:gridCol w:w="1375"/>
                              <w:gridCol w:w="147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bottom w:val="dashSmallGap" w:color="F37261" w:sz="4" w:space="0"/>
                                  </w:tcBorders>
                                  <w:shd w:val="clear" w:color="auto" w:fill="FBD3C9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837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2005.4-20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85"/>
                              <w:gridCol w:w="3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2"/>
                                  <w:tcBorders>
                                    <w:bottom w:val="dashSmallGap" w:color="F37261" w:sz="4" w:space="0"/>
                                  </w:tcBorders>
                                  <w:shd w:val="clear" w:color="auto" w:fill="FBD3C9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证书、荣誉、奖项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莫比斯多媒体大赛一等奖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英语四级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/六级证书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国家中级技术证书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普通话甲级水平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9"/>
                              <w:gridCol w:w="2475"/>
                              <w:gridCol w:w="1245"/>
                              <w:gridCol w:w="24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bottom w:val="dashSmallGap" w:color="F37261" w:sz="4" w:space="0"/>
                                  </w:tcBorders>
                                  <w:shd w:val="clear" w:color="auto" w:fill="FBD3C9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技能特长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3726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■■■■■■■■■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■■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 xml:space="preserve"> 精通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Flash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3726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■■■■■■■■■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3726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■■■■■■■■■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dashSmallGap" w:color="F37261" w:sz="4" w:space="0"/>
                                    <w:bottom w:val="dashSmallGap" w:color="F3726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3726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■■■■■■■■■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■■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7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26"/>
                              <w:gridCol w:w="2055"/>
                              <w:gridCol w:w="1995"/>
                              <w:gridCol w:w="12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bottom w:val="dashSmallGap" w:color="F37261" w:sz="4" w:space="0"/>
                                  </w:tcBorders>
                                  <w:shd w:val="clear" w:color="auto" w:fill="FBD3C9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37261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作品展示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  <w:jc w:val="center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40180"/>
                                        <wp:effectExtent l="0" t="0" r="6350" b="7620"/>
                                        <wp:docPr id="596592580" name="稻壳网-阿源设计-作品" descr="G:\上传盘\_稻壳认证\3-简历模板\photo\05.png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6592580" name="稻壳网-阿源设计-作品" descr="G:\上传盘\_稻壳认证\3-简历模板\photo\05.png0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40180"/>
                                        <wp:effectExtent l="0" t="0" r="6350" b="7620"/>
                                        <wp:docPr id="2059129469" name="稻壳网-阿源设计-作品" descr="G:\上传盘\_稻壳认证\3-简历模板\photo\06.png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9129469" name="稻壳网-阿源设计-作品" descr="G:\上传盘\_稻壳认证\3-简历模板\photo\06.png0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38910"/>
                                        <wp:effectExtent l="0" t="0" r="6350" b="8890"/>
                                        <wp:docPr id="88176707" name="稻壳网-阿源设计-作品" descr="G:\上传盘\_稻壳认证\3-简历模板\photo\07.png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176707" name="稻壳网-阿源设计-作品" descr="G:\上传盘\_稻壳认证\3-简历模板\photo\07.png0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38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dashSmallGap" w:color="F37261" w:sz="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更多作品：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hint="eastAsia" w:ascii="微软雅黑" w:hAnsi="微软雅黑" w:eastAsia="微软雅黑" w:cs="微软雅黑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6" o:spt="202" type="#_x0000_t202" style="position:absolute;left:0pt;margin-left:193.55pt;margin-top:9.95pt;height:822.05pt;width:391.2pt;z-index:251659264;mso-width-relative:page;mso-height-relative:page;" fillcolor="#AAE6DC" filled="t" stroked="f" coordsize="21600,21600" o:gfxdata="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JtWOm2gAAAAwBAAAP&#10;AAAAAAAAAAEAIAAAACIAAABkcnMvZG93bnJldi54bWxQSwECFAAUAAAACACHTuJA/qZnsE8CAABA&#10;BAAADgAAAAAAAAABACAAAAAp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丰富的项目经验，具有一定的组织能力和团队合作精神，对文案及策略有较强的理解力，设计作品简洁有力、富有创意。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57"/>
                        <w:gridCol w:w="3054"/>
                        <w:gridCol w:w="18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bottom w:val="dashSmallGap" w:color="F37261" w:sz="4" w:space="0"/>
                            </w:tcBorders>
                            <w:shd w:val="clear" w:color="auto" w:fill="FBD3C9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7A195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工作经历、实习经验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457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XX科技有限公司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457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科技有限公司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57"/>
                        <w:gridCol w:w="3054"/>
                        <w:gridCol w:w="18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bottom w:val="dashSmallGap" w:color="F37261" w:sz="4" w:space="0"/>
                            </w:tcBorders>
                            <w:shd w:val="clear" w:color="auto" w:fill="FBD3C9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主要项目经历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457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宁师傅说交通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动画分镜、人设、场景、制作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十集动画短片及漫画，观看人次超过百万次。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457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淘宝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网定制市场</w:t>
                            </w:r>
                          </w:p>
                        </w:tc>
                        <w:tc>
                          <w:tcPr>
                            <w:tcW w:w="3054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人员培训、设计方向定调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3"/>
                            <w:tcBorders>
                              <w:top w:val="nil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带领团队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1000余套设计稿，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迅速占领市场，设计稿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超过百万人次使用。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37"/>
                        <w:gridCol w:w="2684"/>
                        <w:gridCol w:w="1375"/>
                        <w:gridCol w:w="147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4"/>
                            <w:tcBorders>
                              <w:bottom w:val="dashSmallGap" w:color="F37261" w:sz="4" w:space="0"/>
                            </w:tcBorders>
                            <w:shd w:val="clear" w:color="auto" w:fill="FBD3C9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837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2005.4-20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艺术设计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85"/>
                        <w:gridCol w:w="3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2"/>
                            <w:tcBorders>
                              <w:bottom w:val="dashSmallGap" w:color="F37261" w:sz="4" w:space="0"/>
                            </w:tcBorders>
                            <w:shd w:val="clear" w:color="auto" w:fill="FBD3C9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证书、荣誉、奖项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68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莫比斯多媒体大赛一等奖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/六级证书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368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国家中级技术证书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普通话甲级水平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9"/>
                        <w:gridCol w:w="2475"/>
                        <w:gridCol w:w="1245"/>
                        <w:gridCol w:w="24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4"/>
                            <w:tcBorders>
                              <w:bottom w:val="dashSmallGap" w:color="F37261" w:sz="4" w:space="0"/>
                            </w:tcBorders>
                            <w:shd w:val="clear" w:color="auto" w:fill="FBD3C9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技能特长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09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37261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■■■■■■■■■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 精通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Flash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37261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■■■■■■■■■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1209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247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37261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■■■■■■■■■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dashSmallGap" w:color="F37261" w:sz="4" w:space="0"/>
                              <w:bottom w:val="dashSmallGap" w:color="F37261" w:sz="4" w:space="0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37261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■■■■■■■■■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■■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5"/>
                        <w:tblW w:w="7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26"/>
                        <w:gridCol w:w="2055"/>
                        <w:gridCol w:w="1995"/>
                        <w:gridCol w:w="12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7370" w:type="dxa"/>
                            <w:gridSpan w:val="4"/>
                            <w:tcBorders>
                              <w:bottom w:val="dashSmallGap" w:color="F37261" w:sz="4" w:space="0"/>
                            </w:tcBorders>
                            <w:shd w:val="clear" w:color="auto" w:fill="FBD3C9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37261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作品展示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  <w:jc w:val="center"/>
                        </w:trPr>
                        <w:tc>
                          <w:tcPr>
                            <w:tcW w:w="2026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79500" cy="1440180"/>
                                  <wp:effectExtent l="0" t="0" r="6350" b="7620"/>
                                  <wp:docPr id="596592580" name="稻壳网-阿源设计-作品" descr="G:\上传盘\_稻壳认证\3-简历模板\photo\05.png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6592580" name="稻壳网-阿源设计-作品" descr="G:\上传盘\_稻壳认证\3-简历模板\photo\05.png0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79500" cy="1440180"/>
                                  <wp:effectExtent l="0" t="0" r="6350" b="7620"/>
                                  <wp:docPr id="2059129469" name="稻壳网-阿源设计-作品" descr="G:\上传盘\_稻壳认证\3-简历模板\photo\06.png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9129469" name="稻壳网-阿源设计-作品" descr="G:\上传盘\_稻壳认证\3-简历模板\photo\06.png0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95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79500" cy="1438910"/>
                                  <wp:effectExtent l="0" t="0" r="6350" b="8890"/>
                                  <wp:docPr id="88176707" name="稻壳网-阿源设计-作品" descr="G:\上传盘\_稻壳认证\3-简历模板\photo\07.png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176707" name="稻壳网-阿源设计-作品" descr="G:\上传盘\_稻壳认证\3-简历模板\photo\07.png0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dashSmallGap" w:color="F37261" w:sz="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更多作品：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柳楷">
    <w:altName w:val="宋体"/>
    <w:panose1 w:val="02000000000000000000"/>
    <w:charset w:val="86"/>
    <w:family w:val="auto"/>
    <w:pitch w:val="default"/>
    <w:sig w:usb0="00000000" w:usb1="00000000" w:usb2="00000012" w:usb3="00000000" w:csb0="601E008D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791548"/>
    <w:rsid w:val="00313701"/>
    <w:rsid w:val="00477D86"/>
    <w:rsid w:val="006B35F5"/>
    <w:rsid w:val="01123B35"/>
    <w:rsid w:val="020D12A0"/>
    <w:rsid w:val="0266231F"/>
    <w:rsid w:val="03A117CF"/>
    <w:rsid w:val="04627993"/>
    <w:rsid w:val="04B606A4"/>
    <w:rsid w:val="04D33449"/>
    <w:rsid w:val="055D5E4C"/>
    <w:rsid w:val="057255FA"/>
    <w:rsid w:val="06B6674E"/>
    <w:rsid w:val="076834CD"/>
    <w:rsid w:val="07C17954"/>
    <w:rsid w:val="07DE23B1"/>
    <w:rsid w:val="081504AC"/>
    <w:rsid w:val="08B52A95"/>
    <w:rsid w:val="0A307E87"/>
    <w:rsid w:val="0AC93EC2"/>
    <w:rsid w:val="0B3B086D"/>
    <w:rsid w:val="0B497188"/>
    <w:rsid w:val="0B62784D"/>
    <w:rsid w:val="0B7A27DE"/>
    <w:rsid w:val="0BE27E8B"/>
    <w:rsid w:val="0BEA6E3B"/>
    <w:rsid w:val="0CC9731D"/>
    <w:rsid w:val="0D0E676E"/>
    <w:rsid w:val="0D4D65BC"/>
    <w:rsid w:val="0E0500C8"/>
    <w:rsid w:val="0E563D41"/>
    <w:rsid w:val="0EB84F68"/>
    <w:rsid w:val="0F4D3876"/>
    <w:rsid w:val="0FAE2FA6"/>
    <w:rsid w:val="0FD65648"/>
    <w:rsid w:val="10141854"/>
    <w:rsid w:val="10566507"/>
    <w:rsid w:val="10791548"/>
    <w:rsid w:val="10F05062"/>
    <w:rsid w:val="118F10F1"/>
    <w:rsid w:val="119A1EA9"/>
    <w:rsid w:val="11CE5875"/>
    <w:rsid w:val="127C34F1"/>
    <w:rsid w:val="13B71AB3"/>
    <w:rsid w:val="14797E5E"/>
    <w:rsid w:val="14A56CC7"/>
    <w:rsid w:val="14C51B8B"/>
    <w:rsid w:val="15921928"/>
    <w:rsid w:val="167B16F9"/>
    <w:rsid w:val="169C4B67"/>
    <w:rsid w:val="174B0343"/>
    <w:rsid w:val="181D76C3"/>
    <w:rsid w:val="18221298"/>
    <w:rsid w:val="18572601"/>
    <w:rsid w:val="18AA600A"/>
    <w:rsid w:val="18D26B4F"/>
    <w:rsid w:val="194444AE"/>
    <w:rsid w:val="1A004348"/>
    <w:rsid w:val="1A5A6BEB"/>
    <w:rsid w:val="1C36019A"/>
    <w:rsid w:val="1C78764B"/>
    <w:rsid w:val="1CD93D80"/>
    <w:rsid w:val="1D403AFF"/>
    <w:rsid w:val="1D6C400A"/>
    <w:rsid w:val="1DAA777B"/>
    <w:rsid w:val="1DFC0EB7"/>
    <w:rsid w:val="1E68478D"/>
    <w:rsid w:val="1EA30288"/>
    <w:rsid w:val="1F2469A5"/>
    <w:rsid w:val="1F5021DA"/>
    <w:rsid w:val="210B2524"/>
    <w:rsid w:val="21A31B04"/>
    <w:rsid w:val="223868AD"/>
    <w:rsid w:val="2276550E"/>
    <w:rsid w:val="22C03B66"/>
    <w:rsid w:val="22F31B22"/>
    <w:rsid w:val="231C624C"/>
    <w:rsid w:val="239E5727"/>
    <w:rsid w:val="23D90768"/>
    <w:rsid w:val="242B43A2"/>
    <w:rsid w:val="247A61FB"/>
    <w:rsid w:val="24C64E61"/>
    <w:rsid w:val="25594C7B"/>
    <w:rsid w:val="25657D6E"/>
    <w:rsid w:val="25EB22BD"/>
    <w:rsid w:val="26064F3C"/>
    <w:rsid w:val="2647288B"/>
    <w:rsid w:val="26D6018E"/>
    <w:rsid w:val="272C6EE6"/>
    <w:rsid w:val="27C20226"/>
    <w:rsid w:val="27F859AD"/>
    <w:rsid w:val="286D5B95"/>
    <w:rsid w:val="2A1443E2"/>
    <w:rsid w:val="2A22469B"/>
    <w:rsid w:val="2A372515"/>
    <w:rsid w:val="2BE45628"/>
    <w:rsid w:val="2C677B8E"/>
    <w:rsid w:val="2CDC4762"/>
    <w:rsid w:val="2D335C37"/>
    <w:rsid w:val="2FA746E2"/>
    <w:rsid w:val="31A85B3A"/>
    <w:rsid w:val="329C6158"/>
    <w:rsid w:val="32AC0031"/>
    <w:rsid w:val="33713745"/>
    <w:rsid w:val="352B431B"/>
    <w:rsid w:val="35B41FAF"/>
    <w:rsid w:val="36046DAA"/>
    <w:rsid w:val="370E7E5B"/>
    <w:rsid w:val="373E31A0"/>
    <w:rsid w:val="3749382D"/>
    <w:rsid w:val="37847EF4"/>
    <w:rsid w:val="3817515E"/>
    <w:rsid w:val="387A6293"/>
    <w:rsid w:val="389B4993"/>
    <w:rsid w:val="391E5E9B"/>
    <w:rsid w:val="39240A38"/>
    <w:rsid w:val="395B0211"/>
    <w:rsid w:val="39822C77"/>
    <w:rsid w:val="39EB43D8"/>
    <w:rsid w:val="39F07C9B"/>
    <w:rsid w:val="39F65F11"/>
    <w:rsid w:val="3A1359EE"/>
    <w:rsid w:val="3B0D057D"/>
    <w:rsid w:val="3B261B76"/>
    <w:rsid w:val="3B3A161C"/>
    <w:rsid w:val="3C1F4F7A"/>
    <w:rsid w:val="3D927CC9"/>
    <w:rsid w:val="3E695343"/>
    <w:rsid w:val="3E82462F"/>
    <w:rsid w:val="3F1201E8"/>
    <w:rsid w:val="4092551E"/>
    <w:rsid w:val="41B34E6D"/>
    <w:rsid w:val="42FB462A"/>
    <w:rsid w:val="43B62BE7"/>
    <w:rsid w:val="43B91BB8"/>
    <w:rsid w:val="450033F6"/>
    <w:rsid w:val="451147AF"/>
    <w:rsid w:val="454E18F0"/>
    <w:rsid w:val="45CD1F12"/>
    <w:rsid w:val="45FA7238"/>
    <w:rsid w:val="461C3B64"/>
    <w:rsid w:val="46757FC0"/>
    <w:rsid w:val="467E5550"/>
    <w:rsid w:val="48601862"/>
    <w:rsid w:val="48EA152E"/>
    <w:rsid w:val="491F2D2B"/>
    <w:rsid w:val="49C36C96"/>
    <w:rsid w:val="4AAB6761"/>
    <w:rsid w:val="4B2C5D89"/>
    <w:rsid w:val="4B434576"/>
    <w:rsid w:val="4D0108B9"/>
    <w:rsid w:val="4DD026AA"/>
    <w:rsid w:val="4DFA5D5B"/>
    <w:rsid w:val="4E4D5EAA"/>
    <w:rsid w:val="4EA90E51"/>
    <w:rsid w:val="4F4437F2"/>
    <w:rsid w:val="50DF1340"/>
    <w:rsid w:val="50EC731B"/>
    <w:rsid w:val="51C673E6"/>
    <w:rsid w:val="51FC3977"/>
    <w:rsid w:val="524501A8"/>
    <w:rsid w:val="524523FA"/>
    <w:rsid w:val="52C70746"/>
    <w:rsid w:val="52CD0945"/>
    <w:rsid w:val="534F1740"/>
    <w:rsid w:val="53E83831"/>
    <w:rsid w:val="545C4296"/>
    <w:rsid w:val="545E3093"/>
    <w:rsid w:val="55F36D31"/>
    <w:rsid w:val="55F71479"/>
    <w:rsid w:val="560D4B27"/>
    <w:rsid w:val="56352C16"/>
    <w:rsid w:val="56D20467"/>
    <w:rsid w:val="56DB2531"/>
    <w:rsid w:val="57B55434"/>
    <w:rsid w:val="581168A0"/>
    <w:rsid w:val="59AD55C2"/>
    <w:rsid w:val="59E354F9"/>
    <w:rsid w:val="5AA063AC"/>
    <w:rsid w:val="5AC21EA3"/>
    <w:rsid w:val="5AFB2672"/>
    <w:rsid w:val="5B4B3D54"/>
    <w:rsid w:val="5B4C4C67"/>
    <w:rsid w:val="5C4E6636"/>
    <w:rsid w:val="5D297B2F"/>
    <w:rsid w:val="5D404C83"/>
    <w:rsid w:val="5E147870"/>
    <w:rsid w:val="5E305008"/>
    <w:rsid w:val="5E650DF6"/>
    <w:rsid w:val="5E9350FF"/>
    <w:rsid w:val="5F99382D"/>
    <w:rsid w:val="60C564AD"/>
    <w:rsid w:val="61735D00"/>
    <w:rsid w:val="61AA42A2"/>
    <w:rsid w:val="63084728"/>
    <w:rsid w:val="634D35CC"/>
    <w:rsid w:val="639639D5"/>
    <w:rsid w:val="64BC0202"/>
    <w:rsid w:val="655C55E4"/>
    <w:rsid w:val="66BF610F"/>
    <w:rsid w:val="67916B1E"/>
    <w:rsid w:val="683A1A4B"/>
    <w:rsid w:val="68446A19"/>
    <w:rsid w:val="688A2400"/>
    <w:rsid w:val="6AE46CDE"/>
    <w:rsid w:val="6B1209BF"/>
    <w:rsid w:val="6B565BC3"/>
    <w:rsid w:val="6C7C4C4B"/>
    <w:rsid w:val="6CE213ED"/>
    <w:rsid w:val="6D365368"/>
    <w:rsid w:val="6D602DAC"/>
    <w:rsid w:val="6D74642B"/>
    <w:rsid w:val="6D92603C"/>
    <w:rsid w:val="6DA67CC1"/>
    <w:rsid w:val="6E514761"/>
    <w:rsid w:val="6F45298A"/>
    <w:rsid w:val="70092D1A"/>
    <w:rsid w:val="70496C5A"/>
    <w:rsid w:val="707C7E1C"/>
    <w:rsid w:val="7095204E"/>
    <w:rsid w:val="70E57560"/>
    <w:rsid w:val="71697A56"/>
    <w:rsid w:val="71833557"/>
    <w:rsid w:val="71A3409C"/>
    <w:rsid w:val="72024E34"/>
    <w:rsid w:val="720A5965"/>
    <w:rsid w:val="722331CD"/>
    <w:rsid w:val="729D6D59"/>
    <w:rsid w:val="733456D0"/>
    <w:rsid w:val="73D53614"/>
    <w:rsid w:val="74092C5A"/>
    <w:rsid w:val="74FA0AA1"/>
    <w:rsid w:val="75CD06FE"/>
    <w:rsid w:val="7731032C"/>
    <w:rsid w:val="77BD4F90"/>
    <w:rsid w:val="78C31CB7"/>
    <w:rsid w:val="79447CB6"/>
    <w:rsid w:val="79BD05C8"/>
    <w:rsid w:val="79E16930"/>
    <w:rsid w:val="7ACB1364"/>
    <w:rsid w:val="7B1B001D"/>
    <w:rsid w:val="7B680777"/>
    <w:rsid w:val="7CCC425C"/>
    <w:rsid w:val="7DDF73DA"/>
    <w:rsid w:val="7E121804"/>
    <w:rsid w:val="7E8B48E8"/>
    <w:rsid w:val="7EEC2D6D"/>
    <w:rsid w:val="7F5A73B9"/>
    <w:rsid w:val="7F7E1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31881;&#33394;&#36890;&#29992;&#31616;&#21382;-&#31616;&#32422;&#39118;&#24212;&#23626;&#29983;&#31616;&#21382;&#27169;&#26495;&#35774;&#35745;&#24072;&#31616;&#21382;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粉色通用简历-简约风应届生简历模板设计师简历1.docx</Template>
  <Pages>2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2018-03-26T05:49:00Z</dcterms:created>
  <dc:creator>mayn</dc:creator>
  <cp:lastModifiedBy>XXX</cp:lastModifiedBy>
  <dcterms:modified xsi:type="dcterms:W3CDTF">2020-08-24T03:55:47Z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