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-705485</wp:posOffset>
                </wp:positionV>
                <wp:extent cx="5039995" cy="10692130"/>
                <wp:effectExtent l="0" t="0" r="0" b="0"/>
                <wp:wrapNone/>
                <wp:docPr id="2" name="稻壳网-阿源设计-右边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1069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sx="69000" sy="69000" algn="l" rotWithShape="0">
                            <a:srgbClr val="26ACCF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71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71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710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丰富的项目经验，具有一定的组织能力和团队合作精神，对文案及策略有较强的理解力，设计作品简洁有力、富有创意。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71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27"/>
                              <w:gridCol w:w="1843"/>
                              <w:gridCol w:w="3195"/>
                              <w:gridCol w:w="194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27" w:type="dxa"/>
                                  <w:shd w:val="clear" w:color="auto" w:fill="00B4FF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502573132" name="图片 23" descr="G:\上传盘\_稻壳认证\ICON\1x\white\11工作经验.png11工作经验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2573132" name="图片 23" descr="G:\上传盘\_稻壳认证\ICON\1x\white\11工作经验.png11工作经验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83" w:type="dxa"/>
                                  <w:gridSpan w:val="3"/>
                                  <w:shd w:val="clear" w:color="auto" w:fill="00B4FF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工作经历、实习经验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257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XX科技有限公司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设计部-设计总监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710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规划公司设计业务方向，并消化公司所接设计项目，前期规划到最后落地。涉及领域有网站、动画、平面、多媒体以及电商服务。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257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XX科技有限公司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设计部-设计总监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710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规划公司设计业务方向，并消化公司所接设计项目，前期规划到最后落地。涉及领域有网站、动画、平面、多媒体以及电商服务。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71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27"/>
                              <w:gridCol w:w="1843"/>
                              <w:gridCol w:w="3195"/>
                              <w:gridCol w:w="194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27" w:type="dxa"/>
                                  <w:shd w:val="clear" w:color="auto" w:fill="00A0E6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462249611" name="图片 25" descr="G:\上传盘\_稻壳认证\ICON\1x\white\12项目经验.png12项目经验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2249611" name="图片 25" descr="G:\上传盘\_稻壳认证\ICON\1x\white\12项目经验.png12项目经验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83" w:type="dxa"/>
                                  <w:gridSpan w:val="3"/>
                                  <w:shd w:val="clear" w:color="auto" w:fill="00A0E6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主要项目经历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257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宁师傅说交通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动画分镜、人设、场景、制作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710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十集动画短片及漫画，观看人次超过百万次。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257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淘宝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网定制市场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人员培训、设计方向定调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710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带领团队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设计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超过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1000余套设计稿，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迅速占领市场，设计稿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超过百万人次使用。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71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27"/>
                              <w:gridCol w:w="1195"/>
                              <w:gridCol w:w="2808"/>
                              <w:gridCol w:w="1577"/>
                              <w:gridCol w:w="140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27" w:type="dxa"/>
                                  <w:shd w:val="clear" w:color="auto" w:fill="0096D7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2044548512" name="图片 26" descr="G:\上传盘\_稻壳认证\ICON\1x\white\13教育经历.png13教育经历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44548512" name="图片 26" descr="G:\上传盘\_稻壳认证\ICON\1x\white\13教育经历.png13教育经历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83" w:type="dxa"/>
                                  <w:gridSpan w:val="4"/>
                                  <w:shd w:val="clear" w:color="auto" w:fill="0096D7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教育经历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92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2005.4-2010.5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南京艺术学院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研究生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艺术设计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92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2005.4-2010.5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南京艺术学院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本科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艺术设计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71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27"/>
                              <w:gridCol w:w="3128"/>
                              <w:gridCol w:w="385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27" w:type="dxa"/>
                                  <w:shd w:val="clear" w:color="auto" w:fill="008CC8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884759125" name="图片 27" descr="G:\上传盘\_稻壳认证\ICON\1x\white\14荣誉奖项.png14荣誉奖项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84759125" name="图片 27" descr="G:\上传盘\_稻壳认证\ICON\1x\white\14荣誉奖项.png14荣誉奖项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83" w:type="dxa"/>
                                  <w:gridSpan w:val="2"/>
                                  <w:shd w:val="clear" w:color="auto" w:fill="008CC8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证书、荣誉、奖项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385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201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莫比斯多媒体大赛一等奖</w:t>
                                  </w:r>
                                </w:p>
                              </w:tc>
                              <w:tc>
                                <w:tcPr>
                                  <w:tcW w:w="38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英语四级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/六级证书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385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国家中级技术证书</w:t>
                                  </w:r>
                                </w:p>
                              </w:tc>
                              <w:tc>
                                <w:tcPr>
                                  <w:tcW w:w="38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普通话甲级水平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71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27"/>
                              <w:gridCol w:w="1392"/>
                              <w:gridCol w:w="2150"/>
                              <w:gridCol w:w="2087"/>
                              <w:gridCol w:w="135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27" w:type="dxa"/>
                                  <w:shd w:val="clear" w:color="auto" w:fill="0082BE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106637833" name="图片 7" descr="G:\上传盘\_稻壳认证\ICON\1x\white\07作品展示.png07作品展示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6637833" name="图片 7" descr="G:\上传盘\_稻壳认证\ICON\1x\white\07作品展示.png07作品展示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83" w:type="dxa"/>
                                  <w:gridSpan w:val="4"/>
                                  <w:shd w:val="clear" w:color="auto" w:fill="0082BE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作品展示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90" w:hRule="atLeast"/>
                              </w:trPr>
                              <w:tc>
                                <w:tcPr>
                                  <w:tcW w:w="211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120775" cy="1494155"/>
                                        <wp:effectExtent l="0" t="0" r="3175" b="10795"/>
                                        <wp:docPr id="1102402258" name="稻壳网-阿源设计-作品" descr="G:\上传盘\_稻壳认证\3-简历模板\_照片-photo\05.png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2402258" name="稻壳网-阿源设计-作品" descr="G:\上传盘\_稻壳认证\3-简历模板\_照片-photo\05.png0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0775" cy="1494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120775" cy="1494155"/>
                                        <wp:effectExtent l="0" t="0" r="3175" b="10795"/>
                                        <wp:docPr id="780548010" name="稻壳网-阿源设计-作品" descr="G:\上传盘\_稻壳认证\3-简历模板\_照片-photo\06.png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0548010" name="稻壳网-阿源设计-作品" descr="G:\上传盘\_稻壳认证\3-简历模板\_照片-photo\06.png0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0775" cy="1494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8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120140" cy="1493520"/>
                                        <wp:effectExtent l="0" t="0" r="3810" b="11430"/>
                                        <wp:docPr id="1566417772" name="稻壳网-阿源设计-作品" descr="G:\上传盘\_稻壳认证\3-简历模板\_照片-photo\07.png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66417772" name="稻壳网-阿源设计-作品" descr="G:\上传盘\_稻壳认证\3-简历模板\_照片-photo\07.png07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0140" cy="1493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71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24"/>
                              <w:gridCol w:w="641"/>
                              <w:gridCol w:w="2589"/>
                              <w:gridCol w:w="1302"/>
                              <w:gridCol w:w="255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624" w:type="dxa"/>
                                  <w:shd w:val="clear" w:color="auto" w:fill="0078B4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903719299" name="图片 41" descr="G:\上传盘\_稻壳认证\ICON\1x\white\09专业技能-2.png09专业技能-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03719299" name="图片 41" descr="G:\上传盘\_稻壳认证\ICON\1x\white\09专业技能-2.png09专业技能-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086" w:type="dxa"/>
                                  <w:gridSpan w:val="4"/>
                                  <w:shd w:val="clear" w:color="auto" w:fill="0078B4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技能特长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26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Photoshop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■■■■■■■■■■■ 精通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Flash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■■■■■■■■■■■ 精通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26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Illustrator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■■■■■■■■■■■ 精通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HTML5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■■■■■■■■■■■ 精通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1" tIns="72001" rIns="72001" bIns="72001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稻壳网-阿源设计-右边框" o:spid="_x0000_s1026" o:spt="202" type="#_x0000_t202" style="position:absolute;left:0pt;margin-left:198.45pt;margin-top:-55.55pt;height:841.9pt;width:396.85pt;z-index:251661312;v-text-anchor:middle;mso-width-relative:page;mso-height-relative:page;" filled="f" stroked="f" coordsize="21600,21600" o:gfxdata="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3&#10;sxl12QAAAA4BAAAPAAAAAAAAAAEAIAAAACIAAABkcnMvZG93bnJldi54bWxQSwECFAAUAAAACACH&#10;TuJAHbhglpUCAADUBAAADgAAAAAAAAABACAAAAAoAQAAZHJzL2Uyb0RvYy54bWxQSwUGAAAAAAYA&#10;BgBZAQAALwYAAAAA&#10;">
                <v:fill on="f" focussize="0,0"/>
                <v:stroke on="f" weight="0.5pt"/>
                <v:imagedata o:title=""/>
                <o:lock v:ext="edit" aspectratio="f"/>
                <v:shadow on="t" type="perspective" color="#26ACCF" opacity="26214f" offset="3pt,0pt" origin="-32768f,0f" matrix="45220f,0f,0f,45220f"/>
                <v:textbox inset="0.0787412510936133in,0.0787412510936133in,0.0787412510936133in,0.0787412510936133in"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71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71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710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丰富的项目经验，具有一定的组织能力和团队合作精神，对文案及策略有较强的理解力，设计作品简洁有力、富有创意。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771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27"/>
                        <w:gridCol w:w="1843"/>
                        <w:gridCol w:w="3195"/>
                        <w:gridCol w:w="194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27" w:type="dxa"/>
                            <w:shd w:val="clear" w:color="auto" w:fill="00B4FF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502573132" name="图片 23" descr="G:\上传盘\_稻壳认证\ICON\1x\white\11工作经验.png11工作经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2573132" name="图片 23" descr="G:\上传盘\_稻壳认证\ICON\1x\white\11工作经验.png11工作经验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83" w:type="dxa"/>
                            <w:gridSpan w:val="3"/>
                            <w:shd w:val="clear" w:color="auto" w:fill="00B4FF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工作经历、实习经验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2570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XX科技有限公司</w:t>
                            </w:r>
                          </w:p>
                        </w:tc>
                        <w:tc>
                          <w:tcPr>
                            <w:tcW w:w="319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设计部-设计总监</w:t>
                            </w:r>
                          </w:p>
                        </w:tc>
                        <w:tc>
                          <w:tcPr>
                            <w:tcW w:w="194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710" w:type="dxa"/>
                            <w:gridSpan w:val="4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规划公司设计业务方向，并消化公司所接设计项目，前期规划到最后落地。涉及领域有网站、动画、平面、多媒体以及电商服务。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2570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XX科技有限公司</w:t>
                            </w:r>
                          </w:p>
                        </w:tc>
                        <w:tc>
                          <w:tcPr>
                            <w:tcW w:w="319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设计部-设计总监</w:t>
                            </w:r>
                          </w:p>
                        </w:tc>
                        <w:tc>
                          <w:tcPr>
                            <w:tcW w:w="194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710" w:type="dxa"/>
                            <w:gridSpan w:val="4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规划公司设计业务方向，并消化公司所接设计项目，前期规划到最后落地。涉及领域有网站、动画、平面、多媒体以及电商服务。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771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27"/>
                        <w:gridCol w:w="1843"/>
                        <w:gridCol w:w="3195"/>
                        <w:gridCol w:w="194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27" w:type="dxa"/>
                            <w:shd w:val="clear" w:color="auto" w:fill="00A0E6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462249611" name="图片 25" descr="G:\上传盘\_稻壳认证\ICON\1x\white\12项目经验.png12项目经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2249611" name="图片 25" descr="G:\上传盘\_稻壳认证\ICON\1x\white\12项目经验.png12项目经验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83" w:type="dxa"/>
                            <w:gridSpan w:val="3"/>
                            <w:shd w:val="clear" w:color="auto" w:fill="00A0E6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主要项目经历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2570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宁师傅说交通</w:t>
                            </w:r>
                          </w:p>
                        </w:tc>
                        <w:tc>
                          <w:tcPr>
                            <w:tcW w:w="319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动画分镜、人设、场景、制作</w:t>
                            </w:r>
                          </w:p>
                        </w:tc>
                        <w:tc>
                          <w:tcPr>
                            <w:tcW w:w="194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710" w:type="dxa"/>
                            <w:gridSpan w:val="4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十集动画短片及漫画，观看人次超过百万次。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2570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淘宝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网定制市场</w:t>
                            </w:r>
                          </w:p>
                        </w:tc>
                        <w:tc>
                          <w:tcPr>
                            <w:tcW w:w="319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人员培训、设计方向定调</w:t>
                            </w:r>
                          </w:p>
                        </w:tc>
                        <w:tc>
                          <w:tcPr>
                            <w:tcW w:w="194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710" w:type="dxa"/>
                            <w:gridSpan w:val="4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带领团队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超过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1000余套设计稿，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迅速占领市场，设计稿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超过百万人次使用。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771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27"/>
                        <w:gridCol w:w="1195"/>
                        <w:gridCol w:w="2808"/>
                        <w:gridCol w:w="1577"/>
                        <w:gridCol w:w="140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27" w:type="dxa"/>
                            <w:shd w:val="clear" w:color="auto" w:fill="0096D7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2044548512" name="图片 26" descr="G:\上传盘\_稻壳认证\ICON\1x\white\13教育经历.png13教育经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4548512" name="图片 26" descr="G:\上传盘\_稻壳认证\ICON\1x\white\13教育经历.png13教育经历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83" w:type="dxa"/>
                            <w:gridSpan w:val="4"/>
                            <w:shd w:val="clear" w:color="auto" w:fill="0096D7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922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2005.4-2010.5</w:t>
                            </w:r>
                          </w:p>
                        </w:tc>
                        <w:tc>
                          <w:tcPr>
                            <w:tcW w:w="280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南京艺术学院</w:t>
                            </w:r>
                          </w:p>
                        </w:tc>
                        <w:tc>
                          <w:tcPr>
                            <w:tcW w:w="157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研究生</w:t>
                            </w:r>
                          </w:p>
                        </w:tc>
                        <w:tc>
                          <w:tcPr>
                            <w:tcW w:w="1403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艺术设计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922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2005.4-2010.5</w:t>
                            </w:r>
                          </w:p>
                        </w:tc>
                        <w:tc>
                          <w:tcPr>
                            <w:tcW w:w="280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南京艺术学院</w:t>
                            </w:r>
                          </w:p>
                        </w:tc>
                        <w:tc>
                          <w:tcPr>
                            <w:tcW w:w="157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c>
                        <w:tc>
                          <w:tcPr>
                            <w:tcW w:w="1403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艺术设计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771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27"/>
                        <w:gridCol w:w="3128"/>
                        <w:gridCol w:w="385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27" w:type="dxa"/>
                            <w:shd w:val="clear" w:color="auto" w:fill="008CC8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884759125" name="图片 27" descr="G:\上传盘\_稻壳认证\ICON\1x\white\14荣誉奖项.png14荣誉奖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4759125" name="图片 27" descr="G:\上传盘\_稻壳认证\ICON\1x\white\14荣誉奖项.png14荣誉奖项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83" w:type="dxa"/>
                            <w:gridSpan w:val="2"/>
                            <w:shd w:val="clear" w:color="auto" w:fill="008CC8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证书、荣誉、奖项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3855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莫比斯多媒体大赛一等奖</w:t>
                            </w:r>
                          </w:p>
                        </w:tc>
                        <w:tc>
                          <w:tcPr>
                            <w:tcW w:w="38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英语四级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/六级证书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3855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国家中级技术证书</w:t>
                            </w:r>
                          </w:p>
                        </w:tc>
                        <w:tc>
                          <w:tcPr>
                            <w:tcW w:w="38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普通话甲级水平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771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27"/>
                        <w:gridCol w:w="1392"/>
                        <w:gridCol w:w="2150"/>
                        <w:gridCol w:w="2087"/>
                        <w:gridCol w:w="135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27" w:type="dxa"/>
                            <w:shd w:val="clear" w:color="auto" w:fill="0082BE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106637833" name="图片 7" descr="G:\上传盘\_稻壳认证\ICON\1x\white\07作品展示.png07作品展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637833" name="图片 7" descr="G:\上传盘\_稻壳认证\ICON\1x\white\07作品展示.png07作品展示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83" w:type="dxa"/>
                            <w:gridSpan w:val="4"/>
                            <w:shd w:val="clear" w:color="auto" w:fill="0082BE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作品展示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90" w:hRule="atLeast"/>
                        </w:trPr>
                        <w:tc>
                          <w:tcPr>
                            <w:tcW w:w="2119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120775" cy="1494155"/>
                                  <wp:effectExtent l="0" t="0" r="3175" b="10795"/>
                                  <wp:docPr id="1102402258" name="稻壳网-阿源设计-作品" descr="G:\上传盘\_稻壳认证\3-简历模板\_照片-photo\05.png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2402258" name="稻壳网-阿源设计-作品" descr="G:\上传盘\_稻壳认证\3-简历模板\_照片-photo\05.png0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775" cy="1494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50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120775" cy="1494155"/>
                                  <wp:effectExtent l="0" t="0" r="3175" b="10795"/>
                                  <wp:docPr id="780548010" name="稻壳网-阿源设计-作品" descr="G:\上传盘\_稻壳认证\3-简历模板\_照片-photo\06.png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0548010" name="稻壳网-阿源设计-作品" descr="G:\上传盘\_稻壳认证\3-简历模板\_照片-photo\06.png0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775" cy="1494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8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120140" cy="1493520"/>
                                  <wp:effectExtent l="0" t="0" r="3810" b="11430"/>
                                  <wp:docPr id="1566417772" name="稻壳网-阿源设计-作品" descr="G:\上传盘\_稻壳认证\3-简历模板\_照片-photo\07.png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6417772" name="稻壳网-阿源设计-作品" descr="G:\上传盘\_稻壳认证\3-简历模板\_照片-photo\07.png0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140" cy="1493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771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24"/>
                        <w:gridCol w:w="641"/>
                        <w:gridCol w:w="2589"/>
                        <w:gridCol w:w="1302"/>
                        <w:gridCol w:w="255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624" w:type="dxa"/>
                            <w:shd w:val="clear" w:color="auto" w:fill="0078B4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903719299" name="图片 41" descr="G:\上传盘\_稻壳认证\ICON\1x\white\09专业技能-2.png09专业技能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3719299" name="图片 41" descr="G:\上传盘\_稻壳认证\ICON\1x\white\09专业技能-2.png09专业技能-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086" w:type="dxa"/>
                            <w:gridSpan w:val="4"/>
                            <w:shd w:val="clear" w:color="auto" w:fill="0078B4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技能特长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265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</w:tc>
                        <w:tc>
                          <w:tcPr>
                            <w:tcW w:w="2589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■■■■■■■■■■■ 精通</w:t>
                            </w:r>
                          </w:p>
                        </w:tc>
                        <w:tc>
                          <w:tcPr>
                            <w:tcW w:w="1302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Flash</w:t>
                            </w:r>
                          </w:p>
                        </w:tc>
                        <w:tc>
                          <w:tcPr>
                            <w:tcW w:w="255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■■■■■■■■■■■ 精通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265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Illustrator</w:t>
                            </w:r>
                          </w:p>
                        </w:tc>
                        <w:tc>
                          <w:tcPr>
                            <w:tcW w:w="2589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■■■■■■■■■■■ 精通</w:t>
                            </w:r>
                          </w:p>
                        </w:tc>
                        <w:tc>
                          <w:tcPr>
                            <w:tcW w:w="1302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HTML5</w:t>
                            </w:r>
                          </w:p>
                        </w:tc>
                        <w:tc>
                          <w:tcPr>
                            <w:tcW w:w="255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■■■■■■■■■■■ 精通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-705485</wp:posOffset>
                </wp:positionV>
                <wp:extent cx="2232025" cy="10692130"/>
                <wp:effectExtent l="0" t="0" r="0" b="0"/>
                <wp:wrapNone/>
                <wp:docPr id="1" name="稻壳网-阿源设计-左边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10692130"/>
                        </a:xfrm>
                        <a:prstGeom prst="rect">
                          <a:avLst/>
                        </a:prstGeom>
                        <a:solidFill>
                          <a:srgbClr val="00A0E6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3175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7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14" w:hRule="atLeast"/>
                                <w:jc w:val="center"/>
                              </w:trPr>
                              <w:tc>
                                <w:tcPr>
                                  <w:tcW w:w="317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800225" cy="1800225"/>
                                        <wp:effectExtent l="0" t="0" r="9525" b="9525"/>
                                        <wp:docPr id="2062237864" name="稻壳网-阿源设计 photo by pixabay" descr="C:\Users\mayn\Desktop\0810简历头像新\8_副本.png8_副本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62237864" name="稻壳网-阿源设计 photo by pixabay" descr="C:\Users\mayn\Desktop\0810简历头像新\8_副本.png8_副本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0225" cy="180022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ln w="12700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317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柳楷" w:hAnsi="柳楷" w:eastAsia="柳楷" w:cs="柳楷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柳楷" w:hAnsi="柳楷" w:eastAsia="柳楷" w:cs="柳楷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办公资源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317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设计总监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3175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35"/>
                              <w:gridCol w:w="224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9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1843286199" name="图片 35" descr="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43286199" name="图片 35" descr="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硕士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9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410865418" name="图片 36" descr="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10865418" name="图片 36" descr="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1234567890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9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399857830" name="图片 37" descr="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99857830" name="图片 37" descr="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123456@163.com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3175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207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性别：            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身高：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3cm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年龄：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出身年月: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1990年5月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民族：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汉族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现居城市：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江苏-南京市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首次工作：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2001-5 或 应届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婚姻情况：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已婚已育 或 未婚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3175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2"/>
                              <w:gridCol w:w="395"/>
                              <w:gridCol w:w="207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285750" cy="285750"/>
                                        <wp:effectExtent l="0" t="0" r="0" b="0"/>
                                        <wp:docPr id="1731187719" name="图片 29" descr="G:\上传盘\_稻壳认证\ICON\1x\white\10求职意向.png10求职意向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31187719" name="图片 29" descr="G:\上传盘\_稻壳认证\ICON\1x\white\10求职意向.png10求职意向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求职意向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期望职业：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艺术/设计总监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工作性质：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全职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到岗时间：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1月内到岗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期望地点：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江苏南京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期望薪资：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K-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K/月 或 面议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3175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2"/>
                              <w:gridCol w:w="356"/>
                              <w:gridCol w:w="1059"/>
                              <w:gridCol w:w="105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920425319" name="图片 31" descr="G:\上传盘\_稻壳认证\ICON\1x\white\08个人爱好.png08个人爱好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20425319" name="图片 31" descr="G:\上传盘\_稻壳认证\ICON\1x\white\08个人爱好.png08个人爱好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爱好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05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绘画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阅读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电影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1" rIns="72001" bIns="72001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稻壳网-阿源设计-左边框" o:spid="_x0000_s1026" o:spt="202" type="#_x0000_t202" style="position:absolute;left:0pt;margin-left:0pt;margin-top:-55.55pt;height:841.9pt;width:175.75pt;z-index:251658240;v-text-anchor:middle;mso-width-relative:page;mso-height-relative:page;" fillcolor="#00A0E6" filled="t" stroked="f" coordsize="21600,21600" o:gfxdata="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4ytP01wAAAAoBAAAPAAAAAAAA&#10;AAEAIAAAACIAAABkcnMvZG93bnJldi54bWxQSwECFAAUAAAACACHTuJA/+JH9UwCAABABAAADgAA&#10;AAAAAAABACAAAAAm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 inset="2.54mm,0.0787412510936133in,0.0787412510936133in,0.0787412510936133in">
                  <w:txbxContent>
                    <w:tbl>
                      <w:tblPr>
                        <w:tblStyle w:val="5"/>
                        <w:tblW w:w="3175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7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14" w:hRule="atLeast"/>
                          <w:jc w:val="center"/>
                        </w:trPr>
                        <w:tc>
                          <w:tcPr>
                            <w:tcW w:w="317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FFFFFF" w:themeColor="background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800225" cy="1800225"/>
                                  <wp:effectExtent l="0" t="0" r="9525" b="9525"/>
                                  <wp:docPr id="2062237864" name="稻壳网-阿源设计 photo by pixabay" descr="C:\Users\mayn\Desktop\0810简历头像新\8_副本.png8_副本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2237864" name="稻壳网-阿源设计 photo by pixabay" descr="C:\Users\mayn\Desktop\0810简历头像新\8_副本.png8_副本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225" cy="18002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1270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317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柳楷" w:hAnsi="柳楷" w:eastAsia="柳楷" w:cs="柳楷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柳楷" w:hAnsi="柳楷" w:eastAsia="柳楷" w:cs="柳楷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317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设计总监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3175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35"/>
                        <w:gridCol w:w="224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9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1843286199" name="图片 35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3286199" name="图片 35" descr="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硕士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9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410865418" name="图片 36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0865418" name="图片 36" descr="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1234567890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9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399857830" name="图片 37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9857830" name="图片 37" descr="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123456@163.com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3175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207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性别：            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女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身高：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3cm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出身年月: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1990年5月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现居城市：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江苏-南京市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首次工作：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2001-5 或 应届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婚姻情况：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已婚已育 或 未婚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3175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2"/>
                        <w:gridCol w:w="395"/>
                        <w:gridCol w:w="207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02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285750" cy="285750"/>
                                  <wp:effectExtent l="0" t="0" r="0" b="0"/>
                                  <wp:docPr id="1731187719" name="图片 29" descr="G:\上传盘\_稻壳认证\ICON\1x\white\10求职意向.png10求职意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31187719" name="图片 29" descr="G:\上传盘\_稻壳认证\ICON\1x\white\10求职意向.png10求职意向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73" w:type="dxa"/>
                            <w:gridSpan w:val="2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097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期望职业：</w:t>
                            </w:r>
                          </w:p>
                        </w:tc>
                        <w:tc>
                          <w:tcPr>
                            <w:tcW w:w="207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艺术/设计总监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097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工作性质：</w:t>
                            </w:r>
                          </w:p>
                        </w:tc>
                        <w:tc>
                          <w:tcPr>
                            <w:tcW w:w="207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全职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097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到岗时间：</w:t>
                            </w:r>
                          </w:p>
                        </w:tc>
                        <w:tc>
                          <w:tcPr>
                            <w:tcW w:w="207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1月内到岗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097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期望地点：</w:t>
                            </w:r>
                          </w:p>
                        </w:tc>
                        <w:tc>
                          <w:tcPr>
                            <w:tcW w:w="207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江苏南京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097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期望薪资：</w:t>
                            </w:r>
                          </w:p>
                        </w:tc>
                        <w:tc>
                          <w:tcPr>
                            <w:tcW w:w="207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K-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K/月 或 面议 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3175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2"/>
                        <w:gridCol w:w="356"/>
                        <w:gridCol w:w="1059"/>
                        <w:gridCol w:w="105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02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920425319" name="图片 31" descr="G:\上传盘\_稻壳认证\ICON\1x\white\08个人爱好.png08个人爱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0425319" name="图片 31" descr="G:\上传盘\_稻壳认证\ICON\1x\white\08个人爱好.png08个人爱好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73" w:type="dxa"/>
                            <w:gridSpan w:val="3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爱好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058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绘画</w:t>
                            </w:r>
                          </w:p>
                        </w:tc>
                        <w:tc>
                          <w:tcPr>
                            <w:tcW w:w="1059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阅读</w:t>
                            </w:r>
                          </w:p>
                        </w:tc>
                        <w:tc>
                          <w:tcPr>
                            <w:tcW w:w="105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电影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 w:sep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柳楷">
    <w:altName w:val="宋体"/>
    <w:panose1 w:val="02000000000000000000"/>
    <w:charset w:val="86"/>
    <w:family w:val="auto"/>
    <w:pitch w:val="default"/>
    <w:sig w:usb0="00000000" w:usb1="00000000" w:usb2="00000012" w:usb3="00000000" w:csb0="601E008D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524400"/>
    <w:rsid w:val="00313701"/>
    <w:rsid w:val="00FD24F6"/>
    <w:rsid w:val="01123B35"/>
    <w:rsid w:val="020D12A0"/>
    <w:rsid w:val="03A046E8"/>
    <w:rsid w:val="03A117CF"/>
    <w:rsid w:val="04627993"/>
    <w:rsid w:val="046D35E4"/>
    <w:rsid w:val="04B606A4"/>
    <w:rsid w:val="04D33449"/>
    <w:rsid w:val="055D5E4C"/>
    <w:rsid w:val="05664EC5"/>
    <w:rsid w:val="057255FA"/>
    <w:rsid w:val="06901F39"/>
    <w:rsid w:val="07201CA4"/>
    <w:rsid w:val="072F42C7"/>
    <w:rsid w:val="076834CD"/>
    <w:rsid w:val="07D67D9D"/>
    <w:rsid w:val="07DE23B1"/>
    <w:rsid w:val="07F90C17"/>
    <w:rsid w:val="081504AC"/>
    <w:rsid w:val="08B52A95"/>
    <w:rsid w:val="09524EE8"/>
    <w:rsid w:val="0A307E87"/>
    <w:rsid w:val="0AC352B4"/>
    <w:rsid w:val="0AC93EC2"/>
    <w:rsid w:val="0B3B086D"/>
    <w:rsid w:val="0B497188"/>
    <w:rsid w:val="0B62784D"/>
    <w:rsid w:val="0B790ADD"/>
    <w:rsid w:val="0B7A27DE"/>
    <w:rsid w:val="0BE27E8B"/>
    <w:rsid w:val="0D0E676E"/>
    <w:rsid w:val="0D4D65BC"/>
    <w:rsid w:val="0EB84F68"/>
    <w:rsid w:val="0F4D3876"/>
    <w:rsid w:val="10566507"/>
    <w:rsid w:val="10F05062"/>
    <w:rsid w:val="118712CB"/>
    <w:rsid w:val="118F10F1"/>
    <w:rsid w:val="119A1EA9"/>
    <w:rsid w:val="11CE5875"/>
    <w:rsid w:val="13B71AB3"/>
    <w:rsid w:val="13EF5155"/>
    <w:rsid w:val="14797E5E"/>
    <w:rsid w:val="15921928"/>
    <w:rsid w:val="174B0343"/>
    <w:rsid w:val="181D76C3"/>
    <w:rsid w:val="18311EA3"/>
    <w:rsid w:val="18AA600A"/>
    <w:rsid w:val="18D26B4F"/>
    <w:rsid w:val="18F536F3"/>
    <w:rsid w:val="194444AE"/>
    <w:rsid w:val="1A5A6BEB"/>
    <w:rsid w:val="1B5834D1"/>
    <w:rsid w:val="1CCE088B"/>
    <w:rsid w:val="1CD93D80"/>
    <w:rsid w:val="1D403AFF"/>
    <w:rsid w:val="1D6C400A"/>
    <w:rsid w:val="1DAA777B"/>
    <w:rsid w:val="1DFC0EB7"/>
    <w:rsid w:val="1E486200"/>
    <w:rsid w:val="1F2469A5"/>
    <w:rsid w:val="1F5021DA"/>
    <w:rsid w:val="210B2524"/>
    <w:rsid w:val="21A31B04"/>
    <w:rsid w:val="2276550E"/>
    <w:rsid w:val="22C03B66"/>
    <w:rsid w:val="22D81D6D"/>
    <w:rsid w:val="22F31B22"/>
    <w:rsid w:val="231C624C"/>
    <w:rsid w:val="239E5727"/>
    <w:rsid w:val="23A567F9"/>
    <w:rsid w:val="23D90768"/>
    <w:rsid w:val="246314EC"/>
    <w:rsid w:val="247A61FB"/>
    <w:rsid w:val="24C64E61"/>
    <w:rsid w:val="25594C7B"/>
    <w:rsid w:val="25EB22BD"/>
    <w:rsid w:val="26064F3C"/>
    <w:rsid w:val="26D6018E"/>
    <w:rsid w:val="272C6EE6"/>
    <w:rsid w:val="27C20226"/>
    <w:rsid w:val="27F859AD"/>
    <w:rsid w:val="282B3FE1"/>
    <w:rsid w:val="286D5B95"/>
    <w:rsid w:val="28FC4ED8"/>
    <w:rsid w:val="2A10222B"/>
    <w:rsid w:val="2A1443E2"/>
    <w:rsid w:val="2A3075AB"/>
    <w:rsid w:val="2B4A5670"/>
    <w:rsid w:val="2BE45628"/>
    <w:rsid w:val="2C677B8E"/>
    <w:rsid w:val="2D571CB8"/>
    <w:rsid w:val="2D9541CD"/>
    <w:rsid w:val="2F255EEB"/>
    <w:rsid w:val="2FA746E2"/>
    <w:rsid w:val="310929F9"/>
    <w:rsid w:val="313D7C0F"/>
    <w:rsid w:val="31A85B3A"/>
    <w:rsid w:val="324E64CC"/>
    <w:rsid w:val="32AC0031"/>
    <w:rsid w:val="34524400"/>
    <w:rsid w:val="352B431B"/>
    <w:rsid w:val="35B41FAF"/>
    <w:rsid w:val="36046DAA"/>
    <w:rsid w:val="36083A9D"/>
    <w:rsid w:val="370E7E5B"/>
    <w:rsid w:val="373E31A0"/>
    <w:rsid w:val="3749382D"/>
    <w:rsid w:val="377D0B41"/>
    <w:rsid w:val="37847EF4"/>
    <w:rsid w:val="38131AC4"/>
    <w:rsid w:val="3817515E"/>
    <w:rsid w:val="387A6293"/>
    <w:rsid w:val="389B4993"/>
    <w:rsid w:val="391E5E9B"/>
    <w:rsid w:val="39240A38"/>
    <w:rsid w:val="395B0211"/>
    <w:rsid w:val="39822C77"/>
    <w:rsid w:val="39EB43D8"/>
    <w:rsid w:val="39F07C9B"/>
    <w:rsid w:val="39F65F11"/>
    <w:rsid w:val="3A9F7457"/>
    <w:rsid w:val="3B0D057D"/>
    <w:rsid w:val="3B261B76"/>
    <w:rsid w:val="3B3A161C"/>
    <w:rsid w:val="3B64373D"/>
    <w:rsid w:val="3C8471CD"/>
    <w:rsid w:val="3D0B1A5A"/>
    <w:rsid w:val="3D927CC9"/>
    <w:rsid w:val="3E695343"/>
    <w:rsid w:val="3E82462F"/>
    <w:rsid w:val="3F1201E8"/>
    <w:rsid w:val="3FEE49AE"/>
    <w:rsid w:val="4092551E"/>
    <w:rsid w:val="40A3267C"/>
    <w:rsid w:val="4182762B"/>
    <w:rsid w:val="41B34E6D"/>
    <w:rsid w:val="42FB462A"/>
    <w:rsid w:val="43AA3F9C"/>
    <w:rsid w:val="43B02F06"/>
    <w:rsid w:val="43B62BE7"/>
    <w:rsid w:val="44BD5BD9"/>
    <w:rsid w:val="450033F6"/>
    <w:rsid w:val="454E18F0"/>
    <w:rsid w:val="45750252"/>
    <w:rsid w:val="45CD1F12"/>
    <w:rsid w:val="45FA7238"/>
    <w:rsid w:val="461C3B64"/>
    <w:rsid w:val="46683485"/>
    <w:rsid w:val="48074467"/>
    <w:rsid w:val="48EA152E"/>
    <w:rsid w:val="491F2D2B"/>
    <w:rsid w:val="49C36C96"/>
    <w:rsid w:val="4B2C5D89"/>
    <w:rsid w:val="4B434576"/>
    <w:rsid w:val="4B6D26BA"/>
    <w:rsid w:val="4D0108B9"/>
    <w:rsid w:val="4E4D5EAA"/>
    <w:rsid w:val="4FC67732"/>
    <w:rsid w:val="50EC731B"/>
    <w:rsid w:val="510F0119"/>
    <w:rsid w:val="524523FA"/>
    <w:rsid w:val="52C70746"/>
    <w:rsid w:val="52CD0945"/>
    <w:rsid w:val="534F1740"/>
    <w:rsid w:val="53785189"/>
    <w:rsid w:val="53987217"/>
    <w:rsid w:val="53E83831"/>
    <w:rsid w:val="53F25800"/>
    <w:rsid w:val="545C4296"/>
    <w:rsid w:val="545E3093"/>
    <w:rsid w:val="55F36D31"/>
    <w:rsid w:val="55F71479"/>
    <w:rsid w:val="560D4B27"/>
    <w:rsid w:val="5682421F"/>
    <w:rsid w:val="56D20467"/>
    <w:rsid w:val="56DB2531"/>
    <w:rsid w:val="57B55434"/>
    <w:rsid w:val="59AD55C2"/>
    <w:rsid w:val="5A28090B"/>
    <w:rsid w:val="5AA063AC"/>
    <w:rsid w:val="5AD84BFB"/>
    <w:rsid w:val="5AFB2672"/>
    <w:rsid w:val="5B4B3D54"/>
    <w:rsid w:val="5B4C4C67"/>
    <w:rsid w:val="5D297B2F"/>
    <w:rsid w:val="5E147870"/>
    <w:rsid w:val="5E305008"/>
    <w:rsid w:val="5E650DF6"/>
    <w:rsid w:val="5E9350FF"/>
    <w:rsid w:val="5F3938CE"/>
    <w:rsid w:val="5F99382D"/>
    <w:rsid w:val="603F54BD"/>
    <w:rsid w:val="61735D00"/>
    <w:rsid w:val="61AA42A2"/>
    <w:rsid w:val="629052D3"/>
    <w:rsid w:val="63084728"/>
    <w:rsid w:val="639639D5"/>
    <w:rsid w:val="67916B1E"/>
    <w:rsid w:val="68446A19"/>
    <w:rsid w:val="688A2400"/>
    <w:rsid w:val="6A8C1C91"/>
    <w:rsid w:val="6B8608F8"/>
    <w:rsid w:val="6CE213ED"/>
    <w:rsid w:val="6D365368"/>
    <w:rsid w:val="6D602DAC"/>
    <w:rsid w:val="6D6D2C56"/>
    <w:rsid w:val="6D74642B"/>
    <w:rsid w:val="6DA67CC1"/>
    <w:rsid w:val="6E514761"/>
    <w:rsid w:val="70092D1A"/>
    <w:rsid w:val="70496C5A"/>
    <w:rsid w:val="71037862"/>
    <w:rsid w:val="71697A56"/>
    <w:rsid w:val="71833557"/>
    <w:rsid w:val="71A3409C"/>
    <w:rsid w:val="722331CD"/>
    <w:rsid w:val="730E1CB6"/>
    <w:rsid w:val="733456D0"/>
    <w:rsid w:val="73385497"/>
    <w:rsid w:val="73D53614"/>
    <w:rsid w:val="74564E1D"/>
    <w:rsid w:val="75CD06FE"/>
    <w:rsid w:val="774601D9"/>
    <w:rsid w:val="77BD4F90"/>
    <w:rsid w:val="7802740A"/>
    <w:rsid w:val="790C1AC2"/>
    <w:rsid w:val="79447CB6"/>
    <w:rsid w:val="79BD05C8"/>
    <w:rsid w:val="7A9350A5"/>
    <w:rsid w:val="7A9E5119"/>
    <w:rsid w:val="7ACB1364"/>
    <w:rsid w:val="7B680777"/>
    <w:rsid w:val="7CCC425C"/>
    <w:rsid w:val="7D067B50"/>
    <w:rsid w:val="7E121804"/>
    <w:rsid w:val="7EEC2D6D"/>
    <w:rsid w:val="7F5A73B9"/>
    <w:rsid w:val="7F7E1F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34013;&#33394;&#36890;&#29992;&#31616;&#21382;-&#31616;&#32422;&#39118;&#24212;&#23626;&#29983;&#31616;&#21382;&#27169;&#26495;&#35774;&#35745;&#24072;&#31616;&#21382;4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蓝色通用简历-简约风应届生简历模板设计师简历4.docx</Template>
  <Pages>2</Pages>
  <Words>18</Words>
  <Characters>18</Characters>
  <Lines>0</Lines>
  <Paragraphs>0</Paragraphs>
  <TotalTime>0</TotalTime>
  <ScaleCrop>false</ScaleCrop>
  <LinksUpToDate>false</LinksUpToDate>
  <CharactersWithSpaces>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2018-03-26T05:42:00Z</dcterms:created>
  <dc:creator>mayn</dc:creator>
  <cp:lastModifiedBy>XXX</cp:lastModifiedBy>
  <dcterms:modified xsi:type="dcterms:W3CDTF">2020-08-24T06:35:01Z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