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-276225</wp:posOffset>
                </wp:positionV>
                <wp:extent cx="4752975" cy="33274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332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380" w:lineRule="exact"/>
                              <w:ind w:left="-61" w:leftChars="-29" w:firstLineChars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5A6A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 xml:space="preserve">教育背景 </w:t>
                            </w:r>
                            <w:r>
                              <w:rPr>
                                <w:rFonts w:hint="eastAsia" w:ascii="微软雅黑" w:hAnsi="微软雅黑" w:eastAsia="微软雅黑" w:cs="Aharoni"/>
                                <w:b/>
                                <w:bCs/>
                                <w:color w:val="265A6A"/>
                                <w:kern w:val="24"/>
                                <w:sz w:val="28"/>
                                <w:szCs w:val="28"/>
                              </w:rPr>
                              <w:t>EDUCATION BACKGROUND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4.5pt;margin-top:-21.75pt;height:26.2pt;width:374.25pt;z-index:251675648;mso-width-relative:page;mso-height-relative:page;" filled="f" stroked="f" coordsize="21600,21600" o:gfxdata="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yZ2CT9oAAAAJAQAADwAAAAAAAAABACAAAAAiAAAAZHJzL2Rvd25y&#10;ZXYueG1sUEsBAhQAFAAAAAgAh07iQOIEkqmKAQAA7gIAAA4AAAAAAAAAAQAgAAAAKQ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300"/>
                          <w:tab w:val="clear" w:pos="720"/>
                        </w:tabs>
                        <w:spacing w:line="380" w:lineRule="exact"/>
                        <w:ind w:left="-61" w:leftChars="-29" w:firstLineChars="0"/>
                        <w:rPr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5A6A"/>
                          <w:spacing w:val="60"/>
                          <w:kern w:val="24"/>
                          <w:sz w:val="28"/>
                          <w:szCs w:val="28"/>
                        </w:rPr>
                        <w:t xml:space="preserve">教育背景 </w:t>
                      </w:r>
                      <w:r>
                        <w:rPr>
                          <w:rFonts w:hint="eastAsia" w:ascii="微软雅黑" w:hAnsi="微软雅黑" w:eastAsia="微软雅黑" w:cs="Aharoni"/>
                          <w:b/>
                          <w:bCs/>
                          <w:color w:val="265A6A"/>
                          <w:kern w:val="24"/>
                          <w:sz w:val="28"/>
                          <w:szCs w:val="28"/>
                        </w:rPr>
                        <w:t>EDUCATION BACKGROUND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5528310</wp:posOffset>
                </wp:positionV>
                <wp:extent cx="3199765" cy="332740"/>
                <wp:effectExtent l="0" t="0" r="0" b="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765" cy="332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380" w:lineRule="exact"/>
                              <w:ind w:left="-61" w:leftChars="-29" w:firstLineChars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5A6A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 xml:space="preserve">技能证书 </w:t>
                            </w:r>
                            <w:r>
                              <w:rPr>
                                <w:rFonts w:hint="eastAsia" w:ascii="微软雅黑" w:hAnsi="微软雅黑" w:eastAsia="微软雅黑" w:cs="Aharoni"/>
                                <w:b/>
                                <w:bCs/>
                                <w:color w:val="265A6A"/>
                                <w:kern w:val="24"/>
                                <w:sz w:val="28"/>
                                <w:szCs w:val="28"/>
                              </w:rPr>
                              <w:t>PERSONAL SKILL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4.5pt;margin-top:435.3pt;height:26.2pt;width:251.95pt;z-index:251677696;mso-width-relative:page;mso-height-relative:page;" filled="f" stroked="f" coordsize="21600,21600" o:gfxdata="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CPRoYHbAAAACwEAAA8AAAAAAAAAAQAgAAAAIgAAAGRycy9kb3du&#10;cmV2LnhtbFBLAQIUABQAAAAIAIdO4kBdFfxHigEAAO4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300"/>
                          <w:tab w:val="clear" w:pos="720"/>
                        </w:tabs>
                        <w:spacing w:line="380" w:lineRule="exact"/>
                        <w:ind w:left="-61" w:leftChars="-29" w:firstLineChars="0"/>
                        <w:rPr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5A6A"/>
                          <w:spacing w:val="60"/>
                          <w:kern w:val="24"/>
                          <w:sz w:val="28"/>
                          <w:szCs w:val="28"/>
                        </w:rPr>
                        <w:t xml:space="preserve">技能证书 </w:t>
                      </w:r>
                      <w:r>
                        <w:rPr>
                          <w:rFonts w:hint="eastAsia" w:ascii="微软雅黑" w:hAnsi="微软雅黑" w:eastAsia="微软雅黑" w:cs="Aharoni"/>
                          <w:b/>
                          <w:bCs/>
                          <w:color w:val="265A6A"/>
                          <w:kern w:val="24"/>
                          <w:sz w:val="28"/>
                          <w:szCs w:val="28"/>
                        </w:rPr>
                        <w:t>PERSONAL SKILL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7575550</wp:posOffset>
                </wp:positionV>
                <wp:extent cx="3199130" cy="335915"/>
                <wp:effectExtent l="0" t="0" r="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130" cy="335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380" w:lineRule="exact"/>
                              <w:ind w:left="-61" w:leftChars="-29" w:firstLineChars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5A6A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 xml:space="preserve">自我评价 </w:t>
                            </w:r>
                            <w:r>
                              <w:rPr>
                                <w:rFonts w:hint="eastAsia" w:ascii="微软雅黑" w:hAnsi="微软雅黑" w:eastAsia="微软雅黑" w:cs="Aharoni"/>
                                <w:b/>
                                <w:bCs/>
                                <w:color w:val="265A6A"/>
                                <w:kern w:val="24"/>
                                <w:sz w:val="28"/>
                                <w:szCs w:val="28"/>
                              </w:rPr>
                              <w:t>ABOUT ME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4.5pt;margin-top:596.5pt;height:26.45pt;width:251.9pt;z-index:251679744;mso-width-relative:page;mso-height-relative:page;" filled="f" stroked="f" coordsize="21600,21600" o:gfxdata="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BsG6r/2wAAAA0BAAAPAAAAAAAAAAEAIAAAACIAAABkcnMvZG93bnJl&#10;di54bWxQSwECFAAUAAAACACHTuJApUf6wIgBAADuAgAADgAAAAAAAAABACAAAAAq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tabs>
                          <w:tab w:val="left" w:pos="300"/>
                          <w:tab w:val="clear" w:pos="720"/>
                        </w:tabs>
                        <w:spacing w:line="380" w:lineRule="exact"/>
                        <w:ind w:left="-61" w:leftChars="-29" w:firstLineChars="0"/>
                        <w:rPr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5A6A"/>
                          <w:spacing w:val="60"/>
                          <w:kern w:val="24"/>
                          <w:sz w:val="28"/>
                          <w:szCs w:val="28"/>
                        </w:rPr>
                        <w:t xml:space="preserve">自我评价 </w:t>
                      </w:r>
                      <w:r>
                        <w:rPr>
                          <w:rFonts w:hint="eastAsia" w:ascii="微软雅黑" w:hAnsi="微软雅黑" w:eastAsia="微软雅黑" w:cs="Aharoni"/>
                          <w:b/>
                          <w:bCs/>
                          <w:color w:val="265A6A"/>
                          <w:kern w:val="24"/>
                          <w:sz w:val="28"/>
                          <w:szCs w:val="28"/>
                        </w:rPr>
                        <w:t>ABOUT ME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1770380</wp:posOffset>
                </wp:positionV>
                <wp:extent cx="4295775" cy="33274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332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380" w:lineRule="exact"/>
                              <w:ind w:left="-61" w:leftChars="-29" w:firstLineChars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5A6A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 xml:space="preserve">工作&amp;实践经历 </w:t>
                            </w:r>
                            <w:r>
                              <w:rPr>
                                <w:rFonts w:hint="eastAsia" w:ascii="微软雅黑" w:hAnsi="微软雅黑" w:eastAsia="微软雅黑" w:cs="Aharoni"/>
                                <w:b/>
                                <w:bCs/>
                                <w:color w:val="265A6A"/>
                                <w:kern w:val="24"/>
                                <w:sz w:val="28"/>
                                <w:szCs w:val="28"/>
                              </w:rPr>
                              <w:t>WORK  EXPERIENCE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4.5pt;margin-top:139.4pt;height:26.2pt;width:338.25pt;z-index:251681792;mso-width-relative:page;mso-height-relative:page;" filled="f" stroked="f" coordsize="21600,21600" o:gfxdata="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L8/PCtoAAAALAQAADwAAAAAAAAABACAAAAAiAAAAZHJzL2Rvd25y&#10;ZXYueG1sUEsBAhQAFAAAAAgAh07iQHt02sCKAQAA7gIAAA4AAAAAAAAAAQAgAAAAKQ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numPr>
                          <w:ilvl w:val="0"/>
                          <w:numId w:val="4"/>
                        </w:numPr>
                        <w:tabs>
                          <w:tab w:val="left" w:pos="300"/>
                          <w:tab w:val="clear" w:pos="720"/>
                        </w:tabs>
                        <w:spacing w:line="380" w:lineRule="exact"/>
                        <w:ind w:left="-61" w:leftChars="-29" w:firstLineChars="0"/>
                        <w:rPr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5A6A"/>
                          <w:spacing w:val="60"/>
                          <w:kern w:val="24"/>
                          <w:sz w:val="28"/>
                          <w:szCs w:val="28"/>
                        </w:rPr>
                        <w:t xml:space="preserve">工作&amp;实践经历 </w:t>
                      </w:r>
                      <w:r>
                        <w:rPr>
                          <w:rFonts w:hint="eastAsia" w:ascii="微软雅黑" w:hAnsi="微软雅黑" w:eastAsia="微软雅黑" w:cs="Aharoni"/>
                          <w:b/>
                          <w:bCs/>
                          <w:color w:val="265A6A"/>
                          <w:kern w:val="24"/>
                          <w:sz w:val="28"/>
                          <w:szCs w:val="28"/>
                        </w:rPr>
                        <w:t>WORK  EXPERIENCE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5288280</wp:posOffset>
                </wp:positionV>
                <wp:extent cx="5104765" cy="0"/>
                <wp:effectExtent l="0" t="0" r="19685" b="1905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4824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>
                              <a:lumMod val="8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03.5pt;margin-top:416.4pt;height:0pt;width:401.95pt;z-index:251683840;mso-width-relative:page;mso-height-relative:page;" filled="f" stroked="t" coordsize="21600,21600" o:gfxdata="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AXkSXYAAAADAEAAA8AAAAAAAAAAQAgAAAA&#10;IgAAAGRycy9kb3ducmV2LnhtbFBLAQIUABQAAAAIAIdO4kA2WtI50gEAAH8DAAAOAAAAAAAAAAEA&#10;IAAAACcBAABkcnMvZTJvRG9jLnhtbFBLBQYAAAAABgAGAFkBAABrBQAAAAA=&#10;">
                <v:fill on="f" focussize="0,0"/>
                <v:stroke weight="1pt" color="#D9D9D9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7339965</wp:posOffset>
                </wp:positionV>
                <wp:extent cx="5104765" cy="0"/>
                <wp:effectExtent l="0" t="0" r="19685" b="1905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4824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>
                              <a:lumMod val="8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03.5pt;margin-top:577.95pt;height:0pt;width:401.95pt;z-index:251685888;mso-width-relative:page;mso-height-relative:page;" filled="f" stroked="t" coordsize="21600,21600" o:gfxdata="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/1H4jZAAAADgEAAA8AAAAAAAAAAQAg&#10;AAAAIgAAAGRycy9kb3ducmV2LnhtbFBLAQIUABQAAAAIAIdO4kD8GhpE1AEAAH8DAAAOAAAAAAAA&#10;AAEAIAAAACgBAABkcnMvZTJvRG9jLnhtbFBLBQYAAAAABgAGAFkBAABuBQAAAAA=&#10;">
                <v:fill on="f" focussize="0,0"/>
                <v:stroke weight="1pt" color="#D9D9D9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1514475</wp:posOffset>
                </wp:positionV>
                <wp:extent cx="5104765" cy="0"/>
                <wp:effectExtent l="0" t="0" r="19685" b="1905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4824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>
                              <a:lumMod val="8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03.5pt;margin-top:119.25pt;height:0pt;width:401.95pt;z-index:251687936;mso-width-relative:page;mso-height-relative:page;" filled="f" stroked="t" coordsize="21600,21600" o:gfxdata="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KMkKEdkAAAAMAQAADwAAAAAAAAABACAA&#10;AAAiAAAAZHJzL2Rvd25yZXYueG1sUEsBAhQAFAAAAAgAh07iQLraXW/TAQAAfwMAAA4AAAAAAAAA&#10;AQAgAAAAKAEAAGRycy9lMm9Eb2MueG1sUEsFBgAAAAAGAAYAWQEAAG0FAAAAAA==&#10;">
                <v:fill on="f" focussize="0,0"/>
                <v:stroke weight="1pt" color="#D9D9D9" miterlimit="8" joinstyle="miter"/>
                <v:imagedata o:title=""/>
                <o:lock v:ext="edit" aspectratio="f"/>
              </v:line>
            </w:pict>
          </mc:Fallback>
        </mc:AlternateContent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-464820</wp:posOffset>
            </wp:positionV>
            <wp:extent cx="1878965" cy="1879600"/>
            <wp:effectExtent l="38100" t="38100" r="45085" b="44450"/>
            <wp:wrapNone/>
            <wp:docPr id="2" name="图片 2" descr="C:\Users\mayn\Desktop\0810简历头像新\8_副本.png8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mayn\Desktop\0810简历头像新\8_副本.png8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8965" cy="1879388"/>
                    </a:xfrm>
                    <a:prstGeom prst="ellipse">
                      <a:avLst/>
                    </a:prstGeom>
                    <a:ln w="381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-1045845</wp:posOffset>
                </wp:positionH>
                <wp:positionV relativeFrom="paragraph">
                  <wp:posOffset>1694180</wp:posOffset>
                </wp:positionV>
                <wp:extent cx="2266950" cy="751840"/>
                <wp:effectExtent l="0" t="0" r="0" b="0"/>
                <wp:wrapNone/>
                <wp:docPr id="4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751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2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5A6A"/>
                                <w:kern w:val="24"/>
                                <w:sz w:val="48"/>
                                <w:szCs w:val="48"/>
                              </w:rPr>
                              <w:t xml:space="preserve">鹿小笙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5A6A"/>
                                <w:kern w:val="24"/>
                              </w:rPr>
                              <w:t>求职意向：市场公关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82.35pt;margin-top:133.4pt;height:59.2pt;width:178.5pt;z-index:251659264;mso-width-relative:page;mso-height-relative:page;" filled="f" stroked="f" coordsize="21600,21600" o:gfxdata="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Lx1tA2gAAAAwBAAAPAAAAAAAA&#10;AAEAIAAAACIAAABkcnMvZG93bnJldi54bWxQSwECFAAUAAAACACHTuJAuyii5Z4BAAAPAwAADgAA&#10;AAAAAAABACAAAAAp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62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5A6A"/>
                          <w:kern w:val="24"/>
                          <w:sz w:val="48"/>
                          <w:szCs w:val="48"/>
                        </w:rPr>
                        <w:t xml:space="preserve">鹿小笙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5A6A"/>
                          <w:kern w:val="24"/>
                        </w:rPr>
                        <w:t>求职意向：市场公关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-799465</wp:posOffset>
                </wp:positionH>
                <wp:positionV relativeFrom="paragraph">
                  <wp:posOffset>3214370</wp:posOffset>
                </wp:positionV>
                <wp:extent cx="2021205" cy="1361440"/>
                <wp:effectExtent l="0" t="0" r="0" b="0"/>
                <wp:wrapNone/>
                <wp:docPr id="5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205" cy="136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现居：湖北武汉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政治面貌：党员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生日：1991.07.07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工作年限：应届生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62.95pt;margin-top:253.1pt;height:107.2pt;width:159.15pt;z-index:251661312;mso-width-relative:page;mso-height-relative:page;" filled="f" stroked="f" coordsize="21600,21600" o:gfxdata="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Kwy+l9kAAAAMAQAADwAAAAAA&#10;AAABACAAAAAiAAAAZHJzL2Rvd25yZXYueG1sUEsBAhQAFAAAAAgAh07iQG9hB3CgAQAAEA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现居：湖北武汉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政治面貌：党员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生日：1991.07.07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工作年限：应届生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-798195</wp:posOffset>
                </wp:positionH>
                <wp:positionV relativeFrom="paragraph">
                  <wp:posOffset>5219700</wp:posOffset>
                </wp:positionV>
                <wp:extent cx="1954530" cy="1043940"/>
                <wp:effectExtent l="0" t="0" r="0" b="0"/>
                <wp:wrapNone/>
                <wp:docPr id="6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1043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电话：130000000000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邮箱：99999@qq.com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微信：13000000000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62.85pt;margin-top:411pt;height:82.2pt;width:153.9pt;z-index:251664384;mso-width-relative:page;mso-height-relative:page;" filled="f" stroked="f" coordsize="21600,21600" o:gfxdata="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NUUQNzZAAAADAEAAA8AAAAAAAAA&#10;AQAgAAAAIgAAAGRycy9kb3ducmV2LnhtbFBLAQIUABQAAAAIAIdO4kDpPr4HngEAABEDAAAOAAAA&#10;AAAAAAEAIAAAACg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电话：130000000000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邮箱：99999@qq.com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微信：13000000000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-810895</wp:posOffset>
                </wp:positionH>
                <wp:positionV relativeFrom="paragraph">
                  <wp:posOffset>2858135</wp:posOffset>
                </wp:positionV>
                <wp:extent cx="1723390" cy="307975"/>
                <wp:effectExtent l="0" t="0" r="0" b="0"/>
                <wp:wrapNone/>
                <wp:docPr id="7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39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336" w:lineRule="exact"/>
                              <w:ind w:left="-61" w:leftChars="-29" w:firstLineChars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5A6A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基本信息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-63.85pt;margin-top:225.05pt;height:24.25pt;width:135.7pt;z-index:251665408;mso-width-relative:page;mso-height-relative:page;" filled="f" stroked="f" coordsize="21600,21600" o:gfxdata="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hEDHnYAAAADAEAAA8AAAAAAAAA&#10;AQAgAAAAIgAAAGRycy9kb3ducmV2LnhtbFBLAQIUABQAAAAIAIdO4kBo5iX8nwEAABA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numPr>
                          <w:ilvl w:val="0"/>
                          <w:numId w:val="5"/>
                        </w:numPr>
                        <w:tabs>
                          <w:tab w:val="left" w:pos="300"/>
                          <w:tab w:val="clear" w:pos="720"/>
                        </w:tabs>
                        <w:spacing w:line="336" w:lineRule="exact"/>
                        <w:ind w:left="-61" w:leftChars="-29" w:firstLineChars="0"/>
                        <w:rPr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5A6A"/>
                          <w:spacing w:val="60"/>
                          <w:kern w:val="24"/>
                          <w:sz w:val="28"/>
                          <w:szCs w:val="28"/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173990</wp:posOffset>
                </wp:positionV>
                <wp:extent cx="4502150" cy="1056640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0" cy="1056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5A6A"/>
                                <w:kern w:val="24"/>
                                <w:sz w:val="22"/>
                                <w:szCs w:val="22"/>
                              </w:rPr>
                              <w:t>2012.09-2016.07       华南电子科技大学          财务管理本科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管理学，微观经济学，宏观经济学，统计学，管理信息系统，财务管理，公司理财，经济法，人力资源管理，市场营销，企业战略管理等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4.25pt;margin-top:13.7pt;height:83.2pt;width:354.5pt;z-index:251667456;mso-width-relative:page;mso-height-relative:page;" filled="f" stroked="f" coordsize="21600,21600" o:gfxdata="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q6VmjdkAAAAKAQAADwAAAAAAAAABACAAAAAiAAAAZHJzL2Rvd25yZXYu&#10;eG1sUEsBAhQAFAAAAAgAh07iQIWiw5uIAQAA7QIAAA4AAAAAAAAAAQAgAAAAKAEAAGRycy9lMm9E&#10;b2MueG1sUEsFBgAAAAAGAAYAWQEAAC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5A6A"/>
                          <w:kern w:val="24"/>
                          <w:sz w:val="22"/>
                          <w:szCs w:val="22"/>
                        </w:rPr>
                        <w:t>2012.09-2016.07       华南电子科技大学          财务管理本科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主修课程：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管理学，微观经济学，宏观经济学，统计学，管理信息系统，财务管理，公司理财，经济法，人力资源管理，市场营销，企业战略管理等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5978525</wp:posOffset>
                </wp:positionV>
                <wp:extent cx="4502150" cy="1056640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0" cy="1056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语言类：大学英语六级证书，普通话二甲资格证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软件类：熟练掌握PS、PR、AU软件以及Office办公软件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荣誉类：华南大学三等奖学金、华南大学2013-2014年度优秀团员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活动类：华南电子科技大学摄影大赛二等奖，创业计划大赛亚军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4.25pt;margin-top:470.75pt;height:83.2pt;width:354.5pt;z-index:251669504;mso-width-relative:page;mso-height-relative:page;" filled="f" stroked="f" coordsize="21600,21600" o:gfxdata="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BRefyy2gAAAAwBAAAPAAAAAAAAAAEAIAAAACIAAABkcnMvZG93bnJl&#10;di54bWxQSwECFAAUAAAACACHTuJAZKdgKokBAADtAgAADgAAAAAAAAABACAAAAAp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语言类：大学英语六级证书，普通话二甲资格证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软件类：熟练掌握PS、PR、AU软件以及Office办公软件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荣誉类：华南大学三等奖学金、华南大学2013-2014年度优秀团员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活动类：华南电子科技大学摄影大赛二等奖，创业计划大赛亚军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8030210</wp:posOffset>
                </wp:positionV>
                <wp:extent cx="4375785" cy="1056640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785" cy="1056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作为一位的职场新人，我以积极主动的工作态度来迎接工作。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团队配合能力：善于沟通，具备一定的活动策划和组织协调能力。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工作态度评价：良好的心态和责任感，吃苦耐劳，擅于管理时间。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自主学习能力：制定切实可行学习计划，积极主动学习岗位技能。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4.25pt;margin-top:632.3pt;height:83.2pt;width:344.55pt;z-index:251671552;mso-width-relative:page;mso-height-relative:page;" filled="f" stroked="f" coordsize="21600,21600" o:gfxdata="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LG3CE3AAAAA0BAAAPAAAAAAAAAAEAIAAAACIAAABkcnMvZG93&#10;bnJldi54bWxQSwECFAAUAAAACACHTuJArYqOJYoBAADvAgAADgAAAAAAAAABACAAAAAr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作为一位的职场新人，我以积极主动的工作态度来迎接工作。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团队配合能力：善于沟通，具备一定的活动策划和组织协调能力。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工作态度评价：良好的心态和责任感，吃苦耐劳，擅于管理时间。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自主学习能力：制定切实可行学习计划，积极主动学习岗位技能。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2225675</wp:posOffset>
                </wp:positionV>
                <wp:extent cx="4502150" cy="2745740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0" cy="2745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5A6A"/>
                                <w:kern w:val="24"/>
                                <w:sz w:val="22"/>
                                <w:szCs w:val="22"/>
                              </w:rPr>
                              <w:t>2015.07-2015.09        农村信用合作联社         大堂经理助理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6"/>
                              </w:numPr>
                              <w:spacing w:line="38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负责接待客户，帮助客户填写一些资料给他们提供咨询业务；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6"/>
                              </w:numPr>
                              <w:spacing w:line="38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对银行的基本业务比较熟悉，能协助银行内部人员办理业务；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6"/>
                              </w:numPr>
                              <w:spacing w:line="38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打印对账单利息单等文件，帮助柜台人员复制必要的资料等。</w:t>
                            </w:r>
                          </w:p>
                          <w:p>
                            <w:pPr>
                              <w:spacing w:line="380" w:lineRule="exact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5A6A"/>
                                <w:kern w:val="24"/>
                                <w:sz w:val="22"/>
                                <w:szCs w:val="22"/>
                              </w:rPr>
                              <w:t xml:space="preserve">2013.09-2014.09        学生会勤工助学部        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265A6A"/>
                                <w:kern w:val="2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5A6A"/>
                                <w:kern w:val="24"/>
                                <w:sz w:val="22"/>
                                <w:szCs w:val="22"/>
                              </w:rPr>
                              <w:t xml:space="preserve">协助助理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工作描述： 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7"/>
                              </w:numPr>
                              <w:spacing w:line="38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进行学生会部门之间的协调，负责对学生会内部的组织管理；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7"/>
                              </w:numPr>
                              <w:spacing w:line="38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对学生会主办活动进行部门配合的协助，保证活动组织效果；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7"/>
                              </w:numPr>
                              <w:spacing w:line="38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完成大学勤工助学中心的临时工作任务，有不错的应变能力。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4.25pt;margin-top:175.25pt;height:216.2pt;width:354.5pt;z-index:251673600;mso-width-relative:page;mso-height-relative:page;" filled="f" stroked="f" coordsize="21600,21600" o:gfxdata="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inEk+9oAAAALAQAADwAAAAAAAAABACAAAAAiAAAAZHJzL2Rvd25y&#10;ZXYueG1sUEsBAhQAFAAAAAgAh07iQDEvE86KAQAA7wIAAA4AAAAAAAAAAQAgAAAAKQ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5A6A"/>
                          <w:kern w:val="24"/>
                          <w:sz w:val="22"/>
                          <w:szCs w:val="22"/>
                        </w:rPr>
                        <w:t>2015.07-2015.09        农村信用合作联社         大堂经理助理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6"/>
                        </w:numPr>
                        <w:spacing w:line="38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负责接待客户，帮助客户填写一些资料给他们提供咨询业务；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6"/>
                        </w:numPr>
                        <w:spacing w:line="38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对银行的基本业务比较熟悉，能协助银行内部人员办理业务；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6"/>
                        </w:numPr>
                        <w:spacing w:line="38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打印对账单利息单等文件，帮助柜台人员复制必要的资料等。</w:t>
                      </w:r>
                    </w:p>
                    <w:p>
                      <w:pPr>
                        <w:spacing w:line="380" w:lineRule="exact"/>
                        <w:rPr>
                          <w:sz w:val="22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5A6A"/>
                          <w:kern w:val="24"/>
                          <w:sz w:val="22"/>
                          <w:szCs w:val="22"/>
                        </w:rPr>
                        <w:t xml:space="preserve">2013.09-2014.09        学生会勤工助学部         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bCs/>
                          <w:color w:val="265A6A"/>
                          <w:kern w:val="24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5A6A"/>
                          <w:kern w:val="24"/>
                          <w:sz w:val="22"/>
                          <w:szCs w:val="22"/>
                        </w:rPr>
                        <w:t xml:space="preserve">协助助理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工作描述： 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7"/>
                        </w:numPr>
                        <w:spacing w:line="38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进行学生会部门之间的协调，负责对学生会内部的组织管理；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7"/>
                        </w:numPr>
                        <w:spacing w:line="38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对学生会主办活动进行部门配合的协助，保证活动组织效果；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7"/>
                        </w:numPr>
                        <w:spacing w:line="38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完成大学勤工助学中心的临时工作任务，有不错的应变能力。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-810895</wp:posOffset>
                </wp:positionH>
                <wp:positionV relativeFrom="paragraph">
                  <wp:posOffset>4869180</wp:posOffset>
                </wp:positionV>
                <wp:extent cx="1723390" cy="307975"/>
                <wp:effectExtent l="0" t="0" r="0" b="0"/>
                <wp:wrapNone/>
                <wp:docPr id="14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39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336" w:lineRule="exact"/>
                              <w:ind w:left="-61" w:leftChars="-29" w:firstLineChars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5A6A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联系方式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-63.85pt;margin-top:383.4pt;height:24.25pt;width:135.7pt;z-index:251689984;mso-width-relative:page;mso-height-relative:page;" filled="f" stroked="f" coordsize="21600,21600" o:gfxdata="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hWVmD9kAAAAMAQAADwAAAAAA&#10;AAABACAAAAAiAAAAZHJzL2Rvd25yZXYueG1sUEsBAhQAFAAAAAgAh07iQGlhPxigAQAAEQ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numPr>
                          <w:ilvl w:val="0"/>
                          <w:numId w:val="8"/>
                        </w:numPr>
                        <w:tabs>
                          <w:tab w:val="left" w:pos="300"/>
                          <w:tab w:val="clear" w:pos="720"/>
                        </w:tabs>
                        <w:spacing w:line="336" w:lineRule="exact"/>
                        <w:ind w:left="-61" w:leftChars="-29" w:firstLineChars="0"/>
                        <w:rPr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5A6A"/>
                          <w:spacing w:val="60"/>
                          <w:kern w:val="24"/>
                          <w:sz w:val="28"/>
                          <w:szCs w:val="28"/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-743585</wp:posOffset>
                </wp:positionH>
                <wp:positionV relativeFrom="paragraph">
                  <wp:posOffset>6702425</wp:posOffset>
                </wp:positionV>
                <wp:extent cx="1723390" cy="307975"/>
                <wp:effectExtent l="0" t="0" r="0" b="0"/>
                <wp:wrapNone/>
                <wp:docPr id="15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39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336" w:lineRule="exact"/>
                              <w:ind w:left="-61" w:leftChars="-29" w:firstLineChars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5A6A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技能评价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7" o:spid="_x0000_s1026" o:spt="202" type="#_x0000_t202" style="position:absolute;left:0pt;margin-left:-58.55pt;margin-top:527.75pt;height:24.25pt;width:135.7pt;z-index:251692032;mso-width-relative:page;mso-height-relative:page;" filled="f" stroked="f" coordsize="21600,21600" o:gfxdata="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eTrWk2QAAAA4BAAAPAAAAAAAA&#10;AAEAIAAAACIAAABkcnMvZG93bnJldi54bWxQSwECFAAUAAAACACHTuJAb84uFJ8BAAAR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numPr>
                          <w:ilvl w:val="0"/>
                          <w:numId w:val="9"/>
                        </w:numPr>
                        <w:tabs>
                          <w:tab w:val="left" w:pos="300"/>
                          <w:tab w:val="clear" w:pos="720"/>
                        </w:tabs>
                        <w:spacing w:line="336" w:lineRule="exact"/>
                        <w:ind w:left="-61" w:leftChars="-29" w:firstLineChars="0"/>
                        <w:rPr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5A6A"/>
                          <w:spacing w:val="60"/>
                          <w:kern w:val="24"/>
                          <w:sz w:val="28"/>
                          <w:szCs w:val="28"/>
                        </w:rPr>
                        <w:t>技能评价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1311275</wp:posOffset>
                </wp:positionH>
                <wp:positionV relativeFrom="paragraph">
                  <wp:posOffset>-914400</wp:posOffset>
                </wp:positionV>
                <wp:extent cx="0" cy="10692130"/>
                <wp:effectExtent l="0" t="0" r="19050" b="33655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9181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>
                              <a:lumMod val="8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3.25pt;margin-top:-72pt;height:841.9pt;width:0pt;z-index:251694080;mso-width-relative:page;mso-height-relative:page;" filled="f" stroked="t" coordsize="21600,21600" o:gfxdata="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slxiTaAAAADQEAAA8AAAAAAAAAAQAgAAAAIgAAAGRy&#10;cy9kb3ducmV2LnhtbFBLAQIUABQAAAAIAIdO4kCSq7bKygEAAHYDAAAOAAAAAAAAAAEAIAAAACkB&#10;AABkcnMvZTJvRG9jLnhtbFBLBQYAAAAABgAGAFkBAABlBQAAAAA=&#10;">
                <v:fill on="f" focussize="0,0"/>
                <v:stroke weight="1pt" color="#D9D9D9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-765175</wp:posOffset>
                </wp:positionH>
                <wp:positionV relativeFrom="paragraph">
                  <wp:posOffset>7079615</wp:posOffset>
                </wp:positionV>
                <wp:extent cx="1777365" cy="1996440"/>
                <wp:effectExtent l="0" t="0" r="0" b="0"/>
                <wp:wrapNone/>
                <wp:docPr id="17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365" cy="1996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专业技能类：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已获得初级会计资格证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语言技能类：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CET4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CET6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证书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计算机技能：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全国计算机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SQL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二级证书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-60.25pt;margin-top:557.45pt;height:157.2pt;width:139.95pt;z-index:251696128;mso-width-relative:page;mso-height-relative:page;" filled="f" stroked="f" coordsize="21600,21600" o:gfxdata="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IMFNONoAAAAOAQAADwAA&#10;AAAAAAABACAAAAAiAAAAZHJzL2Rvd25yZXYueG1sUEsBAhQAFAAAAAgAh07iQHAJk6eiAQAAEg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 w:cstheme="minorBidi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专业技能类：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 w:cstheme="minorBidi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已获得初级会计资格证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 w:cstheme="minorBidi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语言技能类：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 w:cstheme="minorBidi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ascii="微软雅黑" w:hAnsi="微软雅黑" w:eastAsia="微软雅黑" w:cstheme="minorBidi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CET4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ascii="微软雅黑" w:hAnsi="微软雅黑" w:eastAsia="微软雅黑" w:cstheme="minorBidi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CET6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证书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 w:cstheme="minorBidi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计算机技能：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 w:cstheme="minorBidi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全国计算机</w:t>
                      </w:r>
                      <w:r>
                        <w:rPr>
                          <w:rFonts w:ascii="微软雅黑" w:hAnsi="微软雅黑" w:eastAsia="微软雅黑" w:cstheme="minorBidi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SQL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二级证书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2644140</wp:posOffset>
                </wp:positionV>
                <wp:extent cx="2454910" cy="0"/>
                <wp:effectExtent l="0" t="0" r="22225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485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>
                              <a:lumMod val="8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0pt;margin-top:208.2pt;height:0pt;width:193.3pt;z-index:251698176;mso-width-relative:page;mso-height-relative:page;" filled="f" stroked="t" coordsize="21600,21600" o:gfxdata="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rnWrLaAAAADAEAAA8AAAAAAAAAAQAgAAAAIgAAAGRy&#10;cy9kb3ducmV2LnhtbFBLAQIUABQAAAAIAIdO4kB+bCXqygEAAHUDAAAOAAAAAAAAAAEAIAAAACkB&#10;AABkcnMvZTJvRG9jLnhtbFBLBQYAAAAABgAGAFkBAABlBQAAAAA=&#10;">
                <v:fill on="f" focussize="0,0"/>
                <v:stroke weight="1pt" color="#D9D9D9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4739640</wp:posOffset>
                </wp:positionV>
                <wp:extent cx="2454910" cy="0"/>
                <wp:effectExtent l="0" t="0" r="22225" b="1905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485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>
                              <a:lumMod val="8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0pt;margin-top:373.2pt;height:0pt;width:193.3pt;z-index:251700224;mso-width-relative:page;mso-height-relative:page;" filled="f" stroked="t" coordsize="21600,21600" o:gfxdata="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PteYYPaAAAADAEAAA8AAAAAAAAAAQAgAAAAIgAAAGRy&#10;cy9kb3ducmV2LnhtbFBLAQIUABQAAAAIAIdO4kCc1VCeygEAAHUDAAAOAAAAAAAAAAEAIAAAACkB&#10;AABkcnMvZTJvRG9jLnhtbFBLBQYAAAAABgAGAFkBAABlBQAAAAA=&#10;">
                <v:fill on="f" focussize="0,0"/>
                <v:stroke weight="1pt" color="#D9D9D9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6515100</wp:posOffset>
                </wp:positionV>
                <wp:extent cx="2454910" cy="0"/>
                <wp:effectExtent l="0" t="0" r="22225" b="1905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485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>
                              <a:lumMod val="8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0pt;margin-top:513pt;height:0pt;width:193.3pt;z-index:251702272;mso-width-relative:page;mso-height-relative:page;" filled="f" stroked="t" coordsize="21600,21600" o:gfxdata="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3LB/DYAAAADgEAAA8AAAAAAAAAAQAgAAAAIgAAAGRycy9k&#10;b3ducmV2LnhtbFBLAQIUABQAAAAIAIdO4kDbtPstyQEAAHUDAAAOAAAAAAAAAAEAIAAAACcBAABk&#10;cnMvZTJvRG9jLnhtbFBLBQYAAAAABgAGAFkBAABiBQAAAAA=&#10;">
                <v:fill on="f" focussize="0,0"/>
                <v:stroke weight="1pt" color="#D9D9D9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haroni">
    <w:altName w:val="Segoe Print"/>
    <w:panose1 w:val="00000000000000000000"/>
    <w:charset w:val="00"/>
    <w:family w:val="auto"/>
    <w:pitch w:val="default"/>
    <w:sig w:usb0="00000000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BA2"/>
    <w:multiLevelType w:val="multilevel"/>
    <w:tmpl w:val="0C746BA2"/>
    <w:lvl w:ilvl="0" w:tentative="0">
      <w:start w:val="1"/>
      <w:numFmt w:val="bullet"/>
      <w:lvlText w:val="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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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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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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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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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12BA14FD"/>
    <w:multiLevelType w:val="multilevel"/>
    <w:tmpl w:val="12BA14F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F5F2F71"/>
    <w:multiLevelType w:val="multilevel"/>
    <w:tmpl w:val="1F5F2F71"/>
    <w:lvl w:ilvl="0" w:tentative="0">
      <w:start w:val="1"/>
      <w:numFmt w:val="bullet"/>
      <w:lvlText w:val="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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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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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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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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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2C242AB9"/>
    <w:multiLevelType w:val="multilevel"/>
    <w:tmpl w:val="2C242AB9"/>
    <w:lvl w:ilvl="0" w:tentative="0">
      <w:start w:val="1"/>
      <w:numFmt w:val="bullet"/>
      <w:lvlText w:val="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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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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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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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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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2DC462DC"/>
    <w:multiLevelType w:val="multilevel"/>
    <w:tmpl w:val="2DC462DC"/>
    <w:lvl w:ilvl="0" w:tentative="0">
      <w:start w:val="1"/>
      <w:numFmt w:val="bullet"/>
      <w:lvlText w:val="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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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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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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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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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32B868A0"/>
    <w:multiLevelType w:val="multilevel"/>
    <w:tmpl w:val="32B868A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B8B7334"/>
    <w:multiLevelType w:val="multilevel"/>
    <w:tmpl w:val="3B8B7334"/>
    <w:lvl w:ilvl="0" w:tentative="0">
      <w:start w:val="1"/>
      <w:numFmt w:val="bullet"/>
      <w:lvlText w:val="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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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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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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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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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3E3110FA"/>
    <w:multiLevelType w:val="multilevel"/>
    <w:tmpl w:val="3E3110FA"/>
    <w:lvl w:ilvl="0" w:tentative="0">
      <w:start w:val="1"/>
      <w:numFmt w:val="bullet"/>
      <w:lvlText w:val="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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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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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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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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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6A8F331A"/>
    <w:multiLevelType w:val="multilevel"/>
    <w:tmpl w:val="6A8F331A"/>
    <w:lvl w:ilvl="0" w:tentative="0">
      <w:start w:val="1"/>
      <w:numFmt w:val="bullet"/>
      <w:lvlText w:val="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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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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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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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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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B649FD"/>
    <w:rsid w:val="0037039A"/>
    <w:rsid w:val="00371D63"/>
    <w:rsid w:val="004304B8"/>
    <w:rsid w:val="00827E97"/>
    <w:rsid w:val="00E42A9C"/>
    <w:rsid w:val="25E47A38"/>
    <w:rsid w:val="41AF46D1"/>
    <w:rsid w:val="64B6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26149;&#25307;&#31616;&#21382;&#12305;&#31616;&#32422;&#31616;&#27905;&#29256;&#36890;&#29992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【春招简历】简约简洁版通用求职简历.docx</Template>
  <Pages>1</Pages>
  <Words>0</Words>
  <Characters>0</Characters>
  <Lines>1</Lines>
  <Paragraphs>1</Paragraphs>
  <TotalTime>0</TotalTime>
  <ScaleCrop>false</ScaleCrop>
  <LinksUpToDate>false</LinksUpToDate>
  <CharactersWithSpaces>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2018-03-26T05:49:00Z</dcterms:created>
  <dc:creator>mayn</dc:creator>
  <cp:lastModifiedBy>XXX</cp:lastModifiedBy>
  <dcterms:modified xsi:type="dcterms:W3CDTF">2020-08-24T03:57:49Z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