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3747"/>
        </w:tabs>
        <w:snapToGrid w:val="0"/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-225425</wp:posOffset>
                </wp:positionV>
                <wp:extent cx="261620" cy="261620"/>
                <wp:effectExtent l="0" t="0" r="5080" b="5080"/>
                <wp:wrapNone/>
                <wp:docPr id="2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616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50717" y="287539"/>
                            </a:cxn>
                            <a:cxn ang="0">
                              <a:pos x="710877" y="647700"/>
                            </a:cxn>
                            <a:cxn ang="0">
                              <a:pos x="350717" y="1007858"/>
                            </a:cxn>
                            <a:cxn ang="0">
                              <a:pos x="710877" y="1007858"/>
                            </a:cxn>
                            <a:cxn ang="0">
                              <a:pos x="1071035" y="647700"/>
                            </a:cxn>
                            <a:cxn ang="0">
                              <a:pos x="710877" y="287539"/>
                            </a:cxn>
                            <a:cxn ang="0">
                              <a:pos x="647700" y="0"/>
                            </a:cxn>
                            <a:cxn ang="0">
                              <a:pos x="1295400" y="647700"/>
                            </a:cxn>
                            <a:cxn ang="0">
                              <a:pos x="647700" y="1295400"/>
                            </a:cxn>
                            <a:cxn ang="0">
                              <a:pos x="0" y="647700"/>
                            </a:cxn>
                            <a:cxn ang="0">
                              <a:pos x="647700" y="0"/>
                            </a:cxn>
                          </a:cxnLst>
                          <a:pathLst>
                            <a:path w="585904" h="585904">
                              <a:moveTo>
                                <a:pt x="158628" y="130053"/>
                              </a:moveTo>
                              <a:lnTo>
                                <a:pt x="321527" y="292952"/>
                              </a:lnTo>
                              <a:lnTo>
                                <a:pt x="158628" y="455850"/>
                              </a:lnTo>
                              <a:lnTo>
                                <a:pt x="321527" y="455850"/>
                              </a:lnTo>
                              <a:lnTo>
                                <a:pt x="484425" y="292952"/>
                              </a:lnTo>
                              <a:lnTo>
                                <a:pt x="321527" y="130053"/>
                              </a:lnTo>
                              <a:close/>
                              <a:moveTo>
                                <a:pt x="292952" y="0"/>
                              </a:moveTo>
                              <a:cubicBezTo>
                                <a:pt x="454745" y="0"/>
                                <a:pt x="585904" y="131159"/>
                                <a:pt x="585904" y="292952"/>
                              </a:cubicBezTo>
                              <a:cubicBezTo>
                                <a:pt x="585904" y="454745"/>
                                <a:pt x="454745" y="585904"/>
                                <a:pt x="292952" y="585904"/>
                              </a:cubicBezTo>
                              <a:cubicBezTo>
                                <a:pt x="131159" y="585904"/>
                                <a:pt x="0" y="454745"/>
                                <a:pt x="0" y="292952"/>
                              </a:cubicBezTo>
                              <a:cubicBezTo>
                                <a:pt x="0" y="131159"/>
                                <a:pt x="131159" y="0"/>
                                <a:pt x="2929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17.35pt;margin-top:-17.75pt;height:20.6pt;width:20.6pt;z-index:251713536;v-text-anchor:middle;mso-width-relative:page;mso-height-relative:page;" fillcolor="#FFFFFF" filled="t" stroked="f" coordsize="585904,585904" o:gfxdata="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" path="m158628,130053l321527,292952,158628,455850,321527,455850,484425,292952,321527,130053xm292952,0c454745,0,585904,131159,585904,292952c585904,454745,454745,585904,292952,585904c131159,585904,0,454745,0,292952c0,131159,131159,0,292952,0xe">
                <v:path o:connectlocs="350717,287539;710877,647700;350717,1007858;710877,1007858;1071035,647700;710877,287539;647700,0;1295400,647700;647700,1295400;0,647700;647700,0" o:connectangles="0,0,0,0,0,0,0,0,0,0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-561975</wp:posOffset>
                </wp:positionV>
                <wp:extent cx="4342130" cy="993140"/>
                <wp:effectExtent l="0" t="0" r="0" b="0"/>
                <wp:wrapNone/>
                <wp:docPr id="15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2130" cy="993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60" w:lineRule="auto"/>
                              <w:jc w:val="left"/>
                              <w:rPr>
                                <w:b w:val="0"/>
                                <w:bCs w:val="0"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/>
                                <w:spacing w:val="60"/>
                                <w:kern w:val="24"/>
                                <w:sz w:val="56"/>
                                <w:szCs w:val="56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FFFFFF"/>
                                <w:spacing w:val="60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FFFFFF"/>
                                <w:kern w:val="24"/>
                                <w:sz w:val="36"/>
                                <w:szCs w:val="36"/>
                                <w:lang w:val="en-US" w:eastAsia="zh-CN"/>
                              </w:rPr>
                              <w:t>媒体公关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7.45pt;margin-top:-44.25pt;height:78.2pt;width:341.9pt;z-index:251686912;mso-width-relative:page;mso-height-relative:page;" filled="f" stroked="f" coordsize="21600,21600" o:gfxdata="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cSw/e2gAA&#10;AAkBAAAPAAAAAAAAAAEAIAAAACIAAABkcnMvZG93bnJldi54bWxQSwECFAAUAAAACACHTuJAJeGb&#10;16oBAAAjAwAADgAAAAAAAAABACAAAAApAQAAZHJzL2Uyb0RvYy54bWxQSwUGAAAAAAYABgBZAQAA&#10;R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360" w:lineRule="auto"/>
                        <w:jc w:val="left"/>
                        <w:rPr>
                          <w:b w:val="0"/>
                          <w:bCs w:val="0"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/>
                          <w:spacing w:val="60"/>
                          <w:kern w:val="24"/>
                          <w:sz w:val="56"/>
                          <w:szCs w:val="56"/>
                          <w:lang w:eastAsia="zh-CN"/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FFFFFF"/>
                          <w:spacing w:val="60"/>
                          <w:kern w:val="24"/>
                          <w:sz w:val="20"/>
                          <w:szCs w:val="20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FFFFFF"/>
                          <w:kern w:val="24"/>
                          <w:sz w:val="36"/>
                          <w:szCs w:val="36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FFFFFF"/>
                          <w:kern w:val="24"/>
                          <w:sz w:val="36"/>
                          <w:szCs w:val="36"/>
                          <w:lang w:val="en-US" w:eastAsia="zh-CN"/>
                        </w:rPr>
                        <w:t>媒体公关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5024755</wp:posOffset>
                </wp:positionH>
                <wp:positionV relativeFrom="paragraph">
                  <wp:posOffset>-605155</wp:posOffset>
                </wp:positionV>
                <wp:extent cx="986790" cy="986790"/>
                <wp:effectExtent l="19050" t="19050" r="22860" b="22860"/>
                <wp:wrapNone/>
                <wp:docPr id="1" name="正圆 24" descr="QQ截图20160711152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" cy="986790"/>
                        </a:xfrm>
                        <a:prstGeom prst="flowChartConnector">
                          <a:avLst/>
                        </a:prstGeom>
                        <a:blipFill rotWithShape="1">
                          <a:blip r:embed="rId6"/>
                          <a:stretch>
                            <a:fillRect/>
                          </a:stretch>
                        </a:blipFill>
                        <a:ln w="38100">
                          <a:solidFill>
                            <a:srgbClr val="BFBFBF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正圆 24" o:spid="_x0000_s1026" o:spt="120" alt="QQ截图20160711152653" type="#_x0000_t120" style="position:absolute;left:0pt;margin-left:395.65pt;margin-top:-47.65pt;height:77.7pt;width:77.7pt;z-index:251658240;v-text-anchor:middle;mso-width-relative:page;mso-height-relative:page;" filled="t" stroked="t" coordsize="21600,21600" o:gfxdata="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">
                <v:fill type="frame" on="t" o:title="5_副本" focussize="0,0" recolor="t" rotate="t" r:id="rId6"/>
                <v:stroke weight="3pt" color="#BFBFBF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sz w:val="21"/>
          <w:lang w:eastAsia="zh-CN"/>
        </w:rPr>
        <w:tab/>
      </w:r>
    </w:p>
    <w:p>
      <w:pPr>
        <w:rPr>
          <w:rFonts w:ascii="Arial Unicode MS" w:hAnsi="Arial Unicode MS" w:eastAsia="微软雅黑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rFonts w:ascii="Arial Unicode MS" w:hAnsi="Arial Unicode MS" w:eastAsia="微软雅黑" w:cs="Times New Roman"/>
          <w:kern w:val="2"/>
          <w:sz w:val="21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189865</wp:posOffset>
                </wp:positionV>
                <wp:extent cx="2404110" cy="605790"/>
                <wp:effectExtent l="0" t="0" r="0" b="0"/>
                <wp:wrapNone/>
                <wp:docPr id="14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110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  <w:rPr>
                                <w:b w:val="0"/>
                                <w:bCs w:val="0"/>
                                <w:color w:val="262626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262626"/>
                                <w:spacing w:val="60"/>
                                <w:kern w:val="24"/>
                                <w:sz w:val="48"/>
                                <w:szCs w:val="48"/>
                                <w:lang w:val="en-US" w:eastAsia="zh-CN"/>
                              </w:rPr>
                              <w:t>基本信息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-11.85pt;margin-top:14.95pt;height:47.7pt;width:189.3pt;z-index:251684864;mso-width-relative:page;mso-height-relative:page;" filled="f" stroked="f" coordsize="21600,21600" o:gfxdata="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dlggbNsA&#10;AAAKAQAADwAAAAAAAAABACAAAAAiAAAAZHJzL2Rvd25yZXYueG1sUEsBAhQAFAAAAAgAh07iQEX+&#10;caeqAQAAIwMAAA4AAAAAAAAAAQAgAAAAKg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auto"/>
                        <w:jc w:val="center"/>
                        <w:textAlignment w:val="baseline"/>
                        <w:rPr>
                          <w:b w:val="0"/>
                          <w:bCs w:val="0"/>
                          <w:color w:val="262626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262626"/>
                          <w:spacing w:val="60"/>
                          <w:kern w:val="24"/>
                          <w:sz w:val="48"/>
                          <w:szCs w:val="48"/>
                          <w:lang w:val="en-US" w:eastAsia="zh-CN"/>
                        </w:rPr>
                        <w:t>基本信息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381635</wp:posOffset>
                </wp:positionV>
                <wp:extent cx="261620" cy="261620"/>
                <wp:effectExtent l="0" t="0" r="5080" b="5080"/>
                <wp:wrapNone/>
                <wp:docPr id="2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616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50717" y="287539"/>
                            </a:cxn>
                            <a:cxn ang="0">
                              <a:pos x="710877" y="647700"/>
                            </a:cxn>
                            <a:cxn ang="0">
                              <a:pos x="350717" y="1007858"/>
                            </a:cxn>
                            <a:cxn ang="0">
                              <a:pos x="710877" y="1007858"/>
                            </a:cxn>
                            <a:cxn ang="0">
                              <a:pos x="1071035" y="647700"/>
                            </a:cxn>
                            <a:cxn ang="0">
                              <a:pos x="710877" y="287539"/>
                            </a:cxn>
                            <a:cxn ang="0">
                              <a:pos x="647700" y="0"/>
                            </a:cxn>
                            <a:cxn ang="0">
                              <a:pos x="1295400" y="647700"/>
                            </a:cxn>
                            <a:cxn ang="0">
                              <a:pos x="647700" y="1295400"/>
                            </a:cxn>
                            <a:cxn ang="0">
                              <a:pos x="0" y="647700"/>
                            </a:cxn>
                            <a:cxn ang="0">
                              <a:pos x="647700" y="0"/>
                            </a:cxn>
                          </a:cxnLst>
                          <a:pathLst>
                            <a:path w="585904" h="585904">
                              <a:moveTo>
                                <a:pt x="158628" y="130053"/>
                              </a:moveTo>
                              <a:lnTo>
                                <a:pt x="321527" y="292952"/>
                              </a:lnTo>
                              <a:lnTo>
                                <a:pt x="158628" y="455850"/>
                              </a:lnTo>
                              <a:lnTo>
                                <a:pt x="321527" y="455850"/>
                              </a:lnTo>
                              <a:lnTo>
                                <a:pt x="484425" y="292952"/>
                              </a:lnTo>
                              <a:lnTo>
                                <a:pt x="321527" y="130053"/>
                              </a:lnTo>
                              <a:close/>
                              <a:moveTo>
                                <a:pt x="292952" y="0"/>
                              </a:moveTo>
                              <a:cubicBezTo>
                                <a:pt x="454745" y="0"/>
                                <a:pt x="585904" y="131159"/>
                                <a:pt x="585904" y="292952"/>
                              </a:cubicBezTo>
                              <a:cubicBezTo>
                                <a:pt x="585904" y="454745"/>
                                <a:pt x="454745" y="585904"/>
                                <a:pt x="292952" y="585904"/>
                              </a:cubicBezTo>
                              <a:cubicBezTo>
                                <a:pt x="131159" y="585904"/>
                                <a:pt x="0" y="454745"/>
                                <a:pt x="0" y="292952"/>
                              </a:cubicBezTo>
                              <a:cubicBezTo>
                                <a:pt x="0" y="131159"/>
                                <a:pt x="131159" y="0"/>
                                <a:pt x="2929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62626"/>
                        </a:solidFill>
                        <a:ln w="254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11.2pt;margin-top:30.05pt;height:20.6pt;width:20.6pt;z-index:251699200;v-text-anchor:middle;mso-width-relative:page;mso-height-relative:page;" fillcolor="#262626" filled="t" stroked="f" coordsize="585904,585904" o:gfxdata="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" path="m158628,130053l321527,292952,158628,455850,321527,455850,484425,292952,321527,130053xm292952,0c454745,0,585904,131159,585904,292952c585904,454745,454745,585904,292952,585904c131159,585904,0,454745,0,292952c0,131159,131159,0,292952,0xe">
                <v:path o:connectlocs="350717,287539;710877,647700;350717,1007858;710877,1007858;1071035,647700;710877,287539;647700,0;1295400,647700;647700,1295400;0,647700;647700,0" o:connectangles="0,0,0,0,0,0,0,0,0,0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310515</wp:posOffset>
                </wp:positionV>
                <wp:extent cx="4427855" cy="403860"/>
                <wp:effectExtent l="0" t="0" r="0" b="0"/>
                <wp:wrapNone/>
                <wp:docPr id="1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7855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630" w:leftChars="30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</w:rPr>
                              <w:t>工作经验 W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  <w:lang w:val="en-US" w:eastAsia="zh-CN"/>
                              </w:rPr>
                              <w:t>ork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</w:rPr>
                              <w:t xml:space="preserve"> E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  <w:lang w:val="en-US" w:eastAsia="zh-CN"/>
                              </w:rPr>
                              <w:t>xperience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3.7pt;margin-top:24.45pt;height:31.8pt;width:348.65pt;z-index:251695104;mso-width-relative:page;mso-height-relative:page;" filled="f" stroked="f" coordsize="21600,21600" o:gfxdata="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0KsLhdcAAAALAQAADwAAAAAAAAABACAAAAAiAAAAZHJzL2Rvd25yZXYueG1sUEsBAhQAFAAAAAgA&#10;h07iQJSKeDe0AQAALwMAAA4AAAAAAAAAAQAgAAAAJg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630" w:leftChars="30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/>
                          <w:b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8"/>
                          <w:szCs w:val="28"/>
                        </w:rPr>
                        <w:t>工作经验 W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8"/>
                          <w:szCs w:val="28"/>
                          <w:lang w:val="en-US" w:eastAsia="zh-CN"/>
                        </w:rPr>
                        <w:t>ork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8"/>
                          <w:szCs w:val="28"/>
                        </w:rPr>
                        <w:t xml:space="preserve"> E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8"/>
                          <w:szCs w:val="28"/>
                          <w:lang w:val="en-US" w:eastAsia="zh-CN"/>
                        </w:rPr>
                        <w:t>xperience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 Unicode MS" w:hAnsi="Arial Unicode MS" w:eastAsia="微软雅黑" w:cs="Times New Roman"/>
          <w:kern w:val="2"/>
          <w:sz w:val="21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328930</wp:posOffset>
                </wp:positionV>
                <wp:extent cx="4246245" cy="4227830"/>
                <wp:effectExtent l="0" t="0" r="0" b="0"/>
                <wp:wrapNone/>
                <wp:docPr id="2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6245" cy="4227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05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>-2015.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 xml:space="preserve">6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eastAsia="zh-CN"/>
                              </w:rPr>
                              <w:t>广州市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南方都市报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      媒体公关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负责品牌传播的规划和策略，包括整个公司和各产品线的全年传播规划、品牌定位、策略方向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文案写作，公司日常新闻稿件、领导演讲稿、深度评论稿、翻译文案、设计文案、产品介绍文案、新媒体推广文案等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03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>-2014.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9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深圳市浪超传媒有限公司   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媒体公关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重点传播专项、新闻发布会、签约仪式、行业论坛峰会等各类公关活动的全案执行，包括规划、文案、媒介、舆情等环节；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公司官网、官微、官博和其他自媒体平台的日常运营，包括文章的撰写、推送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1-2013.10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北京新浪网    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  媒体公关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媒介管理和维护，与公司品牌和业务相关的所有媒体的对接，包括平面媒体、网络媒体、电视广播媒体、垂直新媒体、自媒体等；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公司对外的新闻发稿，媒体采访、植入报道，新媒体的推广，危机的及时处理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6.2pt;margin-top:25.9pt;height:332.9pt;width:334.35pt;z-index:251697152;mso-width-relative:page;mso-height-relative:page;" filled="f" stroked="f" coordsize="21600,21600" o:gfxdata="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O1hcCvXAAAACwEAAA8AAAAAAAAAAQAgAAAAIgAAAGRycy9kb3ducmV2LnhtbFBLAQIUABQAAAAI&#10;AIdO4kDmRUxVtQEAADADAAAOAAAAAAAAAAEAIAAAACY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05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  <w:t>-2015.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  <w:t xml:space="preserve">6     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eastAsia="zh-CN"/>
                        </w:rPr>
                        <w:t>广州市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南方都市报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         媒体公关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  <w:lang w:val="en-US" w:eastAsia="zh-CN"/>
                        </w:rPr>
                        <w:t>负责品牌传播的规划和策略，包括整个公司和各产品线的全年传播规划、品牌定位、策略方向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文案写作，公司日常新闻稿件、领导演讲稿、深度评论稿、翻译文案、设计文案、产品介绍文案、新媒体推广文案等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5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03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>-2014.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9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 深圳市浪超传媒有限公司    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媒体公关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重点传播专项、新闻发布会、签约仪式、行业论坛峰会等各类公关活动的全案执行，包括规划、文案、媒介、舆情等环节；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公司官网、官微、官博和其他自媒体平台的日常运营，包括文章的撰写、推送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4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1-2013.10  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 北京新浪网       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     媒体公关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媒介管理和维护，与公司品牌和业务相关的所有媒体的对接，包括平面媒体、网络媒体、电视广播媒体、垂直新媒体、自媒体等；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公司对外的新闻发稿，媒体采访、植入报道，新媒体的推广，危机的及时处理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 Unicode MS" w:hAnsi="Arial Unicode MS" w:eastAsia="微软雅黑" w:cs="Times New Roman"/>
          <w:kern w:val="2"/>
          <w:sz w:val="21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152400</wp:posOffset>
                </wp:positionV>
                <wp:extent cx="2352040" cy="635"/>
                <wp:effectExtent l="0" t="0" r="0" b="0"/>
                <wp:wrapNone/>
                <wp:docPr id="26" name="直线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040" cy="63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262626"/>
                          </a:solidFill>
                          <a:prstDash val="soli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9" o:spid="_x0000_s1026" o:spt="20" style="position:absolute;left:0pt;margin-left:-9.85pt;margin-top:12pt;height:0.05pt;width:185.2pt;z-index:251709440;mso-width-relative:page;mso-height-relative:page;" filled="f" stroked="t" coordsize="21600,21600" o:gfxdata="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PxvaCXUAAAACQEAAA8AAAAAAAAA&#10;AQAgAAAAIgAAAGRycy9kb3ducmV2LnhtbFBLAQIUABQAAAAIAIdO4kAL3FnXowEAACgDAAAOAAAA&#10;AAAAAAEAIAAAACMBAABkcnMvZTJvRG9jLnhtbFBLBQYAAAAABgAGAFkBAAA4BQAAAAA=&#10;">
                <v:fill on="f" focussize="0,0"/>
                <v:stroke color="#262626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347345</wp:posOffset>
                </wp:positionV>
                <wp:extent cx="2174875" cy="2684780"/>
                <wp:effectExtent l="0" t="0" r="0" b="0"/>
                <wp:wrapNone/>
                <wp:docPr id="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875" cy="2684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年龄：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 xml:space="preserve"> 2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8岁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性别：女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籍贯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广东省广州市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婚姻：未婚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工作经验：5年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cr/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专业：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媒体传播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cr/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学校：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华南师范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大学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5.25pt;margin-top:27.35pt;height:211.4pt;width:171.25pt;z-index:251674624;mso-width-relative:page;mso-height-relative:page;" filled="f" stroked="f" coordsize="21600,21600" o:gfxdata="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NSVEu7YAAAACgEAAA8AAAAAAAAAAQAgAAAAIgAAAGRycy9kb3ducmV2LnhtbFBLAQIUABQAAAAI&#10;AIdO4kAbBNYMtAEAAC8DAAAOAAAAAAAAAAEAIAAAACc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年龄：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 xml:space="preserve"> 2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  <w:t>8岁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  <w:t>性别：女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籍贯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广东省广州市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婚姻：未婚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  <w:t>工作经验：5年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cr/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>专业：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  <w:t>媒体传播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cr/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>学校：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华南师范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>大学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 Unicode MS" w:hAnsi="Arial Unicode MS" w:eastAsia="微软雅黑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rFonts w:ascii="Arial Unicode MS" w:hAnsi="Arial Unicode MS" w:eastAsia="微软雅黑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rFonts w:ascii="Arial Unicode MS" w:hAnsi="Arial Unicode MS" w:eastAsia="微软雅黑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rFonts w:ascii="Arial Unicode MS" w:hAnsi="Arial Unicode MS" w:eastAsia="微软雅黑" w:cs="Times New Roman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3747"/>
        </w:tabs>
        <w:jc w:val="left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3976370</wp:posOffset>
                </wp:positionV>
                <wp:extent cx="2637790" cy="1520190"/>
                <wp:effectExtent l="0" t="0" r="0" b="0"/>
                <wp:wrapNone/>
                <wp:docPr id="2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790" cy="152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计算机二级，熟悉计算机操作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人力资源证书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普通话一级证书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国家一等奖学金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英语四级证书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4.65pt;margin-top:313.1pt;height:119.7pt;width:207.7pt;z-index:251705344;mso-width-relative:page;mso-height-relative:page;" filled="f" stroked="f" coordsize="21600,21600" o:gfxdata="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l&#10;BgRY2AAAAAsBAAAPAAAAAAAAAAEAIAAAACIAAABkcnMvZG93bnJldi54bWxQSwECFAAUAAAACACH&#10;TuJA1KbIeLIBAAAw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计算机二级，熟悉计算机操作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人力资源证书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普通话一级证书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国家一等奖学金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英语四级证书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3976370</wp:posOffset>
                </wp:positionV>
                <wp:extent cx="2152015" cy="1520190"/>
                <wp:effectExtent l="0" t="0" r="0" b="0"/>
                <wp:wrapNone/>
                <wp:docPr id="1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015" cy="152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计算机二级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人力资源证书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普通话一级证书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国家一等奖学金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英语四级证书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93.4pt;margin-top:313.1pt;height:119.7pt;width:169.45pt;z-index:251678720;mso-width-relative:page;mso-height-relative:page;" filled="f" stroked="f" coordsize="21600,21600" o:gfxdata="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s0eL&#10;Z9kAAAAMAQAADwAAAAAAAAABACAAAAAiAAAAZHJzL2Rvd25yZXYueG1sUEsBAhQAFAAAAAgAh07i&#10;QD3HJaavAQAAMAMAAA4AAAAAAAAAAQAgAAAAKA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计算机二级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人力资源证书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普通话一级证书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国家一等奖学金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英语四级证书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2312035</wp:posOffset>
                </wp:positionV>
                <wp:extent cx="2174875" cy="1663065"/>
                <wp:effectExtent l="0" t="0" r="0" b="0"/>
                <wp:wrapNone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875" cy="166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电话：13000000000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123456789@qq.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com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微信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QQ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4.65pt;margin-top:182.05pt;height:130.95pt;width:171.25pt;z-index:251681792;mso-width-relative:page;mso-height-relative:page;" filled="f" stroked="f" coordsize="21600,21600" o:gfxdata="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plt2v9gAAAALAQAADwAAAAAAAAABACAAAAAiAAAAZHJzL2Rvd25yZXYueG1sUEsBAhQAFAAAAAgA&#10;h07iQJoEl86zAQAAMA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>电话：13000000000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>邮箱：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  <w:t>123456789@qq.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>com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cr/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  <w:t>微信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>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  <w:t>QQ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2169795</wp:posOffset>
                </wp:positionV>
                <wp:extent cx="2352040" cy="635"/>
                <wp:effectExtent l="0" t="0" r="0" b="0"/>
                <wp:wrapNone/>
                <wp:docPr id="27" name="直线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040" cy="63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262626"/>
                          </a:solidFill>
                          <a:prstDash val="soli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0" o:spid="_x0000_s1026" o:spt="20" style="position:absolute;left:0pt;margin-left:-9.85pt;margin-top:170.85pt;height:0.05pt;width:185.2pt;z-index:251711488;mso-width-relative:page;mso-height-relative:page;" filled="f" stroked="t" coordsize="21600,21600" o:gfxdata="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1DJskNYAAAALAQAADwAAAAAA&#10;AAABACAAAAAiAAAAZHJzL2Rvd25yZXYueG1sUEsBAhQAFAAAAAgAh07iQIJFg7mjAQAAKAMAAA4A&#10;AAAAAAAAAQAgAAAAJQEAAGRycy9lMm9Eb2MueG1sUEsFBgAAAAAGAAYAWQEAADoFAAAAAA==&#10;">
                <v:fill on="f" focussize="0,0"/>
                <v:stroke color="#262626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1383030</wp:posOffset>
                </wp:positionV>
                <wp:extent cx="2404110" cy="605790"/>
                <wp:effectExtent l="0" t="0" r="0" b="0"/>
                <wp:wrapNone/>
                <wp:docPr id="16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110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  <w:rPr>
                                <w:b w:val="0"/>
                                <w:bCs w:val="0"/>
                                <w:color w:val="262626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262626"/>
                                <w:spacing w:val="60"/>
                                <w:kern w:val="24"/>
                                <w:sz w:val="48"/>
                                <w:szCs w:val="48"/>
                                <w:lang w:val="en-US" w:eastAsia="zh-CN"/>
                              </w:rPr>
                              <w:t>联系方式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-11.85pt;margin-top:108.9pt;height:47.7pt;width:189.3pt;z-index:251688960;mso-width-relative:page;mso-height-relative:page;" filled="f" stroked="f" coordsize="21600,21600" o:gfxdata="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FXAaLc&#10;AAAACwEAAA8AAAAAAAAAAQAgAAAAIgAAAGRycy9kb3ducmV2LnhtbFBLAQIUABQAAAAIAIdO4kDn&#10;TTsJqgEAACMDAAAOAAAAAAAAAAEAIAAAACsBAABkcnMvZTJvRG9jLnhtbFBLBQYAAAAABgAGAFkB&#10;AAB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auto"/>
                        <w:jc w:val="center"/>
                        <w:textAlignment w:val="baseline"/>
                        <w:rPr>
                          <w:b w:val="0"/>
                          <w:bCs w:val="0"/>
                          <w:color w:val="262626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262626"/>
                          <w:spacing w:val="60"/>
                          <w:kern w:val="24"/>
                          <w:sz w:val="48"/>
                          <w:szCs w:val="48"/>
                          <w:lang w:val="en-US" w:eastAsia="zh-CN"/>
                        </w:rPr>
                        <w:t>联系方式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2163445</wp:posOffset>
                </wp:positionV>
                <wp:extent cx="4017010" cy="1238885"/>
                <wp:effectExtent l="0" t="0" r="0" b="0"/>
                <wp:wrapNone/>
                <wp:docPr id="1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7010" cy="1238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05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.9-20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08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 广州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第一中学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文科选修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高中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）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08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.9-201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华南理工大学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传媒影视专业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（本科）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2011.9-2015.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华南师范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大学   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媒体公关专业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硕士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7.4pt;margin-top:170.35pt;height:97.55pt;width:316.3pt;z-index:251693056;mso-width-relative:page;mso-height-relative:page;" filled="f" stroked="f" coordsize="21600,21600" o:gfxdata="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1&#10;3Bjn2AAAAAwBAAAPAAAAAAAAAAEAIAAAACIAAABkcnMvZG93bnJldi54bWxQSwECFAAUAAAACACH&#10;TuJAS3ogT7IBAAAv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05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.9-20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08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 广州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第一中学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文科选修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（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高中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）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08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.9-201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1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华南理工大学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传媒影视专业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（本科）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2011.9-2015.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华南师范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大学  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媒体公关专业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（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硕士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1698625</wp:posOffset>
                </wp:positionV>
                <wp:extent cx="4427855" cy="404495"/>
                <wp:effectExtent l="0" t="0" r="0" b="0"/>
                <wp:wrapNone/>
                <wp:docPr id="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7855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630" w:leftChars="30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</w:rPr>
                              <w:t>教育背景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</w:rPr>
                              <w:t>Education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  <w:lang w:val="en-US" w:eastAsia="zh-CN"/>
                              </w:rPr>
                              <w:t>al Background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4.3pt;margin-top:133.75pt;height:31.85pt;width:348.65pt;z-index:251691008;mso-width-relative:page;mso-height-relative:page;" filled="f" stroked="f" coordsize="21600,21600" o:gfxdata="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NhRrQ3ZAAAADAEAAA8AAAAAAAAAAQAgAAAAIgAAAGRycy9kb3ducmV2LnhtbFBLAQIUABQAAAAI&#10;AIdO4kDstNGWswEAAC8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630" w:leftChars="30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/>
                          <w:b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8"/>
                          <w:szCs w:val="28"/>
                        </w:rPr>
                        <w:t>教育背景</w:t>
                      </w:r>
                      <w:r>
                        <w:rPr>
                          <w:rFonts w:ascii="微软雅黑" w:hAnsi="微软雅黑"/>
                          <w:b/>
                          <w:color w:val="262626"/>
                          <w:sz w:val="28"/>
                          <w:szCs w:val="28"/>
                        </w:rPr>
                        <w:t>Education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8"/>
                          <w:szCs w:val="28"/>
                          <w:lang w:val="en-US" w:eastAsia="zh-CN"/>
                        </w:rPr>
                        <w:t>al Background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1770380</wp:posOffset>
                </wp:positionV>
                <wp:extent cx="261620" cy="261620"/>
                <wp:effectExtent l="0" t="0" r="5080" b="5080"/>
                <wp:wrapNone/>
                <wp:docPr id="2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616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50717" y="287539"/>
                            </a:cxn>
                            <a:cxn ang="0">
                              <a:pos x="710877" y="647700"/>
                            </a:cxn>
                            <a:cxn ang="0">
                              <a:pos x="350717" y="1007858"/>
                            </a:cxn>
                            <a:cxn ang="0">
                              <a:pos x="710877" y="1007858"/>
                            </a:cxn>
                            <a:cxn ang="0">
                              <a:pos x="1071035" y="647700"/>
                            </a:cxn>
                            <a:cxn ang="0">
                              <a:pos x="710877" y="287539"/>
                            </a:cxn>
                            <a:cxn ang="0">
                              <a:pos x="647700" y="0"/>
                            </a:cxn>
                            <a:cxn ang="0">
                              <a:pos x="1295400" y="647700"/>
                            </a:cxn>
                            <a:cxn ang="0">
                              <a:pos x="647700" y="1295400"/>
                            </a:cxn>
                            <a:cxn ang="0">
                              <a:pos x="0" y="647700"/>
                            </a:cxn>
                            <a:cxn ang="0">
                              <a:pos x="647700" y="0"/>
                            </a:cxn>
                          </a:cxnLst>
                          <a:pathLst>
                            <a:path w="585904" h="585904">
                              <a:moveTo>
                                <a:pt x="158628" y="130053"/>
                              </a:moveTo>
                              <a:lnTo>
                                <a:pt x="321527" y="292952"/>
                              </a:lnTo>
                              <a:lnTo>
                                <a:pt x="158628" y="455850"/>
                              </a:lnTo>
                              <a:lnTo>
                                <a:pt x="321527" y="455850"/>
                              </a:lnTo>
                              <a:lnTo>
                                <a:pt x="484425" y="292952"/>
                              </a:lnTo>
                              <a:lnTo>
                                <a:pt x="321527" y="130053"/>
                              </a:lnTo>
                              <a:close/>
                              <a:moveTo>
                                <a:pt x="292952" y="0"/>
                              </a:moveTo>
                              <a:cubicBezTo>
                                <a:pt x="454745" y="0"/>
                                <a:pt x="585904" y="131159"/>
                                <a:pt x="585904" y="292952"/>
                              </a:cubicBezTo>
                              <a:cubicBezTo>
                                <a:pt x="585904" y="454745"/>
                                <a:pt x="454745" y="585904"/>
                                <a:pt x="292952" y="585904"/>
                              </a:cubicBezTo>
                              <a:cubicBezTo>
                                <a:pt x="131159" y="585904"/>
                                <a:pt x="0" y="454745"/>
                                <a:pt x="0" y="292952"/>
                              </a:cubicBezTo>
                              <a:cubicBezTo>
                                <a:pt x="0" y="131159"/>
                                <a:pt x="131159" y="0"/>
                                <a:pt x="2929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62626"/>
                        </a:solidFill>
                        <a:ln w="254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11.2pt;margin-top:139.4pt;height:20.6pt;width:20.6pt;z-index:251701248;v-text-anchor:middle;mso-width-relative:page;mso-height-relative:page;" fillcolor="#262626" filled="t" stroked="f" coordsize="585904,585904" o:gfxdata="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" path="m158628,130053l321527,292952,158628,455850,321527,455850,484425,292952,321527,130053xm292952,0c454745,0,585904,131159,585904,292952c585904,454745,454745,585904,292952,585904c131159,585904,0,454745,0,292952c0,131159,131159,0,292952,0xe">
                <v:path o:connectlocs="350717,287539;710877,647700;350717,1007858;710877,1007858;1071035,647700;710877,287539;647700,0;1295400,647700;647700,1295400;0,647700;647700,0" o:connectangles="0,0,0,0,0,0,0,0,0,0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3575050</wp:posOffset>
                </wp:positionV>
                <wp:extent cx="261620" cy="261620"/>
                <wp:effectExtent l="0" t="0" r="5080" b="5080"/>
                <wp:wrapNone/>
                <wp:docPr id="2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616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50717" y="287539"/>
                            </a:cxn>
                            <a:cxn ang="0">
                              <a:pos x="710877" y="647700"/>
                            </a:cxn>
                            <a:cxn ang="0">
                              <a:pos x="350717" y="1007858"/>
                            </a:cxn>
                            <a:cxn ang="0">
                              <a:pos x="710877" y="1007858"/>
                            </a:cxn>
                            <a:cxn ang="0">
                              <a:pos x="1071035" y="647700"/>
                            </a:cxn>
                            <a:cxn ang="0">
                              <a:pos x="710877" y="287539"/>
                            </a:cxn>
                            <a:cxn ang="0">
                              <a:pos x="647700" y="0"/>
                            </a:cxn>
                            <a:cxn ang="0">
                              <a:pos x="1295400" y="647700"/>
                            </a:cxn>
                            <a:cxn ang="0">
                              <a:pos x="647700" y="1295400"/>
                            </a:cxn>
                            <a:cxn ang="0">
                              <a:pos x="0" y="647700"/>
                            </a:cxn>
                            <a:cxn ang="0">
                              <a:pos x="647700" y="0"/>
                            </a:cxn>
                          </a:cxnLst>
                          <a:pathLst>
                            <a:path w="585904" h="585904">
                              <a:moveTo>
                                <a:pt x="158628" y="130053"/>
                              </a:moveTo>
                              <a:lnTo>
                                <a:pt x="321527" y="292952"/>
                              </a:lnTo>
                              <a:lnTo>
                                <a:pt x="158628" y="455850"/>
                              </a:lnTo>
                              <a:lnTo>
                                <a:pt x="321527" y="455850"/>
                              </a:lnTo>
                              <a:lnTo>
                                <a:pt x="484425" y="292952"/>
                              </a:lnTo>
                              <a:lnTo>
                                <a:pt x="321527" y="130053"/>
                              </a:lnTo>
                              <a:close/>
                              <a:moveTo>
                                <a:pt x="292952" y="0"/>
                              </a:moveTo>
                              <a:cubicBezTo>
                                <a:pt x="454745" y="0"/>
                                <a:pt x="585904" y="131159"/>
                                <a:pt x="585904" y="292952"/>
                              </a:cubicBezTo>
                              <a:cubicBezTo>
                                <a:pt x="585904" y="454745"/>
                                <a:pt x="454745" y="585904"/>
                                <a:pt x="292952" y="585904"/>
                              </a:cubicBezTo>
                              <a:cubicBezTo>
                                <a:pt x="131159" y="585904"/>
                                <a:pt x="0" y="454745"/>
                                <a:pt x="0" y="292952"/>
                              </a:cubicBezTo>
                              <a:cubicBezTo>
                                <a:pt x="0" y="131159"/>
                                <a:pt x="131159" y="0"/>
                                <a:pt x="2929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62626"/>
                        </a:solidFill>
                        <a:ln w="254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11.2pt;margin-top:281.5pt;height:20.6pt;width:20.6pt;z-index:251707392;v-text-anchor:middle;mso-width-relative:page;mso-height-relative:page;" fillcolor="#262626" filled="t" stroked="f" coordsize="585904,585904" o:gfxdata="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" path="m158628,130053l321527,292952,158628,455850,321527,455850,484425,292952,321527,130053xm292952,0c454745,0,585904,131159,585904,292952c585904,454745,454745,585904,292952,585904c131159,585904,0,454745,0,292952c0,131159,131159,0,292952,0xe">
                <v:path o:connectlocs="350717,287539;710877,647700;350717,1007858;710877,1007858;1071035,647700;710877,287539;647700,0;1295400,647700;647700,1295400;0,647700;647700,0" o:connectangles="0,0,0,0,0,0,0,0,0,0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3498850</wp:posOffset>
                </wp:positionV>
                <wp:extent cx="4427855" cy="403225"/>
                <wp:effectExtent l="0" t="0" r="0" b="0"/>
                <wp:wrapNone/>
                <wp:docPr id="2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7855" cy="403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630" w:leftChars="30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</w:rPr>
                              <w:t>获得荣誉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</w:rPr>
                              <w:t>Get the honor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3.85pt;margin-top:275.5pt;height:31.75pt;width:348.65pt;z-index:251703296;mso-width-relative:page;mso-height-relative:page;" filled="f" stroked="f" coordsize="21600,21600" o:gfxdata="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m&#10;cupV2AAAAAwBAAAPAAAAAAAAAAEAIAAAACIAAABkcnMvZG93bnJldi54bWxQSwECFAAUAAAACACH&#10;TuJA7CLrB7IBAAAv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630" w:leftChars="30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/>
                          <w:b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8"/>
                          <w:szCs w:val="28"/>
                        </w:rPr>
                        <w:t>获得荣誉</w:t>
                      </w:r>
                      <w:r>
                        <w:rPr>
                          <w:rFonts w:ascii="微软雅黑" w:hAnsi="微软雅黑"/>
                          <w:b/>
                          <w:color w:val="262626"/>
                          <w:sz w:val="28"/>
                          <w:szCs w:val="28"/>
                        </w:rPr>
                        <w:t>Get the honor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1284605</wp:posOffset>
                </wp:positionH>
                <wp:positionV relativeFrom="paragraph">
                  <wp:posOffset>5299075</wp:posOffset>
                </wp:positionV>
                <wp:extent cx="447675" cy="429260"/>
                <wp:effectExtent l="0" t="0" r="9525" b="8890"/>
                <wp:wrapNone/>
                <wp:docPr id="1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292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17960" y="38541"/>
                            </a:cxn>
                            <a:cxn ang="0">
                              <a:pos x="171946" y="38541"/>
                            </a:cxn>
                            <a:cxn ang="0">
                              <a:pos x="182129" y="42661"/>
                            </a:cxn>
                            <a:cxn ang="0">
                              <a:pos x="216558" y="77081"/>
                            </a:cxn>
                            <a:cxn ang="0">
                              <a:pos x="245086" y="48560"/>
                            </a:cxn>
                            <a:cxn ang="0">
                              <a:pos x="252521" y="45893"/>
                            </a:cxn>
                            <a:cxn ang="0">
                              <a:pos x="264159" y="57447"/>
                            </a:cxn>
                            <a:cxn ang="0">
                              <a:pos x="261492" y="64719"/>
                            </a:cxn>
                            <a:cxn ang="0">
                              <a:pos x="227064" y="99462"/>
                            </a:cxn>
                            <a:cxn ang="0">
                              <a:pos x="208233" y="100997"/>
                            </a:cxn>
                            <a:cxn ang="0">
                              <a:pos x="187140" y="79828"/>
                            </a:cxn>
                            <a:cxn ang="0">
                              <a:pos x="154086" y="117965"/>
                            </a:cxn>
                            <a:cxn ang="0">
                              <a:pos x="184311" y="148183"/>
                            </a:cxn>
                            <a:cxn ang="0">
                              <a:pos x="187059" y="165878"/>
                            </a:cxn>
                            <a:cxn ang="0">
                              <a:pos x="170088" y="241504"/>
                            </a:cxn>
                            <a:cxn ang="0">
                              <a:pos x="156025" y="252978"/>
                            </a:cxn>
                            <a:cxn ang="0">
                              <a:pos x="141640" y="238596"/>
                            </a:cxn>
                            <a:cxn ang="0">
                              <a:pos x="142044" y="234960"/>
                            </a:cxn>
                            <a:cxn ang="0">
                              <a:pos x="156025" y="172988"/>
                            </a:cxn>
                            <a:cxn ang="0">
                              <a:pos x="121597" y="139538"/>
                            </a:cxn>
                            <a:cxn ang="0">
                              <a:pos x="92099" y="172503"/>
                            </a:cxn>
                            <a:cxn ang="0">
                              <a:pos x="74561" y="177997"/>
                            </a:cxn>
                            <a:cxn ang="0">
                              <a:pos x="14676" y="178078"/>
                            </a:cxn>
                            <a:cxn ang="0">
                              <a:pos x="371" y="166847"/>
                            </a:cxn>
                            <a:cxn ang="0">
                              <a:pos x="11120" y="149718"/>
                            </a:cxn>
                            <a:cxn ang="0">
                              <a:pos x="14757" y="149395"/>
                            </a:cxn>
                            <a:cxn ang="0">
                              <a:pos x="66318" y="149557"/>
                            </a:cxn>
                            <a:cxn ang="0">
                              <a:pos x="142610" y="61164"/>
                            </a:cxn>
                            <a:cxn ang="0">
                              <a:pos x="122648" y="61083"/>
                            </a:cxn>
                            <a:cxn ang="0">
                              <a:pos x="87977" y="101078"/>
                            </a:cxn>
                            <a:cxn ang="0">
                              <a:pos x="79411" y="105118"/>
                            </a:cxn>
                            <a:cxn ang="0">
                              <a:pos x="68177" y="93968"/>
                            </a:cxn>
                            <a:cxn ang="0">
                              <a:pos x="71975" y="85565"/>
                            </a:cxn>
                            <a:cxn ang="0">
                              <a:pos x="109313" y="42581"/>
                            </a:cxn>
                            <a:cxn ang="0">
                              <a:pos x="117960" y="38541"/>
                            </a:cxn>
                            <a:cxn ang="0">
                              <a:pos x="199203" y="0"/>
                            </a:cxn>
                            <a:cxn ang="0">
                              <a:pos x="221470" y="22260"/>
                            </a:cxn>
                            <a:cxn ang="0">
                              <a:pos x="199203" y="44520"/>
                            </a:cxn>
                            <a:cxn ang="0">
                              <a:pos x="176936" y="22260"/>
                            </a:cxn>
                            <a:cxn ang="0">
                              <a:pos x="199203" y="0"/>
                            </a:cxn>
                          </a:cxnLst>
                          <a:pathLst>
                            <a:path w="12269552" h="11753851">
                              <a:moveTo>
                                <a:pt x="5478990" y="1790700"/>
                              </a:moveTo>
                              <a:cubicBezTo>
                                <a:pt x="7986505" y="1790700"/>
                                <a:pt x="7986505" y="1790700"/>
                                <a:pt x="7986505" y="1790700"/>
                              </a:cubicBezTo>
                              <a:cubicBezTo>
                                <a:pt x="8170440" y="1790700"/>
                                <a:pt x="8335605" y="1862026"/>
                                <a:pt x="8459480" y="1982155"/>
                              </a:cubicBezTo>
                              <a:cubicBezTo>
                                <a:pt x="10058584" y="3581364"/>
                                <a:pt x="10058584" y="3581364"/>
                                <a:pt x="10058584" y="3581364"/>
                              </a:cubicBezTo>
                              <a:cubicBezTo>
                                <a:pt x="11383663" y="2256197"/>
                                <a:pt x="11383663" y="2256197"/>
                                <a:pt x="11383663" y="2256197"/>
                              </a:cubicBezTo>
                              <a:cubicBezTo>
                                <a:pt x="11477507" y="2177363"/>
                                <a:pt x="11597628" y="2132315"/>
                                <a:pt x="11729010" y="2132315"/>
                              </a:cubicBezTo>
                              <a:cubicBezTo>
                                <a:pt x="12029311" y="2132315"/>
                                <a:pt x="12269552" y="2372572"/>
                                <a:pt x="12269552" y="2669139"/>
                              </a:cubicBezTo>
                              <a:cubicBezTo>
                                <a:pt x="12269552" y="2796776"/>
                                <a:pt x="12220753" y="2916904"/>
                                <a:pt x="12145678" y="3007000"/>
                              </a:cubicBezTo>
                              <a:cubicBezTo>
                                <a:pt x="10546573" y="4621226"/>
                                <a:pt x="10546573" y="4621226"/>
                                <a:pt x="10546573" y="4621226"/>
                              </a:cubicBezTo>
                              <a:cubicBezTo>
                                <a:pt x="10062338" y="5105494"/>
                                <a:pt x="9671946" y="4692552"/>
                                <a:pt x="9671946" y="4692552"/>
                              </a:cubicBezTo>
                              <a:cubicBezTo>
                                <a:pt x="8692213" y="3709001"/>
                                <a:pt x="8692213" y="3709001"/>
                                <a:pt x="8692213" y="3709001"/>
                              </a:cubicBezTo>
                              <a:cubicBezTo>
                                <a:pt x="7156923" y="5480895"/>
                                <a:pt x="7156923" y="5480895"/>
                                <a:pt x="7156923" y="5480895"/>
                              </a:cubicBezTo>
                              <a:cubicBezTo>
                                <a:pt x="8560831" y="6884896"/>
                                <a:pt x="8560831" y="6884896"/>
                                <a:pt x="8560831" y="6884896"/>
                              </a:cubicBezTo>
                              <a:cubicBezTo>
                                <a:pt x="8560831" y="6884896"/>
                                <a:pt x="8857379" y="7158939"/>
                                <a:pt x="8688459" y="7707025"/>
                              </a:cubicBezTo>
                              <a:cubicBezTo>
                                <a:pt x="7900169" y="11220781"/>
                                <a:pt x="7900169" y="11220781"/>
                                <a:pt x="7900169" y="11220781"/>
                              </a:cubicBezTo>
                              <a:cubicBezTo>
                                <a:pt x="7840108" y="11524856"/>
                                <a:pt x="7569837" y="11753851"/>
                                <a:pt x="7247013" y="11753851"/>
                              </a:cubicBezTo>
                              <a:cubicBezTo>
                                <a:pt x="6879144" y="11753851"/>
                                <a:pt x="6578843" y="11453530"/>
                                <a:pt x="6578843" y="11085637"/>
                              </a:cubicBezTo>
                              <a:cubicBezTo>
                                <a:pt x="6578843" y="11025572"/>
                                <a:pt x="6586351" y="10969262"/>
                                <a:pt x="6597612" y="10916706"/>
                              </a:cubicBezTo>
                              <a:cubicBezTo>
                                <a:pt x="7247013" y="8037378"/>
                                <a:pt x="7247013" y="8037378"/>
                                <a:pt x="7247013" y="8037378"/>
                              </a:cubicBezTo>
                              <a:cubicBezTo>
                                <a:pt x="5647909" y="6483216"/>
                                <a:pt x="5647909" y="6483216"/>
                                <a:pt x="5647909" y="6483216"/>
                              </a:cubicBezTo>
                              <a:cubicBezTo>
                                <a:pt x="4277784" y="8014854"/>
                                <a:pt x="4277784" y="8014854"/>
                                <a:pt x="4277784" y="8014854"/>
                              </a:cubicBezTo>
                              <a:cubicBezTo>
                                <a:pt x="4277784" y="8014854"/>
                                <a:pt x="4056312" y="8288897"/>
                                <a:pt x="3463217" y="8270127"/>
                              </a:cubicBezTo>
                              <a:cubicBezTo>
                                <a:pt x="681676" y="8273881"/>
                                <a:pt x="681676" y="8273881"/>
                                <a:pt x="681676" y="8273881"/>
                              </a:cubicBezTo>
                              <a:cubicBezTo>
                                <a:pt x="370114" y="8277635"/>
                                <a:pt x="88581" y="8067410"/>
                                <a:pt x="17260" y="7752073"/>
                              </a:cubicBezTo>
                              <a:cubicBezTo>
                                <a:pt x="-65323" y="7391688"/>
                                <a:pt x="156149" y="7038811"/>
                                <a:pt x="516511" y="6956222"/>
                              </a:cubicBezTo>
                              <a:cubicBezTo>
                                <a:pt x="572817" y="6944960"/>
                                <a:pt x="629124" y="6941206"/>
                                <a:pt x="685430" y="6941206"/>
                              </a:cubicBezTo>
                              <a:cubicBezTo>
                                <a:pt x="3080333" y="6948714"/>
                                <a:pt x="3080333" y="6948714"/>
                                <a:pt x="3080333" y="6948714"/>
                              </a:cubicBezTo>
                              <a:cubicBezTo>
                                <a:pt x="6623888" y="2841824"/>
                                <a:pt x="6623888" y="2841824"/>
                                <a:pt x="6623888" y="2841824"/>
                              </a:cubicBezTo>
                              <a:lnTo>
                                <a:pt x="5696708" y="2838070"/>
                              </a:lnTo>
                              <a:cubicBezTo>
                                <a:pt x="4086342" y="4696306"/>
                                <a:pt x="4086342" y="4696306"/>
                                <a:pt x="4086342" y="4696306"/>
                              </a:cubicBezTo>
                              <a:cubicBezTo>
                                <a:pt x="3992498" y="4812681"/>
                                <a:pt x="3849855" y="4884007"/>
                                <a:pt x="3688443" y="4884007"/>
                              </a:cubicBezTo>
                              <a:cubicBezTo>
                                <a:pt x="3399403" y="4884007"/>
                                <a:pt x="3166669" y="4651258"/>
                                <a:pt x="3166669" y="4365953"/>
                              </a:cubicBezTo>
                              <a:cubicBezTo>
                                <a:pt x="3166669" y="4208284"/>
                                <a:pt x="3234237" y="4069386"/>
                                <a:pt x="3343097" y="3975536"/>
                              </a:cubicBezTo>
                              <a:cubicBezTo>
                                <a:pt x="5077337" y="1978401"/>
                                <a:pt x="5077337" y="1978401"/>
                                <a:pt x="5077337" y="1978401"/>
                              </a:cubicBezTo>
                              <a:cubicBezTo>
                                <a:pt x="5171181" y="1862026"/>
                                <a:pt x="5313824" y="1790700"/>
                                <a:pt x="5478990" y="1790700"/>
                              </a:cubicBezTo>
                              <a:close/>
                              <a:moveTo>
                                <a:pt x="9252509" y="0"/>
                              </a:moveTo>
                              <a:cubicBezTo>
                                <a:pt x="9823713" y="0"/>
                                <a:pt x="10286766" y="463053"/>
                                <a:pt x="10286766" y="1034257"/>
                              </a:cubicBezTo>
                              <a:cubicBezTo>
                                <a:pt x="10286766" y="1605461"/>
                                <a:pt x="9823713" y="2068514"/>
                                <a:pt x="9252509" y="2068514"/>
                              </a:cubicBezTo>
                              <a:cubicBezTo>
                                <a:pt x="8681305" y="2068514"/>
                                <a:pt x="8218252" y="1605461"/>
                                <a:pt x="8218252" y="1034257"/>
                              </a:cubicBezTo>
                              <a:cubicBezTo>
                                <a:pt x="8218252" y="463053"/>
                                <a:pt x="8681305" y="0"/>
                                <a:pt x="9252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vert="horz" wrap="square" anchor="ctr" anchorCtr="1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01.15pt;margin-top:417.25pt;height:33.8pt;width:35.25pt;z-index:251682816;v-text-anchor:middle-center;mso-width-relative:page;mso-height-relative:page;" fillcolor="#FFFFFF" filled="t" stroked="f" coordsize="12269552,11753851" o:gfxdata="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" path="m5478990,1790700c7986505,1790700,7986505,1790700,7986505,1790700c8170440,1790700,8335605,1862026,8459480,1982155c10058584,3581364,10058584,3581364,10058584,3581364c11383663,2256197,11383663,2256197,11383663,2256197c11477507,2177363,11597628,2132315,11729010,2132315c12029311,2132315,12269552,2372572,12269552,2669139c12269552,2796776,12220753,2916904,12145678,3007000c10546573,4621226,10546573,4621226,10546573,4621226c10062338,5105494,9671946,4692552,9671946,4692552c8692213,3709001,8692213,3709001,8692213,3709001c7156923,5480895,7156923,5480895,7156923,5480895c8560831,6884896,8560831,6884896,8560831,6884896c8560831,6884896,8857379,7158939,8688459,7707025c7900169,11220781,7900169,11220781,7900169,11220781c7840108,11524856,7569837,11753851,7247013,11753851c6879144,11753851,6578843,11453530,6578843,11085637c6578843,11025572,6586351,10969262,6597612,10916706c7247013,8037378,7247013,8037378,7247013,8037378c5647909,6483216,5647909,6483216,5647909,6483216c4277784,8014854,4277784,8014854,4277784,8014854c4277784,8014854,4056312,8288897,3463217,8270127c681676,8273881,681676,8273881,681676,8273881c370114,8277635,88581,8067410,17260,7752073c-65323,7391688,156149,7038811,516511,6956222c572817,6944960,629124,6941206,685430,6941206c3080333,6948714,3080333,6948714,3080333,6948714c6623888,2841824,6623888,2841824,6623888,2841824l5696708,2838070c4086342,4696306,4086342,4696306,4086342,4696306c3992498,4812681,3849855,4884007,3688443,4884007c3399403,4884007,3166669,4651258,3166669,4365953c3166669,4208284,3234237,4069386,3343097,3975536c5077337,1978401,5077337,1978401,5077337,1978401c5171181,1862026,5313824,1790700,5478990,1790700xm9252509,0c9823713,0,10286766,463053,10286766,1034257c10286766,1605461,9823713,2068514,9252509,2068514c8681305,2068514,8218252,1605461,8218252,1034257c8218252,463053,8681305,0,9252509,0xe">
                <v:path o:connectlocs="117960,38541;171946,38541;182129,42661;216558,77081;245086,48560;252521,45893;264159,57447;261492,64719;227064,99462;208233,100997;187140,79828;154086,117965;184311,148183;187059,165878;170088,241504;156025,252978;141640,238596;142044,234960;156025,172988;121597,139538;92099,172503;74561,177997;14676,178078;371,166847;11120,149718;14757,149395;66318,149557;142610,61164;122648,61083;87977,101078;79411,105118;68177,93968;71975,85565;109313,42581;117960,38541;199203,0;221470,22260;199203,44520;176936,22260;199203,0" o:connectangles="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5382895</wp:posOffset>
                </wp:positionV>
                <wp:extent cx="323850" cy="260985"/>
                <wp:effectExtent l="0" t="0" r="0" b="5715"/>
                <wp:wrapNone/>
                <wp:docPr id="1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098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32774142" y="79091068"/>
                            </a:cxn>
                            <a:cxn ang="0">
                              <a:pos x="303262842" y="50944566"/>
                            </a:cxn>
                            <a:cxn ang="0">
                              <a:pos x="273470576" y="29694167"/>
                            </a:cxn>
                            <a:cxn ang="0">
                              <a:pos x="243538009" y="14917481"/>
                            </a:cxn>
                            <a:cxn ang="0">
                              <a:pos x="213886044" y="5347707"/>
                            </a:cxn>
                            <a:cxn ang="0">
                              <a:pos x="184656075" y="844413"/>
                            </a:cxn>
                            <a:cxn ang="0">
                              <a:pos x="156409305" y="281592"/>
                            </a:cxn>
                            <a:cxn ang="0">
                              <a:pos x="129287130" y="2955264"/>
                            </a:cxn>
                            <a:cxn ang="0">
                              <a:pos x="103991782" y="8302971"/>
                            </a:cxn>
                            <a:cxn ang="0">
                              <a:pos x="80523626" y="15621098"/>
                            </a:cxn>
                            <a:cxn ang="0">
                              <a:pos x="49888097" y="28146137"/>
                            </a:cxn>
                            <a:cxn ang="0">
                              <a:pos x="18971601" y="44893241"/>
                            </a:cxn>
                            <a:cxn ang="0">
                              <a:pos x="0" y="57840669"/>
                            </a:cxn>
                            <a:cxn ang="0">
                              <a:pos x="8572204" y="514795196"/>
                            </a:cxn>
                            <a:cxn ang="0">
                              <a:pos x="32883988" y="500159307"/>
                            </a:cxn>
                            <a:cxn ang="0">
                              <a:pos x="69702598" y="482849381"/>
                            </a:cxn>
                            <a:cxn ang="0">
                              <a:pos x="91906223" y="474968434"/>
                            </a:cxn>
                            <a:cxn ang="0">
                              <a:pos x="116358672" y="468635517"/>
                            </a:cxn>
                            <a:cxn ang="0">
                              <a:pos x="142778249" y="464413450"/>
                            </a:cxn>
                            <a:cxn ang="0">
                              <a:pos x="170322056" y="463428240"/>
                            </a:cxn>
                            <a:cxn ang="0">
                              <a:pos x="199130394" y="465820684"/>
                            </a:cxn>
                            <a:cxn ang="0">
                              <a:pos x="228782359" y="472716422"/>
                            </a:cxn>
                            <a:cxn ang="0">
                              <a:pos x="258574625" y="484819436"/>
                            </a:cxn>
                            <a:cxn ang="0">
                              <a:pos x="288507192" y="502692182"/>
                            </a:cxn>
                            <a:cxn ang="0">
                              <a:pos x="318159157" y="527179438"/>
                            </a:cxn>
                            <a:cxn ang="0">
                              <a:pos x="347108160" y="559125617"/>
                            </a:cxn>
                            <a:cxn ang="0">
                              <a:pos x="368749853" y="534497565"/>
                            </a:cxn>
                            <a:cxn ang="0">
                              <a:pos x="398260788" y="508321482"/>
                            </a:cxn>
                            <a:cxn ang="0">
                              <a:pos x="428193719" y="488759910"/>
                            </a:cxn>
                            <a:cxn ang="0">
                              <a:pos x="457985986" y="475249662"/>
                            </a:cxn>
                            <a:cxn ang="0">
                              <a:pos x="487637951" y="467227918"/>
                            </a:cxn>
                            <a:cxn ang="0">
                              <a:pos x="516727254" y="463569037"/>
                            </a:cxn>
                            <a:cxn ang="0">
                              <a:pos x="544692693" y="463850630"/>
                            </a:cxn>
                            <a:cxn ang="0">
                              <a:pos x="571393601" y="467368714"/>
                            </a:cxn>
                            <a:cxn ang="0">
                              <a:pos x="596126652" y="473279607"/>
                            </a:cxn>
                            <a:cxn ang="0">
                              <a:pos x="619032875" y="480878962"/>
                            </a:cxn>
                            <a:cxn ang="0">
                              <a:pos x="653181758" y="495796444"/>
                            </a:cxn>
                            <a:cxn ang="0">
                              <a:pos x="680865866" y="511699136"/>
                            </a:cxn>
                            <a:cxn ang="0">
                              <a:pos x="694216320" y="57840669"/>
                            </a:cxn>
                            <a:cxn ang="0">
                              <a:pos x="680865866" y="48552487"/>
                            </a:cxn>
                            <a:cxn ang="0">
                              <a:pos x="653181758" y="32649796"/>
                            </a:cxn>
                            <a:cxn ang="0">
                              <a:pos x="619032875" y="17450721"/>
                            </a:cxn>
                            <a:cxn ang="0">
                              <a:pos x="596126652" y="9991798"/>
                            </a:cxn>
                            <a:cxn ang="0">
                              <a:pos x="571393601" y="4222066"/>
                            </a:cxn>
                            <a:cxn ang="0">
                              <a:pos x="544692693" y="703616"/>
                            </a:cxn>
                            <a:cxn ang="0">
                              <a:pos x="516727254" y="422024"/>
                            </a:cxn>
                            <a:cxn ang="0">
                              <a:pos x="487637951" y="3799677"/>
                            </a:cxn>
                            <a:cxn ang="0">
                              <a:pos x="457985986" y="12103014"/>
                            </a:cxn>
                            <a:cxn ang="0">
                              <a:pos x="428193719" y="25613261"/>
                            </a:cxn>
                            <a:cxn ang="0">
                              <a:pos x="398260788" y="45034038"/>
                            </a:cxn>
                            <a:cxn ang="0">
                              <a:pos x="368749853" y="71350917"/>
                            </a:cxn>
                            <a:cxn ang="0">
                              <a:pos x="347108160" y="95838173"/>
                            </a:cxn>
                          </a:cxnLst>
                          <a:pathLst>
                            <a:path w="4940" h="3973">
                              <a:moveTo>
                                <a:pt x="2470" y="681"/>
                              </a:moveTo>
                              <a:lnTo>
                                <a:pt x="2470" y="681"/>
                              </a:lnTo>
                              <a:lnTo>
                                <a:pt x="2419" y="619"/>
                              </a:lnTo>
                              <a:lnTo>
                                <a:pt x="2368" y="562"/>
                              </a:lnTo>
                              <a:lnTo>
                                <a:pt x="2315" y="507"/>
                              </a:lnTo>
                              <a:lnTo>
                                <a:pt x="2264" y="455"/>
                              </a:lnTo>
                              <a:lnTo>
                                <a:pt x="2211" y="407"/>
                              </a:lnTo>
                              <a:lnTo>
                                <a:pt x="2158" y="362"/>
                              </a:lnTo>
                              <a:lnTo>
                                <a:pt x="2106" y="320"/>
                              </a:lnTo>
                              <a:lnTo>
                                <a:pt x="2053" y="281"/>
                              </a:lnTo>
                              <a:lnTo>
                                <a:pt x="2000" y="244"/>
                              </a:lnTo>
                              <a:lnTo>
                                <a:pt x="1946" y="211"/>
                              </a:lnTo>
                              <a:lnTo>
                                <a:pt x="1894" y="182"/>
                              </a:lnTo>
                              <a:lnTo>
                                <a:pt x="1840" y="154"/>
                              </a:lnTo>
                              <a:lnTo>
                                <a:pt x="1787" y="128"/>
                              </a:lnTo>
                              <a:lnTo>
                                <a:pt x="1733" y="106"/>
                              </a:lnTo>
                              <a:lnTo>
                                <a:pt x="1680" y="86"/>
                              </a:lnTo>
                              <a:lnTo>
                                <a:pt x="1628" y="68"/>
                              </a:lnTo>
                              <a:lnTo>
                                <a:pt x="1575" y="52"/>
                              </a:lnTo>
                              <a:lnTo>
                                <a:pt x="1522" y="38"/>
                              </a:lnTo>
                              <a:lnTo>
                                <a:pt x="1469" y="27"/>
                              </a:lnTo>
                              <a:lnTo>
                                <a:pt x="1417" y="19"/>
                              </a:lnTo>
                              <a:lnTo>
                                <a:pt x="1365" y="11"/>
                              </a:lnTo>
                              <a:lnTo>
                                <a:pt x="1314" y="6"/>
                              </a:lnTo>
                              <a:lnTo>
                                <a:pt x="1264" y="3"/>
                              </a:lnTo>
                              <a:lnTo>
                                <a:pt x="1212" y="0"/>
                              </a:lnTo>
                              <a:lnTo>
                                <a:pt x="1163" y="0"/>
                              </a:lnTo>
                              <a:lnTo>
                                <a:pt x="1113" y="2"/>
                              </a:lnTo>
                              <a:lnTo>
                                <a:pt x="1064" y="5"/>
                              </a:lnTo>
                              <a:lnTo>
                                <a:pt x="1016" y="9"/>
                              </a:lnTo>
                              <a:lnTo>
                                <a:pt x="968" y="15"/>
                              </a:lnTo>
                              <a:lnTo>
                                <a:pt x="920" y="21"/>
                              </a:lnTo>
                              <a:lnTo>
                                <a:pt x="875" y="30"/>
                              </a:lnTo>
                              <a:lnTo>
                                <a:pt x="828" y="38"/>
                              </a:lnTo>
                              <a:lnTo>
                                <a:pt x="784" y="48"/>
                              </a:lnTo>
                              <a:lnTo>
                                <a:pt x="740" y="59"/>
                              </a:lnTo>
                              <a:lnTo>
                                <a:pt x="697" y="71"/>
                              </a:lnTo>
                              <a:lnTo>
                                <a:pt x="654" y="84"/>
                              </a:lnTo>
                              <a:lnTo>
                                <a:pt x="614" y="96"/>
                              </a:lnTo>
                              <a:lnTo>
                                <a:pt x="573" y="111"/>
                              </a:lnTo>
                              <a:lnTo>
                                <a:pt x="534" y="124"/>
                              </a:lnTo>
                              <a:lnTo>
                                <a:pt x="496" y="139"/>
                              </a:lnTo>
                              <a:lnTo>
                                <a:pt x="423" y="169"/>
                              </a:lnTo>
                              <a:lnTo>
                                <a:pt x="355" y="200"/>
                              </a:lnTo>
                              <a:lnTo>
                                <a:pt x="292" y="232"/>
                              </a:lnTo>
                              <a:lnTo>
                                <a:pt x="234" y="263"/>
                              </a:lnTo>
                              <a:lnTo>
                                <a:pt x="181" y="292"/>
                              </a:lnTo>
                              <a:lnTo>
                                <a:pt x="135" y="319"/>
                              </a:lnTo>
                              <a:lnTo>
                                <a:pt x="95" y="345"/>
                              </a:lnTo>
                              <a:lnTo>
                                <a:pt x="61" y="367"/>
                              </a:lnTo>
                              <a:lnTo>
                                <a:pt x="16" y="399"/>
                              </a:lnTo>
                              <a:lnTo>
                                <a:pt x="0" y="411"/>
                              </a:lnTo>
                              <a:lnTo>
                                <a:pt x="0" y="3702"/>
                              </a:lnTo>
                              <a:lnTo>
                                <a:pt x="16" y="3690"/>
                              </a:lnTo>
                              <a:lnTo>
                                <a:pt x="61" y="3658"/>
                              </a:lnTo>
                              <a:lnTo>
                                <a:pt x="95" y="3636"/>
                              </a:lnTo>
                              <a:lnTo>
                                <a:pt x="135" y="3612"/>
                              </a:lnTo>
                              <a:lnTo>
                                <a:pt x="181" y="3583"/>
                              </a:lnTo>
                              <a:lnTo>
                                <a:pt x="234" y="3554"/>
                              </a:lnTo>
                              <a:lnTo>
                                <a:pt x="292" y="3523"/>
                              </a:lnTo>
                              <a:lnTo>
                                <a:pt x="355" y="3493"/>
                              </a:lnTo>
                              <a:lnTo>
                                <a:pt x="423" y="3461"/>
                              </a:lnTo>
                              <a:lnTo>
                                <a:pt x="496" y="3431"/>
                              </a:lnTo>
                              <a:lnTo>
                                <a:pt x="534" y="3417"/>
                              </a:lnTo>
                              <a:lnTo>
                                <a:pt x="573" y="3402"/>
                              </a:lnTo>
                              <a:lnTo>
                                <a:pt x="614" y="3388"/>
                              </a:lnTo>
                              <a:lnTo>
                                <a:pt x="654" y="3375"/>
                              </a:lnTo>
                              <a:lnTo>
                                <a:pt x="697" y="3363"/>
                              </a:lnTo>
                              <a:lnTo>
                                <a:pt x="740" y="3350"/>
                              </a:lnTo>
                              <a:lnTo>
                                <a:pt x="784" y="3339"/>
                              </a:lnTo>
                              <a:lnTo>
                                <a:pt x="828" y="3330"/>
                              </a:lnTo>
                              <a:lnTo>
                                <a:pt x="875" y="3321"/>
                              </a:lnTo>
                              <a:lnTo>
                                <a:pt x="920" y="3312"/>
                              </a:lnTo>
                              <a:lnTo>
                                <a:pt x="968" y="3306"/>
                              </a:lnTo>
                              <a:lnTo>
                                <a:pt x="1016" y="3300"/>
                              </a:lnTo>
                              <a:lnTo>
                                <a:pt x="1064" y="3296"/>
                              </a:lnTo>
                              <a:lnTo>
                                <a:pt x="1113" y="3294"/>
                              </a:lnTo>
                              <a:lnTo>
                                <a:pt x="1163" y="3292"/>
                              </a:lnTo>
                              <a:lnTo>
                                <a:pt x="1212" y="3293"/>
                              </a:lnTo>
                              <a:lnTo>
                                <a:pt x="1264" y="3294"/>
                              </a:lnTo>
                              <a:lnTo>
                                <a:pt x="1314" y="3298"/>
                              </a:lnTo>
                              <a:lnTo>
                                <a:pt x="1365" y="3303"/>
                              </a:lnTo>
                              <a:lnTo>
                                <a:pt x="1417" y="3310"/>
                              </a:lnTo>
                              <a:lnTo>
                                <a:pt x="1469" y="3320"/>
                              </a:lnTo>
                              <a:lnTo>
                                <a:pt x="1522" y="3331"/>
                              </a:lnTo>
                              <a:lnTo>
                                <a:pt x="1575" y="3344"/>
                              </a:lnTo>
                              <a:lnTo>
                                <a:pt x="1628" y="3359"/>
                              </a:lnTo>
                              <a:lnTo>
                                <a:pt x="1680" y="3377"/>
                              </a:lnTo>
                              <a:lnTo>
                                <a:pt x="1733" y="3397"/>
                              </a:lnTo>
                              <a:lnTo>
                                <a:pt x="1787" y="3420"/>
                              </a:lnTo>
                              <a:lnTo>
                                <a:pt x="1840" y="3445"/>
                              </a:lnTo>
                              <a:lnTo>
                                <a:pt x="1894" y="3473"/>
                              </a:lnTo>
                              <a:lnTo>
                                <a:pt x="1946" y="3504"/>
                              </a:lnTo>
                              <a:lnTo>
                                <a:pt x="2000" y="3537"/>
                              </a:lnTo>
                              <a:lnTo>
                                <a:pt x="2053" y="3572"/>
                              </a:lnTo>
                              <a:lnTo>
                                <a:pt x="2106" y="3612"/>
                              </a:lnTo>
                              <a:lnTo>
                                <a:pt x="2158" y="3653"/>
                              </a:lnTo>
                              <a:lnTo>
                                <a:pt x="2211" y="3699"/>
                              </a:lnTo>
                              <a:lnTo>
                                <a:pt x="2264" y="3746"/>
                              </a:lnTo>
                              <a:lnTo>
                                <a:pt x="2315" y="3798"/>
                              </a:lnTo>
                              <a:lnTo>
                                <a:pt x="2368" y="3853"/>
                              </a:lnTo>
                              <a:lnTo>
                                <a:pt x="2419" y="3911"/>
                              </a:lnTo>
                              <a:lnTo>
                                <a:pt x="2470" y="3973"/>
                              </a:lnTo>
                              <a:lnTo>
                                <a:pt x="2521" y="3911"/>
                              </a:lnTo>
                              <a:lnTo>
                                <a:pt x="2573" y="3853"/>
                              </a:lnTo>
                              <a:lnTo>
                                <a:pt x="2624" y="3798"/>
                              </a:lnTo>
                              <a:lnTo>
                                <a:pt x="2676" y="3746"/>
                              </a:lnTo>
                              <a:lnTo>
                                <a:pt x="2728" y="3699"/>
                              </a:lnTo>
                              <a:lnTo>
                                <a:pt x="2781" y="3653"/>
                              </a:lnTo>
                              <a:lnTo>
                                <a:pt x="2834" y="3612"/>
                              </a:lnTo>
                              <a:lnTo>
                                <a:pt x="2886" y="3572"/>
                              </a:lnTo>
                              <a:lnTo>
                                <a:pt x="2940" y="3537"/>
                              </a:lnTo>
                              <a:lnTo>
                                <a:pt x="2993" y="3504"/>
                              </a:lnTo>
                              <a:lnTo>
                                <a:pt x="3047" y="3473"/>
                              </a:lnTo>
                              <a:lnTo>
                                <a:pt x="3100" y="3445"/>
                              </a:lnTo>
                              <a:lnTo>
                                <a:pt x="3154" y="3420"/>
                              </a:lnTo>
                              <a:lnTo>
                                <a:pt x="3206" y="3397"/>
                              </a:lnTo>
                              <a:lnTo>
                                <a:pt x="3259" y="3377"/>
                              </a:lnTo>
                              <a:lnTo>
                                <a:pt x="3313" y="3359"/>
                              </a:lnTo>
                              <a:lnTo>
                                <a:pt x="3366" y="3344"/>
                              </a:lnTo>
                              <a:lnTo>
                                <a:pt x="3418" y="3331"/>
                              </a:lnTo>
                              <a:lnTo>
                                <a:pt x="3470" y="3320"/>
                              </a:lnTo>
                              <a:lnTo>
                                <a:pt x="3523" y="3310"/>
                              </a:lnTo>
                              <a:lnTo>
                                <a:pt x="3574" y="3303"/>
                              </a:lnTo>
                              <a:lnTo>
                                <a:pt x="3626" y="3298"/>
                              </a:lnTo>
                              <a:lnTo>
                                <a:pt x="3677" y="3294"/>
                              </a:lnTo>
                              <a:lnTo>
                                <a:pt x="3727" y="3293"/>
                              </a:lnTo>
                              <a:lnTo>
                                <a:pt x="3778" y="3292"/>
                              </a:lnTo>
                              <a:lnTo>
                                <a:pt x="3827" y="3294"/>
                              </a:lnTo>
                              <a:lnTo>
                                <a:pt x="3876" y="3296"/>
                              </a:lnTo>
                              <a:lnTo>
                                <a:pt x="3925" y="3300"/>
                              </a:lnTo>
                              <a:lnTo>
                                <a:pt x="3973" y="3306"/>
                              </a:lnTo>
                              <a:lnTo>
                                <a:pt x="4019" y="3312"/>
                              </a:lnTo>
                              <a:lnTo>
                                <a:pt x="4066" y="3321"/>
                              </a:lnTo>
                              <a:lnTo>
                                <a:pt x="4111" y="3330"/>
                              </a:lnTo>
                              <a:lnTo>
                                <a:pt x="4155" y="3339"/>
                              </a:lnTo>
                              <a:lnTo>
                                <a:pt x="4199" y="3350"/>
                              </a:lnTo>
                              <a:lnTo>
                                <a:pt x="4242" y="3363"/>
                              </a:lnTo>
                              <a:lnTo>
                                <a:pt x="4285" y="3375"/>
                              </a:lnTo>
                              <a:lnTo>
                                <a:pt x="4327" y="3388"/>
                              </a:lnTo>
                              <a:lnTo>
                                <a:pt x="4366" y="3402"/>
                              </a:lnTo>
                              <a:lnTo>
                                <a:pt x="4405" y="3417"/>
                              </a:lnTo>
                              <a:lnTo>
                                <a:pt x="4444" y="3431"/>
                              </a:lnTo>
                              <a:lnTo>
                                <a:pt x="4517" y="3461"/>
                              </a:lnTo>
                              <a:lnTo>
                                <a:pt x="4585" y="3493"/>
                              </a:lnTo>
                              <a:lnTo>
                                <a:pt x="4648" y="3523"/>
                              </a:lnTo>
                              <a:lnTo>
                                <a:pt x="4707" y="3554"/>
                              </a:lnTo>
                              <a:lnTo>
                                <a:pt x="4758" y="3583"/>
                              </a:lnTo>
                              <a:lnTo>
                                <a:pt x="4805" y="3612"/>
                              </a:lnTo>
                              <a:lnTo>
                                <a:pt x="4845" y="3636"/>
                              </a:lnTo>
                              <a:lnTo>
                                <a:pt x="4878" y="3658"/>
                              </a:lnTo>
                              <a:lnTo>
                                <a:pt x="4924" y="3690"/>
                              </a:lnTo>
                              <a:lnTo>
                                <a:pt x="4940" y="3702"/>
                              </a:lnTo>
                              <a:lnTo>
                                <a:pt x="4940" y="411"/>
                              </a:lnTo>
                              <a:lnTo>
                                <a:pt x="4924" y="399"/>
                              </a:lnTo>
                              <a:lnTo>
                                <a:pt x="4878" y="367"/>
                              </a:lnTo>
                              <a:lnTo>
                                <a:pt x="4845" y="345"/>
                              </a:lnTo>
                              <a:lnTo>
                                <a:pt x="4805" y="319"/>
                              </a:lnTo>
                              <a:lnTo>
                                <a:pt x="4758" y="292"/>
                              </a:lnTo>
                              <a:lnTo>
                                <a:pt x="4707" y="263"/>
                              </a:lnTo>
                              <a:lnTo>
                                <a:pt x="4648" y="232"/>
                              </a:lnTo>
                              <a:lnTo>
                                <a:pt x="4585" y="200"/>
                              </a:lnTo>
                              <a:lnTo>
                                <a:pt x="4517" y="169"/>
                              </a:lnTo>
                              <a:lnTo>
                                <a:pt x="4444" y="139"/>
                              </a:lnTo>
                              <a:lnTo>
                                <a:pt x="4405" y="124"/>
                              </a:lnTo>
                              <a:lnTo>
                                <a:pt x="4366" y="111"/>
                              </a:lnTo>
                              <a:lnTo>
                                <a:pt x="4327" y="96"/>
                              </a:lnTo>
                              <a:lnTo>
                                <a:pt x="4285" y="84"/>
                              </a:lnTo>
                              <a:lnTo>
                                <a:pt x="4242" y="71"/>
                              </a:lnTo>
                              <a:lnTo>
                                <a:pt x="4199" y="59"/>
                              </a:lnTo>
                              <a:lnTo>
                                <a:pt x="4155" y="48"/>
                              </a:lnTo>
                              <a:lnTo>
                                <a:pt x="4111" y="38"/>
                              </a:lnTo>
                              <a:lnTo>
                                <a:pt x="4066" y="30"/>
                              </a:lnTo>
                              <a:lnTo>
                                <a:pt x="4019" y="21"/>
                              </a:lnTo>
                              <a:lnTo>
                                <a:pt x="3973" y="15"/>
                              </a:lnTo>
                              <a:lnTo>
                                <a:pt x="3925" y="9"/>
                              </a:lnTo>
                              <a:lnTo>
                                <a:pt x="3876" y="5"/>
                              </a:lnTo>
                              <a:lnTo>
                                <a:pt x="3827" y="2"/>
                              </a:lnTo>
                              <a:lnTo>
                                <a:pt x="3778" y="0"/>
                              </a:lnTo>
                              <a:lnTo>
                                <a:pt x="3727" y="0"/>
                              </a:lnTo>
                              <a:lnTo>
                                <a:pt x="3677" y="3"/>
                              </a:lnTo>
                              <a:lnTo>
                                <a:pt x="3626" y="6"/>
                              </a:lnTo>
                              <a:lnTo>
                                <a:pt x="3574" y="11"/>
                              </a:lnTo>
                              <a:lnTo>
                                <a:pt x="3523" y="19"/>
                              </a:lnTo>
                              <a:lnTo>
                                <a:pt x="3470" y="27"/>
                              </a:lnTo>
                              <a:lnTo>
                                <a:pt x="3418" y="38"/>
                              </a:lnTo>
                              <a:lnTo>
                                <a:pt x="3366" y="52"/>
                              </a:lnTo>
                              <a:lnTo>
                                <a:pt x="3313" y="68"/>
                              </a:lnTo>
                              <a:lnTo>
                                <a:pt x="3259" y="86"/>
                              </a:lnTo>
                              <a:lnTo>
                                <a:pt x="3206" y="106"/>
                              </a:lnTo>
                              <a:lnTo>
                                <a:pt x="3154" y="128"/>
                              </a:lnTo>
                              <a:lnTo>
                                <a:pt x="3100" y="154"/>
                              </a:lnTo>
                              <a:lnTo>
                                <a:pt x="3047" y="182"/>
                              </a:lnTo>
                              <a:lnTo>
                                <a:pt x="2993" y="211"/>
                              </a:lnTo>
                              <a:lnTo>
                                <a:pt x="2940" y="244"/>
                              </a:lnTo>
                              <a:lnTo>
                                <a:pt x="2886" y="281"/>
                              </a:lnTo>
                              <a:lnTo>
                                <a:pt x="2834" y="320"/>
                              </a:lnTo>
                              <a:lnTo>
                                <a:pt x="2781" y="362"/>
                              </a:lnTo>
                              <a:lnTo>
                                <a:pt x="2728" y="407"/>
                              </a:lnTo>
                              <a:lnTo>
                                <a:pt x="2676" y="455"/>
                              </a:lnTo>
                              <a:lnTo>
                                <a:pt x="2624" y="507"/>
                              </a:lnTo>
                              <a:lnTo>
                                <a:pt x="2573" y="562"/>
                              </a:lnTo>
                              <a:lnTo>
                                <a:pt x="2521" y="619"/>
                              </a:lnTo>
                              <a:lnTo>
                                <a:pt x="2470" y="6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vert="horz" wrap="square" anchor="ctr" anchorCtr="1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4.5pt;margin-top:423.85pt;height:20.55pt;width:25.5pt;z-index:251676672;v-text-anchor:middle-center;mso-width-relative:page;mso-height-relative:page;" fillcolor="#FFFFFF" filled="t" stroked="f" coordsize="4940,3973" o:gfxdata="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" path="m2470,681l2470,681,2419,619,2368,562,2315,507,2264,455,2211,407,2158,362,2106,320,2053,281,2000,244,1946,211,1894,182,1840,154,1787,128,1733,106,1680,86,1628,68,1575,52,1522,38,1469,27,1417,19,1365,11,1314,6,1264,3,1212,0,1163,0,1113,2,1064,5,1016,9,968,15,920,21,875,30,828,38,784,48,740,59,697,71,654,84,614,96,573,111,534,124,496,139,423,169,355,200,292,232,234,263,181,292,135,319,95,345,61,367,16,399,0,411,0,3702,16,3690,61,3658,95,3636,135,3612,181,3583,234,3554,292,3523,355,3493,423,3461,496,3431,534,3417,573,3402,614,3388,654,3375,697,3363,740,3350,784,3339,828,3330,875,3321,920,3312,968,3306,1016,3300,1064,3296,1113,3294,1163,3292,1212,3293,1264,3294,1314,3298,1365,3303,1417,3310,1469,3320,1522,3331,1575,3344,1628,3359,1680,3377,1733,3397,1787,3420,1840,3445,1894,3473,1946,3504,2000,3537,2053,3572,2106,3612,2158,3653,2211,3699,2264,3746,2315,3798,2368,3853,2419,3911,2470,3973,2521,3911,2573,3853,2624,3798,2676,3746,2728,3699,2781,3653,2834,3612,2886,3572,2940,3537,2993,3504,3047,3473,3100,3445,3154,3420,3206,3397,3259,3377,3313,3359,3366,3344,3418,3331,3470,3320,3523,3310,3574,3303,3626,3298,3677,3294,3727,3293,3778,3292,3827,3294,3876,3296,3925,3300,3973,3306,4019,3312,4066,3321,4111,3330,4155,3339,4199,3350,4242,3363,4285,3375,4327,3388,4366,3402,4405,3417,4444,3431,4517,3461,4585,3493,4648,3523,4707,3554,4758,3583,4805,3612,4845,3636,4878,3658,4924,3690,4940,3702,4940,411,4924,399,4878,367,4845,345,4805,319,4758,292,4707,263,4648,232,4585,200,4517,169,4444,139,4405,124,4366,111,4327,96,4285,84,4242,71,4199,59,4155,48,4111,38,4066,30,4019,21,3973,15,3925,9,3876,5,3827,2,3778,0,3727,0,3677,3,3626,6,3574,11,3523,19,3470,27,3418,38,3366,52,3313,68,3259,86,3206,106,3154,128,3100,154,3047,182,2993,211,2940,244,2886,281,2834,320,2781,362,2728,407,2676,455,2624,507,2573,562,2521,619,2470,681xe">
                <v:path o:connectlocs="332774142,79091068;303262842,50944566;273470576,29694167;243538009,14917481;213886044,5347707;184656075,844413;156409305,281592;129287130,2955264;103991782,8302971;80523626,15621098;49888097,28146137;18971601,44893241;0,57840669;8572204,514795196;32883988,500159307;69702598,482849381;91906223,474968434;116358672,468635517;142778249,464413450;170322056,463428240;199130394,465820684;228782359,472716422;258574625,484819436;288507192,502692182;318159157,527179438;347108160,559125617;368749853,534497565;398260788,508321482;428193719,488759910;457985986,475249662;487637951,467227918;516727254,463569037;544692693,463850630;571393601,467368714;596126652,473279607;619032875,480878962;653181758,495796444;680865866,511699136;694216320,57840669;680865866,48552487;653181758,32649796;619032875,17450721;596126652,9991798;571393601,4222066;544692693,703616;516727254,422024;487637951,3799677;457985986,12103014;428193719,25613261;398260788,45034038;368749853,71350917;347108160,95838173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1179195</wp:posOffset>
                </wp:positionH>
                <wp:positionV relativeFrom="paragraph">
                  <wp:posOffset>5184140</wp:posOffset>
                </wp:positionV>
                <wp:extent cx="658495" cy="658495"/>
                <wp:effectExtent l="0" t="0" r="8255" b="8255"/>
                <wp:wrapNone/>
                <wp:docPr id="8" name="自选图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" cy="658495"/>
                        </a:xfrm>
                        <a:prstGeom prst="flowChartAlternateProcess">
                          <a:avLst/>
                        </a:prstGeom>
                        <a:solidFill>
                          <a:srgbClr val="262626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90" o:spid="_x0000_s1026" o:spt="176" type="#_x0000_t176" style="position:absolute;left:0pt;margin-left:92.85pt;margin-top:408.2pt;height:51.85pt;width:51.85pt;z-index:251672576;mso-width-relative:page;mso-height-relative:page;" fillcolor="#262626" filled="t" stroked="f" coordsize="21600,21600" o:gfxdata="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Ggijh2AAAAAsBAAAPAAAAAAAAAAEAIAAA&#10;ACIAAABkcnMvZG93bnJldi54bWxQSwECFAAUAAAACACHTuJAhnlkutMBAABmAwAADgAAAAAAAAAB&#10;ACAAAAAnAQAAZHJzL2Uyb0RvYy54bWxQSwUGAAAAAAYABgBZAQAAbAUAAAAA&#10;">
                <v:fill on="t" focussize="0,0"/>
                <v:stroke on="f" weight="2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5184140</wp:posOffset>
                </wp:positionV>
                <wp:extent cx="658495" cy="658495"/>
                <wp:effectExtent l="0" t="0" r="8255" b="8255"/>
                <wp:wrapNone/>
                <wp:docPr id="7" name="自选图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" cy="658495"/>
                        </a:xfrm>
                        <a:prstGeom prst="flowChartAlternateProcess">
                          <a:avLst/>
                        </a:prstGeom>
                        <a:solidFill>
                          <a:srgbClr val="262626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89" o:spid="_x0000_s1026" o:spt="176" type="#_x0000_t176" style="position:absolute;left:0pt;margin-left:21.3pt;margin-top:408.2pt;height:51.85pt;width:51.85pt;z-index:251670528;mso-width-relative:page;mso-height-relative:page;" fillcolor="#262626" filled="t" stroked="f" coordsize="21600,21600" o:gfxdata="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plfzl2AAAAAoBAAAPAAAAAAAAAAEA&#10;IAAAACIAAABkcnMvZG93bnJldi54bWxQSwECFAAUAAAACACHTuJAmsId3dYBAABmAwAADgAAAAAA&#10;AAABACAAAAAnAQAAZHJzL2Uyb0RvYy54bWxQSwUGAAAAAAYABgBZAQAAbwUAAAAA&#10;">
                <v:fill on="t" focussize="0,0"/>
                <v:stroke on="f" weight="2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4476115</wp:posOffset>
                </wp:positionV>
                <wp:extent cx="375285" cy="269240"/>
                <wp:effectExtent l="0" t="0" r="5715" b="16510"/>
                <wp:wrapNone/>
                <wp:docPr id="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" cy="269240"/>
                        </a:xfrm>
                        <a:custGeom>
                          <a:avLst/>
                          <a:gdLst>
                            <a:gd name="G0" fmla="val 0"/>
                          </a:gdLst>
                          <a:ahLst/>
                          <a:cxnLst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362279538" y="G0"/>
                            </a:cxn>
                            <a:cxn ang="0">
                              <a:pos x="724559385" y="G0"/>
                            </a:cxn>
                            <a:cxn ang="0">
                              <a:pos x="G0" y="G0"/>
                            </a:cxn>
                            <a:cxn ang="0">
                              <a:pos x="G0" y="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</a:cxnLst>
                          <a:pathLst>
                            <a:path w="5832" h="4173">
                              <a:moveTo>
                                <a:pt x="370" y="477"/>
                              </a:moveTo>
                              <a:lnTo>
                                <a:pt x="5462" y="477"/>
                              </a:lnTo>
                              <a:lnTo>
                                <a:pt x="5481" y="477"/>
                              </a:lnTo>
                              <a:lnTo>
                                <a:pt x="5500" y="478"/>
                              </a:lnTo>
                              <a:lnTo>
                                <a:pt x="5518" y="480"/>
                              </a:lnTo>
                              <a:lnTo>
                                <a:pt x="5537" y="484"/>
                              </a:lnTo>
                              <a:lnTo>
                                <a:pt x="5554" y="488"/>
                              </a:lnTo>
                              <a:lnTo>
                                <a:pt x="5571" y="494"/>
                              </a:lnTo>
                              <a:lnTo>
                                <a:pt x="5589" y="499"/>
                              </a:lnTo>
                              <a:lnTo>
                                <a:pt x="5606" y="506"/>
                              </a:lnTo>
                              <a:lnTo>
                                <a:pt x="5622" y="513"/>
                              </a:lnTo>
                              <a:lnTo>
                                <a:pt x="5638" y="521"/>
                              </a:lnTo>
                              <a:lnTo>
                                <a:pt x="5654" y="530"/>
                              </a:lnTo>
                              <a:lnTo>
                                <a:pt x="5668" y="539"/>
                              </a:lnTo>
                              <a:lnTo>
                                <a:pt x="5683" y="550"/>
                              </a:lnTo>
                              <a:lnTo>
                                <a:pt x="5697" y="562"/>
                              </a:lnTo>
                              <a:lnTo>
                                <a:pt x="5710" y="573"/>
                              </a:lnTo>
                              <a:lnTo>
                                <a:pt x="5723" y="585"/>
                              </a:lnTo>
                              <a:lnTo>
                                <a:pt x="5735" y="598"/>
                              </a:lnTo>
                              <a:lnTo>
                                <a:pt x="5747" y="612"/>
                              </a:lnTo>
                              <a:lnTo>
                                <a:pt x="5758" y="625"/>
                              </a:lnTo>
                              <a:lnTo>
                                <a:pt x="5768" y="640"/>
                              </a:lnTo>
                              <a:lnTo>
                                <a:pt x="5778" y="655"/>
                              </a:lnTo>
                              <a:lnTo>
                                <a:pt x="5787" y="670"/>
                              </a:lnTo>
                              <a:lnTo>
                                <a:pt x="5795" y="686"/>
                              </a:lnTo>
                              <a:lnTo>
                                <a:pt x="5803" y="702"/>
                              </a:lnTo>
                              <a:lnTo>
                                <a:pt x="5810" y="720"/>
                              </a:lnTo>
                              <a:lnTo>
                                <a:pt x="5815" y="737"/>
                              </a:lnTo>
                              <a:lnTo>
                                <a:pt x="5820" y="754"/>
                              </a:lnTo>
                              <a:lnTo>
                                <a:pt x="5824" y="772"/>
                              </a:lnTo>
                              <a:lnTo>
                                <a:pt x="5828" y="790"/>
                              </a:lnTo>
                              <a:lnTo>
                                <a:pt x="5830" y="808"/>
                              </a:lnTo>
                              <a:lnTo>
                                <a:pt x="5831" y="827"/>
                              </a:lnTo>
                              <a:lnTo>
                                <a:pt x="5832" y="846"/>
                              </a:lnTo>
                              <a:lnTo>
                                <a:pt x="5832" y="3803"/>
                              </a:lnTo>
                              <a:lnTo>
                                <a:pt x="5831" y="3822"/>
                              </a:lnTo>
                              <a:lnTo>
                                <a:pt x="5830" y="3841"/>
                              </a:lnTo>
                              <a:lnTo>
                                <a:pt x="5828" y="3858"/>
                              </a:lnTo>
                              <a:lnTo>
                                <a:pt x="5824" y="3877"/>
                              </a:lnTo>
                              <a:lnTo>
                                <a:pt x="5820" y="3895"/>
                              </a:lnTo>
                              <a:lnTo>
                                <a:pt x="5815" y="3912"/>
                              </a:lnTo>
                              <a:lnTo>
                                <a:pt x="5810" y="3930"/>
                              </a:lnTo>
                              <a:lnTo>
                                <a:pt x="5803" y="3947"/>
                              </a:lnTo>
                              <a:lnTo>
                                <a:pt x="5795" y="3962"/>
                              </a:lnTo>
                              <a:lnTo>
                                <a:pt x="5787" y="3979"/>
                              </a:lnTo>
                              <a:lnTo>
                                <a:pt x="5778" y="3994"/>
                              </a:lnTo>
                              <a:lnTo>
                                <a:pt x="5768" y="4009"/>
                              </a:lnTo>
                              <a:lnTo>
                                <a:pt x="5758" y="4023"/>
                              </a:lnTo>
                              <a:lnTo>
                                <a:pt x="5747" y="4038"/>
                              </a:lnTo>
                              <a:lnTo>
                                <a:pt x="5735" y="4051"/>
                              </a:lnTo>
                              <a:lnTo>
                                <a:pt x="5723" y="4064"/>
                              </a:lnTo>
                              <a:lnTo>
                                <a:pt x="5710" y="4076"/>
                              </a:lnTo>
                              <a:lnTo>
                                <a:pt x="5697" y="4088"/>
                              </a:lnTo>
                              <a:lnTo>
                                <a:pt x="5683" y="4098"/>
                              </a:lnTo>
                              <a:lnTo>
                                <a:pt x="5668" y="4109"/>
                              </a:lnTo>
                              <a:lnTo>
                                <a:pt x="5654" y="4118"/>
                              </a:lnTo>
                              <a:lnTo>
                                <a:pt x="5638" y="4127"/>
                              </a:lnTo>
                              <a:lnTo>
                                <a:pt x="5622" y="4136"/>
                              </a:lnTo>
                              <a:lnTo>
                                <a:pt x="5606" y="4143"/>
                              </a:lnTo>
                              <a:lnTo>
                                <a:pt x="5589" y="4149"/>
                              </a:lnTo>
                              <a:lnTo>
                                <a:pt x="5571" y="4156"/>
                              </a:lnTo>
                              <a:lnTo>
                                <a:pt x="5554" y="4160"/>
                              </a:lnTo>
                              <a:lnTo>
                                <a:pt x="5537" y="4165"/>
                              </a:lnTo>
                              <a:lnTo>
                                <a:pt x="5518" y="4168"/>
                              </a:lnTo>
                              <a:lnTo>
                                <a:pt x="5500" y="4171"/>
                              </a:lnTo>
                              <a:lnTo>
                                <a:pt x="5481" y="4172"/>
                              </a:lnTo>
                              <a:lnTo>
                                <a:pt x="5462" y="4173"/>
                              </a:lnTo>
                              <a:lnTo>
                                <a:pt x="370" y="4173"/>
                              </a:lnTo>
                              <a:lnTo>
                                <a:pt x="351" y="4172"/>
                              </a:lnTo>
                              <a:lnTo>
                                <a:pt x="332" y="4171"/>
                              </a:lnTo>
                              <a:lnTo>
                                <a:pt x="313" y="4168"/>
                              </a:lnTo>
                              <a:lnTo>
                                <a:pt x="295" y="4165"/>
                              </a:lnTo>
                              <a:lnTo>
                                <a:pt x="277" y="4160"/>
                              </a:lnTo>
                              <a:lnTo>
                                <a:pt x="259" y="4156"/>
                              </a:lnTo>
                              <a:lnTo>
                                <a:pt x="243" y="4149"/>
                              </a:lnTo>
                              <a:lnTo>
                                <a:pt x="226" y="4143"/>
                              </a:lnTo>
                              <a:lnTo>
                                <a:pt x="209" y="4136"/>
                              </a:lnTo>
                              <a:lnTo>
                                <a:pt x="194" y="4127"/>
                              </a:lnTo>
                              <a:lnTo>
                                <a:pt x="178" y="4118"/>
                              </a:lnTo>
                              <a:lnTo>
                                <a:pt x="162" y="4109"/>
                              </a:lnTo>
                              <a:lnTo>
                                <a:pt x="148" y="4098"/>
                              </a:lnTo>
                              <a:lnTo>
                                <a:pt x="134" y="4088"/>
                              </a:lnTo>
                              <a:lnTo>
                                <a:pt x="121" y="4076"/>
                              </a:lnTo>
                              <a:lnTo>
                                <a:pt x="108" y="4064"/>
                              </a:lnTo>
                              <a:lnTo>
                                <a:pt x="95" y="4051"/>
                              </a:lnTo>
                              <a:lnTo>
                                <a:pt x="84" y="4038"/>
                              </a:lnTo>
                              <a:lnTo>
                                <a:pt x="73" y="4023"/>
                              </a:lnTo>
                              <a:lnTo>
                                <a:pt x="63" y="4009"/>
                              </a:lnTo>
                              <a:lnTo>
                                <a:pt x="53" y="3994"/>
                              </a:lnTo>
                              <a:lnTo>
                                <a:pt x="44" y="3979"/>
                              </a:lnTo>
                              <a:lnTo>
                                <a:pt x="36" y="3962"/>
                              </a:lnTo>
                              <a:lnTo>
                                <a:pt x="29" y="3947"/>
                              </a:lnTo>
                              <a:lnTo>
                                <a:pt x="22" y="3930"/>
                              </a:lnTo>
                              <a:lnTo>
                                <a:pt x="16" y="3912"/>
                              </a:lnTo>
                              <a:lnTo>
                                <a:pt x="11" y="3895"/>
                              </a:lnTo>
                              <a:lnTo>
                                <a:pt x="7" y="3877"/>
                              </a:lnTo>
                              <a:lnTo>
                                <a:pt x="4" y="3858"/>
                              </a:lnTo>
                              <a:lnTo>
                                <a:pt x="2" y="3841"/>
                              </a:lnTo>
                              <a:lnTo>
                                <a:pt x="0" y="3822"/>
                              </a:lnTo>
                              <a:lnTo>
                                <a:pt x="0" y="3803"/>
                              </a:lnTo>
                              <a:lnTo>
                                <a:pt x="0" y="846"/>
                              </a:lnTo>
                              <a:lnTo>
                                <a:pt x="0" y="827"/>
                              </a:lnTo>
                              <a:lnTo>
                                <a:pt x="2" y="808"/>
                              </a:lnTo>
                              <a:lnTo>
                                <a:pt x="4" y="790"/>
                              </a:lnTo>
                              <a:lnTo>
                                <a:pt x="7" y="772"/>
                              </a:lnTo>
                              <a:lnTo>
                                <a:pt x="11" y="754"/>
                              </a:lnTo>
                              <a:lnTo>
                                <a:pt x="16" y="737"/>
                              </a:lnTo>
                              <a:lnTo>
                                <a:pt x="22" y="720"/>
                              </a:lnTo>
                              <a:lnTo>
                                <a:pt x="29" y="702"/>
                              </a:lnTo>
                              <a:lnTo>
                                <a:pt x="36" y="686"/>
                              </a:lnTo>
                              <a:lnTo>
                                <a:pt x="44" y="670"/>
                              </a:lnTo>
                              <a:lnTo>
                                <a:pt x="53" y="655"/>
                              </a:lnTo>
                              <a:lnTo>
                                <a:pt x="63" y="640"/>
                              </a:lnTo>
                              <a:lnTo>
                                <a:pt x="73" y="625"/>
                              </a:lnTo>
                              <a:lnTo>
                                <a:pt x="84" y="612"/>
                              </a:lnTo>
                              <a:lnTo>
                                <a:pt x="95" y="598"/>
                              </a:lnTo>
                              <a:lnTo>
                                <a:pt x="108" y="585"/>
                              </a:lnTo>
                              <a:lnTo>
                                <a:pt x="121" y="573"/>
                              </a:lnTo>
                              <a:lnTo>
                                <a:pt x="134" y="562"/>
                              </a:lnTo>
                              <a:lnTo>
                                <a:pt x="148" y="550"/>
                              </a:lnTo>
                              <a:lnTo>
                                <a:pt x="162" y="539"/>
                              </a:lnTo>
                              <a:lnTo>
                                <a:pt x="178" y="530"/>
                              </a:lnTo>
                              <a:lnTo>
                                <a:pt x="194" y="521"/>
                              </a:lnTo>
                              <a:lnTo>
                                <a:pt x="209" y="513"/>
                              </a:lnTo>
                              <a:lnTo>
                                <a:pt x="226" y="506"/>
                              </a:lnTo>
                              <a:lnTo>
                                <a:pt x="243" y="499"/>
                              </a:lnTo>
                              <a:lnTo>
                                <a:pt x="259" y="494"/>
                              </a:lnTo>
                              <a:lnTo>
                                <a:pt x="277" y="488"/>
                              </a:lnTo>
                              <a:lnTo>
                                <a:pt x="295" y="484"/>
                              </a:lnTo>
                              <a:lnTo>
                                <a:pt x="313" y="480"/>
                              </a:lnTo>
                              <a:lnTo>
                                <a:pt x="332" y="478"/>
                              </a:lnTo>
                              <a:lnTo>
                                <a:pt x="351" y="477"/>
                              </a:lnTo>
                              <a:lnTo>
                                <a:pt x="370" y="477"/>
                              </a:lnTo>
                              <a:close/>
                              <a:moveTo>
                                <a:pt x="542" y="0"/>
                              </a:moveTo>
                              <a:lnTo>
                                <a:pt x="1703" y="0"/>
                              </a:lnTo>
                              <a:lnTo>
                                <a:pt x="1703" y="350"/>
                              </a:lnTo>
                              <a:lnTo>
                                <a:pt x="542" y="350"/>
                              </a:lnTo>
                              <a:lnTo>
                                <a:pt x="542" y="0"/>
                              </a:lnTo>
                              <a:close/>
                              <a:moveTo>
                                <a:pt x="4019" y="1725"/>
                              </a:moveTo>
                              <a:lnTo>
                                <a:pt x="4019" y="1725"/>
                              </a:lnTo>
                              <a:lnTo>
                                <a:pt x="3983" y="1726"/>
                              </a:lnTo>
                              <a:lnTo>
                                <a:pt x="3946" y="1729"/>
                              </a:lnTo>
                              <a:lnTo>
                                <a:pt x="3910" y="1734"/>
                              </a:lnTo>
                              <a:lnTo>
                                <a:pt x="3874" y="1740"/>
                              </a:lnTo>
                              <a:lnTo>
                                <a:pt x="3840" y="1747"/>
                              </a:lnTo>
                              <a:lnTo>
                                <a:pt x="3806" y="1758"/>
                              </a:lnTo>
                              <a:lnTo>
                                <a:pt x="3773" y="1769"/>
                              </a:lnTo>
                              <a:lnTo>
                                <a:pt x="3740" y="1782"/>
                              </a:lnTo>
                              <a:lnTo>
                                <a:pt x="3708" y="1797"/>
                              </a:lnTo>
                              <a:lnTo>
                                <a:pt x="3677" y="1812"/>
                              </a:lnTo>
                              <a:lnTo>
                                <a:pt x="3647" y="1829"/>
                              </a:lnTo>
                              <a:lnTo>
                                <a:pt x="3618" y="1848"/>
                              </a:lnTo>
                              <a:lnTo>
                                <a:pt x="3590" y="1868"/>
                              </a:lnTo>
                              <a:lnTo>
                                <a:pt x="3563" y="1889"/>
                              </a:lnTo>
                              <a:lnTo>
                                <a:pt x="3537" y="1911"/>
                              </a:lnTo>
                              <a:lnTo>
                                <a:pt x="3512" y="1936"/>
                              </a:lnTo>
                              <a:lnTo>
                                <a:pt x="3488" y="1960"/>
                              </a:lnTo>
                              <a:lnTo>
                                <a:pt x="3465" y="1987"/>
                              </a:lnTo>
                              <a:lnTo>
                                <a:pt x="3444" y="2014"/>
                              </a:lnTo>
                              <a:lnTo>
                                <a:pt x="3424" y="2042"/>
                              </a:lnTo>
                              <a:lnTo>
                                <a:pt x="3405" y="2071"/>
                              </a:lnTo>
                              <a:lnTo>
                                <a:pt x="3388" y="2101"/>
                              </a:lnTo>
                              <a:lnTo>
                                <a:pt x="3372" y="2132"/>
                              </a:lnTo>
                              <a:lnTo>
                                <a:pt x="3358" y="2164"/>
                              </a:lnTo>
                              <a:lnTo>
                                <a:pt x="3345" y="2197"/>
                              </a:lnTo>
                              <a:lnTo>
                                <a:pt x="3334" y="2230"/>
                              </a:lnTo>
                              <a:lnTo>
                                <a:pt x="3324" y="2264"/>
                              </a:lnTo>
                              <a:lnTo>
                                <a:pt x="3316" y="2298"/>
                              </a:lnTo>
                              <a:lnTo>
                                <a:pt x="3309" y="2334"/>
                              </a:lnTo>
                              <a:lnTo>
                                <a:pt x="3305" y="2369"/>
                              </a:lnTo>
                              <a:lnTo>
                                <a:pt x="3303" y="2406"/>
                              </a:lnTo>
                              <a:lnTo>
                                <a:pt x="3302" y="2443"/>
                              </a:lnTo>
                              <a:lnTo>
                                <a:pt x="3303" y="2480"/>
                              </a:lnTo>
                              <a:lnTo>
                                <a:pt x="3305" y="2517"/>
                              </a:lnTo>
                              <a:lnTo>
                                <a:pt x="3309" y="2552"/>
                              </a:lnTo>
                              <a:lnTo>
                                <a:pt x="3316" y="2587"/>
                              </a:lnTo>
                              <a:lnTo>
                                <a:pt x="3324" y="2622"/>
                              </a:lnTo>
                              <a:lnTo>
                                <a:pt x="3334" y="2656"/>
                              </a:lnTo>
                              <a:lnTo>
                                <a:pt x="3345" y="2689"/>
                              </a:lnTo>
                              <a:lnTo>
                                <a:pt x="3358" y="2722"/>
                              </a:lnTo>
                              <a:lnTo>
                                <a:pt x="3372" y="2754"/>
                              </a:lnTo>
                              <a:lnTo>
                                <a:pt x="3388" y="2784"/>
                              </a:lnTo>
                              <a:lnTo>
                                <a:pt x="3405" y="2814"/>
                              </a:lnTo>
                              <a:lnTo>
                                <a:pt x="3424" y="2843"/>
                              </a:lnTo>
                              <a:lnTo>
                                <a:pt x="3444" y="2872"/>
                              </a:lnTo>
                              <a:lnTo>
                                <a:pt x="3465" y="2899"/>
                              </a:lnTo>
                              <a:lnTo>
                                <a:pt x="3488" y="2924"/>
                              </a:lnTo>
                              <a:lnTo>
                                <a:pt x="3512" y="2950"/>
                              </a:lnTo>
                              <a:lnTo>
                                <a:pt x="3537" y="2973"/>
                              </a:lnTo>
                              <a:lnTo>
                                <a:pt x="3563" y="2997"/>
                              </a:lnTo>
                              <a:lnTo>
                                <a:pt x="3590" y="3018"/>
                              </a:lnTo>
                              <a:lnTo>
                                <a:pt x="3618" y="3038"/>
                              </a:lnTo>
                              <a:lnTo>
                                <a:pt x="3647" y="3056"/>
                              </a:lnTo>
                              <a:lnTo>
                                <a:pt x="3677" y="3074"/>
                              </a:lnTo>
                              <a:lnTo>
                                <a:pt x="3708" y="3089"/>
                              </a:lnTo>
                              <a:lnTo>
                                <a:pt x="3740" y="3104"/>
                              </a:lnTo>
                              <a:lnTo>
                                <a:pt x="3773" y="3117"/>
                              </a:lnTo>
                              <a:lnTo>
                                <a:pt x="3806" y="3128"/>
                              </a:lnTo>
                              <a:lnTo>
                                <a:pt x="3840" y="3137"/>
                              </a:lnTo>
                              <a:lnTo>
                                <a:pt x="3874" y="3145"/>
                              </a:lnTo>
                              <a:lnTo>
                                <a:pt x="3910" y="3152"/>
                              </a:lnTo>
                              <a:lnTo>
                                <a:pt x="3946" y="3156"/>
                              </a:lnTo>
                              <a:lnTo>
                                <a:pt x="3983" y="3160"/>
                              </a:lnTo>
                              <a:lnTo>
                                <a:pt x="4019" y="3161"/>
                              </a:lnTo>
                              <a:lnTo>
                                <a:pt x="4056" y="3160"/>
                              </a:lnTo>
                              <a:lnTo>
                                <a:pt x="4092" y="3156"/>
                              </a:lnTo>
                              <a:lnTo>
                                <a:pt x="4129" y="3152"/>
                              </a:lnTo>
                              <a:lnTo>
                                <a:pt x="4163" y="3145"/>
                              </a:lnTo>
                              <a:lnTo>
                                <a:pt x="4198" y="3137"/>
                              </a:lnTo>
                              <a:lnTo>
                                <a:pt x="4232" y="3128"/>
                              </a:lnTo>
                              <a:lnTo>
                                <a:pt x="4266" y="3117"/>
                              </a:lnTo>
                              <a:lnTo>
                                <a:pt x="4298" y="3104"/>
                              </a:lnTo>
                              <a:lnTo>
                                <a:pt x="4329" y="3089"/>
                              </a:lnTo>
                              <a:lnTo>
                                <a:pt x="4361" y="3074"/>
                              </a:lnTo>
                              <a:lnTo>
                                <a:pt x="4391" y="3056"/>
                              </a:lnTo>
                              <a:lnTo>
                                <a:pt x="4420" y="3038"/>
                              </a:lnTo>
                              <a:lnTo>
                                <a:pt x="4447" y="3018"/>
                              </a:lnTo>
                              <a:lnTo>
                                <a:pt x="4475" y="2997"/>
                              </a:lnTo>
                              <a:lnTo>
                                <a:pt x="4501" y="2973"/>
                              </a:lnTo>
                              <a:lnTo>
                                <a:pt x="4527" y="2950"/>
                              </a:lnTo>
                              <a:lnTo>
                                <a:pt x="4550" y="2924"/>
                              </a:lnTo>
                              <a:lnTo>
                                <a:pt x="4572" y="2899"/>
                              </a:lnTo>
                              <a:lnTo>
                                <a:pt x="4595" y="2872"/>
                              </a:lnTo>
                              <a:lnTo>
                                <a:pt x="4614" y="2843"/>
                              </a:lnTo>
                              <a:lnTo>
                                <a:pt x="4633" y="2814"/>
                              </a:lnTo>
                              <a:lnTo>
                                <a:pt x="4650" y="2784"/>
                              </a:lnTo>
                              <a:lnTo>
                                <a:pt x="4666" y="2754"/>
                              </a:lnTo>
                              <a:lnTo>
                                <a:pt x="4680" y="2722"/>
                              </a:lnTo>
                              <a:lnTo>
                                <a:pt x="4693" y="2689"/>
                              </a:lnTo>
                              <a:lnTo>
                                <a:pt x="4705" y="2656"/>
                              </a:lnTo>
                              <a:lnTo>
                                <a:pt x="4714" y="2622"/>
                              </a:lnTo>
                              <a:lnTo>
                                <a:pt x="4722" y="2587"/>
                              </a:lnTo>
                              <a:lnTo>
                                <a:pt x="4728" y="2552"/>
                              </a:lnTo>
                              <a:lnTo>
                                <a:pt x="4733" y="2517"/>
                              </a:lnTo>
                              <a:lnTo>
                                <a:pt x="4736" y="2480"/>
                              </a:lnTo>
                              <a:lnTo>
                                <a:pt x="4736" y="2443"/>
                              </a:lnTo>
                              <a:lnTo>
                                <a:pt x="4736" y="2406"/>
                              </a:lnTo>
                              <a:lnTo>
                                <a:pt x="4733" y="2369"/>
                              </a:lnTo>
                              <a:lnTo>
                                <a:pt x="4728" y="2334"/>
                              </a:lnTo>
                              <a:lnTo>
                                <a:pt x="4722" y="2298"/>
                              </a:lnTo>
                              <a:lnTo>
                                <a:pt x="4714" y="2264"/>
                              </a:lnTo>
                              <a:lnTo>
                                <a:pt x="4705" y="2230"/>
                              </a:lnTo>
                              <a:lnTo>
                                <a:pt x="4693" y="2197"/>
                              </a:lnTo>
                              <a:lnTo>
                                <a:pt x="4680" y="2164"/>
                              </a:lnTo>
                              <a:lnTo>
                                <a:pt x="4666" y="2132"/>
                              </a:lnTo>
                              <a:lnTo>
                                <a:pt x="4650" y="2101"/>
                              </a:lnTo>
                              <a:lnTo>
                                <a:pt x="4633" y="2071"/>
                              </a:lnTo>
                              <a:lnTo>
                                <a:pt x="4614" y="2042"/>
                              </a:lnTo>
                              <a:lnTo>
                                <a:pt x="4595" y="2014"/>
                              </a:lnTo>
                              <a:lnTo>
                                <a:pt x="4572" y="1987"/>
                              </a:lnTo>
                              <a:lnTo>
                                <a:pt x="4550" y="1960"/>
                              </a:lnTo>
                              <a:lnTo>
                                <a:pt x="4527" y="1936"/>
                              </a:lnTo>
                              <a:lnTo>
                                <a:pt x="4501" y="1911"/>
                              </a:lnTo>
                              <a:lnTo>
                                <a:pt x="4475" y="1889"/>
                              </a:lnTo>
                              <a:lnTo>
                                <a:pt x="4447" y="1868"/>
                              </a:lnTo>
                              <a:lnTo>
                                <a:pt x="4420" y="1848"/>
                              </a:lnTo>
                              <a:lnTo>
                                <a:pt x="4391" y="1829"/>
                              </a:lnTo>
                              <a:lnTo>
                                <a:pt x="4361" y="1812"/>
                              </a:lnTo>
                              <a:lnTo>
                                <a:pt x="4329" y="1797"/>
                              </a:lnTo>
                              <a:lnTo>
                                <a:pt x="4298" y="1782"/>
                              </a:lnTo>
                              <a:lnTo>
                                <a:pt x="4266" y="1769"/>
                              </a:lnTo>
                              <a:lnTo>
                                <a:pt x="4232" y="1758"/>
                              </a:lnTo>
                              <a:lnTo>
                                <a:pt x="4198" y="1747"/>
                              </a:lnTo>
                              <a:lnTo>
                                <a:pt x="4163" y="1740"/>
                              </a:lnTo>
                              <a:lnTo>
                                <a:pt x="4129" y="1734"/>
                              </a:lnTo>
                              <a:lnTo>
                                <a:pt x="4092" y="1729"/>
                              </a:lnTo>
                              <a:lnTo>
                                <a:pt x="4056" y="1726"/>
                              </a:lnTo>
                              <a:lnTo>
                                <a:pt x="4019" y="1725"/>
                              </a:lnTo>
                              <a:close/>
                              <a:moveTo>
                                <a:pt x="1375" y="838"/>
                              </a:moveTo>
                              <a:lnTo>
                                <a:pt x="1375" y="3754"/>
                              </a:lnTo>
                              <a:lnTo>
                                <a:pt x="1591" y="3754"/>
                              </a:lnTo>
                              <a:lnTo>
                                <a:pt x="1591" y="838"/>
                              </a:lnTo>
                              <a:lnTo>
                                <a:pt x="1375" y="838"/>
                              </a:lnTo>
                              <a:close/>
                              <a:moveTo>
                                <a:pt x="1841" y="690"/>
                              </a:moveTo>
                              <a:lnTo>
                                <a:pt x="1841" y="1260"/>
                              </a:lnTo>
                              <a:lnTo>
                                <a:pt x="2899" y="1260"/>
                              </a:lnTo>
                              <a:lnTo>
                                <a:pt x="2899" y="690"/>
                              </a:lnTo>
                              <a:lnTo>
                                <a:pt x="1841" y="690"/>
                              </a:lnTo>
                              <a:close/>
                              <a:moveTo>
                                <a:pt x="4019" y="1003"/>
                              </a:moveTo>
                              <a:lnTo>
                                <a:pt x="4019" y="1003"/>
                              </a:lnTo>
                              <a:lnTo>
                                <a:pt x="3982" y="1004"/>
                              </a:lnTo>
                              <a:lnTo>
                                <a:pt x="3945" y="1005"/>
                              </a:lnTo>
                              <a:lnTo>
                                <a:pt x="3908" y="1007"/>
                              </a:lnTo>
                              <a:lnTo>
                                <a:pt x="3872" y="1011"/>
                              </a:lnTo>
                              <a:lnTo>
                                <a:pt x="3835" y="1015"/>
                              </a:lnTo>
                              <a:lnTo>
                                <a:pt x="3800" y="1020"/>
                              </a:lnTo>
                              <a:lnTo>
                                <a:pt x="3764" y="1026"/>
                              </a:lnTo>
                              <a:lnTo>
                                <a:pt x="3728" y="1033"/>
                              </a:lnTo>
                              <a:lnTo>
                                <a:pt x="3694" y="1040"/>
                              </a:lnTo>
                              <a:lnTo>
                                <a:pt x="3659" y="1049"/>
                              </a:lnTo>
                              <a:lnTo>
                                <a:pt x="3625" y="1058"/>
                              </a:lnTo>
                              <a:lnTo>
                                <a:pt x="3591" y="1068"/>
                              </a:lnTo>
                              <a:lnTo>
                                <a:pt x="3558" y="1079"/>
                              </a:lnTo>
                              <a:lnTo>
                                <a:pt x="3524" y="1091"/>
                              </a:lnTo>
                              <a:lnTo>
                                <a:pt x="3491" y="1103"/>
                              </a:lnTo>
                              <a:lnTo>
                                <a:pt x="3459" y="1117"/>
                              </a:lnTo>
                              <a:lnTo>
                                <a:pt x="3426" y="1130"/>
                              </a:lnTo>
                              <a:lnTo>
                                <a:pt x="3395" y="1146"/>
                              </a:lnTo>
                              <a:lnTo>
                                <a:pt x="3364" y="1161"/>
                              </a:lnTo>
                              <a:lnTo>
                                <a:pt x="3333" y="1177"/>
                              </a:lnTo>
                              <a:lnTo>
                                <a:pt x="3303" y="1194"/>
                              </a:lnTo>
                              <a:lnTo>
                                <a:pt x="3273" y="1211"/>
                              </a:lnTo>
                              <a:lnTo>
                                <a:pt x="3244" y="1230"/>
                              </a:lnTo>
                              <a:lnTo>
                                <a:pt x="3215" y="1249"/>
                              </a:lnTo>
                              <a:lnTo>
                                <a:pt x="3186" y="1269"/>
                              </a:lnTo>
                              <a:lnTo>
                                <a:pt x="3158" y="1289"/>
                              </a:lnTo>
                              <a:lnTo>
                                <a:pt x="3130" y="1311"/>
                              </a:lnTo>
                              <a:lnTo>
                                <a:pt x="3103" y="1332"/>
                              </a:lnTo>
                              <a:lnTo>
                                <a:pt x="3077" y="1354"/>
                              </a:lnTo>
                              <a:lnTo>
                                <a:pt x="3051" y="1377"/>
                              </a:lnTo>
                              <a:lnTo>
                                <a:pt x="3026" y="1401"/>
                              </a:lnTo>
                              <a:lnTo>
                                <a:pt x="3001" y="1425"/>
                              </a:lnTo>
                              <a:lnTo>
                                <a:pt x="2977" y="1450"/>
                              </a:lnTo>
                              <a:lnTo>
                                <a:pt x="2954" y="1474"/>
                              </a:lnTo>
                              <a:lnTo>
                                <a:pt x="2930" y="1501"/>
                              </a:lnTo>
                              <a:lnTo>
                                <a:pt x="2908" y="1527"/>
                              </a:lnTo>
                              <a:lnTo>
                                <a:pt x="2887" y="1554"/>
                              </a:lnTo>
                              <a:lnTo>
                                <a:pt x="2866" y="1581"/>
                              </a:lnTo>
                              <a:lnTo>
                                <a:pt x="2844" y="1609"/>
                              </a:lnTo>
                              <a:lnTo>
                                <a:pt x="2826" y="1638"/>
                              </a:lnTo>
                              <a:lnTo>
                                <a:pt x="2807" y="1667"/>
                              </a:lnTo>
                              <a:lnTo>
                                <a:pt x="2788" y="1696"/>
                              </a:lnTo>
                              <a:lnTo>
                                <a:pt x="2770" y="1726"/>
                              </a:lnTo>
                              <a:lnTo>
                                <a:pt x="2753" y="1756"/>
                              </a:lnTo>
                              <a:lnTo>
                                <a:pt x="2737" y="1788"/>
                              </a:lnTo>
                              <a:lnTo>
                                <a:pt x="2722" y="1819"/>
                              </a:lnTo>
                              <a:lnTo>
                                <a:pt x="2706" y="1850"/>
                              </a:lnTo>
                              <a:lnTo>
                                <a:pt x="2693" y="1882"/>
                              </a:lnTo>
                              <a:lnTo>
                                <a:pt x="2679" y="1915"/>
                              </a:lnTo>
                              <a:lnTo>
                                <a:pt x="2667" y="1948"/>
                              </a:lnTo>
                              <a:lnTo>
                                <a:pt x="2655" y="1982"/>
                              </a:lnTo>
                              <a:lnTo>
                                <a:pt x="2644" y="2015"/>
                              </a:lnTo>
                              <a:lnTo>
                                <a:pt x="2634" y="2048"/>
                              </a:lnTo>
                              <a:lnTo>
                                <a:pt x="2625" y="2083"/>
                              </a:lnTo>
                              <a:lnTo>
                                <a:pt x="2616" y="2118"/>
                              </a:lnTo>
                              <a:lnTo>
                                <a:pt x="2609" y="2153"/>
                              </a:lnTo>
                              <a:lnTo>
                                <a:pt x="2601" y="2188"/>
                              </a:lnTo>
                              <a:lnTo>
                                <a:pt x="2596" y="2223"/>
                              </a:lnTo>
                              <a:lnTo>
                                <a:pt x="2591" y="2259"/>
                              </a:lnTo>
                              <a:lnTo>
                                <a:pt x="2587" y="2296"/>
                              </a:lnTo>
                              <a:lnTo>
                                <a:pt x="2584" y="2332"/>
                              </a:lnTo>
                              <a:lnTo>
                                <a:pt x="2581" y="2368"/>
                              </a:lnTo>
                              <a:lnTo>
                                <a:pt x="2580" y="2405"/>
                              </a:lnTo>
                              <a:lnTo>
                                <a:pt x="2579" y="2443"/>
                              </a:lnTo>
                              <a:lnTo>
                                <a:pt x="2580" y="2480"/>
                              </a:lnTo>
                              <a:lnTo>
                                <a:pt x="2581" y="2517"/>
                              </a:lnTo>
                              <a:lnTo>
                                <a:pt x="2584" y="2553"/>
                              </a:lnTo>
                              <a:lnTo>
                                <a:pt x="2587" y="2590"/>
                              </a:lnTo>
                              <a:lnTo>
                                <a:pt x="2591" y="2626"/>
                              </a:lnTo>
                              <a:lnTo>
                                <a:pt x="2596" y="2661"/>
                              </a:lnTo>
                              <a:lnTo>
                                <a:pt x="2601" y="2697"/>
                              </a:lnTo>
                              <a:lnTo>
                                <a:pt x="2609" y="2733"/>
                              </a:lnTo>
                              <a:lnTo>
                                <a:pt x="2616" y="2767"/>
                              </a:lnTo>
                              <a:lnTo>
                                <a:pt x="2625" y="2803"/>
                              </a:lnTo>
                              <a:lnTo>
                                <a:pt x="2634" y="2836"/>
                              </a:lnTo>
                              <a:lnTo>
                                <a:pt x="2644" y="2871"/>
                              </a:lnTo>
                              <a:lnTo>
                                <a:pt x="2655" y="2904"/>
                              </a:lnTo>
                              <a:lnTo>
                                <a:pt x="2667" y="2938"/>
                              </a:lnTo>
                              <a:lnTo>
                                <a:pt x="2679" y="2970"/>
                              </a:lnTo>
                              <a:lnTo>
                                <a:pt x="2693" y="3004"/>
                              </a:lnTo>
                              <a:lnTo>
                                <a:pt x="2706" y="3035"/>
                              </a:lnTo>
                              <a:lnTo>
                                <a:pt x="2722" y="3067"/>
                              </a:lnTo>
                              <a:lnTo>
                                <a:pt x="2737" y="3098"/>
                              </a:lnTo>
                              <a:lnTo>
                                <a:pt x="2753" y="3128"/>
                              </a:lnTo>
                              <a:lnTo>
                                <a:pt x="2770" y="3160"/>
                              </a:lnTo>
                              <a:lnTo>
                                <a:pt x="2788" y="3189"/>
                              </a:lnTo>
                              <a:lnTo>
                                <a:pt x="2807" y="3219"/>
                              </a:lnTo>
                              <a:lnTo>
                                <a:pt x="2826" y="3248"/>
                              </a:lnTo>
                              <a:lnTo>
                                <a:pt x="2844" y="3276"/>
                              </a:lnTo>
                              <a:lnTo>
                                <a:pt x="2866" y="3305"/>
                              </a:lnTo>
                              <a:lnTo>
                                <a:pt x="2887" y="3331"/>
                              </a:lnTo>
                              <a:lnTo>
                                <a:pt x="2908" y="3358"/>
                              </a:lnTo>
                              <a:lnTo>
                                <a:pt x="2930" y="3385"/>
                              </a:lnTo>
                              <a:lnTo>
                                <a:pt x="2954" y="3410"/>
                              </a:lnTo>
                              <a:lnTo>
                                <a:pt x="2977" y="3436"/>
                              </a:lnTo>
                              <a:lnTo>
                                <a:pt x="3001" y="3461"/>
                              </a:lnTo>
                              <a:lnTo>
                                <a:pt x="3026" y="3485"/>
                              </a:lnTo>
                              <a:lnTo>
                                <a:pt x="3051" y="3508"/>
                              </a:lnTo>
                              <a:lnTo>
                                <a:pt x="3077" y="3531"/>
                              </a:lnTo>
                              <a:lnTo>
                                <a:pt x="3103" y="3553"/>
                              </a:lnTo>
                              <a:lnTo>
                                <a:pt x="3130" y="3575"/>
                              </a:lnTo>
                              <a:lnTo>
                                <a:pt x="3158" y="3597"/>
                              </a:lnTo>
                              <a:lnTo>
                                <a:pt x="3186" y="3617"/>
                              </a:lnTo>
                              <a:lnTo>
                                <a:pt x="3215" y="3637"/>
                              </a:lnTo>
                              <a:lnTo>
                                <a:pt x="3244" y="3656"/>
                              </a:lnTo>
                              <a:lnTo>
                                <a:pt x="3273" y="3673"/>
                              </a:lnTo>
                              <a:lnTo>
                                <a:pt x="3303" y="3691"/>
                              </a:lnTo>
                              <a:lnTo>
                                <a:pt x="3333" y="3708"/>
                              </a:lnTo>
                              <a:lnTo>
                                <a:pt x="3364" y="3725"/>
                              </a:lnTo>
                              <a:lnTo>
                                <a:pt x="3395" y="3740"/>
                              </a:lnTo>
                              <a:lnTo>
                                <a:pt x="3426" y="3755"/>
                              </a:lnTo>
                              <a:lnTo>
                                <a:pt x="3459" y="3769"/>
                              </a:lnTo>
                              <a:lnTo>
                                <a:pt x="3491" y="3783"/>
                              </a:lnTo>
                              <a:lnTo>
                                <a:pt x="3524" y="3795"/>
                              </a:lnTo>
                              <a:lnTo>
                                <a:pt x="3558" y="3806"/>
                              </a:lnTo>
                              <a:lnTo>
                                <a:pt x="3591" y="3817"/>
                              </a:lnTo>
                              <a:lnTo>
                                <a:pt x="3625" y="3827"/>
                              </a:lnTo>
                              <a:lnTo>
                                <a:pt x="3659" y="3837"/>
                              </a:lnTo>
                              <a:lnTo>
                                <a:pt x="3694" y="3845"/>
                              </a:lnTo>
                              <a:lnTo>
                                <a:pt x="3728" y="3853"/>
                              </a:lnTo>
                              <a:lnTo>
                                <a:pt x="3764" y="3860"/>
                              </a:lnTo>
                              <a:lnTo>
                                <a:pt x="3800" y="3865"/>
                              </a:lnTo>
                              <a:lnTo>
                                <a:pt x="3835" y="3871"/>
                              </a:lnTo>
                              <a:lnTo>
                                <a:pt x="3872" y="3875"/>
                              </a:lnTo>
                              <a:lnTo>
                                <a:pt x="3908" y="3879"/>
                              </a:lnTo>
                              <a:lnTo>
                                <a:pt x="3945" y="3881"/>
                              </a:lnTo>
                              <a:lnTo>
                                <a:pt x="3982" y="3882"/>
                              </a:lnTo>
                              <a:lnTo>
                                <a:pt x="4019" y="3882"/>
                              </a:lnTo>
                              <a:lnTo>
                                <a:pt x="4056" y="3882"/>
                              </a:lnTo>
                              <a:lnTo>
                                <a:pt x="4093" y="3881"/>
                              </a:lnTo>
                              <a:lnTo>
                                <a:pt x="4130" y="3879"/>
                              </a:lnTo>
                              <a:lnTo>
                                <a:pt x="4167" y="3875"/>
                              </a:lnTo>
                              <a:lnTo>
                                <a:pt x="4202" y="3871"/>
                              </a:lnTo>
                              <a:lnTo>
                                <a:pt x="4238" y="3865"/>
                              </a:lnTo>
                              <a:lnTo>
                                <a:pt x="4274" y="3860"/>
                              </a:lnTo>
                              <a:lnTo>
                                <a:pt x="4309" y="3853"/>
                              </a:lnTo>
                              <a:lnTo>
                                <a:pt x="4344" y="3845"/>
                              </a:lnTo>
                              <a:lnTo>
                                <a:pt x="4378" y="3837"/>
                              </a:lnTo>
                              <a:lnTo>
                                <a:pt x="4413" y="3827"/>
                              </a:lnTo>
                              <a:lnTo>
                                <a:pt x="4447" y="3817"/>
                              </a:lnTo>
                              <a:lnTo>
                                <a:pt x="4481" y="3806"/>
                              </a:lnTo>
                              <a:lnTo>
                                <a:pt x="4514" y="3795"/>
                              </a:lnTo>
                              <a:lnTo>
                                <a:pt x="4547" y="3783"/>
                              </a:lnTo>
                              <a:lnTo>
                                <a:pt x="4579" y="3769"/>
                              </a:lnTo>
                              <a:lnTo>
                                <a:pt x="4611" y="3755"/>
                              </a:lnTo>
                              <a:lnTo>
                                <a:pt x="4644" y="3740"/>
                              </a:lnTo>
                              <a:lnTo>
                                <a:pt x="4675" y="3725"/>
                              </a:lnTo>
                              <a:lnTo>
                                <a:pt x="4705" y="3708"/>
                              </a:lnTo>
                              <a:lnTo>
                                <a:pt x="4736" y="3691"/>
                              </a:lnTo>
                              <a:lnTo>
                                <a:pt x="4765" y="3673"/>
                              </a:lnTo>
                              <a:lnTo>
                                <a:pt x="4795" y="3656"/>
                              </a:lnTo>
                              <a:lnTo>
                                <a:pt x="4824" y="3637"/>
                              </a:lnTo>
                              <a:lnTo>
                                <a:pt x="4852" y="3617"/>
                              </a:lnTo>
                              <a:lnTo>
                                <a:pt x="4880" y="3597"/>
                              </a:lnTo>
                              <a:lnTo>
                                <a:pt x="4908" y="3575"/>
                              </a:lnTo>
                              <a:lnTo>
                                <a:pt x="4935" y="3553"/>
                              </a:lnTo>
                              <a:lnTo>
                                <a:pt x="4961" y="3531"/>
                              </a:lnTo>
                              <a:lnTo>
                                <a:pt x="4987" y="3508"/>
                              </a:lnTo>
                              <a:lnTo>
                                <a:pt x="5013" y="3485"/>
                              </a:lnTo>
                              <a:lnTo>
                                <a:pt x="5037" y="3461"/>
                              </a:lnTo>
                              <a:lnTo>
                                <a:pt x="5061" y="3436"/>
                              </a:lnTo>
                              <a:lnTo>
                                <a:pt x="5085" y="3410"/>
                              </a:lnTo>
                              <a:lnTo>
                                <a:pt x="5107" y="3385"/>
                              </a:lnTo>
                              <a:lnTo>
                                <a:pt x="5130" y="3358"/>
                              </a:lnTo>
                              <a:lnTo>
                                <a:pt x="5152" y="3331"/>
                              </a:lnTo>
                              <a:lnTo>
                                <a:pt x="5173" y="3305"/>
                              </a:lnTo>
                              <a:lnTo>
                                <a:pt x="5193" y="3276"/>
                              </a:lnTo>
                              <a:lnTo>
                                <a:pt x="5213" y="3248"/>
                              </a:lnTo>
                              <a:lnTo>
                                <a:pt x="5232" y="3219"/>
                              </a:lnTo>
                              <a:lnTo>
                                <a:pt x="5250" y="3189"/>
                              </a:lnTo>
                              <a:lnTo>
                                <a:pt x="5268" y="3160"/>
                              </a:lnTo>
                              <a:lnTo>
                                <a:pt x="5285" y="3128"/>
                              </a:lnTo>
                              <a:lnTo>
                                <a:pt x="5301" y="3098"/>
                              </a:lnTo>
                              <a:lnTo>
                                <a:pt x="5317" y="3067"/>
                              </a:lnTo>
                              <a:lnTo>
                                <a:pt x="5331" y="3035"/>
                              </a:lnTo>
                              <a:lnTo>
                                <a:pt x="5346" y="3004"/>
                              </a:lnTo>
                              <a:lnTo>
                                <a:pt x="5359" y="2970"/>
                              </a:lnTo>
                              <a:lnTo>
                                <a:pt x="5372" y="2938"/>
                              </a:lnTo>
                              <a:lnTo>
                                <a:pt x="5383" y="2904"/>
                              </a:lnTo>
                              <a:lnTo>
                                <a:pt x="5394" y="2871"/>
                              </a:lnTo>
                              <a:lnTo>
                                <a:pt x="5404" y="2836"/>
                              </a:lnTo>
                              <a:lnTo>
                                <a:pt x="5414" y="2803"/>
                              </a:lnTo>
                              <a:lnTo>
                                <a:pt x="5422" y="2767"/>
                              </a:lnTo>
                              <a:lnTo>
                                <a:pt x="5430" y="2733"/>
                              </a:lnTo>
                              <a:lnTo>
                                <a:pt x="5436" y="2697"/>
                              </a:lnTo>
                              <a:lnTo>
                                <a:pt x="5442" y="2661"/>
                              </a:lnTo>
                              <a:lnTo>
                                <a:pt x="5447" y="2626"/>
                              </a:lnTo>
                              <a:lnTo>
                                <a:pt x="5452" y="2590"/>
                              </a:lnTo>
                              <a:lnTo>
                                <a:pt x="5454" y="2553"/>
                              </a:lnTo>
                              <a:lnTo>
                                <a:pt x="5457" y="2517"/>
                              </a:lnTo>
                              <a:lnTo>
                                <a:pt x="5459" y="2480"/>
                              </a:lnTo>
                              <a:lnTo>
                                <a:pt x="5459" y="2443"/>
                              </a:lnTo>
                              <a:lnTo>
                                <a:pt x="5459" y="2405"/>
                              </a:lnTo>
                              <a:lnTo>
                                <a:pt x="5457" y="2368"/>
                              </a:lnTo>
                              <a:lnTo>
                                <a:pt x="5454" y="2332"/>
                              </a:lnTo>
                              <a:lnTo>
                                <a:pt x="5452" y="2296"/>
                              </a:lnTo>
                              <a:lnTo>
                                <a:pt x="5447" y="2259"/>
                              </a:lnTo>
                              <a:lnTo>
                                <a:pt x="5442" y="2223"/>
                              </a:lnTo>
                              <a:lnTo>
                                <a:pt x="5436" y="2188"/>
                              </a:lnTo>
                              <a:lnTo>
                                <a:pt x="5430" y="2153"/>
                              </a:lnTo>
                              <a:lnTo>
                                <a:pt x="5422" y="2118"/>
                              </a:lnTo>
                              <a:lnTo>
                                <a:pt x="5414" y="2083"/>
                              </a:lnTo>
                              <a:lnTo>
                                <a:pt x="5404" y="2048"/>
                              </a:lnTo>
                              <a:lnTo>
                                <a:pt x="5394" y="2015"/>
                              </a:lnTo>
                              <a:lnTo>
                                <a:pt x="5383" y="1982"/>
                              </a:lnTo>
                              <a:lnTo>
                                <a:pt x="5372" y="1948"/>
                              </a:lnTo>
                              <a:lnTo>
                                <a:pt x="5359" y="1915"/>
                              </a:lnTo>
                              <a:lnTo>
                                <a:pt x="5346" y="1882"/>
                              </a:lnTo>
                              <a:lnTo>
                                <a:pt x="5331" y="1850"/>
                              </a:lnTo>
                              <a:lnTo>
                                <a:pt x="5317" y="1819"/>
                              </a:lnTo>
                              <a:lnTo>
                                <a:pt x="5301" y="1788"/>
                              </a:lnTo>
                              <a:lnTo>
                                <a:pt x="5285" y="1756"/>
                              </a:lnTo>
                              <a:lnTo>
                                <a:pt x="5268" y="1726"/>
                              </a:lnTo>
                              <a:lnTo>
                                <a:pt x="5250" y="1696"/>
                              </a:lnTo>
                              <a:lnTo>
                                <a:pt x="5232" y="1667"/>
                              </a:lnTo>
                              <a:lnTo>
                                <a:pt x="5213" y="1638"/>
                              </a:lnTo>
                              <a:lnTo>
                                <a:pt x="5193" y="1609"/>
                              </a:lnTo>
                              <a:lnTo>
                                <a:pt x="5173" y="1581"/>
                              </a:lnTo>
                              <a:lnTo>
                                <a:pt x="5152" y="1554"/>
                              </a:lnTo>
                              <a:lnTo>
                                <a:pt x="5130" y="1527"/>
                              </a:lnTo>
                              <a:lnTo>
                                <a:pt x="5107" y="1501"/>
                              </a:lnTo>
                              <a:lnTo>
                                <a:pt x="5085" y="1474"/>
                              </a:lnTo>
                              <a:lnTo>
                                <a:pt x="5061" y="1450"/>
                              </a:lnTo>
                              <a:lnTo>
                                <a:pt x="5037" y="1425"/>
                              </a:lnTo>
                              <a:lnTo>
                                <a:pt x="5013" y="1401"/>
                              </a:lnTo>
                              <a:lnTo>
                                <a:pt x="4987" y="1377"/>
                              </a:lnTo>
                              <a:lnTo>
                                <a:pt x="4961" y="1354"/>
                              </a:lnTo>
                              <a:lnTo>
                                <a:pt x="4935" y="1332"/>
                              </a:lnTo>
                              <a:lnTo>
                                <a:pt x="4908" y="1311"/>
                              </a:lnTo>
                              <a:lnTo>
                                <a:pt x="4880" y="1289"/>
                              </a:lnTo>
                              <a:lnTo>
                                <a:pt x="4852" y="1269"/>
                              </a:lnTo>
                              <a:lnTo>
                                <a:pt x="4824" y="1249"/>
                              </a:lnTo>
                              <a:lnTo>
                                <a:pt x="4795" y="1230"/>
                              </a:lnTo>
                              <a:lnTo>
                                <a:pt x="4765" y="1211"/>
                              </a:lnTo>
                              <a:lnTo>
                                <a:pt x="4736" y="1194"/>
                              </a:lnTo>
                              <a:lnTo>
                                <a:pt x="4705" y="1177"/>
                              </a:lnTo>
                              <a:lnTo>
                                <a:pt x="4675" y="1161"/>
                              </a:lnTo>
                              <a:lnTo>
                                <a:pt x="4644" y="1146"/>
                              </a:lnTo>
                              <a:lnTo>
                                <a:pt x="4611" y="1130"/>
                              </a:lnTo>
                              <a:lnTo>
                                <a:pt x="4579" y="1117"/>
                              </a:lnTo>
                              <a:lnTo>
                                <a:pt x="4547" y="1103"/>
                              </a:lnTo>
                              <a:lnTo>
                                <a:pt x="4514" y="1091"/>
                              </a:lnTo>
                              <a:lnTo>
                                <a:pt x="4481" y="1079"/>
                              </a:lnTo>
                              <a:lnTo>
                                <a:pt x="4447" y="1068"/>
                              </a:lnTo>
                              <a:lnTo>
                                <a:pt x="4413" y="1058"/>
                              </a:lnTo>
                              <a:lnTo>
                                <a:pt x="4378" y="1049"/>
                              </a:lnTo>
                              <a:lnTo>
                                <a:pt x="4344" y="1040"/>
                              </a:lnTo>
                              <a:lnTo>
                                <a:pt x="4309" y="1033"/>
                              </a:lnTo>
                              <a:lnTo>
                                <a:pt x="4274" y="1026"/>
                              </a:lnTo>
                              <a:lnTo>
                                <a:pt x="4238" y="1020"/>
                              </a:lnTo>
                              <a:lnTo>
                                <a:pt x="4202" y="1015"/>
                              </a:lnTo>
                              <a:lnTo>
                                <a:pt x="4167" y="1011"/>
                              </a:lnTo>
                              <a:lnTo>
                                <a:pt x="4130" y="1007"/>
                              </a:lnTo>
                              <a:lnTo>
                                <a:pt x="4093" y="1005"/>
                              </a:lnTo>
                              <a:lnTo>
                                <a:pt x="4056" y="1004"/>
                              </a:lnTo>
                              <a:lnTo>
                                <a:pt x="4019" y="1003"/>
                              </a:lnTo>
                              <a:close/>
                              <a:moveTo>
                                <a:pt x="4708" y="1754"/>
                              </a:moveTo>
                              <a:lnTo>
                                <a:pt x="4708" y="1754"/>
                              </a:lnTo>
                              <a:lnTo>
                                <a:pt x="4674" y="1722"/>
                              </a:lnTo>
                              <a:lnTo>
                                <a:pt x="4639" y="1692"/>
                              </a:lnTo>
                              <a:lnTo>
                                <a:pt x="4602" y="1663"/>
                              </a:lnTo>
                              <a:lnTo>
                                <a:pt x="4563" y="1635"/>
                              </a:lnTo>
                              <a:lnTo>
                                <a:pt x="4524" y="1610"/>
                              </a:lnTo>
                              <a:lnTo>
                                <a:pt x="4483" y="1587"/>
                              </a:lnTo>
                              <a:lnTo>
                                <a:pt x="4442" y="1565"/>
                              </a:lnTo>
                              <a:lnTo>
                                <a:pt x="4398" y="1546"/>
                              </a:lnTo>
                              <a:lnTo>
                                <a:pt x="4354" y="1528"/>
                              </a:lnTo>
                              <a:lnTo>
                                <a:pt x="4309" y="1512"/>
                              </a:lnTo>
                              <a:lnTo>
                                <a:pt x="4262" y="1500"/>
                              </a:lnTo>
                              <a:lnTo>
                                <a:pt x="4216" y="1489"/>
                              </a:lnTo>
                              <a:lnTo>
                                <a:pt x="4168" y="1480"/>
                              </a:lnTo>
                              <a:lnTo>
                                <a:pt x="4119" y="1474"/>
                              </a:lnTo>
                              <a:lnTo>
                                <a:pt x="4070" y="1470"/>
                              </a:lnTo>
                              <a:lnTo>
                                <a:pt x="4019" y="1469"/>
                              </a:lnTo>
                              <a:lnTo>
                                <a:pt x="3969" y="1470"/>
                              </a:lnTo>
                              <a:lnTo>
                                <a:pt x="3919" y="1474"/>
                              </a:lnTo>
                              <a:lnTo>
                                <a:pt x="3871" y="1480"/>
                              </a:lnTo>
                              <a:lnTo>
                                <a:pt x="3823" y="1489"/>
                              </a:lnTo>
                              <a:lnTo>
                                <a:pt x="3775" y="1500"/>
                              </a:lnTo>
                              <a:lnTo>
                                <a:pt x="3730" y="1512"/>
                              </a:lnTo>
                              <a:lnTo>
                                <a:pt x="3684" y="1528"/>
                              </a:lnTo>
                              <a:lnTo>
                                <a:pt x="3640" y="1546"/>
                              </a:lnTo>
                              <a:lnTo>
                                <a:pt x="3597" y="1565"/>
                              </a:lnTo>
                              <a:lnTo>
                                <a:pt x="3555" y="1587"/>
                              </a:lnTo>
                              <a:lnTo>
                                <a:pt x="3514" y="1610"/>
                              </a:lnTo>
                              <a:lnTo>
                                <a:pt x="3474" y="1635"/>
                              </a:lnTo>
                              <a:lnTo>
                                <a:pt x="3436" y="1663"/>
                              </a:lnTo>
                              <a:lnTo>
                                <a:pt x="3400" y="1692"/>
                              </a:lnTo>
                              <a:lnTo>
                                <a:pt x="3364" y="1722"/>
                              </a:lnTo>
                              <a:lnTo>
                                <a:pt x="3330" y="1754"/>
                              </a:lnTo>
                              <a:lnTo>
                                <a:pt x="3298" y="1788"/>
                              </a:lnTo>
                              <a:lnTo>
                                <a:pt x="3267" y="1823"/>
                              </a:lnTo>
                              <a:lnTo>
                                <a:pt x="3239" y="1860"/>
                              </a:lnTo>
                              <a:lnTo>
                                <a:pt x="3211" y="1898"/>
                              </a:lnTo>
                              <a:lnTo>
                                <a:pt x="3186" y="1938"/>
                              </a:lnTo>
                              <a:lnTo>
                                <a:pt x="3162" y="1978"/>
                              </a:lnTo>
                              <a:lnTo>
                                <a:pt x="3141" y="2021"/>
                              </a:lnTo>
                              <a:lnTo>
                                <a:pt x="3122" y="2064"/>
                              </a:lnTo>
                              <a:lnTo>
                                <a:pt x="3104" y="2107"/>
                              </a:lnTo>
                              <a:lnTo>
                                <a:pt x="3089" y="2153"/>
                              </a:lnTo>
                              <a:lnTo>
                                <a:pt x="3075" y="2199"/>
                              </a:lnTo>
                              <a:lnTo>
                                <a:pt x="3065" y="2247"/>
                              </a:lnTo>
                              <a:lnTo>
                                <a:pt x="3056" y="2295"/>
                              </a:lnTo>
                              <a:lnTo>
                                <a:pt x="3050" y="2344"/>
                              </a:lnTo>
                              <a:lnTo>
                                <a:pt x="3046" y="2393"/>
                              </a:lnTo>
                              <a:lnTo>
                                <a:pt x="3045" y="2443"/>
                              </a:lnTo>
                              <a:lnTo>
                                <a:pt x="3046" y="2493"/>
                              </a:lnTo>
                              <a:lnTo>
                                <a:pt x="3050" y="2542"/>
                              </a:lnTo>
                              <a:lnTo>
                                <a:pt x="3056" y="2591"/>
                              </a:lnTo>
                              <a:lnTo>
                                <a:pt x="3065" y="2639"/>
                              </a:lnTo>
                              <a:lnTo>
                                <a:pt x="3075" y="2686"/>
                              </a:lnTo>
                              <a:lnTo>
                                <a:pt x="3089" y="2733"/>
                              </a:lnTo>
                              <a:lnTo>
                                <a:pt x="3104" y="2777"/>
                              </a:lnTo>
                              <a:lnTo>
                                <a:pt x="3122" y="2822"/>
                              </a:lnTo>
                              <a:lnTo>
                                <a:pt x="3141" y="2865"/>
                              </a:lnTo>
                              <a:lnTo>
                                <a:pt x="3162" y="2907"/>
                              </a:lnTo>
                              <a:lnTo>
                                <a:pt x="3186" y="2948"/>
                              </a:lnTo>
                              <a:lnTo>
                                <a:pt x="3211" y="2987"/>
                              </a:lnTo>
                              <a:lnTo>
                                <a:pt x="3239" y="3026"/>
                              </a:lnTo>
                              <a:lnTo>
                                <a:pt x="3267" y="3063"/>
                              </a:lnTo>
                              <a:lnTo>
                                <a:pt x="3298" y="3097"/>
                              </a:lnTo>
                              <a:lnTo>
                                <a:pt x="3330" y="3132"/>
                              </a:lnTo>
                              <a:lnTo>
                                <a:pt x="3364" y="3164"/>
                              </a:lnTo>
                              <a:lnTo>
                                <a:pt x="3400" y="3194"/>
                              </a:lnTo>
                              <a:lnTo>
                                <a:pt x="3436" y="3223"/>
                              </a:lnTo>
                              <a:lnTo>
                                <a:pt x="3474" y="3250"/>
                              </a:lnTo>
                              <a:lnTo>
                                <a:pt x="3514" y="3276"/>
                              </a:lnTo>
                              <a:lnTo>
                                <a:pt x="3555" y="3299"/>
                              </a:lnTo>
                              <a:lnTo>
                                <a:pt x="3597" y="3320"/>
                              </a:lnTo>
                              <a:lnTo>
                                <a:pt x="3640" y="3340"/>
                              </a:lnTo>
                              <a:lnTo>
                                <a:pt x="3684" y="3358"/>
                              </a:lnTo>
                              <a:lnTo>
                                <a:pt x="3730" y="3373"/>
                              </a:lnTo>
                              <a:lnTo>
                                <a:pt x="3775" y="3386"/>
                              </a:lnTo>
                              <a:lnTo>
                                <a:pt x="3823" y="3397"/>
                              </a:lnTo>
                              <a:lnTo>
                                <a:pt x="3871" y="3405"/>
                              </a:lnTo>
                              <a:lnTo>
                                <a:pt x="3919" y="3412"/>
                              </a:lnTo>
                              <a:lnTo>
                                <a:pt x="3969" y="3415"/>
                              </a:lnTo>
                              <a:lnTo>
                                <a:pt x="4019" y="3417"/>
                              </a:lnTo>
                              <a:lnTo>
                                <a:pt x="4070" y="3415"/>
                              </a:lnTo>
                              <a:lnTo>
                                <a:pt x="4119" y="3412"/>
                              </a:lnTo>
                              <a:lnTo>
                                <a:pt x="4168" y="3405"/>
                              </a:lnTo>
                              <a:lnTo>
                                <a:pt x="4216" y="3397"/>
                              </a:lnTo>
                              <a:lnTo>
                                <a:pt x="4262" y="3386"/>
                              </a:lnTo>
                              <a:lnTo>
                                <a:pt x="4309" y="3373"/>
                              </a:lnTo>
                              <a:lnTo>
                                <a:pt x="4354" y="3358"/>
                              </a:lnTo>
                              <a:lnTo>
                                <a:pt x="4398" y="3340"/>
                              </a:lnTo>
                              <a:lnTo>
                                <a:pt x="4442" y="3320"/>
                              </a:lnTo>
                              <a:lnTo>
                                <a:pt x="4483" y="3299"/>
                              </a:lnTo>
                              <a:lnTo>
                                <a:pt x="4524" y="3276"/>
                              </a:lnTo>
                              <a:lnTo>
                                <a:pt x="4563" y="3250"/>
                              </a:lnTo>
                              <a:lnTo>
                                <a:pt x="4602" y="3223"/>
                              </a:lnTo>
                              <a:lnTo>
                                <a:pt x="4639" y="3194"/>
                              </a:lnTo>
                              <a:lnTo>
                                <a:pt x="4674" y="3164"/>
                              </a:lnTo>
                              <a:lnTo>
                                <a:pt x="4708" y="3132"/>
                              </a:lnTo>
                              <a:lnTo>
                                <a:pt x="4740" y="3097"/>
                              </a:lnTo>
                              <a:lnTo>
                                <a:pt x="4771" y="3063"/>
                              </a:lnTo>
                              <a:lnTo>
                                <a:pt x="4800" y="3026"/>
                              </a:lnTo>
                              <a:lnTo>
                                <a:pt x="4826" y="2987"/>
                              </a:lnTo>
                              <a:lnTo>
                                <a:pt x="4852" y="2948"/>
                              </a:lnTo>
                              <a:lnTo>
                                <a:pt x="4876" y="2907"/>
                              </a:lnTo>
                              <a:lnTo>
                                <a:pt x="4897" y="2865"/>
                              </a:lnTo>
                              <a:lnTo>
                                <a:pt x="4917" y="2822"/>
                              </a:lnTo>
                              <a:lnTo>
                                <a:pt x="4934" y="2777"/>
                              </a:lnTo>
                              <a:lnTo>
                                <a:pt x="4949" y="2733"/>
                              </a:lnTo>
                              <a:lnTo>
                                <a:pt x="4962" y="2686"/>
                              </a:lnTo>
                              <a:lnTo>
                                <a:pt x="4974" y="2639"/>
                              </a:lnTo>
                              <a:lnTo>
                                <a:pt x="4981" y="2591"/>
                              </a:lnTo>
                              <a:lnTo>
                                <a:pt x="4988" y="2542"/>
                              </a:lnTo>
                              <a:lnTo>
                                <a:pt x="4991" y="2493"/>
                              </a:lnTo>
                              <a:lnTo>
                                <a:pt x="4993" y="2443"/>
                              </a:lnTo>
                              <a:lnTo>
                                <a:pt x="4991" y="2393"/>
                              </a:lnTo>
                              <a:lnTo>
                                <a:pt x="4988" y="2344"/>
                              </a:lnTo>
                              <a:lnTo>
                                <a:pt x="4981" y="2295"/>
                              </a:lnTo>
                              <a:lnTo>
                                <a:pt x="4974" y="2247"/>
                              </a:lnTo>
                              <a:lnTo>
                                <a:pt x="4962" y="2199"/>
                              </a:lnTo>
                              <a:lnTo>
                                <a:pt x="4949" y="2153"/>
                              </a:lnTo>
                              <a:lnTo>
                                <a:pt x="4934" y="2107"/>
                              </a:lnTo>
                              <a:lnTo>
                                <a:pt x="4917" y="2064"/>
                              </a:lnTo>
                              <a:lnTo>
                                <a:pt x="4897" y="2021"/>
                              </a:lnTo>
                              <a:lnTo>
                                <a:pt x="4876" y="1978"/>
                              </a:lnTo>
                              <a:lnTo>
                                <a:pt x="4852" y="1938"/>
                              </a:lnTo>
                              <a:lnTo>
                                <a:pt x="4826" y="1898"/>
                              </a:lnTo>
                              <a:lnTo>
                                <a:pt x="4800" y="1860"/>
                              </a:lnTo>
                              <a:lnTo>
                                <a:pt x="4771" y="1823"/>
                              </a:lnTo>
                              <a:lnTo>
                                <a:pt x="4740" y="1788"/>
                              </a:lnTo>
                              <a:lnTo>
                                <a:pt x="4708" y="1754"/>
                              </a:lnTo>
                              <a:close/>
                              <a:moveTo>
                                <a:pt x="4362" y="2100"/>
                              </a:moveTo>
                              <a:lnTo>
                                <a:pt x="4362" y="2100"/>
                              </a:lnTo>
                              <a:lnTo>
                                <a:pt x="4345" y="2084"/>
                              </a:lnTo>
                              <a:lnTo>
                                <a:pt x="4328" y="2068"/>
                              </a:lnTo>
                              <a:lnTo>
                                <a:pt x="4309" y="2054"/>
                              </a:lnTo>
                              <a:lnTo>
                                <a:pt x="4290" y="2041"/>
                              </a:lnTo>
                              <a:lnTo>
                                <a:pt x="4270" y="2028"/>
                              </a:lnTo>
                              <a:lnTo>
                                <a:pt x="4250" y="2016"/>
                              </a:lnTo>
                              <a:lnTo>
                                <a:pt x="4229" y="2006"/>
                              </a:lnTo>
                              <a:lnTo>
                                <a:pt x="4208" y="1996"/>
                              </a:lnTo>
                              <a:lnTo>
                                <a:pt x="4186" y="1987"/>
                              </a:lnTo>
                              <a:lnTo>
                                <a:pt x="4163" y="1980"/>
                              </a:lnTo>
                              <a:lnTo>
                                <a:pt x="4141" y="1974"/>
                              </a:lnTo>
                              <a:lnTo>
                                <a:pt x="4116" y="1968"/>
                              </a:lnTo>
                              <a:lnTo>
                                <a:pt x="4093" y="1964"/>
                              </a:lnTo>
                              <a:lnTo>
                                <a:pt x="4068" y="1960"/>
                              </a:lnTo>
                              <a:lnTo>
                                <a:pt x="4044" y="1959"/>
                              </a:lnTo>
                              <a:lnTo>
                                <a:pt x="4019" y="1958"/>
                              </a:lnTo>
                              <a:lnTo>
                                <a:pt x="3994" y="1959"/>
                              </a:lnTo>
                              <a:lnTo>
                                <a:pt x="3969" y="1960"/>
                              </a:lnTo>
                              <a:lnTo>
                                <a:pt x="3945" y="1964"/>
                              </a:lnTo>
                              <a:lnTo>
                                <a:pt x="3921" y="1968"/>
                              </a:lnTo>
                              <a:lnTo>
                                <a:pt x="3898" y="1974"/>
                              </a:lnTo>
                              <a:lnTo>
                                <a:pt x="3874" y="1980"/>
                              </a:lnTo>
                              <a:lnTo>
                                <a:pt x="3852" y="1987"/>
                              </a:lnTo>
                              <a:lnTo>
                                <a:pt x="3830" y="1996"/>
                              </a:lnTo>
                              <a:lnTo>
                                <a:pt x="3809" y="2006"/>
                              </a:lnTo>
                              <a:lnTo>
                                <a:pt x="3788" y="2016"/>
                              </a:lnTo>
                              <a:lnTo>
                                <a:pt x="3767" y="2028"/>
                              </a:lnTo>
                              <a:lnTo>
                                <a:pt x="3747" y="2041"/>
                              </a:lnTo>
                              <a:lnTo>
                                <a:pt x="3728" y="2054"/>
                              </a:lnTo>
                              <a:lnTo>
                                <a:pt x="3711" y="2068"/>
                              </a:lnTo>
                              <a:lnTo>
                                <a:pt x="3693" y="2084"/>
                              </a:lnTo>
                              <a:lnTo>
                                <a:pt x="3676" y="2100"/>
                              </a:lnTo>
                              <a:lnTo>
                                <a:pt x="3660" y="2116"/>
                              </a:lnTo>
                              <a:lnTo>
                                <a:pt x="3645" y="2134"/>
                              </a:lnTo>
                              <a:lnTo>
                                <a:pt x="3630" y="2152"/>
                              </a:lnTo>
                              <a:lnTo>
                                <a:pt x="3617" y="2172"/>
                              </a:lnTo>
                              <a:lnTo>
                                <a:pt x="3605" y="2191"/>
                              </a:lnTo>
                              <a:lnTo>
                                <a:pt x="3592" y="2211"/>
                              </a:lnTo>
                              <a:lnTo>
                                <a:pt x="3582" y="2232"/>
                              </a:lnTo>
                              <a:lnTo>
                                <a:pt x="3572" y="2253"/>
                              </a:lnTo>
                              <a:lnTo>
                                <a:pt x="3563" y="2276"/>
                              </a:lnTo>
                              <a:lnTo>
                                <a:pt x="3556" y="2298"/>
                              </a:lnTo>
                              <a:lnTo>
                                <a:pt x="3550" y="2321"/>
                              </a:lnTo>
                              <a:lnTo>
                                <a:pt x="3545" y="2345"/>
                              </a:lnTo>
                              <a:lnTo>
                                <a:pt x="3540" y="2369"/>
                              </a:lnTo>
                              <a:lnTo>
                                <a:pt x="3537" y="2393"/>
                              </a:lnTo>
                              <a:lnTo>
                                <a:pt x="3534" y="2417"/>
                              </a:lnTo>
                              <a:lnTo>
                                <a:pt x="3534" y="2443"/>
                              </a:lnTo>
                              <a:lnTo>
                                <a:pt x="3534" y="2467"/>
                              </a:lnTo>
                              <a:lnTo>
                                <a:pt x="3537" y="2492"/>
                              </a:lnTo>
                              <a:lnTo>
                                <a:pt x="3540" y="2517"/>
                              </a:lnTo>
                              <a:lnTo>
                                <a:pt x="3545" y="2541"/>
                              </a:lnTo>
                              <a:lnTo>
                                <a:pt x="3550" y="2564"/>
                              </a:lnTo>
                              <a:lnTo>
                                <a:pt x="3556" y="2587"/>
                              </a:lnTo>
                              <a:lnTo>
                                <a:pt x="3563" y="2610"/>
                              </a:lnTo>
                              <a:lnTo>
                                <a:pt x="3572" y="2631"/>
                              </a:lnTo>
                              <a:lnTo>
                                <a:pt x="3582" y="2654"/>
                              </a:lnTo>
                              <a:lnTo>
                                <a:pt x="3592" y="2674"/>
                              </a:lnTo>
                              <a:lnTo>
                                <a:pt x="3605" y="2695"/>
                              </a:lnTo>
                              <a:lnTo>
                                <a:pt x="3617" y="2714"/>
                              </a:lnTo>
                              <a:lnTo>
                                <a:pt x="3630" y="2733"/>
                              </a:lnTo>
                              <a:lnTo>
                                <a:pt x="3645" y="2752"/>
                              </a:lnTo>
                              <a:lnTo>
                                <a:pt x="3660" y="2768"/>
                              </a:lnTo>
                              <a:lnTo>
                                <a:pt x="3676" y="2786"/>
                              </a:lnTo>
                              <a:lnTo>
                                <a:pt x="3693" y="2802"/>
                              </a:lnTo>
                              <a:lnTo>
                                <a:pt x="3711" y="2817"/>
                              </a:lnTo>
                              <a:lnTo>
                                <a:pt x="3728" y="2831"/>
                              </a:lnTo>
                              <a:lnTo>
                                <a:pt x="3747" y="2845"/>
                              </a:lnTo>
                              <a:lnTo>
                                <a:pt x="3767" y="2858"/>
                              </a:lnTo>
                              <a:lnTo>
                                <a:pt x="3788" y="2869"/>
                              </a:lnTo>
                              <a:lnTo>
                                <a:pt x="3809" y="2880"/>
                              </a:lnTo>
                              <a:lnTo>
                                <a:pt x="3830" y="2890"/>
                              </a:lnTo>
                              <a:lnTo>
                                <a:pt x="3852" y="2898"/>
                              </a:lnTo>
                              <a:lnTo>
                                <a:pt x="3874" y="2906"/>
                              </a:lnTo>
                              <a:lnTo>
                                <a:pt x="3898" y="2912"/>
                              </a:lnTo>
                              <a:lnTo>
                                <a:pt x="3921" y="2918"/>
                              </a:lnTo>
                              <a:lnTo>
                                <a:pt x="3945" y="2922"/>
                              </a:lnTo>
                              <a:lnTo>
                                <a:pt x="3969" y="2924"/>
                              </a:lnTo>
                              <a:lnTo>
                                <a:pt x="3994" y="2927"/>
                              </a:lnTo>
                              <a:lnTo>
                                <a:pt x="4019" y="2928"/>
                              </a:lnTo>
                              <a:lnTo>
                                <a:pt x="4044" y="2927"/>
                              </a:lnTo>
                              <a:lnTo>
                                <a:pt x="4068" y="2924"/>
                              </a:lnTo>
                              <a:lnTo>
                                <a:pt x="4093" y="2922"/>
                              </a:lnTo>
                              <a:lnTo>
                                <a:pt x="4116" y="2918"/>
                              </a:lnTo>
                              <a:lnTo>
                                <a:pt x="4141" y="2912"/>
                              </a:lnTo>
                              <a:lnTo>
                                <a:pt x="4163" y="2906"/>
                              </a:lnTo>
                              <a:lnTo>
                                <a:pt x="4186" y="2898"/>
                              </a:lnTo>
                              <a:lnTo>
                                <a:pt x="4208" y="2890"/>
                              </a:lnTo>
                              <a:lnTo>
                                <a:pt x="4229" y="2880"/>
                              </a:lnTo>
                              <a:lnTo>
                                <a:pt x="4250" y="2869"/>
                              </a:lnTo>
                              <a:lnTo>
                                <a:pt x="4270" y="2858"/>
                              </a:lnTo>
                              <a:lnTo>
                                <a:pt x="4290" y="2845"/>
                              </a:lnTo>
                              <a:lnTo>
                                <a:pt x="4309" y="2831"/>
                              </a:lnTo>
                              <a:lnTo>
                                <a:pt x="4328" y="2817"/>
                              </a:lnTo>
                              <a:lnTo>
                                <a:pt x="4345" y="2802"/>
                              </a:lnTo>
                              <a:lnTo>
                                <a:pt x="4362" y="2786"/>
                              </a:lnTo>
                              <a:lnTo>
                                <a:pt x="4378" y="2768"/>
                              </a:lnTo>
                              <a:lnTo>
                                <a:pt x="4393" y="2752"/>
                              </a:lnTo>
                              <a:lnTo>
                                <a:pt x="4407" y="2733"/>
                              </a:lnTo>
                              <a:lnTo>
                                <a:pt x="4421" y="2714"/>
                              </a:lnTo>
                              <a:lnTo>
                                <a:pt x="4434" y="2695"/>
                              </a:lnTo>
                              <a:lnTo>
                                <a:pt x="4445" y="2674"/>
                              </a:lnTo>
                              <a:lnTo>
                                <a:pt x="4456" y="2654"/>
                              </a:lnTo>
                              <a:lnTo>
                                <a:pt x="4465" y="2631"/>
                              </a:lnTo>
                              <a:lnTo>
                                <a:pt x="4474" y="2610"/>
                              </a:lnTo>
                              <a:lnTo>
                                <a:pt x="4482" y="2587"/>
                              </a:lnTo>
                              <a:lnTo>
                                <a:pt x="4489" y="2564"/>
                              </a:lnTo>
                              <a:lnTo>
                                <a:pt x="4494" y="2541"/>
                              </a:lnTo>
                              <a:lnTo>
                                <a:pt x="4499" y="2517"/>
                              </a:lnTo>
                              <a:lnTo>
                                <a:pt x="4501" y="2492"/>
                              </a:lnTo>
                              <a:lnTo>
                                <a:pt x="4503" y="2467"/>
                              </a:lnTo>
                              <a:lnTo>
                                <a:pt x="4504" y="2443"/>
                              </a:lnTo>
                              <a:lnTo>
                                <a:pt x="4503" y="2417"/>
                              </a:lnTo>
                              <a:lnTo>
                                <a:pt x="4501" y="2393"/>
                              </a:lnTo>
                              <a:lnTo>
                                <a:pt x="4499" y="2369"/>
                              </a:lnTo>
                              <a:lnTo>
                                <a:pt x="4494" y="2345"/>
                              </a:lnTo>
                              <a:lnTo>
                                <a:pt x="4489" y="2321"/>
                              </a:lnTo>
                              <a:lnTo>
                                <a:pt x="4482" y="2298"/>
                              </a:lnTo>
                              <a:lnTo>
                                <a:pt x="4474" y="2276"/>
                              </a:lnTo>
                              <a:lnTo>
                                <a:pt x="4465" y="2253"/>
                              </a:lnTo>
                              <a:lnTo>
                                <a:pt x="4456" y="2232"/>
                              </a:lnTo>
                              <a:lnTo>
                                <a:pt x="4445" y="2211"/>
                              </a:lnTo>
                              <a:lnTo>
                                <a:pt x="4434" y="2191"/>
                              </a:lnTo>
                              <a:lnTo>
                                <a:pt x="4421" y="2172"/>
                              </a:lnTo>
                              <a:lnTo>
                                <a:pt x="4407" y="2152"/>
                              </a:lnTo>
                              <a:lnTo>
                                <a:pt x="4393" y="2134"/>
                              </a:lnTo>
                              <a:lnTo>
                                <a:pt x="4378" y="2116"/>
                              </a:lnTo>
                              <a:lnTo>
                                <a:pt x="4362" y="2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vert="horz" wrap="square" anchor="ctr" anchorCtr="1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04pt;margin-top:352.45pt;height:21.2pt;width:29.55pt;z-index:251668480;v-text-anchor:middle-center;mso-width-relative:page;mso-height-relative:page;" fillcolor="#FFFFFF" filled="t" stroked="f" coordsize="5832,4173" o:gfxdata="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" path="m370,477l5462,477,5481,477,5500,478,5518,480,5537,484,5554,488,5571,494,5589,499,5606,506,5622,513,5638,521,5654,530,5668,539,5683,550,5697,562,5710,573,5723,585,5735,598,5747,612,5758,625,5768,640,5778,655,5787,670,5795,686,5803,702,5810,720,5815,737,5820,754,5824,772,5828,790,5830,808,5831,827,5832,846,5832,3803,5831,3822,5830,3841,5828,3858,5824,3877,5820,3895,5815,3912,5810,3930,5803,3947,5795,3962,5787,3979,5778,3994,5768,4009,5758,4023,5747,4038,5735,4051,5723,4064,5710,4076,5697,4088,5683,4098,5668,4109,5654,4118,5638,4127,5622,4136,5606,4143,5589,4149,5571,4156,5554,4160,5537,4165,5518,4168,5500,4171,5481,4172,5462,4173,370,4173,351,4172,332,4171,313,4168,295,4165,277,4160,259,4156,243,4149,226,4143,209,4136,194,4127,178,4118,162,4109,148,4098,134,4088,121,4076,108,4064,95,4051,84,4038,73,4023,63,4009,53,3994,44,3979,36,3962,29,3947,22,3930,16,3912,11,3895,7,3877,4,3858,2,3841,0,3822,0,3803,0,846,0,827,2,808,4,790,7,772,11,754,16,737,22,720,29,702,36,686,44,670,53,655,63,640,73,625,84,612,95,598,108,585,121,573,134,562,148,550,162,539,178,530,194,521,209,513,226,506,243,499,259,494,277,488,295,484,313,480,332,478,351,477,370,477xm542,0l1703,0,1703,350,542,350,542,0xm4019,1725l4019,1725,3983,1726,3946,1729,3910,1734,3874,1740,3840,1747,3806,1758,3773,1769,3740,1782,3708,1797,3677,1812,3647,1829,3618,1848,3590,1868,3563,1889,3537,1911,3512,1936,3488,1960,3465,1987,3444,2014,3424,2042,3405,2071,3388,2101,3372,2132,3358,2164,3345,2197,3334,2230,3324,2264,3316,2298,3309,2334,3305,2369,3303,2406,3302,2443,3303,2480,3305,2517,3309,2552,3316,2587,3324,2622,3334,2656,3345,2689,3358,2722,3372,2754,3388,2784,3405,2814,3424,2843,3444,2872,3465,2899,3488,2924,3512,2950,3537,2973,3563,2997,3590,3018,3618,3038,3647,3056,3677,3074,3708,3089,3740,3104,3773,3117,3806,3128,3840,3137,3874,3145,3910,3152,3946,3156,3983,3160,4019,3161,4056,3160,4092,3156,4129,3152,4163,3145,4198,3137,4232,3128,4266,3117,4298,3104,4329,3089,4361,3074,4391,3056,4420,3038,4447,3018,4475,2997,4501,2973,4527,2950,4550,2924,4572,2899,4595,2872,4614,2843,4633,2814,4650,2784,4666,2754,4680,2722,4693,2689,4705,2656,4714,2622,4722,2587,4728,2552,4733,2517,4736,2480,4736,2443,4736,2406,4733,2369,4728,2334,4722,2298,4714,2264,4705,2230,4693,2197,4680,2164,4666,2132,4650,2101,4633,2071,4614,2042,4595,2014,4572,1987,4550,1960,4527,1936,4501,1911,4475,1889,4447,1868,4420,1848,4391,1829,4361,1812,4329,1797,4298,1782,4266,1769,4232,1758,4198,1747,4163,1740,4129,1734,4092,1729,4056,1726,4019,1725xm1375,838l1375,3754,1591,3754,1591,838,1375,838xm1841,690l1841,1260,2899,1260,2899,690,1841,690xm4019,1003l4019,1003,3982,1004,3945,1005,3908,1007,3872,1011,3835,1015,3800,1020,3764,1026,3728,1033,3694,1040,3659,1049,3625,1058,3591,1068,3558,1079,3524,1091,3491,1103,3459,1117,3426,1130,3395,1146,3364,1161,3333,1177,3303,1194,3273,1211,3244,1230,3215,1249,3186,1269,3158,1289,3130,1311,3103,1332,3077,1354,3051,1377,3026,1401,3001,1425,2977,1450,2954,1474,2930,1501,2908,1527,2887,1554,2866,1581,2844,1609,2826,1638,2807,1667,2788,1696,2770,1726,2753,1756,2737,1788,2722,1819,2706,1850,2693,1882,2679,1915,2667,1948,2655,1982,2644,2015,2634,2048,2625,2083,2616,2118,2609,2153,2601,2188,2596,2223,2591,2259,2587,2296,2584,2332,2581,2368,2580,2405,2579,2443,2580,2480,2581,2517,2584,2553,2587,2590,2591,2626,2596,2661,2601,2697,2609,2733,2616,2767,2625,2803,2634,2836,2644,2871,2655,2904,2667,2938,2679,2970,2693,3004,2706,3035,2722,3067,2737,3098,2753,3128,2770,3160,2788,3189,2807,3219,2826,3248,2844,3276,2866,3305,2887,3331,2908,3358,2930,3385,2954,3410,2977,3436,3001,3461,3026,3485,3051,3508,3077,3531,3103,3553,3130,3575,3158,3597,3186,3617,3215,3637,3244,3656,3273,3673,3303,3691,3333,3708,3364,3725,3395,3740,3426,3755,3459,3769,3491,3783,3524,3795,3558,3806,3591,3817,3625,3827,3659,3837,3694,3845,3728,3853,3764,3860,3800,3865,3835,3871,3872,3875,3908,3879,3945,3881,3982,3882,4019,3882,4056,3882,4093,3881,4130,3879,4167,3875,4202,3871,4238,3865,4274,3860,4309,3853,4344,3845,4378,3837,4413,3827,4447,3817,4481,3806,4514,3795,4547,3783,4579,3769,4611,3755,4644,3740,4675,3725,4705,3708,4736,3691,4765,3673,4795,3656,4824,3637,4852,3617,4880,3597,4908,3575,4935,3553,4961,3531,4987,3508,5013,3485,5037,3461,5061,3436,5085,3410,5107,3385,5130,3358,5152,3331,5173,3305,5193,3276,5213,3248,5232,3219,5250,3189,5268,3160,5285,3128,5301,3098,5317,3067,5331,3035,5346,3004,5359,2970,5372,2938,5383,2904,5394,2871,5404,2836,5414,2803,5422,2767,5430,2733,5436,2697,5442,2661,5447,2626,5452,2590,5454,2553,5457,2517,5459,2480,5459,2443,5459,2405,5457,2368,5454,2332,5452,2296,5447,2259,5442,2223,5436,2188,5430,2153,5422,2118,5414,2083,5404,2048,5394,2015,5383,1982,5372,1948,5359,1915,5346,1882,5331,1850,5317,1819,5301,1788,5285,1756,5268,1726,5250,1696,5232,1667,5213,1638,5193,1609,5173,1581,5152,1554,5130,1527,5107,1501,5085,1474,5061,1450,5037,1425,5013,1401,4987,1377,4961,1354,4935,1332,4908,1311,4880,1289,4852,1269,4824,1249,4795,1230,4765,1211,4736,1194,4705,1177,4675,1161,4644,1146,4611,1130,4579,1117,4547,1103,4514,1091,4481,1079,4447,1068,4413,1058,4378,1049,4344,1040,4309,1033,4274,1026,4238,1020,4202,1015,4167,1011,4130,1007,4093,1005,4056,1004,4019,1003xm4708,1754l4708,1754,4674,1722,4639,1692,4602,1663,4563,1635,4524,1610,4483,1587,4442,1565,4398,1546,4354,1528,4309,1512,4262,1500,4216,1489,4168,1480,4119,1474,4070,1470,4019,1469,3969,1470,3919,1474,3871,1480,3823,1489,3775,1500,3730,1512,3684,1528,3640,1546,3597,1565,3555,1587,3514,1610,3474,1635,3436,1663,3400,1692,3364,1722,3330,1754,3298,1788,3267,1823,3239,1860,3211,1898,3186,1938,3162,1978,3141,2021,3122,2064,3104,2107,3089,2153,3075,2199,3065,2247,3056,2295,3050,2344,3046,2393,3045,2443,3046,2493,3050,2542,3056,2591,3065,2639,3075,2686,3089,2733,3104,2777,3122,2822,3141,2865,3162,2907,3186,2948,3211,2987,3239,3026,3267,3063,3298,3097,3330,3132,3364,3164,3400,3194,3436,3223,3474,3250,3514,3276,3555,3299,3597,3320,3640,3340,3684,3358,3730,3373,3775,3386,3823,3397,3871,3405,3919,3412,3969,3415,4019,3417,4070,3415,4119,3412,4168,3405,4216,3397,4262,3386,4309,3373,4354,3358,4398,3340,4442,3320,4483,3299,4524,3276,4563,3250,4602,3223,4639,3194,4674,3164,4708,3132,4740,3097,4771,3063,4800,3026,4826,2987,4852,2948,4876,2907,4897,2865,4917,2822,4934,2777,4949,2733,4962,2686,4974,2639,4981,2591,4988,2542,4991,2493,4993,2443,4991,2393,4988,2344,4981,2295,4974,2247,4962,2199,4949,2153,4934,2107,4917,2064,4897,2021,4876,1978,4852,1938,4826,1898,4800,1860,4771,1823,4740,1788,4708,1754xm4362,2100l4362,2100,4345,2084,4328,2068,4309,2054,4290,2041,4270,2028,4250,2016,4229,2006,4208,1996,4186,1987,4163,1980,4141,1974,4116,1968,4093,1964,4068,1960,4044,1959,4019,1958,3994,1959,3969,1960,3945,1964,3921,1968,3898,1974,3874,1980,3852,1987,3830,1996,3809,2006,3788,2016,3767,2028,3747,2041,3728,2054,3711,2068,3693,2084,3676,2100,3660,2116,3645,2134,3630,2152,3617,2172,3605,2191,3592,2211,3582,2232,3572,2253,3563,2276,3556,2298,3550,2321,3545,2345,3540,2369,3537,2393,3534,2417,3534,2443,3534,2467,3537,2492,3540,2517,3545,2541,3550,2564,3556,2587,3563,2610,3572,2631,3582,2654,3592,2674,3605,2695,3617,2714,3630,2733,3645,2752,3660,2768,3676,2786,3693,2802,3711,2817,3728,2831,3747,2845,3767,2858,3788,2869,3809,2880,3830,2890,3852,2898,3874,2906,3898,2912,3921,2918,3945,2922,3969,2924,3994,2927,4019,2928,4044,2927,4068,2924,4093,2922,4116,2918,4141,2912,4163,2906,4186,2898,4208,2890,4229,2880,4250,2869,4270,2858,4290,2845,4309,2831,4328,2817,4345,2802,4362,2786,4378,2768,4393,2752,4407,2733,4421,2714,4434,2695,4445,2674,4456,2654,4465,2631,4474,2610,4482,2587,4489,2564,4494,2541,4499,2517,4501,2492,4503,2467,4504,2443,4503,2417,4501,2393,4499,2369,4494,2345,4489,2321,4482,2298,4474,2276,4465,2253,4456,2232,4445,2211,4434,2191,4421,2172,4407,2152,4393,2134,4378,2116,4362,2100xe">
                <v:path o:connectlocs="0,0;0,0;0,0;0,0;0,0;0,0;362279538,0;724559385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4437380</wp:posOffset>
                </wp:positionV>
                <wp:extent cx="399415" cy="346710"/>
                <wp:effectExtent l="0" t="0" r="0" b="17145"/>
                <wp:wrapNone/>
                <wp:docPr id="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415" cy="3467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05297797" y="32220879"/>
                            </a:cxn>
                            <a:cxn ang="0">
                              <a:pos x="381023802" y="12356590"/>
                            </a:cxn>
                            <a:cxn ang="0">
                              <a:pos x="177905056" y="12356590"/>
                            </a:cxn>
                            <a:cxn ang="0">
                              <a:pos x="153161214" y="31908187"/>
                            </a:cxn>
                            <a:cxn ang="0">
                              <a:pos x="28032462" y="398224797"/>
                            </a:cxn>
                            <a:cxn ang="0">
                              <a:pos x="31164571" y="404637766"/>
                            </a:cxn>
                            <a:cxn ang="0">
                              <a:pos x="42127260" y="415586624"/>
                            </a:cxn>
                            <a:cxn ang="0">
                              <a:pos x="51523585" y="418714780"/>
                            </a:cxn>
                            <a:cxn ang="0">
                              <a:pos x="85193905" y="446869118"/>
                            </a:cxn>
                            <a:cxn ang="0">
                              <a:pos x="85820264" y="452656394"/>
                            </a:cxn>
                            <a:cxn ang="0">
                              <a:pos x="97565826" y="474710455"/>
                            </a:cxn>
                            <a:cxn ang="0">
                              <a:pos x="121056948" y="481905153"/>
                            </a:cxn>
                            <a:cxn ang="0">
                              <a:pos x="144234736" y="479559036"/>
                            </a:cxn>
                            <a:cxn ang="0">
                              <a:pos x="166002982" y="467828139"/>
                            </a:cxn>
                            <a:cxn ang="0">
                              <a:pos x="173050381" y="443740652"/>
                            </a:cxn>
                            <a:cxn ang="0">
                              <a:pos x="154570756" y="254638571"/>
                            </a:cxn>
                            <a:cxn ang="0">
                              <a:pos x="119334072" y="225389502"/>
                            </a:cxn>
                            <a:cxn ang="0">
                              <a:pos x="96156284" y="227735929"/>
                            </a:cxn>
                            <a:cxn ang="0">
                              <a:pos x="67340949" y="263554313"/>
                            </a:cxn>
                            <a:cxn ang="0">
                              <a:pos x="67967309" y="269341278"/>
                            </a:cxn>
                            <a:cxn ang="0">
                              <a:pos x="56378260" y="279039059"/>
                            </a:cxn>
                            <a:cxn ang="0">
                              <a:pos x="165063288" y="79770160"/>
                            </a:cxn>
                            <a:cxn ang="0">
                              <a:pos x="186048662" y="82741970"/>
                            </a:cxn>
                            <a:cxn ang="0">
                              <a:pos x="372880196" y="82898316"/>
                            </a:cxn>
                            <a:cxn ang="0">
                              <a:pos x="393082388" y="79926506"/>
                            </a:cxn>
                            <a:cxn ang="0">
                              <a:pos x="501610904" y="279039059"/>
                            </a:cxn>
                            <a:cxn ang="0">
                              <a:pos x="490021855" y="269341278"/>
                            </a:cxn>
                            <a:cxn ang="0">
                              <a:pos x="490648214" y="263554313"/>
                            </a:cxn>
                            <a:cxn ang="0">
                              <a:pos x="461832879" y="227735929"/>
                            </a:cxn>
                            <a:cxn ang="0">
                              <a:pos x="438655092" y="225389502"/>
                            </a:cxn>
                            <a:cxn ang="0">
                              <a:pos x="403418408" y="254638571"/>
                            </a:cxn>
                            <a:cxn ang="0">
                              <a:pos x="384938782" y="443740652"/>
                            </a:cxn>
                            <a:cxn ang="0">
                              <a:pos x="392142694" y="467828139"/>
                            </a:cxn>
                            <a:cxn ang="0">
                              <a:pos x="413754427" y="479559036"/>
                            </a:cxn>
                            <a:cxn ang="0">
                              <a:pos x="436932215" y="481905153"/>
                            </a:cxn>
                            <a:cxn ang="0">
                              <a:pos x="472168899" y="452656394"/>
                            </a:cxn>
                            <a:cxn ang="0">
                              <a:pos x="472795259" y="446869118"/>
                            </a:cxn>
                            <a:cxn ang="0">
                              <a:pos x="506465579" y="418714780"/>
                            </a:cxn>
                            <a:cxn ang="0">
                              <a:pos x="515861904" y="415586624"/>
                            </a:cxn>
                            <a:cxn ang="0">
                              <a:pos x="522126120" y="409330001"/>
                            </a:cxn>
                            <a:cxn ang="0">
                              <a:pos x="526824593" y="404637766"/>
                            </a:cxn>
                            <a:cxn ang="0">
                              <a:pos x="529956701" y="398224797"/>
                            </a:cxn>
                            <a:cxn ang="0">
                              <a:pos x="405297797" y="32220879"/>
                            </a:cxn>
                          </a:cxnLst>
                          <a:pathLst>
                            <a:path w="3563" h="3093">
                              <a:moveTo>
                                <a:pt x="2588" y="206"/>
                              </a:moveTo>
                              <a:cubicBezTo>
                                <a:pt x="2558" y="142"/>
                                <a:pt x="2500" y="93"/>
                                <a:pt x="2433" y="79"/>
                              </a:cubicBezTo>
                              <a:cubicBezTo>
                                <a:pt x="1989" y="0"/>
                                <a:pt x="1577" y="0"/>
                                <a:pt x="1136" y="79"/>
                              </a:cubicBezTo>
                              <a:cubicBezTo>
                                <a:pt x="1067" y="93"/>
                                <a:pt x="1009" y="141"/>
                                <a:pt x="978" y="204"/>
                              </a:cubicBezTo>
                              <a:cubicBezTo>
                                <a:pt x="314" y="521"/>
                                <a:pt x="0" y="1435"/>
                                <a:pt x="179" y="2546"/>
                              </a:cubicBezTo>
                              <a:cubicBezTo>
                                <a:pt x="181" y="2562"/>
                                <a:pt x="188" y="2576"/>
                                <a:pt x="199" y="2587"/>
                              </a:cubicBezTo>
                              <a:cubicBezTo>
                                <a:pt x="201" y="2588"/>
                                <a:pt x="269" y="2657"/>
                                <a:pt x="269" y="2657"/>
                              </a:cubicBezTo>
                              <a:cubicBezTo>
                                <a:pt x="285" y="2673"/>
                                <a:pt x="308" y="2680"/>
                                <a:pt x="329" y="2677"/>
                              </a:cubicBezTo>
                              <a:cubicBezTo>
                                <a:pt x="388" y="2761"/>
                                <a:pt x="462" y="2823"/>
                                <a:pt x="544" y="2857"/>
                              </a:cubicBezTo>
                              <a:cubicBezTo>
                                <a:pt x="548" y="2894"/>
                                <a:pt x="548" y="2894"/>
                                <a:pt x="548" y="2894"/>
                              </a:cubicBezTo>
                              <a:cubicBezTo>
                                <a:pt x="554" y="2949"/>
                                <a:pt x="580" y="2999"/>
                                <a:pt x="623" y="3035"/>
                              </a:cubicBezTo>
                              <a:cubicBezTo>
                                <a:pt x="665" y="3070"/>
                                <a:pt x="718" y="3087"/>
                                <a:pt x="773" y="3081"/>
                              </a:cubicBezTo>
                              <a:cubicBezTo>
                                <a:pt x="921" y="3066"/>
                                <a:pt x="921" y="3066"/>
                                <a:pt x="921" y="3066"/>
                              </a:cubicBezTo>
                              <a:cubicBezTo>
                                <a:pt x="976" y="3060"/>
                                <a:pt x="1025" y="3034"/>
                                <a:pt x="1060" y="2991"/>
                              </a:cubicBezTo>
                              <a:cubicBezTo>
                                <a:pt x="1094" y="2947"/>
                                <a:pt x="1110" y="2893"/>
                                <a:pt x="1105" y="2837"/>
                              </a:cubicBezTo>
                              <a:cubicBezTo>
                                <a:pt x="987" y="1628"/>
                                <a:pt x="987" y="1628"/>
                                <a:pt x="987" y="1628"/>
                              </a:cubicBezTo>
                              <a:cubicBezTo>
                                <a:pt x="976" y="1514"/>
                                <a:pt x="875" y="1430"/>
                                <a:pt x="762" y="1441"/>
                              </a:cubicBezTo>
                              <a:cubicBezTo>
                                <a:pt x="614" y="1456"/>
                                <a:pt x="614" y="1456"/>
                                <a:pt x="614" y="1456"/>
                              </a:cubicBezTo>
                              <a:cubicBezTo>
                                <a:pt x="501" y="1468"/>
                                <a:pt x="419" y="1570"/>
                                <a:pt x="430" y="1685"/>
                              </a:cubicBezTo>
                              <a:cubicBezTo>
                                <a:pt x="430" y="1685"/>
                                <a:pt x="432" y="1703"/>
                                <a:pt x="434" y="1722"/>
                              </a:cubicBezTo>
                              <a:cubicBezTo>
                                <a:pt x="407" y="1740"/>
                                <a:pt x="383" y="1760"/>
                                <a:pt x="360" y="1784"/>
                              </a:cubicBezTo>
                              <a:cubicBezTo>
                                <a:pt x="416" y="1173"/>
                                <a:pt x="664" y="711"/>
                                <a:pt x="1054" y="510"/>
                              </a:cubicBezTo>
                              <a:cubicBezTo>
                                <a:pt x="1094" y="532"/>
                                <a:pt x="1141" y="539"/>
                                <a:pt x="1188" y="529"/>
                              </a:cubicBezTo>
                              <a:cubicBezTo>
                                <a:pt x="1593" y="457"/>
                                <a:pt x="1973" y="457"/>
                                <a:pt x="2381" y="530"/>
                              </a:cubicBezTo>
                              <a:cubicBezTo>
                                <a:pt x="2425" y="539"/>
                                <a:pt x="2471" y="532"/>
                                <a:pt x="2510" y="511"/>
                              </a:cubicBezTo>
                              <a:cubicBezTo>
                                <a:pt x="2900" y="712"/>
                                <a:pt x="3148" y="1173"/>
                                <a:pt x="3203" y="1784"/>
                              </a:cubicBezTo>
                              <a:cubicBezTo>
                                <a:pt x="3180" y="1760"/>
                                <a:pt x="3156" y="1740"/>
                                <a:pt x="3129" y="1722"/>
                              </a:cubicBezTo>
                              <a:cubicBezTo>
                                <a:pt x="3133" y="1685"/>
                                <a:pt x="3133" y="1685"/>
                                <a:pt x="3133" y="1685"/>
                              </a:cubicBezTo>
                              <a:cubicBezTo>
                                <a:pt x="3144" y="1570"/>
                                <a:pt x="3062" y="1468"/>
                                <a:pt x="2949" y="1456"/>
                              </a:cubicBezTo>
                              <a:cubicBezTo>
                                <a:pt x="2801" y="1441"/>
                                <a:pt x="2801" y="1441"/>
                                <a:pt x="2801" y="1441"/>
                              </a:cubicBezTo>
                              <a:cubicBezTo>
                                <a:pt x="2688" y="1430"/>
                                <a:pt x="2588" y="1514"/>
                                <a:pt x="2576" y="1628"/>
                              </a:cubicBezTo>
                              <a:cubicBezTo>
                                <a:pt x="2458" y="2837"/>
                                <a:pt x="2458" y="2837"/>
                                <a:pt x="2458" y="2837"/>
                              </a:cubicBezTo>
                              <a:cubicBezTo>
                                <a:pt x="2453" y="2893"/>
                                <a:pt x="2469" y="2947"/>
                                <a:pt x="2504" y="2991"/>
                              </a:cubicBezTo>
                              <a:cubicBezTo>
                                <a:pt x="2538" y="3034"/>
                                <a:pt x="2588" y="3060"/>
                                <a:pt x="2642" y="3066"/>
                              </a:cubicBezTo>
                              <a:cubicBezTo>
                                <a:pt x="2642" y="3066"/>
                                <a:pt x="2790" y="3081"/>
                                <a:pt x="2790" y="3081"/>
                              </a:cubicBezTo>
                              <a:cubicBezTo>
                                <a:pt x="2903" y="3093"/>
                                <a:pt x="3004" y="3008"/>
                                <a:pt x="3015" y="2894"/>
                              </a:cubicBezTo>
                              <a:cubicBezTo>
                                <a:pt x="3015" y="2894"/>
                                <a:pt x="3017" y="2876"/>
                                <a:pt x="3019" y="2857"/>
                              </a:cubicBezTo>
                              <a:cubicBezTo>
                                <a:pt x="3101" y="2823"/>
                                <a:pt x="3175" y="2761"/>
                                <a:pt x="3234" y="2677"/>
                              </a:cubicBezTo>
                              <a:cubicBezTo>
                                <a:pt x="3255" y="2680"/>
                                <a:pt x="3277" y="2673"/>
                                <a:pt x="3294" y="2657"/>
                              </a:cubicBezTo>
                              <a:cubicBezTo>
                                <a:pt x="3334" y="2617"/>
                                <a:pt x="3334" y="2617"/>
                                <a:pt x="3334" y="2617"/>
                              </a:cubicBezTo>
                              <a:cubicBezTo>
                                <a:pt x="3364" y="2587"/>
                                <a:pt x="3364" y="2587"/>
                                <a:pt x="3364" y="2587"/>
                              </a:cubicBezTo>
                              <a:cubicBezTo>
                                <a:pt x="3375" y="2576"/>
                                <a:pt x="3382" y="2562"/>
                                <a:pt x="3384" y="2546"/>
                              </a:cubicBezTo>
                              <a:cubicBezTo>
                                <a:pt x="3563" y="1438"/>
                                <a:pt x="3251" y="524"/>
                                <a:pt x="2588" y="20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vert="horz" wrap="square" anchor="ctr" anchorCtr="1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1.5pt;margin-top:349.4pt;height:27.3pt;width:31.45pt;z-index:251666432;v-text-anchor:middle-center;mso-width-relative:page;mso-height-relative:page;" fillcolor="#FFFFFF" filled="t" stroked="f" coordsize="3563,3093" o:gfxdata="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" path="m2588,206c2558,142,2500,93,2433,79c1989,0,1577,0,1136,79c1067,93,1009,141,978,204c314,521,0,1435,179,2546c181,2562,188,2576,199,2587c201,2588,269,2657,269,2657c285,2673,308,2680,329,2677c388,2761,462,2823,544,2857c548,2894,548,2894,548,2894c554,2949,580,2999,623,3035c665,3070,718,3087,773,3081c921,3066,921,3066,921,3066c976,3060,1025,3034,1060,2991c1094,2947,1110,2893,1105,2837c987,1628,987,1628,987,1628c976,1514,875,1430,762,1441c614,1456,614,1456,614,1456c501,1468,419,1570,430,1685c430,1685,432,1703,434,1722c407,1740,383,1760,360,1784c416,1173,664,711,1054,510c1094,532,1141,539,1188,529c1593,457,1973,457,2381,530c2425,539,2471,532,2510,511c2900,712,3148,1173,3203,1784c3180,1760,3156,1740,3129,1722c3133,1685,3133,1685,3133,1685c3144,1570,3062,1468,2949,1456c2801,1441,2801,1441,2801,1441c2688,1430,2588,1514,2576,1628c2458,2837,2458,2837,2458,2837c2453,2893,2469,2947,2504,2991c2538,3034,2588,3060,2642,3066c2642,3066,2790,3081,2790,3081c2903,3093,3004,3008,3015,2894c3015,2894,3017,2876,3019,2857c3101,2823,3175,2761,3234,2677c3255,2680,3277,2673,3294,2657c3334,2617,3334,2617,3334,2617c3364,2587,3364,2587,3364,2587c3375,2576,3382,2562,3384,2546c3563,1438,3251,524,2588,206xe">
                <v:path o:connectlocs="405297797,32220879;381023802,12356590;177905056,12356590;153161214,31908187;28032462,398224797;31164571,404637766;42127260,415586624;51523585,418714780;85193905,446869118;85820264,452656394;97565826,474710455;121056948,481905153;144234736,479559036;166002982,467828139;173050381,443740652;154570756,254638571;119334072,225389502;96156284,227735929;67340949,263554313;67967309,269341278;56378260,279039059;165063288,79770160;186048662,82741970;372880196,82898316;393082388,79926506;501610904,279039059;490021855,269341278;490648214,263554313;461832879,227735929;438655092,225389502;403418408,254638571;384938782,443740652;392142694,467828139;413754427,479559036;436932215,481905153;472168899,452656394;472795259,446869118;506465579,418714780;515861904,415586624;522126120,409330001;526824593,404637766;529956701,398224797;405297797,32220879" o:connectangles="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1179195</wp:posOffset>
                </wp:positionH>
                <wp:positionV relativeFrom="paragraph">
                  <wp:posOffset>4281170</wp:posOffset>
                </wp:positionV>
                <wp:extent cx="658495" cy="658495"/>
                <wp:effectExtent l="0" t="0" r="8255" b="8255"/>
                <wp:wrapNone/>
                <wp:docPr id="4" name="自选图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" cy="658495"/>
                        </a:xfrm>
                        <a:prstGeom prst="flowChartAlternateProcess">
                          <a:avLst/>
                        </a:prstGeom>
                        <a:solidFill>
                          <a:srgbClr val="262626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93" o:spid="_x0000_s1026" o:spt="176" type="#_x0000_t176" style="position:absolute;left:0pt;margin-left:92.85pt;margin-top:337.1pt;height:51.85pt;width:51.85pt;z-index:251664384;mso-width-relative:page;mso-height-relative:page;" fillcolor="#262626" filled="t" stroked="f" coordsize="21600,21600" o:gfxdata="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aJ6zaNkAAAALAQAADwAAAAAAAAAB&#10;ACAAAAAiAAAAZHJzL2Rvd25yZXYueG1sUEsBAhQAFAAAAAgAh07iQNVFXFHWAQAAZgMAAA4AAAAA&#10;AAAAAQAgAAAAKAEAAGRycy9lMm9Eb2MueG1sUEsFBgAAAAAGAAYAWQEAAHAFAAAAAA==&#10;">
                <v:fill on="t" focussize="0,0"/>
                <v:stroke on="f" weight="2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4281170</wp:posOffset>
                </wp:positionV>
                <wp:extent cx="658495" cy="658495"/>
                <wp:effectExtent l="0" t="0" r="8255" b="8255"/>
                <wp:wrapNone/>
                <wp:docPr id="3" name="自选图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" cy="658495"/>
                        </a:xfrm>
                        <a:prstGeom prst="flowChartAlternateProcess">
                          <a:avLst/>
                        </a:prstGeom>
                        <a:solidFill>
                          <a:srgbClr val="262626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92" o:spid="_x0000_s1026" o:spt="176" type="#_x0000_t176" style="position:absolute;left:0pt;margin-left:21.3pt;margin-top:337.1pt;height:51.85pt;width:51.85pt;z-index:251662336;mso-width-relative:page;mso-height-relative:page;" fillcolor="#262626" filled="t" stroked="f" coordsize="21600,21600" o:gfxdata="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HiWds2AAAAAoBAAAPAAAAAAAAAAEA&#10;IAAAACIAAABkcnMvZG93bnJldi54bWxQSwECFAAUAAAACACHTuJAG4M6GtYBAABmAwAADgAAAAAA&#10;AAABACAAAAAnAQAAZHJzL2Uyb0RvYy54bWxQSwUGAAAAAAYABgBZAQAAbwUAAAAA&#10;">
                <v:fill on="t" focussize="0,0"/>
                <v:stroke on="f" weight="2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7077710</wp:posOffset>
                </wp:positionV>
                <wp:extent cx="929640" cy="658495"/>
                <wp:effectExtent l="0" t="0" r="0" b="0"/>
                <wp:wrapNone/>
                <wp:docPr id="2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658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微软雅黑"/>
                                <w:color w:val="3F3F3F"/>
                                <w:sz w:val="40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/>
                                <w:sz w:val="40"/>
                                <w:szCs w:val="44"/>
                                <w:lang w:val="en-US" w:eastAsia="zh-CN"/>
                              </w:rPr>
                              <w:t>教育</w:t>
                            </w:r>
                          </w:p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76.9pt;margin-top:557.3pt;height:51.85pt;width:73.2pt;z-index:251660288;v-text-anchor:middle;mso-width-relative:page;mso-height-relative:page;" filled="f" stroked="f" coordsize="21600,21600" o:gfxdata="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D/Ezw/cAAAADQEAAA8AAAAAAAAAAQAgAAAAIgAAAGRycy9kb3ducmV2LnhtbFBLAQIUABQA&#10;AAAIAIdO4kB8HT18swEAADADAAAOAAAAAAAAAAEAIAAAACsBAABkcnMvZTJvRG9jLnhtbFBLBQYA&#10;AAAABgAGAFkBAABQ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微软雅黑"/>
                          <w:color w:val="3F3F3F"/>
                          <w:sz w:val="40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3F3F3F"/>
                          <w:sz w:val="40"/>
                          <w:szCs w:val="44"/>
                          <w:lang w:val="en-US" w:eastAsia="zh-CN"/>
                        </w:rPr>
                        <w:t>教育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cs="Times New Roman"/>
          <w:kern w:val="2"/>
          <w:sz w:val="21"/>
          <w:szCs w:val="22"/>
          <w:lang w:val="en-US" w:eastAsia="zh-CN" w:bidi="ar-SA"/>
        </w:rPr>
        <w:tab/>
      </w:r>
      <w:bookmarkStart w:id="0" w:name="_GoBack"/>
      <w:bookmarkEnd w:id="0"/>
    </w:p>
    <w:sectPr>
      <w:headerReference r:id="rId3" w:type="default"/>
      <w:headerReference r:id="rId4" w:type="even"/>
      <w:pgSz w:w="11906" w:h="16838"/>
      <w:pgMar w:top="454" w:right="454" w:bottom="454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rPr>
        <w:sz w:val="21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6694170</wp:posOffset>
              </wp:positionH>
              <wp:positionV relativeFrom="paragraph">
                <wp:posOffset>160655</wp:posOffset>
              </wp:positionV>
              <wp:extent cx="424815" cy="424815"/>
              <wp:effectExtent l="3175" t="3175" r="10160" b="10160"/>
              <wp:wrapNone/>
              <wp:docPr id="34" name="直线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24815" cy="424815"/>
                      </a:xfrm>
                      <a:prstGeom prst="line">
                        <a:avLst/>
                      </a:prstGeom>
                      <a:ln w="9525">
                        <a:solidFill>
                          <a:srgbClr val="FFFFFF"/>
                        </a:solidFill>
                        <a:prstDash val="soli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9" o:spid="_x0000_s1026" o:spt="20" style="position:absolute;left:0pt;margin-left:527.1pt;margin-top:12.65pt;height:33.45pt;width:33.45pt;z-index:251668480;mso-width-relative:page;mso-height-relative:page;" filled="f" stroked="t" coordsize="21600,21600" o:gfxdata="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OsqZ82AAAAAsBAAAPAAAAAAAA&#10;AAEAIAAAACIAAABkcnMvZG93bnJldi54bWxQSwECFAAUAAAACACHTuJAQUSwdKABAAAoAwAADgAA&#10;AAAAAAABACAAAAAnAQAAZHJzL2Uyb0RvYy54bWxQSwUGAAAAAAYABgBZAQAAOQUAAAAA&#10;">
              <v:fill on="f" focussize="0,0"/>
              <v:stroke color="#FFFFFF" joinstyle="round"/>
              <v:imagedata o:title=""/>
              <o:lock v:ext="edit" aspectratio="f"/>
            </v:line>
          </w:pict>
        </mc:Fallback>
      </mc:AlternateContent>
    </w:r>
    <w:r>
      <w:rPr>
        <w:sz w:val="21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6553200</wp:posOffset>
              </wp:positionH>
              <wp:positionV relativeFrom="paragraph">
                <wp:posOffset>-250825</wp:posOffset>
              </wp:positionV>
              <wp:extent cx="295275" cy="295275"/>
              <wp:effectExtent l="3175" t="3175" r="6350" b="6350"/>
              <wp:wrapNone/>
              <wp:docPr id="33" name="直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5275" cy="295275"/>
                      </a:xfrm>
                      <a:prstGeom prst="line">
                        <a:avLst/>
                      </a:prstGeom>
                      <a:ln w="9525">
                        <a:solidFill>
                          <a:srgbClr val="FFFFFF"/>
                        </a:solidFill>
                        <a:prstDash val="soli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8" o:spid="_x0000_s1026" o:spt="20" style="position:absolute;left:0pt;margin-left:516pt;margin-top:-19.75pt;height:23.25pt;width:23.25pt;z-index:251666432;mso-width-relative:page;mso-height-relative:page;" filled="f" stroked="t" coordsize="21600,21600" o:gfxdata="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f7/yo2QAAAAsBAAAPAAAAAAAA&#10;AAEAIAAAACIAAABkcnMvZG93bnJldi54bWxQSwECFAAUAAAACACHTuJAy4FOiZ8BAAAoAwAADgAA&#10;AAAAAAABACAAAAAoAQAAZHJzL2Uyb0RvYy54bWxQSwUGAAAAAAYABgBZAQAAOQUAAAAA&#10;">
              <v:fill on="f" focussize="0,0"/>
              <v:stroke color="#FFFFFF" joinstyle="round"/>
              <v:imagedata o:title=""/>
              <o:lock v:ext="edit" aspectratio="f"/>
            </v:line>
          </w:pict>
        </mc:Fallback>
      </mc:AlternateContent>
    </w:r>
    <w:r>
      <w:rPr>
        <w:sz w:val="21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6095365</wp:posOffset>
              </wp:positionH>
              <wp:positionV relativeFrom="paragraph">
                <wp:posOffset>-261620</wp:posOffset>
              </wp:positionV>
              <wp:extent cx="716915" cy="716915"/>
              <wp:effectExtent l="3175" t="3175" r="3810" b="3810"/>
              <wp:wrapNone/>
              <wp:docPr id="32" name="直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6915" cy="716915"/>
                      </a:xfrm>
                      <a:prstGeom prst="line">
                        <a:avLst/>
                      </a:prstGeom>
                      <a:ln w="9525">
                        <a:solidFill>
                          <a:srgbClr val="FFFFFF"/>
                        </a:solidFill>
                        <a:prstDash val="soli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7" o:spid="_x0000_s1026" o:spt="20" style="position:absolute;left:0pt;margin-left:479.95pt;margin-top:-20.6pt;height:56.45pt;width:56.45pt;z-index:251664384;mso-width-relative:page;mso-height-relative:page;" filled="f" stroked="t" coordsize="21600,21600" o:gfxdata="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hviO5tkAAAALAQAADwAAAAAA&#10;AAABACAAAAAiAAAAZHJzL2Rvd25yZXYueG1sUEsBAhQAFAAAAAgAh07iQF/qGEugAQAAKAMAAA4A&#10;AAAAAAAAAQAgAAAAKAEAAGRycy9lMm9Eb2MueG1sUEsFBgAAAAAGAAYAWQEAADoFAAAAAA==&#10;">
              <v:fill on="f" focussize="0,0"/>
              <v:stroke color="#FFFFFF" joinstyle="round"/>
              <v:imagedata o:title=""/>
              <o:lock v:ext="edit" aspectratio="f"/>
            </v:line>
          </w:pict>
        </mc:Fallback>
      </mc:AlternateContent>
    </w:r>
    <w:r>
      <w:rPr>
        <w:sz w:val="21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719455</wp:posOffset>
              </wp:positionV>
              <wp:extent cx="2776855" cy="9432290"/>
              <wp:effectExtent l="0" t="0" r="4445" b="16510"/>
              <wp:wrapNone/>
              <wp:docPr id="31" name="矩形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76855" cy="943229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 w="12700">
                        <a:noFill/>
                      </a:ln>
                    </wps:spPr>
                    <wps:bodyPr vert="horz" wrap="square" anchor="ctr" upright="1"/>
                  </wps:wsp>
                </a:graphicData>
              </a:graphic>
            </wp:anchor>
          </w:drawing>
        </mc:Choice>
        <mc:Fallback>
          <w:pict>
            <v:rect id="矩形 9" o:spid="_x0000_s1026" o:spt="1" style="position:absolute;left:0pt;margin-left:-28.35pt;margin-top:56.65pt;height:742.7pt;width:218.65pt;z-index:251662336;v-text-anchor:middle;mso-width-relative:page;mso-height-relative:page;" fillcolor="#D9D9D9" filled="t" stroked="f" coordsize="21600,21600" o:gfxdata="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OOWT8HaAAAADAEAAA8AAAAAAAAAAQAgAAAAIgAAAGRycy9kb3ducmV2Lnht&#10;bFBLAQIUABQAAAAIAIdO4kAQGVa5vgEAAEQDAAAOAAAAAAAAAAEAIAAAACkBAABkcnMvZTJvRG9j&#10;LnhtbFBLBQYAAAAABgAGAFkBAABZBQAAAAA=&#10;">
              <v:fill on="t" focussize="0,0"/>
              <v:stroke on="f" weight="1pt"/>
              <v:imagedata o:title=""/>
              <o:lock v:ext="edit" aspectratio="f"/>
            </v:rect>
          </w:pict>
        </mc:Fallback>
      </mc:AlternateContent>
    </w: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719455</wp:posOffset>
              </wp:positionV>
              <wp:extent cx="8060690" cy="9432290"/>
              <wp:effectExtent l="0" t="0" r="16510" b="16510"/>
              <wp:wrapNone/>
              <wp:docPr id="30" name="矩形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60690" cy="9432290"/>
                      </a:xfrm>
                      <a:prstGeom prst="rect">
                        <a:avLst/>
                      </a:prstGeom>
                      <a:solidFill>
                        <a:srgbClr val="F5F5F5"/>
                      </a:solidFill>
                      <a:ln w="12700">
                        <a:noFill/>
                      </a:ln>
                    </wps:spPr>
                    <wps:bodyPr vert="horz" wrap="square" anchor="ctr" upright="1"/>
                  </wps:wsp>
                </a:graphicData>
              </a:graphic>
            </wp:anchor>
          </w:drawing>
        </mc:Choice>
        <mc:Fallback>
          <w:pict>
            <v:rect id="矩形 9" o:spid="_x0000_s1026" o:spt="1" style="position:absolute;left:0pt;margin-left:-48.05pt;margin-top:56.65pt;height:742.7pt;width:634.7pt;z-index:251660288;v-text-anchor:middle;mso-width-relative:page;mso-height-relative:page;" fillcolor="#F5F5F5" filled="t" stroked="f" coordsize="21600,21600" o:gfxdata="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Uk50K2wAAAA0BAAAPAAAAAAAAAAEAIAAAACIAAABkcnMvZG93bnJldi54bWxQSwEC&#10;FAAUAAAACACHTuJAW8JQD7gBAABEAwAADgAAAAAAAAABACAAAAAqAQAAZHJzL2Uyb0RvYy54bWxQ&#10;SwUGAAAAAAYABgBZAQAAVAUAAAAA&#10;">
              <v:fill on="t" focussize="0,0"/>
              <v:stroke on="f" weight="1pt"/>
              <v:imagedata o:title=""/>
              <o:lock v:ext="edit" aspectratio="f"/>
            </v:rect>
          </w:pict>
        </mc:Fallback>
      </mc:AlternateContent>
    </w: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-540385</wp:posOffset>
              </wp:positionV>
              <wp:extent cx="7622540" cy="11099165"/>
              <wp:effectExtent l="0" t="0" r="16510" b="6985"/>
              <wp:wrapNone/>
              <wp:docPr id="29" name="矩形 9" descr="1067959_070730bg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2540" cy="11099165"/>
                      </a:xfrm>
                      <a:prstGeom prst="rect">
                        <a:avLst/>
                      </a:prstGeom>
                      <a:solidFill>
                        <a:srgbClr val="262626"/>
                      </a:solidFill>
                      <a:ln w="12700">
                        <a:noFill/>
                      </a:ln>
                    </wps:spPr>
                    <wps:bodyPr vert="horz" wrap="square" anchor="ctr" upright="1"/>
                  </wps:wsp>
                </a:graphicData>
              </a:graphic>
            </wp:anchor>
          </w:drawing>
        </mc:Choice>
        <mc:Fallback>
          <w:pict>
            <v:rect id="矩形 9" o:spid="_x0000_s1026" o:spt="1" alt="1067959_070730bg04" style="position:absolute;left:0pt;margin-left:-28.35pt;margin-top:-42.55pt;height:873.95pt;width:600.2pt;z-index:251658240;v-text-anchor:middle;mso-width-relative:page;mso-height-relative:page;" fillcolor="#262626" filled="t" stroked="f" coordsize="21600,21600" o:gfxdata="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yNZEJ3AAAAA0BAAAPAAAAAAAAAAEAIAAA&#10;ACIAAABkcnMvZG93bnJldi54bWxQSwECFAAUAAAACACHTuJAdFUGQM8BAABgAwAADgAAAAAAAAAB&#10;ACAAAAArAQAAZHJzL2Uyb0RvYy54bWxQSwUGAAAAAAYABgBZAQAAbAUAAAAA&#10;">
              <v:fill on="t" focussize="0,0"/>
              <v:stroke on="f" weight="1pt"/>
              <v:imagedata o:title=""/>
              <o:lock v:ext="edit" aspectratio="f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F8BEA"/>
    <w:multiLevelType w:val="singleLevel"/>
    <w:tmpl w:val="57DF8BEA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7DF8C0F"/>
    <w:multiLevelType w:val="singleLevel"/>
    <w:tmpl w:val="57DF8C0F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F97501"/>
    <w:rsid w:val="000019F5"/>
    <w:rsid w:val="000117B1"/>
    <w:rsid w:val="000220B6"/>
    <w:rsid w:val="0004415B"/>
    <w:rsid w:val="00053E7A"/>
    <w:rsid w:val="000A4AAF"/>
    <w:rsid w:val="000E1405"/>
    <w:rsid w:val="000F05FC"/>
    <w:rsid w:val="000F765F"/>
    <w:rsid w:val="000F7DE0"/>
    <w:rsid w:val="001179A3"/>
    <w:rsid w:val="001230C3"/>
    <w:rsid w:val="00136210"/>
    <w:rsid w:val="00151F74"/>
    <w:rsid w:val="00154D15"/>
    <w:rsid w:val="0017469B"/>
    <w:rsid w:val="00175CBD"/>
    <w:rsid w:val="0018344A"/>
    <w:rsid w:val="00197D6B"/>
    <w:rsid w:val="001A4095"/>
    <w:rsid w:val="001E0E8A"/>
    <w:rsid w:val="002060E1"/>
    <w:rsid w:val="00242E05"/>
    <w:rsid w:val="002626AE"/>
    <w:rsid w:val="002767AA"/>
    <w:rsid w:val="00276CE7"/>
    <w:rsid w:val="00293118"/>
    <w:rsid w:val="0029611C"/>
    <w:rsid w:val="002B1478"/>
    <w:rsid w:val="00302485"/>
    <w:rsid w:val="00306B49"/>
    <w:rsid w:val="00312814"/>
    <w:rsid w:val="00326915"/>
    <w:rsid w:val="0036162A"/>
    <w:rsid w:val="00385F08"/>
    <w:rsid w:val="003A3325"/>
    <w:rsid w:val="003C5271"/>
    <w:rsid w:val="003C5BEE"/>
    <w:rsid w:val="003D2F25"/>
    <w:rsid w:val="003E113F"/>
    <w:rsid w:val="003E4423"/>
    <w:rsid w:val="003F5BB3"/>
    <w:rsid w:val="004024AF"/>
    <w:rsid w:val="00405DB9"/>
    <w:rsid w:val="0040718B"/>
    <w:rsid w:val="00427BE0"/>
    <w:rsid w:val="0043404E"/>
    <w:rsid w:val="00461F81"/>
    <w:rsid w:val="004A182F"/>
    <w:rsid w:val="004B5B6C"/>
    <w:rsid w:val="00502680"/>
    <w:rsid w:val="00530BD3"/>
    <w:rsid w:val="00557EDC"/>
    <w:rsid w:val="00574A56"/>
    <w:rsid w:val="00587013"/>
    <w:rsid w:val="005B112E"/>
    <w:rsid w:val="005E3113"/>
    <w:rsid w:val="006057E7"/>
    <w:rsid w:val="00633469"/>
    <w:rsid w:val="0065766C"/>
    <w:rsid w:val="00682542"/>
    <w:rsid w:val="006A3C3D"/>
    <w:rsid w:val="006B4FE9"/>
    <w:rsid w:val="006C4382"/>
    <w:rsid w:val="006E16BA"/>
    <w:rsid w:val="006E5568"/>
    <w:rsid w:val="0070113F"/>
    <w:rsid w:val="0070775C"/>
    <w:rsid w:val="00730A78"/>
    <w:rsid w:val="00737E5F"/>
    <w:rsid w:val="00740C80"/>
    <w:rsid w:val="00773EE8"/>
    <w:rsid w:val="007873BB"/>
    <w:rsid w:val="007B2BA7"/>
    <w:rsid w:val="007D2AE9"/>
    <w:rsid w:val="007F30D9"/>
    <w:rsid w:val="007F5098"/>
    <w:rsid w:val="00800B52"/>
    <w:rsid w:val="0080725B"/>
    <w:rsid w:val="008528F7"/>
    <w:rsid w:val="00891175"/>
    <w:rsid w:val="008B115E"/>
    <w:rsid w:val="008C3863"/>
    <w:rsid w:val="008C39BA"/>
    <w:rsid w:val="008D0419"/>
    <w:rsid w:val="008D4B3E"/>
    <w:rsid w:val="008F73BC"/>
    <w:rsid w:val="009071FC"/>
    <w:rsid w:val="00922CE9"/>
    <w:rsid w:val="009367C3"/>
    <w:rsid w:val="0094447D"/>
    <w:rsid w:val="00975AA6"/>
    <w:rsid w:val="00996A46"/>
    <w:rsid w:val="009A7925"/>
    <w:rsid w:val="00A4315A"/>
    <w:rsid w:val="00A47FA5"/>
    <w:rsid w:val="00A63628"/>
    <w:rsid w:val="00A81BB4"/>
    <w:rsid w:val="00A9518E"/>
    <w:rsid w:val="00AA0B1C"/>
    <w:rsid w:val="00AE37AA"/>
    <w:rsid w:val="00AF14EB"/>
    <w:rsid w:val="00B03BD3"/>
    <w:rsid w:val="00B04DF8"/>
    <w:rsid w:val="00B314C1"/>
    <w:rsid w:val="00B35F97"/>
    <w:rsid w:val="00B47D44"/>
    <w:rsid w:val="00B50046"/>
    <w:rsid w:val="00B55B8F"/>
    <w:rsid w:val="00B76102"/>
    <w:rsid w:val="00BD2920"/>
    <w:rsid w:val="00BD4D37"/>
    <w:rsid w:val="00BF42F8"/>
    <w:rsid w:val="00C06F43"/>
    <w:rsid w:val="00C14EFC"/>
    <w:rsid w:val="00C467B2"/>
    <w:rsid w:val="00C702D4"/>
    <w:rsid w:val="00C735B9"/>
    <w:rsid w:val="00C74DF5"/>
    <w:rsid w:val="00CA6C0F"/>
    <w:rsid w:val="00CB6403"/>
    <w:rsid w:val="00CC41AA"/>
    <w:rsid w:val="00CD4E2B"/>
    <w:rsid w:val="00CE1882"/>
    <w:rsid w:val="00CF63E2"/>
    <w:rsid w:val="00D0104A"/>
    <w:rsid w:val="00D10133"/>
    <w:rsid w:val="00D146DE"/>
    <w:rsid w:val="00D3453D"/>
    <w:rsid w:val="00D42F8D"/>
    <w:rsid w:val="00D95DFF"/>
    <w:rsid w:val="00DC4CB6"/>
    <w:rsid w:val="00DE60BD"/>
    <w:rsid w:val="00E01633"/>
    <w:rsid w:val="00E06FB7"/>
    <w:rsid w:val="00E12549"/>
    <w:rsid w:val="00E228ED"/>
    <w:rsid w:val="00E328C7"/>
    <w:rsid w:val="00E46E22"/>
    <w:rsid w:val="00E5281C"/>
    <w:rsid w:val="00E67846"/>
    <w:rsid w:val="00E7296F"/>
    <w:rsid w:val="00E87566"/>
    <w:rsid w:val="00EA08CD"/>
    <w:rsid w:val="00EF35F6"/>
    <w:rsid w:val="00EF6F67"/>
    <w:rsid w:val="00F03FAE"/>
    <w:rsid w:val="00F05E38"/>
    <w:rsid w:val="00F17644"/>
    <w:rsid w:val="00F465A6"/>
    <w:rsid w:val="00F90C51"/>
    <w:rsid w:val="00FC41A4"/>
    <w:rsid w:val="00FF346E"/>
    <w:rsid w:val="0C852095"/>
    <w:rsid w:val="120E73FA"/>
    <w:rsid w:val="129C3F73"/>
    <w:rsid w:val="1EC677B2"/>
    <w:rsid w:val="259D32C0"/>
    <w:rsid w:val="2C982264"/>
    <w:rsid w:val="2E3C5951"/>
    <w:rsid w:val="37A352C7"/>
    <w:rsid w:val="3AF33FC5"/>
    <w:rsid w:val="3D3A64C9"/>
    <w:rsid w:val="40F60A4E"/>
    <w:rsid w:val="412F0170"/>
    <w:rsid w:val="4518760B"/>
    <w:rsid w:val="454D12EA"/>
    <w:rsid w:val="45AC362B"/>
    <w:rsid w:val="47F97501"/>
    <w:rsid w:val="4A6F21D0"/>
    <w:rsid w:val="4BC732B0"/>
    <w:rsid w:val="531F6D00"/>
    <w:rsid w:val="53E832E8"/>
    <w:rsid w:val="5CAC38FF"/>
    <w:rsid w:val="60800B6C"/>
    <w:rsid w:val="65FF1313"/>
    <w:rsid w:val="665D44CF"/>
    <w:rsid w:val="6DF577F0"/>
    <w:rsid w:val="71790893"/>
    <w:rsid w:val="7AC633C8"/>
    <w:rsid w:val="7C8F1B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character" w:customStyle="1" w:styleId="12">
    <w:name w:val="标题 1 Char"/>
    <w:basedOn w:val="7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23186;&#20307;&#20844;&#20851;&#31616;&#21382;&#12305;&#20010;&#20154;&#31616;&#21382;1597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【媒体公关简历】个人简历1597.doc</Template>
  <Pages>1</Pages>
  <Words>0</Words>
  <Characters>0</Characters>
  <Lines>1</Lines>
  <Paragraphs>1</Paragraphs>
  <TotalTime>1</TotalTime>
  <ScaleCrop>false</ScaleCrop>
  <LinksUpToDate>false</LinksUpToDate>
  <CharactersWithSpaces>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2018-03-26T06:02:00Z</dcterms:created>
  <dc:creator>mayn</dc:creator>
  <cp:lastModifiedBy>XXX</cp:lastModifiedBy>
  <dcterms:modified xsi:type="dcterms:W3CDTF">2020-08-24T05:32:15Z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