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2489835</wp:posOffset>
                </wp:positionH>
                <wp:positionV relativeFrom="paragraph">
                  <wp:posOffset>7995920</wp:posOffset>
                </wp:positionV>
                <wp:extent cx="4596765" cy="402590"/>
                <wp:effectExtent l="0" t="0" r="15240" b="0"/>
                <wp:wrapNone/>
                <wp:docPr id="55" name="组合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6765" cy="402590"/>
                          <a:chOff x="10166" y="14911"/>
                          <a:chExt cx="7239" cy="634"/>
                        </a:xfrm>
                      </wpg:grpSpPr>
                      <wps:wsp>
                        <wps:cNvPr id="40" name="文本框 2"/>
                        <wps:cNvSpPr txBox="1"/>
                        <wps:spPr>
                          <a:xfrm>
                            <a:off x="10166" y="14911"/>
                            <a:ext cx="2447" cy="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40" w:lineRule="auto"/>
                                <w:ind w:left="420" w:leftChars="0" w:right="0" w:rightChars="0" w:hanging="420" w:firstLineChars="0"/>
                                <w:jc w:val="left"/>
                                <w:textAlignment w:val="auto"/>
                                <w:outlineLvl w:val="9"/>
                                <w:rPr>
                                  <w:rFonts w:ascii="微软雅黑" w:hAnsi="微软雅黑"/>
                                  <w:b/>
                                  <w:color w:val="26262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b/>
                                  <w:color w:val="262626"/>
                                  <w:sz w:val="28"/>
                                  <w:szCs w:val="28"/>
                                </w:rPr>
                                <w:t>获得荣誉</w:t>
                              </w:r>
                            </w:p>
                          </w:txbxContent>
                        </wps:txbx>
                        <wps:bodyPr vert="horz" wrap="square" anchor="t" upright="1"/>
                      </wps:wsp>
                      <wps:wsp>
                        <wps:cNvPr id="47" name="自选图形 136"/>
                        <wps:cNvSpPr/>
                        <wps:spPr>
                          <a:xfrm flipH="1">
                            <a:off x="16573" y="15049"/>
                            <a:ext cx="833" cy="397"/>
                          </a:xfrm>
                          <a:prstGeom prst="homePlate">
                            <a:avLst>
                              <a:gd name="adj" fmla="val 52455"/>
                            </a:avLst>
                          </a:prstGeom>
                          <a:solidFill>
                            <a:srgbClr val="262626"/>
                          </a:solidFill>
                          <a:ln w="9525"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52" name="直线 154"/>
                        <wps:cNvCnPr/>
                        <wps:spPr>
                          <a:xfrm>
                            <a:off x="12389" y="15247"/>
                            <a:ext cx="3912" cy="1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96.05pt;margin-top:629.6pt;height:31.7pt;width:361.95pt;z-index:251748352;mso-width-relative:page;mso-height-relative:page;" coordorigin="10166,14911" coordsize="7239,634" o:gfxdata="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">
                <o:lock v:ext="edit" aspectratio="f"/>
                <v:shape id="文本框 2" o:spid="_x0000_s1026" o:spt="202" type="#_x0000_t202" style="position:absolute;left:10166;top:14911;height:635;width:2447;" filled="f" stroked="f" coordsize="21600,21600" o:gfxdata="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Gxa&#10;qjvZAAAADQEAAA8AAAAAAAAAAQAgAAAAIgAAAGRycy9kb3ducmV2LnhtbFBLAQIUABQAAAAIAIdO&#10;4kBiG3VYsAEAAC8DAAAOAAAAAAAAAAEAIAAAACgBAABkcnMvZTJvRG9jLnhtbFBLBQYAAAAABgAG&#10;AFkBAABKBQ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1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40" w:lineRule="auto"/>
                          <w:ind w:left="420" w:leftChars="0" w:right="0" w:rightChars="0" w:hanging="420" w:firstLineChars="0"/>
                          <w:jc w:val="left"/>
                          <w:textAlignment w:val="auto"/>
                          <w:outlineLvl w:val="9"/>
                          <w:rPr>
                            <w:rFonts w:ascii="微软雅黑" w:hAnsi="微软雅黑"/>
                            <w:b/>
                            <w:color w:val="262626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/>
                            <w:b/>
                            <w:color w:val="262626"/>
                            <w:sz w:val="28"/>
                            <w:szCs w:val="28"/>
                          </w:rPr>
                          <w:t>获得荣誉</w:t>
                        </w:r>
                      </w:p>
                    </w:txbxContent>
                  </v:textbox>
                </v:shape>
                <v:shape id="自选图形 136" o:spid="_x0000_s1026" o:spt="15" type="#_x0000_t15" style="position:absolute;left:16573;top:15049;flip:x;height:397;width:833;" fillcolor="#262626" filled="t" stroked="f" coordsize="21600,21600" o:gfxdata="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Ofw&#10;PJHcAAAADwEAAA8AAAAAAAAAAQAgAAAAIgAAAGRycy9kb3ducmV2LnhtbFBLAQIUABQAAAAIAIdO&#10;4kB9oRFD5gEAAIIDAAAOAAAAAAAAAAEAIAAAACsBAABkcnMvZTJvRG9jLnhtbFBLBQYAAAAABgAG&#10;AFkBAACDBQAAAAA=&#10;" adj="16201">
                  <v:fill on="t" focussize="0,0"/>
                  <v:stroke on="f"/>
                  <v:imagedata o:title=""/>
                  <o:lock v:ext="edit" aspectratio="f"/>
                </v:shape>
                <v:line id="直线 154" o:spid="_x0000_s1026" o:spt="20" style="position:absolute;left:12389;top:15247;height:1;width:3912;" filled="f" stroked="t" coordsize="21600,21600" o:gfxdata="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DgwT2o2QAAAA4BAAAPAAAA&#10;AAAAAAEAIAAAACIAAABkcnMvZG93bnJldi54bWxQSwECFAAUAAAACACHTuJA11npwKIBAAAoAwAA&#10;DgAAAAAAAAABACAAAAAoAQAAZHJzL2Uyb0RvYy54bWxQSwUGAAAAAAYABgBZAQAAPAUAAAAA&#10;">
                  <v:fill on="f" focussize="0,0"/>
                  <v:stroke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2482215</wp:posOffset>
                </wp:positionH>
                <wp:positionV relativeFrom="paragraph">
                  <wp:posOffset>6224905</wp:posOffset>
                </wp:positionV>
                <wp:extent cx="4406900" cy="1689100"/>
                <wp:effectExtent l="0" t="0" r="0" b="0"/>
                <wp:wrapNone/>
                <wp:docPr id="43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6900" cy="168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</w:tabs>
                              <w:snapToGrid w:val="0"/>
                              <w:spacing w:before="0" w:beforeAutospacing="0" w:after="0" w:afterAutospacing="0"/>
                              <w:ind w:left="420" w:leftChars="0" w:hanging="420" w:firstLineChars="0"/>
                              <w:rPr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F3F3F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深圳大学财务管理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F3F3F"/>
                                <w:kern w:val="24"/>
                                <w:sz w:val="21"/>
                                <w:szCs w:val="21"/>
                              </w:rPr>
                              <w:t xml:space="preserve">学院 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F3F3F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 xml:space="preserve">              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F3F3F"/>
                                <w:kern w:val="24"/>
                                <w:sz w:val="21"/>
                                <w:szCs w:val="21"/>
                              </w:rPr>
                              <w:t>学生会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F3F3F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会长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F3F3F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0"/>
                              </w:numPr>
                              <w:snapToGrid w:val="0"/>
                              <w:spacing w:before="0" w:beforeAutospacing="0" w:after="0" w:afterAutospacing="0"/>
                              <w:ind w:leftChars="0"/>
                              <w:rPr>
                                <w:rFonts w:hint="eastAsia" w:ascii="微软雅黑" w:hAnsi="微软雅黑" w:eastAsia="微软雅黑" w:cs="Times New Roman"/>
                                <w:color w:val="3F3F3F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3F3F3F"/>
                                <w:kern w:val="24"/>
                                <w:sz w:val="21"/>
                                <w:szCs w:val="21"/>
                              </w:rPr>
                              <w:t>根据学院、系领导的指示和要求，结合实际，统筹兼顾，严格贯彻执行上级安排，做好各项工作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3F3F3F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，协调内外关系，增强学生会的凝聚力、战斗力。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</w:tabs>
                              <w:snapToGrid w:val="0"/>
                              <w:spacing w:before="0" w:beforeAutospacing="0" w:after="0" w:afterAutospacing="0"/>
                              <w:ind w:left="420" w:leftChars="0" w:hanging="420" w:firstLineChars="0"/>
                              <w:rPr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F3F3F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华南师范大学媒体传播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F3F3F"/>
                                <w:kern w:val="24"/>
                                <w:sz w:val="21"/>
                                <w:szCs w:val="21"/>
                              </w:rPr>
                              <w:t xml:space="preserve">学院 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F3F3F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F3F3F"/>
                                <w:kern w:val="24"/>
                                <w:sz w:val="21"/>
                                <w:szCs w:val="21"/>
                              </w:rPr>
                              <w:t>学生会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F3F3F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会长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F3F3F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0"/>
                              </w:numPr>
                              <w:snapToGrid w:val="0"/>
                              <w:spacing w:before="0" w:beforeAutospacing="0" w:after="0" w:afterAutospacing="0"/>
                              <w:ind w:leftChars="0"/>
                              <w:rPr>
                                <w:rFonts w:hint="eastAsia" w:ascii="微软雅黑" w:hAnsi="微软雅黑" w:eastAsia="微软雅黑" w:cs="Times New Roman"/>
                                <w:color w:val="3F3F3F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3F3F3F"/>
                                <w:kern w:val="24"/>
                                <w:sz w:val="21"/>
                                <w:szCs w:val="21"/>
                              </w:rPr>
                              <w:t>负责组织召开学生代表大会及会议的各项筹备工作，协助系完成下届学生会干部的推荐、考察及选拔工作。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3F3F3F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在任期内获得学校院系最佳学生会会长。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7" o:spid="_x0000_s1026" o:spt="202" type="#_x0000_t202" style="position:absolute;left:0pt;margin-left:195.45pt;margin-top:490.15pt;height:133pt;width:347pt;z-index:251727872;mso-width-relative:page;mso-height-relative:page;" filled="f" stroked="f" coordsize="21600,21600" o:gfxdata="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omDgy2QAAAA4BAAAPAAAAAAAAAAEAIAAAACIAAABkcnMvZG93bnJldi54bWxQSwECFAAUAAAA&#10;CACHTuJAStY0ibQBAAAxAwAADgAAAAAAAAABACAAAAAoAQAAZHJzL2Uyb0RvYy54bWxQSwUGAAAA&#10;AAYABgBZAQAAT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</w:tabs>
                        <w:snapToGrid w:val="0"/>
                        <w:spacing w:before="0" w:beforeAutospacing="0" w:after="0" w:afterAutospacing="0"/>
                        <w:ind w:left="420" w:leftChars="0" w:hanging="420" w:firstLineChars="0"/>
                        <w:rPr>
                          <w:color w:val="3F3F3F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F3F3F"/>
                          <w:kern w:val="24"/>
                          <w:sz w:val="21"/>
                          <w:szCs w:val="21"/>
                          <w:lang w:val="en-US" w:eastAsia="zh-CN"/>
                        </w:rPr>
                        <w:t>深圳大学财务管理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F3F3F"/>
                          <w:kern w:val="24"/>
                          <w:sz w:val="21"/>
                          <w:szCs w:val="21"/>
                        </w:rPr>
                        <w:t xml:space="preserve">学院   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F3F3F"/>
                          <w:kern w:val="24"/>
                          <w:sz w:val="21"/>
                          <w:szCs w:val="21"/>
                          <w:lang w:val="en-US" w:eastAsia="zh-CN"/>
                        </w:rPr>
                        <w:t xml:space="preserve">                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F3F3F"/>
                          <w:kern w:val="24"/>
                          <w:sz w:val="21"/>
                          <w:szCs w:val="21"/>
                        </w:rPr>
                        <w:t>学生会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F3F3F"/>
                          <w:kern w:val="24"/>
                          <w:sz w:val="21"/>
                          <w:szCs w:val="21"/>
                          <w:lang w:val="en-US" w:eastAsia="zh-CN"/>
                        </w:rPr>
                        <w:t>会长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F3F3F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0"/>
                        </w:numPr>
                        <w:snapToGrid w:val="0"/>
                        <w:spacing w:before="0" w:beforeAutospacing="0" w:after="0" w:afterAutospacing="0"/>
                        <w:ind w:leftChars="0"/>
                        <w:rPr>
                          <w:rFonts w:hint="eastAsia" w:ascii="微软雅黑" w:hAnsi="微软雅黑" w:eastAsia="微软雅黑" w:cs="Times New Roman"/>
                          <w:color w:val="3F3F3F"/>
                          <w:kern w:val="24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3F3F3F"/>
                          <w:kern w:val="24"/>
                          <w:sz w:val="21"/>
                          <w:szCs w:val="21"/>
                        </w:rPr>
                        <w:t>根据学院、系领导的指示和要求，结合实际，统筹兼顾，严格贯彻执行上级安排，做好各项工作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3F3F3F"/>
                          <w:kern w:val="24"/>
                          <w:sz w:val="21"/>
                          <w:szCs w:val="21"/>
                          <w:lang w:eastAsia="zh-CN"/>
                        </w:rPr>
                        <w:t>，协调内外关系，增强学生会的凝聚力、战斗力。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</w:tabs>
                        <w:snapToGrid w:val="0"/>
                        <w:spacing w:before="0" w:beforeAutospacing="0" w:after="0" w:afterAutospacing="0"/>
                        <w:ind w:left="420" w:leftChars="0" w:hanging="420" w:firstLineChars="0"/>
                        <w:rPr>
                          <w:color w:val="3F3F3F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F3F3F"/>
                          <w:kern w:val="24"/>
                          <w:sz w:val="21"/>
                          <w:szCs w:val="21"/>
                          <w:lang w:val="en-US" w:eastAsia="zh-CN"/>
                        </w:rPr>
                        <w:t>华南师范大学媒体传播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F3F3F"/>
                          <w:kern w:val="24"/>
                          <w:sz w:val="21"/>
                          <w:szCs w:val="21"/>
                        </w:rPr>
                        <w:t xml:space="preserve">学院   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F3F3F"/>
                          <w:kern w:val="24"/>
                          <w:sz w:val="21"/>
                          <w:szCs w:val="21"/>
                          <w:lang w:val="en-US" w:eastAsia="zh-CN"/>
                        </w:rPr>
                        <w:t xml:space="preserve">            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F3F3F"/>
                          <w:kern w:val="24"/>
                          <w:sz w:val="21"/>
                          <w:szCs w:val="21"/>
                        </w:rPr>
                        <w:t>学生会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F3F3F"/>
                          <w:kern w:val="24"/>
                          <w:sz w:val="21"/>
                          <w:szCs w:val="21"/>
                          <w:lang w:val="en-US" w:eastAsia="zh-CN"/>
                        </w:rPr>
                        <w:t>会长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F3F3F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0"/>
                        </w:numPr>
                        <w:snapToGrid w:val="0"/>
                        <w:spacing w:before="0" w:beforeAutospacing="0" w:after="0" w:afterAutospacing="0"/>
                        <w:ind w:leftChars="0"/>
                        <w:rPr>
                          <w:rFonts w:hint="eastAsia" w:ascii="微软雅黑" w:hAnsi="微软雅黑" w:eastAsia="微软雅黑" w:cs="Times New Roman"/>
                          <w:color w:val="3F3F3F"/>
                          <w:kern w:val="24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3F3F3F"/>
                          <w:kern w:val="24"/>
                          <w:sz w:val="21"/>
                          <w:szCs w:val="21"/>
                        </w:rPr>
                        <w:t>负责组织召开学生代表大会及会议的各项筹备工作，协助系完成下届学生会干部的推荐、考察及选拔工作。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3F3F3F"/>
                          <w:kern w:val="24"/>
                          <w:sz w:val="21"/>
                          <w:szCs w:val="21"/>
                          <w:lang w:val="en-US" w:eastAsia="zh-CN"/>
                        </w:rPr>
                        <w:t>在任期内获得学校院系最佳学生会会长。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5007610</wp:posOffset>
                </wp:positionH>
                <wp:positionV relativeFrom="paragraph">
                  <wp:posOffset>8498840</wp:posOffset>
                </wp:positionV>
                <wp:extent cx="1670050" cy="1174750"/>
                <wp:effectExtent l="0" t="0" r="0" b="0"/>
                <wp:wrapNone/>
                <wp:docPr id="4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050" cy="1174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t>计算机二级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  <w:lang w:val="en-US" w:eastAsia="zh-CN"/>
                              </w:rPr>
                              <w:t>记者从业资格证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  <w:lang w:eastAsia="zh-CN"/>
                              </w:rPr>
                              <w:t>英语四级证书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94.3pt;margin-top:669.2pt;height:92.5pt;width:131.5pt;z-index:251725824;mso-width-relative:page;mso-height-relative:page;" filled="f" stroked="f" coordsize="21600,21600" o:gfxdata="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AW&#10;TNam2QAAAA4BAAAPAAAAAAAAAAEAIAAAACIAAABkcnMvZG93bnJldi54bWxQSwECFAAUAAAACACH&#10;TuJAgJ5wIbEBAAAvAwAADgAAAAAAAAABACAAAAAoAQAAZHJzL2Uyb0RvYy54bWxQSwUGAAAAAAYA&#10;BgBZAQAAS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numPr>
                          <w:ilvl w:val="0"/>
                          <w:numId w:val="3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</w:rPr>
                        <w:t>计算机二级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3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  <w:lang w:val="en-US" w:eastAsia="zh-CN"/>
                        </w:rPr>
                        <w:t>记者从业资格证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3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  <w:lang w:eastAsia="zh-CN"/>
                        </w:rPr>
                        <w:t>英语四级证书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2494280</wp:posOffset>
                </wp:positionH>
                <wp:positionV relativeFrom="paragraph">
                  <wp:posOffset>8498840</wp:posOffset>
                </wp:positionV>
                <wp:extent cx="2083435" cy="1135380"/>
                <wp:effectExtent l="0" t="0" r="0" b="0"/>
                <wp:wrapNone/>
                <wp:docPr id="4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3435" cy="1135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t>计算机二级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  <w:lang w:val="en-US" w:eastAsia="zh-CN"/>
                              </w:rPr>
                              <w:t>传媒</w:t>
                            </w: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t>从业证书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  <w:lang w:eastAsia="zh-CN"/>
                              </w:rPr>
                              <w:t>英语四级证书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96.4pt;margin-top:669.2pt;height:89.4pt;width:164.05pt;z-index:251723776;mso-width-relative:page;mso-height-relative:page;" filled="f" stroked="f" coordsize="21600,21600" o:gfxdata="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As02NO2QAAAA0BAAAPAAAAAAAAAAEAIAAAACIAAABkcnMvZG93bnJldi54bWxQSwECFAAUAAAA&#10;CACHTuJALt2IvbQBAAAvAwAADgAAAAAAAAABACAAAAAoAQAAZHJzL2Uyb0RvYy54bWxQSwUGAAAA&#10;AAYABgBZAQAAT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numPr>
                          <w:ilvl w:val="0"/>
                          <w:numId w:val="4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</w:rPr>
                        <w:t>计算机二级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4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  <w:lang w:val="en-US" w:eastAsia="zh-CN"/>
                        </w:rPr>
                        <w:t>传媒</w:t>
                      </w: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</w:rPr>
                        <w:t>从业证书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4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  <w:lang w:eastAsia="zh-CN"/>
                        </w:rPr>
                        <w:t>英语四级证书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2489835</wp:posOffset>
                </wp:positionH>
                <wp:positionV relativeFrom="paragraph">
                  <wp:posOffset>5775325</wp:posOffset>
                </wp:positionV>
                <wp:extent cx="4596765" cy="403860"/>
                <wp:effectExtent l="0" t="0" r="15240" b="0"/>
                <wp:wrapNone/>
                <wp:docPr id="54" name="组合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6765" cy="403860"/>
                          <a:chOff x="10166" y="11414"/>
                          <a:chExt cx="7239" cy="636"/>
                        </a:xfrm>
                      </wpg:grpSpPr>
                      <wps:wsp>
                        <wps:cNvPr id="35" name="文本框 2"/>
                        <wps:cNvSpPr txBox="1"/>
                        <wps:spPr>
                          <a:xfrm>
                            <a:off x="10166" y="11414"/>
                            <a:ext cx="2447" cy="6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40" w:lineRule="auto"/>
                                <w:ind w:left="420" w:leftChars="0" w:right="0" w:rightChars="0" w:hanging="420" w:firstLine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/>
                                  <w:b/>
                                  <w:color w:val="262626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b/>
                                  <w:color w:val="262626"/>
                                  <w:sz w:val="28"/>
                                  <w:szCs w:val="28"/>
                                  <w:lang w:val="en-US" w:eastAsia="zh-CN"/>
                                </w:rPr>
                                <w:t>校内经历</w:t>
                              </w:r>
                            </w:p>
                          </w:txbxContent>
                        </wps:txbx>
                        <wps:bodyPr vert="horz" wrap="square" anchor="t" upright="1"/>
                      </wps:wsp>
                      <wps:wsp>
                        <wps:cNvPr id="46" name="自选图形 133"/>
                        <wps:cNvSpPr/>
                        <wps:spPr>
                          <a:xfrm flipH="1">
                            <a:off x="16573" y="11524"/>
                            <a:ext cx="833" cy="397"/>
                          </a:xfrm>
                          <a:prstGeom prst="homePlate">
                            <a:avLst>
                              <a:gd name="adj" fmla="val 52455"/>
                            </a:avLst>
                          </a:prstGeom>
                          <a:solidFill>
                            <a:srgbClr val="262626"/>
                          </a:solidFill>
                          <a:ln w="9525"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51" name="直线 153"/>
                        <wps:cNvCnPr/>
                        <wps:spPr>
                          <a:xfrm>
                            <a:off x="12389" y="11722"/>
                            <a:ext cx="3912" cy="1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96.05pt;margin-top:454.75pt;height:31.8pt;width:361.95pt;z-index:251747328;mso-width-relative:page;mso-height-relative:page;" coordorigin="10166,11414" coordsize="7239,636" o:gfxdata="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">
                <o:lock v:ext="edit" aspectratio="f"/>
                <v:shape id="文本框 2" o:spid="_x0000_s1026" o:spt="202" type="#_x0000_t202" style="position:absolute;left:10166;top:11414;height:637;width:2447;" filled="f" stroked="f" coordsize="21600,21600" o:gfxdata="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C4E3Y9kAAAAMAQAADwAAAAAAAAABACAAAAAiAAAAZHJzL2Rvd25yZXYueG1sUEsBAhQAFAAAAAgA&#10;h07iQEKiD4+yAQAALwMAAA4AAAAAAAAAAQAgAAAAKAEAAGRycy9lMm9Eb2MueG1sUEsFBgAAAAAG&#10;AAYAWQEAAEwF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1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40" w:lineRule="auto"/>
                          <w:ind w:left="420" w:leftChars="0" w:right="0" w:rightChars="0" w:hanging="420" w:firstLineChars="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/>
                            <w:b/>
                            <w:color w:val="262626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/>
                            <w:b/>
                            <w:color w:val="262626"/>
                            <w:sz w:val="28"/>
                            <w:szCs w:val="28"/>
                            <w:lang w:val="en-US" w:eastAsia="zh-CN"/>
                          </w:rPr>
                          <w:t>校内经历</w:t>
                        </w:r>
                      </w:p>
                    </w:txbxContent>
                  </v:textbox>
                </v:shape>
                <v:shape id="自选图形 133" o:spid="_x0000_s1026" o:spt="15" type="#_x0000_t15" style="position:absolute;left:16573;top:11524;flip:x;height:397;width:833;" fillcolor="#262626" filled="t" stroked="f" coordsize="21600,21600" o:gfxdata="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qlSv&#10;g9sAAAAOAQAADwAAAAAAAAABACAAAAAiAAAAZHJzL2Rvd25yZXYueG1sUEsBAhQAFAAAAAgAh07i&#10;QIg3kdzmAQAAggMAAA4AAAAAAAAAAQAgAAAAKgEAAGRycy9lMm9Eb2MueG1sUEsFBgAAAAAGAAYA&#10;WQEAAIIFAAAAAA==&#10;" adj="16201">
                  <v:fill on="t" focussize="0,0"/>
                  <v:stroke on="f"/>
                  <v:imagedata o:title=""/>
                  <o:lock v:ext="edit" aspectratio="f"/>
                </v:shape>
                <v:line id="直线 153" o:spid="_x0000_s1026" o:spt="20" style="position:absolute;left:12389;top:11722;height:1;width:3912;" filled="f" stroked="t" coordsize="21600,21600" o:gfxdata="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BadOtA2QAAAA4BAAAPAAAA&#10;AAAAAAEAIAAAACIAAABkcnMvZG93bnJldi54bWxQSwECFAAUAAAACACHTuJAFBj+GaIBAAAoAwAA&#10;DgAAAAAAAAABACAAAAAoAQAAZHJzL2Uyb0RvYy54bWxQSwUGAAAAAAYABgBZAQAAPAUAAAAA&#10;">
                  <v:fill on="f" focussize="0,0"/>
                  <v:stroke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3901440</wp:posOffset>
                </wp:positionH>
                <wp:positionV relativeFrom="paragraph">
                  <wp:posOffset>2387600</wp:posOffset>
                </wp:positionV>
                <wp:extent cx="2484120" cy="635"/>
                <wp:effectExtent l="0" t="0" r="0" b="0"/>
                <wp:wrapNone/>
                <wp:docPr id="50" name="直线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4120" cy="635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52" o:spid="_x0000_s1026" o:spt="20" style="position:absolute;left:0pt;margin-left:307.2pt;margin-top:188pt;height:0.05pt;width:195.6pt;z-index:251742208;mso-width-relative:page;mso-height-relative:page;" filled="f" stroked="t" coordsize="21600,21600" o:gfxdata="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BJWHQLZAAAADAEAAA8AAAAA&#10;AAAAAQAgAAAAIgAAAGRycy9kb3ducmV2LnhtbFBLAQIUABQAAAAIAIdO4kDueNTOoQEAACgDAAAO&#10;AAAAAAAAAAEAIAAAACgBAABkcnMvZTJvRG9jLnhtbFBLBQYAAAAABgAGAFkBAAA7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3901440</wp:posOffset>
                </wp:positionH>
                <wp:positionV relativeFrom="paragraph">
                  <wp:posOffset>-231775</wp:posOffset>
                </wp:positionV>
                <wp:extent cx="2484120" cy="635"/>
                <wp:effectExtent l="0" t="0" r="0" b="0"/>
                <wp:wrapNone/>
                <wp:docPr id="49" name="直线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4120" cy="635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51" o:spid="_x0000_s1026" o:spt="20" style="position:absolute;left:0pt;margin-left:307.2pt;margin-top:-18.25pt;height:0.05pt;width:195.6pt;z-index:251740160;mso-width-relative:page;mso-height-relative:page;" filled="f" stroked="t" coordsize="21600,21600" o:gfxdata="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C1Z/kg2QAAAAwBAAAPAAAA&#10;AAAAAAEAIAAAACIAAABkcnMvZG93bnJldi54bWxQSwECFAAUAAAACACHTuJA1rvbz6IBAAAoAwAA&#10;DgAAAAAAAAABACAAAAAoAQAAZHJzL2Uyb0RvYy54bWxQSwUGAAAAAAYABgBZAQAAP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2489835</wp:posOffset>
                </wp:positionH>
                <wp:positionV relativeFrom="paragraph">
                  <wp:posOffset>-434975</wp:posOffset>
                </wp:positionV>
                <wp:extent cx="1553845" cy="404495"/>
                <wp:effectExtent l="0" t="0" r="0" b="0"/>
                <wp:wrapNone/>
                <wp:docPr id="3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3845" cy="404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ascii="微软雅黑" w:hAnsi="微软雅黑"/>
                                <w:b/>
                                <w:color w:val="26262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262626"/>
                                <w:sz w:val="28"/>
                                <w:szCs w:val="28"/>
                              </w:rPr>
                              <w:t>自我评价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96.05pt;margin-top:-34.25pt;height:31.85pt;width:122.35pt;z-index:251713536;mso-width-relative:page;mso-height-relative:page;" filled="f" stroked="f" coordsize="21600,21600" o:gfxdata="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ZWw8OdgAAAAKAQAADwAAAAAAAAABACAAAAAiAAAAZHJzL2Rvd25yZXYueG1sUEsBAhQAFAAAAAgA&#10;h07iQFkg+AOzAQAALwMAAA4AAAAAAAAAAQAgAAAAJwEAAGRycy9lMm9Eb2MueG1sUEsFBgAAAAAG&#10;AAYAWQEAAEw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ascii="微软雅黑" w:hAnsi="微软雅黑"/>
                          <w:b/>
                          <w:color w:val="262626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262626"/>
                          <w:sz w:val="28"/>
                          <w:szCs w:val="28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2489835</wp:posOffset>
                </wp:positionH>
                <wp:positionV relativeFrom="paragraph">
                  <wp:posOffset>2201545</wp:posOffset>
                </wp:positionV>
                <wp:extent cx="1553845" cy="403860"/>
                <wp:effectExtent l="0" t="0" r="0" b="0"/>
                <wp:wrapNone/>
                <wp:docPr id="3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3845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ascii="微软雅黑" w:hAnsi="微软雅黑"/>
                                <w:b/>
                                <w:color w:val="26262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262626"/>
                                <w:sz w:val="28"/>
                                <w:szCs w:val="28"/>
                              </w:rPr>
                              <w:t>工作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262626"/>
                                <w:sz w:val="28"/>
                                <w:szCs w:val="28"/>
                                <w:lang w:eastAsia="zh-CN"/>
                              </w:rPr>
                              <w:t>经历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96.05pt;margin-top:173.35pt;height:31.8pt;width:122.35pt;z-index:251717632;mso-width-relative:page;mso-height-relative:page;" filled="f" stroked="f" coordsize="21600,21600" o:gfxdata="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OKiUyHZAAAACwEAAA8AAAAAAAAAAQAgAAAAIgAAAGRycy9kb3ducmV2LnhtbFBLAQIUABQAAAAI&#10;AIdO4kAhHlGiswEAAC8DAAAOAAAAAAAAAAEAIAAAACgBAABkcnMvZTJvRG9jLnhtbFBLBQYAAAAA&#10;BgAGAFkBAABN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5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ascii="微软雅黑" w:hAnsi="微软雅黑"/>
                          <w:b/>
                          <w:color w:val="262626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262626"/>
                          <w:sz w:val="28"/>
                          <w:szCs w:val="28"/>
                        </w:rPr>
                        <w:t>工作</w:t>
                      </w:r>
                      <w:r>
                        <w:rPr>
                          <w:rFonts w:hint="eastAsia" w:ascii="微软雅黑" w:hAnsi="微软雅黑"/>
                          <w:b/>
                          <w:color w:val="262626"/>
                          <w:sz w:val="28"/>
                          <w:szCs w:val="28"/>
                          <w:lang w:eastAsia="zh-CN"/>
                        </w:rPr>
                        <w:t>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6558280</wp:posOffset>
                </wp:positionH>
                <wp:positionV relativeFrom="paragraph">
                  <wp:posOffset>2271395</wp:posOffset>
                </wp:positionV>
                <wp:extent cx="528955" cy="252095"/>
                <wp:effectExtent l="0" t="0" r="4445" b="14605"/>
                <wp:wrapNone/>
                <wp:docPr id="45" name="自选图形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28955" cy="252095"/>
                        </a:xfrm>
                        <a:prstGeom prst="homePlate">
                          <a:avLst>
                            <a:gd name="adj" fmla="val 52455"/>
                          </a:avLst>
                        </a:prstGeom>
                        <a:solidFill>
                          <a:srgbClr val="262626"/>
                        </a:solidFill>
                        <a:ln w="9525"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自选图形 132" o:spid="_x0000_s1026" o:spt="15" type="#_x0000_t15" style="position:absolute;left:0pt;flip:x;margin-left:516.4pt;margin-top:178.85pt;height:19.85pt;width:41.65pt;z-index:251731968;mso-width-relative:page;mso-height-relative:page;" fillcolor="#262626" filled="t" stroked="f" coordsize="21600,21600" o:gfxdata="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wIBo&#10;o9wAAAANAQAADwAAAAAAAAABACAAAAAiAAAAZHJzL2Rvd25yZXYueG1sUEsBAhQAFAAAAAgAh07i&#10;QAf9ktHlAQAAggMAAA4AAAAAAAAAAQAgAAAAKwEAAGRycy9lMm9Eb2MueG1sUEsFBgAAAAAGAAYA&#10;WQEAAIIFAAAAAA==&#10;" adj="16201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6558280</wp:posOffset>
                </wp:positionH>
                <wp:positionV relativeFrom="paragraph">
                  <wp:posOffset>-357505</wp:posOffset>
                </wp:positionV>
                <wp:extent cx="528955" cy="252095"/>
                <wp:effectExtent l="0" t="0" r="4445" b="14605"/>
                <wp:wrapNone/>
                <wp:docPr id="44" name="自选图形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28955" cy="252095"/>
                        </a:xfrm>
                        <a:prstGeom prst="homePlate">
                          <a:avLst>
                            <a:gd name="adj" fmla="val 52455"/>
                          </a:avLst>
                        </a:prstGeom>
                        <a:solidFill>
                          <a:srgbClr val="262626"/>
                        </a:solidFill>
                        <a:ln w="9525"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自选图形 128" o:spid="_x0000_s1026" o:spt="15" type="#_x0000_t15" style="position:absolute;left:0pt;flip:x;margin-left:516.4pt;margin-top:-28.15pt;height:19.85pt;width:41.65pt;z-index:251729920;mso-width-relative:page;mso-height-relative:page;" fillcolor="#262626" filled="t" stroked="f" coordsize="21600,21600" o:gfxdata="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M7le&#10;itsAAAANAQAADwAAAAAAAAABACAAAAAiAAAAZHJzL2Rvd25yZXYueG1sUEsBAhQAFAAAAAgAh07i&#10;QIVMAiPmAQAAggMAAA4AAAAAAAAAAQAgAAAAKgEAAGRycy9lMm9Eb2MueG1sUEsFBgAAAAAGAAYA&#10;WQEAAIIFAAAAAA==&#10;" adj="16201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402590</wp:posOffset>
                </wp:positionH>
                <wp:positionV relativeFrom="paragraph">
                  <wp:posOffset>7039610</wp:posOffset>
                </wp:positionV>
                <wp:extent cx="1077595" cy="377190"/>
                <wp:effectExtent l="6985" t="5080" r="20320" b="17780"/>
                <wp:wrapNone/>
                <wp:docPr id="1" name="自选图形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7595" cy="377190"/>
                        </a:xfrm>
                        <a:prstGeom prst="flowChartPreparation">
                          <a:avLst/>
                        </a:prstGeom>
                        <a:solidFill>
                          <a:srgbClr val="262626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自选图形 102" o:spid="_x0000_s1026" o:spt="117" type="#_x0000_t117" style="position:absolute;left:0pt;margin-left:31.7pt;margin-top:554.3pt;height:29.7pt;width:84.85pt;z-index:251658240;mso-width-relative:page;mso-height-relative:page;" fillcolor="#262626" filled="t" stroked="t" coordsize="21600,21600" o:gfxdata="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XvroxtgAAAAMAQAADwAAAAAAAAABACAAAAAiAAAAZHJzL2Rvd25yZXYueG1sUEsBAhQA&#10;FAAAAAgAh07iQEOK0JfyAQAAtgMAAA4AAAAAAAAAAQAgAAAAJwEAAGRycy9lMm9Eb2MueG1sUEsF&#10;BgAAAAAGAAYAWQEAAIsFAAAAAA==&#10;">
                <v:fill on="t" focussize="0,0"/>
                <v:stroke color="#FFFFFF" miterlimit="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290830</wp:posOffset>
                </wp:positionH>
                <wp:positionV relativeFrom="paragraph">
                  <wp:posOffset>223520</wp:posOffset>
                </wp:positionV>
                <wp:extent cx="1205865" cy="1205865"/>
                <wp:effectExtent l="19050" t="19050" r="32385" b="32385"/>
                <wp:wrapNone/>
                <wp:docPr id="2" name="正圆 24" descr="QQ截图20160711152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5865" cy="1205865"/>
                        </a:xfrm>
                        <a:prstGeom prst="flowChartConnector">
                          <a:avLst/>
                        </a:prstGeom>
                        <a:blipFill rotWithShape="1">
                          <a:blip r:embed="rId6"/>
                          <a:stretch>
                            <a:fillRect/>
                          </a:stretch>
                        </a:blipFill>
                        <a:ln w="38100">
                          <a:solidFill>
                            <a:srgbClr val="262626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正圆 24" o:spid="_x0000_s1026" o:spt="120" alt="QQ截图20160711152653" type="#_x0000_t120" style="position:absolute;left:0pt;margin-left:22.9pt;margin-top:17.6pt;height:94.95pt;width:94.95pt;z-index:251662336;v-text-anchor:middle;mso-width-relative:page;mso-height-relative:page;" filled="t" stroked="t" coordsize="21600,21600" o:gfxdata="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">
                <v:fill type="frame" on="t" o:title="9_副本" focussize="0,0" recolor="t" rotate="t" r:id="rId6"/>
                <v:stroke weight="3pt" color="#262626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-264795</wp:posOffset>
                </wp:positionH>
                <wp:positionV relativeFrom="paragraph">
                  <wp:posOffset>1625600</wp:posOffset>
                </wp:positionV>
                <wp:extent cx="2404110" cy="447040"/>
                <wp:effectExtent l="0" t="0" r="0" b="0"/>
                <wp:wrapNone/>
                <wp:docPr id="6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2575" y="3594100"/>
                          <a:ext cx="2404110" cy="447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5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240" w:lineRule="auto"/>
                              <w:jc w:val="center"/>
                              <w:textAlignment w:val="baseline"/>
                              <w:rPr>
                                <w:color w:val="26262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8"/>
                                <w:szCs w:val="28"/>
                              </w:rPr>
                              <w:t>求职意向：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8"/>
                                <w:szCs w:val="28"/>
                                <w:lang w:val="en-US" w:eastAsia="zh-CN"/>
                              </w:rPr>
                              <w:t>媒体公关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19" o:spid="_x0000_s1026" o:spt="1" style="position:absolute;left:0pt;margin-left:-20.85pt;margin-top:128pt;height:35.2pt;width:189.3pt;z-index:251660288;mso-width-relative:page;mso-height-relative:page;" filled="f" stroked="f" coordsize="21600,21600" o:gfxdata="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C3yKc/cAAAACwEAAA8AAAAAAAAAAQAgAAAAIgAAAGRycy9kb3ducmV2LnhtbFBL&#10;AQIUABQAAAAIAIdO4kBw791quQEAADsDAAAOAAAAAAAAAAEAIAAAACsBAABkcnMvZTJvRG9jLnht&#10;bFBLBQYAAAAABgAGAFkBAABW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240" w:lineRule="auto"/>
                        <w:jc w:val="center"/>
                        <w:textAlignment w:val="baseline"/>
                        <w:rPr>
                          <w:color w:val="262626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8"/>
                          <w:szCs w:val="28"/>
                        </w:rPr>
                        <w:t>求职意向：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8"/>
                          <w:szCs w:val="28"/>
                          <w:lang w:val="en-US" w:eastAsia="zh-CN"/>
                        </w:rPr>
                        <w:t>媒体公关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-255270</wp:posOffset>
                </wp:positionH>
                <wp:positionV relativeFrom="paragraph">
                  <wp:posOffset>-577850</wp:posOffset>
                </wp:positionV>
                <wp:extent cx="2404110" cy="733425"/>
                <wp:effectExtent l="0" t="0" r="0" b="0"/>
                <wp:wrapNone/>
                <wp:docPr id="48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2575" y="3594100"/>
                          <a:ext cx="240411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240" w:lineRule="auto"/>
                              <w:jc w:val="center"/>
                              <w:rPr>
                                <w:color w:val="26262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262626"/>
                                <w:spacing w:val="60"/>
                                <w:kern w:val="24"/>
                                <w:sz w:val="52"/>
                                <w:szCs w:val="52"/>
                                <w:highlight w:val="none"/>
                                <w:lang w:eastAsia="zh-CN"/>
                              </w:rPr>
                              <w:t>办公资源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19" o:spid="_x0000_s1026" o:spt="1" style="position:absolute;left:0pt;margin-left:-20.1pt;margin-top:-45.5pt;height:57.75pt;width:189.3pt;z-index:251738112;mso-width-relative:page;mso-height-relative:page;" filled="f" stroked="f" coordsize="21600,21600" o:gfxdata="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ID0XfLbAAAACgEAAA8AAAAAAAAAAQAgAAAAIgAAAGRycy9kb3ducmV2LnhtbFBLAQIU&#10;ABQAAAAIAIdO4kC8k4Y3twEAADwDAAAOAAAAAAAAAAEAIAAAACoBAABkcnMvZTJvRG9jLnhtbFBL&#10;BQYAAAAABgAGAFkBAABT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pacing w:before="0" w:beforeAutospacing="0" w:after="0" w:afterAutospacing="0" w:line="240" w:lineRule="auto"/>
                        <w:jc w:val="center"/>
                        <w:rPr>
                          <w:color w:val="262626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262626"/>
                          <w:spacing w:val="60"/>
                          <w:kern w:val="24"/>
                          <w:sz w:val="52"/>
                          <w:szCs w:val="52"/>
                          <w:highlight w:val="none"/>
                          <w:lang w:eastAsia="zh-CN"/>
                        </w:rPr>
                        <w:t>办公资源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2482215</wp:posOffset>
                </wp:positionH>
                <wp:positionV relativeFrom="paragraph">
                  <wp:posOffset>2682875</wp:posOffset>
                </wp:positionV>
                <wp:extent cx="4350385" cy="3039110"/>
                <wp:effectExtent l="0" t="0" r="0" b="0"/>
                <wp:wrapNone/>
                <wp:docPr id="3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0385" cy="3039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ascii="微软雅黑" w:hAnsi="微软雅黑"/>
                                <w:b/>
                                <w:bCs w:val="0"/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bCs w:val="0"/>
                                <w:color w:val="3F3F3F"/>
                                <w:sz w:val="20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bCs w:val="0"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ascii="微软雅黑" w:hAnsi="微软雅黑"/>
                                <w:b/>
                                <w:bCs w:val="0"/>
                                <w:color w:val="3F3F3F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bCs w:val="0"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05</w:t>
                            </w:r>
                            <w:r>
                              <w:rPr>
                                <w:rFonts w:ascii="微软雅黑" w:hAnsi="微软雅黑"/>
                                <w:b/>
                                <w:bCs w:val="0"/>
                                <w:color w:val="3F3F3F"/>
                                <w:sz w:val="20"/>
                                <w:szCs w:val="20"/>
                              </w:rPr>
                              <w:t>-2015.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bCs w:val="0"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0</w:t>
                            </w:r>
                            <w:r>
                              <w:rPr>
                                <w:rFonts w:ascii="微软雅黑" w:hAnsi="微软雅黑"/>
                                <w:b/>
                                <w:bCs w:val="0"/>
                                <w:color w:val="3F3F3F"/>
                                <w:sz w:val="20"/>
                                <w:szCs w:val="20"/>
                              </w:rPr>
                              <w:t xml:space="preserve">6   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bCs w:val="0"/>
                                <w:color w:val="3F3F3F"/>
                                <w:sz w:val="20"/>
                                <w:szCs w:val="20"/>
                                <w:lang w:eastAsia="zh-CN"/>
                              </w:rPr>
                              <w:t>广州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bCs w:val="0"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唯品会有限责任公司</w:t>
                            </w:r>
                            <w:r>
                              <w:rPr>
                                <w:rFonts w:ascii="微软雅黑" w:hAnsi="微软雅黑"/>
                                <w:b/>
                                <w:bCs w:val="0"/>
                                <w:color w:val="3F3F3F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bCs w:val="0"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 xml:space="preserve">       媒体采访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  <w:szCs w:val="20"/>
                              </w:rPr>
                              <w:t>负责品牌传播的规划和策略，包括整个公司和各产品线的全年传播规划、品牌定位、策略方向；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  <w:szCs w:val="20"/>
                              </w:rPr>
                              <w:t>文案写作，公司日常新闻稿件、领导演讲稿、深度评论稿、翻译文案、设计文案、产品介绍文案、新媒体推广文案等</w:t>
                            </w: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  <w:szCs w:val="20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5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03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</w:rPr>
                              <w:t>-2014.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0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</w:rPr>
                              <w:t xml:space="preserve">9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 xml:space="preserve"> 深圳市大麦票务有限公司    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 xml:space="preserve"> 公关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  <w:szCs w:val="20"/>
                              </w:rPr>
                              <w:t>重点传播专项、新闻发布会、签约仪式、行业论坛峰会等各类公关活动的全案执行，包括规划、文案、媒介、舆情等环节；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  <w:szCs w:val="20"/>
                              </w:rPr>
                              <w:t>公司官网、官微、官博和其他自媒体平台的日常运营，包括文章的撰写、推送</w:t>
                            </w: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  <w:szCs w:val="20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ascii="微软雅黑" w:hAnsi="微软雅黑"/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4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0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</w:rPr>
                              <w:t xml:space="preserve">1-2013.10  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  <w:lang w:eastAsia="zh-CN"/>
                              </w:rPr>
                              <w:t>广州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 xml:space="preserve">银龙传媒集团       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 xml:space="preserve"> 商务BD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  <w:szCs w:val="20"/>
                              </w:rPr>
                              <w:t>媒介管理和维护，与公司品牌和业务相关的所有媒体的对接，包括平面媒体、网络媒体、电视广播媒体、垂直新媒体、自媒体等；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  <w:szCs w:val="20"/>
                              </w:rPr>
                              <w:t>公司对外的新闻发稿，媒体采访、植入报道，新媒体的推广，危机的及时处理</w:t>
                            </w: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  <w:szCs w:val="20"/>
                                <w:lang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95.45pt;margin-top:211.25pt;height:239.3pt;width:342.55pt;z-index:251719680;mso-width-relative:page;mso-height-relative:page;" filled="f" stroked="f" coordsize="21600,21600" o:gfxdata="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vkNkitkAAAAMAQAADwAAAAAAAAABACAAAAAiAAAAZHJzL2Rvd25yZXYueG1sUEsBAhQAFAAA&#10;AAgAh07iQPjBcqW1AQAAMAMAAA4AAAAAAAAAAQAgAAAAKAEAAGRycy9lMm9Eb2MueG1sUEsFBgAA&#10;AAAGAAYAWQEAAE8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ascii="微软雅黑" w:hAnsi="微软雅黑"/>
                          <w:b/>
                          <w:bCs w:val="0"/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/>
                          <w:b/>
                          <w:bCs w:val="0"/>
                          <w:color w:val="3F3F3F"/>
                          <w:sz w:val="20"/>
                          <w:szCs w:val="20"/>
                        </w:rPr>
                        <w:t>201</w:t>
                      </w:r>
                      <w:r>
                        <w:rPr>
                          <w:rFonts w:hint="eastAsia" w:ascii="微软雅黑" w:hAnsi="微软雅黑"/>
                          <w:b/>
                          <w:bCs w:val="0"/>
                          <w:color w:val="3F3F3F"/>
                          <w:sz w:val="20"/>
                          <w:szCs w:val="20"/>
                          <w:lang w:val="en-US" w:eastAsia="zh-CN"/>
                        </w:rPr>
                        <w:t>6</w:t>
                      </w:r>
                      <w:r>
                        <w:rPr>
                          <w:rFonts w:ascii="微软雅黑" w:hAnsi="微软雅黑"/>
                          <w:b/>
                          <w:bCs w:val="0"/>
                          <w:color w:val="3F3F3F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hint="eastAsia" w:ascii="微软雅黑" w:hAnsi="微软雅黑"/>
                          <w:b/>
                          <w:bCs w:val="0"/>
                          <w:color w:val="3F3F3F"/>
                          <w:sz w:val="20"/>
                          <w:szCs w:val="20"/>
                          <w:lang w:val="en-US" w:eastAsia="zh-CN"/>
                        </w:rPr>
                        <w:t>05</w:t>
                      </w:r>
                      <w:r>
                        <w:rPr>
                          <w:rFonts w:ascii="微软雅黑" w:hAnsi="微软雅黑"/>
                          <w:b/>
                          <w:bCs w:val="0"/>
                          <w:color w:val="3F3F3F"/>
                          <w:sz w:val="20"/>
                          <w:szCs w:val="20"/>
                        </w:rPr>
                        <w:t>-2015.</w:t>
                      </w:r>
                      <w:r>
                        <w:rPr>
                          <w:rFonts w:hint="eastAsia" w:ascii="微软雅黑" w:hAnsi="微软雅黑"/>
                          <w:b/>
                          <w:bCs w:val="0"/>
                          <w:color w:val="3F3F3F"/>
                          <w:sz w:val="20"/>
                          <w:szCs w:val="20"/>
                          <w:lang w:val="en-US" w:eastAsia="zh-CN"/>
                        </w:rPr>
                        <w:t>0</w:t>
                      </w:r>
                      <w:r>
                        <w:rPr>
                          <w:rFonts w:ascii="微软雅黑" w:hAnsi="微软雅黑"/>
                          <w:b/>
                          <w:bCs w:val="0"/>
                          <w:color w:val="3F3F3F"/>
                          <w:sz w:val="20"/>
                          <w:szCs w:val="20"/>
                        </w:rPr>
                        <w:t xml:space="preserve">6     </w:t>
                      </w:r>
                      <w:r>
                        <w:rPr>
                          <w:rFonts w:hint="eastAsia" w:ascii="微软雅黑" w:hAnsi="微软雅黑"/>
                          <w:b/>
                          <w:bCs w:val="0"/>
                          <w:color w:val="3F3F3F"/>
                          <w:sz w:val="20"/>
                          <w:szCs w:val="20"/>
                          <w:lang w:eastAsia="zh-CN"/>
                        </w:rPr>
                        <w:t>广州</w:t>
                      </w:r>
                      <w:r>
                        <w:rPr>
                          <w:rFonts w:hint="eastAsia" w:ascii="微软雅黑" w:hAnsi="微软雅黑"/>
                          <w:b/>
                          <w:bCs w:val="0"/>
                          <w:color w:val="3F3F3F"/>
                          <w:sz w:val="20"/>
                          <w:szCs w:val="20"/>
                          <w:lang w:val="en-US" w:eastAsia="zh-CN"/>
                        </w:rPr>
                        <w:t>唯品会有限责任公司</w:t>
                      </w:r>
                      <w:r>
                        <w:rPr>
                          <w:rFonts w:ascii="微软雅黑" w:hAnsi="微软雅黑"/>
                          <w:b/>
                          <w:bCs w:val="0"/>
                          <w:color w:val="3F3F3F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/>
                          <w:b/>
                          <w:bCs w:val="0"/>
                          <w:color w:val="3F3F3F"/>
                          <w:sz w:val="20"/>
                          <w:szCs w:val="20"/>
                          <w:lang w:val="en-US" w:eastAsia="zh-CN"/>
                        </w:rPr>
                        <w:t xml:space="preserve">       媒体采访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3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  <w:szCs w:val="20"/>
                        </w:rPr>
                        <w:t>负责品牌传播的规划和策略，包括整个公司和各产品线的全年传播规划、品牌定位、策略方向；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3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  <w:szCs w:val="20"/>
                        </w:rPr>
                        <w:t>文案写作，公司日常新闻稿件、领导演讲稿、深度评论稿、翻译文案、设计文案、产品介绍文案、新媒体推广文案等</w:t>
                      </w: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  <w:szCs w:val="20"/>
                          <w:lang w:eastAsia="zh-CN"/>
                        </w:rPr>
                        <w:t>。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ascii="微软雅黑" w:hAnsi="微软雅黑"/>
                          <w:b/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/>
                          <w:b/>
                          <w:color w:val="3F3F3F"/>
                          <w:sz w:val="20"/>
                          <w:szCs w:val="20"/>
                        </w:rPr>
                        <w:t>201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  <w:szCs w:val="20"/>
                          <w:lang w:val="en-US" w:eastAsia="zh-CN"/>
                        </w:rPr>
                        <w:t>5</w:t>
                      </w:r>
                      <w:r>
                        <w:rPr>
                          <w:rFonts w:ascii="微软雅黑" w:hAnsi="微软雅黑"/>
                          <w:b/>
                          <w:color w:val="3F3F3F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  <w:szCs w:val="20"/>
                          <w:lang w:val="en-US" w:eastAsia="zh-CN"/>
                        </w:rPr>
                        <w:t>03</w:t>
                      </w:r>
                      <w:r>
                        <w:rPr>
                          <w:rFonts w:ascii="微软雅黑" w:hAnsi="微软雅黑"/>
                          <w:b/>
                          <w:color w:val="3F3F3F"/>
                          <w:sz w:val="20"/>
                          <w:szCs w:val="20"/>
                        </w:rPr>
                        <w:t>-2014.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  <w:szCs w:val="20"/>
                          <w:lang w:val="en-US" w:eastAsia="zh-CN"/>
                        </w:rPr>
                        <w:t>0</w:t>
                      </w:r>
                      <w:r>
                        <w:rPr>
                          <w:rFonts w:ascii="微软雅黑" w:hAnsi="微软雅黑"/>
                          <w:b/>
                          <w:color w:val="3F3F3F"/>
                          <w:sz w:val="20"/>
                          <w:szCs w:val="20"/>
                        </w:rPr>
                        <w:t xml:space="preserve">9 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微软雅黑" w:hAnsi="微软雅黑"/>
                          <w:b/>
                          <w:color w:val="3F3F3F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  <w:szCs w:val="20"/>
                          <w:lang w:val="en-US" w:eastAsia="zh-CN"/>
                        </w:rPr>
                        <w:t xml:space="preserve"> 深圳市大麦票务有限公司    </w:t>
                      </w:r>
                      <w:r>
                        <w:rPr>
                          <w:rFonts w:ascii="微软雅黑" w:hAnsi="微软雅黑"/>
                          <w:b/>
                          <w:color w:val="3F3F3F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  <w:szCs w:val="20"/>
                          <w:lang w:val="en-US" w:eastAsia="zh-CN"/>
                        </w:rPr>
                        <w:t xml:space="preserve"> 公关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3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  <w:szCs w:val="20"/>
                        </w:rPr>
                        <w:t>重点传播专项、新闻发布会、签约仪式、行业论坛峰会等各类公关活动的全案执行，包括规划、文案、媒介、舆情等环节；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3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  <w:szCs w:val="20"/>
                        </w:rPr>
                        <w:t>公司官网、官微、官博和其他自媒体平台的日常运营，包括文章的撰写、推送</w:t>
                      </w: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  <w:szCs w:val="20"/>
                          <w:lang w:eastAsia="zh-CN"/>
                        </w:rPr>
                        <w:t>。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ascii="微软雅黑" w:hAnsi="微软雅黑"/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/>
                          <w:b/>
                          <w:color w:val="3F3F3F"/>
                          <w:sz w:val="20"/>
                          <w:szCs w:val="20"/>
                        </w:rPr>
                        <w:t>201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  <w:szCs w:val="20"/>
                          <w:lang w:val="en-US" w:eastAsia="zh-CN"/>
                        </w:rPr>
                        <w:t>4</w:t>
                      </w:r>
                      <w:r>
                        <w:rPr>
                          <w:rFonts w:ascii="微软雅黑" w:hAnsi="微软雅黑"/>
                          <w:b/>
                          <w:color w:val="3F3F3F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  <w:szCs w:val="20"/>
                          <w:lang w:val="en-US" w:eastAsia="zh-CN"/>
                        </w:rPr>
                        <w:t>0</w:t>
                      </w:r>
                      <w:r>
                        <w:rPr>
                          <w:rFonts w:ascii="微软雅黑" w:hAnsi="微软雅黑"/>
                          <w:b/>
                          <w:color w:val="3F3F3F"/>
                          <w:sz w:val="20"/>
                          <w:szCs w:val="20"/>
                        </w:rPr>
                        <w:t xml:space="preserve">1-2013.10    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  <w:szCs w:val="20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  <w:szCs w:val="20"/>
                          <w:lang w:eastAsia="zh-CN"/>
                        </w:rPr>
                        <w:t>广州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  <w:szCs w:val="20"/>
                          <w:lang w:val="en-US" w:eastAsia="zh-CN"/>
                        </w:rPr>
                        <w:t xml:space="preserve">银龙传媒集团         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微软雅黑" w:hAnsi="微软雅黑"/>
                          <w:b/>
                          <w:color w:val="3F3F3F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  <w:szCs w:val="20"/>
                          <w:lang w:val="en-US" w:eastAsia="zh-CN"/>
                        </w:rPr>
                        <w:t xml:space="preserve"> 商务BD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3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  <w:szCs w:val="20"/>
                        </w:rPr>
                        <w:t>媒介管理和维护，与公司品牌和业务相关的所有媒体的对接，包括平面媒体、网络媒体、电视广播媒体、垂直新媒体、自媒体等；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3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  <w:szCs w:val="20"/>
                        </w:rPr>
                        <w:t>公司对外的新闻发稿，媒体采访、植入报道，新媒体的推广，危机的及时处理</w:t>
                      </w: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  <w:szCs w:val="20"/>
                          <w:lang w:eastAsia="zh-CN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2503805</wp:posOffset>
                </wp:positionH>
                <wp:positionV relativeFrom="paragraph">
                  <wp:posOffset>130175</wp:posOffset>
                </wp:positionV>
                <wp:extent cx="4375150" cy="2003425"/>
                <wp:effectExtent l="0" t="0" r="0" b="0"/>
                <wp:wrapNone/>
                <wp:docPr id="3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5150" cy="200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</w:tabs>
                              <w:snapToGrid w:val="0"/>
                              <w:spacing w:line="276" w:lineRule="auto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2"/>
                                <w:szCs w:val="22"/>
                              </w:rPr>
                              <w:t>工作方面：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 w:val="22"/>
                                <w:szCs w:val="22"/>
                              </w:rPr>
                              <w:t>工作认真负责，踏实、细致而有耐心，有上进心，动手能力强，勤于思考与总结，富有创造力;能吃苦刻苦，有较强的组织能力和团队精神;性格开朗、热情、随和，适应环境能力强，易于与人交往。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</w:tabs>
                              <w:snapToGrid w:val="0"/>
                              <w:spacing w:line="276" w:lineRule="auto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2"/>
                                <w:szCs w:val="22"/>
                              </w:rPr>
                              <w:t>职业素质：</w:t>
                            </w: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t>敢于面对风险，承担压力，乐于从事挑战性工作，为人坦诚、守信、自信</w:t>
                            </w:r>
                            <w:r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t>;适应性强, 适应新思维、新方式、新问题和新环境;逻辑性强</w:t>
                            </w: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97.15pt;margin-top:10.25pt;height:157.75pt;width:344.5pt;z-index:251715584;mso-width-relative:page;mso-height-relative:page;" filled="f" stroked="f" coordsize="21600,21600" o:gfxdata="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ACr&#10;CFPXAAAACwEAAA8AAAAAAAAAAQAgAAAAIgAAAGRycy9kb3ducmV2LnhtbFBLAQIUABQAAAAIAIdO&#10;4kBeK2HSsgEAADADAAAOAAAAAAAAAAEAIAAAACYBAABkcnMvZTJvRG9jLnhtbFBLBQYAAAAABgAG&#10;AFkBAABK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</w:tabs>
                        <w:snapToGrid w:val="0"/>
                        <w:spacing w:line="276" w:lineRule="auto"/>
                        <w:ind w:left="420" w:leftChars="0" w:hanging="420" w:firstLineChars="0"/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2"/>
                          <w:szCs w:val="22"/>
                        </w:rPr>
                        <w:t>工作方面：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 w:val="22"/>
                          <w:szCs w:val="22"/>
                        </w:rPr>
                        <w:t>工作认真负责，踏实、细致而有耐心，有上进心，动手能力强，勤于思考与总结，富有创造力;能吃苦刻苦，有较强的组织能力和团队精神;性格开朗、热情、随和，适应环境能力强，易于与人交往。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</w:tabs>
                        <w:snapToGrid w:val="0"/>
                        <w:spacing w:line="276" w:lineRule="auto"/>
                        <w:ind w:left="420" w:leftChars="0" w:hanging="420" w:firstLineChars="0"/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2"/>
                          <w:szCs w:val="22"/>
                        </w:rPr>
                        <w:t>职业素质：</w:t>
                      </w: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</w:rPr>
                        <w:t>敢于面对风险，承担压力，乐于从事挑战性工作，为人坦诚、守信、自信</w:t>
                      </w:r>
                      <w:r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  <w:t>;适应性强, 适应新思维、新方式、新问题和新环境;逻辑性强</w:t>
                      </w: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  <w:lang w:eastAsia="zh-CN"/>
                        </w:rPr>
                        <w:t>。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527050</wp:posOffset>
                </wp:positionH>
                <wp:positionV relativeFrom="paragraph">
                  <wp:posOffset>8790305</wp:posOffset>
                </wp:positionV>
                <wp:extent cx="828040" cy="459105"/>
                <wp:effectExtent l="0" t="0" r="0" b="0"/>
                <wp:wrapNone/>
                <wp:docPr id="34" name="文本框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040" cy="459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微软雅黑"/>
                                <w:color w:val="FFFFFF"/>
                                <w:sz w:val="36"/>
                                <w:szCs w:val="4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36"/>
                                <w:szCs w:val="40"/>
                                <w:lang w:val="en-US" w:eastAsia="zh-CN"/>
                              </w:rPr>
                              <w:t>硕士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08" o:spid="_x0000_s1026" o:spt="202" type="#_x0000_t202" style="position:absolute;left:0pt;margin-left:41.5pt;margin-top:692.15pt;height:36.15pt;width:65.2pt;z-index:251709440;mso-width-relative:page;mso-height-relative:page;" filled="f" stroked="f" coordsize="21600,21600" o:gfxdata="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BnUhpPZAAAADAEAAA8AAAAAAAAAAQAgAAAAIgAAAGRycy9kb3ducmV2LnhtbFBLAQIUABQAAAAI&#10;AIdO4kBiJzoMswEAADADAAAOAAAAAAAAAAEAIAAAACgBAABkcnMvZTJvRG9jLnhtbFBLBQYAAAAA&#10;BgAGAFkBAABN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微软雅黑"/>
                          <w:color w:val="FFFFFF"/>
                          <w:sz w:val="36"/>
                          <w:szCs w:val="4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FFFFFF"/>
                          <w:sz w:val="36"/>
                          <w:szCs w:val="40"/>
                          <w:lang w:val="en-US" w:eastAsia="zh-CN"/>
                        </w:rPr>
                        <w:t>硕士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-282575</wp:posOffset>
                </wp:positionH>
                <wp:positionV relativeFrom="paragraph">
                  <wp:posOffset>9337040</wp:posOffset>
                </wp:positionV>
                <wp:extent cx="2415540" cy="381635"/>
                <wp:effectExtent l="0" t="0" r="0" b="0"/>
                <wp:wrapNone/>
                <wp:docPr id="3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5540" cy="381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2011.9-2015.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eastAsia="zh-CN"/>
                              </w:rPr>
                              <w:t>华南师范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大学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22.25pt;margin-top:735.2pt;height:30.05pt;width:190.2pt;z-index:251703296;mso-width-relative:page;mso-height-relative:page;" filled="f" stroked="f" coordsize="21600,21600" o:gfxdata="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t+QnB9gAAAANAQAADwAAAAAAAAABACAAAAAiAAAAZHJzL2Rvd25yZXYueG1sUEsBAhQAFAAAAAgA&#10;h07iQG2NlEKzAQAALwMAAA4AAAAAAAAAAQAgAAAAJwEAAGRycy9lMm9Eb2MueG1sUEsFBgAAAAAG&#10;AAYAWQEAAEw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2011.9-2015.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6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eastAsia="zh-CN"/>
                        </w:rPr>
                        <w:t>华南师范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大学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402590</wp:posOffset>
                </wp:positionH>
                <wp:positionV relativeFrom="paragraph">
                  <wp:posOffset>8860155</wp:posOffset>
                </wp:positionV>
                <wp:extent cx="1077595" cy="377190"/>
                <wp:effectExtent l="6985" t="5080" r="20320" b="17780"/>
                <wp:wrapNone/>
                <wp:docPr id="30" name="自选图形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7595" cy="377190"/>
                        </a:xfrm>
                        <a:prstGeom prst="flowChartPreparation">
                          <a:avLst/>
                        </a:prstGeom>
                        <a:solidFill>
                          <a:srgbClr val="262626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自选图形 109" o:spid="_x0000_s1026" o:spt="117" type="#_x0000_t117" style="position:absolute;left:0pt;margin-left:31.7pt;margin-top:697.65pt;height:29.7pt;width:84.85pt;z-index:251701248;mso-width-relative:page;mso-height-relative:page;" fillcolor="#262626" filled="t" stroked="t" coordsize="21600,21600" o:gfxdata="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CHkh0doAAAAMAQAADwAAAAAAAAABACAAAAAiAAAAZHJzL2Rvd25yZXYueG1sUEsB&#10;AhQAFAAAAAgAh07iQHv9xuvzAQAAtwMAAA4AAAAAAAAAAQAgAAAAKQEAAGRycy9lMm9Eb2MueG1s&#10;UEsFBgAAAAAGAAYAWQEAAI4FAAAAAA==&#10;">
                <v:fill on="t" focussize="0,0"/>
                <v:stroke color="#FFFFFF" miterlimit="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527050</wp:posOffset>
                </wp:positionH>
                <wp:positionV relativeFrom="paragraph">
                  <wp:posOffset>7884795</wp:posOffset>
                </wp:positionV>
                <wp:extent cx="828040" cy="459105"/>
                <wp:effectExtent l="0" t="0" r="0" b="0"/>
                <wp:wrapNone/>
                <wp:docPr id="33" name="文本框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040" cy="459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微软雅黑"/>
                                <w:color w:val="FFFFFF"/>
                                <w:sz w:val="36"/>
                                <w:szCs w:val="4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36"/>
                                <w:szCs w:val="40"/>
                                <w:lang w:val="en-US" w:eastAsia="zh-CN"/>
                              </w:rPr>
                              <w:t>大学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06" o:spid="_x0000_s1026" o:spt="202" type="#_x0000_t202" style="position:absolute;left:0pt;margin-left:41.5pt;margin-top:620.85pt;height:36.15pt;width:65.2pt;z-index:251707392;mso-width-relative:page;mso-height-relative:page;" filled="f" stroked="f" coordsize="21600,21600" o:gfxdata="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PsfPQXYAAAADAEAAA8AAAAAAAAAAQAgAAAAIgAAAGRycy9kb3ducmV2LnhtbFBLAQIUABQAAAAI&#10;AIdO4kBicsR9tAEAADADAAAOAAAAAAAAAAEAIAAAACcBAABkcnMvZTJvRG9jLnhtbFBLBQYAAAAA&#10;BgAGAFkBAABN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微软雅黑"/>
                          <w:color w:val="FFFFFF"/>
                          <w:sz w:val="36"/>
                          <w:szCs w:val="4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FFFFFF"/>
                          <w:sz w:val="36"/>
                          <w:szCs w:val="40"/>
                          <w:lang w:val="en-US" w:eastAsia="zh-CN"/>
                        </w:rPr>
                        <w:t>大学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-282575</wp:posOffset>
                </wp:positionH>
                <wp:positionV relativeFrom="paragraph">
                  <wp:posOffset>8431530</wp:posOffset>
                </wp:positionV>
                <wp:extent cx="2415540" cy="381635"/>
                <wp:effectExtent l="0" t="0" r="0" b="0"/>
                <wp:wrapNone/>
                <wp:docPr id="2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5540" cy="381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08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.9-201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深圳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eastAsia="zh-CN"/>
                              </w:rPr>
                              <w:t>大学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22.25pt;margin-top:663.9pt;height:30.05pt;width:190.2pt;z-index:251695104;mso-width-relative:page;mso-height-relative:page;" filled="f" stroked="f" coordsize="21600,21600" o:gfxdata="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qZiYftkAAAANAQAADwAAAAAAAAABACAAAAAiAAAAZHJzL2Rvd25yZXYueG1sUEsBAhQAFAAAAAgA&#10;h07iQKVkacyyAQAALwMAAA4AAAAAAAAAAQAgAAAAKAEAAGRycy9lMm9Eb2MueG1sUEsFBgAAAAAG&#10;AAYAWQEAAEw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20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08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.9-201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1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.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6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深圳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eastAsia="zh-CN"/>
                        </w:rPr>
                        <w:t>大学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402590</wp:posOffset>
                </wp:positionH>
                <wp:positionV relativeFrom="paragraph">
                  <wp:posOffset>7954645</wp:posOffset>
                </wp:positionV>
                <wp:extent cx="1077595" cy="377190"/>
                <wp:effectExtent l="6985" t="5080" r="20320" b="17780"/>
                <wp:wrapNone/>
                <wp:docPr id="22" name="自选图形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7595" cy="377190"/>
                        </a:xfrm>
                        <a:prstGeom prst="flowChartPreparation">
                          <a:avLst/>
                        </a:prstGeom>
                        <a:solidFill>
                          <a:srgbClr val="262626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自选图形 107" o:spid="_x0000_s1026" o:spt="117" type="#_x0000_t117" style="position:absolute;left:0pt;margin-left:31.7pt;margin-top:626.35pt;height:29.7pt;width:84.85pt;z-index:251693056;mso-width-relative:page;mso-height-relative:page;" fillcolor="#262626" filled="t" stroked="t" coordsize="21600,21600" o:gfxdata="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OFOZZTZAAAADAEAAA8AAAAAAAAAAQAgAAAAIgAAAGRycy9kb3ducmV2LnhtbFBLAQIU&#10;ABQAAAAIAIdO4kDbRs5X8gEAALcDAAAOAAAAAAAAAAEAIAAAACgBAABkcnMvZTJvRG9jLnhtbFBL&#10;BQYAAAAABgAGAFkBAACMBQAAAAA=&#10;">
                <v:fill on="t" focussize="0,0"/>
                <v:stroke color="#FFFFFF" miterlimit="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527050</wp:posOffset>
                </wp:positionH>
                <wp:positionV relativeFrom="paragraph">
                  <wp:posOffset>6979285</wp:posOffset>
                </wp:positionV>
                <wp:extent cx="828040" cy="459105"/>
                <wp:effectExtent l="0" t="0" r="0" b="0"/>
                <wp:wrapNone/>
                <wp:docPr id="32" name="文本框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040" cy="459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微软雅黑"/>
                                <w:color w:val="FFFFFF"/>
                                <w:sz w:val="36"/>
                                <w:szCs w:val="4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36"/>
                                <w:szCs w:val="40"/>
                                <w:lang w:val="en-US" w:eastAsia="zh-CN"/>
                              </w:rPr>
                              <w:t>高中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04" o:spid="_x0000_s1026" o:spt="202" type="#_x0000_t202" style="position:absolute;left:0pt;margin-left:41.5pt;margin-top:549.55pt;height:36.15pt;width:65.2pt;z-index:251705344;mso-width-relative:page;mso-height-relative:page;" filled="f" stroked="f" coordsize="21600,21600" o:gfxdata="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GEuUZPYAAAADAEAAA8AAAAAAAAAAQAgAAAAIgAAAGRycy9kb3ducmV2LnhtbFBLAQIUABQAAAAI&#10;AIdO4kB5b50otAEAADADAAAOAAAAAAAAAAEAIAAAACcBAABkcnMvZTJvRG9jLnhtbFBLBQYAAAAA&#10;BgAGAFkBAABN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微软雅黑"/>
                          <w:color w:val="FFFFFF"/>
                          <w:sz w:val="36"/>
                          <w:szCs w:val="4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FFFFFF"/>
                          <w:sz w:val="36"/>
                          <w:szCs w:val="40"/>
                          <w:lang w:val="en-US" w:eastAsia="zh-CN"/>
                        </w:rPr>
                        <w:t>高中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-282575</wp:posOffset>
                </wp:positionH>
                <wp:positionV relativeFrom="paragraph">
                  <wp:posOffset>7526020</wp:posOffset>
                </wp:positionV>
                <wp:extent cx="2415540" cy="381635"/>
                <wp:effectExtent l="0" t="0" r="0" b="0"/>
                <wp:wrapNone/>
                <wp:docPr id="1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5540" cy="381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05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.9-20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08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 xml:space="preserve">     广州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eastAsia="zh-CN"/>
                              </w:rPr>
                              <w:t>第一中学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22.25pt;margin-top:592.6pt;height:30.05pt;width:190.2pt;z-index:251684864;mso-width-relative:page;mso-height-relative:page;" filled="f" stroked="f" coordsize="21600,21600" o:gfxdata="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Lgim99kAAAANAQAADwAAAAAAAAABACAAAAAiAAAAZHJzL2Rvd25yZXYueG1sUEsBAhQAFAAAAAgA&#10;h07iQBok/qGyAQAALwMAAA4AAAAAAAAAAQAgAAAAKAEAAGRycy9lMm9Eb2MueG1sUEsFBgAAAAAG&#10;AAYAWQEAAEw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20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05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.9-20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08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.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6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 xml:space="preserve">     广州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eastAsia="zh-CN"/>
                        </w:rPr>
                        <w:t>第一中学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2714625</wp:posOffset>
                </wp:positionV>
                <wp:extent cx="1998345" cy="427990"/>
                <wp:effectExtent l="0" t="0" r="0" b="0"/>
                <wp:wrapNone/>
                <wp:docPr id="20" name="文本框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8345" cy="427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微软雅黑"/>
                                <w:color w:val="3F3F3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3F3F3F"/>
                                <w:lang w:eastAsia="zh-CN"/>
                              </w:rPr>
                              <w:t>邮箱：</w:t>
                            </w:r>
                            <w:r>
                              <w:rPr>
                                <w:rFonts w:hint="eastAsia"/>
                                <w:color w:val="3F3F3F"/>
                                <w:lang w:val="en-US" w:eastAsia="zh-CN"/>
                              </w:rPr>
                              <w:t>123456789@qq.com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81" o:spid="_x0000_s1026" o:spt="202" type="#_x0000_t202" style="position:absolute;left:0pt;margin-left:17.7pt;margin-top:213.75pt;height:33.7pt;width:157.35pt;z-index:251688960;mso-width-relative:page;mso-height-relative:page;" filled="f" stroked="f" coordsize="21600,21600" o:gfxdata="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Q&#10;7HFh1wAAAAoBAAAPAAAAAAAAAAEAIAAAACIAAABkcnMvZG93bnJldi54bWxQSwECFAAUAAAACACH&#10;TuJA4IJUf7MBAAAwAwAADgAAAAAAAAABACAAAAAmAQAAZHJzL2Uyb0RvYy54bWxQSwUGAAAAAAYA&#10;BgBZAQAAS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微软雅黑"/>
                          <w:color w:val="3F3F3F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3F3F3F"/>
                          <w:lang w:eastAsia="zh-CN"/>
                        </w:rPr>
                        <w:t>邮箱：</w:t>
                      </w:r>
                      <w:r>
                        <w:rPr>
                          <w:rFonts w:hint="eastAsia"/>
                          <w:color w:val="3F3F3F"/>
                          <w:lang w:val="en-US" w:eastAsia="zh-CN"/>
                        </w:rPr>
                        <w:t>123456789@qq.com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3216910</wp:posOffset>
                </wp:positionV>
                <wp:extent cx="1652905" cy="427990"/>
                <wp:effectExtent l="0" t="0" r="0" b="0"/>
                <wp:wrapNone/>
                <wp:docPr id="21" name="文本框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905" cy="427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微软雅黑"/>
                                <w:color w:val="3F3F3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3F3F3F"/>
                                <w:lang w:eastAsia="zh-CN"/>
                              </w:rPr>
                              <w:t>籍贯：江苏苏州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82" o:spid="_x0000_s1026" o:spt="202" type="#_x0000_t202" style="position:absolute;left:0pt;margin-left:17.7pt;margin-top:253.3pt;height:33.7pt;width:130.15pt;z-index:251691008;mso-width-relative:page;mso-height-relative:page;" filled="f" stroked="f" coordsize="21600,21600" o:gfxdata="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CGRrWjYAAAACgEAAA8AAAAAAAAAAQAgAAAAIgAAAGRycy9kb3ducmV2LnhtbFBLAQIUABQAAAAI&#10;AIdO4kDKDugHtAEAADADAAAOAAAAAAAAAAEAIAAAACcBAABkcnMvZTJvRG9jLnhtbFBLBQYAAAAA&#10;BgAGAFkBAABN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微软雅黑"/>
                          <w:color w:val="3F3F3F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3F3F3F"/>
                          <w:lang w:eastAsia="zh-CN"/>
                        </w:rPr>
                        <w:t>籍贯：江苏苏州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3790315</wp:posOffset>
                </wp:positionV>
                <wp:extent cx="335280" cy="335280"/>
                <wp:effectExtent l="0" t="0" r="7620" b="7620"/>
                <wp:wrapNone/>
                <wp:docPr id="17" name="组合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280" cy="335280"/>
                          <a:chOff x="9607" y="7417"/>
                          <a:chExt cx="528" cy="528"/>
                        </a:xfrm>
                      </wpg:grpSpPr>
                      <wps:wsp>
                        <wps:cNvPr id="15" name="自选图形 67"/>
                        <wps:cNvSpPr/>
                        <wps:spPr>
                          <a:xfrm>
                            <a:off x="9607" y="7417"/>
                            <a:ext cx="528" cy="528"/>
                          </a:xfrm>
                          <a:prstGeom prst="flowChartProcess">
                            <a:avLst/>
                          </a:prstGeom>
                          <a:solidFill>
                            <a:srgbClr val="262626"/>
                          </a:solidFill>
                          <a:ln w="12700">
                            <a:noFill/>
                          </a:ln>
                        </wps:spPr>
                        <wps:bodyPr vert="horz" wrap="square" anchor="ctr" upright="1"/>
                      </wps:wsp>
                      <wps:wsp>
                        <wps:cNvPr id="16" name="KSO_Shape"/>
                        <wps:cNvSpPr/>
                        <wps:spPr>
                          <a:xfrm>
                            <a:off x="9672" y="7563"/>
                            <a:ext cx="397" cy="2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38879290" y="270054356"/>
                              </a:cxn>
                              <a:cxn ang="0">
                                <a:pos x="425150313" y="178357456"/>
                              </a:cxn>
                              <a:cxn ang="0">
                                <a:pos x="184574582" y="270054356"/>
                              </a:cxn>
                              <a:cxn ang="0">
                                <a:pos x="117456552" y="242146564"/>
                              </a:cxn>
                              <a:cxn ang="0">
                                <a:pos x="117456552" y="324400893"/>
                              </a:cxn>
                              <a:cxn ang="0">
                                <a:pos x="135704266" y="349580780"/>
                              </a:cxn>
                              <a:cxn ang="0">
                                <a:pos x="117037064" y="374760667"/>
                              </a:cxn>
                              <a:cxn ang="0">
                                <a:pos x="136962730" y="463309737"/>
                              </a:cxn>
                              <a:cxn ang="0">
                                <a:pos x="78234453" y="463309737"/>
                              </a:cxn>
                              <a:cxn ang="0">
                                <a:pos x="98369862" y="374340742"/>
                              </a:cxn>
                              <a:cxn ang="0">
                                <a:pos x="82009842" y="349580780"/>
                              </a:cxn>
                              <a:cxn ang="0">
                                <a:pos x="97740631" y="325030092"/>
                              </a:cxn>
                              <a:cxn ang="0">
                                <a:pos x="97740631" y="233962849"/>
                              </a:cxn>
                              <a:cxn ang="0">
                                <a:pos x="0" y="193045647"/>
                              </a:cxn>
                              <a:cxn ang="0">
                                <a:pos x="429974421" y="0"/>
                              </a:cxn>
                              <a:cxn ang="0">
                                <a:pos x="824502592" y="195563819"/>
                              </a:cxn>
                              <a:cxn ang="0">
                                <a:pos x="638879290" y="270054356"/>
                              </a:cxn>
                              <a:cxn ang="0">
                                <a:pos x="420326205" y="224940201"/>
                              </a:cxn>
                              <a:cxn ang="0">
                                <a:pos x="614339260" y="290827557"/>
                              </a:cxn>
                              <a:cxn ang="0">
                                <a:pos x="614339260" y="450510061"/>
                              </a:cxn>
                              <a:cxn ang="0">
                                <a:pos x="410468702" y="501918959"/>
                              </a:cxn>
                              <a:cxn ang="0">
                                <a:pos x="230508484" y="450510061"/>
                              </a:cxn>
                              <a:cxn ang="0">
                                <a:pos x="230508484" y="290827557"/>
                              </a:cxn>
                              <a:cxn ang="0">
                                <a:pos x="420326205" y="224940201"/>
                              </a:cxn>
                              <a:cxn ang="0">
                                <a:pos x="417809278" y="472542576"/>
                              </a:cxn>
                              <a:cxn ang="0">
                                <a:pos x="574278186" y="433513431"/>
                              </a:cxn>
                              <a:cxn ang="0">
                                <a:pos x="417809278" y="394275010"/>
                              </a:cxn>
                              <a:cxn ang="0">
                                <a:pos x="261550573" y="433513431"/>
                              </a:cxn>
                              <a:cxn ang="0">
                                <a:pos x="417809278" y="472542576"/>
                              </a:cxn>
                            </a:cxnLst>
                            <a:pathLst>
                              <a:path w="3931" h="2392">
                                <a:moveTo>
                                  <a:pt x="3046" y="1287"/>
                                </a:moveTo>
                                <a:cubicBezTo>
                                  <a:pt x="3046" y="1287"/>
                                  <a:pt x="2618" y="850"/>
                                  <a:pt x="2027" y="850"/>
                                </a:cubicBezTo>
                                <a:cubicBezTo>
                                  <a:pt x="1450" y="850"/>
                                  <a:pt x="880" y="1287"/>
                                  <a:pt x="880" y="1287"/>
                                </a:cubicBezTo>
                                <a:cubicBezTo>
                                  <a:pt x="560" y="1154"/>
                                  <a:pt x="560" y="1154"/>
                                  <a:pt x="560" y="1154"/>
                                </a:cubicBezTo>
                                <a:cubicBezTo>
                                  <a:pt x="560" y="1546"/>
                                  <a:pt x="560" y="1546"/>
                                  <a:pt x="560" y="1546"/>
                                </a:cubicBezTo>
                                <a:cubicBezTo>
                                  <a:pt x="610" y="1563"/>
                                  <a:pt x="647" y="1610"/>
                                  <a:pt x="647" y="1666"/>
                                </a:cubicBezTo>
                                <a:cubicBezTo>
                                  <a:pt x="647" y="1723"/>
                                  <a:pt x="609" y="1769"/>
                                  <a:pt x="558" y="1786"/>
                                </a:cubicBezTo>
                                <a:cubicBezTo>
                                  <a:pt x="653" y="2208"/>
                                  <a:pt x="653" y="2208"/>
                                  <a:pt x="653" y="2208"/>
                                </a:cubicBezTo>
                                <a:cubicBezTo>
                                  <a:pt x="373" y="2208"/>
                                  <a:pt x="373" y="2208"/>
                                  <a:pt x="373" y="2208"/>
                                </a:cubicBezTo>
                                <a:cubicBezTo>
                                  <a:pt x="469" y="1784"/>
                                  <a:pt x="469" y="1784"/>
                                  <a:pt x="469" y="1784"/>
                                </a:cubicBezTo>
                                <a:cubicBezTo>
                                  <a:pt x="423" y="1764"/>
                                  <a:pt x="391" y="1719"/>
                                  <a:pt x="391" y="1666"/>
                                </a:cubicBezTo>
                                <a:cubicBezTo>
                                  <a:pt x="391" y="1614"/>
                                  <a:pt x="422" y="1570"/>
                                  <a:pt x="466" y="1549"/>
                                </a:cubicBezTo>
                                <a:cubicBezTo>
                                  <a:pt x="466" y="1115"/>
                                  <a:pt x="466" y="1115"/>
                                  <a:pt x="466" y="1115"/>
                                </a:cubicBezTo>
                                <a:cubicBezTo>
                                  <a:pt x="0" y="920"/>
                                  <a:pt x="0" y="920"/>
                                  <a:pt x="0" y="920"/>
                                </a:cubicBezTo>
                                <a:cubicBezTo>
                                  <a:pt x="2050" y="0"/>
                                  <a:pt x="2050" y="0"/>
                                  <a:pt x="2050" y="0"/>
                                </a:cubicBezTo>
                                <a:cubicBezTo>
                                  <a:pt x="3931" y="932"/>
                                  <a:pt x="3931" y="932"/>
                                  <a:pt x="3931" y="932"/>
                                </a:cubicBezTo>
                                <a:lnTo>
                                  <a:pt x="3046" y="1287"/>
                                </a:lnTo>
                                <a:close/>
                                <a:moveTo>
                                  <a:pt x="2004" y="1072"/>
                                </a:moveTo>
                                <a:cubicBezTo>
                                  <a:pt x="2598" y="1072"/>
                                  <a:pt x="2929" y="1386"/>
                                  <a:pt x="2929" y="1386"/>
                                </a:cubicBezTo>
                                <a:cubicBezTo>
                                  <a:pt x="2929" y="2147"/>
                                  <a:pt x="2929" y="2147"/>
                                  <a:pt x="2929" y="2147"/>
                                </a:cubicBezTo>
                                <a:cubicBezTo>
                                  <a:pt x="2929" y="2147"/>
                                  <a:pt x="2586" y="2392"/>
                                  <a:pt x="1957" y="2392"/>
                                </a:cubicBezTo>
                                <a:cubicBezTo>
                                  <a:pt x="1328" y="2392"/>
                                  <a:pt x="1099" y="2147"/>
                                  <a:pt x="1099" y="2147"/>
                                </a:cubicBezTo>
                                <a:cubicBezTo>
                                  <a:pt x="1099" y="1386"/>
                                  <a:pt x="1099" y="1386"/>
                                  <a:pt x="1099" y="1386"/>
                                </a:cubicBezTo>
                                <a:cubicBezTo>
                                  <a:pt x="1099" y="1386"/>
                                  <a:pt x="1410" y="1072"/>
                                  <a:pt x="2004" y="1072"/>
                                </a:cubicBezTo>
                                <a:close/>
                                <a:moveTo>
                                  <a:pt x="1992" y="2252"/>
                                </a:moveTo>
                                <a:cubicBezTo>
                                  <a:pt x="2404" y="2252"/>
                                  <a:pt x="2738" y="2168"/>
                                  <a:pt x="2738" y="2066"/>
                                </a:cubicBezTo>
                                <a:cubicBezTo>
                                  <a:pt x="2738" y="1963"/>
                                  <a:pt x="2404" y="1879"/>
                                  <a:pt x="1992" y="1879"/>
                                </a:cubicBezTo>
                                <a:cubicBezTo>
                                  <a:pt x="1581" y="1879"/>
                                  <a:pt x="1247" y="1963"/>
                                  <a:pt x="1247" y="2066"/>
                                </a:cubicBezTo>
                                <a:cubicBezTo>
                                  <a:pt x="1247" y="2168"/>
                                  <a:pt x="1581" y="2252"/>
                                  <a:pt x="1992" y="22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bodyPr vert="horz" wrap="square" anchor="ctr" anchorCtr="1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85" o:spid="_x0000_s1026" o:spt="203" style="position:absolute;left:0pt;margin-left:-13.9pt;margin-top:298.45pt;height:26.4pt;width:26.4pt;z-index:251682816;mso-width-relative:page;mso-height-relative:page;" coordorigin="9607,7417" coordsize="528,528" o:gfxdata="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">
                <o:lock v:ext="edit" aspectratio="f"/>
                <v:shape id="自选图形 67" o:spid="_x0000_s1026" o:spt="109" type="#_x0000_t109" style="position:absolute;left:9607;top:7417;height:528;width:528;v-text-anchor:middle;" fillcolor="#262626" filled="t" stroked="f" coordsize="21600,21600" o:gfxdata="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L7J77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/>
                  <v:imagedata o:title=""/>
                  <o:lock v:ext="edit" aspectratio="f"/>
                </v:shape>
                <v:shape id="KSO_Shape" o:spid="_x0000_s1026" o:spt="100" style="position:absolute;left:9672;top:7563;height:242;width:397;v-text-anchor:middle-center;" fillcolor="#FFFFFF" filled="t" stroked="f" coordsize="3931,2392" o:gfxdata="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76Tv+5AAAA2wAA&#10;AA8AAAAAAAAAAQAgAAAAIgAAAGRycy9kb3ducmV2LnhtbFBLAQIUABQAAAAIAIdO4kAzLwWeOwAA&#10;ADkAAAAQAAAAAAAAAAEAIAAAAAgBAABkcnMvc2hhcGV4bWwueG1sUEsFBgAAAAAGAAYAWwEAALID&#10;AAAAAA==&#10;" path="m3046,1287c3046,1287,2618,850,2027,850c1450,850,880,1287,880,1287c560,1154,560,1154,560,1154c560,1546,560,1546,560,1546c610,1563,647,1610,647,1666c647,1723,609,1769,558,1786c653,2208,653,2208,653,2208c373,2208,373,2208,373,2208c469,1784,469,1784,469,1784c423,1764,391,1719,391,1666c391,1614,422,1570,466,1549c466,1115,466,1115,466,1115c0,920,0,920,0,920c2050,0,2050,0,2050,0c3931,932,3931,932,3931,932l3046,1287xm2004,1072c2598,1072,2929,1386,2929,1386c2929,2147,2929,2147,2929,2147c2929,2147,2586,2392,1957,2392c1328,2392,1099,2147,1099,2147c1099,1386,1099,1386,1099,1386c1099,1386,1410,1072,2004,1072xm1992,2252c2404,2252,2738,2168,2738,2066c2738,1963,2404,1879,1992,1879c1581,1879,1247,1963,1247,2066c1247,2168,1581,2252,1992,2252xe">
                  <v:path o:connectlocs="638879290,270054356;425150313,178357456;184574582,270054356;117456552,242146564;117456552,324400893;135704266,349580780;117037064,374760667;136962730,463309737;78234453,463309737;98369862,374340742;82009842,349580780;97740631,325030092;97740631,233962849;0,193045647;429974421,0;824502592,195563819;638879290,270054356;420326205,224940201;614339260,290827557;614339260,450510061;410468702,501918959;230508484,450510061;230508484,290827557;420326205,224940201;417809278,472542576;574278186,433513431;417809278,394275010;261550573,433513431;417809278,472542576" o:connectangles="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3719195</wp:posOffset>
                </wp:positionV>
                <wp:extent cx="1652905" cy="427990"/>
                <wp:effectExtent l="0" t="0" r="0" b="0"/>
                <wp:wrapNone/>
                <wp:docPr id="11" name="文本框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905" cy="427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微软雅黑"/>
                                <w:color w:val="3F3F3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3F3F3F"/>
                                <w:lang w:eastAsia="zh-CN"/>
                              </w:rPr>
                              <w:t>学历：大学本科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83" o:spid="_x0000_s1026" o:spt="202" type="#_x0000_t202" style="position:absolute;left:0pt;margin-left:17.7pt;margin-top:292.85pt;height:33.7pt;width:130.15pt;z-index:251678720;mso-width-relative:page;mso-height-relative:page;" filled="f" stroked="f" coordsize="21600,21600" o:gfxdata="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AkW3RX2AAAAAoBAAAP&#10;AAAAAAAAAAEAIAAAACIAAABkcnMvZG93bnJldi54bWxQSwECFAAUAAAACACHTuJARAekzKYBAAAZ&#10;AwAADgAAAAAAAAABACAAAAAnAQAAZHJzL2Uyb0RvYy54bWxQSwUGAAAAAAYABgBZAQAAP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微软雅黑"/>
                          <w:color w:val="3F3F3F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3F3F3F"/>
                          <w:lang w:eastAsia="zh-CN"/>
                        </w:rPr>
                        <w:t>学历：大学本科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2212340</wp:posOffset>
                </wp:positionV>
                <wp:extent cx="1820545" cy="427990"/>
                <wp:effectExtent l="0" t="0" r="0" b="0"/>
                <wp:wrapNone/>
                <wp:docPr id="19" name="文本框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0545" cy="427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微软雅黑"/>
                                <w:color w:val="3F3F3F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3F3F3F"/>
                                <w:lang w:eastAsia="zh-CN"/>
                              </w:rPr>
                              <w:t>电话：</w:t>
                            </w:r>
                            <w:r>
                              <w:rPr>
                                <w:rFonts w:hint="eastAsia"/>
                                <w:color w:val="3F3F3F"/>
                                <w:lang w:val="en-US" w:eastAsia="zh-CN"/>
                              </w:rPr>
                              <w:t>13000000000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79" o:spid="_x0000_s1026" o:spt="202" type="#_x0000_t202" style="position:absolute;left:0pt;margin-left:17.7pt;margin-top:174.2pt;height:33.7pt;width:143.35pt;z-index:251687936;mso-width-relative:page;mso-height-relative:page;" filled="f" stroked="f" coordsize="21600,21600" o:gfxdata="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AN&#10;mZgi1wAAAAoBAAAPAAAAAAAAAAEAIAAAACIAAABkcnMvZG93bnJldi54bWxQSwECFAAUAAAACACH&#10;TuJAGR2DobMBAAAwAwAADgAAAAAAAAABACAAAAAmAQAAZHJzL2Uyb0RvYy54bWxQSwUGAAAAAAYA&#10;BgBZAQAAS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微软雅黑"/>
                          <w:color w:val="3F3F3F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3F3F3F"/>
                          <w:lang w:eastAsia="zh-CN"/>
                        </w:rPr>
                        <w:t>电话：</w:t>
                      </w:r>
                      <w:r>
                        <w:rPr>
                          <w:rFonts w:hint="eastAsia"/>
                          <w:color w:val="3F3F3F"/>
                          <w:lang w:val="en-US" w:eastAsia="zh-CN"/>
                        </w:rPr>
                        <w:t>13000000000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2795905</wp:posOffset>
                </wp:positionV>
                <wp:extent cx="335280" cy="335280"/>
                <wp:effectExtent l="0" t="0" r="7620" b="7620"/>
                <wp:wrapNone/>
                <wp:docPr id="26" name="组合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280" cy="335280"/>
                          <a:chOff x="12107" y="6764"/>
                          <a:chExt cx="282" cy="282"/>
                        </a:xfrm>
                      </wpg:grpSpPr>
                      <wps:wsp>
                        <wps:cNvPr id="24" name="椭圆 8"/>
                        <wps:cNvSpPr/>
                        <wps:spPr>
                          <a:xfrm>
                            <a:off x="12107" y="6764"/>
                            <a:ext cx="282" cy="282"/>
                          </a:xfrm>
                          <a:prstGeom prst="flowChartProcess">
                            <a:avLst/>
                          </a:prstGeom>
                          <a:solidFill>
                            <a:srgbClr val="262626"/>
                          </a:solidFill>
                          <a:ln w="12700">
                            <a:noFill/>
                          </a:ln>
                        </wps:spPr>
                        <wps:bodyPr vert="horz" wrap="square" anchor="ctr" upright="1"/>
                      </wps:wsp>
                      <wps:wsp>
                        <wps:cNvPr id="25" name="KSO_Shape"/>
                        <wps:cNvSpPr/>
                        <wps:spPr>
                          <a:xfrm>
                            <a:off x="12167" y="6834"/>
                            <a:ext cx="171" cy="12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75344" y="40091"/>
                              </a:cxn>
                              <a:cxn ang="0">
                                <a:pos x="72885" y="42540"/>
                              </a:cxn>
                              <a:cxn ang="0">
                                <a:pos x="95409" y="64968"/>
                              </a:cxn>
                              <a:cxn ang="0">
                                <a:pos x="95747" y="65510"/>
                              </a:cxn>
                              <a:cxn ang="0">
                                <a:pos x="100873" y="65510"/>
                              </a:cxn>
                              <a:cxn ang="0">
                                <a:pos x="33240" y="40091"/>
                              </a:cxn>
                              <a:cxn ang="0">
                                <a:pos x="7711" y="65510"/>
                              </a:cxn>
                              <a:cxn ang="0">
                                <a:pos x="12837" y="65510"/>
                              </a:cxn>
                              <a:cxn ang="0">
                                <a:pos x="13175" y="64968"/>
                              </a:cxn>
                              <a:cxn ang="0">
                                <a:pos x="35699" y="42540"/>
                              </a:cxn>
                              <a:cxn ang="0">
                                <a:pos x="9508" y="16404"/>
                              </a:cxn>
                              <a:cxn ang="0">
                                <a:pos x="45703" y="52445"/>
                              </a:cxn>
                              <a:cxn ang="0">
                                <a:pos x="54054" y="55889"/>
                              </a:cxn>
                              <a:cxn ang="0">
                                <a:pos x="54292" y="55866"/>
                              </a:cxn>
                              <a:cxn ang="0">
                                <a:pos x="62881" y="52445"/>
                              </a:cxn>
                              <a:cxn ang="0">
                                <a:pos x="99077" y="16404"/>
                              </a:cxn>
                              <a:cxn ang="0">
                                <a:pos x="94158" y="16404"/>
                              </a:cxn>
                              <a:cxn ang="0">
                                <a:pos x="61728" y="48695"/>
                              </a:cxn>
                              <a:cxn ang="0">
                                <a:pos x="54292" y="51658"/>
                              </a:cxn>
                              <a:cxn ang="0">
                                <a:pos x="54086" y="51677"/>
                              </a:cxn>
                              <a:cxn ang="0">
                                <a:pos x="46856" y="48695"/>
                              </a:cxn>
                              <a:cxn ang="0">
                                <a:pos x="14426" y="16404"/>
                              </a:cxn>
                              <a:cxn ang="0">
                                <a:pos x="18876" y="0"/>
                              </a:cxn>
                              <a:cxn ang="0">
                                <a:pos x="89708" y="0"/>
                              </a:cxn>
                              <a:cxn ang="0">
                                <a:pos x="108585" y="18795"/>
                              </a:cxn>
                              <a:cxn ang="0">
                                <a:pos x="108585" y="63119"/>
                              </a:cxn>
                              <a:cxn ang="0">
                                <a:pos x="89708" y="81915"/>
                              </a:cxn>
                              <a:cxn ang="0">
                                <a:pos x="18876" y="81915"/>
                              </a:cxn>
                              <a:cxn ang="0">
                                <a:pos x="0" y="63119"/>
                              </a:cxn>
                              <a:cxn ang="0">
                                <a:pos x="0" y="18795"/>
                              </a:cxn>
                              <a:cxn ang="0">
                                <a:pos x="18876" y="0"/>
                              </a:cxn>
                            </a:cxnLst>
                            <a:pathLst>
                              <a:path w="529316" h="401026">
                                <a:moveTo>
                                  <a:pt x="367281" y="196274"/>
                                </a:moveTo>
                                <a:lnTo>
                                  <a:pt x="355293" y="208263"/>
                                </a:lnTo>
                                <a:lnTo>
                                  <a:pt x="465090" y="318060"/>
                                </a:lnTo>
                                <a:cubicBezTo>
                                  <a:pt x="465822" y="318792"/>
                                  <a:pt x="466527" y="319541"/>
                                  <a:pt x="466739" y="320716"/>
                                </a:cubicBezTo>
                                <a:lnTo>
                                  <a:pt x="491723" y="320716"/>
                                </a:lnTo>
                                <a:close/>
                                <a:moveTo>
                                  <a:pt x="162035" y="196274"/>
                                </a:moveTo>
                                <a:lnTo>
                                  <a:pt x="37593" y="320716"/>
                                </a:lnTo>
                                <a:lnTo>
                                  <a:pt x="62577" y="320716"/>
                                </a:lnTo>
                                <a:lnTo>
                                  <a:pt x="64225" y="318061"/>
                                </a:lnTo>
                                <a:lnTo>
                                  <a:pt x="174023" y="208263"/>
                                </a:lnTo>
                                <a:close/>
                                <a:moveTo>
                                  <a:pt x="46349" y="80311"/>
                                </a:moveTo>
                                <a:lnTo>
                                  <a:pt x="222791" y="256753"/>
                                </a:lnTo>
                                <a:cubicBezTo>
                                  <a:pt x="234032" y="267995"/>
                                  <a:pt x="248767" y="273616"/>
                                  <a:pt x="263500" y="273616"/>
                                </a:cubicBezTo>
                                <a:cubicBezTo>
                                  <a:pt x="263887" y="273616"/>
                                  <a:pt x="264274" y="273611"/>
                                  <a:pt x="264659" y="273504"/>
                                </a:cubicBezTo>
                                <a:cubicBezTo>
                                  <a:pt x="279774" y="273906"/>
                                  <a:pt x="294989" y="268289"/>
                                  <a:pt x="306525" y="256753"/>
                                </a:cubicBezTo>
                                <a:lnTo>
                                  <a:pt x="482968" y="80311"/>
                                </a:lnTo>
                                <a:lnTo>
                                  <a:pt x="458990" y="80311"/>
                                </a:lnTo>
                                <a:lnTo>
                                  <a:pt x="300904" y="238397"/>
                                </a:lnTo>
                                <a:cubicBezTo>
                                  <a:pt x="290917" y="248385"/>
                                  <a:pt x="277745" y="253247"/>
                                  <a:pt x="264659" y="252899"/>
                                </a:cubicBezTo>
                                <a:cubicBezTo>
                                  <a:pt x="264325" y="252991"/>
                                  <a:pt x="263990" y="252995"/>
                                  <a:pt x="263656" y="252995"/>
                                </a:cubicBezTo>
                                <a:cubicBezTo>
                                  <a:pt x="250900" y="252995"/>
                                  <a:pt x="238144" y="248128"/>
                                  <a:pt x="228412" y="238397"/>
                                </a:cubicBezTo>
                                <a:lnTo>
                                  <a:pt x="70326" y="80311"/>
                                </a:lnTo>
                                <a:close/>
                                <a:moveTo>
                                  <a:pt x="92015" y="0"/>
                                </a:moveTo>
                                <a:lnTo>
                                  <a:pt x="437301" y="0"/>
                                </a:lnTo>
                                <a:cubicBezTo>
                                  <a:pt x="488119" y="0"/>
                                  <a:pt x="529316" y="41197"/>
                                  <a:pt x="529316" y="92015"/>
                                </a:cubicBezTo>
                                <a:lnTo>
                                  <a:pt x="529316" y="309011"/>
                                </a:lnTo>
                                <a:cubicBezTo>
                                  <a:pt x="529316" y="359829"/>
                                  <a:pt x="488119" y="401026"/>
                                  <a:pt x="437301" y="401026"/>
                                </a:cubicBezTo>
                                <a:lnTo>
                                  <a:pt x="92015" y="401026"/>
                                </a:lnTo>
                                <a:cubicBezTo>
                                  <a:pt x="41197" y="401026"/>
                                  <a:pt x="0" y="359829"/>
                                  <a:pt x="0" y="309011"/>
                                </a:cubicBezTo>
                                <a:lnTo>
                                  <a:pt x="0" y="92015"/>
                                </a:lnTo>
                                <a:cubicBezTo>
                                  <a:pt x="0" y="41197"/>
                                  <a:pt x="41197" y="0"/>
                                  <a:pt x="920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noFill/>
                          </a:ln>
                        </wps:spPr>
                        <wps:bodyPr vert="horz" wrap="square" anchor="ctr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4" o:spid="_x0000_s1026" o:spt="203" style="position:absolute;left:0pt;margin-left:-13.9pt;margin-top:220.15pt;height:26.4pt;width:26.4pt;z-index:251697152;mso-width-relative:page;mso-height-relative:page;" coordorigin="12107,6764" coordsize="282,282" o:gfxdata="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">
                <o:lock v:ext="edit" aspectratio="f"/>
                <v:shape id="椭圆 8" o:spid="_x0000_s1026" o:spt="109" type="#_x0000_t109" style="position:absolute;left:12107;top:6764;height:282;width:282;v-text-anchor:middle;" fillcolor="#262626" filled="t" stroked="f" coordsize="21600,21600" o:gfxdata="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Z6myb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/>
                  <v:imagedata o:title=""/>
                  <o:lock v:ext="edit" aspectratio="f"/>
                </v:shape>
                <v:shape id="KSO_Shape" o:spid="_x0000_s1026" o:spt="100" style="position:absolute;left:12167;top:6834;height:129;width:171;v-text-anchor:middle;" fillcolor="#FFFFFF" filled="t" stroked="f" coordsize="529316,401026" o:gfxdata="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SFWlC8AAAA&#10;2wAAAA8AAAAAAAAAAQAgAAAAIgAAAGRycy9kb3ducmV2LnhtbFBLAQIUABQAAAAIAIdO4kAzLwWe&#10;OwAAADkAAAAQAAAAAAAAAAEAIAAAAAsBAABkcnMvc2hhcGV4bWwueG1sUEsFBgAAAAAGAAYAWwEA&#10;ALUDAAAAAA==&#10;" path="m367281,196274l355293,208263,465090,318060c465822,318792,466527,319541,466739,320716l491723,320716xm162035,196274l37593,320716,62577,320716,64225,318061,174023,208263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xm92015,0l437301,0c488119,0,529316,41197,529316,92015l529316,309011c529316,359829,488119,401026,437301,401026l92015,401026c41197,401026,0,359829,0,309011l0,92015c0,41197,41197,0,92015,0xe">
                  <v:path o:connectlocs="75344,40091;72885,42540;95409,64968;95747,65510;100873,65510;33240,40091;7711,65510;12837,65510;13175,64968;35699,42540;9508,16404;45703,52445;54054,55889;54292,55866;62881,52445;99077,16404;94158,16404;61728,48695;54292,51658;54086,51677;46856,48695;14426,16404;18876,0;89708,0;108585,18795;108585,63119;89708,81915;18876,81915;0,63119;0,18795;18876,0" o:connectangles="0,0,0,0,0,0,0,0,0,0,0,0,0,0,0,0,0,0,0,0,0,0,0,0,0,0,0,0,0,0,0"/>
                  <v:fill on="t" focussize="0,0"/>
                  <v:stroke on="f" weight="1pt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3293110</wp:posOffset>
                </wp:positionV>
                <wp:extent cx="335280" cy="335280"/>
                <wp:effectExtent l="0" t="0" r="7620" b="7620"/>
                <wp:wrapNone/>
                <wp:docPr id="14" name="组合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280" cy="335280"/>
                          <a:chOff x="9319" y="6274"/>
                          <a:chExt cx="282" cy="282"/>
                        </a:xfrm>
                      </wpg:grpSpPr>
                      <wps:wsp>
                        <wps:cNvPr id="12" name="自选图形 66"/>
                        <wps:cNvSpPr/>
                        <wps:spPr>
                          <a:xfrm>
                            <a:off x="9319" y="6274"/>
                            <a:ext cx="282" cy="282"/>
                          </a:xfrm>
                          <a:prstGeom prst="flowChartProcess">
                            <a:avLst/>
                          </a:prstGeom>
                          <a:solidFill>
                            <a:srgbClr val="262626"/>
                          </a:solidFill>
                          <a:ln w="12700">
                            <a:noFill/>
                          </a:ln>
                        </wps:spPr>
                        <wps:bodyPr vert="horz" wrap="square" anchor="ctr" upright="1"/>
                      </wps:wsp>
                      <wps:wsp>
                        <wps:cNvPr id="13" name="KSO_Shape"/>
                        <wps:cNvSpPr/>
                        <wps:spPr>
                          <a:xfrm>
                            <a:off x="9389" y="6314"/>
                            <a:ext cx="149" cy="181"/>
                          </a:xfrm>
                          <a:custGeom>
                            <a:avLst/>
                            <a:gdLst>
                              <a:gd name="G0" fmla="val 0"/>
                            </a:gdLst>
                            <a:ahLst/>
                            <a:cxnLst>
                              <a:cxn ang="0">
                                <a:pos x="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</a:cxnLst>
                            <a:pathLst>
                              <a:path w="2244" h="2719">
                                <a:moveTo>
                                  <a:pt x="0" y="2719"/>
                                </a:moveTo>
                                <a:cubicBezTo>
                                  <a:pt x="285" y="2053"/>
                                  <a:pt x="285" y="2053"/>
                                  <a:pt x="285" y="2053"/>
                                </a:cubicBezTo>
                                <a:cubicBezTo>
                                  <a:pt x="285" y="2053"/>
                                  <a:pt x="347" y="1831"/>
                                  <a:pt x="566" y="1831"/>
                                </a:cubicBezTo>
                                <a:cubicBezTo>
                                  <a:pt x="1718" y="1831"/>
                                  <a:pt x="1718" y="1831"/>
                                  <a:pt x="1718" y="1831"/>
                                </a:cubicBezTo>
                                <a:cubicBezTo>
                                  <a:pt x="1938" y="1831"/>
                                  <a:pt x="2006" y="2053"/>
                                  <a:pt x="2006" y="2053"/>
                                </a:cubicBezTo>
                                <a:cubicBezTo>
                                  <a:pt x="2244" y="2719"/>
                                  <a:pt x="2244" y="2719"/>
                                  <a:pt x="2244" y="2719"/>
                                </a:cubicBezTo>
                                <a:lnTo>
                                  <a:pt x="0" y="2719"/>
                                </a:lnTo>
                                <a:close/>
                                <a:moveTo>
                                  <a:pt x="1118" y="1775"/>
                                </a:moveTo>
                                <a:cubicBezTo>
                                  <a:pt x="627" y="1775"/>
                                  <a:pt x="230" y="1378"/>
                                  <a:pt x="230" y="888"/>
                                </a:cubicBezTo>
                                <a:cubicBezTo>
                                  <a:pt x="230" y="397"/>
                                  <a:pt x="627" y="0"/>
                                  <a:pt x="1118" y="0"/>
                                </a:cubicBezTo>
                                <a:cubicBezTo>
                                  <a:pt x="1608" y="0"/>
                                  <a:pt x="2006" y="397"/>
                                  <a:pt x="2006" y="888"/>
                                </a:cubicBezTo>
                                <a:cubicBezTo>
                                  <a:pt x="2006" y="1378"/>
                                  <a:pt x="1608" y="1775"/>
                                  <a:pt x="1118" y="1775"/>
                                </a:cubicBezTo>
                                <a:close/>
                                <a:moveTo>
                                  <a:pt x="972" y="241"/>
                                </a:moveTo>
                                <a:cubicBezTo>
                                  <a:pt x="700" y="338"/>
                                  <a:pt x="1033" y="685"/>
                                  <a:pt x="437" y="888"/>
                                </a:cubicBezTo>
                                <a:cubicBezTo>
                                  <a:pt x="437" y="1264"/>
                                  <a:pt x="742" y="1569"/>
                                  <a:pt x="1118" y="1569"/>
                                </a:cubicBezTo>
                                <a:cubicBezTo>
                                  <a:pt x="1494" y="1569"/>
                                  <a:pt x="1799" y="1264"/>
                                  <a:pt x="1799" y="888"/>
                                </a:cubicBezTo>
                                <a:cubicBezTo>
                                  <a:pt x="1452" y="602"/>
                                  <a:pt x="870" y="734"/>
                                  <a:pt x="972" y="24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bodyPr vert="horz" wrap="square" anchor="ctr" anchorCtr="1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6" o:spid="_x0000_s1026" o:spt="203" style="position:absolute;left:0pt;margin-left:-13.9pt;margin-top:259.3pt;height:26.4pt;width:26.4pt;z-index:251680768;mso-width-relative:page;mso-height-relative:page;" coordorigin="9319,6274" coordsize="282,282" o:gfxdata="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">
                <o:lock v:ext="edit" aspectratio="f"/>
                <v:shape id="自选图形 66" o:spid="_x0000_s1026" o:spt="109" type="#_x0000_t109" style="position:absolute;left:9319;top:6274;height:282;width:282;v-text-anchor:middle;" fillcolor="#262626" filled="t" stroked="f" coordsize="21600,21600" o:gfxdata="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nV1Gb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/>
                  <v:imagedata o:title=""/>
                  <o:lock v:ext="edit" aspectratio="f"/>
                </v:shape>
                <v:shape id="KSO_Shape" o:spid="_x0000_s1026" o:spt="100" style="position:absolute;left:9389;top:6314;height:181;width:149;v-text-anchor:middle-center;" fillcolor="#FFFFFF" filled="t" stroked="f" coordsize="2244,2719" o:gfxdata="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wSH3vQAA&#10;ANsAAAAPAAAAAAAAAAEAIAAAACIAAABkcnMvZG93bnJldi54bWxQSwECFAAUAAAACACHTuJAMy8F&#10;njsAAAA5AAAAEAAAAAAAAAABACAAAAAMAQAAZHJzL3NoYXBleG1sLnhtbFBLBQYAAAAABgAGAFsB&#10;AAC2AwAAAAA=&#10;" path="m0,2719c285,2053,285,2053,285,2053c285,2053,347,1831,566,1831c1718,1831,1718,1831,1718,1831c1938,1831,2006,2053,2006,2053c2244,2719,2244,2719,2244,2719l0,2719xm1118,1775c627,1775,230,1378,230,888c230,397,627,0,1118,0c1608,0,2006,397,2006,888c2006,1378,1608,1775,1118,1775xm972,241c700,338,1033,685,437,888c437,1264,742,1569,1118,1569c1494,1569,1799,1264,1799,888c1452,602,870,734,972,241xe">
                  <v:path o:connectlocs="0,0;0,0;0,0;0,0;0,0;0,0;0,0;0,0;0,0;0,0;0,0;0,0;0,0;0,0;0,0;0,0;0,0" o:connectangles="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2298700</wp:posOffset>
                </wp:positionV>
                <wp:extent cx="335280" cy="335280"/>
                <wp:effectExtent l="0" t="0" r="7620" b="7620"/>
                <wp:wrapNone/>
                <wp:docPr id="29" name="组合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280" cy="335280"/>
                          <a:chOff x="9319" y="6764"/>
                          <a:chExt cx="282" cy="282"/>
                        </a:xfrm>
                      </wpg:grpSpPr>
                      <wps:wsp>
                        <wps:cNvPr id="27" name="椭圆 7"/>
                        <wps:cNvSpPr/>
                        <wps:spPr>
                          <a:xfrm>
                            <a:off x="9319" y="6764"/>
                            <a:ext cx="282" cy="282"/>
                          </a:xfrm>
                          <a:prstGeom prst="flowChartProcess">
                            <a:avLst/>
                          </a:prstGeom>
                          <a:solidFill>
                            <a:srgbClr val="262626"/>
                          </a:solidFill>
                          <a:ln w="12700">
                            <a:noFill/>
                          </a:ln>
                        </wps:spPr>
                        <wps:bodyPr vert="horz" wrap="square" anchor="ctr" upright="1"/>
                      </wps:wsp>
                      <wps:wsp>
                        <wps:cNvPr id="28" name="KSO_Shape"/>
                        <wps:cNvSpPr/>
                        <wps:spPr>
                          <a:xfrm>
                            <a:off x="9419" y="6824"/>
                            <a:ext cx="109" cy="1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1277" y="0"/>
                              </a:cxn>
                              <a:cxn ang="0">
                                <a:pos x="25201" y="3932"/>
                              </a:cxn>
                              <a:cxn ang="0">
                                <a:pos x="30694" y="23597"/>
                              </a:cxn>
                              <a:cxn ang="0">
                                <a:pos x="29124" y="29103"/>
                              </a:cxn>
                              <a:cxn ang="0">
                                <a:pos x="19708" y="34609"/>
                              </a:cxn>
                              <a:cxn ang="0">
                                <a:pos x="37756" y="76298"/>
                              </a:cxn>
                              <a:cxn ang="0">
                                <a:pos x="46782" y="70596"/>
                              </a:cxn>
                              <a:cxn ang="0">
                                <a:pos x="52665" y="71578"/>
                              </a:cxn>
                              <a:cxn ang="0">
                                <a:pos x="67574" y="86523"/>
                              </a:cxn>
                              <a:cxn ang="0">
                                <a:pos x="68359" y="92029"/>
                              </a:cxn>
                              <a:cxn ang="0">
                                <a:pos x="59727" y="105401"/>
                              </a:cxn>
                              <a:cxn ang="0">
                                <a:pos x="51880" y="106974"/>
                              </a:cxn>
                              <a:cxn ang="0">
                                <a:pos x="90" y="6292"/>
                              </a:cxn>
                              <a:cxn ang="0">
                                <a:pos x="5583" y="1573"/>
                              </a:cxn>
                              <a:cxn ang="0">
                                <a:pos x="21277" y="0"/>
                              </a:cxn>
                            </a:cxnLst>
                            <a:pathLst>
                              <a:path w="1978606" h="3092264">
                                <a:moveTo>
                                  <a:pt x="608252" y="0"/>
                                </a:moveTo>
                                <a:cubicBezTo>
                                  <a:pt x="675547" y="0"/>
                                  <a:pt x="697978" y="44800"/>
                                  <a:pt x="720410" y="112000"/>
                                </a:cubicBezTo>
                                <a:cubicBezTo>
                                  <a:pt x="787705" y="291200"/>
                                  <a:pt x="832568" y="492800"/>
                                  <a:pt x="877432" y="672000"/>
                                </a:cubicBezTo>
                                <a:cubicBezTo>
                                  <a:pt x="899864" y="761601"/>
                                  <a:pt x="877432" y="806401"/>
                                  <a:pt x="832568" y="828801"/>
                                </a:cubicBezTo>
                                <a:cubicBezTo>
                                  <a:pt x="742842" y="896001"/>
                                  <a:pt x="653115" y="940801"/>
                                  <a:pt x="563388" y="985601"/>
                                </a:cubicBezTo>
                                <a:cubicBezTo>
                                  <a:pt x="563388" y="1388801"/>
                                  <a:pt x="675547" y="1747202"/>
                                  <a:pt x="1079317" y="2172802"/>
                                </a:cubicBezTo>
                                <a:cubicBezTo>
                                  <a:pt x="1169044" y="2105602"/>
                                  <a:pt x="1270188" y="2055228"/>
                                  <a:pt x="1337349" y="2010428"/>
                                </a:cubicBezTo>
                                <a:cubicBezTo>
                                  <a:pt x="1404510" y="1965628"/>
                                  <a:pt x="1454947" y="1993602"/>
                                  <a:pt x="1505519" y="2038402"/>
                                </a:cubicBezTo>
                                <a:cubicBezTo>
                                  <a:pt x="1640109" y="2172802"/>
                                  <a:pt x="1797131" y="2307202"/>
                                  <a:pt x="1931721" y="2464003"/>
                                </a:cubicBezTo>
                                <a:cubicBezTo>
                                  <a:pt x="1976584" y="2508803"/>
                                  <a:pt x="1999016" y="2576003"/>
                                  <a:pt x="1954153" y="2620803"/>
                                </a:cubicBezTo>
                                <a:cubicBezTo>
                                  <a:pt x="1864426" y="2755203"/>
                                  <a:pt x="1797131" y="2867203"/>
                                  <a:pt x="1707404" y="3001603"/>
                                </a:cubicBezTo>
                                <a:cubicBezTo>
                                  <a:pt x="1640109" y="3113603"/>
                                  <a:pt x="1572814" y="3113603"/>
                                  <a:pt x="1483087" y="3046403"/>
                                </a:cubicBezTo>
                                <a:cubicBezTo>
                                  <a:pt x="496093" y="2329602"/>
                                  <a:pt x="-42267" y="1568002"/>
                                  <a:pt x="2596" y="179200"/>
                                </a:cubicBezTo>
                                <a:cubicBezTo>
                                  <a:pt x="2596" y="89600"/>
                                  <a:pt x="25028" y="44800"/>
                                  <a:pt x="159618" y="44800"/>
                                </a:cubicBezTo>
                                <a:cubicBezTo>
                                  <a:pt x="294208" y="22400"/>
                                  <a:pt x="451230" y="0"/>
                                  <a:pt x="6082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noFill/>
                          </a:ln>
                        </wps:spPr>
                        <wps:bodyPr vert="horz" wrap="square" anchor="ctr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7" o:spid="_x0000_s1026" o:spt="203" style="position:absolute;left:0pt;margin-left:-13.9pt;margin-top:181pt;height:26.4pt;width:26.4pt;z-index:251699200;mso-width-relative:page;mso-height-relative:page;" coordorigin="9319,6764" coordsize="282,282" o:gfxdata="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">
                <o:lock v:ext="edit" aspectratio="f"/>
                <v:shape id="椭圆 7" o:spid="_x0000_s1026" o:spt="109" type="#_x0000_t109" style="position:absolute;left:9319;top:6764;height:282;width:282;v-text-anchor:middle;" fillcolor="#262626" filled="t" stroked="f" coordsize="21600,21600" o:gfxdata="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Uw4vr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/>
                  <v:imagedata o:title=""/>
                  <o:lock v:ext="edit" aspectratio="f"/>
                </v:shape>
                <v:shape id="KSO_Shape" o:spid="_x0000_s1026" o:spt="100" style="position:absolute;left:9419;top:6824;height:171;width:109;v-text-anchor:middle;" fillcolor="#FFFFFF" filled="t" stroked="f" coordsize="1978606,3092264" o:gfxdata="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66udy8AAAA&#10;2wAAAA8AAAAAAAAAAQAgAAAAIgAAAGRycy9kb3ducmV2LnhtbFBLAQIUABQAAAAIAIdO4kAzLwWe&#10;OwAAADkAAAAQAAAAAAAAAAEAIAAAAAsBAABkcnMvc2hhcGV4bWwueG1sUEsFBgAAAAAGAAYAWwEA&#10;ALUDAAAAAA==&#10;" path="m608252,0c675547,0,697978,44800,720410,112000c787705,291200,832568,492800,877432,672000c899864,761601,877432,806401,832568,828801c742842,896001,653115,940801,563388,985601c563388,1388801,675547,1747202,1079317,2172802c1169044,2105602,1270188,2055228,1337349,2010428c1404510,1965628,1454947,1993602,1505519,2038402c1640109,2172802,1797131,2307202,1931721,2464003c1976584,2508803,1999016,2576003,1954153,2620803c1864426,2755203,1797131,2867203,1707404,3001603c1640109,3113603,1572814,3113603,1483087,3046403c496093,2329602,-42267,1568002,2596,179200c2596,89600,25028,44800,159618,44800c294208,22400,451230,0,608252,0xe">
                  <v:path o:connectlocs="21277,0;25201,3932;30694,23597;29124,29103;19708,34609;37756,76298;46782,70596;52665,71578;67574,86523;68359,92029;59727,105401;51880,106974;90,6292;5583,1573;21277,0" o:connectangles="0,0,0,0,0,0,0,0,0,0,0,0,0,0,0"/>
                  <v:fill on="t" focussize="0,0"/>
                  <v:stroke on="f" weight="1pt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4704080</wp:posOffset>
                </wp:positionV>
                <wp:extent cx="1440180" cy="107950"/>
                <wp:effectExtent l="0" t="0" r="7620" b="6350"/>
                <wp:wrapNone/>
                <wp:docPr id="3" name="文本框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180" cy="107950"/>
                        </a:xfrm>
                        <a:prstGeom prst="rect">
                          <a:avLst/>
                        </a:prstGeom>
                        <a:solidFill>
                          <a:srgbClr val="26262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777777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29" o:spid="_x0000_s1026" o:spt="202" type="#_x0000_t202" style="position:absolute;left:0pt;margin-left:50.7pt;margin-top:370.4pt;height:8.5pt;width:113.4pt;z-index:251664384;mso-width-relative:page;mso-height-relative:page;" fillcolor="#262626" filled="t" stroked="f" coordsize="21600,21600" o:gfxdata="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Xd4hd2AAAAAsBAAAPAAAAAAAAAAEAIAAAACIAAABkcnMv&#10;ZG93bnJldi54bWxQSwECFAAUAAAACACHTuJAB0JglsoBAABZAwAADgAAAAAAAAABACAAAAAnAQAA&#10;ZHJzL2Uyb0RvYy54bWxQSwUGAAAAAAYABgBZAQAAY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5062855</wp:posOffset>
                </wp:positionV>
                <wp:extent cx="1259840" cy="107950"/>
                <wp:effectExtent l="0" t="0" r="16510" b="6350"/>
                <wp:wrapNone/>
                <wp:docPr id="4" name="文本框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840" cy="107950"/>
                        </a:xfrm>
                        <a:prstGeom prst="rect">
                          <a:avLst/>
                        </a:prstGeom>
                        <a:solidFill>
                          <a:srgbClr val="26262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777777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34" o:spid="_x0000_s1026" o:spt="202" type="#_x0000_t202" style="position:absolute;left:0pt;margin-left:50.7pt;margin-top:398.65pt;height:8.5pt;width:99.2pt;z-index:251666432;mso-width-relative:page;mso-height-relative:page;" fillcolor="#262626" filled="t" stroked="f" coordsize="21600,21600" o:gfxdata="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Bvt6v2AAAAAsBAAAPAAAAAAAAAAEAIAAAACIAAABkcnMv&#10;ZG93bnJldi54bWxQSwECFAAUAAAACACHTuJA1c3UNMoBAABZAwAADgAAAAAAAAABACAAAAAnAQAA&#10;ZHJzL2Uyb0RvYy54bWxQSwUGAAAAAAYABgBZAQAAY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5421630</wp:posOffset>
                </wp:positionV>
                <wp:extent cx="1080135" cy="107950"/>
                <wp:effectExtent l="0" t="0" r="5715" b="6350"/>
                <wp:wrapNone/>
                <wp:docPr id="5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135" cy="107950"/>
                        </a:xfrm>
                        <a:prstGeom prst="rect">
                          <a:avLst/>
                        </a:prstGeom>
                        <a:solidFill>
                          <a:srgbClr val="26262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777777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4" o:spid="_x0000_s1026" o:spt="202" type="#_x0000_t202" style="position:absolute;left:0pt;margin-left:50.7pt;margin-top:426.9pt;height:8.5pt;width:85.05pt;z-index:251668480;mso-width-relative:page;mso-height-relative:page;" fillcolor="#262626" filled="t" stroked="f" coordsize="21600,21600" o:gfxdata="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HPZaw3YAAAACwEAAA8AAAAAAAAAAQAgAAAAIgAAAGRycy9k&#10;b3ducmV2LnhtbFBLAQIUABQAAAAIAIdO4kCA57ltyQEAAFgDAAAOAAAAAAAAAAEAIAAAACcBAABk&#10;cnMvZTJvRG9jLnhtbFBLBQYAAAAABgAGAFkBAABi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5780405</wp:posOffset>
                </wp:positionV>
                <wp:extent cx="1332230" cy="107950"/>
                <wp:effectExtent l="0" t="0" r="1270" b="6350"/>
                <wp:wrapNone/>
                <wp:docPr id="7" name="文本框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2230" cy="107950"/>
                        </a:xfrm>
                        <a:prstGeom prst="rect">
                          <a:avLst/>
                        </a:prstGeom>
                        <a:solidFill>
                          <a:srgbClr val="26262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777777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24" o:spid="_x0000_s1026" o:spt="202" type="#_x0000_t202" style="position:absolute;left:0pt;margin-left:50.7pt;margin-top:455.15pt;height:8.5pt;width:104.9pt;z-index:251670528;mso-width-relative:page;mso-height-relative:page;" fillcolor="#262626" filled="t" stroked="f" coordsize="21600,21600" o:gfxdata="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QH5B2tcAAAALAQAADwAAAAAAAAABACAAAAAiAAAAZHJzL2Rv&#10;d25yZXYueG1sUEsBAhQAFAAAAAgAh07iQEX8Cp7JAQAAWQMAAA4AAAAAAAAAAQAgAAAAJgEAAGRy&#10;cy9lMm9Eb2MueG1sUEsFBgAAAAAGAAYAWQEAAGE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6497955</wp:posOffset>
                </wp:positionV>
                <wp:extent cx="1151890" cy="107950"/>
                <wp:effectExtent l="0" t="0" r="10160" b="6350"/>
                <wp:wrapNone/>
                <wp:docPr id="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107950"/>
                        </a:xfrm>
                        <a:prstGeom prst="rect">
                          <a:avLst/>
                        </a:prstGeom>
                        <a:solidFill>
                          <a:srgbClr val="26262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777777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50.7pt;margin-top:511.65pt;height:8.5pt;width:90.7pt;z-index:251672576;mso-width-relative:page;mso-height-relative:page;" fillcolor="#262626" filled="t" stroked="f" coordsize="21600,21600" o:gfxdata="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e8/xJ1wAAAA0BAAAPAAAAAAAAAAEAIAAAACIAAABkcnMvZG93&#10;bnJldi54bWxQSwECFAAUAAAACACHTuJAfPO+8sgBAABXAwAADgAAAAAAAAABACAAAAAmAQAAZHJz&#10;L2Uyb0RvYy54bWxQSwUGAAAAAAYABgBZAQAAY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6139180</wp:posOffset>
                </wp:positionV>
                <wp:extent cx="1440180" cy="107950"/>
                <wp:effectExtent l="0" t="0" r="7620" b="6350"/>
                <wp:wrapNone/>
                <wp:docPr id="9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180" cy="107950"/>
                        </a:xfrm>
                        <a:prstGeom prst="rect">
                          <a:avLst/>
                        </a:prstGeom>
                        <a:solidFill>
                          <a:srgbClr val="26262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777777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50.7pt;margin-top:483.4pt;height:8.5pt;width:113.4pt;z-index:251674624;mso-width-relative:page;mso-height-relative:page;" fillcolor="#262626" filled="t" stroked="f" coordsize="21600,21600" o:gfxdata="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G6ZzlnYAAAACwEAAA8AAAAAAAAAAQAgAAAAIgAAAGRycy9k&#10;b3ducmV2LnhtbFBLAQIUABQAAAAIAIdO4kD/8wt7yQEAAFgDAAAOAAAAAAAAAAEAIAAAACcBAABk&#10;cnMvZTJvRG9jLnhtbFBLBQYAAAAABgAGAFkBAABi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4573270</wp:posOffset>
                </wp:positionV>
                <wp:extent cx="908685" cy="2279015"/>
                <wp:effectExtent l="0" t="0" r="0" b="0"/>
                <wp:wrapNone/>
                <wp:docPr id="10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685" cy="2279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  <w:lang w:eastAsia="zh-CN"/>
                              </w:rPr>
                              <w:t>专业能力：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t>适应能力</w:t>
                            </w:r>
                            <w:r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t>学习能力</w:t>
                            </w:r>
                            <w:r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t>领导能力</w:t>
                            </w:r>
                            <w:r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t>组织能力：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t>沟通能力：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34" o:spid="_x0000_s1026" o:spt="202" type="#_x0000_t202" style="position:absolute;left:0pt;margin-left:-25.5pt;margin-top:360.1pt;height:179.45pt;width:71.55pt;z-index:251676672;mso-width-relative:page;mso-height-relative:page;" filled="f" stroked="f" coordsize="21600,21600" o:gfxdata="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CC2tK3bAAAACwEAAA8AAAAAAAAAAQAgAAAAIgAAAGRycy9kb3ducmV2LnhtbFBLAQIUABQA&#10;AAAIAIdO4kDGkVrutAEAADADAAAOAAAAAAAAAAEAIAAAACoBAABkcnMvZTJvRG9jLnhtbFBLBQYA&#10;AAAABgAGAFkBAABQ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60" w:lineRule="auto"/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  <w:lang w:eastAsia="zh-CN"/>
                        </w:rPr>
                        <w:t>专业能力：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</w:rPr>
                        <w:t>适应能力</w:t>
                      </w:r>
                      <w:r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  <w:t>：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</w:rPr>
                        <w:t>学习能力</w:t>
                      </w:r>
                      <w:r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  <w:t>：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</w:rPr>
                        <w:t>领导能力</w:t>
                      </w:r>
                      <w:r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  <w:t>：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</w:rPr>
                        <w:t>组织能力：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</w:rPr>
                        <w:t>沟通能力：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headerReference r:id="rId3" w:type="default"/>
      <w:headerReference r:id="rId4" w:type="even"/>
      <w:pgSz w:w="11906" w:h="16838"/>
      <w:pgMar w:top="454" w:right="454" w:bottom="454" w:left="56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  <w:r>
      <w:rPr>
        <w:sz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-360045</wp:posOffset>
              </wp:positionH>
              <wp:positionV relativeFrom="paragraph">
                <wp:posOffset>-947420</wp:posOffset>
              </wp:positionV>
              <wp:extent cx="2602865" cy="11099165"/>
              <wp:effectExtent l="0" t="0" r="6985" b="6985"/>
              <wp:wrapNone/>
              <wp:docPr id="53" name="矩形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2865" cy="11099165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 w="12700">
                        <a:noFill/>
                      </a:ln>
                    </wps:spPr>
                    <wps:bodyPr vert="horz" wrap="square" anchor="ctr" upright="1"/>
                  </wps:wsp>
                </a:graphicData>
              </a:graphic>
            </wp:anchor>
          </w:drawing>
        </mc:Choice>
        <mc:Fallback>
          <w:pict>
            <v:rect id="矩形 9" o:spid="_x0000_s1026" o:spt="1" style="position:absolute;left:0pt;margin-left:-28.35pt;margin-top:-74.6pt;height:873.95pt;width:204.95pt;z-index:251658240;v-text-anchor:middle;mso-width-relative:page;mso-height-relative:page;" fillcolor="#D9D9D9" filled="t" stroked="f" coordsize="21600,21600" o:gfxdata="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U2lFHdoAAAANAQAADwAAAAAAAAABACAAAAAiAAAAZHJzL2Rvd25yZXYueG1sUEsB&#10;AhQAFAAAAAgAh07iQFUPyG+6AQAARQMAAA4AAAAAAAAAAQAgAAAAKQEAAGRycy9lMm9Eb2MueG1s&#10;UEsFBgAAAAAGAAYAWQEAAFUFAAAAAA==&#10;">
              <v:fill on="t" focussize="0,0"/>
              <v:stroke on="f" weight="1pt"/>
              <v:imagedata o:title=""/>
              <o:lock v:ext="edit" aspectratio="f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A22FA"/>
    <w:multiLevelType w:val="singleLevel"/>
    <w:tmpl w:val="581A22FA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581A230F"/>
    <w:multiLevelType w:val="singleLevel"/>
    <w:tmpl w:val="581A230F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581A2348"/>
    <w:multiLevelType w:val="singleLevel"/>
    <w:tmpl w:val="581A2348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3">
    <w:nsid w:val="5A71CB82"/>
    <w:multiLevelType w:val="singleLevel"/>
    <w:tmpl w:val="5A71CB82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4">
    <w:nsid w:val="5A71CB90"/>
    <w:multiLevelType w:val="singleLevel"/>
    <w:tmpl w:val="5A71CB90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BF95D9B"/>
    <w:rsid w:val="000019F5"/>
    <w:rsid w:val="000117B1"/>
    <w:rsid w:val="000220B6"/>
    <w:rsid w:val="0004415B"/>
    <w:rsid w:val="00053E7A"/>
    <w:rsid w:val="000A4AAF"/>
    <w:rsid w:val="000E1405"/>
    <w:rsid w:val="000F05FC"/>
    <w:rsid w:val="000F765F"/>
    <w:rsid w:val="000F7DE0"/>
    <w:rsid w:val="001179A3"/>
    <w:rsid w:val="001230C3"/>
    <w:rsid w:val="00136210"/>
    <w:rsid w:val="00151F74"/>
    <w:rsid w:val="00154D15"/>
    <w:rsid w:val="0017469B"/>
    <w:rsid w:val="00175CBD"/>
    <w:rsid w:val="0018344A"/>
    <w:rsid w:val="00197D6B"/>
    <w:rsid w:val="001A4095"/>
    <w:rsid w:val="001E0E8A"/>
    <w:rsid w:val="002060E1"/>
    <w:rsid w:val="00242E05"/>
    <w:rsid w:val="002626AE"/>
    <w:rsid w:val="002767AA"/>
    <w:rsid w:val="00276CE7"/>
    <w:rsid w:val="00293118"/>
    <w:rsid w:val="0029611C"/>
    <w:rsid w:val="002B1478"/>
    <w:rsid w:val="00302485"/>
    <w:rsid w:val="00306B49"/>
    <w:rsid w:val="00312814"/>
    <w:rsid w:val="00326915"/>
    <w:rsid w:val="0036162A"/>
    <w:rsid w:val="00385F08"/>
    <w:rsid w:val="003A3325"/>
    <w:rsid w:val="003C5271"/>
    <w:rsid w:val="003C5BEE"/>
    <w:rsid w:val="003D2F25"/>
    <w:rsid w:val="003E113F"/>
    <w:rsid w:val="003E4423"/>
    <w:rsid w:val="003F5BB3"/>
    <w:rsid w:val="004024AF"/>
    <w:rsid w:val="00405DB9"/>
    <w:rsid w:val="0040718B"/>
    <w:rsid w:val="00427BE0"/>
    <w:rsid w:val="0043404E"/>
    <w:rsid w:val="00461F81"/>
    <w:rsid w:val="004A182F"/>
    <w:rsid w:val="004B5B6C"/>
    <w:rsid w:val="00502680"/>
    <w:rsid w:val="00530BD3"/>
    <w:rsid w:val="00557EDC"/>
    <w:rsid w:val="00574A56"/>
    <w:rsid w:val="00587013"/>
    <w:rsid w:val="005B112E"/>
    <w:rsid w:val="006057E7"/>
    <w:rsid w:val="00633469"/>
    <w:rsid w:val="0065766C"/>
    <w:rsid w:val="00682542"/>
    <w:rsid w:val="006A3C3D"/>
    <w:rsid w:val="006B4FE9"/>
    <w:rsid w:val="006C4382"/>
    <w:rsid w:val="006E16BA"/>
    <w:rsid w:val="006E5568"/>
    <w:rsid w:val="0070113F"/>
    <w:rsid w:val="0070775C"/>
    <w:rsid w:val="00730A78"/>
    <w:rsid w:val="00737E5F"/>
    <w:rsid w:val="00740C80"/>
    <w:rsid w:val="00773EE8"/>
    <w:rsid w:val="007873BB"/>
    <w:rsid w:val="007B2BA7"/>
    <w:rsid w:val="007D2AE9"/>
    <w:rsid w:val="007F30D9"/>
    <w:rsid w:val="007F5098"/>
    <w:rsid w:val="00800B52"/>
    <w:rsid w:val="0080725B"/>
    <w:rsid w:val="008528F7"/>
    <w:rsid w:val="00891175"/>
    <w:rsid w:val="008B115E"/>
    <w:rsid w:val="008C3863"/>
    <w:rsid w:val="008C39BA"/>
    <w:rsid w:val="008D0419"/>
    <w:rsid w:val="008D4B3E"/>
    <w:rsid w:val="008F73BC"/>
    <w:rsid w:val="009071FC"/>
    <w:rsid w:val="00922CE9"/>
    <w:rsid w:val="009367C3"/>
    <w:rsid w:val="0094447D"/>
    <w:rsid w:val="00975AA6"/>
    <w:rsid w:val="00996A46"/>
    <w:rsid w:val="009A7925"/>
    <w:rsid w:val="00A4315A"/>
    <w:rsid w:val="00A47FA5"/>
    <w:rsid w:val="00A63628"/>
    <w:rsid w:val="00A81BB4"/>
    <w:rsid w:val="00A9518E"/>
    <w:rsid w:val="00AA0B1C"/>
    <w:rsid w:val="00AE37AA"/>
    <w:rsid w:val="00AF14EB"/>
    <w:rsid w:val="00B03BD3"/>
    <w:rsid w:val="00B04DF8"/>
    <w:rsid w:val="00B314C1"/>
    <w:rsid w:val="00B35F97"/>
    <w:rsid w:val="00B47D44"/>
    <w:rsid w:val="00B50046"/>
    <w:rsid w:val="00B55B8F"/>
    <w:rsid w:val="00B76102"/>
    <w:rsid w:val="00BD2920"/>
    <w:rsid w:val="00BD4D37"/>
    <w:rsid w:val="00BF42F8"/>
    <w:rsid w:val="00C06F43"/>
    <w:rsid w:val="00C14EFC"/>
    <w:rsid w:val="00C467B2"/>
    <w:rsid w:val="00C702D4"/>
    <w:rsid w:val="00C735B9"/>
    <w:rsid w:val="00C74DF5"/>
    <w:rsid w:val="00CA6C0F"/>
    <w:rsid w:val="00CB6403"/>
    <w:rsid w:val="00CC41AA"/>
    <w:rsid w:val="00CD4E2B"/>
    <w:rsid w:val="00CE1882"/>
    <w:rsid w:val="00CF63E2"/>
    <w:rsid w:val="00D0104A"/>
    <w:rsid w:val="00D10133"/>
    <w:rsid w:val="00D146DE"/>
    <w:rsid w:val="00D3453D"/>
    <w:rsid w:val="00D42F8D"/>
    <w:rsid w:val="00D95DFF"/>
    <w:rsid w:val="00DC4CB6"/>
    <w:rsid w:val="00DE60BD"/>
    <w:rsid w:val="00E01633"/>
    <w:rsid w:val="00E06FB7"/>
    <w:rsid w:val="00E12549"/>
    <w:rsid w:val="00E228ED"/>
    <w:rsid w:val="00E328C7"/>
    <w:rsid w:val="00E46E22"/>
    <w:rsid w:val="00E5281C"/>
    <w:rsid w:val="00E67846"/>
    <w:rsid w:val="00E7296F"/>
    <w:rsid w:val="00E87566"/>
    <w:rsid w:val="00EA08CD"/>
    <w:rsid w:val="00EF35F6"/>
    <w:rsid w:val="00EF6F67"/>
    <w:rsid w:val="00F03FAE"/>
    <w:rsid w:val="00F05E38"/>
    <w:rsid w:val="00F17644"/>
    <w:rsid w:val="00F465A6"/>
    <w:rsid w:val="00F90C51"/>
    <w:rsid w:val="00FC41A4"/>
    <w:rsid w:val="00FF346E"/>
    <w:rsid w:val="01FD1265"/>
    <w:rsid w:val="096F2021"/>
    <w:rsid w:val="0C0A4FF5"/>
    <w:rsid w:val="0C552C3C"/>
    <w:rsid w:val="0E585BCF"/>
    <w:rsid w:val="0FAC69BD"/>
    <w:rsid w:val="115D76AD"/>
    <w:rsid w:val="129C3F73"/>
    <w:rsid w:val="12C6413E"/>
    <w:rsid w:val="1BF95D9B"/>
    <w:rsid w:val="2C982264"/>
    <w:rsid w:val="2E3C5951"/>
    <w:rsid w:val="2FCC7529"/>
    <w:rsid w:val="332F157A"/>
    <w:rsid w:val="38591FD3"/>
    <w:rsid w:val="3D3A64C9"/>
    <w:rsid w:val="40F60A4E"/>
    <w:rsid w:val="412F0170"/>
    <w:rsid w:val="44D450A6"/>
    <w:rsid w:val="454D12EA"/>
    <w:rsid w:val="457D4275"/>
    <w:rsid w:val="45AC362B"/>
    <w:rsid w:val="4A435B98"/>
    <w:rsid w:val="4A6F21D0"/>
    <w:rsid w:val="531F6D00"/>
    <w:rsid w:val="56225DB9"/>
    <w:rsid w:val="59C87377"/>
    <w:rsid w:val="5CAC38FF"/>
    <w:rsid w:val="5FA00EF7"/>
    <w:rsid w:val="60800B6C"/>
    <w:rsid w:val="621D685A"/>
    <w:rsid w:val="63851BEF"/>
    <w:rsid w:val="65FF1313"/>
    <w:rsid w:val="667877CA"/>
    <w:rsid w:val="6DF577F0"/>
    <w:rsid w:val="7A6C1F1F"/>
    <w:rsid w:val="7AC633C8"/>
    <w:rsid w:val="7BFF657F"/>
    <w:rsid w:val="7C7E7E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="Arial Unicode MS" w:hAnsi="Arial Unicode MS" w:eastAsia="微软雅黑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7"/>
    <w:link w:val="4"/>
    <w:qFormat/>
    <w:uiPriority w:val="99"/>
    <w:rPr>
      <w:rFonts w:ascii="Arial Unicode MS" w:hAnsi="Arial Unicode MS" w:eastAsia="微软雅黑"/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rFonts w:ascii="Arial Unicode MS" w:hAnsi="Arial Unicode MS" w:eastAsia="微软雅黑"/>
      <w:kern w:val="2"/>
      <w:sz w:val="18"/>
      <w:szCs w:val="18"/>
    </w:rPr>
  </w:style>
  <w:style w:type="character" w:customStyle="1" w:styleId="12">
    <w:name w:val="标题 1 Char"/>
    <w:basedOn w:val="7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ihang\AppData\Roaming\kingsoft\office6\templates\download\&#40664;&#35748;\&#12304;&#23186;&#20307;&#20844;&#20851;&#31616;&#21382;&#12305;&#20010;&#20154;&#31616;&#21382;M1790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【媒体公关简历】个人简历M1790.doc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2018-03-26T05:59:00Z</dcterms:created>
  <dc:creator>mayn</dc:creator>
  <cp:lastModifiedBy>XXX</cp:lastModifiedBy>
  <dcterms:modified xsi:type="dcterms:W3CDTF">2020-08-24T05:48:27Z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