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0</wp:posOffset>
                </wp:positionV>
                <wp:extent cx="5400040" cy="1761490"/>
                <wp:effectExtent l="0" t="0" r="10160" b="1016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761490"/>
                          <a:chOff x="4901" y="283"/>
                          <a:chExt cx="8504" cy="2774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4901" y="283"/>
                            <a:ext cx="8504" cy="1701"/>
                          </a:xfrm>
                          <a:prstGeom prst="rect">
                            <a:avLst/>
                          </a:prstGeom>
                          <a:solidFill>
                            <a:srgbClr val="9FC6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" name="直角三角形 8"/>
                        <wps:cNvSpPr/>
                        <wps:spPr>
                          <a:xfrm rot="5400000">
                            <a:off x="4901" y="1640"/>
                            <a:ext cx="1417" cy="1417"/>
                          </a:xfrm>
                          <a:prstGeom prst="rtTriangle">
                            <a:avLst/>
                          </a:prstGeom>
                          <a:solidFill>
                            <a:srgbClr val="9FC6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1pt;margin-top:0pt;height:138.7pt;width:425.2pt;z-index:251658240;mso-width-relative:page;mso-height-relative:page;" coordorigin="4901,283" coordsize="8504,2774" o:gfxdata="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m0cfpNkAAAAJAQAA&#10;DwAAAAAAAAABACAAAAAiAAAAZHJzL2Rvd25yZXYueG1sUEsBAhQAFAAAAAgAh07iQInrR1n8AgAA&#10;HAgAAA4AAAAAAAAAAQAgAAAAKAEAAGRycy9lMm9Eb2MueG1sUEsFBgAAAAAGAAYAWQEAAJYGAAAA&#10;AA==&#10;">
                <o:lock v:ext="edit" aspectratio="f"/>
                <v:rect id="_x0000_s1026" o:spid="_x0000_s1026" o:spt="1" style="position:absolute;left:4901;top:283;height:1701;width:8504;v-text-anchor:middle;" fillcolor="#9FC62D" filled="t" stroked="f" coordsize="21600,21600" o:gfxdata="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631d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4901;top:1640;height:1417;width:1417;rotation:5898240f;v-text-anchor:middle;" fillcolor="#9FC62D" filled="t" stroked="f" coordsize="21600,21600" o:gfxdata="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zewd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252095</wp:posOffset>
                </wp:positionV>
                <wp:extent cx="4895850" cy="10440035"/>
                <wp:effectExtent l="0" t="0" r="0" b="0"/>
                <wp:wrapNone/>
                <wp:docPr id="24" name="稻壳网-阿源设计-顶部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044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73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丰富的项目经验，具有一定的组织能力和团队合作精神，对文案及策略有较强的理解力，设计作品简洁有力、富有创意。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57"/>
                              <w:gridCol w:w="3054"/>
                              <w:gridCol w:w="18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bottom w:val="single" w:color="7F7F7F" w:themeColor="text1" w:themeTint="7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工作经历、实习经验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XX科技有限公司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top w:val="nil"/>
                                    <w:bottom w:val="dashSmallGap" w:color="7F7F7F" w:themeColor="text1" w:themeTint="7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dashSmallGap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科技有限公司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dashSmallGap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dashSmallGap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top w:val="nil"/>
                                    <w:bottom w:val="dotted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57"/>
                              <w:gridCol w:w="3054"/>
                              <w:gridCol w:w="18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bottom w:val="single" w:color="7F7F7F" w:themeColor="text1" w:themeTint="7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主要项目经历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宁师傅说交通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动画分镜、人设、场景、制作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top w:val="nil"/>
                                    <w:bottom w:val="dashSmallGap" w:color="7F7F7F" w:themeColor="text1" w:themeTint="7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十集动画短片及漫画，观看人次超过百万次。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dashSmallGap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淘宝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网定制市场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dashSmallGap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人员培训、设计方向定调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dashSmallGap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top w:val="nil"/>
                                    <w:bottom w:val="dotted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带领团队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设计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超过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1000余套设计稿，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迅速占领市场，设计稿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超过百万人次使用。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7"/>
                              <w:gridCol w:w="2684"/>
                              <w:gridCol w:w="1375"/>
                              <w:gridCol w:w="147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gridSpan w:val="4"/>
                                  <w:tcBorders>
                                    <w:bottom w:val="single" w:color="7F7F7F" w:themeColor="text1" w:themeTint="7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837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2005.4-20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09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  <w:t>南京艺术学院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  <w:t>艺术设计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685"/>
                              <w:gridCol w:w="3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gridSpan w:val="2"/>
                                  <w:tcBorders>
                                    <w:bottom w:val="single" w:color="7F7F7F" w:themeColor="text1" w:themeTint="7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证书、荣誉、奖项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莫比斯多媒体大赛一等奖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英语四级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/六级证书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国家中级技术证书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普通话甲级水平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42"/>
                              <w:gridCol w:w="1842"/>
                              <w:gridCol w:w="1842"/>
                              <w:gridCol w:w="184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gridSpan w:val="4"/>
                                  <w:tcBorders>
                                    <w:bottom w:val="single" w:color="7F7F7F" w:themeColor="text1" w:themeTint="7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技能特长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Photoshop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Flash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Illustrator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HTML5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26"/>
                              <w:gridCol w:w="2055"/>
                              <w:gridCol w:w="1995"/>
                              <w:gridCol w:w="12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370" w:type="dxa"/>
                                  <w:gridSpan w:val="4"/>
                                  <w:tcBorders>
                                    <w:bottom w:val="single" w:color="7F7F7F" w:themeColor="text1" w:themeTint="7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作品展示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079500" cy="1440180"/>
                                        <wp:effectExtent l="0" t="0" r="6350" b="7620"/>
                                        <wp:docPr id="103250508" name="稻壳网-阿源设计-作品" descr="G:\上传盘\_稻壳认证\3-简历模板\photo\05.png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250508" name="稻壳网-阿源设计-作品" descr="G:\上传盘\_稻壳认证\3-简历模板\photo\05.png0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9500" cy="144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079500" cy="1440180"/>
                                        <wp:effectExtent l="0" t="0" r="6350" b="7620"/>
                                        <wp:docPr id="1109404181" name="稻壳网-阿源设计-作品" descr="G:\上传盘\_稻壳认证\3-简历模板\photo\06.png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9404181" name="稻壳网-阿源设计-作品" descr="G:\上传盘\_稻壳认证\3-简历模板\photo\06.png0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9500" cy="144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079500" cy="1438910"/>
                                        <wp:effectExtent l="0" t="0" r="6350" b="8890"/>
                                        <wp:docPr id="1591334745" name="稻壳网-阿源设计-作品" descr="G:\上传盘\_稻壳认证\3-简历模板\photo\07.png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91334745" name="稻壳网-阿源设计-作品" descr="G:\上传盘\_稻壳认证\3-简历模板\photo\07.png0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9500" cy="1438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color="7F7F7F" w:themeColor="text1" w:themeTint="7F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更多作品：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顶部边框" o:spid="_x0000_s1026" o:spt="202" type="#_x0000_t202" style="position:absolute;left:0pt;margin-left:209.8pt;margin-top:19.85pt;height:822.05pt;width:385.5pt;z-index:251663360;mso-width-relative:page;mso-height-relative:page;" filled="f" stroked="f" coordsize="21600,21600" o:gfxdata="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wXYPdkAAAAMAQAADwAAAAAAAAABACAAAAAiAAAAZHJzL2Rvd25y&#10;ZXYueG1sUEsBAhQAFAAAAAgAh07iQEKlHak2AgAAFw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73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丰富的项目经验，具有一定的组织能力和团队合作精神，对文案及策略有较强的理解力，设计作品简洁有力、富有创意。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57"/>
                        <w:gridCol w:w="3054"/>
                        <w:gridCol w:w="18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bottom w:val="single" w:color="7F7F7F" w:themeColor="text1" w:themeTint="7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工作经历、实习经验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457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XX科技有限公司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top w:val="nil"/>
                              <w:bottom w:val="dashSmallGap" w:color="7F7F7F" w:themeColor="text1" w:themeTint="7F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457" w:type="dxa"/>
                            <w:tcBorders>
                              <w:top w:val="dashSmallGap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科技有限公司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dashSmallGap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dashSmallGap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top w:val="nil"/>
                              <w:bottom w:val="dotted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57"/>
                        <w:gridCol w:w="3054"/>
                        <w:gridCol w:w="18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bottom w:val="single" w:color="7F7F7F" w:themeColor="text1" w:themeTint="7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主要项目经历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457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宁师傅说交通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动画分镜、人设、场景、制作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top w:val="nil"/>
                              <w:bottom w:val="dashSmallGap" w:color="7F7F7F" w:themeColor="text1" w:themeTint="7F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十集动画短片及漫画，观看人次超过百万次。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457" w:type="dxa"/>
                            <w:tcBorders>
                              <w:top w:val="dashSmallGap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淘宝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网定制市场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dashSmallGap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人员培训、设计方向定调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dashSmallGap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top w:val="nil"/>
                              <w:bottom w:val="dotted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带领团队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超过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1000余套设计稿，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迅速占领市场，设计稿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超过百万人次使用。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7"/>
                        <w:gridCol w:w="2684"/>
                        <w:gridCol w:w="1375"/>
                        <w:gridCol w:w="147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gridSpan w:val="4"/>
                            <w:tcBorders>
                              <w:bottom w:val="single" w:color="7F7F7F" w:themeColor="text1" w:themeTint="7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837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2005.4-20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  <w:t>南京艺术学院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  <w:t>艺术设计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685"/>
                        <w:gridCol w:w="3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gridSpan w:val="2"/>
                            <w:tcBorders>
                              <w:bottom w:val="single" w:color="7F7F7F" w:themeColor="text1" w:themeTint="7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证书、荣誉、奖项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685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莫比斯多媒体大赛一等奖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英语四级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/六级证书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68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国家中级技术证书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普通话甲级水平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42"/>
                        <w:gridCol w:w="1842"/>
                        <w:gridCol w:w="1842"/>
                        <w:gridCol w:w="184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gridSpan w:val="4"/>
                            <w:tcBorders>
                              <w:bottom w:val="single" w:color="7F7F7F" w:themeColor="text1" w:themeTint="7F" w:sz="4" w:space="0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技能特长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842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Flash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842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HTML5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26"/>
                        <w:gridCol w:w="2055"/>
                        <w:gridCol w:w="1995"/>
                        <w:gridCol w:w="12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370" w:type="dxa"/>
                            <w:gridSpan w:val="4"/>
                            <w:tcBorders>
                              <w:bottom w:val="single" w:color="7F7F7F" w:themeColor="text1" w:themeTint="7F" w:sz="4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作品展示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026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079500" cy="1440180"/>
                                  <wp:effectExtent l="0" t="0" r="6350" b="7620"/>
                                  <wp:docPr id="103250508" name="稻壳网-阿源设计-作品" descr="G:\上传盘\_稻壳认证\3-简历模板\photo\05.png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50508" name="稻壳网-阿源设计-作品" descr="G:\上传盘\_稻壳认证\3-简历模板\photo\05.png0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079500" cy="1440180"/>
                                  <wp:effectExtent l="0" t="0" r="6350" b="7620"/>
                                  <wp:docPr id="1109404181" name="稻壳网-阿源设计-作品" descr="G:\上传盘\_稻壳认证\3-简历模板\photo\06.png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9404181" name="稻壳网-阿源设计-作品" descr="G:\上传盘\_稻壳认证\3-简历模板\photo\06.png0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079500" cy="1438910"/>
                                  <wp:effectExtent l="0" t="0" r="6350" b="8890"/>
                                  <wp:docPr id="1591334745" name="稻壳网-阿源设计-作品" descr="G:\上传盘\_稻壳认证\3-简历模板\photo\07.png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1334745" name="稻壳网-阿源设计-作品" descr="G:\上传盘\_稻壳认证\3-简历模板\photo\07.png0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color="7F7F7F" w:themeColor="text1" w:themeTint="7F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更多作品：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39975" cy="10692130"/>
                <wp:effectExtent l="0" t="0" r="3175" b="13970"/>
                <wp:wrapNone/>
                <wp:docPr id="3" name="稻壳网-阿源设计-顶部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692130"/>
                        </a:xfrm>
                        <a:prstGeom prst="rect">
                          <a:avLst/>
                        </a:prstGeom>
                        <a:solidFill>
                          <a:srgbClr val="9FC62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3402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0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26" w:hRule="atLeast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762760" cy="1762760"/>
                                        <wp:effectExtent l="0" t="0" r="8890" b="8890"/>
                                        <wp:docPr id="762543454" name="稻壳网-阿源设计 photo by pixabay" descr="G:\上传盘\_稻壳认证\3-简历模板\photo\01-5.png01-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2543454" name="稻壳网-阿源设计 photo by pixabay" descr="G:\上传盘\_稻壳认证\3-简历模板\photo\01-5.png01-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2760" cy="1762760"/>
                                                </a:xfrm>
                                                <a:prstGeom prst="snip2Diag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柳楷" w:hAnsi="柳楷" w:eastAsia="柳楷" w:cs="柳楷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设计狮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柳楷" w:hAnsi="柳楷" w:eastAsia="柳楷" w:cs="柳楷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平面设计师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402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55"/>
                              <w:gridCol w:w="224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身高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3cm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最高学历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硕士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1990年5月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汉族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现居城市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江苏-南京市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123456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163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首次工作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2001-5 或 应届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婚姻情况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已婚已育 或 未婚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402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55"/>
                              <w:gridCol w:w="224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bottom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求职意向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期望职业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艺术/设计总监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工作性质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全职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到岗时间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1月内到岗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期望地点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江苏南京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期望薪资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10K-15K/月 或 面议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402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34"/>
                              <w:gridCol w:w="1134"/>
                              <w:gridCol w:w="113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bottom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爱好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绘画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阅读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电影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1" tIns="108001" rIns="108001" bIns="108001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顶部边框" o:spid="_x0000_s1026" o:spt="202" type="#_x0000_t202" style="position:absolute;left:0pt;margin-left:0pt;margin-top:0pt;height:841.9pt;width:184.25pt;z-index:251660288;mso-width-relative:page;mso-height-relative:page;" fillcolor="#9FC62D" filled="t" stroked="f" coordsize="21600,21600" o:gfxdata="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79u7dNYAAAAGAQAA&#10;DwAAAAAAAAABACAAAAAiAAAAZHJzL2Rvd25yZXYueG1sUEsBAhQAFAAAAAgAh07iQJCNYlJUAgAA&#10;UwQAAA4AAAAAAAAAAQAgAAAAJ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 inset="8.5040157480315pt,8.5040157480315pt,8.5040157480315pt,8.5040157480315pt">
                  <w:txbxContent>
                    <w:tbl>
                      <w:tblPr>
                        <w:tblStyle w:val="5"/>
                        <w:tblW w:w="3402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0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26" w:hRule="atLeast"/>
                          <w:jc w:val="center"/>
                        </w:trPr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762760" cy="1762760"/>
                                  <wp:effectExtent l="0" t="0" r="8890" b="8890"/>
                                  <wp:docPr id="762543454" name="稻壳网-阿源设计 photo by pixabay" descr="G:\上传盘\_稻壳认证\3-简历模板\photo\01-5.png01-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2543454" name="稻壳网-阿源设计 photo by pixabay" descr="G:\上传盘\_稻壳认证\3-简历模板\photo\01-5.png01-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760" cy="1762760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402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柳楷" w:hAnsi="柳楷" w:eastAsia="柳楷" w:cs="柳楷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402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柳楷" w:hAnsi="柳楷" w:eastAsia="柳楷" w:cs="柳楷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平面设计师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402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55"/>
                        <w:gridCol w:w="224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3cm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最高学历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硕士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1990年5月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现居城市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江苏-南京市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首次工作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2001-5 或 应届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婚姻情况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已婚已育 或 未婚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402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55"/>
                        <w:gridCol w:w="224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bottom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tcBorders>
                              <w:top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期望职业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艺术/设计总监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工作性质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全职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到岗时间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1月内到岗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期望地点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江苏南京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期望薪资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10K-15K/月 或 面议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402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34"/>
                        <w:gridCol w:w="1134"/>
                        <w:gridCol w:w="113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402" w:type="dxa"/>
                            <w:gridSpan w:val="3"/>
                            <w:tcBorders>
                              <w:bottom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绘画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阅读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电影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柳楷">
    <w:altName w:val="宋体"/>
    <w:panose1 w:val="02000000000000000000"/>
    <w:charset w:val="86"/>
    <w:family w:val="auto"/>
    <w:pitch w:val="default"/>
    <w:sig w:usb0="00000000" w:usb1="00000000" w:usb2="00000012" w:usb3="00000000" w:csb0="601E008D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035D87"/>
    <w:rsid w:val="00313701"/>
    <w:rsid w:val="00477D86"/>
    <w:rsid w:val="006B35F5"/>
    <w:rsid w:val="01123B35"/>
    <w:rsid w:val="020D12A0"/>
    <w:rsid w:val="0266231F"/>
    <w:rsid w:val="0285372F"/>
    <w:rsid w:val="03A117CF"/>
    <w:rsid w:val="04627993"/>
    <w:rsid w:val="04B606A4"/>
    <w:rsid w:val="04D33449"/>
    <w:rsid w:val="055D5E4C"/>
    <w:rsid w:val="057255FA"/>
    <w:rsid w:val="076834CD"/>
    <w:rsid w:val="07C17954"/>
    <w:rsid w:val="07DE23B1"/>
    <w:rsid w:val="081504AC"/>
    <w:rsid w:val="08B52A95"/>
    <w:rsid w:val="0A307E87"/>
    <w:rsid w:val="0AC93EC2"/>
    <w:rsid w:val="0B3B086D"/>
    <w:rsid w:val="0B497188"/>
    <w:rsid w:val="0B62784D"/>
    <w:rsid w:val="0B7A27DE"/>
    <w:rsid w:val="0BE27E8B"/>
    <w:rsid w:val="0BEA6E3B"/>
    <w:rsid w:val="0C0C32AC"/>
    <w:rsid w:val="0C6C3D30"/>
    <w:rsid w:val="0D0E676E"/>
    <w:rsid w:val="0D4D65BC"/>
    <w:rsid w:val="0E0500C8"/>
    <w:rsid w:val="0E563D41"/>
    <w:rsid w:val="0EB84F68"/>
    <w:rsid w:val="0F4D3876"/>
    <w:rsid w:val="0FAE2FA6"/>
    <w:rsid w:val="10141854"/>
    <w:rsid w:val="10566507"/>
    <w:rsid w:val="10F05062"/>
    <w:rsid w:val="118F10F1"/>
    <w:rsid w:val="119A1EA9"/>
    <w:rsid w:val="11CE5875"/>
    <w:rsid w:val="127C34F1"/>
    <w:rsid w:val="13B71AB3"/>
    <w:rsid w:val="14797E5E"/>
    <w:rsid w:val="14A56CC7"/>
    <w:rsid w:val="14C51B8B"/>
    <w:rsid w:val="15921928"/>
    <w:rsid w:val="167B16F9"/>
    <w:rsid w:val="169C4B67"/>
    <w:rsid w:val="174B0343"/>
    <w:rsid w:val="179F02C1"/>
    <w:rsid w:val="181D76C3"/>
    <w:rsid w:val="18221298"/>
    <w:rsid w:val="18572601"/>
    <w:rsid w:val="187A4466"/>
    <w:rsid w:val="18AA600A"/>
    <w:rsid w:val="18D26B4F"/>
    <w:rsid w:val="194444AE"/>
    <w:rsid w:val="1A5A6BEB"/>
    <w:rsid w:val="1C36019A"/>
    <w:rsid w:val="1C78764B"/>
    <w:rsid w:val="1CD93D80"/>
    <w:rsid w:val="1D231173"/>
    <w:rsid w:val="1D403AFF"/>
    <w:rsid w:val="1D6C400A"/>
    <w:rsid w:val="1DAA777B"/>
    <w:rsid w:val="1DFC0EB7"/>
    <w:rsid w:val="1E68478D"/>
    <w:rsid w:val="1EA30288"/>
    <w:rsid w:val="1F2469A5"/>
    <w:rsid w:val="1F5021DA"/>
    <w:rsid w:val="205E3A62"/>
    <w:rsid w:val="210B2524"/>
    <w:rsid w:val="21A31B04"/>
    <w:rsid w:val="223868AD"/>
    <w:rsid w:val="2276550E"/>
    <w:rsid w:val="227660BC"/>
    <w:rsid w:val="22C03B66"/>
    <w:rsid w:val="22F31B22"/>
    <w:rsid w:val="231C624C"/>
    <w:rsid w:val="239E5727"/>
    <w:rsid w:val="23D90768"/>
    <w:rsid w:val="242B43A2"/>
    <w:rsid w:val="247A61FB"/>
    <w:rsid w:val="24C64E61"/>
    <w:rsid w:val="25594C7B"/>
    <w:rsid w:val="25657D6E"/>
    <w:rsid w:val="25EB22BD"/>
    <w:rsid w:val="26064F3C"/>
    <w:rsid w:val="2647288B"/>
    <w:rsid w:val="26D6018E"/>
    <w:rsid w:val="27055451"/>
    <w:rsid w:val="272C6EE6"/>
    <w:rsid w:val="27C20226"/>
    <w:rsid w:val="27F859AD"/>
    <w:rsid w:val="286D5B95"/>
    <w:rsid w:val="2A1443E2"/>
    <w:rsid w:val="2BE45628"/>
    <w:rsid w:val="2C677B8E"/>
    <w:rsid w:val="2C8C0CE9"/>
    <w:rsid w:val="2CDC4762"/>
    <w:rsid w:val="2D335C37"/>
    <w:rsid w:val="2F255EEB"/>
    <w:rsid w:val="2FA746E2"/>
    <w:rsid w:val="31A85B3A"/>
    <w:rsid w:val="32AC0031"/>
    <w:rsid w:val="33713745"/>
    <w:rsid w:val="352B431B"/>
    <w:rsid w:val="35B41FAF"/>
    <w:rsid w:val="36046DAA"/>
    <w:rsid w:val="370E7E5B"/>
    <w:rsid w:val="373E31A0"/>
    <w:rsid w:val="3749382D"/>
    <w:rsid w:val="37847EF4"/>
    <w:rsid w:val="3817515E"/>
    <w:rsid w:val="387A6293"/>
    <w:rsid w:val="389B4993"/>
    <w:rsid w:val="391E5E9B"/>
    <w:rsid w:val="39240A38"/>
    <w:rsid w:val="395B0211"/>
    <w:rsid w:val="39822C77"/>
    <w:rsid w:val="39EB43D8"/>
    <w:rsid w:val="39F07C9B"/>
    <w:rsid w:val="39F65F11"/>
    <w:rsid w:val="3A1359EE"/>
    <w:rsid w:val="3B0D057D"/>
    <w:rsid w:val="3B261B76"/>
    <w:rsid w:val="3B3A161C"/>
    <w:rsid w:val="3D927CC9"/>
    <w:rsid w:val="3E695343"/>
    <w:rsid w:val="3E82462F"/>
    <w:rsid w:val="3F1201E8"/>
    <w:rsid w:val="4092551E"/>
    <w:rsid w:val="41B34E6D"/>
    <w:rsid w:val="428772D4"/>
    <w:rsid w:val="42FB462A"/>
    <w:rsid w:val="43B62BE7"/>
    <w:rsid w:val="44CC5DE9"/>
    <w:rsid w:val="450033F6"/>
    <w:rsid w:val="451147AF"/>
    <w:rsid w:val="454E18F0"/>
    <w:rsid w:val="45CD1F12"/>
    <w:rsid w:val="45FA7238"/>
    <w:rsid w:val="461C3B64"/>
    <w:rsid w:val="46757FC0"/>
    <w:rsid w:val="467E5550"/>
    <w:rsid w:val="48601862"/>
    <w:rsid w:val="48EA152E"/>
    <w:rsid w:val="491F2D2B"/>
    <w:rsid w:val="49C36C96"/>
    <w:rsid w:val="4AAB6761"/>
    <w:rsid w:val="4B2C5D89"/>
    <w:rsid w:val="4B434576"/>
    <w:rsid w:val="4D0108B9"/>
    <w:rsid w:val="4DD026AA"/>
    <w:rsid w:val="4DFA5D5B"/>
    <w:rsid w:val="4E4D5EAA"/>
    <w:rsid w:val="4F4437F2"/>
    <w:rsid w:val="50EC731B"/>
    <w:rsid w:val="51C673E6"/>
    <w:rsid w:val="51FC3977"/>
    <w:rsid w:val="524501A8"/>
    <w:rsid w:val="524523FA"/>
    <w:rsid w:val="52C70746"/>
    <w:rsid w:val="52CD0945"/>
    <w:rsid w:val="534F1740"/>
    <w:rsid w:val="53E83831"/>
    <w:rsid w:val="545C4296"/>
    <w:rsid w:val="545E3093"/>
    <w:rsid w:val="55F36D31"/>
    <w:rsid w:val="55F71479"/>
    <w:rsid w:val="560D4B27"/>
    <w:rsid w:val="56352C16"/>
    <w:rsid w:val="56D20467"/>
    <w:rsid w:val="56DB2531"/>
    <w:rsid w:val="57B55434"/>
    <w:rsid w:val="59AD55C2"/>
    <w:rsid w:val="59E354F9"/>
    <w:rsid w:val="5AA063AC"/>
    <w:rsid w:val="5ABD4B43"/>
    <w:rsid w:val="5AFB2672"/>
    <w:rsid w:val="5B4B3D54"/>
    <w:rsid w:val="5B4C4C67"/>
    <w:rsid w:val="5B950720"/>
    <w:rsid w:val="5C4E6636"/>
    <w:rsid w:val="5D297B2F"/>
    <w:rsid w:val="5D404C83"/>
    <w:rsid w:val="5E147870"/>
    <w:rsid w:val="5E305008"/>
    <w:rsid w:val="5E650DF6"/>
    <w:rsid w:val="5E9350FF"/>
    <w:rsid w:val="5F99382D"/>
    <w:rsid w:val="60C564AD"/>
    <w:rsid w:val="61735D00"/>
    <w:rsid w:val="61AA42A2"/>
    <w:rsid w:val="63084728"/>
    <w:rsid w:val="634D35CC"/>
    <w:rsid w:val="639639D5"/>
    <w:rsid w:val="655C55E4"/>
    <w:rsid w:val="66BF610F"/>
    <w:rsid w:val="67916B1E"/>
    <w:rsid w:val="683A1A4B"/>
    <w:rsid w:val="68446A19"/>
    <w:rsid w:val="688A2400"/>
    <w:rsid w:val="69D003ED"/>
    <w:rsid w:val="6B1209BF"/>
    <w:rsid w:val="6B565BC3"/>
    <w:rsid w:val="6C7C4C4B"/>
    <w:rsid w:val="6CE213ED"/>
    <w:rsid w:val="6D365368"/>
    <w:rsid w:val="6D602DAC"/>
    <w:rsid w:val="6D74642B"/>
    <w:rsid w:val="6D92603C"/>
    <w:rsid w:val="6DA67CC1"/>
    <w:rsid w:val="6E514761"/>
    <w:rsid w:val="6E8130F0"/>
    <w:rsid w:val="6F45298A"/>
    <w:rsid w:val="70092D1A"/>
    <w:rsid w:val="70496C5A"/>
    <w:rsid w:val="7095204E"/>
    <w:rsid w:val="70E57560"/>
    <w:rsid w:val="71697A56"/>
    <w:rsid w:val="71833557"/>
    <w:rsid w:val="71A3409C"/>
    <w:rsid w:val="722331CD"/>
    <w:rsid w:val="733456D0"/>
    <w:rsid w:val="73D53614"/>
    <w:rsid w:val="74092C5A"/>
    <w:rsid w:val="74FA0AA1"/>
    <w:rsid w:val="75CD06FE"/>
    <w:rsid w:val="7731032C"/>
    <w:rsid w:val="77BD4F90"/>
    <w:rsid w:val="782C3C84"/>
    <w:rsid w:val="79447CB6"/>
    <w:rsid w:val="79BD05C8"/>
    <w:rsid w:val="79E16930"/>
    <w:rsid w:val="7A56204E"/>
    <w:rsid w:val="7ACB1364"/>
    <w:rsid w:val="7B680777"/>
    <w:rsid w:val="7CCC425C"/>
    <w:rsid w:val="7E121804"/>
    <w:rsid w:val="7EEC2D6D"/>
    <w:rsid w:val="7F035D87"/>
    <w:rsid w:val="7F5A73B9"/>
    <w:rsid w:val="7F7E1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32511;&#33394;&#36890;&#29992;&#31616;&#21382;-&#31616;&#32422;&#39118;&#24212;&#23626;&#29983;&#31616;&#21382;&#27169;&#26495;&#35774;&#35745;&#24072;&#31616;&#21382;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绿色通用简历-简约风应届生简历模板设计师简历5.docx</Template>
  <Pages>2</Pages>
  <Words>18</Words>
  <Characters>18</Characters>
  <Lines>0</Lines>
  <Paragraphs>0</Paragraphs>
  <TotalTime>0</TotalTime>
  <ScaleCrop>false</ScaleCrop>
  <LinksUpToDate>false</LinksUpToDate>
  <CharactersWithSpaces>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2018-03-26T05:51:00Z</dcterms:created>
  <dc:creator>mayn</dc:creator>
  <cp:lastModifiedBy>XXX</cp:lastModifiedBy>
  <dcterms:modified xsi:type="dcterms:W3CDTF">2020-08-24T03:48:48Z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