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rPr>
          <w:rFonts w:ascii="微软雅黑" w:hAnsi="微软雅黑" w:eastAsia="微软雅黑"/>
        </w:rPr>
      </w:pPr>
      <w:bookmarkStart w:id="0" w:name="_GoBack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3771900</wp:posOffset>
                </wp:positionV>
                <wp:extent cx="215900" cy="215900"/>
                <wp:effectExtent l="0" t="0" r="0" b="0"/>
                <wp:wrapNone/>
                <wp:docPr id="918" name="椭圆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.5pt;margin-top:297pt;height:17pt;width:17pt;z-index:251688960;v-text-anchor:middle;mso-width-relative:page;mso-height-relative:page;" fillcolor="#0070C0" filled="t" stroked="f" coordsize="21600,21600" o:gfxdata="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KgODtsAAAAKAQAADwAAAAAAAAABACAAAAAiAAAAZHJzL2Rvd25yZXYueG1s&#10;UEsBAhQAFAAAAAgAh07iQJQ8MaQuAgAANQQAAA4AAAAAAAAAAQAgAAAAKg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3818890</wp:posOffset>
                </wp:positionV>
                <wp:extent cx="97155" cy="123190"/>
                <wp:effectExtent l="0" t="0" r="0" b="0"/>
                <wp:wrapNone/>
                <wp:docPr id="919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97284" cy="123371"/>
                        </a:xfrm>
                        <a:custGeom>
                          <a:avLst/>
                          <a:gdLst>
                            <a:gd name="T0" fmla="*/ 88 w 176"/>
                            <a:gd name="T1" fmla="*/ 136 h 224"/>
                            <a:gd name="T2" fmla="*/ 40 w 176"/>
                            <a:gd name="T3" fmla="*/ 88 h 224"/>
                            <a:gd name="T4" fmla="*/ 88 w 176"/>
                            <a:gd name="T5" fmla="*/ 40 h 224"/>
                            <a:gd name="T6" fmla="*/ 136 w 176"/>
                            <a:gd name="T7" fmla="*/ 88 h 224"/>
                            <a:gd name="T8" fmla="*/ 88 w 176"/>
                            <a:gd name="T9" fmla="*/ 136 h 224"/>
                            <a:gd name="T10" fmla="*/ 88 w 176"/>
                            <a:gd name="T11" fmla="*/ 56 h 224"/>
                            <a:gd name="T12" fmla="*/ 56 w 176"/>
                            <a:gd name="T13" fmla="*/ 88 h 224"/>
                            <a:gd name="T14" fmla="*/ 88 w 176"/>
                            <a:gd name="T15" fmla="*/ 120 h 224"/>
                            <a:gd name="T16" fmla="*/ 120 w 176"/>
                            <a:gd name="T17" fmla="*/ 88 h 224"/>
                            <a:gd name="T18" fmla="*/ 88 w 176"/>
                            <a:gd name="T19" fmla="*/ 56 h 224"/>
                            <a:gd name="T20" fmla="*/ 88 w 176"/>
                            <a:gd name="T21" fmla="*/ 224 h 224"/>
                            <a:gd name="T22" fmla="*/ 82 w 176"/>
                            <a:gd name="T23" fmla="*/ 222 h 224"/>
                            <a:gd name="T24" fmla="*/ 82 w 176"/>
                            <a:gd name="T25" fmla="*/ 211 h 224"/>
                            <a:gd name="T26" fmla="*/ 160 w 176"/>
                            <a:gd name="T27" fmla="*/ 88 h 224"/>
                            <a:gd name="T28" fmla="*/ 88 w 176"/>
                            <a:gd name="T29" fmla="*/ 16 h 224"/>
                            <a:gd name="T30" fmla="*/ 16 w 176"/>
                            <a:gd name="T31" fmla="*/ 88 h 224"/>
                            <a:gd name="T32" fmla="*/ 67 w 176"/>
                            <a:gd name="T33" fmla="*/ 180 h 224"/>
                            <a:gd name="T34" fmla="*/ 66 w 176"/>
                            <a:gd name="T35" fmla="*/ 191 h 224"/>
                            <a:gd name="T36" fmla="*/ 55 w 176"/>
                            <a:gd name="T37" fmla="*/ 190 h 224"/>
                            <a:gd name="T38" fmla="*/ 0 w 176"/>
                            <a:gd name="T39" fmla="*/ 88 h 224"/>
                            <a:gd name="T40" fmla="*/ 88 w 176"/>
                            <a:gd name="T41" fmla="*/ 0 h 224"/>
                            <a:gd name="T42" fmla="*/ 176 w 176"/>
                            <a:gd name="T43" fmla="*/ 88 h 224"/>
                            <a:gd name="T44" fmla="*/ 94 w 176"/>
                            <a:gd name="T45" fmla="*/ 222 h 224"/>
                            <a:gd name="T46" fmla="*/ 88 w 176"/>
                            <a:gd name="T47" fmla="*/ 224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76" h="224">
                              <a:moveTo>
                                <a:pt x="88" y="136"/>
                              </a:moveTo>
                              <a:cubicBezTo>
                                <a:pt x="62" y="136"/>
                                <a:pt x="40" y="115"/>
                                <a:pt x="40" y="88"/>
                              </a:cubicBezTo>
                              <a:cubicBezTo>
                                <a:pt x="40" y="62"/>
                                <a:pt x="62" y="40"/>
                                <a:pt x="88" y="40"/>
                              </a:cubicBezTo>
                              <a:cubicBezTo>
                                <a:pt x="114" y="40"/>
                                <a:pt x="136" y="62"/>
                                <a:pt x="136" y="88"/>
                              </a:cubicBezTo>
                              <a:cubicBezTo>
                                <a:pt x="136" y="115"/>
                                <a:pt x="114" y="136"/>
                                <a:pt x="88" y="136"/>
                              </a:cubicBezTo>
                              <a:close/>
                              <a:moveTo>
                                <a:pt x="88" y="56"/>
                              </a:moveTo>
                              <a:cubicBezTo>
                                <a:pt x="70" y="56"/>
                                <a:pt x="56" y="70"/>
                                <a:pt x="56" y="88"/>
                              </a:cubicBezTo>
                              <a:cubicBezTo>
                                <a:pt x="56" y="106"/>
                                <a:pt x="70" y="120"/>
                                <a:pt x="88" y="120"/>
                              </a:cubicBezTo>
                              <a:cubicBezTo>
                                <a:pt x="106" y="120"/>
                                <a:pt x="120" y="106"/>
                                <a:pt x="120" y="88"/>
                              </a:cubicBezTo>
                              <a:cubicBezTo>
                                <a:pt x="120" y="70"/>
                                <a:pt x="106" y="56"/>
                                <a:pt x="88" y="56"/>
                              </a:cubicBezTo>
                              <a:close/>
                              <a:moveTo>
                                <a:pt x="88" y="224"/>
                              </a:moveTo>
                              <a:cubicBezTo>
                                <a:pt x="86" y="224"/>
                                <a:pt x="84" y="223"/>
                                <a:pt x="82" y="222"/>
                              </a:cubicBezTo>
                              <a:cubicBezTo>
                                <a:pt x="79" y="219"/>
                                <a:pt x="79" y="214"/>
                                <a:pt x="82" y="211"/>
                              </a:cubicBezTo>
                              <a:cubicBezTo>
                                <a:pt x="104" y="188"/>
                                <a:pt x="160" y="122"/>
                                <a:pt x="160" y="88"/>
                              </a:cubicBezTo>
                              <a:cubicBezTo>
                                <a:pt x="160" y="48"/>
                                <a:pt x="128" y="16"/>
                                <a:pt x="88" y="16"/>
                              </a:cubicBezTo>
                              <a:cubicBezTo>
                                <a:pt x="48" y="16"/>
                                <a:pt x="16" y="48"/>
                                <a:pt x="16" y="88"/>
                              </a:cubicBezTo>
                              <a:cubicBezTo>
                                <a:pt x="16" y="107"/>
                                <a:pt x="34" y="140"/>
                                <a:pt x="67" y="180"/>
                              </a:cubicBezTo>
                              <a:cubicBezTo>
                                <a:pt x="70" y="183"/>
                                <a:pt x="69" y="188"/>
                                <a:pt x="66" y="191"/>
                              </a:cubicBezTo>
                              <a:cubicBezTo>
                                <a:pt x="62" y="194"/>
                                <a:pt x="57" y="194"/>
                                <a:pt x="55" y="190"/>
                              </a:cubicBezTo>
                              <a:cubicBezTo>
                                <a:pt x="18" y="146"/>
                                <a:pt x="0" y="111"/>
                                <a:pt x="0" y="88"/>
                              </a:cubicBezTo>
                              <a:cubicBezTo>
                                <a:pt x="0" y="39"/>
                                <a:pt x="39" y="0"/>
                                <a:pt x="88" y="0"/>
                              </a:cubicBezTo>
                              <a:cubicBezTo>
                                <a:pt x="137" y="0"/>
                                <a:pt x="176" y="39"/>
                                <a:pt x="176" y="88"/>
                              </a:cubicBezTo>
                              <a:cubicBezTo>
                                <a:pt x="176" y="135"/>
                                <a:pt x="97" y="218"/>
                                <a:pt x="94" y="222"/>
                              </a:cubicBezTo>
                              <a:cubicBezTo>
                                <a:pt x="92" y="223"/>
                                <a:pt x="90" y="224"/>
                                <a:pt x="88" y="2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-3pt;margin-top:300.7pt;height:9.7pt;width:7.65pt;z-index:251691008;mso-width-relative:page;mso-height-relative:page;" fillcolor="#FFFFFF [3212]" filled="t" stroked="f" coordsize="176,224" o:gfxdata="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" path="m88,136c62,136,40,115,40,88c40,62,62,40,88,40c114,40,136,62,136,88c136,115,114,136,88,136xm88,56c70,56,56,70,56,88c56,106,70,120,88,120c106,120,120,106,120,88c120,70,106,56,88,56xm88,224c86,224,84,223,82,222c79,219,79,214,82,211c104,188,160,122,160,88c160,48,128,16,88,16c48,16,16,48,16,88c16,107,34,140,67,180c70,183,69,188,66,191c62,194,57,194,55,190c18,146,0,111,0,88c0,39,39,0,88,0c137,0,176,39,176,88c176,135,97,218,94,222c92,223,90,224,88,224xe">
                <v:path o:connectlocs="48642,74903;22110,48467;48642,22030;75174,48467;48642,74903;48642,30842;30954,48467;48642,66091;66330,48467;48642,30842;48642,123371;45325,122269;45325,116211;88440,48467;48642,8812;8844,48467;37034,99137;36481,105195;30401,104645;0,48467;48642,0;97284,48467;51958,122269;48642,123371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3457575</wp:posOffset>
                </wp:positionV>
                <wp:extent cx="215900" cy="215900"/>
                <wp:effectExtent l="0" t="0" r="0" b="0"/>
                <wp:wrapNone/>
                <wp:docPr id="921" name="椭圆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.5pt;margin-top:272.25pt;height:17pt;width:17pt;z-index:251693056;v-text-anchor:middle;mso-width-relative:page;mso-height-relative:page;" fillcolor="#0070C0" filled="t" stroked="f" coordsize="21600,21600" o:gfxdata="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ieaZI2wAAAAoBAAAPAAAAAAAAAAEAIAAAACIAAABkcnMvZG93bnJldi54bWxQ&#10;SwECFAAUAAAACACHTuJAmYpaJC0CAAA1BAAADgAAAAAAAAABACAAAAAqAQAAZHJzL2Uyb0RvYy54&#10;bWxQSwUGAAAAAAYABgBZAQAAyQ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3495040</wp:posOffset>
                </wp:positionV>
                <wp:extent cx="95885" cy="123190"/>
                <wp:effectExtent l="0" t="0" r="0" b="0"/>
                <wp:wrapNone/>
                <wp:docPr id="922" name="Freefor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96064" cy="123371"/>
                        </a:xfrm>
                        <a:custGeom>
                          <a:avLst/>
                          <a:gdLst>
                            <a:gd name="T0" fmla="*/ 199 w 398"/>
                            <a:gd name="T1" fmla="*/ 225 h 512"/>
                            <a:gd name="T2" fmla="*/ 0 w 398"/>
                            <a:gd name="T3" fmla="*/ 497 h 512"/>
                            <a:gd name="T4" fmla="*/ 0 w 398"/>
                            <a:gd name="T5" fmla="*/ 512 h 512"/>
                            <a:gd name="T6" fmla="*/ 398 w 398"/>
                            <a:gd name="T7" fmla="*/ 512 h 512"/>
                            <a:gd name="T8" fmla="*/ 398 w 398"/>
                            <a:gd name="T9" fmla="*/ 497 h 512"/>
                            <a:gd name="T10" fmla="*/ 199 w 398"/>
                            <a:gd name="T11" fmla="*/ 225 h 512"/>
                            <a:gd name="T12" fmla="*/ 201 w 398"/>
                            <a:gd name="T13" fmla="*/ 196 h 512"/>
                            <a:gd name="T14" fmla="*/ 301 w 398"/>
                            <a:gd name="T15" fmla="*/ 98 h 512"/>
                            <a:gd name="T16" fmla="*/ 201 w 398"/>
                            <a:gd name="T17" fmla="*/ 0 h 512"/>
                            <a:gd name="T18" fmla="*/ 100 w 398"/>
                            <a:gd name="T19" fmla="*/ 98 h 512"/>
                            <a:gd name="T20" fmla="*/ 201 w 398"/>
                            <a:gd name="T21" fmla="*/ 196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8" h="512">
                              <a:moveTo>
                                <a:pt x="199" y="225"/>
                              </a:moveTo>
                              <a:cubicBezTo>
                                <a:pt x="89" y="225"/>
                                <a:pt x="0" y="347"/>
                                <a:pt x="0" y="497"/>
                              </a:cubicBezTo>
                              <a:cubicBezTo>
                                <a:pt x="0" y="502"/>
                                <a:pt x="0" y="507"/>
                                <a:pt x="0" y="512"/>
                              </a:cubicBezTo>
                              <a:cubicBezTo>
                                <a:pt x="398" y="512"/>
                                <a:pt x="398" y="512"/>
                                <a:pt x="398" y="512"/>
                              </a:cubicBezTo>
                              <a:cubicBezTo>
                                <a:pt x="398" y="507"/>
                                <a:pt x="398" y="502"/>
                                <a:pt x="398" y="497"/>
                              </a:cubicBezTo>
                              <a:cubicBezTo>
                                <a:pt x="398" y="347"/>
                                <a:pt x="309" y="225"/>
                                <a:pt x="199" y="225"/>
                              </a:cubicBezTo>
                              <a:close/>
                              <a:moveTo>
                                <a:pt x="201" y="196"/>
                              </a:moveTo>
                              <a:cubicBezTo>
                                <a:pt x="256" y="196"/>
                                <a:pt x="301" y="152"/>
                                <a:pt x="301" y="98"/>
                              </a:cubicBezTo>
                              <a:cubicBezTo>
                                <a:pt x="301" y="44"/>
                                <a:pt x="256" y="0"/>
                                <a:pt x="201" y="0"/>
                              </a:cubicBezTo>
                              <a:cubicBezTo>
                                <a:pt x="145" y="0"/>
                                <a:pt x="100" y="44"/>
                                <a:pt x="100" y="98"/>
                              </a:cubicBezTo>
                              <a:cubicBezTo>
                                <a:pt x="100" y="152"/>
                                <a:pt x="145" y="196"/>
                                <a:pt x="201" y="1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-2.25pt;margin-top:275.2pt;height:9.7pt;width:7.55pt;z-index:251695104;mso-width-relative:page;mso-height-relative:page;" fillcolor="#FFFFFF [3212]" filled="t" stroked="f" coordsize="398,512" o:gfxdata="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KhUqb3XAAAA&#10;CQEAAA8AAAAAAAAAAQAgAAAAIgAAAGRycy9kb3ducmV2LnhtbFBLAQIUABQAAAAIAIdO4kDMHJIu&#10;5gMAABYNAAAOAAAAAAAAAAEAIAAAACYBAABkcnMvZTJvRG9jLnhtbFBLBQYAAAAABgAGAFkBAAB+&#10;BwAAAAA=&#10;" path="m199,225c89,225,0,347,0,497c0,502,0,507,0,512c398,512,398,512,398,512c398,507,398,502,398,497c398,347,309,225,199,225xm201,196c256,196,301,152,301,98c301,44,256,0,201,0c145,0,100,44,100,98c100,152,145,196,201,196xe">
                <v:path o:connectlocs="48032,54215;0,119756;0,123371;96064,123371;96064,119756;48032,54215;48514,47227;72651,23613;48514,0;24136,23613;48514,47227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4086225</wp:posOffset>
                </wp:positionV>
                <wp:extent cx="215900" cy="215900"/>
                <wp:effectExtent l="0" t="0" r="0" b="0"/>
                <wp:wrapNone/>
                <wp:docPr id="924" name="椭圆 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.5pt;margin-top:321.75pt;height:17pt;width:17pt;z-index:251697152;v-text-anchor:middle;mso-width-relative:page;mso-height-relative:page;" fillcolor="#0070C0" filled="t" stroked="f" coordsize="21600,21600" o:gfxdata="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fR6OrbAAAACgEAAA8AAAAAAAAAAQAgAAAAIgAAAGRycy9kb3ducmV2Lnht&#10;bFBLAQIUABQAAAAIAIdO4kARN7tfLwIAADUEAAAOAAAAAAAAAAEAIAAAACoBAABkcnMvZTJvRG9j&#10;LnhtbFBLBQYAAAAABgAGAFkBAADL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4133215</wp:posOffset>
                </wp:positionV>
                <wp:extent cx="125095" cy="123190"/>
                <wp:effectExtent l="0" t="0" r="8890" b="0"/>
                <wp:wrapNone/>
                <wp:docPr id="925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4810" cy="123371"/>
                        </a:xfrm>
                        <a:custGeom>
                          <a:avLst/>
                          <a:gdLst>
                            <a:gd name="T0" fmla="*/ 403 w 518"/>
                            <a:gd name="T1" fmla="*/ 315 h 512"/>
                            <a:gd name="T2" fmla="*/ 337 w 518"/>
                            <a:gd name="T3" fmla="*/ 318 h 512"/>
                            <a:gd name="T4" fmla="*/ 315 w 518"/>
                            <a:gd name="T5" fmla="*/ 361 h 512"/>
                            <a:gd name="T6" fmla="*/ 219 w 518"/>
                            <a:gd name="T7" fmla="*/ 293 h 512"/>
                            <a:gd name="T8" fmla="*/ 151 w 518"/>
                            <a:gd name="T9" fmla="*/ 197 h 512"/>
                            <a:gd name="T10" fmla="*/ 194 w 518"/>
                            <a:gd name="T11" fmla="*/ 176 h 512"/>
                            <a:gd name="T12" fmla="*/ 198 w 518"/>
                            <a:gd name="T13" fmla="*/ 110 h 512"/>
                            <a:gd name="T14" fmla="*/ 136 w 518"/>
                            <a:gd name="T15" fmla="*/ 22 h 512"/>
                            <a:gd name="T16" fmla="*/ 36 w 518"/>
                            <a:gd name="T17" fmla="*/ 48 h 512"/>
                            <a:gd name="T18" fmla="*/ 41 w 518"/>
                            <a:gd name="T19" fmla="*/ 241 h 512"/>
                            <a:gd name="T20" fmla="*/ 149 w 518"/>
                            <a:gd name="T21" fmla="*/ 375 h 512"/>
                            <a:gd name="T22" fmla="*/ 377 w 518"/>
                            <a:gd name="T23" fmla="*/ 512 h 512"/>
                            <a:gd name="T24" fmla="*/ 512 w 518"/>
                            <a:gd name="T25" fmla="*/ 413 h 512"/>
                            <a:gd name="T26" fmla="*/ 449 w 518"/>
                            <a:gd name="T27" fmla="*/ 343 h 512"/>
                            <a:gd name="T28" fmla="*/ 444 w 518"/>
                            <a:gd name="T29" fmla="*/ 453 h 512"/>
                            <a:gd name="T30" fmla="*/ 287 w 518"/>
                            <a:gd name="T31" fmla="*/ 446 h 512"/>
                            <a:gd name="T32" fmla="*/ 171 w 518"/>
                            <a:gd name="T33" fmla="*/ 354 h 512"/>
                            <a:gd name="T34" fmla="*/ 66 w 518"/>
                            <a:gd name="T35" fmla="*/ 225 h 512"/>
                            <a:gd name="T36" fmla="*/ 60 w 518"/>
                            <a:gd name="T37" fmla="*/ 68 h 512"/>
                            <a:gd name="T38" fmla="*/ 99 w 518"/>
                            <a:gd name="T39" fmla="*/ 30 h 512"/>
                            <a:gd name="T40" fmla="*/ 171 w 518"/>
                            <a:gd name="T41" fmla="*/ 124 h 512"/>
                            <a:gd name="T42" fmla="*/ 175 w 518"/>
                            <a:gd name="T43" fmla="*/ 152 h 512"/>
                            <a:gd name="T44" fmla="*/ 136 w 518"/>
                            <a:gd name="T45" fmla="*/ 171 h 512"/>
                            <a:gd name="T46" fmla="*/ 147 w 518"/>
                            <a:gd name="T47" fmla="*/ 253 h 512"/>
                            <a:gd name="T48" fmla="*/ 198 w 518"/>
                            <a:gd name="T49" fmla="*/ 315 h 512"/>
                            <a:gd name="T50" fmla="*/ 316 w 518"/>
                            <a:gd name="T51" fmla="*/ 392 h 512"/>
                            <a:gd name="T52" fmla="*/ 341 w 518"/>
                            <a:gd name="T53" fmla="*/ 376 h 512"/>
                            <a:gd name="T54" fmla="*/ 360 w 518"/>
                            <a:gd name="T55" fmla="*/ 337 h 512"/>
                            <a:gd name="T56" fmla="*/ 388 w 518"/>
                            <a:gd name="T57" fmla="*/ 341 h 512"/>
                            <a:gd name="T58" fmla="*/ 482 w 518"/>
                            <a:gd name="T59" fmla="*/ 413 h 512"/>
                            <a:gd name="T60" fmla="*/ 255 w 518"/>
                            <a:gd name="T61" fmla="*/ 180 h 512"/>
                            <a:gd name="T62" fmla="*/ 314 w 518"/>
                            <a:gd name="T63" fmla="*/ 198 h 512"/>
                            <a:gd name="T64" fmla="*/ 350 w 518"/>
                            <a:gd name="T65" fmla="*/ 245 h 512"/>
                            <a:gd name="T66" fmla="*/ 361 w 518"/>
                            <a:gd name="T67" fmla="*/ 232 h 512"/>
                            <a:gd name="T68" fmla="*/ 264 w 518"/>
                            <a:gd name="T69" fmla="*/ 167 h 512"/>
                            <a:gd name="T70" fmla="*/ 267 w 518"/>
                            <a:gd name="T71" fmla="*/ 116 h 512"/>
                            <a:gd name="T72" fmla="*/ 406 w 518"/>
                            <a:gd name="T73" fmla="*/ 207 h 512"/>
                            <a:gd name="T74" fmla="*/ 419 w 518"/>
                            <a:gd name="T75" fmla="*/ 216 h 512"/>
                            <a:gd name="T76" fmla="*/ 370 w 518"/>
                            <a:gd name="T77" fmla="*/ 116 h 512"/>
                            <a:gd name="T78" fmla="*/ 255 w 518"/>
                            <a:gd name="T79" fmla="*/ 107 h 512"/>
                            <a:gd name="T80" fmla="*/ 517 w 518"/>
                            <a:gd name="T81" fmla="*/ 195 h 512"/>
                            <a:gd name="T82" fmla="*/ 255 w 518"/>
                            <a:gd name="T83" fmla="*/ 22 h 512"/>
                            <a:gd name="T84" fmla="*/ 259 w 518"/>
                            <a:gd name="T85" fmla="*/ 44 h 512"/>
                            <a:gd name="T86" fmla="*/ 495 w 518"/>
                            <a:gd name="T87" fmla="*/ 199 h 512"/>
                            <a:gd name="T88" fmla="*/ 508 w 518"/>
                            <a:gd name="T89" fmla="*/ 208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18" h="512">
                              <a:moveTo>
                                <a:pt x="449" y="343"/>
                              </a:moveTo>
                              <a:cubicBezTo>
                                <a:pt x="433" y="332"/>
                                <a:pt x="417" y="322"/>
                                <a:pt x="403" y="315"/>
                              </a:cubicBezTo>
                              <a:cubicBezTo>
                                <a:pt x="380" y="302"/>
                                <a:pt x="370" y="301"/>
                                <a:pt x="365" y="301"/>
                              </a:cubicBezTo>
                              <a:cubicBezTo>
                                <a:pt x="354" y="301"/>
                                <a:pt x="344" y="307"/>
                                <a:pt x="337" y="318"/>
                              </a:cubicBezTo>
                              <a:cubicBezTo>
                                <a:pt x="332" y="325"/>
                                <a:pt x="328" y="334"/>
                                <a:pt x="324" y="343"/>
                              </a:cubicBezTo>
                              <a:cubicBezTo>
                                <a:pt x="322" y="348"/>
                                <a:pt x="318" y="358"/>
                                <a:pt x="315" y="361"/>
                              </a:cubicBezTo>
                              <a:cubicBezTo>
                                <a:pt x="310" y="360"/>
                                <a:pt x="297" y="354"/>
                                <a:pt x="276" y="340"/>
                              </a:cubicBezTo>
                              <a:cubicBezTo>
                                <a:pt x="256" y="327"/>
                                <a:pt x="235" y="309"/>
                                <a:pt x="219" y="293"/>
                              </a:cubicBezTo>
                              <a:cubicBezTo>
                                <a:pt x="203" y="277"/>
                                <a:pt x="186" y="256"/>
                                <a:pt x="172" y="236"/>
                              </a:cubicBezTo>
                              <a:cubicBezTo>
                                <a:pt x="158" y="215"/>
                                <a:pt x="152" y="203"/>
                                <a:pt x="151" y="197"/>
                              </a:cubicBezTo>
                              <a:cubicBezTo>
                                <a:pt x="155" y="195"/>
                                <a:pt x="164" y="191"/>
                                <a:pt x="170" y="188"/>
                              </a:cubicBezTo>
                              <a:cubicBezTo>
                                <a:pt x="178" y="184"/>
                                <a:pt x="187" y="181"/>
                                <a:pt x="194" y="176"/>
                              </a:cubicBezTo>
                              <a:cubicBezTo>
                                <a:pt x="205" y="168"/>
                                <a:pt x="211" y="158"/>
                                <a:pt x="211" y="148"/>
                              </a:cubicBezTo>
                              <a:cubicBezTo>
                                <a:pt x="211" y="142"/>
                                <a:pt x="210" y="132"/>
                                <a:pt x="198" y="110"/>
                              </a:cubicBezTo>
                              <a:cubicBezTo>
                                <a:pt x="190" y="96"/>
                                <a:pt x="180" y="79"/>
                                <a:pt x="169" y="64"/>
                              </a:cubicBezTo>
                              <a:cubicBezTo>
                                <a:pt x="161" y="52"/>
                                <a:pt x="149" y="35"/>
                                <a:pt x="136" y="22"/>
                              </a:cubicBezTo>
                              <a:cubicBezTo>
                                <a:pt x="121" y="7"/>
                                <a:pt x="110" y="0"/>
                                <a:pt x="100" y="0"/>
                              </a:cubicBezTo>
                              <a:cubicBezTo>
                                <a:pt x="75" y="0"/>
                                <a:pt x="45" y="37"/>
                                <a:pt x="36" y="48"/>
                              </a:cubicBezTo>
                              <a:cubicBezTo>
                                <a:pt x="26" y="63"/>
                                <a:pt x="0" y="100"/>
                                <a:pt x="0" y="136"/>
                              </a:cubicBezTo>
                              <a:cubicBezTo>
                                <a:pt x="0" y="169"/>
                                <a:pt x="22" y="211"/>
                                <a:pt x="41" y="241"/>
                              </a:cubicBezTo>
                              <a:cubicBezTo>
                                <a:pt x="65" y="281"/>
                                <a:pt x="100" y="325"/>
                                <a:pt x="137" y="363"/>
                              </a:cubicBezTo>
                              <a:cubicBezTo>
                                <a:pt x="149" y="375"/>
                                <a:pt x="149" y="375"/>
                                <a:pt x="149" y="375"/>
                              </a:cubicBezTo>
                              <a:cubicBezTo>
                                <a:pt x="188" y="413"/>
                                <a:pt x="231" y="447"/>
                                <a:pt x="271" y="472"/>
                              </a:cubicBezTo>
                              <a:cubicBezTo>
                                <a:pt x="301" y="490"/>
                                <a:pt x="344" y="512"/>
                                <a:pt x="377" y="512"/>
                              </a:cubicBezTo>
                              <a:cubicBezTo>
                                <a:pt x="412" y="512"/>
                                <a:pt x="450" y="487"/>
                                <a:pt x="464" y="476"/>
                              </a:cubicBezTo>
                              <a:cubicBezTo>
                                <a:pt x="475" y="467"/>
                                <a:pt x="512" y="438"/>
                                <a:pt x="512" y="413"/>
                              </a:cubicBezTo>
                              <a:cubicBezTo>
                                <a:pt x="512" y="402"/>
                                <a:pt x="505" y="391"/>
                                <a:pt x="490" y="376"/>
                              </a:cubicBezTo>
                              <a:cubicBezTo>
                                <a:pt x="477" y="364"/>
                                <a:pt x="460" y="351"/>
                                <a:pt x="449" y="343"/>
                              </a:cubicBezTo>
                              <a:close/>
                              <a:moveTo>
                                <a:pt x="472" y="428"/>
                              </a:moveTo>
                              <a:cubicBezTo>
                                <a:pt x="465" y="436"/>
                                <a:pt x="455" y="445"/>
                                <a:pt x="444" y="453"/>
                              </a:cubicBezTo>
                              <a:cubicBezTo>
                                <a:pt x="420" y="471"/>
                                <a:pt x="394" y="482"/>
                                <a:pt x="377" y="482"/>
                              </a:cubicBezTo>
                              <a:cubicBezTo>
                                <a:pt x="357" y="482"/>
                                <a:pt x="324" y="469"/>
                                <a:pt x="287" y="446"/>
                              </a:cubicBezTo>
                              <a:cubicBezTo>
                                <a:pt x="249" y="422"/>
                                <a:pt x="207" y="389"/>
                                <a:pt x="171" y="354"/>
                              </a:cubicBezTo>
                              <a:cubicBezTo>
                                <a:pt x="171" y="354"/>
                                <a:pt x="171" y="354"/>
                                <a:pt x="171" y="354"/>
                              </a:cubicBezTo>
                              <a:cubicBezTo>
                                <a:pt x="159" y="342"/>
                                <a:pt x="159" y="342"/>
                                <a:pt x="159" y="342"/>
                              </a:cubicBezTo>
                              <a:cubicBezTo>
                                <a:pt x="123" y="305"/>
                                <a:pt x="90" y="264"/>
                                <a:pt x="66" y="225"/>
                              </a:cubicBezTo>
                              <a:cubicBezTo>
                                <a:pt x="44" y="188"/>
                                <a:pt x="30" y="156"/>
                                <a:pt x="30" y="136"/>
                              </a:cubicBezTo>
                              <a:cubicBezTo>
                                <a:pt x="30" y="118"/>
                                <a:pt x="41" y="92"/>
                                <a:pt x="60" y="68"/>
                              </a:cubicBezTo>
                              <a:cubicBezTo>
                                <a:pt x="67" y="57"/>
                                <a:pt x="76" y="47"/>
                                <a:pt x="85" y="40"/>
                              </a:cubicBezTo>
                              <a:cubicBezTo>
                                <a:pt x="92" y="33"/>
                                <a:pt x="97" y="31"/>
                                <a:pt x="99" y="30"/>
                              </a:cubicBezTo>
                              <a:cubicBezTo>
                                <a:pt x="105" y="33"/>
                                <a:pt x="122" y="48"/>
                                <a:pt x="146" y="84"/>
                              </a:cubicBezTo>
                              <a:cubicBezTo>
                                <a:pt x="156" y="98"/>
                                <a:pt x="165" y="112"/>
                                <a:pt x="171" y="124"/>
                              </a:cubicBezTo>
                              <a:cubicBezTo>
                                <a:pt x="179" y="139"/>
                                <a:pt x="181" y="146"/>
                                <a:pt x="181" y="147"/>
                              </a:cubicBezTo>
                              <a:cubicBezTo>
                                <a:pt x="180" y="148"/>
                                <a:pt x="179" y="150"/>
                                <a:pt x="175" y="152"/>
                              </a:cubicBezTo>
                              <a:cubicBezTo>
                                <a:pt x="170" y="155"/>
                                <a:pt x="164" y="158"/>
                                <a:pt x="158" y="160"/>
                              </a:cubicBezTo>
                              <a:cubicBezTo>
                                <a:pt x="150" y="164"/>
                                <a:pt x="142" y="167"/>
                                <a:pt x="136" y="171"/>
                              </a:cubicBezTo>
                              <a:cubicBezTo>
                                <a:pt x="126" y="178"/>
                                <a:pt x="120" y="186"/>
                                <a:pt x="121" y="196"/>
                              </a:cubicBezTo>
                              <a:cubicBezTo>
                                <a:pt x="121" y="201"/>
                                <a:pt x="121" y="215"/>
                                <a:pt x="147" y="253"/>
                              </a:cubicBezTo>
                              <a:cubicBezTo>
                                <a:pt x="162" y="274"/>
                                <a:pt x="180" y="297"/>
                                <a:pt x="197" y="315"/>
                              </a:cubicBezTo>
                              <a:cubicBezTo>
                                <a:pt x="198" y="315"/>
                                <a:pt x="198" y="315"/>
                                <a:pt x="198" y="315"/>
                              </a:cubicBezTo>
                              <a:cubicBezTo>
                                <a:pt x="215" y="332"/>
                                <a:pt x="238" y="351"/>
                                <a:pt x="259" y="365"/>
                              </a:cubicBezTo>
                              <a:cubicBezTo>
                                <a:pt x="297" y="391"/>
                                <a:pt x="312" y="391"/>
                                <a:pt x="316" y="392"/>
                              </a:cubicBezTo>
                              <a:cubicBezTo>
                                <a:pt x="316" y="392"/>
                                <a:pt x="317" y="392"/>
                                <a:pt x="317" y="392"/>
                              </a:cubicBezTo>
                              <a:cubicBezTo>
                                <a:pt x="326" y="392"/>
                                <a:pt x="334" y="386"/>
                                <a:pt x="341" y="376"/>
                              </a:cubicBezTo>
                              <a:cubicBezTo>
                                <a:pt x="345" y="370"/>
                                <a:pt x="349" y="362"/>
                                <a:pt x="352" y="355"/>
                              </a:cubicBezTo>
                              <a:cubicBezTo>
                                <a:pt x="355" y="349"/>
                                <a:pt x="357" y="342"/>
                                <a:pt x="360" y="337"/>
                              </a:cubicBezTo>
                              <a:cubicBezTo>
                                <a:pt x="363" y="333"/>
                                <a:pt x="364" y="332"/>
                                <a:pt x="365" y="331"/>
                              </a:cubicBezTo>
                              <a:cubicBezTo>
                                <a:pt x="366" y="332"/>
                                <a:pt x="373" y="333"/>
                                <a:pt x="388" y="341"/>
                              </a:cubicBezTo>
                              <a:cubicBezTo>
                                <a:pt x="400" y="347"/>
                                <a:pt x="415" y="356"/>
                                <a:pt x="429" y="366"/>
                              </a:cubicBezTo>
                              <a:cubicBezTo>
                                <a:pt x="464" y="390"/>
                                <a:pt x="479" y="408"/>
                                <a:pt x="482" y="413"/>
                              </a:cubicBezTo>
                              <a:cubicBezTo>
                                <a:pt x="481" y="415"/>
                                <a:pt x="479" y="420"/>
                                <a:pt x="472" y="428"/>
                              </a:cubicBezTo>
                              <a:close/>
                              <a:moveTo>
                                <a:pt x="255" y="180"/>
                              </a:moveTo>
                              <a:cubicBezTo>
                                <a:pt x="256" y="186"/>
                                <a:pt x="261" y="190"/>
                                <a:pt x="267" y="189"/>
                              </a:cubicBezTo>
                              <a:cubicBezTo>
                                <a:pt x="284" y="186"/>
                                <a:pt x="301" y="189"/>
                                <a:pt x="314" y="198"/>
                              </a:cubicBezTo>
                              <a:cubicBezTo>
                                <a:pt x="328" y="207"/>
                                <a:pt x="337" y="221"/>
                                <a:pt x="340" y="236"/>
                              </a:cubicBezTo>
                              <a:cubicBezTo>
                                <a:pt x="340" y="241"/>
                                <a:pt x="345" y="245"/>
                                <a:pt x="350" y="245"/>
                              </a:cubicBezTo>
                              <a:cubicBezTo>
                                <a:pt x="351" y="245"/>
                                <a:pt x="352" y="245"/>
                                <a:pt x="352" y="245"/>
                              </a:cubicBezTo>
                              <a:cubicBezTo>
                                <a:pt x="358" y="244"/>
                                <a:pt x="362" y="238"/>
                                <a:pt x="361" y="232"/>
                              </a:cubicBezTo>
                              <a:cubicBezTo>
                                <a:pt x="358" y="211"/>
                                <a:pt x="345" y="192"/>
                                <a:pt x="327" y="180"/>
                              </a:cubicBezTo>
                              <a:cubicBezTo>
                                <a:pt x="308" y="168"/>
                                <a:pt x="286" y="163"/>
                                <a:pt x="264" y="167"/>
                              </a:cubicBezTo>
                              <a:cubicBezTo>
                                <a:pt x="258" y="168"/>
                                <a:pt x="254" y="174"/>
                                <a:pt x="255" y="180"/>
                              </a:cubicBezTo>
                              <a:close/>
                              <a:moveTo>
                                <a:pt x="267" y="116"/>
                              </a:moveTo>
                              <a:cubicBezTo>
                                <a:pt x="299" y="111"/>
                                <a:pt x="331" y="117"/>
                                <a:pt x="358" y="134"/>
                              </a:cubicBezTo>
                              <a:cubicBezTo>
                                <a:pt x="384" y="152"/>
                                <a:pt x="401" y="178"/>
                                <a:pt x="406" y="207"/>
                              </a:cubicBezTo>
                              <a:cubicBezTo>
                                <a:pt x="407" y="213"/>
                                <a:pt x="412" y="217"/>
                                <a:pt x="417" y="217"/>
                              </a:cubicBezTo>
                              <a:cubicBezTo>
                                <a:pt x="418" y="217"/>
                                <a:pt x="418" y="216"/>
                                <a:pt x="419" y="216"/>
                              </a:cubicBezTo>
                              <a:cubicBezTo>
                                <a:pt x="425" y="215"/>
                                <a:pt x="429" y="210"/>
                                <a:pt x="428" y="204"/>
                              </a:cubicBezTo>
                              <a:cubicBezTo>
                                <a:pt x="422" y="168"/>
                                <a:pt x="401" y="137"/>
                                <a:pt x="370" y="116"/>
                              </a:cubicBezTo>
                              <a:cubicBezTo>
                                <a:pt x="339" y="96"/>
                                <a:pt x="301" y="88"/>
                                <a:pt x="264" y="95"/>
                              </a:cubicBezTo>
                              <a:cubicBezTo>
                                <a:pt x="258" y="96"/>
                                <a:pt x="254" y="101"/>
                                <a:pt x="255" y="107"/>
                              </a:cubicBezTo>
                              <a:cubicBezTo>
                                <a:pt x="256" y="113"/>
                                <a:pt x="261" y="117"/>
                                <a:pt x="267" y="116"/>
                              </a:cubicBezTo>
                              <a:close/>
                              <a:moveTo>
                                <a:pt x="517" y="195"/>
                              </a:moveTo>
                              <a:cubicBezTo>
                                <a:pt x="507" y="138"/>
                                <a:pt x="474" y="89"/>
                                <a:pt x="425" y="56"/>
                              </a:cubicBezTo>
                              <a:cubicBezTo>
                                <a:pt x="375" y="24"/>
                                <a:pt x="315" y="12"/>
                                <a:pt x="255" y="22"/>
                              </a:cubicBezTo>
                              <a:cubicBezTo>
                                <a:pt x="249" y="23"/>
                                <a:pt x="245" y="29"/>
                                <a:pt x="246" y="35"/>
                              </a:cubicBezTo>
                              <a:cubicBezTo>
                                <a:pt x="248" y="41"/>
                                <a:pt x="253" y="45"/>
                                <a:pt x="259" y="44"/>
                              </a:cubicBezTo>
                              <a:cubicBezTo>
                                <a:pt x="314" y="34"/>
                                <a:pt x="368" y="45"/>
                                <a:pt x="413" y="75"/>
                              </a:cubicBezTo>
                              <a:cubicBezTo>
                                <a:pt x="457" y="104"/>
                                <a:pt x="486" y="148"/>
                                <a:pt x="495" y="199"/>
                              </a:cubicBezTo>
                              <a:cubicBezTo>
                                <a:pt x="496" y="205"/>
                                <a:pt x="501" y="208"/>
                                <a:pt x="506" y="208"/>
                              </a:cubicBezTo>
                              <a:cubicBezTo>
                                <a:pt x="507" y="208"/>
                                <a:pt x="507" y="208"/>
                                <a:pt x="508" y="208"/>
                              </a:cubicBezTo>
                              <a:cubicBezTo>
                                <a:pt x="514" y="207"/>
                                <a:pt x="518" y="201"/>
                                <a:pt x="517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-3.75pt;margin-top:325.45pt;height:9.7pt;width:9.85pt;z-index:251699200;mso-width-relative:page;mso-height-relative:page;" fillcolor="#FFFFFF [3212]" filled="t" stroked="f" coordsize="518,512" o:gfxdata="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" path="m449,343c433,332,417,322,403,315c380,302,370,301,365,301c354,301,344,307,337,318c332,325,328,334,324,343c322,348,318,358,315,361c310,360,297,354,276,340c256,327,235,309,219,293c203,277,186,256,172,236c158,215,152,203,151,197c155,195,164,191,170,188c178,184,187,181,194,176c205,168,211,158,211,148c211,142,210,132,198,110c190,96,180,79,169,64c161,52,149,35,136,22c121,7,110,0,100,0c75,0,45,37,36,48c26,63,0,100,0,136c0,169,22,211,41,241c65,281,100,325,137,363c149,375,149,375,149,375c188,413,231,447,271,472c301,490,344,512,377,512c412,512,450,487,464,476c475,467,512,438,512,413c512,402,505,391,490,376c477,364,460,351,449,343xm472,428c465,436,455,445,444,453c420,471,394,482,377,482c357,482,324,469,287,446c249,422,207,389,171,354c171,354,171,354,171,354c159,342,159,342,159,342c123,305,90,264,66,225c44,188,30,156,30,136c30,118,41,92,60,68c67,57,76,47,85,40c92,33,97,31,99,30c105,33,122,48,146,84c156,98,165,112,171,124c179,139,181,146,181,147c180,148,179,150,175,152c170,155,164,158,158,160c150,164,142,167,136,171c126,178,120,186,121,196c121,201,121,215,147,253c162,274,180,297,197,315c198,315,198,315,198,315c215,332,238,351,259,365c297,391,312,391,316,392c316,392,317,392,317,392c326,392,334,386,341,376c345,370,349,362,352,355c355,349,357,342,360,337c363,333,364,332,365,331c366,332,373,333,388,341c400,347,415,356,429,366c464,390,479,408,482,413c481,415,479,420,472,428xm255,180c256,186,261,190,267,189c284,186,301,189,314,198c328,207,337,221,340,236c340,241,345,245,350,245c351,245,352,245,352,245c358,244,362,238,361,232c358,211,345,192,327,180c308,168,286,163,264,167c258,168,254,174,255,180xm267,116c299,111,331,117,358,134c384,152,401,178,406,207c407,213,412,217,417,217c418,217,418,216,419,216c425,215,429,210,428,204c422,168,401,137,370,116c339,96,301,88,264,95c258,96,254,101,255,107c256,113,261,117,267,116xm517,195c507,138,474,89,425,56c375,24,315,12,255,22c249,23,245,29,246,35c248,41,253,45,259,44c314,34,368,45,413,75c457,104,486,148,495,199c496,205,501,208,506,208c507,208,507,208,508,208c514,207,518,201,517,195xe">
                <v:path o:connectlocs="97101,75902;81198,76624;75897,86986;52767,70600;36382,47468;46743,42408;47707,26505;32768,5301;8674,11566;9878,58071;35900,90359;90836,123371;123364,99516;108184,82648;106980,109154;69151,107467;41201,85299;15902,54215;14456,16385;23853,7228;41201,29878;42165,36625;32768,41203;35419,60962;47707,75902;76138,94455;82162,90600;86740,81203;93487,82167;116135,99516;61441,43372;75657,47709;84331,59034;86981,55902;63609,40240;64332,27951;97824,49878;100956,52047;89150,27951;61441,25782;124569,46987;61441,5301;62405,10602;119268,47950;122400,50119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4391025</wp:posOffset>
                </wp:positionV>
                <wp:extent cx="215900" cy="215900"/>
                <wp:effectExtent l="0" t="0" r="0" b="0"/>
                <wp:wrapNone/>
                <wp:docPr id="927" name="椭圆 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.5pt;margin-top:345.75pt;height:17pt;width:17pt;z-index:251701248;v-text-anchor:middle;mso-width-relative:page;mso-height-relative:page;" fillcolor="#0070C0" filled="t" stroked="f" coordsize="21600,21600" o:gfxdata="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pblAdsAAAAKAQAADwAAAAAAAAABACAAAAAiAAAAZHJzL2Rvd25yZXYueG1s&#10;UEsBAhQAFAAAAAgAh07iQGlc5HYuAgAANQQAAA4AAAAAAAAAAQAgAAAAKgEAAGRycy9lMm9Eb2Mu&#10;eG1sUEsFBgAAAAAGAAYAWQEAAMo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4447540</wp:posOffset>
                </wp:positionV>
                <wp:extent cx="120650" cy="92710"/>
                <wp:effectExtent l="0" t="0" r="0" b="3175"/>
                <wp:wrapNone/>
                <wp:docPr id="928" name="Freeform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0376" cy="92529"/>
                        </a:xfrm>
                        <a:custGeom>
                          <a:avLst/>
                          <a:gdLst>
                            <a:gd name="T0" fmla="*/ 602 w 667"/>
                            <a:gd name="T1" fmla="*/ 0 h 512"/>
                            <a:gd name="T2" fmla="*/ 64 w 667"/>
                            <a:gd name="T3" fmla="*/ 0 h 512"/>
                            <a:gd name="T4" fmla="*/ 0 w 667"/>
                            <a:gd name="T5" fmla="*/ 65 h 512"/>
                            <a:gd name="T6" fmla="*/ 0 w 667"/>
                            <a:gd name="T7" fmla="*/ 447 h 512"/>
                            <a:gd name="T8" fmla="*/ 64 w 667"/>
                            <a:gd name="T9" fmla="*/ 512 h 512"/>
                            <a:gd name="T10" fmla="*/ 434 w 667"/>
                            <a:gd name="T11" fmla="*/ 512 h 512"/>
                            <a:gd name="T12" fmla="*/ 451 w 667"/>
                            <a:gd name="T13" fmla="*/ 495 h 512"/>
                            <a:gd name="T14" fmla="*/ 434 w 667"/>
                            <a:gd name="T15" fmla="*/ 478 h 512"/>
                            <a:gd name="T16" fmla="*/ 64 w 667"/>
                            <a:gd name="T17" fmla="*/ 478 h 512"/>
                            <a:gd name="T18" fmla="*/ 33 w 667"/>
                            <a:gd name="T19" fmla="*/ 447 h 512"/>
                            <a:gd name="T20" fmla="*/ 33 w 667"/>
                            <a:gd name="T21" fmla="*/ 65 h 512"/>
                            <a:gd name="T22" fmla="*/ 64 w 667"/>
                            <a:gd name="T23" fmla="*/ 34 h 512"/>
                            <a:gd name="T24" fmla="*/ 602 w 667"/>
                            <a:gd name="T25" fmla="*/ 34 h 512"/>
                            <a:gd name="T26" fmla="*/ 633 w 667"/>
                            <a:gd name="T27" fmla="*/ 65 h 512"/>
                            <a:gd name="T28" fmla="*/ 633 w 667"/>
                            <a:gd name="T29" fmla="*/ 447 h 512"/>
                            <a:gd name="T30" fmla="*/ 602 w 667"/>
                            <a:gd name="T31" fmla="*/ 478 h 512"/>
                            <a:gd name="T32" fmla="*/ 545 w 667"/>
                            <a:gd name="T33" fmla="*/ 478 h 512"/>
                            <a:gd name="T34" fmla="*/ 528 w 667"/>
                            <a:gd name="T35" fmla="*/ 495 h 512"/>
                            <a:gd name="T36" fmla="*/ 545 w 667"/>
                            <a:gd name="T37" fmla="*/ 512 h 512"/>
                            <a:gd name="T38" fmla="*/ 602 w 667"/>
                            <a:gd name="T39" fmla="*/ 512 h 512"/>
                            <a:gd name="T40" fmla="*/ 667 w 667"/>
                            <a:gd name="T41" fmla="*/ 447 h 512"/>
                            <a:gd name="T42" fmla="*/ 667 w 667"/>
                            <a:gd name="T43" fmla="*/ 65 h 512"/>
                            <a:gd name="T44" fmla="*/ 602 w 667"/>
                            <a:gd name="T45" fmla="*/ 0 h 512"/>
                            <a:gd name="T46" fmla="*/ 582 w 667"/>
                            <a:gd name="T47" fmla="*/ 133 h 512"/>
                            <a:gd name="T48" fmla="*/ 586 w 667"/>
                            <a:gd name="T49" fmla="*/ 110 h 512"/>
                            <a:gd name="T50" fmla="*/ 563 w 667"/>
                            <a:gd name="T51" fmla="*/ 105 h 512"/>
                            <a:gd name="T52" fmla="*/ 333 w 667"/>
                            <a:gd name="T53" fmla="*/ 261 h 512"/>
                            <a:gd name="T54" fmla="*/ 104 w 667"/>
                            <a:gd name="T55" fmla="*/ 105 h 512"/>
                            <a:gd name="T56" fmla="*/ 103 w 667"/>
                            <a:gd name="T57" fmla="*/ 105 h 512"/>
                            <a:gd name="T58" fmla="*/ 80 w 667"/>
                            <a:gd name="T59" fmla="*/ 110 h 512"/>
                            <a:gd name="T60" fmla="*/ 85 w 667"/>
                            <a:gd name="T61" fmla="*/ 133 h 512"/>
                            <a:gd name="T62" fmla="*/ 324 w 667"/>
                            <a:gd name="T63" fmla="*/ 295 h 512"/>
                            <a:gd name="T64" fmla="*/ 333 w 667"/>
                            <a:gd name="T65" fmla="*/ 298 h 512"/>
                            <a:gd name="T66" fmla="*/ 343 w 667"/>
                            <a:gd name="T67" fmla="*/ 295 h 512"/>
                            <a:gd name="T68" fmla="*/ 582 w 667"/>
                            <a:gd name="T69" fmla="*/ 133 h 512"/>
                            <a:gd name="T70" fmla="*/ 582 w 667"/>
                            <a:gd name="T71" fmla="*/ 133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67" h="512">
                              <a:moveTo>
                                <a:pt x="602" y="0"/>
                              </a:move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29" y="0"/>
                                <a:pt x="0" y="29"/>
                                <a:pt x="0" y="65"/>
                              </a:cubicBezTo>
                              <a:cubicBezTo>
                                <a:pt x="0" y="447"/>
                                <a:pt x="0" y="447"/>
                                <a:pt x="0" y="447"/>
                              </a:cubicBezTo>
                              <a:cubicBezTo>
                                <a:pt x="0" y="483"/>
                                <a:pt x="29" y="512"/>
                                <a:pt x="64" y="512"/>
                              </a:cubicBezTo>
                              <a:cubicBezTo>
                                <a:pt x="434" y="512"/>
                                <a:pt x="434" y="512"/>
                                <a:pt x="434" y="512"/>
                              </a:cubicBezTo>
                              <a:cubicBezTo>
                                <a:pt x="443" y="512"/>
                                <a:pt x="451" y="504"/>
                                <a:pt x="451" y="495"/>
                              </a:cubicBezTo>
                              <a:cubicBezTo>
                                <a:pt x="451" y="486"/>
                                <a:pt x="443" y="478"/>
                                <a:pt x="434" y="478"/>
                              </a:cubicBezTo>
                              <a:cubicBezTo>
                                <a:pt x="64" y="478"/>
                                <a:pt x="64" y="478"/>
                                <a:pt x="64" y="478"/>
                              </a:cubicBezTo>
                              <a:cubicBezTo>
                                <a:pt x="47" y="478"/>
                                <a:pt x="33" y="464"/>
                                <a:pt x="33" y="447"/>
                              </a:cubicBezTo>
                              <a:cubicBezTo>
                                <a:pt x="33" y="65"/>
                                <a:pt x="33" y="65"/>
                                <a:pt x="33" y="65"/>
                              </a:cubicBezTo>
                              <a:cubicBezTo>
                                <a:pt x="33" y="48"/>
                                <a:pt x="47" y="34"/>
                                <a:pt x="64" y="34"/>
                              </a:cubicBezTo>
                              <a:cubicBezTo>
                                <a:pt x="602" y="34"/>
                                <a:pt x="602" y="34"/>
                                <a:pt x="602" y="34"/>
                              </a:cubicBezTo>
                              <a:cubicBezTo>
                                <a:pt x="619" y="34"/>
                                <a:pt x="633" y="48"/>
                                <a:pt x="633" y="65"/>
                              </a:cubicBezTo>
                              <a:cubicBezTo>
                                <a:pt x="633" y="447"/>
                                <a:pt x="633" y="447"/>
                                <a:pt x="633" y="447"/>
                              </a:cubicBezTo>
                              <a:cubicBezTo>
                                <a:pt x="633" y="464"/>
                                <a:pt x="619" y="478"/>
                                <a:pt x="602" y="478"/>
                              </a:cubicBezTo>
                              <a:cubicBezTo>
                                <a:pt x="545" y="478"/>
                                <a:pt x="545" y="478"/>
                                <a:pt x="545" y="478"/>
                              </a:cubicBezTo>
                              <a:cubicBezTo>
                                <a:pt x="535" y="478"/>
                                <a:pt x="528" y="486"/>
                                <a:pt x="528" y="495"/>
                              </a:cubicBezTo>
                              <a:cubicBezTo>
                                <a:pt x="528" y="504"/>
                                <a:pt x="535" y="512"/>
                                <a:pt x="545" y="512"/>
                              </a:cubicBezTo>
                              <a:cubicBezTo>
                                <a:pt x="602" y="512"/>
                                <a:pt x="602" y="512"/>
                                <a:pt x="602" y="512"/>
                              </a:cubicBezTo>
                              <a:cubicBezTo>
                                <a:pt x="638" y="512"/>
                                <a:pt x="667" y="483"/>
                                <a:pt x="667" y="447"/>
                              </a:cubicBezTo>
                              <a:cubicBezTo>
                                <a:pt x="667" y="65"/>
                                <a:pt x="667" y="65"/>
                                <a:pt x="667" y="65"/>
                              </a:cubicBezTo>
                              <a:cubicBezTo>
                                <a:pt x="667" y="29"/>
                                <a:pt x="638" y="0"/>
                                <a:pt x="602" y="0"/>
                              </a:cubicBezTo>
                              <a:close/>
                              <a:moveTo>
                                <a:pt x="582" y="133"/>
                              </a:moveTo>
                              <a:cubicBezTo>
                                <a:pt x="590" y="128"/>
                                <a:pt x="592" y="117"/>
                                <a:pt x="586" y="110"/>
                              </a:cubicBezTo>
                              <a:cubicBezTo>
                                <a:pt x="581" y="102"/>
                                <a:pt x="571" y="100"/>
                                <a:pt x="563" y="105"/>
                              </a:cubicBezTo>
                              <a:cubicBezTo>
                                <a:pt x="333" y="261"/>
                                <a:pt x="333" y="261"/>
                                <a:pt x="333" y="261"/>
                              </a:cubicBezTo>
                              <a:cubicBezTo>
                                <a:pt x="104" y="105"/>
                                <a:pt x="104" y="105"/>
                                <a:pt x="104" y="105"/>
                              </a:cubicBezTo>
                              <a:cubicBezTo>
                                <a:pt x="104" y="105"/>
                                <a:pt x="103" y="105"/>
                                <a:pt x="103" y="105"/>
                              </a:cubicBezTo>
                              <a:cubicBezTo>
                                <a:pt x="96" y="100"/>
                                <a:pt x="85" y="102"/>
                                <a:pt x="80" y="110"/>
                              </a:cubicBezTo>
                              <a:cubicBezTo>
                                <a:pt x="75" y="118"/>
                                <a:pt x="77" y="128"/>
                                <a:pt x="85" y="133"/>
                              </a:cubicBezTo>
                              <a:cubicBezTo>
                                <a:pt x="324" y="295"/>
                                <a:pt x="324" y="295"/>
                                <a:pt x="324" y="295"/>
                              </a:cubicBezTo>
                              <a:cubicBezTo>
                                <a:pt x="327" y="297"/>
                                <a:pt x="330" y="298"/>
                                <a:pt x="333" y="298"/>
                              </a:cubicBezTo>
                              <a:cubicBezTo>
                                <a:pt x="337" y="298"/>
                                <a:pt x="340" y="297"/>
                                <a:pt x="343" y="295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-3.75pt;margin-top:350.2pt;height:7.3pt;width:9.5pt;z-index:251703296;mso-width-relative:page;mso-height-relative:page;" fillcolor="#FFFFFF [3212]" filled="t" stroked="f" coordsize="667,512" o:gfxdata="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" path="m602,0c64,0,64,0,64,0c29,0,0,29,0,65c0,447,0,447,0,447c0,483,29,512,64,512c434,512,434,512,434,512c443,512,451,504,451,495c451,486,443,478,434,478c64,478,64,478,64,478c47,478,33,464,33,447c33,65,33,65,33,65c33,48,47,34,64,34c602,34,602,34,602,34c619,34,633,48,633,65c633,447,633,447,633,447c633,464,619,478,602,478c545,478,545,478,545,478c535,478,528,486,528,495c528,504,535,512,545,512c602,512,602,512,602,512c638,512,667,483,667,447c667,65,667,65,667,65c667,29,638,0,602,0xm582,133c590,128,592,117,586,110c581,102,571,100,563,105c333,261,333,261,333,261c104,105,104,105,104,105c104,105,103,105,103,105c96,100,85,102,80,110c75,118,77,128,85,133c324,295,324,295,324,295c327,297,330,298,333,298c337,298,340,297,343,295c582,133,582,133,582,133c582,133,582,133,582,133xe">
                <v:path o:connectlocs="108645,0;11550,0;0,11746;0,80782;11550,92529;78325,92529;81393,89456;78325,86384;11550,86384;5955,80782;5955,11746;11550,6144;108645,6144;114239,11746;114239,80782;108645,86384;98358,86384;95290,89456;98358,92529;108645,92529;120376,80782;120376,11746;108645,0;105035,24035;105757,19879;101606,18975;60097,47168;18769,18975;18588,18975;14437,19879;15340,24035;58473,53312;60097,53854;61902,53312;105035,24035;105035,24035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2938780</wp:posOffset>
                </wp:positionV>
                <wp:extent cx="359410" cy="287655"/>
                <wp:effectExtent l="0" t="20955" r="19685" b="38735"/>
                <wp:wrapNone/>
                <wp:docPr id="24" name="六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287653"/>
                        </a:xfrm>
                        <a:prstGeom prst="hexagon">
                          <a:avLst>
                            <a:gd name="adj" fmla="val 40137"/>
                            <a:gd name="vf" fmla="val 115470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-8.8pt;margin-top:231.4pt;height:22.65pt;width:28.3pt;rotation:5898240f;z-index:251721728;v-text-anchor:middle;mso-width-relative:page;mso-height-relative:page;" filled="f" stroked="t" coordsize="21600,21600" o:gfxdata="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TkIF/aAAAACgEAAA8AAAAAAAAAAQAgAAAAIgAAAGRycy9kb3ducmV2LnhtbFBLAQIU&#10;ABQAAAAIAIdO4kAEdy+hYwIAAJMEAAAOAAAAAAAAAAEAIAAAACkBAABkcnMvZTJvRG9jLnhtbFBL&#10;BQYAAAAABgAGAFkBAAD+BQAAAAA=&#10;" adj="6939">
                <v:fill on="f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2895600</wp:posOffset>
                </wp:positionV>
                <wp:extent cx="1000760" cy="377190"/>
                <wp:effectExtent l="0" t="0" r="0" b="381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15pt;margin-top:228pt;height:29.7pt;width:78.8pt;z-index:251723776;mso-width-relative:page;mso-height-relative:page;" filled="f" stroked="f" coordsize="21600,21600" o:gfxdata="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UMLyg1wAAAAoBAAAPAAAAAAAAAAEA&#10;IAAAACIAAABkcnMvZG93bnJldi54bWxQSwECFAAUAAAACACHTuJATpxFDhACAAD0AwAADgAAAAAA&#10;AAABACAAAAAm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4910455</wp:posOffset>
                </wp:positionV>
                <wp:extent cx="359410" cy="287655"/>
                <wp:effectExtent l="0" t="20955" r="19685" b="38735"/>
                <wp:wrapNone/>
                <wp:docPr id="27" name="六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287605"/>
                        </a:xfrm>
                        <a:prstGeom prst="hexagon">
                          <a:avLst>
                            <a:gd name="adj" fmla="val 40137"/>
                            <a:gd name="vf" fmla="val 115470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-8.8pt;margin-top:386.65pt;height:22.65pt;width:28.3pt;rotation:5898240f;z-index:251725824;v-text-anchor:middle;mso-width-relative:page;mso-height-relative:page;" filled="f" stroked="t" coordsize="21600,21600" o:gfxdata="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r+jDbXAAAACgEAAA8AAAAAAAAAAQAgAAAAIgAAAGRycy9kb3ducmV2LnhtbFBLAQIUABQA&#10;AAAIAIdO4kDKIPqZYwIAAJMEAAAOAAAAAAAAAAEAIAAAACYBAABkcnMvZTJvRG9jLnhtbFBLBQYA&#10;AAAABgAGAFkBAAD7BQAAAAA=&#10;" adj="6937">
                <v:fill on="f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4867275</wp:posOffset>
                </wp:positionV>
                <wp:extent cx="1000760" cy="377190"/>
                <wp:effectExtent l="0" t="0" r="0" b="381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15pt;margin-top:383.25pt;height:29.7pt;width:78.8pt;z-index:251727872;mso-width-relative:page;mso-height-relative:page;" filled="f" stroked="f" coordsize="21600,21600" o:gfxdata="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sexwnXAAAACgEAAA8AAAAAAAAAAQAg&#10;AAAAIgAAAGRycy9kb3ducmV2LnhtbFBLAQIUABQAAAAIAIdO4kCXnSL5DwIAAPQDAAAOAAAAAAAA&#10;AAEAIAAAACY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7358380</wp:posOffset>
                </wp:positionV>
                <wp:extent cx="359410" cy="287655"/>
                <wp:effectExtent l="0" t="20955" r="19685" b="38735"/>
                <wp:wrapNone/>
                <wp:docPr id="30" name="六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287640"/>
                        </a:xfrm>
                        <a:prstGeom prst="hexagon">
                          <a:avLst>
                            <a:gd name="adj" fmla="val 40137"/>
                            <a:gd name="vf" fmla="val 115470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-8.8pt;margin-top:579.4pt;height:22.65pt;width:28.3pt;rotation:5898240f;z-index:251729920;v-text-anchor:middle;mso-width-relative:page;mso-height-relative:page;" filled="f" stroked="t" coordsize="21600,21600" o:gfxdata="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5dWrPZAAAADAEAAA8AAAAAAAAAAQAgAAAAIgAAAGRycy9kb3ducmV2LnhtbFBLAQIUABQA&#10;AAAIAIdO4kD9EeARYQIAAJMEAAAOAAAAAAAAAAEAIAAAACgBAABkcnMvZTJvRG9jLnhtbFBLBQYA&#10;AAAABgAGAFkBAAD7BQAAAAA=&#10;" adj="6938">
                <v:fill on="f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7315200</wp:posOffset>
                </wp:positionV>
                <wp:extent cx="1000760" cy="377190"/>
                <wp:effectExtent l="0" t="0" r="0" b="381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基本技能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15pt;margin-top:576pt;height:29.7pt;width:78.8pt;z-index:251731968;mso-width-relative:page;mso-height-relative:page;" filled="f" stroked="f" coordsize="21600,21600" o:gfxdata="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EYNVbXAAAADAEAAA8AAAAAAAAAAQAg&#10;AAAAIgAAAGRycy9kb3ducmV2LnhtbFBLAQIUABQAAAAIAIdO4kCqdAhsDwIAAPQDAAAOAAAAAAAA&#10;AAEAIAAAACY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基本技能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8086725</wp:posOffset>
                </wp:positionV>
                <wp:extent cx="1799590" cy="71755"/>
                <wp:effectExtent l="0" t="0" r="10160" b="24130"/>
                <wp:wrapNone/>
                <wp:docPr id="405" name="矩形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1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pt;margin-top:636.75pt;height:5.65pt;width:141.7pt;z-index:251746304;v-text-anchor:middle;mso-width-relative:page;mso-height-relative:page;" filled="f" stroked="t" coordsize="21600,21600" o:gfxdata="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TEWqrZAAAADQEAAA8AAAAAAAAAAQAgAAAAIgAAAGRycy9kb3ducmV2Lnht&#10;bFBLAQIUABQAAAAIAIdO4kCGChNcMQIAADIEAAAOAAAAAAAAAAEAIAAAACgBAABkcnMvZTJvRG9j&#10;LnhtbFBLBQYAAAAABgAGAFkBAADLBQAAAAA=&#10;">
                <v:fill on="f" focussize="0,0"/>
                <v:stroke weight="1pt" color="#0070C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8086725</wp:posOffset>
                </wp:positionV>
                <wp:extent cx="1367790" cy="71755"/>
                <wp:effectExtent l="0" t="0" r="41910" b="24130"/>
                <wp:wrapNone/>
                <wp:docPr id="406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71754"/>
                        </a:xfrm>
                        <a:custGeom>
                          <a:avLst/>
                          <a:gdLst>
                            <a:gd name="connsiteX0" fmla="*/ 1603346 w 1891346"/>
                            <a:gd name="connsiteY0" fmla="*/ 0 h 109084"/>
                            <a:gd name="connsiteX1" fmla="*/ 1891346 w 1891346"/>
                            <a:gd name="connsiteY1" fmla="*/ 0 h 109084"/>
                            <a:gd name="connsiteX2" fmla="*/ 1819346 w 1891346"/>
                            <a:gd name="connsiteY2" fmla="*/ 108000 h 109084"/>
                            <a:gd name="connsiteX3" fmla="*/ 1800000 w 1891346"/>
                            <a:gd name="connsiteY3" fmla="*/ 108000 h 109084"/>
                            <a:gd name="connsiteX4" fmla="*/ 1800000 w 1891346"/>
                            <a:gd name="connsiteY4" fmla="*/ 109084 h 109084"/>
                            <a:gd name="connsiteX5" fmla="*/ 0 w 1891346"/>
                            <a:gd name="connsiteY5" fmla="*/ 109084 h 109084"/>
                            <a:gd name="connsiteX6" fmla="*/ 0 w 1891346"/>
                            <a:gd name="connsiteY6" fmla="*/ 1084 h 109084"/>
                            <a:gd name="connsiteX7" fmla="*/ 1602624 w 1891346"/>
                            <a:gd name="connsiteY7" fmla="*/ 1084 h 109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91346" h="109084">
                              <a:moveTo>
                                <a:pt x="1603346" y="0"/>
                              </a:moveTo>
                              <a:lnTo>
                                <a:pt x="1891346" y="0"/>
                              </a:lnTo>
                              <a:lnTo>
                                <a:pt x="1819346" y="108000"/>
                              </a:lnTo>
                              <a:lnTo>
                                <a:pt x="1800000" y="108000"/>
                              </a:lnTo>
                              <a:lnTo>
                                <a:pt x="1800000" y="109084"/>
                              </a:lnTo>
                              <a:lnTo>
                                <a:pt x="0" y="109084"/>
                              </a:lnTo>
                              <a:lnTo>
                                <a:pt x="0" y="1084"/>
                              </a:lnTo>
                              <a:lnTo>
                                <a:pt x="1602624" y="1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-6pt;margin-top:636.75pt;height:5.65pt;width:107.7pt;z-index:251748352;v-text-anchor:middle;mso-width-relative:page;mso-height-relative:page;" fillcolor="#0070C0" filled="t" stroked="t" coordsize="1891346,109084" o:gfxdata="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jCWDdNoAAAANAQAADwAAAAAAAAABACAAAAAiAAAAZHJzL2Rvd25y&#10;ZXYueG1sUEsBAhQAFAAAAAgAh07iQO8trprEAwAAYgsAAA4AAAAAAAAAAQAgAAAAKQEAAGRycy9l&#10;Mm9Eb2MueG1sUEsFBgAAAAAGAAYAWQEAAF8HAAAAAA==&#10;" path="m1603346,0l1891346,0,1819346,108000,1800000,108000,1800000,109084,0,109084,0,1084,1602624,1084xe">
                <v:path o:connectlocs="1159691,0;1368000,0;1315922,71040;1301929,71040;1301929,71754;0,71754;0,713;1159168,713" o:connectangles="0,0,0,0,0,0,0,0"/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8562975</wp:posOffset>
                </wp:positionV>
                <wp:extent cx="1799590" cy="71755"/>
                <wp:effectExtent l="0" t="0" r="10160" b="24130"/>
                <wp:wrapNone/>
                <wp:docPr id="902" name="矩形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1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pt;margin-top:674.25pt;height:5.65pt;width:141.7pt;z-index:251750400;v-text-anchor:middle;mso-width-relative:page;mso-height-relative:page;" filled="f" stroked="t" coordsize="21600,21600" o:gfxdata="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0MZq9kAAAANAQAADwAAAAAAAAABACAAAAAiAAAAZHJzL2Rvd25yZXYueG1s&#10;UEsBAhQAFAAAAAgAh07iQLxfg0MwAgAAMgQAAA4AAAAAAAAAAQAgAAAAKAEAAGRycy9lMm9Eb2Mu&#10;eG1sUEsFBgAAAAAGAAYAWQEAAMoFAAAAAA==&#10;">
                <v:fill on="f" focussize="0,0"/>
                <v:stroke weight="1pt" color="#0070C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8562975</wp:posOffset>
                </wp:positionV>
                <wp:extent cx="791845" cy="71755"/>
                <wp:effectExtent l="0" t="0" r="46355" b="24130"/>
                <wp:wrapNone/>
                <wp:docPr id="903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1754"/>
                        </a:xfrm>
                        <a:custGeom>
                          <a:avLst/>
                          <a:gdLst>
                            <a:gd name="connsiteX0" fmla="*/ 1603346 w 1891346"/>
                            <a:gd name="connsiteY0" fmla="*/ 0 h 109084"/>
                            <a:gd name="connsiteX1" fmla="*/ 1891346 w 1891346"/>
                            <a:gd name="connsiteY1" fmla="*/ 0 h 109084"/>
                            <a:gd name="connsiteX2" fmla="*/ 1819346 w 1891346"/>
                            <a:gd name="connsiteY2" fmla="*/ 108000 h 109084"/>
                            <a:gd name="connsiteX3" fmla="*/ 1800000 w 1891346"/>
                            <a:gd name="connsiteY3" fmla="*/ 108000 h 109084"/>
                            <a:gd name="connsiteX4" fmla="*/ 1800000 w 1891346"/>
                            <a:gd name="connsiteY4" fmla="*/ 109084 h 109084"/>
                            <a:gd name="connsiteX5" fmla="*/ 0 w 1891346"/>
                            <a:gd name="connsiteY5" fmla="*/ 109084 h 109084"/>
                            <a:gd name="connsiteX6" fmla="*/ 0 w 1891346"/>
                            <a:gd name="connsiteY6" fmla="*/ 1084 h 109084"/>
                            <a:gd name="connsiteX7" fmla="*/ 1602624 w 1891346"/>
                            <a:gd name="connsiteY7" fmla="*/ 1084 h 109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91346" h="109084">
                              <a:moveTo>
                                <a:pt x="1603346" y="0"/>
                              </a:moveTo>
                              <a:lnTo>
                                <a:pt x="1891346" y="0"/>
                              </a:lnTo>
                              <a:lnTo>
                                <a:pt x="1819346" y="108000"/>
                              </a:lnTo>
                              <a:lnTo>
                                <a:pt x="1800000" y="108000"/>
                              </a:lnTo>
                              <a:lnTo>
                                <a:pt x="1800000" y="109084"/>
                              </a:lnTo>
                              <a:lnTo>
                                <a:pt x="0" y="109084"/>
                              </a:lnTo>
                              <a:lnTo>
                                <a:pt x="0" y="1084"/>
                              </a:lnTo>
                              <a:lnTo>
                                <a:pt x="1602624" y="1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-6pt;margin-top:674.25pt;height:5.65pt;width:62.35pt;z-index:251752448;v-text-anchor:middle;mso-width-relative:page;mso-height-relative:page;" fillcolor="#0070C0" filled="t" stroked="t" coordsize="1891346,109084" o:gfxdata="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" path="m1603346,0l1891346,0,1819346,108000,1800000,108000,1800000,109084,0,109084,0,1084,1602624,1084xe">
                <v:path o:connectlocs="671400,0;792000,0;761850,71040;753748,71040;753748,71754;0,71754;0,713;671097,713" o:connectangles="0,0,0,0,0,0,0,0"/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9039225</wp:posOffset>
                </wp:positionV>
                <wp:extent cx="1799590" cy="71755"/>
                <wp:effectExtent l="0" t="0" r="10160" b="24130"/>
                <wp:wrapNone/>
                <wp:docPr id="905" name="矩形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1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pt;margin-top:711.75pt;height:5.65pt;width:141.7pt;z-index:251754496;v-text-anchor:middle;mso-width-relative:page;mso-height-relative:page;" filled="f" stroked="t" coordsize="21600,21600" o:gfxdata="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LK1g5NkAAAANAQAADwAAAAAAAAABACAAAAAiAAAAZHJzL2Rvd25yZXYueG1s&#10;UEsBAhQAFAAAAAgAh07iQHbelVYwAgAAMgQAAA4AAAAAAAAAAQAgAAAAKAEAAGRycy9lMm9Eb2Mu&#10;eG1sUEsFBgAAAAAGAAYAWQEAAMoFAAAAAA==&#10;">
                <v:fill on="f" focussize="0,0"/>
                <v:stroke weight="1pt" color="#0070C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9039225</wp:posOffset>
                </wp:positionV>
                <wp:extent cx="1115695" cy="71755"/>
                <wp:effectExtent l="0" t="0" r="46355" b="24130"/>
                <wp:wrapNone/>
                <wp:docPr id="906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71754"/>
                        </a:xfrm>
                        <a:custGeom>
                          <a:avLst/>
                          <a:gdLst>
                            <a:gd name="connsiteX0" fmla="*/ 1603346 w 1891346"/>
                            <a:gd name="connsiteY0" fmla="*/ 0 h 109084"/>
                            <a:gd name="connsiteX1" fmla="*/ 1891346 w 1891346"/>
                            <a:gd name="connsiteY1" fmla="*/ 0 h 109084"/>
                            <a:gd name="connsiteX2" fmla="*/ 1819346 w 1891346"/>
                            <a:gd name="connsiteY2" fmla="*/ 108000 h 109084"/>
                            <a:gd name="connsiteX3" fmla="*/ 1800000 w 1891346"/>
                            <a:gd name="connsiteY3" fmla="*/ 108000 h 109084"/>
                            <a:gd name="connsiteX4" fmla="*/ 1800000 w 1891346"/>
                            <a:gd name="connsiteY4" fmla="*/ 109084 h 109084"/>
                            <a:gd name="connsiteX5" fmla="*/ 0 w 1891346"/>
                            <a:gd name="connsiteY5" fmla="*/ 109084 h 109084"/>
                            <a:gd name="connsiteX6" fmla="*/ 0 w 1891346"/>
                            <a:gd name="connsiteY6" fmla="*/ 1084 h 109084"/>
                            <a:gd name="connsiteX7" fmla="*/ 1602624 w 1891346"/>
                            <a:gd name="connsiteY7" fmla="*/ 1084 h 109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91346" h="109084">
                              <a:moveTo>
                                <a:pt x="1603346" y="0"/>
                              </a:moveTo>
                              <a:lnTo>
                                <a:pt x="1891346" y="0"/>
                              </a:lnTo>
                              <a:lnTo>
                                <a:pt x="1819346" y="108000"/>
                              </a:lnTo>
                              <a:lnTo>
                                <a:pt x="1800000" y="108000"/>
                              </a:lnTo>
                              <a:lnTo>
                                <a:pt x="1800000" y="109084"/>
                              </a:lnTo>
                              <a:lnTo>
                                <a:pt x="0" y="109084"/>
                              </a:lnTo>
                              <a:lnTo>
                                <a:pt x="0" y="1084"/>
                              </a:lnTo>
                              <a:lnTo>
                                <a:pt x="1602624" y="1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-6pt;margin-top:711.75pt;height:5.65pt;width:87.85pt;z-index:251756544;v-text-anchor:middle;mso-width-relative:page;mso-height-relative:page;" fillcolor="#0070C0" filled="t" stroked="t" coordsize="1891346,109084" o:gfxdata="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" path="m1603346,0l1891346,0,1819346,108000,1800000,108000,1800000,109084,0,109084,0,1084,1602624,1084xe">
                <v:path o:connectlocs="946063,0;1116000,0;1073515,71040;1062100,71040;1062100,71754;0,71754;0,713;945637,713" o:connectangles="0,0,0,0,0,0,0,0"/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9515475</wp:posOffset>
                </wp:positionV>
                <wp:extent cx="1799590" cy="71755"/>
                <wp:effectExtent l="0" t="0" r="10160" b="24130"/>
                <wp:wrapNone/>
                <wp:docPr id="908" name="矩形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71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pt;margin-top:749.25pt;height:5.65pt;width:141.7pt;z-index:251758592;v-text-anchor:middle;mso-width-relative:page;mso-height-relative:page;" filled="f" stroked="t" coordsize="21600,21600" o:gfxdata="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lN4ik2QAAAA0BAAAPAAAAAAAAAAEAIAAAACIAAABkcnMvZG93bnJldi54bWxQ&#10;SwECFAAUAAAACACHTuJApoSQ/y8CAAAyBAAADgAAAAAAAAABACAAAAAoAQAAZHJzL2Uyb0RvYy54&#10;bWxQSwUGAAAAAAYABgBZAQAAyQUAAAAA&#10;">
                <v:fill on="f" focussize="0,0"/>
                <v:stroke weight="1pt" color="#0070C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9515475</wp:posOffset>
                </wp:positionV>
                <wp:extent cx="467995" cy="71755"/>
                <wp:effectExtent l="0" t="0" r="46355" b="24130"/>
                <wp:wrapNone/>
                <wp:docPr id="909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71754"/>
                        </a:xfrm>
                        <a:custGeom>
                          <a:avLst/>
                          <a:gdLst>
                            <a:gd name="connsiteX0" fmla="*/ 1603346 w 1891346"/>
                            <a:gd name="connsiteY0" fmla="*/ 0 h 109084"/>
                            <a:gd name="connsiteX1" fmla="*/ 1891346 w 1891346"/>
                            <a:gd name="connsiteY1" fmla="*/ 0 h 109084"/>
                            <a:gd name="connsiteX2" fmla="*/ 1819346 w 1891346"/>
                            <a:gd name="connsiteY2" fmla="*/ 108000 h 109084"/>
                            <a:gd name="connsiteX3" fmla="*/ 1800000 w 1891346"/>
                            <a:gd name="connsiteY3" fmla="*/ 108000 h 109084"/>
                            <a:gd name="connsiteX4" fmla="*/ 1800000 w 1891346"/>
                            <a:gd name="connsiteY4" fmla="*/ 109084 h 109084"/>
                            <a:gd name="connsiteX5" fmla="*/ 0 w 1891346"/>
                            <a:gd name="connsiteY5" fmla="*/ 109084 h 109084"/>
                            <a:gd name="connsiteX6" fmla="*/ 0 w 1891346"/>
                            <a:gd name="connsiteY6" fmla="*/ 1084 h 109084"/>
                            <a:gd name="connsiteX7" fmla="*/ 1602624 w 1891346"/>
                            <a:gd name="connsiteY7" fmla="*/ 1084 h 109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91346" h="109084">
                              <a:moveTo>
                                <a:pt x="1603346" y="0"/>
                              </a:moveTo>
                              <a:lnTo>
                                <a:pt x="1891346" y="0"/>
                              </a:lnTo>
                              <a:lnTo>
                                <a:pt x="1819346" y="108000"/>
                              </a:lnTo>
                              <a:lnTo>
                                <a:pt x="1800000" y="108000"/>
                              </a:lnTo>
                              <a:lnTo>
                                <a:pt x="1800000" y="109084"/>
                              </a:lnTo>
                              <a:lnTo>
                                <a:pt x="0" y="109084"/>
                              </a:lnTo>
                              <a:lnTo>
                                <a:pt x="0" y="1084"/>
                              </a:lnTo>
                              <a:lnTo>
                                <a:pt x="1602624" y="1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-6pt;margin-top:749.25pt;height:5.65pt;width:36.85pt;z-index:251760640;v-text-anchor:middle;mso-width-relative:page;mso-height-relative:page;" fillcolor="#0070C0" filled="t" stroked="t" coordsize="1891346,109084" o:gfxdata="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" path="m1603346,0l1891346,0,1819346,108000,1800000,108000,1800000,109084,0,109084,0,1084,1602624,1084xe">
                <v:path o:connectlocs="396736,0;468000,0;450184,71040;445397,71040;445397,71754;0,71754;0,713;396557,713" o:connectangles="0,0,0,0,0,0,0,0"/>
                <v:fill on="t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4979035</wp:posOffset>
                </wp:positionV>
                <wp:extent cx="161925" cy="161290"/>
                <wp:effectExtent l="0" t="0" r="9525" b="0"/>
                <wp:wrapNone/>
                <wp:docPr id="124" name="Freeform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1925" cy="161290"/>
                        </a:xfrm>
                        <a:custGeom>
                          <a:avLst/>
                          <a:gdLst>
                            <a:gd name="T0" fmla="*/ 219 w 492"/>
                            <a:gd name="T1" fmla="*/ 142 h 490"/>
                            <a:gd name="T2" fmla="*/ 90 w 492"/>
                            <a:gd name="T3" fmla="*/ 116 h 490"/>
                            <a:gd name="T4" fmla="*/ 90 w 492"/>
                            <a:gd name="T5" fmla="*/ 219 h 490"/>
                            <a:gd name="T6" fmla="*/ 219 w 492"/>
                            <a:gd name="T7" fmla="*/ 193 h 490"/>
                            <a:gd name="T8" fmla="*/ 90 w 492"/>
                            <a:gd name="T9" fmla="*/ 219 h 490"/>
                            <a:gd name="T10" fmla="*/ 90 w 492"/>
                            <a:gd name="T11" fmla="*/ 348 h 490"/>
                            <a:gd name="T12" fmla="*/ 310 w 492"/>
                            <a:gd name="T13" fmla="*/ 374 h 490"/>
                            <a:gd name="T14" fmla="*/ 91 w 492"/>
                            <a:gd name="T15" fmla="*/ 297 h 490"/>
                            <a:gd name="T16" fmla="*/ 311 w 492"/>
                            <a:gd name="T17" fmla="*/ 271 h 490"/>
                            <a:gd name="T18" fmla="*/ 91 w 492"/>
                            <a:gd name="T19" fmla="*/ 297 h 490"/>
                            <a:gd name="T20" fmla="*/ 458 w 492"/>
                            <a:gd name="T21" fmla="*/ 169 h 490"/>
                            <a:gd name="T22" fmla="*/ 52 w 492"/>
                            <a:gd name="T23" fmla="*/ 0 h 490"/>
                            <a:gd name="T24" fmla="*/ 0 w 492"/>
                            <a:gd name="T25" fmla="*/ 438 h 490"/>
                            <a:gd name="T26" fmla="*/ 52 w 492"/>
                            <a:gd name="T27" fmla="*/ 490 h 490"/>
                            <a:gd name="T28" fmla="*/ 413 w 492"/>
                            <a:gd name="T29" fmla="*/ 464 h 490"/>
                            <a:gd name="T30" fmla="*/ 26 w 492"/>
                            <a:gd name="T31" fmla="*/ 438 h 490"/>
                            <a:gd name="T32" fmla="*/ 52 w 492"/>
                            <a:gd name="T33" fmla="*/ 26 h 490"/>
                            <a:gd name="T34" fmla="*/ 284 w 492"/>
                            <a:gd name="T35" fmla="*/ 142 h 490"/>
                            <a:gd name="T36" fmla="*/ 423 w 492"/>
                            <a:gd name="T37" fmla="*/ 193 h 490"/>
                            <a:gd name="T38" fmla="*/ 369 w 492"/>
                            <a:gd name="T39" fmla="*/ 253 h 490"/>
                            <a:gd name="T40" fmla="*/ 328 w 492"/>
                            <a:gd name="T41" fmla="*/ 323 h 490"/>
                            <a:gd name="T42" fmla="*/ 316 w 492"/>
                            <a:gd name="T43" fmla="*/ 361 h 490"/>
                            <a:gd name="T44" fmla="*/ 315 w 492"/>
                            <a:gd name="T45" fmla="*/ 372 h 490"/>
                            <a:gd name="T46" fmla="*/ 304 w 492"/>
                            <a:gd name="T47" fmla="*/ 397 h 490"/>
                            <a:gd name="T48" fmla="*/ 287 w 492"/>
                            <a:gd name="T49" fmla="*/ 444 h 490"/>
                            <a:gd name="T50" fmla="*/ 308 w 492"/>
                            <a:gd name="T51" fmla="*/ 421 h 490"/>
                            <a:gd name="T52" fmla="*/ 327 w 492"/>
                            <a:gd name="T53" fmla="*/ 389 h 490"/>
                            <a:gd name="T54" fmla="*/ 343 w 492"/>
                            <a:gd name="T55" fmla="*/ 361 h 490"/>
                            <a:gd name="T56" fmla="*/ 402 w 492"/>
                            <a:gd name="T57" fmla="*/ 274 h 490"/>
                            <a:gd name="T58" fmla="*/ 407 w 492"/>
                            <a:gd name="T59" fmla="*/ 279 h 490"/>
                            <a:gd name="T60" fmla="*/ 359 w 492"/>
                            <a:gd name="T61" fmla="*/ 364 h 490"/>
                            <a:gd name="T62" fmla="*/ 343 w 492"/>
                            <a:gd name="T63" fmla="*/ 392 h 490"/>
                            <a:gd name="T64" fmla="*/ 356 w 492"/>
                            <a:gd name="T65" fmla="*/ 407 h 490"/>
                            <a:gd name="T66" fmla="*/ 392 w 492"/>
                            <a:gd name="T67" fmla="*/ 404 h 490"/>
                            <a:gd name="T68" fmla="*/ 419 w 492"/>
                            <a:gd name="T69" fmla="*/ 387 h 490"/>
                            <a:gd name="T70" fmla="*/ 403 w 492"/>
                            <a:gd name="T71" fmla="*/ 372 h 490"/>
                            <a:gd name="T72" fmla="*/ 445 w 492"/>
                            <a:gd name="T73" fmla="*/ 351 h 490"/>
                            <a:gd name="T74" fmla="*/ 459 w 492"/>
                            <a:gd name="T75" fmla="*/ 325 h 490"/>
                            <a:gd name="T76" fmla="*/ 466 w 492"/>
                            <a:gd name="T77" fmla="*/ 301 h 490"/>
                            <a:gd name="T78" fmla="*/ 445 w 492"/>
                            <a:gd name="T79" fmla="*/ 307 h 490"/>
                            <a:gd name="T80" fmla="*/ 468 w 492"/>
                            <a:gd name="T81" fmla="*/ 291 h 490"/>
                            <a:gd name="T82" fmla="*/ 484 w 492"/>
                            <a:gd name="T83" fmla="*/ 219 h 490"/>
                            <a:gd name="T84" fmla="*/ 491 w 492"/>
                            <a:gd name="T85" fmla="*/ 158 h 490"/>
                            <a:gd name="T86" fmla="*/ 335 w 492"/>
                            <a:gd name="T87" fmla="*/ 168 h 490"/>
                            <a:gd name="T88" fmla="*/ 310 w 492"/>
                            <a:gd name="T89" fmla="*/ 47 h 490"/>
                            <a:gd name="T90" fmla="*/ 335 w 492"/>
                            <a:gd name="T91" fmla="*/ 168 h 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92" h="490">
                              <a:moveTo>
                                <a:pt x="90" y="142"/>
                              </a:moveTo>
                              <a:cubicBezTo>
                                <a:pt x="219" y="142"/>
                                <a:pt x="219" y="142"/>
                                <a:pt x="219" y="142"/>
                              </a:cubicBezTo>
                              <a:cubicBezTo>
                                <a:pt x="219" y="116"/>
                                <a:pt x="219" y="116"/>
                                <a:pt x="219" y="116"/>
                              </a:cubicBezTo>
                              <a:cubicBezTo>
                                <a:pt x="90" y="116"/>
                                <a:pt x="90" y="116"/>
                                <a:pt x="90" y="116"/>
                              </a:cubicBezTo>
                              <a:lnTo>
                                <a:pt x="90" y="142"/>
                              </a:lnTo>
                              <a:close/>
                              <a:moveTo>
                                <a:pt x="90" y="219"/>
                              </a:moveTo>
                              <a:cubicBezTo>
                                <a:pt x="219" y="219"/>
                                <a:pt x="219" y="219"/>
                                <a:pt x="219" y="219"/>
                              </a:cubicBezTo>
                              <a:cubicBezTo>
                                <a:pt x="219" y="193"/>
                                <a:pt x="219" y="193"/>
                                <a:pt x="219" y="193"/>
                              </a:cubicBezTo>
                              <a:cubicBezTo>
                                <a:pt x="90" y="193"/>
                                <a:pt x="90" y="193"/>
                                <a:pt x="90" y="193"/>
                              </a:cubicBezTo>
                              <a:lnTo>
                                <a:pt x="90" y="219"/>
                              </a:lnTo>
                              <a:close/>
                              <a:moveTo>
                                <a:pt x="310" y="348"/>
                              </a:moveTo>
                              <a:cubicBezTo>
                                <a:pt x="90" y="348"/>
                                <a:pt x="90" y="348"/>
                                <a:pt x="90" y="348"/>
                              </a:cubicBezTo>
                              <a:cubicBezTo>
                                <a:pt x="90" y="374"/>
                                <a:pt x="90" y="374"/>
                                <a:pt x="90" y="374"/>
                              </a:cubicBezTo>
                              <a:cubicBezTo>
                                <a:pt x="310" y="374"/>
                                <a:pt x="310" y="374"/>
                                <a:pt x="310" y="374"/>
                              </a:cubicBezTo>
                              <a:lnTo>
                                <a:pt x="310" y="348"/>
                              </a:lnTo>
                              <a:close/>
                              <a:moveTo>
                                <a:pt x="91" y="297"/>
                              </a:moveTo>
                              <a:cubicBezTo>
                                <a:pt x="311" y="297"/>
                                <a:pt x="311" y="297"/>
                                <a:pt x="311" y="297"/>
                              </a:cubicBezTo>
                              <a:cubicBezTo>
                                <a:pt x="311" y="271"/>
                                <a:pt x="311" y="271"/>
                                <a:pt x="311" y="271"/>
                              </a:cubicBezTo>
                              <a:cubicBezTo>
                                <a:pt x="91" y="271"/>
                                <a:pt x="91" y="271"/>
                                <a:pt x="91" y="271"/>
                              </a:cubicBezTo>
                              <a:lnTo>
                                <a:pt x="91" y="297"/>
                              </a:lnTo>
                              <a:close/>
                              <a:moveTo>
                                <a:pt x="460" y="167"/>
                              </a:moveTo>
                              <a:cubicBezTo>
                                <a:pt x="460" y="168"/>
                                <a:pt x="459" y="168"/>
                                <a:pt x="458" y="169"/>
                              </a:cubicBezTo>
                              <a:cubicBezTo>
                                <a:pt x="301" y="0"/>
                                <a:pt x="301" y="0"/>
                                <a:pt x="301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23" y="0"/>
                                <a:pt x="0" y="23"/>
                                <a:pt x="0" y="52"/>
                              </a:cubicBezTo>
                              <a:cubicBezTo>
                                <a:pt x="0" y="438"/>
                                <a:pt x="0" y="438"/>
                                <a:pt x="0" y="438"/>
                              </a:cubicBezTo>
                              <a:cubicBezTo>
                                <a:pt x="0" y="452"/>
                                <a:pt x="6" y="465"/>
                                <a:pt x="15" y="475"/>
                              </a:cubicBezTo>
                              <a:cubicBezTo>
                                <a:pt x="30" y="489"/>
                                <a:pt x="48" y="490"/>
                                <a:pt x="52" y="490"/>
                              </a:cubicBezTo>
                              <a:cubicBezTo>
                                <a:pt x="414" y="490"/>
                                <a:pt x="414" y="490"/>
                                <a:pt x="414" y="490"/>
                              </a:cubicBezTo>
                              <a:cubicBezTo>
                                <a:pt x="413" y="464"/>
                                <a:pt x="413" y="464"/>
                                <a:pt x="413" y="464"/>
                              </a:cubicBezTo>
                              <a:cubicBezTo>
                                <a:pt x="52" y="464"/>
                                <a:pt x="52" y="464"/>
                                <a:pt x="52" y="464"/>
                              </a:cubicBezTo>
                              <a:cubicBezTo>
                                <a:pt x="37" y="464"/>
                                <a:pt x="26" y="453"/>
                                <a:pt x="26" y="438"/>
                              </a:cubicBezTo>
                              <a:cubicBezTo>
                                <a:pt x="26" y="51"/>
                                <a:pt x="26" y="51"/>
                                <a:pt x="26" y="51"/>
                              </a:cubicBezTo>
                              <a:cubicBezTo>
                                <a:pt x="26" y="37"/>
                                <a:pt x="37" y="26"/>
                                <a:pt x="52" y="26"/>
                              </a:cubicBezTo>
                              <a:cubicBezTo>
                                <a:pt x="284" y="26"/>
                                <a:pt x="284" y="26"/>
                                <a:pt x="284" y="26"/>
                              </a:cubicBezTo>
                              <a:cubicBezTo>
                                <a:pt x="284" y="142"/>
                                <a:pt x="284" y="142"/>
                                <a:pt x="284" y="142"/>
                              </a:cubicBezTo>
                              <a:cubicBezTo>
                                <a:pt x="284" y="170"/>
                                <a:pt x="307" y="193"/>
                                <a:pt x="335" y="193"/>
                              </a:cubicBezTo>
                              <a:cubicBezTo>
                                <a:pt x="423" y="193"/>
                                <a:pt x="423" y="193"/>
                                <a:pt x="423" y="193"/>
                              </a:cubicBezTo>
                              <a:cubicBezTo>
                                <a:pt x="414" y="201"/>
                                <a:pt x="406" y="209"/>
                                <a:pt x="397" y="218"/>
                              </a:cubicBezTo>
                              <a:cubicBezTo>
                                <a:pt x="387" y="229"/>
                                <a:pt x="378" y="241"/>
                                <a:pt x="369" y="253"/>
                              </a:cubicBezTo>
                              <a:cubicBezTo>
                                <a:pt x="360" y="265"/>
                                <a:pt x="352" y="277"/>
                                <a:pt x="345" y="289"/>
                              </a:cubicBezTo>
                              <a:cubicBezTo>
                                <a:pt x="338" y="301"/>
                                <a:pt x="333" y="313"/>
                                <a:pt x="328" y="323"/>
                              </a:cubicBezTo>
                              <a:cubicBezTo>
                                <a:pt x="324" y="334"/>
                                <a:pt x="321" y="342"/>
                                <a:pt x="319" y="348"/>
                              </a:cubicBezTo>
                              <a:cubicBezTo>
                                <a:pt x="318" y="353"/>
                                <a:pt x="317" y="358"/>
                                <a:pt x="316" y="361"/>
                              </a:cubicBezTo>
                              <a:cubicBezTo>
                                <a:pt x="316" y="364"/>
                                <a:pt x="316" y="366"/>
                                <a:pt x="317" y="368"/>
                              </a:cubicBezTo>
                              <a:cubicBezTo>
                                <a:pt x="316" y="368"/>
                                <a:pt x="316" y="370"/>
                                <a:pt x="315" y="372"/>
                              </a:cubicBezTo>
                              <a:cubicBezTo>
                                <a:pt x="314" y="374"/>
                                <a:pt x="312" y="377"/>
                                <a:pt x="311" y="381"/>
                              </a:cubicBezTo>
                              <a:cubicBezTo>
                                <a:pt x="309" y="385"/>
                                <a:pt x="307" y="390"/>
                                <a:pt x="304" y="397"/>
                              </a:cubicBezTo>
                              <a:cubicBezTo>
                                <a:pt x="299" y="407"/>
                                <a:pt x="295" y="417"/>
                                <a:pt x="292" y="425"/>
                              </a:cubicBezTo>
                              <a:cubicBezTo>
                                <a:pt x="290" y="433"/>
                                <a:pt x="288" y="439"/>
                                <a:pt x="287" y="444"/>
                              </a:cubicBezTo>
                              <a:cubicBezTo>
                                <a:pt x="286" y="451"/>
                                <a:pt x="285" y="456"/>
                                <a:pt x="285" y="460"/>
                              </a:cubicBezTo>
                              <a:cubicBezTo>
                                <a:pt x="293" y="446"/>
                                <a:pt x="300" y="434"/>
                                <a:pt x="308" y="421"/>
                              </a:cubicBezTo>
                              <a:cubicBezTo>
                                <a:pt x="311" y="416"/>
                                <a:pt x="314" y="411"/>
                                <a:pt x="317" y="405"/>
                              </a:cubicBezTo>
                              <a:cubicBezTo>
                                <a:pt x="320" y="399"/>
                                <a:pt x="323" y="394"/>
                                <a:pt x="327" y="389"/>
                              </a:cubicBezTo>
                              <a:cubicBezTo>
                                <a:pt x="330" y="383"/>
                                <a:pt x="333" y="378"/>
                                <a:pt x="335" y="374"/>
                              </a:cubicBezTo>
                              <a:cubicBezTo>
                                <a:pt x="338" y="369"/>
                                <a:pt x="341" y="365"/>
                                <a:pt x="343" y="361"/>
                              </a:cubicBezTo>
                              <a:cubicBezTo>
                                <a:pt x="353" y="344"/>
                                <a:pt x="364" y="328"/>
                                <a:pt x="374" y="313"/>
                              </a:cubicBezTo>
                              <a:cubicBezTo>
                                <a:pt x="384" y="298"/>
                                <a:pt x="393" y="285"/>
                                <a:pt x="402" y="274"/>
                              </a:cubicBezTo>
                              <a:cubicBezTo>
                                <a:pt x="411" y="262"/>
                                <a:pt x="421" y="250"/>
                                <a:pt x="429" y="240"/>
                              </a:cubicBezTo>
                              <a:cubicBezTo>
                                <a:pt x="422" y="252"/>
                                <a:pt x="415" y="266"/>
                                <a:pt x="407" y="279"/>
                              </a:cubicBezTo>
                              <a:cubicBezTo>
                                <a:pt x="401" y="291"/>
                                <a:pt x="393" y="304"/>
                                <a:pt x="385" y="319"/>
                              </a:cubicBezTo>
                              <a:cubicBezTo>
                                <a:pt x="377" y="334"/>
                                <a:pt x="368" y="349"/>
                                <a:pt x="359" y="364"/>
                              </a:cubicBezTo>
                              <a:cubicBezTo>
                                <a:pt x="356" y="370"/>
                                <a:pt x="353" y="375"/>
                                <a:pt x="350" y="380"/>
                              </a:cubicBezTo>
                              <a:cubicBezTo>
                                <a:pt x="347" y="384"/>
                                <a:pt x="345" y="388"/>
                                <a:pt x="343" y="392"/>
                              </a:cubicBezTo>
                              <a:cubicBezTo>
                                <a:pt x="340" y="395"/>
                                <a:pt x="338" y="399"/>
                                <a:pt x="336" y="402"/>
                              </a:cubicBezTo>
                              <a:cubicBezTo>
                                <a:pt x="343" y="405"/>
                                <a:pt x="349" y="406"/>
                                <a:pt x="356" y="407"/>
                              </a:cubicBezTo>
                              <a:cubicBezTo>
                                <a:pt x="362" y="408"/>
                                <a:pt x="368" y="408"/>
                                <a:pt x="374" y="408"/>
                              </a:cubicBezTo>
                              <a:cubicBezTo>
                                <a:pt x="381" y="408"/>
                                <a:pt x="386" y="407"/>
                                <a:pt x="392" y="404"/>
                              </a:cubicBezTo>
                              <a:cubicBezTo>
                                <a:pt x="397" y="402"/>
                                <a:pt x="402" y="399"/>
                                <a:pt x="406" y="396"/>
                              </a:cubicBezTo>
                              <a:cubicBezTo>
                                <a:pt x="411" y="393"/>
                                <a:pt x="415" y="390"/>
                                <a:pt x="419" y="387"/>
                              </a:cubicBezTo>
                              <a:cubicBezTo>
                                <a:pt x="423" y="383"/>
                                <a:pt x="427" y="380"/>
                                <a:pt x="431" y="377"/>
                              </a:cubicBezTo>
                              <a:cubicBezTo>
                                <a:pt x="403" y="372"/>
                                <a:pt x="403" y="372"/>
                                <a:pt x="403" y="372"/>
                              </a:cubicBezTo>
                              <a:cubicBezTo>
                                <a:pt x="437" y="361"/>
                                <a:pt x="437" y="361"/>
                                <a:pt x="437" y="361"/>
                              </a:cubicBezTo>
                              <a:cubicBezTo>
                                <a:pt x="440" y="358"/>
                                <a:pt x="443" y="355"/>
                                <a:pt x="445" y="351"/>
                              </a:cubicBezTo>
                              <a:cubicBezTo>
                                <a:pt x="447" y="348"/>
                                <a:pt x="450" y="344"/>
                                <a:pt x="452" y="339"/>
                              </a:cubicBezTo>
                              <a:cubicBezTo>
                                <a:pt x="455" y="335"/>
                                <a:pt x="457" y="330"/>
                                <a:pt x="459" y="325"/>
                              </a:cubicBezTo>
                              <a:cubicBezTo>
                                <a:pt x="460" y="323"/>
                                <a:pt x="461" y="320"/>
                                <a:pt x="462" y="316"/>
                              </a:cubicBezTo>
                              <a:cubicBezTo>
                                <a:pt x="466" y="301"/>
                                <a:pt x="466" y="301"/>
                                <a:pt x="466" y="301"/>
                              </a:cubicBezTo>
                              <a:cubicBezTo>
                                <a:pt x="463" y="302"/>
                                <a:pt x="460" y="303"/>
                                <a:pt x="456" y="304"/>
                              </a:cubicBezTo>
                              <a:cubicBezTo>
                                <a:pt x="452" y="305"/>
                                <a:pt x="448" y="306"/>
                                <a:pt x="445" y="307"/>
                              </a:cubicBezTo>
                              <a:cubicBezTo>
                                <a:pt x="440" y="309"/>
                                <a:pt x="436" y="310"/>
                                <a:pt x="431" y="311"/>
                              </a:cubicBezTo>
                              <a:cubicBezTo>
                                <a:pt x="468" y="291"/>
                                <a:pt x="468" y="291"/>
                                <a:pt x="468" y="291"/>
                              </a:cubicBezTo>
                              <a:cubicBezTo>
                                <a:pt x="471" y="280"/>
                                <a:pt x="474" y="269"/>
                                <a:pt x="477" y="256"/>
                              </a:cubicBezTo>
                              <a:cubicBezTo>
                                <a:pt x="479" y="244"/>
                                <a:pt x="482" y="231"/>
                                <a:pt x="484" y="219"/>
                              </a:cubicBezTo>
                              <a:cubicBezTo>
                                <a:pt x="486" y="206"/>
                                <a:pt x="488" y="195"/>
                                <a:pt x="490" y="184"/>
                              </a:cubicBezTo>
                              <a:cubicBezTo>
                                <a:pt x="491" y="173"/>
                                <a:pt x="492" y="164"/>
                                <a:pt x="491" y="158"/>
                              </a:cubicBezTo>
                              <a:cubicBezTo>
                                <a:pt x="481" y="159"/>
                                <a:pt x="471" y="162"/>
                                <a:pt x="460" y="167"/>
                              </a:cubicBezTo>
                              <a:close/>
                              <a:moveTo>
                                <a:pt x="335" y="168"/>
                              </a:moveTo>
                              <a:cubicBezTo>
                                <a:pt x="321" y="168"/>
                                <a:pt x="310" y="156"/>
                                <a:pt x="310" y="142"/>
                              </a:cubicBezTo>
                              <a:cubicBezTo>
                                <a:pt x="310" y="47"/>
                                <a:pt x="310" y="47"/>
                                <a:pt x="310" y="47"/>
                              </a:cubicBezTo>
                              <a:cubicBezTo>
                                <a:pt x="422" y="168"/>
                                <a:pt x="422" y="168"/>
                                <a:pt x="422" y="168"/>
                              </a:cubicBezTo>
                              <a:lnTo>
                                <a:pt x="335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4" o:spid="_x0000_s1026" o:spt="100" style="position:absolute;left:0pt;margin-left:0pt;margin-top:392.05pt;height:12.7pt;width:12.75pt;z-index:251740160;mso-width-relative:page;mso-height-relative:page;" fillcolor="#0070C0" filled="t" stroked="f" coordsize="492,490" o:gfxdata="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" path="m90,142c219,142,219,142,219,142c219,116,219,116,219,116c90,116,90,116,90,116l90,142xm90,219c219,219,219,219,219,219c219,193,219,193,219,193c90,193,90,193,90,193l90,219xm310,348c90,348,90,348,90,348c90,374,90,374,90,374c310,374,310,374,310,374l310,348xm91,297c311,297,311,297,311,297c311,271,311,271,311,271c91,271,91,271,91,271l91,297xm460,167c460,168,459,168,458,169c301,0,301,0,301,0c52,0,52,0,52,0c23,0,0,23,0,52c0,438,0,438,0,438c0,452,6,465,15,475c30,489,48,490,52,490c414,490,414,490,414,490c413,464,413,464,413,464c52,464,52,464,52,464c37,464,26,453,26,438c26,51,26,51,26,51c26,37,37,26,52,26c284,26,284,26,284,26c284,142,284,142,284,142c284,170,307,193,335,193c423,193,423,193,423,193c414,201,406,209,397,218c387,229,378,241,369,253c360,265,352,277,345,289c338,301,333,313,328,323c324,334,321,342,319,348c318,353,317,358,316,361c316,364,316,366,317,368c316,368,316,370,315,372c314,374,312,377,311,381c309,385,307,390,304,397c299,407,295,417,292,425c290,433,288,439,287,444c286,451,285,456,285,460c293,446,300,434,308,421c311,416,314,411,317,405c320,399,323,394,327,389c330,383,333,378,335,374c338,369,341,365,343,361c353,344,364,328,374,313c384,298,393,285,402,274c411,262,421,250,429,240c422,252,415,266,407,279c401,291,393,304,385,319c377,334,368,349,359,364c356,370,353,375,350,380c347,384,345,388,343,392c340,395,338,399,336,402c343,405,349,406,356,407c362,408,368,408,374,408c381,408,386,407,392,404c397,402,402,399,406,396c411,393,415,390,419,387c423,383,427,380,431,377c403,372,403,372,403,372c437,361,437,361,437,361c440,358,443,355,445,351c447,348,450,344,452,339c455,335,457,330,459,325c460,323,461,320,462,316c466,301,466,301,466,301c463,302,460,303,456,304c452,305,448,306,445,307c440,309,436,310,431,311c468,291,468,291,468,291c471,280,474,269,477,256c479,244,482,231,484,219c486,206,488,195,490,184c491,173,492,164,491,158c481,159,471,162,460,167xm335,168c321,168,310,156,310,142c310,47,310,47,310,47c422,168,422,168,422,168l335,168xe">
                <v:path o:connectlocs="72076,46741;29620,38182;29620,72086;72076,63528;29620,72086;29620,114548;102025,123107;29949,97761;102355,89203;29949,97761;150735,55628;17114,0;0,144173;17114,161290;135924,152731;8557,144173;17114,8558;93468,46741;139216,63528;121443,83278;107950,106319;104000,118827;103671,122448;100051,130677;94456,146148;101367,138577;107620,128044;112886,118827;132304,90190;133950,91836;118152,119815;112886,129032;117165,133969;129013,132981;137899,127386;132633,122448;146456,115536;151064,106978;153367,99078;146456,101053;154026,95786;159292,72086;161595,52007;110253,55299;102025,15470;110253,55299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2986405</wp:posOffset>
                </wp:positionV>
                <wp:extent cx="208915" cy="215900"/>
                <wp:effectExtent l="0" t="0" r="635" b="0"/>
                <wp:wrapNone/>
                <wp:docPr id="897" name="Freefor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08915" cy="215900"/>
                        </a:xfrm>
                        <a:custGeom>
                          <a:avLst/>
                          <a:gdLst>
                            <a:gd name="T0" fmla="*/ 97 w 438"/>
                            <a:gd name="T1" fmla="*/ 191 h 452"/>
                            <a:gd name="T2" fmla="*/ 54 w 438"/>
                            <a:gd name="T3" fmla="*/ 158 h 452"/>
                            <a:gd name="T4" fmla="*/ 50 w 438"/>
                            <a:gd name="T5" fmla="*/ 167 h 452"/>
                            <a:gd name="T6" fmla="*/ 359 w 438"/>
                            <a:gd name="T7" fmla="*/ 50 h 452"/>
                            <a:gd name="T8" fmla="*/ 343 w 438"/>
                            <a:gd name="T9" fmla="*/ 5 h 452"/>
                            <a:gd name="T10" fmla="*/ 50 w 438"/>
                            <a:gd name="T11" fmla="*/ 142 h 452"/>
                            <a:gd name="T12" fmla="*/ 5 w 438"/>
                            <a:gd name="T13" fmla="*/ 159 h 452"/>
                            <a:gd name="T14" fmla="*/ 50 w 438"/>
                            <a:gd name="T15" fmla="*/ 142 h 452"/>
                            <a:gd name="T16" fmla="*/ 195 w 438"/>
                            <a:gd name="T17" fmla="*/ 210 h 452"/>
                            <a:gd name="T18" fmla="*/ 96 w 438"/>
                            <a:gd name="T19" fmla="*/ 214 h 452"/>
                            <a:gd name="T20" fmla="*/ 195 w 438"/>
                            <a:gd name="T21" fmla="*/ 210 h 452"/>
                            <a:gd name="T22" fmla="*/ 120 w 438"/>
                            <a:gd name="T23" fmla="*/ 432 h 452"/>
                            <a:gd name="T24" fmla="*/ 188 w 438"/>
                            <a:gd name="T25" fmla="*/ 370 h 452"/>
                            <a:gd name="T26" fmla="*/ 120 w 438"/>
                            <a:gd name="T27" fmla="*/ 432 h 452"/>
                            <a:gd name="T28" fmla="*/ 433 w 438"/>
                            <a:gd name="T29" fmla="*/ 226 h 452"/>
                            <a:gd name="T30" fmla="*/ 388 w 438"/>
                            <a:gd name="T31" fmla="*/ 243 h 452"/>
                            <a:gd name="T32" fmla="*/ 433 w 438"/>
                            <a:gd name="T33" fmla="*/ 226 h 452"/>
                            <a:gd name="T34" fmla="*/ 360 w 438"/>
                            <a:gd name="T35" fmla="*/ 132 h 452"/>
                            <a:gd name="T36" fmla="*/ 269 w 438"/>
                            <a:gd name="T37" fmla="*/ 165 h 452"/>
                            <a:gd name="T38" fmla="*/ 360 w 438"/>
                            <a:gd name="T39" fmla="*/ 132 h 452"/>
                            <a:gd name="T40" fmla="*/ 196 w 438"/>
                            <a:gd name="T41" fmla="*/ 196 h 452"/>
                            <a:gd name="T42" fmla="*/ 265 w 438"/>
                            <a:gd name="T43" fmla="*/ 161 h 452"/>
                            <a:gd name="T44" fmla="*/ 196 w 438"/>
                            <a:gd name="T45" fmla="*/ 196 h 452"/>
                            <a:gd name="T46" fmla="*/ 388 w 438"/>
                            <a:gd name="T47" fmla="*/ 219 h 452"/>
                            <a:gd name="T48" fmla="*/ 356 w 438"/>
                            <a:gd name="T49" fmla="*/ 179 h 452"/>
                            <a:gd name="T50" fmla="*/ 349 w 438"/>
                            <a:gd name="T51" fmla="*/ 186 h 452"/>
                            <a:gd name="T52" fmla="*/ 348 w 438"/>
                            <a:gd name="T53" fmla="*/ 54 h 452"/>
                            <a:gd name="T54" fmla="*/ 324 w 438"/>
                            <a:gd name="T55" fmla="*/ 97 h 452"/>
                            <a:gd name="T56" fmla="*/ 334 w 438"/>
                            <a:gd name="T57" fmla="*/ 100 h 452"/>
                            <a:gd name="T58" fmla="*/ 148 w 438"/>
                            <a:gd name="T59" fmla="*/ 351 h 452"/>
                            <a:gd name="T60" fmla="*/ 154 w 438"/>
                            <a:gd name="T61" fmla="*/ 265 h 452"/>
                            <a:gd name="T62" fmla="*/ 143 w 438"/>
                            <a:gd name="T63" fmla="*/ 266 h 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38" h="452">
                              <a:moveTo>
                                <a:pt x="50" y="167"/>
                              </a:moveTo>
                              <a:cubicBezTo>
                                <a:pt x="97" y="191"/>
                                <a:pt x="97" y="191"/>
                                <a:pt x="97" y="191"/>
                              </a:cubicBezTo>
                              <a:cubicBezTo>
                                <a:pt x="98" y="188"/>
                                <a:pt x="100" y="185"/>
                                <a:pt x="102" y="182"/>
                              </a:cubicBezTo>
                              <a:cubicBezTo>
                                <a:pt x="54" y="158"/>
                                <a:pt x="54" y="158"/>
                                <a:pt x="54" y="158"/>
                              </a:cubicBezTo>
                              <a:cubicBezTo>
                                <a:pt x="54" y="161"/>
                                <a:pt x="52" y="164"/>
                                <a:pt x="50" y="167"/>
                              </a:cubicBezTo>
                              <a:cubicBezTo>
                                <a:pt x="50" y="167"/>
                                <a:pt x="50" y="167"/>
                                <a:pt x="50" y="167"/>
                              </a:cubicBezTo>
                              <a:close/>
                              <a:moveTo>
                                <a:pt x="374" y="19"/>
                              </a:moveTo>
                              <a:cubicBezTo>
                                <a:pt x="378" y="32"/>
                                <a:pt x="372" y="46"/>
                                <a:pt x="359" y="50"/>
                              </a:cubicBezTo>
                              <a:cubicBezTo>
                                <a:pt x="347" y="55"/>
                                <a:pt x="333" y="48"/>
                                <a:pt x="328" y="36"/>
                              </a:cubicBezTo>
                              <a:cubicBezTo>
                                <a:pt x="324" y="23"/>
                                <a:pt x="331" y="9"/>
                                <a:pt x="343" y="5"/>
                              </a:cubicBezTo>
                              <a:cubicBezTo>
                                <a:pt x="355" y="0"/>
                                <a:pt x="369" y="7"/>
                                <a:pt x="374" y="19"/>
                              </a:cubicBezTo>
                              <a:close/>
                              <a:moveTo>
                                <a:pt x="50" y="142"/>
                              </a:moveTo>
                              <a:cubicBezTo>
                                <a:pt x="55" y="155"/>
                                <a:pt x="48" y="169"/>
                                <a:pt x="36" y="173"/>
                              </a:cubicBezTo>
                              <a:cubicBezTo>
                                <a:pt x="23" y="178"/>
                                <a:pt x="9" y="171"/>
                                <a:pt x="5" y="159"/>
                              </a:cubicBezTo>
                              <a:cubicBezTo>
                                <a:pt x="0" y="146"/>
                                <a:pt x="7" y="132"/>
                                <a:pt x="19" y="128"/>
                              </a:cubicBezTo>
                              <a:cubicBezTo>
                                <a:pt x="32" y="123"/>
                                <a:pt x="46" y="130"/>
                                <a:pt x="50" y="142"/>
                              </a:cubicBezTo>
                              <a:cubicBezTo>
                                <a:pt x="50" y="142"/>
                                <a:pt x="50" y="142"/>
                                <a:pt x="50" y="142"/>
                              </a:cubicBezTo>
                              <a:close/>
                              <a:moveTo>
                                <a:pt x="195" y="210"/>
                              </a:moveTo>
                              <a:cubicBezTo>
                                <a:pt x="194" y="183"/>
                                <a:pt x="171" y="162"/>
                                <a:pt x="143" y="163"/>
                              </a:cubicBezTo>
                              <a:cubicBezTo>
                                <a:pt x="116" y="164"/>
                                <a:pt x="95" y="187"/>
                                <a:pt x="96" y="214"/>
                              </a:cubicBezTo>
                              <a:cubicBezTo>
                                <a:pt x="98" y="242"/>
                                <a:pt x="121" y="263"/>
                                <a:pt x="148" y="261"/>
                              </a:cubicBezTo>
                              <a:cubicBezTo>
                                <a:pt x="175" y="260"/>
                                <a:pt x="196" y="237"/>
                                <a:pt x="195" y="210"/>
                              </a:cubicBezTo>
                              <a:cubicBezTo>
                                <a:pt x="195" y="210"/>
                                <a:pt x="195" y="210"/>
                                <a:pt x="195" y="210"/>
                              </a:cubicBezTo>
                              <a:close/>
                              <a:moveTo>
                                <a:pt x="120" y="432"/>
                              </a:moveTo>
                              <a:cubicBezTo>
                                <a:pt x="137" y="451"/>
                                <a:pt x="167" y="452"/>
                                <a:pt x="185" y="435"/>
                              </a:cubicBezTo>
                              <a:cubicBezTo>
                                <a:pt x="204" y="418"/>
                                <a:pt x="205" y="389"/>
                                <a:pt x="188" y="370"/>
                              </a:cubicBezTo>
                              <a:cubicBezTo>
                                <a:pt x="171" y="351"/>
                                <a:pt x="142" y="350"/>
                                <a:pt x="123" y="367"/>
                              </a:cubicBezTo>
                              <a:cubicBezTo>
                                <a:pt x="105" y="384"/>
                                <a:pt x="104" y="413"/>
                                <a:pt x="120" y="432"/>
                              </a:cubicBezTo>
                              <a:cubicBezTo>
                                <a:pt x="120" y="432"/>
                                <a:pt x="120" y="432"/>
                                <a:pt x="120" y="432"/>
                              </a:cubicBezTo>
                              <a:close/>
                              <a:moveTo>
                                <a:pt x="433" y="226"/>
                              </a:moveTo>
                              <a:cubicBezTo>
                                <a:pt x="438" y="239"/>
                                <a:pt x="431" y="253"/>
                                <a:pt x="419" y="257"/>
                              </a:cubicBezTo>
                              <a:cubicBezTo>
                                <a:pt x="406" y="262"/>
                                <a:pt x="392" y="255"/>
                                <a:pt x="388" y="243"/>
                              </a:cubicBezTo>
                              <a:cubicBezTo>
                                <a:pt x="383" y="230"/>
                                <a:pt x="390" y="216"/>
                                <a:pt x="402" y="212"/>
                              </a:cubicBezTo>
                              <a:cubicBezTo>
                                <a:pt x="415" y="207"/>
                                <a:pt x="429" y="214"/>
                                <a:pt x="433" y="226"/>
                              </a:cubicBezTo>
                              <a:cubicBezTo>
                                <a:pt x="433" y="226"/>
                                <a:pt x="433" y="226"/>
                                <a:pt x="433" y="226"/>
                              </a:cubicBezTo>
                              <a:close/>
                              <a:moveTo>
                                <a:pt x="360" y="132"/>
                              </a:moveTo>
                              <a:cubicBezTo>
                                <a:pt x="369" y="157"/>
                                <a:pt x="356" y="185"/>
                                <a:pt x="331" y="194"/>
                              </a:cubicBezTo>
                              <a:cubicBezTo>
                                <a:pt x="306" y="203"/>
                                <a:pt x="278" y="190"/>
                                <a:pt x="269" y="165"/>
                              </a:cubicBezTo>
                              <a:cubicBezTo>
                                <a:pt x="260" y="140"/>
                                <a:pt x="273" y="112"/>
                                <a:pt x="298" y="103"/>
                              </a:cubicBezTo>
                              <a:cubicBezTo>
                                <a:pt x="323" y="94"/>
                                <a:pt x="350" y="107"/>
                                <a:pt x="360" y="132"/>
                              </a:cubicBezTo>
                              <a:cubicBezTo>
                                <a:pt x="360" y="132"/>
                                <a:pt x="360" y="132"/>
                                <a:pt x="360" y="132"/>
                              </a:cubicBezTo>
                              <a:close/>
                              <a:moveTo>
                                <a:pt x="196" y="196"/>
                              </a:moveTo>
                              <a:cubicBezTo>
                                <a:pt x="268" y="170"/>
                                <a:pt x="268" y="170"/>
                                <a:pt x="268" y="170"/>
                              </a:cubicBezTo>
                              <a:cubicBezTo>
                                <a:pt x="267" y="167"/>
                                <a:pt x="265" y="164"/>
                                <a:pt x="265" y="161"/>
                              </a:cubicBezTo>
                              <a:cubicBezTo>
                                <a:pt x="192" y="187"/>
                                <a:pt x="192" y="187"/>
                                <a:pt x="192" y="187"/>
                              </a:cubicBezTo>
                              <a:cubicBezTo>
                                <a:pt x="194" y="190"/>
                                <a:pt x="195" y="193"/>
                                <a:pt x="196" y="196"/>
                              </a:cubicBezTo>
                              <a:close/>
                              <a:moveTo>
                                <a:pt x="349" y="186"/>
                              </a:moveTo>
                              <a:cubicBezTo>
                                <a:pt x="388" y="219"/>
                                <a:pt x="388" y="219"/>
                                <a:pt x="388" y="219"/>
                              </a:cubicBezTo>
                              <a:cubicBezTo>
                                <a:pt x="390" y="216"/>
                                <a:pt x="393" y="214"/>
                                <a:pt x="396" y="212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4" y="181"/>
                                <a:pt x="351" y="184"/>
                                <a:pt x="349" y="186"/>
                              </a:cubicBezTo>
                              <a:cubicBezTo>
                                <a:pt x="349" y="186"/>
                                <a:pt x="349" y="186"/>
                                <a:pt x="349" y="186"/>
                              </a:cubicBezTo>
                              <a:close/>
                              <a:moveTo>
                                <a:pt x="334" y="100"/>
                              </a:moveTo>
                              <a:cubicBezTo>
                                <a:pt x="348" y="54"/>
                                <a:pt x="348" y="54"/>
                                <a:pt x="348" y="54"/>
                              </a:cubicBezTo>
                              <a:cubicBezTo>
                                <a:pt x="345" y="54"/>
                                <a:pt x="341" y="53"/>
                                <a:pt x="338" y="51"/>
                              </a:cubicBezTo>
                              <a:cubicBezTo>
                                <a:pt x="324" y="97"/>
                                <a:pt x="324" y="97"/>
                                <a:pt x="324" y="97"/>
                              </a:cubicBezTo>
                              <a:cubicBezTo>
                                <a:pt x="328" y="98"/>
                                <a:pt x="331" y="99"/>
                                <a:pt x="334" y="100"/>
                              </a:cubicBezTo>
                              <a:cubicBezTo>
                                <a:pt x="334" y="100"/>
                                <a:pt x="334" y="100"/>
                                <a:pt x="334" y="100"/>
                              </a:cubicBezTo>
                              <a:close/>
                              <a:moveTo>
                                <a:pt x="143" y="266"/>
                              </a:moveTo>
                              <a:cubicBezTo>
                                <a:pt x="148" y="351"/>
                                <a:pt x="148" y="351"/>
                                <a:pt x="148" y="351"/>
                              </a:cubicBezTo>
                              <a:cubicBezTo>
                                <a:pt x="152" y="350"/>
                                <a:pt x="155" y="350"/>
                                <a:pt x="159" y="350"/>
                              </a:cubicBezTo>
                              <a:cubicBezTo>
                                <a:pt x="154" y="265"/>
                                <a:pt x="154" y="265"/>
                                <a:pt x="154" y="265"/>
                              </a:cubicBezTo>
                              <a:cubicBezTo>
                                <a:pt x="150" y="265"/>
                                <a:pt x="147" y="266"/>
                                <a:pt x="143" y="266"/>
                              </a:cubicBezTo>
                              <a:cubicBezTo>
                                <a:pt x="143" y="266"/>
                                <a:pt x="143" y="266"/>
                                <a:pt x="143" y="2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" o:spid="_x0000_s1026" o:spt="100" style="position:absolute;left:0pt;margin-left:-2.6pt;margin-top:235.15pt;height:17pt;width:16.45pt;mso-position-horizontal-relative:margin;z-index:251744256;mso-width-relative:page;mso-height-relative:page;" fillcolor="#0070C0" filled="t" stroked="f" coordsize="438,452" o:gfxdata="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" path="m50,167c97,191,97,191,97,191c98,188,100,185,102,182c54,158,54,158,54,158c54,161,52,164,50,167c50,167,50,167,50,167xm374,19c378,32,372,46,359,50c347,55,333,48,328,36c324,23,331,9,343,5c355,0,369,7,374,19xm50,142c55,155,48,169,36,173c23,178,9,171,5,159c0,146,7,132,19,128c32,123,46,130,50,142c50,142,50,142,50,142xm195,210c194,183,171,162,143,163c116,164,95,187,96,214c98,242,121,263,148,261c175,260,196,237,195,210c195,210,195,210,195,210xm120,432c137,451,167,452,185,435c204,418,205,389,188,370c171,351,142,350,123,367c105,384,104,413,120,432c120,432,120,432,120,432xm433,226c438,239,431,253,419,257c406,262,392,255,388,243c383,230,390,216,402,212c415,207,429,214,433,226c433,226,433,226,433,226xm360,132c369,157,356,185,331,194c306,203,278,190,269,165c260,140,273,112,298,103c323,94,350,107,360,132c360,132,360,132,360,132xm196,196c268,170,268,170,268,170c267,167,265,164,265,161c192,187,192,187,192,187c194,190,195,193,196,196xm349,186c388,219,388,219,388,219c390,216,393,214,396,212c356,179,356,179,356,179c354,181,351,184,349,186c349,186,349,186,349,186xm334,100c348,54,348,54,348,54c345,54,341,53,338,51c324,97,324,97,324,97c328,98,331,99,334,100c334,100,334,100,334,100xm143,266c148,351,148,351,148,351c152,350,155,350,159,350c154,265,154,265,154,265c150,265,147,266,143,266c143,266,143,266,143,266xe">
                <v:path o:connectlocs="46266,91232;25756,75469;23848,79768;171233,23882;163602,2388;23848,67826;2384,75947;23848,67826;93010,100307;45789,102218;93010,100307;57236,206346;89671,176732;57236,206346;206530,107950;185066,116070;206530,107950;171710,63050;128306,78813;171710,63050;93487,93620;126398,76902;93487,93620;185066,104606;169803,85500;166464,88843;165987,25793;154539,46332;159309,47765;70592,167656;73454,126578;68207,127056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7426960</wp:posOffset>
                </wp:positionV>
                <wp:extent cx="178435" cy="179705"/>
                <wp:effectExtent l="0" t="0" r="0" b="0"/>
                <wp:wrapNone/>
                <wp:docPr id="140" name="Freefor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8435" cy="179705"/>
                        </a:xfrm>
                        <a:custGeom>
                          <a:avLst/>
                          <a:gdLst>
                            <a:gd name="T0" fmla="*/ 14 w 470"/>
                            <a:gd name="T1" fmla="*/ 164 h 473"/>
                            <a:gd name="T2" fmla="*/ 214 w 470"/>
                            <a:gd name="T3" fmla="*/ 281 h 473"/>
                            <a:gd name="T4" fmla="*/ 261 w 470"/>
                            <a:gd name="T5" fmla="*/ 281 h 473"/>
                            <a:gd name="T6" fmla="*/ 458 w 470"/>
                            <a:gd name="T7" fmla="*/ 164 h 473"/>
                            <a:gd name="T8" fmla="*/ 470 w 470"/>
                            <a:gd name="T9" fmla="*/ 145 h 473"/>
                            <a:gd name="T10" fmla="*/ 458 w 470"/>
                            <a:gd name="T11" fmla="*/ 124 h 473"/>
                            <a:gd name="T12" fmla="*/ 258 w 470"/>
                            <a:gd name="T13" fmla="*/ 8 h 473"/>
                            <a:gd name="T14" fmla="*/ 211 w 470"/>
                            <a:gd name="T15" fmla="*/ 8 h 473"/>
                            <a:gd name="T16" fmla="*/ 14 w 470"/>
                            <a:gd name="T17" fmla="*/ 124 h 473"/>
                            <a:gd name="T18" fmla="*/ 2 w 470"/>
                            <a:gd name="T19" fmla="*/ 144 h 473"/>
                            <a:gd name="T20" fmla="*/ 14 w 470"/>
                            <a:gd name="T21" fmla="*/ 164 h 473"/>
                            <a:gd name="T22" fmla="*/ 458 w 470"/>
                            <a:gd name="T23" fmla="*/ 215 h 473"/>
                            <a:gd name="T24" fmla="*/ 437 w 470"/>
                            <a:gd name="T25" fmla="*/ 202 h 473"/>
                            <a:gd name="T26" fmla="*/ 415 w 470"/>
                            <a:gd name="T27" fmla="*/ 214 h 473"/>
                            <a:gd name="T28" fmla="*/ 447 w 470"/>
                            <a:gd name="T29" fmla="*/ 233 h 473"/>
                            <a:gd name="T30" fmla="*/ 448 w 470"/>
                            <a:gd name="T31" fmla="*/ 234 h 473"/>
                            <a:gd name="T32" fmla="*/ 447 w 470"/>
                            <a:gd name="T33" fmla="*/ 236 h 473"/>
                            <a:gd name="T34" fmla="*/ 250 w 470"/>
                            <a:gd name="T35" fmla="*/ 354 h 473"/>
                            <a:gd name="T36" fmla="*/ 224 w 470"/>
                            <a:gd name="T37" fmla="*/ 354 h 473"/>
                            <a:gd name="T38" fmla="*/ 24 w 470"/>
                            <a:gd name="T39" fmla="*/ 237 h 473"/>
                            <a:gd name="T40" fmla="*/ 23 w 470"/>
                            <a:gd name="T41" fmla="*/ 234 h 473"/>
                            <a:gd name="T42" fmla="*/ 24 w 470"/>
                            <a:gd name="T43" fmla="*/ 233 h 473"/>
                            <a:gd name="T44" fmla="*/ 55 w 470"/>
                            <a:gd name="T45" fmla="*/ 214 h 473"/>
                            <a:gd name="T46" fmla="*/ 34 w 470"/>
                            <a:gd name="T47" fmla="*/ 202 h 473"/>
                            <a:gd name="T48" fmla="*/ 12 w 470"/>
                            <a:gd name="T49" fmla="*/ 215 h 473"/>
                            <a:gd name="T50" fmla="*/ 0 w 470"/>
                            <a:gd name="T51" fmla="*/ 235 h 473"/>
                            <a:gd name="T52" fmla="*/ 12 w 470"/>
                            <a:gd name="T53" fmla="*/ 256 h 473"/>
                            <a:gd name="T54" fmla="*/ 212 w 470"/>
                            <a:gd name="T55" fmla="*/ 373 h 473"/>
                            <a:gd name="T56" fmla="*/ 259 w 470"/>
                            <a:gd name="T57" fmla="*/ 373 h 473"/>
                            <a:gd name="T58" fmla="*/ 458 w 470"/>
                            <a:gd name="T59" fmla="*/ 255 h 473"/>
                            <a:gd name="T60" fmla="*/ 470 w 470"/>
                            <a:gd name="T61" fmla="*/ 234 h 473"/>
                            <a:gd name="T62" fmla="*/ 458 w 470"/>
                            <a:gd name="T63" fmla="*/ 215 h 473"/>
                            <a:gd name="T64" fmla="*/ 458 w 470"/>
                            <a:gd name="T65" fmla="*/ 305 h 473"/>
                            <a:gd name="T66" fmla="*/ 437 w 470"/>
                            <a:gd name="T67" fmla="*/ 292 h 473"/>
                            <a:gd name="T68" fmla="*/ 415 w 470"/>
                            <a:gd name="T69" fmla="*/ 304 h 473"/>
                            <a:gd name="T70" fmla="*/ 447 w 470"/>
                            <a:gd name="T71" fmla="*/ 323 h 473"/>
                            <a:gd name="T72" fmla="*/ 448 w 470"/>
                            <a:gd name="T73" fmla="*/ 325 h 473"/>
                            <a:gd name="T74" fmla="*/ 447 w 470"/>
                            <a:gd name="T75" fmla="*/ 327 h 473"/>
                            <a:gd name="T76" fmla="*/ 250 w 470"/>
                            <a:gd name="T77" fmla="*/ 444 h 473"/>
                            <a:gd name="T78" fmla="*/ 224 w 470"/>
                            <a:gd name="T79" fmla="*/ 444 h 473"/>
                            <a:gd name="T80" fmla="*/ 24 w 470"/>
                            <a:gd name="T81" fmla="*/ 327 h 473"/>
                            <a:gd name="T82" fmla="*/ 24 w 470"/>
                            <a:gd name="T83" fmla="*/ 326 h 473"/>
                            <a:gd name="T84" fmla="*/ 24 w 470"/>
                            <a:gd name="T85" fmla="*/ 324 h 473"/>
                            <a:gd name="T86" fmla="*/ 56 w 470"/>
                            <a:gd name="T87" fmla="*/ 305 h 473"/>
                            <a:gd name="T88" fmla="*/ 35 w 470"/>
                            <a:gd name="T89" fmla="*/ 293 h 473"/>
                            <a:gd name="T90" fmla="*/ 13 w 470"/>
                            <a:gd name="T91" fmla="*/ 306 h 473"/>
                            <a:gd name="T92" fmla="*/ 1 w 470"/>
                            <a:gd name="T93" fmla="*/ 327 h 473"/>
                            <a:gd name="T94" fmla="*/ 13 w 470"/>
                            <a:gd name="T95" fmla="*/ 347 h 473"/>
                            <a:gd name="T96" fmla="*/ 213 w 470"/>
                            <a:gd name="T97" fmla="*/ 464 h 473"/>
                            <a:gd name="T98" fmla="*/ 260 w 470"/>
                            <a:gd name="T99" fmla="*/ 464 h 473"/>
                            <a:gd name="T100" fmla="*/ 458 w 470"/>
                            <a:gd name="T101" fmla="*/ 345 h 473"/>
                            <a:gd name="T102" fmla="*/ 470 w 470"/>
                            <a:gd name="T103" fmla="*/ 325 h 473"/>
                            <a:gd name="T104" fmla="*/ 458 w 470"/>
                            <a:gd name="T105" fmla="*/ 305 h 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70" h="473">
                              <a:moveTo>
                                <a:pt x="14" y="164"/>
                              </a:moveTo>
                              <a:cubicBezTo>
                                <a:pt x="214" y="281"/>
                                <a:pt x="214" y="281"/>
                                <a:pt x="214" y="281"/>
                              </a:cubicBezTo>
                              <a:cubicBezTo>
                                <a:pt x="228" y="290"/>
                                <a:pt x="246" y="290"/>
                                <a:pt x="261" y="281"/>
                              </a:cubicBezTo>
                              <a:cubicBezTo>
                                <a:pt x="458" y="164"/>
                                <a:pt x="458" y="164"/>
                                <a:pt x="458" y="164"/>
                              </a:cubicBezTo>
                              <a:cubicBezTo>
                                <a:pt x="466" y="160"/>
                                <a:pt x="470" y="153"/>
                                <a:pt x="470" y="145"/>
                              </a:cubicBezTo>
                              <a:cubicBezTo>
                                <a:pt x="470" y="136"/>
                                <a:pt x="465" y="129"/>
                                <a:pt x="458" y="124"/>
                              </a:cubicBezTo>
                              <a:cubicBezTo>
                                <a:pt x="258" y="8"/>
                                <a:pt x="258" y="8"/>
                                <a:pt x="258" y="8"/>
                              </a:cubicBezTo>
                              <a:cubicBezTo>
                                <a:pt x="244" y="0"/>
                                <a:pt x="226" y="0"/>
                                <a:pt x="211" y="8"/>
                              </a:cubicBezTo>
                              <a:cubicBezTo>
                                <a:pt x="14" y="124"/>
                                <a:pt x="14" y="124"/>
                                <a:pt x="14" y="124"/>
                              </a:cubicBezTo>
                              <a:cubicBezTo>
                                <a:pt x="6" y="128"/>
                                <a:pt x="2" y="135"/>
                                <a:pt x="2" y="144"/>
                              </a:cubicBezTo>
                              <a:cubicBezTo>
                                <a:pt x="2" y="153"/>
                                <a:pt x="7" y="160"/>
                                <a:pt x="14" y="164"/>
                              </a:cubicBezTo>
                              <a:close/>
                              <a:moveTo>
                                <a:pt x="458" y="215"/>
                              </a:moveTo>
                              <a:cubicBezTo>
                                <a:pt x="437" y="202"/>
                                <a:pt x="437" y="202"/>
                                <a:pt x="437" y="202"/>
                              </a:cubicBezTo>
                              <a:cubicBezTo>
                                <a:pt x="415" y="214"/>
                                <a:pt x="415" y="214"/>
                                <a:pt x="415" y="214"/>
                              </a:cubicBezTo>
                              <a:cubicBezTo>
                                <a:pt x="447" y="233"/>
                                <a:pt x="447" y="233"/>
                                <a:pt x="447" y="233"/>
                              </a:cubicBezTo>
                              <a:cubicBezTo>
                                <a:pt x="448" y="233"/>
                                <a:pt x="448" y="234"/>
                                <a:pt x="448" y="234"/>
                              </a:cubicBezTo>
                              <a:cubicBezTo>
                                <a:pt x="448" y="235"/>
                                <a:pt x="448" y="236"/>
                                <a:pt x="447" y="236"/>
                              </a:cubicBezTo>
                              <a:cubicBezTo>
                                <a:pt x="250" y="354"/>
                                <a:pt x="250" y="354"/>
                                <a:pt x="250" y="354"/>
                              </a:cubicBezTo>
                              <a:cubicBezTo>
                                <a:pt x="242" y="358"/>
                                <a:pt x="232" y="358"/>
                                <a:pt x="224" y="354"/>
                              </a:cubicBezTo>
                              <a:cubicBezTo>
                                <a:pt x="24" y="237"/>
                                <a:pt x="24" y="237"/>
                                <a:pt x="24" y="237"/>
                              </a:cubicBezTo>
                              <a:cubicBezTo>
                                <a:pt x="24" y="236"/>
                                <a:pt x="23" y="235"/>
                                <a:pt x="23" y="234"/>
                              </a:cubicBezTo>
                              <a:cubicBezTo>
                                <a:pt x="23" y="234"/>
                                <a:pt x="23" y="233"/>
                                <a:pt x="24" y="233"/>
                              </a:cubicBezTo>
                              <a:cubicBezTo>
                                <a:pt x="55" y="214"/>
                                <a:pt x="55" y="214"/>
                                <a:pt x="55" y="214"/>
                              </a:cubicBezTo>
                              <a:cubicBezTo>
                                <a:pt x="34" y="202"/>
                                <a:pt x="34" y="202"/>
                                <a:pt x="34" y="202"/>
                              </a:cubicBezTo>
                              <a:cubicBezTo>
                                <a:pt x="12" y="215"/>
                                <a:pt x="12" y="215"/>
                                <a:pt x="12" y="215"/>
                              </a:cubicBezTo>
                              <a:cubicBezTo>
                                <a:pt x="6" y="219"/>
                                <a:pt x="0" y="227"/>
                                <a:pt x="0" y="235"/>
                              </a:cubicBezTo>
                              <a:cubicBezTo>
                                <a:pt x="0" y="244"/>
                                <a:pt x="5" y="252"/>
                                <a:pt x="12" y="256"/>
                              </a:cubicBezTo>
                              <a:cubicBezTo>
                                <a:pt x="212" y="373"/>
                                <a:pt x="212" y="373"/>
                                <a:pt x="212" y="373"/>
                              </a:cubicBezTo>
                              <a:cubicBezTo>
                                <a:pt x="227" y="381"/>
                                <a:pt x="245" y="381"/>
                                <a:pt x="259" y="373"/>
                              </a:cubicBezTo>
                              <a:cubicBezTo>
                                <a:pt x="458" y="255"/>
                                <a:pt x="458" y="255"/>
                                <a:pt x="458" y="255"/>
                              </a:cubicBezTo>
                              <a:cubicBezTo>
                                <a:pt x="465" y="251"/>
                                <a:pt x="470" y="243"/>
                                <a:pt x="470" y="234"/>
                              </a:cubicBezTo>
                              <a:cubicBezTo>
                                <a:pt x="470" y="226"/>
                                <a:pt x="466" y="219"/>
                                <a:pt x="458" y="215"/>
                              </a:cubicBezTo>
                              <a:close/>
                              <a:moveTo>
                                <a:pt x="458" y="305"/>
                              </a:moveTo>
                              <a:cubicBezTo>
                                <a:pt x="437" y="292"/>
                                <a:pt x="437" y="292"/>
                                <a:pt x="437" y="292"/>
                              </a:cubicBezTo>
                              <a:cubicBezTo>
                                <a:pt x="415" y="304"/>
                                <a:pt x="415" y="304"/>
                                <a:pt x="415" y="304"/>
                              </a:cubicBezTo>
                              <a:cubicBezTo>
                                <a:pt x="447" y="323"/>
                                <a:pt x="447" y="323"/>
                                <a:pt x="447" y="323"/>
                              </a:cubicBezTo>
                              <a:cubicBezTo>
                                <a:pt x="448" y="323"/>
                                <a:pt x="448" y="324"/>
                                <a:pt x="448" y="325"/>
                              </a:cubicBezTo>
                              <a:cubicBezTo>
                                <a:pt x="448" y="326"/>
                                <a:pt x="448" y="327"/>
                                <a:pt x="447" y="327"/>
                              </a:cubicBezTo>
                              <a:cubicBezTo>
                                <a:pt x="250" y="444"/>
                                <a:pt x="250" y="444"/>
                                <a:pt x="250" y="444"/>
                              </a:cubicBezTo>
                              <a:cubicBezTo>
                                <a:pt x="242" y="449"/>
                                <a:pt x="232" y="449"/>
                                <a:pt x="224" y="444"/>
                              </a:cubicBezTo>
                              <a:cubicBezTo>
                                <a:pt x="24" y="327"/>
                                <a:pt x="24" y="327"/>
                                <a:pt x="24" y="327"/>
                              </a:cubicBezTo>
                              <a:cubicBezTo>
                                <a:pt x="24" y="327"/>
                                <a:pt x="24" y="327"/>
                                <a:pt x="24" y="326"/>
                              </a:cubicBezTo>
                              <a:cubicBezTo>
                                <a:pt x="24" y="325"/>
                                <a:pt x="24" y="324"/>
                                <a:pt x="24" y="324"/>
                              </a:cubicBezTo>
                              <a:cubicBezTo>
                                <a:pt x="56" y="305"/>
                                <a:pt x="56" y="305"/>
                                <a:pt x="56" y="305"/>
                              </a:cubicBezTo>
                              <a:cubicBezTo>
                                <a:pt x="35" y="293"/>
                                <a:pt x="35" y="293"/>
                                <a:pt x="35" y="293"/>
                              </a:cubicBezTo>
                              <a:cubicBezTo>
                                <a:pt x="13" y="306"/>
                                <a:pt x="13" y="306"/>
                                <a:pt x="13" y="306"/>
                              </a:cubicBezTo>
                              <a:cubicBezTo>
                                <a:pt x="6" y="310"/>
                                <a:pt x="1" y="318"/>
                                <a:pt x="1" y="327"/>
                              </a:cubicBezTo>
                              <a:cubicBezTo>
                                <a:pt x="1" y="335"/>
                                <a:pt x="6" y="343"/>
                                <a:pt x="13" y="347"/>
                              </a:cubicBezTo>
                              <a:cubicBezTo>
                                <a:pt x="213" y="464"/>
                                <a:pt x="213" y="464"/>
                                <a:pt x="213" y="464"/>
                              </a:cubicBezTo>
                              <a:cubicBezTo>
                                <a:pt x="227" y="473"/>
                                <a:pt x="245" y="473"/>
                                <a:pt x="260" y="464"/>
                              </a:cubicBezTo>
                              <a:cubicBezTo>
                                <a:pt x="458" y="345"/>
                                <a:pt x="458" y="345"/>
                                <a:pt x="458" y="345"/>
                              </a:cubicBezTo>
                              <a:cubicBezTo>
                                <a:pt x="465" y="341"/>
                                <a:pt x="470" y="333"/>
                                <a:pt x="470" y="325"/>
                              </a:cubicBezTo>
                              <a:cubicBezTo>
                                <a:pt x="470" y="317"/>
                                <a:pt x="466" y="310"/>
                                <a:pt x="458" y="3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o:spt="100" style="position:absolute;left:0pt;margin-left:-1.9pt;margin-top:584.8pt;height:14.15pt;width:14.05pt;mso-position-horizontal-relative:margin;z-index:251742208;mso-width-relative:page;mso-height-relative:page;" fillcolor="#0070C0" filled="t" stroked="f" coordsize="470,473" o:gfxdata="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" path="m14,164c214,281,214,281,214,281c228,290,246,290,261,281c458,164,458,164,458,164c466,160,470,153,470,145c470,136,465,129,458,124c258,8,258,8,258,8c244,0,226,0,211,8c14,124,14,124,14,124c6,128,2,135,2,144c2,153,7,160,14,164xm458,215c437,202,437,202,437,202c415,214,415,214,415,214c447,233,447,233,447,233c448,233,448,234,448,234c448,235,448,236,447,236c250,354,250,354,250,354c242,358,232,358,224,354c24,237,24,237,24,237c24,236,23,235,23,234c23,234,23,233,24,233c55,214,55,214,55,214c34,202,34,202,34,202c12,215,12,215,12,215c6,219,0,227,0,235c0,244,5,252,12,256c212,373,212,373,212,373c227,381,245,381,259,373c458,255,458,255,458,255c465,251,470,243,470,234c470,226,466,219,458,215xm458,305c437,292,437,292,437,292c415,304,415,304,415,304c447,323,447,323,447,323c448,323,448,324,448,325c448,326,448,327,447,327c250,444,250,444,250,444c242,449,232,449,224,444c24,327,24,327,24,327c24,327,24,327,24,326c24,325,24,324,24,324c56,305,56,305,56,305c35,293,35,293,35,293c13,306,13,306,13,306c6,310,1,318,1,327c1,335,6,343,13,347c213,464,213,464,213,464c227,473,245,473,260,464c458,345,458,345,458,345c465,341,470,333,470,325c470,317,466,310,458,305xe">
                <v:path o:connectlocs="5315,62307;81244,106759;99088,106759;173879,62307;178435,55089;173879,47110;97949,3039;80105,3039;5315,47110;759,54709;5315,62307;173879,81684;165906,76745;157554,81304;169703,88522;170082,88902;169703,89662;94912,134493;85041,134493;9111,90042;8731,88902;9111,88522;20880,81304;12908,76745;4555,81684;0,89282;4555,97261;80485,141712;98329,141712;173879,96881;178435,88902;173879,81684;173879,115877;165906,110938;157554,115497;169703,122716;170082,123475;169703,124235;94912,168687;85041,168687;9111,124235;9111,123855;9111,123096;21260,115877;13287,111318;4935,116257;379,124235;4935,131834;80865,176285;98708,176285;173879,131074;178435,123475;173879,11587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-184785</wp:posOffset>
                </wp:positionH>
                <wp:positionV relativeFrom="paragraph">
                  <wp:posOffset>3366770</wp:posOffset>
                </wp:positionV>
                <wp:extent cx="2159635" cy="6236970"/>
                <wp:effectExtent l="0" t="0" r="0" b="0"/>
                <wp:wrapNone/>
                <wp:docPr id="1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236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ind w:firstLine="630" w:firstLineChars="30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1996.07.05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ind w:firstLine="630" w:firstLineChars="30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湖南 长沙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ind w:firstLine="630" w:firstLineChars="30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135-0000-0000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新闻学专业本科学历，丰富的电视台编导、记者实习经历，致力于在传媒行业长期发展。熟悉新闻传播特点和新媒体运营，文字功底强，有一定的编辑思想。会使用PS, finalcut pro, PR, AE等后期编辑软件，具备良好的摄影摄像能力。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PPT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大洋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索贝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4.55pt;margin-top:265.1pt;height:491.1pt;width:170.05pt;mso-position-horizontal-relative:margin;z-index:251686912;mso-width-relative:page;mso-height-relative:page;" filled="f" stroked="f" coordsize="21600,21600" o:gfxdata="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fCCmN1wAAAAwBAAAPAAAAAAAAAAEA&#10;IAAAACIAAABkcnMvZG93bnJldi54bWxQSwECFAAUAAAACACHTuJAe/cqGxACAAD0AwAADgAAAAAA&#10;AAABACAAAAAm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ind w:firstLine="630" w:firstLineChars="30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1996.07.05</w:t>
                      </w:r>
                    </w:p>
                    <w:p>
                      <w:pPr>
                        <w:snapToGrid w:val="0"/>
                        <w:spacing w:line="500" w:lineRule="exact"/>
                        <w:ind w:firstLine="630" w:firstLineChars="30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湖南 长沙</w:t>
                      </w:r>
                    </w:p>
                    <w:p>
                      <w:pPr>
                        <w:snapToGrid w:val="0"/>
                        <w:spacing w:line="500" w:lineRule="exact"/>
                        <w:ind w:firstLine="630" w:firstLineChars="30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135-0000-0000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新闻学专业本科学历，丰富的电视台编导、记者实习经历，致力于在传媒行业长期发展。熟悉新闻传播特点和新媒体运营，文字功底强，有一定的编辑思想。会使用PS, finalcut pro, PR, AE等后期编辑软件，具备良好的摄影摄像能力。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PPT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大洋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索贝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1638300</wp:posOffset>
                </wp:positionV>
                <wp:extent cx="2647950" cy="1143000"/>
                <wp:effectExtent l="0" t="0" r="0" b="381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4472C4" w:themeColor="accent5"/>
                                <w:spacing w:val="40"/>
                                <w:sz w:val="56"/>
                                <w:szCs w:val="56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pacing w:val="40"/>
                                <w:sz w:val="56"/>
                                <w:szCs w:val="56"/>
                              </w:rPr>
                              <w:t>柳晓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pacing w:val="40"/>
                                <w:sz w:val="56"/>
                                <w:szCs w:val="56"/>
                              </w:rPr>
                              <w:t>凌</w:t>
                            </w:r>
                          </w:p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求职意向：记者/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>新媒体编辑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29pt;height:90pt;width:208.5pt;mso-position-horizontal:left;mso-position-horizontal-relative:page;z-index:251684864;mso-width-relative:page;mso-height-relative:page;" filled="f" stroked="f" coordsize="21600,21600" o:gfxdata="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57eB40wAAAAgBAAAPAAAAAAAAAAEAIAAA&#10;ACIAAABkcnMvZG93bnJldi54bWxQSwECFAAUAAAACACHTuJA52RajxECAAD3AwAADgAAAAAAAAAB&#10;ACAAAAAi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ascii="微软雅黑" w:hAnsi="微软雅黑" w:eastAsia="微软雅黑"/>
                          <w:color w:val="4472C4" w:themeColor="accent5"/>
                          <w:spacing w:val="40"/>
                          <w:sz w:val="56"/>
                          <w:szCs w:val="56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pacing w:val="40"/>
                          <w:sz w:val="56"/>
                          <w:szCs w:val="56"/>
                        </w:rPr>
                        <w:t>柳晓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pacing w:val="40"/>
                          <w:sz w:val="56"/>
                          <w:szCs w:val="56"/>
                        </w:rPr>
                        <w:t>凌</w:t>
                      </w:r>
                    </w:p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求职意向：记者/</w:t>
                      </w:r>
                      <w:r>
                        <w:rPr>
                          <w:rFonts w:ascii="微软雅黑" w:hAnsi="微软雅黑" w:eastAsia="微软雅黑"/>
                        </w:rPr>
                        <w:t>新媒体编辑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28575</wp:posOffset>
                </wp:positionV>
                <wp:extent cx="1441450" cy="1441450"/>
                <wp:effectExtent l="0" t="0" r="25400" b="25400"/>
                <wp:wrapNone/>
                <wp:docPr id="900" name="椭圆 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44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.5pt;margin-top:2.25pt;height:113.5pt;width:113.5pt;z-index:251680768;v-text-anchor:middle;mso-width-relative:page;mso-height-relative:page;" filled="f" stroked="t" coordsize="21600,21600" o:gfxdata="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uHfoLtgAAAAIAQAADwAAAAAAAAABACAAAAAiAAAAZHJz&#10;L2Rvd25yZXYueG1sUEsBAhQAFAAAAAgAh07iQCXRoBQ9AgAAWQQAAA4AAAAAAAAAAQAgAAAAJwEA&#10;AGRycy9lMm9Eb2MueG1sUEsFBgAAAAAGAAYAWQEAANYFAAAAAA==&#10;">
                <v:fill on="f" focussize="0,0"/>
                <v:stroke weight="1.5pt" color="#BFBFBF [24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85725</wp:posOffset>
                </wp:positionV>
                <wp:extent cx="1318895" cy="1318895"/>
                <wp:effectExtent l="0" t="0" r="0" b="0"/>
                <wp:wrapNone/>
                <wp:docPr id="901" name="椭圆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773" cy="1318773"/>
                        </a:xfrm>
                        <a:prstGeom prst="ellipse">
                          <a:avLst/>
                        </a:prstGeom>
                        <a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4pt;margin-top:6.75pt;height:103.85pt;width:103.85pt;z-index:251682816;v-text-anchor:middle;mso-width-relative:page;mso-height-relative:page;" filled="t" stroked="f" coordsize="21600,21600" o:gfxdata="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">
                <v:fill type="frame" on="t" o:title="5_副本" focussize="0,0" recolor="t" rotate="t" r:id="rId4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7835900</wp:posOffset>
                </wp:positionV>
                <wp:extent cx="4319905" cy="0"/>
                <wp:effectExtent l="0" t="0" r="23495" b="19050"/>
                <wp:wrapNone/>
                <wp:docPr id="911" name="直接连接符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2pt;margin-top:617pt;height:0pt;width:340.15pt;z-index:251764736;mso-width-relative:page;mso-height-relative:page;" filled="f" stroked="t" coordsize="21600,21600" o:gfxdata="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Wg6cx2gAAAA4BAAAP&#10;AAAAAAAAAAEAIAAAACIAAABkcnMvZG93bnJldi54bWxQSwECFAAUAAAACACHTuJAOnK1td0BAACL&#10;AwAADgAAAAAAAAABACAAAAApAQAAZHJzL2Uyb0RvYy54bWxQSwUGAAAAAAYABgBZAQAAeAUAAAAA&#10;">
                <v:fill on="f" focussize="0,0"/>
                <v:stroke weight="0.5pt" color="#BFBFBF [2412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8092440</wp:posOffset>
                </wp:positionV>
                <wp:extent cx="359410" cy="287020"/>
                <wp:effectExtent l="0" t="20955" r="19685" b="38735"/>
                <wp:wrapNone/>
                <wp:docPr id="18" name="六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287020"/>
                        </a:xfrm>
                        <a:prstGeom prst="hexagon">
                          <a:avLst>
                            <a:gd name="adj" fmla="val 40137"/>
                            <a:gd name="vf" fmla="val 115470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93.65pt;margin-top:637.2pt;height:22.6pt;width:28.3pt;rotation:5898240f;z-index:251713536;v-text-anchor:middle;mso-width-relative:page;mso-height-relative:page;" filled="f" stroked="t" coordsize="21600,21600" o:gfxdata="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rNNFF2wAAAA0BAAAPAAAAAAAAAAEAIAAAACIAAABkcnMvZG93bnJldi54bWxQSwECFAAU&#10;AAAACACHTuJAVi3vhmACAACTBAAADgAAAAAAAAABACAAAAAqAQAAZHJzL2Uyb0RvYy54bWxQSwUG&#10;AAAAAAYABgBZAQAA/AUAAAAA&#10;" adj="6923">
                <v:fill on="f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8048625</wp:posOffset>
                </wp:positionV>
                <wp:extent cx="1000125" cy="377190"/>
                <wp:effectExtent l="0" t="0" r="0" b="381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校内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65pt;margin-top:633.75pt;height:29.7pt;width:78.75pt;z-index:251715584;mso-width-relative:page;mso-height-relative:page;" filled="f" stroked="f" coordsize="21600,21600" o:gfxdata="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/naFdtgAAAANAQAADwAAAAAAAAAB&#10;ACAAAAAiAAAAZHJzL2Rvd25yZXYueG1sUEsBAhQAFAAAAAgAh07iQImT3+EQAgAA9AMAAA4AAAAA&#10;AAAAAQAgAAAAJw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校内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8170545</wp:posOffset>
                </wp:positionV>
                <wp:extent cx="186055" cy="143510"/>
                <wp:effectExtent l="0" t="0" r="4445" b="8890"/>
                <wp:wrapNone/>
                <wp:docPr id="90" name="Freefor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6055" cy="143510"/>
                        </a:xfrm>
                        <a:custGeom>
                          <a:avLst/>
                          <a:gdLst>
                            <a:gd name="T0" fmla="*/ 659 w 664"/>
                            <a:gd name="T1" fmla="*/ 495 h 512"/>
                            <a:gd name="T2" fmla="*/ 637 w 664"/>
                            <a:gd name="T3" fmla="*/ 462 h 512"/>
                            <a:gd name="T4" fmla="*/ 623 w 664"/>
                            <a:gd name="T5" fmla="*/ 455 h 512"/>
                            <a:gd name="T6" fmla="*/ 524 w 664"/>
                            <a:gd name="T7" fmla="*/ 455 h 512"/>
                            <a:gd name="T8" fmla="*/ 467 w 664"/>
                            <a:gd name="T9" fmla="*/ 398 h 512"/>
                            <a:gd name="T10" fmla="*/ 599 w 664"/>
                            <a:gd name="T11" fmla="*/ 398 h 512"/>
                            <a:gd name="T12" fmla="*/ 651 w 664"/>
                            <a:gd name="T13" fmla="*/ 345 h 512"/>
                            <a:gd name="T14" fmla="*/ 651 w 664"/>
                            <a:gd name="T15" fmla="*/ 53 h 512"/>
                            <a:gd name="T16" fmla="*/ 599 w 664"/>
                            <a:gd name="T17" fmla="*/ 0 h 512"/>
                            <a:gd name="T18" fmla="*/ 65 w 664"/>
                            <a:gd name="T19" fmla="*/ 0 h 512"/>
                            <a:gd name="T20" fmla="*/ 13 w 664"/>
                            <a:gd name="T21" fmla="*/ 53 h 512"/>
                            <a:gd name="T22" fmla="*/ 13 w 664"/>
                            <a:gd name="T23" fmla="*/ 345 h 512"/>
                            <a:gd name="T24" fmla="*/ 65 w 664"/>
                            <a:gd name="T25" fmla="*/ 398 h 512"/>
                            <a:gd name="T26" fmla="*/ 198 w 664"/>
                            <a:gd name="T27" fmla="*/ 398 h 512"/>
                            <a:gd name="T28" fmla="*/ 142 w 664"/>
                            <a:gd name="T29" fmla="*/ 455 h 512"/>
                            <a:gd name="T30" fmla="*/ 41 w 664"/>
                            <a:gd name="T31" fmla="*/ 455 h 512"/>
                            <a:gd name="T32" fmla="*/ 28 w 664"/>
                            <a:gd name="T33" fmla="*/ 462 h 512"/>
                            <a:gd name="T34" fmla="*/ 5 w 664"/>
                            <a:gd name="T35" fmla="*/ 495 h 512"/>
                            <a:gd name="T36" fmla="*/ 19 w 664"/>
                            <a:gd name="T37" fmla="*/ 512 h 512"/>
                            <a:gd name="T38" fmla="*/ 646 w 664"/>
                            <a:gd name="T39" fmla="*/ 512 h 512"/>
                            <a:gd name="T40" fmla="*/ 659 w 664"/>
                            <a:gd name="T41" fmla="*/ 495 h 512"/>
                            <a:gd name="T42" fmla="*/ 100 w 664"/>
                            <a:gd name="T43" fmla="*/ 250 h 512"/>
                            <a:gd name="T44" fmla="*/ 100 w 664"/>
                            <a:gd name="T45" fmla="*/ 222 h 512"/>
                            <a:gd name="T46" fmla="*/ 190 w 664"/>
                            <a:gd name="T47" fmla="*/ 131 h 512"/>
                            <a:gd name="T48" fmla="*/ 218 w 664"/>
                            <a:gd name="T49" fmla="*/ 131 h 512"/>
                            <a:gd name="T50" fmla="*/ 363 w 664"/>
                            <a:gd name="T51" fmla="*/ 278 h 512"/>
                            <a:gd name="T52" fmla="*/ 559 w 664"/>
                            <a:gd name="T53" fmla="*/ 81 h 512"/>
                            <a:gd name="T54" fmla="*/ 586 w 664"/>
                            <a:gd name="T55" fmla="*/ 80 h 512"/>
                            <a:gd name="T56" fmla="*/ 587 w 664"/>
                            <a:gd name="T57" fmla="*/ 81 h 512"/>
                            <a:gd name="T58" fmla="*/ 587 w 664"/>
                            <a:gd name="T59" fmla="*/ 109 h 512"/>
                            <a:gd name="T60" fmla="*/ 377 w 664"/>
                            <a:gd name="T61" fmla="*/ 321 h 512"/>
                            <a:gd name="T62" fmla="*/ 349 w 664"/>
                            <a:gd name="T63" fmla="*/ 321 h 512"/>
                            <a:gd name="T64" fmla="*/ 349 w 664"/>
                            <a:gd name="T65" fmla="*/ 321 h 512"/>
                            <a:gd name="T66" fmla="*/ 204 w 664"/>
                            <a:gd name="T67" fmla="*/ 174 h 512"/>
                            <a:gd name="T68" fmla="*/ 128 w 664"/>
                            <a:gd name="T69" fmla="*/ 250 h 512"/>
                            <a:gd name="T70" fmla="*/ 100 w 664"/>
                            <a:gd name="T71" fmla="*/ 250 h 512"/>
                            <a:gd name="T72" fmla="*/ 251 w 664"/>
                            <a:gd name="T73" fmla="*/ 398 h 512"/>
                            <a:gd name="T74" fmla="*/ 414 w 664"/>
                            <a:gd name="T75" fmla="*/ 398 h 512"/>
                            <a:gd name="T76" fmla="*/ 471 w 664"/>
                            <a:gd name="T77" fmla="*/ 455 h 512"/>
                            <a:gd name="T78" fmla="*/ 195 w 664"/>
                            <a:gd name="T79" fmla="*/ 455 h 512"/>
                            <a:gd name="T80" fmla="*/ 251 w 664"/>
                            <a:gd name="T81" fmla="*/ 398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64" h="512">
                              <a:moveTo>
                                <a:pt x="659" y="495"/>
                              </a:moveTo>
                              <a:cubicBezTo>
                                <a:pt x="637" y="462"/>
                                <a:pt x="637" y="462"/>
                                <a:pt x="637" y="462"/>
                              </a:cubicBezTo>
                              <a:cubicBezTo>
                                <a:pt x="634" y="457"/>
                                <a:pt x="629" y="455"/>
                                <a:pt x="623" y="455"/>
                              </a:cubicBezTo>
                              <a:cubicBezTo>
                                <a:pt x="524" y="455"/>
                                <a:pt x="524" y="455"/>
                                <a:pt x="524" y="455"/>
                              </a:cubicBezTo>
                              <a:cubicBezTo>
                                <a:pt x="467" y="398"/>
                                <a:pt x="467" y="398"/>
                                <a:pt x="467" y="398"/>
                              </a:cubicBezTo>
                              <a:cubicBezTo>
                                <a:pt x="599" y="398"/>
                                <a:pt x="599" y="398"/>
                                <a:pt x="599" y="398"/>
                              </a:cubicBezTo>
                              <a:cubicBezTo>
                                <a:pt x="628" y="398"/>
                                <a:pt x="652" y="374"/>
                                <a:pt x="651" y="345"/>
                              </a:cubicBezTo>
                              <a:cubicBezTo>
                                <a:pt x="651" y="53"/>
                                <a:pt x="651" y="53"/>
                                <a:pt x="651" y="53"/>
                              </a:cubicBezTo>
                              <a:cubicBezTo>
                                <a:pt x="652" y="24"/>
                                <a:pt x="628" y="0"/>
                                <a:pt x="599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cubicBezTo>
                                <a:pt x="36" y="0"/>
                                <a:pt x="13" y="24"/>
                                <a:pt x="13" y="53"/>
                              </a:cubicBezTo>
                              <a:cubicBezTo>
                                <a:pt x="13" y="345"/>
                                <a:pt x="13" y="345"/>
                                <a:pt x="13" y="345"/>
                              </a:cubicBezTo>
                              <a:cubicBezTo>
                                <a:pt x="13" y="374"/>
                                <a:pt x="36" y="398"/>
                                <a:pt x="65" y="398"/>
                              </a:cubicBezTo>
                              <a:cubicBezTo>
                                <a:pt x="198" y="398"/>
                                <a:pt x="198" y="398"/>
                                <a:pt x="198" y="398"/>
                              </a:cubicBezTo>
                              <a:cubicBezTo>
                                <a:pt x="142" y="455"/>
                                <a:pt x="142" y="455"/>
                                <a:pt x="142" y="455"/>
                              </a:cubicBezTo>
                              <a:cubicBezTo>
                                <a:pt x="41" y="455"/>
                                <a:pt x="41" y="455"/>
                                <a:pt x="41" y="455"/>
                              </a:cubicBezTo>
                              <a:cubicBezTo>
                                <a:pt x="36" y="455"/>
                                <a:pt x="31" y="457"/>
                                <a:pt x="28" y="462"/>
                              </a:cubicBezTo>
                              <a:cubicBezTo>
                                <a:pt x="5" y="495"/>
                                <a:pt x="5" y="495"/>
                                <a:pt x="5" y="495"/>
                              </a:cubicBezTo>
                              <a:cubicBezTo>
                                <a:pt x="0" y="503"/>
                                <a:pt x="8" y="512"/>
                                <a:pt x="19" y="512"/>
                              </a:cubicBezTo>
                              <a:cubicBezTo>
                                <a:pt x="646" y="512"/>
                                <a:pt x="646" y="512"/>
                                <a:pt x="646" y="512"/>
                              </a:cubicBezTo>
                              <a:cubicBezTo>
                                <a:pt x="657" y="512"/>
                                <a:pt x="664" y="503"/>
                                <a:pt x="659" y="495"/>
                              </a:cubicBezTo>
                              <a:close/>
                              <a:moveTo>
                                <a:pt x="100" y="250"/>
                              </a:moveTo>
                              <a:cubicBezTo>
                                <a:pt x="92" y="242"/>
                                <a:pt x="92" y="230"/>
                                <a:pt x="100" y="222"/>
                              </a:cubicBezTo>
                              <a:cubicBezTo>
                                <a:pt x="190" y="131"/>
                                <a:pt x="190" y="131"/>
                                <a:pt x="190" y="131"/>
                              </a:cubicBezTo>
                              <a:cubicBezTo>
                                <a:pt x="197" y="123"/>
                                <a:pt x="210" y="123"/>
                                <a:pt x="218" y="131"/>
                              </a:cubicBezTo>
                              <a:cubicBezTo>
                                <a:pt x="363" y="278"/>
                                <a:pt x="363" y="278"/>
                                <a:pt x="363" y="278"/>
                              </a:cubicBezTo>
                              <a:cubicBezTo>
                                <a:pt x="559" y="81"/>
                                <a:pt x="559" y="81"/>
                                <a:pt x="559" y="81"/>
                              </a:cubicBezTo>
                              <a:cubicBezTo>
                                <a:pt x="566" y="73"/>
                                <a:pt x="579" y="73"/>
                                <a:pt x="586" y="80"/>
                              </a:cubicBezTo>
                              <a:cubicBezTo>
                                <a:pt x="586" y="80"/>
                                <a:pt x="587" y="80"/>
                                <a:pt x="587" y="81"/>
                              </a:cubicBezTo>
                              <a:cubicBezTo>
                                <a:pt x="595" y="88"/>
                                <a:pt x="595" y="101"/>
                                <a:pt x="587" y="109"/>
                              </a:cubicBezTo>
                              <a:cubicBezTo>
                                <a:pt x="377" y="321"/>
                                <a:pt x="377" y="321"/>
                                <a:pt x="377" y="321"/>
                              </a:cubicBezTo>
                              <a:cubicBezTo>
                                <a:pt x="370" y="328"/>
                                <a:pt x="357" y="329"/>
                                <a:pt x="349" y="321"/>
                              </a:cubicBezTo>
                              <a:cubicBezTo>
                                <a:pt x="349" y="321"/>
                                <a:pt x="349" y="321"/>
                                <a:pt x="349" y="321"/>
                              </a:cubicBezTo>
                              <a:cubicBezTo>
                                <a:pt x="204" y="174"/>
                                <a:pt x="204" y="174"/>
                                <a:pt x="204" y="174"/>
                              </a:cubicBezTo>
                              <a:cubicBezTo>
                                <a:pt x="128" y="250"/>
                                <a:pt x="128" y="250"/>
                                <a:pt x="128" y="250"/>
                              </a:cubicBezTo>
                              <a:cubicBezTo>
                                <a:pt x="120" y="258"/>
                                <a:pt x="108" y="258"/>
                                <a:pt x="100" y="250"/>
                              </a:cubicBezTo>
                              <a:close/>
                              <a:moveTo>
                                <a:pt x="251" y="398"/>
                              </a:moveTo>
                              <a:cubicBezTo>
                                <a:pt x="414" y="398"/>
                                <a:pt x="414" y="398"/>
                                <a:pt x="414" y="398"/>
                              </a:cubicBezTo>
                              <a:cubicBezTo>
                                <a:pt x="471" y="455"/>
                                <a:pt x="471" y="455"/>
                                <a:pt x="471" y="455"/>
                              </a:cubicBezTo>
                              <a:cubicBezTo>
                                <a:pt x="195" y="455"/>
                                <a:pt x="195" y="455"/>
                                <a:pt x="195" y="455"/>
                              </a:cubicBezTo>
                              <a:lnTo>
                                <a:pt x="251" y="3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3" o:spid="_x0000_s1026" o:spt="100" style="position:absolute;left:0pt;margin-left:200.35pt;margin-top:643.35pt;height:11.3pt;width:14.65pt;z-index:251736064;mso-width-relative:page;mso-height-relative:page;" fillcolor="#0070C0" filled="t" stroked="f" coordsize="664,512" o:gfxdata="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" path="m659,495c637,462,637,462,637,462c634,457,629,455,623,455c524,455,524,455,524,455c467,398,467,398,467,398c599,398,599,398,599,398c628,398,652,374,651,345c651,53,651,53,651,53c652,24,628,0,599,0c65,0,65,0,65,0c36,0,13,24,13,53c13,345,13,345,13,345c13,374,36,398,65,398c198,398,198,398,198,398c142,455,142,455,142,455c41,455,41,455,41,455c36,455,31,457,28,462c5,495,5,495,5,495c0,503,8,512,19,512c646,512,646,512,646,512c657,512,664,503,659,495xm100,250c92,242,92,230,100,222c190,131,190,131,190,131c197,123,210,123,218,131c363,278,363,278,363,278c559,81,559,81,559,81c566,73,579,73,586,80c586,80,587,80,587,81c595,88,595,101,587,109c377,321,377,321,377,321c370,328,357,329,349,321c349,321,349,321,349,321c204,174,204,174,204,174c128,250,128,250,128,250c120,258,108,258,100,250xm251,398c414,398,414,398,414,398c471,455,471,455,471,455c195,455,195,455,195,455l251,398xe">
                <v:path o:connectlocs="184653,138745;178489,129495;174566,127533;146826,127533;130854,111556;167841,111556;182412,96701;182412,14855;167841,0;18213,0;3642,14855;3642,96701;18213,111556;55480,111556;39788,127533;11488,127533;7845,129495;1401,138745;5323,143510;181011,143510;184653,138745;28020,70073;28020,62225;53238,36718;61084,36718;101713,77921;156633,22703;164199,22423;164479,22703;164479,30551;105636,89974;97790,89974;97790,89974;57161,48770;35866,70073;28020,70073;70331,111556;116004,111556;131975,127533;54639,127533;70331,111556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1910080</wp:posOffset>
                </wp:positionV>
                <wp:extent cx="4319905" cy="0"/>
                <wp:effectExtent l="0" t="0" r="23495" b="19050"/>
                <wp:wrapNone/>
                <wp:docPr id="910" name="直接连接符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6.25pt;margin-top:150.4pt;height:0pt;width:340.15pt;z-index:251762688;mso-width-relative:page;mso-height-relative:page;" filled="f" stroked="t" coordsize="21600,21600" o:gfxdata="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BRJ+E2AAAAAwBAAAPAAAA&#10;AAAAAAEAIAAAACIAAABkcnMvZG93bnJldi54bWxQSwECFAAUAAAACACHTuJADn/g29wBAACLAwAA&#10;DgAAAAAAAAABACAAAAAnAQAAZHJzL2Uyb0RvYy54bWxQSwUGAAAAAAYABgBZAQAAdQUAAAAA&#10;">
                <v:fill on="f" focussize="0,0"/>
                <v:stroke weight="0.5pt" color="#BFBFBF [2412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129540</wp:posOffset>
                </wp:positionV>
                <wp:extent cx="359410" cy="287655"/>
                <wp:effectExtent l="0" t="20955" r="19685" b="38735"/>
                <wp:wrapNone/>
                <wp:docPr id="15" name="六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287653"/>
                        </a:xfrm>
                        <a:prstGeom prst="hexagon">
                          <a:avLst>
                            <a:gd name="adj" fmla="val 40137"/>
                            <a:gd name="vf" fmla="val 115470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93.65pt;margin-top:10.2pt;height:22.65pt;width:28.3pt;rotation:5898240f;z-index:251709440;v-text-anchor:middle;mso-width-relative:page;mso-height-relative:page;" filled="f" stroked="t" coordsize="21600,21600" o:gfxdata="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vRHTydoAAAAJAQAADwAAAAAAAAABACAAAAAiAAAAZHJzL2Rvd25yZXYueG1sUEsBAhQA&#10;FAAAAAgAh07iQBih4PpiAgAAkwQAAA4AAAAAAAAAAQAgAAAAKQEAAGRycy9lMm9Eb2MueG1sUEsF&#10;BgAAAAAGAAYAWQEAAP0FAAAAAA==&#10;" adj="6939">
                <v:fill on="f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95250</wp:posOffset>
                </wp:positionV>
                <wp:extent cx="1000760" cy="377190"/>
                <wp:effectExtent l="0" t="0" r="0" b="3810"/>
                <wp:wrapNone/>
                <wp:docPr id="571" name="文本框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65pt;margin-top:7.5pt;height:29.7pt;width:78.8pt;z-index:251711488;mso-width-relative:page;mso-height-relative:page;" filled="f" stroked="f" coordsize="21600,21600" o:gfxdata="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jqOldUAAAAJAQAADwAAAAAAAAABACAA&#10;AAAiAAAAZHJzL2Rvd25yZXYueG1sUEsBAhQAFAAAAAgAh07iQIfqTmcQAgAA9gMAAA4AAAAAAAAA&#10;AQAgAAAAJA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2176780</wp:posOffset>
                </wp:positionV>
                <wp:extent cx="359410" cy="287655"/>
                <wp:effectExtent l="0" t="20955" r="19685" b="38735"/>
                <wp:wrapNone/>
                <wp:docPr id="21" name="六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410" cy="287627"/>
                        </a:xfrm>
                        <a:prstGeom prst="hexagon">
                          <a:avLst>
                            <a:gd name="adj" fmla="val 40137"/>
                            <a:gd name="vf" fmla="val 115470"/>
                          </a:avLst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193.65pt;margin-top:171.4pt;height:22.65pt;width:28.3pt;rotation:5898240f;z-index:251717632;v-text-anchor:middle;mso-width-relative:page;mso-height-relative:page;" filled="f" stroked="t" coordsize="21600,21600" o:gfxdata="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smCNC9gAAAALAQAADwAAAAAAAAABACAAAAAiAAAAZHJzL2Rvd25yZXYueG1sUEsBAhQA&#10;FAAAAAgAh07iQOWqeXRkAgAAkwQAAA4AAAAAAAAAAQAgAAAAJwEAAGRycy9lMm9Eb2MueG1sUEsF&#10;BgAAAAAGAAYAWQEAAP0FAAAAAA==&#10;" adj="6938">
                <v:fill on="f" focussize="0,0"/>
                <v:stroke weight="1pt" color="#0070C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2133600</wp:posOffset>
                </wp:positionV>
                <wp:extent cx="1000760" cy="377190"/>
                <wp:effectExtent l="0" t="0" r="0" b="381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377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65pt;margin-top:168pt;height:29.7pt;width:78.8pt;z-index:251719680;mso-width-relative:page;mso-height-relative:page;" filled="f" stroked="f" coordsize="21600,21600" o:gfxdata="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eilu41wAAAAsBAAAPAAAAAAAAAAEA&#10;IAAAACIAAABkcnMvZG93bnJldi54bWxQSwECFAAUAAAACACHTuJAdejmaRACAAD0AwAADgAAAAAA&#10;AAABACAAAAAm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2245360</wp:posOffset>
                </wp:positionV>
                <wp:extent cx="170815" cy="143510"/>
                <wp:effectExtent l="0" t="0" r="635" b="8890"/>
                <wp:wrapNone/>
                <wp:docPr id="65" name="Freefor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0815" cy="143510"/>
                        </a:xfrm>
                        <a:custGeom>
                          <a:avLst/>
                          <a:gdLst>
                            <a:gd name="T0" fmla="*/ 432 w 454"/>
                            <a:gd name="T1" fmla="*/ 118 h 381"/>
                            <a:gd name="T2" fmla="*/ 390 w 454"/>
                            <a:gd name="T3" fmla="*/ 90 h 381"/>
                            <a:gd name="T4" fmla="*/ 317 w 454"/>
                            <a:gd name="T5" fmla="*/ 90 h 381"/>
                            <a:gd name="T6" fmla="*/ 317 w 454"/>
                            <a:gd name="T7" fmla="*/ 67 h 381"/>
                            <a:gd name="T8" fmla="*/ 249 w 454"/>
                            <a:gd name="T9" fmla="*/ 0 h 381"/>
                            <a:gd name="T10" fmla="*/ 205 w 454"/>
                            <a:gd name="T11" fmla="*/ 0 h 381"/>
                            <a:gd name="T12" fmla="*/ 137 w 454"/>
                            <a:gd name="T13" fmla="*/ 67 h 381"/>
                            <a:gd name="T14" fmla="*/ 137 w 454"/>
                            <a:gd name="T15" fmla="*/ 90 h 381"/>
                            <a:gd name="T16" fmla="*/ 67 w 454"/>
                            <a:gd name="T17" fmla="*/ 90 h 381"/>
                            <a:gd name="T18" fmla="*/ 22 w 454"/>
                            <a:gd name="T19" fmla="*/ 122 h 381"/>
                            <a:gd name="T20" fmla="*/ 13 w 454"/>
                            <a:gd name="T21" fmla="*/ 157 h 381"/>
                            <a:gd name="T22" fmla="*/ 445 w 454"/>
                            <a:gd name="T23" fmla="*/ 157 h 381"/>
                            <a:gd name="T24" fmla="*/ 432 w 454"/>
                            <a:gd name="T25" fmla="*/ 118 h 381"/>
                            <a:gd name="T26" fmla="*/ 272 w 454"/>
                            <a:gd name="T27" fmla="*/ 90 h 381"/>
                            <a:gd name="T28" fmla="*/ 182 w 454"/>
                            <a:gd name="T29" fmla="*/ 90 h 381"/>
                            <a:gd name="T30" fmla="*/ 182 w 454"/>
                            <a:gd name="T31" fmla="*/ 67 h 381"/>
                            <a:gd name="T32" fmla="*/ 205 w 454"/>
                            <a:gd name="T33" fmla="*/ 45 h 381"/>
                            <a:gd name="T34" fmla="*/ 249 w 454"/>
                            <a:gd name="T35" fmla="*/ 45 h 381"/>
                            <a:gd name="T36" fmla="*/ 272 w 454"/>
                            <a:gd name="T37" fmla="*/ 67 h 381"/>
                            <a:gd name="T38" fmla="*/ 272 w 454"/>
                            <a:gd name="T39" fmla="*/ 90 h 381"/>
                            <a:gd name="T40" fmla="*/ 448 w 454"/>
                            <a:gd name="T41" fmla="*/ 179 h 381"/>
                            <a:gd name="T42" fmla="*/ 6 w 454"/>
                            <a:gd name="T43" fmla="*/ 179 h 381"/>
                            <a:gd name="T44" fmla="*/ 16 w 454"/>
                            <a:gd name="T45" fmla="*/ 330 h 381"/>
                            <a:gd name="T46" fmla="*/ 22 w 454"/>
                            <a:gd name="T47" fmla="*/ 349 h 381"/>
                            <a:gd name="T48" fmla="*/ 64 w 454"/>
                            <a:gd name="T49" fmla="*/ 381 h 381"/>
                            <a:gd name="T50" fmla="*/ 387 w 454"/>
                            <a:gd name="T51" fmla="*/ 381 h 381"/>
                            <a:gd name="T52" fmla="*/ 429 w 454"/>
                            <a:gd name="T53" fmla="*/ 349 h 381"/>
                            <a:gd name="T54" fmla="*/ 435 w 454"/>
                            <a:gd name="T55" fmla="*/ 330 h 381"/>
                            <a:gd name="T56" fmla="*/ 448 w 454"/>
                            <a:gd name="T57" fmla="*/ 179 h 381"/>
                            <a:gd name="T58" fmla="*/ 253 w 454"/>
                            <a:gd name="T59" fmla="*/ 256 h 381"/>
                            <a:gd name="T60" fmla="*/ 240 w 454"/>
                            <a:gd name="T61" fmla="*/ 269 h 381"/>
                            <a:gd name="T62" fmla="*/ 217 w 454"/>
                            <a:gd name="T63" fmla="*/ 269 h 381"/>
                            <a:gd name="T64" fmla="*/ 205 w 454"/>
                            <a:gd name="T65" fmla="*/ 256 h 381"/>
                            <a:gd name="T66" fmla="*/ 205 w 454"/>
                            <a:gd name="T67" fmla="*/ 234 h 381"/>
                            <a:gd name="T68" fmla="*/ 217 w 454"/>
                            <a:gd name="T69" fmla="*/ 224 h 381"/>
                            <a:gd name="T70" fmla="*/ 240 w 454"/>
                            <a:gd name="T71" fmla="*/ 224 h 381"/>
                            <a:gd name="T72" fmla="*/ 253 w 454"/>
                            <a:gd name="T73" fmla="*/ 237 h 381"/>
                            <a:gd name="T74" fmla="*/ 253 w 454"/>
                            <a:gd name="T75" fmla="*/ 256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4" h="381">
                              <a:moveTo>
                                <a:pt x="432" y="118"/>
                              </a:moveTo>
                              <a:cubicBezTo>
                                <a:pt x="425" y="99"/>
                                <a:pt x="409" y="90"/>
                                <a:pt x="390" y="90"/>
                              </a:cubicBezTo>
                              <a:cubicBezTo>
                                <a:pt x="317" y="90"/>
                                <a:pt x="317" y="90"/>
                                <a:pt x="317" y="90"/>
                              </a:cubicBezTo>
                              <a:cubicBezTo>
                                <a:pt x="317" y="67"/>
                                <a:pt x="317" y="67"/>
                                <a:pt x="317" y="67"/>
                              </a:cubicBezTo>
                              <a:cubicBezTo>
                                <a:pt x="317" y="29"/>
                                <a:pt x="285" y="0"/>
                                <a:pt x="249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166" y="0"/>
                                <a:pt x="137" y="29"/>
                                <a:pt x="137" y="67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67" y="90"/>
                                <a:pt x="67" y="90"/>
                                <a:pt x="67" y="90"/>
                              </a:cubicBezTo>
                              <a:cubicBezTo>
                                <a:pt x="48" y="90"/>
                                <a:pt x="29" y="102"/>
                                <a:pt x="22" y="122"/>
                              </a:cubicBezTo>
                              <a:cubicBezTo>
                                <a:pt x="16" y="131"/>
                                <a:pt x="13" y="144"/>
                                <a:pt x="13" y="157"/>
                              </a:cubicBezTo>
                              <a:cubicBezTo>
                                <a:pt x="445" y="157"/>
                                <a:pt x="445" y="157"/>
                                <a:pt x="445" y="157"/>
                              </a:cubicBezTo>
                              <a:cubicBezTo>
                                <a:pt x="441" y="144"/>
                                <a:pt x="438" y="131"/>
                                <a:pt x="432" y="118"/>
                              </a:cubicBezTo>
                              <a:close/>
                              <a:moveTo>
                                <a:pt x="272" y="90"/>
                              </a:moveTo>
                              <a:cubicBezTo>
                                <a:pt x="182" y="90"/>
                                <a:pt x="182" y="90"/>
                                <a:pt x="182" y="90"/>
                              </a:cubicBezTo>
                              <a:cubicBezTo>
                                <a:pt x="182" y="67"/>
                                <a:pt x="182" y="67"/>
                                <a:pt x="182" y="67"/>
                              </a:cubicBezTo>
                              <a:cubicBezTo>
                                <a:pt x="182" y="54"/>
                                <a:pt x="192" y="45"/>
                                <a:pt x="205" y="45"/>
                              </a:cubicBezTo>
                              <a:cubicBezTo>
                                <a:pt x="249" y="45"/>
                                <a:pt x="249" y="45"/>
                                <a:pt x="249" y="45"/>
                              </a:cubicBezTo>
                              <a:cubicBezTo>
                                <a:pt x="262" y="45"/>
                                <a:pt x="272" y="54"/>
                                <a:pt x="272" y="67"/>
                              </a:cubicBezTo>
                              <a:lnTo>
                                <a:pt x="272" y="90"/>
                              </a:lnTo>
                              <a:close/>
                              <a:moveTo>
                                <a:pt x="448" y="179"/>
                              </a:moveTo>
                              <a:cubicBezTo>
                                <a:pt x="6" y="179"/>
                                <a:pt x="6" y="179"/>
                                <a:pt x="6" y="179"/>
                              </a:cubicBezTo>
                              <a:cubicBezTo>
                                <a:pt x="0" y="227"/>
                                <a:pt x="3" y="278"/>
                                <a:pt x="16" y="330"/>
                              </a:cubicBezTo>
                              <a:cubicBezTo>
                                <a:pt x="22" y="349"/>
                                <a:pt x="22" y="349"/>
                                <a:pt x="22" y="349"/>
                              </a:cubicBezTo>
                              <a:cubicBezTo>
                                <a:pt x="29" y="368"/>
                                <a:pt x="45" y="381"/>
                                <a:pt x="64" y="381"/>
                              </a:cubicBezTo>
                              <a:cubicBezTo>
                                <a:pt x="387" y="381"/>
                                <a:pt x="387" y="381"/>
                                <a:pt x="387" y="381"/>
                              </a:cubicBezTo>
                              <a:cubicBezTo>
                                <a:pt x="406" y="381"/>
                                <a:pt x="425" y="368"/>
                                <a:pt x="429" y="349"/>
                              </a:cubicBezTo>
                              <a:cubicBezTo>
                                <a:pt x="435" y="330"/>
                                <a:pt x="435" y="330"/>
                                <a:pt x="435" y="330"/>
                              </a:cubicBezTo>
                              <a:cubicBezTo>
                                <a:pt x="451" y="278"/>
                                <a:pt x="454" y="227"/>
                                <a:pt x="448" y="179"/>
                              </a:cubicBezTo>
                              <a:close/>
                              <a:moveTo>
                                <a:pt x="253" y="256"/>
                              </a:moveTo>
                              <a:cubicBezTo>
                                <a:pt x="253" y="262"/>
                                <a:pt x="246" y="269"/>
                                <a:pt x="240" y="269"/>
                              </a:cubicBezTo>
                              <a:cubicBezTo>
                                <a:pt x="217" y="269"/>
                                <a:pt x="217" y="269"/>
                                <a:pt x="217" y="269"/>
                              </a:cubicBezTo>
                              <a:cubicBezTo>
                                <a:pt x="211" y="269"/>
                                <a:pt x="205" y="262"/>
                                <a:pt x="205" y="256"/>
                              </a:cubicBezTo>
                              <a:cubicBezTo>
                                <a:pt x="205" y="234"/>
                                <a:pt x="205" y="234"/>
                                <a:pt x="205" y="234"/>
                              </a:cubicBezTo>
                              <a:cubicBezTo>
                                <a:pt x="208" y="227"/>
                                <a:pt x="211" y="224"/>
                                <a:pt x="217" y="224"/>
                              </a:cubicBezTo>
                              <a:cubicBezTo>
                                <a:pt x="240" y="224"/>
                                <a:pt x="240" y="224"/>
                                <a:pt x="240" y="224"/>
                              </a:cubicBezTo>
                              <a:cubicBezTo>
                                <a:pt x="246" y="224"/>
                                <a:pt x="253" y="230"/>
                                <a:pt x="253" y="237"/>
                              </a:cubicBezTo>
                              <a:lnTo>
                                <a:pt x="253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7" o:spid="_x0000_s1026" o:spt="100" style="position:absolute;left:0pt;margin-left:201pt;margin-top:176.8pt;height:11.3pt;width:13.45pt;z-index:251738112;mso-width-relative:page;mso-height-relative:page;" fillcolor="#0070C0" filled="t" stroked="f" coordsize="454,381" o:gfxdata="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" path="m432,118c425,99,409,90,390,90c317,90,317,90,317,90c317,67,317,67,317,67c317,29,285,0,249,0c205,0,205,0,205,0c166,0,137,29,137,67c137,90,137,90,137,90c67,90,67,90,67,90c48,90,29,102,22,122c16,131,13,144,13,157c445,157,445,157,445,157c441,144,438,131,432,118xm272,90c182,90,182,90,182,90c182,67,182,67,182,67c182,54,192,45,205,45c249,45,249,45,249,45c262,45,272,54,272,67l272,90xm448,179c6,179,6,179,6,179c0,227,3,278,16,330c22,349,22,349,22,349c29,368,45,381,64,381c387,381,387,381,387,381c406,381,425,368,429,349c435,330,435,330,435,330c451,278,454,227,448,179xm253,256c253,262,246,269,240,269c217,269,217,269,217,269c211,269,205,262,205,256c205,234,205,234,205,234c208,227,211,224,217,224c240,224,240,224,240,224c246,224,253,230,253,237l253,256xe">
                <v:path o:connectlocs="162537,44446;146735,33900;119269,33900;119269,25236;93684,0;77130,0;51545,25236;51545,33900;25208,33900;8277,45953;4891,59136;167428,59136;162537,44446;102338,33900;68476,33900;68476,25236;77130,16950;93684,16950;102338,25236;102338,33900;168557,67423;2257,67423;6019,124300;8277,131456;24079,143510;145606,143510;161408,131456;163666,124300;168557,67423;95189,96426;90298,101323;81645,101323;77130,96426;77130,88140;81645,84373;90298,84373;95189,89270;95189,96426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169545</wp:posOffset>
                </wp:positionV>
                <wp:extent cx="0" cy="9467850"/>
                <wp:effectExtent l="0" t="0" r="19050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7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9pt;margin-top:13.35pt;height:745.5pt;width:0pt;z-index:251707392;mso-width-relative:page;mso-height-relative:page;" filled="f" stroked="t" coordsize="21600,21600" o:gfxdata="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/6PW3ZAAAACwEAAA8A&#10;AAAAAAAAAQAgAAAAIgAAAGRycy9kb3ducmV2LnhtbFBLAQIUABQAAAAIAIdO4kAsgYIJ3QEAAIkD&#10;AAAOAAAAAAAAAAEAIAAAACgBAABkcnMvZTJvRG9jLnhtbFBLBQYAAAAABgAGAFkBAAB3BQAAAAA=&#10;">
                <v:fill on="f" focussize="0,0"/>
                <v:stroke weight="0.5pt" color="#BFBFBF [2412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2423160</wp:posOffset>
                </wp:positionH>
                <wp:positionV relativeFrom="paragraph">
                  <wp:posOffset>587375</wp:posOffset>
                </wp:positionV>
                <wp:extent cx="4464050" cy="877125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877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after="156" w:afterLines="50" w:line="380" w:lineRule="exact"/>
                              <w:rPr>
                                <w:rFonts w:hint="eastAsia" w:ascii="微软雅黑" w:hAnsi="微软雅黑" w:eastAsia="微软雅黑"/>
                                <w:color w:val="00B0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2014.09-2018.06            湖南师范大学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>新闻学（本科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成绩专业排名2/60，连续3年获得一等奖学金；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主修课程：新闻学概论94，外国新闻事业史92，新闻采访写作92，新闻评论写作90，报纸编辑86，新闻摄影85等。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B0F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00B0F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00B0F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after="156" w:afterLines="50" w:line="380" w:lineRule="exact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>2016.08-2016.09             湖南电视台           《奇舞飞扬》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参与原创大型竞技综艺节目《奇舞飞扬》整季的策划工作。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参与选手资料收集与选题策划，负责节目录制的拍摄以及拍摄现场的调度与控制工作。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负责节目后期宣传片的制作，包括：选手的比赛准备、感受、对方言的认知等。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负责运营“湖南卫视”微信公众号，撰写新闻稿和宣传稿，现粉丝量近2万人。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参与策划的年终总决赛获得较高关注，各媒体反响极佳。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after="156" w:afterLines="50" w:line="380" w:lineRule="exact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>2016.01-2016.03            湖南电视台           《消费者报告》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跟踪热点话题，独立外出进行新闻拍摄、采访工作，并进行后期剪辑。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通过接听新闻热线、报纸、网络等渠道收集消费现象及民生类新闻的选题。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撰写了“老年人治疗仪诈骗事件”“路边摊食品安全”等热点新闻。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after="156" w:afterLines="50" w:line="380" w:lineRule="exact"/>
                              <w:rPr>
                                <w:rFonts w:ascii="微软雅黑" w:hAnsi="微软雅黑" w:eastAsia="微软雅黑"/>
                                <w:color w:val="00B0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>2015.08-2015.09            湖南电视台           《今日最新闻》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B0F0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收集民生类的新闻选题，跟踪热点话题，参与新闻的拍摄、采访工作。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整理采访内容，参与后期剪辑，撰写新闻稿。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after="156" w:afterLines="50" w:line="380" w:lineRule="exact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>2015.03-2016.07            记者团团长、摄影队长、新闻干事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成功策划了各种校园活动，如：校园十大歌手，十大主持人，校园新媒体文案等；顺利拍摄了校园十周年宣传片，文传系宣传片等；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参加了校际摄影大赛、视频大赛、校园宣传片大赛等比赛。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8pt;margin-top:46.25pt;height:690.65pt;width:351.5pt;mso-position-horizontal-relative:margin;z-index:251705344;mso-width-relative:page;mso-height-relative:page;" filled="f" stroked="f" coordsize="21600,21600" o:gfxdata="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LCMFdcAAAAMAQAADwAAAAAAAAABACAA&#10;AAAiAAAAZHJzL2Rvd25yZXYueG1sUEsBAhQAFAAAAAgAh07iQDeJt6QOAgAA9QMAAA4AAAAAAAAA&#10;AQAgAAAAJg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after="156" w:afterLines="50" w:line="380" w:lineRule="exact"/>
                        <w:rPr>
                          <w:rFonts w:hint="eastAsia" w:ascii="微软雅黑" w:hAnsi="微软雅黑" w:eastAsia="微软雅黑"/>
                          <w:color w:val="00B0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2014.09-2018.06            湖南师范大学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>新闻学（本科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>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成绩专业排名2/60，连续3年获得一等奖学金；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主修课程：新闻学概论94，外国新闻事业史92，新闻采访写作92，新闻评论写作90，报纸编辑86，新闻摄影85等。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B0F0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00B0F0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00B0F0"/>
                          <w:szCs w:val="21"/>
                        </w:rPr>
                      </w:pPr>
                    </w:p>
                    <w:p>
                      <w:pPr>
                        <w:snapToGrid w:val="0"/>
                        <w:spacing w:after="156" w:afterLines="50" w:line="380" w:lineRule="exact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>2016.08-2016.09             湖南电视台           《奇舞飞扬》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参与原创大型竞技综艺节目《奇舞飞扬》整季的策划工作。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参与选手资料收集与选题策划，负责节目录制的拍摄以及拍摄现场的调度与控制工作。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负责节目后期宣传片的制作，包括：选手的比赛准备、感受、对方言的认知等。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负责运营“湖南卫视”微信公众号，撰写新闻稿和宣传稿，现粉丝量近2万人。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参与策划的年终总决赛获得较高关注，各媒体反响极佳。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after="156" w:afterLines="50" w:line="380" w:lineRule="exact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>2016.01-2016.03            湖南电视台           《消费者报告》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跟踪热点话题，独立外出进行新闻拍摄、采访工作，并进行后期剪辑。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通过接听新闻热线、报纸、网络等渠道收集消费现象及民生类新闻的选题。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撰写了“老年人治疗仪诈骗事件”“路边摊食品安全”等热点新闻。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after="156" w:afterLines="50" w:line="380" w:lineRule="exact"/>
                        <w:rPr>
                          <w:rFonts w:ascii="微软雅黑" w:hAnsi="微软雅黑" w:eastAsia="微软雅黑"/>
                          <w:color w:val="00B0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>2015.08-2015.09            湖南电视台           《今日最新闻》</w:t>
                      </w:r>
                      <w:r>
                        <w:rPr>
                          <w:rFonts w:hint="eastAsia" w:ascii="微软雅黑" w:hAnsi="微软雅黑" w:eastAsia="微软雅黑"/>
                          <w:color w:val="00B0F0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收集民生类的新闻选题，跟踪热点话题，参与新闻的拍摄、采访工作。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整理采访内容，参与后期剪辑，撰写新闻稿。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after="156" w:afterLines="50" w:line="380" w:lineRule="exact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>2015.03-2016.07            记者团团长、摄影队长、新闻干事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成功策划了各种校园活动，如：校园十大歌手，十大主持人，校园新媒体文案等；顺利拍摄了校园十周年宣传片，文传系宣传片等；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参加了校际摄影大赛、视频大赛、校园宣传片大赛等比赛。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198755</wp:posOffset>
                </wp:positionV>
                <wp:extent cx="228600" cy="179705"/>
                <wp:effectExtent l="0" t="0" r="0" b="0"/>
                <wp:wrapNone/>
                <wp:docPr id="896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8600" cy="179705"/>
                        </a:xfrm>
                        <a:custGeom>
                          <a:avLst/>
                          <a:gdLst>
                            <a:gd name="T0" fmla="*/ 345 w 448"/>
                            <a:gd name="T1" fmla="*/ 162 h 352"/>
                            <a:gd name="T2" fmla="*/ 233 w 448"/>
                            <a:gd name="T3" fmla="*/ 204 h 352"/>
                            <a:gd name="T4" fmla="*/ 224 w 448"/>
                            <a:gd name="T5" fmla="*/ 205 h 352"/>
                            <a:gd name="T6" fmla="*/ 215 w 448"/>
                            <a:gd name="T7" fmla="*/ 204 h 352"/>
                            <a:gd name="T8" fmla="*/ 103 w 448"/>
                            <a:gd name="T9" fmla="*/ 162 h 352"/>
                            <a:gd name="T10" fmla="*/ 100 w 448"/>
                            <a:gd name="T11" fmla="*/ 235 h 352"/>
                            <a:gd name="T12" fmla="*/ 224 w 448"/>
                            <a:gd name="T13" fmla="*/ 294 h 352"/>
                            <a:gd name="T14" fmla="*/ 348 w 448"/>
                            <a:gd name="T15" fmla="*/ 235 h 352"/>
                            <a:gd name="T16" fmla="*/ 345 w 448"/>
                            <a:gd name="T17" fmla="*/ 162 h 352"/>
                            <a:gd name="T18" fmla="*/ 448 w 448"/>
                            <a:gd name="T19" fmla="*/ 88 h 352"/>
                            <a:gd name="T20" fmla="*/ 443 w 448"/>
                            <a:gd name="T21" fmla="*/ 81 h 352"/>
                            <a:gd name="T22" fmla="*/ 226 w 448"/>
                            <a:gd name="T23" fmla="*/ 0 h 352"/>
                            <a:gd name="T24" fmla="*/ 224 w 448"/>
                            <a:gd name="T25" fmla="*/ 0 h 352"/>
                            <a:gd name="T26" fmla="*/ 222 w 448"/>
                            <a:gd name="T27" fmla="*/ 0 h 352"/>
                            <a:gd name="T28" fmla="*/ 5 w 448"/>
                            <a:gd name="T29" fmla="*/ 81 h 352"/>
                            <a:gd name="T30" fmla="*/ 0 w 448"/>
                            <a:gd name="T31" fmla="*/ 88 h 352"/>
                            <a:gd name="T32" fmla="*/ 5 w 448"/>
                            <a:gd name="T33" fmla="*/ 95 h 352"/>
                            <a:gd name="T34" fmla="*/ 69 w 448"/>
                            <a:gd name="T35" fmla="*/ 119 h 352"/>
                            <a:gd name="T36" fmla="*/ 50 w 448"/>
                            <a:gd name="T37" fmla="*/ 195 h 352"/>
                            <a:gd name="T38" fmla="*/ 38 w 448"/>
                            <a:gd name="T39" fmla="*/ 220 h 352"/>
                            <a:gd name="T40" fmla="*/ 49 w 448"/>
                            <a:gd name="T41" fmla="*/ 245 h 352"/>
                            <a:gd name="T42" fmla="*/ 38 w 448"/>
                            <a:gd name="T43" fmla="*/ 344 h 352"/>
                            <a:gd name="T44" fmla="*/ 39 w 448"/>
                            <a:gd name="T45" fmla="*/ 350 h 352"/>
                            <a:gd name="T46" fmla="*/ 44 w 448"/>
                            <a:gd name="T47" fmla="*/ 352 h 352"/>
                            <a:gd name="T48" fmla="*/ 81 w 448"/>
                            <a:gd name="T49" fmla="*/ 352 h 352"/>
                            <a:gd name="T50" fmla="*/ 86 w 448"/>
                            <a:gd name="T51" fmla="*/ 350 h 352"/>
                            <a:gd name="T52" fmla="*/ 87 w 448"/>
                            <a:gd name="T53" fmla="*/ 344 h 352"/>
                            <a:gd name="T54" fmla="*/ 76 w 448"/>
                            <a:gd name="T55" fmla="*/ 245 h 352"/>
                            <a:gd name="T56" fmla="*/ 87 w 448"/>
                            <a:gd name="T57" fmla="*/ 220 h 352"/>
                            <a:gd name="T58" fmla="*/ 75 w 448"/>
                            <a:gd name="T59" fmla="*/ 195 h 352"/>
                            <a:gd name="T60" fmla="*/ 95 w 448"/>
                            <a:gd name="T61" fmla="*/ 128 h 352"/>
                            <a:gd name="T62" fmla="*/ 222 w 448"/>
                            <a:gd name="T63" fmla="*/ 176 h 352"/>
                            <a:gd name="T64" fmla="*/ 224 w 448"/>
                            <a:gd name="T65" fmla="*/ 176 h 352"/>
                            <a:gd name="T66" fmla="*/ 226 w 448"/>
                            <a:gd name="T67" fmla="*/ 176 h 352"/>
                            <a:gd name="T68" fmla="*/ 443 w 448"/>
                            <a:gd name="T69" fmla="*/ 95 h 352"/>
                            <a:gd name="T70" fmla="*/ 448 w 448"/>
                            <a:gd name="T71" fmla="*/ 88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48" h="352">
                              <a:moveTo>
                                <a:pt x="345" y="162"/>
                              </a:moveTo>
                              <a:cubicBezTo>
                                <a:pt x="233" y="204"/>
                                <a:pt x="233" y="204"/>
                                <a:pt x="233" y="204"/>
                              </a:cubicBezTo>
                              <a:cubicBezTo>
                                <a:pt x="230" y="205"/>
                                <a:pt x="227" y="205"/>
                                <a:pt x="224" y="205"/>
                              </a:cubicBezTo>
                              <a:cubicBezTo>
                                <a:pt x="221" y="205"/>
                                <a:pt x="218" y="205"/>
                                <a:pt x="215" y="204"/>
                              </a:cubicBezTo>
                              <a:cubicBezTo>
                                <a:pt x="103" y="162"/>
                                <a:pt x="103" y="162"/>
                                <a:pt x="103" y="162"/>
                              </a:cubicBezTo>
                              <a:cubicBezTo>
                                <a:pt x="100" y="235"/>
                                <a:pt x="100" y="235"/>
                                <a:pt x="100" y="235"/>
                              </a:cubicBezTo>
                              <a:cubicBezTo>
                                <a:pt x="98" y="267"/>
                                <a:pt x="155" y="294"/>
                                <a:pt x="224" y="294"/>
                              </a:cubicBezTo>
                              <a:cubicBezTo>
                                <a:pt x="293" y="294"/>
                                <a:pt x="350" y="267"/>
                                <a:pt x="348" y="235"/>
                              </a:cubicBezTo>
                              <a:lnTo>
                                <a:pt x="345" y="162"/>
                              </a:lnTo>
                              <a:close/>
                              <a:moveTo>
                                <a:pt x="448" y="88"/>
                              </a:moveTo>
                              <a:cubicBezTo>
                                <a:pt x="448" y="85"/>
                                <a:pt x="446" y="82"/>
                                <a:pt x="443" y="81"/>
                              </a:cubicBezTo>
                              <a:cubicBezTo>
                                <a:pt x="226" y="0"/>
                                <a:pt x="226" y="0"/>
                                <a:pt x="226" y="0"/>
                              </a:cubicBezTo>
                              <a:cubicBezTo>
                                <a:pt x="225" y="0"/>
                                <a:pt x="225" y="0"/>
                                <a:pt x="224" y="0"/>
                              </a:cubicBezTo>
                              <a:cubicBezTo>
                                <a:pt x="223" y="0"/>
                                <a:pt x="223" y="0"/>
                                <a:pt x="222" y="0"/>
                              </a:cubicBezTo>
                              <a:cubicBezTo>
                                <a:pt x="5" y="81"/>
                                <a:pt x="5" y="81"/>
                                <a:pt x="5" y="81"/>
                              </a:cubicBezTo>
                              <a:cubicBezTo>
                                <a:pt x="2" y="82"/>
                                <a:pt x="0" y="85"/>
                                <a:pt x="0" y="88"/>
                              </a:cubicBezTo>
                              <a:cubicBezTo>
                                <a:pt x="0" y="91"/>
                                <a:pt x="2" y="94"/>
                                <a:pt x="5" y="95"/>
                              </a:cubicBezTo>
                              <a:cubicBezTo>
                                <a:pt x="69" y="119"/>
                                <a:pt x="69" y="119"/>
                                <a:pt x="69" y="119"/>
                              </a:cubicBezTo>
                              <a:cubicBezTo>
                                <a:pt x="57" y="139"/>
                                <a:pt x="51" y="168"/>
                                <a:pt x="50" y="195"/>
                              </a:cubicBezTo>
                              <a:cubicBezTo>
                                <a:pt x="43" y="200"/>
                                <a:pt x="38" y="209"/>
                                <a:pt x="38" y="220"/>
                              </a:cubicBezTo>
                              <a:cubicBezTo>
                                <a:pt x="38" y="230"/>
                                <a:pt x="42" y="239"/>
                                <a:pt x="49" y="245"/>
                              </a:cubicBezTo>
                              <a:cubicBezTo>
                                <a:pt x="38" y="344"/>
                                <a:pt x="38" y="344"/>
                                <a:pt x="38" y="344"/>
                              </a:cubicBezTo>
                              <a:cubicBezTo>
                                <a:pt x="37" y="346"/>
                                <a:pt x="38" y="348"/>
                                <a:pt x="39" y="350"/>
                              </a:cubicBezTo>
                              <a:cubicBezTo>
                                <a:pt x="40" y="351"/>
                                <a:pt x="42" y="352"/>
                                <a:pt x="44" y="352"/>
                              </a:cubicBezTo>
                              <a:cubicBezTo>
                                <a:pt x="81" y="352"/>
                                <a:pt x="81" y="352"/>
                                <a:pt x="81" y="352"/>
                              </a:cubicBezTo>
                              <a:cubicBezTo>
                                <a:pt x="83" y="352"/>
                                <a:pt x="85" y="351"/>
                                <a:pt x="86" y="350"/>
                              </a:cubicBezTo>
                              <a:cubicBezTo>
                                <a:pt x="87" y="348"/>
                                <a:pt x="87" y="346"/>
                                <a:pt x="87" y="344"/>
                              </a:cubicBezTo>
                              <a:cubicBezTo>
                                <a:pt x="76" y="245"/>
                                <a:pt x="76" y="245"/>
                                <a:pt x="76" y="245"/>
                              </a:cubicBezTo>
                              <a:cubicBezTo>
                                <a:pt x="83" y="239"/>
                                <a:pt x="87" y="230"/>
                                <a:pt x="87" y="220"/>
                              </a:cubicBezTo>
                              <a:cubicBezTo>
                                <a:pt x="87" y="209"/>
                                <a:pt x="82" y="200"/>
                                <a:pt x="75" y="195"/>
                              </a:cubicBezTo>
                              <a:cubicBezTo>
                                <a:pt x="77" y="164"/>
                                <a:pt x="84" y="139"/>
                                <a:pt x="95" y="128"/>
                              </a:cubicBezTo>
                              <a:cubicBezTo>
                                <a:pt x="222" y="176"/>
                                <a:pt x="222" y="176"/>
                                <a:pt x="222" y="176"/>
                              </a:cubicBezTo>
                              <a:cubicBezTo>
                                <a:pt x="223" y="176"/>
                                <a:pt x="223" y="176"/>
                                <a:pt x="224" y="176"/>
                              </a:cubicBezTo>
                              <a:cubicBezTo>
                                <a:pt x="225" y="176"/>
                                <a:pt x="225" y="176"/>
                                <a:pt x="226" y="176"/>
                              </a:cubicBezTo>
                              <a:cubicBezTo>
                                <a:pt x="443" y="95"/>
                                <a:pt x="443" y="95"/>
                                <a:pt x="443" y="95"/>
                              </a:cubicBezTo>
                              <a:cubicBezTo>
                                <a:pt x="446" y="94"/>
                                <a:pt x="448" y="91"/>
                                <a:pt x="448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99.7pt;margin-top:15.65pt;height:14.15pt;width:18pt;z-index:251734016;mso-width-relative:page;mso-height-relative:page;" fillcolor="#0070C0" filled="t" stroked="f" coordsize="448,352" o:gfxdata="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" path="m345,162c233,204,233,204,233,204c230,205,227,205,224,205c221,205,218,205,215,204c103,162,103,162,103,162c100,235,100,235,100,235c98,267,155,294,224,294c293,294,350,267,348,235l345,162xm448,88c448,85,446,82,443,81c226,0,226,0,226,0c225,0,225,0,224,0c223,0,223,0,222,0c5,81,5,81,5,81c2,82,0,85,0,88c0,91,2,94,5,95c69,119,69,119,69,119c57,139,51,168,50,195c43,200,38,209,38,220c38,230,42,239,49,245c38,344,38,344,38,344c37,346,38,348,39,350c40,351,42,352,44,352c81,352,81,352,81,352c83,352,85,351,86,350c87,348,87,346,87,344c76,245,76,245,76,245c83,239,87,230,87,220c87,209,82,200,75,195c77,164,84,139,95,128c222,176,222,176,222,176c223,176,223,176,224,176c225,176,225,176,226,176c443,95,443,95,443,95c446,94,448,91,448,88xe">
                <v:path o:connectlocs="176042,82705;118892,104147;114300,104657;109707,104147;52557,82705;51026,119973;114300,150094;177573,119973;176042,82705;228600,44926;226048,41352;115320,0;114300,0;113279,0;2551,41352;0,44926;2551,48499;35208,60752;25513,99552;19390,112315;25003,125078;19390,175620;19900,178683;22451,179705;41331,179705;43883,178683;44393,175620;38780,125078;44393,112315;38270,99552;48475,65347;113279,89852;114300,89852;115320,89852;226048,48499;228600,44926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6453505</wp:posOffset>
                </wp:positionH>
                <wp:positionV relativeFrom="paragraph">
                  <wp:posOffset>9994900</wp:posOffset>
                </wp:positionV>
                <wp:extent cx="391795" cy="349250"/>
                <wp:effectExtent l="21273" t="16827" r="29527" b="0"/>
                <wp:wrapNone/>
                <wp:docPr id="11" name="直角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50848">
                          <a:off x="0" y="0"/>
                          <a:ext cx="391795" cy="34925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508.15pt;margin-top:787pt;height:27.5pt;width:30.85pt;mso-position-horizontal-relative:margin;rotation:6281460f;z-index:251678720;v-text-anchor:middle;mso-width-relative:page;mso-height-relative:page;" fillcolor="#00B0F0" filled="t" stroked="f" coordsize="21600,21600" o:gfxdata="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9IFP+NsAAAAPAQAA&#10;DwAAAAAAAAABACAAAAAiAAAAZHJzL2Rvd25yZXYueG1sUEsBAhQAFAAAAAgAh07iQHppOBpPAgAA&#10;TQQAAA4AAAAAAAAAAQAgAAAAKg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6104890</wp:posOffset>
                </wp:positionH>
                <wp:positionV relativeFrom="paragraph">
                  <wp:posOffset>10027920</wp:posOffset>
                </wp:positionV>
                <wp:extent cx="582295" cy="429895"/>
                <wp:effectExtent l="0" t="38100" r="46355" b="0"/>
                <wp:wrapNone/>
                <wp:docPr id="10" name="直角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49152" flipH="1">
                          <a:off x="0" y="0"/>
                          <a:ext cx="582295" cy="42989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;margin-left:480.7pt;margin-top:789.6pt;height:33.85pt;width:45.85pt;mso-position-horizontal-relative:margin;rotation:6281460f;z-index:251676672;v-text-anchor:middle;mso-width-relative:page;mso-height-relative:page;" fillcolor="#BFBFBF [2412]" filled="t" stroked="f" coordsize="21600,21600" o:gfxdata="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+YLcCN0AAAAOAQAADwAAAAAAAAABACAAAAAiAAAAZHJzL2Rvd25yZXYu&#10;eG1sUEsBAhQAFAAAAAgAh07iQBGgDOdoAgAAhQQAAA4AAAAAAAAAAQAgAAAALA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-32385</wp:posOffset>
                </wp:positionH>
                <wp:positionV relativeFrom="paragraph">
                  <wp:posOffset>10049510</wp:posOffset>
                </wp:positionV>
                <wp:extent cx="7772400" cy="47879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4787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55pt;margin-top:791.3pt;height:37.7pt;width:612pt;mso-position-horizontal-relative:page;z-index:251670528;v-text-anchor:middle;mso-width-relative:page;mso-height-relative:page;" fillcolor="#0070C0" filled="t" stroked="f" coordsize="21600,21600" o:gfxdata="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XZY503QAAAA0BAAAPAAAAAAAAAAEAIAAAACIAAABkcnMvZG93bnJl&#10;di54bWxQSwECFAAUAAAACACHTuJA+sn2aTECAAA6BAAADgAAAAAAAAABACAAAAAsAQAAZHJzL2Uy&#10;b0RvYy54bWxQSwUGAAAAAAYABgBZAQAAz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10045700</wp:posOffset>
                </wp:positionV>
                <wp:extent cx="239395" cy="206375"/>
                <wp:effectExtent l="0" t="0" r="8255" b="3175"/>
                <wp:wrapNone/>
                <wp:docPr id="9" name="等腰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9395" cy="20637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2.2pt;margin-top:791pt;height:16.25pt;width:18.85pt;z-index:251674624;v-text-anchor:middle;mso-width-relative:page;mso-height-relative:page;" fillcolor="#00B0F0" filled="t" stroked="f" coordsize="21600,21600" o:gfxdata="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UYFAraAAAADQEA&#10;AA8AAAAAAAAAAQAgAAAAIgAAAGRycy9kb3ducmV2LnhtbFBLAQIUABQAAAAIAIdO4kCmuPGrUQIA&#10;AFAEAAAOAAAAAAAAAAEAIAAAACkBAABkcnMvZTJvRG9jLnhtbFBLBQYAAAAABgAGAFkBAADsBQAA&#10;AAA=&#10;" adj="108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10050145</wp:posOffset>
                </wp:positionV>
                <wp:extent cx="2862580" cy="488950"/>
                <wp:effectExtent l="0" t="0" r="0" b="6350"/>
                <wp:wrapNone/>
                <wp:docPr id="8" name="等腰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80" cy="488950"/>
                        </a:xfrm>
                        <a:prstGeom prst="triangle">
                          <a:avLst>
                            <a:gd name="adj" fmla="val 71151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252.85pt;margin-top:791.35pt;height:38.5pt;width:225.4pt;z-index:251672576;v-text-anchor:middle;mso-width-relative:page;mso-height-relative:page;" fillcolor="#00B0F0" filled="t" stroked="f" coordsize="21600,21600" o:gfxdata="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AmOwN0AAAANAQAADwAAAAAAAAABACAAAAAiAAAAZHJzL2Rvd25yZXYueG1sUEsBAhQA&#10;FAAAAAgAh07iQCXc9yNfAgAAcwQAAA4AAAAAAAAAAQAgAAAALAEAAGRycy9lMm9Eb2MueG1sUEsF&#10;BgAAAAAGAAYAWQEAAP0FAAAAAA==&#10;" adj="15369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6039485</wp:posOffset>
                </wp:positionH>
                <wp:positionV relativeFrom="paragraph">
                  <wp:posOffset>-195580</wp:posOffset>
                </wp:positionV>
                <wp:extent cx="441960" cy="381000"/>
                <wp:effectExtent l="0" t="45720" r="45720" b="45720"/>
                <wp:wrapNone/>
                <wp:docPr id="6" name="等腰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56221">
                          <a:off x="0" y="0"/>
                          <a:ext cx="441960" cy="38100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475.55pt;margin-top:-15.4pt;height:30pt;width:34.8pt;rotation:-5290698f;z-index:251658240;v-text-anchor:middle;mso-width-relative:page;mso-height-relative:page;" fillcolor="#00B0F0" filled="t" stroked="f" coordsize="21600,21600" o:gfxdata="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ygn2NsAAAALAQAADwAAAAAAAAABACAAAAAiAAAAZHJzL2Rvd25yZXYueG1sUEsBAhQA&#10;FAAAAAgAh07iQMIHqdxhAgAAggQAAA4AAAAAAAAAAQAgAAAAKgEAAGRycy9lMm9Eb2MueG1sUEsF&#10;BgAAAAAGAAYAWQEAAP0FAAAAAA==&#10;" adj="2160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-358140</wp:posOffset>
                </wp:positionV>
                <wp:extent cx="1871980" cy="249555"/>
                <wp:effectExtent l="0" t="228600" r="13970" b="245745"/>
                <wp:wrapNone/>
                <wp:docPr id="2" name="直角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9951" flipH="1">
                          <a:off x="0" y="0"/>
                          <a:ext cx="1871980" cy="24955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;margin-left:453.75pt;margin-top:-28.2pt;height:19.65pt;width:147.4pt;rotation:939403f;z-index:251664384;v-text-anchor:middle;mso-width-relative:page;mso-height-relative:page;" fillcolor="#A6A6A6 [2092]" filled="t" stroked="f" coordsize="21600,21600" o:gfxdata="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KhWHq2QAAAAwBAAAPAAAAAAAAAAEAIAAAACIAAABkcnMvZG93bnJldi54&#10;bWxQSwECFAAUAAAACACHTuJAPO/DtmsCAACEBAAADgAAAAAAAAABACAAAAAo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78740</wp:posOffset>
                </wp:positionH>
                <wp:positionV relativeFrom="paragraph">
                  <wp:posOffset>-541655</wp:posOffset>
                </wp:positionV>
                <wp:extent cx="533400" cy="533400"/>
                <wp:effectExtent l="38100" t="0" r="114300" b="114300"/>
                <wp:wrapNone/>
                <wp:docPr id="5" name="直角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42515">
                          <a:off x="0" y="0"/>
                          <a:ext cx="533400" cy="533400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565.5pt;margin-top:-6.65pt;height:42pt;width:42pt;mso-position-horizontal-relative:page;mso-position-vertical-relative:page;rotation:-3885722f;z-index:251660288;v-text-anchor:middle;mso-width-relative:page;mso-height-relative:page;" fillcolor="#0070C0" filled="t" stroked="f" coordsize="21600,21600" o:gfxdata="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/F7PfXAAAACAEAAA8AAAAA&#10;AAAAAQAgAAAAIgAAAGRycy9kb3ducmV2LnhtbFBLAQIUABQAAAAIAIdO4kAuOFkLTgIAAFcEAAAO&#10;AAAAAAAAAAEAIAAAACYBAABkcnMvZTJvRG9jLnhtbFBLBQYAAAAABgAGAFkBAADm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-1278890</wp:posOffset>
                </wp:positionV>
                <wp:extent cx="359410" cy="2002790"/>
                <wp:effectExtent l="0" t="2857" r="317" b="318"/>
                <wp:wrapNone/>
                <wp:docPr id="4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59229" cy="200302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x;margin-left:441pt;margin-top:-100.7pt;height:157.7pt;width:28.3pt;rotation:5898240f;z-index:251668480;v-text-anchor:middle;mso-width-relative:page;mso-height-relative:page;" fillcolor="#00B0F0" filled="t" stroked="f" coordsize="21600,21600" o:gfxdata="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6QeD9NoAAAAMAQAADwAAAAAAAAABACAAAAAiAAAAZHJzL2Rvd25yZXYueG1s&#10;UEsBAhQAFAAAAAgAh07iQJfIgS9oAgAAiAQAAA4AAAAAAAAAAQAgAAAAKQEAAGRycy9lMm9Eb2Mu&#10;eG1sUEsFBgAAAAAGAAYAWQEAAAMGAAAAAA==&#10;" adj="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6340475</wp:posOffset>
                </wp:positionH>
                <wp:positionV relativeFrom="paragraph">
                  <wp:posOffset>-996315</wp:posOffset>
                </wp:positionV>
                <wp:extent cx="720090" cy="756285"/>
                <wp:effectExtent l="0" t="0" r="176847" b="176848"/>
                <wp:wrapNone/>
                <wp:docPr id="3" name="直角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34984">
                          <a:off x="0" y="0"/>
                          <a:ext cx="720000" cy="756000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99.25pt;margin-top:-78.45pt;height:59.55pt;width:56.7pt;rotation:-3129361f;z-index:251666432;v-text-anchor:middle;mso-width-relative:page;mso-height-relative:page;" fillcolor="#0070C0" filled="t" stroked="t" coordsize="21600,21600" o:gfxdata="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x63lzZAAAADQEAAA8AAAAAAAAAAQAgAAAAIgAAAGRycy9kb3ducmV2LnhtbFBLAQIU&#10;ABQAAAAIAIdO4kA1AGBFZAIAAKEEAAAOAAAAAAAAAAEAIAAAACgBAABkcnMvZTJvRG9jLnhtbFBL&#10;BQYAAAAABgAGAFkBAAD+BQ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-21590</wp:posOffset>
                </wp:positionH>
                <wp:positionV relativeFrom="paragraph">
                  <wp:posOffset>-467360</wp:posOffset>
                </wp:positionV>
                <wp:extent cx="7632065" cy="250190"/>
                <wp:effectExtent l="0" t="0" r="762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00" cy="25037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7pt;margin-top:-36.8pt;height:19.7pt;width:600.95pt;mso-position-horizontal-relative:page;z-index:251662336;v-text-anchor:middle;mso-width-relative:page;mso-height-relative:page;" fillcolor="#0070C0" filled="t" stroked="f" coordsize="21600,21600" o:gfxdata="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XFfal3AAAAAsBAAAPAAAAAAAAAAEAIAAAACIAAABkcnMvZG93bnJl&#10;di54bWxQSwECFAAUAAAACACHTuJAX1wtIzICAAA6BAAADgAAAAAAAAABACAAAAArAQAAZHJzL2Uy&#10;b0RvYy54bWxQSwUGAAAAAAYABgBZAQAAz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85C"/>
    <w:multiLevelType w:val="multilevel"/>
    <w:tmpl w:val="0D15085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070C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FA90106"/>
    <w:multiLevelType w:val="multilevel"/>
    <w:tmpl w:val="0FA9010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070C0"/>
        <w:sz w:val="16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6F4CED"/>
    <w:multiLevelType w:val="multilevel"/>
    <w:tmpl w:val="3B6F4CED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070C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BA02D40"/>
    <w:multiLevelType w:val="multilevel"/>
    <w:tmpl w:val="3BA02D40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070C0"/>
        <w:sz w:val="16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0336DE"/>
    <w:multiLevelType w:val="multilevel"/>
    <w:tmpl w:val="750336D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0070C0"/>
        <w:sz w:val="16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C6DCD"/>
    <w:rsid w:val="00021134"/>
    <w:rsid w:val="0003719F"/>
    <w:rsid w:val="00043070"/>
    <w:rsid w:val="0007606A"/>
    <w:rsid w:val="000873F5"/>
    <w:rsid w:val="000B0E58"/>
    <w:rsid w:val="001041E8"/>
    <w:rsid w:val="00170D12"/>
    <w:rsid w:val="00182584"/>
    <w:rsid w:val="001B60C0"/>
    <w:rsid w:val="001D0B41"/>
    <w:rsid w:val="001E5A32"/>
    <w:rsid w:val="001F7DCA"/>
    <w:rsid w:val="00232F53"/>
    <w:rsid w:val="002523E7"/>
    <w:rsid w:val="00292939"/>
    <w:rsid w:val="002A4DA9"/>
    <w:rsid w:val="002B7A98"/>
    <w:rsid w:val="002C6827"/>
    <w:rsid w:val="002F693B"/>
    <w:rsid w:val="00393A50"/>
    <w:rsid w:val="003E6596"/>
    <w:rsid w:val="003F0ADA"/>
    <w:rsid w:val="00415DF2"/>
    <w:rsid w:val="00470F07"/>
    <w:rsid w:val="005B26D9"/>
    <w:rsid w:val="005D5A14"/>
    <w:rsid w:val="0064263B"/>
    <w:rsid w:val="006712EB"/>
    <w:rsid w:val="00674657"/>
    <w:rsid w:val="00682B4D"/>
    <w:rsid w:val="00706689"/>
    <w:rsid w:val="007112FD"/>
    <w:rsid w:val="00747B51"/>
    <w:rsid w:val="007516AB"/>
    <w:rsid w:val="00771C52"/>
    <w:rsid w:val="00807C5B"/>
    <w:rsid w:val="00843EFF"/>
    <w:rsid w:val="00895690"/>
    <w:rsid w:val="008C42FF"/>
    <w:rsid w:val="008E2648"/>
    <w:rsid w:val="00927EBB"/>
    <w:rsid w:val="00940208"/>
    <w:rsid w:val="009475C5"/>
    <w:rsid w:val="00953F82"/>
    <w:rsid w:val="009C0326"/>
    <w:rsid w:val="009D1DF2"/>
    <w:rsid w:val="00A91FF5"/>
    <w:rsid w:val="00AC77FA"/>
    <w:rsid w:val="00AF67A8"/>
    <w:rsid w:val="00B22BDC"/>
    <w:rsid w:val="00B342F4"/>
    <w:rsid w:val="00B4273B"/>
    <w:rsid w:val="00B966BA"/>
    <w:rsid w:val="00BC1D36"/>
    <w:rsid w:val="00BE0F79"/>
    <w:rsid w:val="00C3419B"/>
    <w:rsid w:val="00C94E5C"/>
    <w:rsid w:val="00D24176"/>
    <w:rsid w:val="00D62CEF"/>
    <w:rsid w:val="00E42331"/>
    <w:rsid w:val="00E62C99"/>
    <w:rsid w:val="00E8780A"/>
    <w:rsid w:val="00ED57B4"/>
    <w:rsid w:val="00F12847"/>
    <w:rsid w:val="00F44EBB"/>
    <w:rsid w:val="00F85BDB"/>
    <w:rsid w:val="00FA72EC"/>
    <w:rsid w:val="00FB73C4"/>
    <w:rsid w:val="0BFC6DCD"/>
    <w:rsid w:val="24CE54B9"/>
    <w:rsid w:val="2E8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2018&#26149;&#25307;&#31616;&#27905;&#21019;&#24847;&#24212;&#23626;&#29983;&#20010;&#20154;&#31616;&#21382;&#27169;&#26495;22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【通用简历】2018春招简洁创意应届生个人简历模板221.docx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2018-03-26T05:53:00Z</dcterms:created>
  <dc:creator>mayn</dc:creator>
  <cp:lastModifiedBy>XXX</cp:lastModifiedBy>
  <dcterms:modified xsi:type="dcterms:W3CDTF">2020-08-24T03:48:18Z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