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47"/>
        </w:tabs>
        <w:snapToGrid w:val="0"/>
        <w:rPr>
          <w:sz w:val="21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82550</wp:posOffset>
                </wp:positionV>
                <wp:extent cx="2037080" cy="592455"/>
                <wp:effectExtent l="0" t="0" r="0" b="0"/>
                <wp:wrapNone/>
                <wp:docPr id="2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08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left"/>
                              <w:textAlignment w:val="baseline"/>
                              <w:rPr>
                                <w:color w:val="244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44060"/>
                                <w:kern w:val="24"/>
                                <w:sz w:val="32"/>
                                <w:szCs w:val="32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44060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97.8pt;margin-top:6.5pt;height:46.65pt;width:160.4pt;z-index:251706368;mso-width-relative:page;mso-height-relative:page;" filled="f" stroked="f" coordsize="21600,21600" o:gfxdata="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0e1PNsA&#10;AAALAQAADwAAAAAAAAABACAAAAAiAAAAZHJzL2Rvd25yZXYueG1sUEsBAhQAFAAAAAgAh07iQOJa&#10;JqOqAQAAIw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left"/>
                        <w:textAlignment w:val="baseline"/>
                        <w:rPr>
                          <w:color w:val="24406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44060"/>
                          <w:kern w:val="24"/>
                          <w:sz w:val="32"/>
                          <w:szCs w:val="3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44060"/>
                          <w:kern w:val="24"/>
                          <w:sz w:val="32"/>
                          <w:szCs w:val="32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-222250</wp:posOffset>
                </wp:positionV>
                <wp:extent cx="2396490" cy="921385"/>
                <wp:effectExtent l="0" t="0" r="0" b="0"/>
                <wp:wrapNone/>
                <wp:docPr id="12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92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left"/>
                              <w:rPr>
                                <w:color w:val="244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44060"/>
                                <w:spacing w:val="60"/>
                                <w:kern w:val="24"/>
                                <w:sz w:val="72"/>
                                <w:szCs w:val="7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2.55pt;margin-top:-17.5pt;height:72.55pt;width:188.7pt;z-index:251682816;mso-width-relative:page;mso-height-relative:page;" filled="f" stroked="f" coordsize="21600,21600" o:gfxdata="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0Odh9sA&#10;AAALAQAADwAAAAAAAAABACAAAAAiAAAAZHJzL2Rvd25yZXYueG1sUEsBAhQAFAAAAAgAh07iQHpc&#10;eL2qAQAAIw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left"/>
                        <w:rPr>
                          <w:color w:val="24406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44060"/>
                          <w:spacing w:val="60"/>
                          <w:kern w:val="24"/>
                          <w:sz w:val="72"/>
                          <w:szCs w:val="72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-194310</wp:posOffset>
                </wp:positionV>
                <wp:extent cx="1504315" cy="1504315"/>
                <wp:effectExtent l="19050" t="19050" r="19685" b="19685"/>
                <wp:wrapNone/>
                <wp:docPr id="1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504315"/>
                        </a:xfrm>
                        <a:prstGeom prst="flowChartConnector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60711152653" type="#_x0000_t120" style="position:absolute;left:0pt;margin-left:21pt;margin-top:-15.3pt;height:118.45pt;width:118.45pt;z-index:251658240;v-text-anchor:middle;mso-width-relative:page;mso-height-relative:page;" filled="t" stroked="t" coordsize="21600,21600" o:gfxdata="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">
                <v:fill type="frame" on="t" focussize="0,0" recolor="t" rotate="t" r:id="rId6"/>
                <v:stroke weight="3pt" color="#FFFFF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eastAsia="zh-CN"/>
        </w:rPr>
        <w:tab/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441325</wp:posOffset>
                </wp:positionV>
                <wp:extent cx="1489075" cy="40386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44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44060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35pt;margin-top:34.75pt;height:31.8pt;width:117.25pt;z-index:251684864;mso-width-relative:page;mso-height-relative:page;" filled="f" stroked="f" coordsize="21600,21600" o:gfxdata="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5+I6dcAAAAKAQAADwAAAAAAAAABACAAAAAiAAAAZHJzL2Rvd25yZXYueG1sUEsBAhQAFAAAAAgA&#10;h07iQFgYn0O0AQAALw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4406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44060"/>
                          <w:sz w:val="28"/>
                          <w:szCs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357505</wp:posOffset>
                </wp:positionV>
                <wp:extent cx="4363085" cy="635"/>
                <wp:effectExtent l="0" t="0" r="0" b="0"/>
                <wp:wrapNone/>
                <wp:docPr id="28" name="直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08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4406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4" o:spid="_x0000_s1026" o:spt="20" style="position:absolute;left:0pt;margin-left:210.5pt;margin-top:28.15pt;height:0.05pt;width:343.55pt;z-index:251708416;mso-width-relative:page;mso-height-relative:page;" filled="f" stroked="t" coordsize="21600,21600" o:gfxdata="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hxzDy2AAAAAoBAAAP&#10;AAAAAAAAAAEAIAAAACIAAABkcnMvZG93bnJldi54bWxQSwECFAAUAAAACACHTuJAoGOfiqYBAAAo&#10;AwAADgAAAAAAAAABACAAAAAnAQAAZHJzL2Uyb0RvYy54bWxQSwUGAAAAAAYABgBZAQAAPwUAAAAA&#10;">
                <v:fill on="f" focussize="0,0"/>
                <v:stroke color="#24406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239395</wp:posOffset>
                </wp:positionV>
                <wp:extent cx="4363085" cy="635"/>
                <wp:effectExtent l="0" t="0" r="0" b="0"/>
                <wp:wrapNone/>
                <wp:docPr id="27" name="直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08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4406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3" o:spid="_x0000_s1026" o:spt="20" style="position:absolute;left:0pt;margin-left:210.5pt;margin-top:18.85pt;height:0.05pt;width:343.55pt;z-index:251707392;mso-width-relative:page;mso-height-relative:page;" filled="f" stroked="t" coordsize="21600,21600" o:gfxdata="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x9Px7ZAAAACgEA&#10;AA8AAAAAAAAAAQAgAAAAIgAAAGRycy9kb3ducmV2LnhtbFBLAQIUABQAAAAIAIdO4kAIngw7pwEA&#10;ACgDAAAOAAAAAAAAAAEAIAAAACgBAABkcnMvZTJvRG9jLnhtbFBLBQYAAAAABgAGAFkBAABBBQAA&#10;AAA=&#10;">
                <v:fill on="f" focussize="0,0"/>
                <v:stroke color="#24406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411480</wp:posOffset>
                </wp:positionV>
                <wp:extent cx="4246245" cy="398335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398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南方都市报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负责品牌传播的规划和策略，包括整个公司和各产品线的全年传播规划、品牌定位、策略方向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深圳市浪超传媒有限公司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北京新浪网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6pt;margin-top:32.4pt;height:313.65pt;width:334.35pt;z-index:251680768;mso-width-relative:page;mso-height-relative:page;" filled="f" stroked="f" coordsize="21600,21600" o:gfxdata="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rI4UDYAAAACwEAAA8AAAAAAAAAAQAgAAAAIgAAAGRycy9kb3ducmV2LnhtbFBLAQIUABQAAAAI&#10;AIdO4kCGY/4G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南方都市报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负责品牌传播的规划和策略，包括整个公司和各产品线的全年传播规划、品牌定位、策略方向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深圳市浪超传媒有限公司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北京新浪网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340360</wp:posOffset>
                </wp:positionV>
                <wp:extent cx="2404110" cy="605790"/>
                <wp:effectExtent l="0" t="0" r="0" b="0"/>
                <wp:wrapNone/>
                <wp:docPr id="1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26.8pt;height:47.7pt;width:189.3pt;z-index:251676672;mso-width-relative:page;mso-height-relative:page;" filled="f" stroked="f" coordsize="21600,21600" o:gfxdata="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eESZH3AAA&#10;AAoBAAAPAAAAAAAAAAEAIAAAACIAAABkcnMvZG93bnJldi54bWxQSwECFAAUAAAACACHTuJAQJ+V&#10;IKgBAAAjAwAADgAAAAAAAAABACAAAAAr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33655</wp:posOffset>
                </wp:positionV>
                <wp:extent cx="235585" cy="223520"/>
                <wp:effectExtent l="0" t="0" r="12065" b="5080"/>
                <wp:wrapNone/>
                <wp:docPr id="18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35585" cy="223520"/>
                        </a:xfrm>
                        <a:prstGeom prst="flowChartConnector">
                          <a:avLst/>
                        </a:prstGeom>
                        <a:solidFill>
                          <a:srgbClr val="24406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10" o:spid="_x0000_s1026" o:spt="120" type="#_x0000_t120" style="position:absolute;left:0pt;flip:x y;margin-left:214.2pt;margin-top:2.65pt;height:17.6pt;width:18.55pt;rotation:11796480f;z-index:251693056;mso-width-relative:page;mso-height-relative:page;" fillcolor="#244060" filled="t" stroked="f" coordsize="21600,21600" o:gfxdata="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cO8P/XAAAACAEA&#10;AA8AAAAAAAAAAQAgAAAAIgAAAGRycy9kb3ducmV2LnhtbFBLAQIUABQAAAAIAIdO4kC7HCKS4gEA&#10;AHgDAAAOAAAAAAAAAAEAIAAAACYBAABkcnMvZTJvRG9jLnhtbFBLBQYAAAAABgAGAFkBAAB6BQAA&#10;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20955</wp:posOffset>
                </wp:positionV>
                <wp:extent cx="2174875" cy="268478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68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性别：女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工作经验：5年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媒体传播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35pt;margin-top:1.65pt;height:211.4pt;width:171.25pt;z-index:251664384;mso-width-relative:page;mso-height-relative:page;" filled="f" stroked="f" coordsize="21600,21600" o:gfxdata="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QLg9NcAAAAJAQAADwAAAAAAAAABACAAAAAiAAAAZHJzL2Rvd25yZXYueG1sUEsBAhQAFAAAAAgA&#10;h07iQLriRjO0AQAALw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性别：女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工作经验：5年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媒体传播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51435</wp:posOffset>
                </wp:positionV>
                <wp:extent cx="2400300" cy="35560"/>
                <wp:effectExtent l="0" t="4445" r="0" b="17145"/>
                <wp:wrapNone/>
                <wp:docPr id="16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355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-13.7pt;margin-top:4.05pt;height:2.8pt;width:189pt;z-index:251688960;mso-width-relative:page;mso-height-relative:page;" filled="f" stroked="t" coordsize="21600,21600" o:gfxdata="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YWgKLYAAAACAEAAA8A&#10;AAAAAAAAAQAgAAAAIgAAAGRycy9kb3ducmV2LnhtbFBLAQIUABQAAAAIAIdO4kAL1Gv5pQEAACoD&#10;AAAOAAAAAAAAAAEAIAAAACcBAABkcnMvZTJvRG9jLnhtbFBLBQYAAAAABgAGAFkBAAA+BQAAAAA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747"/>
        </w:tabs>
        <w:jc w:val="left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2362835</wp:posOffset>
                </wp:positionV>
                <wp:extent cx="1488440" cy="40386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403860"/>
                          <a:chOff x="8669" y="9004"/>
                          <a:chExt cx="2344" cy="636"/>
                        </a:xfrm>
                      </wpg:grpSpPr>
                      <wps:wsp>
                        <wps:cNvPr id="6" name="文本框 2"/>
                        <wps:cNvSpPr txBox="1"/>
                        <wps:spPr>
                          <a:xfrm>
                            <a:off x="8669" y="9004"/>
                            <a:ext cx="2345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630" w:leftChars="30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ascii="微软雅黑" w:hAnsi="微软雅黑"/>
                                  <w:b/>
                                  <w:color w:val="244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244060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9" name="自选图形 111"/>
                        <wps:cNvSpPr/>
                        <wps:spPr>
                          <a:xfrm rot="10800000" flipH="1" flipV="1">
                            <a:off x="8867" y="9139"/>
                            <a:ext cx="371" cy="352"/>
                          </a:xfrm>
                          <a:prstGeom prst="flowChartConnector">
                            <a:avLst/>
                          </a:prstGeom>
                          <a:solidFill>
                            <a:srgbClr val="244060"/>
                          </a:solidFill>
                          <a:ln w="952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.3pt;margin-top:186.05pt;height:31.8pt;width:117.2pt;z-index:251700224;mso-width-relative:page;mso-height-relative:page;" coordorigin="8669,9004" coordsize="2344,636" o:gfxdata="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hdeiv2wAAAAsBAAAPAAAAAAAAAAEAIAAAACIAAABk&#10;cnMvZG93bnJldi54bWxQSwECFAAUAAAACACHTuJAMNjc9a4CAABHBgAADgAAAAAAAAABACAAAAAq&#10;AQAAZHJzL2Uyb0RvYy54bWxQSwUGAAAAAAYABgBZAQAASgYAAAAA&#10;">
                <o:lock v:ext="edit" aspectratio="f"/>
                <v:shape id="文本框 2" o:spid="_x0000_s1026" o:spt="202" type="#_x0000_t202" style="position:absolute;left:8669;top:9004;height:637;width:234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630" w:leftChars="30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ascii="微软雅黑" w:hAnsi="微软雅黑"/>
                            <w:b/>
                            <w:color w:val="24406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244060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自选图形 111" o:spid="_x0000_s1026" o:spt="120" type="#_x0000_t120" style="position:absolute;left:8867;top:9139;flip:x y;height:352;width:371;rotation:11796480f;" fillcolor="#244060" filled="t" stroked="f" coordsize="21600,21600" o:gfxdata="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iV7y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4617085</wp:posOffset>
                </wp:positionV>
                <wp:extent cx="2637790" cy="152019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65pt;margin-top:363.55pt;height:119.7pt;width:207.7pt;z-index:251678720;mso-width-relative:page;mso-height-relative:page;" filled="f" stroked="f" coordsize="21600,21600" o:gfxdata="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G&#10;0rw82AAAAAsBAAAPAAAAAAAAAAEAIAAAACIAAABkcnMvZG93bnJldi54bWxQSwECFAAUAAAACACH&#10;TuJARkcClrIBAAAw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计算机二级，熟悉计算机操作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4114165</wp:posOffset>
                </wp:positionV>
                <wp:extent cx="1489075" cy="403225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44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44060"/>
                                <w:sz w:val="28"/>
                                <w:szCs w:val="28"/>
                              </w:rPr>
                              <w:t>获得荣誉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85pt;margin-top:323.95pt;height:31.75pt;width:117.25pt;z-index:251674624;mso-width-relative:page;mso-height-relative:page;" filled="f" stroked="f" coordsize="21600,21600" o:gfxdata="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ave&#10;nNgAAAALAQAADwAAAAAAAAABACAAAAAiAAAAZHJzL2Rvd25yZXYueG1sUEsBAhQAFAAAAAgAh07i&#10;QLoTVU6wAQAAL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4406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44060"/>
                          <w:sz w:val="28"/>
                          <w:szCs w:val="28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4617085</wp:posOffset>
                </wp:positionV>
                <wp:extent cx="2152015" cy="152019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3.4pt;margin-top:363.55pt;height:119.7pt;width:169.45pt;z-index:251666432;mso-width-relative:page;mso-height-relative:page;" filled="f" stroked="f" coordsize="21600,21600" o:gfxdata="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wdX2l&#10;2QAAAAwBAAAPAAAAAAAAAAEAIAAAACIAAABkcnMvZG93bnJldi54bWxQSwECFAAUAAAACACHTuJA&#10;jBCvIa4BAAAv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4214495</wp:posOffset>
                </wp:positionV>
                <wp:extent cx="235585" cy="223520"/>
                <wp:effectExtent l="0" t="0" r="12065" b="5080"/>
                <wp:wrapNone/>
                <wp:docPr id="20" name="自选图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35585" cy="223520"/>
                        </a:xfrm>
                        <a:prstGeom prst="flowChartConnector">
                          <a:avLst/>
                        </a:prstGeom>
                        <a:solidFill>
                          <a:srgbClr val="244060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12" o:spid="_x0000_s1026" o:spt="120" type="#_x0000_t120" style="position:absolute;left:0pt;flip:x y;margin-left:214.2pt;margin-top:331.85pt;height:17.6pt;width:18.55pt;rotation:11796480f;z-index:251697152;mso-width-relative:page;mso-height-relative:page;" fillcolor="#244060" filled="t" stroked="f" coordsize="21600,21600" o:gfxdata="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bFB4tkAAAAL&#10;AQAADwAAAAAAAAABACAAAAAiAAAAZHJzL2Rvd25yZXYueG1sUEsBAhQAFAAAAAgAh07iQEPnfRPi&#10;AQAAeAMAAA4AAAAAAAAAAQAgAAAAKAEAAGRycy9lMm9Eb2MueG1sUEsFBgAAAAAGAAYAWQEAAHw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2780030</wp:posOffset>
                </wp:positionV>
                <wp:extent cx="4017010" cy="119824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19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传媒影视专业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媒体公关专业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7.4pt;margin-top:218.9pt;height:94.35pt;width:316.3pt;z-index:251670528;mso-width-relative:page;mso-height-relative:page;" filled="f" stroked="f" coordsize="21600,21600" o:gfxdata="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63Bc2AAAAAwBAAAPAAAAAAAAAAEAIAAAACIAAABkcnMvZG93bnJldi54bWxQSwECFAAUAAAACACH&#10;TuJARHKkDb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传媒影视专业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媒体公关专业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1656715</wp:posOffset>
                </wp:positionV>
                <wp:extent cx="2404110" cy="605790"/>
                <wp:effectExtent l="0" t="0" r="0" b="0"/>
                <wp:wrapNone/>
                <wp:docPr id="15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2.8pt;margin-top:130.45pt;height:47.7pt;width:189.3pt;z-index:251686912;mso-width-relative:page;mso-height-relative:page;" filled="f" stroked="f" coordsize="21600,21600" o:gfxdata="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UZyTF2wAA&#10;AAsBAAAPAAAAAAAAAAEAIAAAACIAAABkcnMvZG93bnJldi54bWxQSwECFAAUAAAACACHTuJAlKdU&#10;8KkBAAAj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5139690</wp:posOffset>
                </wp:positionV>
                <wp:extent cx="693420" cy="693420"/>
                <wp:effectExtent l="0" t="0" r="11430" b="11430"/>
                <wp:wrapNone/>
                <wp:docPr id="24" name="椭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4406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瑜伽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7" o:spid="_x0000_s1026" o:spt="3" type="#_x0000_t3" style="position:absolute;left:0pt;margin-left:53.9pt;margin-top:404.7pt;height:54.6pt;width:54.6pt;z-index:251704320;mso-width-relative:page;mso-height-relative:page;" fillcolor="#244060" filled="t" stroked="f" coordsize="21600,21600" o:gfxdata="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SesUm1QAAAAsBAAAPAAAAAAAAAAEAIAAAACIAAABkcnMvZG93bnJldi54bWxQSwEC&#10;FAAUAAAACACHTuJAXc5D0L4BAABQAwAADgAAAAAAAAABACAAAAAkAQAAZHJzL2Uyb0RvYy54bWxQ&#10;SwUGAAAAAAYABgBZAQAAVAUAAAAA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瑜伽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5139690</wp:posOffset>
                </wp:positionV>
                <wp:extent cx="693420" cy="693420"/>
                <wp:effectExtent l="0" t="0" r="11430" b="11430"/>
                <wp:wrapNone/>
                <wp:docPr id="23" name="椭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4406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逛街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8" o:spid="_x0000_s1026" o:spt="3" type="#_x0000_t3" style="position:absolute;left:0pt;margin-left:-12.75pt;margin-top:404.7pt;height:54.6pt;width:54.6pt;z-index:251703296;mso-width-relative:page;mso-height-relative:page;" fillcolor="#244060" filled="t" stroked="f" coordsize="21600,21600" o:gfxdata="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0PdmsNYAAAAKAQAADwAAAAAAAAABACAAAAAiAAAAZHJzL2Rvd25yZXYueG1sUEsB&#10;AhQAFAAAAAgAh07iQIso5FK+AQAAUAMAAA4AAAAAAAAAAQAgAAAAJQEAAGRycy9lMm9Eb2MueG1s&#10;UEsFBgAAAAAGAAYAWQEAAFUFAAAAAA=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逛街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5139690</wp:posOffset>
                </wp:positionV>
                <wp:extent cx="693420" cy="693420"/>
                <wp:effectExtent l="0" t="0" r="11430" b="11430"/>
                <wp:wrapNone/>
                <wp:docPr id="25" name="椭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4406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摄影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9" o:spid="_x0000_s1026" o:spt="3" type="#_x0000_t3" style="position:absolute;left:0pt;margin-left:120.55pt;margin-top:404.7pt;height:54.6pt;width:54.6pt;z-index:251705344;mso-width-relative:page;mso-height-relative:page;" fillcolor="#244060" filled="t" stroked="f" coordsize="21600,21600" o:gfxdata="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6JHDtYAAAALAQAADwAAAAAAAAABACAAAAAiAAAAZHJzL2Rvd25yZXYueG1sUEsB&#10;AhQAFAAAAAgAh07iQGcZ2iy+AQAAUAMAAA4AAAAAAAAAAQAgAAAAJQEAAGRycy9lMm9Eb2MueG1s&#10;UEsFBgAAAAAGAAYAWQEAAFUFAAAAAA=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4304665</wp:posOffset>
                </wp:positionV>
                <wp:extent cx="693420" cy="693420"/>
                <wp:effectExtent l="0" t="0" r="11430" b="11430"/>
                <wp:wrapNone/>
                <wp:docPr id="21" name="椭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4406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旅游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5" o:spid="_x0000_s1026" o:spt="3" type="#_x0000_t3" style="position:absolute;left:0pt;margin-left:53.9pt;margin-top:338.95pt;height:54.6pt;width:54.6pt;z-index:251699200;mso-width-relative:page;mso-height-relative:page;" fillcolor="#244060" filled="t" stroked="f" coordsize="21600,21600" o:gfxdata="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e1jmLUAAAACwEAAA8AAAAAAAAAAQAgAAAAIgAAAGRycy9kb3ducmV2LnhtbFBLAQIU&#10;ABQAAAAIAIdO4kB15fpAvgEAAFADAAAOAAAAAAAAAAEAIAAAACMBAABkcnMvZTJvRG9jLnhtbFBL&#10;BQYAAAAABgAGAFkBAABTBQAAAAA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旅游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4304665</wp:posOffset>
                </wp:positionV>
                <wp:extent cx="693420" cy="693420"/>
                <wp:effectExtent l="0" t="0" r="11430" b="11430"/>
                <wp:wrapNone/>
                <wp:docPr id="3" name="椭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4406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看书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92" o:spid="_x0000_s1026" o:spt="3" type="#_x0000_t3" style="position:absolute;left:0pt;margin-left:-12.75pt;margin-top:338.95pt;height:54.6pt;width:54.6pt;z-index:251662336;mso-width-relative:page;mso-height-relative:page;" fillcolor="#244060" filled="t" stroked="f" coordsize="21600,21600" o:gfxdata="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CBfTHVAAAACgEAAA8AAAAAAAAAAQAgAAAAIgAAAGRycy9kb3ducmV2LnhtbFBLAQIU&#10;ABQAAAAIAIdO4kBeLvYEvQEAAE4DAAAOAAAAAAAAAAEAIAAAACQBAABkcnMvZTJvRG9jLnhtbFBL&#10;BQYAAAAABgAGAFkBAABTBQAAAAA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看书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4304665</wp:posOffset>
                </wp:positionV>
                <wp:extent cx="693420" cy="693420"/>
                <wp:effectExtent l="0" t="0" r="11430" b="11430"/>
                <wp:wrapNone/>
                <wp:docPr id="22" name="椭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4406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跑步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6" o:spid="_x0000_s1026" o:spt="3" type="#_x0000_t3" style="position:absolute;left:0pt;margin-left:120.55pt;margin-top:338.95pt;height:54.6pt;width:54.6pt;z-index:251702272;mso-width-relative:page;mso-height-relative:page;" fillcolor="#244060" filled="t" stroked="f" coordsize="21600,21600" o:gfxdata="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m0MStYAAAALAQAADwAAAAAAAAABACAAAAAiAAAAZHJzL2Rvd25yZXYueG1sUEsB&#10;AhQAFAAAAAgAh07iQLH/fa6+AQAAUAMAAA4AAAAAAAAAAQAgAAAAJQEAAGRycy9lMm9Eb2MueG1s&#10;UEsFBgAAAAAGAAYAWQEAAFUFAAAAAA=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2505710</wp:posOffset>
                </wp:positionV>
                <wp:extent cx="2174875" cy="166306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电话：13000000000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123456789@qq.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25pt;margin-top:197.3pt;height:130.95pt;width:171.25pt;z-index:251673600;mso-width-relative:page;mso-height-relative:page;" filled="f" stroked="f" coordsize="21600,21600" o:gfxdata="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/i48tgAAAALAQAADwAAAAAAAAABACAAAAAiAAAAZHJzL2Rvd25yZXYueG1sUEsBAhQAFAAAAAgA&#10;h07iQOQLZPy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电话：13000000000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123456789@qq.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微信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2361565</wp:posOffset>
                </wp:positionV>
                <wp:extent cx="2434590" cy="635"/>
                <wp:effectExtent l="0" t="0" r="0" b="0"/>
                <wp:wrapNone/>
                <wp:docPr id="17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-14.45pt;margin-top:185.95pt;height:0.05pt;width:191.7pt;z-index:251691008;mso-width-relative:page;mso-height-relative:page;" filled="f" stroked="t" coordsize="21600,21600" o:gfxdata="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X0kXh2QAAAAsBAAAPAAAA&#10;AAAAAAEAIAAAACIAAABkcnMvZG93bnJldi54bWxQSwECFAAUAAAACACHTuJAULQ8zaIBAAAoAwAA&#10;DgAAAAAAAAABACAAAAAoAQAAZHJzL2Uyb0RvYy54bWxQSwUGAAAAAAYABgBZAQAAPAUAAAAA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7077710</wp:posOffset>
                </wp:positionV>
                <wp:extent cx="929640" cy="658495"/>
                <wp:effectExtent l="0" t="0" r="0" b="0"/>
                <wp:wrapNone/>
                <wp:docPr id="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  <w:t>教育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6.9pt;margin-top:557.3pt;height:51.85pt;width:73.2pt;z-index:251660288;v-text-anchor:middle;mso-width-relative:page;mso-height-relative:page;" filled="f" stroked="f" coordsize="21600,21600" o:gfxdata="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/Ezw/cAAAADQEAAA8AAAAAAAAAAQAgAAAAIgAAAGRycy9kb3ducmV2LnhtbFBLAQIUABQA&#10;AAAIAIdO4kB8HT18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sz w:val="40"/>
                          <w:szCs w:val="44"/>
                          <w:lang w:val="en-US" w:eastAsia="zh-CN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ab/>
      </w:r>
    </w:p>
    <w:bookmarkEnd w:id="0"/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-538480</wp:posOffset>
              </wp:positionV>
              <wp:extent cx="8060690" cy="10690225"/>
              <wp:effectExtent l="0" t="0" r="16510" b="15875"/>
              <wp:wrapNone/>
              <wp:docPr id="2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0690" cy="10690225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48.05pt;margin-top:-42.4pt;height:841.75pt;width:634.7pt;z-index:251658240;v-text-anchor:middle;mso-width-relative:page;mso-height-relative:page;" fillcolor="#F5F5F5" filled="t" stroked="f" coordsize="21600,21600" o:gfxdata="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GNXDNwAAAANAQAADwAAAAAAAAABACAAAAAiAAAAZHJzL2Rvd25yZXYueG1sUEsB&#10;AhQAFAAAAAgAh07iQEGjDLC4AQAARQMAAA4AAAAAAAAAAQAgAAAAKwEAAGRycy9lMm9Eb2MueG1s&#10;UEsFBgAAAAAGAAYAWQEAAFU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-538480</wp:posOffset>
              </wp:positionV>
              <wp:extent cx="2776855" cy="10690225"/>
              <wp:effectExtent l="0" t="0" r="4445" b="15875"/>
              <wp:wrapNone/>
              <wp:docPr id="30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6855" cy="10690225"/>
                      </a:xfrm>
                      <a:prstGeom prst="rect">
                        <a:avLst/>
                      </a:prstGeom>
                      <a:solidFill>
                        <a:srgbClr val="376092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-42.4pt;height:841.75pt;width:218.65pt;z-index:251660288;v-text-anchor:middle;mso-width-relative:page;mso-height-relative:page;" fillcolor="#376092" filled="t" stroked="f" coordsize="21600,21600" o:gfxdata="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1m1nNsAAAAMAQAADwAAAAAAAAABACAAAAAiAAAAZHJzL2Rvd25yZXYueG1s&#10;UEsBAhQAFAAAAAgAh07iQDOWac68AQAARQMAAA4AAAAAAAAAAQAgAAAAKgEAAGRycy9lMm9Eb2Mu&#10;eG1sUEsFBgAAAAAGAAYAWQEAAFg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8BEA"/>
    <w:multiLevelType w:val="singleLevel"/>
    <w:tmpl w:val="57DF8BE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DF8C0F"/>
    <w:multiLevelType w:val="singleLevel"/>
    <w:tmpl w:val="57DF8C0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AF04FB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2AF04FB"/>
    <w:rsid w:val="0C852095"/>
    <w:rsid w:val="0F3A20DC"/>
    <w:rsid w:val="129C3F73"/>
    <w:rsid w:val="18133B8C"/>
    <w:rsid w:val="1EC677B2"/>
    <w:rsid w:val="235C68E5"/>
    <w:rsid w:val="2C982264"/>
    <w:rsid w:val="2E3C5951"/>
    <w:rsid w:val="37A352C7"/>
    <w:rsid w:val="3D3A64C9"/>
    <w:rsid w:val="40B54BB6"/>
    <w:rsid w:val="40F60A4E"/>
    <w:rsid w:val="412F0170"/>
    <w:rsid w:val="42013F07"/>
    <w:rsid w:val="4518760B"/>
    <w:rsid w:val="454D12EA"/>
    <w:rsid w:val="45AC362B"/>
    <w:rsid w:val="4A6F21D0"/>
    <w:rsid w:val="4BC732B0"/>
    <w:rsid w:val="52FE2619"/>
    <w:rsid w:val="531F6D00"/>
    <w:rsid w:val="5CAC38FF"/>
    <w:rsid w:val="60800B6C"/>
    <w:rsid w:val="65FF1313"/>
    <w:rsid w:val="665D44CF"/>
    <w:rsid w:val="67100520"/>
    <w:rsid w:val="6DF577F0"/>
    <w:rsid w:val="71790893"/>
    <w:rsid w:val="724D7F6C"/>
    <w:rsid w:val="72917E85"/>
    <w:rsid w:val="7AC633C8"/>
    <w:rsid w:val="7C8F1BAC"/>
    <w:rsid w:val="7E3F3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M1427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【媒体公关简历】个人简历M1427.doc</Template>
  <Pages>1</Pages>
  <Words>0</Words>
  <Characters>0</Characters>
  <Lines>1</Lines>
  <Paragraphs>1</Paragraphs>
  <TotalTime>1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2018-03-26T06:38:00Z</dcterms:created>
  <dc:creator>mayn</dc:creator>
  <cp:lastModifiedBy>XXX</cp:lastModifiedBy>
  <dcterms:modified xsi:type="dcterms:W3CDTF">2020-08-24T06:36:45Z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