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9039860</wp:posOffset>
                </wp:positionV>
                <wp:extent cx="1670050" cy="708025"/>
                <wp:effectExtent l="0" t="0" r="0" b="0"/>
                <wp:wrapNone/>
                <wp:docPr id="2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8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记者从业资格证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92.4pt;margin-top:711.8pt;height:55.75pt;width:131.5pt;z-index:251699200;mso-width-relative:page;mso-height-relative:page;" filled="f" stroked="f" coordsize="21600,21600" o:gfxdata="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W&#10;TNam2QAAAA4BAAAPAAAAAAAAAAEAIAAAACIAAABkcnMvZG93bnJldi54bWxQSwECFAAUAAAACACH&#10;TuJAzJqtCLEBAAAv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记者从业资格证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9022715</wp:posOffset>
                </wp:positionV>
                <wp:extent cx="2083435" cy="770890"/>
                <wp:effectExtent l="0" t="0" r="0" b="0"/>
                <wp:wrapNone/>
                <wp:docPr id="2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计算机二级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val="en-US" w:eastAsia="zh-CN"/>
                              </w:rPr>
                              <w:t>传媒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从业证书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英语四级证书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4.55pt;margin-top:710.45pt;height:60.7pt;width:164.05pt;z-index:251697152;mso-width-relative:page;mso-height-relative:page;" filled="f" stroked="f" coordsize="21600,21600" o:gfxdata="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LNNjTtkAAAANAQAADwAAAAAAAAABACAAAAAiAAAAZHJzL2Rvd25yZXYueG1sUEsBAhQAFAAAAAgA&#10;h07iQHAlD2OyAQAAL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计算机二级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val="en-US" w:eastAsia="zh-CN"/>
                        </w:rPr>
                        <w:t>传媒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从业证书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英语四级证书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8557895</wp:posOffset>
                </wp:positionV>
                <wp:extent cx="171450" cy="171450"/>
                <wp:effectExtent l="0" t="0" r="0" b="0"/>
                <wp:wrapNone/>
                <wp:docPr id="52" name="椭圆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53" o:spid="_x0000_s1026" o:spt="3" type="#_x0000_t3" style="position:absolute;left:0pt;margin-left:277.95pt;margin-top:673.85pt;height:13.5pt;width:13.5pt;z-index:251746304;mso-width-relative:page;mso-height-relative:page;" fillcolor="#AA383D" filled="t" stroked="f" coordsize="21600,21600" o:gfxdata="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jqbj6&#10;3AAAAA0BAAAPAAAAAAAAAAEAIAAAACIAAABkcnMvZG93bnJldi54bWxQSwECFAAUAAAACACHTuJA&#10;yooAu6sBAAAtAwAADgAAAAAAAAABACAAAAArAQAAZHJzL2Uyb0RvYy54bWxQSwUGAAAAAAYABgBZ&#10;AQAASA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6338570</wp:posOffset>
                </wp:positionV>
                <wp:extent cx="171450" cy="171450"/>
                <wp:effectExtent l="0" t="0" r="0" b="0"/>
                <wp:wrapNone/>
                <wp:docPr id="51" name="椭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52" o:spid="_x0000_s1026" o:spt="3" type="#_x0000_t3" style="position:absolute;left:0pt;margin-left:277.95pt;margin-top:499.1pt;height:13.5pt;width:13.5pt;z-index:251744256;mso-width-relative:page;mso-height-relative:page;" fillcolor="#AA383D" filled="t" stroked="f" coordsize="21600,21600" o:gfxdata="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Dm4i/Lb&#10;AAAADAEAAA8AAAAAAAAAAQAgAAAAIgAAAGRycy9kb3ducmV2LnhtbFBLAQIUABQAAAAIAIdO4kB5&#10;9YwKqwEAAC0DAAAOAAAAAAAAAAEAIAAAACoBAABkcnMvZTJvRG9jLnhtbFBLBQYAAAAABgAGAFkB&#10;AABH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2328545</wp:posOffset>
                </wp:positionV>
                <wp:extent cx="171450" cy="171450"/>
                <wp:effectExtent l="0" t="0" r="0" b="0"/>
                <wp:wrapNone/>
                <wp:docPr id="50" name="椭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椭圆 151" o:spid="_x0000_s1026" o:spt="3" type="#_x0000_t3" style="position:absolute;left:0pt;margin-left:277.95pt;margin-top:183.35pt;height:13.5pt;width:13.5pt;z-index:251742208;mso-width-relative:page;mso-height-relative:page;" fillcolor="#AA383D" filled="t" stroked="f" coordsize="21600,21600" o:gfxdata="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IXs/pfc&#10;AAAACwEAAA8AAAAAAAAAAQAgAAAAIgAAAGRycy9kb3ducmV2LnhtbFBLAQIUABQAAAAIAIdO4kCp&#10;0nPkqgEAAC0DAAAOAAAAAAAAAAEAIAAAACsBAABkcnMvZTJvRG9jLnhtbFBLBQYAAAAABgAGAFkB&#10;AABHBQAAAAA=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-319405</wp:posOffset>
                </wp:positionV>
                <wp:extent cx="171450" cy="171450"/>
                <wp:effectExtent l="0" t="0" r="0" b="0"/>
                <wp:wrapNone/>
                <wp:docPr id="49" name="椭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椭圆 148" o:spid="_x0000_s1026" o:spt="3" type="#_x0000_t3" style="position:absolute;left:0pt;margin-left:277.95pt;margin-top:-25.15pt;height:13.5pt;width:13.5pt;z-index:251740160;mso-width-relative:page;mso-height-relative:page;" fillcolor="#AA383D" filled="t" stroked="f" coordsize="21600,21600" o:gfxdata="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o9cq/2wAAAAsBAAAPAAAAAAAAAAEAIAAAACIAAABkcnMvZG93bnJldi54bWxQ&#10;SwECFAAUAAAACACHTuJAyBK/rLsBAABEAwAADgAAAAAAAAABACAAAAAqAQAAZHJzL2Uyb0RvYy54&#10;bWxQSwUGAAAAAAYABgBZAQAAVwUAAAAA&#10;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8643620</wp:posOffset>
                </wp:positionV>
                <wp:extent cx="3286125" cy="635"/>
                <wp:effectExtent l="0" t="0" r="0" b="0"/>
                <wp:wrapNone/>
                <wp:docPr id="42" name="直线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0" o:spid="_x0000_s1026" o:spt="20" style="position:absolute;left:0pt;margin-left:295.2pt;margin-top:680.6pt;height:0.05pt;width:258.75pt;z-index:251725824;mso-width-relative:page;mso-height-relative:page;" filled="f" stroked="t" coordsize="21600,21600" o:gfxdata="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CydmFHaAAAADgEAAA8AAAAA&#10;AAAAAQAgAAAAIgAAAGRycy9kb3ducmV2LnhtbFBLAQIUABQAAAAIAIdO4kABOg2loAEAACgDAAAO&#10;AAAAAAAAAAEAIAAAACkBAABkcnMvZTJvRG9jLnhtbFBLBQYAAAAABgAGAFkBAAA7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6424295</wp:posOffset>
                </wp:positionV>
                <wp:extent cx="3286125" cy="635"/>
                <wp:effectExtent l="0" t="0" r="0" b="0"/>
                <wp:wrapNone/>
                <wp:docPr id="41" name="直线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9" o:spid="_x0000_s1026" o:spt="20" style="position:absolute;left:0pt;margin-left:295.2pt;margin-top:505.85pt;height:0.05pt;width:258.75pt;z-index:251723776;mso-width-relative:page;mso-height-relative:page;" filled="f" stroked="t" coordsize="21600,21600" o:gfxdata="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N84snZAAAADgEAAA8AAAAA&#10;AAAAAQAgAAAAIgAAAGRycy9kb3ducmV2LnhtbFBLAQIUABQAAAAIAIdO4kBAqIn4oQEAACgDAAAO&#10;AAAAAAAAAAEAIAAAACgBAABkcnMvZTJvRG9jLnhtbFBLBQYAAAAABgAGAFkBAAA7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2414270</wp:posOffset>
                </wp:positionV>
                <wp:extent cx="3286125" cy="635"/>
                <wp:effectExtent l="0" t="0" r="0" b="0"/>
                <wp:wrapNone/>
                <wp:docPr id="40" name="直线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8" o:spid="_x0000_s1026" o:spt="20" style="position:absolute;left:0pt;margin-left:295.2pt;margin-top:190.1pt;height:0.05pt;width:258.75pt;z-index:251721728;mso-width-relative:page;mso-height-relative:page;" filled="f" stroked="t" coordsize="21600,21600" o:gfxdata="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nEG6Q9kAAAAMAQAADwAAAAAA&#10;AAABACAAAAAiAAAAZHJzL2Rvd25yZXYueG1sUEsBAhQAFAAAAAgAh07iQLrIoy+gAQAAKAMAAA4A&#10;AAAAAAAAAQAgAAAAKAEAAGRycy9lMm9Eb2MueG1sUEsFBgAAAAAGAAYAWQEAAD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-233680</wp:posOffset>
                </wp:positionV>
                <wp:extent cx="3286125" cy="635"/>
                <wp:effectExtent l="0" t="0" r="0" b="0"/>
                <wp:wrapNone/>
                <wp:docPr id="39" name="直线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63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7" o:spid="_x0000_s1026" o:spt="20" style="position:absolute;left:0pt;margin-left:295.2pt;margin-top:-18.4pt;height:0.05pt;width:258.75pt;z-index:251719680;mso-width-relative:page;mso-height-relative:page;" filled="f" stroked="t" coordsize="21600,21600" o:gfxdata="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2ouiPZAAAADAEAAA8AAAAA&#10;AAAAAQAgAAAAIgAAAGRycy9kb3ducmV2LnhtbFBLAQIUABQAAAAIAIdO4kAgPoHOoQEAACgDAAAO&#10;AAAAAAAAAAEAIAAAACgBAABkcnMvZTJvRG9jLnhtbFBLBQYAAAAABgAGAFkBAAA7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967740</wp:posOffset>
                </wp:positionV>
                <wp:extent cx="2404110" cy="752475"/>
                <wp:effectExtent l="0" t="0" r="0" b="0"/>
                <wp:wrapNone/>
                <wp:docPr id="6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2575" y="3594100"/>
                          <a:ext cx="240411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5"/>
                              <w:spacing w:before="0" w:beforeAutospacing="0" w:after="0" w:afterAutospacing="0" w:line="240" w:lineRule="auto"/>
                              <w:jc w:val="center"/>
                              <w:rPr>
                                <w:color w:val="2626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AA383D"/>
                                <w:spacing w:val="60"/>
                                <w:kern w:val="24"/>
                                <w:sz w:val="52"/>
                                <w:szCs w:val="52"/>
                                <w:highlight w:val="none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20.85pt;margin-top:76.2pt;height:59.25pt;width:189.3pt;z-index:251658240;mso-width-relative:page;mso-height-relative:page;" filled="f" stroked="f" coordsize="21600,21600" o:gfxdata="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4HdfncAAAACwEAAA8AAAAAAAAAAQAgAAAAIgAAAGRycy9kb3ducmV2LnhtbFBL&#10;AQIUABQAAAAIAIdO4kApLsGzuQEAADsDAAAOAAAAAAAAAAEAIAAAACs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240" w:lineRule="auto"/>
                        <w:jc w:val="center"/>
                        <w:rPr>
                          <w:color w:val="262626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AA383D"/>
                          <w:spacing w:val="60"/>
                          <w:kern w:val="24"/>
                          <w:sz w:val="52"/>
                          <w:szCs w:val="52"/>
                          <w:highlight w:val="none"/>
                          <w:lang w:eastAsia="zh-CN"/>
                        </w:rPr>
                        <w:t>办公资源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1747520</wp:posOffset>
                </wp:positionV>
                <wp:extent cx="219075" cy="219075"/>
                <wp:effectExtent l="0" t="0" r="9525" b="9525"/>
                <wp:wrapNone/>
                <wp:docPr id="45" name="自选图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3" o:spid="_x0000_s1026" style="position:absolute;left:0pt;margin-left:36.65pt;margin-top:137.6pt;height:17.25pt;width:17.25pt;z-index:251731968;mso-width-relative:page;mso-height-relative:page;" fillcolor="#AA383D" filled="t" stroked="f" coordsize="219075,219075" o:gfxdata="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LC37S3YAAAACgEAAA8AAAAAAAAAAQAgAAAAIgAAAGRycy9kb3du&#10;cmV2LnhtbFBLAQIUABQAAAAIAIdO4kBiN+mexgEAAEgDAAAOAAAAAAAAAAEAIAAAACcBAABkcnMv&#10;ZTJvRG9jLnhtbFBLBQYAAAAABgAGAFkBAABfBQAAAAA=&#10;" path="m0,83678l83679,83679,109537,0,135395,83679,219074,83678,151376,135395,177235,219074,109537,167357,41839,219074,67698,135395xe">
                <v:path o:connectlocs="109537,0;0,83678;41839,219074;177235,219074;219074,83678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1747520</wp:posOffset>
                </wp:positionV>
                <wp:extent cx="219075" cy="219075"/>
                <wp:effectExtent l="0" t="0" r="9525" b="9525"/>
                <wp:wrapNone/>
                <wp:docPr id="44" name="自选图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2" o:spid="_x0000_s1026" style="position:absolute;left:0pt;margin-left:12.45pt;margin-top:137.6pt;height:17.25pt;width:17.25pt;z-index:251729920;mso-width-relative:page;mso-height-relative:page;" fillcolor="#AA383D" filled="t" stroked="f" coordsize="219075,219075" o:gfxdata="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KiPIPDZAAAACQEAAA8AAAAAAAAAAQAgAAAAIgAAAGRycy9kb3du&#10;cmV2LnhtbFBLAQIUABQAAAAIAIdO4kCBcmVSxQEAAEgDAAAOAAAAAAAAAAEAIAAAACgBAABkcnMv&#10;ZTJvRG9jLnhtbFBLBQYAAAAABgAGAFkBAABfBQAAAAA=&#10;" path="m0,83678l83679,83679,109537,0,135395,83679,219074,83678,151376,135395,177235,219074,109537,167357,41839,219074,67698,135395xe">
                <v:path o:connectlocs="109537,0;0,83678;41839,219074;177235,219074;219074,83678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1387475</wp:posOffset>
                </wp:positionH>
                <wp:positionV relativeFrom="paragraph">
                  <wp:posOffset>1747520</wp:posOffset>
                </wp:positionV>
                <wp:extent cx="219075" cy="219075"/>
                <wp:effectExtent l="0" t="0" r="9525" b="9525"/>
                <wp:wrapNone/>
                <wp:docPr id="48" name="自选图形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6" o:spid="_x0000_s1026" style="position:absolute;left:0pt;margin-left:109.25pt;margin-top:137.6pt;height:17.25pt;width:17.25pt;z-index:251738112;mso-width-relative:page;mso-height-relative:page;" fillcolor="#AA383D" filled="t" stroked="f" coordsize="219075,219075" o:gfxdata="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7G/2HaAAAACwEAAA8AAAAAAAAAAQAgAAAAIgAAAGRycy9k&#10;b3ducmV2LnhtbFBLAQIUABQAAAAIAIdO4kCA+7t/xwEAAEgDAAAOAAAAAAAAAAEAIAAAACkBAABk&#10;cnMvZTJvRG9jLnhtbFBLBQYAAAAABgAGAFkBAABiBQAAAAA=&#10;" path="m0,83678l83679,83679,109537,0,135395,83679,219074,83678,151376,135395,177235,219074,109537,167357,41839,219074,67698,135395xe">
                <v:path o:connectlocs="109537,0;0,83678;41839,219074;177235,219074;219074,83678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772795</wp:posOffset>
                </wp:positionH>
                <wp:positionV relativeFrom="paragraph">
                  <wp:posOffset>1747520</wp:posOffset>
                </wp:positionV>
                <wp:extent cx="219075" cy="219075"/>
                <wp:effectExtent l="0" t="0" r="9525" b="9525"/>
                <wp:wrapNone/>
                <wp:docPr id="46" name="自选图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5" o:spid="_x0000_s1026" style="position:absolute;left:0pt;margin-left:60.85pt;margin-top:137.6pt;height:17.25pt;width:17.25pt;z-index:251734016;mso-width-relative:page;mso-height-relative:page;" fillcolor="#AA383D" filled="t" stroked="f" coordsize="219075,219075" o:gfxdata="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5deItkAAAALAQAADwAAAAAAAAABACAAAAAiAAAAZHJzL2Rv&#10;d25yZXYueG1sUEsBAhQAFAAAAAgAh07iQPW7RlTHAQAASAMAAA4AAAAAAAAAAQAgAAAAKAEAAGRy&#10;cy9lMm9Eb2MueG1sUEsFBgAAAAAGAAYAWQEAAGEFAAAAAA==&#10;" path="m0,83678l83679,83679,109537,0,135395,83679,219074,83678,151376,135395,177235,219074,109537,167357,41839,219074,67698,135395xe">
                <v:path o:connectlocs="109537,0;0,83678;41839,219074;177235,219074;219074,83678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1747520</wp:posOffset>
                </wp:positionV>
                <wp:extent cx="219075" cy="219075"/>
                <wp:effectExtent l="0" t="0" r="9525" b="9525"/>
                <wp:wrapNone/>
                <wp:docPr id="47" name="自选图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star5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44" o:spid="_x0000_s1026" style="position:absolute;left:0pt;margin-left:85.05pt;margin-top:137.6pt;height:17.25pt;width:17.25pt;z-index:251736064;mso-width-relative:page;mso-height-relative:page;" fillcolor="#AA383D" filled="t" stroked="f" coordsize="219075,219075" o:gfxdata="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+jIZF2QAAAAsBAAAPAAAAAAAAAAEAIAAAACIAAABkcnMvZG93&#10;bnJldi54bWxQSwECFAAUAAAACACHTuJAFv7KmMYBAABIAwAADgAAAAAAAAABACAAAAAoAQAAZHJz&#10;L2Uyb0RvYy54bWxQSwUGAAAAAAYABgBZAQAAYAUAAAAA&#10;" path="m0,83678l83679,83679,109537,0,135395,83679,219074,83678,151376,135395,177235,219074,109537,167357,41839,219074,67698,135395xe">
                <v:path o:connectlocs="109537,0;0,83678;41839,219074;177235,219074;219074,83678" o:connectangles="247,164,82,82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8709660</wp:posOffset>
                </wp:positionV>
                <wp:extent cx="2205990" cy="810260"/>
                <wp:effectExtent l="0" t="0" r="0" b="0"/>
                <wp:wrapNone/>
                <wp:docPr id="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810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2011.9-2015.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 xml:space="preserve"> 硕士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华南师范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5pt;margin-top:685.8pt;height:63.8pt;width:173.7pt;z-index:251666432;mso-width-relative:page;mso-height-relative:page;" filled="f" stroked="f" coordsize="21600,21600" o:gfxdata="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dEe47aAAAADQEAAA8AAAAAAAAAAQAgAAAAIgAAAGRycy9kb3ducmV2LnhtbFBLAQIUABQAAAAI&#10;AIdO4kB57AbqsgEAAC4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2011.9-2015.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 xml:space="preserve"> 硕士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华南师范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8003540</wp:posOffset>
                </wp:positionV>
                <wp:extent cx="2205990" cy="61214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.9-201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大学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深圳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大学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5pt;margin-top:630.2pt;height:48.2pt;width:173.7pt;z-index:251664384;mso-width-relative:page;mso-height-relative:page;" filled="f" stroked="f" coordsize="21600,21600" o:gfxdata="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FpfSdkAAAANAQAADwAAAAAAAAABACAAAAAiAAAAZHJzL2Rvd25yZXYueG1sUEsBAhQAFAAAAAgA&#10;h07iQAeQNVOyAQAAL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.9-201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1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大学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深圳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大学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7297420</wp:posOffset>
                </wp:positionV>
                <wp:extent cx="2205990" cy="6121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5990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.9-20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val="en-US" w:eastAsia="zh-CN"/>
                              </w:rPr>
                              <w:t>高中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Cs w:val="21"/>
                                <w:lang w:eastAsia="zh-CN"/>
                              </w:rPr>
                              <w:t>第一中学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5pt;margin-top:574.6pt;height:48.2pt;width:173.7pt;z-index:251662336;mso-width-relative:page;mso-height-relative:page;" filled="f" stroked="f" coordsize="21600,21600" o:gfxdata="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fy9KUNkAAAANAQAADwAAAAAAAAABACAAAAAiAAAAZHJzL2Rvd25yZXYueG1sUEsBAhQAFAAAAAgA&#10;h07iQA7umCiyAQAALg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.9-20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08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val="en-US" w:eastAsia="zh-CN"/>
                        </w:rPr>
                        <w:t>高中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b w:val="0"/>
                          <w:bCs/>
                          <w:color w:val="3F3F3F"/>
                          <w:szCs w:val="21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Cs w:val="21"/>
                          <w:lang w:eastAsia="zh-CN"/>
                        </w:rPr>
                        <w:t>第一中学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6592570</wp:posOffset>
                </wp:positionV>
                <wp:extent cx="2286000" cy="403860"/>
                <wp:effectExtent l="0" t="0" r="0" b="15240"/>
                <wp:wrapNone/>
                <wp:docPr id="4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3860"/>
                        </a:xfrm>
                        <a:prstGeom prst="rect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6pt;margin-top:519.1pt;height:31.8pt;width:180pt;z-index:251727872;mso-width-relative:page;mso-height-relative:page;" fillcolor="#AA383D" filled="t" stroked="f" coordsize="21600,21600" o:gfxdata="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mBijLaAAAADQEAAA8AAAAAAAAAAQAgAAAAIgAAAGRycy9k&#10;b3ducmV2LnhtbFBLAQIUABQAAAAIAIdO4kAylpdBxwEAAFgDAAAOAAAAAAAAAAEAIAAAACk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5967095</wp:posOffset>
                </wp:positionV>
                <wp:extent cx="595630" cy="427990"/>
                <wp:effectExtent l="0" t="0" r="0" b="0"/>
                <wp:wrapNone/>
                <wp:docPr id="37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摄影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5" o:spid="_x0000_s1026" o:spt="202" type="#_x0000_t202" style="position:absolute;left:0pt;margin-left:114.5pt;margin-top:469.85pt;height:33.7pt;width:46.9pt;z-index:251715584;mso-width-relative:page;mso-height-relative:page;" filled="f" stroked="f" coordsize="21600,21600" o:gfxdata="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1a1K92AAAAAwBAAAP&#10;AAAAAAAAAAEAIAAAACIAAABkcnMvZG93bnJldi54bWxQSwECFAAUAAAACACHTuJAYCpR8qYBAAAZ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摄影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5967095</wp:posOffset>
                </wp:positionV>
                <wp:extent cx="595630" cy="427990"/>
                <wp:effectExtent l="0" t="0" r="0" b="0"/>
                <wp:wrapNone/>
                <wp:docPr id="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瑜伽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6" o:spid="_x0000_s1026" o:spt="202" type="#_x0000_t202" style="position:absolute;left:0pt;margin-left:-15.3pt;margin-top:469.85pt;height:33.7pt;width:46.9pt;z-index:251713536;mso-width-relative:page;mso-height-relative:page;" filled="f" stroked="f" coordsize="21600,21600" o:gfxdata="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6FVko2AAAAAsBAAAP&#10;AAAAAAAAAAEAIAAAACIAAABkcnMvZG93bnJldi54bWxQSwECFAAUAAAACACHTuJAALnG3aYBAAAZ&#10;AwAADgAAAAAAAAABACAAAAAn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瑜伽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5967095</wp:posOffset>
                </wp:positionV>
                <wp:extent cx="595630" cy="427990"/>
                <wp:effectExtent l="0" t="0" r="0" b="0"/>
                <wp:wrapNone/>
                <wp:docPr id="38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跑步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4" o:spid="_x0000_s1026" o:spt="202" type="#_x0000_t202" style="position:absolute;left:0pt;margin-left:49.6pt;margin-top:469.85pt;height:33.7pt;width:46.9pt;z-index:251717632;mso-width-relative:page;mso-height-relative:page;" filled="f" stroked="f" coordsize="21600,21600" o:gfxdata="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np4iGNcAAAALAQAADwAA&#10;AAAAAAABACAAAAAiAAAAZHJzL2Rvd25yZXYueG1sUEsBAhQAFAAAAAgAh07iQLo29sGlAQAAGQMA&#10;AA4AAAAAAAAAAQAgAAAAJg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跑步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629920</wp:posOffset>
                </wp:positionH>
                <wp:positionV relativeFrom="paragraph">
                  <wp:posOffset>5376545</wp:posOffset>
                </wp:positionV>
                <wp:extent cx="595630" cy="427990"/>
                <wp:effectExtent l="0" t="0" r="0" b="0"/>
                <wp:wrapNone/>
                <wp:docPr id="35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登山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33" o:spid="_x0000_s1026" o:spt="202" type="#_x0000_t202" style="position:absolute;left:0pt;margin-left:49.6pt;margin-top:423.35pt;height:33.7pt;width:46.9pt;z-index:251711488;mso-width-relative:page;mso-height-relative:page;" filled="f" stroked="f" coordsize="21600,21600" o:gfxdata="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NZOJVvXAAAACgEAAA8A&#10;AAAAAAAAAQAgAAAAIgAAAGRycy9kb3ducmV2LnhtbFBLAQIUABQAAAAIAIdO4kCgDH6tpgEAABkD&#10;AAAOAAAAAAAAAAEAIAAAACY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登山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5376545</wp:posOffset>
                </wp:positionV>
                <wp:extent cx="595630" cy="427990"/>
                <wp:effectExtent l="0" t="0" r="0" b="0"/>
                <wp:wrapNone/>
                <wp:docPr id="34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羽毛球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2" o:spid="_x0000_s1026" o:spt="202" type="#_x0000_t202" style="position:absolute;left:0pt;margin-left:114.5pt;margin-top:423.35pt;height:33.7pt;width:46.9pt;z-index:251709440;mso-width-relative:page;mso-height-relative:page;" filled="f" stroked="f" coordsize="21600,21600" o:gfxdata="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xzmUh2AAAAAsBAAAPAAAAAAAAAAEAIAAAACIAAABkcnMvZG93bnJldi54bWxQSwECFAAUAAAA&#10;CACHTuJA07MQ07UBAAAwAwAADgAAAAAAAAABACAAAAAn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羽毛球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5376545</wp:posOffset>
                </wp:positionV>
                <wp:extent cx="595630" cy="427990"/>
                <wp:effectExtent l="0" t="0" r="0" b="0"/>
                <wp:wrapNone/>
                <wp:docPr id="33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30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旅行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131" o:spid="_x0000_s1026" o:spt="202" type="#_x0000_t202" style="position:absolute;left:0pt;margin-left:-15.3pt;margin-top:423.35pt;height:33.7pt;width:46.9pt;z-index:251707392;mso-width-relative:page;mso-height-relative:page;" filled="f" stroked="f" coordsize="21600,21600" o:gfxdata="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/tCnGdgAAAAKAQAADwAAAAAAAAABACAAAAAiAAAAZHJzL2Rvd25yZXYueG1sUEsBAhQAFAAAAAgA&#10;h07iQBVTLbOzAQAAMAMAAA4AAAAAAAAAAQAgAAAAJw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旅行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4849495</wp:posOffset>
                </wp:positionV>
                <wp:extent cx="2286000" cy="403860"/>
                <wp:effectExtent l="0" t="0" r="0" b="15240"/>
                <wp:wrapNone/>
                <wp:docPr id="3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3860"/>
                        </a:xfrm>
                        <a:prstGeom prst="rect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6pt;margin-top:381.85pt;height:31.8pt;width:180pt;z-index:251705344;mso-width-relative:page;mso-height-relative:page;" fillcolor="#AA383D" filled="t" stroked="f" coordsize="21600,21600" o:gfxdata="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JhkpujaAAAACwEAAA8AAAAAAAAAAQAgAAAAIgAAAGRycy9k&#10;b3ducmV2LnhtbFBLAQIUABQAAAAIAIdO4kBZIKkWxwEAAFgDAAAOAAAAAAAAAAEAIAAAACkBAABk&#10;cnMvZTJvRG9jLnhtbFBLBQYAAAAABgAGAFkBAABi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-328930</wp:posOffset>
                </wp:positionV>
                <wp:extent cx="1177290" cy="1177290"/>
                <wp:effectExtent l="19050" t="19050" r="22860" b="22860"/>
                <wp:wrapNone/>
                <wp:docPr id="1" name="正圆 24" descr="QQ截图20160711152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7290" cy="1177290"/>
                        </a:xfrm>
                        <a:prstGeom prst="flowChartConnector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38100">
                          <a:solidFill>
                            <a:srgbClr val="AA383D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vert="horz" wrap="square" anchor="ctr" upright="1"/>
                    </wps:wsp>
                  </a:graphicData>
                </a:graphic>
              </wp:anchor>
            </w:drawing>
          </mc:Choice>
          <mc:Fallback>
            <w:pict>
              <v:shape id="正圆 24" o:spid="_x0000_s1026" o:spt="120" alt="QQ截图20160711152653" type="#_x0000_t120" style="position:absolute;left:0pt;margin-left:28.05pt;margin-top:-25.9pt;height:92.7pt;width:92.7pt;z-index:251660288;v-text-anchor:middle;mso-width-relative:page;mso-height-relative:page;" filled="t" stroked="t" coordsize="21600,21600" o:gfxdata="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">
                <v:fill type="frame" on="t" o:title="9_副本" focussize="0,0" recolor="t" rotate="t" r:id="rId6"/>
                <v:stroke weight="3pt" color="#AA383D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2106295</wp:posOffset>
                </wp:positionV>
                <wp:extent cx="2286000" cy="403860"/>
                <wp:effectExtent l="0" t="0" r="0" b="15240"/>
                <wp:wrapNone/>
                <wp:docPr id="3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3860"/>
                        </a:xfrm>
                        <a:prstGeom prst="rect">
                          <a:avLst/>
                        </a:prstGeom>
                        <a:solidFill>
                          <a:srgbClr val="AA383D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基本信息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5.6pt;margin-top:165.85pt;height:31.8pt;width:180pt;z-index:251703296;mso-width-relative:page;mso-height-relative:page;" fillcolor="#AA383D" filled="t" stroked="f" coordsize="21600,21600" o:gfxdata="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Xj4JD2gAAAAsBAAAPAAAAAAAAAAEAIAAAACIAAABkcnMv&#10;ZG93bnJldi54bWxQSwECFAAUAAAACACHTuJAK593YsgBAABYAwAADgAAAAAAAAABACAAAAApAQAA&#10;ZHJzL2Uyb0RvYy54bWxQSwUGAAAAAAYABgBZAQAAY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both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FFFF"/>
                          <w:sz w:val="28"/>
                          <w:szCs w:val="28"/>
                          <w:lang w:val="en-US" w:eastAsia="zh-CN"/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2727325</wp:posOffset>
                </wp:positionV>
                <wp:extent cx="335280" cy="335280"/>
                <wp:effectExtent l="0" t="0" r="7620" b="7620"/>
                <wp:wrapNone/>
                <wp:docPr id="25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764"/>
                          <a:chExt cx="282" cy="282"/>
                        </a:xfrm>
                      </wpg:grpSpPr>
                      <wps:wsp>
                        <wps:cNvPr id="23" name="椭圆 7"/>
                        <wps:cNvSpPr/>
                        <wps:spPr>
                          <a:xfrm>
                            <a:off x="9319" y="6764"/>
                            <a:ext cx="282" cy="282"/>
                          </a:xfrm>
                          <a:prstGeom prst="ellipse">
                            <a:avLst/>
                          </a:prstGeom>
                          <a:solidFill>
                            <a:srgbClr val="AA383D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4" name="KSO_Shape"/>
                        <wps:cNvSpPr/>
                        <wps:spPr>
                          <a:xfrm>
                            <a:off x="9419" y="6824"/>
                            <a:ext cx="109" cy="1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277" y="0"/>
                              </a:cxn>
                              <a:cxn ang="0">
                                <a:pos x="25201" y="3932"/>
                              </a:cxn>
                              <a:cxn ang="0">
                                <a:pos x="30694" y="23597"/>
                              </a:cxn>
                              <a:cxn ang="0">
                                <a:pos x="29124" y="29103"/>
                              </a:cxn>
                              <a:cxn ang="0">
                                <a:pos x="19708" y="34609"/>
                              </a:cxn>
                              <a:cxn ang="0">
                                <a:pos x="37756" y="76298"/>
                              </a:cxn>
                              <a:cxn ang="0">
                                <a:pos x="46782" y="70596"/>
                              </a:cxn>
                              <a:cxn ang="0">
                                <a:pos x="52665" y="71578"/>
                              </a:cxn>
                              <a:cxn ang="0">
                                <a:pos x="67574" y="86523"/>
                              </a:cxn>
                              <a:cxn ang="0">
                                <a:pos x="68359" y="92029"/>
                              </a:cxn>
                              <a:cxn ang="0">
                                <a:pos x="59727" y="105401"/>
                              </a:cxn>
                              <a:cxn ang="0">
                                <a:pos x="51880" y="106974"/>
                              </a:cxn>
                              <a:cxn ang="0">
                                <a:pos x="90" y="6292"/>
                              </a:cxn>
                              <a:cxn ang="0">
                                <a:pos x="5583" y="1573"/>
                              </a:cxn>
                              <a:cxn ang="0">
                                <a:pos x="21277" y="0"/>
                              </a:cxn>
                            </a:cxnLst>
                            <a:pathLst>
                              <a:path w="1978606" h="3092264">
                                <a:moveTo>
                                  <a:pt x="608252" y="0"/>
                                </a:moveTo>
                                <a:cubicBezTo>
                                  <a:pt x="675547" y="0"/>
                                  <a:pt x="697978" y="44800"/>
                                  <a:pt x="720410" y="112000"/>
                                </a:cubicBezTo>
                                <a:cubicBezTo>
                                  <a:pt x="787705" y="291200"/>
                                  <a:pt x="832568" y="492800"/>
                                  <a:pt x="877432" y="672000"/>
                                </a:cubicBezTo>
                                <a:cubicBezTo>
                                  <a:pt x="899864" y="761601"/>
                                  <a:pt x="877432" y="806401"/>
                                  <a:pt x="832568" y="828801"/>
                                </a:cubicBezTo>
                                <a:cubicBezTo>
                                  <a:pt x="742842" y="896001"/>
                                  <a:pt x="653115" y="940801"/>
                                  <a:pt x="563388" y="985601"/>
                                </a:cubicBezTo>
                                <a:cubicBezTo>
                                  <a:pt x="563388" y="1388801"/>
                                  <a:pt x="675547" y="1747202"/>
                                  <a:pt x="1079317" y="2172802"/>
                                </a:cubicBezTo>
                                <a:cubicBezTo>
                                  <a:pt x="1169044" y="2105602"/>
                                  <a:pt x="1270188" y="2055228"/>
                                  <a:pt x="1337349" y="2010428"/>
                                </a:cubicBezTo>
                                <a:cubicBezTo>
                                  <a:pt x="1404510" y="1965628"/>
                                  <a:pt x="1454947" y="1993602"/>
                                  <a:pt x="1505519" y="2038402"/>
                                </a:cubicBezTo>
                                <a:cubicBezTo>
                                  <a:pt x="1640109" y="2172802"/>
                                  <a:pt x="1797131" y="2307202"/>
                                  <a:pt x="1931721" y="2464003"/>
                                </a:cubicBezTo>
                                <a:cubicBezTo>
                                  <a:pt x="1976584" y="2508803"/>
                                  <a:pt x="1999016" y="2576003"/>
                                  <a:pt x="1954153" y="2620803"/>
                                </a:cubicBezTo>
                                <a:cubicBezTo>
                                  <a:pt x="1864426" y="2755203"/>
                                  <a:pt x="1797131" y="2867203"/>
                                  <a:pt x="1707404" y="3001603"/>
                                </a:cubicBezTo>
                                <a:cubicBezTo>
                                  <a:pt x="1640109" y="3113603"/>
                                  <a:pt x="1572814" y="3113603"/>
                                  <a:pt x="1483087" y="3046403"/>
                                </a:cubicBezTo>
                                <a:cubicBezTo>
                                  <a:pt x="496093" y="2329602"/>
                                  <a:pt x="-42267" y="1568002"/>
                                  <a:pt x="2596" y="179200"/>
                                </a:cubicBezTo>
                                <a:cubicBezTo>
                                  <a:pt x="2596" y="89600"/>
                                  <a:pt x="25028" y="44800"/>
                                  <a:pt x="159618" y="44800"/>
                                </a:cubicBezTo>
                                <a:cubicBezTo>
                                  <a:pt x="294208" y="22400"/>
                                  <a:pt x="451230" y="0"/>
                                  <a:pt x="6082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7" o:spid="_x0000_s1026" o:spt="203" style="position:absolute;left:0pt;margin-left:-13.9pt;margin-top:214.75pt;height:26.4pt;width:26.4pt;z-index:251691008;mso-width-relative:page;mso-height-relative:page;" coordorigin="9319,6764" coordsize="282,282" o:gfxdata="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">
                <o:lock v:ext="edit" aspectratio="f"/>
                <v:shape id="椭圆 7" o:spid="_x0000_s1026" o:spt="3" type="#_x0000_t3" style="position:absolute;left:9319;top:6764;height:282;width:282;v-text-anchor:middle;" fillcolor="#AA383D" filled="t" stroked="f" coordsize="21600,21600" o:gfxdata="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CQYG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419;top:6824;height:171;width:109;v-text-anchor:middle;" fillcolor="#FFFFFF" filled="t" stroked="f" coordsize="1978606,3092264" o:gfxdata="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/ez2b4A&#10;AADbAAAADwAAAAAAAAABACAAAAAiAAAAZHJzL2Rvd25yZXYueG1sUEsBAhQAFAAAAAgAh07iQDMv&#10;BZ47AAAAOQAAABAAAAAAAAAAAQAgAAAADQEAAGRycy9zaGFwZXhtbC54bWxQSwUGAAAAAAYABgBb&#10;AQAAtwMAAAAA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  <v:path o:connectlocs="21277,0;25201,3932;30694,23597;29124,29103;19708,34609;37756,76298;46782,70596;52665,71578;67574,86523;68359,92029;59727,105401;51880,106974;90,6292;5583,1573;21277,0" o:connectangles="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3224530</wp:posOffset>
                </wp:positionV>
                <wp:extent cx="335280" cy="335280"/>
                <wp:effectExtent l="0" t="0" r="7620" b="7620"/>
                <wp:wrapNone/>
                <wp:docPr id="22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12107" y="6764"/>
                          <a:chExt cx="282" cy="282"/>
                        </a:xfrm>
                      </wpg:grpSpPr>
                      <wps:wsp>
                        <wps:cNvPr id="20" name="椭圆 8"/>
                        <wps:cNvSpPr/>
                        <wps:spPr>
                          <a:xfrm>
                            <a:off x="12107" y="6764"/>
                            <a:ext cx="282" cy="282"/>
                          </a:xfrm>
                          <a:prstGeom prst="ellipse">
                            <a:avLst/>
                          </a:prstGeom>
                          <a:solidFill>
                            <a:srgbClr val="AA383D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21" name="KSO_Shape"/>
                        <wps:cNvSpPr/>
                        <wps:spPr>
                          <a:xfrm>
                            <a:off x="12167" y="6834"/>
                            <a:ext cx="171" cy="12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75344" y="40091"/>
                              </a:cxn>
                              <a:cxn ang="0">
                                <a:pos x="72885" y="42540"/>
                              </a:cxn>
                              <a:cxn ang="0">
                                <a:pos x="95409" y="64968"/>
                              </a:cxn>
                              <a:cxn ang="0">
                                <a:pos x="95747" y="65510"/>
                              </a:cxn>
                              <a:cxn ang="0">
                                <a:pos x="100873" y="65510"/>
                              </a:cxn>
                              <a:cxn ang="0">
                                <a:pos x="33240" y="40091"/>
                              </a:cxn>
                              <a:cxn ang="0">
                                <a:pos x="7711" y="65510"/>
                              </a:cxn>
                              <a:cxn ang="0">
                                <a:pos x="12837" y="65510"/>
                              </a:cxn>
                              <a:cxn ang="0">
                                <a:pos x="13175" y="64968"/>
                              </a:cxn>
                              <a:cxn ang="0">
                                <a:pos x="35699" y="42540"/>
                              </a:cxn>
                              <a:cxn ang="0">
                                <a:pos x="9508" y="16404"/>
                              </a:cxn>
                              <a:cxn ang="0">
                                <a:pos x="45703" y="52445"/>
                              </a:cxn>
                              <a:cxn ang="0">
                                <a:pos x="54054" y="55889"/>
                              </a:cxn>
                              <a:cxn ang="0">
                                <a:pos x="54292" y="55866"/>
                              </a:cxn>
                              <a:cxn ang="0">
                                <a:pos x="62881" y="52445"/>
                              </a:cxn>
                              <a:cxn ang="0">
                                <a:pos x="99077" y="16404"/>
                              </a:cxn>
                              <a:cxn ang="0">
                                <a:pos x="94158" y="16404"/>
                              </a:cxn>
                              <a:cxn ang="0">
                                <a:pos x="61728" y="48695"/>
                              </a:cxn>
                              <a:cxn ang="0">
                                <a:pos x="54292" y="51658"/>
                              </a:cxn>
                              <a:cxn ang="0">
                                <a:pos x="54086" y="51677"/>
                              </a:cxn>
                              <a:cxn ang="0">
                                <a:pos x="46856" y="48695"/>
                              </a:cxn>
                              <a:cxn ang="0">
                                <a:pos x="14426" y="16404"/>
                              </a:cxn>
                              <a:cxn ang="0">
                                <a:pos x="18876" y="0"/>
                              </a:cxn>
                              <a:cxn ang="0">
                                <a:pos x="89708" y="0"/>
                              </a:cxn>
                              <a:cxn ang="0">
                                <a:pos x="108585" y="18795"/>
                              </a:cxn>
                              <a:cxn ang="0">
                                <a:pos x="108585" y="63119"/>
                              </a:cxn>
                              <a:cxn ang="0">
                                <a:pos x="89708" y="81915"/>
                              </a:cxn>
                              <a:cxn ang="0">
                                <a:pos x="18876" y="81915"/>
                              </a:cxn>
                              <a:cxn ang="0">
                                <a:pos x="0" y="63119"/>
                              </a:cxn>
                              <a:cxn ang="0">
                                <a:pos x="0" y="18795"/>
                              </a:cxn>
                              <a:cxn ang="0">
                                <a:pos x="18876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4" o:spid="_x0000_s1026" o:spt="203" style="position:absolute;left:0pt;margin-left:-13.9pt;margin-top:253.9pt;height:26.4pt;width:26.4pt;z-index:251688960;mso-width-relative:page;mso-height-relative:page;" coordorigin="12107,6764" coordsize="282,282" o:gfxdata="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">
                <o:lock v:ext="edit" aspectratio="f"/>
                <v:shape id="椭圆 8" o:spid="_x0000_s1026" o:spt="3" type="#_x0000_t3" style="position:absolute;left:12107;top:6764;height:282;width:282;v-text-anchor:middle;" fillcolor="#AA383D" filled="t" stroked="f" coordsize="21600,21600" o:gfxdata="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s9oZv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12167;top:6834;height:129;width:171;v-text-anchor:middle;" fillcolor="#FFFFFF" filled="t" stroked="f" coordsize="529316,401026" o:gfxdata="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+XFO8AAAA&#10;2wAAAA8AAAAAAAAAAQAgAAAAIgAAAGRycy9kb3ducmV2LnhtbFBLAQIUABQAAAAIAIdO4kAzLwWe&#10;OwAAADkAAAAQAAAAAAAAAAEAIAAAAAsBAABkcnMvc2hhcGV4bWwueG1sUEsFBgAAAAAGAAYAWwEA&#10;ALU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75344,40091;72885,42540;95409,64968;95747,65510;100873,65510;33240,40091;7711,65510;12837,65510;13175,64968;35699,42540;9508,16404;45703,52445;54054,55889;54292,55866;62881,52445;99077,16404;94158,16404;61728,48695;54292,51658;54086,51677;46856,48695;14426,16404;18876,0;89708,0;108585,18795;108585,63119;89708,81915;18876,81915;0,63119;0,18795;18876,0" o:connectangles="0,0,0,0,0,0,0,0,0,0,0,0,0,0,0,0,0,0,0,0,0,0,0,0,0,0,0,0,0,0,0"/>
                  <v:fill on="t" focussize="0,0"/>
                  <v:stroke on="f" weight="1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3645535</wp:posOffset>
                </wp:positionV>
                <wp:extent cx="1652905" cy="427990"/>
                <wp:effectExtent l="0" t="0" r="0" b="0"/>
                <wp:wrapNone/>
                <wp:docPr id="18" name="文本框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籍贯：江苏苏州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2" o:spid="_x0000_s1026" o:spt="202" type="#_x0000_t202" style="position:absolute;left:0pt;margin-left:17.7pt;margin-top:287.05pt;height:33.7pt;width:130.15pt;z-index:251684864;mso-width-relative:page;mso-height-relative:page;" filled="f" stroked="f" coordsize="21600,21600" o:gfxdata="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GNDV/nYAAAACgEAAA8AAAAAAAAAAQAgAAAAIgAAAGRycy9kb3ducmV2LnhtbFBLAQIUABQAAAAI&#10;AIdO4kAjHBWv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籍贯：江苏苏州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3143250</wp:posOffset>
                </wp:positionV>
                <wp:extent cx="1998345" cy="427990"/>
                <wp:effectExtent l="0" t="0" r="0" b="0"/>
                <wp:wrapNone/>
                <wp:docPr id="16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3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邮箱：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123456789@qq.com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1" o:spid="_x0000_s1026" o:spt="202" type="#_x0000_t202" style="position:absolute;left:0pt;margin-left:17.7pt;margin-top:247.5pt;height:33.7pt;width:157.35pt;z-index:251680768;mso-width-relative:page;mso-height-relative:page;" filled="f" stroked="f" coordsize="21600,21600" o:gfxdata="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AH9x23YAAAACgEAAA8AAAAAAAAAAQAgAAAAIgAAAGRycy9kb3ducmV2LnhtbFBLAQIUABQAAAAI&#10;AIdO4kAcXXcbtAEAADADAAAOAAAAAAAAAAEAIAAAACc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邮箱：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123456789@qq.com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2640965</wp:posOffset>
                </wp:positionV>
                <wp:extent cx="1820545" cy="427990"/>
                <wp:effectExtent l="0" t="0" r="0" b="0"/>
                <wp:wrapNone/>
                <wp:docPr id="14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4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color w:val="3F3F3F"/>
                                <w:lang w:val="en-US" w:eastAsia="zh-CN"/>
                              </w:rPr>
                              <w:t>13000000000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9" o:spid="_x0000_s1026" o:spt="202" type="#_x0000_t202" style="position:absolute;left:0pt;margin-left:17.7pt;margin-top:207.95pt;height:33.7pt;width:143.35pt;z-index:251677696;mso-width-relative:page;mso-height-relative:page;" filled="f" stroked="f" coordsize="21600,21600" o:gfxdata="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5tPZsNcAAAAKAQAADwAAAAAAAAABACAAAAAiAAAAZHJzL2Rvd25yZXYueG1sUEsBAhQAFAAAAAgA&#10;h07iQLj7E560AQAAM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电话：</w:t>
                      </w:r>
                      <w:r>
                        <w:rPr>
                          <w:rFonts w:hint="eastAsia"/>
                          <w:color w:val="3F3F3F"/>
                          <w:lang w:val="en-US" w:eastAsia="zh-CN"/>
                        </w:rPr>
                        <w:t>13000000000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4218940</wp:posOffset>
                </wp:positionV>
                <wp:extent cx="335280" cy="335280"/>
                <wp:effectExtent l="0" t="0" r="7620" b="7620"/>
                <wp:wrapNone/>
                <wp:docPr id="12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607" y="7417"/>
                          <a:chExt cx="528" cy="528"/>
                        </a:xfrm>
                      </wpg:grpSpPr>
                      <wps:wsp>
                        <wps:cNvPr id="10" name="椭圆 67"/>
                        <wps:cNvSpPr/>
                        <wps:spPr>
                          <a:xfrm>
                            <a:off x="9607" y="7417"/>
                            <a:ext cx="528" cy="528"/>
                          </a:xfrm>
                          <a:prstGeom prst="ellipse">
                            <a:avLst/>
                          </a:prstGeom>
                          <a:solidFill>
                            <a:srgbClr val="AA383D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11" name="KSO_Shape"/>
                        <wps:cNvSpPr/>
                        <wps:spPr>
                          <a:xfrm>
                            <a:off x="9672" y="7563"/>
                            <a:ext cx="397" cy="2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38879290" y="270054356"/>
                              </a:cxn>
                              <a:cxn ang="0">
                                <a:pos x="425150313" y="178357456"/>
                              </a:cxn>
                              <a:cxn ang="0">
                                <a:pos x="184574582" y="270054356"/>
                              </a:cxn>
                              <a:cxn ang="0">
                                <a:pos x="117456552" y="242146564"/>
                              </a:cxn>
                              <a:cxn ang="0">
                                <a:pos x="117456552" y="324400893"/>
                              </a:cxn>
                              <a:cxn ang="0">
                                <a:pos x="135704266" y="349580780"/>
                              </a:cxn>
                              <a:cxn ang="0">
                                <a:pos x="117037064" y="374760667"/>
                              </a:cxn>
                              <a:cxn ang="0">
                                <a:pos x="136962730" y="463309737"/>
                              </a:cxn>
                              <a:cxn ang="0">
                                <a:pos x="78234453" y="463309737"/>
                              </a:cxn>
                              <a:cxn ang="0">
                                <a:pos x="98369862" y="374340742"/>
                              </a:cxn>
                              <a:cxn ang="0">
                                <a:pos x="82009842" y="349580780"/>
                              </a:cxn>
                              <a:cxn ang="0">
                                <a:pos x="97740631" y="325030092"/>
                              </a:cxn>
                              <a:cxn ang="0">
                                <a:pos x="97740631" y="233962849"/>
                              </a:cxn>
                              <a:cxn ang="0">
                                <a:pos x="0" y="193045647"/>
                              </a:cxn>
                              <a:cxn ang="0">
                                <a:pos x="429974421" y="0"/>
                              </a:cxn>
                              <a:cxn ang="0">
                                <a:pos x="824502592" y="195563819"/>
                              </a:cxn>
                              <a:cxn ang="0">
                                <a:pos x="638879290" y="270054356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614339260" y="290827557"/>
                              </a:cxn>
                              <a:cxn ang="0">
                                <a:pos x="614339260" y="450510061"/>
                              </a:cxn>
                              <a:cxn ang="0">
                                <a:pos x="410468702" y="501918959"/>
                              </a:cxn>
                              <a:cxn ang="0">
                                <a:pos x="230508484" y="450510061"/>
                              </a:cxn>
                              <a:cxn ang="0">
                                <a:pos x="230508484" y="290827557"/>
                              </a:cxn>
                              <a:cxn ang="0">
                                <a:pos x="420326205" y="224940201"/>
                              </a:cxn>
                              <a:cxn ang="0">
                                <a:pos x="417809278" y="472542576"/>
                              </a:cxn>
                              <a:cxn ang="0">
                                <a:pos x="574278186" y="433513431"/>
                              </a:cxn>
                              <a:cxn ang="0">
                                <a:pos x="417809278" y="394275010"/>
                              </a:cxn>
                              <a:cxn ang="0">
                                <a:pos x="261550573" y="433513431"/>
                              </a:cxn>
                              <a:cxn ang="0">
                                <a:pos x="417809278" y="472542576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5" o:spid="_x0000_s1026" o:spt="203" style="position:absolute;left:0pt;margin-left:-13.9pt;margin-top:332.2pt;height:26.4pt;width:26.4pt;z-index:251672576;mso-width-relative:page;mso-height-relative:page;" coordorigin="9607,7417" coordsize="528,528" o:gfxdata="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">
                <o:lock v:ext="edit" aspectratio="f"/>
                <v:shape id="椭圆 67" o:spid="_x0000_s1026" o:spt="3" type="#_x0000_t3" style="position:absolute;left:9607;top:7417;height:528;width:528;v-text-anchor:middle;" fillcolor="#AA383D" filled="t" stroked="f" coordsize="21600,21600" o:gfxdata="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ppM0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672;top:7563;height:242;width:397;v-text-anchor:middle-center;" fillcolor="#FFFFFF" filled="t" stroked="f" coordsize="3931,2392" o:gfxdata="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ET1ou5AAAA2wAA&#10;AA8AAAAAAAAAAQAgAAAAIgAAAGRycy9kb3ducmV2LnhtbFBLAQIUABQAAAAIAIdO4kAzLwWeOwAA&#10;ADkAAAAQAAAAAAAAAAEAIAAAAAgBAABkcnMvc2hhcGV4bWwueG1sUEsFBgAAAAAGAAYAWwEAALID&#10;AAAAAA=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638879290,270054356;425150313,178357456;184574582,270054356;117456552,242146564;117456552,324400893;135704266,349580780;117037064,374760667;136962730,463309737;78234453,463309737;98369862,374340742;82009842,349580780;97740631,325030092;97740631,233962849;0,193045647;429974421,0;824502592,195563819;638879290,270054356;420326205,224940201;614339260,290827557;614339260,450510061;410468702,501918959;230508484,450510061;230508484,290827557;420326205,224940201;417809278,472542576;574278186,433513431;417809278,394275010;261550573,433513431;417809278,472542576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3721735</wp:posOffset>
                </wp:positionV>
                <wp:extent cx="335280" cy="335280"/>
                <wp:effectExtent l="0" t="0" r="7620" b="7620"/>
                <wp:wrapNone/>
                <wp:docPr id="9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" cy="335280"/>
                          <a:chOff x="9319" y="6274"/>
                          <a:chExt cx="282" cy="282"/>
                        </a:xfrm>
                      </wpg:grpSpPr>
                      <wps:wsp>
                        <wps:cNvPr id="7" name="椭圆 66"/>
                        <wps:cNvSpPr/>
                        <wps:spPr>
                          <a:xfrm>
                            <a:off x="9319" y="6274"/>
                            <a:ext cx="282" cy="282"/>
                          </a:xfrm>
                          <a:prstGeom prst="ellipse">
                            <a:avLst/>
                          </a:prstGeom>
                          <a:solidFill>
                            <a:srgbClr val="AA383D"/>
                          </a:solidFill>
                          <a:ln w="12700">
                            <a:noFill/>
                          </a:ln>
                        </wps:spPr>
                        <wps:bodyPr vert="horz" wrap="square" anchor="ctr" upright="1"/>
                      </wps:wsp>
                      <wps:wsp>
                        <wps:cNvPr id="8" name="KSO_Shape"/>
                        <wps:cNvSpPr/>
                        <wps:spPr>
                          <a:xfrm>
                            <a:off x="9389" y="6314"/>
                            <a:ext cx="149" cy="181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244" h="2719">
                                <a:moveTo>
                                  <a:pt x="0" y="2719"/>
                                </a:moveTo>
                                <a:cubicBezTo>
                                  <a:pt x="285" y="2053"/>
                                  <a:pt x="285" y="2053"/>
                                  <a:pt x="285" y="2053"/>
                                </a:cubicBezTo>
                                <a:cubicBezTo>
                                  <a:pt x="285" y="2053"/>
                                  <a:pt x="347" y="1831"/>
                                  <a:pt x="566" y="1831"/>
                                </a:cubicBezTo>
                                <a:cubicBezTo>
                                  <a:pt x="1718" y="1831"/>
                                  <a:pt x="1718" y="1831"/>
                                  <a:pt x="1718" y="1831"/>
                                </a:cubicBezTo>
                                <a:cubicBezTo>
                                  <a:pt x="1938" y="1831"/>
                                  <a:pt x="2006" y="2053"/>
                                  <a:pt x="2006" y="2053"/>
                                </a:cubicBezTo>
                                <a:cubicBezTo>
                                  <a:pt x="2244" y="2719"/>
                                  <a:pt x="2244" y="2719"/>
                                  <a:pt x="2244" y="2719"/>
                                </a:cubicBezTo>
                                <a:lnTo>
                                  <a:pt x="0" y="2719"/>
                                </a:lnTo>
                                <a:close/>
                                <a:moveTo>
                                  <a:pt x="1118" y="1775"/>
                                </a:moveTo>
                                <a:cubicBezTo>
                                  <a:pt x="627" y="1775"/>
                                  <a:pt x="230" y="1378"/>
                                  <a:pt x="230" y="888"/>
                                </a:cubicBezTo>
                                <a:cubicBezTo>
                                  <a:pt x="230" y="397"/>
                                  <a:pt x="627" y="0"/>
                                  <a:pt x="1118" y="0"/>
                                </a:cubicBezTo>
                                <a:cubicBezTo>
                                  <a:pt x="1608" y="0"/>
                                  <a:pt x="2006" y="397"/>
                                  <a:pt x="2006" y="888"/>
                                </a:cubicBezTo>
                                <a:cubicBezTo>
                                  <a:pt x="2006" y="1378"/>
                                  <a:pt x="1608" y="1775"/>
                                  <a:pt x="1118" y="1775"/>
                                </a:cubicBezTo>
                                <a:close/>
                                <a:moveTo>
                                  <a:pt x="972" y="241"/>
                                </a:moveTo>
                                <a:cubicBezTo>
                                  <a:pt x="700" y="338"/>
                                  <a:pt x="1033" y="685"/>
                                  <a:pt x="437" y="888"/>
                                </a:cubicBezTo>
                                <a:cubicBezTo>
                                  <a:pt x="437" y="1264"/>
                                  <a:pt x="742" y="1569"/>
                                  <a:pt x="1118" y="1569"/>
                                </a:cubicBezTo>
                                <a:cubicBezTo>
                                  <a:pt x="1494" y="1569"/>
                                  <a:pt x="1799" y="1264"/>
                                  <a:pt x="1799" y="888"/>
                                </a:cubicBezTo>
                                <a:cubicBezTo>
                                  <a:pt x="1452" y="602"/>
                                  <a:pt x="870" y="734"/>
                                  <a:pt x="972" y="2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bodyPr vert="horz" wrap="square" anchor="ctr" anchorCtr="1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6" o:spid="_x0000_s1026" o:spt="203" style="position:absolute;left:0pt;margin-left:-13.9pt;margin-top:293.05pt;height:26.4pt;width:26.4pt;z-index:251670528;mso-width-relative:page;mso-height-relative:page;" coordorigin="9319,6274" coordsize="282,282" o:gfxdata="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">
                <o:lock v:ext="edit" aspectratio="f"/>
                <v:shape id="椭圆 66" o:spid="_x0000_s1026" o:spt="3" type="#_x0000_t3" style="position:absolute;left:9319;top:6274;height:282;width:282;v-text-anchor:middle;" fillcolor="#AA383D" filled="t" stroked="f" coordsize="21600,21600" o:gfxdata="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SE6d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/>
                  <v:imagedata o:title=""/>
                  <o:lock v:ext="edit" aspectratio="f"/>
                </v:shape>
                <v:shape id="KSO_Shape" o:spid="_x0000_s1026" o:spt="100" style="position:absolute;left:9389;top:6314;height:181;width:149;v-text-anchor:middle-center;" fillcolor="#FFFFFF" filled="t" stroked="f" coordsize="2244,2719" o:gfxdata="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J+sXS8AAAA&#10;2gAAAA8AAAAAAAAAAQAgAAAAIgAAAGRycy9kb3ducmV2LnhtbFBLAQIUABQAAAAIAIdO4kAzLwWe&#10;OwAAADkAAAAQAAAAAAAAAAEAIAAAAAsBAABkcnMvc2hhcGV4bWwueG1sUEsFBgAAAAAGAAYAWwEA&#10;ALUDAAAAAA==&#10;" path="m0,2719c285,2053,285,2053,285,2053c285,2053,347,1831,566,1831c1718,1831,1718,1831,1718,1831c1938,1831,2006,2053,2006,2053c2244,2719,2244,2719,2244,2719l0,2719xm1118,1775c627,1775,230,1378,230,888c230,397,627,0,1118,0c1608,0,2006,397,2006,888c2006,1378,1608,1775,1118,1775xm972,241c700,338,1033,685,437,888c437,1264,742,1569,1118,1569c1494,1569,1799,1264,1799,888c1452,602,870,734,972,241xe">
                  <v:path o:connectlocs="0,0;0,0;0,0;0,0;0,0;0,0;0,0;0,0;0,0;0,0;0,0;0,0;0,0;0,0;0,0;0,0;0,0" o:connectangles="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4147820</wp:posOffset>
                </wp:positionV>
                <wp:extent cx="1652905" cy="427990"/>
                <wp:effectExtent l="0" t="0" r="0" b="0"/>
                <wp:wrapNone/>
                <wp:docPr id="5" name="文本框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42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color w:val="3F3F3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3F3F3F"/>
                                <w:lang w:eastAsia="zh-CN"/>
                              </w:rPr>
                              <w:t>学历：大学本科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3" o:spid="_x0000_s1026" o:spt="202" type="#_x0000_t202" style="position:absolute;left:0pt;margin-left:17.7pt;margin-top:326.6pt;height:33.7pt;width:130.15pt;z-index:251668480;mso-width-relative:page;mso-height-relative:page;" filled="f" stroked="f" coordsize="21600,21600" o:gfxdata="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z65CXZAAAACgEAAA8AAAAAAAAAAQAgAAAAIgAAAGRycy9kb3ducmV2LnhtbFBLAQIUABQAAAAI&#10;AIdO4kAN+sVcswEAAC8DAAAOAAAAAAAAAAEAIAAAACg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color w:val="3F3F3F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3F3F3F"/>
                          <w:lang w:eastAsia="zh-CN"/>
                        </w:rPr>
                        <w:t>学历：大学本科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6661150</wp:posOffset>
                </wp:positionV>
                <wp:extent cx="4406900" cy="1689100"/>
                <wp:effectExtent l="0" t="0" r="0" b="0"/>
                <wp:wrapNone/>
                <wp:docPr id="30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6900" cy="168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深圳大学财务管理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根据学院、系领导的指示和要求，结合实际，统筹兼顾，严格贯彻执行上级安排，做好各项工作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，协调内外关系，增强学生会的凝聚力、战斗力。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before="0" w:beforeAutospacing="0" w:after="0" w:afterAutospacing="0"/>
                              <w:ind w:left="420" w:leftChars="0" w:hanging="420" w:firstLineChars="0"/>
                              <w:rPr>
                                <w:color w:val="3F3F3F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华南师范大学媒体传播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学院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学生会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会长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0"/>
                              </w:numPr>
                              <w:snapToGrid w:val="0"/>
                              <w:spacing w:before="0" w:beforeAutospacing="0" w:after="0" w:afterAutospacing="0"/>
                              <w:ind w:leftChars="0"/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</w:rPr>
                              <w:t>负责组织召开学生代表大会及会议的各项筹备工作，协助系完成下届学生会干部的推荐、考察及选拔工作。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3F3F3F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在任期内获得学校院系最佳学生会会长。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195.45pt;margin-top:524.5pt;height:133pt;width:347pt;z-index:251701248;mso-width-relative:page;mso-height-relative:page;" filled="f" stroked="f" coordsize="21600,21600" o:gfxdata="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mDgy2QAAAA4BAAAPAAAAAAAAAAEAIAAAACIAAABkcnMvZG93bnJldi54bWxQSwECFAAUAAAA&#10;CACHTuJAJGGBQbQBAAAxAwAADgAAAAAAAAABACAAAAAoAQAAZHJzL2Uyb0RvYy54bWxQSwUGAAAA&#10;AAYABgBZAQAAT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深圳大学财务管理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根据学院、系领导的指示和要求，结合实际，统筹兼顾，严格贯彻执行上级安排，做好各项工作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eastAsia="zh-CN"/>
                        </w:rPr>
                        <w:t>，协调内外关系，增强学生会的凝聚力、战斗力。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spacing w:before="0" w:beforeAutospacing="0" w:after="0" w:afterAutospacing="0"/>
                        <w:ind w:left="420" w:leftChars="0" w:hanging="420" w:firstLineChars="0"/>
                        <w:rPr>
                          <w:color w:val="3F3F3F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华南师范大学媒体传播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学院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>学生会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会长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F3F3F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0"/>
                        </w:numPr>
                        <w:snapToGrid w:val="0"/>
                        <w:spacing w:before="0" w:beforeAutospacing="0" w:after="0" w:afterAutospacing="0"/>
                        <w:ind w:leftChars="0"/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</w:rPr>
                        <w:t>负责组织召开学生代表大会及会议的各项筹备工作，协助系完成下届学生会干部的推荐、考察及选拔工作。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3F3F3F"/>
                          <w:kern w:val="24"/>
                          <w:sz w:val="21"/>
                          <w:szCs w:val="21"/>
                          <w:lang w:val="en-US" w:eastAsia="zh-CN"/>
                        </w:rPr>
                        <w:t>在任期内获得学校院系最佳学生会会长。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8432165</wp:posOffset>
                </wp:positionV>
                <wp:extent cx="1002030" cy="403225"/>
                <wp:effectExtent l="0" t="0" r="0" b="0"/>
                <wp:wrapNone/>
                <wp:docPr id="2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40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AA38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AA383D"/>
                                <w:sz w:val="28"/>
                                <w:szCs w:val="28"/>
                              </w:rPr>
                              <w:t>获得荣誉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2.75pt;margin-top:663.95pt;height:31.75pt;width:78.9pt;z-index:251695104;mso-width-relative:page;mso-height-relative:page;" filled="f" stroked="f" coordsize="21600,21600" o:gfxdata="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4&#10;Yql02QAAAA0BAAAPAAAAAAAAAAEAIAAAACIAAABkcnMvZG93bnJldi54bWxQSwECFAAUAAAACACH&#10;TuJAGuZgu7EBAAAv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AA38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AA383D"/>
                          <w:sz w:val="28"/>
                          <w:szCs w:val="28"/>
                        </w:rPr>
                        <w:t>获得荣誉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2682875</wp:posOffset>
                </wp:positionV>
                <wp:extent cx="4350385" cy="2951480"/>
                <wp:effectExtent l="0" t="0" r="0" b="0"/>
                <wp:wrapNone/>
                <wp:docPr id="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385" cy="295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05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>-2015.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6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唯品会有限责任公司</w:t>
                            </w:r>
                            <w:r>
                              <w:rPr>
                                <w:rFonts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bCs w:val="0"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      媒体采访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负责品牌传播的规划和策略，包括整个公司和各产品线的全年传播规划、品牌定位、策略方向；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文案写作，公司日常新闻稿件、领导演讲稿、深度评论稿、翻译文案、设计文案、产品介绍文案、新媒体推广文案等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03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-2014.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9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深圳市大麦票务有限公司  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公关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重点传播专项、新闻发布会、签约仪式、行业论坛峰会等各类公关活动的全案执行，包括规划、文案、媒介、舆情等环节；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公司官网、官微、官博和其他自媒体平台的日常运营，包括文章的撰写、推送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1-2013.10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广州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银龙传媒集团      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  <w:szCs w:val="20"/>
                                <w:lang w:val="en-US" w:eastAsia="zh-CN"/>
                              </w:rPr>
                              <w:t xml:space="preserve"> 商务BD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媒介管理和维护，与公司品牌和业务相关的所有媒体的对接，包括平面媒体、网络媒体、电视广播媒体、垂直新媒体、自媒体等；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</w:tabs>
                              <w:snapToGrid w:val="0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</w:rPr>
                              <w:t>公司对外的新闻发稿，媒体采访、植入报道，新媒体的推广，危机的及时处理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  <w:szCs w:val="20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5.45pt;margin-top:211.25pt;height:232.4pt;width:342.55pt;z-index:251693056;mso-width-relative:page;mso-height-relative:page;" filled="f" stroked="f" coordsize="21600,21600" o:gfxdata="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vkNkitkAAAAMAQAADwAAAAAAAAABACAAAAAiAAAAZHJzL2Rvd25yZXYueG1sUEsBAhQAFAAA&#10;AAgAh07iQDKQ0w+1AQAAMAMAAA4AAAAAAAAAAQAgAAAAKA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6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05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>-2015.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6   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>唯品会有限责任公司</w:t>
                      </w:r>
                      <w:r>
                        <w:rPr>
                          <w:rFonts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bCs w:val="0"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      媒体采访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负责品牌传播的规划和策略，包括整个公司和各产品线的全年传播规划、品牌定位、策略方向；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文案写作，公司日常新闻稿件、领导演讲稿、深度评论稿、翻译文案、设计文案、产品介绍文案、新媒体推广文案等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03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-2014.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9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深圳市大麦票务有限公司  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公关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重点传播专项、新闻发布会、签约仪式、行业论坛峰会等各类公关活动的全案执行，包括规划、文案、媒介、舆情等环节；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公司官网、官微、官博和其他自媒体平台的日常运营，包括文章的撰写、推送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>0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1-2013.10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eastAsia="zh-CN"/>
                        </w:rPr>
                        <w:t>广州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银龙传媒集团      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  <w:szCs w:val="20"/>
                          <w:lang w:val="en-US" w:eastAsia="zh-CN"/>
                        </w:rPr>
                        <w:t xml:space="preserve"> 商务BD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媒介管理和维护，与公司品牌和业务相关的所有媒体的对接，包括平面媒体、网络媒体、电视广播媒体、垂直新媒体、自媒体等；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</w:tabs>
                        <w:snapToGrid w:val="0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</w:rPr>
                        <w:t>公司对外的新闻发稿，媒体采访、植入报道，新媒体的推广，危机的及时处理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  <w:szCs w:val="20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2430145</wp:posOffset>
                </wp:positionH>
                <wp:positionV relativeFrom="paragraph">
                  <wp:posOffset>2201545</wp:posOffset>
                </wp:positionV>
                <wp:extent cx="1002030" cy="403860"/>
                <wp:effectExtent l="0" t="0" r="0" b="0"/>
                <wp:wrapNone/>
                <wp:docPr id="1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AA38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AA383D"/>
                                <w:sz w:val="28"/>
                                <w:szCs w:val="28"/>
                              </w:rPr>
                              <w:t>工作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AA383D"/>
                                <w:sz w:val="28"/>
                                <w:szCs w:val="28"/>
                                <w:lang w:eastAsia="zh-CN"/>
                              </w:rPr>
                              <w:t>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35pt;margin-top:173.35pt;height:31.8pt;width:78.9pt;z-index:251686912;mso-width-relative:page;mso-height-relative:page;" filled="f" stroked="f" coordsize="21600,21600" o:gfxdata="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aw&#10;gPrYAAAACwEAAA8AAAAAAAAAAQAgAAAAIgAAAGRycy9kb3ducmV2LnhtbFBLAQIUABQAAAAIAIdO&#10;4kAHsDe+sQEAAC8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AA38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AA383D"/>
                          <w:sz w:val="28"/>
                          <w:szCs w:val="28"/>
                        </w:rPr>
                        <w:t>工作</w:t>
                      </w:r>
                      <w:r>
                        <w:rPr>
                          <w:rFonts w:hint="eastAsia" w:ascii="微软雅黑" w:hAnsi="微软雅黑"/>
                          <w:b/>
                          <w:color w:val="AA383D"/>
                          <w:sz w:val="28"/>
                          <w:szCs w:val="28"/>
                          <w:lang w:eastAsia="zh-CN"/>
                        </w:rPr>
                        <w:t>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130175</wp:posOffset>
                </wp:positionV>
                <wp:extent cx="4375150" cy="2003425"/>
                <wp:effectExtent l="0" t="0" r="0" b="0"/>
                <wp:wrapNone/>
                <wp:docPr id="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150" cy="200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工作方面：</w:t>
                            </w:r>
                            <w:r>
                              <w:rPr>
                                <w:rFonts w:hint="eastAsia" w:ascii="微软雅黑" w:hAnsi="微软雅黑"/>
                                <w:b w:val="0"/>
                                <w:bCs/>
                                <w:color w:val="3F3F3F"/>
                                <w:sz w:val="22"/>
                                <w:szCs w:val="22"/>
                              </w:rPr>
      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20"/>
                              </w:tabs>
                              <w:snapToGrid w:val="0"/>
                              <w:spacing w:line="276" w:lineRule="auto"/>
                              <w:ind w:left="420" w:leftChars="0" w:hanging="420" w:firstLineChars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2"/>
                                <w:szCs w:val="22"/>
                              </w:rPr>
                              <w:t>职业素质：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敢于面对风险，承担压力，乐于从事挑战性工作，为人坦诚、守信、自信</w:t>
                            </w:r>
                            <w:r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  <w:t>;适应性强, 适应新思维、新方式、新问题和新环境;逻辑性强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7.15pt;margin-top:10.25pt;height:157.75pt;width:344.5pt;z-index:251682816;mso-width-relative:page;mso-height-relative:page;" filled="f" stroked="f" coordsize="21600,21600" o:gfxdata="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AKsI&#10;U9cAAAALAQAADwAAAAAAAAABACAAAAAiAAAAZHJzL2Rvd25yZXYueG1sUEsBAhQAFAAAAAgAh07i&#10;QOASnh6xAQAAM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工作方面：</w:t>
                      </w:r>
                      <w:r>
                        <w:rPr>
                          <w:rFonts w:hint="eastAsia" w:ascii="微软雅黑" w:hAnsi="微软雅黑"/>
                          <w:b w:val="0"/>
                          <w:bCs/>
                          <w:color w:val="3F3F3F"/>
                          <w:sz w:val="22"/>
                          <w:szCs w:val="22"/>
                        </w:rPr>
                        <w:t>工作认真负责，踏实、细致而有耐心，有上进心，动手能力强，勤于思考与总结，富有创造力;能吃苦刻苦，有较强的组织能力和团队精神;性格开朗、热情、随和，适应环境能力强，易于与人交往。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tabs>
                          <w:tab w:val="left" w:pos="420"/>
                        </w:tabs>
                        <w:snapToGrid w:val="0"/>
                        <w:spacing w:line="276" w:lineRule="auto"/>
                        <w:ind w:left="420" w:leftChars="0" w:hanging="420" w:firstLineChars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2"/>
                          <w:szCs w:val="22"/>
                        </w:rPr>
                        <w:t>职业素质：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</w:rPr>
                        <w:t>敢于面对风险，承担压力，乐于从事挑战性工作，为人坦诚、守信、自信</w:t>
                      </w:r>
                      <w:r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  <w:t>;适应性强, 适应新思维、新方式、新问题和新环境;逻辑性强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/>
                          <w:color w:val="3F3F3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-434975</wp:posOffset>
                </wp:positionV>
                <wp:extent cx="1002030" cy="40449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ascii="微软雅黑" w:hAnsi="微软雅黑"/>
                                <w:b/>
                                <w:color w:val="AA383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AA383D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2.75pt;margin-top:-34.25pt;height:31.85pt;width:78.9pt;z-index:251678720;mso-width-relative:page;mso-height-relative:page;" filled="f" stroked="f" coordsize="21600,21600" o:gfxdata="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tYw&#10;19cAAAAKAQAADwAAAAAAAAABACAAAAAiAAAAZHJzL2Rvd25yZXYueG1sUEsBAhQAFAAAAAgAh07i&#10;QG1yxOixAQAALw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ascii="微软雅黑" w:hAnsi="微软雅黑"/>
                          <w:b/>
                          <w:color w:val="AA383D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AA383D"/>
                          <w:sz w:val="28"/>
                          <w:szCs w:val="28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6211570</wp:posOffset>
                </wp:positionV>
                <wp:extent cx="1002030" cy="40449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b/>
                                <w:color w:val="AA383D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AA383D"/>
                                <w:sz w:val="28"/>
                                <w:szCs w:val="28"/>
                                <w:lang w:val="en-US" w:eastAsia="zh-CN"/>
                              </w:rPr>
                              <w:t>校内经历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91.95pt;margin-top:489.1pt;height:31.85pt;width:78.9pt;z-index:251674624;mso-width-relative:page;mso-height-relative:page;" filled="f" stroked="f" coordsize="21600,21600" o:gfxdata="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B&#10;4sQk2QAAAAwBAAAPAAAAAAAAAAEAIAAAACIAAABkcnMvZG93bnJldi54bWxQSwECFAAUAAAACACH&#10;TuJAGnBaKrEBAAAv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b/>
                          <w:color w:val="AA383D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AA383D"/>
                          <w:sz w:val="28"/>
                          <w:szCs w:val="28"/>
                          <w:lang w:val="en-US" w:eastAsia="zh-CN"/>
                        </w:rPr>
                        <w:t>校内经历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headerReference r:id="rId4" w:type="even"/>
      <w:pgSz w:w="11906" w:h="16838"/>
      <w:pgMar w:top="454" w:right="454" w:bottom="454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-947420</wp:posOffset>
              </wp:positionV>
              <wp:extent cx="2602865" cy="11099165"/>
              <wp:effectExtent l="0" t="0" r="6985" b="6985"/>
              <wp:wrapNone/>
              <wp:docPr id="53" name="矩形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2865" cy="11099165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 w="12700">
                        <a:noFill/>
                      </a:ln>
                    </wps:spPr>
                    <wps:bodyPr vert="horz" wrap="square" anchor="ctr" upright="1"/>
                  </wps:wsp>
                </a:graphicData>
              </a:graphic>
            </wp:anchor>
          </w:drawing>
        </mc:Choice>
        <mc:Fallback>
          <w:pict>
            <v:rect id="矩形 9" o:spid="_x0000_s1026" o:spt="1" style="position:absolute;left:0pt;margin-left:-28.35pt;margin-top:-74.6pt;height:873.95pt;width:204.95pt;z-index:251658240;v-text-anchor:middle;mso-width-relative:page;mso-height-relative:page;" fillcolor="#D9D9D9" filled="t" stroked="f" coordsize="21600,21600" o:gfxdata="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U2lFHdoAAAANAQAADwAAAAAAAAABACAAAAAiAAAAZHJzL2Rvd25yZXYueG1sUEsB&#10;AhQAFAAAAAgAh07iQFUPyG+6AQAARQMAAA4AAAAAAAAAAQAgAAAAKQEAAGRycy9lMm9Eb2MueG1s&#10;UEsFBgAAAAAGAAYAWQEAAFUFAAAAAA==&#10;">
              <v:fill on="t" focussize="0,0"/>
              <v:stroke on="f" weight="1pt"/>
              <v:imagedata o:title=""/>
              <o:lock v:ext="edit" aspectratio="f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A22FA"/>
    <w:multiLevelType w:val="singleLevel"/>
    <w:tmpl w:val="581A22F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1A230F"/>
    <w:multiLevelType w:val="singleLevel"/>
    <w:tmpl w:val="581A230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581A2348"/>
    <w:multiLevelType w:val="singleLevel"/>
    <w:tmpl w:val="581A234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C0277B"/>
    <w:rsid w:val="000019F5"/>
    <w:rsid w:val="000117B1"/>
    <w:rsid w:val="000220B6"/>
    <w:rsid w:val="0004415B"/>
    <w:rsid w:val="00053E7A"/>
    <w:rsid w:val="000A4AAF"/>
    <w:rsid w:val="000E1405"/>
    <w:rsid w:val="000F05FC"/>
    <w:rsid w:val="000F765F"/>
    <w:rsid w:val="000F7DE0"/>
    <w:rsid w:val="001179A3"/>
    <w:rsid w:val="001230C3"/>
    <w:rsid w:val="00136210"/>
    <w:rsid w:val="00151F74"/>
    <w:rsid w:val="00154D15"/>
    <w:rsid w:val="0017469B"/>
    <w:rsid w:val="00175CBD"/>
    <w:rsid w:val="0018344A"/>
    <w:rsid w:val="00197D6B"/>
    <w:rsid w:val="001A4095"/>
    <w:rsid w:val="001E0E8A"/>
    <w:rsid w:val="002060E1"/>
    <w:rsid w:val="00242E05"/>
    <w:rsid w:val="002626AE"/>
    <w:rsid w:val="002767AA"/>
    <w:rsid w:val="00276CE7"/>
    <w:rsid w:val="00293118"/>
    <w:rsid w:val="0029611C"/>
    <w:rsid w:val="002B1478"/>
    <w:rsid w:val="00302485"/>
    <w:rsid w:val="00306B49"/>
    <w:rsid w:val="00312814"/>
    <w:rsid w:val="00326915"/>
    <w:rsid w:val="0036162A"/>
    <w:rsid w:val="00385F08"/>
    <w:rsid w:val="003A3325"/>
    <w:rsid w:val="003C5271"/>
    <w:rsid w:val="003C5BEE"/>
    <w:rsid w:val="003D2F25"/>
    <w:rsid w:val="003E113F"/>
    <w:rsid w:val="003E4423"/>
    <w:rsid w:val="003F5BB3"/>
    <w:rsid w:val="004024AF"/>
    <w:rsid w:val="00405DB9"/>
    <w:rsid w:val="0040718B"/>
    <w:rsid w:val="00427BE0"/>
    <w:rsid w:val="0043404E"/>
    <w:rsid w:val="00461F81"/>
    <w:rsid w:val="004A182F"/>
    <w:rsid w:val="004B5B6C"/>
    <w:rsid w:val="00502680"/>
    <w:rsid w:val="00530BD3"/>
    <w:rsid w:val="00557EDC"/>
    <w:rsid w:val="00574A56"/>
    <w:rsid w:val="00587013"/>
    <w:rsid w:val="005B112E"/>
    <w:rsid w:val="006057E7"/>
    <w:rsid w:val="00633469"/>
    <w:rsid w:val="0065766C"/>
    <w:rsid w:val="00682542"/>
    <w:rsid w:val="006A3C3D"/>
    <w:rsid w:val="006B4FE9"/>
    <w:rsid w:val="006C4382"/>
    <w:rsid w:val="006E16BA"/>
    <w:rsid w:val="006E5568"/>
    <w:rsid w:val="0070113F"/>
    <w:rsid w:val="0070775C"/>
    <w:rsid w:val="00730A78"/>
    <w:rsid w:val="00737E5F"/>
    <w:rsid w:val="00740C80"/>
    <w:rsid w:val="00773EE8"/>
    <w:rsid w:val="007873BB"/>
    <w:rsid w:val="007B2BA7"/>
    <w:rsid w:val="007D2AE9"/>
    <w:rsid w:val="007F30D9"/>
    <w:rsid w:val="007F5098"/>
    <w:rsid w:val="00800B52"/>
    <w:rsid w:val="0080725B"/>
    <w:rsid w:val="008528F7"/>
    <w:rsid w:val="00891175"/>
    <w:rsid w:val="008B115E"/>
    <w:rsid w:val="008C3863"/>
    <w:rsid w:val="008C39BA"/>
    <w:rsid w:val="008D0419"/>
    <w:rsid w:val="008D4B3E"/>
    <w:rsid w:val="008F73BC"/>
    <w:rsid w:val="009071FC"/>
    <w:rsid w:val="00922CE9"/>
    <w:rsid w:val="009367C3"/>
    <w:rsid w:val="0094447D"/>
    <w:rsid w:val="00975AA6"/>
    <w:rsid w:val="00996A46"/>
    <w:rsid w:val="009A7925"/>
    <w:rsid w:val="00A4315A"/>
    <w:rsid w:val="00A47FA5"/>
    <w:rsid w:val="00A63628"/>
    <w:rsid w:val="00A81BB4"/>
    <w:rsid w:val="00A9518E"/>
    <w:rsid w:val="00AA0B1C"/>
    <w:rsid w:val="00AE37AA"/>
    <w:rsid w:val="00AF14EB"/>
    <w:rsid w:val="00B03BD3"/>
    <w:rsid w:val="00B04DF8"/>
    <w:rsid w:val="00B314C1"/>
    <w:rsid w:val="00B35F97"/>
    <w:rsid w:val="00B47D44"/>
    <w:rsid w:val="00B50046"/>
    <w:rsid w:val="00B55B8F"/>
    <w:rsid w:val="00B76102"/>
    <w:rsid w:val="00BD2920"/>
    <w:rsid w:val="00BD4D37"/>
    <w:rsid w:val="00BF42F8"/>
    <w:rsid w:val="00C06F43"/>
    <w:rsid w:val="00C14EFC"/>
    <w:rsid w:val="00C467B2"/>
    <w:rsid w:val="00C702D4"/>
    <w:rsid w:val="00C735B9"/>
    <w:rsid w:val="00C74DF5"/>
    <w:rsid w:val="00CA6C0F"/>
    <w:rsid w:val="00CB6403"/>
    <w:rsid w:val="00CC41AA"/>
    <w:rsid w:val="00CD4E2B"/>
    <w:rsid w:val="00CE1882"/>
    <w:rsid w:val="00CF63E2"/>
    <w:rsid w:val="00D0104A"/>
    <w:rsid w:val="00D10133"/>
    <w:rsid w:val="00D146DE"/>
    <w:rsid w:val="00D3453D"/>
    <w:rsid w:val="00D42F8D"/>
    <w:rsid w:val="00D95DFF"/>
    <w:rsid w:val="00DC4CB6"/>
    <w:rsid w:val="00DE60BD"/>
    <w:rsid w:val="00E01633"/>
    <w:rsid w:val="00E06FB7"/>
    <w:rsid w:val="00E12549"/>
    <w:rsid w:val="00E228ED"/>
    <w:rsid w:val="00E328C7"/>
    <w:rsid w:val="00E46E22"/>
    <w:rsid w:val="00E5281C"/>
    <w:rsid w:val="00E67846"/>
    <w:rsid w:val="00E7296F"/>
    <w:rsid w:val="00E87566"/>
    <w:rsid w:val="00EA08CD"/>
    <w:rsid w:val="00EF35F6"/>
    <w:rsid w:val="00EF6F67"/>
    <w:rsid w:val="00F03FAE"/>
    <w:rsid w:val="00F05E38"/>
    <w:rsid w:val="00F17644"/>
    <w:rsid w:val="00F465A6"/>
    <w:rsid w:val="00F90C51"/>
    <w:rsid w:val="00FC41A4"/>
    <w:rsid w:val="00FF346E"/>
    <w:rsid w:val="0C0A4FF5"/>
    <w:rsid w:val="0C552C3C"/>
    <w:rsid w:val="0E585BCF"/>
    <w:rsid w:val="0F053219"/>
    <w:rsid w:val="0FAC69BD"/>
    <w:rsid w:val="114551DE"/>
    <w:rsid w:val="129C3F73"/>
    <w:rsid w:val="12C6413E"/>
    <w:rsid w:val="2C982264"/>
    <w:rsid w:val="2E3C5951"/>
    <w:rsid w:val="332F157A"/>
    <w:rsid w:val="38591FD3"/>
    <w:rsid w:val="3B610BAE"/>
    <w:rsid w:val="3D3A64C9"/>
    <w:rsid w:val="40F60A4E"/>
    <w:rsid w:val="412F0170"/>
    <w:rsid w:val="44D450A6"/>
    <w:rsid w:val="454D12EA"/>
    <w:rsid w:val="457D4275"/>
    <w:rsid w:val="45AC362B"/>
    <w:rsid w:val="4A435B98"/>
    <w:rsid w:val="4A6F21D0"/>
    <w:rsid w:val="531F6D00"/>
    <w:rsid w:val="56225DB9"/>
    <w:rsid w:val="59C87377"/>
    <w:rsid w:val="5CAC38FF"/>
    <w:rsid w:val="5FC0277B"/>
    <w:rsid w:val="60800B6C"/>
    <w:rsid w:val="621D685A"/>
    <w:rsid w:val="65FF1313"/>
    <w:rsid w:val="667877CA"/>
    <w:rsid w:val="6DF577F0"/>
    <w:rsid w:val="746C6290"/>
    <w:rsid w:val="7A6C1F1F"/>
    <w:rsid w:val="7AC633C8"/>
    <w:rsid w:val="7E7811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脚 Char"/>
    <w:basedOn w:val="7"/>
    <w:link w:val="3"/>
    <w:qFormat/>
    <w:uiPriority w:val="99"/>
    <w:rPr>
      <w:rFonts w:ascii="Arial Unicode MS" w:hAnsi="Arial Unicode MS" w:eastAsia="微软雅黑"/>
      <w:kern w:val="2"/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4"/>
    <w:qFormat/>
    <w:uiPriority w:val="99"/>
    <w:rPr>
      <w:rFonts w:ascii="Arial Unicode MS" w:hAnsi="Arial Unicode MS" w:eastAsia="微软雅黑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hang\AppData\Roaming\kingsoft\office6\templates\download\&#40664;&#35748;\&#12304;&#23186;&#20307;&#20844;&#20851;&#31616;&#21382;&#12305;&#20010;&#20154;&#31616;&#21382;M1408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【媒体公关简历】个人简历M1408.doc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2018-03-26T06:39:00Z</dcterms:created>
  <dc:creator>mayn</dc:creator>
  <cp:lastModifiedBy>XXX</cp:lastModifiedBy>
  <dcterms:modified xsi:type="dcterms:W3CDTF">2020-08-24T05:35:06Z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