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3747"/>
        </w:tabs>
        <w:snapToGrid w:val="0"/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-250190</wp:posOffset>
                </wp:positionV>
                <wp:extent cx="1715770" cy="1715770"/>
                <wp:effectExtent l="19050" t="19050" r="36830" b="36830"/>
                <wp:wrapNone/>
                <wp:docPr id="1" name="正圆 24" descr="QQ截图20160711152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5770" cy="1715770"/>
                        </a:xfrm>
                        <a:prstGeom prst="flowChartAlternateProcess">
                          <a:avLst/>
                        </a:prstGeom>
                        <a:blipFill rotWithShape="1">
                          <a:blip r:embed="rId6"/>
                          <a:stretch>
                            <a:fillRect/>
                          </a:stretch>
                        </a:blipFill>
                        <a:ln w="38100">
                          <a:solidFill>
                            <a:srgbClr val="D9D9D9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正圆 24" o:spid="_x0000_s1026" o:spt="176" alt="QQ截图20160711152653" type="#_x0000_t176" style="position:absolute;left:0pt;margin-left:13.65pt;margin-top:-19.7pt;height:135.1pt;width:135.1pt;z-index:251660288;v-text-anchor:middle;mso-width-relative:page;mso-height-relative:page;" filled="t" stroked="t" coordsize="21600,21600" o:gfxdata="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">
                <v:fill type="frame" on="t" o:title="8_副 本" focussize="0,0" recolor="t" rotate="t" r:id="rId6"/>
                <v:stroke weight="3pt" color="#D9D9D9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-621030</wp:posOffset>
                </wp:positionV>
                <wp:extent cx="1946275" cy="746125"/>
                <wp:effectExtent l="0" t="369570" r="0" b="294005"/>
                <wp:wrapNone/>
                <wp:docPr id="19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280000">
                          <a:off x="0" y="0"/>
                          <a:ext cx="1946275" cy="746125"/>
                          <a:chOff x="7147421" y="170781"/>
                          <a:chExt cx="4388722" cy="1681629"/>
                        </a:xfrm>
                      </wpg:grpSpPr>
                      <wps:wsp>
                        <wps:cNvPr id="3" name="Freeform 14"/>
                        <wps:cNvSpPr/>
                        <wps:spPr>
                          <a:xfrm flipV="1">
                            <a:off x="8599887" y="193863"/>
                            <a:ext cx="1759116" cy="165854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965229" y="1296335"/>
                              </a:cxn>
                              <a:cxn ang="0">
                                <a:pos x="637774" y="1586104"/>
                              </a:cxn>
                              <a:cxn ang="0">
                                <a:pos x="394087" y="1595636"/>
                              </a:cxn>
                              <a:cxn ang="0">
                                <a:pos x="268436" y="1380216"/>
                              </a:cxn>
                              <a:cxn ang="0">
                                <a:pos x="91382" y="1170514"/>
                              </a:cxn>
                              <a:cxn ang="0">
                                <a:pos x="34268" y="918873"/>
                              </a:cxn>
                              <a:cxn ang="0">
                                <a:pos x="0" y="808303"/>
                              </a:cxn>
                              <a:cxn ang="0">
                                <a:pos x="72344" y="724422"/>
                              </a:cxn>
                              <a:cxn ang="0">
                                <a:pos x="173246" y="655793"/>
                              </a:cxn>
                              <a:cxn ang="0">
                                <a:pos x="169438" y="550942"/>
                              </a:cxn>
                              <a:cxn ang="0">
                                <a:pos x="165631" y="398432"/>
                              </a:cxn>
                              <a:cxn ang="0">
                                <a:pos x="276051" y="322177"/>
                              </a:cxn>
                              <a:cxn ang="0">
                                <a:pos x="573045" y="362211"/>
                              </a:cxn>
                              <a:cxn ang="0">
                                <a:pos x="713926" y="43846"/>
                              </a:cxn>
                              <a:cxn ang="0">
                                <a:pos x="1024247" y="55284"/>
                              </a:cxn>
                              <a:cxn ang="0">
                                <a:pos x="1313625" y="303113"/>
                              </a:cxn>
                              <a:cxn ang="0">
                                <a:pos x="1216531" y="646261"/>
                              </a:cxn>
                              <a:cxn ang="0">
                                <a:pos x="1435469" y="631010"/>
                              </a:cxn>
                              <a:cxn ang="0">
                                <a:pos x="1566831" y="825460"/>
                              </a:cxn>
                              <a:cxn ang="0">
                                <a:pos x="1620138" y="922685"/>
                              </a:cxn>
                              <a:cxn ang="0">
                                <a:pos x="1717232" y="1006566"/>
                              </a:cxn>
                              <a:cxn ang="0">
                                <a:pos x="1536370" y="1107604"/>
                              </a:cxn>
                              <a:cxn ang="0">
                                <a:pos x="1444988" y="1130480"/>
                              </a:cxn>
                              <a:cxn ang="0">
                                <a:pos x="1410719" y="1220080"/>
                              </a:cxn>
                              <a:cxn ang="0">
                                <a:pos x="1345990" y="1391654"/>
                              </a:cxn>
                              <a:cxn ang="0">
                                <a:pos x="1262222" y="1416437"/>
                              </a:cxn>
                              <a:cxn ang="0">
                                <a:pos x="1151802" y="1403092"/>
                              </a:cxn>
                              <a:cxn ang="0">
                                <a:pos x="961421" y="1311586"/>
                              </a:cxn>
                              <a:cxn ang="0">
                                <a:pos x="967133" y="1328743"/>
                              </a:cxn>
                            </a:cxnLst>
                            <a:pathLst>
                              <a:path w="924" h="870">
                                <a:moveTo>
                                  <a:pt x="507" y="680"/>
                                </a:moveTo>
                                <a:cubicBezTo>
                                  <a:pt x="490" y="769"/>
                                  <a:pt x="425" y="824"/>
                                  <a:pt x="335" y="832"/>
                                </a:cubicBezTo>
                                <a:cubicBezTo>
                                  <a:pt x="292" y="837"/>
                                  <a:pt x="243" y="870"/>
                                  <a:pt x="207" y="837"/>
                                </a:cubicBezTo>
                                <a:cubicBezTo>
                                  <a:pt x="171" y="805"/>
                                  <a:pt x="174" y="747"/>
                                  <a:pt x="141" y="724"/>
                                </a:cubicBezTo>
                                <a:cubicBezTo>
                                  <a:pt x="100" y="695"/>
                                  <a:pt x="69" y="655"/>
                                  <a:pt x="48" y="614"/>
                                </a:cubicBezTo>
                                <a:cubicBezTo>
                                  <a:pt x="31" y="572"/>
                                  <a:pt x="31" y="526"/>
                                  <a:pt x="18" y="482"/>
                                </a:cubicBezTo>
                                <a:cubicBezTo>
                                  <a:pt x="17" y="465"/>
                                  <a:pt x="0" y="445"/>
                                  <a:pt x="0" y="424"/>
                                </a:cubicBezTo>
                                <a:cubicBezTo>
                                  <a:pt x="0" y="402"/>
                                  <a:pt x="22" y="394"/>
                                  <a:pt x="38" y="380"/>
                                </a:cubicBezTo>
                                <a:cubicBezTo>
                                  <a:pt x="53" y="366"/>
                                  <a:pt x="71" y="357"/>
                                  <a:pt x="91" y="344"/>
                                </a:cubicBezTo>
                                <a:cubicBezTo>
                                  <a:pt x="120" y="324"/>
                                  <a:pt x="104" y="321"/>
                                  <a:pt x="89" y="289"/>
                                </a:cubicBezTo>
                                <a:cubicBezTo>
                                  <a:pt x="80" y="266"/>
                                  <a:pt x="78" y="236"/>
                                  <a:pt x="87" y="209"/>
                                </a:cubicBezTo>
                                <a:cubicBezTo>
                                  <a:pt x="97" y="177"/>
                                  <a:pt x="111" y="171"/>
                                  <a:pt x="145" y="169"/>
                                </a:cubicBezTo>
                                <a:cubicBezTo>
                                  <a:pt x="188" y="165"/>
                                  <a:pt x="260" y="162"/>
                                  <a:pt x="301" y="190"/>
                                </a:cubicBezTo>
                                <a:cubicBezTo>
                                  <a:pt x="316" y="134"/>
                                  <a:pt x="315" y="50"/>
                                  <a:pt x="375" y="23"/>
                                </a:cubicBezTo>
                                <a:cubicBezTo>
                                  <a:pt x="426" y="0"/>
                                  <a:pt x="485" y="19"/>
                                  <a:pt x="538" y="29"/>
                                </a:cubicBezTo>
                                <a:cubicBezTo>
                                  <a:pt x="603" y="42"/>
                                  <a:pt x="665" y="91"/>
                                  <a:pt x="690" y="159"/>
                                </a:cubicBezTo>
                                <a:cubicBezTo>
                                  <a:pt x="711" y="222"/>
                                  <a:pt x="674" y="287"/>
                                  <a:pt x="639" y="339"/>
                                </a:cubicBezTo>
                                <a:cubicBezTo>
                                  <a:pt x="676" y="342"/>
                                  <a:pt x="715" y="316"/>
                                  <a:pt x="754" y="331"/>
                                </a:cubicBezTo>
                                <a:cubicBezTo>
                                  <a:pt x="793" y="347"/>
                                  <a:pt x="809" y="396"/>
                                  <a:pt x="823" y="433"/>
                                </a:cubicBezTo>
                                <a:cubicBezTo>
                                  <a:pt x="832" y="451"/>
                                  <a:pt x="841" y="470"/>
                                  <a:pt x="851" y="484"/>
                                </a:cubicBezTo>
                                <a:cubicBezTo>
                                  <a:pt x="865" y="499"/>
                                  <a:pt x="892" y="513"/>
                                  <a:pt x="902" y="528"/>
                                </a:cubicBezTo>
                                <a:cubicBezTo>
                                  <a:pt x="924" y="565"/>
                                  <a:pt x="834" y="574"/>
                                  <a:pt x="807" y="581"/>
                                </a:cubicBezTo>
                                <a:cubicBezTo>
                                  <a:pt x="794" y="583"/>
                                  <a:pt x="773" y="587"/>
                                  <a:pt x="759" y="593"/>
                                </a:cubicBezTo>
                                <a:cubicBezTo>
                                  <a:pt x="736" y="601"/>
                                  <a:pt x="745" y="620"/>
                                  <a:pt x="741" y="640"/>
                                </a:cubicBezTo>
                                <a:cubicBezTo>
                                  <a:pt x="739" y="673"/>
                                  <a:pt x="729" y="705"/>
                                  <a:pt x="707" y="730"/>
                                </a:cubicBezTo>
                                <a:cubicBezTo>
                                  <a:pt x="691" y="753"/>
                                  <a:pt x="692" y="745"/>
                                  <a:pt x="663" y="743"/>
                                </a:cubicBezTo>
                                <a:cubicBezTo>
                                  <a:pt x="643" y="739"/>
                                  <a:pt x="626" y="740"/>
                                  <a:pt x="605" y="736"/>
                                </a:cubicBezTo>
                                <a:cubicBezTo>
                                  <a:pt x="577" y="731"/>
                                  <a:pt x="516" y="720"/>
                                  <a:pt x="505" y="688"/>
                                </a:cubicBezTo>
                                <a:cubicBezTo>
                                  <a:pt x="505" y="688"/>
                                  <a:pt x="504" y="692"/>
                                  <a:pt x="508" y="697"/>
                                </a:cubicBezTo>
                              </a:path>
                            </a:pathLst>
                          </a:custGeom>
                          <a:solidFill>
                            <a:srgbClr val="FFA599"/>
                          </a:solidFill>
                          <a:ln w="9525">
                            <a:noFill/>
                          </a:ln>
                        </wps:spPr>
                        <wps:bodyPr vert="horz" wrap="square" lIns="68580" tIns="34290" rIns="68580" bIns="34290" anchor="t" upright="1"/>
                      </wps:wsp>
                      <wpg:grpSp>
                        <wpg:cNvPr id="18" name="组合 4"/>
                        <wpg:cNvGrpSpPr/>
                        <wpg:grpSpPr>
                          <a:xfrm>
                            <a:off x="7147421" y="170781"/>
                            <a:ext cx="4388722" cy="1639288"/>
                            <a:chOff x="7147421" y="170781"/>
                            <a:chExt cx="4388722" cy="1639288"/>
                          </a:xfrm>
                        </wpg:grpSpPr>
                        <wps:wsp>
                          <wps:cNvPr id="4" name="Freeform 12"/>
                          <wps:cNvSpPr/>
                          <wps:spPr>
                            <a:xfrm flipV="1">
                              <a:off x="9905622" y="277943"/>
                              <a:ext cx="1630521" cy="141619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91431" y="663305"/>
                                </a:cxn>
                                <a:cxn ang="0">
                                  <a:pos x="285722" y="701426"/>
                                </a:cxn>
                                <a:cxn ang="0">
                                  <a:pos x="281912" y="381209"/>
                                </a:cxn>
                                <a:cxn ang="0">
                                  <a:pos x="520014" y="0"/>
                                </a:cxn>
                                <a:cxn ang="0">
                                  <a:pos x="548586" y="449827"/>
                                </a:cxn>
                                <a:cxn ang="0">
                                  <a:pos x="419059" y="735735"/>
                                </a:cxn>
                                <a:cxn ang="0">
                                  <a:pos x="548586" y="722392"/>
                                </a:cxn>
                                <a:cxn ang="0">
                                  <a:pos x="561920" y="613748"/>
                                </a:cxn>
                                <a:cxn ang="0">
                                  <a:pos x="857166" y="240162"/>
                                </a:cxn>
                                <a:cxn ang="0">
                                  <a:pos x="1003837" y="205853"/>
                                </a:cxn>
                                <a:cxn ang="0">
                                  <a:pos x="900977" y="526069"/>
                                </a:cxn>
                                <a:cxn ang="0">
                                  <a:pos x="525728" y="773856"/>
                                </a:cxn>
                                <a:cxn ang="0">
                                  <a:pos x="746687" y="792916"/>
                                </a:cxn>
                                <a:cxn ang="0">
                                  <a:pos x="952407" y="699520"/>
                                </a:cxn>
                                <a:cxn ang="0">
                                  <a:pos x="1403848" y="720486"/>
                                </a:cxn>
                                <a:cxn ang="0">
                                  <a:pos x="1436229" y="882501"/>
                                </a:cxn>
                                <a:cxn ang="0">
                                  <a:pos x="980979" y="973991"/>
                                </a:cxn>
                                <a:cxn ang="0">
                                  <a:pos x="659065" y="804353"/>
                                </a:cxn>
                                <a:cxn ang="0">
                                  <a:pos x="710495" y="882501"/>
                                </a:cxn>
                                <a:cxn ang="0">
                                  <a:pos x="988598" y="1156972"/>
                                </a:cxn>
                                <a:cxn ang="0">
                                  <a:pos x="1127650" y="1379980"/>
                                </a:cxn>
                                <a:cxn ang="0">
                                  <a:pos x="958121" y="1267523"/>
                                </a:cxn>
                                <a:cxn ang="0">
                                  <a:pos x="657160" y="1076918"/>
                                </a:cxn>
                                <a:cxn ang="0">
                                  <a:pos x="502870" y="819601"/>
                                </a:cxn>
                                <a:cxn ang="0">
                                  <a:pos x="405725" y="750983"/>
                                </a:cxn>
                                <a:cxn ang="0">
                                  <a:pos x="382867" y="810071"/>
                                </a:cxn>
                                <a:cxn ang="0">
                                  <a:pos x="523823" y="1191281"/>
                                </a:cxn>
                                <a:cxn ang="0">
                                  <a:pos x="550491" y="1416195"/>
                                </a:cxn>
                                <a:cxn ang="0">
                                  <a:pos x="361914" y="1214153"/>
                                </a:cxn>
                                <a:cxn ang="0">
                                  <a:pos x="268578" y="888219"/>
                                </a:cxn>
                                <a:cxn ang="0">
                                  <a:pos x="297151" y="731923"/>
                                </a:cxn>
                                <a:cxn ang="0">
                                  <a:pos x="133336" y="693802"/>
                                </a:cxn>
                              </a:cxnLst>
                              <a:pathLst>
                                <a:path w="856" h="743">
                                  <a:moveTo>
                                    <a:pt x="0" y="334"/>
                                  </a:moveTo>
                                  <a:cubicBezTo>
                                    <a:pt x="6" y="345"/>
                                    <a:pt x="39" y="347"/>
                                    <a:pt x="48" y="348"/>
                                  </a:cubicBezTo>
                                  <a:cubicBezTo>
                                    <a:pt x="64" y="350"/>
                                    <a:pt x="80" y="352"/>
                                    <a:pt x="98" y="353"/>
                                  </a:cubicBezTo>
                                  <a:cubicBezTo>
                                    <a:pt x="115" y="357"/>
                                    <a:pt x="132" y="366"/>
                                    <a:pt x="150" y="368"/>
                                  </a:cubicBezTo>
                                  <a:cubicBezTo>
                                    <a:pt x="195" y="374"/>
                                    <a:pt x="153" y="298"/>
                                    <a:pt x="148" y="281"/>
                                  </a:cubicBezTo>
                                  <a:cubicBezTo>
                                    <a:pt x="141" y="255"/>
                                    <a:pt x="140" y="228"/>
                                    <a:pt x="148" y="200"/>
                                  </a:cubicBezTo>
                                  <a:cubicBezTo>
                                    <a:pt x="156" y="171"/>
                                    <a:pt x="167" y="143"/>
                                    <a:pt x="182" y="118"/>
                                  </a:cubicBezTo>
                                  <a:cubicBezTo>
                                    <a:pt x="207" y="74"/>
                                    <a:pt x="260" y="52"/>
                                    <a:pt x="273" y="0"/>
                                  </a:cubicBezTo>
                                  <a:cubicBezTo>
                                    <a:pt x="251" y="37"/>
                                    <a:pt x="267" y="86"/>
                                    <a:pt x="274" y="125"/>
                                  </a:cubicBezTo>
                                  <a:cubicBezTo>
                                    <a:pt x="280" y="161"/>
                                    <a:pt x="289" y="199"/>
                                    <a:pt x="288" y="236"/>
                                  </a:cubicBezTo>
                                  <a:cubicBezTo>
                                    <a:pt x="285" y="302"/>
                                    <a:pt x="244" y="360"/>
                                    <a:pt x="178" y="374"/>
                                  </a:cubicBezTo>
                                  <a:cubicBezTo>
                                    <a:pt x="183" y="383"/>
                                    <a:pt x="210" y="385"/>
                                    <a:pt x="220" y="386"/>
                                  </a:cubicBezTo>
                                  <a:cubicBezTo>
                                    <a:pt x="234" y="388"/>
                                    <a:pt x="245" y="388"/>
                                    <a:pt x="259" y="392"/>
                                  </a:cubicBezTo>
                                  <a:cubicBezTo>
                                    <a:pt x="271" y="391"/>
                                    <a:pt x="284" y="391"/>
                                    <a:pt x="288" y="379"/>
                                  </a:cubicBezTo>
                                  <a:cubicBezTo>
                                    <a:pt x="291" y="371"/>
                                    <a:pt x="290" y="359"/>
                                    <a:pt x="291" y="352"/>
                                  </a:cubicBezTo>
                                  <a:cubicBezTo>
                                    <a:pt x="292" y="342"/>
                                    <a:pt x="294" y="332"/>
                                    <a:pt x="295" y="322"/>
                                  </a:cubicBezTo>
                                  <a:cubicBezTo>
                                    <a:pt x="303" y="278"/>
                                    <a:pt x="315" y="240"/>
                                    <a:pt x="348" y="205"/>
                                  </a:cubicBezTo>
                                  <a:cubicBezTo>
                                    <a:pt x="375" y="174"/>
                                    <a:pt x="414" y="148"/>
                                    <a:pt x="450" y="126"/>
                                  </a:cubicBezTo>
                                  <a:cubicBezTo>
                                    <a:pt x="491" y="101"/>
                                    <a:pt x="526" y="72"/>
                                    <a:pt x="563" y="42"/>
                                  </a:cubicBezTo>
                                  <a:cubicBezTo>
                                    <a:pt x="547" y="50"/>
                                    <a:pt x="536" y="90"/>
                                    <a:pt x="527" y="108"/>
                                  </a:cubicBezTo>
                                  <a:cubicBezTo>
                                    <a:pt x="515" y="125"/>
                                    <a:pt x="511" y="147"/>
                                    <a:pt x="507" y="167"/>
                                  </a:cubicBezTo>
                                  <a:cubicBezTo>
                                    <a:pt x="501" y="207"/>
                                    <a:pt x="495" y="240"/>
                                    <a:pt x="473" y="276"/>
                                  </a:cubicBezTo>
                                  <a:cubicBezTo>
                                    <a:pt x="449" y="314"/>
                                    <a:pt x="416" y="345"/>
                                    <a:pt x="373" y="362"/>
                                  </a:cubicBezTo>
                                  <a:cubicBezTo>
                                    <a:pt x="340" y="376"/>
                                    <a:pt x="305" y="383"/>
                                    <a:pt x="276" y="406"/>
                                  </a:cubicBezTo>
                                  <a:cubicBezTo>
                                    <a:pt x="296" y="411"/>
                                    <a:pt x="317" y="408"/>
                                    <a:pt x="337" y="410"/>
                                  </a:cubicBezTo>
                                  <a:cubicBezTo>
                                    <a:pt x="355" y="411"/>
                                    <a:pt x="373" y="417"/>
                                    <a:pt x="392" y="416"/>
                                  </a:cubicBezTo>
                                  <a:cubicBezTo>
                                    <a:pt x="409" y="416"/>
                                    <a:pt x="428" y="413"/>
                                    <a:pt x="443" y="406"/>
                                  </a:cubicBezTo>
                                  <a:cubicBezTo>
                                    <a:pt x="463" y="393"/>
                                    <a:pt x="480" y="378"/>
                                    <a:pt x="500" y="367"/>
                                  </a:cubicBezTo>
                                  <a:cubicBezTo>
                                    <a:pt x="536" y="351"/>
                                    <a:pt x="584" y="341"/>
                                    <a:pt x="625" y="344"/>
                                  </a:cubicBezTo>
                                  <a:cubicBezTo>
                                    <a:pt x="666" y="346"/>
                                    <a:pt x="699" y="363"/>
                                    <a:pt x="737" y="378"/>
                                  </a:cubicBezTo>
                                  <a:cubicBezTo>
                                    <a:pt x="778" y="390"/>
                                    <a:pt x="816" y="383"/>
                                    <a:pt x="856" y="382"/>
                                  </a:cubicBezTo>
                                  <a:cubicBezTo>
                                    <a:pt x="829" y="414"/>
                                    <a:pt x="790" y="439"/>
                                    <a:pt x="754" y="463"/>
                                  </a:cubicBezTo>
                                  <a:cubicBezTo>
                                    <a:pt x="718" y="487"/>
                                    <a:pt x="684" y="506"/>
                                    <a:pt x="643" y="518"/>
                                  </a:cubicBezTo>
                                  <a:cubicBezTo>
                                    <a:pt x="602" y="529"/>
                                    <a:pt x="556" y="521"/>
                                    <a:pt x="515" y="511"/>
                                  </a:cubicBezTo>
                                  <a:cubicBezTo>
                                    <a:pt x="476" y="500"/>
                                    <a:pt x="438" y="472"/>
                                    <a:pt x="409" y="445"/>
                                  </a:cubicBezTo>
                                  <a:cubicBezTo>
                                    <a:pt x="392" y="428"/>
                                    <a:pt x="370" y="425"/>
                                    <a:pt x="346" y="422"/>
                                  </a:cubicBezTo>
                                  <a:cubicBezTo>
                                    <a:pt x="325" y="419"/>
                                    <a:pt x="305" y="414"/>
                                    <a:pt x="283" y="413"/>
                                  </a:cubicBezTo>
                                  <a:cubicBezTo>
                                    <a:pt x="281" y="444"/>
                                    <a:pt x="353" y="456"/>
                                    <a:pt x="373" y="463"/>
                                  </a:cubicBezTo>
                                  <a:cubicBezTo>
                                    <a:pt x="407" y="474"/>
                                    <a:pt x="440" y="489"/>
                                    <a:pt x="468" y="513"/>
                                  </a:cubicBezTo>
                                  <a:cubicBezTo>
                                    <a:pt x="494" y="533"/>
                                    <a:pt x="509" y="577"/>
                                    <a:pt x="519" y="607"/>
                                  </a:cubicBezTo>
                                  <a:cubicBezTo>
                                    <a:pt x="526" y="629"/>
                                    <a:pt x="535" y="655"/>
                                    <a:pt x="549" y="675"/>
                                  </a:cubicBezTo>
                                  <a:cubicBezTo>
                                    <a:pt x="558" y="689"/>
                                    <a:pt x="576" y="718"/>
                                    <a:pt x="592" y="724"/>
                                  </a:cubicBezTo>
                                  <a:cubicBezTo>
                                    <a:pt x="575" y="726"/>
                                    <a:pt x="546" y="700"/>
                                    <a:pt x="531" y="689"/>
                                  </a:cubicBezTo>
                                  <a:cubicBezTo>
                                    <a:pt x="521" y="682"/>
                                    <a:pt x="512" y="674"/>
                                    <a:pt x="503" y="665"/>
                                  </a:cubicBezTo>
                                  <a:cubicBezTo>
                                    <a:pt x="496" y="656"/>
                                    <a:pt x="486" y="652"/>
                                    <a:pt x="477" y="643"/>
                                  </a:cubicBezTo>
                                  <a:cubicBezTo>
                                    <a:pt x="438" y="611"/>
                                    <a:pt x="389" y="592"/>
                                    <a:pt x="345" y="565"/>
                                  </a:cubicBezTo>
                                  <a:cubicBezTo>
                                    <a:pt x="305" y="539"/>
                                    <a:pt x="277" y="504"/>
                                    <a:pt x="268" y="457"/>
                                  </a:cubicBezTo>
                                  <a:cubicBezTo>
                                    <a:pt x="267" y="450"/>
                                    <a:pt x="265" y="440"/>
                                    <a:pt x="264" y="430"/>
                                  </a:cubicBezTo>
                                  <a:cubicBezTo>
                                    <a:pt x="264" y="427"/>
                                    <a:pt x="268" y="411"/>
                                    <a:pt x="265" y="407"/>
                                  </a:cubicBezTo>
                                  <a:cubicBezTo>
                                    <a:pt x="260" y="398"/>
                                    <a:pt x="225" y="397"/>
                                    <a:pt x="213" y="394"/>
                                  </a:cubicBezTo>
                                  <a:cubicBezTo>
                                    <a:pt x="203" y="392"/>
                                    <a:pt x="178" y="380"/>
                                    <a:pt x="173" y="388"/>
                                  </a:cubicBezTo>
                                  <a:cubicBezTo>
                                    <a:pt x="166" y="404"/>
                                    <a:pt x="191" y="418"/>
                                    <a:pt x="201" y="425"/>
                                  </a:cubicBezTo>
                                  <a:cubicBezTo>
                                    <a:pt x="235" y="444"/>
                                    <a:pt x="258" y="474"/>
                                    <a:pt x="269" y="511"/>
                                  </a:cubicBezTo>
                                  <a:cubicBezTo>
                                    <a:pt x="277" y="549"/>
                                    <a:pt x="280" y="587"/>
                                    <a:pt x="275" y="625"/>
                                  </a:cubicBezTo>
                                  <a:cubicBezTo>
                                    <a:pt x="271" y="648"/>
                                    <a:pt x="271" y="669"/>
                                    <a:pt x="274" y="694"/>
                                  </a:cubicBezTo>
                                  <a:cubicBezTo>
                                    <a:pt x="277" y="711"/>
                                    <a:pt x="286" y="726"/>
                                    <a:pt x="289" y="743"/>
                                  </a:cubicBezTo>
                                  <a:cubicBezTo>
                                    <a:pt x="288" y="722"/>
                                    <a:pt x="258" y="702"/>
                                    <a:pt x="245" y="688"/>
                                  </a:cubicBezTo>
                                  <a:cubicBezTo>
                                    <a:pt x="229" y="669"/>
                                    <a:pt x="206" y="656"/>
                                    <a:pt x="190" y="637"/>
                                  </a:cubicBezTo>
                                  <a:cubicBezTo>
                                    <a:pt x="165" y="606"/>
                                    <a:pt x="151" y="559"/>
                                    <a:pt x="144" y="521"/>
                                  </a:cubicBezTo>
                                  <a:cubicBezTo>
                                    <a:pt x="140" y="502"/>
                                    <a:pt x="137" y="485"/>
                                    <a:pt x="141" y="466"/>
                                  </a:cubicBezTo>
                                  <a:cubicBezTo>
                                    <a:pt x="142" y="446"/>
                                    <a:pt x="152" y="428"/>
                                    <a:pt x="155" y="409"/>
                                  </a:cubicBezTo>
                                  <a:cubicBezTo>
                                    <a:pt x="156" y="402"/>
                                    <a:pt x="160" y="391"/>
                                    <a:pt x="156" y="384"/>
                                  </a:cubicBezTo>
                                  <a:cubicBezTo>
                                    <a:pt x="151" y="377"/>
                                    <a:pt x="137" y="377"/>
                                    <a:pt x="130" y="376"/>
                                  </a:cubicBezTo>
                                  <a:cubicBezTo>
                                    <a:pt x="108" y="375"/>
                                    <a:pt x="90" y="368"/>
                                    <a:pt x="70" y="364"/>
                                  </a:cubicBezTo>
                                  <a:cubicBezTo>
                                    <a:pt x="48" y="359"/>
                                    <a:pt x="24" y="357"/>
                                    <a:pt x="3" y="354"/>
                                  </a:cubicBezTo>
                                </a:path>
                              </a:pathLst>
                            </a:custGeom>
                            <a:solidFill>
                              <a:srgbClr val="4E9878"/>
                            </a:solidFill>
                            <a:ln w="9525">
                              <a:noFill/>
                            </a:ln>
                          </wps:spPr>
                          <wps:bodyPr vert="horz" wrap="square" lIns="68580" tIns="34290" rIns="68580" bIns="34290" anchor="t" upright="1"/>
                        </wps:wsp>
                        <wps:wsp>
                          <wps:cNvPr id="5" name="Freeform 13"/>
                          <wps:cNvSpPr/>
                          <wps:spPr>
                            <a:xfrm flipV="1">
                              <a:off x="7147421" y="170781"/>
                              <a:ext cx="1627224" cy="14178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535871" y="665090"/>
                                </a:cxn>
                                <a:cxn ang="0">
                                  <a:pos x="1343649" y="703204"/>
                                </a:cxn>
                                <a:cxn ang="0">
                                  <a:pos x="1347455" y="381140"/>
                                </a:cxn>
                                <a:cxn ang="0">
                                  <a:pos x="1107654" y="0"/>
                                </a:cxn>
                                <a:cxn ang="0">
                                  <a:pos x="1081009" y="451651"/>
                                </a:cxn>
                                <a:cxn ang="0">
                                  <a:pos x="1210426" y="737507"/>
                                </a:cxn>
                                <a:cxn ang="0">
                                  <a:pos x="1079106" y="724167"/>
                                </a:cxn>
                                <a:cxn ang="0">
                                  <a:pos x="1067687" y="615542"/>
                                </a:cxn>
                                <a:cxn ang="0">
                                  <a:pos x="772693" y="242024"/>
                                </a:cxn>
                                <a:cxn ang="0">
                                  <a:pos x="626148" y="207721"/>
                                </a:cxn>
                                <a:cxn ang="0">
                                  <a:pos x="728920" y="527879"/>
                                </a:cxn>
                                <a:cxn ang="0">
                                  <a:pos x="1101944" y="773715"/>
                                </a:cxn>
                                <a:cxn ang="0">
                                  <a:pos x="883078" y="794678"/>
                                </a:cxn>
                                <a:cxn ang="0">
                                  <a:pos x="677534" y="701298"/>
                                </a:cxn>
                                <a:cxn ang="0">
                                  <a:pos x="224575" y="722261"/>
                                </a:cxn>
                                <a:cxn ang="0">
                                  <a:pos x="192221" y="884246"/>
                                </a:cxn>
                                <a:cxn ang="0">
                                  <a:pos x="648986" y="975719"/>
                                </a:cxn>
                                <a:cxn ang="0">
                                  <a:pos x="968721" y="806112"/>
                                </a:cxn>
                                <a:cxn ang="0">
                                  <a:pos x="919238" y="884246"/>
                                </a:cxn>
                                <a:cxn ang="0">
                                  <a:pos x="641373" y="1158667"/>
                                </a:cxn>
                                <a:cxn ang="0">
                                  <a:pos x="502441" y="1379728"/>
                                </a:cxn>
                                <a:cxn ang="0">
                                  <a:pos x="669921" y="1269198"/>
                                </a:cxn>
                                <a:cxn ang="0">
                                  <a:pos x="970624" y="1078627"/>
                                </a:cxn>
                                <a:cxn ang="0">
                                  <a:pos x="1126686" y="821357"/>
                                </a:cxn>
                                <a:cxn ang="0">
                                  <a:pos x="1221845" y="752752"/>
                                </a:cxn>
                                <a:cxn ang="0">
                                  <a:pos x="1244683" y="811829"/>
                                </a:cxn>
                                <a:cxn ang="0">
                                  <a:pos x="1103847" y="1191064"/>
                                </a:cxn>
                                <a:cxn ang="0">
                                  <a:pos x="1079106" y="1417843"/>
                                </a:cxn>
                                <a:cxn ang="0">
                                  <a:pos x="1267521" y="1215838"/>
                                </a:cxn>
                                <a:cxn ang="0">
                                  <a:pos x="1360777" y="888057"/>
                                </a:cxn>
                                <a:cxn ang="0">
                                  <a:pos x="1332230" y="733695"/>
                                </a:cxn>
                                <a:cxn ang="0">
                                  <a:pos x="1495904" y="695581"/>
                                </a:cxn>
                              </a:cxnLst>
                              <a:pathLst>
                                <a:path w="855" h="744">
                                  <a:moveTo>
                                    <a:pt x="855" y="335"/>
                                  </a:moveTo>
                                  <a:cubicBezTo>
                                    <a:pt x="850" y="346"/>
                                    <a:pt x="817" y="348"/>
                                    <a:pt x="807" y="349"/>
                                  </a:cubicBezTo>
                                  <a:cubicBezTo>
                                    <a:pt x="792" y="350"/>
                                    <a:pt x="776" y="352"/>
                                    <a:pt x="758" y="354"/>
                                  </a:cubicBezTo>
                                  <a:cubicBezTo>
                                    <a:pt x="740" y="357"/>
                                    <a:pt x="723" y="367"/>
                                    <a:pt x="706" y="369"/>
                                  </a:cubicBezTo>
                                  <a:cubicBezTo>
                                    <a:pt x="661" y="374"/>
                                    <a:pt x="703" y="298"/>
                                    <a:pt x="707" y="282"/>
                                  </a:cubicBezTo>
                                  <a:cubicBezTo>
                                    <a:pt x="715" y="255"/>
                                    <a:pt x="716" y="228"/>
                                    <a:pt x="708" y="200"/>
                                  </a:cubicBezTo>
                                  <a:cubicBezTo>
                                    <a:pt x="700" y="172"/>
                                    <a:pt x="688" y="144"/>
                                    <a:pt x="674" y="119"/>
                                  </a:cubicBezTo>
                                  <a:cubicBezTo>
                                    <a:pt x="648" y="75"/>
                                    <a:pt x="595" y="52"/>
                                    <a:pt x="582" y="0"/>
                                  </a:cubicBezTo>
                                  <a:cubicBezTo>
                                    <a:pt x="605" y="38"/>
                                    <a:pt x="589" y="86"/>
                                    <a:pt x="582" y="126"/>
                                  </a:cubicBezTo>
                                  <a:cubicBezTo>
                                    <a:pt x="575" y="162"/>
                                    <a:pt x="567" y="200"/>
                                    <a:pt x="568" y="237"/>
                                  </a:cubicBezTo>
                                  <a:cubicBezTo>
                                    <a:pt x="571" y="303"/>
                                    <a:pt x="612" y="360"/>
                                    <a:pt x="678" y="375"/>
                                  </a:cubicBezTo>
                                  <a:cubicBezTo>
                                    <a:pt x="673" y="384"/>
                                    <a:pt x="646" y="386"/>
                                    <a:pt x="636" y="387"/>
                                  </a:cubicBezTo>
                                  <a:cubicBezTo>
                                    <a:pt x="622" y="389"/>
                                    <a:pt x="610" y="389"/>
                                    <a:pt x="596" y="393"/>
                                  </a:cubicBezTo>
                                  <a:cubicBezTo>
                                    <a:pt x="585" y="392"/>
                                    <a:pt x="571" y="392"/>
                                    <a:pt x="567" y="380"/>
                                  </a:cubicBezTo>
                                  <a:cubicBezTo>
                                    <a:pt x="564" y="372"/>
                                    <a:pt x="566" y="360"/>
                                    <a:pt x="565" y="352"/>
                                  </a:cubicBezTo>
                                  <a:cubicBezTo>
                                    <a:pt x="564" y="342"/>
                                    <a:pt x="561" y="333"/>
                                    <a:pt x="561" y="323"/>
                                  </a:cubicBezTo>
                                  <a:cubicBezTo>
                                    <a:pt x="553" y="279"/>
                                    <a:pt x="540" y="241"/>
                                    <a:pt x="508" y="206"/>
                                  </a:cubicBezTo>
                                  <a:cubicBezTo>
                                    <a:pt x="481" y="175"/>
                                    <a:pt x="442" y="149"/>
                                    <a:pt x="406" y="127"/>
                                  </a:cubicBezTo>
                                  <a:cubicBezTo>
                                    <a:pt x="365" y="102"/>
                                    <a:pt x="330" y="73"/>
                                    <a:pt x="293" y="43"/>
                                  </a:cubicBezTo>
                                  <a:cubicBezTo>
                                    <a:pt x="309" y="51"/>
                                    <a:pt x="319" y="91"/>
                                    <a:pt x="329" y="109"/>
                                  </a:cubicBezTo>
                                  <a:cubicBezTo>
                                    <a:pt x="340" y="126"/>
                                    <a:pt x="345" y="148"/>
                                    <a:pt x="348" y="168"/>
                                  </a:cubicBezTo>
                                  <a:cubicBezTo>
                                    <a:pt x="355" y="207"/>
                                    <a:pt x="360" y="241"/>
                                    <a:pt x="383" y="277"/>
                                  </a:cubicBezTo>
                                  <a:cubicBezTo>
                                    <a:pt x="407" y="315"/>
                                    <a:pt x="440" y="346"/>
                                    <a:pt x="482" y="363"/>
                                  </a:cubicBezTo>
                                  <a:cubicBezTo>
                                    <a:pt x="515" y="377"/>
                                    <a:pt x="551" y="383"/>
                                    <a:pt x="579" y="406"/>
                                  </a:cubicBezTo>
                                  <a:cubicBezTo>
                                    <a:pt x="559" y="412"/>
                                    <a:pt x="538" y="409"/>
                                    <a:pt x="519" y="410"/>
                                  </a:cubicBezTo>
                                  <a:cubicBezTo>
                                    <a:pt x="501" y="412"/>
                                    <a:pt x="483" y="417"/>
                                    <a:pt x="464" y="417"/>
                                  </a:cubicBezTo>
                                  <a:cubicBezTo>
                                    <a:pt x="446" y="416"/>
                                    <a:pt x="427" y="414"/>
                                    <a:pt x="413" y="406"/>
                                  </a:cubicBezTo>
                                  <a:cubicBezTo>
                                    <a:pt x="393" y="394"/>
                                    <a:pt x="376" y="379"/>
                                    <a:pt x="356" y="368"/>
                                  </a:cubicBezTo>
                                  <a:cubicBezTo>
                                    <a:pt x="319" y="352"/>
                                    <a:pt x="272" y="342"/>
                                    <a:pt x="231" y="344"/>
                                  </a:cubicBezTo>
                                  <a:cubicBezTo>
                                    <a:pt x="190" y="347"/>
                                    <a:pt x="157" y="364"/>
                                    <a:pt x="118" y="379"/>
                                  </a:cubicBezTo>
                                  <a:cubicBezTo>
                                    <a:pt x="78" y="391"/>
                                    <a:pt x="40" y="384"/>
                                    <a:pt x="0" y="383"/>
                                  </a:cubicBezTo>
                                  <a:cubicBezTo>
                                    <a:pt x="26" y="415"/>
                                    <a:pt x="66" y="440"/>
                                    <a:pt x="101" y="464"/>
                                  </a:cubicBezTo>
                                  <a:cubicBezTo>
                                    <a:pt x="137" y="487"/>
                                    <a:pt x="171" y="507"/>
                                    <a:pt x="213" y="518"/>
                                  </a:cubicBezTo>
                                  <a:cubicBezTo>
                                    <a:pt x="254" y="529"/>
                                    <a:pt x="299" y="522"/>
                                    <a:pt x="341" y="512"/>
                                  </a:cubicBezTo>
                                  <a:cubicBezTo>
                                    <a:pt x="379" y="501"/>
                                    <a:pt x="418" y="473"/>
                                    <a:pt x="446" y="446"/>
                                  </a:cubicBezTo>
                                  <a:cubicBezTo>
                                    <a:pt x="464" y="428"/>
                                    <a:pt x="486" y="425"/>
                                    <a:pt x="509" y="423"/>
                                  </a:cubicBezTo>
                                  <a:cubicBezTo>
                                    <a:pt x="531" y="420"/>
                                    <a:pt x="551" y="414"/>
                                    <a:pt x="572" y="413"/>
                                  </a:cubicBezTo>
                                  <a:cubicBezTo>
                                    <a:pt x="574" y="444"/>
                                    <a:pt x="503" y="457"/>
                                    <a:pt x="483" y="464"/>
                                  </a:cubicBezTo>
                                  <a:cubicBezTo>
                                    <a:pt x="448" y="475"/>
                                    <a:pt x="416" y="490"/>
                                    <a:pt x="387" y="514"/>
                                  </a:cubicBezTo>
                                  <a:cubicBezTo>
                                    <a:pt x="362" y="533"/>
                                    <a:pt x="346" y="578"/>
                                    <a:pt x="337" y="608"/>
                                  </a:cubicBezTo>
                                  <a:cubicBezTo>
                                    <a:pt x="330" y="630"/>
                                    <a:pt x="321" y="656"/>
                                    <a:pt x="307" y="675"/>
                                  </a:cubicBezTo>
                                  <a:cubicBezTo>
                                    <a:pt x="297" y="690"/>
                                    <a:pt x="280" y="719"/>
                                    <a:pt x="264" y="724"/>
                                  </a:cubicBezTo>
                                  <a:cubicBezTo>
                                    <a:pt x="281" y="726"/>
                                    <a:pt x="309" y="701"/>
                                    <a:pt x="324" y="689"/>
                                  </a:cubicBezTo>
                                  <a:cubicBezTo>
                                    <a:pt x="335" y="683"/>
                                    <a:pt x="344" y="674"/>
                                    <a:pt x="352" y="666"/>
                                  </a:cubicBezTo>
                                  <a:cubicBezTo>
                                    <a:pt x="359" y="657"/>
                                    <a:pt x="370" y="653"/>
                                    <a:pt x="378" y="644"/>
                                  </a:cubicBezTo>
                                  <a:cubicBezTo>
                                    <a:pt x="417" y="612"/>
                                    <a:pt x="466" y="593"/>
                                    <a:pt x="510" y="566"/>
                                  </a:cubicBezTo>
                                  <a:cubicBezTo>
                                    <a:pt x="550" y="540"/>
                                    <a:pt x="578" y="505"/>
                                    <a:pt x="588" y="458"/>
                                  </a:cubicBezTo>
                                  <a:cubicBezTo>
                                    <a:pt x="589" y="450"/>
                                    <a:pt x="590" y="441"/>
                                    <a:pt x="592" y="431"/>
                                  </a:cubicBezTo>
                                  <a:cubicBezTo>
                                    <a:pt x="592" y="427"/>
                                    <a:pt x="588" y="411"/>
                                    <a:pt x="591" y="408"/>
                                  </a:cubicBezTo>
                                  <a:cubicBezTo>
                                    <a:pt x="596" y="399"/>
                                    <a:pt x="631" y="398"/>
                                    <a:pt x="642" y="395"/>
                                  </a:cubicBezTo>
                                  <a:cubicBezTo>
                                    <a:pt x="653" y="393"/>
                                    <a:pt x="677" y="380"/>
                                    <a:pt x="682" y="389"/>
                                  </a:cubicBezTo>
                                  <a:cubicBezTo>
                                    <a:pt x="690" y="405"/>
                                    <a:pt x="665" y="419"/>
                                    <a:pt x="654" y="426"/>
                                  </a:cubicBezTo>
                                  <a:cubicBezTo>
                                    <a:pt x="621" y="445"/>
                                    <a:pt x="598" y="475"/>
                                    <a:pt x="587" y="512"/>
                                  </a:cubicBezTo>
                                  <a:cubicBezTo>
                                    <a:pt x="578" y="549"/>
                                    <a:pt x="575" y="588"/>
                                    <a:pt x="580" y="625"/>
                                  </a:cubicBezTo>
                                  <a:cubicBezTo>
                                    <a:pt x="585" y="649"/>
                                    <a:pt x="584" y="670"/>
                                    <a:pt x="581" y="695"/>
                                  </a:cubicBezTo>
                                  <a:cubicBezTo>
                                    <a:pt x="579" y="712"/>
                                    <a:pt x="569" y="727"/>
                                    <a:pt x="567" y="744"/>
                                  </a:cubicBezTo>
                                  <a:cubicBezTo>
                                    <a:pt x="568" y="722"/>
                                    <a:pt x="597" y="703"/>
                                    <a:pt x="611" y="689"/>
                                  </a:cubicBezTo>
                                  <a:cubicBezTo>
                                    <a:pt x="627" y="670"/>
                                    <a:pt x="650" y="657"/>
                                    <a:pt x="666" y="638"/>
                                  </a:cubicBezTo>
                                  <a:cubicBezTo>
                                    <a:pt x="691" y="607"/>
                                    <a:pt x="705" y="560"/>
                                    <a:pt x="711" y="522"/>
                                  </a:cubicBezTo>
                                  <a:cubicBezTo>
                                    <a:pt x="716" y="503"/>
                                    <a:pt x="718" y="486"/>
                                    <a:pt x="715" y="466"/>
                                  </a:cubicBezTo>
                                  <a:cubicBezTo>
                                    <a:pt x="713" y="447"/>
                                    <a:pt x="704" y="428"/>
                                    <a:pt x="701" y="410"/>
                                  </a:cubicBezTo>
                                  <a:cubicBezTo>
                                    <a:pt x="700" y="402"/>
                                    <a:pt x="695" y="392"/>
                                    <a:pt x="700" y="385"/>
                                  </a:cubicBezTo>
                                  <a:cubicBezTo>
                                    <a:pt x="705" y="378"/>
                                    <a:pt x="718" y="378"/>
                                    <a:pt x="726" y="377"/>
                                  </a:cubicBezTo>
                                  <a:cubicBezTo>
                                    <a:pt x="748" y="376"/>
                                    <a:pt x="766" y="368"/>
                                    <a:pt x="786" y="365"/>
                                  </a:cubicBezTo>
                                  <a:cubicBezTo>
                                    <a:pt x="808" y="360"/>
                                    <a:pt x="831" y="357"/>
                                    <a:pt x="853" y="354"/>
                                  </a:cubicBezTo>
                                </a:path>
                              </a:pathLst>
                            </a:custGeom>
                            <a:solidFill>
                              <a:srgbClr val="4E9878"/>
                            </a:solidFill>
                            <a:ln w="9525">
                              <a:noFill/>
                            </a:ln>
                          </wps:spPr>
                          <wps:bodyPr vert="horz" wrap="square" lIns="68580" tIns="34290" rIns="68580" bIns="34290" anchor="t" upright="1"/>
                        </wps:wsp>
                        <wps:wsp>
                          <wps:cNvPr id="7" name="Freeform 15"/>
                          <wps:cNvSpPr/>
                          <wps:spPr>
                            <a:xfrm flipV="1">
                              <a:off x="8784536" y="312564"/>
                              <a:ext cx="1239790" cy="115076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777011" y="922133"/>
                                </a:cxn>
                                <a:cxn ang="0">
                                  <a:pos x="679884" y="1055500"/>
                                </a:cxn>
                                <a:cxn ang="0">
                                  <a:pos x="519911" y="1137425"/>
                                </a:cxn>
                                <a:cxn ang="0">
                                  <a:pos x="439925" y="1139330"/>
                                </a:cxn>
                                <a:cxn ang="0">
                                  <a:pos x="350416" y="1145046"/>
                                </a:cxn>
                                <a:cxn ang="0">
                                  <a:pos x="460874" y="1023111"/>
                                </a:cxn>
                                <a:cxn ang="0">
                                  <a:pos x="371365" y="1076457"/>
                                </a:cxn>
                                <a:cxn ang="0">
                                  <a:pos x="426594" y="1000248"/>
                                </a:cxn>
                                <a:cxn ang="0">
                                  <a:pos x="409454" y="996437"/>
                                </a:cxn>
                                <a:cxn ang="0">
                                  <a:pos x="479918" y="922133"/>
                                </a:cxn>
                                <a:cxn ang="0">
                                  <a:pos x="278048" y="1019300"/>
                                </a:cxn>
                                <a:cxn ang="0">
                                  <a:pos x="165686" y="981196"/>
                                </a:cxn>
                                <a:cxn ang="0">
                                  <a:pos x="99030" y="952617"/>
                                </a:cxn>
                                <a:cxn ang="0">
                                  <a:pos x="93317" y="895460"/>
                                </a:cxn>
                                <a:cxn ang="0">
                                  <a:pos x="83795" y="853545"/>
                                </a:cxn>
                                <a:cxn ang="0">
                                  <a:pos x="264717" y="672547"/>
                                </a:cxn>
                                <a:cxn ang="0">
                                  <a:pos x="123788" y="733515"/>
                                </a:cxn>
                                <a:cxn ang="0">
                                  <a:pos x="173303" y="638253"/>
                                </a:cxn>
                                <a:cxn ang="0">
                                  <a:pos x="278048" y="514413"/>
                                </a:cxn>
                                <a:cxn ang="0">
                                  <a:pos x="110457" y="514413"/>
                                </a:cxn>
                                <a:cxn ang="0">
                                  <a:pos x="64750" y="537276"/>
                                </a:cxn>
                                <a:cxn ang="0">
                                  <a:pos x="57133" y="535371"/>
                                </a:cxn>
                                <a:cxn ang="0">
                                  <a:pos x="127597" y="421056"/>
                                </a:cxn>
                                <a:cxn ang="0">
                                  <a:pos x="41897" y="405815"/>
                                </a:cxn>
                                <a:cxn ang="0">
                                  <a:pos x="72368" y="331510"/>
                                </a:cxn>
                                <a:cxn ang="0">
                                  <a:pos x="424689" y="293406"/>
                                </a:cxn>
                                <a:cxn ang="0">
                                  <a:pos x="276143" y="224817"/>
                                </a:cxn>
                                <a:cxn ang="0">
                                  <a:pos x="150450" y="217196"/>
                                </a:cxn>
                                <a:cxn ang="0">
                                  <a:pos x="302805" y="173376"/>
                                </a:cxn>
                                <a:cxn ang="0">
                                  <a:pos x="283761" y="106693"/>
                                </a:cxn>
                                <a:cxn ang="0">
                                  <a:pos x="337085" y="116219"/>
                                </a:cxn>
                                <a:cxn ang="0">
                                  <a:pos x="352321" y="0"/>
                                </a:cxn>
                                <a:cxn ang="0">
                                  <a:pos x="439925" y="167660"/>
                                </a:cxn>
                                <a:cxn ang="0">
                                  <a:pos x="556096" y="310553"/>
                                </a:cxn>
                                <a:cxn ang="0">
                                  <a:pos x="596089" y="150513"/>
                                </a:cxn>
                                <a:cxn ang="0">
                                  <a:pos x="622751" y="219102"/>
                                </a:cxn>
                                <a:cxn ang="0">
                                  <a:pos x="647509" y="175281"/>
                                </a:cxn>
                                <a:cxn ang="0">
                                  <a:pos x="706546" y="194333"/>
                                </a:cxn>
                                <a:cxn ang="0">
                                  <a:pos x="729400" y="80019"/>
                                </a:cxn>
                                <a:cxn ang="0">
                                  <a:pos x="729400" y="80019"/>
                                </a:cxn>
                                <a:cxn ang="0">
                                  <a:pos x="786533" y="281974"/>
                                </a:cxn>
                                <a:cxn ang="0">
                                  <a:pos x="919844" y="131461"/>
                                </a:cxn>
                                <a:cxn ang="0">
                                  <a:pos x="826526" y="329605"/>
                                </a:cxn>
                                <a:cxn ang="0">
                                  <a:pos x="942697" y="302932"/>
                                </a:cxn>
                                <a:cxn ang="0">
                                  <a:pos x="1062677" y="302932"/>
                                </a:cxn>
                                <a:cxn ang="0">
                                  <a:pos x="1169325" y="339131"/>
                                </a:cxn>
                                <a:cxn ang="0">
                                  <a:pos x="1218841" y="413436"/>
                                </a:cxn>
                                <a:cxn ang="0">
                                  <a:pos x="1074103" y="369615"/>
                                </a:cxn>
                                <a:cxn ang="0">
                                  <a:pos x="1195987" y="487740"/>
                                </a:cxn>
                                <a:cxn ang="0">
                                  <a:pos x="1110288" y="472498"/>
                                </a:cxn>
                                <a:cxn ang="0">
                                  <a:pos x="1110288" y="472498"/>
                                </a:cxn>
                                <a:cxn ang="0">
                                  <a:pos x="1239790" y="600149"/>
                                </a:cxn>
                                <a:cxn ang="0">
                                  <a:pos x="976977" y="502982"/>
                                </a:cxn>
                                <a:cxn ang="0">
                                  <a:pos x="1028397" y="657306"/>
                                </a:cxn>
                                <a:cxn ang="0">
                                  <a:pos x="938888" y="615390"/>
                                </a:cxn>
                                <a:cxn ang="0">
                                  <a:pos x="815100" y="552518"/>
                                </a:cxn>
                                <a:cxn ang="0">
                                  <a:pos x="853188" y="775430"/>
                                </a:cxn>
                                <a:cxn ang="0">
                                  <a:pos x="710355" y="725894"/>
                                </a:cxn>
                                <a:cxn ang="0">
                                  <a:pos x="693215" y="817345"/>
                                </a:cxn>
                                <a:cxn ang="0">
                                  <a:pos x="666553" y="788767"/>
                                </a:cxn>
                                <a:cxn ang="0">
                                  <a:pos x="729400" y="880218"/>
                                </a:cxn>
                                <a:cxn ang="0">
                                  <a:pos x="716069" y="990722"/>
                                </a:cxn>
                                <a:cxn ang="0">
                                  <a:pos x="628464" y="1118373"/>
                                </a:cxn>
                              </a:cxnLst>
                              <a:pathLst>
                                <a:path w="651" h="604">
                                  <a:moveTo>
                                    <a:pt x="408" y="484"/>
                                  </a:moveTo>
                                  <a:cubicBezTo>
                                    <a:pt x="388" y="501"/>
                                    <a:pt x="378" y="533"/>
                                    <a:pt x="357" y="554"/>
                                  </a:cubicBezTo>
                                  <a:cubicBezTo>
                                    <a:pt x="335" y="580"/>
                                    <a:pt x="307" y="595"/>
                                    <a:pt x="273" y="597"/>
                                  </a:cubicBezTo>
                                  <a:cubicBezTo>
                                    <a:pt x="259" y="603"/>
                                    <a:pt x="247" y="601"/>
                                    <a:pt x="231" y="598"/>
                                  </a:cubicBezTo>
                                  <a:cubicBezTo>
                                    <a:pt x="219" y="595"/>
                                    <a:pt x="200" y="604"/>
                                    <a:pt x="184" y="601"/>
                                  </a:cubicBezTo>
                                  <a:cubicBezTo>
                                    <a:pt x="193" y="573"/>
                                    <a:pt x="241" y="566"/>
                                    <a:pt x="242" y="537"/>
                                  </a:cubicBezTo>
                                  <a:cubicBezTo>
                                    <a:pt x="228" y="546"/>
                                    <a:pt x="213" y="560"/>
                                    <a:pt x="195" y="565"/>
                                  </a:cubicBezTo>
                                  <a:cubicBezTo>
                                    <a:pt x="195" y="544"/>
                                    <a:pt x="209" y="534"/>
                                    <a:pt x="224" y="525"/>
                                  </a:cubicBezTo>
                                  <a:cubicBezTo>
                                    <a:pt x="224" y="525"/>
                                    <a:pt x="220" y="524"/>
                                    <a:pt x="215" y="523"/>
                                  </a:cubicBezTo>
                                  <a:cubicBezTo>
                                    <a:pt x="219" y="507"/>
                                    <a:pt x="238" y="494"/>
                                    <a:pt x="252" y="484"/>
                                  </a:cubicBezTo>
                                  <a:cubicBezTo>
                                    <a:pt x="216" y="498"/>
                                    <a:pt x="187" y="539"/>
                                    <a:pt x="146" y="535"/>
                                  </a:cubicBezTo>
                                  <a:cubicBezTo>
                                    <a:pt x="121" y="530"/>
                                    <a:pt x="111" y="520"/>
                                    <a:pt x="87" y="515"/>
                                  </a:cubicBezTo>
                                  <a:cubicBezTo>
                                    <a:pt x="65" y="516"/>
                                    <a:pt x="60" y="523"/>
                                    <a:pt x="52" y="500"/>
                                  </a:cubicBezTo>
                                  <a:cubicBezTo>
                                    <a:pt x="45" y="491"/>
                                    <a:pt x="51" y="483"/>
                                    <a:pt x="49" y="470"/>
                                  </a:cubicBezTo>
                                  <a:cubicBezTo>
                                    <a:pt x="44" y="448"/>
                                    <a:pt x="44" y="448"/>
                                    <a:pt x="44" y="448"/>
                                  </a:cubicBezTo>
                                  <a:cubicBezTo>
                                    <a:pt x="51" y="416"/>
                                    <a:pt x="107" y="364"/>
                                    <a:pt x="139" y="353"/>
                                  </a:cubicBezTo>
                                  <a:cubicBezTo>
                                    <a:pt x="108" y="360"/>
                                    <a:pt x="92" y="377"/>
                                    <a:pt x="65" y="385"/>
                                  </a:cubicBezTo>
                                  <a:cubicBezTo>
                                    <a:pt x="65" y="364"/>
                                    <a:pt x="79" y="354"/>
                                    <a:pt x="91" y="335"/>
                                  </a:cubicBezTo>
                                  <a:cubicBezTo>
                                    <a:pt x="52" y="323"/>
                                    <a:pt x="136" y="276"/>
                                    <a:pt x="146" y="270"/>
                                  </a:cubicBezTo>
                                  <a:cubicBezTo>
                                    <a:pt x="113" y="264"/>
                                    <a:pt x="90" y="255"/>
                                    <a:pt x="58" y="270"/>
                                  </a:cubicBezTo>
                                  <a:cubicBezTo>
                                    <a:pt x="49" y="272"/>
                                    <a:pt x="43" y="280"/>
                                    <a:pt x="34" y="282"/>
                                  </a:cubicBezTo>
                                  <a:cubicBezTo>
                                    <a:pt x="34" y="282"/>
                                    <a:pt x="34" y="282"/>
                                    <a:pt x="30" y="281"/>
                                  </a:cubicBezTo>
                                  <a:cubicBezTo>
                                    <a:pt x="31" y="252"/>
                                    <a:pt x="47" y="238"/>
                                    <a:pt x="67" y="221"/>
                                  </a:cubicBezTo>
                                  <a:cubicBezTo>
                                    <a:pt x="59" y="220"/>
                                    <a:pt x="29" y="218"/>
                                    <a:pt x="22" y="213"/>
                                  </a:cubicBezTo>
                                  <a:cubicBezTo>
                                    <a:pt x="0" y="196"/>
                                    <a:pt x="23" y="183"/>
                                    <a:pt x="38" y="174"/>
                                  </a:cubicBezTo>
                                  <a:cubicBezTo>
                                    <a:pt x="96" y="134"/>
                                    <a:pt x="158" y="142"/>
                                    <a:pt x="223" y="154"/>
                                  </a:cubicBezTo>
                                  <a:cubicBezTo>
                                    <a:pt x="194" y="149"/>
                                    <a:pt x="174" y="124"/>
                                    <a:pt x="145" y="118"/>
                                  </a:cubicBezTo>
                                  <a:cubicBezTo>
                                    <a:pt x="121" y="114"/>
                                    <a:pt x="104" y="115"/>
                                    <a:pt x="79" y="114"/>
                                  </a:cubicBezTo>
                                  <a:cubicBezTo>
                                    <a:pt x="107" y="120"/>
                                    <a:pt x="130" y="90"/>
                                    <a:pt x="159" y="91"/>
                                  </a:cubicBezTo>
                                  <a:cubicBezTo>
                                    <a:pt x="157" y="78"/>
                                    <a:pt x="146" y="72"/>
                                    <a:pt x="149" y="56"/>
                                  </a:cubicBezTo>
                                  <a:cubicBezTo>
                                    <a:pt x="161" y="58"/>
                                    <a:pt x="169" y="60"/>
                                    <a:pt x="177" y="61"/>
                                  </a:cubicBezTo>
                                  <a:cubicBezTo>
                                    <a:pt x="177" y="40"/>
                                    <a:pt x="153" y="10"/>
                                    <a:pt x="185" y="0"/>
                                  </a:cubicBezTo>
                                  <a:cubicBezTo>
                                    <a:pt x="205" y="24"/>
                                    <a:pt x="215" y="60"/>
                                    <a:pt x="231" y="88"/>
                                  </a:cubicBezTo>
                                  <a:cubicBezTo>
                                    <a:pt x="251" y="113"/>
                                    <a:pt x="267" y="141"/>
                                    <a:pt x="292" y="163"/>
                                  </a:cubicBezTo>
                                  <a:cubicBezTo>
                                    <a:pt x="301" y="139"/>
                                    <a:pt x="303" y="106"/>
                                    <a:pt x="313" y="79"/>
                                  </a:cubicBezTo>
                                  <a:cubicBezTo>
                                    <a:pt x="323" y="89"/>
                                    <a:pt x="320" y="105"/>
                                    <a:pt x="327" y="115"/>
                                  </a:cubicBezTo>
                                  <a:cubicBezTo>
                                    <a:pt x="332" y="108"/>
                                    <a:pt x="334" y="99"/>
                                    <a:pt x="340" y="92"/>
                                  </a:cubicBezTo>
                                  <a:cubicBezTo>
                                    <a:pt x="344" y="114"/>
                                    <a:pt x="359" y="121"/>
                                    <a:pt x="371" y="102"/>
                                  </a:cubicBezTo>
                                  <a:cubicBezTo>
                                    <a:pt x="378" y="87"/>
                                    <a:pt x="380" y="58"/>
                                    <a:pt x="383" y="42"/>
                                  </a:cubicBezTo>
                                  <a:cubicBezTo>
                                    <a:pt x="383" y="42"/>
                                    <a:pt x="383" y="42"/>
                                    <a:pt x="383" y="42"/>
                                  </a:cubicBezTo>
                                  <a:cubicBezTo>
                                    <a:pt x="380" y="79"/>
                                    <a:pt x="416" y="111"/>
                                    <a:pt x="413" y="148"/>
                                  </a:cubicBezTo>
                                  <a:cubicBezTo>
                                    <a:pt x="450" y="151"/>
                                    <a:pt x="481" y="102"/>
                                    <a:pt x="483" y="69"/>
                                  </a:cubicBezTo>
                                  <a:cubicBezTo>
                                    <a:pt x="492" y="109"/>
                                    <a:pt x="471" y="155"/>
                                    <a:pt x="434" y="173"/>
                                  </a:cubicBezTo>
                                  <a:cubicBezTo>
                                    <a:pt x="457" y="182"/>
                                    <a:pt x="477" y="165"/>
                                    <a:pt x="495" y="159"/>
                                  </a:cubicBezTo>
                                  <a:cubicBezTo>
                                    <a:pt x="518" y="151"/>
                                    <a:pt x="534" y="154"/>
                                    <a:pt x="558" y="159"/>
                                  </a:cubicBezTo>
                                  <a:cubicBezTo>
                                    <a:pt x="575" y="162"/>
                                    <a:pt x="596" y="162"/>
                                    <a:pt x="614" y="178"/>
                                  </a:cubicBezTo>
                                  <a:cubicBezTo>
                                    <a:pt x="624" y="188"/>
                                    <a:pt x="629" y="206"/>
                                    <a:pt x="640" y="217"/>
                                  </a:cubicBezTo>
                                  <a:cubicBezTo>
                                    <a:pt x="612" y="207"/>
                                    <a:pt x="601" y="180"/>
                                    <a:pt x="564" y="194"/>
                                  </a:cubicBezTo>
                                  <a:cubicBezTo>
                                    <a:pt x="609" y="202"/>
                                    <a:pt x="609" y="223"/>
                                    <a:pt x="628" y="256"/>
                                  </a:cubicBezTo>
                                  <a:cubicBezTo>
                                    <a:pt x="612" y="253"/>
                                    <a:pt x="600" y="251"/>
                                    <a:pt x="583" y="248"/>
                                  </a:cubicBezTo>
                                  <a:cubicBezTo>
                                    <a:pt x="583" y="248"/>
                                    <a:pt x="583" y="248"/>
                                    <a:pt x="583" y="248"/>
                                  </a:cubicBezTo>
                                  <a:cubicBezTo>
                                    <a:pt x="596" y="271"/>
                                    <a:pt x="628" y="303"/>
                                    <a:pt x="651" y="315"/>
                                  </a:cubicBezTo>
                                  <a:cubicBezTo>
                                    <a:pt x="602" y="306"/>
                                    <a:pt x="566" y="274"/>
                                    <a:pt x="513" y="264"/>
                                  </a:cubicBezTo>
                                  <a:cubicBezTo>
                                    <a:pt x="498" y="299"/>
                                    <a:pt x="528" y="317"/>
                                    <a:pt x="540" y="345"/>
                                  </a:cubicBezTo>
                                  <a:cubicBezTo>
                                    <a:pt x="519" y="341"/>
                                    <a:pt x="510" y="326"/>
                                    <a:pt x="493" y="323"/>
                                  </a:cubicBezTo>
                                  <a:cubicBezTo>
                                    <a:pt x="481" y="367"/>
                                    <a:pt x="438" y="304"/>
                                    <a:pt x="428" y="290"/>
                                  </a:cubicBezTo>
                                  <a:cubicBezTo>
                                    <a:pt x="372" y="321"/>
                                    <a:pt x="427" y="382"/>
                                    <a:pt x="448" y="407"/>
                                  </a:cubicBezTo>
                                  <a:cubicBezTo>
                                    <a:pt x="417" y="414"/>
                                    <a:pt x="391" y="397"/>
                                    <a:pt x="373" y="381"/>
                                  </a:cubicBezTo>
                                  <a:cubicBezTo>
                                    <a:pt x="363" y="391"/>
                                    <a:pt x="358" y="415"/>
                                    <a:pt x="364" y="429"/>
                                  </a:cubicBezTo>
                                  <a:cubicBezTo>
                                    <a:pt x="361" y="424"/>
                                    <a:pt x="353" y="419"/>
                                    <a:pt x="350" y="414"/>
                                  </a:cubicBezTo>
                                  <a:cubicBezTo>
                                    <a:pt x="355" y="432"/>
                                    <a:pt x="374" y="444"/>
                                    <a:pt x="383" y="462"/>
                                  </a:cubicBezTo>
                                  <a:cubicBezTo>
                                    <a:pt x="384" y="479"/>
                                    <a:pt x="383" y="504"/>
                                    <a:pt x="376" y="520"/>
                                  </a:cubicBezTo>
                                  <a:cubicBezTo>
                                    <a:pt x="368" y="539"/>
                                    <a:pt x="348" y="578"/>
                                    <a:pt x="330" y="587"/>
                                  </a:cubicBezTo>
                                </a:path>
                              </a:pathLst>
                            </a:custGeom>
                            <a:solidFill>
                              <a:srgbClr val="E87E6D"/>
                            </a:solidFill>
                            <a:ln w="9525">
                              <a:noFill/>
                            </a:ln>
                          </wps:spPr>
                          <wps:bodyPr vert="horz" wrap="square" lIns="68580" tIns="34290" rIns="68580" bIns="34290" anchor="t" upright="1"/>
                        </wps:wsp>
                        <wps:wsp>
                          <wps:cNvPr id="8" name="Freeform 16"/>
                          <wps:cNvSpPr/>
                          <wps:spPr>
                            <a:xfrm flipV="1">
                              <a:off x="9173619" y="681864"/>
                              <a:ext cx="545706" cy="53086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53663" y="304439"/>
                                </a:cxn>
                                <a:cxn ang="0">
                                  <a:pos x="338451" y="300634"/>
                                </a:cxn>
                                <a:cxn ang="0">
                                  <a:pos x="239578" y="530867"/>
                                </a:cxn>
                                <a:cxn ang="0">
                                  <a:pos x="273803" y="346300"/>
                                </a:cxn>
                                <a:cxn ang="0">
                                  <a:pos x="201549" y="435729"/>
                                </a:cxn>
                                <a:cxn ang="0">
                                  <a:pos x="87465" y="525158"/>
                                </a:cxn>
                                <a:cxn ang="0">
                                  <a:pos x="220564" y="294926"/>
                                </a:cxn>
                                <a:cxn ang="0">
                                  <a:pos x="138803" y="304439"/>
                                </a:cxn>
                                <a:cxn ang="0">
                                  <a:pos x="30422" y="323467"/>
                                </a:cxn>
                                <a:cxn ang="0">
                                  <a:pos x="108380" y="249260"/>
                                </a:cxn>
                                <a:cxn ang="0">
                                  <a:pos x="95070" y="192177"/>
                                </a:cxn>
                                <a:cxn ang="0">
                                  <a:pos x="0" y="190274"/>
                                </a:cxn>
                                <a:cxn ang="0">
                                  <a:pos x="102676" y="152219"/>
                                </a:cxn>
                                <a:cxn ang="0">
                                  <a:pos x="72253" y="138900"/>
                                </a:cxn>
                                <a:cxn ang="0">
                                  <a:pos x="131197" y="125581"/>
                                </a:cxn>
                                <a:cxn ang="0">
                                  <a:pos x="57042" y="15221"/>
                                </a:cxn>
                                <a:cxn ang="0">
                                  <a:pos x="180634" y="119873"/>
                                </a:cxn>
                                <a:cxn ang="0">
                                  <a:pos x="197747" y="26638"/>
                                </a:cxn>
                                <a:cxn ang="0">
                                  <a:pos x="224366" y="55179"/>
                                </a:cxn>
                                <a:cxn ang="0">
                                  <a:pos x="235775" y="1902"/>
                                </a:cxn>
                                <a:cxn ang="0">
                                  <a:pos x="277606" y="74207"/>
                                </a:cxn>
                                <a:cxn ang="0">
                                  <a:pos x="372677" y="83720"/>
                                </a:cxn>
                                <a:cxn ang="0">
                                  <a:pos x="475353" y="127484"/>
                                </a:cxn>
                                <a:cxn ang="0">
                                  <a:pos x="545706" y="140803"/>
                                </a:cxn>
                                <a:cxn ang="0">
                                  <a:pos x="545706" y="140803"/>
                                </a:cxn>
                                <a:cxn ang="0">
                                  <a:pos x="545706" y="140803"/>
                                </a:cxn>
                                <a:cxn ang="0">
                                  <a:pos x="444931" y="249260"/>
                                </a:cxn>
                                <a:cxn ang="0">
                                  <a:pos x="422114" y="237843"/>
                                </a:cxn>
                                <a:cxn ang="0">
                                  <a:pos x="444931" y="289217"/>
                                </a:cxn>
                                <a:cxn ang="0">
                                  <a:pos x="365071" y="243551"/>
                                </a:cxn>
                                <a:cxn ang="0">
                                  <a:pos x="365071" y="331078"/>
                                </a:cxn>
                                <a:cxn ang="0">
                                  <a:pos x="342254" y="325370"/>
                                </a:cxn>
                              </a:cxnLst>
                              <a:pathLst>
                                <a:path w="287" h="279">
                                  <a:moveTo>
                                    <a:pt x="186" y="160"/>
                                  </a:moveTo>
                                  <a:cubicBezTo>
                                    <a:pt x="182" y="159"/>
                                    <a:pt x="182" y="159"/>
                                    <a:pt x="178" y="158"/>
                                  </a:cubicBezTo>
                                  <a:cubicBezTo>
                                    <a:pt x="159" y="193"/>
                                    <a:pt x="160" y="252"/>
                                    <a:pt x="126" y="279"/>
                                  </a:cubicBezTo>
                                  <a:cubicBezTo>
                                    <a:pt x="132" y="247"/>
                                    <a:pt x="142" y="215"/>
                                    <a:pt x="144" y="182"/>
                                  </a:cubicBezTo>
                                  <a:cubicBezTo>
                                    <a:pt x="126" y="187"/>
                                    <a:pt x="116" y="218"/>
                                    <a:pt x="106" y="229"/>
                                  </a:cubicBezTo>
                                  <a:cubicBezTo>
                                    <a:pt x="93" y="252"/>
                                    <a:pt x="69" y="268"/>
                                    <a:pt x="46" y="276"/>
                                  </a:cubicBezTo>
                                  <a:cubicBezTo>
                                    <a:pt x="47" y="230"/>
                                    <a:pt x="114" y="205"/>
                                    <a:pt x="116" y="155"/>
                                  </a:cubicBezTo>
                                  <a:cubicBezTo>
                                    <a:pt x="100" y="148"/>
                                    <a:pt x="90" y="159"/>
                                    <a:pt x="73" y="160"/>
                                  </a:cubicBezTo>
                                  <a:cubicBezTo>
                                    <a:pt x="68" y="138"/>
                                    <a:pt x="30" y="164"/>
                                    <a:pt x="16" y="170"/>
                                  </a:cubicBezTo>
                                  <a:cubicBezTo>
                                    <a:pt x="31" y="156"/>
                                    <a:pt x="42" y="141"/>
                                    <a:pt x="57" y="131"/>
                                  </a:cubicBezTo>
                                  <a:cubicBezTo>
                                    <a:pt x="74" y="109"/>
                                    <a:pt x="74" y="109"/>
                                    <a:pt x="50" y="101"/>
                                  </a:cubicBezTo>
                                  <a:cubicBezTo>
                                    <a:pt x="34" y="98"/>
                                    <a:pt x="14" y="94"/>
                                    <a:pt x="0" y="100"/>
                                  </a:cubicBezTo>
                                  <a:cubicBezTo>
                                    <a:pt x="14" y="90"/>
                                    <a:pt x="33" y="80"/>
                                    <a:pt x="54" y="80"/>
                                  </a:cubicBezTo>
                                  <a:cubicBezTo>
                                    <a:pt x="50" y="79"/>
                                    <a:pt x="43" y="74"/>
                                    <a:pt x="38" y="73"/>
                                  </a:cubicBezTo>
                                  <a:cubicBezTo>
                                    <a:pt x="48" y="67"/>
                                    <a:pt x="60" y="69"/>
                                    <a:pt x="69" y="66"/>
                                  </a:cubicBezTo>
                                  <a:cubicBezTo>
                                    <a:pt x="55" y="51"/>
                                    <a:pt x="29" y="34"/>
                                    <a:pt x="30" y="8"/>
                                  </a:cubicBezTo>
                                  <a:cubicBezTo>
                                    <a:pt x="63" y="10"/>
                                    <a:pt x="66" y="61"/>
                                    <a:pt x="95" y="63"/>
                                  </a:cubicBezTo>
                                  <a:cubicBezTo>
                                    <a:pt x="98" y="47"/>
                                    <a:pt x="93" y="29"/>
                                    <a:pt x="104" y="14"/>
                                  </a:cubicBezTo>
                                  <a:cubicBezTo>
                                    <a:pt x="108" y="19"/>
                                    <a:pt x="115" y="25"/>
                                    <a:pt x="118" y="29"/>
                                  </a:cubicBezTo>
                                  <a:cubicBezTo>
                                    <a:pt x="120" y="21"/>
                                    <a:pt x="122" y="9"/>
                                    <a:pt x="124" y="1"/>
                                  </a:cubicBezTo>
                                  <a:cubicBezTo>
                                    <a:pt x="140" y="4"/>
                                    <a:pt x="140" y="25"/>
                                    <a:pt x="146" y="39"/>
                                  </a:cubicBezTo>
                                  <a:cubicBezTo>
                                    <a:pt x="159" y="16"/>
                                    <a:pt x="204" y="0"/>
                                    <a:pt x="196" y="44"/>
                                  </a:cubicBezTo>
                                  <a:cubicBezTo>
                                    <a:pt x="213" y="39"/>
                                    <a:pt x="231" y="59"/>
                                    <a:pt x="250" y="67"/>
                                  </a:cubicBezTo>
                                  <a:cubicBezTo>
                                    <a:pt x="262" y="69"/>
                                    <a:pt x="274" y="72"/>
                                    <a:pt x="287" y="74"/>
                                  </a:cubicBezTo>
                                  <a:cubicBezTo>
                                    <a:pt x="287" y="74"/>
                                    <a:pt x="287" y="74"/>
                                    <a:pt x="287" y="74"/>
                                  </a:cubicBezTo>
                                  <a:cubicBezTo>
                                    <a:pt x="287" y="74"/>
                                    <a:pt x="287" y="74"/>
                                    <a:pt x="287" y="74"/>
                                  </a:cubicBezTo>
                                  <a:cubicBezTo>
                                    <a:pt x="265" y="78"/>
                                    <a:pt x="207" y="97"/>
                                    <a:pt x="234" y="131"/>
                                  </a:cubicBezTo>
                                  <a:cubicBezTo>
                                    <a:pt x="230" y="127"/>
                                    <a:pt x="226" y="126"/>
                                    <a:pt x="222" y="125"/>
                                  </a:cubicBezTo>
                                  <a:cubicBezTo>
                                    <a:pt x="229" y="135"/>
                                    <a:pt x="235" y="144"/>
                                    <a:pt x="234" y="152"/>
                                  </a:cubicBezTo>
                                  <a:cubicBezTo>
                                    <a:pt x="218" y="145"/>
                                    <a:pt x="208" y="135"/>
                                    <a:pt x="192" y="128"/>
                                  </a:cubicBezTo>
                                  <a:cubicBezTo>
                                    <a:pt x="189" y="144"/>
                                    <a:pt x="191" y="157"/>
                                    <a:pt x="192" y="174"/>
                                  </a:cubicBezTo>
                                  <a:cubicBezTo>
                                    <a:pt x="188" y="173"/>
                                    <a:pt x="184" y="172"/>
                                    <a:pt x="180" y="171"/>
                                  </a:cubicBezTo>
                                </a:path>
                              </a:pathLst>
                            </a:custGeom>
                            <a:solidFill>
                              <a:srgbClr val="BC4D4A"/>
                            </a:solidFill>
                            <a:ln w="9525">
                              <a:noFill/>
                            </a:ln>
                          </wps:spPr>
                          <wps:bodyPr vert="horz" wrap="square" lIns="68580" tIns="34290" rIns="68580" bIns="34290" anchor="t" upright="1"/>
                        </wps:wsp>
                        <wps:wsp>
                          <wps:cNvPr id="9" name="Freeform 17"/>
                          <wps:cNvSpPr/>
                          <wps:spPr>
                            <a:xfrm flipV="1">
                              <a:off x="9582486" y="423024"/>
                              <a:ext cx="425353" cy="41875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81482" y="0"/>
                                </a:cxn>
                                <a:cxn ang="0">
                                  <a:pos x="417723" y="142758"/>
                                </a:cxn>
                                <a:cxn ang="0">
                                  <a:pos x="385297" y="361655"/>
                                </a:cxn>
                                <a:cxn ang="0">
                                  <a:pos x="165944" y="376883"/>
                                </a:cxn>
                                <a:cxn ang="0">
                                  <a:pos x="0" y="279807"/>
                                </a:cxn>
                                <a:cxn ang="0">
                                  <a:pos x="99185" y="306455"/>
                                </a:cxn>
                                <a:cxn ang="0">
                                  <a:pos x="198370" y="325489"/>
                                </a:cxn>
                                <a:cxn ang="0">
                                  <a:pos x="66759" y="220800"/>
                                </a:cxn>
                                <a:cxn ang="0">
                                  <a:pos x="196463" y="253158"/>
                                </a:cxn>
                                <a:cxn ang="0">
                                  <a:pos x="171667" y="216993"/>
                                </a:cxn>
                                <a:cxn ang="0">
                                  <a:pos x="249871" y="184634"/>
                                </a:cxn>
                                <a:cxn ang="0">
                                  <a:pos x="186926" y="51393"/>
                                </a:cxn>
                                <a:cxn ang="0">
                                  <a:pos x="331889" y="262676"/>
                                </a:cxn>
                                <a:cxn ang="0">
                                  <a:pos x="356686" y="131338"/>
                                </a:cxn>
                                <a:cxn ang="0">
                                  <a:pos x="354778" y="19034"/>
                                </a:cxn>
                                <a:cxn ang="0">
                                  <a:pos x="370038" y="13324"/>
                                </a:cxn>
                              </a:cxnLst>
                              <a:pathLst>
                                <a:path w="223" h="220">
                                  <a:moveTo>
                                    <a:pt x="200" y="0"/>
                                  </a:moveTo>
                                  <a:cubicBezTo>
                                    <a:pt x="204" y="22"/>
                                    <a:pt x="216" y="50"/>
                                    <a:pt x="219" y="75"/>
                                  </a:cubicBezTo>
                                  <a:cubicBezTo>
                                    <a:pt x="223" y="101"/>
                                    <a:pt x="219" y="168"/>
                                    <a:pt x="202" y="190"/>
                                  </a:cubicBezTo>
                                  <a:cubicBezTo>
                                    <a:pt x="184" y="220"/>
                                    <a:pt x="119" y="204"/>
                                    <a:pt x="87" y="198"/>
                                  </a:cubicBezTo>
                                  <a:cubicBezTo>
                                    <a:pt x="50" y="191"/>
                                    <a:pt x="17" y="188"/>
                                    <a:pt x="0" y="147"/>
                                  </a:cubicBezTo>
                                  <a:cubicBezTo>
                                    <a:pt x="15" y="133"/>
                                    <a:pt x="37" y="150"/>
                                    <a:pt x="52" y="161"/>
                                  </a:cubicBezTo>
                                  <a:cubicBezTo>
                                    <a:pt x="70" y="173"/>
                                    <a:pt x="78" y="175"/>
                                    <a:pt x="104" y="171"/>
                                  </a:cubicBezTo>
                                  <a:cubicBezTo>
                                    <a:pt x="79" y="171"/>
                                    <a:pt x="43" y="139"/>
                                    <a:pt x="35" y="116"/>
                                  </a:cubicBezTo>
                                  <a:cubicBezTo>
                                    <a:pt x="57" y="112"/>
                                    <a:pt x="84" y="121"/>
                                    <a:pt x="103" y="133"/>
                                  </a:cubicBezTo>
                                  <a:cubicBezTo>
                                    <a:pt x="96" y="128"/>
                                    <a:pt x="93" y="119"/>
                                    <a:pt x="90" y="114"/>
                                  </a:cubicBezTo>
                                  <a:cubicBezTo>
                                    <a:pt x="110" y="118"/>
                                    <a:pt x="126" y="125"/>
                                    <a:pt x="131" y="97"/>
                                  </a:cubicBezTo>
                                  <a:cubicBezTo>
                                    <a:pt x="135" y="76"/>
                                    <a:pt x="117" y="39"/>
                                    <a:pt x="98" y="27"/>
                                  </a:cubicBezTo>
                                  <a:cubicBezTo>
                                    <a:pt x="139" y="35"/>
                                    <a:pt x="172" y="104"/>
                                    <a:pt x="174" y="138"/>
                                  </a:cubicBezTo>
                                  <a:cubicBezTo>
                                    <a:pt x="188" y="128"/>
                                    <a:pt x="196" y="88"/>
                                    <a:pt x="187" y="69"/>
                                  </a:cubicBezTo>
                                  <a:cubicBezTo>
                                    <a:pt x="220" y="71"/>
                                    <a:pt x="192" y="20"/>
                                    <a:pt x="186" y="10"/>
                                  </a:cubicBezTo>
                                  <a:cubicBezTo>
                                    <a:pt x="193" y="16"/>
                                    <a:pt x="190" y="7"/>
                                    <a:pt x="194" y="7"/>
                                  </a:cubicBezTo>
                                </a:path>
                              </a:pathLst>
                            </a:custGeom>
                            <a:solidFill>
                              <a:srgbClr val="FFE8B0"/>
                            </a:solidFill>
                            <a:ln w="9525">
                              <a:noFill/>
                            </a:ln>
                          </wps:spPr>
                          <wps:bodyPr vert="horz" wrap="square" lIns="68580" tIns="34290" rIns="68580" bIns="34290" anchor="t" upright="1"/>
                        </wps:wsp>
                        <wps:wsp>
                          <wps:cNvPr id="10" name="Freeform 18"/>
                          <wps:cNvSpPr/>
                          <wps:spPr>
                            <a:xfrm flipV="1">
                              <a:off x="9178074" y="1297337"/>
                              <a:ext cx="740247" cy="51273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98953" y="512732"/>
                                </a:cxn>
                                <a:cxn ang="0">
                                  <a:pos x="102759" y="327843"/>
                                </a:cxn>
                                <a:cxn ang="0">
                                  <a:pos x="167459" y="156297"/>
                                </a:cxn>
                                <a:cxn ang="0">
                                  <a:pos x="239771" y="234446"/>
                                </a:cxn>
                                <a:cxn ang="0">
                                  <a:pos x="270218" y="200137"/>
                                </a:cxn>
                                <a:cxn ang="0">
                                  <a:pos x="304471" y="270661"/>
                                </a:cxn>
                                <a:cxn ang="0">
                                  <a:pos x="348239" y="125800"/>
                                </a:cxn>
                                <a:cxn ang="0">
                                  <a:pos x="452901" y="339279"/>
                                </a:cxn>
                                <a:cxn ang="0">
                                  <a:pos x="490960" y="224915"/>
                                </a:cxn>
                                <a:cxn ang="0">
                                  <a:pos x="508087" y="253506"/>
                                </a:cxn>
                                <a:cxn ang="0">
                                  <a:pos x="540437" y="171546"/>
                                </a:cxn>
                                <a:cxn ang="0">
                                  <a:pos x="631778" y="364058"/>
                                </a:cxn>
                                <a:cxn ang="0">
                                  <a:pos x="574690" y="74336"/>
                                </a:cxn>
                                <a:cxn ang="0">
                                  <a:pos x="266412" y="5718"/>
                                </a:cxn>
                                <a:cxn ang="0">
                                  <a:pos x="106565" y="55275"/>
                                </a:cxn>
                                <a:cxn ang="0">
                                  <a:pos x="43767" y="213479"/>
                                </a:cxn>
                                <a:cxn ang="0">
                                  <a:pos x="15223" y="367870"/>
                                </a:cxn>
                                <a:cxn ang="0">
                                  <a:pos x="91341" y="510825"/>
                                </a:cxn>
                              </a:cxnLst>
                              <a:pathLst>
                                <a:path w="389" h="269">
                                  <a:moveTo>
                                    <a:pt x="52" y="269"/>
                                  </a:moveTo>
                                  <a:cubicBezTo>
                                    <a:pt x="62" y="237"/>
                                    <a:pt x="48" y="201"/>
                                    <a:pt x="54" y="172"/>
                                  </a:cubicBezTo>
                                  <a:cubicBezTo>
                                    <a:pt x="60" y="140"/>
                                    <a:pt x="62" y="106"/>
                                    <a:pt x="88" y="82"/>
                                  </a:cubicBezTo>
                                  <a:cubicBezTo>
                                    <a:pt x="128" y="47"/>
                                    <a:pt x="119" y="96"/>
                                    <a:pt x="126" y="123"/>
                                  </a:cubicBezTo>
                                  <a:cubicBezTo>
                                    <a:pt x="132" y="115"/>
                                    <a:pt x="137" y="108"/>
                                    <a:pt x="142" y="105"/>
                                  </a:cubicBezTo>
                                  <a:cubicBezTo>
                                    <a:pt x="149" y="114"/>
                                    <a:pt x="150" y="131"/>
                                    <a:pt x="160" y="142"/>
                                  </a:cubicBezTo>
                                  <a:cubicBezTo>
                                    <a:pt x="180" y="129"/>
                                    <a:pt x="179" y="87"/>
                                    <a:pt x="183" y="66"/>
                                  </a:cubicBezTo>
                                  <a:cubicBezTo>
                                    <a:pt x="241" y="73"/>
                                    <a:pt x="246" y="133"/>
                                    <a:pt x="238" y="178"/>
                                  </a:cubicBezTo>
                                  <a:cubicBezTo>
                                    <a:pt x="246" y="158"/>
                                    <a:pt x="254" y="139"/>
                                    <a:pt x="258" y="118"/>
                                  </a:cubicBezTo>
                                  <a:cubicBezTo>
                                    <a:pt x="261" y="123"/>
                                    <a:pt x="264" y="128"/>
                                    <a:pt x="267" y="133"/>
                                  </a:cubicBezTo>
                                  <a:cubicBezTo>
                                    <a:pt x="281" y="127"/>
                                    <a:pt x="281" y="106"/>
                                    <a:pt x="284" y="90"/>
                                  </a:cubicBezTo>
                                  <a:cubicBezTo>
                                    <a:pt x="331" y="86"/>
                                    <a:pt x="320" y="164"/>
                                    <a:pt x="332" y="191"/>
                                  </a:cubicBezTo>
                                  <a:cubicBezTo>
                                    <a:pt x="389" y="156"/>
                                    <a:pt x="339" y="66"/>
                                    <a:pt x="302" y="39"/>
                                  </a:cubicBezTo>
                                  <a:cubicBezTo>
                                    <a:pt x="261" y="10"/>
                                    <a:pt x="187" y="0"/>
                                    <a:pt x="140" y="3"/>
                                  </a:cubicBezTo>
                                  <a:cubicBezTo>
                                    <a:pt x="106" y="5"/>
                                    <a:pt x="78" y="0"/>
                                    <a:pt x="56" y="29"/>
                                  </a:cubicBezTo>
                                  <a:cubicBezTo>
                                    <a:pt x="35" y="51"/>
                                    <a:pt x="28" y="83"/>
                                    <a:pt x="23" y="112"/>
                                  </a:cubicBezTo>
                                  <a:cubicBezTo>
                                    <a:pt x="18" y="136"/>
                                    <a:pt x="0" y="166"/>
                                    <a:pt x="8" y="193"/>
                                  </a:cubicBezTo>
                                  <a:cubicBezTo>
                                    <a:pt x="11" y="219"/>
                                    <a:pt x="31" y="248"/>
                                    <a:pt x="48" y="268"/>
                                  </a:cubicBezTo>
                                </a:path>
                              </a:pathLst>
                            </a:custGeom>
                            <a:solidFill>
                              <a:srgbClr val="FFE8B0"/>
                            </a:solidFill>
                            <a:ln w="9525">
                              <a:noFill/>
                            </a:ln>
                          </wps:spPr>
                          <wps:bodyPr vert="horz" wrap="square" lIns="68580" tIns="34290" rIns="68580" bIns="34290" anchor="t" upright="1"/>
                        </wps:wsp>
                        <wps:wsp>
                          <wps:cNvPr id="11" name="Freeform 19"/>
                          <wps:cNvSpPr/>
                          <wps:spPr>
                            <a:xfrm flipV="1">
                              <a:off x="8586698" y="500512"/>
                              <a:ext cx="283569" cy="58362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72150" y="577903"/>
                                </a:cxn>
                                <a:cxn ang="0">
                                  <a:pos x="274053" y="312792"/>
                                </a:cxn>
                                <a:cxn ang="0">
                                  <a:pos x="178895" y="343308"/>
                                </a:cxn>
                                <a:cxn ang="0">
                                  <a:pos x="175089" y="286090"/>
                                </a:cxn>
                                <a:cxn ang="0">
                                  <a:pos x="121801" y="268925"/>
                                </a:cxn>
                                <a:cxn ang="0">
                                  <a:pos x="144639" y="232687"/>
                                </a:cxn>
                                <a:cxn ang="0">
                                  <a:pos x="144639" y="192634"/>
                                </a:cxn>
                                <a:cxn ang="0">
                                  <a:pos x="283569" y="139230"/>
                                </a:cxn>
                                <a:cxn ang="0">
                                  <a:pos x="283569" y="139230"/>
                                </a:cxn>
                                <a:cxn ang="0">
                                  <a:pos x="112285" y="154488"/>
                                </a:cxn>
                                <a:cxn ang="0">
                                  <a:pos x="104673" y="152581"/>
                                </a:cxn>
                                <a:cxn ang="0">
                                  <a:pos x="110382" y="114436"/>
                                </a:cxn>
                                <a:cxn ang="0">
                                  <a:pos x="79932" y="108714"/>
                                </a:cxn>
                                <a:cxn ang="0">
                                  <a:pos x="207443" y="28609"/>
                                </a:cxn>
                                <a:cxn ang="0">
                                  <a:pos x="24740" y="64847"/>
                                </a:cxn>
                                <a:cxn ang="0">
                                  <a:pos x="68513" y="257481"/>
                                </a:cxn>
                                <a:cxn ang="0">
                                  <a:pos x="119898" y="444394"/>
                                </a:cxn>
                                <a:cxn ang="0">
                                  <a:pos x="262634" y="583625"/>
                                </a:cxn>
                              </a:cxnLst>
                              <a:pathLst>
                                <a:path w="149" h="306">
                                  <a:moveTo>
                                    <a:pt x="143" y="303"/>
                                  </a:moveTo>
                                  <a:cubicBezTo>
                                    <a:pt x="119" y="273"/>
                                    <a:pt x="71" y="172"/>
                                    <a:pt x="144" y="164"/>
                                  </a:cubicBezTo>
                                  <a:cubicBezTo>
                                    <a:pt x="124" y="156"/>
                                    <a:pt x="109" y="170"/>
                                    <a:pt x="94" y="180"/>
                                  </a:cubicBezTo>
                                  <a:cubicBezTo>
                                    <a:pt x="92" y="171"/>
                                    <a:pt x="89" y="162"/>
                                    <a:pt x="92" y="150"/>
                                  </a:cubicBezTo>
                                  <a:cubicBezTo>
                                    <a:pt x="77" y="160"/>
                                    <a:pt x="65" y="158"/>
                                    <a:pt x="64" y="141"/>
                                  </a:cubicBezTo>
                                  <a:cubicBezTo>
                                    <a:pt x="62" y="128"/>
                                    <a:pt x="75" y="126"/>
                                    <a:pt x="76" y="122"/>
                                  </a:cubicBezTo>
                                  <a:cubicBezTo>
                                    <a:pt x="77" y="118"/>
                                    <a:pt x="75" y="105"/>
                                    <a:pt x="76" y="101"/>
                                  </a:cubicBezTo>
                                  <a:cubicBezTo>
                                    <a:pt x="89" y="78"/>
                                    <a:pt x="123" y="76"/>
                                    <a:pt x="149" y="73"/>
                                  </a:cubicBezTo>
                                  <a:cubicBezTo>
                                    <a:pt x="149" y="73"/>
                                    <a:pt x="149" y="73"/>
                                    <a:pt x="149" y="73"/>
                                  </a:cubicBezTo>
                                  <a:cubicBezTo>
                                    <a:pt x="123" y="72"/>
                                    <a:pt x="76" y="55"/>
                                    <a:pt x="59" y="81"/>
                                  </a:cubicBezTo>
                                  <a:cubicBezTo>
                                    <a:pt x="55" y="80"/>
                                    <a:pt x="55" y="80"/>
                                    <a:pt x="55" y="80"/>
                                  </a:cubicBezTo>
                                  <a:cubicBezTo>
                                    <a:pt x="56" y="72"/>
                                    <a:pt x="58" y="64"/>
                                    <a:pt x="58" y="60"/>
                                  </a:cubicBezTo>
                                  <a:cubicBezTo>
                                    <a:pt x="54" y="59"/>
                                    <a:pt x="46" y="57"/>
                                    <a:pt x="42" y="57"/>
                                  </a:cubicBezTo>
                                  <a:cubicBezTo>
                                    <a:pt x="39" y="27"/>
                                    <a:pt x="84" y="14"/>
                                    <a:pt x="109" y="15"/>
                                  </a:cubicBezTo>
                                  <a:cubicBezTo>
                                    <a:pt x="81" y="9"/>
                                    <a:pt x="32" y="0"/>
                                    <a:pt x="13" y="34"/>
                                  </a:cubicBezTo>
                                  <a:cubicBezTo>
                                    <a:pt x="0" y="57"/>
                                    <a:pt x="32" y="109"/>
                                    <a:pt x="36" y="135"/>
                                  </a:cubicBezTo>
                                  <a:cubicBezTo>
                                    <a:pt x="45" y="175"/>
                                    <a:pt x="39" y="203"/>
                                    <a:pt x="63" y="233"/>
                                  </a:cubicBezTo>
                                  <a:cubicBezTo>
                                    <a:pt x="80" y="257"/>
                                    <a:pt x="111" y="293"/>
                                    <a:pt x="138" y="306"/>
                                  </a:cubicBezTo>
                                </a:path>
                              </a:pathLst>
                            </a:custGeom>
                            <a:solidFill>
                              <a:srgbClr val="FFE8B0"/>
                            </a:solidFill>
                            <a:ln w="9525">
                              <a:noFill/>
                            </a:ln>
                          </wps:spPr>
                          <wps:bodyPr vert="horz" wrap="square" lIns="68580" tIns="34290" rIns="68580" bIns="34290" anchor="t" upright="1"/>
                        </wps:wsp>
                        <wps:wsp>
                          <wps:cNvPr id="12" name="Freeform 20"/>
                          <wps:cNvSpPr/>
                          <wps:spPr>
                            <a:xfrm flipV="1">
                              <a:off x="9030186" y="1135244"/>
                              <a:ext cx="229164" cy="15002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08852" y="102550"/>
                                </a:cxn>
                                <a:cxn ang="0">
                                  <a:pos x="229164" y="150028"/>
                                </a:cxn>
                                <a:cxn ang="0">
                                  <a:pos x="85936" y="11394"/>
                                </a:cxn>
                                <a:cxn ang="0">
                                  <a:pos x="116491" y="64569"/>
                                </a:cxn>
                                <a:cxn ang="0">
                                  <a:pos x="0" y="41779"/>
                                </a:cxn>
                                <a:cxn ang="0">
                                  <a:pos x="124130" y="106348"/>
                                </a:cxn>
                              </a:cxnLst>
                              <a:pathLst>
                                <a:path w="120" h="79">
                                  <a:moveTo>
                                    <a:pt x="57" y="54"/>
                                  </a:moveTo>
                                  <a:cubicBezTo>
                                    <a:pt x="81" y="59"/>
                                    <a:pt x="97" y="66"/>
                                    <a:pt x="120" y="79"/>
                                  </a:cubicBezTo>
                                  <a:cubicBezTo>
                                    <a:pt x="117" y="49"/>
                                    <a:pt x="74" y="11"/>
                                    <a:pt x="45" y="6"/>
                                  </a:cubicBezTo>
                                  <a:cubicBezTo>
                                    <a:pt x="48" y="14"/>
                                    <a:pt x="54" y="24"/>
                                    <a:pt x="61" y="34"/>
                                  </a:cubicBezTo>
                                  <a:cubicBezTo>
                                    <a:pt x="46" y="23"/>
                                    <a:pt x="17" y="0"/>
                                    <a:pt x="0" y="22"/>
                                  </a:cubicBezTo>
                                  <a:cubicBezTo>
                                    <a:pt x="20" y="30"/>
                                    <a:pt x="45" y="52"/>
                                    <a:pt x="65" y="56"/>
                                  </a:cubicBezTo>
                                </a:path>
                              </a:pathLst>
                            </a:custGeom>
                            <a:solidFill>
                              <a:srgbClr val="BC4D4A"/>
                            </a:solidFill>
                            <a:ln w="9525">
                              <a:noFill/>
                            </a:ln>
                          </wps:spPr>
                          <wps:bodyPr vert="horz" wrap="square" lIns="68580" tIns="34290" rIns="68580" bIns="34290" anchor="t" upright="1"/>
                        </wps:wsp>
                        <wps:wsp>
                          <wps:cNvPr id="13" name="Freeform 21"/>
                          <wps:cNvSpPr/>
                          <wps:spPr>
                            <a:xfrm flipV="1">
                              <a:off x="9640190" y="995108"/>
                              <a:ext cx="258840" cy="17310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9484" y="41850"/>
                                </a:cxn>
                                <a:cxn ang="0">
                                  <a:pos x="30451" y="53264"/>
                                </a:cxn>
                                <a:cxn ang="0">
                                  <a:pos x="30451" y="53264"/>
                                </a:cxn>
                                <a:cxn ang="0">
                                  <a:pos x="239807" y="173109"/>
                                </a:cxn>
                                <a:cxn ang="0">
                                  <a:pos x="144645" y="43752"/>
                                </a:cxn>
                                <a:cxn ang="0">
                                  <a:pos x="205549" y="22827"/>
                                </a:cxn>
                                <a:cxn ang="0">
                                  <a:pos x="129420" y="0"/>
                                </a:cxn>
                                <a:cxn ang="0">
                                  <a:pos x="0" y="47557"/>
                                </a:cxn>
                              </a:cxnLst>
                              <a:pathLst>
                                <a:path w="136" h="91">
                                  <a:moveTo>
                                    <a:pt x="26" y="22"/>
                                  </a:moveTo>
                                  <a:cubicBezTo>
                                    <a:pt x="21" y="25"/>
                                    <a:pt x="21" y="25"/>
                                    <a:pt x="16" y="28"/>
                                  </a:cubicBezTo>
                                  <a:cubicBezTo>
                                    <a:pt x="16" y="28"/>
                                    <a:pt x="16" y="28"/>
                                    <a:pt x="16" y="28"/>
                                  </a:cubicBezTo>
                                  <a:cubicBezTo>
                                    <a:pt x="57" y="36"/>
                                    <a:pt x="109" y="50"/>
                                    <a:pt x="126" y="91"/>
                                  </a:cubicBezTo>
                                  <a:cubicBezTo>
                                    <a:pt x="136" y="64"/>
                                    <a:pt x="101" y="28"/>
                                    <a:pt x="76" y="23"/>
                                  </a:cubicBezTo>
                                  <a:cubicBezTo>
                                    <a:pt x="84" y="24"/>
                                    <a:pt x="108" y="33"/>
                                    <a:pt x="108" y="12"/>
                                  </a:cubicBezTo>
                                  <a:cubicBezTo>
                                    <a:pt x="105" y="3"/>
                                    <a:pt x="76" y="2"/>
                                    <a:pt x="68" y="0"/>
                                  </a:cubicBezTo>
                                  <a:cubicBezTo>
                                    <a:pt x="47" y="1"/>
                                    <a:pt x="7" y="10"/>
                                    <a:pt x="0" y="25"/>
                                  </a:cubicBezTo>
                                </a:path>
                              </a:pathLst>
                            </a:custGeom>
                            <a:solidFill>
                              <a:srgbClr val="BC4D4A"/>
                            </a:solidFill>
                            <a:ln w="9525">
                              <a:noFill/>
                            </a:ln>
                          </wps:spPr>
                          <wps:bodyPr vert="horz" wrap="square" lIns="68580" tIns="34290" rIns="68580" bIns="34290" anchor="t" upright="1"/>
                        </wps:wsp>
                        <wps:wsp>
                          <wps:cNvPr id="14" name="Freeform 22"/>
                          <wps:cNvSpPr/>
                          <wps:spPr>
                            <a:xfrm flipV="1">
                              <a:off x="9290674" y="845080"/>
                              <a:ext cx="253894" cy="31654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30986" y="156364"/>
                                </a:cxn>
                                <a:cxn ang="0">
                                  <a:pos x="240531" y="22882"/>
                                </a:cxn>
                                <a:cxn ang="0">
                                  <a:pos x="139355" y="9534"/>
                                </a:cxn>
                                <a:cxn ang="0">
                                  <a:pos x="104993" y="101064"/>
                                </a:cxn>
                                <a:cxn ang="0">
                                  <a:pos x="250076" y="144922"/>
                                </a:cxn>
                              </a:cxnLst>
                              <a:pathLst>
                                <a:path w="133" h="166">
                                  <a:moveTo>
                                    <a:pt x="121" y="82"/>
                                  </a:moveTo>
                                  <a:cubicBezTo>
                                    <a:pt x="130" y="58"/>
                                    <a:pt x="133" y="42"/>
                                    <a:pt x="126" y="12"/>
                                  </a:cubicBezTo>
                                  <a:cubicBezTo>
                                    <a:pt x="110" y="8"/>
                                    <a:pt x="90" y="0"/>
                                    <a:pt x="73" y="5"/>
                                  </a:cubicBezTo>
                                  <a:cubicBezTo>
                                    <a:pt x="59" y="11"/>
                                    <a:pt x="41" y="38"/>
                                    <a:pt x="55" y="53"/>
                                  </a:cubicBezTo>
                                  <a:cubicBezTo>
                                    <a:pt x="0" y="76"/>
                                    <a:pt x="122" y="166"/>
                                    <a:pt x="131" y="76"/>
                                  </a:cubicBezTo>
                                </a:path>
                              </a:pathLst>
                            </a:custGeom>
                            <a:solidFill>
                              <a:srgbClr val="4E4843"/>
                            </a:solidFill>
                            <a:ln w="9525">
                              <a:noFill/>
                            </a:ln>
                          </wps:spPr>
                          <wps:bodyPr vert="horz" wrap="square" lIns="68580" tIns="34290" rIns="68580" bIns="34290" anchor="t" upright="1"/>
                        </wps:wsp>
                        <wps:wsp>
                          <wps:cNvPr id="15" name="Freeform 26"/>
                          <wps:cNvSpPr/>
                          <wps:spPr>
                            <a:xfrm flipV="1">
                              <a:off x="7752478" y="596134"/>
                              <a:ext cx="769923" cy="90676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524081" y="264789"/>
                                </a:cxn>
                                <a:cxn ang="0">
                                  <a:pos x="697504" y="232404"/>
                                </a:cxn>
                                <a:cxn ang="0">
                                  <a:pos x="768017" y="356227"/>
                                </a:cxn>
                                <a:cxn ang="0">
                                  <a:pos x="764205" y="436235"/>
                                </a:cxn>
                                <a:cxn ang="0">
                                  <a:pos x="718467" y="493384"/>
                                </a:cxn>
                                <a:cxn ang="0">
                                  <a:pos x="743242" y="558152"/>
                                </a:cxn>
                                <a:cxn ang="0">
                                  <a:pos x="752771" y="634351"/>
                                </a:cxn>
                                <a:cxn ang="0">
                                  <a:pos x="727996" y="704834"/>
                                </a:cxn>
                                <a:cxn ang="0">
                                  <a:pos x="701316" y="723884"/>
                                </a:cxn>
                                <a:cxn ang="0">
                                  <a:pos x="691787" y="760078"/>
                                </a:cxn>
                                <a:cxn ang="0">
                                  <a:pos x="520269" y="845801"/>
                                </a:cxn>
                                <a:cxn ang="0">
                                  <a:pos x="384961" y="796272"/>
                                </a:cxn>
                                <a:cxn ang="0">
                                  <a:pos x="360186" y="765793"/>
                                </a:cxn>
                                <a:cxn ang="0">
                                  <a:pos x="261087" y="885805"/>
                                </a:cxn>
                                <a:cxn ang="0">
                                  <a:pos x="87664" y="883900"/>
                                </a:cxn>
                                <a:cxn ang="0">
                                  <a:pos x="20963" y="754363"/>
                                </a:cxn>
                                <a:cxn ang="0">
                                  <a:pos x="93381" y="584822"/>
                                </a:cxn>
                                <a:cxn ang="0">
                                  <a:pos x="5717" y="462904"/>
                                </a:cxn>
                                <a:cxn ang="0">
                                  <a:pos x="11434" y="388611"/>
                                </a:cxn>
                                <a:cxn ang="0">
                                  <a:pos x="34303" y="350512"/>
                                </a:cxn>
                                <a:cxn ang="0">
                                  <a:pos x="40020" y="316223"/>
                                </a:cxn>
                                <a:cxn ang="0">
                                  <a:pos x="165800" y="268599"/>
                                </a:cxn>
                                <a:cxn ang="0">
                                  <a:pos x="293485" y="291458"/>
                                </a:cxn>
                                <a:cxn ang="0">
                                  <a:pos x="266805" y="123822"/>
                                </a:cxn>
                                <a:cxn ang="0">
                                  <a:pos x="436416" y="15239"/>
                                </a:cxn>
                                <a:cxn ang="0">
                                  <a:pos x="522175" y="51433"/>
                                </a:cxn>
                                <a:cxn ang="0">
                                  <a:pos x="586971" y="89533"/>
                                </a:cxn>
                                <a:cxn ang="0">
                                  <a:pos x="541233" y="240024"/>
                                </a:cxn>
                              </a:cxnLst>
                              <a:pathLst>
                                <a:path w="404" h="476">
                                  <a:moveTo>
                                    <a:pt x="275" y="139"/>
                                  </a:moveTo>
                                  <a:cubicBezTo>
                                    <a:pt x="296" y="117"/>
                                    <a:pt x="341" y="107"/>
                                    <a:pt x="366" y="122"/>
                                  </a:cubicBezTo>
                                  <a:cubicBezTo>
                                    <a:pt x="386" y="134"/>
                                    <a:pt x="400" y="162"/>
                                    <a:pt x="403" y="187"/>
                                  </a:cubicBezTo>
                                  <a:cubicBezTo>
                                    <a:pt x="404" y="199"/>
                                    <a:pt x="403" y="217"/>
                                    <a:pt x="401" y="229"/>
                                  </a:cubicBezTo>
                                  <a:cubicBezTo>
                                    <a:pt x="397" y="242"/>
                                    <a:pt x="382" y="248"/>
                                    <a:pt x="377" y="259"/>
                                  </a:cubicBezTo>
                                  <a:cubicBezTo>
                                    <a:pt x="372" y="268"/>
                                    <a:pt x="387" y="281"/>
                                    <a:pt x="390" y="293"/>
                                  </a:cubicBezTo>
                                  <a:cubicBezTo>
                                    <a:pt x="396" y="307"/>
                                    <a:pt x="396" y="319"/>
                                    <a:pt x="395" y="333"/>
                                  </a:cubicBezTo>
                                  <a:cubicBezTo>
                                    <a:pt x="394" y="348"/>
                                    <a:pt x="391" y="359"/>
                                    <a:pt x="382" y="370"/>
                                  </a:cubicBezTo>
                                  <a:cubicBezTo>
                                    <a:pt x="378" y="374"/>
                                    <a:pt x="369" y="377"/>
                                    <a:pt x="368" y="380"/>
                                  </a:cubicBezTo>
                                  <a:cubicBezTo>
                                    <a:pt x="362" y="387"/>
                                    <a:pt x="366" y="391"/>
                                    <a:pt x="363" y="399"/>
                                  </a:cubicBezTo>
                                  <a:cubicBezTo>
                                    <a:pt x="352" y="426"/>
                                    <a:pt x="296" y="441"/>
                                    <a:pt x="273" y="444"/>
                                  </a:cubicBezTo>
                                  <a:cubicBezTo>
                                    <a:pt x="243" y="449"/>
                                    <a:pt x="222" y="440"/>
                                    <a:pt x="202" y="418"/>
                                  </a:cubicBezTo>
                                  <a:cubicBezTo>
                                    <a:pt x="196" y="413"/>
                                    <a:pt x="193" y="409"/>
                                    <a:pt x="189" y="402"/>
                                  </a:cubicBezTo>
                                  <a:cubicBezTo>
                                    <a:pt x="176" y="427"/>
                                    <a:pt x="163" y="454"/>
                                    <a:pt x="137" y="465"/>
                                  </a:cubicBezTo>
                                  <a:cubicBezTo>
                                    <a:pt x="111" y="476"/>
                                    <a:pt x="70" y="474"/>
                                    <a:pt x="46" y="464"/>
                                  </a:cubicBezTo>
                                  <a:cubicBezTo>
                                    <a:pt x="22" y="454"/>
                                    <a:pt x="12" y="422"/>
                                    <a:pt x="11" y="396"/>
                                  </a:cubicBezTo>
                                  <a:cubicBezTo>
                                    <a:pt x="10" y="371"/>
                                    <a:pt x="31" y="328"/>
                                    <a:pt x="49" y="307"/>
                                  </a:cubicBezTo>
                                  <a:cubicBezTo>
                                    <a:pt x="22" y="293"/>
                                    <a:pt x="9" y="277"/>
                                    <a:pt x="3" y="243"/>
                                  </a:cubicBezTo>
                                  <a:cubicBezTo>
                                    <a:pt x="0" y="231"/>
                                    <a:pt x="1" y="215"/>
                                    <a:pt x="6" y="204"/>
                                  </a:cubicBezTo>
                                  <a:cubicBezTo>
                                    <a:pt x="8" y="195"/>
                                    <a:pt x="15" y="191"/>
                                    <a:pt x="18" y="184"/>
                                  </a:cubicBezTo>
                                  <a:cubicBezTo>
                                    <a:pt x="21" y="176"/>
                                    <a:pt x="13" y="173"/>
                                    <a:pt x="21" y="166"/>
                                  </a:cubicBezTo>
                                  <a:cubicBezTo>
                                    <a:pt x="31" y="149"/>
                                    <a:pt x="68" y="145"/>
                                    <a:pt x="87" y="141"/>
                                  </a:cubicBezTo>
                                  <a:cubicBezTo>
                                    <a:pt x="110" y="139"/>
                                    <a:pt x="130" y="143"/>
                                    <a:pt x="154" y="153"/>
                                  </a:cubicBezTo>
                                  <a:cubicBezTo>
                                    <a:pt x="135" y="126"/>
                                    <a:pt x="123" y="102"/>
                                    <a:pt x="140" y="65"/>
                                  </a:cubicBezTo>
                                  <a:cubicBezTo>
                                    <a:pt x="156" y="32"/>
                                    <a:pt x="191" y="0"/>
                                    <a:pt x="229" y="8"/>
                                  </a:cubicBezTo>
                                  <a:cubicBezTo>
                                    <a:pt x="245" y="13"/>
                                    <a:pt x="262" y="23"/>
                                    <a:pt x="274" y="27"/>
                                  </a:cubicBezTo>
                                  <a:cubicBezTo>
                                    <a:pt x="292" y="31"/>
                                    <a:pt x="304" y="22"/>
                                    <a:pt x="308" y="47"/>
                                  </a:cubicBezTo>
                                  <a:cubicBezTo>
                                    <a:pt x="310" y="66"/>
                                    <a:pt x="298" y="119"/>
                                    <a:pt x="284" y="126"/>
                                  </a:cubicBezTo>
                                </a:path>
                              </a:pathLst>
                            </a:custGeom>
                            <a:solidFill>
                              <a:srgbClr val="EFDE95"/>
                            </a:solidFill>
                            <a:ln w="9525">
                              <a:noFill/>
                            </a:ln>
                          </wps:spPr>
                          <wps:bodyPr vert="horz" wrap="square" lIns="68580" tIns="34290" rIns="68580" bIns="34290" anchor="t" upright="1"/>
                        </wps:wsp>
                        <wps:wsp>
                          <wps:cNvPr id="16" name="Freeform 27"/>
                          <wps:cNvSpPr/>
                          <wps:spPr>
                            <a:xfrm flipV="1">
                              <a:off x="7788748" y="739567"/>
                              <a:ext cx="723761" cy="73035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63785" y="574393"/>
                                </a:cxn>
                                <a:cxn ang="0">
                                  <a:pos x="424733" y="640962"/>
                                </a:cxn>
                                <a:cxn ang="0">
                                  <a:pos x="554248" y="705629"/>
                                </a:cxn>
                                <a:cxn ang="0">
                                  <a:pos x="546630" y="669492"/>
                                </a:cxn>
                                <a:cxn ang="0">
                                  <a:pos x="624720" y="679001"/>
                                </a:cxn>
                                <a:cxn ang="0">
                                  <a:pos x="653289" y="585805"/>
                                </a:cxn>
                                <a:cxn ang="0">
                                  <a:pos x="544725" y="437452"/>
                                </a:cxn>
                                <a:cxn ang="0">
                                  <a:pos x="624720" y="410824"/>
                                </a:cxn>
                                <a:cxn ang="0">
                                  <a:pos x="676145" y="414628"/>
                                </a:cxn>
                                <a:cxn ang="0">
                                  <a:pos x="647575" y="393706"/>
                                </a:cxn>
                                <a:cxn ang="0">
                                  <a:pos x="723761" y="368981"/>
                                </a:cxn>
                                <a:cxn ang="0">
                                  <a:pos x="599959" y="224432"/>
                                </a:cxn>
                                <a:cxn ang="0">
                                  <a:pos x="603769" y="203510"/>
                                </a:cxn>
                                <a:cxn ang="0">
                                  <a:pos x="558057" y="203510"/>
                                </a:cxn>
                                <a:cxn ang="0">
                                  <a:pos x="474253" y="235843"/>
                                </a:cxn>
                                <a:cxn ang="0">
                                  <a:pos x="506632" y="45647"/>
                                </a:cxn>
                                <a:cxn ang="0">
                                  <a:pos x="449493" y="1901"/>
                                </a:cxn>
                                <a:cxn ang="0">
                                  <a:pos x="407591" y="15215"/>
                                </a:cxn>
                                <a:cxn ang="0">
                                  <a:pos x="373308" y="55157"/>
                                </a:cxn>
                                <a:cxn ang="0">
                                  <a:pos x="333310" y="43745"/>
                                </a:cxn>
                                <a:cxn ang="0">
                                  <a:pos x="289504" y="49451"/>
                                </a:cxn>
                                <a:cxn ang="0">
                                  <a:pos x="219032" y="119823"/>
                                </a:cxn>
                                <a:cxn ang="0">
                                  <a:pos x="243793" y="281490"/>
                                </a:cxn>
                                <a:cxn ang="0">
                                  <a:pos x="99040" y="285294"/>
                                </a:cxn>
                                <a:cxn ang="0">
                                  <a:pos x="47615" y="349961"/>
                                </a:cxn>
                                <a:cxn ang="0">
                                  <a:pos x="104754" y="380393"/>
                                </a:cxn>
                                <a:cxn ang="0">
                                  <a:pos x="91422" y="405118"/>
                                </a:cxn>
                                <a:cxn ang="0">
                                  <a:pos x="106659" y="414628"/>
                                </a:cxn>
                                <a:cxn ang="0">
                                  <a:pos x="116182" y="473589"/>
                                </a:cxn>
                                <a:cxn ang="0">
                                  <a:pos x="62852" y="515432"/>
                                </a:cxn>
                                <a:cxn ang="0">
                                  <a:pos x="142847" y="543962"/>
                                </a:cxn>
                                <a:cxn ang="0">
                                  <a:pos x="114278" y="597217"/>
                                </a:cxn>
                                <a:cxn ang="0">
                                  <a:pos x="152370" y="661884"/>
                                </a:cxn>
                                <a:cxn ang="0">
                                  <a:pos x="226651" y="593413"/>
                                </a:cxn>
                                <a:cxn ang="0">
                                  <a:pos x="264744" y="659982"/>
                                </a:cxn>
                                <a:cxn ang="0">
                                  <a:pos x="321883" y="591511"/>
                                </a:cxn>
                                <a:cxn ang="0">
                                  <a:pos x="377117" y="574393"/>
                                </a:cxn>
                              </a:cxnLst>
                              <a:pathLst>
                                <a:path w="380" h="384">
                                  <a:moveTo>
                                    <a:pt x="191" y="302"/>
                                  </a:moveTo>
                                  <a:cubicBezTo>
                                    <a:pt x="205" y="310"/>
                                    <a:pt x="213" y="325"/>
                                    <a:pt x="223" y="337"/>
                                  </a:cubicBezTo>
                                  <a:cubicBezTo>
                                    <a:pt x="237" y="353"/>
                                    <a:pt x="268" y="384"/>
                                    <a:pt x="291" y="371"/>
                                  </a:cubicBezTo>
                                  <a:cubicBezTo>
                                    <a:pt x="289" y="364"/>
                                    <a:pt x="288" y="359"/>
                                    <a:pt x="287" y="352"/>
                                  </a:cubicBezTo>
                                  <a:cubicBezTo>
                                    <a:pt x="299" y="343"/>
                                    <a:pt x="313" y="364"/>
                                    <a:pt x="328" y="357"/>
                                  </a:cubicBezTo>
                                  <a:cubicBezTo>
                                    <a:pt x="350" y="347"/>
                                    <a:pt x="348" y="327"/>
                                    <a:pt x="343" y="308"/>
                                  </a:cubicBezTo>
                                  <a:cubicBezTo>
                                    <a:pt x="339" y="282"/>
                                    <a:pt x="312" y="239"/>
                                    <a:pt x="286" y="230"/>
                                  </a:cubicBezTo>
                                  <a:cubicBezTo>
                                    <a:pt x="299" y="225"/>
                                    <a:pt x="314" y="218"/>
                                    <a:pt x="328" y="216"/>
                                  </a:cubicBezTo>
                                  <a:cubicBezTo>
                                    <a:pt x="335" y="214"/>
                                    <a:pt x="349" y="222"/>
                                    <a:pt x="355" y="218"/>
                                  </a:cubicBezTo>
                                  <a:cubicBezTo>
                                    <a:pt x="363" y="210"/>
                                    <a:pt x="343" y="209"/>
                                    <a:pt x="340" y="207"/>
                                  </a:cubicBezTo>
                                  <a:cubicBezTo>
                                    <a:pt x="354" y="203"/>
                                    <a:pt x="367" y="198"/>
                                    <a:pt x="380" y="194"/>
                                  </a:cubicBezTo>
                                  <a:cubicBezTo>
                                    <a:pt x="379" y="159"/>
                                    <a:pt x="342" y="125"/>
                                    <a:pt x="315" y="118"/>
                                  </a:cubicBezTo>
                                  <a:cubicBezTo>
                                    <a:pt x="324" y="118"/>
                                    <a:pt x="323" y="113"/>
                                    <a:pt x="317" y="107"/>
                                  </a:cubicBezTo>
                                  <a:cubicBezTo>
                                    <a:pt x="311" y="104"/>
                                    <a:pt x="298" y="108"/>
                                    <a:pt x="293" y="107"/>
                                  </a:cubicBezTo>
                                  <a:cubicBezTo>
                                    <a:pt x="275" y="111"/>
                                    <a:pt x="262" y="120"/>
                                    <a:pt x="249" y="124"/>
                                  </a:cubicBezTo>
                                  <a:cubicBezTo>
                                    <a:pt x="256" y="91"/>
                                    <a:pt x="272" y="60"/>
                                    <a:pt x="266" y="24"/>
                                  </a:cubicBezTo>
                                  <a:cubicBezTo>
                                    <a:pt x="264" y="7"/>
                                    <a:pt x="253" y="0"/>
                                    <a:pt x="236" y="1"/>
                                  </a:cubicBezTo>
                                  <a:cubicBezTo>
                                    <a:pt x="229" y="0"/>
                                    <a:pt x="218" y="4"/>
                                    <a:pt x="214" y="8"/>
                                  </a:cubicBezTo>
                                  <a:cubicBezTo>
                                    <a:pt x="206" y="13"/>
                                    <a:pt x="202" y="25"/>
                                    <a:pt x="196" y="29"/>
                                  </a:cubicBezTo>
                                  <a:cubicBezTo>
                                    <a:pt x="189" y="31"/>
                                    <a:pt x="182" y="23"/>
                                    <a:pt x="175" y="23"/>
                                  </a:cubicBezTo>
                                  <a:cubicBezTo>
                                    <a:pt x="167" y="21"/>
                                    <a:pt x="160" y="23"/>
                                    <a:pt x="152" y="26"/>
                                  </a:cubicBezTo>
                                  <a:cubicBezTo>
                                    <a:pt x="134" y="31"/>
                                    <a:pt x="122" y="43"/>
                                    <a:pt x="115" y="63"/>
                                  </a:cubicBezTo>
                                  <a:cubicBezTo>
                                    <a:pt x="109" y="86"/>
                                    <a:pt x="112" y="131"/>
                                    <a:pt x="128" y="148"/>
                                  </a:cubicBezTo>
                                  <a:cubicBezTo>
                                    <a:pt x="102" y="159"/>
                                    <a:pt x="78" y="147"/>
                                    <a:pt x="52" y="150"/>
                                  </a:cubicBezTo>
                                  <a:cubicBezTo>
                                    <a:pt x="36" y="153"/>
                                    <a:pt x="0" y="170"/>
                                    <a:pt x="25" y="184"/>
                                  </a:cubicBezTo>
                                  <a:cubicBezTo>
                                    <a:pt x="36" y="191"/>
                                    <a:pt x="55" y="182"/>
                                    <a:pt x="55" y="200"/>
                                  </a:cubicBezTo>
                                  <a:cubicBezTo>
                                    <a:pt x="56" y="205"/>
                                    <a:pt x="46" y="206"/>
                                    <a:pt x="48" y="213"/>
                                  </a:cubicBezTo>
                                  <a:cubicBezTo>
                                    <a:pt x="49" y="217"/>
                                    <a:pt x="53" y="216"/>
                                    <a:pt x="56" y="218"/>
                                  </a:cubicBezTo>
                                  <a:cubicBezTo>
                                    <a:pt x="69" y="231"/>
                                    <a:pt x="79" y="231"/>
                                    <a:pt x="61" y="249"/>
                                  </a:cubicBezTo>
                                  <a:cubicBezTo>
                                    <a:pt x="54" y="257"/>
                                    <a:pt x="44" y="265"/>
                                    <a:pt x="33" y="271"/>
                                  </a:cubicBezTo>
                                  <a:cubicBezTo>
                                    <a:pt x="37" y="296"/>
                                    <a:pt x="61" y="288"/>
                                    <a:pt x="75" y="286"/>
                                  </a:cubicBezTo>
                                  <a:cubicBezTo>
                                    <a:pt x="75" y="296"/>
                                    <a:pt x="68" y="308"/>
                                    <a:pt x="60" y="314"/>
                                  </a:cubicBezTo>
                                  <a:cubicBezTo>
                                    <a:pt x="67" y="324"/>
                                    <a:pt x="51" y="358"/>
                                    <a:pt x="80" y="348"/>
                                  </a:cubicBezTo>
                                  <a:cubicBezTo>
                                    <a:pt x="96" y="343"/>
                                    <a:pt x="101" y="316"/>
                                    <a:pt x="119" y="312"/>
                                  </a:cubicBezTo>
                                  <a:cubicBezTo>
                                    <a:pt x="123" y="326"/>
                                    <a:pt x="136" y="332"/>
                                    <a:pt x="139" y="347"/>
                                  </a:cubicBezTo>
                                  <a:cubicBezTo>
                                    <a:pt x="156" y="336"/>
                                    <a:pt x="147" y="306"/>
                                    <a:pt x="169" y="311"/>
                                  </a:cubicBezTo>
                                  <a:cubicBezTo>
                                    <a:pt x="184" y="314"/>
                                    <a:pt x="192" y="327"/>
                                    <a:pt x="198" y="302"/>
                                  </a:cubicBezTo>
                                </a:path>
                              </a:pathLst>
                            </a:custGeom>
                            <a:solidFill>
                              <a:srgbClr val="D8A160"/>
                            </a:solidFill>
                            <a:ln w="9525">
                              <a:noFill/>
                            </a:ln>
                          </wps:spPr>
                          <wps:bodyPr vert="horz" wrap="square" lIns="68580" tIns="34290" rIns="68580" bIns="34290" anchor="t" upright="1"/>
                        </wps:wsp>
                        <wps:wsp>
                          <wps:cNvPr id="17" name="Freeform 28"/>
                          <wps:cNvSpPr/>
                          <wps:spPr>
                            <a:xfrm flipV="1">
                              <a:off x="7973398" y="858269"/>
                              <a:ext cx="394030" cy="37094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47458" y="86044"/>
                                </a:cxn>
                                <a:cxn ang="0">
                                  <a:pos x="394030" y="107077"/>
                                </a:cxn>
                                <a:cxn ang="0">
                                  <a:pos x="289336" y="166352"/>
                                </a:cxn>
                                <a:cxn ang="0">
                                  <a:pos x="296950" y="196946"/>
                                </a:cxn>
                                <a:cxn ang="0">
                                  <a:pos x="236037" y="193122"/>
                                </a:cxn>
                                <a:cxn ang="0">
                                  <a:pos x="266493" y="319321"/>
                                </a:cxn>
                                <a:cxn ang="0">
                                  <a:pos x="116115" y="261958"/>
                                </a:cxn>
                                <a:cxn ang="0">
                                  <a:pos x="59009" y="290639"/>
                                </a:cxn>
                                <a:cxn ang="0">
                                  <a:pos x="51395" y="254309"/>
                                </a:cxn>
                                <a:cxn ang="0">
                                  <a:pos x="28552" y="221803"/>
                                </a:cxn>
                                <a:cxn ang="0">
                                  <a:pos x="89465" y="108989"/>
                                </a:cxn>
                                <a:cxn ang="0">
                                  <a:pos x="251265" y="86044"/>
                                </a:cxn>
                              </a:cxnLst>
                              <a:pathLst>
                                <a:path w="207" h="194">
                                  <a:moveTo>
                                    <a:pt x="130" y="45"/>
                                  </a:moveTo>
                                  <a:cubicBezTo>
                                    <a:pt x="142" y="77"/>
                                    <a:pt x="189" y="41"/>
                                    <a:pt x="207" y="56"/>
                                  </a:cubicBezTo>
                                  <a:cubicBezTo>
                                    <a:pt x="197" y="75"/>
                                    <a:pt x="169" y="79"/>
                                    <a:pt x="152" y="87"/>
                                  </a:cubicBezTo>
                                  <a:cubicBezTo>
                                    <a:pt x="153" y="94"/>
                                    <a:pt x="155" y="99"/>
                                    <a:pt x="156" y="103"/>
                                  </a:cubicBezTo>
                                  <a:cubicBezTo>
                                    <a:pt x="148" y="111"/>
                                    <a:pt x="132" y="104"/>
                                    <a:pt x="124" y="101"/>
                                  </a:cubicBezTo>
                                  <a:cubicBezTo>
                                    <a:pt x="130" y="114"/>
                                    <a:pt x="155" y="150"/>
                                    <a:pt x="140" y="167"/>
                                  </a:cubicBezTo>
                                  <a:cubicBezTo>
                                    <a:pt x="120" y="194"/>
                                    <a:pt x="73" y="156"/>
                                    <a:pt x="61" y="137"/>
                                  </a:cubicBezTo>
                                  <a:cubicBezTo>
                                    <a:pt x="53" y="152"/>
                                    <a:pt x="41" y="164"/>
                                    <a:pt x="31" y="152"/>
                                  </a:cubicBezTo>
                                  <a:cubicBezTo>
                                    <a:pt x="27" y="145"/>
                                    <a:pt x="28" y="138"/>
                                    <a:pt x="27" y="133"/>
                                  </a:cubicBezTo>
                                  <a:cubicBezTo>
                                    <a:pt x="25" y="126"/>
                                    <a:pt x="19" y="122"/>
                                    <a:pt x="15" y="116"/>
                                  </a:cubicBezTo>
                                  <a:cubicBezTo>
                                    <a:pt x="0" y="90"/>
                                    <a:pt x="25" y="64"/>
                                    <a:pt x="47" y="57"/>
                                  </a:cubicBezTo>
                                  <a:cubicBezTo>
                                    <a:pt x="37" y="7"/>
                                    <a:pt x="119" y="0"/>
                                    <a:pt x="132" y="45"/>
                                  </a:cubicBezTo>
                                </a:path>
                              </a:pathLst>
                            </a:custGeom>
                            <a:solidFill>
                              <a:srgbClr val="9E6118"/>
                            </a:solidFill>
                            <a:ln w="9525">
                              <a:noFill/>
                            </a:ln>
                          </wps:spPr>
                          <wps:bodyPr vert="horz" wrap="square" lIns="68580" tIns="34290" rIns="68580" bIns="34290" anchor="t"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3" o:spid="_x0000_s1026" o:spt="203" style="position:absolute;left:0pt;margin-left:5.9pt;margin-top:-48.9pt;height:58.75pt;width:153.25pt;rotation:2490368f;z-index:251668480;mso-width-relative:page;mso-height-relative:page;" coordorigin="7147421,170781" coordsize="4388722,1681629" o:gfxdata="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">
                <o:lock v:ext="edit" aspectratio="f"/>
                <v:shape id="Freeform 14" o:spid="_x0000_s1026" o:spt="100" style="position:absolute;left:8599887;top:193863;flip:y;height:1658547;width:1759116;" fillcolor="#FFA599" filled="t" stroked="f" coordsize="924,870" o:gfxdata="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ZU4iXugAAANoA&#10;AAAPAAAAAAAAAAEAIAAAACIAAABkcnMvZG93bnJldi54bWxQSwECFAAUAAAACACHTuJAMy8FnjsA&#10;AAA5AAAAEAAAAAAAAAABACAAAAAJAQAAZHJzL3NoYXBleG1sLnhtbFBLBQYAAAAABgAGAFsBAACz&#10;AwAAAAA=&#10;" path="m507,680c490,769,425,824,335,832c292,837,243,870,207,837c171,805,174,747,141,724c100,695,69,655,48,614c31,572,31,526,18,482c17,465,0,445,0,424c0,402,22,394,38,380c53,366,71,357,91,344c120,324,104,321,89,289c80,266,78,236,87,209c97,177,111,171,145,169c188,165,260,162,301,190c316,134,315,50,375,23c426,0,485,19,538,29c603,42,665,91,690,159c711,222,674,287,639,339c676,342,715,316,754,331c793,347,809,396,823,433c832,451,841,470,851,484c865,499,892,513,902,528c924,565,834,574,807,581c794,583,773,587,759,593c736,601,745,620,741,640c739,673,729,705,707,730c691,753,692,745,663,743c643,739,626,740,605,736c577,731,516,720,505,688c505,688,504,692,508,697e">
                  <v:path o:connectlocs="965229,1296335;637774,1586104;394087,1595636;268436,1380216;91382,1170514;34268,918873;0,808303;72344,724422;173246,655793;169438,550942;165631,398432;276051,322177;573045,362211;713926,43846;1024247,55284;1313625,303113;1216531,646261;1435469,631010;1566831,825460;1620138,922685;1717232,1006566;1536370,1107604;1444988,1130480;1410719,1220080;1345990,1391654;1262222,1416437;1151802,1403092;961421,1311586;967133,1328743" o:connectangles="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1.905mm,0.9525mm,1.905mm,0.9525mm"/>
                </v:shape>
                <v:group id="组合 4" o:spid="_x0000_s1026" o:spt="203" style="position:absolute;left:7147421;top:170781;height:1639288;width:4388722;" coordorigin="7147421,170781" coordsize="4388722,1639288" o:gfxdata="UEsDBAoAAAAAAIdO4kAAAAAAAAAAAAAAAAAEAAAAZHJzL1BLAwQUAAAACACHTuJADHidE7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wMo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x4nRO+AAAA2w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12" o:spid="_x0000_s1026" o:spt="100" style="position:absolute;left:9905622;top:277943;flip:y;height:1416195;width:1630521;" fillcolor="#4E9878" filled="t" stroked="f" coordsize="856,743" o:gfxdata="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lg3Uq8AAAA&#10;2gAAAA8AAAAAAAAAAQAgAAAAIgAAAGRycy9kb3ducmV2LnhtbFBLAQIUABQAAAAIAIdO4kAzLwWe&#10;OwAAADkAAAAQAAAAAAAAAAEAIAAAAAsBAABkcnMvc2hhcGV4bWwueG1sUEsFBgAAAAAGAAYAWwEA&#10;ALUDAAAAAA==&#10;" path="m0,334c6,345,39,347,48,348c64,350,80,352,98,353c115,357,132,366,150,368c195,374,153,298,148,281c141,255,140,228,148,200c156,171,167,143,182,118c207,74,260,52,273,0c251,37,267,86,274,125c280,161,289,199,288,236c285,302,244,360,178,374c183,383,210,385,220,386c234,388,245,388,259,392c271,391,284,391,288,379c291,371,290,359,291,352c292,342,294,332,295,322c303,278,315,240,348,205c375,174,414,148,450,126c491,101,526,72,563,42c547,50,536,90,527,108c515,125,511,147,507,167c501,207,495,240,473,276c449,314,416,345,373,362c340,376,305,383,276,406c296,411,317,408,337,410c355,411,373,417,392,416c409,416,428,413,443,406c463,393,480,378,500,367c536,351,584,341,625,344c666,346,699,363,737,378c778,390,816,383,856,382c829,414,790,439,754,463c718,487,684,506,643,518c602,529,556,521,515,511c476,500,438,472,409,445c392,428,370,425,346,422c325,419,305,414,283,413c281,444,353,456,373,463c407,474,440,489,468,513c494,533,509,577,519,607c526,629,535,655,549,675c558,689,576,718,592,724c575,726,546,700,531,689c521,682,512,674,503,665c496,656,486,652,477,643c438,611,389,592,345,565c305,539,277,504,268,457c267,450,265,440,264,430c264,427,268,411,265,407c260,398,225,397,213,394c203,392,178,380,173,388c166,404,191,418,201,425c235,444,258,474,269,511c277,549,280,587,275,625c271,648,271,669,274,694c277,711,286,726,289,743c288,722,258,702,245,688c229,669,206,656,190,637c165,606,151,559,144,521c140,502,137,485,141,466c142,446,152,428,155,409c156,402,160,391,156,384c151,377,137,377,130,376c108,375,90,368,70,364c48,359,24,357,3,354e">
                    <v:path o:connectlocs="91431,663305;285722,701426;281912,381209;520014,0;548586,449827;419059,735735;548586,722392;561920,613748;857166,240162;1003837,205853;900977,526069;525728,773856;746687,792916;952407,699520;1403848,720486;1436229,882501;980979,973991;659065,804353;710495,882501;988598,1156972;1127650,1379980;958121,1267523;657160,1076918;502870,819601;405725,750983;382867,810071;523823,1191281;550491,1416195;361914,1214153;268578,888219;297151,731923;133336,693802" o:connectangles="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905mm,0.9525mm,1.905mm,0.9525mm"/>
                  </v:shape>
                  <v:shape id="Freeform 13" o:spid="_x0000_s1026" o:spt="100" style="position:absolute;left:7147421;top:170781;flip:y;height:1417843;width:1627224;" fillcolor="#4E9878" filled="t" stroked="f" coordsize="855,744" o:gfxdata="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7nH0vQAA&#10;ANoAAAAPAAAAAAAAAAEAIAAAACIAAABkcnMvZG93bnJldi54bWxQSwECFAAUAAAACACHTuJAMy8F&#10;njsAAAA5AAAAEAAAAAAAAAABACAAAAAMAQAAZHJzL3NoYXBleG1sLnhtbFBLBQYAAAAABgAGAFsB&#10;AAC2AwAAAAA=&#10;" path="m855,335c850,346,817,348,807,349c792,350,776,352,758,354c740,357,723,367,706,369c661,374,703,298,707,282c715,255,716,228,708,200c700,172,688,144,674,119c648,75,595,52,582,0c605,38,589,86,582,126c575,162,567,200,568,237c571,303,612,360,678,375c673,384,646,386,636,387c622,389,610,389,596,393c585,392,571,392,567,380c564,372,566,360,565,352c564,342,561,333,561,323c553,279,540,241,508,206c481,175,442,149,406,127c365,102,330,73,293,43c309,51,319,91,329,109c340,126,345,148,348,168c355,207,360,241,383,277c407,315,440,346,482,363c515,377,551,383,579,406c559,412,538,409,519,410c501,412,483,417,464,417c446,416,427,414,413,406c393,394,376,379,356,368c319,352,272,342,231,344c190,347,157,364,118,379c78,391,40,384,0,383c26,415,66,440,101,464c137,487,171,507,213,518c254,529,299,522,341,512c379,501,418,473,446,446c464,428,486,425,509,423c531,420,551,414,572,413c574,444,503,457,483,464c448,475,416,490,387,514c362,533,346,578,337,608c330,630,321,656,307,675c297,690,280,719,264,724c281,726,309,701,324,689c335,683,344,674,352,666c359,657,370,653,378,644c417,612,466,593,510,566c550,540,578,505,588,458c589,450,590,441,592,431c592,427,588,411,591,408c596,399,631,398,642,395c653,393,677,380,682,389c690,405,665,419,654,426c621,445,598,475,587,512c578,549,575,588,580,625c585,649,584,670,581,695c579,712,569,727,567,744c568,722,597,703,611,689c627,670,650,657,666,638c691,607,705,560,711,522c716,503,718,486,715,466c713,447,704,428,701,410c700,402,695,392,700,385c705,378,718,378,726,377c748,376,766,368,786,365c808,360,831,357,853,354e">
                    <v:path o:connectlocs="1535871,665090;1343649,703204;1347455,381140;1107654,0;1081009,451651;1210426,737507;1079106,724167;1067687,615542;772693,242024;626148,207721;728920,527879;1101944,773715;883078,794678;677534,701298;224575,722261;192221,884246;648986,975719;968721,806112;919238,884246;641373,1158667;502441,1379728;669921,1269198;970624,1078627;1126686,821357;1221845,752752;1244683,811829;1103847,1191064;1079106,1417843;1267521,1215838;1360777,888057;1332230,733695;1495904,695581" o:connectangles="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905mm,0.9525mm,1.905mm,0.9525mm"/>
                  </v:shape>
                  <v:shape id="Freeform 15" o:spid="_x0000_s1026" o:spt="100" style="position:absolute;left:8784536;top:312564;flip:y;height:1150762;width:1239790;" fillcolor="#E87E6D" filled="t" stroked="f" coordsize="651,604" o:gfxdata="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6apuu8AAAA&#10;2gAAAA8AAAAAAAAAAQAgAAAAIgAAAGRycy9kb3ducmV2LnhtbFBLAQIUABQAAAAIAIdO4kAzLwWe&#10;OwAAADkAAAAQAAAAAAAAAAEAIAAAAAsBAABkcnMvc2hhcGV4bWwueG1sUEsFBgAAAAAGAAYAWwEA&#10;ALUDAAAAAA==&#10;" path="m408,484c388,501,378,533,357,554c335,580,307,595,273,597c259,603,247,601,231,598c219,595,200,604,184,601c193,573,241,566,242,537c228,546,213,560,195,565c195,544,209,534,224,525c224,525,220,524,215,523c219,507,238,494,252,484c216,498,187,539,146,535c121,530,111,520,87,515c65,516,60,523,52,500c45,491,51,483,49,470c44,448,44,448,44,448c51,416,107,364,139,353c108,360,92,377,65,385c65,364,79,354,91,335c52,323,136,276,146,270c113,264,90,255,58,270c49,272,43,280,34,282c34,282,34,282,30,281c31,252,47,238,67,221c59,220,29,218,22,213c0,196,23,183,38,174c96,134,158,142,223,154c194,149,174,124,145,118c121,114,104,115,79,114c107,120,130,90,159,91c157,78,146,72,149,56c161,58,169,60,177,61c177,40,153,10,185,0c205,24,215,60,231,88c251,113,267,141,292,163c301,139,303,106,313,79c323,89,320,105,327,115c332,108,334,99,340,92c344,114,359,121,371,102c378,87,380,58,383,42c383,42,383,42,383,42c380,79,416,111,413,148c450,151,481,102,483,69c492,109,471,155,434,173c457,182,477,165,495,159c518,151,534,154,558,159c575,162,596,162,614,178c624,188,629,206,640,217c612,207,601,180,564,194c609,202,609,223,628,256c612,253,600,251,583,248c583,248,583,248,583,248c596,271,628,303,651,315c602,306,566,274,513,264c498,299,528,317,540,345c519,341,510,326,493,323c481,367,438,304,428,290c372,321,427,382,448,407c417,414,391,397,373,381c363,391,358,415,364,429c361,424,353,419,350,414c355,432,374,444,383,462c384,479,383,504,376,520c368,539,348,578,330,587e">
                    <v:path o:connectlocs="777011,922133;679884,1055500;519911,1137425;439925,1139330;350416,1145046;460874,1023111;371365,1076457;426594,1000248;409454,996437;479918,922133;278048,1019300;165686,981196;99030,952617;93317,895460;83795,853545;264717,672547;123788,733515;173303,638253;278048,514413;110457,514413;64750,537276;57133,535371;127597,421056;41897,405815;72368,331510;424689,293406;276143,224817;150450,217196;302805,173376;283761,106693;337085,116219;352321,0;439925,167660;556096,310553;596089,150513;622751,219102;647509,175281;706546,194333;729400,80019;729400,80019;786533,281974;919844,131461;826526,329605;942697,302932;1062677,302932;1169325,339131;1218841,413436;1074103,369615;1195987,487740;1110288,472498;1110288,472498;1239790,600149;976977,502982;1028397,657306;938888,615390;815100,552518;853188,775430;710355,725894;693215,817345;666553,788767;729400,880218;716069,990722;628464,1118373" o:connectangles="0,0,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905mm,0.9525mm,1.905mm,0.9525mm"/>
                  </v:shape>
                  <v:shape id="Freeform 16" o:spid="_x0000_s1026" o:spt="100" style="position:absolute;left:9173619;top:681864;flip:y;height:530867;width:545706;" fillcolor="#BC4D4A" filled="t" stroked="f" coordsize="287,279" o:gfxdata="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XHnP65AAAA2gAA&#10;AA8AAAAAAAAAAQAgAAAAIgAAAGRycy9kb3ducmV2LnhtbFBLAQIUABQAAAAIAIdO4kAzLwWeOwAA&#10;ADkAAAAQAAAAAAAAAAEAIAAAAAgBAABkcnMvc2hhcGV4bWwueG1sUEsFBgAAAAAGAAYAWwEAALID&#10;AAAAAA==&#10;" path="m186,160c182,159,182,159,178,158c159,193,160,252,126,279c132,247,142,215,144,182c126,187,116,218,106,229c93,252,69,268,46,276c47,230,114,205,116,155c100,148,90,159,73,160c68,138,30,164,16,170c31,156,42,141,57,131c74,109,74,109,50,101c34,98,14,94,0,100c14,90,33,80,54,80c50,79,43,74,38,73c48,67,60,69,69,66c55,51,29,34,30,8c63,10,66,61,95,63c98,47,93,29,104,14c108,19,115,25,118,29c120,21,122,9,124,1c140,4,140,25,146,39c159,16,204,0,196,44c213,39,231,59,250,67c262,69,274,72,287,74c287,74,287,74,287,74c287,74,287,74,287,74c265,78,207,97,234,131c230,127,226,126,222,125c229,135,235,144,234,152c218,145,208,135,192,128c189,144,191,157,192,174c188,173,184,172,180,171e">
                    <v:path o:connectlocs="353663,304439;338451,300634;239578,530867;273803,346300;201549,435729;87465,525158;220564,294926;138803,304439;30422,323467;108380,249260;95070,192177;0,190274;102676,152219;72253,138900;131197,125581;57042,15221;180634,119873;197747,26638;224366,55179;235775,1902;277606,74207;372677,83720;475353,127484;545706,140803;545706,140803;545706,140803;444931,249260;422114,237843;444931,289217;365071,243551;365071,331078;342254,325370" o:connectangles="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905mm,0.9525mm,1.905mm,0.9525mm"/>
                  </v:shape>
                  <v:shape id="Freeform 17" o:spid="_x0000_s1026" o:spt="100" style="position:absolute;left:9582486;top:423024;flip:y;height:418759;width:425353;" fillcolor="#FFE8B0" filled="t" stroked="f" coordsize="223,220" o:gfxdata="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r7zPLsAAADa&#10;AAAADwAAAAAAAAABACAAAAAiAAAAZHJzL2Rvd25yZXYueG1sUEsBAhQAFAAAAAgAh07iQDMvBZ47&#10;AAAAOQAAABAAAAAAAAAAAQAgAAAACgEAAGRycy9zaGFwZXhtbC54bWxQSwUGAAAAAAYABgBbAQAA&#10;tAMAAAAA&#10;" path="m200,0c204,22,216,50,219,75c223,101,219,168,202,190c184,220,119,204,87,198c50,191,17,188,0,147c15,133,37,150,52,161c70,173,78,175,104,171c79,171,43,139,35,116c57,112,84,121,103,133c96,128,93,119,90,114c110,118,126,125,131,97c135,76,117,39,98,27c139,35,172,104,174,138c188,128,196,88,187,69c220,71,192,20,186,10c193,16,190,7,194,7e">
                    <v:path o:connectlocs="381482,0;417723,142758;385297,361655;165944,376883;0,279807;99185,306455;198370,325489;66759,220800;196463,253158;171667,216993;249871,184634;186926,51393;331889,262676;356686,131338;354778,19034;370038,13324" o:connectangles="0,0,0,0,0,0,0,0,0,0,0,0,0,0,0,0"/>
                    <v:fill on="t" focussize="0,0"/>
                    <v:stroke on="f"/>
                    <v:imagedata o:title=""/>
                    <o:lock v:ext="edit" aspectratio="f"/>
                    <v:textbox inset="1.905mm,0.9525mm,1.905mm,0.9525mm"/>
                  </v:shape>
                  <v:shape id="Freeform 18" o:spid="_x0000_s1026" o:spt="100" style="position:absolute;left:9178074;top:1297337;flip:y;height:512732;width:740247;" fillcolor="#FFE8B0" filled="t" stroked="f" coordsize="389,269" o:gfxdata="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p4fse8AAAA&#10;2wAAAA8AAAAAAAAAAQAgAAAAIgAAAGRycy9kb3ducmV2LnhtbFBLAQIUABQAAAAIAIdO4kAzLwWe&#10;OwAAADkAAAAQAAAAAAAAAAEAIAAAAAsBAABkcnMvc2hhcGV4bWwueG1sUEsFBgAAAAAGAAYAWwEA&#10;ALUDAAAAAA==&#10;" path="m52,269c62,237,48,201,54,172c60,140,62,106,88,82c128,47,119,96,126,123c132,115,137,108,142,105c149,114,150,131,160,142c180,129,179,87,183,66c241,73,246,133,238,178c246,158,254,139,258,118c261,123,264,128,267,133c281,127,281,106,284,90c331,86,320,164,332,191c389,156,339,66,302,39c261,10,187,0,140,3c106,5,78,0,56,29c35,51,28,83,23,112c18,136,0,166,8,193c11,219,31,248,48,268e">
                    <v:path o:connectlocs="98953,512732;102759,327843;167459,156297;239771,234446;270218,200137;304471,270661;348239,125800;452901,339279;490960,224915;508087,253506;540437,171546;631778,364058;574690,74336;266412,5718;106565,55275;43767,213479;15223,367870;91341,510825" o:connectangles="0,0,0,0,0,0,0,0,0,0,0,0,0,0,0,0,0,0"/>
                    <v:fill on="t" focussize="0,0"/>
                    <v:stroke on="f"/>
                    <v:imagedata o:title=""/>
                    <o:lock v:ext="edit" aspectratio="f"/>
                    <v:textbox inset="1.905mm,0.9525mm,1.905mm,0.9525mm"/>
                  </v:shape>
                  <v:shape id="Freeform 19" o:spid="_x0000_s1026" o:spt="100" style="position:absolute;left:8586698;top:500512;flip:y;height:583625;width:283569;" fillcolor="#FFE8B0" filled="t" stroked="f" coordsize="149,306" o:gfxdata="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bd4FrsAAADb&#10;AAAADwAAAAAAAAABACAAAAAiAAAAZHJzL2Rvd25yZXYueG1sUEsBAhQAFAAAAAgAh07iQDMvBZ47&#10;AAAAOQAAABAAAAAAAAAAAQAgAAAACgEAAGRycy9zaGFwZXhtbC54bWxQSwUGAAAAAAYABgBbAQAA&#10;tAMAAAAA&#10;" path="m143,303c119,273,71,172,144,164c124,156,109,170,94,180c92,171,89,162,92,150c77,160,65,158,64,141c62,128,75,126,76,122c77,118,75,105,76,101c89,78,123,76,149,73c149,73,149,73,149,73c123,72,76,55,59,81c55,80,55,80,55,80c56,72,58,64,58,60c54,59,46,57,42,57c39,27,84,14,109,15c81,9,32,0,13,34c0,57,32,109,36,135c45,175,39,203,63,233c80,257,111,293,138,306e">
                    <v:path o:connectlocs="272150,577903;274053,312792;178895,343308;175089,286090;121801,268925;144639,232687;144639,192634;283569,139230;283569,139230;112285,154488;104673,152581;110382,114436;79932,108714;207443,28609;24740,64847;68513,257481;119898,444394;262634,583625" o:connectangles="0,0,0,0,0,0,0,0,0,0,0,0,0,0,0,0,0,0"/>
                    <v:fill on="t" focussize="0,0"/>
                    <v:stroke on="f"/>
                    <v:imagedata o:title=""/>
                    <o:lock v:ext="edit" aspectratio="f"/>
                    <v:textbox inset="1.905mm,0.9525mm,1.905mm,0.9525mm"/>
                  </v:shape>
                  <v:shape id="Freeform 20" o:spid="_x0000_s1026" o:spt="100" style="position:absolute;left:9030186;top:1135244;flip:y;height:150028;width:229164;" fillcolor="#BC4D4A" filled="t" stroked="f" coordsize="120,79" o:gfxdata="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2JNbTrUAAADbAAAADwAA&#10;AAAAAAABACAAAAAiAAAAZHJzL2Rvd25yZXYueG1sUEsBAhQAFAAAAAgAh07iQDMvBZ47AAAAOQAA&#10;ABAAAAAAAAAAAQAgAAAABAEAAGRycy9zaGFwZXhtbC54bWxQSwUGAAAAAAYABgBbAQAArgMAAAAA&#10;" path="m57,54c81,59,97,66,120,79c117,49,74,11,45,6c48,14,54,24,61,34c46,23,17,0,0,22c20,30,45,52,65,56e">
                    <v:path o:connectlocs="108852,102550;229164,150028;85936,11394;116491,64569;0,41779;124130,106348" o:connectangles="0,0,0,0,0,0"/>
                    <v:fill on="t" focussize="0,0"/>
                    <v:stroke on="f"/>
                    <v:imagedata o:title=""/>
                    <o:lock v:ext="edit" aspectratio="f"/>
                    <v:textbox inset="1.905mm,0.9525mm,1.905mm,0.9525mm"/>
                  </v:shape>
                  <v:shape id="Freeform 21" o:spid="_x0000_s1026" o:spt="100" style="position:absolute;left:9640190;top:995108;flip:y;height:173109;width:258840;" fillcolor="#BC4D4A" filled="t" stroked="f" coordsize="136,91" o:gfxdata="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KgTEvQAA&#10;ANsAAAAPAAAAAAAAAAEAIAAAACIAAABkcnMvZG93bnJldi54bWxQSwECFAAUAAAACACHTuJAMy8F&#10;njsAAAA5AAAAEAAAAAAAAAABACAAAAAMAQAAZHJzL3NoYXBleG1sLnhtbFBLBQYAAAAABgAGAFsB&#10;AAC2AwAAAAA=&#10;" path="m26,22c21,25,21,25,16,28c16,28,16,28,16,28c57,36,109,50,126,91c136,64,101,28,76,23c84,24,108,33,108,12c105,3,76,2,68,0c47,1,7,10,0,25e">
                    <v:path o:connectlocs="49484,41850;30451,53264;30451,53264;239807,173109;144645,43752;205549,22827;129420,0;0,47557" o:connectangles="0,0,0,0,0,0,0,0"/>
                    <v:fill on="t" focussize="0,0"/>
                    <v:stroke on="f"/>
                    <v:imagedata o:title=""/>
                    <o:lock v:ext="edit" aspectratio="f"/>
                    <v:textbox inset="1.905mm,0.9525mm,1.905mm,0.9525mm"/>
                  </v:shape>
                  <v:shape id="Freeform 22" o:spid="_x0000_s1026" o:spt="100" style="position:absolute;left:9290674;top:845080;flip:y;height:316542;width:253894;" fillcolor="#4E4843" filled="t" stroked="f" coordsize="133,166" o:gfxdata="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z/LybsAAADb&#10;AAAADwAAAAAAAAABACAAAAAiAAAAZHJzL2Rvd25yZXYueG1sUEsBAhQAFAAAAAgAh07iQDMvBZ47&#10;AAAAOQAAABAAAAAAAAAAAQAgAAAACgEAAGRycy9zaGFwZXhtbC54bWxQSwUGAAAAAAYABgBbAQAA&#10;tAMAAAAA&#10;" path="m121,82c130,58,133,42,126,12c110,8,90,0,73,5c59,11,41,38,55,53c0,76,122,166,131,76e">
                    <v:path o:connectlocs="230986,156364;240531,22882;139355,9534;104993,101064;250076,144922" o:connectangles="0,0,0,0,0"/>
                    <v:fill on="t" focussize="0,0"/>
                    <v:stroke on="f"/>
                    <v:imagedata o:title=""/>
                    <o:lock v:ext="edit" aspectratio="f"/>
                    <v:textbox inset="1.905mm,0.9525mm,1.905mm,0.9525mm"/>
                  </v:shape>
                  <v:shape id="Freeform 26" o:spid="_x0000_s1026" o:spt="100" style="position:absolute;left:7752478;top:596134;flip:y;height:906760;width:769923;" fillcolor="#EFDE95" filled="t" stroked="f" coordsize="404,476" o:gfxdata="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Zw4riugAAANsA&#10;AAAPAAAAAAAAAAEAIAAAACIAAABkcnMvZG93bnJldi54bWxQSwECFAAUAAAACACHTuJAMy8FnjsA&#10;AAA5AAAAEAAAAAAAAAABACAAAAAJAQAAZHJzL3NoYXBleG1sLnhtbFBLBQYAAAAABgAGAFsBAACz&#10;AwAAAAA=&#10;" path="m275,139c296,117,341,107,366,122c386,134,400,162,403,187c404,199,403,217,401,229c397,242,382,248,377,259c372,268,387,281,390,293c396,307,396,319,395,333c394,348,391,359,382,370c378,374,369,377,368,380c362,387,366,391,363,399c352,426,296,441,273,444c243,449,222,440,202,418c196,413,193,409,189,402c176,427,163,454,137,465c111,476,70,474,46,464c22,454,12,422,11,396c10,371,31,328,49,307c22,293,9,277,3,243c0,231,1,215,6,204c8,195,15,191,18,184c21,176,13,173,21,166c31,149,68,145,87,141c110,139,130,143,154,153c135,126,123,102,140,65c156,32,191,0,229,8c245,13,262,23,274,27c292,31,304,22,308,47c310,66,298,119,284,126e">
                    <v:path o:connectlocs="524081,264789;697504,232404;768017,356227;764205,436235;718467,493384;743242,558152;752771,634351;727996,704834;701316,723884;691787,760078;520269,845801;384961,796272;360186,765793;261087,885805;87664,883900;20963,754363;93381,584822;5717,462904;11434,388611;34303,350512;40020,316223;165800,268599;293485,291458;266805,123822;436416,15239;522175,51433;586971,89533;541233,240024" o:connectangles="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905mm,0.9525mm,1.905mm,0.9525mm"/>
                  </v:shape>
                  <v:shape id="Freeform 27" o:spid="_x0000_s1026" o:spt="100" style="position:absolute;left:7788748;top:739567;flip:y;height:730355;width:723761;" fillcolor="#D8A160" filled="t" stroked="f" coordsize="380,384" o:gfxdata="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mgNorsAAADb&#10;AAAADwAAAAAAAAABACAAAAAiAAAAZHJzL2Rvd25yZXYueG1sUEsBAhQAFAAAAAgAh07iQDMvBZ47&#10;AAAAOQAAABAAAAAAAAAAAQAgAAAACgEAAGRycy9zaGFwZXhtbC54bWxQSwUGAAAAAAYABgBbAQAA&#10;tAMAAAAA&#10;" path="m191,302c205,310,213,325,223,337c237,353,268,384,291,371c289,364,288,359,287,352c299,343,313,364,328,357c350,347,348,327,343,308c339,282,312,239,286,230c299,225,314,218,328,216c335,214,349,222,355,218c363,210,343,209,340,207c354,203,367,198,380,194c379,159,342,125,315,118c324,118,323,113,317,107c311,104,298,108,293,107c275,111,262,120,249,124c256,91,272,60,266,24c264,7,253,0,236,1c229,0,218,4,214,8c206,13,202,25,196,29c189,31,182,23,175,23c167,21,160,23,152,26c134,31,122,43,115,63c109,86,112,131,128,148c102,159,78,147,52,150c36,153,0,170,25,184c36,191,55,182,55,200c56,205,46,206,48,213c49,217,53,216,56,218c69,231,79,231,61,249c54,257,44,265,33,271c37,296,61,288,75,286c75,296,68,308,60,314c67,324,51,358,80,348c96,343,101,316,119,312c123,326,136,332,139,347c156,336,147,306,169,311c184,314,192,327,198,302e">
                    <v:path o:connectlocs="363785,574393;424733,640962;554248,705629;546630,669492;624720,679001;653289,585805;544725,437452;624720,410824;676145,414628;647575,393706;723761,368981;599959,224432;603769,203510;558057,203510;474253,235843;506632,45647;449493,1901;407591,15215;373308,55157;333310,43745;289504,49451;219032,119823;243793,281490;99040,285294;47615,349961;104754,380393;91422,405118;106659,414628;116182,473589;62852,515432;142847,543962;114278,597217;152370,661884;226651,593413;264744,659982;321883,591511;377117,574393" o:connectangles="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905mm,0.9525mm,1.905mm,0.9525mm"/>
                  </v:shape>
                  <v:shape id="Freeform 28" o:spid="_x0000_s1026" o:spt="100" style="position:absolute;left:7973398;top:858269;flip:y;height:370948;width:394030;" fillcolor="#9E6118" filled="t" stroked="f" coordsize="207,194" o:gfxdata="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9PSZrsAAADb&#10;AAAADwAAAAAAAAABACAAAAAiAAAAZHJzL2Rvd25yZXYueG1sUEsBAhQAFAAAAAgAh07iQDMvBZ47&#10;AAAAOQAAABAAAAAAAAAAAQAgAAAACgEAAGRycy9zaGFwZXhtbC54bWxQSwUGAAAAAAYABgBbAQAA&#10;tAMAAAAA&#10;" path="m130,45c142,77,189,41,207,56c197,75,169,79,152,87c153,94,155,99,156,103c148,111,132,104,124,101c130,114,155,150,140,167c120,194,73,156,61,137c53,152,41,164,31,152c27,145,28,138,27,133c25,126,19,122,15,116c0,90,25,64,47,57c37,7,119,0,132,45e">
                    <v:path o:connectlocs="247458,86044;394030,107077;289336,166352;296950,196946;236037,193122;266493,319321;116115,261958;59009,290639;51395,254309;28552,221803;89465,108989;251265,86044" o:connectangles="0,0,0,0,0,0,0,0,0,0,0,0"/>
                    <v:fill on="t" focussize="0,0"/>
                    <v:stroke on="f"/>
                    <v:imagedata o:title=""/>
                    <o:lock v:ext="edit" aspectratio="f"/>
                    <v:textbox inset="1.905mm,0.9525mm,1.905mm,0.9525mm"/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3393440</wp:posOffset>
                </wp:positionH>
                <wp:positionV relativeFrom="paragraph">
                  <wp:posOffset>-544830</wp:posOffset>
                </wp:positionV>
                <wp:extent cx="2709545" cy="944880"/>
                <wp:effectExtent l="0" t="0" r="0" b="0"/>
                <wp:wrapNone/>
                <wp:docPr id="24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2575" y="3594100"/>
                          <a:ext cx="270954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360" w:lineRule="auto"/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/>
                                <w:sz w:val="56"/>
                                <w:szCs w:val="5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/>
                                <w:sz w:val="56"/>
                                <w:szCs w:val="56"/>
                                <w:lang w:val="en-US" w:eastAsia="zh-CN"/>
                              </w:rPr>
                              <w:t>求职简历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9" o:spid="_x0000_s1026" o:spt="1" style="position:absolute;left:0pt;margin-left:267.2pt;margin-top:-42.9pt;height:74.4pt;width:213.35pt;z-index:251676672;mso-width-relative:page;mso-height-relative:page;" filled="f" stroked="f" coordsize="21600,21600" o:gfxdata="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ysXFHtwAAAAKAQAADwAAAAAAAAABACAAAAAiAAAAZHJzL2Rvd25yZXYueG1sUEsB&#10;AhQAFAAAAAgAh07iQI1jqx64AQAAPAMAAA4AAAAAAAAAAQAgAAAAKwEAAGRycy9lMm9Eb2MueG1s&#10;UEsFBgAAAAAGAAYAWQEAAF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 w:line="360" w:lineRule="auto"/>
                        <w:jc w:val="distribute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/>
                          <w:sz w:val="56"/>
                          <w:szCs w:val="5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/>
                          <w:sz w:val="56"/>
                          <w:szCs w:val="56"/>
                          <w:lang w:val="en-US" w:eastAsia="zh-CN"/>
                        </w:rPr>
                        <w:t>求职简历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1"/>
          <w:lang w:eastAsia="zh-CN"/>
        </w:rPr>
        <w:tab/>
      </w:r>
    </w:p>
    <w:p>
      <w:pPr>
        <w:rPr>
          <w:rFonts w:ascii="Arial Unicode MS" w:hAnsi="Arial Unicode MS" w:eastAsia="微软雅黑" w:cs="Times New Roman"/>
          <w:kern w:val="2"/>
          <w:sz w:val="21"/>
          <w:szCs w:val="22"/>
          <w:lang w:val="en-US" w:eastAsia="zh-CN" w:bidi="ar-SA"/>
        </w:rPr>
      </w:pPr>
    </w:p>
    <w:p>
      <w:pPr>
        <w:rPr>
          <w:rFonts w:ascii="Arial Unicode MS" w:hAnsi="Arial Unicode MS" w:eastAsia="微软雅黑" w:cs="Times New Roman"/>
          <w:kern w:val="2"/>
          <w:sz w:val="21"/>
          <w:szCs w:val="22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4502785</wp:posOffset>
                </wp:positionH>
                <wp:positionV relativeFrom="paragraph">
                  <wp:posOffset>292100</wp:posOffset>
                </wp:positionV>
                <wp:extent cx="658495" cy="658495"/>
                <wp:effectExtent l="13970" t="0" r="32385" b="32385"/>
                <wp:wrapNone/>
                <wp:docPr id="27" name="自选图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95" cy="6584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376092"/>
                          </a:solidFill>
                          <a:prstDash val="solid"/>
                          <a:miter lim="0"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自选图形 91" o:spid="_x0000_s1026" o:spt="109" type="#_x0000_t109" style="position:absolute;left:0pt;margin-left:354.55pt;margin-top:23pt;height:51.85pt;width:51.85pt;z-index:251682816;mso-width-relative:page;mso-height-relative:page;" fillcolor="#FFFFFF" filled="t" stroked="t" coordsize="21600,21600" o:gfxdata="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JQaKI7XAAAA&#10;CgEAAA8AAAAAAAAAAQAgAAAAIgAAAGRycy9kb3ducmV2LnhtbFBLAQIUABQAAAAIAIdO4kAFCLa0&#10;5QEAAKcDAAAOAAAAAAAAAAEAIAAAACYBAABkcnMvZTJvRG9jLnhtbFBLBQYAAAAABgAGAFkBAAB9&#10;BQAAAAA=&#10;">
                <v:fill on="t" focussize="0,0"/>
                <v:stroke weight="2.25pt" color="#376092" miterlimit="0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3594100</wp:posOffset>
                </wp:positionH>
                <wp:positionV relativeFrom="paragraph">
                  <wp:posOffset>292100</wp:posOffset>
                </wp:positionV>
                <wp:extent cx="658495" cy="658495"/>
                <wp:effectExtent l="13970" t="0" r="32385" b="32385"/>
                <wp:wrapNone/>
                <wp:docPr id="26" name="自选图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95" cy="6584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376092"/>
                          </a:solidFill>
                          <a:prstDash val="solid"/>
                          <a:miter lim="0"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自选图形 90" o:spid="_x0000_s1026" o:spt="109" type="#_x0000_t109" style="position:absolute;left:0pt;margin-left:283pt;margin-top:23pt;height:51.85pt;width:51.85pt;z-index:251680768;mso-width-relative:page;mso-height-relative:page;" fillcolor="#FFFFFF" filled="t" stroked="t" coordsize="21600,21600" o:gfxdata="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P7qJvDXAAAA&#10;CgEAAA8AAAAAAAAAAQAgAAAAIgAAAGRycy9kb3ducmV2LnhtbFBLAQIUABQAAAAIAIdO4kB66HhY&#10;5QEAAKcDAAAOAAAAAAAAAAEAIAAAACYBAABkcnMvZTJvRG9jLnhtbFBLBQYAAAAABgAGAFkBAAB9&#10;BQAAAAA=&#10;">
                <v:fill on="t" focussize="0,0"/>
                <v:stroke weight="2.25pt" color="#376092" miterlimit="0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2685415</wp:posOffset>
                </wp:positionH>
                <wp:positionV relativeFrom="paragraph">
                  <wp:posOffset>292100</wp:posOffset>
                </wp:positionV>
                <wp:extent cx="658495" cy="658495"/>
                <wp:effectExtent l="13970" t="0" r="32385" b="32385"/>
                <wp:wrapNone/>
                <wp:docPr id="25" name="自选图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95" cy="6584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376092"/>
                          </a:solidFill>
                          <a:prstDash val="solid"/>
                          <a:miter lim="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自选图形 89" o:spid="_x0000_s1026" o:spt="109" type="#_x0000_t109" style="position:absolute;left:0pt;margin-left:211.45pt;margin-top:23pt;height:51.85pt;width:51.85pt;z-index:251678720;mso-width-relative:page;mso-height-relative:page;" fillcolor="#FFFFFF" filled="t" stroked="t" coordsize="21600,21600" o:gfxdata="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QLiBl9gAAAAKAQAADwAAAAAAAAABACAAAAAiAAAAZHJzL2Rvd25yZXYueG1sUEsBAhQAFAAAAAgA&#10;h07iQCNnHk3sAQAAsgMAAA4AAAAAAAAAAQAgAAAAJwEAAGRycy9lMm9Eb2MueG1sUEsFBgAAAAAG&#10;AAYAWQEAAIUFAAAAAA==&#10;">
                <v:fill on="t" focussize="0,0"/>
                <v:stroke weight="2.25pt" color="#376092" miterlimit="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6320155</wp:posOffset>
                </wp:positionH>
                <wp:positionV relativeFrom="paragraph">
                  <wp:posOffset>292100</wp:posOffset>
                </wp:positionV>
                <wp:extent cx="658495" cy="658495"/>
                <wp:effectExtent l="13970" t="0" r="32385" b="32385"/>
                <wp:wrapNone/>
                <wp:docPr id="29" name="自选图形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95" cy="6584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376092"/>
                          </a:solidFill>
                          <a:prstDash val="solid"/>
                          <a:miter lim="0"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自选图形 93" o:spid="_x0000_s1026" o:spt="109" type="#_x0000_t109" style="position:absolute;left:0pt;margin-left:497.65pt;margin-top:23pt;height:51.85pt;width:51.85pt;z-index:251686912;mso-width-relative:page;mso-height-relative:page;" fillcolor="#FFFFFF" filled="t" stroked="t" coordsize="21600,21600" o:gfxdata="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JNiVuHY&#10;AAAACwEAAA8AAAAAAAAAAQAgAAAAIgAAAGRycy9kb3ducmV2LnhtbFBLAQIUABQAAAAIAIdO4kAd&#10;DnuB5wEAAKcDAAAOAAAAAAAAAAEAIAAAACcBAABkcnMvZTJvRG9jLnhtbFBLBQYAAAAABgAGAFkB&#10;AACABQAAAAA=&#10;">
                <v:fill on="t" focussize="0,0"/>
                <v:stroke weight="2.25pt" color="#376092" miterlimit="0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5411470</wp:posOffset>
                </wp:positionH>
                <wp:positionV relativeFrom="paragraph">
                  <wp:posOffset>292100</wp:posOffset>
                </wp:positionV>
                <wp:extent cx="658495" cy="658495"/>
                <wp:effectExtent l="13970" t="0" r="32385" b="32385"/>
                <wp:wrapNone/>
                <wp:docPr id="28" name="自选图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95" cy="6584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376092"/>
                          </a:solidFill>
                          <a:prstDash val="solid"/>
                          <a:miter lim="0"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自选图形 92" o:spid="_x0000_s1026" o:spt="109" type="#_x0000_t109" style="position:absolute;left:0pt;margin-left:426.1pt;margin-top:23pt;height:51.85pt;width:51.85pt;z-index:251684864;mso-width-relative:page;mso-height-relative:page;" fillcolor="#FFFFFF" filled="t" stroked="t" coordsize="21600,21600" o:gfxdata="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6Tqfk2AAA&#10;AAoBAAAPAAAAAAAAAAEAIAAAACIAAABkcnMvZG93bnJldi54bWxQSwECFAAUAAAACACHTuJAYu61&#10;beUBAACnAwAADgAAAAAAAAABACAAAAAnAQAAZHJzL2Uyb0RvYy54bWxQSwUGAAAAAAYABgBZAQAA&#10;fgUAAAAA&#10;">
                <v:fill on="t" focussize="0,0"/>
                <v:stroke weight="2.25pt" color="#376092" miterlimit="0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Arial Unicode MS" w:hAnsi="Arial Unicode MS" w:eastAsia="微软雅黑" w:cs="Times New Roman"/>
          <w:kern w:val="2"/>
          <w:sz w:val="21"/>
          <w:szCs w:val="22"/>
          <w:lang w:val="en-US" w:eastAsia="zh-CN" w:bidi="ar-SA"/>
        </w:rPr>
      </w:pP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6461760</wp:posOffset>
                </wp:positionH>
                <wp:positionV relativeFrom="paragraph">
                  <wp:posOffset>90805</wp:posOffset>
                </wp:positionV>
                <wp:extent cx="375285" cy="269240"/>
                <wp:effectExtent l="0" t="0" r="5715" b="16510"/>
                <wp:wrapNone/>
                <wp:docPr id="3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" cy="269240"/>
                        </a:xfrm>
                        <a:custGeom>
                          <a:avLst/>
                          <a:gdLst>
                            <a:gd name="G0" fmla="val 0"/>
                          </a:gdLst>
                          <a:ahLst/>
                          <a:cxnLst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362279538" y="G0"/>
                            </a:cxn>
                            <a:cxn ang="0">
                              <a:pos x="724559385" y="G0"/>
                            </a:cxn>
                            <a:cxn ang="0">
                              <a:pos x="G0" y="G0"/>
                            </a:cxn>
                            <a:cxn ang="0">
                              <a:pos x="G0" y="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</a:cxnLst>
                          <a:pathLst>
                            <a:path w="5832" h="4173">
                              <a:moveTo>
                                <a:pt x="370" y="477"/>
                              </a:moveTo>
                              <a:lnTo>
                                <a:pt x="5462" y="477"/>
                              </a:lnTo>
                              <a:lnTo>
                                <a:pt x="5481" y="477"/>
                              </a:lnTo>
                              <a:lnTo>
                                <a:pt x="5500" y="478"/>
                              </a:lnTo>
                              <a:lnTo>
                                <a:pt x="5518" y="480"/>
                              </a:lnTo>
                              <a:lnTo>
                                <a:pt x="5537" y="484"/>
                              </a:lnTo>
                              <a:lnTo>
                                <a:pt x="5554" y="488"/>
                              </a:lnTo>
                              <a:lnTo>
                                <a:pt x="5571" y="494"/>
                              </a:lnTo>
                              <a:lnTo>
                                <a:pt x="5589" y="499"/>
                              </a:lnTo>
                              <a:lnTo>
                                <a:pt x="5606" y="506"/>
                              </a:lnTo>
                              <a:lnTo>
                                <a:pt x="5622" y="513"/>
                              </a:lnTo>
                              <a:lnTo>
                                <a:pt x="5638" y="521"/>
                              </a:lnTo>
                              <a:lnTo>
                                <a:pt x="5654" y="530"/>
                              </a:lnTo>
                              <a:lnTo>
                                <a:pt x="5668" y="539"/>
                              </a:lnTo>
                              <a:lnTo>
                                <a:pt x="5683" y="550"/>
                              </a:lnTo>
                              <a:lnTo>
                                <a:pt x="5697" y="562"/>
                              </a:lnTo>
                              <a:lnTo>
                                <a:pt x="5710" y="573"/>
                              </a:lnTo>
                              <a:lnTo>
                                <a:pt x="5723" y="585"/>
                              </a:lnTo>
                              <a:lnTo>
                                <a:pt x="5735" y="598"/>
                              </a:lnTo>
                              <a:lnTo>
                                <a:pt x="5747" y="612"/>
                              </a:lnTo>
                              <a:lnTo>
                                <a:pt x="5758" y="625"/>
                              </a:lnTo>
                              <a:lnTo>
                                <a:pt x="5768" y="640"/>
                              </a:lnTo>
                              <a:lnTo>
                                <a:pt x="5778" y="655"/>
                              </a:lnTo>
                              <a:lnTo>
                                <a:pt x="5787" y="670"/>
                              </a:lnTo>
                              <a:lnTo>
                                <a:pt x="5795" y="686"/>
                              </a:lnTo>
                              <a:lnTo>
                                <a:pt x="5803" y="702"/>
                              </a:lnTo>
                              <a:lnTo>
                                <a:pt x="5810" y="720"/>
                              </a:lnTo>
                              <a:lnTo>
                                <a:pt x="5815" y="737"/>
                              </a:lnTo>
                              <a:lnTo>
                                <a:pt x="5820" y="754"/>
                              </a:lnTo>
                              <a:lnTo>
                                <a:pt x="5824" y="772"/>
                              </a:lnTo>
                              <a:lnTo>
                                <a:pt x="5828" y="790"/>
                              </a:lnTo>
                              <a:lnTo>
                                <a:pt x="5830" y="808"/>
                              </a:lnTo>
                              <a:lnTo>
                                <a:pt x="5831" y="827"/>
                              </a:lnTo>
                              <a:lnTo>
                                <a:pt x="5832" y="846"/>
                              </a:lnTo>
                              <a:lnTo>
                                <a:pt x="5832" y="3803"/>
                              </a:lnTo>
                              <a:lnTo>
                                <a:pt x="5831" y="3822"/>
                              </a:lnTo>
                              <a:lnTo>
                                <a:pt x="5830" y="3841"/>
                              </a:lnTo>
                              <a:lnTo>
                                <a:pt x="5828" y="3858"/>
                              </a:lnTo>
                              <a:lnTo>
                                <a:pt x="5824" y="3877"/>
                              </a:lnTo>
                              <a:lnTo>
                                <a:pt x="5820" y="3895"/>
                              </a:lnTo>
                              <a:lnTo>
                                <a:pt x="5815" y="3912"/>
                              </a:lnTo>
                              <a:lnTo>
                                <a:pt x="5810" y="3930"/>
                              </a:lnTo>
                              <a:lnTo>
                                <a:pt x="5803" y="3947"/>
                              </a:lnTo>
                              <a:lnTo>
                                <a:pt x="5795" y="3962"/>
                              </a:lnTo>
                              <a:lnTo>
                                <a:pt x="5787" y="3979"/>
                              </a:lnTo>
                              <a:lnTo>
                                <a:pt x="5778" y="3994"/>
                              </a:lnTo>
                              <a:lnTo>
                                <a:pt x="5768" y="4009"/>
                              </a:lnTo>
                              <a:lnTo>
                                <a:pt x="5758" y="4023"/>
                              </a:lnTo>
                              <a:lnTo>
                                <a:pt x="5747" y="4038"/>
                              </a:lnTo>
                              <a:lnTo>
                                <a:pt x="5735" y="4051"/>
                              </a:lnTo>
                              <a:lnTo>
                                <a:pt x="5723" y="4064"/>
                              </a:lnTo>
                              <a:lnTo>
                                <a:pt x="5710" y="4076"/>
                              </a:lnTo>
                              <a:lnTo>
                                <a:pt x="5697" y="4088"/>
                              </a:lnTo>
                              <a:lnTo>
                                <a:pt x="5683" y="4098"/>
                              </a:lnTo>
                              <a:lnTo>
                                <a:pt x="5668" y="4109"/>
                              </a:lnTo>
                              <a:lnTo>
                                <a:pt x="5654" y="4118"/>
                              </a:lnTo>
                              <a:lnTo>
                                <a:pt x="5638" y="4127"/>
                              </a:lnTo>
                              <a:lnTo>
                                <a:pt x="5622" y="4136"/>
                              </a:lnTo>
                              <a:lnTo>
                                <a:pt x="5606" y="4143"/>
                              </a:lnTo>
                              <a:lnTo>
                                <a:pt x="5589" y="4149"/>
                              </a:lnTo>
                              <a:lnTo>
                                <a:pt x="5571" y="4156"/>
                              </a:lnTo>
                              <a:lnTo>
                                <a:pt x="5554" y="4160"/>
                              </a:lnTo>
                              <a:lnTo>
                                <a:pt x="5537" y="4165"/>
                              </a:lnTo>
                              <a:lnTo>
                                <a:pt x="5518" y="4168"/>
                              </a:lnTo>
                              <a:lnTo>
                                <a:pt x="5500" y="4171"/>
                              </a:lnTo>
                              <a:lnTo>
                                <a:pt x="5481" y="4172"/>
                              </a:lnTo>
                              <a:lnTo>
                                <a:pt x="5462" y="4173"/>
                              </a:lnTo>
                              <a:lnTo>
                                <a:pt x="370" y="4173"/>
                              </a:lnTo>
                              <a:lnTo>
                                <a:pt x="351" y="4172"/>
                              </a:lnTo>
                              <a:lnTo>
                                <a:pt x="332" y="4171"/>
                              </a:lnTo>
                              <a:lnTo>
                                <a:pt x="313" y="4168"/>
                              </a:lnTo>
                              <a:lnTo>
                                <a:pt x="295" y="4165"/>
                              </a:lnTo>
                              <a:lnTo>
                                <a:pt x="277" y="4160"/>
                              </a:lnTo>
                              <a:lnTo>
                                <a:pt x="259" y="4156"/>
                              </a:lnTo>
                              <a:lnTo>
                                <a:pt x="243" y="4149"/>
                              </a:lnTo>
                              <a:lnTo>
                                <a:pt x="226" y="4143"/>
                              </a:lnTo>
                              <a:lnTo>
                                <a:pt x="209" y="4136"/>
                              </a:lnTo>
                              <a:lnTo>
                                <a:pt x="194" y="4127"/>
                              </a:lnTo>
                              <a:lnTo>
                                <a:pt x="178" y="4118"/>
                              </a:lnTo>
                              <a:lnTo>
                                <a:pt x="162" y="4109"/>
                              </a:lnTo>
                              <a:lnTo>
                                <a:pt x="148" y="4098"/>
                              </a:lnTo>
                              <a:lnTo>
                                <a:pt x="134" y="4088"/>
                              </a:lnTo>
                              <a:lnTo>
                                <a:pt x="121" y="4076"/>
                              </a:lnTo>
                              <a:lnTo>
                                <a:pt x="108" y="4064"/>
                              </a:lnTo>
                              <a:lnTo>
                                <a:pt x="95" y="4051"/>
                              </a:lnTo>
                              <a:lnTo>
                                <a:pt x="84" y="4038"/>
                              </a:lnTo>
                              <a:lnTo>
                                <a:pt x="73" y="4023"/>
                              </a:lnTo>
                              <a:lnTo>
                                <a:pt x="63" y="4009"/>
                              </a:lnTo>
                              <a:lnTo>
                                <a:pt x="53" y="3994"/>
                              </a:lnTo>
                              <a:lnTo>
                                <a:pt x="44" y="3979"/>
                              </a:lnTo>
                              <a:lnTo>
                                <a:pt x="36" y="3962"/>
                              </a:lnTo>
                              <a:lnTo>
                                <a:pt x="29" y="3947"/>
                              </a:lnTo>
                              <a:lnTo>
                                <a:pt x="22" y="3930"/>
                              </a:lnTo>
                              <a:lnTo>
                                <a:pt x="16" y="3912"/>
                              </a:lnTo>
                              <a:lnTo>
                                <a:pt x="11" y="3895"/>
                              </a:lnTo>
                              <a:lnTo>
                                <a:pt x="7" y="3877"/>
                              </a:lnTo>
                              <a:lnTo>
                                <a:pt x="4" y="3858"/>
                              </a:lnTo>
                              <a:lnTo>
                                <a:pt x="2" y="3841"/>
                              </a:lnTo>
                              <a:lnTo>
                                <a:pt x="0" y="3822"/>
                              </a:lnTo>
                              <a:lnTo>
                                <a:pt x="0" y="3803"/>
                              </a:lnTo>
                              <a:lnTo>
                                <a:pt x="0" y="846"/>
                              </a:lnTo>
                              <a:lnTo>
                                <a:pt x="0" y="827"/>
                              </a:lnTo>
                              <a:lnTo>
                                <a:pt x="2" y="808"/>
                              </a:lnTo>
                              <a:lnTo>
                                <a:pt x="4" y="790"/>
                              </a:lnTo>
                              <a:lnTo>
                                <a:pt x="7" y="772"/>
                              </a:lnTo>
                              <a:lnTo>
                                <a:pt x="11" y="754"/>
                              </a:lnTo>
                              <a:lnTo>
                                <a:pt x="16" y="737"/>
                              </a:lnTo>
                              <a:lnTo>
                                <a:pt x="22" y="720"/>
                              </a:lnTo>
                              <a:lnTo>
                                <a:pt x="29" y="702"/>
                              </a:lnTo>
                              <a:lnTo>
                                <a:pt x="36" y="686"/>
                              </a:lnTo>
                              <a:lnTo>
                                <a:pt x="44" y="670"/>
                              </a:lnTo>
                              <a:lnTo>
                                <a:pt x="53" y="655"/>
                              </a:lnTo>
                              <a:lnTo>
                                <a:pt x="63" y="640"/>
                              </a:lnTo>
                              <a:lnTo>
                                <a:pt x="73" y="625"/>
                              </a:lnTo>
                              <a:lnTo>
                                <a:pt x="84" y="612"/>
                              </a:lnTo>
                              <a:lnTo>
                                <a:pt x="95" y="598"/>
                              </a:lnTo>
                              <a:lnTo>
                                <a:pt x="108" y="585"/>
                              </a:lnTo>
                              <a:lnTo>
                                <a:pt x="121" y="573"/>
                              </a:lnTo>
                              <a:lnTo>
                                <a:pt x="134" y="562"/>
                              </a:lnTo>
                              <a:lnTo>
                                <a:pt x="148" y="550"/>
                              </a:lnTo>
                              <a:lnTo>
                                <a:pt x="162" y="539"/>
                              </a:lnTo>
                              <a:lnTo>
                                <a:pt x="178" y="530"/>
                              </a:lnTo>
                              <a:lnTo>
                                <a:pt x="194" y="521"/>
                              </a:lnTo>
                              <a:lnTo>
                                <a:pt x="209" y="513"/>
                              </a:lnTo>
                              <a:lnTo>
                                <a:pt x="226" y="506"/>
                              </a:lnTo>
                              <a:lnTo>
                                <a:pt x="243" y="499"/>
                              </a:lnTo>
                              <a:lnTo>
                                <a:pt x="259" y="494"/>
                              </a:lnTo>
                              <a:lnTo>
                                <a:pt x="277" y="488"/>
                              </a:lnTo>
                              <a:lnTo>
                                <a:pt x="295" y="484"/>
                              </a:lnTo>
                              <a:lnTo>
                                <a:pt x="313" y="480"/>
                              </a:lnTo>
                              <a:lnTo>
                                <a:pt x="332" y="478"/>
                              </a:lnTo>
                              <a:lnTo>
                                <a:pt x="351" y="477"/>
                              </a:lnTo>
                              <a:lnTo>
                                <a:pt x="370" y="477"/>
                              </a:lnTo>
                              <a:close/>
                              <a:moveTo>
                                <a:pt x="542" y="0"/>
                              </a:moveTo>
                              <a:lnTo>
                                <a:pt x="1703" y="0"/>
                              </a:lnTo>
                              <a:lnTo>
                                <a:pt x="1703" y="350"/>
                              </a:lnTo>
                              <a:lnTo>
                                <a:pt x="542" y="350"/>
                              </a:lnTo>
                              <a:lnTo>
                                <a:pt x="542" y="0"/>
                              </a:lnTo>
                              <a:close/>
                              <a:moveTo>
                                <a:pt x="4019" y="1725"/>
                              </a:moveTo>
                              <a:lnTo>
                                <a:pt x="4019" y="1725"/>
                              </a:lnTo>
                              <a:lnTo>
                                <a:pt x="3983" y="1726"/>
                              </a:lnTo>
                              <a:lnTo>
                                <a:pt x="3946" y="1729"/>
                              </a:lnTo>
                              <a:lnTo>
                                <a:pt x="3910" y="1734"/>
                              </a:lnTo>
                              <a:lnTo>
                                <a:pt x="3874" y="1740"/>
                              </a:lnTo>
                              <a:lnTo>
                                <a:pt x="3840" y="1747"/>
                              </a:lnTo>
                              <a:lnTo>
                                <a:pt x="3806" y="1758"/>
                              </a:lnTo>
                              <a:lnTo>
                                <a:pt x="3773" y="1769"/>
                              </a:lnTo>
                              <a:lnTo>
                                <a:pt x="3740" y="1782"/>
                              </a:lnTo>
                              <a:lnTo>
                                <a:pt x="3708" y="1797"/>
                              </a:lnTo>
                              <a:lnTo>
                                <a:pt x="3677" y="1812"/>
                              </a:lnTo>
                              <a:lnTo>
                                <a:pt x="3647" y="1829"/>
                              </a:lnTo>
                              <a:lnTo>
                                <a:pt x="3618" y="1848"/>
                              </a:lnTo>
                              <a:lnTo>
                                <a:pt x="3590" y="1868"/>
                              </a:lnTo>
                              <a:lnTo>
                                <a:pt x="3563" y="1889"/>
                              </a:lnTo>
                              <a:lnTo>
                                <a:pt x="3537" y="1911"/>
                              </a:lnTo>
                              <a:lnTo>
                                <a:pt x="3512" y="1936"/>
                              </a:lnTo>
                              <a:lnTo>
                                <a:pt x="3488" y="1960"/>
                              </a:lnTo>
                              <a:lnTo>
                                <a:pt x="3465" y="1987"/>
                              </a:lnTo>
                              <a:lnTo>
                                <a:pt x="3444" y="2014"/>
                              </a:lnTo>
                              <a:lnTo>
                                <a:pt x="3424" y="2042"/>
                              </a:lnTo>
                              <a:lnTo>
                                <a:pt x="3405" y="2071"/>
                              </a:lnTo>
                              <a:lnTo>
                                <a:pt x="3388" y="2101"/>
                              </a:lnTo>
                              <a:lnTo>
                                <a:pt x="3372" y="2132"/>
                              </a:lnTo>
                              <a:lnTo>
                                <a:pt x="3358" y="2164"/>
                              </a:lnTo>
                              <a:lnTo>
                                <a:pt x="3345" y="2197"/>
                              </a:lnTo>
                              <a:lnTo>
                                <a:pt x="3334" y="2230"/>
                              </a:lnTo>
                              <a:lnTo>
                                <a:pt x="3324" y="2264"/>
                              </a:lnTo>
                              <a:lnTo>
                                <a:pt x="3316" y="2298"/>
                              </a:lnTo>
                              <a:lnTo>
                                <a:pt x="3309" y="2334"/>
                              </a:lnTo>
                              <a:lnTo>
                                <a:pt x="3305" y="2369"/>
                              </a:lnTo>
                              <a:lnTo>
                                <a:pt x="3303" y="2406"/>
                              </a:lnTo>
                              <a:lnTo>
                                <a:pt x="3302" y="2443"/>
                              </a:lnTo>
                              <a:lnTo>
                                <a:pt x="3303" y="2480"/>
                              </a:lnTo>
                              <a:lnTo>
                                <a:pt x="3305" y="2517"/>
                              </a:lnTo>
                              <a:lnTo>
                                <a:pt x="3309" y="2552"/>
                              </a:lnTo>
                              <a:lnTo>
                                <a:pt x="3316" y="2587"/>
                              </a:lnTo>
                              <a:lnTo>
                                <a:pt x="3324" y="2622"/>
                              </a:lnTo>
                              <a:lnTo>
                                <a:pt x="3334" y="2656"/>
                              </a:lnTo>
                              <a:lnTo>
                                <a:pt x="3345" y="2689"/>
                              </a:lnTo>
                              <a:lnTo>
                                <a:pt x="3358" y="2722"/>
                              </a:lnTo>
                              <a:lnTo>
                                <a:pt x="3372" y="2754"/>
                              </a:lnTo>
                              <a:lnTo>
                                <a:pt x="3388" y="2784"/>
                              </a:lnTo>
                              <a:lnTo>
                                <a:pt x="3405" y="2814"/>
                              </a:lnTo>
                              <a:lnTo>
                                <a:pt x="3424" y="2843"/>
                              </a:lnTo>
                              <a:lnTo>
                                <a:pt x="3444" y="2872"/>
                              </a:lnTo>
                              <a:lnTo>
                                <a:pt x="3465" y="2899"/>
                              </a:lnTo>
                              <a:lnTo>
                                <a:pt x="3488" y="2924"/>
                              </a:lnTo>
                              <a:lnTo>
                                <a:pt x="3512" y="2950"/>
                              </a:lnTo>
                              <a:lnTo>
                                <a:pt x="3537" y="2973"/>
                              </a:lnTo>
                              <a:lnTo>
                                <a:pt x="3563" y="2997"/>
                              </a:lnTo>
                              <a:lnTo>
                                <a:pt x="3590" y="3018"/>
                              </a:lnTo>
                              <a:lnTo>
                                <a:pt x="3618" y="3038"/>
                              </a:lnTo>
                              <a:lnTo>
                                <a:pt x="3647" y="3056"/>
                              </a:lnTo>
                              <a:lnTo>
                                <a:pt x="3677" y="3074"/>
                              </a:lnTo>
                              <a:lnTo>
                                <a:pt x="3708" y="3089"/>
                              </a:lnTo>
                              <a:lnTo>
                                <a:pt x="3740" y="3104"/>
                              </a:lnTo>
                              <a:lnTo>
                                <a:pt x="3773" y="3117"/>
                              </a:lnTo>
                              <a:lnTo>
                                <a:pt x="3806" y="3128"/>
                              </a:lnTo>
                              <a:lnTo>
                                <a:pt x="3840" y="3137"/>
                              </a:lnTo>
                              <a:lnTo>
                                <a:pt x="3874" y="3145"/>
                              </a:lnTo>
                              <a:lnTo>
                                <a:pt x="3910" y="3152"/>
                              </a:lnTo>
                              <a:lnTo>
                                <a:pt x="3946" y="3156"/>
                              </a:lnTo>
                              <a:lnTo>
                                <a:pt x="3983" y="3160"/>
                              </a:lnTo>
                              <a:lnTo>
                                <a:pt x="4019" y="3161"/>
                              </a:lnTo>
                              <a:lnTo>
                                <a:pt x="4056" y="3160"/>
                              </a:lnTo>
                              <a:lnTo>
                                <a:pt x="4092" y="3156"/>
                              </a:lnTo>
                              <a:lnTo>
                                <a:pt x="4129" y="3152"/>
                              </a:lnTo>
                              <a:lnTo>
                                <a:pt x="4163" y="3145"/>
                              </a:lnTo>
                              <a:lnTo>
                                <a:pt x="4198" y="3137"/>
                              </a:lnTo>
                              <a:lnTo>
                                <a:pt x="4232" y="3128"/>
                              </a:lnTo>
                              <a:lnTo>
                                <a:pt x="4266" y="3117"/>
                              </a:lnTo>
                              <a:lnTo>
                                <a:pt x="4298" y="3104"/>
                              </a:lnTo>
                              <a:lnTo>
                                <a:pt x="4329" y="3089"/>
                              </a:lnTo>
                              <a:lnTo>
                                <a:pt x="4361" y="3074"/>
                              </a:lnTo>
                              <a:lnTo>
                                <a:pt x="4391" y="3056"/>
                              </a:lnTo>
                              <a:lnTo>
                                <a:pt x="4420" y="3038"/>
                              </a:lnTo>
                              <a:lnTo>
                                <a:pt x="4447" y="3018"/>
                              </a:lnTo>
                              <a:lnTo>
                                <a:pt x="4475" y="2997"/>
                              </a:lnTo>
                              <a:lnTo>
                                <a:pt x="4501" y="2973"/>
                              </a:lnTo>
                              <a:lnTo>
                                <a:pt x="4527" y="2950"/>
                              </a:lnTo>
                              <a:lnTo>
                                <a:pt x="4550" y="2924"/>
                              </a:lnTo>
                              <a:lnTo>
                                <a:pt x="4572" y="2899"/>
                              </a:lnTo>
                              <a:lnTo>
                                <a:pt x="4595" y="2872"/>
                              </a:lnTo>
                              <a:lnTo>
                                <a:pt x="4614" y="2843"/>
                              </a:lnTo>
                              <a:lnTo>
                                <a:pt x="4633" y="2814"/>
                              </a:lnTo>
                              <a:lnTo>
                                <a:pt x="4650" y="2784"/>
                              </a:lnTo>
                              <a:lnTo>
                                <a:pt x="4666" y="2754"/>
                              </a:lnTo>
                              <a:lnTo>
                                <a:pt x="4680" y="2722"/>
                              </a:lnTo>
                              <a:lnTo>
                                <a:pt x="4693" y="2689"/>
                              </a:lnTo>
                              <a:lnTo>
                                <a:pt x="4705" y="2656"/>
                              </a:lnTo>
                              <a:lnTo>
                                <a:pt x="4714" y="2622"/>
                              </a:lnTo>
                              <a:lnTo>
                                <a:pt x="4722" y="2587"/>
                              </a:lnTo>
                              <a:lnTo>
                                <a:pt x="4728" y="2552"/>
                              </a:lnTo>
                              <a:lnTo>
                                <a:pt x="4733" y="2517"/>
                              </a:lnTo>
                              <a:lnTo>
                                <a:pt x="4736" y="2480"/>
                              </a:lnTo>
                              <a:lnTo>
                                <a:pt x="4736" y="2443"/>
                              </a:lnTo>
                              <a:lnTo>
                                <a:pt x="4736" y="2406"/>
                              </a:lnTo>
                              <a:lnTo>
                                <a:pt x="4733" y="2369"/>
                              </a:lnTo>
                              <a:lnTo>
                                <a:pt x="4728" y="2334"/>
                              </a:lnTo>
                              <a:lnTo>
                                <a:pt x="4722" y="2298"/>
                              </a:lnTo>
                              <a:lnTo>
                                <a:pt x="4714" y="2264"/>
                              </a:lnTo>
                              <a:lnTo>
                                <a:pt x="4705" y="2230"/>
                              </a:lnTo>
                              <a:lnTo>
                                <a:pt x="4693" y="2197"/>
                              </a:lnTo>
                              <a:lnTo>
                                <a:pt x="4680" y="2164"/>
                              </a:lnTo>
                              <a:lnTo>
                                <a:pt x="4666" y="2132"/>
                              </a:lnTo>
                              <a:lnTo>
                                <a:pt x="4650" y="2101"/>
                              </a:lnTo>
                              <a:lnTo>
                                <a:pt x="4633" y="2071"/>
                              </a:lnTo>
                              <a:lnTo>
                                <a:pt x="4614" y="2042"/>
                              </a:lnTo>
                              <a:lnTo>
                                <a:pt x="4595" y="2014"/>
                              </a:lnTo>
                              <a:lnTo>
                                <a:pt x="4572" y="1987"/>
                              </a:lnTo>
                              <a:lnTo>
                                <a:pt x="4550" y="1960"/>
                              </a:lnTo>
                              <a:lnTo>
                                <a:pt x="4527" y="1936"/>
                              </a:lnTo>
                              <a:lnTo>
                                <a:pt x="4501" y="1911"/>
                              </a:lnTo>
                              <a:lnTo>
                                <a:pt x="4475" y="1889"/>
                              </a:lnTo>
                              <a:lnTo>
                                <a:pt x="4447" y="1868"/>
                              </a:lnTo>
                              <a:lnTo>
                                <a:pt x="4420" y="1848"/>
                              </a:lnTo>
                              <a:lnTo>
                                <a:pt x="4391" y="1829"/>
                              </a:lnTo>
                              <a:lnTo>
                                <a:pt x="4361" y="1812"/>
                              </a:lnTo>
                              <a:lnTo>
                                <a:pt x="4329" y="1797"/>
                              </a:lnTo>
                              <a:lnTo>
                                <a:pt x="4298" y="1782"/>
                              </a:lnTo>
                              <a:lnTo>
                                <a:pt x="4266" y="1769"/>
                              </a:lnTo>
                              <a:lnTo>
                                <a:pt x="4232" y="1758"/>
                              </a:lnTo>
                              <a:lnTo>
                                <a:pt x="4198" y="1747"/>
                              </a:lnTo>
                              <a:lnTo>
                                <a:pt x="4163" y="1740"/>
                              </a:lnTo>
                              <a:lnTo>
                                <a:pt x="4129" y="1734"/>
                              </a:lnTo>
                              <a:lnTo>
                                <a:pt x="4092" y="1729"/>
                              </a:lnTo>
                              <a:lnTo>
                                <a:pt x="4056" y="1726"/>
                              </a:lnTo>
                              <a:lnTo>
                                <a:pt x="4019" y="1725"/>
                              </a:lnTo>
                              <a:close/>
                              <a:moveTo>
                                <a:pt x="1375" y="838"/>
                              </a:moveTo>
                              <a:lnTo>
                                <a:pt x="1375" y="3754"/>
                              </a:lnTo>
                              <a:lnTo>
                                <a:pt x="1591" y="3754"/>
                              </a:lnTo>
                              <a:lnTo>
                                <a:pt x="1591" y="838"/>
                              </a:lnTo>
                              <a:lnTo>
                                <a:pt x="1375" y="838"/>
                              </a:lnTo>
                              <a:close/>
                              <a:moveTo>
                                <a:pt x="1841" y="690"/>
                              </a:moveTo>
                              <a:lnTo>
                                <a:pt x="1841" y="1260"/>
                              </a:lnTo>
                              <a:lnTo>
                                <a:pt x="2899" y="1260"/>
                              </a:lnTo>
                              <a:lnTo>
                                <a:pt x="2899" y="690"/>
                              </a:lnTo>
                              <a:lnTo>
                                <a:pt x="1841" y="690"/>
                              </a:lnTo>
                              <a:close/>
                              <a:moveTo>
                                <a:pt x="4019" y="1003"/>
                              </a:moveTo>
                              <a:lnTo>
                                <a:pt x="4019" y="1003"/>
                              </a:lnTo>
                              <a:lnTo>
                                <a:pt x="3982" y="1004"/>
                              </a:lnTo>
                              <a:lnTo>
                                <a:pt x="3945" y="1005"/>
                              </a:lnTo>
                              <a:lnTo>
                                <a:pt x="3908" y="1007"/>
                              </a:lnTo>
                              <a:lnTo>
                                <a:pt x="3872" y="1011"/>
                              </a:lnTo>
                              <a:lnTo>
                                <a:pt x="3835" y="1015"/>
                              </a:lnTo>
                              <a:lnTo>
                                <a:pt x="3800" y="1020"/>
                              </a:lnTo>
                              <a:lnTo>
                                <a:pt x="3764" y="1026"/>
                              </a:lnTo>
                              <a:lnTo>
                                <a:pt x="3728" y="1033"/>
                              </a:lnTo>
                              <a:lnTo>
                                <a:pt x="3694" y="1040"/>
                              </a:lnTo>
                              <a:lnTo>
                                <a:pt x="3659" y="1049"/>
                              </a:lnTo>
                              <a:lnTo>
                                <a:pt x="3625" y="1058"/>
                              </a:lnTo>
                              <a:lnTo>
                                <a:pt x="3591" y="1068"/>
                              </a:lnTo>
                              <a:lnTo>
                                <a:pt x="3558" y="1079"/>
                              </a:lnTo>
                              <a:lnTo>
                                <a:pt x="3524" y="1091"/>
                              </a:lnTo>
                              <a:lnTo>
                                <a:pt x="3491" y="1103"/>
                              </a:lnTo>
                              <a:lnTo>
                                <a:pt x="3459" y="1117"/>
                              </a:lnTo>
                              <a:lnTo>
                                <a:pt x="3426" y="1130"/>
                              </a:lnTo>
                              <a:lnTo>
                                <a:pt x="3395" y="1146"/>
                              </a:lnTo>
                              <a:lnTo>
                                <a:pt x="3364" y="1161"/>
                              </a:lnTo>
                              <a:lnTo>
                                <a:pt x="3333" y="1177"/>
                              </a:lnTo>
                              <a:lnTo>
                                <a:pt x="3303" y="1194"/>
                              </a:lnTo>
                              <a:lnTo>
                                <a:pt x="3273" y="1211"/>
                              </a:lnTo>
                              <a:lnTo>
                                <a:pt x="3244" y="1230"/>
                              </a:lnTo>
                              <a:lnTo>
                                <a:pt x="3215" y="1249"/>
                              </a:lnTo>
                              <a:lnTo>
                                <a:pt x="3186" y="1269"/>
                              </a:lnTo>
                              <a:lnTo>
                                <a:pt x="3158" y="1289"/>
                              </a:lnTo>
                              <a:lnTo>
                                <a:pt x="3130" y="1311"/>
                              </a:lnTo>
                              <a:lnTo>
                                <a:pt x="3103" y="1332"/>
                              </a:lnTo>
                              <a:lnTo>
                                <a:pt x="3077" y="1354"/>
                              </a:lnTo>
                              <a:lnTo>
                                <a:pt x="3051" y="1377"/>
                              </a:lnTo>
                              <a:lnTo>
                                <a:pt x="3026" y="1401"/>
                              </a:lnTo>
                              <a:lnTo>
                                <a:pt x="3001" y="1425"/>
                              </a:lnTo>
                              <a:lnTo>
                                <a:pt x="2977" y="1450"/>
                              </a:lnTo>
                              <a:lnTo>
                                <a:pt x="2954" y="1474"/>
                              </a:lnTo>
                              <a:lnTo>
                                <a:pt x="2930" y="1501"/>
                              </a:lnTo>
                              <a:lnTo>
                                <a:pt x="2908" y="1527"/>
                              </a:lnTo>
                              <a:lnTo>
                                <a:pt x="2887" y="1554"/>
                              </a:lnTo>
                              <a:lnTo>
                                <a:pt x="2866" y="1581"/>
                              </a:lnTo>
                              <a:lnTo>
                                <a:pt x="2844" y="1609"/>
                              </a:lnTo>
                              <a:lnTo>
                                <a:pt x="2826" y="1638"/>
                              </a:lnTo>
                              <a:lnTo>
                                <a:pt x="2807" y="1667"/>
                              </a:lnTo>
                              <a:lnTo>
                                <a:pt x="2788" y="1696"/>
                              </a:lnTo>
                              <a:lnTo>
                                <a:pt x="2770" y="1726"/>
                              </a:lnTo>
                              <a:lnTo>
                                <a:pt x="2753" y="1756"/>
                              </a:lnTo>
                              <a:lnTo>
                                <a:pt x="2737" y="1788"/>
                              </a:lnTo>
                              <a:lnTo>
                                <a:pt x="2722" y="1819"/>
                              </a:lnTo>
                              <a:lnTo>
                                <a:pt x="2706" y="1850"/>
                              </a:lnTo>
                              <a:lnTo>
                                <a:pt x="2693" y="1882"/>
                              </a:lnTo>
                              <a:lnTo>
                                <a:pt x="2679" y="1915"/>
                              </a:lnTo>
                              <a:lnTo>
                                <a:pt x="2667" y="1948"/>
                              </a:lnTo>
                              <a:lnTo>
                                <a:pt x="2655" y="1982"/>
                              </a:lnTo>
                              <a:lnTo>
                                <a:pt x="2644" y="2015"/>
                              </a:lnTo>
                              <a:lnTo>
                                <a:pt x="2634" y="2048"/>
                              </a:lnTo>
                              <a:lnTo>
                                <a:pt x="2625" y="2083"/>
                              </a:lnTo>
                              <a:lnTo>
                                <a:pt x="2616" y="2118"/>
                              </a:lnTo>
                              <a:lnTo>
                                <a:pt x="2609" y="2153"/>
                              </a:lnTo>
                              <a:lnTo>
                                <a:pt x="2601" y="2188"/>
                              </a:lnTo>
                              <a:lnTo>
                                <a:pt x="2596" y="2223"/>
                              </a:lnTo>
                              <a:lnTo>
                                <a:pt x="2591" y="2259"/>
                              </a:lnTo>
                              <a:lnTo>
                                <a:pt x="2587" y="2296"/>
                              </a:lnTo>
                              <a:lnTo>
                                <a:pt x="2584" y="2332"/>
                              </a:lnTo>
                              <a:lnTo>
                                <a:pt x="2581" y="2368"/>
                              </a:lnTo>
                              <a:lnTo>
                                <a:pt x="2580" y="2405"/>
                              </a:lnTo>
                              <a:lnTo>
                                <a:pt x="2579" y="2443"/>
                              </a:lnTo>
                              <a:lnTo>
                                <a:pt x="2580" y="2480"/>
                              </a:lnTo>
                              <a:lnTo>
                                <a:pt x="2581" y="2517"/>
                              </a:lnTo>
                              <a:lnTo>
                                <a:pt x="2584" y="2553"/>
                              </a:lnTo>
                              <a:lnTo>
                                <a:pt x="2587" y="2590"/>
                              </a:lnTo>
                              <a:lnTo>
                                <a:pt x="2591" y="2626"/>
                              </a:lnTo>
                              <a:lnTo>
                                <a:pt x="2596" y="2661"/>
                              </a:lnTo>
                              <a:lnTo>
                                <a:pt x="2601" y="2697"/>
                              </a:lnTo>
                              <a:lnTo>
                                <a:pt x="2609" y="2733"/>
                              </a:lnTo>
                              <a:lnTo>
                                <a:pt x="2616" y="2767"/>
                              </a:lnTo>
                              <a:lnTo>
                                <a:pt x="2625" y="2803"/>
                              </a:lnTo>
                              <a:lnTo>
                                <a:pt x="2634" y="2836"/>
                              </a:lnTo>
                              <a:lnTo>
                                <a:pt x="2644" y="2871"/>
                              </a:lnTo>
                              <a:lnTo>
                                <a:pt x="2655" y="2904"/>
                              </a:lnTo>
                              <a:lnTo>
                                <a:pt x="2667" y="2938"/>
                              </a:lnTo>
                              <a:lnTo>
                                <a:pt x="2679" y="2970"/>
                              </a:lnTo>
                              <a:lnTo>
                                <a:pt x="2693" y="3004"/>
                              </a:lnTo>
                              <a:lnTo>
                                <a:pt x="2706" y="3035"/>
                              </a:lnTo>
                              <a:lnTo>
                                <a:pt x="2722" y="3067"/>
                              </a:lnTo>
                              <a:lnTo>
                                <a:pt x="2737" y="3098"/>
                              </a:lnTo>
                              <a:lnTo>
                                <a:pt x="2753" y="3128"/>
                              </a:lnTo>
                              <a:lnTo>
                                <a:pt x="2770" y="3160"/>
                              </a:lnTo>
                              <a:lnTo>
                                <a:pt x="2788" y="3189"/>
                              </a:lnTo>
                              <a:lnTo>
                                <a:pt x="2807" y="3219"/>
                              </a:lnTo>
                              <a:lnTo>
                                <a:pt x="2826" y="3248"/>
                              </a:lnTo>
                              <a:lnTo>
                                <a:pt x="2844" y="3276"/>
                              </a:lnTo>
                              <a:lnTo>
                                <a:pt x="2866" y="3305"/>
                              </a:lnTo>
                              <a:lnTo>
                                <a:pt x="2887" y="3331"/>
                              </a:lnTo>
                              <a:lnTo>
                                <a:pt x="2908" y="3358"/>
                              </a:lnTo>
                              <a:lnTo>
                                <a:pt x="2930" y="3385"/>
                              </a:lnTo>
                              <a:lnTo>
                                <a:pt x="2954" y="3410"/>
                              </a:lnTo>
                              <a:lnTo>
                                <a:pt x="2977" y="3436"/>
                              </a:lnTo>
                              <a:lnTo>
                                <a:pt x="3001" y="3461"/>
                              </a:lnTo>
                              <a:lnTo>
                                <a:pt x="3026" y="3485"/>
                              </a:lnTo>
                              <a:lnTo>
                                <a:pt x="3051" y="3508"/>
                              </a:lnTo>
                              <a:lnTo>
                                <a:pt x="3077" y="3531"/>
                              </a:lnTo>
                              <a:lnTo>
                                <a:pt x="3103" y="3553"/>
                              </a:lnTo>
                              <a:lnTo>
                                <a:pt x="3130" y="3575"/>
                              </a:lnTo>
                              <a:lnTo>
                                <a:pt x="3158" y="3597"/>
                              </a:lnTo>
                              <a:lnTo>
                                <a:pt x="3186" y="3617"/>
                              </a:lnTo>
                              <a:lnTo>
                                <a:pt x="3215" y="3637"/>
                              </a:lnTo>
                              <a:lnTo>
                                <a:pt x="3244" y="3656"/>
                              </a:lnTo>
                              <a:lnTo>
                                <a:pt x="3273" y="3673"/>
                              </a:lnTo>
                              <a:lnTo>
                                <a:pt x="3303" y="3691"/>
                              </a:lnTo>
                              <a:lnTo>
                                <a:pt x="3333" y="3708"/>
                              </a:lnTo>
                              <a:lnTo>
                                <a:pt x="3364" y="3725"/>
                              </a:lnTo>
                              <a:lnTo>
                                <a:pt x="3395" y="3740"/>
                              </a:lnTo>
                              <a:lnTo>
                                <a:pt x="3426" y="3755"/>
                              </a:lnTo>
                              <a:lnTo>
                                <a:pt x="3459" y="3769"/>
                              </a:lnTo>
                              <a:lnTo>
                                <a:pt x="3491" y="3783"/>
                              </a:lnTo>
                              <a:lnTo>
                                <a:pt x="3524" y="3795"/>
                              </a:lnTo>
                              <a:lnTo>
                                <a:pt x="3558" y="3806"/>
                              </a:lnTo>
                              <a:lnTo>
                                <a:pt x="3591" y="3817"/>
                              </a:lnTo>
                              <a:lnTo>
                                <a:pt x="3625" y="3827"/>
                              </a:lnTo>
                              <a:lnTo>
                                <a:pt x="3659" y="3837"/>
                              </a:lnTo>
                              <a:lnTo>
                                <a:pt x="3694" y="3845"/>
                              </a:lnTo>
                              <a:lnTo>
                                <a:pt x="3728" y="3853"/>
                              </a:lnTo>
                              <a:lnTo>
                                <a:pt x="3764" y="3860"/>
                              </a:lnTo>
                              <a:lnTo>
                                <a:pt x="3800" y="3865"/>
                              </a:lnTo>
                              <a:lnTo>
                                <a:pt x="3835" y="3871"/>
                              </a:lnTo>
                              <a:lnTo>
                                <a:pt x="3872" y="3875"/>
                              </a:lnTo>
                              <a:lnTo>
                                <a:pt x="3908" y="3879"/>
                              </a:lnTo>
                              <a:lnTo>
                                <a:pt x="3945" y="3881"/>
                              </a:lnTo>
                              <a:lnTo>
                                <a:pt x="3982" y="3882"/>
                              </a:lnTo>
                              <a:lnTo>
                                <a:pt x="4019" y="3882"/>
                              </a:lnTo>
                              <a:lnTo>
                                <a:pt x="4056" y="3882"/>
                              </a:lnTo>
                              <a:lnTo>
                                <a:pt x="4093" y="3881"/>
                              </a:lnTo>
                              <a:lnTo>
                                <a:pt x="4130" y="3879"/>
                              </a:lnTo>
                              <a:lnTo>
                                <a:pt x="4167" y="3875"/>
                              </a:lnTo>
                              <a:lnTo>
                                <a:pt x="4202" y="3871"/>
                              </a:lnTo>
                              <a:lnTo>
                                <a:pt x="4238" y="3865"/>
                              </a:lnTo>
                              <a:lnTo>
                                <a:pt x="4274" y="3860"/>
                              </a:lnTo>
                              <a:lnTo>
                                <a:pt x="4309" y="3853"/>
                              </a:lnTo>
                              <a:lnTo>
                                <a:pt x="4344" y="3845"/>
                              </a:lnTo>
                              <a:lnTo>
                                <a:pt x="4378" y="3837"/>
                              </a:lnTo>
                              <a:lnTo>
                                <a:pt x="4413" y="3827"/>
                              </a:lnTo>
                              <a:lnTo>
                                <a:pt x="4447" y="3817"/>
                              </a:lnTo>
                              <a:lnTo>
                                <a:pt x="4481" y="3806"/>
                              </a:lnTo>
                              <a:lnTo>
                                <a:pt x="4514" y="3795"/>
                              </a:lnTo>
                              <a:lnTo>
                                <a:pt x="4547" y="3783"/>
                              </a:lnTo>
                              <a:lnTo>
                                <a:pt x="4579" y="3769"/>
                              </a:lnTo>
                              <a:lnTo>
                                <a:pt x="4611" y="3755"/>
                              </a:lnTo>
                              <a:lnTo>
                                <a:pt x="4644" y="3740"/>
                              </a:lnTo>
                              <a:lnTo>
                                <a:pt x="4675" y="3725"/>
                              </a:lnTo>
                              <a:lnTo>
                                <a:pt x="4705" y="3708"/>
                              </a:lnTo>
                              <a:lnTo>
                                <a:pt x="4736" y="3691"/>
                              </a:lnTo>
                              <a:lnTo>
                                <a:pt x="4765" y="3673"/>
                              </a:lnTo>
                              <a:lnTo>
                                <a:pt x="4795" y="3656"/>
                              </a:lnTo>
                              <a:lnTo>
                                <a:pt x="4824" y="3637"/>
                              </a:lnTo>
                              <a:lnTo>
                                <a:pt x="4852" y="3617"/>
                              </a:lnTo>
                              <a:lnTo>
                                <a:pt x="4880" y="3597"/>
                              </a:lnTo>
                              <a:lnTo>
                                <a:pt x="4908" y="3575"/>
                              </a:lnTo>
                              <a:lnTo>
                                <a:pt x="4935" y="3553"/>
                              </a:lnTo>
                              <a:lnTo>
                                <a:pt x="4961" y="3531"/>
                              </a:lnTo>
                              <a:lnTo>
                                <a:pt x="4987" y="3508"/>
                              </a:lnTo>
                              <a:lnTo>
                                <a:pt x="5013" y="3485"/>
                              </a:lnTo>
                              <a:lnTo>
                                <a:pt x="5037" y="3461"/>
                              </a:lnTo>
                              <a:lnTo>
                                <a:pt x="5061" y="3436"/>
                              </a:lnTo>
                              <a:lnTo>
                                <a:pt x="5085" y="3410"/>
                              </a:lnTo>
                              <a:lnTo>
                                <a:pt x="5107" y="3385"/>
                              </a:lnTo>
                              <a:lnTo>
                                <a:pt x="5130" y="3358"/>
                              </a:lnTo>
                              <a:lnTo>
                                <a:pt x="5152" y="3331"/>
                              </a:lnTo>
                              <a:lnTo>
                                <a:pt x="5173" y="3305"/>
                              </a:lnTo>
                              <a:lnTo>
                                <a:pt x="5193" y="3276"/>
                              </a:lnTo>
                              <a:lnTo>
                                <a:pt x="5213" y="3248"/>
                              </a:lnTo>
                              <a:lnTo>
                                <a:pt x="5232" y="3219"/>
                              </a:lnTo>
                              <a:lnTo>
                                <a:pt x="5250" y="3189"/>
                              </a:lnTo>
                              <a:lnTo>
                                <a:pt x="5268" y="3160"/>
                              </a:lnTo>
                              <a:lnTo>
                                <a:pt x="5285" y="3128"/>
                              </a:lnTo>
                              <a:lnTo>
                                <a:pt x="5301" y="3098"/>
                              </a:lnTo>
                              <a:lnTo>
                                <a:pt x="5317" y="3067"/>
                              </a:lnTo>
                              <a:lnTo>
                                <a:pt x="5331" y="3035"/>
                              </a:lnTo>
                              <a:lnTo>
                                <a:pt x="5346" y="3004"/>
                              </a:lnTo>
                              <a:lnTo>
                                <a:pt x="5359" y="2970"/>
                              </a:lnTo>
                              <a:lnTo>
                                <a:pt x="5372" y="2938"/>
                              </a:lnTo>
                              <a:lnTo>
                                <a:pt x="5383" y="2904"/>
                              </a:lnTo>
                              <a:lnTo>
                                <a:pt x="5394" y="2871"/>
                              </a:lnTo>
                              <a:lnTo>
                                <a:pt x="5404" y="2836"/>
                              </a:lnTo>
                              <a:lnTo>
                                <a:pt x="5414" y="2803"/>
                              </a:lnTo>
                              <a:lnTo>
                                <a:pt x="5422" y="2767"/>
                              </a:lnTo>
                              <a:lnTo>
                                <a:pt x="5430" y="2733"/>
                              </a:lnTo>
                              <a:lnTo>
                                <a:pt x="5436" y="2697"/>
                              </a:lnTo>
                              <a:lnTo>
                                <a:pt x="5442" y="2661"/>
                              </a:lnTo>
                              <a:lnTo>
                                <a:pt x="5447" y="2626"/>
                              </a:lnTo>
                              <a:lnTo>
                                <a:pt x="5452" y="2590"/>
                              </a:lnTo>
                              <a:lnTo>
                                <a:pt x="5454" y="2553"/>
                              </a:lnTo>
                              <a:lnTo>
                                <a:pt x="5457" y="2517"/>
                              </a:lnTo>
                              <a:lnTo>
                                <a:pt x="5459" y="2480"/>
                              </a:lnTo>
                              <a:lnTo>
                                <a:pt x="5459" y="2443"/>
                              </a:lnTo>
                              <a:lnTo>
                                <a:pt x="5459" y="2405"/>
                              </a:lnTo>
                              <a:lnTo>
                                <a:pt x="5457" y="2368"/>
                              </a:lnTo>
                              <a:lnTo>
                                <a:pt x="5454" y="2332"/>
                              </a:lnTo>
                              <a:lnTo>
                                <a:pt x="5452" y="2296"/>
                              </a:lnTo>
                              <a:lnTo>
                                <a:pt x="5447" y="2259"/>
                              </a:lnTo>
                              <a:lnTo>
                                <a:pt x="5442" y="2223"/>
                              </a:lnTo>
                              <a:lnTo>
                                <a:pt x="5436" y="2188"/>
                              </a:lnTo>
                              <a:lnTo>
                                <a:pt x="5430" y="2153"/>
                              </a:lnTo>
                              <a:lnTo>
                                <a:pt x="5422" y="2118"/>
                              </a:lnTo>
                              <a:lnTo>
                                <a:pt x="5414" y="2083"/>
                              </a:lnTo>
                              <a:lnTo>
                                <a:pt x="5404" y="2048"/>
                              </a:lnTo>
                              <a:lnTo>
                                <a:pt x="5394" y="2015"/>
                              </a:lnTo>
                              <a:lnTo>
                                <a:pt x="5383" y="1982"/>
                              </a:lnTo>
                              <a:lnTo>
                                <a:pt x="5372" y="1948"/>
                              </a:lnTo>
                              <a:lnTo>
                                <a:pt x="5359" y="1915"/>
                              </a:lnTo>
                              <a:lnTo>
                                <a:pt x="5346" y="1882"/>
                              </a:lnTo>
                              <a:lnTo>
                                <a:pt x="5331" y="1850"/>
                              </a:lnTo>
                              <a:lnTo>
                                <a:pt x="5317" y="1819"/>
                              </a:lnTo>
                              <a:lnTo>
                                <a:pt x="5301" y="1788"/>
                              </a:lnTo>
                              <a:lnTo>
                                <a:pt x="5285" y="1756"/>
                              </a:lnTo>
                              <a:lnTo>
                                <a:pt x="5268" y="1726"/>
                              </a:lnTo>
                              <a:lnTo>
                                <a:pt x="5250" y="1696"/>
                              </a:lnTo>
                              <a:lnTo>
                                <a:pt x="5232" y="1667"/>
                              </a:lnTo>
                              <a:lnTo>
                                <a:pt x="5213" y="1638"/>
                              </a:lnTo>
                              <a:lnTo>
                                <a:pt x="5193" y="1609"/>
                              </a:lnTo>
                              <a:lnTo>
                                <a:pt x="5173" y="1581"/>
                              </a:lnTo>
                              <a:lnTo>
                                <a:pt x="5152" y="1554"/>
                              </a:lnTo>
                              <a:lnTo>
                                <a:pt x="5130" y="1527"/>
                              </a:lnTo>
                              <a:lnTo>
                                <a:pt x="5107" y="1501"/>
                              </a:lnTo>
                              <a:lnTo>
                                <a:pt x="5085" y="1474"/>
                              </a:lnTo>
                              <a:lnTo>
                                <a:pt x="5061" y="1450"/>
                              </a:lnTo>
                              <a:lnTo>
                                <a:pt x="5037" y="1425"/>
                              </a:lnTo>
                              <a:lnTo>
                                <a:pt x="5013" y="1401"/>
                              </a:lnTo>
                              <a:lnTo>
                                <a:pt x="4987" y="1377"/>
                              </a:lnTo>
                              <a:lnTo>
                                <a:pt x="4961" y="1354"/>
                              </a:lnTo>
                              <a:lnTo>
                                <a:pt x="4935" y="1332"/>
                              </a:lnTo>
                              <a:lnTo>
                                <a:pt x="4908" y="1311"/>
                              </a:lnTo>
                              <a:lnTo>
                                <a:pt x="4880" y="1289"/>
                              </a:lnTo>
                              <a:lnTo>
                                <a:pt x="4852" y="1269"/>
                              </a:lnTo>
                              <a:lnTo>
                                <a:pt x="4824" y="1249"/>
                              </a:lnTo>
                              <a:lnTo>
                                <a:pt x="4795" y="1230"/>
                              </a:lnTo>
                              <a:lnTo>
                                <a:pt x="4765" y="1211"/>
                              </a:lnTo>
                              <a:lnTo>
                                <a:pt x="4736" y="1194"/>
                              </a:lnTo>
                              <a:lnTo>
                                <a:pt x="4705" y="1177"/>
                              </a:lnTo>
                              <a:lnTo>
                                <a:pt x="4675" y="1161"/>
                              </a:lnTo>
                              <a:lnTo>
                                <a:pt x="4644" y="1146"/>
                              </a:lnTo>
                              <a:lnTo>
                                <a:pt x="4611" y="1130"/>
                              </a:lnTo>
                              <a:lnTo>
                                <a:pt x="4579" y="1117"/>
                              </a:lnTo>
                              <a:lnTo>
                                <a:pt x="4547" y="1103"/>
                              </a:lnTo>
                              <a:lnTo>
                                <a:pt x="4514" y="1091"/>
                              </a:lnTo>
                              <a:lnTo>
                                <a:pt x="4481" y="1079"/>
                              </a:lnTo>
                              <a:lnTo>
                                <a:pt x="4447" y="1068"/>
                              </a:lnTo>
                              <a:lnTo>
                                <a:pt x="4413" y="1058"/>
                              </a:lnTo>
                              <a:lnTo>
                                <a:pt x="4378" y="1049"/>
                              </a:lnTo>
                              <a:lnTo>
                                <a:pt x="4344" y="1040"/>
                              </a:lnTo>
                              <a:lnTo>
                                <a:pt x="4309" y="1033"/>
                              </a:lnTo>
                              <a:lnTo>
                                <a:pt x="4274" y="1026"/>
                              </a:lnTo>
                              <a:lnTo>
                                <a:pt x="4238" y="1020"/>
                              </a:lnTo>
                              <a:lnTo>
                                <a:pt x="4202" y="1015"/>
                              </a:lnTo>
                              <a:lnTo>
                                <a:pt x="4167" y="1011"/>
                              </a:lnTo>
                              <a:lnTo>
                                <a:pt x="4130" y="1007"/>
                              </a:lnTo>
                              <a:lnTo>
                                <a:pt x="4093" y="1005"/>
                              </a:lnTo>
                              <a:lnTo>
                                <a:pt x="4056" y="1004"/>
                              </a:lnTo>
                              <a:lnTo>
                                <a:pt x="4019" y="1003"/>
                              </a:lnTo>
                              <a:close/>
                              <a:moveTo>
                                <a:pt x="4708" y="1754"/>
                              </a:moveTo>
                              <a:lnTo>
                                <a:pt x="4708" y="1754"/>
                              </a:lnTo>
                              <a:lnTo>
                                <a:pt x="4674" y="1722"/>
                              </a:lnTo>
                              <a:lnTo>
                                <a:pt x="4639" y="1692"/>
                              </a:lnTo>
                              <a:lnTo>
                                <a:pt x="4602" y="1663"/>
                              </a:lnTo>
                              <a:lnTo>
                                <a:pt x="4563" y="1635"/>
                              </a:lnTo>
                              <a:lnTo>
                                <a:pt x="4524" y="1610"/>
                              </a:lnTo>
                              <a:lnTo>
                                <a:pt x="4483" y="1587"/>
                              </a:lnTo>
                              <a:lnTo>
                                <a:pt x="4442" y="1565"/>
                              </a:lnTo>
                              <a:lnTo>
                                <a:pt x="4398" y="1546"/>
                              </a:lnTo>
                              <a:lnTo>
                                <a:pt x="4354" y="1528"/>
                              </a:lnTo>
                              <a:lnTo>
                                <a:pt x="4309" y="1512"/>
                              </a:lnTo>
                              <a:lnTo>
                                <a:pt x="4262" y="1500"/>
                              </a:lnTo>
                              <a:lnTo>
                                <a:pt x="4216" y="1489"/>
                              </a:lnTo>
                              <a:lnTo>
                                <a:pt x="4168" y="1480"/>
                              </a:lnTo>
                              <a:lnTo>
                                <a:pt x="4119" y="1474"/>
                              </a:lnTo>
                              <a:lnTo>
                                <a:pt x="4070" y="1470"/>
                              </a:lnTo>
                              <a:lnTo>
                                <a:pt x="4019" y="1469"/>
                              </a:lnTo>
                              <a:lnTo>
                                <a:pt x="3969" y="1470"/>
                              </a:lnTo>
                              <a:lnTo>
                                <a:pt x="3919" y="1474"/>
                              </a:lnTo>
                              <a:lnTo>
                                <a:pt x="3871" y="1480"/>
                              </a:lnTo>
                              <a:lnTo>
                                <a:pt x="3823" y="1489"/>
                              </a:lnTo>
                              <a:lnTo>
                                <a:pt x="3775" y="1500"/>
                              </a:lnTo>
                              <a:lnTo>
                                <a:pt x="3730" y="1512"/>
                              </a:lnTo>
                              <a:lnTo>
                                <a:pt x="3684" y="1528"/>
                              </a:lnTo>
                              <a:lnTo>
                                <a:pt x="3640" y="1546"/>
                              </a:lnTo>
                              <a:lnTo>
                                <a:pt x="3597" y="1565"/>
                              </a:lnTo>
                              <a:lnTo>
                                <a:pt x="3555" y="1587"/>
                              </a:lnTo>
                              <a:lnTo>
                                <a:pt x="3514" y="1610"/>
                              </a:lnTo>
                              <a:lnTo>
                                <a:pt x="3474" y="1635"/>
                              </a:lnTo>
                              <a:lnTo>
                                <a:pt x="3436" y="1663"/>
                              </a:lnTo>
                              <a:lnTo>
                                <a:pt x="3400" y="1692"/>
                              </a:lnTo>
                              <a:lnTo>
                                <a:pt x="3364" y="1722"/>
                              </a:lnTo>
                              <a:lnTo>
                                <a:pt x="3330" y="1754"/>
                              </a:lnTo>
                              <a:lnTo>
                                <a:pt x="3298" y="1788"/>
                              </a:lnTo>
                              <a:lnTo>
                                <a:pt x="3267" y="1823"/>
                              </a:lnTo>
                              <a:lnTo>
                                <a:pt x="3239" y="1860"/>
                              </a:lnTo>
                              <a:lnTo>
                                <a:pt x="3211" y="1898"/>
                              </a:lnTo>
                              <a:lnTo>
                                <a:pt x="3186" y="1938"/>
                              </a:lnTo>
                              <a:lnTo>
                                <a:pt x="3162" y="1978"/>
                              </a:lnTo>
                              <a:lnTo>
                                <a:pt x="3141" y="2021"/>
                              </a:lnTo>
                              <a:lnTo>
                                <a:pt x="3122" y="2064"/>
                              </a:lnTo>
                              <a:lnTo>
                                <a:pt x="3104" y="2107"/>
                              </a:lnTo>
                              <a:lnTo>
                                <a:pt x="3089" y="2153"/>
                              </a:lnTo>
                              <a:lnTo>
                                <a:pt x="3075" y="2199"/>
                              </a:lnTo>
                              <a:lnTo>
                                <a:pt x="3065" y="2247"/>
                              </a:lnTo>
                              <a:lnTo>
                                <a:pt x="3056" y="2295"/>
                              </a:lnTo>
                              <a:lnTo>
                                <a:pt x="3050" y="2344"/>
                              </a:lnTo>
                              <a:lnTo>
                                <a:pt x="3046" y="2393"/>
                              </a:lnTo>
                              <a:lnTo>
                                <a:pt x="3045" y="2443"/>
                              </a:lnTo>
                              <a:lnTo>
                                <a:pt x="3046" y="2493"/>
                              </a:lnTo>
                              <a:lnTo>
                                <a:pt x="3050" y="2542"/>
                              </a:lnTo>
                              <a:lnTo>
                                <a:pt x="3056" y="2591"/>
                              </a:lnTo>
                              <a:lnTo>
                                <a:pt x="3065" y="2639"/>
                              </a:lnTo>
                              <a:lnTo>
                                <a:pt x="3075" y="2686"/>
                              </a:lnTo>
                              <a:lnTo>
                                <a:pt x="3089" y="2733"/>
                              </a:lnTo>
                              <a:lnTo>
                                <a:pt x="3104" y="2777"/>
                              </a:lnTo>
                              <a:lnTo>
                                <a:pt x="3122" y="2822"/>
                              </a:lnTo>
                              <a:lnTo>
                                <a:pt x="3141" y="2865"/>
                              </a:lnTo>
                              <a:lnTo>
                                <a:pt x="3162" y="2907"/>
                              </a:lnTo>
                              <a:lnTo>
                                <a:pt x="3186" y="2948"/>
                              </a:lnTo>
                              <a:lnTo>
                                <a:pt x="3211" y="2987"/>
                              </a:lnTo>
                              <a:lnTo>
                                <a:pt x="3239" y="3026"/>
                              </a:lnTo>
                              <a:lnTo>
                                <a:pt x="3267" y="3063"/>
                              </a:lnTo>
                              <a:lnTo>
                                <a:pt x="3298" y="3097"/>
                              </a:lnTo>
                              <a:lnTo>
                                <a:pt x="3330" y="3132"/>
                              </a:lnTo>
                              <a:lnTo>
                                <a:pt x="3364" y="3164"/>
                              </a:lnTo>
                              <a:lnTo>
                                <a:pt x="3400" y="3194"/>
                              </a:lnTo>
                              <a:lnTo>
                                <a:pt x="3436" y="3223"/>
                              </a:lnTo>
                              <a:lnTo>
                                <a:pt x="3474" y="3250"/>
                              </a:lnTo>
                              <a:lnTo>
                                <a:pt x="3514" y="3276"/>
                              </a:lnTo>
                              <a:lnTo>
                                <a:pt x="3555" y="3299"/>
                              </a:lnTo>
                              <a:lnTo>
                                <a:pt x="3597" y="3320"/>
                              </a:lnTo>
                              <a:lnTo>
                                <a:pt x="3640" y="3340"/>
                              </a:lnTo>
                              <a:lnTo>
                                <a:pt x="3684" y="3358"/>
                              </a:lnTo>
                              <a:lnTo>
                                <a:pt x="3730" y="3373"/>
                              </a:lnTo>
                              <a:lnTo>
                                <a:pt x="3775" y="3386"/>
                              </a:lnTo>
                              <a:lnTo>
                                <a:pt x="3823" y="3397"/>
                              </a:lnTo>
                              <a:lnTo>
                                <a:pt x="3871" y="3405"/>
                              </a:lnTo>
                              <a:lnTo>
                                <a:pt x="3919" y="3412"/>
                              </a:lnTo>
                              <a:lnTo>
                                <a:pt x="3969" y="3415"/>
                              </a:lnTo>
                              <a:lnTo>
                                <a:pt x="4019" y="3417"/>
                              </a:lnTo>
                              <a:lnTo>
                                <a:pt x="4070" y="3415"/>
                              </a:lnTo>
                              <a:lnTo>
                                <a:pt x="4119" y="3412"/>
                              </a:lnTo>
                              <a:lnTo>
                                <a:pt x="4168" y="3405"/>
                              </a:lnTo>
                              <a:lnTo>
                                <a:pt x="4216" y="3397"/>
                              </a:lnTo>
                              <a:lnTo>
                                <a:pt x="4262" y="3386"/>
                              </a:lnTo>
                              <a:lnTo>
                                <a:pt x="4309" y="3373"/>
                              </a:lnTo>
                              <a:lnTo>
                                <a:pt x="4354" y="3358"/>
                              </a:lnTo>
                              <a:lnTo>
                                <a:pt x="4398" y="3340"/>
                              </a:lnTo>
                              <a:lnTo>
                                <a:pt x="4442" y="3320"/>
                              </a:lnTo>
                              <a:lnTo>
                                <a:pt x="4483" y="3299"/>
                              </a:lnTo>
                              <a:lnTo>
                                <a:pt x="4524" y="3276"/>
                              </a:lnTo>
                              <a:lnTo>
                                <a:pt x="4563" y="3250"/>
                              </a:lnTo>
                              <a:lnTo>
                                <a:pt x="4602" y="3223"/>
                              </a:lnTo>
                              <a:lnTo>
                                <a:pt x="4639" y="3194"/>
                              </a:lnTo>
                              <a:lnTo>
                                <a:pt x="4674" y="3164"/>
                              </a:lnTo>
                              <a:lnTo>
                                <a:pt x="4708" y="3132"/>
                              </a:lnTo>
                              <a:lnTo>
                                <a:pt x="4740" y="3097"/>
                              </a:lnTo>
                              <a:lnTo>
                                <a:pt x="4771" y="3063"/>
                              </a:lnTo>
                              <a:lnTo>
                                <a:pt x="4800" y="3026"/>
                              </a:lnTo>
                              <a:lnTo>
                                <a:pt x="4826" y="2987"/>
                              </a:lnTo>
                              <a:lnTo>
                                <a:pt x="4852" y="2948"/>
                              </a:lnTo>
                              <a:lnTo>
                                <a:pt x="4876" y="2907"/>
                              </a:lnTo>
                              <a:lnTo>
                                <a:pt x="4897" y="2865"/>
                              </a:lnTo>
                              <a:lnTo>
                                <a:pt x="4917" y="2822"/>
                              </a:lnTo>
                              <a:lnTo>
                                <a:pt x="4934" y="2777"/>
                              </a:lnTo>
                              <a:lnTo>
                                <a:pt x="4949" y="2733"/>
                              </a:lnTo>
                              <a:lnTo>
                                <a:pt x="4962" y="2686"/>
                              </a:lnTo>
                              <a:lnTo>
                                <a:pt x="4974" y="2639"/>
                              </a:lnTo>
                              <a:lnTo>
                                <a:pt x="4981" y="2591"/>
                              </a:lnTo>
                              <a:lnTo>
                                <a:pt x="4988" y="2542"/>
                              </a:lnTo>
                              <a:lnTo>
                                <a:pt x="4991" y="2493"/>
                              </a:lnTo>
                              <a:lnTo>
                                <a:pt x="4993" y="2443"/>
                              </a:lnTo>
                              <a:lnTo>
                                <a:pt x="4991" y="2393"/>
                              </a:lnTo>
                              <a:lnTo>
                                <a:pt x="4988" y="2344"/>
                              </a:lnTo>
                              <a:lnTo>
                                <a:pt x="4981" y="2295"/>
                              </a:lnTo>
                              <a:lnTo>
                                <a:pt x="4974" y="2247"/>
                              </a:lnTo>
                              <a:lnTo>
                                <a:pt x="4962" y="2199"/>
                              </a:lnTo>
                              <a:lnTo>
                                <a:pt x="4949" y="2153"/>
                              </a:lnTo>
                              <a:lnTo>
                                <a:pt x="4934" y="2107"/>
                              </a:lnTo>
                              <a:lnTo>
                                <a:pt x="4917" y="2064"/>
                              </a:lnTo>
                              <a:lnTo>
                                <a:pt x="4897" y="2021"/>
                              </a:lnTo>
                              <a:lnTo>
                                <a:pt x="4876" y="1978"/>
                              </a:lnTo>
                              <a:lnTo>
                                <a:pt x="4852" y="1938"/>
                              </a:lnTo>
                              <a:lnTo>
                                <a:pt x="4826" y="1898"/>
                              </a:lnTo>
                              <a:lnTo>
                                <a:pt x="4800" y="1860"/>
                              </a:lnTo>
                              <a:lnTo>
                                <a:pt x="4771" y="1823"/>
                              </a:lnTo>
                              <a:lnTo>
                                <a:pt x="4740" y="1788"/>
                              </a:lnTo>
                              <a:lnTo>
                                <a:pt x="4708" y="1754"/>
                              </a:lnTo>
                              <a:close/>
                              <a:moveTo>
                                <a:pt x="4362" y="2100"/>
                              </a:moveTo>
                              <a:lnTo>
                                <a:pt x="4362" y="2100"/>
                              </a:lnTo>
                              <a:lnTo>
                                <a:pt x="4345" y="2084"/>
                              </a:lnTo>
                              <a:lnTo>
                                <a:pt x="4328" y="2068"/>
                              </a:lnTo>
                              <a:lnTo>
                                <a:pt x="4309" y="2054"/>
                              </a:lnTo>
                              <a:lnTo>
                                <a:pt x="4290" y="2041"/>
                              </a:lnTo>
                              <a:lnTo>
                                <a:pt x="4270" y="2028"/>
                              </a:lnTo>
                              <a:lnTo>
                                <a:pt x="4250" y="2016"/>
                              </a:lnTo>
                              <a:lnTo>
                                <a:pt x="4229" y="2006"/>
                              </a:lnTo>
                              <a:lnTo>
                                <a:pt x="4208" y="1996"/>
                              </a:lnTo>
                              <a:lnTo>
                                <a:pt x="4186" y="1987"/>
                              </a:lnTo>
                              <a:lnTo>
                                <a:pt x="4163" y="1980"/>
                              </a:lnTo>
                              <a:lnTo>
                                <a:pt x="4141" y="1974"/>
                              </a:lnTo>
                              <a:lnTo>
                                <a:pt x="4116" y="1968"/>
                              </a:lnTo>
                              <a:lnTo>
                                <a:pt x="4093" y="1964"/>
                              </a:lnTo>
                              <a:lnTo>
                                <a:pt x="4068" y="1960"/>
                              </a:lnTo>
                              <a:lnTo>
                                <a:pt x="4044" y="1959"/>
                              </a:lnTo>
                              <a:lnTo>
                                <a:pt x="4019" y="1958"/>
                              </a:lnTo>
                              <a:lnTo>
                                <a:pt x="3994" y="1959"/>
                              </a:lnTo>
                              <a:lnTo>
                                <a:pt x="3969" y="1960"/>
                              </a:lnTo>
                              <a:lnTo>
                                <a:pt x="3945" y="1964"/>
                              </a:lnTo>
                              <a:lnTo>
                                <a:pt x="3921" y="1968"/>
                              </a:lnTo>
                              <a:lnTo>
                                <a:pt x="3898" y="1974"/>
                              </a:lnTo>
                              <a:lnTo>
                                <a:pt x="3874" y="1980"/>
                              </a:lnTo>
                              <a:lnTo>
                                <a:pt x="3852" y="1987"/>
                              </a:lnTo>
                              <a:lnTo>
                                <a:pt x="3830" y="1996"/>
                              </a:lnTo>
                              <a:lnTo>
                                <a:pt x="3809" y="2006"/>
                              </a:lnTo>
                              <a:lnTo>
                                <a:pt x="3788" y="2016"/>
                              </a:lnTo>
                              <a:lnTo>
                                <a:pt x="3767" y="2028"/>
                              </a:lnTo>
                              <a:lnTo>
                                <a:pt x="3747" y="2041"/>
                              </a:lnTo>
                              <a:lnTo>
                                <a:pt x="3728" y="2054"/>
                              </a:lnTo>
                              <a:lnTo>
                                <a:pt x="3711" y="2068"/>
                              </a:lnTo>
                              <a:lnTo>
                                <a:pt x="3693" y="2084"/>
                              </a:lnTo>
                              <a:lnTo>
                                <a:pt x="3676" y="2100"/>
                              </a:lnTo>
                              <a:lnTo>
                                <a:pt x="3660" y="2116"/>
                              </a:lnTo>
                              <a:lnTo>
                                <a:pt x="3645" y="2134"/>
                              </a:lnTo>
                              <a:lnTo>
                                <a:pt x="3630" y="2152"/>
                              </a:lnTo>
                              <a:lnTo>
                                <a:pt x="3617" y="2172"/>
                              </a:lnTo>
                              <a:lnTo>
                                <a:pt x="3605" y="2191"/>
                              </a:lnTo>
                              <a:lnTo>
                                <a:pt x="3592" y="2211"/>
                              </a:lnTo>
                              <a:lnTo>
                                <a:pt x="3582" y="2232"/>
                              </a:lnTo>
                              <a:lnTo>
                                <a:pt x="3572" y="2253"/>
                              </a:lnTo>
                              <a:lnTo>
                                <a:pt x="3563" y="2276"/>
                              </a:lnTo>
                              <a:lnTo>
                                <a:pt x="3556" y="2298"/>
                              </a:lnTo>
                              <a:lnTo>
                                <a:pt x="3550" y="2321"/>
                              </a:lnTo>
                              <a:lnTo>
                                <a:pt x="3545" y="2345"/>
                              </a:lnTo>
                              <a:lnTo>
                                <a:pt x="3540" y="2369"/>
                              </a:lnTo>
                              <a:lnTo>
                                <a:pt x="3537" y="2393"/>
                              </a:lnTo>
                              <a:lnTo>
                                <a:pt x="3534" y="2417"/>
                              </a:lnTo>
                              <a:lnTo>
                                <a:pt x="3534" y="2443"/>
                              </a:lnTo>
                              <a:lnTo>
                                <a:pt x="3534" y="2467"/>
                              </a:lnTo>
                              <a:lnTo>
                                <a:pt x="3537" y="2492"/>
                              </a:lnTo>
                              <a:lnTo>
                                <a:pt x="3540" y="2517"/>
                              </a:lnTo>
                              <a:lnTo>
                                <a:pt x="3545" y="2541"/>
                              </a:lnTo>
                              <a:lnTo>
                                <a:pt x="3550" y="2564"/>
                              </a:lnTo>
                              <a:lnTo>
                                <a:pt x="3556" y="2587"/>
                              </a:lnTo>
                              <a:lnTo>
                                <a:pt x="3563" y="2610"/>
                              </a:lnTo>
                              <a:lnTo>
                                <a:pt x="3572" y="2631"/>
                              </a:lnTo>
                              <a:lnTo>
                                <a:pt x="3582" y="2654"/>
                              </a:lnTo>
                              <a:lnTo>
                                <a:pt x="3592" y="2674"/>
                              </a:lnTo>
                              <a:lnTo>
                                <a:pt x="3605" y="2695"/>
                              </a:lnTo>
                              <a:lnTo>
                                <a:pt x="3617" y="2714"/>
                              </a:lnTo>
                              <a:lnTo>
                                <a:pt x="3630" y="2733"/>
                              </a:lnTo>
                              <a:lnTo>
                                <a:pt x="3645" y="2752"/>
                              </a:lnTo>
                              <a:lnTo>
                                <a:pt x="3660" y="2768"/>
                              </a:lnTo>
                              <a:lnTo>
                                <a:pt x="3676" y="2786"/>
                              </a:lnTo>
                              <a:lnTo>
                                <a:pt x="3693" y="2802"/>
                              </a:lnTo>
                              <a:lnTo>
                                <a:pt x="3711" y="2817"/>
                              </a:lnTo>
                              <a:lnTo>
                                <a:pt x="3728" y="2831"/>
                              </a:lnTo>
                              <a:lnTo>
                                <a:pt x="3747" y="2845"/>
                              </a:lnTo>
                              <a:lnTo>
                                <a:pt x="3767" y="2858"/>
                              </a:lnTo>
                              <a:lnTo>
                                <a:pt x="3788" y="2869"/>
                              </a:lnTo>
                              <a:lnTo>
                                <a:pt x="3809" y="2880"/>
                              </a:lnTo>
                              <a:lnTo>
                                <a:pt x="3830" y="2890"/>
                              </a:lnTo>
                              <a:lnTo>
                                <a:pt x="3852" y="2898"/>
                              </a:lnTo>
                              <a:lnTo>
                                <a:pt x="3874" y="2906"/>
                              </a:lnTo>
                              <a:lnTo>
                                <a:pt x="3898" y="2912"/>
                              </a:lnTo>
                              <a:lnTo>
                                <a:pt x="3921" y="2918"/>
                              </a:lnTo>
                              <a:lnTo>
                                <a:pt x="3945" y="2922"/>
                              </a:lnTo>
                              <a:lnTo>
                                <a:pt x="3969" y="2924"/>
                              </a:lnTo>
                              <a:lnTo>
                                <a:pt x="3994" y="2927"/>
                              </a:lnTo>
                              <a:lnTo>
                                <a:pt x="4019" y="2928"/>
                              </a:lnTo>
                              <a:lnTo>
                                <a:pt x="4044" y="2927"/>
                              </a:lnTo>
                              <a:lnTo>
                                <a:pt x="4068" y="2924"/>
                              </a:lnTo>
                              <a:lnTo>
                                <a:pt x="4093" y="2922"/>
                              </a:lnTo>
                              <a:lnTo>
                                <a:pt x="4116" y="2918"/>
                              </a:lnTo>
                              <a:lnTo>
                                <a:pt x="4141" y="2912"/>
                              </a:lnTo>
                              <a:lnTo>
                                <a:pt x="4163" y="2906"/>
                              </a:lnTo>
                              <a:lnTo>
                                <a:pt x="4186" y="2898"/>
                              </a:lnTo>
                              <a:lnTo>
                                <a:pt x="4208" y="2890"/>
                              </a:lnTo>
                              <a:lnTo>
                                <a:pt x="4229" y="2880"/>
                              </a:lnTo>
                              <a:lnTo>
                                <a:pt x="4250" y="2869"/>
                              </a:lnTo>
                              <a:lnTo>
                                <a:pt x="4270" y="2858"/>
                              </a:lnTo>
                              <a:lnTo>
                                <a:pt x="4290" y="2845"/>
                              </a:lnTo>
                              <a:lnTo>
                                <a:pt x="4309" y="2831"/>
                              </a:lnTo>
                              <a:lnTo>
                                <a:pt x="4328" y="2817"/>
                              </a:lnTo>
                              <a:lnTo>
                                <a:pt x="4345" y="2802"/>
                              </a:lnTo>
                              <a:lnTo>
                                <a:pt x="4362" y="2786"/>
                              </a:lnTo>
                              <a:lnTo>
                                <a:pt x="4378" y="2768"/>
                              </a:lnTo>
                              <a:lnTo>
                                <a:pt x="4393" y="2752"/>
                              </a:lnTo>
                              <a:lnTo>
                                <a:pt x="4407" y="2733"/>
                              </a:lnTo>
                              <a:lnTo>
                                <a:pt x="4421" y="2714"/>
                              </a:lnTo>
                              <a:lnTo>
                                <a:pt x="4434" y="2695"/>
                              </a:lnTo>
                              <a:lnTo>
                                <a:pt x="4445" y="2674"/>
                              </a:lnTo>
                              <a:lnTo>
                                <a:pt x="4456" y="2654"/>
                              </a:lnTo>
                              <a:lnTo>
                                <a:pt x="4465" y="2631"/>
                              </a:lnTo>
                              <a:lnTo>
                                <a:pt x="4474" y="2610"/>
                              </a:lnTo>
                              <a:lnTo>
                                <a:pt x="4482" y="2587"/>
                              </a:lnTo>
                              <a:lnTo>
                                <a:pt x="4489" y="2564"/>
                              </a:lnTo>
                              <a:lnTo>
                                <a:pt x="4494" y="2541"/>
                              </a:lnTo>
                              <a:lnTo>
                                <a:pt x="4499" y="2517"/>
                              </a:lnTo>
                              <a:lnTo>
                                <a:pt x="4501" y="2492"/>
                              </a:lnTo>
                              <a:lnTo>
                                <a:pt x="4503" y="2467"/>
                              </a:lnTo>
                              <a:lnTo>
                                <a:pt x="4504" y="2443"/>
                              </a:lnTo>
                              <a:lnTo>
                                <a:pt x="4503" y="2417"/>
                              </a:lnTo>
                              <a:lnTo>
                                <a:pt x="4501" y="2393"/>
                              </a:lnTo>
                              <a:lnTo>
                                <a:pt x="4499" y="2369"/>
                              </a:lnTo>
                              <a:lnTo>
                                <a:pt x="4494" y="2345"/>
                              </a:lnTo>
                              <a:lnTo>
                                <a:pt x="4489" y="2321"/>
                              </a:lnTo>
                              <a:lnTo>
                                <a:pt x="4482" y="2298"/>
                              </a:lnTo>
                              <a:lnTo>
                                <a:pt x="4474" y="2276"/>
                              </a:lnTo>
                              <a:lnTo>
                                <a:pt x="4465" y="2253"/>
                              </a:lnTo>
                              <a:lnTo>
                                <a:pt x="4456" y="2232"/>
                              </a:lnTo>
                              <a:lnTo>
                                <a:pt x="4445" y="2211"/>
                              </a:lnTo>
                              <a:lnTo>
                                <a:pt x="4434" y="2191"/>
                              </a:lnTo>
                              <a:lnTo>
                                <a:pt x="4421" y="2172"/>
                              </a:lnTo>
                              <a:lnTo>
                                <a:pt x="4407" y="2152"/>
                              </a:lnTo>
                              <a:lnTo>
                                <a:pt x="4393" y="2134"/>
                              </a:lnTo>
                              <a:lnTo>
                                <a:pt x="4378" y="2116"/>
                              </a:lnTo>
                              <a:lnTo>
                                <a:pt x="4362" y="2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6092"/>
                        </a:solidFill>
                        <a:ln w="9525">
                          <a:noFill/>
                        </a:ln>
                      </wps:spPr>
                      <wps:bodyPr vert="horz" wrap="square" anchor="ctr" anchorCtr="1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508.8pt;margin-top:7.15pt;height:21.2pt;width:29.55pt;z-index:251697152;v-text-anchor:middle-center;mso-width-relative:page;mso-height-relative:page;" fillcolor="#376092" filled="t" stroked="f" coordsize="5832,4173" o:gfxdata="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" path="m370,477l5462,477,5481,477,5500,478,5518,480,5537,484,5554,488,5571,494,5589,499,5606,506,5622,513,5638,521,5654,530,5668,539,5683,550,5697,562,5710,573,5723,585,5735,598,5747,612,5758,625,5768,640,5778,655,5787,670,5795,686,5803,702,5810,720,5815,737,5820,754,5824,772,5828,790,5830,808,5831,827,5832,846,5832,3803,5831,3822,5830,3841,5828,3858,5824,3877,5820,3895,5815,3912,5810,3930,5803,3947,5795,3962,5787,3979,5778,3994,5768,4009,5758,4023,5747,4038,5735,4051,5723,4064,5710,4076,5697,4088,5683,4098,5668,4109,5654,4118,5638,4127,5622,4136,5606,4143,5589,4149,5571,4156,5554,4160,5537,4165,5518,4168,5500,4171,5481,4172,5462,4173,370,4173,351,4172,332,4171,313,4168,295,4165,277,4160,259,4156,243,4149,226,4143,209,4136,194,4127,178,4118,162,4109,148,4098,134,4088,121,4076,108,4064,95,4051,84,4038,73,4023,63,4009,53,3994,44,3979,36,3962,29,3947,22,3930,16,3912,11,3895,7,3877,4,3858,2,3841,0,3822,0,3803,0,846,0,827,2,808,4,790,7,772,11,754,16,737,22,720,29,702,36,686,44,670,53,655,63,640,73,625,84,612,95,598,108,585,121,573,134,562,148,550,162,539,178,530,194,521,209,513,226,506,243,499,259,494,277,488,295,484,313,480,332,478,351,477,370,477xm542,0l1703,0,1703,350,542,350,542,0xm4019,1725l4019,1725,3983,1726,3946,1729,3910,1734,3874,1740,3840,1747,3806,1758,3773,1769,3740,1782,3708,1797,3677,1812,3647,1829,3618,1848,3590,1868,3563,1889,3537,1911,3512,1936,3488,1960,3465,1987,3444,2014,3424,2042,3405,2071,3388,2101,3372,2132,3358,2164,3345,2197,3334,2230,3324,2264,3316,2298,3309,2334,3305,2369,3303,2406,3302,2443,3303,2480,3305,2517,3309,2552,3316,2587,3324,2622,3334,2656,3345,2689,3358,2722,3372,2754,3388,2784,3405,2814,3424,2843,3444,2872,3465,2899,3488,2924,3512,2950,3537,2973,3563,2997,3590,3018,3618,3038,3647,3056,3677,3074,3708,3089,3740,3104,3773,3117,3806,3128,3840,3137,3874,3145,3910,3152,3946,3156,3983,3160,4019,3161,4056,3160,4092,3156,4129,3152,4163,3145,4198,3137,4232,3128,4266,3117,4298,3104,4329,3089,4361,3074,4391,3056,4420,3038,4447,3018,4475,2997,4501,2973,4527,2950,4550,2924,4572,2899,4595,2872,4614,2843,4633,2814,4650,2784,4666,2754,4680,2722,4693,2689,4705,2656,4714,2622,4722,2587,4728,2552,4733,2517,4736,2480,4736,2443,4736,2406,4733,2369,4728,2334,4722,2298,4714,2264,4705,2230,4693,2197,4680,2164,4666,2132,4650,2101,4633,2071,4614,2042,4595,2014,4572,1987,4550,1960,4527,1936,4501,1911,4475,1889,4447,1868,4420,1848,4391,1829,4361,1812,4329,1797,4298,1782,4266,1769,4232,1758,4198,1747,4163,1740,4129,1734,4092,1729,4056,1726,4019,1725xm1375,838l1375,3754,1591,3754,1591,838,1375,838xm1841,690l1841,1260,2899,1260,2899,690,1841,690xm4019,1003l4019,1003,3982,1004,3945,1005,3908,1007,3872,1011,3835,1015,3800,1020,3764,1026,3728,1033,3694,1040,3659,1049,3625,1058,3591,1068,3558,1079,3524,1091,3491,1103,3459,1117,3426,1130,3395,1146,3364,1161,3333,1177,3303,1194,3273,1211,3244,1230,3215,1249,3186,1269,3158,1289,3130,1311,3103,1332,3077,1354,3051,1377,3026,1401,3001,1425,2977,1450,2954,1474,2930,1501,2908,1527,2887,1554,2866,1581,2844,1609,2826,1638,2807,1667,2788,1696,2770,1726,2753,1756,2737,1788,2722,1819,2706,1850,2693,1882,2679,1915,2667,1948,2655,1982,2644,2015,2634,2048,2625,2083,2616,2118,2609,2153,2601,2188,2596,2223,2591,2259,2587,2296,2584,2332,2581,2368,2580,2405,2579,2443,2580,2480,2581,2517,2584,2553,2587,2590,2591,2626,2596,2661,2601,2697,2609,2733,2616,2767,2625,2803,2634,2836,2644,2871,2655,2904,2667,2938,2679,2970,2693,3004,2706,3035,2722,3067,2737,3098,2753,3128,2770,3160,2788,3189,2807,3219,2826,3248,2844,3276,2866,3305,2887,3331,2908,3358,2930,3385,2954,3410,2977,3436,3001,3461,3026,3485,3051,3508,3077,3531,3103,3553,3130,3575,3158,3597,3186,3617,3215,3637,3244,3656,3273,3673,3303,3691,3333,3708,3364,3725,3395,3740,3426,3755,3459,3769,3491,3783,3524,3795,3558,3806,3591,3817,3625,3827,3659,3837,3694,3845,3728,3853,3764,3860,3800,3865,3835,3871,3872,3875,3908,3879,3945,3881,3982,3882,4019,3882,4056,3882,4093,3881,4130,3879,4167,3875,4202,3871,4238,3865,4274,3860,4309,3853,4344,3845,4378,3837,4413,3827,4447,3817,4481,3806,4514,3795,4547,3783,4579,3769,4611,3755,4644,3740,4675,3725,4705,3708,4736,3691,4765,3673,4795,3656,4824,3637,4852,3617,4880,3597,4908,3575,4935,3553,4961,3531,4987,3508,5013,3485,5037,3461,5061,3436,5085,3410,5107,3385,5130,3358,5152,3331,5173,3305,5193,3276,5213,3248,5232,3219,5250,3189,5268,3160,5285,3128,5301,3098,5317,3067,5331,3035,5346,3004,5359,2970,5372,2938,5383,2904,5394,2871,5404,2836,5414,2803,5422,2767,5430,2733,5436,2697,5442,2661,5447,2626,5452,2590,5454,2553,5457,2517,5459,2480,5459,2443,5459,2405,5457,2368,5454,2332,5452,2296,5447,2259,5442,2223,5436,2188,5430,2153,5422,2118,5414,2083,5404,2048,5394,2015,5383,1982,5372,1948,5359,1915,5346,1882,5331,1850,5317,1819,5301,1788,5285,1756,5268,1726,5250,1696,5232,1667,5213,1638,5193,1609,5173,1581,5152,1554,5130,1527,5107,1501,5085,1474,5061,1450,5037,1425,5013,1401,4987,1377,4961,1354,4935,1332,4908,1311,4880,1289,4852,1269,4824,1249,4795,1230,4765,1211,4736,1194,4705,1177,4675,1161,4644,1146,4611,1130,4579,1117,4547,1103,4514,1091,4481,1079,4447,1068,4413,1058,4378,1049,4344,1040,4309,1033,4274,1026,4238,1020,4202,1015,4167,1011,4130,1007,4093,1005,4056,1004,4019,1003xm4708,1754l4708,1754,4674,1722,4639,1692,4602,1663,4563,1635,4524,1610,4483,1587,4442,1565,4398,1546,4354,1528,4309,1512,4262,1500,4216,1489,4168,1480,4119,1474,4070,1470,4019,1469,3969,1470,3919,1474,3871,1480,3823,1489,3775,1500,3730,1512,3684,1528,3640,1546,3597,1565,3555,1587,3514,1610,3474,1635,3436,1663,3400,1692,3364,1722,3330,1754,3298,1788,3267,1823,3239,1860,3211,1898,3186,1938,3162,1978,3141,2021,3122,2064,3104,2107,3089,2153,3075,2199,3065,2247,3056,2295,3050,2344,3046,2393,3045,2443,3046,2493,3050,2542,3056,2591,3065,2639,3075,2686,3089,2733,3104,2777,3122,2822,3141,2865,3162,2907,3186,2948,3211,2987,3239,3026,3267,3063,3298,3097,3330,3132,3364,3164,3400,3194,3436,3223,3474,3250,3514,3276,3555,3299,3597,3320,3640,3340,3684,3358,3730,3373,3775,3386,3823,3397,3871,3405,3919,3412,3969,3415,4019,3417,4070,3415,4119,3412,4168,3405,4216,3397,4262,3386,4309,3373,4354,3358,4398,3340,4442,3320,4483,3299,4524,3276,4563,3250,4602,3223,4639,3194,4674,3164,4708,3132,4740,3097,4771,3063,4800,3026,4826,2987,4852,2948,4876,2907,4897,2865,4917,2822,4934,2777,4949,2733,4962,2686,4974,2639,4981,2591,4988,2542,4991,2493,4993,2443,4991,2393,4988,2344,4981,2295,4974,2247,4962,2199,4949,2153,4934,2107,4917,2064,4897,2021,4876,1978,4852,1938,4826,1898,4800,1860,4771,1823,4740,1788,4708,1754xm4362,2100l4362,2100,4345,2084,4328,2068,4309,2054,4290,2041,4270,2028,4250,2016,4229,2006,4208,1996,4186,1987,4163,1980,4141,1974,4116,1968,4093,1964,4068,1960,4044,1959,4019,1958,3994,1959,3969,1960,3945,1964,3921,1968,3898,1974,3874,1980,3852,1987,3830,1996,3809,2006,3788,2016,3767,2028,3747,2041,3728,2054,3711,2068,3693,2084,3676,2100,3660,2116,3645,2134,3630,2152,3617,2172,3605,2191,3592,2211,3582,2232,3572,2253,3563,2276,3556,2298,3550,2321,3545,2345,3540,2369,3537,2393,3534,2417,3534,2443,3534,2467,3537,2492,3540,2517,3545,2541,3550,2564,3556,2587,3563,2610,3572,2631,3582,2654,3592,2674,3605,2695,3617,2714,3630,2733,3645,2752,3660,2768,3676,2786,3693,2802,3711,2817,3728,2831,3747,2845,3767,2858,3788,2869,3809,2880,3830,2890,3852,2898,3874,2906,3898,2912,3921,2918,3945,2922,3969,2924,3994,2927,4019,2928,4044,2927,4068,2924,4093,2922,4116,2918,4141,2912,4163,2906,4186,2898,4208,2890,4229,2880,4250,2869,4270,2858,4290,2845,4309,2831,4328,2817,4345,2802,4362,2786,4378,2768,4393,2752,4407,2733,4421,2714,4434,2695,4445,2674,4456,2654,4465,2631,4474,2610,4482,2587,4489,2564,4494,2541,4499,2517,4501,2492,4503,2467,4504,2443,4503,2417,4501,2393,4499,2369,4494,2345,4489,2321,4482,2298,4474,2276,4465,2253,4456,2232,4445,2211,4434,2191,4421,2172,4407,2152,4393,2134,4378,2116,4362,2100xe">
                <v:path o:connectlocs="0,0;0,0;0,0;0,0;0,0;0,0;362279538,0;724559385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5541010</wp:posOffset>
                </wp:positionH>
                <wp:positionV relativeFrom="paragraph">
                  <wp:posOffset>52070</wp:posOffset>
                </wp:positionV>
                <wp:extent cx="399415" cy="346710"/>
                <wp:effectExtent l="0" t="0" r="0" b="17145"/>
                <wp:wrapNone/>
                <wp:docPr id="3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415" cy="3467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05297797" y="32220879"/>
                            </a:cxn>
                            <a:cxn ang="0">
                              <a:pos x="381023802" y="12356590"/>
                            </a:cxn>
                            <a:cxn ang="0">
                              <a:pos x="177905056" y="12356590"/>
                            </a:cxn>
                            <a:cxn ang="0">
                              <a:pos x="153161214" y="31908187"/>
                            </a:cxn>
                            <a:cxn ang="0">
                              <a:pos x="28032462" y="398224797"/>
                            </a:cxn>
                            <a:cxn ang="0">
                              <a:pos x="31164571" y="404637766"/>
                            </a:cxn>
                            <a:cxn ang="0">
                              <a:pos x="42127260" y="415586624"/>
                            </a:cxn>
                            <a:cxn ang="0">
                              <a:pos x="51523585" y="418714780"/>
                            </a:cxn>
                            <a:cxn ang="0">
                              <a:pos x="85193905" y="446869118"/>
                            </a:cxn>
                            <a:cxn ang="0">
                              <a:pos x="85820264" y="452656394"/>
                            </a:cxn>
                            <a:cxn ang="0">
                              <a:pos x="97565826" y="474710455"/>
                            </a:cxn>
                            <a:cxn ang="0">
                              <a:pos x="121056948" y="481905153"/>
                            </a:cxn>
                            <a:cxn ang="0">
                              <a:pos x="144234736" y="479559036"/>
                            </a:cxn>
                            <a:cxn ang="0">
                              <a:pos x="166002982" y="467828139"/>
                            </a:cxn>
                            <a:cxn ang="0">
                              <a:pos x="173050381" y="443740652"/>
                            </a:cxn>
                            <a:cxn ang="0">
                              <a:pos x="154570756" y="254638571"/>
                            </a:cxn>
                            <a:cxn ang="0">
                              <a:pos x="119334072" y="225389502"/>
                            </a:cxn>
                            <a:cxn ang="0">
                              <a:pos x="96156284" y="227735929"/>
                            </a:cxn>
                            <a:cxn ang="0">
                              <a:pos x="67340949" y="263554313"/>
                            </a:cxn>
                            <a:cxn ang="0">
                              <a:pos x="67967309" y="269341278"/>
                            </a:cxn>
                            <a:cxn ang="0">
                              <a:pos x="56378260" y="279039059"/>
                            </a:cxn>
                            <a:cxn ang="0">
                              <a:pos x="165063288" y="79770160"/>
                            </a:cxn>
                            <a:cxn ang="0">
                              <a:pos x="186048662" y="82741970"/>
                            </a:cxn>
                            <a:cxn ang="0">
                              <a:pos x="372880196" y="82898316"/>
                            </a:cxn>
                            <a:cxn ang="0">
                              <a:pos x="393082388" y="79926506"/>
                            </a:cxn>
                            <a:cxn ang="0">
                              <a:pos x="501610904" y="279039059"/>
                            </a:cxn>
                            <a:cxn ang="0">
                              <a:pos x="490021855" y="269341278"/>
                            </a:cxn>
                            <a:cxn ang="0">
                              <a:pos x="490648214" y="263554313"/>
                            </a:cxn>
                            <a:cxn ang="0">
                              <a:pos x="461832879" y="227735929"/>
                            </a:cxn>
                            <a:cxn ang="0">
                              <a:pos x="438655092" y="225389502"/>
                            </a:cxn>
                            <a:cxn ang="0">
                              <a:pos x="403418408" y="254638571"/>
                            </a:cxn>
                            <a:cxn ang="0">
                              <a:pos x="384938782" y="443740652"/>
                            </a:cxn>
                            <a:cxn ang="0">
                              <a:pos x="392142694" y="467828139"/>
                            </a:cxn>
                            <a:cxn ang="0">
                              <a:pos x="413754427" y="479559036"/>
                            </a:cxn>
                            <a:cxn ang="0">
                              <a:pos x="436932215" y="481905153"/>
                            </a:cxn>
                            <a:cxn ang="0">
                              <a:pos x="472168899" y="452656394"/>
                            </a:cxn>
                            <a:cxn ang="0">
                              <a:pos x="472795259" y="446869118"/>
                            </a:cxn>
                            <a:cxn ang="0">
                              <a:pos x="506465579" y="418714780"/>
                            </a:cxn>
                            <a:cxn ang="0">
                              <a:pos x="515861904" y="415586624"/>
                            </a:cxn>
                            <a:cxn ang="0">
                              <a:pos x="522126120" y="409330001"/>
                            </a:cxn>
                            <a:cxn ang="0">
                              <a:pos x="526824593" y="404637766"/>
                            </a:cxn>
                            <a:cxn ang="0">
                              <a:pos x="529956701" y="398224797"/>
                            </a:cxn>
                            <a:cxn ang="0">
                              <a:pos x="405297797" y="32220879"/>
                            </a:cxn>
                          </a:cxnLst>
                          <a:pathLst>
                            <a:path w="3563" h="3093">
                              <a:moveTo>
                                <a:pt x="2588" y="206"/>
                              </a:moveTo>
                              <a:cubicBezTo>
                                <a:pt x="2558" y="142"/>
                                <a:pt x="2500" y="93"/>
                                <a:pt x="2433" y="79"/>
                              </a:cubicBezTo>
                              <a:cubicBezTo>
                                <a:pt x="1989" y="0"/>
                                <a:pt x="1577" y="0"/>
                                <a:pt x="1136" y="79"/>
                              </a:cubicBezTo>
                              <a:cubicBezTo>
                                <a:pt x="1067" y="93"/>
                                <a:pt x="1009" y="141"/>
                                <a:pt x="978" y="204"/>
                              </a:cubicBezTo>
                              <a:cubicBezTo>
                                <a:pt x="314" y="521"/>
                                <a:pt x="0" y="1435"/>
                                <a:pt x="179" y="2546"/>
                              </a:cubicBezTo>
                              <a:cubicBezTo>
                                <a:pt x="181" y="2562"/>
                                <a:pt x="188" y="2576"/>
                                <a:pt x="199" y="2587"/>
                              </a:cubicBezTo>
                              <a:cubicBezTo>
                                <a:pt x="201" y="2588"/>
                                <a:pt x="269" y="2657"/>
                                <a:pt x="269" y="2657"/>
                              </a:cubicBezTo>
                              <a:cubicBezTo>
                                <a:pt x="285" y="2673"/>
                                <a:pt x="308" y="2680"/>
                                <a:pt x="329" y="2677"/>
                              </a:cubicBezTo>
                              <a:cubicBezTo>
                                <a:pt x="388" y="2761"/>
                                <a:pt x="462" y="2823"/>
                                <a:pt x="544" y="2857"/>
                              </a:cubicBezTo>
                              <a:cubicBezTo>
                                <a:pt x="548" y="2894"/>
                                <a:pt x="548" y="2894"/>
                                <a:pt x="548" y="2894"/>
                              </a:cubicBezTo>
                              <a:cubicBezTo>
                                <a:pt x="554" y="2949"/>
                                <a:pt x="580" y="2999"/>
                                <a:pt x="623" y="3035"/>
                              </a:cubicBezTo>
                              <a:cubicBezTo>
                                <a:pt x="665" y="3070"/>
                                <a:pt x="718" y="3087"/>
                                <a:pt x="773" y="3081"/>
                              </a:cubicBezTo>
                              <a:cubicBezTo>
                                <a:pt x="921" y="3066"/>
                                <a:pt x="921" y="3066"/>
                                <a:pt x="921" y="3066"/>
                              </a:cubicBezTo>
                              <a:cubicBezTo>
                                <a:pt x="976" y="3060"/>
                                <a:pt x="1025" y="3034"/>
                                <a:pt x="1060" y="2991"/>
                              </a:cubicBezTo>
                              <a:cubicBezTo>
                                <a:pt x="1094" y="2947"/>
                                <a:pt x="1110" y="2893"/>
                                <a:pt x="1105" y="2837"/>
                              </a:cubicBezTo>
                              <a:cubicBezTo>
                                <a:pt x="987" y="1628"/>
                                <a:pt x="987" y="1628"/>
                                <a:pt x="987" y="1628"/>
                              </a:cubicBezTo>
                              <a:cubicBezTo>
                                <a:pt x="976" y="1514"/>
                                <a:pt x="875" y="1430"/>
                                <a:pt x="762" y="1441"/>
                              </a:cubicBezTo>
                              <a:cubicBezTo>
                                <a:pt x="614" y="1456"/>
                                <a:pt x="614" y="1456"/>
                                <a:pt x="614" y="1456"/>
                              </a:cubicBezTo>
                              <a:cubicBezTo>
                                <a:pt x="501" y="1468"/>
                                <a:pt x="419" y="1570"/>
                                <a:pt x="430" y="1685"/>
                              </a:cubicBezTo>
                              <a:cubicBezTo>
                                <a:pt x="430" y="1685"/>
                                <a:pt x="432" y="1703"/>
                                <a:pt x="434" y="1722"/>
                              </a:cubicBezTo>
                              <a:cubicBezTo>
                                <a:pt x="407" y="1740"/>
                                <a:pt x="383" y="1760"/>
                                <a:pt x="360" y="1784"/>
                              </a:cubicBezTo>
                              <a:cubicBezTo>
                                <a:pt x="416" y="1173"/>
                                <a:pt x="664" y="711"/>
                                <a:pt x="1054" y="510"/>
                              </a:cubicBezTo>
                              <a:cubicBezTo>
                                <a:pt x="1094" y="532"/>
                                <a:pt x="1141" y="539"/>
                                <a:pt x="1188" y="529"/>
                              </a:cubicBezTo>
                              <a:cubicBezTo>
                                <a:pt x="1593" y="457"/>
                                <a:pt x="1973" y="457"/>
                                <a:pt x="2381" y="530"/>
                              </a:cubicBezTo>
                              <a:cubicBezTo>
                                <a:pt x="2425" y="539"/>
                                <a:pt x="2471" y="532"/>
                                <a:pt x="2510" y="511"/>
                              </a:cubicBezTo>
                              <a:cubicBezTo>
                                <a:pt x="2900" y="712"/>
                                <a:pt x="3148" y="1173"/>
                                <a:pt x="3203" y="1784"/>
                              </a:cubicBezTo>
                              <a:cubicBezTo>
                                <a:pt x="3180" y="1760"/>
                                <a:pt x="3156" y="1740"/>
                                <a:pt x="3129" y="1722"/>
                              </a:cubicBezTo>
                              <a:cubicBezTo>
                                <a:pt x="3133" y="1685"/>
                                <a:pt x="3133" y="1685"/>
                                <a:pt x="3133" y="1685"/>
                              </a:cubicBezTo>
                              <a:cubicBezTo>
                                <a:pt x="3144" y="1570"/>
                                <a:pt x="3062" y="1468"/>
                                <a:pt x="2949" y="1456"/>
                              </a:cubicBezTo>
                              <a:cubicBezTo>
                                <a:pt x="2801" y="1441"/>
                                <a:pt x="2801" y="1441"/>
                                <a:pt x="2801" y="1441"/>
                              </a:cubicBezTo>
                              <a:cubicBezTo>
                                <a:pt x="2688" y="1430"/>
                                <a:pt x="2588" y="1514"/>
                                <a:pt x="2576" y="1628"/>
                              </a:cubicBezTo>
                              <a:cubicBezTo>
                                <a:pt x="2458" y="2837"/>
                                <a:pt x="2458" y="2837"/>
                                <a:pt x="2458" y="2837"/>
                              </a:cubicBezTo>
                              <a:cubicBezTo>
                                <a:pt x="2453" y="2893"/>
                                <a:pt x="2469" y="2947"/>
                                <a:pt x="2504" y="2991"/>
                              </a:cubicBezTo>
                              <a:cubicBezTo>
                                <a:pt x="2538" y="3034"/>
                                <a:pt x="2588" y="3060"/>
                                <a:pt x="2642" y="3066"/>
                              </a:cubicBezTo>
                              <a:cubicBezTo>
                                <a:pt x="2642" y="3066"/>
                                <a:pt x="2790" y="3081"/>
                                <a:pt x="2790" y="3081"/>
                              </a:cubicBezTo>
                              <a:cubicBezTo>
                                <a:pt x="2903" y="3093"/>
                                <a:pt x="3004" y="3008"/>
                                <a:pt x="3015" y="2894"/>
                              </a:cubicBezTo>
                              <a:cubicBezTo>
                                <a:pt x="3015" y="2894"/>
                                <a:pt x="3017" y="2876"/>
                                <a:pt x="3019" y="2857"/>
                              </a:cubicBezTo>
                              <a:cubicBezTo>
                                <a:pt x="3101" y="2823"/>
                                <a:pt x="3175" y="2761"/>
                                <a:pt x="3234" y="2677"/>
                              </a:cubicBezTo>
                              <a:cubicBezTo>
                                <a:pt x="3255" y="2680"/>
                                <a:pt x="3277" y="2673"/>
                                <a:pt x="3294" y="2657"/>
                              </a:cubicBezTo>
                              <a:cubicBezTo>
                                <a:pt x="3334" y="2617"/>
                                <a:pt x="3334" y="2617"/>
                                <a:pt x="3334" y="2617"/>
                              </a:cubicBezTo>
                              <a:cubicBezTo>
                                <a:pt x="3364" y="2587"/>
                                <a:pt x="3364" y="2587"/>
                                <a:pt x="3364" y="2587"/>
                              </a:cubicBezTo>
                              <a:cubicBezTo>
                                <a:pt x="3375" y="2576"/>
                                <a:pt x="3382" y="2562"/>
                                <a:pt x="3384" y="2546"/>
                              </a:cubicBezTo>
                              <a:cubicBezTo>
                                <a:pt x="3563" y="1438"/>
                                <a:pt x="3251" y="524"/>
                                <a:pt x="2588" y="20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76092"/>
                        </a:solidFill>
                        <a:ln w="9525">
                          <a:noFill/>
                        </a:ln>
                      </wps:spPr>
                      <wps:bodyPr vert="horz" wrap="square" anchor="ctr" anchorCtr="1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436.3pt;margin-top:4.1pt;height:27.3pt;width:31.45pt;z-index:251695104;v-text-anchor:middle-center;mso-width-relative:page;mso-height-relative:page;" fillcolor="#376092" filled="t" stroked="f" coordsize="3563,3093" o:gfxdata="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" path="m2588,206c2558,142,2500,93,2433,79c1989,0,1577,0,1136,79c1067,93,1009,141,978,204c314,521,0,1435,179,2546c181,2562,188,2576,199,2587c201,2588,269,2657,269,2657c285,2673,308,2680,329,2677c388,2761,462,2823,544,2857c548,2894,548,2894,548,2894c554,2949,580,2999,623,3035c665,3070,718,3087,773,3081c921,3066,921,3066,921,3066c976,3060,1025,3034,1060,2991c1094,2947,1110,2893,1105,2837c987,1628,987,1628,987,1628c976,1514,875,1430,762,1441c614,1456,614,1456,614,1456c501,1468,419,1570,430,1685c430,1685,432,1703,434,1722c407,1740,383,1760,360,1784c416,1173,664,711,1054,510c1094,532,1141,539,1188,529c1593,457,1973,457,2381,530c2425,539,2471,532,2510,511c2900,712,3148,1173,3203,1784c3180,1760,3156,1740,3129,1722c3133,1685,3133,1685,3133,1685c3144,1570,3062,1468,2949,1456c2801,1441,2801,1441,2801,1441c2688,1430,2588,1514,2576,1628c2458,2837,2458,2837,2458,2837c2453,2893,2469,2947,2504,2991c2538,3034,2588,3060,2642,3066c2642,3066,2790,3081,2790,3081c2903,3093,3004,3008,3015,2894c3015,2894,3017,2876,3019,2857c3101,2823,3175,2761,3234,2677c3255,2680,3277,2673,3294,2657c3334,2617,3334,2617,3334,2617c3364,2587,3364,2587,3364,2587c3375,2576,3382,2562,3384,2546c3563,1438,3251,524,2588,206xe">
                <v:path o:connectlocs="405297797,32220879;381023802,12356590;177905056,12356590;153161214,31908187;28032462,398224797;31164571,404637766;42127260,415586624;51523585,418714780;85193905,446869118;85820264,452656394;97565826,474710455;121056948,481905153;144234736,479559036;166002982,467828139;173050381,443740652;154570756,254638571;119334072,225389502;96156284,227735929;67340949,263554313;67967309,269341278;56378260,279039059;165063288,79770160;186048662,82741970;372880196,82898316;393082388,79926506;501610904,279039059;490021855,269341278;490648214,263554313;461832879,227735929;438655092,225389502;403418408,254638571;384938782,443740652;392142694,467828139;413754427,479559036;436932215,481905153;472168899,452656394;472795259,446869118;506465579,418714780;515861904,415586624;522126120,409330001;526824593,404637766;529956701,398224797;405297797,32220879" o:connectangles="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4759960</wp:posOffset>
                </wp:positionH>
                <wp:positionV relativeFrom="paragraph">
                  <wp:posOffset>12065</wp:posOffset>
                </wp:positionV>
                <wp:extent cx="144780" cy="426085"/>
                <wp:effectExtent l="0" t="0" r="7620" b="12065"/>
                <wp:wrapNone/>
                <wp:docPr id="3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42608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19327" y="25010"/>
                            </a:cxn>
                            <a:cxn ang="0">
                              <a:pos x="18198" y="301427"/>
                            </a:cxn>
                            <a:cxn ang="0">
                              <a:pos x="219327" y="577844"/>
                            </a:cxn>
                            <a:cxn ang="0">
                              <a:pos x="420457" y="301427"/>
                            </a:cxn>
                            <a:cxn ang="0">
                              <a:pos x="219327" y="25010"/>
                            </a:cxn>
                            <a:cxn ang="0">
                              <a:pos x="219327" y="0"/>
                            </a:cxn>
                            <a:cxn ang="0">
                              <a:pos x="438655" y="301427"/>
                            </a:cxn>
                            <a:cxn ang="0">
                              <a:pos x="263529" y="596730"/>
                            </a:cxn>
                            <a:cxn ang="0">
                              <a:pos x="252674" y="598234"/>
                            </a:cxn>
                            <a:cxn ang="0">
                              <a:pos x="252301" y="598918"/>
                            </a:cxn>
                            <a:cxn ang="0">
                              <a:pos x="251070" y="601200"/>
                            </a:cxn>
                            <a:cxn ang="0">
                              <a:pos x="250191" y="603658"/>
                            </a:cxn>
                            <a:cxn ang="0">
                              <a:pos x="249311" y="605941"/>
                            </a:cxn>
                            <a:cxn ang="0">
                              <a:pos x="253356" y="926192"/>
                            </a:cxn>
                            <a:cxn ang="0">
                              <a:pos x="269711" y="940062"/>
                            </a:cxn>
                            <a:cxn ang="0">
                              <a:pos x="267249" y="1290161"/>
                            </a:cxn>
                            <a:cxn ang="0">
                              <a:pos x="171756" y="1288756"/>
                            </a:cxn>
                            <a:cxn ang="0">
                              <a:pos x="173515" y="938131"/>
                            </a:cxn>
                            <a:cxn ang="0">
                              <a:pos x="190573" y="922680"/>
                            </a:cxn>
                            <a:cxn ang="0">
                              <a:pos x="191277" y="612613"/>
                            </a:cxn>
                            <a:cxn ang="0">
                              <a:pos x="190573" y="609804"/>
                            </a:cxn>
                            <a:cxn ang="0">
                              <a:pos x="189870" y="606819"/>
                            </a:cxn>
                            <a:cxn ang="0">
                              <a:pos x="188991" y="603834"/>
                            </a:cxn>
                            <a:cxn ang="0">
                              <a:pos x="187935" y="601025"/>
                            </a:cxn>
                            <a:cxn ang="0">
                              <a:pos x="186833" y="598352"/>
                            </a:cxn>
                            <a:cxn ang="0">
                              <a:pos x="175125" y="596730"/>
                            </a:cxn>
                            <a:cxn ang="0">
                              <a:pos x="37457" y="469958"/>
                            </a:cxn>
                            <a:cxn ang="0">
                              <a:pos x="30956" y="453496"/>
                            </a:cxn>
                            <a:cxn ang="0">
                              <a:pos x="29659" y="450907"/>
                            </a:cxn>
                            <a:cxn ang="0">
                              <a:pos x="25790" y="442304"/>
                            </a:cxn>
                            <a:cxn ang="0">
                              <a:pos x="22097" y="433350"/>
                            </a:cxn>
                            <a:cxn ang="0">
                              <a:pos x="18756" y="423868"/>
                            </a:cxn>
                            <a:cxn ang="0">
                              <a:pos x="15766" y="414388"/>
                            </a:cxn>
                            <a:cxn ang="0">
                              <a:pos x="13128" y="404380"/>
                            </a:cxn>
                            <a:cxn ang="0">
                              <a:pos x="10666" y="394196"/>
                            </a:cxn>
                            <a:cxn ang="0">
                              <a:pos x="10618" y="393908"/>
                            </a:cxn>
                            <a:cxn ang="0">
                              <a:pos x="9860" y="391062"/>
                            </a:cxn>
                            <a:cxn ang="0">
                              <a:pos x="0" y="301427"/>
                            </a:cxn>
                            <a:cxn ang="0">
                              <a:pos x="219327" y="0"/>
                            </a:cxn>
                          </a:cxnLst>
                          <a:pathLst>
                            <a:path w="1605954" h="4729162">
                              <a:moveTo>
                                <a:pt x="802978" y="91677"/>
                              </a:moveTo>
                              <a:cubicBezTo>
                                <a:pt x="396302" y="91677"/>
                                <a:pt x="66626" y="545313"/>
                                <a:pt x="66626" y="1104901"/>
                              </a:cubicBezTo>
                              <a:cubicBezTo>
                                <a:pt x="66626" y="1664489"/>
                                <a:pt x="396302" y="2118125"/>
                                <a:pt x="802978" y="2118125"/>
                              </a:cubicBezTo>
                              <a:cubicBezTo>
                                <a:pt x="1209654" y="2118125"/>
                                <a:pt x="1539330" y="1664489"/>
                                <a:pt x="1539330" y="1104901"/>
                              </a:cubicBezTo>
                              <a:cubicBezTo>
                                <a:pt x="1539330" y="545313"/>
                                <a:pt x="1209654" y="91677"/>
                                <a:pt x="802978" y="91677"/>
                              </a:cubicBezTo>
                              <a:close/>
                              <a:moveTo>
                                <a:pt x="802977" y="0"/>
                              </a:moveTo>
                              <a:cubicBezTo>
                                <a:pt x="1246449" y="0"/>
                                <a:pt x="1605954" y="494681"/>
                                <a:pt x="1605954" y="1104900"/>
                              </a:cubicBezTo>
                              <a:cubicBezTo>
                                <a:pt x="1605954" y="1638842"/>
                                <a:pt x="1330708" y="2084325"/>
                                <a:pt x="964805" y="2187353"/>
                              </a:cubicBezTo>
                              <a:lnTo>
                                <a:pt x="925065" y="2192865"/>
                              </a:lnTo>
                              <a:lnTo>
                                <a:pt x="923698" y="2195371"/>
                              </a:lnTo>
                              <a:lnTo>
                                <a:pt x="919191" y="2203738"/>
                              </a:lnTo>
                              <a:lnTo>
                                <a:pt x="915971" y="2212748"/>
                              </a:lnTo>
                              <a:lnTo>
                                <a:pt x="912752" y="2221114"/>
                              </a:lnTo>
                              <a:lnTo>
                                <a:pt x="927561" y="3395012"/>
                              </a:lnTo>
                              <a:lnTo>
                                <a:pt x="987438" y="3445855"/>
                              </a:lnTo>
                              <a:lnTo>
                                <a:pt x="978425" y="4729162"/>
                              </a:lnTo>
                              <a:lnTo>
                                <a:pt x="628815" y="4724014"/>
                              </a:lnTo>
                              <a:lnTo>
                                <a:pt x="635254" y="3438776"/>
                              </a:lnTo>
                              <a:lnTo>
                                <a:pt x="697707" y="3382140"/>
                              </a:lnTo>
                              <a:lnTo>
                                <a:pt x="700283" y="2245571"/>
                              </a:lnTo>
                              <a:lnTo>
                                <a:pt x="697707" y="2235273"/>
                              </a:lnTo>
                              <a:lnTo>
                                <a:pt x="695132" y="2224332"/>
                              </a:lnTo>
                              <a:lnTo>
                                <a:pt x="691913" y="2213391"/>
                              </a:lnTo>
                              <a:lnTo>
                                <a:pt x="688049" y="2203094"/>
                              </a:lnTo>
                              <a:lnTo>
                                <a:pt x="684014" y="2193298"/>
                              </a:lnTo>
                              <a:lnTo>
                                <a:pt x="641149" y="2187353"/>
                              </a:lnTo>
                              <a:cubicBezTo>
                                <a:pt x="432062" y="2128479"/>
                                <a:pt x="252577" y="1957784"/>
                                <a:pt x="137136" y="1722660"/>
                              </a:cubicBezTo>
                              <a:lnTo>
                                <a:pt x="113334" y="1662319"/>
                              </a:lnTo>
                              <a:lnTo>
                                <a:pt x="108587" y="1652829"/>
                              </a:lnTo>
                              <a:lnTo>
                                <a:pt x="94422" y="1621294"/>
                              </a:lnTo>
                              <a:lnTo>
                                <a:pt x="80902" y="1588471"/>
                              </a:lnTo>
                              <a:lnTo>
                                <a:pt x="68668" y="1553717"/>
                              </a:lnTo>
                              <a:lnTo>
                                <a:pt x="57723" y="1518964"/>
                              </a:lnTo>
                              <a:lnTo>
                                <a:pt x="48065" y="1482280"/>
                              </a:lnTo>
                              <a:lnTo>
                                <a:pt x="39051" y="1444952"/>
                              </a:lnTo>
                              <a:lnTo>
                                <a:pt x="38875" y="1443896"/>
                              </a:lnTo>
                              <a:lnTo>
                                <a:pt x="36100" y="1433463"/>
                              </a:lnTo>
                              <a:cubicBezTo>
                                <a:pt x="12639" y="1329670"/>
                                <a:pt x="0" y="1219316"/>
                                <a:pt x="0" y="1104900"/>
                              </a:cubicBezTo>
                              <a:cubicBezTo>
                                <a:pt x="0" y="494681"/>
                                <a:pt x="359505" y="0"/>
                                <a:pt x="8029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76092"/>
                        </a:solidFill>
                        <a:ln w="9525">
                          <a:noFill/>
                        </a:ln>
                      </wps:spPr>
                      <wps:bodyPr vert="horz" wrap="square" anchor="ctr" anchorCtr="1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374.8pt;margin-top:0.95pt;height:33.55pt;width:11.4pt;z-index:251693056;v-text-anchor:middle-center;mso-width-relative:page;mso-height-relative:page;" fillcolor="#376092" filled="t" stroked="f" coordsize="1605954,4729162" o:gfxdata="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" path="m802978,91677c396302,91677,66626,545313,66626,1104901c66626,1664489,396302,2118125,802978,2118125c1209654,2118125,1539330,1664489,1539330,1104901c1539330,545313,1209654,91677,802978,91677xm802977,0c1246449,0,1605954,494681,1605954,1104900c1605954,1638842,1330708,2084325,964805,2187353l925065,2192865,923698,2195371,919191,2203738,915971,2212748,912752,2221114,927561,3395012,987438,3445855,978425,4729162,628815,4724014,635254,3438776,697707,3382140,700283,2245571,697707,2235273,695132,2224332,691913,2213391,688049,2203094,684014,2193298,641149,2187353c432062,2128479,252577,1957784,137136,1722660l113334,1662319,108587,1652829,94422,1621294,80902,1588471,68668,1553717,57723,1518964,48065,1482280,39051,1444952,38875,1443896,36100,1433463c12639,1329670,0,1219316,0,1104900c0,494681,359505,0,802977,0xe">
                <v:path o:connectlocs="219327,25010;18198,301427;219327,577844;420457,301427;219327,25010;219327,0;438655,301427;263529,596730;252674,598234;252301,598918;251070,601200;250191,603658;249311,605941;253356,926192;269711,940062;267249,1290161;171756,1288756;173515,938131;190573,922680;191277,612613;190573,609804;189870,606819;188991,603834;187935,601025;186833,598352;175125,596730;37457,469958;30956,453496;29659,450907;25790,442304;22097,433350;18756,423868;15766,414388;13128,404380;10666,394196;10618,393908;9860,391062;0,301427;219327,0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10795</wp:posOffset>
                </wp:positionV>
                <wp:extent cx="447675" cy="429260"/>
                <wp:effectExtent l="0" t="0" r="9525" b="8890"/>
                <wp:wrapNone/>
                <wp:docPr id="31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292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17960" y="38541"/>
                            </a:cxn>
                            <a:cxn ang="0">
                              <a:pos x="171946" y="38541"/>
                            </a:cxn>
                            <a:cxn ang="0">
                              <a:pos x="182129" y="42661"/>
                            </a:cxn>
                            <a:cxn ang="0">
                              <a:pos x="216558" y="77081"/>
                            </a:cxn>
                            <a:cxn ang="0">
                              <a:pos x="245086" y="48560"/>
                            </a:cxn>
                            <a:cxn ang="0">
                              <a:pos x="252521" y="45893"/>
                            </a:cxn>
                            <a:cxn ang="0">
                              <a:pos x="264159" y="57447"/>
                            </a:cxn>
                            <a:cxn ang="0">
                              <a:pos x="261492" y="64719"/>
                            </a:cxn>
                            <a:cxn ang="0">
                              <a:pos x="227064" y="99462"/>
                            </a:cxn>
                            <a:cxn ang="0">
                              <a:pos x="208233" y="100997"/>
                            </a:cxn>
                            <a:cxn ang="0">
                              <a:pos x="187140" y="79828"/>
                            </a:cxn>
                            <a:cxn ang="0">
                              <a:pos x="154086" y="117965"/>
                            </a:cxn>
                            <a:cxn ang="0">
                              <a:pos x="184311" y="148183"/>
                            </a:cxn>
                            <a:cxn ang="0">
                              <a:pos x="187059" y="165878"/>
                            </a:cxn>
                            <a:cxn ang="0">
                              <a:pos x="170088" y="241504"/>
                            </a:cxn>
                            <a:cxn ang="0">
                              <a:pos x="156025" y="252978"/>
                            </a:cxn>
                            <a:cxn ang="0">
                              <a:pos x="141640" y="238596"/>
                            </a:cxn>
                            <a:cxn ang="0">
                              <a:pos x="142044" y="234960"/>
                            </a:cxn>
                            <a:cxn ang="0">
                              <a:pos x="156025" y="172988"/>
                            </a:cxn>
                            <a:cxn ang="0">
                              <a:pos x="121597" y="139538"/>
                            </a:cxn>
                            <a:cxn ang="0">
                              <a:pos x="92099" y="172503"/>
                            </a:cxn>
                            <a:cxn ang="0">
                              <a:pos x="74561" y="177997"/>
                            </a:cxn>
                            <a:cxn ang="0">
                              <a:pos x="14676" y="178078"/>
                            </a:cxn>
                            <a:cxn ang="0">
                              <a:pos x="371" y="166847"/>
                            </a:cxn>
                            <a:cxn ang="0">
                              <a:pos x="11120" y="149718"/>
                            </a:cxn>
                            <a:cxn ang="0">
                              <a:pos x="14757" y="149395"/>
                            </a:cxn>
                            <a:cxn ang="0">
                              <a:pos x="66318" y="149557"/>
                            </a:cxn>
                            <a:cxn ang="0">
                              <a:pos x="142610" y="61164"/>
                            </a:cxn>
                            <a:cxn ang="0">
                              <a:pos x="122648" y="61083"/>
                            </a:cxn>
                            <a:cxn ang="0">
                              <a:pos x="87977" y="101078"/>
                            </a:cxn>
                            <a:cxn ang="0">
                              <a:pos x="79411" y="105118"/>
                            </a:cxn>
                            <a:cxn ang="0">
                              <a:pos x="68177" y="93968"/>
                            </a:cxn>
                            <a:cxn ang="0">
                              <a:pos x="71975" y="85565"/>
                            </a:cxn>
                            <a:cxn ang="0">
                              <a:pos x="109313" y="42581"/>
                            </a:cxn>
                            <a:cxn ang="0">
                              <a:pos x="117960" y="38541"/>
                            </a:cxn>
                            <a:cxn ang="0">
                              <a:pos x="199203" y="0"/>
                            </a:cxn>
                            <a:cxn ang="0">
                              <a:pos x="221470" y="22260"/>
                            </a:cxn>
                            <a:cxn ang="0">
                              <a:pos x="199203" y="44520"/>
                            </a:cxn>
                            <a:cxn ang="0">
                              <a:pos x="176936" y="22260"/>
                            </a:cxn>
                            <a:cxn ang="0">
                              <a:pos x="199203" y="0"/>
                            </a:cxn>
                          </a:cxnLst>
                          <a:pathLst>
                            <a:path w="12269552" h="11753851">
                              <a:moveTo>
                                <a:pt x="5478990" y="1790700"/>
                              </a:moveTo>
                              <a:cubicBezTo>
                                <a:pt x="7986505" y="1790700"/>
                                <a:pt x="7986505" y="1790700"/>
                                <a:pt x="7986505" y="1790700"/>
                              </a:cubicBezTo>
                              <a:cubicBezTo>
                                <a:pt x="8170440" y="1790700"/>
                                <a:pt x="8335605" y="1862026"/>
                                <a:pt x="8459480" y="1982155"/>
                              </a:cubicBezTo>
                              <a:cubicBezTo>
                                <a:pt x="10058584" y="3581364"/>
                                <a:pt x="10058584" y="3581364"/>
                                <a:pt x="10058584" y="3581364"/>
                              </a:cubicBezTo>
                              <a:cubicBezTo>
                                <a:pt x="11383663" y="2256197"/>
                                <a:pt x="11383663" y="2256197"/>
                                <a:pt x="11383663" y="2256197"/>
                              </a:cubicBezTo>
                              <a:cubicBezTo>
                                <a:pt x="11477507" y="2177363"/>
                                <a:pt x="11597628" y="2132315"/>
                                <a:pt x="11729010" y="2132315"/>
                              </a:cubicBezTo>
                              <a:cubicBezTo>
                                <a:pt x="12029311" y="2132315"/>
                                <a:pt x="12269552" y="2372572"/>
                                <a:pt x="12269552" y="2669139"/>
                              </a:cubicBezTo>
                              <a:cubicBezTo>
                                <a:pt x="12269552" y="2796776"/>
                                <a:pt x="12220753" y="2916904"/>
                                <a:pt x="12145678" y="3007000"/>
                              </a:cubicBezTo>
                              <a:cubicBezTo>
                                <a:pt x="10546573" y="4621226"/>
                                <a:pt x="10546573" y="4621226"/>
                                <a:pt x="10546573" y="4621226"/>
                              </a:cubicBezTo>
                              <a:cubicBezTo>
                                <a:pt x="10062338" y="5105494"/>
                                <a:pt x="9671946" y="4692552"/>
                                <a:pt x="9671946" y="4692552"/>
                              </a:cubicBezTo>
                              <a:cubicBezTo>
                                <a:pt x="8692213" y="3709001"/>
                                <a:pt x="8692213" y="3709001"/>
                                <a:pt x="8692213" y="3709001"/>
                              </a:cubicBezTo>
                              <a:cubicBezTo>
                                <a:pt x="7156923" y="5480895"/>
                                <a:pt x="7156923" y="5480895"/>
                                <a:pt x="7156923" y="5480895"/>
                              </a:cubicBezTo>
                              <a:cubicBezTo>
                                <a:pt x="8560831" y="6884896"/>
                                <a:pt x="8560831" y="6884896"/>
                                <a:pt x="8560831" y="6884896"/>
                              </a:cubicBezTo>
                              <a:cubicBezTo>
                                <a:pt x="8560831" y="6884896"/>
                                <a:pt x="8857379" y="7158939"/>
                                <a:pt x="8688459" y="7707025"/>
                              </a:cubicBezTo>
                              <a:cubicBezTo>
                                <a:pt x="7900169" y="11220781"/>
                                <a:pt x="7900169" y="11220781"/>
                                <a:pt x="7900169" y="11220781"/>
                              </a:cubicBezTo>
                              <a:cubicBezTo>
                                <a:pt x="7840108" y="11524856"/>
                                <a:pt x="7569837" y="11753851"/>
                                <a:pt x="7247013" y="11753851"/>
                              </a:cubicBezTo>
                              <a:cubicBezTo>
                                <a:pt x="6879144" y="11753851"/>
                                <a:pt x="6578843" y="11453530"/>
                                <a:pt x="6578843" y="11085637"/>
                              </a:cubicBezTo>
                              <a:cubicBezTo>
                                <a:pt x="6578843" y="11025572"/>
                                <a:pt x="6586351" y="10969262"/>
                                <a:pt x="6597612" y="10916706"/>
                              </a:cubicBezTo>
                              <a:cubicBezTo>
                                <a:pt x="7247013" y="8037378"/>
                                <a:pt x="7247013" y="8037378"/>
                                <a:pt x="7247013" y="8037378"/>
                              </a:cubicBezTo>
                              <a:cubicBezTo>
                                <a:pt x="5647909" y="6483216"/>
                                <a:pt x="5647909" y="6483216"/>
                                <a:pt x="5647909" y="6483216"/>
                              </a:cubicBezTo>
                              <a:cubicBezTo>
                                <a:pt x="4277784" y="8014854"/>
                                <a:pt x="4277784" y="8014854"/>
                                <a:pt x="4277784" y="8014854"/>
                              </a:cubicBezTo>
                              <a:cubicBezTo>
                                <a:pt x="4277784" y="8014854"/>
                                <a:pt x="4056312" y="8288897"/>
                                <a:pt x="3463217" y="8270127"/>
                              </a:cubicBezTo>
                              <a:cubicBezTo>
                                <a:pt x="681676" y="8273881"/>
                                <a:pt x="681676" y="8273881"/>
                                <a:pt x="681676" y="8273881"/>
                              </a:cubicBezTo>
                              <a:cubicBezTo>
                                <a:pt x="370114" y="8277635"/>
                                <a:pt x="88581" y="8067410"/>
                                <a:pt x="17260" y="7752073"/>
                              </a:cubicBezTo>
                              <a:cubicBezTo>
                                <a:pt x="-65323" y="7391688"/>
                                <a:pt x="156149" y="7038811"/>
                                <a:pt x="516511" y="6956222"/>
                              </a:cubicBezTo>
                              <a:cubicBezTo>
                                <a:pt x="572817" y="6944960"/>
                                <a:pt x="629124" y="6941206"/>
                                <a:pt x="685430" y="6941206"/>
                              </a:cubicBezTo>
                              <a:cubicBezTo>
                                <a:pt x="3080333" y="6948714"/>
                                <a:pt x="3080333" y="6948714"/>
                                <a:pt x="3080333" y="6948714"/>
                              </a:cubicBezTo>
                              <a:cubicBezTo>
                                <a:pt x="6623888" y="2841824"/>
                                <a:pt x="6623888" y="2841824"/>
                                <a:pt x="6623888" y="2841824"/>
                              </a:cubicBezTo>
                              <a:lnTo>
                                <a:pt x="5696708" y="2838070"/>
                              </a:lnTo>
                              <a:cubicBezTo>
                                <a:pt x="4086342" y="4696306"/>
                                <a:pt x="4086342" y="4696306"/>
                                <a:pt x="4086342" y="4696306"/>
                              </a:cubicBezTo>
                              <a:cubicBezTo>
                                <a:pt x="3992498" y="4812681"/>
                                <a:pt x="3849855" y="4884007"/>
                                <a:pt x="3688443" y="4884007"/>
                              </a:cubicBezTo>
                              <a:cubicBezTo>
                                <a:pt x="3399403" y="4884007"/>
                                <a:pt x="3166669" y="4651258"/>
                                <a:pt x="3166669" y="4365953"/>
                              </a:cubicBezTo>
                              <a:cubicBezTo>
                                <a:pt x="3166669" y="4208284"/>
                                <a:pt x="3234237" y="4069386"/>
                                <a:pt x="3343097" y="3975536"/>
                              </a:cubicBezTo>
                              <a:cubicBezTo>
                                <a:pt x="5077337" y="1978401"/>
                                <a:pt x="5077337" y="1978401"/>
                                <a:pt x="5077337" y="1978401"/>
                              </a:cubicBezTo>
                              <a:cubicBezTo>
                                <a:pt x="5171181" y="1862026"/>
                                <a:pt x="5313824" y="1790700"/>
                                <a:pt x="5478990" y="1790700"/>
                              </a:cubicBezTo>
                              <a:close/>
                              <a:moveTo>
                                <a:pt x="9252509" y="0"/>
                              </a:moveTo>
                              <a:cubicBezTo>
                                <a:pt x="9823713" y="0"/>
                                <a:pt x="10286766" y="463053"/>
                                <a:pt x="10286766" y="1034257"/>
                              </a:cubicBezTo>
                              <a:cubicBezTo>
                                <a:pt x="10286766" y="1605461"/>
                                <a:pt x="9823713" y="2068514"/>
                                <a:pt x="9252509" y="2068514"/>
                              </a:cubicBezTo>
                              <a:cubicBezTo>
                                <a:pt x="8681305" y="2068514"/>
                                <a:pt x="8218252" y="1605461"/>
                                <a:pt x="8218252" y="1034257"/>
                              </a:cubicBezTo>
                              <a:cubicBezTo>
                                <a:pt x="8218252" y="463053"/>
                                <a:pt x="8681305" y="0"/>
                                <a:pt x="92525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76092"/>
                        </a:solidFill>
                        <a:ln w="9525">
                          <a:noFill/>
                        </a:ln>
                      </wps:spPr>
                      <wps:bodyPr vert="horz" wrap="square" anchor="ctr" anchorCtr="1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91.3pt;margin-top:0.85pt;height:33.8pt;width:35.25pt;z-index:251691008;v-text-anchor:middle-center;mso-width-relative:page;mso-height-relative:page;" fillcolor="#376092" filled="t" stroked="f" coordsize="12269552,11753851" o:gfxdata="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" path="m5478990,1790700c7986505,1790700,7986505,1790700,7986505,1790700c8170440,1790700,8335605,1862026,8459480,1982155c10058584,3581364,10058584,3581364,10058584,3581364c11383663,2256197,11383663,2256197,11383663,2256197c11477507,2177363,11597628,2132315,11729010,2132315c12029311,2132315,12269552,2372572,12269552,2669139c12269552,2796776,12220753,2916904,12145678,3007000c10546573,4621226,10546573,4621226,10546573,4621226c10062338,5105494,9671946,4692552,9671946,4692552c8692213,3709001,8692213,3709001,8692213,3709001c7156923,5480895,7156923,5480895,7156923,5480895c8560831,6884896,8560831,6884896,8560831,6884896c8560831,6884896,8857379,7158939,8688459,7707025c7900169,11220781,7900169,11220781,7900169,11220781c7840108,11524856,7569837,11753851,7247013,11753851c6879144,11753851,6578843,11453530,6578843,11085637c6578843,11025572,6586351,10969262,6597612,10916706c7247013,8037378,7247013,8037378,7247013,8037378c5647909,6483216,5647909,6483216,5647909,6483216c4277784,8014854,4277784,8014854,4277784,8014854c4277784,8014854,4056312,8288897,3463217,8270127c681676,8273881,681676,8273881,681676,8273881c370114,8277635,88581,8067410,17260,7752073c-65323,7391688,156149,7038811,516511,6956222c572817,6944960,629124,6941206,685430,6941206c3080333,6948714,3080333,6948714,3080333,6948714c6623888,2841824,6623888,2841824,6623888,2841824l5696708,2838070c4086342,4696306,4086342,4696306,4086342,4696306c3992498,4812681,3849855,4884007,3688443,4884007c3399403,4884007,3166669,4651258,3166669,4365953c3166669,4208284,3234237,4069386,3343097,3975536c5077337,1978401,5077337,1978401,5077337,1978401c5171181,1862026,5313824,1790700,5478990,1790700xm9252509,0c9823713,0,10286766,463053,10286766,1034257c10286766,1605461,9823713,2068514,9252509,2068514c8681305,2068514,8218252,1605461,8218252,1034257c8218252,463053,8681305,0,9252509,0xe">
                <v:path o:connectlocs="117960,38541;171946,38541;182129,42661;216558,77081;245086,48560;252521,45893;264159,57447;261492,64719;227064,99462;208233,100997;187140,79828;154086,117965;184311,148183;187059,165878;170088,241504;156025,252978;141640,238596;142044,234960;156025,172988;121597,139538;92099,172503;74561,177997;14676,178078;371,166847;11120,149718;14757,149395;66318,149557;142610,61164;122648,61083;87977,101078;79411,105118;68177,93968;71975,85565;109313,42581;117960,38541;199203,0;221470,22260;199203,44520;176936,22260;199203,0" o:connectangles="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2853055</wp:posOffset>
                </wp:positionH>
                <wp:positionV relativeFrom="paragraph">
                  <wp:posOffset>94615</wp:posOffset>
                </wp:positionV>
                <wp:extent cx="323850" cy="260985"/>
                <wp:effectExtent l="0" t="0" r="0" b="5715"/>
                <wp:wrapNone/>
                <wp:docPr id="30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098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32774142" y="79091068"/>
                            </a:cxn>
                            <a:cxn ang="0">
                              <a:pos x="303262842" y="50944566"/>
                            </a:cxn>
                            <a:cxn ang="0">
                              <a:pos x="273470576" y="29694167"/>
                            </a:cxn>
                            <a:cxn ang="0">
                              <a:pos x="243538009" y="14917481"/>
                            </a:cxn>
                            <a:cxn ang="0">
                              <a:pos x="213886044" y="5347707"/>
                            </a:cxn>
                            <a:cxn ang="0">
                              <a:pos x="184656075" y="844413"/>
                            </a:cxn>
                            <a:cxn ang="0">
                              <a:pos x="156409305" y="281592"/>
                            </a:cxn>
                            <a:cxn ang="0">
                              <a:pos x="129287130" y="2955264"/>
                            </a:cxn>
                            <a:cxn ang="0">
                              <a:pos x="103991782" y="8302971"/>
                            </a:cxn>
                            <a:cxn ang="0">
                              <a:pos x="80523626" y="15621098"/>
                            </a:cxn>
                            <a:cxn ang="0">
                              <a:pos x="49888097" y="28146137"/>
                            </a:cxn>
                            <a:cxn ang="0">
                              <a:pos x="18971601" y="44893241"/>
                            </a:cxn>
                            <a:cxn ang="0">
                              <a:pos x="0" y="57840669"/>
                            </a:cxn>
                            <a:cxn ang="0">
                              <a:pos x="8572204" y="514795196"/>
                            </a:cxn>
                            <a:cxn ang="0">
                              <a:pos x="32883988" y="500159307"/>
                            </a:cxn>
                            <a:cxn ang="0">
                              <a:pos x="69702598" y="482849381"/>
                            </a:cxn>
                            <a:cxn ang="0">
                              <a:pos x="91906223" y="474968434"/>
                            </a:cxn>
                            <a:cxn ang="0">
                              <a:pos x="116358672" y="468635517"/>
                            </a:cxn>
                            <a:cxn ang="0">
                              <a:pos x="142778249" y="464413450"/>
                            </a:cxn>
                            <a:cxn ang="0">
                              <a:pos x="170322056" y="463428240"/>
                            </a:cxn>
                            <a:cxn ang="0">
                              <a:pos x="199130394" y="465820684"/>
                            </a:cxn>
                            <a:cxn ang="0">
                              <a:pos x="228782359" y="472716422"/>
                            </a:cxn>
                            <a:cxn ang="0">
                              <a:pos x="258574625" y="484819436"/>
                            </a:cxn>
                            <a:cxn ang="0">
                              <a:pos x="288507192" y="502692182"/>
                            </a:cxn>
                            <a:cxn ang="0">
                              <a:pos x="318159157" y="527179438"/>
                            </a:cxn>
                            <a:cxn ang="0">
                              <a:pos x="347108160" y="559125617"/>
                            </a:cxn>
                            <a:cxn ang="0">
                              <a:pos x="368749853" y="534497565"/>
                            </a:cxn>
                            <a:cxn ang="0">
                              <a:pos x="398260788" y="508321482"/>
                            </a:cxn>
                            <a:cxn ang="0">
                              <a:pos x="428193719" y="488759910"/>
                            </a:cxn>
                            <a:cxn ang="0">
                              <a:pos x="457985986" y="475249662"/>
                            </a:cxn>
                            <a:cxn ang="0">
                              <a:pos x="487637951" y="467227918"/>
                            </a:cxn>
                            <a:cxn ang="0">
                              <a:pos x="516727254" y="463569037"/>
                            </a:cxn>
                            <a:cxn ang="0">
                              <a:pos x="544692693" y="463850630"/>
                            </a:cxn>
                            <a:cxn ang="0">
                              <a:pos x="571393601" y="467368714"/>
                            </a:cxn>
                            <a:cxn ang="0">
                              <a:pos x="596126652" y="473279607"/>
                            </a:cxn>
                            <a:cxn ang="0">
                              <a:pos x="619032875" y="480878962"/>
                            </a:cxn>
                            <a:cxn ang="0">
                              <a:pos x="653181758" y="495796444"/>
                            </a:cxn>
                            <a:cxn ang="0">
                              <a:pos x="680865866" y="511699136"/>
                            </a:cxn>
                            <a:cxn ang="0">
                              <a:pos x="694216320" y="57840669"/>
                            </a:cxn>
                            <a:cxn ang="0">
                              <a:pos x="680865866" y="48552487"/>
                            </a:cxn>
                            <a:cxn ang="0">
                              <a:pos x="653181758" y="32649796"/>
                            </a:cxn>
                            <a:cxn ang="0">
                              <a:pos x="619032875" y="17450721"/>
                            </a:cxn>
                            <a:cxn ang="0">
                              <a:pos x="596126652" y="9991798"/>
                            </a:cxn>
                            <a:cxn ang="0">
                              <a:pos x="571393601" y="4222066"/>
                            </a:cxn>
                            <a:cxn ang="0">
                              <a:pos x="544692693" y="703616"/>
                            </a:cxn>
                            <a:cxn ang="0">
                              <a:pos x="516727254" y="422024"/>
                            </a:cxn>
                            <a:cxn ang="0">
                              <a:pos x="487637951" y="3799677"/>
                            </a:cxn>
                            <a:cxn ang="0">
                              <a:pos x="457985986" y="12103014"/>
                            </a:cxn>
                            <a:cxn ang="0">
                              <a:pos x="428193719" y="25613261"/>
                            </a:cxn>
                            <a:cxn ang="0">
                              <a:pos x="398260788" y="45034038"/>
                            </a:cxn>
                            <a:cxn ang="0">
                              <a:pos x="368749853" y="71350917"/>
                            </a:cxn>
                            <a:cxn ang="0">
                              <a:pos x="347108160" y="95838173"/>
                            </a:cxn>
                          </a:cxnLst>
                          <a:pathLst>
                            <a:path w="4940" h="3973">
                              <a:moveTo>
                                <a:pt x="2470" y="681"/>
                              </a:moveTo>
                              <a:lnTo>
                                <a:pt x="2470" y="681"/>
                              </a:lnTo>
                              <a:lnTo>
                                <a:pt x="2419" y="619"/>
                              </a:lnTo>
                              <a:lnTo>
                                <a:pt x="2368" y="562"/>
                              </a:lnTo>
                              <a:lnTo>
                                <a:pt x="2315" y="507"/>
                              </a:lnTo>
                              <a:lnTo>
                                <a:pt x="2264" y="455"/>
                              </a:lnTo>
                              <a:lnTo>
                                <a:pt x="2211" y="407"/>
                              </a:lnTo>
                              <a:lnTo>
                                <a:pt x="2158" y="362"/>
                              </a:lnTo>
                              <a:lnTo>
                                <a:pt x="2106" y="320"/>
                              </a:lnTo>
                              <a:lnTo>
                                <a:pt x="2053" y="281"/>
                              </a:lnTo>
                              <a:lnTo>
                                <a:pt x="2000" y="244"/>
                              </a:lnTo>
                              <a:lnTo>
                                <a:pt x="1946" y="211"/>
                              </a:lnTo>
                              <a:lnTo>
                                <a:pt x="1894" y="182"/>
                              </a:lnTo>
                              <a:lnTo>
                                <a:pt x="1840" y="154"/>
                              </a:lnTo>
                              <a:lnTo>
                                <a:pt x="1787" y="128"/>
                              </a:lnTo>
                              <a:lnTo>
                                <a:pt x="1733" y="106"/>
                              </a:lnTo>
                              <a:lnTo>
                                <a:pt x="1680" y="86"/>
                              </a:lnTo>
                              <a:lnTo>
                                <a:pt x="1628" y="68"/>
                              </a:lnTo>
                              <a:lnTo>
                                <a:pt x="1575" y="52"/>
                              </a:lnTo>
                              <a:lnTo>
                                <a:pt x="1522" y="38"/>
                              </a:lnTo>
                              <a:lnTo>
                                <a:pt x="1469" y="27"/>
                              </a:lnTo>
                              <a:lnTo>
                                <a:pt x="1417" y="19"/>
                              </a:lnTo>
                              <a:lnTo>
                                <a:pt x="1365" y="11"/>
                              </a:lnTo>
                              <a:lnTo>
                                <a:pt x="1314" y="6"/>
                              </a:lnTo>
                              <a:lnTo>
                                <a:pt x="1264" y="3"/>
                              </a:lnTo>
                              <a:lnTo>
                                <a:pt x="1212" y="0"/>
                              </a:lnTo>
                              <a:lnTo>
                                <a:pt x="1163" y="0"/>
                              </a:lnTo>
                              <a:lnTo>
                                <a:pt x="1113" y="2"/>
                              </a:lnTo>
                              <a:lnTo>
                                <a:pt x="1064" y="5"/>
                              </a:lnTo>
                              <a:lnTo>
                                <a:pt x="1016" y="9"/>
                              </a:lnTo>
                              <a:lnTo>
                                <a:pt x="968" y="15"/>
                              </a:lnTo>
                              <a:lnTo>
                                <a:pt x="920" y="21"/>
                              </a:lnTo>
                              <a:lnTo>
                                <a:pt x="875" y="30"/>
                              </a:lnTo>
                              <a:lnTo>
                                <a:pt x="828" y="38"/>
                              </a:lnTo>
                              <a:lnTo>
                                <a:pt x="784" y="48"/>
                              </a:lnTo>
                              <a:lnTo>
                                <a:pt x="740" y="59"/>
                              </a:lnTo>
                              <a:lnTo>
                                <a:pt x="697" y="71"/>
                              </a:lnTo>
                              <a:lnTo>
                                <a:pt x="654" y="84"/>
                              </a:lnTo>
                              <a:lnTo>
                                <a:pt x="614" y="96"/>
                              </a:lnTo>
                              <a:lnTo>
                                <a:pt x="573" y="111"/>
                              </a:lnTo>
                              <a:lnTo>
                                <a:pt x="534" y="124"/>
                              </a:lnTo>
                              <a:lnTo>
                                <a:pt x="496" y="139"/>
                              </a:lnTo>
                              <a:lnTo>
                                <a:pt x="423" y="169"/>
                              </a:lnTo>
                              <a:lnTo>
                                <a:pt x="355" y="200"/>
                              </a:lnTo>
                              <a:lnTo>
                                <a:pt x="292" y="232"/>
                              </a:lnTo>
                              <a:lnTo>
                                <a:pt x="234" y="263"/>
                              </a:lnTo>
                              <a:lnTo>
                                <a:pt x="181" y="292"/>
                              </a:lnTo>
                              <a:lnTo>
                                <a:pt x="135" y="319"/>
                              </a:lnTo>
                              <a:lnTo>
                                <a:pt x="95" y="345"/>
                              </a:lnTo>
                              <a:lnTo>
                                <a:pt x="61" y="367"/>
                              </a:lnTo>
                              <a:lnTo>
                                <a:pt x="16" y="399"/>
                              </a:lnTo>
                              <a:lnTo>
                                <a:pt x="0" y="411"/>
                              </a:lnTo>
                              <a:lnTo>
                                <a:pt x="0" y="3702"/>
                              </a:lnTo>
                              <a:lnTo>
                                <a:pt x="16" y="3690"/>
                              </a:lnTo>
                              <a:lnTo>
                                <a:pt x="61" y="3658"/>
                              </a:lnTo>
                              <a:lnTo>
                                <a:pt x="95" y="3636"/>
                              </a:lnTo>
                              <a:lnTo>
                                <a:pt x="135" y="3612"/>
                              </a:lnTo>
                              <a:lnTo>
                                <a:pt x="181" y="3583"/>
                              </a:lnTo>
                              <a:lnTo>
                                <a:pt x="234" y="3554"/>
                              </a:lnTo>
                              <a:lnTo>
                                <a:pt x="292" y="3523"/>
                              </a:lnTo>
                              <a:lnTo>
                                <a:pt x="355" y="3493"/>
                              </a:lnTo>
                              <a:lnTo>
                                <a:pt x="423" y="3461"/>
                              </a:lnTo>
                              <a:lnTo>
                                <a:pt x="496" y="3431"/>
                              </a:lnTo>
                              <a:lnTo>
                                <a:pt x="534" y="3417"/>
                              </a:lnTo>
                              <a:lnTo>
                                <a:pt x="573" y="3402"/>
                              </a:lnTo>
                              <a:lnTo>
                                <a:pt x="614" y="3388"/>
                              </a:lnTo>
                              <a:lnTo>
                                <a:pt x="654" y="3375"/>
                              </a:lnTo>
                              <a:lnTo>
                                <a:pt x="697" y="3363"/>
                              </a:lnTo>
                              <a:lnTo>
                                <a:pt x="740" y="3350"/>
                              </a:lnTo>
                              <a:lnTo>
                                <a:pt x="784" y="3339"/>
                              </a:lnTo>
                              <a:lnTo>
                                <a:pt x="828" y="3330"/>
                              </a:lnTo>
                              <a:lnTo>
                                <a:pt x="875" y="3321"/>
                              </a:lnTo>
                              <a:lnTo>
                                <a:pt x="920" y="3312"/>
                              </a:lnTo>
                              <a:lnTo>
                                <a:pt x="968" y="3306"/>
                              </a:lnTo>
                              <a:lnTo>
                                <a:pt x="1016" y="3300"/>
                              </a:lnTo>
                              <a:lnTo>
                                <a:pt x="1064" y="3296"/>
                              </a:lnTo>
                              <a:lnTo>
                                <a:pt x="1113" y="3294"/>
                              </a:lnTo>
                              <a:lnTo>
                                <a:pt x="1163" y="3292"/>
                              </a:lnTo>
                              <a:lnTo>
                                <a:pt x="1212" y="3293"/>
                              </a:lnTo>
                              <a:lnTo>
                                <a:pt x="1264" y="3294"/>
                              </a:lnTo>
                              <a:lnTo>
                                <a:pt x="1314" y="3298"/>
                              </a:lnTo>
                              <a:lnTo>
                                <a:pt x="1365" y="3303"/>
                              </a:lnTo>
                              <a:lnTo>
                                <a:pt x="1417" y="3310"/>
                              </a:lnTo>
                              <a:lnTo>
                                <a:pt x="1469" y="3320"/>
                              </a:lnTo>
                              <a:lnTo>
                                <a:pt x="1522" y="3331"/>
                              </a:lnTo>
                              <a:lnTo>
                                <a:pt x="1575" y="3344"/>
                              </a:lnTo>
                              <a:lnTo>
                                <a:pt x="1628" y="3359"/>
                              </a:lnTo>
                              <a:lnTo>
                                <a:pt x="1680" y="3377"/>
                              </a:lnTo>
                              <a:lnTo>
                                <a:pt x="1733" y="3397"/>
                              </a:lnTo>
                              <a:lnTo>
                                <a:pt x="1787" y="3420"/>
                              </a:lnTo>
                              <a:lnTo>
                                <a:pt x="1840" y="3445"/>
                              </a:lnTo>
                              <a:lnTo>
                                <a:pt x="1894" y="3473"/>
                              </a:lnTo>
                              <a:lnTo>
                                <a:pt x="1946" y="3504"/>
                              </a:lnTo>
                              <a:lnTo>
                                <a:pt x="2000" y="3537"/>
                              </a:lnTo>
                              <a:lnTo>
                                <a:pt x="2053" y="3572"/>
                              </a:lnTo>
                              <a:lnTo>
                                <a:pt x="2106" y="3612"/>
                              </a:lnTo>
                              <a:lnTo>
                                <a:pt x="2158" y="3653"/>
                              </a:lnTo>
                              <a:lnTo>
                                <a:pt x="2211" y="3699"/>
                              </a:lnTo>
                              <a:lnTo>
                                <a:pt x="2264" y="3746"/>
                              </a:lnTo>
                              <a:lnTo>
                                <a:pt x="2315" y="3798"/>
                              </a:lnTo>
                              <a:lnTo>
                                <a:pt x="2368" y="3853"/>
                              </a:lnTo>
                              <a:lnTo>
                                <a:pt x="2419" y="3911"/>
                              </a:lnTo>
                              <a:lnTo>
                                <a:pt x="2470" y="3973"/>
                              </a:lnTo>
                              <a:lnTo>
                                <a:pt x="2521" y="3911"/>
                              </a:lnTo>
                              <a:lnTo>
                                <a:pt x="2573" y="3853"/>
                              </a:lnTo>
                              <a:lnTo>
                                <a:pt x="2624" y="3798"/>
                              </a:lnTo>
                              <a:lnTo>
                                <a:pt x="2676" y="3746"/>
                              </a:lnTo>
                              <a:lnTo>
                                <a:pt x="2728" y="3699"/>
                              </a:lnTo>
                              <a:lnTo>
                                <a:pt x="2781" y="3653"/>
                              </a:lnTo>
                              <a:lnTo>
                                <a:pt x="2834" y="3612"/>
                              </a:lnTo>
                              <a:lnTo>
                                <a:pt x="2886" y="3572"/>
                              </a:lnTo>
                              <a:lnTo>
                                <a:pt x="2940" y="3537"/>
                              </a:lnTo>
                              <a:lnTo>
                                <a:pt x="2993" y="3504"/>
                              </a:lnTo>
                              <a:lnTo>
                                <a:pt x="3047" y="3473"/>
                              </a:lnTo>
                              <a:lnTo>
                                <a:pt x="3100" y="3445"/>
                              </a:lnTo>
                              <a:lnTo>
                                <a:pt x="3154" y="3420"/>
                              </a:lnTo>
                              <a:lnTo>
                                <a:pt x="3206" y="3397"/>
                              </a:lnTo>
                              <a:lnTo>
                                <a:pt x="3259" y="3377"/>
                              </a:lnTo>
                              <a:lnTo>
                                <a:pt x="3313" y="3359"/>
                              </a:lnTo>
                              <a:lnTo>
                                <a:pt x="3366" y="3344"/>
                              </a:lnTo>
                              <a:lnTo>
                                <a:pt x="3418" y="3331"/>
                              </a:lnTo>
                              <a:lnTo>
                                <a:pt x="3470" y="3320"/>
                              </a:lnTo>
                              <a:lnTo>
                                <a:pt x="3523" y="3310"/>
                              </a:lnTo>
                              <a:lnTo>
                                <a:pt x="3574" y="3303"/>
                              </a:lnTo>
                              <a:lnTo>
                                <a:pt x="3626" y="3298"/>
                              </a:lnTo>
                              <a:lnTo>
                                <a:pt x="3677" y="3294"/>
                              </a:lnTo>
                              <a:lnTo>
                                <a:pt x="3727" y="3293"/>
                              </a:lnTo>
                              <a:lnTo>
                                <a:pt x="3778" y="3292"/>
                              </a:lnTo>
                              <a:lnTo>
                                <a:pt x="3827" y="3294"/>
                              </a:lnTo>
                              <a:lnTo>
                                <a:pt x="3876" y="3296"/>
                              </a:lnTo>
                              <a:lnTo>
                                <a:pt x="3925" y="3300"/>
                              </a:lnTo>
                              <a:lnTo>
                                <a:pt x="3973" y="3306"/>
                              </a:lnTo>
                              <a:lnTo>
                                <a:pt x="4019" y="3312"/>
                              </a:lnTo>
                              <a:lnTo>
                                <a:pt x="4066" y="3321"/>
                              </a:lnTo>
                              <a:lnTo>
                                <a:pt x="4111" y="3330"/>
                              </a:lnTo>
                              <a:lnTo>
                                <a:pt x="4155" y="3339"/>
                              </a:lnTo>
                              <a:lnTo>
                                <a:pt x="4199" y="3350"/>
                              </a:lnTo>
                              <a:lnTo>
                                <a:pt x="4242" y="3363"/>
                              </a:lnTo>
                              <a:lnTo>
                                <a:pt x="4285" y="3375"/>
                              </a:lnTo>
                              <a:lnTo>
                                <a:pt x="4327" y="3388"/>
                              </a:lnTo>
                              <a:lnTo>
                                <a:pt x="4366" y="3402"/>
                              </a:lnTo>
                              <a:lnTo>
                                <a:pt x="4405" y="3417"/>
                              </a:lnTo>
                              <a:lnTo>
                                <a:pt x="4444" y="3431"/>
                              </a:lnTo>
                              <a:lnTo>
                                <a:pt x="4517" y="3461"/>
                              </a:lnTo>
                              <a:lnTo>
                                <a:pt x="4585" y="3493"/>
                              </a:lnTo>
                              <a:lnTo>
                                <a:pt x="4648" y="3523"/>
                              </a:lnTo>
                              <a:lnTo>
                                <a:pt x="4707" y="3554"/>
                              </a:lnTo>
                              <a:lnTo>
                                <a:pt x="4758" y="3583"/>
                              </a:lnTo>
                              <a:lnTo>
                                <a:pt x="4805" y="3612"/>
                              </a:lnTo>
                              <a:lnTo>
                                <a:pt x="4845" y="3636"/>
                              </a:lnTo>
                              <a:lnTo>
                                <a:pt x="4878" y="3658"/>
                              </a:lnTo>
                              <a:lnTo>
                                <a:pt x="4924" y="3690"/>
                              </a:lnTo>
                              <a:lnTo>
                                <a:pt x="4940" y="3702"/>
                              </a:lnTo>
                              <a:lnTo>
                                <a:pt x="4940" y="411"/>
                              </a:lnTo>
                              <a:lnTo>
                                <a:pt x="4924" y="399"/>
                              </a:lnTo>
                              <a:lnTo>
                                <a:pt x="4878" y="367"/>
                              </a:lnTo>
                              <a:lnTo>
                                <a:pt x="4845" y="345"/>
                              </a:lnTo>
                              <a:lnTo>
                                <a:pt x="4805" y="319"/>
                              </a:lnTo>
                              <a:lnTo>
                                <a:pt x="4758" y="292"/>
                              </a:lnTo>
                              <a:lnTo>
                                <a:pt x="4707" y="263"/>
                              </a:lnTo>
                              <a:lnTo>
                                <a:pt x="4648" y="232"/>
                              </a:lnTo>
                              <a:lnTo>
                                <a:pt x="4585" y="200"/>
                              </a:lnTo>
                              <a:lnTo>
                                <a:pt x="4517" y="169"/>
                              </a:lnTo>
                              <a:lnTo>
                                <a:pt x="4444" y="139"/>
                              </a:lnTo>
                              <a:lnTo>
                                <a:pt x="4405" y="124"/>
                              </a:lnTo>
                              <a:lnTo>
                                <a:pt x="4366" y="111"/>
                              </a:lnTo>
                              <a:lnTo>
                                <a:pt x="4327" y="96"/>
                              </a:lnTo>
                              <a:lnTo>
                                <a:pt x="4285" y="84"/>
                              </a:lnTo>
                              <a:lnTo>
                                <a:pt x="4242" y="71"/>
                              </a:lnTo>
                              <a:lnTo>
                                <a:pt x="4199" y="59"/>
                              </a:lnTo>
                              <a:lnTo>
                                <a:pt x="4155" y="48"/>
                              </a:lnTo>
                              <a:lnTo>
                                <a:pt x="4111" y="38"/>
                              </a:lnTo>
                              <a:lnTo>
                                <a:pt x="4066" y="30"/>
                              </a:lnTo>
                              <a:lnTo>
                                <a:pt x="4019" y="21"/>
                              </a:lnTo>
                              <a:lnTo>
                                <a:pt x="3973" y="15"/>
                              </a:lnTo>
                              <a:lnTo>
                                <a:pt x="3925" y="9"/>
                              </a:lnTo>
                              <a:lnTo>
                                <a:pt x="3876" y="5"/>
                              </a:lnTo>
                              <a:lnTo>
                                <a:pt x="3827" y="2"/>
                              </a:lnTo>
                              <a:lnTo>
                                <a:pt x="3778" y="0"/>
                              </a:lnTo>
                              <a:lnTo>
                                <a:pt x="3727" y="0"/>
                              </a:lnTo>
                              <a:lnTo>
                                <a:pt x="3677" y="3"/>
                              </a:lnTo>
                              <a:lnTo>
                                <a:pt x="3626" y="6"/>
                              </a:lnTo>
                              <a:lnTo>
                                <a:pt x="3574" y="11"/>
                              </a:lnTo>
                              <a:lnTo>
                                <a:pt x="3523" y="19"/>
                              </a:lnTo>
                              <a:lnTo>
                                <a:pt x="3470" y="27"/>
                              </a:lnTo>
                              <a:lnTo>
                                <a:pt x="3418" y="38"/>
                              </a:lnTo>
                              <a:lnTo>
                                <a:pt x="3366" y="52"/>
                              </a:lnTo>
                              <a:lnTo>
                                <a:pt x="3313" y="68"/>
                              </a:lnTo>
                              <a:lnTo>
                                <a:pt x="3259" y="86"/>
                              </a:lnTo>
                              <a:lnTo>
                                <a:pt x="3206" y="106"/>
                              </a:lnTo>
                              <a:lnTo>
                                <a:pt x="3154" y="128"/>
                              </a:lnTo>
                              <a:lnTo>
                                <a:pt x="3100" y="154"/>
                              </a:lnTo>
                              <a:lnTo>
                                <a:pt x="3047" y="182"/>
                              </a:lnTo>
                              <a:lnTo>
                                <a:pt x="2993" y="211"/>
                              </a:lnTo>
                              <a:lnTo>
                                <a:pt x="2940" y="244"/>
                              </a:lnTo>
                              <a:lnTo>
                                <a:pt x="2886" y="281"/>
                              </a:lnTo>
                              <a:lnTo>
                                <a:pt x="2834" y="320"/>
                              </a:lnTo>
                              <a:lnTo>
                                <a:pt x="2781" y="362"/>
                              </a:lnTo>
                              <a:lnTo>
                                <a:pt x="2728" y="407"/>
                              </a:lnTo>
                              <a:lnTo>
                                <a:pt x="2676" y="455"/>
                              </a:lnTo>
                              <a:lnTo>
                                <a:pt x="2624" y="507"/>
                              </a:lnTo>
                              <a:lnTo>
                                <a:pt x="2573" y="562"/>
                              </a:lnTo>
                              <a:lnTo>
                                <a:pt x="2521" y="619"/>
                              </a:lnTo>
                              <a:lnTo>
                                <a:pt x="2470" y="6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6092"/>
                        </a:solidFill>
                        <a:ln w="9525">
                          <a:noFill/>
                        </a:ln>
                      </wps:spPr>
                      <wps:bodyPr vert="horz" wrap="square" anchor="ctr" anchorCtr="1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24.65pt;margin-top:7.45pt;height:20.55pt;width:25.5pt;z-index:251688960;v-text-anchor:middle-center;mso-width-relative:page;mso-height-relative:page;" fillcolor="#376092" filled="t" stroked="f" coordsize="4940,3973" o:gfxdata="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" path="m2470,681l2470,681,2419,619,2368,562,2315,507,2264,455,2211,407,2158,362,2106,320,2053,281,2000,244,1946,211,1894,182,1840,154,1787,128,1733,106,1680,86,1628,68,1575,52,1522,38,1469,27,1417,19,1365,11,1314,6,1264,3,1212,0,1163,0,1113,2,1064,5,1016,9,968,15,920,21,875,30,828,38,784,48,740,59,697,71,654,84,614,96,573,111,534,124,496,139,423,169,355,200,292,232,234,263,181,292,135,319,95,345,61,367,16,399,0,411,0,3702,16,3690,61,3658,95,3636,135,3612,181,3583,234,3554,292,3523,355,3493,423,3461,496,3431,534,3417,573,3402,614,3388,654,3375,697,3363,740,3350,784,3339,828,3330,875,3321,920,3312,968,3306,1016,3300,1064,3296,1113,3294,1163,3292,1212,3293,1264,3294,1314,3298,1365,3303,1417,3310,1469,3320,1522,3331,1575,3344,1628,3359,1680,3377,1733,3397,1787,3420,1840,3445,1894,3473,1946,3504,2000,3537,2053,3572,2106,3612,2158,3653,2211,3699,2264,3746,2315,3798,2368,3853,2419,3911,2470,3973,2521,3911,2573,3853,2624,3798,2676,3746,2728,3699,2781,3653,2834,3612,2886,3572,2940,3537,2993,3504,3047,3473,3100,3445,3154,3420,3206,3397,3259,3377,3313,3359,3366,3344,3418,3331,3470,3320,3523,3310,3574,3303,3626,3298,3677,3294,3727,3293,3778,3292,3827,3294,3876,3296,3925,3300,3973,3306,4019,3312,4066,3321,4111,3330,4155,3339,4199,3350,4242,3363,4285,3375,4327,3388,4366,3402,4405,3417,4444,3431,4517,3461,4585,3493,4648,3523,4707,3554,4758,3583,4805,3612,4845,3636,4878,3658,4924,3690,4940,3702,4940,411,4924,399,4878,367,4845,345,4805,319,4758,292,4707,263,4648,232,4585,200,4517,169,4444,139,4405,124,4366,111,4327,96,4285,84,4242,71,4199,59,4155,48,4111,38,4066,30,4019,21,3973,15,3925,9,3876,5,3827,2,3778,0,3727,0,3677,3,3626,6,3574,11,3523,19,3470,27,3418,38,3366,52,3313,68,3259,86,3206,106,3154,128,3100,154,3047,182,2993,211,2940,244,2886,281,2834,320,2781,362,2728,407,2676,455,2624,507,2573,562,2521,619,2470,681xe">
                <v:path o:connectlocs="332774142,79091068;303262842,50944566;273470576,29694167;243538009,14917481;213886044,5347707;184656075,844413;156409305,281592;129287130,2955264;103991782,8302971;80523626,15621098;49888097,28146137;18971601,44893241;0,57840669;8572204,514795196;32883988,500159307;69702598,482849381;91906223,474968434;116358672,468635517;142778249,464413450;170322056,463428240;199130394,465820684;228782359,472716422;258574625,484819436;288507192,502692182;318159157,527179438;347108160,559125617;368749853,534497565;398260788,508321482;428193719,488759910;457985986,475249662;487637951,467227918;516727254,463569037;544692693,463850630;571393601,467368714;596126652,473279607;619032875,480878962;653181758,495796444;680865866,511699136;694216320,57840669;680865866,48552487;653181758,32649796;619032875,17450721;596126652,9991798;571393601,4222066;544692693,703616;516727254,422024;487637951,3799677;457985986,12103014;428193719,25613261;398260788,45034038;368749853,71350917;347108160,95838173" o:connectangles="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Arial Unicode MS" w:hAnsi="Arial Unicode MS" w:eastAsia="微软雅黑" w:cs="Times New Roman"/>
          <w:kern w:val="2"/>
          <w:sz w:val="21"/>
          <w:szCs w:val="22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-264795</wp:posOffset>
                </wp:positionH>
                <wp:positionV relativeFrom="paragraph">
                  <wp:posOffset>244475</wp:posOffset>
                </wp:positionV>
                <wp:extent cx="2404110" cy="1450975"/>
                <wp:effectExtent l="0" t="0" r="0" b="0"/>
                <wp:wrapNone/>
                <wp:docPr id="6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2575" y="3594100"/>
                          <a:ext cx="2404110" cy="145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hint="eastAsia" w:eastAsia="宋体"/>
                                <w:b/>
                                <w:bCs/>
                                <w:color w:val="366091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66091"/>
                                <w:spacing w:val="60"/>
                                <w:kern w:val="24"/>
                                <w:sz w:val="56"/>
                                <w:szCs w:val="56"/>
                                <w:lang w:eastAsia="zh-CN"/>
                              </w:rPr>
                              <w:t>办公资源</w:t>
                            </w:r>
                          </w:p>
                          <w:p>
                            <w:pPr>
                              <w:pStyle w:val="5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auto"/>
                              <w:jc w:val="center"/>
                              <w:textAlignment w:val="baseline"/>
                              <w:rPr>
                                <w:color w:val="36609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66091"/>
                                <w:kern w:val="24"/>
                                <w:sz w:val="32"/>
                                <w:szCs w:val="32"/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66091"/>
                                <w:kern w:val="24"/>
                                <w:sz w:val="32"/>
                                <w:szCs w:val="32"/>
                                <w:lang w:val="en-US" w:eastAsia="zh-CN"/>
                              </w:rPr>
                              <w:t>媒体公关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9" o:spid="_x0000_s1026" o:spt="1" style="position:absolute;left:0pt;margin-left:-20.85pt;margin-top:19.25pt;height:114.25pt;width:189.3pt;z-index:251658240;mso-width-relative:page;mso-height-relative:page;" filled="f" stroked="f" coordsize="21600,21600" o:gfxdata="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j/nRD3AAAAAoBAAAPAAAAAAAAAAEAIAAAACIAAABkcnMvZG93bnJldi54bWxQ&#10;SwECFAAUAAAACACHTuJAh2XjaLoBAAA8AwAADgAAAAAAAAABACAAAAArAQAAZHJzL2Uyb0RvYy54&#10;bWxQSwUGAAAAAAYABgBZAQAAV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 w:line="360" w:lineRule="auto"/>
                        <w:jc w:val="center"/>
                        <w:rPr>
                          <w:rFonts w:hint="eastAsia" w:eastAsia="宋体"/>
                          <w:b/>
                          <w:bCs/>
                          <w:color w:val="366091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66091"/>
                          <w:spacing w:val="60"/>
                          <w:kern w:val="24"/>
                          <w:sz w:val="56"/>
                          <w:szCs w:val="56"/>
                          <w:lang w:eastAsia="zh-CN"/>
                        </w:rPr>
                        <w:t>办公资源</w:t>
                      </w:r>
                    </w:p>
                    <w:p>
                      <w:pPr>
                        <w:pStyle w:val="5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auto"/>
                        <w:jc w:val="center"/>
                        <w:textAlignment w:val="baseline"/>
                        <w:rPr>
                          <w:color w:val="366091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366091"/>
                          <w:kern w:val="24"/>
                          <w:sz w:val="32"/>
                          <w:szCs w:val="32"/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366091"/>
                          <w:kern w:val="24"/>
                          <w:sz w:val="32"/>
                          <w:szCs w:val="32"/>
                          <w:lang w:val="en-US" w:eastAsia="zh-CN"/>
                        </w:rPr>
                        <w:t>媒体公关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Arial Unicode MS" w:hAnsi="Arial Unicode MS" w:eastAsia="微软雅黑" w:cs="Times New Roman"/>
          <w:kern w:val="2"/>
          <w:sz w:val="21"/>
          <w:szCs w:val="22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381635</wp:posOffset>
                </wp:positionV>
                <wp:extent cx="261620" cy="261620"/>
                <wp:effectExtent l="0" t="0" r="5080" b="5080"/>
                <wp:wrapNone/>
                <wp:docPr id="41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616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50717" y="287539"/>
                            </a:cxn>
                            <a:cxn ang="0">
                              <a:pos x="710877" y="647700"/>
                            </a:cxn>
                            <a:cxn ang="0">
                              <a:pos x="350717" y="1007858"/>
                            </a:cxn>
                            <a:cxn ang="0">
                              <a:pos x="710877" y="1007858"/>
                            </a:cxn>
                            <a:cxn ang="0">
                              <a:pos x="1071035" y="647700"/>
                            </a:cxn>
                            <a:cxn ang="0">
                              <a:pos x="710877" y="287539"/>
                            </a:cxn>
                            <a:cxn ang="0">
                              <a:pos x="647700" y="0"/>
                            </a:cxn>
                            <a:cxn ang="0">
                              <a:pos x="1295400" y="647700"/>
                            </a:cxn>
                            <a:cxn ang="0">
                              <a:pos x="647700" y="1295400"/>
                            </a:cxn>
                            <a:cxn ang="0">
                              <a:pos x="0" y="647700"/>
                            </a:cxn>
                            <a:cxn ang="0">
                              <a:pos x="647700" y="0"/>
                            </a:cxn>
                          </a:cxnLst>
                          <a:pathLst>
                            <a:path w="585904" h="585904">
                              <a:moveTo>
                                <a:pt x="158628" y="130053"/>
                              </a:moveTo>
                              <a:lnTo>
                                <a:pt x="321527" y="292952"/>
                              </a:lnTo>
                              <a:lnTo>
                                <a:pt x="158628" y="455850"/>
                              </a:lnTo>
                              <a:lnTo>
                                <a:pt x="321527" y="455850"/>
                              </a:lnTo>
                              <a:lnTo>
                                <a:pt x="484425" y="292952"/>
                              </a:lnTo>
                              <a:lnTo>
                                <a:pt x="321527" y="130053"/>
                              </a:lnTo>
                              <a:close/>
                              <a:moveTo>
                                <a:pt x="292952" y="0"/>
                              </a:moveTo>
                              <a:cubicBezTo>
                                <a:pt x="454745" y="0"/>
                                <a:pt x="585904" y="131159"/>
                                <a:pt x="585904" y="292952"/>
                              </a:cubicBezTo>
                              <a:cubicBezTo>
                                <a:pt x="585904" y="454745"/>
                                <a:pt x="454745" y="585904"/>
                                <a:pt x="292952" y="585904"/>
                              </a:cubicBezTo>
                              <a:cubicBezTo>
                                <a:pt x="131159" y="585904"/>
                                <a:pt x="0" y="454745"/>
                                <a:pt x="0" y="292952"/>
                              </a:cubicBezTo>
                              <a:cubicBezTo>
                                <a:pt x="0" y="131159"/>
                                <a:pt x="131159" y="0"/>
                                <a:pt x="2929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497D"/>
                        </a:solidFill>
                        <a:ln w="254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11.2pt;margin-top:30.05pt;height:20.6pt;width:20.6pt;z-index:251711488;v-text-anchor:middle;mso-width-relative:page;mso-height-relative:page;" fillcolor="#1F497D" filled="t" stroked="f" coordsize="585904,585904" o:gfxdata="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" path="m158628,130053l321527,292952,158628,455850,321527,455850,484425,292952,321527,130053xm292952,0c454745,0,585904,131159,585904,292952c585904,454745,454745,585904,292952,585904c131159,585904,0,454745,0,292952c0,131159,131159,0,292952,0xe">
                <v:path o:connectlocs="350717,287539;710877,647700;350717,1007858;710877,1007858;1071035,647700;710877,287539;647700,0;1295400,647700;647700,1295400;0,647700;647700,0" o:connectangles="0,0,0,0,0,0,0,0,0,0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310515</wp:posOffset>
                </wp:positionV>
                <wp:extent cx="4427855" cy="403860"/>
                <wp:effectExtent l="0" t="0" r="0" b="0"/>
                <wp:wrapNone/>
                <wp:docPr id="3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7855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630" w:leftChars="30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/>
                                <w:b/>
                                <w:color w:val="1F497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1F497D"/>
                                <w:sz w:val="28"/>
                                <w:szCs w:val="28"/>
                              </w:rPr>
                              <w:t>工作经验 W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1F497D"/>
                                <w:sz w:val="28"/>
                                <w:szCs w:val="28"/>
                                <w:lang w:val="en-US" w:eastAsia="zh-CN"/>
                              </w:rPr>
                              <w:t>ork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1F497D"/>
                                <w:sz w:val="28"/>
                                <w:szCs w:val="28"/>
                              </w:rPr>
                              <w:t xml:space="preserve"> E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1F497D"/>
                                <w:sz w:val="28"/>
                                <w:szCs w:val="28"/>
                                <w:lang w:val="en-US" w:eastAsia="zh-CN"/>
                              </w:rPr>
                              <w:t>xperience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3.7pt;margin-top:24.45pt;height:31.8pt;width:348.65pt;z-index:251707392;mso-width-relative:page;mso-height-relative:page;" filled="f" stroked="f" coordsize="21600,21600" o:gfxdata="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0KsLhdcAAAALAQAADwAAAAAAAAABACAAAAAiAAAAZHJzL2Rvd25yZXYueG1sUEsBAhQAFAAAAAgA&#10;h07iQCChNsS0AQAALwMAAA4AAAAAAAAAAQAgAAAAJgEAAGRycy9lMm9Eb2MueG1sUEsFBgAAAAAG&#10;AAYAWQEAAEw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630" w:leftChars="30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/>
                          <w:b/>
                          <w:color w:val="1F497D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1F497D"/>
                          <w:sz w:val="28"/>
                          <w:szCs w:val="28"/>
                        </w:rPr>
                        <w:t>工作经验 W</w:t>
                      </w:r>
                      <w:r>
                        <w:rPr>
                          <w:rFonts w:hint="eastAsia" w:ascii="微软雅黑" w:hAnsi="微软雅黑"/>
                          <w:b/>
                          <w:color w:val="1F497D"/>
                          <w:sz w:val="28"/>
                          <w:szCs w:val="28"/>
                          <w:lang w:val="en-US" w:eastAsia="zh-CN"/>
                        </w:rPr>
                        <w:t>ork</w:t>
                      </w:r>
                      <w:r>
                        <w:rPr>
                          <w:rFonts w:hint="eastAsia" w:ascii="微软雅黑" w:hAnsi="微软雅黑"/>
                          <w:b/>
                          <w:color w:val="1F497D"/>
                          <w:sz w:val="28"/>
                          <w:szCs w:val="28"/>
                        </w:rPr>
                        <w:t xml:space="preserve"> E</w:t>
                      </w:r>
                      <w:r>
                        <w:rPr>
                          <w:rFonts w:hint="eastAsia" w:ascii="微软雅黑" w:hAnsi="微软雅黑"/>
                          <w:b/>
                          <w:color w:val="1F497D"/>
                          <w:sz w:val="28"/>
                          <w:szCs w:val="28"/>
                          <w:lang w:val="en-US" w:eastAsia="zh-CN"/>
                        </w:rPr>
                        <w:t>xperience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 Unicode MS" w:hAnsi="Arial Unicode MS" w:eastAsia="微软雅黑" w:cs="Times New Roman"/>
          <w:kern w:val="2"/>
          <w:sz w:val="21"/>
          <w:szCs w:val="22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2618740</wp:posOffset>
                </wp:positionH>
                <wp:positionV relativeFrom="paragraph">
                  <wp:posOffset>328930</wp:posOffset>
                </wp:positionV>
                <wp:extent cx="4246245" cy="3823970"/>
                <wp:effectExtent l="0" t="0" r="0" b="0"/>
                <wp:wrapNone/>
                <wp:docPr id="4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6245" cy="3823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05</w:t>
                            </w: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</w:rPr>
                              <w:t>-2015.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</w:rPr>
                              <w:t xml:space="preserve">6 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  <w:lang w:eastAsia="zh-CN"/>
                              </w:rPr>
                              <w:t>广州市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南方都市报</w:t>
                            </w: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       媒体公关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负责品牌传播的规划和策略，包括整个公司和各产品线的全年传播规划、品牌定位、策略方向</w:t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</w:rPr>
                              <w:t>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</w:rPr>
                              <w:t>文案写作，公司日常新闻稿件、领导演讲稿、深度评论稿、翻译文案、设计文案、产品介绍文案、新媒体推广文案等</w:t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03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>-2014.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 xml:space="preserve">9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 xml:space="preserve"> 深圳市浪超传媒有限公司   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媒体公关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</w:rPr>
                              <w:t>重点传播专项、新闻发布会、签约仪式、行业论坛峰会等各类公关活动的全案执行，包括规划、文案、媒介、舆情等环节；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</w:rPr>
                              <w:t>公司官网、官微、官博和其他自媒体平台的日常运营，包括文章的撰写、推送</w:t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 xml:space="preserve">1-2013.10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 xml:space="preserve"> 北京新浪网     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   媒体公关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</w:rPr>
                              <w:t>媒介管理和维护，与公司品牌和业务相关的所有媒体的对接，包括平面媒体、网络媒体、电视广播媒体、垂直新媒体、自媒体等；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</w:rPr>
                              <w:t>公司对外的新闻发稿，媒体采访、植入报道，新媒体的推广，危机的及时处理</w:t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6.2pt;margin-top:25.9pt;height:301.1pt;width:334.35pt;z-index:251709440;mso-width-relative:page;mso-height-relative:page;" filled="f" stroked="f" coordsize="21600,21600" o:gfxdata="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7WFwK9cAAAALAQAADwAAAAAAAAABACAAAAAiAAAAZHJzL2Rvd25yZXYueG1sUEsBAhQAFAAAAAgA&#10;h07iQGUJPNu0AQAAMAMAAA4AAAAAAAAAAQAgAAAAJgEAAGRycy9lMm9Eb2MueG1sUEsFBgAAAAAG&#10;AAYAWQEAAEw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  <w:lang w:val="en-US" w:eastAsia="zh-CN"/>
                        </w:rPr>
                        <w:t>6</w:t>
                      </w:r>
                      <w:r>
                        <w:rPr>
                          <w:rFonts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  <w:lang w:val="en-US" w:eastAsia="zh-CN"/>
                        </w:rPr>
                        <w:t>05</w:t>
                      </w:r>
                      <w:r>
                        <w:rPr>
                          <w:rFonts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</w:rPr>
                        <w:t>-2015.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  <w:lang w:val="en-US" w:eastAsia="zh-CN"/>
                        </w:rPr>
                        <w:t>0</w:t>
                      </w:r>
                      <w:r>
                        <w:rPr>
                          <w:rFonts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</w:rPr>
                        <w:t xml:space="preserve">6     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  <w:lang w:eastAsia="zh-CN"/>
                        </w:rPr>
                        <w:t>广州市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  <w:lang w:val="en-US" w:eastAsia="zh-CN"/>
                        </w:rPr>
                        <w:t>南方都市报</w:t>
                      </w:r>
                      <w:r>
                        <w:rPr>
                          <w:rFonts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  <w:lang w:val="en-US" w:eastAsia="zh-CN"/>
                        </w:rPr>
                        <w:t xml:space="preserve">         媒体公关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  <w:lang w:val="en-US" w:eastAsia="zh-CN"/>
                        </w:rPr>
                        <w:t>负责品牌传播的规划和策略，包括整个公司和各产品线的全年传播规划、品牌定位、策略方向</w:t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</w:rPr>
                        <w:t>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</w:rPr>
                        <w:t>文案写作，公司日常新闻稿件、领导演讲稿、深度评论稿、翻译文案、设计文案、产品介绍文案、新媒体推广文案等</w:t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>5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>03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>-2014.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>0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 xml:space="preserve">9 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 xml:space="preserve"> 深圳市浪超传媒有限公司    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>媒体公关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</w:rPr>
                        <w:t>重点传播专项、新闻发布会、签约仪式、行业论坛峰会等各类公关活动的全案执行，包括规划、文案、媒介、舆情等环节；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</w:rPr>
                        <w:t>公司官网、官微、官博和其他自媒体平台的日常运营，包括文章的撰写、推送</w:t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>4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>0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 xml:space="preserve">1-2013.10    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 xml:space="preserve"> 北京新浪网         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 xml:space="preserve">     媒体公关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</w:rPr>
                        <w:t>媒介管理和维护，与公司品牌和业务相关的所有媒体的对接，包括平面媒体、网络媒体、电视广播媒体、垂直新媒体、自媒体等；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</w:rPr>
                        <w:t>公司对外的新闻发稿，媒体采访、植入报道，新媒体的推广，危机的及时处理</w:t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  <w:lang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 Unicode MS" w:hAnsi="Arial Unicode MS" w:eastAsia="微软雅黑" w:cs="Times New Roman"/>
          <w:kern w:val="2"/>
          <w:sz w:val="21"/>
          <w:szCs w:val="22"/>
          <w:lang w:val="en-US" w:eastAsia="zh-CN" w:bidi="ar-SA"/>
        </w:rPr>
      </w:pPr>
    </w:p>
    <w:p>
      <w:pPr>
        <w:rPr>
          <w:rFonts w:ascii="Arial Unicode MS" w:hAnsi="Arial Unicode MS" w:eastAsia="微软雅黑" w:cs="Times New Roman"/>
          <w:kern w:val="2"/>
          <w:sz w:val="21"/>
          <w:szCs w:val="22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178435</wp:posOffset>
                </wp:positionV>
                <wp:extent cx="2404110" cy="605790"/>
                <wp:effectExtent l="0" t="0" r="0" b="0"/>
                <wp:wrapNone/>
                <wp:docPr id="22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2575" y="3594100"/>
                          <a:ext cx="2404110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5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auto"/>
                              <w:jc w:val="center"/>
                              <w:textAlignment w:val="baseline"/>
                              <w:rPr>
                                <w:b w:val="0"/>
                                <w:bCs w:val="0"/>
                                <w:color w:val="36609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366091"/>
                                <w:spacing w:val="60"/>
                                <w:kern w:val="24"/>
                                <w:sz w:val="48"/>
                                <w:szCs w:val="48"/>
                                <w:lang w:val="en-US" w:eastAsia="zh-CN"/>
                              </w:rPr>
                              <w:t>基本信息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9" o:spid="_x0000_s1026" o:spt="1" style="position:absolute;left:0pt;margin-left:-11.85pt;margin-top:14.05pt;height:47.7pt;width:189.3pt;z-index:251672576;mso-width-relative:page;mso-height-relative:page;" filled="f" stroked="f" coordsize="21600,21600" o:gfxdata="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Cye8STbAAAACgEAAA8AAAAAAAAAAQAgAAAAIgAAAGRycy9kb3ducmV2LnhtbFBL&#10;AQIUABQAAAAIAIdO4kDatFjhugEAADwDAAAOAAAAAAAAAAEAIAAAACoBAABkcnMvZTJvRG9jLnht&#10;bFBLBQYAAAAABgAGAFkBAABW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auto"/>
                        <w:jc w:val="center"/>
                        <w:textAlignment w:val="baseline"/>
                        <w:rPr>
                          <w:b w:val="0"/>
                          <w:bCs w:val="0"/>
                          <w:color w:val="36609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366091"/>
                          <w:spacing w:val="60"/>
                          <w:kern w:val="24"/>
                          <w:sz w:val="48"/>
                          <w:szCs w:val="48"/>
                          <w:lang w:val="en-US" w:eastAsia="zh-CN"/>
                        </w:rPr>
                        <w:t>基本信息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3747"/>
        </w:tabs>
        <w:jc w:val="left"/>
        <w:rPr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4996180</wp:posOffset>
                </wp:positionH>
                <wp:positionV relativeFrom="paragraph">
                  <wp:posOffset>4451985</wp:posOffset>
                </wp:positionV>
                <wp:extent cx="2152015" cy="1520190"/>
                <wp:effectExtent l="0" t="0" r="0" b="0"/>
                <wp:wrapNone/>
                <wp:docPr id="24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164840" y="8943340"/>
                          <a:ext cx="2152015" cy="1520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计算机二级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人力资源证书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eastAsia="zh-CN"/>
                              </w:rPr>
                              <w:t>普通话一级证书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eastAsia="zh-CN"/>
                              </w:rPr>
                              <w:t>国家一等奖学金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eastAsia="zh-CN"/>
                              </w:rPr>
                              <w:t>英语四级证书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93.4pt;margin-top:350.55pt;height:119.7pt;width:169.45pt;z-index:251664384;mso-width-relative:page;mso-height-relative:page;" filled="f" stroked="f" coordsize="21600,21600" o:gfxdata="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3DXV5NkAAAAOAQAADwAAAAAAAAABACAAAAAiAAAAZHJzL2Rvd25yZXYueG1s&#10;UEsBAhQAFAAAAAgAh07iQE0gL633AQAAqgMAAA4AAAAAAAAAAQAgAAAAKAEAAGRycy9lMm9Eb2Mu&#10;eG1sUEsFBgAAAAAGAAYAWQEAAJE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</w:rPr>
                        <w:t>计算机二级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</w:rPr>
                        <w:t>人力资源证书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eastAsia="zh-CN"/>
                        </w:rPr>
                        <w:t>普通话一级证书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eastAsia="zh-CN"/>
                        </w:rPr>
                        <w:t>国家一等奖学金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eastAsia="zh-CN"/>
                        </w:rPr>
                        <w:t>英语四级证书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2599055</wp:posOffset>
                </wp:positionH>
                <wp:positionV relativeFrom="paragraph">
                  <wp:posOffset>4485640</wp:posOffset>
                </wp:positionV>
                <wp:extent cx="2637790" cy="1520190"/>
                <wp:effectExtent l="0" t="0" r="0" b="0"/>
                <wp:wrapNone/>
                <wp:docPr id="3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7790" cy="1520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计算机二级，熟悉计算机操作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人力资源证书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eastAsia="zh-CN"/>
                              </w:rPr>
                              <w:t>普通话一级证书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eastAsia="zh-CN"/>
                              </w:rPr>
                              <w:t>国家一等奖学金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eastAsia="zh-CN"/>
                              </w:rPr>
                              <w:t>英语四级证书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4.65pt;margin-top:353.2pt;height:119.7pt;width:207.7pt;z-index:251705344;mso-width-relative:page;mso-height-relative:page;" filled="f" stroked="f" coordsize="21600,21600" o:gfxdata="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f&#10;C3cF2AAAAAsBAAAPAAAAAAAAAAEAIAAAACIAAABkcnMvZG93bnJldi54bWxQSwECFAAUAAAACACH&#10;TuJAcMmAWLIBAAAwAwAADgAAAAAAAAABACAAAAAnAQAAZHJzL2Uyb0RvYy54bWxQSwUGAAAAAAYA&#10;BgBZAQAAS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</w:rPr>
                        <w:t>计算机二级，熟悉计算机操作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</w:rPr>
                        <w:t>人力资源证书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eastAsia="zh-CN"/>
                        </w:rPr>
                        <w:t>普通话一级证书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eastAsia="zh-CN"/>
                        </w:rPr>
                        <w:t>国家一等奖学金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eastAsia="zh-CN"/>
                        </w:rPr>
                        <w:t>英语四级证书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-160655</wp:posOffset>
                </wp:positionH>
                <wp:positionV relativeFrom="paragraph">
                  <wp:posOffset>4083050</wp:posOffset>
                </wp:positionV>
                <wp:extent cx="2411095" cy="635"/>
                <wp:effectExtent l="0" t="0" r="0" b="0"/>
                <wp:wrapNone/>
                <wp:docPr id="45" name="直线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1095" cy="635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376092"/>
                          </a:solidFill>
                          <a:prstDash val="soli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2" o:spid="_x0000_s1026" o:spt="20" style="position:absolute;left:0pt;margin-left:-12.65pt;margin-top:321.5pt;height:0.05pt;width:189.85pt;z-index:251719680;mso-width-relative:page;mso-height-relative:page;" filled="f" stroked="t" coordsize="21600,21600" o:gfxdata="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UKesT9kAAAALAQAA&#10;DwAAAAAAAAABACAAAAAiAAAAZHJzL2Rvd25yZXYueG1sUEsBAhQAFAAAAAgAh07iQDSEDgCmAQAA&#10;KAMAAA4AAAAAAAAAAQAgAAAAKAEAAGRycy9lMm9Eb2MueG1sUEsFBgAAAAAGAAYAWQEAAEAFAAAA&#10;AA==&#10;">
                <v:fill on="f" focussize="0,0"/>
                <v:stroke color="#376092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-160655</wp:posOffset>
                </wp:positionH>
                <wp:positionV relativeFrom="paragraph">
                  <wp:posOffset>426085</wp:posOffset>
                </wp:positionV>
                <wp:extent cx="2411095" cy="635"/>
                <wp:effectExtent l="0" t="0" r="0" b="0"/>
                <wp:wrapNone/>
                <wp:docPr id="44" name="直线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1095" cy="635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376092"/>
                          </a:solidFill>
                          <a:prstDash val="soli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1" o:spid="_x0000_s1026" o:spt="20" style="position:absolute;left:0pt;margin-left:-12.65pt;margin-top:33.55pt;height:0.05pt;width:189.85pt;z-index:251717632;mso-width-relative:page;mso-height-relative:page;" filled="f" stroked="t" coordsize="21600,21600" o:gfxdata="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BIwDaS2QAAAAkBAAAP&#10;AAAAAAAAAAEAIAAAACIAAABkcnMvZG93bnJldi54bWxQSwECFAAUAAAACACHTuJAiJeo6qUBAAAo&#10;AwAADgAAAAAAAAABACAAAAAoAQAAZHJzL2Uyb0RvYy54bWxQSwUGAAAAAAYABgBZAQAAPwUAAAAA&#10;">
                <v:fill on="f" focussize="0,0"/>
                <v:stroke color="#376092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4112260</wp:posOffset>
                </wp:positionV>
                <wp:extent cx="261620" cy="261620"/>
                <wp:effectExtent l="0" t="0" r="5080" b="5080"/>
                <wp:wrapNone/>
                <wp:docPr id="4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616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50717" y="287539"/>
                            </a:cxn>
                            <a:cxn ang="0">
                              <a:pos x="710877" y="647700"/>
                            </a:cxn>
                            <a:cxn ang="0">
                              <a:pos x="350717" y="1007858"/>
                            </a:cxn>
                            <a:cxn ang="0">
                              <a:pos x="710877" y="1007858"/>
                            </a:cxn>
                            <a:cxn ang="0">
                              <a:pos x="1071035" y="647700"/>
                            </a:cxn>
                            <a:cxn ang="0">
                              <a:pos x="710877" y="287539"/>
                            </a:cxn>
                            <a:cxn ang="0">
                              <a:pos x="647700" y="0"/>
                            </a:cxn>
                            <a:cxn ang="0">
                              <a:pos x="1295400" y="647700"/>
                            </a:cxn>
                            <a:cxn ang="0">
                              <a:pos x="647700" y="1295400"/>
                            </a:cxn>
                            <a:cxn ang="0">
                              <a:pos x="0" y="647700"/>
                            </a:cxn>
                            <a:cxn ang="0">
                              <a:pos x="647700" y="0"/>
                            </a:cxn>
                          </a:cxnLst>
                          <a:pathLst>
                            <a:path w="585904" h="585904">
                              <a:moveTo>
                                <a:pt x="158628" y="130053"/>
                              </a:moveTo>
                              <a:lnTo>
                                <a:pt x="321527" y="292952"/>
                              </a:lnTo>
                              <a:lnTo>
                                <a:pt x="158628" y="455850"/>
                              </a:lnTo>
                              <a:lnTo>
                                <a:pt x="321527" y="455850"/>
                              </a:lnTo>
                              <a:lnTo>
                                <a:pt x="484425" y="292952"/>
                              </a:lnTo>
                              <a:lnTo>
                                <a:pt x="321527" y="130053"/>
                              </a:lnTo>
                              <a:close/>
                              <a:moveTo>
                                <a:pt x="292952" y="0"/>
                              </a:moveTo>
                              <a:cubicBezTo>
                                <a:pt x="454745" y="0"/>
                                <a:pt x="585904" y="131159"/>
                                <a:pt x="585904" y="292952"/>
                              </a:cubicBezTo>
                              <a:cubicBezTo>
                                <a:pt x="585904" y="454745"/>
                                <a:pt x="454745" y="585904"/>
                                <a:pt x="292952" y="585904"/>
                              </a:cubicBezTo>
                              <a:cubicBezTo>
                                <a:pt x="131159" y="585904"/>
                                <a:pt x="0" y="454745"/>
                                <a:pt x="0" y="292952"/>
                              </a:cubicBezTo>
                              <a:cubicBezTo>
                                <a:pt x="0" y="131159"/>
                                <a:pt x="131159" y="0"/>
                                <a:pt x="2929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497D"/>
                        </a:solidFill>
                        <a:ln w="254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11.2pt;margin-top:323.8pt;height:20.6pt;width:20.6pt;z-index:251715584;v-text-anchor:middle;mso-width-relative:page;mso-height-relative:page;" fillcolor="#1F497D" filled="t" stroked="f" coordsize="585904,585904" o:gfxdata="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" path="m158628,130053l321527,292952,158628,455850,321527,455850,484425,292952,321527,130053xm292952,0c454745,0,585904,131159,585904,292952c585904,454745,454745,585904,292952,585904c131159,585904,0,454745,0,292952c0,131159,131159,0,292952,0xe">
                <v:path o:connectlocs="350717,287539;710877,647700;350717,1007858;710877,1007858;1071035,647700;710877,287539;647700,0;1295400,647700;647700,1295400;0,647700;647700,0" o:connectangles="0,0,0,0,0,0,0,0,0,0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2730500</wp:posOffset>
                </wp:positionV>
                <wp:extent cx="261620" cy="261620"/>
                <wp:effectExtent l="0" t="0" r="5080" b="5080"/>
                <wp:wrapNone/>
                <wp:docPr id="4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616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50717" y="287539"/>
                            </a:cxn>
                            <a:cxn ang="0">
                              <a:pos x="710877" y="647700"/>
                            </a:cxn>
                            <a:cxn ang="0">
                              <a:pos x="350717" y="1007858"/>
                            </a:cxn>
                            <a:cxn ang="0">
                              <a:pos x="710877" y="1007858"/>
                            </a:cxn>
                            <a:cxn ang="0">
                              <a:pos x="1071035" y="647700"/>
                            </a:cxn>
                            <a:cxn ang="0">
                              <a:pos x="710877" y="287539"/>
                            </a:cxn>
                            <a:cxn ang="0">
                              <a:pos x="647700" y="0"/>
                            </a:cxn>
                            <a:cxn ang="0">
                              <a:pos x="1295400" y="647700"/>
                            </a:cxn>
                            <a:cxn ang="0">
                              <a:pos x="647700" y="1295400"/>
                            </a:cxn>
                            <a:cxn ang="0">
                              <a:pos x="0" y="647700"/>
                            </a:cxn>
                            <a:cxn ang="0">
                              <a:pos x="647700" y="0"/>
                            </a:cxn>
                          </a:cxnLst>
                          <a:pathLst>
                            <a:path w="585904" h="585904">
                              <a:moveTo>
                                <a:pt x="158628" y="130053"/>
                              </a:moveTo>
                              <a:lnTo>
                                <a:pt x="321527" y="292952"/>
                              </a:lnTo>
                              <a:lnTo>
                                <a:pt x="158628" y="455850"/>
                              </a:lnTo>
                              <a:lnTo>
                                <a:pt x="321527" y="455850"/>
                              </a:lnTo>
                              <a:lnTo>
                                <a:pt x="484425" y="292952"/>
                              </a:lnTo>
                              <a:lnTo>
                                <a:pt x="321527" y="130053"/>
                              </a:lnTo>
                              <a:close/>
                              <a:moveTo>
                                <a:pt x="292952" y="0"/>
                              </a:moveTo>
                              <a:cubicBezTo>
                                <a:pt x="454745" y="0"/>
                                <a:pt x="585904" y="131159"/>
                                <a:pt x="585904" y="292952"/>
                              </a:cubicBezTo>
                              <a:cubicBezTo>
                                <a:pt x="585904" y="454745"/>
                                <a:pt x="454745" y="585904"/>
                                <a:pt x="292952" y="585904"/>
                              </a:cubicBezTo>
                              <a:cubicBezTo>
                                <a:pt x="131159" y="585904"/>
                                <a:pt x="0" y="454745"/>
                                <a:pt x="0" y="292952"/>
                              </a:cubicBezTo>
                              <a:cubicBezTo>
                                <a:pt x="0" y="131159"/>
                                <a:pt x="131159" y="0"/>
                                <a:pt x="2929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497D"/>
                        </a:solidFill>
                        <a:ln w="254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11.2pt;margin-top:215pt;height:20.6pt;width:20.6pt;z-index:251713536;v-text-anchor:middle;mso-width-relative:page;mso-height-relative:page;" fillcolor="#1F497D" filled="t" stroked="f" coordsize="585904,585904" o:gfxdata="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" path="m158628,130053l321527,292952,158628,455850,321527,455850,484425,292952,321527,130053xm292952,0c454745,0,585904,131159,585904,292952c585904,454745,454745,585904,292952,585904c131159,585904,0,454745,0,292952c0,131159,131159,0,292952,0xe">
                <v:path o:connectlocs="350717,287539;710877,647700;350717,1007858;710877,1007858;1071035,647700;710877,287539;647700,0;1295400,647700;647700,1295400;0,647700;647700,0" o:connectangles="0,0,0,0,0,0,0,0,0,0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2588895</wp:posOffset>
                </wp:positionH>
                <wp:positionV relativeFrom="paragraph">
                  <wp:posOffset>4036060</wp:posOffset>
                </wp:positionV>
                <wp:extent cx="4427855" cy="403225"/>
                <wp:effectExtent l="0" t="0" r="0" b="0"/>
                <wp:wrapNone/>
                <wp:docPr id="3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7855" cy="403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630" w:leftChars="30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/>
                                <w:b/>
                                <w:color w:val="1F497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1F497D"/>
                                <w:sz w:val="28"/>
                                <w:szCs w:val="28"/>
                              </w:rPr>
                              <w:t>获得荣誉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1F497D"/>
                                <w:sz w:val="28"/>
                                <w:szCs w:val="28"/>
                              </w:rPr>
                              <w:t>Get the honor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3.85pt;margin-top:317.8pt;height:31.75pt;width:348.65pt;z-index:251703296;mso-width-relative:page;mso-height-relative:page;" filled="f" stroked="f" coordsize="21600,21600" o:gfxdata="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ho6U49kAAAAMAQAADwAAAAAAAAABACAAAAAiAAAAZHJzL2Rvd25yZXYueG1sUEsBAhQAFAAAAAgA&#10;h07iQFPJiEuyAQAALwMAAA4AAAAAAAAAAQAgAAAAKAEAAGRycy9lMm9Eb2MueG1sUEsFBgAAAAAG&#10;AAYAWQEAAEw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630" w:leftChars="30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/>
                          <w:b/>
                          <w:color w:val="1F497D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1F497D"/>
                          <w:sz w:val="28"/>
                          <w:szCs w:val="28"/>
                        </w:rPr>
                        <w:t>获得荣誉</w:t>
                      </w:r>
                      <w:r>
                        <w:rPr>
                          <w:rFonts w:ascii="微软雅黑" w:hAnsi="微软雅黑"/>
                          <w:b/>
                          <w:color w:val="1F497D"/>
                          <w:sz w:val="28"/>
                          <w:szCs w:val="28"/>
                        </w:rPr>
                        <w:t>Get the honor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3123565</wp:posOffset>
                </wp:positionV>
                <wp:extent cx="4207510" cy="755015"/>
                <wp:effectExtent l="0" t="0" r="0" b="0"/>
                <wp:wrapNone/>
                <wp:docPr id="3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7510" cy="755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05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.9-20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08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 xml:space="preserve">     广州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eastAsia="zh-CN"/>
                              </w:rPr>
                              <w:t>第一中学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eastAsia="zh-CN"/>
                              </w:rPr>
                              <w:t>文科选修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eastAsia="zh-CN"/>
                              </w:rPr>
                              <w:t>高中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）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08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.9-201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eastAsia="zh-CN"/>
                              </w:rPr>
                              <w:t>华南理工大学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传媒影视专业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（本科）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2011.9-2015.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eastAsia="zh-CN"/>
                              </w:rPr>
                              <w:t>华南师范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 xml:space="preserve">大学       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媒体公关专业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eastAsia="zh-CN"/>
                              </w:rPr>
                              <w:t>硕士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7.4pt;margin-top:245.95pt;height:59.45pt;width:331.3pt;z-index:251701248;mso-width-relative:page;mso-height-relative:page;" filled="f" stroked="f" coordsize="21600,21600" o:gfxdata="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3+qsu2QAAAAwBAAAPAAAAAAAAAAEAIAAAACIAAABkcnMvZG93bnJldi54bWxQSwECFAAUAAAA&#10;CACHTuJAQq95FbQBAAAvAwAADgAAAAAAAAABACAAAAAoAQAAZHJzL2Uyb0RvYy54bWxQSwUGAAAA&#10;AAYABgBZAQAAT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20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05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.9-20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08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6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 xml:space="preserve">     广州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eastAsia="zh-CN"/>
                        </w:rPr>
                        <w:t>第一中学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eastAsia="zh-CN"/>
                        </w:rPr>
                        <w:t>文科选修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（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eastAsia="zh-CN"/>
                        </w:rPr>
                        <w:t>高中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）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20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08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.9-201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1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6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eastAsia="zh-CN"/>
                        </w:rPr>
                        <w:t>华南理工大学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传媒影视专业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（本科）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2011.9-2015.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6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eastAsia="zh-CN"/>
                        </w:rPr>
                        <w:t>华南师范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 xml:space="preserve">大学    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媒体公关专业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（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eastAsia="zh-CN"/>
                        </w:rPr>
                        <w:t>硕士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2594610</wp:posOffset>
                </wp:positionH>
                <wp:positionV relativeFrom="paragraph">
                  <wp:posOffset>2658745</wp:posOffset>
                </wp:positionV>
                <wp:extent cx="4427855" cy="404495"/>
                <wp:effectExtent l="0" t="0" r="0" b="0"/>
                <wp:wrapNone/>
                <wp:docPr id="3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7855" cy="404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630" w:leftChars="30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/>
                                <w:b/>
                                <w:color w:val="1F497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1F497D"/>
                                <w:sz w:val="28"/>
                                <w:szCs w:val="28"/>
                              </w:rPr>
                              <w:t>教育背景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1F497D"/>
                                <w:sz w:val="28"/>
                                <w:szCs w:val="28"/>
                              </w:rPr>
                              <w:t>Education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1F497D"/>
                                <w:sz w:val="28"/>
                                <w:szCs w:val="28"/>
                                <w:lang w:val="en-US" w:eastAsia="zh-CN"/>
                              </w:rPr>
                              <w:t>al Background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4.3pt;margin-top:209.35pt;height:31.85pt;width:348.65pt;z-index:251699200;mso-width-relative:page;mso-height-relative:page;" filled="f" stroked="f" coordsize="21600,21600" o:gfxdata="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lqZHCNgAAAAMAQAADwAAAAAAAAABACAAAAAiAAAAZHJzL2Rvd25yZXYueG1sUEsBAhQAFAAAAAgA&#10;h07iQEpjxZKzAQAALwMAAA4AAAAAAAAAAQAgAAAAJwEAAGRycy9lMm9Eb2MueG1sUEsFBgAAAAAG&#10;AAYAWQEAAEw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630" w:leftChars="30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/>
                          <w:b/>
                          <w:color w:val="1F497D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1F497D"/>
                          <w:sz w:val="28"/>
                          <w:szCs w:val="28"/>
                        </w:rPr>
                        <w:t>教育背景</w:t>
                      </w:r>
                      <w:r>
                        <w:rPr>
                          <w:rFonts w:ascii="微软雅黑" w:hAnsi="微软雅黑"/>
                          <w:b/>
                          <w:color w:val="1F497D"/>
                          <w:sz w:val="28"/>
                          <w:szCs w:val="28"/>
                        </w:rPr>
                        <w:t>Education</w:t>
                      </w:r>
                      <w:r>
                        <w:rPr>
                          <w:rFonts w:hint="eastAsia" w:ascii="微软雅黑" w:hAnsi="微软雅黑"/>
                          <w:b/>
                          <w:color w:val="1F497D"/>
                          <w:sz w:val="28"/>
                          <w:szCs w:val="28"/>
                          <w:lang w:val="en-US" w:eastAsia="zh-CN"/>
                        </w:rPr>
                        <w:t>al Background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-193675</wp:posOffset>
                </wp:positionH>
                <wp:positionV relativeFrom="paragraph">
                  <wp:posOffset>686435</wp:posOffset>
                </wp:positionV>
                <wp:extent cx="2174875" cy="2684780"/>
                <wp:effectExtent l="0" t="0" r="0" b="0"/>
                <wp:wrapNone/>
                <wp:docPr id="2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27025" y="4177665"/>
                          <a:ext cx="2174875" cy="2684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年龄：</w:t>
                            </w:r>
                            <w:r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 xml:space="preserve"> 2</w:t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  <w:t>8岁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  <w:t>性别：女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eastAsia="zh-CN"/>
                              </w:rPr>
                              <w:t>籍贯</w:t>
                            </w:r>
                            <w:r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广东省广州市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eastAsia="zh-CN"/>
                              </w:rPr>
                              <w:t>婚姻：未婚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  <w:t>工作经验：5年</w:t>
                            </w:r>
                            <w:r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cr/>
                            </w:r>
                            <w:r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专业：</w:t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  <w:t>媒体传播</w:t>
                            </w:r>
                            <w:r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cr/>
                            </w:r>
                            <w:r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学校：</w:t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eastAsia="zh-CN"/>
                              </w:rPr>
                              <w:t>华南师范</w:t>
                            </w:r>
                            <w:r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大学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5.25pt;margin-top:54.05pt;height:211.4pt;width:171.25pt;z-index:251662336;mso-width-relative:page;mso-height-relative:page;" filled="f" stroked="f" coordsize="21600,21600" o:gfxdata="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cM1eU9gAAAALAQAADwAAAAAAAAABACAAAAAiAAAAZHJzL2Rvd25yZXYueG1s&#10;UEsBAhQAFAAAAAgAh07iQBMLYP34AQAAqAMAAA4AAAAAAAAAAQAgAAAAJwEAAGRycy9lMm9Eb2Mu&#10;eG1sUEsFBgAAAAAGAAYAWQEAAJE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auto"/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</w:rPr>
                        <w:t>年龄：</w:t>
                      </w:r>
                      <w:r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  <w:t xml:space="preserve"> 2</w:t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val="en-US" w:eastAsia="zh-CN"/>
                        </w:rPr>
                        <w:t>8岁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val="en-US" w:eastAsia="zh-CN"/>
                        </w:rPr>
                        <w:t>性别：女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eastAsia="zh-CN"/>
                        </w:rPr>
                        <w:t>籍贯</w:t>
                      </w:r>
                      <w:r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  <w:t>：</w:t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</w:rPr>
                        <w:t>广东省广州市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eastAsia="zh-CN"/>
                        </w:rPr>
                        <w:t>婚姻：未婚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val="en-US" w:eastAsia="zh-CN"/>
                        </w:rPr>
                        <w:t>工作经验：5年</w:t>
                      </w:r>
                      <w:r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  <w:cr/>
                      </w:r>
                      <w:r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  <w:t>专业：</w:t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val="en-US" w:eastAsia="zh-CN"/>
                        </w:rPr>
                        <w:t>媒体传播</w:t>
                      </w:r>
                      <w:r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  <w:cr/>
                      </w:r>
                      <w:r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  <w:t>学校：</w:t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eastAsia="zh-CN"/>
                        </w:rPr>
                        <w:t>华南师范</w:t>
                      </w:r>
                      <w:r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  <w:t>大学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3429000</wp:posOffset>
                </wp:positionV>
                <wp:extent cx="2404110" cy="605790"/>
                <wp:effectExtent l="0" t="0" r="0" b="0"/>
                <wp:wrapNone/>
                <wp:docPr id="23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2575" y="3594100"/>
                          <a:ext cx="2404110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5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auto"/>
                              <w:jc w:val="center"/>
                              <w:textAlignment w:val="baseline"/>
                              <w:rPr>
                                <w:b w:val="0"/>
                                <w:bCs w:val="0"/>
                                <w:color w:val="36609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366091"/>
                                <w:spacing w:val="60"/>
                                <w:kern w:val="24"/>
                                <w:sz w:val="48"/>
                                <w:szCs w:val="48"/>
                                <w:lang w:val="en-US" w:eastAsia="zh-CN"/>
                              </w:rPr>
                              <w:t>联系方式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9" o:spid="_x0000_s1026" o:spt="1" style="position:absolute;left:0pt;margin-left:-11.85pt;margin-top:270pt;height:47.7pt;width:189.3pt;z-index:251674624;mso-width-relative:page;mso-height-relative:page;" filled="f" stroked="f" coordsize="21600,21600" o:gfxdata="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zt6yL&#10;2wAAAAsBAAAPAAAAAAAAAAEAIAAAACIAAABkcnMvZG93bnJldi54bWxQSwECFAAUAAAACACHTuJA&#10;6dwdu6wBAAAlAwAADgAAAAAAAAABACAAAAAqAQAAZHJzL2Uyb0RvYy54bWxQSwUGAAAAAAYABgBZ&#10;AQAAS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auto"/>
                        <w:jc w:val="center"/>
                        <w:textAlignment w:val="baseline"/>
                        <w:rPr>
                          <w:b w:val="0"/>
                          <w:bCs w:val="0"/>
                          <w:color w:val="36609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366091"/>
                          <w:spacing w:val="60"/>
                          <w:kern w:val="24"/>
                          <w:sz w:val="48"/>
                          <w:szCs w:val="48"/>
                          <w:lang w:val="en-US" w:eastAsia="zh-CN"/>
                        </w:rPr>
                        <w:t>联系方式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-193675</wp:posOffset>
                </wp:positionH>
                <wp:positionV relativeFrom="paragraph">
                  <wp:posOffset>4208780</wp:posOffset>
                </wp:positionV>
                <wp:extent cx="2174875" cy="1663065"/>
                <wp:effectExtent l="0" t="0" r="0" b="0"/>
                <wp:wrapNone/>
                <wp:docPr id="2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27025" y="4177665"/>
                          <a:ext cx="2174875" cy="166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电话：13000000000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  <w:t>123456789@qq.</w:t>
                            </w:r>
                            <w:r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com</w:t>
                            </w:r>
                            <w:r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  <w:t>微信</w:t>
                            </w:r>
                            <w:r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  <w:t>QQ</w:t>
                            </w:r>
                            <w:r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5.25pt;margin-top:331.4pt;height:130.95pt;width:171.25pt;z-index:251671552;mso-width-relative:page;mso-height-relative:page;" filled="f" stroked="f" coordsize="21600,21600" o:gfxdata="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zd9te2QAAAAsBAAAPAAAAAAAAAAEAIAAAACIAAABkcnMvZG93bnJldi54bWxQ&#10;SwECFAAUAAAACACHTuJA7xsMV/YBAACoAwAADgAAAAAAAAABACAAAAAoAQAAZHJzL2Uyb0RvYy54&#10;bWxQSwUGAAAAAAYABgBZAQAAkA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  <w:t>电话：13000000000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  <w:t>邮箱：</w:t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val="en-US" w:eastAsia="zh-CN"/>
                        </w:rPr>
                        <w:t>123456789@qq.</w:t>
                      </w:r>
                      <w:r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  <w:t>com</w:t>
                      </w:r>
                      <w:r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  <w:cr/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val="en-US" w:eastAsia="zh-CN"/>
                        </w:rPr>
                        <w:t>微信</w:t>
                      </w:r>
                      <w:r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  <w:t>：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val="en-US" w:eastAsia="zh-CN"/>
                        </w:rPr>
                        <w:t>QQ</w:t>
                      </w:r>
                      <w:r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7077710</wp:posOffset>
                </wp:positionV>
                <wp:extent cx="929640" cy="658495"/>
                <wp:effectExtent l="0" t="0" r="0" b="0"/>
                <wp:wrapNone/>
                <wp:docPr id="2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658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微软雅黑"/>
                                <w:color w:val="3F3F3F"/>
                                <w:sz w:val="40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3F3F3F"/>
                                <w:sz w:val="40"/>
                                <w:szCs w:val="44"/>
                                <w:lang w:val="en-US" w:eastAsia="zh-CN"/>
                              </w:rPr>
                              <w:t>教育</w:t>
                            </w:r>
                          </w:p>
                        </w:txbxContent>
                      </wps:txbx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文本框 36" o:spid="_x0000_s1026" o:spt="202" type="#_x0000_t202" style="position:absolute;left:0pt;margin-left:76.9pt;margin-top:557.3pt;height:51.85pt;width:73.2pt;z-index:251666432;v-text-anchor:middle;mso-width-relative:page;mso-height-relative:page;" filled="f" stroked="f" coordsize="21600,21600" o:gfxdata="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D/Ezw/cAAAADQEAAA8AAAAAAAAAAQAgAAAAIgAAAGRycy9kb3ducmV2LnhtbFBLAQIUABQA&#10;AAAIAIdO4kB8HT18swEAADADAAAOAAAAAAAAAAEAIAAAACsBAABkcnMvZTJvRG9jLnhtbFBLBQYA&#10;AAAABgAGAFkBAABQ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微软雅黑"/>
                          <w:color w:val="3F3F3F"/>
                          <w:sz w:val="40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3F3F3F"/>
                          <w:sz w:val="40"/>
                          <w:szCs w:val="44"/>
                          <w:lang w:val="en-US" w:eastAsia="zh-CN"/>
                        </w:rPr>
                        <w:t>教育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cs="Times New Roman"/>
          <w:kern w:val="2"/>
          <w:sz w:val="21"/>
          <w:szCs w:val="22"/>
          <w:lang w:val="en-US" w:eastAsia="zh-CN" w:bidi="ar-SA"/>
        </w:rPr>
        <w:tab/>
      </w:r>
      <w:bookmarkStart w:id="0" w:name="_GoBack"/>
      <w:bookmarkEnd w:id="0"/>
    </w:p>
    <w:sectPr>
      <w:headerReference r:id="rId3" w:type="default"/>
      <w:headerReference r:id="rId4" w:type="even"/>
      <w:pgSz w:w="11906" w:h="16838"/>
      <w:pgMar w:top="454" w:right="454" w:bottom="454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rPr>
        <w:sz w:val="21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719455</wp:posOffset>
              </wp:positionV>
              <wp:extent cx="2776855" cy="9432290"/>
              <wp:effectExtent l="0" t="0" r="4445" b="16510"/>
              <wp:wrapNone/>
              <wp:docPr id="48" name="矩形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76855" cy="943229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 w="12700">
                        <a:noFill/>
                      </a:ln>
                    </wps:spPr>
                    <wps:bodyPr vert="horz" wrap="square" anchor="ctr" upright="1"/>
                  </wps:wsp>
                </a:graphicData>
              </a:graphic>
            </wp:anchor>
          </w:drawing>
        </mc:Choice>
        <mc:Fallback>
          <w:pict>
            <v:rect id="矩形 9" o:spid="_x0000_s1026" o:spt="1" style="position:absolute;left:0pt;margin-left:-28.35pt;margin-top:56.65pt;height:742.7pt;width:218.65pt;z-index:251662336;v-text-anchor:middle;mso-width-relative:page;mso-height-relative:page;" fillcolor="#D9D9D9" filled="t" stroked="f" coordsize="21600,21600" o:gfxdata="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45ZPwdoAAAAMAQAADwAAAAAAAAABACAAAAAiAAAAZHJzL2Rvd25yZXYueG1s&#10;UEsBAhQAFAAAAAgAh07iQFUUP1+9AQAARAMAAA4AAAAAAAAAAQAgAAAAKQEAAGRycy9lMm9Eb2Mu&#10;eG1sUEsFBgAAAAAGAAYAWQEAAFgFAAAAAA==&#10;">
              <v:fill on="t" focussize="0,0"/>
              <v:stroke on="f" weight="1pt"/>
              <v:imagedata o:title=""/>
              <o:lock v:ext="edit" aspectratio="f"/>
            </v:rect>
          </w:pict>
        </mc:Fallback>
      </mc:AlternateContent>
    </w:r>
    <w:r>
      <w:rPr>
        <w:sz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-610235</wp:posOffset>
              </wp:positionH>
              <wp:positionV relativeFrom="paragraph">
                <wp:posOffset>719455</wp:posOffset>
              </wp:positionV>
              <wp:extent cx="8060690" cy="9432290"/>
              <wp:effectExtent l="0" t="0" r="16510" b="16510"/>
              <wp:wrapNone/>
              <wp:docPr id="47" name="矩形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60690" cy="9432290"/>
                      </a:xfrm>
                      <a:prstGeom prst="rect">
                        <a:avLst/>
                      </a:prstGeom>
                      <a:solidFill>
                        <a:srgbClr val="F5F5F5"/>
                      </a:solidFill>
                      <a:ln w="12700">
                        <a:noFill/>
                      </a:ln>
                    </wps:spPr>
                    <wps:bodyPr vert="horz" wrap="square" anchor="ctr" upright="1"/>
                  </wps:wsp>
                </a:graphicData>
              </a:graphic>
            </wp:anchor>
          </w:drawing>
        </mc:Choice>
        <mc:Fallback>
          <w:pict>
            <v:rect id="矩形 9" o:spid="_x0000_s1026" o:spt="1" style="position:absolute;left:0pt;margin-left:-48.05pt;margin-top:56.65pt;height:742.7pt;width:634.7pt;z-index:251660288;v-text-anchor:middle;mso-width-relative:page;mso-height-relative:page;" fillcolor="#F5F5F5" filled="t" stroked="f" coordsize="21600,21600" o:gfxdata="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VJOdCtsAAAANAQAADwAAAAAAAAABACAAAAAiAAAAZHJzL2Rvd25yZXYueG1sUEsB&#10;AhQAFAAAAAgAh07iQLRN7kC5AQAARAMAAA4AAAAAAAAAAQAgAAAAKgEAAGRycy9lMm9Eb2MueG1s&#10;UEsFBgAAAAAGAAYAWQEAAFUFAAAAAA==&#10;">
              <v:fill on="t" focussize="0,0"/>
              <v:stroke on="f" weight="1pt"/>
              <v:imagedata o:title=""/>
              <o:lock v:ext="edit" aspectratio="f"/>
            </v:rect>
          </w:pict>
        </mc:Fallback>
      </mc:AlternateContent>
    </w:r>
    <w:r>
      <w:rPr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-540385</wp:posOffset>
              </wp:positionV>
              <wp:extent cx="7622540" cy="11099165"/>
              <wp:effectExtent l="0" t="0" r="16510" b="6985"/>
              <wp:wrapNone/>
              <wp:docPr id="46" name="矩形 9" descr="1067959_070730bg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2540" cy="11099165"/>
                      </a:xfrm>
                      <a:prstGeom prst="rect">
                        <a:avLst/>
                      </a:prstGeom>
                      <a:solidFill>
                        <a:srgbClr val="376092"/>
                      </a:solidFill>
                      <a:ln w="12700">
                        <a:noFill/>
                      </a:ln>
                    </wps:spPr>
                    <wps:bodyPr vert="horz" wrap="square" anchor="ctr" upright="1"/>
                  </wps:wsp>
                </a:graphicData>
              </a:graphic>
            </wp:anchor>
          </w:drawing>
        </mc:Choice>
        <mc:Fallback>
          <w:pict>
            <v:rect id="矩形 9" o:spid="_x0000_s1026" o:spt="1" alt="1067959_070730bg04" style="position:absolute;left:0pt;margin-left:-28.35pt;margin-top:-42.55pt;height:873.95pt;width:600.2pt;z-index:251658240;v-text-anchor:middle;mso-width-relative:page;mso-height-relative:page;" fillcolor="#376092" filled="t" stroked="f" coordsize="21600,21600" o:gfxdata="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AwNWXfcAAAADQEAAA8AAAAAAAAAAQAg&#10;AAAAIgAAAGRycy9kb3ducmV2LnhtbFBLAQIUABQAAAAIAIdO4kAowu+I0QEAAGADAAAOAAAAAAAA&#10;AAEAIAAAACsBAABkcnMvZTJvRG9jLnhtbFBLBQYAAAAABgAGAFkBAABuBQAAAAA=&#10;">
              <v:fill on="t" focussize="0,0"/>
              <v:stroke on="f" weight="1pt"/>
              <v:imagedata o:title=""/>
              <o:lock v:ext="edit" aspectratio="f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F8BEA"/>
    <w:multiLevelType w:val="singleLevel"/>
    <w:tmpl w:val="57DF8BEA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57DF8C0F"/>
    <w:multiLevelType w:val="singleLevel"/>
    <w:tmpl w:val="57DF8C0F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D9779E5"/>
    <w:rsid w:val="000019F5"/>
    <w:rsid w:val="000117B1"/>
    <w:rsid w:val="000220B6"/>
    <w:rsid w:val="0004415B"/>
    <w:rsid w:val="00053E7A"/>
    <w:rsid w:val="000A4AAF"/>
    <w:rsid w:val="000E1405"/>
    <w:rsid w:val="000F05FC"/>
    <w:rsid w:val="000F765F"/>
    <w:rsid w:val="000F7DE0"/>
    <w:rsid w:val="001179A3"/>
    <w:rsid w:val="001230C3"/>
    <w:rsid w:val="00136210"/>
    <w:rsid w:val="00151F74"/>
    <w:rsid w:val="00154D15"/>
    <w:rsid w:val="0017469B"/>
    <w:rsid w:val="00175CBD"/>
    <w:rsid w:val="0018344A"/>
    <w:rsid w:val="00197D6B"/>
    <w:rsid w:val="001A4095"/>
    <w:rsid w:val="001E0E8A"/>
    <w:rsid w:val="002060E1"/>
    <w:rsid w:val="00242E05"/>
    <w:rsid w:val="002626AE"/>
    <w:rsid w:val="002767AA"/>
    <w:rsid w:val="00276CE7"/>
    <w:rsid w:val="00293118"/>
    <w:rsid w:val="0029611C"/>
    <w:rsid w:val="002B1478"/>
    <w:rsid w:val="00302485"/>
    <w:rsid w:val="00306B49"/>
    <w:rsid w:val="00312814"/>
    <w:rsid w:val="00326915"/>
    <w:rsid w:val="0036162A"/>
    <w:rsid w:val="00385F08"/>
    <w:rsid w:val="003A3325"/>
    <w:rsid w:val="003C5271"/>
    <w:rsid w:val="003C5BEE"/>
    <w:rsid w:val="003D2F25"/>
    <w:rsid w:val="003E113F"/>
    <w:rsid w:val="003E4423"/>
    <w:rsid w:val="003F5BB3"/>
    <w:rsid w:val="004024AF"/>
    <w:rsid w:val="00405DB9"/>
    <w:rsid w:val="0040718B"/>
    <w:rsid w:val="00427BE0"/>
    <w:rsid w:val="0043404E"/>
    <w:rsid w:val="00461F81"/>
    <w:rsid w:val="004A182F"/>
    <w:rsid w:val="004B5B6C"/>
    <w:rsid w:val="00502680"/>
    <w:rsid w:val="00530BD3"/>
    <w:rsid w:val="00557EDC"/>
    <w:rsid w:val="00574A56"/>
    <w:rsid w:val="00587013"/>
    <w:rsid w:val="005B112E"/>
    <w:rsid w:val="006057E7"/>
    <w:rsid w:val="00633469"/>
    <w:rsid w:val="0065766C"/>
    <w:rsid w:val="00682542"/>
    <w:rsid w:val="006A3C3D"/>
    <w:rsid w:val="006B4FE9"/>
    <w:rsid w:val="006C4382"/>
    <w:rsid w:val="006E16BA"/>
    <w:rsid w:val="006E5568"/>
    <w:rsid w:val="0070113F"/>
    <w:rsid w:val="0070775C"/>
    <w:rsid w:val="00730A78"/>
    <w:rsid w:val="00737E5F"/>
    <w:rsid w:val="00740C80"/>
    <w:rsid w:val="00773EE8"/>
    <w:rsid w:val="007873BB"/>
    <w:rsid w:val="007B2BA7"/>
    <w:rsid w:val="007D2AE9"/>
    <w:rsid w:val="007F30D9"/>
    <w:rsid w:val="007F5098"/>
    <w:rsid w:val="00800B52"/>
    <w:rsid w:val="0080725B"/>
    <w:rsid w:val="008528F7"/>
    <w:rsid w:val="00891175"/>
    <w:rsid w:val="008B115E"/>
    <w:rsid w:val="008C3863"/>
    <w:rsid w:val="008C39BA"/>
    <w:rsid w:val="008D0419"/>
    <w:rsid w:val="008D4B3E"/>
    <w:rsid w:val="008F73BC"/>
    <w:rsid w:val="009071FC"/>
    <w:rsid w:val="00922CE9"/>
    <w:rsid w:val="009367C3"/>
    <w:rsid w:val="0094447D"/>
    <w:rsid w:val="00975AA6"/>
    <w:rsid w:val="00996A46"/>
    <w:rsid w:val="009A7925"/>
    <w:rsid w:val="00A4315A"/>
    <w:rsid w:val="00A47FA5"/>
    <w:rsid w:val="00A63628"/>
    <w:rsid w:val="00A81BB4"/>
    <w:rsid w:val="00A9518E"/>
    <w:rsid w:val="00AA0B1C"/>
    <w:rsid w:val="00AE37AA"/>
    <w:rsid w:val="00AF14EB"/>
    <w:rsid w:val="00B03BD3"/>
    <w:rsid w:val="00B04DF8"/>
    <w:rsid w:val="00B314C1"/>
    <w:rsid w:val="00B35F97"/>
    <w:rsid w:val="00B47D44"/>
    <w:rsid w:val="00B50046"/>
    <w:rsid w:val="00B55B8F"/>
    <w:rsid w:val="00B76102"/>
    <w:rsid w:val="00BD2920"/>
    <w:rsid w:val="00BD4D37"/>
    <w:rsid w:val="00BF42F8"/>
    <w:rsid w:val="00C06F43"/>
    <w:rsid w:val="00C14EFC"/>
    <w:rsid w:val="00C467B2"/>
    <w:rsid w:val="00C702D4"/>
    <w:rsid w:val="00C735B9"/>
    <w:rsid w:val="00C74DF5"/>
    <w:rsid w:val="00CA6C0F"/>
    <w:rsid w:val="00CB6403"/>
    <w:rsid w:val="00CC41AA"/>
    <w:rsid w:val="00CD4E2B"/>
    <w:rsid w:val="00CE1882"/>
    <w:rsid w:val="00CF63E2"/>
    <w:rsid w:val="00D0104A"/>
    <w:rsid w:val="00D10133"/>
    <w:rsid w:val="00D146DE"/>
    <w:rsid w:val="00D3453D"/>
    <w:rsid w:val="00D42F8D"/>
    <w:rsid w:val="00D95DFF"/>
    <w:rsid w:val="00DC4CB6"/>
    <w:rsid w:val="00DE60BD"/>
    <w:rsid w:val="00E01633"/>
    <w:rsid w:val="00E06FB7"/>
    <w:rsid w:val="00E12549"/>
    <w:rsid w:val="00E228ED"/>
    <w:rsid w:val="00E328C7"/>
    <w:rsid w:val="00E46E22"/>
    <w:rsid w:val="00E5281C"/>
    <w:rsid w:val="00E67846"/>
    <w:rsid w:val="00E7296F"/>
    <w:rsid w:val="00E87566"/>
    <w:rsid w:val="00EA08CD"/>
    <w:rsid w:val="00EF35F6"/>
    <w:rsid w:val="00EF6F67"/>
    <w:rsid w:val="00F03FAE"/>
    <w:rsid w:val="00F05E38"/>
    <w:rsid w:val="00F17644"/>
    <w:rsid w:val="00F465A6"/>
    <w:rsid w:val="00F90C51"/>
    <w:rsid w:val="00FC41A4"/>
    <w:rsid w:val="00FF346E"/>
    <w:rsid w:val="0C852095"/>
    <w:rsid w:val="129C3F73"/>
    <w:rsid w:val="23F71A75"/>
    <w:rsid w:val="2C982264"/>
    <w:rsid w:val="2E3C5951"/>
    <w:rsid w:val="2FF2152F"/>
    <w:rsid w:val="37A352C7"/>
    <w:rsid w:val="39103167"/>
    <w:rsid w:val="3CFF530C"/>
    <w:rsid w:val="3D3A64C9"/>
    <w:rsid w:val="40F60A4E"/>
    <w:rsid w:val="412F0170"/>
    <w:rsid w:val="4518760B"/>
    <w:rsid w:val="454D12EA"/>
    <w:rsid w:val="45AC362B"/>
    <w:rsid w:val="4A6F21D0"/>
    <w:rsid w:val="4BC732B0"/>
    <w:rsid w:val="531F6D00"/>
    <w:rsid w:val="5CAC38FF"/>
    <w:rsid w:val="60800B6C"/>
    <w:rsid w:val="65FF1313"/>
    <w:rsid w:val="665D44CF"/>
    <w:rsid w:val="6DF577F0"/>
    <w:rsid w:val="7AC633C8"/>
    <w:rsid w:val="7C8F1BAC"/>
    <w:rsid w:val="7D9779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脚 Char"/>
    <w:basedOn w:val="7"/>
    <w:link w:val="3"/>
    <w:qFormat/>
    <w:uiPriority w:val="99"/>
    <w:rPr>
      <w:rFonts w:ascii="Arial Unicode MS" w:hAnsi="Arial Unicode MS" w:eastAsia="微软雅黑"/>
      <w:kern w:val="2"/>
      <w:sz w:val="18"/>
      <w:szCs w:val="18"/>
    </w:rPr>
  </w:style>
  <w:style w:type="character" w:customStyle="1" w:styleId="11">
    <w:name w:val="页眉 Char"/>
    <w:basedOn w:val="7"/>
    <w:link w:val="4"/>
    <w:qFormat/>
    <w:uiPriority w:val="99"/>
    <w:rPr>
      <w:rFonts w:ascii="Arial Unicode MS" w:hAnsi="Arial Unicode MS" w:eastAsia="微软雅黑"/>
      <w:kern w:val="2"/>
      <w:sz w:val="18"/>
      <w:szCs w:val="18"/>
    </w:rPr>
  </w:style>
  <w:style w:type="character" w:customStyle="1" w:styleId="12">
    <w:name w:val="标题 1 Char"/>
    <w:basedOn w:val="7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&#12304;&#23186;&#20307;&#20844;&#20851;&#31616;&#21382;&#12305;&#20010;&#20154;&#31616;&#21382;M1400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【媒体公关简历】个人简历M1400.doc</Template>
  <Pages>1</Pages>
  <Words>0</Words>
  <Characters>0</Characters>
  <Lines>1</Lines>
  <Paragraphs>1</Paragraphs>
  <TotalTime>1</TotalTime>
  <ScaleCrop>false</ScaleCrop>
  <LinksUpToDate>false</LinksUpToDate>
  <CharactersWithSpaces>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2018-03-26T06:41:00Z</dcterms:created>
  <dc:creator>mayn</dc:creator>
  <cp:lastModifiedBy>XXX</cp:lastModifiedBy>
  <dcterms:modified xsi:type="dcterms:W3CDTF">2020-08-24T05:33:27Z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