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747"/>
        </w:tabs>
        <w:snapToGrid w:val="0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-593725</wp:posOffset>
                </wp:positionV>
                <wp:extent cx="986790" cy="986790"/>
                <wp:effectExtent l="19050" t="19050" r="22860" b="22860"/>
                <wp:wrapNone/>
                <wp:docPr id="1" name="正圆 24" descr="QQ截图20160711152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986790"/>
                        </a:xfrm>
                        <a:prstGeom prst="flowChartConnector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20" alt="QQ截图20160711152653" type="#_x0000_t120" style="position:absolute;left:0pt;margin-left:231.05pt;margin-top:-46.75pt;height:77.7pt;width:77.7pt;z-index:251658240;v-text-anchor:middle;mso-width-relative:page;mso-height-relative:page;" filled="t" stroked="t" coordsize="21600,21600" o:gfxdata="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">
                <v:fill type="frame" on="t" o:title="5_副本" focussize="0,0" recolor="t" rotate="t" r:id="rId6"/>
                <v:stroke weight="3pt" color="#BFBFBF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-225425</wp:posOffset>
                </wp:positionV>
                <wp:extent cx="258445" cy="258445"/>
                <wp:effectExtent l="0" t="0" r="8255" b="8255"/>
                <wp:wrapNone/>
                <wp:docPr id="29" name="自选图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notchedRightArrow">
                          <a:avLst>
                            <a:gd name="adj1" fmla="val 49879"/>
                            <a:gd name="adj2" fmla="val 43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13" o:spid="_x0000_s1026" o:spt="94" type="#_x0000_t94" style="position:absolute;left:0pt;margin-left:-17.15pt;margin-top:-17.75pt;height:20.35pt;width:20.35pt;z-index:251715584;mso-width-relative:page;mso-height-relative:page;" fillcolor="#FFFFFF" filled="t" stroked="f" coordsize="21600,21600" o:gfxdata="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kW9/DYAAAABwEAAA8AAAAAAAAAAQAgAAAAIgAAAGRycy9kb3ducmV2LnhtbFBLAQIUABQAAAAI&#10;AIdO4kArtyUw7QEAAKUDAAAOAAAAAAAAAAEAIAAAACcBAABkcnMvZTJvRG9jLnhtbFBLBQYAAAAA&#10;BgAGAFkBAACGBQAAAAA=&#10;" adj="12260,5413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-325755</wp:posOffset>
                </wp:positionV>
                <wp:extent cx="2636520" cy="558800"/>
                <wp:effectExtent l="0" t="0" r="0" b="0"/>
                <wp:wrapNone/>
                <wp:docPr id="2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left"/>
                              <w:rPr>
                                <w:b w:val="0"/>
                                <w:bCs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FFFFFF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媒体公关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338pt;margin-top:-25.65pt;height:44pt;width:207.6pt;z-index:251713536;mso-width-relative:page;mso-height-relative:page;" filled="f" stroked="f" coordsize="21600,21600" o:gfxdata="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Y1NITc&#10;AAAACwEAAA8AAAAAAAAAAQAgAAAAIgAAAGRycy9kb3ducmV2LnhtbFBLAQIUABQAAAAIAIdO4kBd&#10;sILIqgEAACMDAAAOAAAAAAAAAAEAIAAAACs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left"/>
                        <w:rPr>
                          <w:b w:val="0"/>
                          <w:bCs w:val="0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FFFFFF"/>
                          <w:kern w:val="24"/>
                          <w:sz w:val="36"/>
                          <w:szCs w:val="36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FFFFFF"/>
                          <w:kern w:val="24"/>
                          <w:sz w:val="36"/>
                          <w:szCs w:val="36"/>
                          <w:lang w:val="en-US" w:eastAsia="zh-CN"/>
                        </w:rPr>
                        <w:t>媒体公关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-561975</wp:posOffset>
                </wp:positionV>
                <wp:extent cx="2103755" cy="993140"/>
                <wp:effectExtent l="0" t="0" r="0" b="0"/>
                <wp:wrapNone/>
                <wp:docPr id="15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left"/>
                              <w:rPr>
                                <w:b w:val="0"/>
                                <w:bCs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7.45pt;margin-top:-44.25pt;height:78.2pt;width:165.65pt;z-index:251686912;mso-width-relative:page;mso-height-relative:page;" filled="f" stroked="f" coordsize="21600,21600" o:gfxdata="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cyHjtsA&#10;AAAJAQAADwAAAAAAAAABACAAAAAiAAAAZHJzL2Rvd25yZXYueG1sUEsBAhQAFAAAAAgAh07iQLxA&#10;5SqqAQAAIwMAAA4AAAAAAAAAAQAgAAAAK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left"/>
                        <w:rPr>
                          <w:b w:val="0"/>
                          <w:bCs w:val="0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60"/>
                          <w:kern w:val="24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  <w:lang w:eastAsia="zh-CN"/>
        </w:rPr>
        <w:tab/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189865</wp:posOffset>
                </wp:positionV>
                <wp:extent cx="2404110" cy="605790"/>
                <wp:effectExtent l="0" t="0" r="0" b="0"/>
                <wp:wrapNone/>
                <wp:docPr id="14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 w:val="0"/>
                                <w:bCs w:val="0"/>
                                <w:color w:val="79476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794769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1.85pt;margin-top:14.95pt;height:47.7pt;width:189.3pt;z-index:251684864;mso-width-relative:page;mso-height-relative:page;" filled="f" stroked="f" coordsize="21600,21600" o:gfxdata="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lggbNsA&#10;AAAKAQAADwAAAAAAAAABACAAAAAiAAAAZHJzL2Rvd25yZXYueG1sUEsBAhQAFAAAAAgAh07iQEX+&#10;caeqAQAAIwMAAA4AAAAAAAAAAQAgAAAAK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 w:val="0"/>
                          <w:bCs w:val="0"/>
                          <w:color w:val="79476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794769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基本信息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381635</wp:posOffset>
                </wp:positionV>
                <wp:extent cx="261620" cy="261620"/>
                <wp:effectExtent l="0" t="0" r="5080" b="508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4769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1.2pt;margin-top:30.05pt;height:20.6pt;width:20.6pt;z-index:251699200;v-text-anchor:middle;mso-width-relative:page;mso-height-relative:page;" fillcolor="#794769" filled="t" stroked="f" coordsize="585904,585904" o:gfxdata="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10MbQ9YAAAAK&#10;AQAADwAAAAAAAAABACAAAAAiAAAAZHJzL2Rvd25yZXYueG1sUEsBAhQAFAAAAAgAh07iQI3w4nEC&#10;AwAA5ggAAA4AAAAAAAAAAQAgAAAAJQEAAGRycy9lMm9Eb2MueG1sUEsFBgAAAAAGAAYAWQEAAJkG&#10;AAAAAA==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310515</wp:posOffset>
                </wp:positionV>
                <wp:extent cx="4427855" cy="403860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工作经验 W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ork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 E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xperience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7pt;margin-top:24.45pt;height:31.8pt;width:348.65pt;z-index:251695104;mso-width-relative:page;mso-height-relative:page;" filled="f" stroked="f" coordsize="21600,21600" o:gfxdata="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KsLhdcAAAALAQAADwAAAAAAAAABACAAAAAiAAAAZHJzL2Rvd25yZXYueG1sUEsBAhQAFAAAAAgA&#10;h07iQJSKeDe0AQAALw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工作经验 W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ork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 xml:space="preserve"> E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xperience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328930</wp:posOffset>
                </wp:positionV>
                <wp:extent cx="4246245" cy="425323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425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广州市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南方都市报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媒体公关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负责品牌传播的规划和策略，包括整个公司和各产品线的全年传播规划、品牌定位、策略方向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文案写作，公司日常新闻稿件、领导演讲稿、深度评论稿、翻译文案、设计文案、产品介绍文案、新媒体推广文案等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深圳市浪超传媒有限公司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媒体公关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重点传播专项、新闻发布会、签约仪式、行业论坛峰会等各类公关活动的全案执行，包括规划、文案、媒介、舆情等环节；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公司官网、官微、官博和其他自媒体平台的日常运营，包括文章的撰写、推送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北京新浪网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媒体公关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媒介管理和维护，与公司品牌和业务相关的所有媒体的对接，包括平面媒体、网络媒体、电视广播媒体、垂直新媒体、自媒体等；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公司对外的新闻发稿，媒体采访、植入报道，新媒体的推广，危机的及时处理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6.2pt;margin-top:25.9pt;height:334.9pt;width:334.35pt;z-index:251697152;mso-width-relative:page;mso-height-relative:page;" filled="f" stroked="f" coordsize="21600,21600" o:gfxdata="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1hcCvXAAAACwEAAA8AAAAAAAAAAQAgAAAAIgAAAGRycy9kb3ducmV2LnhtbFBLAQIUABQAAAAI&#10;AIdO4kDmRUxVtQEAADA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eastAsia="zh-CN"/>
                        </w:rPr>
                        <w:t>广州市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南方都市报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    媒体公关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负责品牌传播的规划和策略，包括整个公司和各产品线的全年传播规划、品牌定位、策略方向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文案写作，公司日常新闻稿件、领导演讲稿、深度评论稿、翻译文案、设计文案、产品介绍文案、新媒体推广文案等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深圳市浪超传媒有限公司  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媒体公关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重点传播专项、新闻发布会、签约仪式、行业论坛峰会等各类公关活动的全案执行，包括规划、文案、媒介、舆情等环节；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公司官网、官微、官博和其他自媒体平台的日常运营，包括文章的撰写、推送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北京新浪网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媒体公关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媒介管理和维护，与公司品牌和业务相关的所有媒体的对接，包括平面媒体、网络媒体、电视广播媒体、垂直新媒体、自媒体等；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公司对外的新闻发稿，媒体采访、植入报道，新媒体的推广，危机的及时处理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152400</wp:posOffset>
                </wp:positionV>
                <wp:extent cx="2352040" cy="635"/>
                <wp:effectExtent l="0" t="0" r="0" b="0"/>
                <wp:wrapNone/>
                <wp:docPr id="26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04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-9.85pt;margin-top:12pt;height:0.05pt;width:185.2pt;z-index:251709440;mso-width-relative:page;mso-height-relative:page;" filled="f" stroked="t" coordsize="21600,21600" o:gfxdata="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xvaCXUAAAACQEAAA8AAAAAAAAA&#10;AQAgAAAAIgAAAGRycy9kb3ducmV2LnhtbFBLAQIUABQAAAAIAIdO4kAL3FnXowEAACgDAAAOAAAA&#10;AAAAAAEAIAAAACMBAABkcnMvZTJvRG9jLnhtbFBLBQYAAAAABgAGAFkBAAA4BQAAAAA=&#10;">
                <v:fill on="f" focussize="0,0"/>
                <v:stroke color="#262626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347345</wp:posOffset>
                </wp:positionV>
                <wp:extent cx="2174875" cy="268478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268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 xml:space="preserve"> 2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8岁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性别：女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婚姻：未婚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工作经验：5年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媒体传播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25pt;margin-top:27.35pt;height:211.4pt;width:171.25pt;z-index:251674624;mso-width-relative:page;mso-height-relative:page;" filled="f" stroked="f" coordsize="21600,21600" o:gfxdata="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SVEu7YAAAACgEAAA8AAAAAAAAAAQAgAAAAIgAAAGRycy9kb3ducmV2LnhtbFBLAQIUABQAAAAI&#10;AIdO4kAbBNYMtAEAAC8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8岁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性别：女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工作经验：5年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媒体传播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747"/>
        </w:tabs>
        <w:jc w:val="lef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2169795</wp:posOffset>
                </wp:positionV>
                <wp:extent cx="2352040" cy="635"/>
                <wp:effectExtent l="0" t="0" r="0" b="0"/>
                <wp:wrapNone/>
                <wp:docPr id="27" name="直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04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0" o:spid="_x0000_s1026" o:spt="20" style="position:absolute;left:0pt;margin-left:-9.85pt;margin-top:170.85pt;height:0.05pt;width:185.2pt;z-index:251711488;mso-width-relative:page;mso-height-relative:page;" filled="f" stroked="t" coordsize="21600,21600" o:gfxdata="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1DJskNYAAAALAQAADwAAAAAA&#10;AAABACAAAAAiAAAAZHJzL2Rvd25yZXYueG1sUEsBAhQAFAAAAAgAh07iQIJFg7mjAQAAKAMAAA4A&#10;AAAAAAAAAQAgAAAAJQEAAGRycy9lMm9Eb2MueG1sUEsFBgAAAAAGAAYAWQEAADoFAAAAAA==&#10;">
                <v:fill on="f" focussize="0,0"/>
                <v:stroke color="#262626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1383030</wp:posOffset>
                </wp:positionV>
                <wp:extent cx="2404110" cy="605790"/>
                <wp:effectExtent l="0" t="0" r="0" b="0"/>
                <wp:wrapNone/>
                <wp:docPr id="1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 w:val="0"/>
                                <w:bCs w:val="0"/>
                                <w:color w:val="79476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794769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1.85pt;margin-top:108.9pt;height:47.7pt;width:189.3pt;z-index:251688960;mso-width-relative:page;mso-height-relative:page;" filled="f" stroked="f" coordsize="21600,21600" o:gfxdata="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FXAaLc&#10;AAAACwEAAA8AAAAAAAAAAQAgAAAAIgAAAGRycy9kb3ducmV2LnhtbFBLAQIUABQAAAAIAIdO4kDn&#10;TTsJqgEAACMDAAAOAAAAAAAAAAEAIAAAACs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 w:val="0"/>
                          <w:bCs w:val="0"/>
                          <w:color w:val="79476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794769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2163445</wp:posOffset>
                </wp:positionV>
                <wp:extent cx="4017010" cy="117602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10" cy="1176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传媒影视专业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大学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媒体公关专业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7.4pt;margin-top:170.35pt;height:92.6pt;width:316.3pt;z-index:251693056;mso-width-relative:page;mso-height-relative:page;" filled="f" stroked="f" coordsize="21600,21600" o:gfxdata="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1&#10;3Bjn2AAAAAwBAAAPAAAAAAAAAAEAIAAAACIAAABkcnMvZG93bnJldi54bWxQSwECFAAUAAAACACH&#10;TuJAS3ogT7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传媒影视专业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媒体公关专业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1698625</wp:posOffset>
                </wp:positionV>
                <wp:extent cx="4427855" cy="40449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Education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al Background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3pt;margin-top:133.75pt;height:31.85pt;width:348.65pt;z-index:251691008;mso-width-relative:page;mso-height-relative:page;" filled="f" stroked="f" coordsize="21600,21600" o:gfxdata="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hRrQ3ZAAAADAEAAA8AAAAAAAAAAQAgAAAAIgAAAGRycy9kb3ducmV2LnhtbFBLAQIUABQAAAAI&#10;AIdO4kDstNGWswEAAC8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Education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al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1770380</wp:posOffset>
                </wp:positionV>
                <wp:extent cx="261620" cy="261620"/>
                <wp:effectExtent l="0" t="0" r="5080" b="508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4769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1.2pt;margin-top:139.4pt;height:20.6pt;width:20.6pt;z-index:251701248;v-text-anchor:middle;mso-width-relative:page;mso-height-relative:page;" fillcolor="#794769" filled="t" stroked="f" coordsize="585904,585904" o:gfxdata="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ycVqp9gA&#10;AAALAQAADwAAAAAAAAABACAAAAAiAAAAZHJzL2Rvd25yZXYueG1sUEsBAhQAFAAAAAgAh07iQGT0&#10;KMoDAwAA5ggAAA4AAAAAAAAAAQAgAAAAJwEAAGRycy9lMm9Eb2MueG1sUEsFBgAAAAAGAAYAWQEA&#10;AJwGAAAAAA==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3575050</wp:posOffset>
                </wp:positionV>
                <wp:extent cx="261620" cy="261620"/>
                <wp:effectExtent l="0" t="0" r="5080" b="5080"/>
                <wp:wrapNone/>
                <wp:docPr id="2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4769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1.2pt;margin-top:281.5pt;height:20.6pt;width:20.6pt;z-index:251707392;v-text-anchor:middle;mso-width-relative:page;mso-height-relative:page;" fillcolor="#794769" filled="t" stroked="f" coordsize="585904,585904" o:gfxdata="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CtceWg2AAA&#10;AAsBAAAPAAAAAAAAAAEAIAAAACIAAABkcnMvZG93bnJldi54bWxQSwECFAAUAAAACACHTuJAUPiL&#10;DwIDAADmCAAADgAAAAAAAAABACAAAAAnAQAAZHJzL2Uyb0RvYy54bWxQSwUGAAAAAAYABgBZAQAA&#10;mwYAAAAA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4127500</wp:posOffset>
                </wp:positionV>
                <wp:extent cx="2637790" cy="152019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计算机二级，熟悉计算机操作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普通话一级证书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65pt;margin-top:325pt;height:119.7pt;width:207.7pt;z-index:251705344;mso-width-relative:page;mso-height-relative:page;" filled="f" stroked="f" coordsize="21600,21600" o:gfxdata="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l&#10;BgRY2AAAAAsBAAAPAAAAAAAAAAEAIAAAACIAAABkcnMvZG93bnJldi54bWxQSwECFAAUAAAACACH&#10;TuJA1KbIeLIBAAAw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计算机二级，熟悉计算机操作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人力资源证书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普通话一级证书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3498850</wp:posOffset>
                </wp:positionV>
                <wp:extent cx="4427855" cy="40322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获得荣誉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Get the honor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85pt;margin-top:275.5pt;height:31.75pt;width:348.65pt;z-index:251703296;mso-width-relative:page;mso-height-relative:page;" filled="f" stroked="f" coordsize="21600,21600" o:gfxdata="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m&#10;cupV2AAAAAwBAAAPAAAAAAAAAAEAIAAAACIAAABkcnMvZG93bnJldi54bWxQSwECFAAUAAAACACH&#10;TuJA7CLrB7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获得荣誉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Get the honor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4127500</wp:posOffset>
                </wp:positionV>
                <wp:extent cx="2152015" cy="152019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普通话一级证书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3.4pt;margin-top:325pt;height:119.7pt;width:169.45pt;z-index:251678720;mso-width-relative:page;mso-height-relative:page;" filled="f" stroked="f" coordsize="21600,21600" o:gfxdata="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0eL&#10;Z9kAAAAMAQAADwAAAAAAAAABACAAAAAiAAAAZHJzL2Rvd25yZXYueG1sUEsBAhQAFAAAAAgAh07i&#10;QD3HJaavAQAAM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人力资源证书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普通话一级证书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5299075</wp:posOffset>
                </wp:positionV>
                <wp:extent cx="447675" cy="429260"/>
                <wp:effectExtent l="0" t="0" r="9525" b="889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92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7960" y="38541"/>
                            </a:cxn>
                            <a:cxn ang="0">
                              <a:pos x="171946" y="38541"/>
                            </a:cxn>
                            <a:cxn ang="0">
                              <a:pos x="182129" y="42661"/>
                            </a:cxn>
                            <a:cxn ang="0">
                              <a:pos x="216558" y="77081"/>
                            </a:cxn>
                            <a:cxn ang="0">
                              <a:pos x="245086" y="48560"/>
                            </a:cxn>
                            <a:cxn ang="0">
                              <a:pos x="252521" y="45893"/>
                            </a:cxn>
                            <a:cxn ang="0">
                              <a:pos x="264159" y="57447"/>
                            </a:cxn>
                            <a:cxn ang="0">
                              <a:pos x="261492" y="64719"/>
                            </a:cxn>
                            <a:cxn ang="0">
                              <a:pos x="227064" y="99462"/>
                            </a:cxn>
                            <a:cxn ang="0">
                              <a:pos x="208233" y="100997"/>
                            </a:cxn>
                            <a:cxn ang="0">
                              <a:pos x="187140" y="79828"/>
                            </a:cxn>
                            <a:cxn ang="0">
                              <a:pos x="154086" y="117965"/>
                            </a:cxn>
                            <a:cxn ang="0">
                              <a:pos x="184311" y="148183"/>
                            </a:cxn>
                            <a:cxn ang="0">
                              <a:pos x="187059" y="165878"/>
                            </a:cxn>
                            <a:cxn ang="0">
                              <a:pos x="170088" y="241504"/>
                            </a:cxn>
                            <a:cxn ang="0">
                              <a:pos x="156025" y="252978"/>
                            </a:cxn>
                            <a:cxn ang="0">
                              <a:pos x="141640" y="238596"/>
                            </a:cxn>
                            <a:cxn ang="0">
                              <a:pos x="142044" y="234960"/>
                            </a:cxn>
                            <a:cxn ang="0">
                              <a:pos x="156025" y="172988"/>
                            </a:cxn>
                            <a:cxn ang="0">
                              <a:pos x="121597" y="139538"/>
                            </a:cxn>
                            <a:cxn ang="0">
                              <a:pos x="92099" y="172503"/>
                            </a:cxn>
                            <a:cxn ang="0">
                              <a:pos x="74561" y="177997"/>
                            </a:cxn>
                            <a:cxn ang="0">
                              <a:pos x="14676" y="178078"/>
                            </a:cxn>
                            <a:cxn ang="0">
                              <a:pos x="371" y="166847"/>
                            </a:cxn>
                            <a:cxn ang="0">
                              <a:pos x="11120" y="149718"/>
                            </a:cxn>
                            <a:cxn ang="0">
                              <a:pos x="14757" y="149395"/>
                            </a:cxn>
                            <a:cxn ang="0">
                              <a:pos x="66318" y="149557"/>
                            </a:cxn>
                            <a:cxn ang="0">
                              <a:pos x="142610" y="61164"/>
                            </a:cxn>
                            <a:cxn ang="0">
                              <a:pos x="122648" y="61083"/>
                            </a:cxn>
                            <a:cxn ang="0">
                              <a:pos x="87977" y="101078"/>
                            </a:cxn>
                            <a:cxn ang="0">
                              <a:pos x="79411" y="105118"/>
                            </a:cxn>
                            <a:cxn ang="0">
                              <a:pos x="68177" y="93968"/>
                            </a:cxn>
                            <a:cxn ang="0">
                              <a:pos x="71975" y="85565"/>
                            </a:cxn>
                            <a:cxn ang="0">
                              <a:pos x="109313" y="42581"/>
                            </a:cxn>
                            <a:cxn ang="0">
                              <a:pos x="117960" y="38541"/>
                            </a:cxn>
                            <a:cxn ang="0">
                              <a:pos x="199203" y="0"/>
                            </a:cxn>
                            <a:cxn ang="0">
                              <a:pos x="221470" y="22260"/>
                            </a:cxn>
                            <a:cxn ang="0">
                              <a:pos x="199203" y="44520"/>
                            </a:cxn>
                            <a:cxn ang="0">
                              <a:pos x="176936" y="22260"/>
                            </a:cxn>
                            <a:cxn ang="0">
                              <a:pos x="199203" y="0"/>
                            </a:cxn>
                          </a:cxnLst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1.15pt;margin-top:417.25pt;height:33.8pt;width:35.25pt;z-index:251682816;v-text-anchor:middle-center;mso-width-relative:page;mso-height-relative:page;" fillcolor="#FFFFFF" filled="t" stroked="f" coordsize="12269552,11753851" o:gfxdata="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<v:path o:connectlocs="117960,38541;171946,38541;182129,42661;216558,77081;245086,48560;252521,45893;264159,57447;261492,64719;227064,99462;208233,100997;187140,79828;154086,117965;184311,148183;187059,165878;170088,241504;156025,252978;141640,238596;142044,234960;156025,172988;121597,139538;92099,172503;74561,177997;14676,178078;371,166847;11120,149718;14757,149395;66318,149557;142610,61164;122648,61083;87977,101078;79411,105118;68177,93968;71975,85565;109313,42581;117960,38541;199203,0;221470,22260;199203,44520;176936,22260;199203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5382895</wp:posOffset>
                </wp:positionV>
                <wp:extent cx="323850" cy="260985"/>
                <wp:effectExtent l="0" t="0" r="0" b="5715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09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2774142" y="79091068"/>
                            </a:cxn>
                            <a:cxn ang="0">
                              <a:pos x="303262842" y="50944566"/>
                            </a:cxn>
                            <a:cxn ang="0">
                              <a:pos x="273470576" y="29694167"/>
                            </a:cxn>
                            <a:cxn ang="0">
                              <a:pos x="243538009" y="14917481"/>
                            </a:cxn>
                            <a:cxn ang="0">
                              <a:pos x="213886044" y="5347707"/>
                            </a:cxn>
                            <a:cxn ang="0">
                              <a:pos x="184656075" y="844413"/>
                            </a:cxn>
                            <a:cxn ang="0">
                              <a:pos x="156409305" y="281592"/>
                            </a:cxn>
                            <a:cxn ang="0">
                              <a:pos x="129287130" y="2955264"/>
                            </a:cxn>
                            <a:cxn ang="0">
                              <a:pos x="103991782" y="8302971"/>
                            </a:cxn>
                            <a:cxn ang="0">
                              <a:pos x="80523626" y="15621098"/>
                            </a:cxn>
                            <a:cxn ang="0">
                              <a:pos x="49888097" y="28146137"/>
                            </a:cxn>
                            <a:cxn ang="0">
                              <a:pos x="18971601" y="44893241"/>
                            </a:cxn>
                            <a:cxn ang="0">
                              <a:pos x="0" y="57840669"/>
                            </a:cxn>
                            <a:cxn ang="0">
                              <a:pos x="8572204" y="514795196"/>
                            </a:cxn>
                            <a:cxn ang="0">
                              <a:pos x="32883988" y="500159307"/>
                            </a:cxn>
                            <a:cxn ang="0">
                              <a:pos x="69702598" y="482849381"/>
                            </a:cxn>
                            <a:cxn ang="0">
                              <a:pos x="91906223" y="474968434"/>
                            </a:cxn>
                            <a:cxn ang="0">
                              <a:pos x="116358672" y="468635517"/>
                            </a:cxn>
                            <a:cxn ang="0">
                              <a:pos x="142778249" y="464413450"/>
                            </a:cxn>
                            <a:cxn ang="0">
                              <a:pos x="170322056" y="463428240"/>
                            </a:cxn>
                            <a:cxn ang="0">
                              <a:pos x="199130394" y="465820684"/>
                            </a:cxn>
                            <a:cxn ang="0">
                              <a:pos x="228782359" y="472716422"/>
                            </a:cxn>
                            <a:cxn ang="0">
                              <a:pos x="258574625" y="484819436"/>
                            </a:cxn>
                            <a:cxn ang="0">
                              <a:pos x="288507192" y="502692182"/>
                            </a:cxn>
                            <a:cxn ang="0">
                              <a:pos x="318159157" y="527179438"/>
                            </a:cxn>
                            <a:cxn ang="0">
                              <a:pos x="347108160" y="559125617"/>
                            </a:cxn>
                            <a:cxn ang="0">
                              <a:pos x="368749853" y="534497565"/>
                            </a:cxn>
                            <a:cxn ang="0">
                              <a:pos x="398260788" y="508321482"/>
                            </a:cxn>
                            <a:cxn ang="0">
                              <a:pos x="428193719" y="488759910"/>
                            </a:cxn>
                            <a:cxn ang="0">
                              <a:pos x="457985986" y="475249662"/>
                            </a:cxn>
                            <a:cxn ang="0">
                              <a:pos x="487637951" y="467227918"/>
                            </a:cxn>
                            <a:cxn ang="0">
                              <a:pos x="516727254" y="463569037"/>
                            </a:cxn>
                            <a:cxn ang="0">
                              <a:pos x="544692693" y="463850630"/>
                            </a:cxn>
                            <a:cxn ang="0">
                              <a:pos x="571393601" y="467368714"/>
                            </a:cxn>
                            <a:cxn ang="0">
                              <a:pos x="596126652" y="473279607"/>
                            </a:cxn>
                            <a:cxn ang="0">
                              <a:pos x="619032875" y="480878962"/>
                            </a:cxn>
                            <a:cxn ang="0">
                              <a:pos x="653181758" y="495796444"/>
                            </a:cxn>
                            <a:cxn ang="0">
                              <a:pos x="680865866" y="511699136"/>
                            </a:cxn>
                            <a:cxn ang="0">
                              <a:pos x="694216320" y="57840669"/>
                            </a:cxn>
                            <a:cxn ang="0">
                              <a:pos x="680865866" y="48552487"/>
                            </a:cxn>
                            <a:cxn ang="0">
                              <a:pos x="653181758" y="32649796"/>
                            </a:cxn>
                            <a:cxn ang="0">
                              <a:pos x="619032875" y="17450721"/>
                            </a:cxn>
                            <a:cxn ang="0">
                              <a:pos x="596126652" y="9991798"/>
                            </a:cxn>
                            <a:cxn ang="0">
                              <a:pos x="571393601" y="4222066"/>
                            </a:cxn>
                            <a:cxn ang="0">
                              <a:pos x="544692693" y="703616"/>
                            </a:cxn>
                            <a:cxn ang="0">
                              <a:pos x="516727254" y="422024"/>
                            </a:cxn>
                            <a:cxn ang="0">
                              <a:pos x="487637951" y="3799677"/>
                            </a:cxn>
                            <a:cxn ang="0">
                              <a:pos x="457985986" y="12103014"/>
                            </a:cxn>
                            <a:cxn ang="0">
                              <a:pos x="428193719" y="25613261"/>
                            </a:cxn>
                            <a:cxn ang="0">
                              <a:pos x="398260788" y="45034038"/>
                            </a:cxn>
                            <a:cxn ang="0">
                              <a:pos x="368749853" y="71350917"/>
                            </a:cxn>
                            <a:cxn ang="0">
                              <a:pos x="347108160" y="95838173"/>
                            </a:cxn>
                          </a:cxnLst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4.5pt;margin-top:423.85pt;height:20.55pt;width:25.5pt;z-index:251676672;v-text-anchor:middle-center;mso-width-relative:page;mso-height-relative:page;" fillcolor="#FFFFFF" filled="t" stroked="f" coordsize="4940,3973" o:gfxdata="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332774142,79091068;303262842,50944566;273470576,29694167;243538009,14917481;213886044,5347707;184656075,844413;156409305,281592;129287130,2955264;103991782,8302971;80523626,15621098;49888097,28146137;18971601,44893241;0,57840669;8572204,514795196;32883988,500159307;69702598,482849381;91906223,474968434;116358672,468635517;142778249,464413450;170322056,463428240;199130394,465820684;228782359,472716422;258574625,484819436;288507192,502692182;318159157,527179438;347108160,559125617;368749853,534497565;398260788,508321482;428193719,488759910;457985986,475249662;487637951,467227918;516727254,463569037;544692693,463850630;571393601,467368714;596126652,473279607;619032875,480878962;653181758,495796444;680865866,511699136;694216320,57840669;680865866,48552487;653181758,32649796;619032875,17450721;596126652,9991798;571393601,4222066;544692693,703616;516727254,422024;487637951,3799677;457985986,12103014;428193719,25613261;398260788,45034038;368749853,71350917;347108160,95838173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5184140</wp:posOffset>
                </wp:positionV>
                <wp:extent cx="658495" cy="658495"/>
                <wp:effectExtent l="0" t="0" r="8255" b="8255"/>
                <wp:wrapNone/>
                <wp:docPr id="8" name="自选图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AlternateProcess">
                          <a:avLst/>
                        </a:prstGeom>
                        <a:solidFill>
                          <a:srgbClr val="794769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90" o:spid="_x0000_s1026" o:spt="176" type="#_x0000_t176" style="position:absolute;left:0pt;margin-left:92.85pt;margin-top:408.2pt;height:51.85pt;width:51.85pt;z-index:251672576;mso-width-relative:page;mso-height-relative:page;" fillcolor="#794769" filled="t" stroked="f" coordsize="21600,21600" o:gfxdata="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IRzZfbAAAACwEAAA8AAAAAAAAA&#10;AQAgAAAAIgAAAGRycy9kb3ducmV2LnhtbFBLAQIUABQAAAAIAIdO4kC1rdp71QEAAGYDAAAOAAAA&#10;AAAAAAEAIAAAACoBAABkcnMvZTJvRG9jLnhtbFBLBQYAAAAABgAGAFkBAABxBQAAAAA=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5184140</wp:posOffset>
                </wp:positionV>
                <wp:extent cx="658495" cy="658495"/>
                <wp:effectExtent l="0" t="0" r="8255" b="8255"/>
                <wp:wrapNone/>
                <wp:docPr id="7" name="自选图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AlternateProcess">
                          <a:avLst/>
                        </a:prstGeom>
                        <a:solidFill>
                          <a:srgbClr val="794769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89" o:spid="_x0000_s1026" o:spt="176" type="#_x0000_t176" style="position:absolute;left:0pt;margin-left:21.3pt;margin-top:408.2pt;height:51.85pt;width:51.85pt;z-index:251670528;mso-width-relative:page;mso-height-relative:page;" fillcolor="#794769" filled="t" stroked="f" coordsize="21600,21600" o:gfxdata="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QEu3NsAAAAKAQAADwAAAAAAAAAB&#10;ACAAAAAiAAAAZHJzL2Rvd25yZXYueG1sUEsBAhQAFAAAAAgAh07iQKkWoxzUAQAAZgMAAA4AAAAA&#10;AAAAAQAgAAAAKgEAAGRycy9lMm9Eb2MueG1sUEsFBgAAAAAGAAYAWQEAAHAFAAAAAA==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4476115</wp:posOffset>
                </wp:positionV>
                <wp:extent cx="375285" cy="269240"/>
                <wp:effectExtent l="0" t="0" r="5715" b="16510"/>
                <wp:wrapNone/>
                <wp:docPr id="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269240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362279538" y="G0"/>
                            </a:cxn>
                            <a:cxn ang="0">
                              <a:pos x="724559385" y="G0"/>
                            </a:cxn>
                            <a:cxn ang="0">
                              <a:pos x="G0" y="G0"/>
                            </a:cxn>
                            <a:cxn ang="0">
                              <a:pos x="G0" y="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5832" h="4173">
                              <a:moveTo>
                                <a:pt x="370" y="477"/>
                              </a:moveTo>
                              <a:lnTo>
                                <a:pt x="5462" y="477"/>
                              </a:lnTo>
                              <a:lnTo>
                                <a:pt x="5481" y="477"/>
                              </a:lnTo>
                              <a:lnTo>
                                <a:pt x="5500" y="478"/>
                              </a:lnTo>
                              <a:lnTo>
                                <a:pt x="5518" y="480"/>
                              </a:lnTo>
                              <a:lnTo>
                                <a:pt x="5537" y="484"/>
                              </a:lnTo>
                              <a:lnTo>
                                <a:pt x="5554" y="488"/>
                              </a:lnTo>
                              <a:lnTo>
                                <a:pt x="5571" y="494"/>
                              </a:lnTo>
                              <a:lnTo>
                                <a:pt x="5589" y="499"/>
                              </a:lnTo>
                              <a:lnTo>
                                <a:pt x="5606" y="506"/>
                              </a:lnTo>
                              <a:lnTo>
                                <a:pt x="5622" y="513"/>
                              </a:lnTo>
                              <a:lnTo>
                                <a:pt x="5638" y="521"/>
                              </a:lnTo>
                              <a:lnTo>
                                <a:pt x="5654" y="530"/>
                              </a:lnTo>
                              <a:lnTo>
                                <a:pt x="5668" y="539"/>
                              </a:lnTo>
                              <a:lnTo>
                                <a:pt x="5683" y="550"/>
                              </a:lnTo>
                              <a:lnTo>
                                <a:pt x="5697" y="562"/>
                              </a:lnTo>
                              <a:lnTo>
                                <a:pt x="5710" y="573"/>
                              </a:lnTo>
                              <a:lnTo>
                                <a:pt x="5723" y="585"/>
                              </a:lnTo>
                              <a:lnTo>
                                <a:pt x="5735" y="598"/>
                              </a:lnTo>
                              <a:lnTo>
                                <a:pt x="5747" y="612"/>
                              </a:lnTo>
                              <a:lnTo>
                                <a:pt x="5758" y="625"/>
                              </a:lnTo>
                              <a:lnTo>
                                <a:pt x="5768" y="640"/>
                              </a:lnTo>
                              <a:lnTo>
                                <a:pt x="5778" y="655"/>
                              </a:lnTo>
                              <a:lnTo>
                                <a:pt x="5787" y="670"/>
                              </a:lnTo>
                              <a:lnTo>
                                <a:pt x="5795" y="686"/>
                              </a:lnTo>
                              <a:lnTo>
                                <a:pt x="5803" y="702"/>
                              </a:lnTo>
                              <a:lnTo>
                                <a:pt x="5810" y="720"/>
                              </a:lnTo>
                              <a:lnTo>
                                <a:pt x="5815" y="737"/>
                              </a:lnTo>
                              <a:lnTo>
                                <a:pt x="5820" y="754"/>
                              </a:lnTo>
                              <a:lnTo>
                                <a:pt x="5824" y="772"/>
                              </a:lnTo>
                              <a:lnTo>
                                <a:pt x="5828" y="790"/>
                              </a:lnTo>
                              <a:lnTo>
                                <a:pt x="5830" y="808"/>
                              </a:lnTo>
                              <a:lnTo>
                                <a:pt x="5831" y="827"/>
                              </a:lnTo>
                              <a:lnTo>
                                <a:pt x="5832" y="846"/>
                              </a:lnTo>
                              <a:lnTo>
                                <a:pt x="5832" y="3803"/>
                              </a:lnTo>
                              <a:lnTo>
                                <a:pt x="5831" y="3822"/>
                              </a:lnTo>
                              <a:lnTo>
                                <a:pt x="5830" y="3841"/>
                              </a:lnTo>
                              <a:lnTo>
                                <a:pt x="5828" y="3858"/>
                              </a:lnTo>
                              <a:lnTo>
                                <a:pt x="5824" y="3877"/>
                              </a:lnTo>
                              <a:lnTo>
                                <a:pt x="5820" y="3895"/>
                              </a:lnTo>
                              <a:lnTo>
                                <a:pt x="5815" y="3912"/>
                              </a:lnTo>
                              <a:lnTo>
                                <a:pt x="5810" y="3930"/>
                              </a:lnTo>
                              <a:lnTo>
                                <a:pt x="5803" y="3947"/>
                              </a:lnTo>
                              <a:lnTo>
                                <a:pt x="5795" y="3962"/>
                              </a:lnTo>
                              <a:lnTo>
                                <a:pt x="5787" y="3979"/>
                              </a:lnTo>
                              <a:lnTo>
                                <a:pt x="5778" y="3994"/>
                              </a:lnTo>
                              <a:lnTo>
                                <a:pt x="5768" y="4009"/>
                              </a:lnTo>
                              <a:lnTo>
                                <a:pt x="5758" y="4023"/>
                              </a:lnTo>
                              <a:lnTo>
                                <a:pt x="5747" y="4038"/>
                              </a:lnTo>
                              <a:lnTo>
                                <a:pt x="5735" y="4051"/>
                              </a:lnTo>
                              <a:lnTo>
                                <a:pt x="5723" y="4064"/>
                              </a:lnTo>
                              <a:lnTo>
                                <a:pt x="5710" y="4076"/>
                              </a:lnTo>
                              <a:lnTo>
                                <a:pt x="5697" y="4088"/>
                              </a:lnTo>
                              <a:lnTo>
                                <a:pt x="5683" y="4098"/>
                              </a:lnTo>
                              <a:lnTo>
                                <a:pt x="5668" y="4109"/>
                              </a:lnTo>
                              <a:lnTo>
                                <a:pt x="5654" y="4118"/>
                              </a:lnTo>
                              <a:lnTo>
                                <a:pt x="5638" y="4127"/>
                              </a:lnTo>
                              <a:lnTo>
                                <a:pt x="5622" y="4136"/>
                              </a:lnTo>
                              <a:lnTo>
                                <a:pt x="5606" y="4143"/>
                              </a:lnTo>
                              <a:lnTo>
                                <a:pt x="5589" y="4149"/>
                              </a:lnTo>
                              <a:lnTo>
                                <a:pt x="5571" y="4156"/>
                              </a:lnTo>
                              <a:lnTo>
                                <a:pt x="5554" y="4160"/>
                              </a:lnTo>
                              <a:lnTo>
                                <a:pt x="5537" y="4165"/>
                              </a:lnTo>
                              <a:lnTo>
                                <a:pt x="5518" y="4168"/>
                              </a:lnTo>
                              <a:lnTo>
                                <a:pt x="5500" y="4171"/>
                              </a:lnTo>
                              <a:lnTo>
                                <a:pt x="5481" y="4172"/>
                              </a:lnTo>
                              <a:lnTo>
                                <a:pt x="5462" y="4173"/>
                              </a:lnTo>
                              <a:lnTo>
                                <a:pt x="370" y="4173"/>
                              </a:lnTo>
                              <a:lnTo>
                                <a:pt x="351" y="4172"/>
                              </a:lnTo>
                              <a:lnTo>
                                <a:pt x="332" y="4171"/>
                              </a:lnTo>
                              <a:lnTo>
                                <a:pt x="313" y="4168"/>
                              </a:lnTo>
                              <a:lnTo>
                                <a:pt x="295" y="4165"/>
                              </a:lnTo>
                              <a:lnTo>
                                <a:pt x="277" y="4160"/>
                              </a:lnTo>
                              <a:lnTo>
                                <a:pt x="259" y="4156"/>
                              </a:lnTo>
                              <a:lnTo>
                                <a:pt x="243" y="4149"/>
                              </a:lnTo>
                              <a:lnTo>
                                <a:pt x="226" y="4143"/>
                              </a:lnTo>
                              <a:lnTo>
                                <a:pt x="209" y="4136"/>
                              </a:lnTo>
                              <a:lnTo>
                                <a:pt x="194" y="4127"/>
                              </a:lnTo>
                              <a:lnTo>
                                <a:pt x="178" y="4118"/>
                              </a:lnTo>
                              <a:lnTo>
                                <a:pt x="162" y="4109"/>
                              </a:lnTo>
                              <a:lnTo>
                                <a:pt x="148" y="4098"/>
                              </a:lnTo>
                              <a:lnTo>
                                <a:pt x="134" y="4088"/>
                              </a:lnTo>
                              <a:lnTo>
                                <a:pt x="121" y="4076"/>
                              </a:lnTo>
                              <a:lnTo>
                                <a:pt x="108" y="4064"/>
                              </a:lnTo>
                              <a:lnTo>
                                <a:pt x="95" y="4051"/>
                              </a:lnTo>
                              <a:lnTo>
                                <a:pt x="84" y="4038"/>
                              </a:lnTo>
                              <a:lnTo>
                                <a:pt x="73" y="4023"/>
                              </a:lnTo>
                              <a:lnTo>
                                <a:pt x="63" y="4009"/>
                              </a:lnTo>
                              <a:lnTo>
                                <a:pt x="53" y="3994"/>
                              </a:lnTo>
                              <a:lnTo>
                                <a:pt x="44" y="3979"/>
                              </a:lnTo>
                              <a:lnTo>
                                <a:pt x="36" y="3962"/>
                              </a:lnTo>
                              <a:lnTo>
                                <a:pt x="29" y="3947"/>
                              </a:lnTo>
                              <a:lnTo>
                                <a:pt x="22" y="3930"/>
                              </a:lnTo>
                              <a:lnTo>
                                <a:pt x="16" y="3912"/>
                              </a:lnTo>
                              <a:lnTo>
                                <a:pt x="11" y="3895"/>
                              </a:lnTo>
                              <a:lnTo>
                                <a:pt x="7" y="3877"/>
                              </a:lnTo>
                              <a:lnTo>
                                <a:pt x="4" y="3858"/>
                              </a:lnTo>
                              <a:lnTo>
                                <a:pt x="2" y="3841"/>
                              </a:lnTo>
                              <a:lnTo>
                                <a:pt x="0" y="3822"/>
                              </a:lnTo>
                              <a:lnTo>
                                <a:pt x="0" y="3803"/>
                              </a:lnTo>
                              <a:lnTo>
                                <a:pt x="0" y="846"/>
                              </a:lnTo>
                              <a:lnTo>
                                <a:pt x="0" y="827"/>
                              </a:lnTo>
                              <a:lnTo>
                                <a:pt x="2" y="808"/>
                              </a:lnTo>
                              <a:lnTo>
                                <a:pt x="4" y="790"/>
                              </a:lnTo>
                              <a:lnTo>
                                <a:pt x="7" y="772"/>
                              </a:lnTo>
                              <a:lnTo>
                                <a:pt x="11" y="754"/>
                              </a:lnTo>
                              <a:lnTo>
                                <a:pt x="16" y="737"/>
                              </a:lnTo>
                              <a:lnTo>
                                <a:pt x="22" y="720"/>
                              </a:lnTo>
                              <a:lnTo>
                                <a:pt x="29" y="702"/>
                              </a:lnTo>
                              <a:lnTo>
                                <a:pt x="36" y="686"/>
                              </a:lnTo>
                              <a:lnTo>
                                <a:pt x="44" y="670"/>
                              </a:lnTo>
                              <a:lnTo>
                                <a:pt x="53" y="655"/>
                              </a:lnTo>
                              <a:lnTo>
                                <a:pt x="63" y="640"/>
                              </a:lnTo>
                              <a:lnTo>
                                <a:pt x="73" y="625"/>
                              </a:lnTo>
                              <a:lnTo>
                                <a:pt x="84" y="612"/>
                              </a:lnTo>
                              <a:lnTo>
                                <a:pt x="95" y="598"/>
                              </a:lnTo>
                              <a:lnTo>
                                <a:pt x="108" y="585"/>
                              </a:lnTo>
                              <a:lnTo>
                                <a:pt x="121" y="573"/>
                              </a:lnTo>
                              <a:lnTo>
                                <a:pt x="134" y="562"/>
                              </a:lnTo>
                              <a:lnTo>
                                <a:pt x="148" y="550"/>
                              </a:lnTo>
                              <a:lnTo>
                                <a:pt x="162" y="539"/>
                              </a:lnTo>
                              <a:lnTo>
                                <a:pt x="178" y="530"/>
                              </a:lnTo>
                              <a:lnTo>
                                <a:pt x="194" y="521"/>
                              </a:lnTo>
                              <a:lnTo>
                                <a:pt x="209" y="513"/>
                              </a:lnTo>
                              <a:lnTo>
                                <a:pt x="226" y="506"/>
                              </a:lnTo>
                              <a:lnTo>
                                <a:pt x="243" y="499"/>
                              </a:lnTo>
                              <a:lnTo>
                                <a:pt x="259" y="494"/>
                              </a:lnTo>
                              <a:lnTo>
                                <a:pt x="277" y="488"/>
                              </a:lnTo>
                              <a:lnTo>
                                <a:pt x="295" y="484"/>
                              </a:lnTo>
                              <a:lnTo>
                                <a:pt x="313" y="480"/>
                              </a:lnTo>
                              <a:lnTo>
                                <a:pt x="332" y="478"/>
                              </a:lnTo>
                              <a:lnTo>
                                <a:pt x="351" y="477"/>
                              </a:lnTo>
                              <a:lnTo>
                                <a:pt x="370" y="477"/>
                              </a:lnTo>
                              <a:close/>
                              <a:moveTo>
                                <a:pt x="542" y="0"/>
                              </a:moveTo>
                              <a:lnTo>
                                <a:pt x="1703" y="0"/>
                              </a:lnTo>
                              <a:lnTo>
                                <a:pt x="1703" y="350"/>
                              </a:lnTo>
                              <a:lnTo>
                                <a:pt x="542" y="350"/>
                              </a:lnTo>
                              <a:lnTo>
                                <a:pt x="542" y="0"/>
                              </a:lnTo>
                              <a:close/>
                              <a:moveTo>
                                <a:pt x="4019" y="1725"/>
                              </a:moveTo>
                              <a:lnTo>
                                <a:pt x="4019" y="1725"/>
                              </a:lnTo>
                              <a:lnTo>
                                <a:pt x="3983" y="1726"/>
                              </a:lnTo>
                              <a:lnTo>
                                <a:pt x="3946" y="1729"/>
                              </a:lnTo>
                              <a:lnTo>
                                <a:pt x="3910" y="1734"/>
                              </a:lnTo>
                              <a:lnTo>
                                <a:pt x="3874" y="1740"/>
                              </a:lnTo>
                              <a:lnTo>
                                <a:pt x="3840" y="1747"/>
                              </a:lnTo>
                              <a:lnTo>
                                <a:pt x="3806" y="1758"/>
                              </a:lnTo>
                              <a:lnTo>
                                <a:pt x="3773" y="1769"/>
                              </a:lnTo>
                              <a:lnTo>
                                <a:pt x="3740" y="1782"/>
                              </a:lnTo>
                              <a:lnTo>
                                <a:pt x="3708" y="1797"/>
                              </a:lnTo>
                              <a:lnTo>
                                <a:pt x="3677" y="1812"/>
                              </a:lnTo>
                              <a:lnTo>
                                <a:pt x="3647" y="1829"/>
                              </a:lnTo>
                              <a:lnTo>
                                <a:pt x="3618" y="1848"/>
                              </a:lnTo>
                              <a:lnTo>
                                <a:pt x="3590" y="1868"/>
                              </a:lnTo>
                              <a:lnTo>
                                <a:pt x="3563" y="1889"/>
                              </a:lnTo>
                              <a:lnTo>
                                <a:pt x="3537" y="1911"/>
                              </a:lnTo>
                              <a:lnTo>
                                <a:pt x="3512" y="1936"/>
                              </a:lnTo>
                              <a:lnTo>
                                <a:pt x="3488" y="1960"/>
                              </a:lnTo>
                              <a:lnTo>
                                <a:pt x="3465" y="1987"/>
                              </a:lnTo>
                              <a:lnTo>
                                <a:pt x="3444" y="2014"/>
                              </a:lnTo>
                              <a:lnTo>
                                <a:pt x="3424" y="2042"/>
                              </a:lnTo>
                              <a:lnTo>
                                <a:pt x="3405" y="2071"/>
                              </a:lnTo>
                              <a:lnTo>
                                <a:pt x="3388" y="2101"/>
                              </a:lnTo>
                              <a:lnTo>
                                <a:pt x="3372" y="2132"/>
                              </a:lnTo>
                              <a:lnTo>
                                <a:pt x="3358" y="2164"/>
                              </a:lnTo>
                              <a:lnTo>
                                <a:pt x="3345" y="2197"/>
                              </a:lnTo>
                              <a:lnTo>
                                <a:pt x="3334" y="2230"/>
                              </a:lnTo>
                              <a:lnTo>
                                <a:pt x="3324" y="2264"/>
                              </a:lnTo>
                              <a:lnTo>
                                <a:pt x="3316" y="2298"/>
                              </a:lnTo>
                              <a:lnTo>
                                <a:pt x="3309" y="2334"/>
                              </a:lnTo>
                              <a:lnTo>
                                <a:pt x="3305" y="2369"/>
                              </a:lnTo>
                              <a:lnTo>
                                <a:pt x="3303" y="2406"/>
                              </a:lnTo>
                              <a:lnTo>
                                <a:pt x="3302" y="2443"/>
                              </a:lnTo>
                              <a:lnTo>
                                <a:pt x="3303" y="2480"/>
                              </a:lnTo>
                              <a:lnTo>
                                <a:pt x="3305" y="2517"/>
                              </a:lnTo>
                              <a:lnTo>
                                <a:pt x="3309" y="2552"/>
                              </a:lnTo>
                              <a:lnTo>
                                <a:pt x="3316" y="2587"/>
                              </a:lnTo>
                              <a:lnTo>
                                <a:pt x="3324" y="2622"/>
                              </a:lnTo>
                              <a:lnTo>
                                <a:pt x="3334" y="2656"/>
                              </a:lnTo>
                              <a:lnTo>
                                <a:pt x="3345" y="2689"/>
                              </a:lnTo>
                              <a:lnTo>
                                <a:pt x="3358" y="2722"/>
                              </a:lnTo>
                              <a:lnTo>
                                <a:pt x="3372" y="2754"/>
                              </a:lnTo>
                              <a:lnTo>
                                <a:pt x="3388" y="2784"/>
                              </a:lnTo>
                              <a:lnTo>
                                <a:pt x="3405" y="2814"/>
                              </a:lnTo>
                              <a:lnTo>
                                <a:pt x="3424" y="2843"/>
                              </a:lnTo>
                              <a:lnTo>
                                <a:pt x="3444" y="2872"/>
                              </a:lnTo>
                              <a:lnTo>
                                <a:pt x="3465" y="2899"/>
                              </a:lnTo>
                              <a:lnTo>
                                <a:pt x="3488" y="2924"/>
                              </a:lnTo>
                              <a:lnTo>
                                <a:pt x="3512" y="2950"/>
                              </a:lnTo>
                              <a:lnTo>
                                <a:pt x="3537" y="2973"/>
                              </a:lnTo>
                              <a:lnTo>
                                <a:pt x="3563" y="2997"/>
                              </a:lnTo>
                              <a:lnTo>
                                <a:pt x="3590" y="3018"/>
                              </a:lnTo>
                              <a:lnTo>
                                <a:pt x="3618" y="3038"/>
                              </a:lnTo>
                              <a:lnTo>
                                <a:pt x="3647" y="3056"/>
                              </a:lnTo>
                              <a:lnTo>
                                <a:pt x="3677" y="3074"/>
                              </a:lnTo>
                              <a:lnTo>
                                <a:pt x="3708" y="3089"/>
                              </a:lnTo>
                              <a:lnTo>
                                <a:pt x="3740" y="3104"/>
                              </a:lnTo>
                              <a:lnTo>
                                <a:pt x="3773" y="3117"/>
                              </a:lnTo>
                              <a:lnTo>
                                <a:pt x="3806" y="3128"/>
                              </a:lnTo>
                              <a:lnTo>
                                <a:pt x="3840" y="3137"/>
                              </a:lnTo>
                              <a:lnTo>
                                <a:pt x="3874" y="3145"/>
                              </a:lnTo>
                              <a:lnTo>
                                <a:pt x="3910" y="3152"/>
                              </a:lnTo>
                              <a:lnTo>
                                <a:pt x="3946" y="3156"/>
                              </a:lnTo>
                              <a:lnTo>
                                <a:pt x="3983" y="3160"/>
                              </a:lnTo>
                              <a:lnTo>
                                <a:pt x="4019" y="3161"/>
                              </a:lnTo>
                              <a:lnTo>
                                <a:pt x="4056" y="3160"/>
                              </a:lnTo>
                              <a:lnTo>
                                <a:pt x="4092" y="3156"/>
                              </a:lnTo>
                              <a:lnTo>
                                <a:pt x="4129" y="3152"/>
                              </a:lnTo>
                              <a:lnTo>
                                <a:pt x="4163" y="3145"/>
                              </a:lnTo>
                              <a:lnTo>
                                <a:pt x="4198" y="3137"/>
                              </a:lnTo>
                              <a:lnTo>
                                <a:pt x="4232" y="3128"/>
                              </a:lnTo>
                              <a:lnTo>
                                <a:pt x="4266" y="3117"/>
                              </a:lnTo>
                              <a:lnTo>
                                <a:pt x="4298" y="3104"/>
                              </a:lnTo>
                              <a:lnTo>
                                <a:pt x="4329" y="3089"/>
                              </a:lnTo>
                              <a:lnTo>
                                <a:pt x="4361" y="3074"/>
                              </a:lnTo>
                              <a:lnTo>
                                <a:pt x="4391" y="3056"/>
                              </a:lnTo>
                              <a:lnTo>
                                <a:pt x="4420" y="3038"/>
                              </a:lnTo>
                              <a:lnTo>
                                <a:pt x="4447" y="3018"/>
                              </a:lnTo>
                              <a:lnTo>
                                <a:pt x="4475" y="2997"/>
                              </a:lnTo>
                              <a:lnTo>
                                <a:pt x="4501" y="2973"/>
                              </a:lnTo>
                              <a:lnTo>
                                <a:pt x="4527" y="2950"/>
                              </a:lnTo>
                              <a:lnTo>
                                <a:pt x="4550" y="2924"/>
                              </a:lnTo>
                              <a:lnTo>
                                <a:pt x="4572" y="2899"/>
                              </a:lnTo>
                              <a:lnTo>
                                <a:pt x="4595" y="2872"/>
                              </a:lnTo>
                              <a:lnTo>
                                <a:pt x="4614" y="2843"/>
                              </a:lnTo>
                              <a:lnTo>
                                <a:pt x="4633" y="2814"/>
                              </a:lnTo>
                              <a:lnTo>
                                <a:pt x="4650" y="2784"/>
                              </a:lnTo>
                              <a:lnTo>
                                <a:pt x="4666" y="2754"/>
                              </a:lnTo>
                              <a:lnTo>
                                <a:pt x="4680" y="2722"/>
                              </a:lnTo>
                              <a:lnTo>
                                <a:pt x="4693" y="2689"/>
                              </a:lnTo>
                              <a:lnTo>
                                <a:pt x="4705" y="2656"/>
                              </a:lnTo>
                              <a:lnTo>
                                <a:pt x="4714" y="2622"/>
                              </a:lnTo>
                              <a:lnTo>
                                <a:pt x="4722" y="2587"/>
                              </a:lnTo>
                              <a:lnTo>
                                <a:pt x="4728" y="2552"/>
                              </a:lnTo>
                              <a:lnTo>
                                <a:pt x="4733" y="2517"/>
                              </a:lnTo>
                              <a:lnTo>
                                <a:pt x="4736" y="2480"/>
                              </a:lnTo>
                              <a:lnTo>
                                <a:pt x="4736" y="2443"/>
                              </a:lnTo>
                              <a:lnTo>
                                <a:pt x="4736" y="2406"/>
                              </a:lnTo>
                              <a:lnTo>
                                <a:pt x="4733" y="2369"/>
                              </a:lnTo>
                              <a:lnTo>
                                <a:pt x="4728" y="2334"/>
                              </a:lnTo>
                              <a:lnTo>
                                <a:pt x="4722" y="2298"/>
                              </a:lnTo>
                              <a:lnTo>
                                <a:pt x="4714" y="2264"/>
                              </a:lnTo>
                              <a:lnTo>
                                <a:pt x="4705" y="2230"/>
                              </a:lnTo>
                              <a:lnTo>
                                <a:pt x="4693" y="2197"/>
                              </a:lnTo>
                              <a:lnTo>
                                <a:pt x="4680" y="2164"/>
                              </a:lnTo>
                              <a:lnTo>
                                <a:pt x="4666" y="2132"/>
                              </a:lnTo>
                              <a:lnTo>
                                <a:pt x="4650" y="2101"/>
                              </a:lnTo>
                              <a:lnTo>
                                <a:pt x="4633" y="2071"/>
                              </a:lnTo>
                              <a:lnTo>
                                <a:pt x="4614" y="2042"/>
                              </a:lnTo>
                              <a:lnTo>
                                <a:pt x="4595" y="2014"/>
                              </a:lnTo>
                              <a:lnTo>
                                <a:pt x="4572" y="1987"/>
                              </a:lnTo>
                              <a:lnTo>
                                <a:pt x="4550" y="1960"/>
                              </a:lnTo>
                              <a:lnTo>
                                <a:pt x="4527" y="1936"/>
                              </a:lnTo>
                              <a:lnTo>
                                <a:pt x="4501" y="1911"/>
                              </a:lnTo>
                              <a:lnTo>
                                <a:pt x="4475" y="1889"/>
                              </a:lnTo>
                              <a:lnTo>
                                <a:pt x="4447" y="1868"/>
                              </a:lnTo>
                              <a:lnTo>
                                <a:pt x="4420" y="1848"/>
                              </a:lnTo>
                              <a:lnTo>
                                <a:pt x="4391" y="1829"/>
                              </a:lnTo>
                              <a:lnTo>
                                <a:pt x="4361" y="1812"/>
                              </a:lnTo>
                              <a:lnTo>
                                <a:pt x="4329" y="1797"/>
                              </a:lnTo>
                              <a:lnTo>
                                <a:pt x="4298" y="1782"/>
                              </a:lnTo>
                              <a:lnTo>
                                <a:pt x="4266" y="1769"/>
                              </a:lnTo>
                              <a:lnTo>
                                <a:pt x="4232" y="1758"/>
                              </a:lnTo>
                              <a:lnTo>
                                <a:pt x="4198" y="1747"/>
                              </a:lnTo>
                              <a:lnTo>
                                <a:pt x="4163" y="1740"/>
                              </a:lnTo>
                              <a:lnTo>
                                <a:pt x="4129" y="1734"/>
                              </a:lnTo>
                              <a:lnTo>
                                <a:pt x="4092" y="1729"/>
                              </a:lnTo>
                              <a:lnTo>
                                <a:pt x="4056" y="1726"/>
                              </a:lnTo>
                              <a:lnTo>
                                <a:pt x="4019" y="1725"/>
                              </a:lnTo>
                              <a:close/>
                              <a:moveTo>
                                <a:pt x="1375" y="838"/>
                              </a:moveTo>
                              <a:lnTo>
                                <a:pt x="1375" y="3754"/>
                              </a:lnTo>
                              <a:lnTo>
                                <a:pt x="1591" y="3754"/>
                              </a:lnTo>
                              <a:lnTo>
                                <a:pt x="1591" y="838"/>
                              </a:lnTo>
                              <a:lnTo>
                                <a:pt x="1375" y="838"/>
                              </a:lnTo>
                              <a:close/>
                              <a:moveTo>
                                <a:pt x="1841" y="690"/>
                              </a:moveTo>
                              <a:lnTo>
                                <a:pt x="1841" y="1260"/>
                              </a:lnTo>
                              <a:lnTo>
                                <a:pt x="2899" y="1260"/>
                              </a:lnTo>
                              <a:lnTo>
                                <a:pt x="2899" y="690"/>
                              </a:lnTo>
                              <a:lnTo>
                                <a:pt x="1841" y="690"/>
                              </a:lnTo>
                              <a:close/>
                              <a:moveTo>
                                <a:pt x="4019" y="1003"/>
                              </a:moveTo>
                              <a:lnTo>
                                <a:pt x="4019" y="1003"/>
                              </a:lnTo>
                              <a:lnTo>
                                <a:pt x="3982" y="1004"/>
                              </a:lnTo>
                              <a:lnTo>
                                <a:pt x="3945" y="1005"/>
                              </a:lnTo>
                              <a:lnTo>
                                <a:pt x="3908" y="1007"/>
                              </a:lnTo>
                              <a:lnTo>
                                <a:pt x="3872" y="1011"/>
                              </a:lnTo>
                              <a:lnTo>
                                <a:pt x="3835" y="1015"/>
                              </a:lnTo>
                              <a:lnTo>
                                <a:pt x="3800" y="1020"/>
                              </a:lnTo>
                              <a:lnTo>
                                <a:pt x="3764" y="1026"/>
                              </a:lnTo>
                              <a:lnTo>
                                <a:pt x="3728" y="1033"/>
                              </a:lnTo>
                              <a:lnTo>
                                <a:pt x="3694" y="1040"/>
                              </a:lnTo>
                              <a:lnTo>
                                <a:pt x="3659" y="1049"/>
                              </a:lnTo>
                              <a:lnTo>
                                <a:pt x="3625" y="1058"/>
                              </a:lnTo>
                              <a:lnTo>
                                <a:pt x="3591" y="1068"/>
                              </a:lnTo>
                              <a:lnTo>
                                <a:pt x="3558" y="1079"/>
                              </a:lnTo>
                              <a:lnTo>
                                <a:pt x="3524" y="1091"/>
                              </a:lnTo>
                              <a:lnTo>
                                <a:pt x="3491" y="1103"/>
                              </a:lnTo>
                              <a:lnTo>
                                <a:pt x="3459" y="1117"/>
                              </a:lnTo>
                              <a:lnTo>
                                <a:pt x="3426" y="1130"/>
                              </a:lnTo>
                              <a:lnTo>
                                <a:pt x="3395" y="1146"/>
                              </a:lnTo>
                              <a:lnTo>
                                <a:pt x="3364" y="1161"/>
                              </a:lnTo>
                              <a:lnTo>
                                <a:pt x="3333" y="1177"/>
                              </a:lnTo>
                              <a:lnTo>
                                <a:pt x="3303" y="1194"/>
                              </a:lnTo>
                              <a:lnTo>
                                <a:pt x="3273" y="1211"/>
                              </a:lnTo>
                              <a:lnTo>
                                <a:pt x="3244" y="1230"/>
                              </a:lnTo>
                              <a:lnTo>
                                <a:pt x="3215" y="1249"/>
                              </a:lnTo>
                              <a:lnTo>
                                <a:pt x="3186" y="1269"/>
                              </a:lnTo>
                              <a:lnTo>
                                <a:pt x="3158" y="1289"/>
                              </a:lnTo>
                              <a:lnTo>
                                <a:pt x="3130" y="1311"/>
                              </a:lnTo>
                              <a:lnTo>
                                <a:pt x="3103" y="1332"/>
                              </a:lnTo>
                              <a:lnTo>
                                <a:pt x="3077" y="1354"/>
                              </a:lnTo>
                              <a:lnTo>
                                <a:pt x="3051" y="1377"/>
                              </a:lnTo>
                              <a:lnTo>
                                <a:pt x="3026" y="1401"/>
                              </a:lnTo>
                              <a:lnTo>
                                <a:pt x="3001" y="1425"/>
                              </a:lnTo>
                              <a:lnTo>
                                <a:pt x="2977" y="1450"/>
                              </a:lnTo>
                              <a:lnTo>
                                <a:pt x="2954" y="1474"/>
                              </a:lnTo>
                              <a:lnTo>
                                <a:pt x="2930" y="1501"/>
                              </a:lnTo>
                              <a:lnTo>
                                <a:pt x="2908" y="1527"/>
                              </a:lnTo>
                              <a:lnTo>
                                <a:pt x="2887" y="1554"/>
                              </a:lnTo>
                              <a:lnTo>
                                <a:pt x="2866" y="1581"/>
                              </a:lnTo>
                              <a:lnTo>
                                <a:pt x="2844" y="1609"/>
                              </a:lnTo>
                              <a:lnTo>
                                <a:pt x="2826" y="1638"/>
                              </a:lnTo>
                              <a:lnTo>
                                <a:pt x="2807" y="1667"/>
                              </a:lnTo>
                              <a:lnTo>
                                <a:pt x="2788" y="1696"/>
                              </a:lnTo>
                              <a:lnTo>
                                <a:pt x="2770" y="1726"/>
                              </a:lnTo>
                              <a:lnTo>
                                <a:pt x="2753" y="1756"/>
                              </a:lnTo>
                              <a:lnTo>
                                <a:pt x="2737" y="1788"/>
                              </a:lnTo>
                              <a:lnTo>
                                <a:pt x="2722" y="1819"/>
                              </a:lnTo>
                              <a:lnTo>
                                <a:pt x="2706" y="1850"/>
                              </a:lnTo>
                              <a:lnTo>
                                <a:pt x="2693" y="1882"/>
                              </a:lnTo>
                              <a:lnTo>
                                <a:pt x="2679" y="1915"/>
                              </a:lnTo>
                              <a:lnTo>
                                <a:pt x="2667" y="1948"/>
                              </a:lnTo>
                              <a:lnTo>
                                <a:pt x="2655" y="1982"/>
                              </a:lnTo>
                              <a:lnTo>
                                <a:pt x="2644" y="2015"/>
                              </a:lnTo>
                              <a:lnTo>
                                <a:pt x="2634" y="2048"/>
                              </a:lnTo>
                              <a:lnTo>
                                <a:pt x="2625" y="2083"/>
                              </a:lnTo>
                              <a:lnTo>
                                <a:pt x="2616" y="2118"/>
                              </a:lnTo>
                              <a:lnTo>
                                <a:pt x="2609" y="2153"/>
                              </a:lnTo>
                              <a:lnTo>
                                <a:pt x="2601" y="2188"/>
                              </a:lnTo>
                              <a:lnTo>
                                <a:pt x="2596" y="2223"/>
                              </a:lnTo>
                              <a:lnTo>
                                <a:pt x="2591" y="2259"/>
                              </a:lnTo>
                              <a:lnTo>
                                <a:pt x="2587" y="2296"/>
                              </a:lnTo>
                              <a:lnTo>
                                <a:pt x="2584" y="2332"/>
                              </a:lnTo>
                              <a:lnTo>
                                <a:pt x="2581" y="2368"/>
                              </a:lnTo>
                              <a:lnTo>
                                <a:pt x="2580" y="2405"/>
                              </a:lnTo>
                              <a:lnTo>
                                <a:pt x="2579" y="2443"/>
                              </a:lnTo>
                              <a:lnTo>
                                <a:pt x="2580" y="2480"/>
                              </a:lnTo>
                              <a:lnTo>
                                <a:pt x="2581" y="2517"/>
                              </a:lnTo>
                              <a:lnTo>
                                <a:pt x="2584" y="2553"/>
                              </a:lnTo>
                              <a:lnTo>
                                <a:pt x="2587" y="2590"/>
                              </a:lnTo>
                              <a:lnTo>
                                <a:pt x="2591" y="2626"/>
                              </a:lnTo>
                              <a:lnTo>
                                <a:pt x="2596" y="2661"/>
                              </a:lnTo>
                              <a:lnTo>
                                <a:pt x="2601" y="2697"/>
                              </a:lnTo>
                              <a:lnTo>
                                <a:pt x="2609" y="2733"/>
                              </a:lnTo>
                              <a:lnTo>
                                <a:pt x="2616" y="2767"/>
                              </a:lnTo>
                              <a:lnTo>
                                <a:pt x="2625" y="2803"/>
                              </a:lnTo>
                              <a:lnTo>
                                <a:pt x="2634" y="2836"/>
                              </a:lnTo>
                              <a:lnTo>
                                <a:pt x="2644" y="2871"/>
                              </a:lnTo>
                              <a:lnTo>
                                <a:pt x="2655" y="2904"/>
                              </a:lnTo>
                              <a:lnTo>
                                <a:pt x="2667" y="2938"/>
                              </a:lnTo>
                              <a:lnTo>
                                <a:pt x="2679" y="2970"/>
                              </a:lnTo>
                              <a:lnTo>
                                <a:pt x="2693" y="3004"/>
                              </a:lnTo>
                              <a:lnTo>
                                <a:pt x="2706" y="3035"/>
                              </a:lnTo>
                              <a:lnTo>
                                <a:pt x="2722" y="3067"/>
                              </a:lnTo>
                              <a:lnTo>
                                <a:pt x="2737" y="3098"/>
                              </a:lnTo>
                              <a:lnTo>
                                <a:pt x="2753" y="3128"/>
                              </a:lnTo>
                              <a:lnTo>
                                <a:pt x="2770" y="3160"/>
                              </a:lnTo>
                              <a:lnTo>
                                <a:pt x="2788" y="3189"/>
                              </a:lnTo>
                              <a:lnTo>
                                <a:pt x="2807" y="3219"/>
                              </a:lnTo>
                              <a:lnTo>
                                <a:pt x="2826" y="3248"/>
                              </a:lnTo>
                              <a:lnTo>
                                <a:pt x="2844" y="3276"/>
                              </a:lnTo>
                              <a:lnTo>
                                <a:pt x="2866" y="3305"/>
                              </a:lnTo>
                              <a:lnTo>
                                <a:pt x="2887" y="3331"/>
                              </a:lnTo>
                              <a:lnTo>
                                <a:pt x="2908" y="3358"/>
                              </a:lnTo>
                              <a:lnTo>
                                <a:pt x="2930" y="3385"/>
                              </a:lnTo>
                              <a:lnTo>
                                <a:pt x="2954" y="3410"/>
                              </a:lnTo>
                              <a:lnTo>
                                <a:pt x="2977" y="3436"/>
                              </a:lnTo>
                              <a:lnTo>
                                <a:pt x="3001" y="3461"/>
                              </a:lnTo>
                              <a:lnTo>
                                <a:pt x="3026" y="3485"/>
                              </a:lnTo>
                              <a:lnTo>
                                <a:pt x="3051" y="3508"/>
                              </a:lnTo>
                              <a:lnTo>
                                <a:pt x="3077" y="3531"/>
                              </a:lnTo>
                              <a:lnTo>
                                <a:pt x="3103" y="3553"/>
                              </a:lnTo>
                              <a:lnTo>
                                <a:pt x="3130" y="3575"/>
                              </a:lnTo>
                              <a:lnTo>
                                <a:pt x="3158" y="3597"/>
                              </a:lnTo>
                              <a:lnTo>
                                <a:pt x="3186" y="3617"/>
                              </a:lnTo>
                              <a:lnTo>
                                <a:pt x="3215" y="3637"/>
                              </a:lnTo>
                              <a:lnTo>
                                <a:pt x="3244" y="3656"/>
                              </a:lnTo>
                              <a:lnTo>
                                <a:pt x="3273" y="3673"/>
                              </a:lnTo>
                              <a:lnTo>
                                <a:pt x="3303" y="3691"/>
                              </a:lnTo>
                              <a:lnTo>
                                <a:pt x="3333" y="3708"/>
                              </a:lnTo>
                              <a:lnTo>
                                <a:pt x="3364" y="3725"/>
                              </a:lnTo>
                              <a:lnTo>
                                <a:pt x="3395" y="3740"/>
                              </a:lnTo>
                              <a:lnTo>
                                <a:pt x="3426" y="3755"/>
                              </a:lnTo>
                              <a:lnTo>
                                <a:pt x="3459" y="3769"/>
                              </a:lnTo>
                              <a:lnTo>
                                <a:pt x="3491" y="3783"/>
                              </a:lnTo>
                              <a:lnTo>
                                <a:pt x="3524" y="3795"/>
                              </a:lnTo>
                              <a:lnTo>
                                <a:pt x="3558" y="3806"/>
                              </a:lnTo>
                              <a:lnTo>
                                <a:pt x="3591" y="3817"/>
                              </a:lnTo>
                              <a:lnTo>
                                <a:pt x="3625" y="3827"/>
                              </a:lnTo>
                              <a:lnTo>
                                <a:pt x="3659" y="3837"/>
                              </a:lnTo>
                              <a:lnTo>
                                <a:pt x="3694" y="3845"/>
                              </a:lnTo>
                              <a:lnTo>
                                <a:pt x="3728" y="3853"/>
                              </a:lnTo>
                              <a:lnTo>
                                <a:pt x="3764" y="3860"/>
                              </a:lnTo>
                              <a:lnTo>
                                <a:pt x="3800" y="3865"/>
                              </a:lnTo>
                              <a:lnTo>
                                <a:pt x="3835" y="3871"/>
                              </a:lnTo>
                              <a:lnTo>
                                <a:pt x="3872" y="3875"/>
                              </a:lnTo>
                              <a:lnTo>
                                <a:pt x="3908" y="3879"/>
                              </a:lnTo>
                              <a:lnTo>
                                <a:pt x="3945" y="3881"/>
                              </a:lnTo>
                              <a:lnTo>
                                <a:pt x="3982" y="3882"/>
                              </a:lnTo>
                              <a:lnTo>
                                <a:pt x="4019" y="3882"/>
                              </a:lnTo>
                              <a:lnTo>
                                <a:pt x="4056" y="3882"/>
                              </a:lnTo>
                              <a:lnTo>
                                <a:pt x="4093" y="3881"/>
                              </a:lnTo>
                              <a:lnTo>
                                <a:pt x="4130" y="3879"/>
                              </a:lnTo>
                              <a:lnTo>
                                <a:pt x="4167" y="3875"/>
                              </a:lnTo>
                              <a:lnTo>
                                <a:pt x="4202" y="3871"/>
                              </a:lnTo>
                              <a:lnTo>
                                <a:pt x="4238" y="3865"/>
                              </a:lnTo>
                              <a:lnTo>
                                <a:pt x="4274" y="3860"/>
                              </a:lnTo>
                              <a:lnTo>
                                <a:pt x="4309" y="3853"/>
                              </a:lnTo>
                              <a:lnTo>
                                <a:pt x="4344" y="3845"/>
                              </a:lnTo>
                              <a:lnTo>
                                <a:pt x="4378" y="3837"/>
                              </a:lnTo>
                              <a:lnTo>
                                <a:pt x="4413" y="3827"/>
                              </a:lnTo>
                              <a:lnTo>
                                <a:pt x="4447" y="3817"/>
                              </a:lnTo>
                              <a:lnTo>
                                <a:pt x="4481" y="3806"/>
                              </a:lnTo>
                              <a:lnTo>
                                <a:pt x="4514" y="3795"/>
                              </a:lnTo>
                              <a:lnTo>
                                <a:pt x="4547" y="3783"/>
                              </a:lnTo>
                              <a:lnTo>
                                <a:pt x="4579" y="3769"/>
                              </a:lnTo>
                              <a:lnTo>
                                <a:pt x="4611" y="3755"/>
                              </a:lnTo>
                              <a:lnTo>
                                <a:pt x="4644" y="3740"/>
                              </a:lnTo>
                              <a:lnTo>
                                <a:pt x="4675" y="3725"/>
                              </a:lnTo>
                              <a:lnTo>
                                <a:pt x="4705" y="3708"/>
                              </a:lnTo>
                              <a:lnTo>
                                <a:pt x="4736" y="3691"/>
                              </a:lnTo>
                              <a:lnTo>
                                <a:pt x="4765" y="3673"/>
                              </a:lnTo>
                              <a:lnTo>
                                <a:pt x="4795" y="3656"/>
                              </a:lnTo>
                              <a:lnTo>
                                <a:pt x="4824" y="3637"/>
                              </a:lnTo>
                              <a:lnTo>
                                <a:pt x="4852" y="3617"/>
                              </a:lnTo>
                              <a:lnTo>
                                <a:pt x="4880" y="3597"/>
                              </a:lnTo>
                              <a:lnTo>
                                <a:pt x="4908" y="3575"/>
                              </a:lnTo>
                              <a:lnTo>
                                <a:pt x="4935" y="3553"/>
                              </a:lnTo>
                              <a:lnTo>
                                <a:pt x="4961" y="3531"/>
                              </a:lnTo>
                              <a:lnTo>
                                <a:pt x="4987" y="3508"/>
                              </a:lnTo>
                              <a:lnTo>
                                <a:pt x="5013" y="3485"/>
                              </a:lnTo>
                              <a:lnTo>
                                <a:pt x="5037" y="3461"/>
                              </a:lnTo>
                              <a:lnTo>
                                <a:pt x="5061" y="3436"/>
                              </a:lnTo>
                              <a:lnTo>
                                <a:pt x="5085" y="3410"/>
                              </a:lnTo>
                              <a:lnTo>
                                <a:pt x="5107" y="3385"/>
                              </a:lnTo>
                              <a:lnTo>
                                <a:pt x="5130" y="3358"/>
                              </a:lnTo>
                              <a:lnTo>
                                <a:pt x="5152" y="3331"/>
                              </a:lnTo>
                              <a:lnTo>
                                <a:pt x="5173" y="3305"/>
                              </a:lnTo>
                              <a:lnTo>
                                <a:pt x="5193" y="3276"/>
                              </a:lnTo>
                              <a:lnTo>
                                <a:pt x="5213" y="3248"/>
                              </a:lnTo>
                              <a:lnTo>
                                <a:pt x="5232" y="3219"/>
                              </a:lnTo>
                              <a:lnTo>
                                <a:pt x="5250" y="3189"/>
                              </a:lnTo>
                              <a:lnTo>
                                <a:pt x="5268" y="3160"/>
                              </a:lnTo>
                              <a:lnTo>
                                <a:pt x="5285" y="3128"/>
                              </a:lnTo>
                              <a:lnTo>
                                <a:pt x="5301" y="3098"/>
                              </a:lnTo>
                              <a:lnTo>
                                <a:pt x="5317" y="3067"/>
                              </a:lnTo>
                              <a:lnTo>
                                <a:pt x="5331" y="3035"/>
                              </a:lnTo>
                              <a:lnTo>
                                <a:pt x="5346" y="3004"/>
                              </a:lnTo>
                              <a:lnTo>
                                <a:pt x="5359" y="2970"/>
                              </a:lnTo>
                              <a:lnTo>
                                <a:pt x="5372" y="2938"/>
                              </a:lnTo>
                              <a:lnTo>
                                <a:pt x="5383" y="2904"/>
                              </a:lnTo>
                              <a:lnTo>
                                <a:pt x="5394" y="2871"/>
                              </a:lnTo>
                              <a:lnTo>
                                <a:pt x="5404" y="2836"/>
                              </a:lnTo>
                              <a:lnTo>
                                <a:pt x="5414" y="2803"/>
                              </a:lnTo>
                              <a:lnTo>
                                <a:pt x="5422" y="2767"/>
                              </a:lnTo>
                              <a:lnTo>
                                <a:pt x="5430" y="2733"/>
                              </a:lnTo>
                              <a:lnTo>
                                <a:pt x="5436" y="2697"/>
                              </a:lnTo>
                              <a:lnTo>
                                <a:pt x="5442" y="2661"/>
                              </a:lnTo>
                              <a:lnTo>
                                <a:pt x="5447" y="2626"/>
                              </a:lnTo>
                              <a:lnTo>
                                <a:pt x="5452" y="2590"/>
                              </a:lnTo>
                              <a:lnTo>
                                <a:pt x="5454" y="2553"/>
                              </a:lnTo>
                              <a:lnTo>
                                <a:pt x="5457" y="2517"/>
                              </a:lnTo>
                              <a:lnTo>
                                <a:pt x="5459" y="2480"/>
                              </a:lnTo>
                              <a:lnTo>
                                <a:pt x="5459" y="2443"/>
                              </a:lnTo>
                              <a:lnTo>
                                <a:pt x="5459" y="2405"/>
                              </a:lnTo>
                              <a:lnTo>
                                <a:pt x="5457" y="2368"/>
                              </a:lnTo>
                              <a:lnTo>
                                <a:pt x="5454" y="2332"/>
                              </a:lnTo>
                              <a:lnTo>
                                <a:pt x="5452" y="2296"/>
                              </a:lnTo>
                              <a:lnTo>
                                <a:pt x="5447" y="2259"/>
                              </a:lnTo>
                              <a:lnTo>
                                <a:pt x="5442" y="2223"/>
                              </a:lnTo>
                              <a:lnTo>
                                <a:pt x="5436" y="2188"/>
                              </a:lnTo>
                              <a:lnTo>
                                <a:pt x="5430" y="2153"/>
                              </a:lnTo>
                              <a:lnTo>
                                <a:pt x="5422" y="2118"/>
                              </a:lnTo>
                              <a:lnTo>
                                <a:pt x="5414" y="2083"/>
                              </a:lnTo>
                              <a:lnTo>
                                <a:pt x="5404" y="2048"/>
                              </a:lnTo>
                              <a:lnTo>
                                <a:pt x="5394" y="2015"/>
                              </a:lnTo>
                              <a:lnTo>
                                <a:pt x="5383" y="1982"/>
                              </a:lnTo>
                              <a:lnTo>
                                <a:pt x="5372" y="1948"/>
                              </a:lnTo>
                              <a:lnTo>
                                <a:pt x="5359" y="1915"/>
                              </a:lnTo>
                              <a:lnTo>
                                <a:pt x="5346" y="1882"/>
                              </a:lnTo>
                              <a:lnTo>
                                <a:pt x="5331" y="1850"/>
                              </a:lnTo>
                              <a:lnTo>
                                <a:pt x="5317" y="1819"/>
                              </a:lnTo>
                              <a:lnTo>
                                <a:pt x="5301" y="1788"/>
                              </a:lnTo>
                              <a:lnTo>
                                <a:pt x="5285" y="1756"/>
                              </a:lnTo>
                              <a:lnTo>
                                <a:pt x="5268" y="1726"/>
                              </a:lnTo>
                              <a:lnTo>
                                <a:pt x="5250" y="1696"/>
                              </a:lnTo>
                              <a:lnTo>
                                <a:pt x="5232" y="1667"/>
                              </a:lnTo>
                              <a:lnTo>
                                <a:pt x="5213" y="1638"/>
                              </a:lnTo>
                              <a:lnTo>
                                <a:pt x="5193" y="1609"/>
                              </a:lnTo>
                              <a:lnTo>
                                <a:pt x="5173" y="1581"/>
                              </a:lnTo>
                              <a:lnTo>
                                <a:pt x="5152" y="1554"/>
                              </a:lnTo>
                              <a:lnTo>
                                <a:pt x="5130" y="1527"/>
                              </a:lnTo>
                              <a:lnTo>
                                <a:pt x="5107" y="1501"/>
                              </a:lnTo>
                              <a:lnTo>
                                <a:pt x="5085" y="1474"/>
                              </a:lnTo>
                              <a:lnTo>
                                <a:pt x="5061" y="1450"/>
                              </a:lnTo>
                              <a:lnTo>
                                <a:pt x="5037" y="1425"/>
                              </a:lnTo>
                              <a:lnTo>
                                <a:pt x="5013" y="1401"/>
                              </a:lnTo>
                              <a:lnTo>
                                <a:pt x="4987" y="1377"/>
                              </a:lnTo>
                              <a:lnTo>
                                <a:pt x="4961" y="1354"/>
                              </a:lnTo>
                              <a:lnTo>
                                <a:pt x="4935" y="1332"/>
                              </a:lnTo>
                              <a:lnTo>
                                <a:pt x="4908" y="1311"/>
                              </a:lnTo>
                              <a:lnTo>
                                <a:pt x="4880" y="1289"/>
                              </a:lnTo>
                              <a:lnTo>
                                <a:pt x="4852" y="1269"/>
                              </a:lnTo>
                              <a:lnTo>
                                <a:pt x="4824" y="1249"/>
                              </a:lnTo>
                              <a:lnTo>
                                <a:pt x="4795" y="1230"/>
                              </a:lnTo>
                              <a:lnTo>
                                <a:pt x="4765" y="1211"/>
                              </a:lnTo>
                              <a:lnTo>
                                <a:pt x="4736" y="1194"/>
                              </a:lnTo>
                              <a:lnTo>
                                <a:pt x="4705" y="1177"/>
                              </a:lnTo>
                              <a:lnTo>
                                <a:pt x="4675" y="1161"/>
                              </a:lnTo>
                              <a:lnTo>
                                <a:pt x="4644" y="1146"/>
                              </a:lnTo>
                              <a:lnTo>
                                <a:pt x="4611" y="1130"/>
                              </a:lnTo>
                              <a:lnTo>
                                <a:pt x="4579" y="1117"/>
                              </a:lnTo>
                              <a:lnTo>
                                <a:pt x="4547" y="1103"/>
                              </a:lnTo>
                              <a:lnTo>
                                <a:pt x="4514" y="1091"/>
                              </a:lnTo>
                              <a:lnTo>
                                <a:pt x="4481" y="1079"/>
                              </a:lnTo>
                              <a:lnTo>
                                <a:pt x="4447" y="1068"/>
                              </a:lnTo>
                              <a:lnTo>
                                <a:pt x="4413" y="1058"/>
                              </a:lnTo>
                              <a:lnTo>
                                <a:pt x="4378" y="1049"/>
                              </a:lnTo>
                              <a:lnTo>
                                <a:pt x="4344" y="1040"/>
                              </a:lnTo>
                              <a:lnTo>
                                <a:pt x="4309" y="1033"/>
                              </a:lnTo>
                              <a:lnTo>
                                <a:pt x="4274" y="1026"/>
                              </a:lnTo>
                              <a:lnTo>
                                <a:pt x="4238" y="1020"/>
                              </a:lnTo>
                              <a:lnTo>
                                <a:pt x="4202" y="1015"/>
                              </a:lnTo>
                              <a:lnTo>
                                <a:pt x="4167" y="1011"/>
                              </a:lnTo>
                              <a:lnTo>
                                <a:pt x="4130" y="1007"/>
                              </a:lnTo>
                              <a:lnTo>
                                <a:pt x="4093" y="1005"/>
                              </a:lnTo>
                              <a:lnTo>
                                <a:pt x="4056" y="1004"/>
                              </a:lnTo>
                              <a:lnTo>
                                <a:pt x="4019" y="1003"/>
                              </a:lnTo>
                              <a:close/>
                              <a:moveTo>
                                <a:pt x="4708" y="1754"/>
                              </a:moveTo>
                              <a:lnTo>
                                <a:pt x="4708" y="1754"/>
                              </a:lnTo>
                              <a:lnTo>
                                <a:pt x="4674" y="1722"/>
                              </a:lnTo>
                              <a:lnTo>
                                <a:pt x="4639" y="1692"/>
                              </a:lnTo>
                              <a:lnTo>
                                <a:pt x="4602" y="1663"/>
                              </a:lnTo>
                              <a:lnTo>
                                <a:pt x="4563" y="1635"/>
                              </a:lnTo>
                              <a:lnTo>
                                <a:pt x="4524" y="1610"/>
                              </a:lnTo>
                              <a:lnTo>
                                <a:pt x="4483" y="1587"/>
                              </a:lnTo>
                              <a:lnTo>
                                <a:pt x="4442" y="1565"/>
                              </a:lnTo>
                              <a:lnTo>
                                <a:pt x="4398" y="1546"/>
                              </a:lnTo>
                              <a:lnTo>
                                <a:pt x="4354" y="1528"/>
                              </a:lnTo>
                              <a:lnTo>
                                <a:pt x="4309" y="1512"/>
                              </a:lnTo>
                              <a:lnTo>
                                <a:pt x="4262" y="1500"/>
                              </a:lnTo>
                              <a:lnTo>
                                <a:pt x="4216" y="1489"/>
                              </a:lnTo>
                              <a:lnTo>
                                <a:pt x="4168" y="1480"/>
                              </a:lnTo>
                              <a:lnTo>
                                <a:pt x="4119" y="1474"/>
                              </a:lnTo>
                              <a:lnTo>
                                <a:pt x="4070" y="1470"/>
                              </a:lnTo>
                              <a:lnTo>
                                <a:pt x="4019" y="1469"/>
                              </a:lnTo>
                              <a:lnTo>
                                <a:pt x="3969" y="1470"/>
                              </a:lnTo>
                              <a:lnTo>
                                <a:pt x="3919" y="1474"/>
                              </a:lnTo>
                              <a:lnTo>
                                <a:pt x="3871" y="1480"/>
                              </a:lnTo>
                              <a:lnTo>
                                <a:pt x="3823" y="1489"/>
                              </a:lnTo>
                              <a:lnTo>
                                <a:pt x="3775" y="1500"/>
                              </a:lnTo>
                              <a:lnTo>
                                <a:pt x="3730" y="1512"/>
                              </a:lnTo>
                              <a:lnTo>
                                <a:pt x="3684" y="1528"/>
                              </a:lnTo>
                              <a:lnTo>
                                <a:pt x="3640" y="1546"/>
                              </a:lnTo>
                              <a:lnTo>
                                <a:pt x="3597" y="1565"/>
                              </a:lnTo>
                              <a:lnTo>
                                <a:pt x="3555" y="1587"/>
                              </a:lnTo>
                              <a:lnTo>
                                <a:pt x="3514" y="1610"/>
                              </a:lnTo>
                              <a:lnTo>
                                <a:pt x="3474" y="1635"/>
                              </a:lnTo>
                              <a:lnTo>
                                <a:pt x="3436" y="1663"/>
                              </a:lnTo>
                              <a:lnTo>
                                <a:pt x="3400" y="1692"/>
                              </a:lnTo>
                              <a:lnTo>
                                <a:pt x="3364" y="1722"/>
                              </a:lnTo>
                              <a:lnTo>
                                <a:pt x="3330" y="1754"/>
                              </a:lnTo>
                              <a:lnTo>
                                <a:pt x="3298" y="1788"/>
                              </a:lnTo>
                              <a:lnTo>
                                <a:pt x="3267" y="1823"/>
                              </a:lnTo>
                              <a:lnTo>
                                <a:pt x="3239" y="1860"/>
                              </a:lnTo>
                              <a:lnTo>
                                <a:pt x="3211" y="1898"/>
                              </a:lnTo>
                              <a:lnTo>
                                <a:pt x="3186" y="1938"/>
                              </a:lnTo>
                              <a:lnTo>
                                <a:pt x="3162" y="1978"/>
                              </a:lnTo>
                              <a:lnTo>
                                <a:pt x="3141" y="2021"/>
                              </a:lnTo>
                              <a:lnTo>
                                <a:pt x="3122" y="2064"/>
                              </a:lnTo>
                              <a:lnTo>
                                <a:pt x="3104" y="2107"/>
                              </a:lnTo>
                              <a:lnTo>
                                <a:pt x="3089" y="2153"/>
                              </a:lnTo>
                              <a:lnTo>
                                <a:pt x="3075" y="2199"/>
                              </a:lnTo>
                              <a:lnTo>
                                <a:pt x="3065" y="2247"/>
                              </a:lnTo>
                              <a:lnTo>
                                <a:pt x="3056" y="2295"/>
                              </a:lnTo>
                              <a:lnTo>
                                <a:pt x="3050" y="2344"/>
                              </a:lnTo>
                              <a:lnTo>
                                <a:pt x="3046" y="2393"/>
                              </a:lnTo>
                              <a:lnTo>
                                <a:pt x="3045" y="2443"/>
                              </a:lnTo>
                              <a:lnTo>
                                <a:pt x="3046" y="2493"/>
                              </a:lnTo>
                              <a:lnTo>
                                <a:pt x="3050" y="2542"/>
                              </a:lnTo>
                              <a:lnTo>
                                <a:pt x="3056" y="2591"/>
                              </a:lnTo>
                              <a:lnTo>
                                <a:pt x="3065" y="2639"/>
                              </a:lnTo>
                              <a:lnTo>
                                <a:pt x="3075" y="2686"/>
                              </a:lnTo>
                              <a:lnTo>
                                <a:pt x="3089" y="2733"/>
                              </a:lnTo>
                              <a:lnTo>
                                <a:pt x="3104" y="2777"/>
                              </a:lnTo>
                              <a:lnTo>
                                <a:pt x="3122" y="2822"/>
                              </a:lnTo>
                              <a:lnTo>
                                <a:pt x="3141" y="2865"/>
                              </a:lnTo>
                              <a:lnTo>
                                <a:pt x="3162" y="2907"/>
                              </a:lnTo>
                              <a:lnTo>
                                <a:pt x="3186" y="2948"/>
                              </a:lnTo>
                              <a:lnTo>
                                <a:pt x="3211" y="2987"/>
                              </a:lnTo>
                              <a:lnTo>
                                <a:pt x="3239" y="3026"/>
                              </a:lnTo>
                              <a:lnTo>
                                <a:pt x="3267" y="3063"/>
                              </a:lnTo>
                              <a:lnTo>
                                <a:pt x="3298" y="3097"/>
                              </a:lnTo>
                              <a:lnTo>
                                <a:pt x="3330" y="3132"/>
                              </a:lnTo>
                              <a:lnTo>
                                <a:pt x="3364" y="3164"/>
                              </a:lnTo>
                              <a:lnTo>
                                <a:pt x="3400" y="3194"/>
                              </a:lnTo>
                              <a:lnTo>
                                <a:pt x="3436" y="3223"/>
                              </a:lnTo>
                              <a:lnTo>
                                <a:pt x="3474" y="3250"/>
                              </a:lnTo>
                              <a:lnTo>
                                <a:pt x="3514" y="3276"/>
                              </a:lnTo>
                              <a:lnTo>
                                <a:pt x="3555" y="3299"/>
                              </a:lnTo>
                              <a:lnTo>
                                <a:pt x="3597" y="3320"/>
                              </a:lnTo>
                              <a:lnTo>
                                <a:pt x="3640" y="3340"/>
                              </a:lnTo>
                              <a:lnTo>
                                <a:pt x="3684" y="3358"/>
                              </a:lnTo>
                              <a:lnTo>
                                <a:pt x="3730" y="3373"/>
                              </a:lnTo>
                              <a:lnTo>
                                <a:pt x="3775" y="3386"/>
                              </a:lnTo>
                              <a:lnTo>
                                <a:pt x="3823" y="3397"/>
                              </a:lnTo>
                              <a:lnTo>
                                <a:pt x="3871" y="3405"/>
                              </a:lnTo>
                              <a:lnTo>
                                <a:pt x="3919" y="3412"/>
                              </a:lnTo>
                              <a:lnTo>
                                <a:pt x="3969" y="3415"/>
                              </a:lnTo>
                              <a:lnTo>
                                <a:pt x="4019" y="3417"/>
                              </a:lnTo>
                              <a:lnTo>
                                <a:pt x="4070" y="3415"/>
                              </a:lnTo>
                              <a:lnTo>
                                <a:pt x="4119" y="3412"/>
                              </a:lnTo>
                              <a:lnTo>
                                <a:pt x="4168" y="3405"/>
                              </a:lnTo>
                              <a:lnTo>
                                <a:pt x="4216" y="3397"/>
                              </a:lnTo>
                              <a:lnTo>
                                <a:pt x="4262" y="3386"/>
                              </a:lnTo>
                              <a:lnTo>
                                <a:pt x="4309" y="3373"/>
                              </a:lnTo>
                              <a:lnTo>
                                <a:pt x="4354" y="3358"/>
                              </a:lnTo>
                              <a:lnTo>
                                <a:pt x="4398" y="3340"/>
                              </a:lnTo>
                              <a:lnTo>
                                <a:pt x="4442" y="3320"/>
                              </a:lnTo>
                              <a:lnTo>
                                <a:pt x="4483" y="3299"/>
                              </a:lnTo>
                              <a:lnTo>
                                <a:pt x="4524" y="3276"/>
                              </a:lnTo>
                              <a:lnTo>
                                <a:pt x="4563" y="3250"/>
                              </a:lnTo>
                              <a:lnTo>
                                <a:pt x="4602" y="3223"/>
                              </a:lnTo>
                              <a:lnTo>
                                <a:pt x="4639" y="3194"/>
                              </a:lnTo>
                              <a:lnTo>
                                <a:pt x="4674" y="3164"/>
                              </a:lnTo>
                              <a:lnTo>
                                <a:pt x="4708" y="3132"/>
                              </a:lnTo>
                              <a:lnTo>
                                <a:pt x="4740" y="3097"/>
                              </a:lnTo>
                              <a:lnTo>
                                <a:pt x="4771" y="3063"/>
                              </a:lnTo>
                              <a:lnTo>
                                <a:pt x="4800" y="3026"/>
                              </a:lnTo>
                              <a:lnTo>
                                <a:pt x="4826" y="2987"/>
                              </a:lnTo>
                              <a:lnTo>
                                <a:pt x="4852" y="2948"/>
                              </a:lnTo>
                              <a:lnTo>
                                <a:pt x="4876" y="2907"/>
                              </a:lnTo>
                              <a:lnTo>
                                <a:pt x="4897" y="2865"/>
                              </a:lnTo>
                              <a:lnTo>
                                <a:pt x="4917" y="2822"/>
                              </a:lnTo>
                              <a:lnTo>
                                <a:pt x="4934" y="2777"/>
                              </a:lnTo>
                              <a:lnTo>
                                <a:pt x="4949" y="2733"/>
                              </a:lnTo>
                              <a:lnTo>
                                <a:pt x="4962" y="2686"/>
                              </a:lnTo>
                              <a:lnTo>
                                <a:pt x="4974" y="2639"/>
                              </a:lnTo>
                              <a:lnTo>
                                <a:pt x="4981" y="2591"/>
                              </a:lnTo>
                              <a:lnTo>
                                <a:pt x="4988" y="2542"/>
                              </a:lnTo>
                              <a:lnTo>
                                <a:pt x="4991" y="2493"/>
                              </a:lnTo>
                              <a:lnTo>
                                <a:pt x="4993" y="2443"/>
                              </a:lnTo>
                              <a:lnTo>
                                <a:pt x="4991" y="2393"/>
                              </a:lnTo>
                              <a:lnTo>
                                <a:pt x="4988" y="2344"/>
                              </a:lnTo>
                              <a:lnTo>
                                <a:pt x="4981" y="2295"/>
                              </a:lnTo>
                              <a:lnTo>
                                <a:pt x="4974" y="2247"/>
                              </a:lnTo>
                              <a:lnTo>
                                <a:pt x="4962" y="2199"/>
                              </a:lnTo>
                              <a:lnTo>
                                <a:pt x="4949" y="2153"/>
                              </a:lnTo>
                              <a:lnTo>
                                <a:pt x="4934" y="2107"/>
                              </a:lnTo>
                              <a:lnTo>
                                <a:pt x="4917" y="2064"/>
                              </a:lnTo>
                              <a:lnTo>
                                <a:pt x="4897" y="2021"/>
                              </a:lnTo>
                              <a:lnTo>
                                <a:pt x="4876" y="1978"/>
                              </a:lnTo>
                              <a:lnTo>
                                <a:pt x="4852" y="1938"/>
                              </a:lnTo>
                              <a:lnTo>
                                <a:pt x="4826" y="1898"/>
                              </a:lnTo>
                              <a:lnTo>
                                <a:pt x="4800" y="1860"/>
                              </a:lnTo>
                              <a:lnTo>
                                <a:pt x="4771" y="1823"/>
                              </a:lnTo>
                              <a:lnTo>
                                <a:pt x="4740" y="1788"/>
                              </a:lnTo>
                              <a:lnTo>
                                <a:pt x="4708" y="1754"/>
                              </a:lnTo>
                              <a:close/>
                              <a:moveTo>
                                <a:pt x="4362" y="2100"/>
                              </a:moveTo>
                              <a:lnTo>
                                <a:pt x="4362" y="2100"/>
                              </a:lnTo>
                              <a:lnTo>
                                <a:pt x="4345" y="2084"/>
                              </a:lnTo>
                              <a:lnTo>
                                <a:pt x="4328" y="2068"/>
                              </a:lnTo>
                              <a:lnTo>
                                <a:pt x="4309" y="2054"/>
                              </a:lnTo>
                              <a:lnTo>
                                <a:pt x="4290" y="2041"/>
                              </a:lnTo>
                              <a:lnTo>
                                <a:pt x="4270" y="2028"/>
                              </a:lnTo>
                              <a:lnTo>
                                <a:pt x="4250" y="2016"/>
                              </a:lnTo>
                              <a:lnTo>
                                <a:pt x="4229" y="2006"/>
                              </a:lnTo>
                              <a:lnTo>
                                <a:pt x="4208" y="1996"/>
                              </a:lnTo>
                              <a:lnTo>
                                <a:pt x="4186" y="1987"/>
                              </a:lnTo>
                              <a:lnTo>
                                <a:pt x="4163" y="1980"/>
                              </a:lnTo>
                              <a:lnTo>
                                <a:pt x="4141" y="1974"/>
                              </a:lnTo>
                              <a:lnTo>
                                <a:pt x="4116" y="1968"/>
                              </a:lnTo>
                              <a:lnTo>
                                <a:pt x="4093" y="1964"/>
                              </a:lnTo>
                              <a:lnTo>
                                <a:pt x="4068" y="1960"/>
                              </a:lnTo>
                              <a:lnTo>
                                <a:pt x="4044" y="1959"/>
                              </a:lnTo>
                              <a:lnTo>
                                <a:pt x="4019" y="1958"/>
                              </a:lnTo>
                              <a:lnTo>
                                <a:pt x="3994" y="1959"/>
                              </a:lnTo>
                              <a:lnTo>
                                <a:pt x="3969" y="1960"/>
                              </a:lnTo>
                              <a:lnTo>
                                <a:pt x="3945" y="1964"/>
                              </a:lnTo>
                              <a:lnTo>
                                <a:pt x="3921" y="1968"/>
                              </a:lnTo>
                              <a:lnTo>
                                <a:pt x="3898" y="1974"/>
                              </a:lnTo>
                              <a:lnTo>
                                <a:pt x="3874" y="1980"/>
                              </a:lnTo>
                              <a:lnTo>
                                <a:pt x="3852" y="1987"/>
                              </a:lnTo>
                              <a:lnTo>
                                <a:pt x="3830" y="1996"/>
                              </a:lnTo>
                              <a:lnTo>
                                <a:pt x="3809" y="2006"/>
                              </a:lnTo>
                              <a:lnTo>
                                <a:pt x="3788" y="2016"/>
                              </a:lnTo>
                              <a:lnTo>
                                <a:pt x="3767" y="2028"/>
                              </a:lnTo>
                              <a:lnTo>
                                <a:pt x="3747" y="2041"/>
                              </a:lnTo>
                              <a:lnTo>
                                <a:pt x="3728" y="2054"/>
                              </a:lnTo>
                              <a:lnTo>
                                <a:pt x="3711" y="2068"/>
                              </a:lnTo>
                              <a:lnTo>
                                <a:pt x="3693" y="2084"/>
                              </a:lnTo>
                              <a:lnTo>
                                <a:pt x="3676" y="2100"/>
                              </a:lnTo>
                              <a:lnTo>
                                <a:pt x="3660" y="2116"/>
                              </a:lnTo>
                              <a:lnTo>
                                <a:pt x="3645" y="2134"/>
                              </a:lnTo>
                              <a:lnTo>
                                <a:pt x="3630" y="2152"/>
                              </a:lnTo>
                              <a:lnTo>
                                <a:pt x="3617" y="2172"/>
                              </a:lnTo>
                              <a:lnTo>
                                <a:pt x="3605" y="2191"/>
                              </a:lnTo>
                              <a:lnTo>
                                <a:pt x="3592" y="2211"/>
                              </a:lnTo>
                              <a:lnTo>
                                <a:pt x="3582" y="2232"/>
                              </a:lnTo>
                              <a:lnTo>
                                <a:pt x="3572" y="2253"/>
                              </a:lnTo>
                              <a:lnTo>
                                <a:pt x="3563" y="2276"/>
                              </a:lnTo>
                              <a:lnTo>
                                <a:pt x="3556" y="2298"/>
                              </a:lnTo>
                              <a:lnTo>
                                <a:pt x="3550" y="2321"/>
                              </a:lnTo>
                              <a:lnTo>
                                <a:pt x="3545" y="2345"/>
                              </a:lnTo>
                              <a:lnTo>
                                <a:pt x="3540" y="2369"/>
                              </a:lnTo>
                              <a:lnTo>
                                <a:pt x="3537" y="2393"/>
                              </a:lnTo>
                              <a:lnTo>
                                <a:pt x="3534" y="2417"/>
                              </a:lnTo>
                              <a:lnTo>
                                <a:pt x="3534" y="2443"/>
                              </a:lnTo>
                              <a:lnTo>
                                <a:pt x="3534" y="2467"/>
                              </a:lnTo>
                              <a:lnTo>
                                <a:pt x="3537" y="2492"/>
                              </a:lnTo>
                              <a:lnTo>
                                <a:pt x="3540" y="2517"/>
                              </a:lnTo>
                              <a:lnTo>
                                <a:pt x="3545" y="2541"/>
                              </a:lnTo>
                              <a:lnTo>
                                <a:pt x="3550" y="2564"/>
                              </a:lnTo>
                              <a:lnTo>
                                <a:pt x="3556" y="2587"/>
                              </a:lnTo>
                              <a:lnTo>
                                <a:pt x="3563" y="2610"/>
                              </a:lnTo>
                              <a:lnTo>
                                <a:pt x="3572" y="2631"/>
                              </a:lnTo>
                              <a:lnTo>
                                <a:pt x="3582" y="2654"/>
                              </a:lnTo>
                              <a:lnTo>
                                <a:pt x="3592" y="2674"/>
                              </a:lnTo>
                              <a:lnTo>
                                <a:pt x="3605" y="2695"/>
                              </a:lnTo>
                              <a:lnTo>
                                <a:pt x="3617" y="2714"/>
                              </a:lnTo>
                              <a:lnTo>
                                <a:pt x="3630" y="2733"/>
                              </a:lnTo>
                              <a:lnTo>
                                <a:pt x="3645" y="2752"/>
                              </a:lnTo>
                              <a:lnTo>
                                <a:pt x="3660" y="2768"/>
                              </a:lnTo>
                              <a:lnTo>
                                <a:pt x="3676" y="2786"/>
                              </a:lnTo>
                              <a:lnTo>
                                <a:pt x="3693" y="2802"/>
                              </a:lnTo>
                              <a:lnTo>
                                <a:pt x="3711" y="2817"/>
                              </a:lnTo>
                              <a:lnTo>
                                <a:pt x="3728" y="2831"/>
                              </a:lnTo>
                              <a:lnTo>
                                <a:pt x="3747" y="2845"/>
                              </a:lnTo>
                              <a:lnTo>
                                <a:pt x="3767" y="2858"/>
                              </a:lnTo>
                              <a:lnTo>
                                <a:pt x="3788" y="2869"/>
                              </a:lnTo>
                              <a:lnTo>
                                <a:pt x="3809" y="2880"/>
                              </a:lnTo>
                              <a:lnTo>
                                <a:pt x="3830" y="2890"/>
                              </a:lnTo>
                              <a:lnTo>
                                <a:pt x="3852" y="2898"/>
                              </a:lnTo>
                              <a:lnTo>
                                <a:pt x="3874" y="2906"/>
                              </a:lnTo>
                              <a:lnTo>
                                <a:pt x="3898" y="2912"/>
                              </a:lnTo>
                              <a:lnTo>
                                <a:pt x="3921" y="2918"/>
                              </a:lnTo>
                              <a:lnTo>
                                <a:pt x="3945" y="2922"/>
                              </a:lnTo>
                              <a:lnTo>
                                <a:pt x="3969" y="2924"/>
                              </a:lnTo>
                              <a:lnTo>
                                <a:pt x="3994" y="2927"/>
                              </a:lnTo>
                              <a:lnTo>
                                <a:pt x="4019" y="2928"/>
                              </a:lnTo>
                              <a:lnTo>
                                <a:pt x="4044" y="2927"/>
                              </a:lnTo>
                              <a:lnTo>
                                <a:pt x="4068" y="2924"/>
                              </a:lnTo>
                              <a:lnTo>
                                <a:pt x="4093" y="2922"/>
                              </a:lnTo>
                              <a:lnTo>
                                <a:pt x="4116" y="2918"/>
                              </a:lnTo>
                              <a:lnTo>
                                <a:pt x="4141" y="2912"/>
                              </a:lnTo>
                              <a:lnTo>
                                <a:pt x="4163" y="2906"/>
                              </a:lnTo>
                              <a:lnTo>
                                <a:pt x="4186" y="2898"/>
                              </a:lnTo>
                              <a:lnTo>
                                <a:pt x="4208" y="2890"/>
                              </a:lnTo>
                              <a:lnTo>
                                <a:pt x="4229" y="2880"/>
                              </a:lnTo>
                              <a:lnTo>
                                <a:pt x="4250" y="2869"/>
                              </a:lnTo>
                              <a:lnTo>
                                <a:pt x="4270" y="2858"/>
                              </a:lnTo>
                              <a:lnTo>
                                <a:pt x="4290" y="2845"/>
                              </a:lnTo>
                              <a:lnTo>
                                <a:pt x="4309" y="2831"/>
                              </a:lnTo>
                              <a:lnTo>
                                <a:pt x="4328" y="2817"/>
                              </a:lnTo>
                              <a:lnTo>
                                <a:pt x="4345" y="2802"/>
                              </a:lnTo>
                              <a:lnTo>
                                <a:pt x="4362" y="2786"/>
                              </a:lnTo>
                              <a:lnTo>
                                <a:pt x="4378" y="2768"/>
                              </a:lnTo>
                              <a:lnTo>
                                <a:pt x="4393" y="2752"/>
                              </a:lnTo>
                              <a:lnTo>
                                <a:pt x="4407" y="2733"/>
                              </a:lnTo>
                              <a:lnTo>
                                <a:pt x="4421" y="2714"/>
                              </a:lnTo>
                              <a:lnTo>
                                <a:pt x="4434" y="2695"/>
                              </a:lnTo>
                              <a:lnTo>
                                <a:pt x="4445" y="2674"/>
                              </a:lnTo>
                              <a:lnTo>
                                <a:pt x="4456" y="2654"/>
                              </a:lnTo>
                              <a:lnTo>
                                <a:pt x="4465" y="2631"/>
                              </a:lnTo>
                              <a:lnTo>
                                <a:pt x="4474" y="2610"/>
                              </a:lnTo>
                              <a:lnTo>
                                <a:pt x="4482" y="2587"/>
                              </a:lnTo>
                              <a:lnTo>
                                <a:pt x="4489" y="2564"/>
                              </a:lnTo>
                              <a:lnTo>
                                <a:pt x="4494" y="2541"/>
                              </a:lnTo>
                              <a:lnTo>
                                <a:pt x="4499" y="2517"/>
                              </a:lnTo>
                              <a:lnTo>
                                <a:pt x="4501" y="2492"/>
                              </a:lnTo>
                              <a:lnTo>
                                <a:pt x="4503" y="2467"/>
                              </a:lnTo>
                              <a:lnTo>
                                <a:pt x="4504" y="2443"/>
                              </a:lnTo>
                              <a:lnTo>
                                <a:pt x="4503" y="2417"/>
                              </a:lnTo>
                              <a:lnTo>
                                <a:pt x="4501" y="2393"/>
                              </a:lnTo>
                              <a:lnTo>
                                <a:pt x="4499" y="2369"/>
                              </a:lnTo>
                              <a:lnTo>
                                <a:pt x="4494" y="2345"/>
                              </a:lnTo>
                              <a:lnTo>
                                <a:pt x="4489" y="2321"/>
                              </a:lnTo>
                              <a:lnTo>
                                <a:pt x="4482" y="2298"/>
                              </a:lnTo>
                              <a:lnTo>
                                <a:pt x="4474" y="2276"/>
                              </a:lnTo>
                              <a:lnTo>
                                <a:pt x="4465" y="2253"/>
                              </a:lnTo>
                              <a:lnTo>
                                <a:pt x="4456" y="2232"/>
                              </a:lnTo>
                              <a:lnTo>
                                <a:pt x="4445" y="2211"/>
                              </a:lnTo>
                              <a:lnTo>
                                <a:pt x="4434" y="2191"/>
                              </a:lnTo>
                              <a:lnTo>
                                <a:pt x="4421" y="2172"/>
                              </a:lnTo>
                              <a:lnTo>
                                <a:pt x="4407" y="2152"/>
                              </a:lnTo>
                              <a:lnTo>
                                <a:pt x="4393" y="2134"/>
                              </a:lnTo>
                              <a:lnTo>
                                <a:pt x="4378" y="2116"/>
                              </a:lnTo>
                              <a:lnTo>
                                <a:pt x="4362" y="2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4pt;margin-top:352.45pt;height:21.2pt;width:29.55pt;z-index:251668480;v-text-anchor:middle-center;mso-width-relative:page;mso-height-relative:page;" fillcolor="#FFFFFF" filled="t" stroked="f" coordsize="5832,4173" o:gfxdata="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" path="m370,477l5462,477,5481,477,5500,478,5518,480,5537,484,5554,488,5571,494,5589,499,5606,506,5622,513,5638,521,5654,530,5668,539,5683,550,5697,562,5710,573,5723,585,5735,598,5747,612,5758,625,5768,640,5778,655,5787,670,5795,686,5803,702,5810,720,5815,737,5820,754,5824,772,5828,790,5830,808,5831,827,5832,846,5832,3803,5831,3822,5830,3841,5828,3858,5824,3877,5820,3895,5815,3912,5810,3930,5803,3947,5795,3962,5787,3979,5778,3994,5768,4009,5758,4023,5747,4038,5735,4051,5723,4064,5710,4076,5697,4088,5683,4098,5668,4109,5654,4118,5638,4127,5622,4136,5606,4143,5589,4149,5571,4156,5554,4160,5537,4165,5518,4168,5500,4171,5481,4172,5462,4173,370,4173,351,4172,332,4171,313,4168,295,4165,277,4160,259,4156,243,4149,226,4143,209,4136,194,4127,178,4118,162,4109,148,4098,134,4088,121,4076,108,4064,95,4051,84,4038,73,4023,63,4009,53,3994,44,3979,36,3962,29,3947,22,3930,16,3912,11,3895,7,3877,4,3858,2,3841,0,3822,0,3803,0,846,0,827,2,808,4,790,7,772,11,754,16,737,22,720,29,702,36,686,44,670,53,655,63,640,73,625,84,612,95,598,108,585,121,573,134,562,148,550,162,539,178,530,194,521,209,513,226,506,243,499,259,494,277,488,295,484,313,480,332,478,351,477,370,477xm542,0l1703,0,1703,350,542,350,542,0xm4019,1725l4019,1725,3983,1726,3946,1729,3910,1734,3874,1740,3840,1747,3806,1758,3773,1769,3740,1782,3708,1797,3677,1812,3647,1829,3618,1848,3590,1868,3563,1889,3537,1911,3512,1936,3488,1960,3465,1987,3444,2014,3424,2042,3405,2071,3388,2101,3372,2132,3358,2164,3345,2197,3334,2230,3324,2264,3316,2298,3309,2334,3305,2369,3303,2406,3302,2443,3303,2480,3305,2517,3309,2552,3316,2587,3324,2622,3334,2656,3345,2689,3358,2722,3372,2754,3388,2784,3405,2814,3424,2843,3444,2872,3465,2899,3488,2924,3512,2950,3537,2973,3563,2997,3590,3018,3618,3038,3647,3056,3677,3074,3708,3089,3740,3104,3773,3117,3806,3128,3840,3137,3874,3145,3910,3152,3946,3156,3983,3160,4019,3161,4056,3160,4092,3156,4129,3152,4163,3145,4198,3137,4232,3128,4266,3117,4298,3104,4329,3089,4361,3074,4391,3056,4420,3038,4447,3018,4475,2997,4501,2973,4527,2950,4550,2924,4572,2899,4595,2872,4614,2843,4633,2814,4650,2784,4666,2754,4680,2722,4693,2689,4705,2656,4714,2622,4722,2587,4728,2552,4733,2517,4736,2480,4736,2443,4736,2406,4733,2369,4728,2334,4722,2298,4714,2264,4705,2230,4693,2197,4680,2164,4666,2132,4650,2101,4633,2071,4614,2042,4595,2014,4572,1987,4550,1960,4527,1936,4501,1911,4475,1889,4447,1868,4420,1848,4391,1829,4361,1812,4329,1797,4298,1782,4266,1769,4232,1758,4198,1747,4163,1740,4129,1734,4092,1729,4056,1726,4019,1725xm1375,838l1375,3754,1591,3754,1591,838,1375,838xm1841,690l1841,1260,2899,1260,2899,690,1841,690xm4019,1003l4019,1003,3982,1004,3945,1005,3908,1007,3872,1011,3835,1015,3800,1020,3764,1026,3728,1033,3694,1040,3659,1049,3625,1058,3591,1068,3558,1079,3524,1091,3491,1103,3459,1117,3426,1130,3395,1146,3364,1161,3333,1177,3303,1194,3273,1211,3244,1230,3215,1249,3186,1269,3158,1289,3130,1311,3103,1332,3077,1354,3051,1377,3026,1401,3001,1425,2977,1450,2954,1474,2930,1501,2908,1527,2887,1554,2866,1581,2844,1609,2826,1638,2807,1667,2788,1696,2770,1726,2753,1756,2737,1788,2722,1819,2706,1850,2693,1882,2679,1915,2667,1948,2655,1982,2644,2015,2634,2048,2625,2083,2616,2118,2609,2153,2601,2188,2596,2223,2591,2259,2587,2296,2584,2332,2581,2368,2580,2405,2579,2443,2580,2480,2581,2517,2584,2553,2587,2590,2591,2626,2596,2661,2601,2697,2609,2733,2616,2767,2625,2803,2634,2836,2644,2871,2655,2904,2667,2938,2679,2970,2693,3004,2706,3035,2722,3067,2737,3098,2753,3128,2770,3160,2788,3189,2807,3219,2826,3248,2844,3276,2866,3305,2887,3331,2908,3358,2930,3385,2954,3410,2977,3436,3001,3461,3026,3485,3051,3508,3077,3531,3103,3553,3130,3575,3158,3597,3186,3617,3215,3637,3244,3656,3273,3673,3303,3691,3333,3708,3364,3725,3395,3740,3426,3755,3459,3769,3491,3783,3524,3795,3558,3806,3591,3817,3625,3827,3659,3837,3694,3845,3728,3853,3764,3860,3800,3865,3835,3871,3872,3875,3908,3879,3945,3881,3982,3882,4019,3882,4056,3882,4093,3881,4130,3879,4167,3875,4202,3871,4238,3865,4274,3860,4309,3853,4344,3845,4378,3837,4413,3827,4447,3817,4481,3806,4514,3795,4547,3783,4579,3769,4611,3755,4644,3740,4675,3725,4705,3708,4736,3691,4765,3673,4795,3656,4824,3637,4852,3617,4880,3597,4908,3575,4935,3553,4961,3531,4987,3508,5013,3485,5037,3461,5061,3436,5085,3410,5107,3385,5130,3358,5152,3331,5173,3305,5193,3276,5213,3248,5232,3219,5250,3189,5268,3160,5285,3128,5301,3098,5317,3067,5331,3035,5346,3004,5359,2970,5372,2938,5383,2904,5394,2871,5404,2836,5414,2803,5422,2767,5430,2733,5436,2697,5442,2661,5447,2626,5452,2590,5454,2553,5457,2517,5459,2480,5459,2443,5459,2405,5457,2368,5454,2332,5452,2296,5447,2259,5442,2223,5436,2188,5430,2153,5422,2118,5414,2083,5404,2048,5394,2015,5383,1982,5372,1948,5359,1915,5346,1882,5331,1850,5317,1819,5301,1788,5285,1756,5268,1726,5250,1696,5232,1667,5213,1638,5193,1609,5173,1581,5152,1554,5130,1527,5107,1501,5085,1474,5061,1450,5037,1425,5013,1401,4987,1377,4961,1354,4935,1332,4908,1311,4880,1289,4852,1269,4824,1249,4795,1230,4765,1211,4736,1194,4705,1177,4675,1161,4644,1146,4611,1130,4579,1117,4547,1103,4514,1091,4481,1079,4447,1068,4413,1058,4378,1049,4344,1040,4309,1033,4274,1026,4238,1020,4202,1015,4167,1011,4130,1007,4093,1005,4056,1004,4019,1003xm4708,1754l4708,1754,4674,1722,4639,1692,4602,1663,4563,1635,4524,1610,4483,1587,4442,1565,4398,1546,4354,1528,4309,1512,4262,1500,4216,1489,4168,1480,4119,1474,4070,1470,4019,1469,3969,1470,3919,1474,3871,1480,3823,1489,3775,1500,3730,1512,3684,1528,3640,1546,3597,1565,3555,1587,3514,1610,3474,1635,3436,1663,3400,1692,3364,1722,3330,1754,3298,1788,3267,1823,3239,1860,3211,1898,3186,1938,3162,1978,3141,2021,3122,2064,3104,2107,3089,2153,3075,2199,3065,2247,3056,2295,3050,2344,3046,2393,3045,2443,3046,2493,3050,2542,3056,2591,3065,2639,3075,2686,3089,2733,3104,2777,3122,2822,3141,2865,3162,2907,3186,2948,3211,2987,3239,3026,3267,3063,3298,3097,3330,3132,3364,3164,3400,3194,3436,3223,3474,3250,3514,3276,3555,3299,3597,3320,3640,3340,3684,3358,3730,3373,3775,3386,3823,3397,3871,3405,3919,3412,3969,3415,4019,3417,4070,3415,4119,3412,4168,3405,4216,3397,4262,3386,4309,3373,4354,3358,4398,3340,4442,3320,4483,3299,4524,3276,4563,3250,4602,3223,4639,3194,4674,3164,4708,3132,4740,3097,4771,3063,4800,3026,4826,2987,4852,2948,4876,2907,4897,2865,4917,2822,4934,2777,4949,2733,4962,2686,4974,2639,4981,2591,4988,2542,4991,2493,4993,2443,4991,2393,4988,2344,4981,2295,4974,2247,4962,2199,4949,2153,4934,2107,4917,2064,4897,2021,4876,1978,4852,1938,4826,1898,4800,1860,4771,1823,4740,1788,4708,1754xm4362,2100l4362,2100,4345,2084,4328,2068,4309,2054,4290,2041,4270,2028,4250,2016,4229,2006,4208,1996,4186,1987,4163,1980,4141,1974,4116,1968,4093,1964,4068,1960,4044,1959,4019,1958,3994,1959,3969,1960,3945,1964,3921,1968,3898,1974,3874,1980,3852,1987,3830,1996,3809,2006,3788,2016,3767,2028,3747,2041,3728,2054,3711,2068,3693,2084,3676,2100,3660,2116,3645,2134,3630,2152,3617,2172,3605,2191,3592,2211,3582,2232,3572,2253,3563,2276,3556,2298,3550,2321,3545,2345,3540,2369,3537,2393,3534,2417,3534,2443,3534,2467,3537,2492,3540,2517,3545,2541,3550,2564,3556,2587,3563,2610,3572,2631,3582,2654,3592,2674,3605,2695,3617,2714,3630,2733,3645,2752,3660,2768,3676,2786,3693,2802,3711,2817,3728,2831,3747,2845,3767,2858,3788,2869,3809,2880,3830,2890,3852,2898,3874,2906,3898,2912,3921,2918,3945,2922,3969,2924,3994,2927,4019,2928,4044,2927,4068,2924,4093,2922,4116,2918,4141,2912,4163,2906,4186,2898,4208,2890,4229,2880,4250,2869,4270,2858,4290,2845,4309,2831,4328,2817,4345,2802,4362,2786,4378,2768,4393,2752,4407,2733,4421,2714,4434,2695,4445,2674,4456,2654,4465,2631,4474,2610,4482,2587,4489,2564,4494,2541,4499,2517,4501,2492,4503,2467,4504,2443,4503,2417,4501,2393,4499,2369,4494,2345,4489,2321,4482,2298,4474,2276,4465,2253,4456,2232,4445,2211,4434,2191,4421,2172,4407,2152,4393,2134,4378,2116,4362,2100xe">
                <v:path o:connectlocs="0,0;0,0;0,0;0,0;0,0;0,0;362279538,0;724559385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4437380</wp:posOffset>
                </wp:positionV>
                <wp:extent cx="399415" cy="346710"/>
                <wp:effectExtent l="0" t="0" r="0" b="17145"/>
                <wp:wrapNone/>
                <wp:docPr id="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3467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05297797" y="32220879"/>
                            </a:cxn>
                            <a:cxn ang="0">
                              <a:pos x="381023802" y="12356590"/>
                            </a:cxn>
                            <a:cxn ang="0">
                              <a:pos x="177905056" y="12356590"/>
                            </a:cxn>
                            <a:cxn ang="0">
                              <a:pos x="153161214" y="31908187"/>
                            </a:cxn>
                            <a:cxn ang="0">
                              <a:pos x="28032462" y="398224797"/>
                            </a:cxn>
                            <a:cxn ang="0">
                              <a:pos x="31164571" y="404637766"/>
                            </a:cxn>
                            <a:cxn ang="0">
                              <a:pos x="42127260" y="415586624"/>
                            </a:cxn>
                            <a:cxn ang="0">
                              <a:pos x="51523585" y="418714780"/>
                            </a:cxn>
                            <a:cxn ang="0">
                              <a:pos x="85193905" y="446869118"/>
                            </a:cxn>
                            <a:cxn ang="0">
                              <a:pos x="85820264" y="452656394"/>
                            </a:cxn>
                            <a:cxn ang="0">
                              <a:pos x="97565826" y="474710455"/>
                            </a:cxn>
                            <a:cxn ang="0">
                              <a:pos x="121056948" y="481905153"/>
                            </a:cxn>
                            <a:cxn ang="0">
                              <a:pos x="144234736" y="479559036"/>
                            </a:cxn>
                            <a:cxn ang="0">
                              <a:pos x="166002982" y="467828139"/>
                            </a:cxn>
                            <a:cxn ang="0">
                              <a:pos x="173050381" y="443740652"/>
                            </a:cxn>
                            <a:cxn ang="0">
                              <a:pos x="154570756" y="254638571"/>
                            </a:cxn>
                            <a:cxn ang="0">
                              <a:pos x="119334072" y="225389502"/>
                            </a:cxn>
                            <a:cxn ang="0">
                              <a:pos x="96156284" y="227735929"/>
                            </a:cxn>
                            <a:cxn ang="0">
                              <a:pos x="67340949" y="263554313"/>
                            </a:cxn>
                            <a:cxn ang="0">
                              <a:pos x="67967309" y="269341278"/>
                            </a:cxn>
                            <a:cxn ang="0">
                              <a:pos x="56378260" y="279039059"/>
                            </a:cxn>
                            <a:cxn ang="0">
                              <a:pos x="165063288" y="79770160"/>
                            </a:cxn>
                            <a:cxn ang="0">
                              <a:pos x="186048662" y="82741970"/>
                            </a:cxn>
                            <a:cxn ang="0">
                              <a:pos x="372880196" y="82898316"/>
                            </a:cxn>
                            <a:cxn ang="0">
                              <a:pos x="393082388" y="79926506"/>
                            </a:cxn>
                            <a:cxn ang="0">
                              <a:pos x="501610904" y="279039059"/>
                            </a:cxn>
                            <a:cxn ang="0">
                              <a:pos x="490021855" y="269341278"/>
                            </a:cxn>
                            <a:cxn ang="0">
                              <a:pos x="490648214" y="263554313"/>
                            </a:cxn>
                            <a:cxn ang="0">
                              <a:pos x="461832879" y="227735929"/>
                            </a:cxn>
                            <a:cxn ang="0">
                              <a:pos x="438655092" y="225389502"/>
                            </a:cxn>
                            <a:cxn ang="0">
                              <a:pos x="403418408" y="254638571"/>
                            </a:cxn>
                            <a:cxn ang="0">
                              <a:pos x="384938782" y="443740652"/>
                            </a:cxn>
                            <a:cxn ang="0">
                              <a:pos x="392142694" y="467828139"/>
                            </a:cxn>
                            <a:cxn ang="0">
                              <a:pos x="413754427" y="479559036"/>
                            </a:cxn>
                            <a:cxn ang="0">
                              <a:pos x="436932215" y="481905153"/>
                            </a:cxn>
                            <a:cxn ang="0">
                              <a:pos x="472168899" y="452656394"/>
                            </a:cxn>
                            <a:cxn ang="0">
                              <a:pos x="472795259" y="446869118"/>
                            </a:cxn>
                            <a:cxn ang="0">
                              <a:pos x="506465579" y="418714780"/>
                            </a:cxn>
                            <a:cxn ang="0">
                              <a:pos x="515861904" y="415586624"/>
                            </a:cxn>
                            <a:cxn ang="0">
                              <a:pos x="522126120" y="409330001"/>
                            </a:cxn>
                            <a:cxn ang="0">
                              <a:pos x="526824593" y="404637766"/>
                            </a:cxn>
                            <a:cxn ang="0">
                              <a:pos x="529956701" y="398224797"/>
                            </a:cxn>
                            <a:cxn ang="0">
                              <a:pos x="405297797" y="32220879"/>
                            </a:cxn>
                          </a:cxnLst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1.5pt;margin-top:349.4pt;height:27.3pt;width:31.45pt;z-index:251666432;v-text-anchor:middle-center;mso-width-relative:page;mso-height-relative:page;" fillcolor="#FFFFFF" filled="t" stroked="f" coordsize="3563,3093" o:gfxdata="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405297797,32220879;381023802,12356590;177905056,12356590;153161214,31908187;28032462,398224797;31164571,404637766;42127260,415586624;51523585,418714780;85193905,446869118;85820264,452656394;97565826,474710455;121056948,481905153;144234736,479559036;166002982,467828139;173050381,443740652;154570756,254638571;119334072,225389502;96156284,227735929;67340949,263554313;67967309,269341278;56378260,279039059;165063288,79770160;186048662,82741970;372880196,82898316;393082388,79926506;501610904,279039059;490021855,269341278;490648214,263554313;461832879,227735929;438655092,225389502;403418408,254638571;384938782,443740652;392142694,467828139;413754427,479559036;436932215,481905153;472168899,452656394;472795259,446869118;506465579,418714780;515861904,415586624;522126120,409330001;526824593,404637766;529956701,398224797;405297797,32220879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4281170</wp:posOffset>
                </wp:positionV>
                <wp:extent cx="658495" cy="658495"/>
                <wp:effectExtent l="0" t="0" r="8255" b="8255"/>
                <wp:wrapNone/>
                <wp:docPr id="4" name="自选图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AlternateProcess">
                          <a:avLst/>
                        </a:prstGeom>
                        <a:solidFill>
                          <a:srgbClr val="794769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93" o:spid="_x0000_s1026" o:spt="176" type="#_x0000_t176" style="position:absolute;left:0pt;margin-left:92.85pt;margin-top:337.1pt;height:51.85pt;width:51.85pt;z-index:251664384;mso-width-relative:page;mso-height-relative:page;" fillcolor="#794769" filled="t" stroked="f" coordsize="21600,21600" o:gfxdata="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wNVh7cAAAACwEAAA8AAAAA&#10;AAAAAQAgAAAAIgAAAGRycy9kb3ducmV2LnhtbFBLAQIUABQAAAAIAIdO4kDmkeKQ1wEAAGYDAAAO&#10;AAAAAAAAAAEAIAAAACsBAABkcnMvZTJvRG9jLnhtbFBLBQYAAAAABgAGAFkBAAB0BQAAAAA=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4281170</wp:posOffset>
                </wp:positionV>
                <wp:extent cx="658495" cy="658495"/>
                <wp:effectExtent l="0" t="0" r="8255" b="8255"/>
                <wp:wrapNone/>
                <wp:docPr id="3" name="自选图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AlternateProcess">
                          <a:avLst/>
                        </a:prstGeom>
                        <a:solidFill>
                          <a:srgbClr val="794769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92" o:spid="_x0000_s1026" o:spt="176" type="#_x0000_t176" style="position:absolute;left:0pt;margin-left:21.3pt;margin-top:337.1pt;height:51.85pt;width:51.85pt;z-index:251662336;mso-width-relative:page;mso-height-relative:page;" fillcolor="#794769" filled="t" stroked="f" coordsize="21600,21600" o:gfxdata="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x21VdsAAAAKAQAADwAAAAAA&#10;AAABACAAAAAiAAAAZHJzL2Rvd25yZXYueG1sUEsBAhQAFAAAAAgAh07iQChXhNvXAQAAZgMAAA4A&#10;AAAAAAAAAQAgAAAAKgEAAGRycy9lMm9Eb2MueG1sUEsFBgAAAAAGAAYAWQEAAHMFAAAAAA==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2494280</wp:posOffset>
                </wp:positionV>
                <wp:extent cx="2174875" cy="166306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66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电话：13000000000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123456789@qq.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微信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25pt;margin-top:196.4pt;height:130.95pt;width:171.25pt;z-index:251681792;mso-width-relative:page;mso-height-relative:page;" filled="f" stroked="f" coordsize="21600,21600" o:gfxdata="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lt2v9gAAAALAQAADwAAAAAAAAABACAAAAAiAAAAZHJzL2Rvd25yZXYueG1sUEsBAhQAFAAAAAgA&#10;h07iQJoEl86zAQAAM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电话：13000000000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123456789@qq.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微信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QQ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7077710</wp:posOffset>
                </wp:positionV>
                <wp:extent cx="929640" cy="658495"/>
                <wp:effectExtent l="0" t="0" r="0" b="0"/>
                <wp:wrapNone/>
                <wp:docPr id="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3F3F3F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sz w:val="40"/>
                                <w:szCs w:val="44"/>
                                <w:lang w:val="en-US" w:eastAsia="zh-CN"/>
                              </w:rPr>
                              <w:t>教育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76.9pt;margin-top:557.3pt;height:51.85pt;width:73.2pt;z-index:251660288;v-text-anchor:middle;mso-width-relative:page;mso-height-relative:page;" filled="f" stroked="f" coordsize="21600,21600" o:gfxdata="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/Ezw/cAAAADQEAAA8AAAAAAAAAAQAgAAAAIgAAAGRycy9kb3ducmV2LnhtbFBLAQIUABQA&#10;AAAIAIdO4kB8HT18swEAADA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3F3F3F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sz w:val="40"/>
                          <w:szCs w:val="44"/>
                          <w:lang w:val="en-US" w:eastAsia="zh-CN"/>
                        </w:rPr>
                        <w:t>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ab/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719455</wp:posOffset>
              </wp:positionV>
              <wp:extent cx="2776855" cy="9432290"/>
              <wp:effectExtent l="0" t="0" r="4445" b="16510"/>
              <wp:wrapNone/>
              <wp:docPr id="32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6855" cy="943229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28.35pt;margin-top:56.65pt;height:742.7pt;width:218.65pt;z-index:251662336;v-text-anchor:middle;mso-width-relative:page;mso-height-relative:page;" fillcolor="#D9D9D9" filled="t" stroked="f" coordsize="21600,21600" o:gfxdata="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OWT8HaAAAADAEAAA8AAAAAAAAAAQAgAAAAIgAAAGRycy9kb3ducmV2Lnht&#10;bFBLAQIUABQAAAAIAIdO4kBv2xIXvgEAAEQDAAAOAAAAAAAAAAEAIAAAACkBAABkcnMvZTJvRG9j&#10;LnhtbFBLBQYAAAAABgAGAFkBAABZBQAAAAA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719455</wp:posOffset>
              </wp:positionV>
              <wp:extent cx="8060690" cy="9432290"/>
              <wp:effectExtent l="0" t="0" r="16510" b="16510"/>
              <wp:wrapNone/>
              <wp:docPr id="31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0690" cy="9432290"/>
                      </a:xfrm>
                      <a:prstGeom prst="rect">
                        <a:avLst/>
                      </a:prstGeom>
                      <a:solidFill>
                        <a:srgbClr val="F5F5F5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48.05pt;margin-top:56.65pt;height:742.7pt;width:634.7pt;z-index:251660288;v-text-anchor:middle;mso-width-relative:page;mso-height-relative:page;" fillcolor="#F5F5F5" filled="t" stroked="f" coordsize="21600,21600" o:gfxdata="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STnQrbAAAADQEAAA8AAAAAAAAAAQAgAAAAIgAAAGRycy9kb3ducmV2LnhtbFBL&#10;AQIUABQAAAAIAIdO4kCxgUPcugEAAEQDAAAOAAAAAAAAAAEAIAAAACoBAABkcnMvZTJvRG9jLnht&#10;bFBLBQYAAAAABgAGAFkBAABWBQAAAAA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-540385</wp:posOffset>
              </wp:positionV>
              <wp:extent cx="7622540" cy="11099165"/>
              <wp:effectExtent l="0" t="0" r="16510" b="6985"/>
              <wp:wrapNone/>
              <wp:docPr id="30" name="矩形 9" descr="1067959_070730bg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2540" cy="11099165"/>
                      </a:xfrm>
                      <a:prstGeom prst="rect">
                        <a:avLst/>
                      </a:prstGeom>
                      <a:solidFill>
                        <a:srgbClr val="794769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alt="1067959_070730bg04" style="position:absolute;left:0pt;margin-left:-28.35pt;margin-top:-42.55pt;height:873.95pt;width:600.2pt;z-index:251658240;v-text-anchor:middle;mso-width-relative:page;mso-height-relative:page;" fillcolor="#794769" filled="t" stroked="f" coordsize="21600,21600" o:gfxdata="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m78Yg2gAAAA0BAAAPAAAAAAAAAAEAIAAA&#10;ACIAAABkcnMvZG93bnJldi54bWxQSwECFAAUAAAACACHTuJAhW8kotEBAABgAwAADgAAAAAAAAAB&#10;ACAAAAApAQAAZHJzL2Uyb0RvYy54bWxQSwUGAAAAAAYABgBZAQAAbAUAAAAA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8BEA"/>
    <w:multiLevelType w:val="singleLevel"/>
    <w:tmpl w:val="57DF8BE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7DF8C0F"/>
    <w:multiLevelType w:val="singleLevel"/>
    <w:tmpl w:val="57DF8C0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E02A5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95E5724"/>
    <w:rsid w:val="0C852095"/>
    <w:rsid w:val="129C3F73"/>
    <w:rsid w:val="1EC677B2"/>
    <w:rsid w:val="259D32C0"/>
    <w:rsid w:val="2C982264"/>
    <w:rsid w:val="2CEE562E"/>
    <w:rsid w:val="2E3C5951"/>
    <w:rsid w:val="36226549"/>
    <w:rsid w:val="37A352C7"/>
    <w:rsid w:val="3AF33FC5"/>
    <w:rsid w:val="3D3A64C9"/>
    <w:rsid w:val="40F60A4E"/>
    <w:rsid w:val="412F0170"/>
    <w:rsid w:val="4518760B"/>
    <w:rsid w:val="454D12EA"/>
    <w:rsid w:val="45AC362B"/>
    <w:rsid w:val="4A6F21D0"/>
    <w:rsid w:val="4BC732B0"/>
    <w:rsid w:val="531F6D00"/>
    <w:rsid w:val="53E832E8"/>
    <w:rsid w:val="5CAC38FF"/>
    <w:rsid w:val="60800B6C"/>
    <w:rsid w:val="65FF1313"/>
    <w:rsid w:val="665D44CF"/>
    <w:rsid w:val="6DF577F0"/>
    <w:rsid w:val="71790893"/>
    <w:rsid w:val="7AC633C8"/>
    <w:rsid w:val="7C8F1BAC"/>
    <w:rsid w:val="7D5E0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3186;&#20307;&#20844;&#20851;&#31616;&#21382;&#12305;&#20010;&#20154;&#31616;&#21382;1870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【媒体公关简历】个人简历1870.doc</Template>
  <Pages>1</Pages>
  <Words>0</Words>
  <Characters>0</Characters>
  <Lines>1</Lines>
  <Paragraphs>1</Paragraphs>
  <TotalTime>0</TotalTime>
  <ScaleCrop>false</ScaleCrop>
  <LinksUpToDate>false</LinksUpToDate>
  <CharactersWithSpaces>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2018-03-26T05:53:00Z</dcterms:created>
  <dc:creator>mayn</dc:creator>
  <cp:lastModifiedBy>XXX</cp:lastModifiedBy>
  <dcterms:modified xsi:type="dcterms:W3CDTF">2020-08-24T05:33:54Z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