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</w:pPr>
      <w:bookmarkStart w:id="0" w:name="_GoBack"/>
      <w:r>
        <w:rPr>
          <w:sz w:val="21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8059420</wp:posOffset>
                </wp:positionV>
                <wp:extent cx="1115060" cy="410210"/>
                <wp:effectExtent l="0" t="0" r="0" b="0"/>
                <wp:wrapNone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060" cy="410210"/>
                          <a:chOff x="10241" y="14899"/>
                          <a:chExt cx="1756" cy="646"/>
                        </a:xfrm>
                      </wpg:grpSpPr>
                      <wps:wsp>
                        <wps:cNvPr id="39" name="文本框 2"/>
                        <wps:cNvSpPr txBox="1"/>
                        <wps:spPr>
                          <a:xfrm>
                            <a:off x="10241" y="14911"/>
                            <a:ext cx="1757" cy="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40" w:lineRule="auto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ascii="微软雅黑" w:hAnsi="微软雅黑"/>
                                  <w:b/>
                                  <w:color w:val="26262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color w:val="262626"/>
                                  <w:sz w:val="28"/>
                                  <w:szCs w:val="28"/>
                                </w:rPr>
                                <w:t>获得荣誉</w:t>
                              </w:r>
                            </w:p>
                          </w:txbxContent>
                        </wps:txbx>
                        <wps:bodyPr vert="horz" wrap="square" anchor="t" upright="1"/>
                      </wps:wsp>
                      <wps:wsp>
                        <wps:cNvPr id="50" name="矩形 139"/>
                        <wps:cNvSpPr/>
                        <wps:spPr>
                          <a:xfrm>
                            <a:off x="10394" y="14899"/>
                            <a:ext cx="568" cy="119"/>
                          </a:xfrm>
                          <a:prstGeom prst="rect">
                            <a:avLst/>
                          </a:prstGeom>
                          <a:solidFill>
                            <a:srgbClr val="262626"/>
                          </a:solidFill>
                          <a:ln w="9525"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9.8pt;margin-top:634.6pt;height:32.3pt;width:87.8pt;z-index:251744256;mso-width-relative:page;mso-height-relative:page;" coordorigin="10241,14899" coordsize="1756,646" o:gfxdata="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CzyRfO3QAAAA0BAAAPAAAA&#10;AAAAAAEAIAAAACIAAABkcnMvZG93bnJldi54bWxQSwECFAAUAAAACACHTuJAfEyxOIICAAAXBgAA&#10;DgAAAAAAAAABACAAAAAsAQAAZHJzL2Uyb0RvYy54bWxQSwUGAAAAAAYABgBZAQAAIAYAAAAA&#10;">
                <o:lock v:ext="edit" aspectratio="f"/>
                <v:shape id="文本框 2" o:spid="_x0000_s1026" o:spt="202" type="#_x0000_t202" style="position:absolute;left:10241;top:14911;height:635;width:1757;" filled="f" stroked="f" coordsize="21600,21600" o:gfxdata="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/&#10;5jTd2QAAAA0BAAAPAAAAAAAAAAEAIAAAACIAAABkcnMvZG93bnJldi54bWxQSwECFAAUAAAACACH&#10;TuJAonRzy7EBAAAvAwAADgAAAAAAAAABACAAAAAoAQAAZHJzL2Uyb0RvYy54bWxQSwUGAAAAAAYA&#10;BgBZAQAASw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40" w:lineRule="auto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ascii="微软雅黑" w:hAnsi="微软雅黑"/>
                            <w:b/>
                            <w:color w:val="262626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color w:val="262626"/>
                            <w:sz w:val="28"/>
                            <w:szCs w:val="28"/>
                          </w:rPr>
                          <w:t>获得荣誉</w:t>
                        </w:r>
                      </w:p>
                    </w:txbxContent>
                  </v:textbox>
                </v:shape>
                <v:rect id="矩形 139" o:spid="_x0000_s1026" o:spt="1" style="position:absolute;left:10394;top:14899;height:119;width:568;" fillcolor="#262626" filled="t" stroked="f" coordsize="21600,21600" o:gfxdata="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9iFKW2wAAAA0BAAAPAAAAAAAAAAEAIAAAACIAAABkcnMvZG93bnJldi54bWxQSwEC&#10;FAAUAAAACACHTuJAhD2YA7gBAABAAwAADgAAAAAAAAABACAAAAAqAQAAZHJzL2Uyb0RvYy54bWxQ&#10;SwUGAAAAAAYABgBZAQAAVAUAAAAA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5821045</wp:posOffset>
                </wp:positionV>
                <wp:extent cx="1115060" cy="429260"/>
                <wp:effectExtent l="0" t="0" r="0" b="0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060" cy="429260"/>
                          <a:chOff x="10241" y="11374"/>
                          <a:chExt cx="1756" cy="676"/>
                        </a:xfrm>
                      </wpg:grpSpPr>
                      <wps:wsp>
                        <wps:cNvPr id="34" name="文本框 2"/>
                        <wps:cNvSpPr txBox="1"/>
                        <wps:spPr>
                          <a:xfrm>
                            <a:off x="10241" y="11414"/>
                            <a:ext cx="1757" cy="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40" w:lineRule="auto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/>
                                  <w:b/>
                                  <w:color w:val="262626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color w:val="262626"/>
                                  <w:sz w:val="28"/>
                                  <w:szCs w:val="28"/>
                                  <w:lang w:val="en-US" w:eastAsia="zh-CN"/>
                                </w:rPr>
                                <w:t>校内经历</w:t>
                              </w:r>
                            </w:p>
                          </w:txbxContent>
                        </wps:txbx>
                        <wps:bodyPr vert="horz" wrap="square" anchor="t" upright="1"/>
                      </wps:wsp>
                      <wps:wsp>
                        <wps:cNvPr id="49" name="矩形 140"/>
                        <wps:cNvSpPr/>
                        <wps:spPr>
                          <a:xfrm>
                            <a:off x="10394" y="11374"/>
                            <a:ext cx="568" cy="119"/>
                          </a:xfrm>
                          <a:prstGeom prst="rect">
                            <a:avLst/>
                          </a:prstGeom>
                          <a:solidFill>
                            <a:srgbClr val="262626"/>
                          </a:solidFill>
                          <a:ln w="9525"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9.8pt;margin-top:458.35pt;height:33.8pt;width:87.8pt;z-index:251743232;mso-width-relative:page;mso-height-relative:page;" coordorigin="10241,11374" coordsize="1756,676" o:gfxdata="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Hd2oF7cAAAACwEAAA8AAAAAAAAAAQAgAAAA&#10;IgAAAGRycy9kb3ducmV2LnhtbFBLAQIUABQAAAAIAIdO4kC8hDoVeQIAABcGAAAOAAAAAAAAAAEA&#10;IAAAACsBAABkcnMvZTJvRG9jLnhtbFBLBQYAAAAABgAGAFkBAAAWBgAAAAA=&#10;">
                <o:lock v:ext="edit" aspectratio="f"/>
                <v:shape id="文本框 2" o:spid="_x0000_s1026" o:spt="202" type="#_x0000_t202" style="position:absolute;left:10241;top:11414;height:637;width:1757;" filled="f" stroked="f" coordsize="21600,21600" o:gfxdata="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ZwvBr2gAAAAwBAAAPAAAAAAAAAAEAIAAAACIAAABkcnMvZG93bnJldi54bWxQSwECFAAUAAAA&#10;CACHTuJAD16EwLMBAAAvAwAADgAAAAAAAAABACAAAAApAQAAZHJzL2Uyb0RvYy54bWxQSwUGAAAA&#10;AAYABgBZAQAATg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40" w:lineRule="auto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/>
                            <w:b/>
                            <w:color w:val="262626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color w:val="262626"/>
                            <w:sz w:val="28"/>
                            <w:szCs w:val="28"/>
                            <w:lang w:val="en-US" w:eastAsia="zh-CN"/>
                          </w:rPr>
                          <w:t>校内经历</w:t>
                        </w:r>
                      </w:p>
                    </w:txbxContent>
                  </v:textbox>
                </v:shape>
                <v:rect id="矩形 140" o:spid="_x0000_s1026" o:spt="1" style="position:absolute;left:10394;top:11374;height:119;width:568;" fillcolor="#262626" filled="t" stroked="f" coordsize="21600,21600" o:gfxdata="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P5ME62wAAAAsBAAAPAAAAAAAAAAEAIAAAACIAAABkcnMvZG93bnJldi54bWxQSwEC&#10;FAAUAAAACACHTuJAdATmCLgBAABAAwAADgAAAAAAAAABACAAAAAqAQAAZHJzL2Uyb0RvYy54bWxQ&#10;SwUGAAAAAAYABgBZAQAAVAUAAAAA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6296025</wp:posOffset>
                </wp:positionV>
                <wp:extent cx="4406900" cy="1689100"/>
                <wp:effectExtent l="0" t="0" r="0" b="0"/>
                <wp:wrapNone/>
                <wp:docPr id="42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6900" cy="168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spacing w:before="0" w:beforeAutospacing="0" w:after="0" w:afterAutospacing="0"/>
                              <w:ind w:left="420" w:leftChars="0" w:hanging="420" w:firstLineChars="0"/>
                              <w:rPr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深圳大学财务管理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 xml:space="preserve">学院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>学生会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会长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0"/>
                              </w:numPr>
                              <w:snapToGrid w:val="0"/>
                              <w:spacing w:before="0" w:beforeAutospacing="0" w:after="0" w:afterAutospacing="0"/>
                              <w:ind w:leftChars="0"/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>根据学院、系领导的指示和要求，结合实际，统筹兼顾，严格贯彻执行上级安排，做好各项工作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，协调内外关系，增强学生会的凝聚力、战斗力。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spacing w:before="0" w:beforeAutospacing="0" w:after="0" w:afterAutospacing="0"/>
                              <w:ind w:left="420" w:leftChars="0" w:hanging="420" w:firstLineChars="0"/>
                              <w:rPr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华南师范大学媒体传播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 xml:space="preserve">学院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>学生会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会长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0"/>
                              </w:numPr>
                              <w:snapToGrid w:val="0"/>
                              <w:spacing w:before="0" w:beforeAutospacing="0" w:after="0" w:afterAutospacing="0"/>
                              <w:ind w:leftChars="0"/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>负责组织召开学生代表大会及会议的各项筹备工作，协助系完成下届学生会干部的推荐、考察及选拔工作。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在任期内获得学校院系最佳学生会会长。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195.45pt;margin-top:495.75pt;height:133pt;width:347pt;z-index:251725824;mso-width-relative:page;mso-height-relative:page;" filled="f" stroked="f" coordsize="21600,21600" o:gfxdata="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omDgy2QAAAA4BAAAPAAAAAAAAAAEAIAAAACIAAABkcnMvZG93bnJldi54bWxQSwECFAAUAAAA&#10;CACHTuJAlUpL77QBAAAx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spacing w:before="0" w:beforeAutospacing="0" w:after="0" w:afterAutospacing="0"/>
                        <w:ind w:left="420" w:leftChars="0" w:hanging="420" w:firstLineChars="0"/>
                        <w:rPr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>深圳大学财务管理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</w:rPr>
                        <w:t xml:space="preserve">学院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  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</w:rPr>
                        <w:t>学生会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>会长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0"/>
                        </w:numPr>
                        <w:snapToGrid w:val="0"/>
                        <w:spacing w:before="0" w:beforeAutospacing="0" w:after="0" w:afterAutospacing="0"/>
                        <w:ind w:leftChars="0"/>
                        <w:rPr>
                          <w:rFonts w:hint="eastAsia" w:ascii="微软雅黑" w:hAnsi="微软雅黑" w:eastAsia="微软雅黑" w:cs="Times New Roman"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F3F3F"/>
                          <w:kern w:val="24"/>
                          <w:sz w:val="21"/>
                          <w:szCs w:val="21"/>
                        </w:rPr>
                        <w:t>根据学院、系领导的指示和要求，结合实际，统筹兼顾，严格贯彻执行上级安排，做好各项工作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3F3F3F"/>
                          <w:kern w:val="24"/>
                          <w:sz w:val="21"/>
                          <w:szCs w:val="21"/>
                          <w:lang w:eastAsia="zh-CN"/>
                        </w:rPr>
                        <w:t>，协调内外关系，增强学生会的凝聚力、战斗力。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spacing w:before="0" w:beforeAutospacing="0" w:after="0" w:afterAutospacing="0"/>
                        <w:ind w:left="420" w:leftChars="0" w:hanging="420" w:firstLineChars="0"/>
                        <w:rPr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>华南师范大学媒体传播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</w:rPr>
                        <w:t xml:space="preserve">学院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</w:rPr>
                        <w:t>学生会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>会长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0"/>
                        </w:numPr>
                        <w:snapToGrid w:val="0"/>
                        <w:spacing w:before="0" w:beforeAutospacing="0" w:after="0" w:afterAutospacing="0"/>
                        <w:ind w:leftChars="0"/>
                        <w:rPr>
                          <w:rFonts w:hint="eastAsia" w:ascii="微软雅黑" w:hAnsi="微软雅黑" w:eastAsia="微软雅黑" w:cs="Times New Roman"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F3F3F"/>
                          <w:kern w:val="24"/>
                          <w:sz w:val="21"/>
                          <w:szCs w:val="21"/>
                        </w:rPr>
                        <w:t>负责组织召开学生代表大会及会议的各项筹备工作，协助系完成下届学生会干部的推荐、考察及选拔工作。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>在任期内获得学校院系最佳学生会会长。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5007610</wp:posOffset>
                </wp:positionH>
                <wp:positionV relativeFrom="paragraph">
                  <wp:posOffset>8569960</wp:posOffset>
                </wp:positionV>
                <wp:extent cx="1670050" cy="1119505"/>
                <wp:effectExtent l="0" t="0" r="0" b="0"/>
                <wp:wrapNone/>
                <wp:docPr id="4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1119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计算机二级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记者从业资格证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英语四级证书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94.3pt;margin-top:674.8pt;height:88.15pt;width:131.5pt;z-index:251723776;mso-width-relative:page;mso-height-relative:page;" filled="f" stroked="f" coordsize="21600,21600" o:gfxdata="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FkzWptkAAAAOAQAADwAAAAAAAAABACAAAAAiAAAAZHJzL2Rvd25yZXYueG1sUEsBAhQAFAAAAAgA&#10;h07iQJsch62yAQAALw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计算机二级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  <w:t>记者从业资格证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英语四级证书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8569960</wp:posOffset>
                </wp:positionV>
                <wp:extent cx="2083435" cy="1072515"/>
                <wp:effectExtent l="0" t="0" r="0" b="0"/>
                <wp:wrapNone/>
                <wp:docPr id="4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435" cy="1072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计算机二级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传媒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从业证书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英语四级证书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96.4pt;margin-top:674.8pt;height:84.45pt;width:164.05pt;z-index:251721728;mso-width-relative:page;mso-height-relative:page;" filled="f" stroked="f" coordsize="21600,21600" o:gfxdata="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CzTY07ZAAAADQEAAA8AAAAAAAAAAQAgAAAAIgAAAGRycy9kb3ducmV2LnhtbFBLAQIUABQAAAAI&#10;AIdO4kAnoyXGswEAAC8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计算机二级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  <w:t>传媒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从业证书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英语四级证书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2503805</wp:posOffset>
                </wp:positionH>
                <wp:positionV relativeFrom="paragraph">
                  <wp:posOffset>19050</wp:posOffset>
                </wp:positionV>
                <wp:extent cx="4375150" cy="1845310"/>
                <wp:effectExtent l="0" t="0" r="0" b="0"/>
                <wp:wrapNone/>
                <wp:docPr id="3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0" cy="1845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spacing w:line="276" w:lineRule="auto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2"/>
                                <w:szCs w:val="22"/>
                              </w:rPr>
                              <w:t>工作方面：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 w:val="22"/>
                                <w:szCs w:val="22"/>
                              </w:rPr>
                              <w:t>工作认真负责，踏实、细致而有耐心，有上进心，动手能力强，勤于思考与总结，富有创造力;能吃苦刻苦，有较强的组织能力和团队精神;性格开朗、热情、随和，适应环境能力强，易于与人交往。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spacing w:line="276" w:lineRule="auto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2"/>
                                <w:szCs w:val="22"/>
                              </w:rPr>
                              <w:t>职业素质：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敢于面对风险，承担压力，乐于从事挑战性工作，为人坦诚、守信、自信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;适应性强, 适应新思维、新方式、新问题和新环境;逻辑性强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97.15pt;margin-top:1.5pt;height:145.3pt;width:344.5pt;z-index:251713536;mso-width-relative:page;mso-height-relative:page;" filled="f" stroked="f" coordsize="21600,21600" o:gfxdata="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ACr&#10;CFPXAAAACwEAAA8AAAAAAAAAAQAgAAAAIgAAAGRycy9kb3ducmV2LnhtbFBLAQIUABQAAAAIAIdO&#10;4kCEPsarsgEAADADAAAOAAAAAAAAAAEAIAAAACY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spacing w:line="276" w:lineRule="auto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2"/>
                          <w:szCs w:val="22"/>
                        </w:rPr>
                        <w:t>工作方面：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 w:val="22"/>
                          <w:szCs w:val="22"/>
                        </w:rPr>
                        <w:t>工作认真负责，踏实、细致而有耐心，有上进心，动手能力强，勤于思考与总结，富有创造力;能吃苦刻苦，有较强的组织能力和团队精神;性格开朗、热情、随和，适应环境能力强，易于与人交往。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spacing w:line="276" w:lineRule="auto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2"/>
                          <w:szCs w:val="22"/>
                        </w:rPr>
                        <w:t>职业素质：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敢于面对风险，承担压力，乐于从事挑战性工作，为人坦诚、守信、自信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;适应性强, 适应新思维、新方式、新问题和新环境;逻辑性强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-530225</wp:posOffset>
                </wp:positionV>
                <wp:extent cx="2404110" cy="733425"/>
                <wp:effectExtent l="0" t="0" r="0" b="0"/>
                <wp:wrapNone/>
                <wp:docPr id="43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2575" y="3594100"/>
                          <a:ext cx="240411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240" w:lineRule="auto"/>
                              <w:jc w:val="center"/>
                              <w:rPr>
                                <w:color w:val="26262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/>
                                <w:spacing w:val="60"/>
                                <w:kern w:val="24"/>
                                <w:sz w:val="52"/>
                                <w:szCs w:val="52"/>
                                <w:highlight w:val="none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-20.1pt;margin-top:-41.75pt;height:57.75pt;width:189.3pt;z-index:251727872;mso-width-relative:page;mso-height-relative:page;" filled="f" stroked="f" coordsize="21600,21600" o:gfxdata="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7j4XLdoAAAAKAQAADwAAAAAAAAABACAAAAAiAAAAZHJzL2Rvd25yZXYueG1sUEsBAhQA&#10;FAAAAAgAh07iQEhl4fe3AQAAPAMAAA4AAAAAAAAAAQAgAAAAKQEAAGRycy9lMm9Eb2MueG1sUEsF&#10;BgAAAAAGAAYAWQEAAF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240" w:lineRule="auto"/>
                        <w:jc w:val="center"/>
                        <w:rPr>
                          <w:color w:val="262626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/>
                          <w:spacing w:val="60"/>
                          <w:kern w:val="24"/>
                          <w:sz w:val="52"/>
                          <w:szCs w:val="52"/>
                          <w:highlight w:val="none"/>
                          <w:lang w:eastAsia="zh-CN"/>
                        </w:rPr>
                        <w:t>办公资源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366395</wp:posOffset>
                </wp:positionV>
                <wp:extent cx="1205865" cy="1205865"/>
                <wp:effectExtent l="19050" t="19050" r="32385" b="32385"/>
                <wp:wrapNone/>
                <wp:docPr id="2" name="正圆 24" descr="QQ截图20160711152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865" cy="1205865"/>
                        </a:xfrm>
                        <a:prstGeom prst="flowChartConnector">
                          <a:avLst/>
                        </a:prstGeom>
                        <a:blipFill rotWithShape="1">
                          <a:blip r:embed="rId6"/>
                          <a:stretch>
                            <a:fillRect/>
                          </a:stretch>
                        </a:blipFill>
                        <a:ln w="38100">
                          <a:solidFill>
                            <a:srgbClr val="262626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正圆 24" o:spid="_x0000_s1026" o:spt="120" alt="QQ截图20160711152653" type="#_x0000_t120" style="position:absolute;left:0pt;margin-left:22.9pt;margin-top:28.85pt;height:94.95pt;width:94.95pt;z-index:251660288;v-text-anchor:middle;mso-width-relative:page;mso-height-relative:page;" filled="t" stroked="t" coordsize="21600,21600" o:gfxdata="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">
                <v:fill type="frame" on="t" o:title="8_副本" focussize="0,0" recolor="t" rotate="t" r:id="rId6"/>
                <v:stroke weight="3pt" color="#262626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2176145</wp:posOffset>
                </wp:positionV>
                <wp:extent cx="360680" cy="75565"/>
                <wp:effectExtent l="0" t="0" r="1270" b="635"/>
                <wp:wrapNone/>
                <wp:docPr id="48" name="矩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75565"/>
                        </a:xfrm>
                        <a:prstGeom prst="rect">
                          <a:avLst/>
                        </a:prstGeom>
                        <a:solidFill>
                          <a:srgbClr val="262626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41" o:spid="_x0000_s1026" o:spt="1" style="position:absolute;left:0pt;margin-left:207.45pt;margin-top:171.35pt;height:5.95pt;width:28.4pt;z-index:251738112;mso-width-relative:page;mso-height-relative:page;" fillcolor="#262626" filled="t" stroked="f" coordsize="21600,21600" o:gfxdata="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+hpDc2QAAAAsBAAAPAAAAAAAAAAEAIAAAACIAAABkcnMvZG93bnJldi54bWxQSwECFAAU&#10;AAAACACHTuJAUFb6FbcBAABAAwAADgAAAAAAAAABACAAAAAoAQAAZHJzL2Uyb0RvYy54bWxQSwUG&#10;AAAAAAYABgBZAQAAU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-452755</wp:posOffset>
                </wp:positionV>
                <wp:extent cx="360680" cy="75565"/>
                <wp:effectExtent l="0" t="0" r="1270" b="635"/>
                <wp:wrapNone/>
                <wp:docPr id="47" name="矩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75565"/>
                        </a:xfrm>
                        <a:prstGeom prst="rect">
                          <a:avLst/>
                        </a:prstGeom>
                        <a:solidFill>
                          <a:srgbClr val="262626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42" o:spid="_x0000_s1026" o:spt="1" style="position:absolute;left:0pt;margin-left:207.45pt;margin-top:-35.65pt;height:5.95pt;width:28.4pt;z-index:251736064;mso-width-relative:page;mso-height-relative:page;" fillcolor="#262626" filled="t" stroked="f" coordsize="21600,21600" o:gfxdata="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RGf1X2wAAAAsBAAAPAAAAAAAAAAEAIAAAACIAAABkcnMvZG93bnJldi54bWxQSwEC&#10;FAAUAAAACACHTuJA9Ni2PbgBAABAAwAADgAAAAAAAAABACAAAAAqAQAAZHJzL2Uyb0RvYy54bWxQ&#10;SwUGAAAAAAYABgBZAQAAV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6847205</wp:posOffset>
                </wp:positionV>
                <wp:extent cx="2324100" cy="635"/>
                <wp:effectExtent l="0" t="0" r="0" b="0"/>
                <wp:wrapNone/>
                <wp:docPr id="46" name="直线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63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5" o:spid="_x0000_s1026" o:spt="20" style="position:absolute;left:0pt;margin-left:-18.3pt;margin-top:539.15pt;height:0.05pt;width:183pt;z-index:251734016;mso-width-relative:page;mso-height-relative:page;" filled="f" stroked="t" coordsize="21600,21600" o:gfxdata="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18y5hdsAAAANAQAA&#10;DwAAAAAAAAABACAAAAAiAAAAZHJzL2Rvd25yZXYueG1sUEsBAhQAFAAAAAgAh07iQHHHe6OkAQAA&#10;JwMAAA4AAAAAAAAAAQAgAAAAKgEAAGRycy9lMm9Eb2MueG1sUEsFBgAAAAAGAAYAWQEAAEAFAAAA&#10;AA==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4361180</wp:posOffset>
                </wp:positionV>
                <wp:extent cx="2324100" cy="635"/>
                <wp:effectExtent l="0" t="0" r="0" b="0"/>
                <wp:wrapNone/>
                <wp:docPr id="45" name="直线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63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4" o:spid="_x0000_s1026" o:spt="20" style="position:absolute;left:0pt;margin-left:-18.3pt;margin-top:343.4pt;height:0.05pt;width:183pt;z-index:251731968;mso-width-relative:page;mso-height-relative:page;" filled="f" stroked="t" coordsize="21600,21600" o:gfxdata="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yuWl59oAAAALAQAADwAA&#10;AAAAAAABACAAAAAiAAAAZHJzL2Rvd25yZXYueG1sUEsBAhQAFAAAAAgAh07iQDdrS5+iAQAAJwMA&#10;AA4AAAAAAAAAAQAgAAAAKQEAAGRycy9lMm9Eb2MueG1sUEsFBgAAAAAGAAYAWQEAAD0FAAAAAA==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2065655</wp:posOffset>
                </wp:positionV>
                <wp:extent cx="2324100" cy="635"/>
                <wp:effectExtent l="0" t="0" r="0" b="0"/>
                <wp:wrapNone/>
                <wp:docPr id="44" name="直线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63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3" o:spid="_x0000_s1026" o:spt="20" style="position:absolute;left:0pt;margin-left:-18.3pt;margin-top:162.65pt;height:0.05pt;width:183pt;z-index:251729920;mso-width-relative:page;mso-height-relative:page;" filled="f" stroked="t" coordsize="21600,21600" o:gfxdata="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zEu8XbAAAACwEAAA8A&#10;AAAAAAAAAQAgAAAAIgAAAGRycy9kb3ducmV2LnhtbFBLAQIUABQAAAAIAIdO4kB5zNJFogEAACcD&#10;AAAOAAAAAAAAAAEAIAAAACoBAABkcnMvZTJvRG9jLnhtbFBLBQYAAAAABgAGAFkBAAA+BQAAAAA=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-434975</wp:posOffset>
                </wp:positionV>
                <wp:extent cx="1115695" cy="404495"/>
                <wp:effectExtent l="0" t="0" r="0" b="0"/>
                <wp:wrapNone/>
                <wp:docPr id="3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99.8pt;margin-top:-34.25pt;height:31.85pt;width:87.85pt;z-index:251711488;mso-width-relative:page;mso-height-relative:page;" filled="f" stroked="f" coordsize="21600,21600" o:gfxdata="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L&#10;fs9N2AAAAAoBAAAPAAAAAAAAAAEAIAAAACIAAABkcnMvZG93bnJldi54bWxQSwECFAAUAAAACACH&#10;TuJABiApu7IBAAAv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ascii="微软雅黑" w:hAnsi="微软雅黑"/>
                          <w:b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2201545</wp:posOffset>
                </wp:positionV>
                <wp:extent cx="1115695" cy="403860"/>
                <wp:effectExtent l="0" t="0" r="0" b="0"/>
                <wp:wrapNone/>
                <wp:docPr id="3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</w:rPr>
                              <w:t>工作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  <w:lang w:eastAsia="zh-CN"/>
                              </w:rPr>
                              <w:t>经历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99.8pt;margin-top:173.35pt;height:31.8pt;width:87.85pt;z-index:251715584;mso-width-relative:page;mso-height-relative:page;" filled="f" stroked="f" coordsize="21600,21600" o:gfxdata="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vHS2L2QAAAAsBAAAPAAAAAAAAAAEAIAAAACIAAABkcnMvZG93bnJldi54bWxQSwECFAAUAAAA&#10;CACHTuJA0RzNRLQBAAAv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ascii="微软雅黑" w:hAnsi="微软雅黑"/>
                          <w:b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8"/>
                          <w:szCs w:val="28"/>
                        </w:rPr>
                        <w:t>工作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8"/>
                          <w:szCs w:val="28"/>
                          <w:lang w:eastAsia="zh-CN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2682875</wp:posOffset>
                </wp:positionV>
                <wp:extent cx="4350385" cy="2974975"/>
                <wp:effectExtent l="0" t="0" r="0" b="0"/>
                <wp:wrapNone/>
                <wp:docPr id="3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0385" cy="297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05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>-2015.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 xml:space="preserve">6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eastAsia="zh-CN"/>
                              </w:rPr>
                              <w:t>广州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唯品会有限责任公司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    媒体采访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负责品牌传播的规划和策略，包括整个公司和各产品线的全年传播规划、品牌定位、策略方向；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文案写作，公司日常新闻稿件、领导演讲稿、深度评论稿、翻译文案、设计文案、产品介绍文案、新媒体推广文案等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03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>-2014.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9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深圳市大麦票务有限公司  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公关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重点传播专项、新闻发布会、签约仪式、行业论坛峰会等各类公关活动的全案执行，包括规划、文案、媒介、舆情等环节；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公司官网、官微、官博和其他自媒体平台的日常运营，包括文章的撰写、推送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1-2013.10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eastAsia="zh-CN"/>
                              </w:rPr>
                              <w:t>广州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银龙传媒集团    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商务BD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媒介管理和维护，与公司品牌和业务相关的所有媒体的对接，包括平面媒体、网络媒体、电视广播媒体、垂直新媒体、自媒体等；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公司对外的新闻发稿，媒体采访、植入报道，新媒体的推广，危机的及时处理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95.45pt;margin-top:211.25pt;height:234.25pt;width:342.55pt;z-index:251717632;mso-width-relative:page;mso-height-relative:page;" filled="f" stroked="f" coordsize="21600,21600" o:gfxdata="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vkNkitkAAAAMAQAADwAAAAAAAAABACAAAAAiAAAAZHJzL2Rvd25yZXYueG1sUEsBAhQAFAAA&#10;AAgAh07iQCLU1dy1AQAAMAMAAA4AAAAAAAAAAQAgAAAAKAEAAGRycy9lMm9Eb2MueG1sUEsFBgAA&#10;AAAGAAYAWQEAAE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05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  <w:t>-2015.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  <w:t xml:space="preserve">6     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eastAsia="zh-CN"/>
                        </w:rPr>
                        <w:t>广州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唯品会有限责任公司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       媒体采访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负责品牌传播的规划和策略，包括整个公司和各产品线的全年传播规划、品牌定位、策略方向；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文案写作，公司日常新闻稿件、领导演讲稿、深度评论稿、翻译文案、设计文案、产品介绍文案、新媒体推广文案等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5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03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>-2014.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9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 深圳市大麦票务有限公司    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 公关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重点传播专项、新闻发布会、签约仪式、行业论坛峰会等各类公关活动的全案执行，包括规划、文案、媒介、舆情等环节；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公司官网、官微、官博和其他自媒体平台的日常运营，包括文章的撰写、推送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4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1-2013.10  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eastAsia="zh-CN"/>
                        </w:rPr>
                        <w:t>广州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银龙传媒集团       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 商务BD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媒介管理和维护，与公司品牌和业务相关的所有媒体的对接，包括平面媒体、网络媒体、电视广播媒体、垂直新媒体、自媒体等；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公司对外的新闻发稿，媒体采访、植入报道，新媒体的推广，危机的及时处理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8790305</wp:posOffset>
                </wp:positionV>
                <wp:extent cx="828040" cy="459105"/>
                <wp:effectExtent l="0" t="0" r="0" b="0"/>
                <wp:wrapNone/>
                <wp:docPr id="33" name="文本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" cy="459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微软雅黑"/>
                                <w:color w:val="FFFFFF"/>
                                <w:sz w:val="36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36"/>
                                <w:szCs w:val="40"/>
                                <w:lang w:val="en-US" w:eastAsia="zh-CN"/>
                              </w:rPr>
                              <w:t>硕士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08" o:spid="_x0000_s1026" o:spt="202" type="#_x0000_t202" style="position:absolute;left:0pt;margin-left:41.5pt;margin-top:692.15pt;height:36.15pt;width:65.2pt;z-index:251707392;mso-width-relative:page;mso-height-relative:page;" filled="f" stroked="f" coordsize="21600,21600" o:gfxdata="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Z1IaT2QAAAAwBAAAPAAAAAAAAAAEAIAAAACIAAABkcnMvZG93bnJldi54bWxQSwECFAAUAAAA&#10;CACHTuJAJUg+u7QBAAAw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color w:val="FFFFFF"/>
                          <w:sz w:val="36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FFFF"/>
                          <w:sz w:val="36"/>
                          <w:szCs w:val="40"/>
                          <w:lang w:val="en-US" w:eastAsia="zh-CN"/>
                        </w:rPr>
                        <w:t>硕士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9337040</wp:posOffset>
                </wp:positionV>
                <wp:extent cx="2415540" cy="381635"/>
                <wp:effectExtent l="0" t="0" r="0" b="0"/>
                <wp:wrapNone/>
                <wp:docPr id="3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2011.9-2015.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华南师范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大学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2.25pt;margin-top:735.2pt;height:30.05pt;width:190.2pt;z-index:251701248;mso-width-relative:page;mso-height-relative:page;" filled="f" stroked="f" coordsize="21600,21600" o:gfxdata="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3&#10;5CcH2AAAAA0BAAAPAAAAAAAAAAEAIAAAACIAAABkcnMvZG93bnJldi54bWxQSwECFAAUAAAACACH&#10;TuJAZPM5ObIBAAAv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2011.9-2015.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华南师范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大学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8860155</wp:posOffset>
                </wp:positionV>
                <wp:extent cx="1077595" cy="377190"/>
                <wp:effectExtent l="4445" t="5080" r="22860" b="17780"/>
                <wp:wrapNone/>
                <wp:docPr id="29" name="自选图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377190"/>
                        </a:xfrm>
                        <a:prstGeom prst="flowChartProcess">
                          <a:avLst/>
                        </a:prstGeom>
                        <a:solidFill>
                          <a:srgbClr val="262626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109" o:spid="_x0000_s1026" o:spt="109" type="#_x0000_t109" style="position:absolute;left:0pt;margin-left:31.7pt;margin-top:697.65pt;height:29.7pt;width:84.85pt;z-index:251699200;mso-width-relative:page;mso-height-relative:page;" fillcolor="#262626" filled="t" stroked="t" coordsize="21600,21600" o:gfxdata="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XB3kzcAAAADAEAAA8AAAAAAAAAAQAgAAAAIgAAAGRycy9kb3ducmV2LnhtbFBLAQIU&#10;ABQAAAAIAIdO4kBxL3SN7wEAALMDAAAOAAAAAAAAAAEAIAAAACsBAABkcnMvZTJvRG9jLnhtbFBL&#10;BQYAAAAABgAGAFkBAACMBQAAAAA=&#10;">
                <v:fill on="t" focussize="0,0"/>
                <v:stroke color="#FFFFFF" miterlimit="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7884795</wp:posOffset>
                </wp:positionV>
                <wp:extent cx="828040" cy="459105"/>
                <wp:effectExtent l="0" t="0" r="0" b="0"/>
                <wp:wrapNone/>
                <wp:docPr id="32" name="文本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" cy="459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微软雅黑"/>
                                <w:color w:val="FFFFFF"/>
                                <w:sz w:val="36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36"/>
                                <w:szCs w:val="40"/>
                                <w:lang w:val="en-US" w:eastAsia="zh-CN"/>
                              </w:rPr>
                              <w:t>大学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06" o:spid="_x0000_s1026" o:spt="202" type="#_x0000_t202" style="position:absolute;left:0pt;margin-left:41.5pt;margin-top:620.85pt;height:36.15pt;width:65.2pt;z-index:251705344;mso-width-relative:page;mso-height-relative:page;" filled="f" stroked="f" coordsize="21600,21600" o:gfxdata="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+x89BdgAAAAMAQAADwAAAAAAAAABACAAAAAiAAAAZHJzL2Rvd25yZXYueG1sUEsBAhQAFAAAAAgA&#10;h07iQLhnYwSzAQAAMA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color w:val="FFFFFF"/>
                          <w:sz w:val="36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FFFF"/>
                          <w:sz w:val="36"/>
                          <w:szCs w:val="40"/>
                          <w:lang w:val="en-US" w:eastAsia="zh-CN"/>
                        </w:rPr>
                        <w:t>大学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8431530</wp:posOffset>
                </wp:positionV>
                <wp:extent cx="2415540" cy="381635"/>
                <wp:effectExtent l="0" t="0" r="0" b="0"/>
                <wp:wrapNone/>
                <wp:docPr id="2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08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.9-201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深圳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大学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2.25pt;margin-top:663.9pt;height:30.05pt;width:190.2pt;z-index:251693056;mso-width-relative:page;mso-height-relative:page;" filled="f" stroked="f" coordsize="21600,21600" o:gfxdata="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KmYmH7ZAAAADQEAAA8AAAAAAAAAAQAgAAAAIgAAAGRycy9kb3ducmV2LnhtbFBLAQIUABQAAAAI&#10;AIdO4kCsGsS3swEAAC8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08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.9-201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1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深圳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大学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7954645</wp:posOffset>
                </wp:positionV>
                <wp:extent cx="1077595" cy="377190"/>
                <wp:effectExtent l="4445" t="5080" r="22860" b="17780"/>
                <wp:wrapNone/>
                <wp:docPr id="21" name="自选图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377190"/>
                        </a:xfrm>
                        <a:prstGeom prst="flowChartProcess">
                          <a:avLst/>
                        </a:prstGeom>
                        <a:solidFill>
                          <a:srgbClr val="262626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107" o:spid="_x0000_s1026" o:spt="109" type="#_x0000_t109" style="position:absolute;left:0pt;margin-left:31.7pt;margin-top:626.35pt;height:29.7pt;width:84.85pt;z-index:251691008;mso-width-relative:page;mso-height-relative:page;" fillcolor="#262626" filled="t" stroked="t" coordsize="21600,21600" o:gfxdata="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M9poJ2wAAAAwBAAAPAAAAAAAAAAEAIAAAACIAAABkcnMvZG93bnJldi54bWxQSwECFAAU&#10;AAAACACHTuJA9nLzOO4BAACzAwAADgAAAAAAAAABACAAAAAqAQAAZHJzL2Uyb0RvYy54bWxQSwUG&#10;AAAAAAYABgBZAQAAigUAAAAA&#10;">
                <v:fill on="t" focussize="0,0"/>
                <v:stroke color="#FFFFFF" miterlimit="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6979285</wp:posOffset>
                </wp:positionV>
                <wp:extent cx="828040" cy="459105"/>
                <wp:effectExtent l="0" t="0" r="0" b="0"/>
                <wp:wrapNone/>
                <wp:docPr id="31" name="文本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" cy="459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微软雅黑"/>
                                <w:color w:val="FFFFFF"/>
                                <w:sz w:val="36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36"/>
                                <w:szCs w:val="40"/>
                                <w:lang w:val="en-US" w:eastAsia="zh-CN"/>
                              </w:rPr>
                              <w:t>高中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04" o:spid="_x0000_s1026" o:spt="202" type="#_x0000_t202" style="position:absolute;left:0pt;margin-left:41.5pt;margin-top:549.55pt;height:36.15pt;width:65.2pt;z-index:251703296;mso-width-relative:page;mso-height-relative:page;" filled="f" stroked="f" coordsize="21600,21600" o:gfxdata="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GEuUZPYAAAADAEAAA8AAAAAAAAAAQAgAAAAIgAAAGRycy9kb3ducmV2LnhtbFBLAQIUABQAAAAI&#10;AIdO4kAXUXSitAEAADADAAAOAAAAAAAAAAEAIAAAACc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color w:val="FFFFFF"/>
                          <w:sz w:val="36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FFFF"/>
                          <w:sz w:val="36"/>
                          <w:szCs w:val="40"/>
                          <w:lang w:val="en-US" w:eastAsia="zh-CN"/>
                        </w:rPr>
                        <w:t>高中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7526020</wp:posOffset>
                </wp:positionV>
                <wp:extent cx="2415540" cy="381635"/>
                <wp:effectExtent l="0" t="0" r="0" b="0"/>
                <wp:wrapNone/>
                <wp:docPr id="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05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.9-20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08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 广州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第一中学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2.25pt;margin-top:592.6pt;height:30.05pt;width:190.2pt;z-index:251682816;mso-width-relative:page;mso-height-relative:page;" filled="f" stroked="f" coordsize="21600,21600" o:gfxdata="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Lgim99kAAAANAQAADwAAAAAAAAABACAAAAAiAAAAZHJzL2Rvd25yZXYueG1sUEsBAhQAFAAAAAgA&#10;h07iQK6kRHOyAQAALw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05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.9-20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08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 广州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第一中学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7049135</wp:posOffset>
                </wp:positionV>
                <wp:extent cx="1077595" cy="377190"/>
                <wp:effectExtent l="4445" t="5080" r="22860" b="17780"/>
                <wp:wrapNone/>
                <wp:docPr id="1" name="自选图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377190"/>
                        </a:xfrm>
                        <a:prstGeom prst="flowChartProcess">
                          <a:avLst/>
                        </a:prstGeom>
                        <a:solidFill>
                          <a:srgbClr val="262626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102" o:spid="_x0000_s1026" o:spt="109" type="#_x0000_t109" style="position:absolute;left:0pt;margin-left:31.7pt;margin-top:555.05pt;height:29.7pt;width:84.85pt;z-index:251658240;mso-width-relative:page;mso-height-relative:page;" fillcolor="#262626" filled="t" stroked="t" coordsize="21600,21600" o:gfxdata="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vzD2g2wAAAAwBAAAPAAAAAAAAAAEAIAAAACIAAABkcnMvZG93bnJldi54bWxQSwECFAAU&#10;AAAACACHTuJAOP5tjO4BAACyAwAADgAAAAAAAAABACAAAAAqAQAAZHJzL2Uyb0RvYy54bWxQSwUG&#10;AAAAAAYABgBZAQAAigUAAAAA&#10;">
                <v:fill on="t" focussize="0,0"/>
                <v:stroke color="#FFFFFF" miterlimit="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2714625</wp:posOffset>
                </wp:positionV>
                <wp:extent cx="1998345" cy="427990"/>
                <wp:effectExtent l="0" t="0" r="0" b="0"/>
                <wp:wrapNone/>
                <wp:docPr id="19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34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color w:val="3F3F3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/>
                                <w:lang w:eastAsia="zh-CN"/>
                              </w:rPr>
                              <w:t>邮箱：</w:t>
                            </w:r>
                            <w:r>
                              <w:rPr>
                                <w:rFonts w:hint="eastAsia"/>
                                <w:color w:val="3F3F3F"/>
                                <w:lang w:val="en-US" w:eastAsia="zh-CN"/>
                              </w:rPr>
                              <w:t>123456789@qq.com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1" o:spid="_x0000_s1026" o:spt="202" type="#_x0000_t202" style="position:absolute;left:0pt;margin-left:17.7pt;margin-top:213.75pt;height:33.7pt;width:157.35pt;z-index:251686912;mso-width-relative:page;mso-height-relative:page;" filled="f" stroked="f" coordsize="21600,21600" o:gfxdata="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UOxxYdcAAAAKAQAADwAAAAAAAAABACAAAAAiAAAAZHJzL2Rvd25yZXYueG1sUEsBAhQAFAAAAAgA&#10;h07iQAmQqde0AQAAMAMAAA4AAAAAAAAAAQAgAAAAJg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color w:val="3F3F3F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3F3F3F"/>
                          <w:lang w:eastAsia="zh-CN"/>
                        </w:rPr>
                        <w:t>邮箱：</w:t>
                      </w:r>
                      <w:r>
                        <w:rPr>
                          <w:rFonts w:hint="eastAsia"/>
                          <w:color w:val="3F3F3F"/>
                          <w:lang w:val="en-US" w:eastAsia="zh-CN"/>
                        </w:rPr>
                        <w:t>123456789@qq.com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3216910</wp:posOffset>
                </wp:positionV>
                <wp:extent cx="1652905" cy="427990"/>
                <wp:effectExtent l="0" t="0" r="0" b="0"/>
                <wp:wrapNone/>
                <wp:docPr id="20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90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color w:val="3F3F3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/>
                                <w:lang w:eastAsia="zh-CN"/>
                              </w:rPr>
                              <w:t>籍贯：江苏苏州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2" o:spid="_x0000_s1026" o:spt="202" type="#_x0000_t202" style="position:absolute;left:0pt;margin-left:17.7pt;margin-top:253.3pt;height:33.7pt;width:130.15pt;z-index:251688960;mso-width-relative:page;mso-height-relative:page;" filled="f" stroked="f" coordsize="21600,21600" o:gfxdata="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CGRrWjYAAAACgEAAA8AAAAAAAAAAQAgAAAAIgAAAGRycy9kb3ducmV2LnhtbFBLAQIUABQAAAAI&#10;AIdO4kAQG09+tAEAADADAAAOAAAAAAAAAAEAIAAAACc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color w:val="3F3F3F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3F3F3F"/>
                          <w:lang w:eastAsia="zh-CN"/>
                        </w:rPr>
                        <w:t>籍贯：江苏苏州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3790315</wp:posOffset>
                </wp:positionV>
                <wp:extent cx="335280" cy="335280"/>
                <wp:effectExtent l="0" t="0" r="7620" b="7620"/>
                <wp:wrapNone/>
                <wp:docPr id="16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" cy="335280"/>
                          <a:chOff x="9607" y="7417"/>
                          <a:chExt cx="528" cy="528"/>
                        </a:xfrm>
                      </wpg:grpSpPr>
                      <wps:wsp>
                        <wps:cNvPr id="14" name="自选图形 67"/>
                        <wps:cNvSpPr/>
                        <wps:spPr>
                          <a:xfrm>
                            <a:off x="9607" y="7417"/>
                            <a:ext cx="528" cy="528"/>
                          </a:xfrm>
                          <a:prstGeom prst="flowChartProcess">
                            <a:avLst/>
                          </a:prstGeom>
                          <a:solidFill>
                            <a:srgbClr val="262626"/>
                          </a:solidFill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  <wps:wsp>
                        <wps:cNvPr id="15" name="KSO_Shape"/>
                        <wps:cNvSpPr/>
                        <wps:spPr>
                          <a:xfrm>
                            <a:off x="9672" y="7563"/>
                            <a:ext cx="397" cy="2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38879290" y="270054356"/>
                              </a:cxn>
                              <a:cxn ang="0">
                                <a:pos x="425150313" y="178357456"/>
                              </a:cxn>
                              <a:cxn ang="0">
                                <a:pos x="184574582" y="270054356"/>
                              </a:cxn>
                              <a:cxn ang="0">
                                <a:pos x="117456552" y="242146564"/>
                              </a:cxn>
                              <a:cxn ang="0">
                                <a:pos x="117456552" y="324400893"/>
                              </a:cxn>
                              <a:cxn ang="0">
                                <a:pos x="135704266" y="349580780"/>
                              </a:cxn>
                              <a:cxn ang="0">
                                <a:pos x="117037064" y="374760667"/>
                              </a:cxn>
                              <a:cxn ang="0">
                                <a:pos x="136962730" y="463309737"/>
                              </a:cxn>
                              <a:cxn ang="0">
                                <a:pos x="78234453" y="463309737"/>
                              </a:cxn>
                              <a:cxn ang="0">
                                <a:pos x="98369862" y="374340742"/>
                              </a:cxn>
                              <a:cxn ang="0">
                                <a:pos x="82009842" y="349580780"/>
                              </a:cxn>
                              <a:cxn ang="0">
                                <a:pos x="97740631" y="325030092"/>
                              </a:cxn>
                              <a:cxn ang="0">
                                <a:pos x="97740631" y="233962849"/>
                              </a:cxn>
                              <a:cxn ang="0">
                                <a:pos x="0" y="193045647"/>
                              </a:cxn>
                              <a:cxn ang="0">
                                <a:pos x="429974421" y="0"/>
                              </a:cxn>
                              <a:cxn ang="0">
                                <a:pos x="824502592" y="195563819"/>
                              </a:cxn>
                              <a:cxn ang="0">
                                <a:pos x="638879290" y="270054356"/>
                              </a:cxn>
                              <a:cxn ang="0">
                                <a:pos x="420326205" y="224940201"/>
                              </a:cxn>
                              <a:cxn ang="0">
                                <a:pos x="614339260" y="290827557"/>
                              </a:cxn>
                              <a:cxn ang="0">
                                <a:pos x="614339260" y="450510061"/>
                              </a:cxn>
                              <a:cxn ang="0">
                                <a:pos x="410468702" y="501918959"/>
                              </a:cxn>
                              <a:cxn ang="0">
                                <a:pos x="230508484" y="450510061"/>
                              </a:cxn>
                              <a:cxn ang="0">
                                <a:pos x="230508484" y="290827557"/>
                              </a:cxn>
                              <a:cxn ang="0">
                                <a:pos x="420326205" y="224940201"/>
                              </a:cxn>
                              <a:cxn ang="0">
                                <a:pos x="417809278" y="472542576"/>
                              </a:cxn>
                              <a:cxn ang="0">
                                <a:pos x="574278186" y="433513431"/>
                              </a:cxn>
                              <a:cxn ang="0">
                                <a:pos x="417809278" y="394275010"/>
                              </a:cxn>
                              <a:cxn ang="0">
                                <a:pos x="261550573" y="433513431"/>
                              </a:cxn>
                              <a:cxn ang="0">
                                <a:pos x="417809278" y="472542576"/>
                              </a:cxn>
                            </a:cxnLst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vert="horz" wrap="square" anchor="ctr" anchorCtr="1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5" o:spid="_x0000_s1026" o:spt="203" style="position:absolute;left:0pt;margin-left:-13.9pt;margin-top:298.45pt;height:26.4pt;width:26.4pt;z-index:251680768;mso-width-relative:page;mso-height-relative:page;" coordorigin="9607,7417" coordsize="528,528" o:gfxdata="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">
                <o:lock v:ext="edit" aspectratio="f"/>
                <v:shape id="自选图形 67" o:spid="_x0000_s1026" o:spt="109" type="#_x0000_t109" style="position:absolute;left:9607;top:7417;height:528;width:528;v-text-anchor:middle;" fillcolor="#262626" filled="t" stroked="f" coordsize="21600,21600" o:gfxdata="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fybHS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/>
                  <v:imagedata o:title=""/>
                  <o:lock v:ext="edit" aspectratio="f"/>
                </v:shape>
                <v:shape id="KSO_Shape" o:spid="_x0000_s1026" o:spt="100" style="position:absolute;left:9672;top:7563;height:242;width:397;v-text-anchor:middle-center;" fillcolor="#FFFFFF" filled="t" stroked="f" coordsize="3931,2392" o:gfxdata="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ijQiLsAAADb&#10;AAAADwAAAAAAAAABACAAAAAiAAAAZHJzL2Rvd25yZXYueG1sUEsBAhQAFAAAAAgAh07iQDMvBZ47&#10;AAAAOQAAABAAAAAAAAAAAQAgAAAACgEAAGRycy9zaGFwZXhtbC54bWxQSwUGAAAAAAYABgBbAQAA&#10;tAMAAAAA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638879290,270054356;425150313,178357456;184574582,270054356;117456552,242146564;117456552,324400893;135704266,349580780;117037064,374760667;136962730,463309737;78234453,463309737;98369862,374340742;82009842,349580780;97740631,325030092;97740631,233962849;0,193045647;429974421,0;824502592,195563819;638879290,270054356;420326205,224940201;614339260,290827557;614339260,450510061;410468702,501918959;230508484,450510061;230508484,290827557;420326205,224940201;417809278,472542576;574278186,433513431;417809278,394275010;261550573,433513431;417809278,472542576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3719195</wp:posOffset>
                </wp:positionV>
                <wp:extent cx="1652905" cy="427990"/>
                <wp:effectExtent l="0" t="0" r="0" b="0"/>
                <wp:wrapNone/>
                <wp:docPr id="10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90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color w:val="3F3F3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/>
                                <w:lang w:eastAsia="zh-CN"/>
                              </w:rPr>
                              <w:t>学历：大学本科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3" o:spid="_x0000_s1026" o:spt="202" type="#_x0000_t202" style="position:absolute;left:0pt;margin-left:17.7pt;margin-top:292.85pt;height:33.7pt;width:130.15pt;z-index:251676672;mso-width-relative:page;mso-height-relative:page;" filled="f" stroked="f" coordsize="21600,21600" o:gfxdata="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CRbdFfYAAAACgEAAA8A&#10;AAAAAAAAAQAgAAAAIgAAAGRycy9kb3ducmV2LnhtbFBLAQIUABQAAAAIAIdO4kBcDhlrpQEAABkD&#10;AAAOAAAAAAAAAAEAIAAAACc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color w:val="3F3F3F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3F3F3F"/>
                          <w:lang w:eastAsia="zh-CN"/>
                        </w:rPr>
                        <w:t>学历：大学本科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2212340</wp:posOffset>
                </wp:positionV>
                <wp:extent cx="1820545" cy="427990"/>
                <wp:effectExtent l="0" t="0" r="0" b="0"/>
                <wp:wrapNone/>
                <wp:docPr id="18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54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color w:val="3F3F3F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/>
                                <w:lang w:eastAsia="zh-CN"/>
                              </w:rPr>
                              <w:t>电话：</w:t>
                            </w:r>
                            <w:r>
                              <w:rPr>
                                <w:rFonts w:hint="eastAsia"/>
                                <w:color w:val="3F3F3F"/>
                                <w:lang w:val="en-US" w:eastAsia="zh-CN"/>
                              </w:rPr>
                              <w:t>13000000000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9" o:spid="_x0000_s1026" o:spt="202" type="#_x0000_t202" style="position:absolute;left:0pt;margin-left:17.7pt;margin-top:174.2pt;height:33.7pt;width:143.35pt;z-index:251685888;mso-width-relative:page;mso-height-relative:page;" filled="f" stroked="f" coordsize="21600,21600" o:gfxdata="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DZmYItcAAAAKAQAADwAAAAAAAAABACAAAAAiAAAAZHJzL2Rvd25yZXYueG1sUEsBAhQAFAAAAAgA&#10;h07iQMMIJNi0AQAAMAMAAA4AAAAAAAAAAQAgAAAAJg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color w:val="3F3F3F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3F3F3F"/>
                          <w:lang w:eastAsia="zh-CN"/>
                        </w:rPr>
                        <w:t>电话：</w:t>
                      </w:r>
                      <w:r>
                        <w:rPr>
                          <w:rFonts w:hint="eastAsia"/>
                          <w:color w:val="3F3F3F"/>
                          <w:lang w:val="en-US" w:eastAsia="zh-CN"/>
                        </w:rPr>
                        <w:t>13000000000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2795905</wp:posOffset>
                </wp:positionV>
                <wp:extent cx="335280" cy="335280"/>
                <wp:effectExtent l="0" t="0" r="7620" b="7620"/>
                <wp:wrapNone/>
                <wp:docPr id="25" name="组合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" cy="335280"/>
                          <a:chOff x="12107" y="6764"/>
                          <a:chExt cx="282" cy="282"/>
                        </a:xfrm>
                      </wpg:grpSpPr>
                      <wps:wsp>
                        <wps:cNvPr id="23" name="椭圆 8"/>
                        <wps:cNvSpPr/>
                        <wps:spPr>
                          <a:xfrm>
                            <a:off x="12107" y="6764"/>
                            <a:ext cx="282" cy="282"/>
                          </a:xfrm>
                          <a:prstGeom prst="flowChartProcess">
                            <a:avLst/>
                          </a:prstGeom>
                          <a:solidFill>
                            <a:srgbClr val="262626"/>
                          </a:solidFill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  <wps:wsp>
                        <wps:cNvPr id="24" name="KSO_Shape"/>
                        <wps:cNvSpPr/>
                        <wps:spPr>
                          <a:xfrm>
                            <a:off x="12167" y="6834"/>
                            <a:ext cx="171" cy="12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5344" y="40091"/>
                              </a:cxn>
                              <a:cxn ang="0">
                                <a:pos x="72885" y="42540"/>
                              </a:cxn>
                              <a:cxn ang="0">
                                <a:pos x="95409" y="64968"/>
                              </a:cxn>
                              <a:cxn ang="0">
                                <a:pos x="95747" y="65510"/>
                              </a:cxn>
                              <a:cxn ang="0">
                                <a:pos x="100873" y="65510"/>
                              </a:cxn>
                              <a:cxn ang="0">
                                <a:pos x="33240" y="40091"/>
                              </a:cxn>
                              <a:cxn ang="0">
                                <a:pos x="7711" y="65510"/>
                              </a:cxn>
                              <a:cxn ang="0">
                                <a:pos x="12837" y="65510"/>
                              </a:cxn>
                              <a:cxn ang="0">
                                <a:pos x="13175" y="64968"/>
                              </a:cxn>
                              <a:cxn ang="0">
                                <a:pos x="35699" y="42540"/>
                              </a:cxn>
                              <a:cxn ang="0">
                                <a:pos x="9508" y="16404"/>
                              </a:cxn>
                              <a:cxn ang="0">
                                <a:pos x="45703" y="52445"/>
                              </a:cxn>
                              <a:cxn ang="0">
                                <a:pos x="54054" y="55889"/>
                              </a:cxn>
                              <a:cxn ang="0">
                                <a:pos x="54292" y="55866"/>
                              </a:cxn>
                              <a:cxn ang="0">
                                <a:pos x="62881" y="52445"/>
                              </a:cxn>
                              <a:cxn ang="0">
                                <a:pos x="99077" y="16404"/>
                              </a:cxn>
                              <a:cxn ang="0">
                                <a:pos x="94158" y="16404"/>
                              </a:cxn>
                              <a:cxn ang="0">
                                <a:pos x="61728" y="48695"/>
                              </a:cxn>
                              <a:cxn ang="0">
                                <a:pos x="54292" y="51658"/>
                              </a:cxn>
                              <a:cxn ang="0">
                                <a:pos x="54086" y="51677"/>
                              </a:cxn>
                              <a:cxn ang="0">
                                <a:pos x="46856" y="48695"/>
                              </a:cxn>
                              <a:cxn ang="0">
                                <a:pos x="14426" y="16404"/>
                              </a:cxn>
                              <a:cxn ang="0">
                                <a:pos x="18876" y="0"/>
                              </a:cxn>
                              <a:cxn ang="0">
                                <a:pos x="89708" y="0"/>
                              </a:cxn>
                              <a:cxn ang="0">
                                <a:pos x="108585" y="18795"/>
                              </a:cxn>
                              <a:cxn ang="0">
                                <a:pos x="108585" y="63119"/>
                              </a:cxn>
                              <a:cxn ang="0">
                                <a:pos x="89708" y="81915"/>
                              </a:cxn>
                              <a:cxn ang="0">
                                <a:pos x="18876" y="81915"/>
                              </a:cxn>
                              <a:cxn ang="0">
                                <a:pos x="0" y="63119"/>
                              </a:cxn>
                              <a:cxn ang="0">
                                <a:pos x="0" y="18795"/>
                              </a:cxn>
                              <a:cxn ang="0">
                                <a:pos x="18876" y="0"/>
                              </a:cxn>
                            </a:cxnLst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4" o:spid="_x0000_s1026" o:spt="203" style="position:absolute;left:0pt;margin-left:-13.9pt;margin-top:220.15pt;height:26.4pt;width:26.4pt;z-index:251695104;mso-width-relative:page;mso-height-relative:page;" coordorigin="12107,6764" coordsize="282,282" o:gfxdata="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">
                <o:lock v:ext="edit" aspectratio="f"/>
                <v:shape id="椭圆 8" o:spid="_x0000_s1026" o:spt="109" type="#_x0000_t109" style="position:absolute;left:12107;top:6764;height:282;width:282;v-text-anchor:middle;" fillcolor="#262626" filled="t" stroked="f" coordsize="21600,21600" o:gfxdata="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nc+v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/>
                  <v:imagedata o:title=""/>
                  <o:lock v:ext="edit" aspectratio="f"/>
                </v:shape>
                <v:shape id="KSO_Shape" o:spid="_x0000_s1026" o:spt="100" style="position:absolute;left:12167;top:6834;height:129;width:171;v-text-anchor:middle;" fillcolor="#FFFFFF" filled="t" stroked="f" coordsize="529316,401026" o:gfxdata="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vJ/8u8AAAA&#10;2wAAAA8AAAAAAAAAAQAgAAAAIgAAAGRycy9kb3ducmV2LnhtbFBLAQIUABQAAAAIAIdO4kAzLwWe&#10;OwAAADkAAAAQAAAAAAAAAAEAIAAAAAsBAABkcnMvc2hhcGV4bWwueG1sUEsFBgAAAAAGAAYAWwEA&#10;ALUDAAAAAA=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<v:path o:connectlocs="75344,40091;72885,42540;95409,64968;95747,65510;100873,65510;33240,40091;7711,65510;12837,65510;13175,64968;35699,42540;9508,16404;45703,52445;54054,55889;54292,55866;62881,52445;99077,16404;94158,16404;61728,48695;54292,51658;54086,51677;46856,48695;14426,16404;18876,0;89708,0;108585,18795;108585,63119;89708,81915;18876,81915;0,63119;0,18795;18876,0" o:connectangles="0,0,0,0,0,0,0,0,0,0,0,0,0,0,0,0,0,0,0,0,0,0,0,0,0,0,0,0,0,0,0"/>
                  <v:fill on="t" focussize="0,0"/>
                  <v:stroke on="f" weight="1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3293110</wp:posOffset>
                </wp:positionV>
                <wp:extent cx="335280" cy="335280"/>
                <wp:effectExtent l="0" t="0" r="7620" b="7620"/>
                <wp:wrapNone/>
                <wp:docPr id="13" name="组合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" cy="335280"/>
                          <a:chOff x="9319" y="6274"/>
                          <a:chExt cx="282" cy="282"/>
                        </a:xfrm>
                      </wpg:grpSpPr>
                      <wps:wsp>
                        <wps:cNvPr id="11" name="自选图形 66"/>
                        <wps:cNvSpPr/>
                        <wps:spPr>
                          <a:xfrm>
                            <a:off x="9319" y="6274"/>
                            <a:ext cx="282" cy="282"/>
                          </a:xfrm>
                          <a:prstGeom prst="flowChartProcess">
                            <a:avLst/>
                          </a:prstGeom>
                          <a:solidFill>
                            <a:srgbClr val="262626"/>
                          </a:solidFill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  <wps:wsp>
                        <wps:cNvPr id="12" name="KSO_Shape"/>
                        <wps:cNvSpPr/>
                        <wps:spPr>
                          <a:xfrm>
                            <a:off x="9389" y="6314"/>
                            <a:ext cx="149" cy="181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2244" h="2719">
                                <a:moveTo>
                                  <a:pt x="0" y="2719"/>
                                </a:moveTo>
                                <a:cubicBezTo>
                                  <a:pt x="285" y="2053"/>
                                  <a:pt x="285" y="2053"/>
                                  <a:pt x="285" y="2053"/>
                                </a:cubicBezTo>
                                <a:cubicBezTo>
                                  <a:pt x="285" y="2053"/>
                                  <a:pt x="347" y="1831"/>
                                  <a:pt x="566" y="1831"/>
                                </a:cubicBezTo>
                                <a:cubicBezTo>
                                  <a:pt x="1718" y="1831"/>
                                  <a:pt x="1718" y="1831"/>
                                  <a:pt x="1718" y="1831"/>
                                </a:cubicBezTo>
                                <a:cubicBezTo>
                                  <a:pt x="1938" y="1831"/>
                                  <a:pt x="2006" y="2053"/>
                                  <a:pt x="2006" y="2053"/>
                                </a:cubicBezTo>
                                <a:cubicBezTo>
                                  <a:pt x="2244" y="2719"/>
                                  <a:pt x="2244" y="2719"/>
                                  <a:pt x="2244" y="2719"/>
                                </a:cubicBezTo>
                                <a:lnTo>
                                  <a:pt x="0" y="2719"/>
                                </a:lnTo>
                                <a:close/>
                                <a:moveTo>
                                  <a:pt x="1118" y="1775"/>
                                </a:moveTo>
                                <a:cubicBezTo>
                                  <a:pt x="627" y="1775"/>
                                  <a:pt x="230" y="1378"/>
                                  <a:pt x="230" y="888"/>
                                </a:cubicBezTo>
                                <a:cubicBezTo>
                                  <a:pt x="230" y="397"/>
                                  <a:pt x="627" y="0"/>
                                  <a:pt x="1118" y="0"/>
                                </a:cubicBezTo>
                                <a:cubicBezTo>
                                  <a:pt x="1608" y="0"/>
                                  <a:pt x="2006" y="397"/>
                                  <a:pt x="2006" y="888"/>
                                </a:cubicBezTo>
                                <a:cubicBezTo>
                                  <a:pt x="2006" y="1378"/>
                                  <a:pt x="1608" y="1775"/>
                                  <a:pt x="1118" y="1775"/>
                                </a:cubicBezTo>
                                <a:close/>
                                <a:moveTo>
                                  <a:pt x="972" y="241"/>
                                </a:moveTo>
                                <a:cubicBezTo>
                                  <a:pt x="700" y="338"/>
                                  <a:pt x="1033" y="685"/>
                                  <a:pt x="437" y="888"/>
                                </a:cubicBezTo>
                                <a:cubicBezTo>
                                  <a:pt x="437" y="1264"/>
                                  <a:pt x="742" y="1569"/>
                                  <a:pt x="1118" y="1569"/>
                                </a:cubicBezTo>
                                <a:cubicBezTo>
                                  <a:pt x="1494" y="1569"/>
                                  <a:pt x="1799" y="1264"/>
                                  <a:pt x="1799" y="888"/>
                                </a:cubicBezTo>
                                <a:cubicBezTo>
                                  <a:pt x="1452" y="602"/>
                                  <a:pt x="870" y="734"/>
                                  <a:pt x="972" y="2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vert="horz" wrap="square" anchor="ctr" anchorCtr="1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6" o:spid="_x0000_s1026" o:spt="203" style="position:absolute;left:0pt;margin-left:-13.9pt;margin-top:259.3pt;height:26.4pt;width:26.4pt;z-index:251678720;mso-width-relative:page;mso-height-relative:page;" coordorigin="9319,6274" coordsize="282,282" o:gfxdata="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">
                <o:lock v:ext="edit" aspectratio="f"/>
                <v:shape id="自选图形 66" o:spid="_x0000_s1026" o:spt="109" type="#_x0000_t109" style="position:absolute;left:9319;top:6274;height:282;width:282;v-text-anchor:middle;" fillcolor="#262626" filled="t" stroked="f" coordsize="21600,21600" o:gfxdata="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eFz+y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/>
                  <v:imagedata o:title=""/>
                  <o:lock v:ext="edit" aspectratio="f"/>
                </v:shape>
                <v:shape id="KSO_Shape" o:spid="_x0000_s1026" o:spt="100" style="position:absolute;left:9389;top:6314;height:181;width:149;v-text-anchor:middle-center;" fillcolor="#FFFFFF" filled="t" stroked="f" coordsize="2244,2719" o:gfxdata="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jYRsvQAA&#10;ANsAAAAPAAAAAAAAAAEAIAAAACIAAABkcnMvZG93bnJldi54bWxQSwECFAAUAAAACACHTuJAMy8F&#10;njsAAAA5AAAAEAAAAAAAAAABACAAAAAMAQAAZHJzL3NoYXBleG1sLnhtbFBLBQYAAAAABgAGAFsB&#10;AAC2AwAAAAA=&#10;" path="m0,2719c285,2053,285,2053,285,2053c285,2053,347,1831,566,1831c1718,1831,1718,1831,1718,1831c1938,1831,2006,2053,2006,2053c2244,2719,2244,2719,2244,2719l0,2719xm1118,1775c627,1775,230,1378,230,888c230,397,627,0,1118,0c1608,0,2006,397,2006,888c2006,1378,1608,1775,1118,1775xm972,241c700,338,1033,685,437,888c437,1264,742,1569,1118,1569c1494,1569,1799,1264,1799,888c1452,602,870,734,972,241xe">
                  <v:path o:connectlocs="0,0;0,0;0,0;0,0;0,0;0,0;0,0;0,0;0,0;0,0;0,0;0,0;0,0;0,0;0,0;0,0;0,0" o:connectangles="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2298700</wp:posOffset>
                </wp:positionV>
                <wp:extent cx="335280" cy="335280"/>
                <wp:effectExtent l="0" t="0" r="7620" b="7620"/>
                <wp:wrapNone/>
                <wp:docPr id="28" name="组合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" cy="335280"/>
                          <a:chOff x="9319" y="6764"/>
                          <a:chExt cx="282" cy="282"/>
                        </a:xfrm>
                      </wpg:grpSpPr>
                      <wps:wsp>
                        <wps:cNvPr id="26" name="椭圆 7"/>
                        <wps:cNvSpPr/>
                        <wps:spPr>
                          <a:xfrm>
                            <a:off x="9319" y="6764"/>
                            <a:ext cx="282" cy="282"/>
                          </a:xfrm>
                          <a:prstGeom prst="flowChartProcess">
                            <a:avLst/>
                          </a:prstGeom>
                          <a:solidFill>
                            <a:srgbClr val="262626"/>
                          </a:solidFill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  <wps:wsp>
                        <wps:cNvPr id="27" name="KSO_Shape"/>
                        <wps:cNvSpPr/>
                        <wps:spPr>
                          <a:xfrm>
                            <a:off x="9419" y="6824"/>
                            <a:ext cx="109" cy="1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277" y="0"/>
                              </a:cxn>
                              <a:cxn ang="0">
                                <a:pos x="25201" y="3932"/>
                              </a:cxn>
                              <a:cxn ang="0">
                                <a:pos x="30694" y="23597"/>
                              </a:cxn>
                              <a:cxn ang="0">
                                <a:pos x="29124" y="29103"/>
                              </a:cxn>
                              <a:cxn ang="0">
                                <a:pos x="19708" y="34609"/>
                              </a:cxn>
                              <a:cxn ang="0">
                                <a:pos x="37756" y="76298"/>
                              </a:cxn>
                              <a:cxn ang="0">
                                <a:pos x="46782" y="70596"/>
                              </a:cxn>
                              <a:cxn ang="0">
                                <a:pos x="52665" y="71578"/>
                              </a:cxn>
                              <a:cxn ang="0">
                                <a:pos x="67574" y="86523"/>
                              </a:cxn>
                              <a:cxn ang="0">
                                <a:pos x="68359" y="92029"/>
                              </a:cxn>
                              <a:cxn ang="0">
                                <a:pos x="59727" y="105401"/>
                              </a:cxn>
                              <a:cxn ang="0">
                                <a:pos x="51880" y="106974"/>
                              </a:cxn>
                              <a:cxn ang="0">
                                <a:pos x="90" y="6292"/>
                              </a:cxn>
                              <a:cxn ang="0">
                                <a:pos x="5583" y="1573"/>
                              </a:cxn>
                              <a:cxn ang="0">
                                <a:pos x="21277" y="0"/>
                              </a:cxn>
                            </a:cxnLst>
                            <a:pathLst>
                              <a:path w="1978606" h="3092264">
                                <a:moveTo>
                                  <a:pt x="608252" y="0"/>
                                </a:moveTo>
                                <a:cubicBezTo>
                                  <a:pt x="675547" y="0"/>
                                  <a:pt x="697978" y="44800"/>
                                  <a:pt x="720410" y="112000"/>
                                </a:cubicBezTo>
                                <a:cubicBezTo>
                                  <a:pt x="787705" y="291200"/>
                                  <a:pt x="832568" y="492800"/>
                                  <a:pt x="877432" y="672000"/>
                                </a:cubicBezTo>
                                <a:cubicBezTo>
                                  <a:pt x="899864" y="761601"/>
                                  <a:pt x="877432" y="806401"/>
                                  <a:pt x="832568" y="828801"/>
                                </a:cubicBezTo>
                                <a:cubicBezTo>
                                  <a:pt x="742842" y="896001"/>
                                  <a:pt x="653115" y="940801"/>
                                  <a:pt x="563388" y="985601"/>
                                </a:cubicBezTo>
                                <a:cubicBezTo>
                                  <a:pt x="563388" y="1388801"/>
                                  <a:pt x="675547" y="1747202"/>
                                  <a:pt x="1079317" y="2172802"/>
                                </a:cubicBezTo>
                                <a:cubicBezTo>
                                  <a:pt x="1169044" y="2105602"/>
                                  <a:pt x="1270188" y="2055228"/>
                                  <a:pt x="1337349" y="2010428"/>
                                </a:cubicBezTo>
                                <a:cubicBezTo>
                                  <a:pt x="1404510" y="1965628"/>
                                  <a:pt x="1454947" y="1993602"/>
                                  <a:pt x="1505519" y="2038402"/>
                                </a:cubicBezTo>
                                <a:cubicBezTo>
                                  <a:pt x="1640109" y="2172802"/>
                                  <a:pt x="1797131" y="2307202"/>
                                  <a:pt x="1931721" y="2464003"/>
                                </a:cubicBezTo>
                                <a:cubicBezTo>
                                  <a:pt x="1976584" y="2508803"/>
                                  <a:pt x="1999016" y="2576003"/>
                                  <a:pt x="1954153" y="2620803"/>
                                </a:cubicBezTo>
                                <a:cubicBezTo>
                                  <a:pt x="1864426" y="2755203"/>
                                  <a:pt x="1797131" y="2867203"/>
                                  <a:pt x="1707404" y="3001603"/>
                                </a:cubicBezTo>
                                <a:cubicBezTo>
                                  <a:pt x="1640109" y="3113603"/>
                                  <a:pt x="1572814" y="3113603"/>
                                  <a:pt x="1483087" y="3046403"/>
                                </a:cubicBezTo>
                                <a:cubicBezTo>
                                  <a:pt x="496093" y="2329602"/>
                                  <a:pt x="-42267" y="1568002"/>
                                  <a:pt x="2596" y="179200"/>
                                </a:cubicBezTo>
                                <a:cubicBezTo>
                                  <a:pt x="2596" y="89600"/>
                                  <a:pt x="25028" y="44800"/>
                                  <a:pt x="159618" y="44800"/>
                                </a:cubicBezTo>
                                <a:cubicBezTo>
                                  <a:pt x="294208" y="22400"/>
                                  <a:pt x="451230" y="0"/>
                                  <a:pt x="6082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7" o:spid="_x0000_s1026" o:spt="203" style="position:absolute;left:0pt;margin-left:-13.9pt;margin-top:181pt;height:26.4pt;width:26.4pt;z-index:251697152;mso-width-relative:page;mso-height-relative:page;" coordorigin="9319,6764" coordsize="282,282" o:gfxdata="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">
                <o:lock v:ext="edit" aspectratio="f"/>
                <v:shape id="椭圆 7" o:spid="_x0000_s1026" o:spt="109" type="#_x0000_t109" style="position:absolute;left:9319;top:6764;height:282;width:282;v-text-anchor:middle;" fillcolor="#262626" filled="t" stroked="f" coordsize="21600,21600" o:gfxdata="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gCdJ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/>
                  <v:imagedata o:title=""/>
                  <o:lock v:ext="edit" aspectratio="f"/>
                </v:shape>
                <v:shape id="KSO_Shape" o:spid="_x0000_s1026" o:spt="100" style="position:absolute;left:9419;top:6824;height:171;width:109;v-text-anchor:middle;" fillcolor="#FFFFFF" filled="t" stroked="f" coordsize="1978606,3092264" o:gfxdata="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8lLa6/&#10;AAAA2wAAAA8AAAAAAAAAAQAgAAAAIgAAAGRycy9kb3ducmV2LnhtbFBLAQIUABQAAAAIAIdO4kAz&#10;LwWeOwAAADkAAAAQAAAAAAAAAAEAIAAAAA4BAABkcnMvc2hhcGV4bWwueG1sUEsFBgAAAAAGAAYA&#10;WwEAALgDAAAAAA==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  <v:path o:connectlocs="21277,0;25201,3932;30694,23597;29124,29103;19708,34609;37756,76298;46782,70596;52665,71578;67574,86523;68359,92029;59727,105401;51880,106974;90,6292;5583,1573;21277,0" o:connectangles="0,0,0,0,0,0,0,0,0,0,0,0,0,0,0"/>
                  <v:fill on="t" focussize="0,0"/>
                  <v:stroke on="f" weight="1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4704080</wp:posOffset>
                </wp:positionV>
                <wp:extent cx="1440180" cy="107950"/>
                <wp:effectExtent l="0" t="0" r="7620" b="6350"/>
                <wp:wrapNone/>
                <wp:docPr id="3" name="文本框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107950"/>
                        </a:xfrm>
                        <a:prstGeom prst="rect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29" o:spid="_x0000_s1026" o:spt="202" type="#_x0000_t202" style="position:absolute;left:0pt;margin-left:50.7pt;margin-top:370.4pt;height:8.5pt;width:113.4pt;z-index:251662336;mso-width-relative:page;mso-height-relative:page;" fillcolor="#262626" filled="t" stroked="f" coordsize="21600,21600" o:gfxdata="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Xd4hd2AAAAAsBAAAPAAAAAAAAAAEAIAAAACIAAABkcnMv&#10;ZG93bnJldi54bWxQSwECFAAUAAAACACHTuJAB0JglsoBAABZAwAADgAAAAAAAAABACAAAAAnAQAA&#10;ZHJzL2Uyb0RvYy54bWxQSwUGAAAAAAYABgBZAQAAY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5062855</wp:posOffset>
                </wp:positionV>
                <wp:extent cx="1259840" cy="107950"/>
                <wp:effectExtent l="0" t="0" r="16510" b="6350"/>
                <wp:wrapNone/>
                <wp:docPr id="4" name="文本框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107950"/>
                        </a:xfrm>
                        <a:prstGeom prst="rect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34" o:spid="_x0000_s1026" o:spt="202" type="#_x0000_t202" style="position:absolute;left:0pt;margin-left:50.7pt;margin-top:398.65pt;height:8.5pt;width:99.2pt;z-index:251664384;mso-width-relative:page;mso-height-relative:page;" fillcolor="#262626" filled="t" stroked="f" coordsize="21600,21600" o:gfxdata="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Bvt6v2AAAAAsBAAAPAAAAAAAAAAEAIAAAACIAAABkcnMv&#10;ZG93bnJldi54bWxQSwECFAAUAAAACACHTuJA1c3UNMoBAABZAwAADgAAAAAAAAABACAAAAAnAQAA&#10;ZHJzL2Uyb0RvYy54bWxQSwUGAAAAAAYABgBZAQAAY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5421630</wp:posOffset>
                </wp:positionV>
                <wp:extent cx="1080135" cy="107950"/>
                <wp:effectExtent l="0" t="0" r="5715" b="6350"/>
                <wp:wrapNone/>
                <wp:docPr id="5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35" cy="107950"/>
                        </a:xfrm>
                        <a:prstGeom prst="rect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50.7pt;margin-top:426.9pt;height:8.5pt;width:85.05pt;z-index:251666432;mso-width-relative:page;mso-height-relative:page;" fillcolor="#262626" filled="t" stroked="f" coordsize="21600,21600" o:gfxdata="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PZaw3YAAAACwEAAA8AAAAAAAAAAQAgAAAAIgAAAGRycy9k&#10;b3ducmV2LnhtbFBLAQIUABQAAAAIAIdO4kCA57ltyQEAAFgDAAAOAAAAAAAAAAEAIAAAACcBAABk&#10;cnMvZTJvRG9jLnhtbFBLBQYAAAAABgAGAFkBAAB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5780405</wp:posOffset>
                </wp:positionV>
                <wp:extent cx="1332230" cy="107950"/>
                <wp:effectExtent l="0" t="0" r="1270" b="6350"/>
                <wp:wrapNone/>
                <wp:docPr id="6" name="文本框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230" cy="107950"/>
                        </a:xfrm>
                        <a:prstGeom prst="rect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24" o:spid="_x0000_s1026" o:spt="202" type="#_x0000_t202" style="position:absolute;left:0pt;margin-left:50.7pt;margin-top:455.15pt;height:8.5pt;width:104.9pt;z-index:251668480;mso-width-relative:page;mso-height-relative:page;" fillcolor="#262626" filled="t" stroked="f" coordsize="21600,21600" o:gfxdata="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QH5B2tcAAAALAQAADwAAAAAAAAABACAAAAAiAAAAZHJzL2Rv&#10;d25yZXYueG1sUEsBAhQAFAAAAAgAh07iQChDuKPJAQAAWQMAAA4AAAAAAAAAAQAgAAAAJgEAAGRy&#10;cy9lMm9Eb2MueG1sUEsFBgAAAAAGAAYAWQEAAG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6497955</wp:posOffset>
                </wp:positionV>
                <wp:extent cx="1151890" cy="107950"/>
                <wp:effectExtent l="0" t="0" r="10160" b="6350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107950"/>
                        </a:xfrm>
                        <a:prstGeom prst="rect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0.7pt;margin-top:511.65pt;height:8.5pt;width:90.7pt;z-index:251670528;mso-width-relative:page;mso-height-relative:page;" fillcolor="#262626" filled="t" stroked="f" coordsize="21600,21600" o:gfxdata="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e8/xJ1wAAAA0BAAAPAAAAAAAAAAEAIAAAACIAAABkcnMvZG93&#10;bnJldi54bWxQSwECFAAUAAAACACHTuJAh7drjsgBAABXAwAADgAAAAAAAAABACAAAAAmAQAAZHJz&#10;L2Uyb0RvYy54bWxQSwUGAAAAAAYABgBZAQAAY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6139180</wp:posOffset>
                </wp:positionV>
                <wp:extent cx="1440180" cy="107950"/>
                <wp:effectExtent l="0" t="0" r="7620" b="6350"/>
                <wp:wrapNone/>
                <wp:docPr id="8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107950"/>
                        </a:xfrm>
                        <a:prstGeom prst="rect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50.7pt;margin-top:483.4pt;height:8.5pt;width:113.4pt;z-index:251672576;mso-width-relative:page;mso-height-relative:page;" fillcolor="#262626" filled="t" stroked="f" coordsize="21600,21600" o:gfxdata="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6ZzlnYAAAACwEAAA8AAAAAAAAAAQAgAAAAIgAAAGRycy9k&#10;b3ducmV2LnhtbFBLAQIUABQAAAAIAIdO4kCaSSERyQEAAFgDAAAOAAAAAAAAAAEAIAAAACcBAABk&#10;cnMvZTJvRG9jLnhtbFBLBQYAAAAABgAGAFkBAAB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4573270</wp:posOffset>
                </wp:positionV>
                <wp:extent cx="908685" cy="2192655"/>
                <wp:effectExtent l="0" t="0" r="0" b="0"/>
                <wp:wrapNone/>
                <wp:docPr id="9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685" cy="2192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专业能力：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适应能力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学习能力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领导能力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组织能力：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沟通能力：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-25.5pt;margin-top:360.1pt;height:172.65pt;width:71.55pt;z-index:251674624;mso-width-relative:page;mso-height-relative:page;" filled="f" stroked="f" coordsize="21600,21600" o:gfxdata="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CC2tK3bAAAACwEAAA8AAAAAAAAAAQAgAAAAIgAAAGRycy9kb3ducmV2LnhtbFBLAQIUABQA&#10;AAAIAIdO4kDWoEBWtAEAAC8DAAAOAAAAAAAAAAEAIAAAACoBAABkcnMvZTJvRG9jLnhtbFBLBQYA&#10;AAAABgAGAFkBAABQ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专业能力：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适应能力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学习能力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领导能力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组织能力：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沟通能力：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sectPr>
      <w:headerReference r:id="rId3" w:type="default"/>
      <w:headerReference r:id="rId4" w:type="even"/>
      <w:pgSz w:w="11906" w:h="16838"/>
      <w:pgMar w:top="454" w:right="454" w:bottom="454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-947420</wp:posOffset>
              </wp:positionV>
              <wp:extent cx="2602865" cy="11099165"/>
              <wp:effectExtent l="0" t="0" r="6985" b="6985"/>
              <wp:wrapNone/>
              <wp:docPr id="51" name="矩形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2865" cy="11099165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 w="12700">
                        <a:noFill/>
                      </a:ln>
                    </wps:spPr>
                    <wps:bodyPr vert="horz" wrap="square" anchor="ctr" upright="1"/>
                  </wps:wsp>
                </a:graphicData>
              </a:graphic>
            </wp:anchor>
          </w:drawing>
        </mc:Choice>
        <mc:Fallback>
          <w:pict>
            <v:rect id="矩形 9" o:spid="_x0000_s1026" o:spt="1" style="position:absolute;left:0pt;margin-left:-28.35pt;margin-top:-74.6pt;height:873.95pt;width:204.95pt;z-index:251658240;v-text-anchor:middle;mso-width-relative:page;mso-height-relative:page;" fillcolor="#D9D9D9" filled="t" stroked="f" coordsize="21600,21600" o:gfxdata="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TaUUd2gAAAA0BAAAPAAAAAAAAAAEAIAAAACIAAABkcnMvZG93bnJldi54bWxQSwEC&#10;FAAUAAAACACHTuJAHz/Q77kBAABFAwAADgAAAAAAAAABACAAAAApAQAAZHJzL2Uyb0RvYy54bWxQ&#10;SwUGAAAAAAYABgBZAQAAVAUAAAAA&#10;">
              <v:fill on="t" focussize="0,0"/>
              <v:stroke on="f" weight="1pt"/>
              <v:imagedata o:title=""/>
              <o:lock v:ext="edit" aspectratio="f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A22FA"/>
    <w:multiLevelType w:val="singleLevel"/>
    <w:tmpl w:val="581A22F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81A230F"/>
    <w:multiLevelType w:val="singleLevel"/>
    <w:tmpl w:val="581A230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581A2348"/>
    <w:multiLevelType w:val="singleLevel"/>
    <w:tmpl w:val="581A2348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99638C"/>
    <w:rsid w:val="000019F5"/>
    <w:rsid w:val="000117B1"/>
    <w:rsid w:val="000220B6"/>
    <w:rsid w:val="0004415B"/>
    <w:rsid w:val="00053E7A"/>
    <w:rsid w:val="000A4AAF"/>
    <w:rsid w:val="000E1405"/>
    <w:rsid w:val="000F05FC"/>
    <w:rsid w:val="000F765F"/>
    <w:rsid w:val="000F7DE0"/>
    <w:rsid w:val="001179A3"/>
    <w:rsid w:val="001230C3"/>
    <w:rsid w:val="00136210"/>
    <w:rsid w:val="00151F74"/>
    <w:rsid w:val="00154D15"/>
    <w:rsid w:val="0017469B"/>
    <w:rsid w:val="00175CBD"/>
    <w:rsid w:val="0018344A"/>
    <w:rsid w:val="00197D6B"/>
    <w:rsid w:val="001A4095"/>
    <w:rsid w:val="001E0E8A"/>
    <w:rsid w:val="002060E1"/>
    <w:rsid w:val="00242E05"/>
    <w:rsid w:val="002626AE"/>
    <w:rsid w:val="002767AA"/>
    <w:rsid w:val="00276CE7"/>
    <w:rsid w:val="00293118"/>
    <w:rsid w:val="0029611C"/>
    <w:rsid w:val="002B1478"/>
    <w:rsid w:val="00302485"/>
    <w:rsid w:val="00306B49"/>
    <w:rsid w:val="00312814"/>
    <w:rsid w:val="00326915"/>
    <w:rsid w:val="0036162A"/>
    <w:rsid w:val="00385F08"/>
    <w:rsid w:val="003A3325"/>
    <w:rsid w:val="003C5271"/>
    <w:rsid w:val="003C5BEE"/>
    <w:rsid w:val="003D2F25"/>
    <w:rsid w:val="003E113F"/>
    <w:rsid w:val="003E4423"/>
    <w:rsid w:val="003F5BB3"/>
    <w:rsid w:val="004024AF"/>
    <w:rsid w:val="00405DB9"/>
    <w:rsid w:val="0040718B"/>
    <w:rsid w:val="00427BE0"/>
    <w:rsid w:val="0043404E"/>
    <w:rsid w:val="00461F81"/>
    <w:rsid w:val="004A182F"/>
    <w:rsid w:val="004B5B6C"/>
    <w:rsid w:val="00502680"/>
    <w:rsid w:val="00530BD3"/>
    <w:rsid w:val="00557EDC"/>
    <w:rsid w:val="00574A56"/>
    <w:rsid w:val="00587013"/>
    <w:rsid w:val="005B112E"/>
    <w:rsid w:val="006057E7"/>
    <w:rsid w:val="00633469"/>
    <w:rsid w:val="0065766C"/>
    <w:rsid w:val="00682542"/>
    <w:rsid w:val="006A3C3D"/>
    <w:rsid w:val="006B4FE9"/>
    <w:rsid w:val="006C4382"/>
    <w:rsid w:val="006E16BA"/>
    <w:rsid w:val="006E5568"/>
    <w:rsid w:val="0070113F"/>
    <w:rsid w:val="0070775C"/>
    <w:rsid w:val="00730A78"/>
    <w:rsid w:val="00737E5F"/>
    <w:rsid w:val="00740C80"/>
    <w:rsid w:val="00773EE8"/>
    <w:rsid w:val="007873BB"/>
    <w:rsid w:val="007B2BA7"/>
    <w:rsid w:val="007D2AE9"/>
    <w:rsid w:val="007F30D9"/>
    <w:rsid w:val="007F5098"/>
    <w:rsid w:val="00800B52"/>
    <w:rsid w:val="0080725B"/>
    <w:rsid w:val="008528F7"/>
    <w:rsid w:val="00891175"/>
    <w:rsid w:val="008B115E"/>
    <w:rsid w:val="008C3863"/>
    <w:rsid w:val="008C39BA"/>
    <w:rsid w:val="008D0419"/>
    <w:rsid w:val="008D4B3E"/>
    <w:rsid w:val="008F73BC"/>
    <w:rsid w:val="009071FC"/>
    <w:rsid w:val="00922CE9"/>
    <w:rsid w:val="009367C3"/>
    <w:rsid w:val="0094447D"/>
    <w:rsid w:val="00975AA6"/>
    <w:rsid w:val="00996A46"/>
    <w:rsid w:val="009A7925"/>
    <w:rsid w:val="00A4315A"/>
    <w:rsid w:val="00A47FA5"/>
    <w:rsid w:val="00A63628"/>
    <w:rsid w:val="00A81BB4"/>
    <w:rsid w:val="00A9518E"/>
    <w:rsid w:val="00AA0B1C"/>
    <w:rsid w:val="00AE37AA"/>
    <w:rsid w:val="00AF14EB"/>
    <w:rsid w:val="00B03BD3"/>
    <w:rsid w:val="00B04DF8"/>
    <w:rsid w:val="00B314C1"/>
    <w:rsid w:val="00B35F97"/>
    <w:rsid w:val="00B47D44"/>
    <w:rsid w:val="00B50046"/>
    <w:rsid w:val="00B55B8F"/>
    <w:rsid w:val="00B76102"/>
    <w:rsid w:val="00BD2920"/>
    <w:rsid w:val="00BD4D37"/>
    <w:rsid w:val="00BF42F8"/>
    <w:rsid w:val="00C06F43"/>
    <w:rsid w:val="00C14EFC"/>
    <w:rsid w:val="00C467B2"/>
    <w:rsid w:val="00C702D4"/>
    <w:rsid w:val="00C735B9"/>
    <w:rsid w:val="00C74DF5"/>
    <w:rsid w:val="00CA6C0F"/>
    <w:rsid w:val="00CB6403"/>
    <w:rsid w:val="00CC41AA"/>
    <w:rsid w:val="00CD4E2B"/>
    <w:rsid w:val="00CE1882"/>
    <w:rsid w:val="00CF63E2"/>
    <w:rsid w:val="00D0104A"/>
    <w:rsid w:val="00D10133"/>
    <w:rsid w:val="00D146DE"/>
    <w:rsid w:val="00D3453D"/>
    <w:rsid w:val="00D42F8D"/>
    <w:rsid w:val="00D95DFF"/>
    <w:rsid w:val="00DC4CB6"/>
    <w:rsid w:val="00DE60BD"/>
    <w:rsid w:val="00E01633"/>
    <w:rsid w:val="00E06FB7"/>
    <w:rsid w:val="00E12549"/>
    <w:rsid w:val="00E228ED"/>
    <w:rsid w:val="00E328C7"/>
    <w:rsid w:val="00E46E22"/>
    <w:rsid w:val="00E5281C"/>
    <w:rsid w:val="00E67846"/>
    <w:rsid w:val="00E7296F"/>
    <w:rsid w:val="00E87566"/>
    <w:rsid w:val="00EA08CD"/>
    <w:rsid w:val="00EF35F6"/>
    <w:rsid w:val="00EF6F67"/>
    <w:rsid w:val="00F03FAE"/>
    <w:rsid w:val="00F05E38"/>
    <w:rsid w:val="00F17644"/>
    <w:rsid w:val="00F465A6"/>
    <w:rsid w:val="00F90C51"/>
    <w:rsid w:val="00FC41A4"/>
    <w:rsid w:val="00FF346E"/>
    <w:rsid w:val="096F2021"/>
    <w:rsid w:val="0C0A4FF5"/>
    <w:rsid w:val="0C552C3C"/>
    <w:rsid w:val="0CED027F"/>
    <w:rsid w:val="0E585BCF"/>
    <w:rsid w:val="0FAC69BD"/>
    <w:rsid w:val="109F2E6C"/>
    <w:rsid w:val="129C3F73"/>
    <w:rsid w:val="12C6413E"/>
    <w:rsid w:val="1D256A47"/>
    <w:rsid w:val="2C982264"/>
    <w:rsid w:val="2E3C5951"/>
    <w:rsid w:val="2FCC7529"/>
    <w:rsid w:val="332F157A"/>
    <w:rsid w:val="38591FD3"/>
    <w:rsid w:val="3D3A64C9"/>
    <w:rsid w:val="3E99638C"/>
    <w:rsid w:val="3F613507"/>
    <w:rsid w:val="40F60A4E"/>
    <w:rsid w:val="412F0170"/>
    <w:rsid w:val="44D450A6"/>
    <w:rsid w:val="454D12EA"/>
    <w:rsid w:val="457D4275"/>
    <w:rsid w:val="45AC362B"/>
    <w:rsid w:val="4A435B98"/>
    <w:rsid w:val="4A6F21D0"/>
    <w:rsid w:val="531F6D00"/>
    <w:rsid w:val="56225DB9"/>
    <w:rsid w:val="59C87377"/>
    <w:rsid w:val="5CAC38FF"/>
    <w:rsid w:val="60800B6C"/>
    <w:rsid w:val="621D685A"/>
    <w:rsid w:val="65FF1313"/>
    <w:rsid w:val="667877CA"/>
    <w:rsid w:val="6DF577F0"/>
    <w:rsid w:val="7A6C1F1F"/>
    <w:rsid w:val="7AC633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脚 Char"/>
    <w:basedOn w:val="7"/>
    <w:link w:val="3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character" w:customStyle="1" w:styleId="11">
    <w:name w:val="页眉 Char"/>
    <w:basedOn w:val="7"/>
    <w:link w:val="4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character" w:customStyle="1" w:styleId="12">
    <w:name w:val="标题 1 Char"/>
    <w:basedOn w:val="7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23186;&#20307;&#20844;&#20851;&#31616;&#21382;&#12305;&#20010;&#20154;&#31616;&#21382;M1573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【媒体公关简历】个人简历M1573.doc</Template>
  <Pages>1</Pages>
  <Words>0</Words>
  <Characters>0</Characters>
  <Lines>1</Lines>
  <Paragraphs>1</Paragraphs>
  <TotalTime>88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2018-03-26T06:07:00Z</dcterms:created>
  <dc:creator>mayn</dc:creator>
  <cp:lastModifiedBy>XXX</cp:lastModifiedBy>
  <dcterms:modified xsi:type="dcterms:W3CDTF">2020-08-24T05:44:22Z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