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6177280</wp:posOffset>
                </wp:positionV>
                <wp:extent cx="4406900" cy="1689100"/>
                <wp:effectExtent l="0" t="0" r="0" b="0"/>
                <wp:wrapNone/>
                <wp:docPr id="4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深圳大学财务管理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根据学院、系领导的指示和要求，结合实际，统筹兼顾，严格贯彻执行上级安排，做好各项工作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，协调内外关系，增强学生会的凝聚力、战斗力。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华南师范大学媒体传播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负责组织召开学生代表大会及会议的各项筹备工作，协助系完成下届学生会干部的推荐、考察及选拔工作。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在任期内获得学校院系最佳学生会会长。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96.1pt;margin-top:486.4pt;height:133pt;width:347pt;z-index:251725824;mso-width-relative:page;mso-height-relative:page;" filled="f" stroked="f" coordsize="21600,21600" o:gfxdata="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mDgy2QAAAA4BAAAPAAAAAAAAAAEAIAAAACIAAABkcnMvZG93bnJldi54bWxQSwECFAAUAAAA&#10;CACHTuJAlUpL77QBAAA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深圳大学财务管理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根据学院、系领导的指示和要求，结合实际，统筹兼顾，严格贯彻执行上级安排，做好各项工作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eastAsia="zh-CN"/>
                        </w:rPr>
                        <w:t>，协调内外关系，增强学生会的凝聚力、战斗力。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华南师范大学媒体传播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负责组织召开学生代表大会及会议的各项筹备工作，协助系完成下届学生会干部的推荐、考察及选拔工作。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在任期内获得学校院系最佳学生会会长。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7948295</wp:posOffset>
                </wp:positionV>
                <wp:extent cx="4250055" cy="402590"/>
                <wp:effectExtent l="0" t="0" r="1778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055" cy="402590"/>
                          <a:chOff x="10241" y="14911"/>
                          <a:chExt cx="6693" cy="634"/>
                        </a:xfrm>
                      </wpg:grpSpPr>
                      <wps:wsp>
                        <wps:cNvPr id="39" name="文本框 2"/>
                        <wps:cNvSpPr txBox="1"/>
                        <wps:spPr>
                          <a:xfrm>
                            <a:off x="10241" y="14911"/>
                            <a:ext cx="1757" cy="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获得荣誉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46" name="矩形 135"/>
                        <wps:cNvSpPr/>
                        <wps:spPr>
                          <a:xfrm>
                            <a:off x="14564" y="15199"/>
                            <a:ext cx="2370" cy="119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2" name="矩形 139"/>
                        <wps:cNvSpPr/>
                        <wps:spPr>
                          <a:xfrm>
                            <a:off x="12194" y="15199"/>
                            <a:ext cx="2370" cy="11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0.45pt;margin-top:625.85pt;height:31.7pt;width:334.65pt;z-index:251748352;mso-width-relative:page;mso-height-relative:page;" coordorigin="10241,14911" coordsize="6693,634" o:gfxdata="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3fOVuNwAAAAOAQAADwAAAAAAAAABACAAAAAiAAAAZHJzL2Rvd25yZXYu&#10;eG1sUEsBAhQAFAAAAAgAh07iQG+R/UOiAgAAtQcAAA4AAAAAAAAAAQAgAAAAKwEAAGRycy9lMm9E&#10;b2MueG1sUEsFBgAAAAAGAAYAWQEAAD8GAAAAAA==&#10;">
                <o:lock v:ext="edit" aspectratio="f"/>
                <v:shape id="文本框 2" o:spid="_x0000_s1026" o:spt="202" type="#_x0000_t202" style="position:absolute;left:10241;top:14911;height:635;width:1757;" filled="f" stroked="f" coordsize="21600,21600" o:gfxdata="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/&#10;5jTd2QAAAA0BAAAPAAAAAAAAAAEAIAAAACIAAABkcnMvZG93bnJldi54bWxQSwECFAAUAAAACACH&#10;TuJAonRzy7EBAAAvAwAADgAAAAAAAAABACAAAAAo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ascii="微软雅黑" w:hAnsi="微软雅黑"/>
                            <w:b/>
                            <w:color w:val="262626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262626"/>
                            <w:sz w:val="28"/>
                            <w:szCs w:val="28"/>
                          </w:rPr>
                          <w:t>获得荣誉</w:t>
                        </w:r>
                      </w:p>
                    </w:txbxContent>
                  </v:textbox>
                </v:shape>
                <v:rect id="矩形 135" o:spid="_x0000_s1026" o:spt="1" style="position:absolute;left:14564;top:15199;height:119;width:2370;" fillcolor="#262626" filled="t" stroked="f" coordsize="21600,21600" o:gfxdata="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tZXULb&#10;AAAADgEAAA8AAAAAAAAAAQAgAAAAIgAAAGRycy9kb3ducmV2LnhtbFBLAQIUABQAAAAIAIdO4kB5&#10;A9ROqwEAACoDAAAOAAAAAAAAAAEAIAAAACoBAABkcnMvZTJvRG9jLnhtbFBLBQYAAAAABgAGAFkB&#10;AABHBQAAAAA=&#10;">
                  <v:fill on="t" focussize="0,0"/>
                  <v:stroke on="f"/>
                  <v:imagedata o:title=""/>
                  <o:lock v:ext="edit" aspectratio="f"/>
                </v:rect>
                <v:rect id="矩形 139" o:spid="_x0000_s1026" o:spt="1" style="position:absolute;left:12194;top:15199;height:119;width:2370;" fillcolor="#A6A6A6" filled="t" stroked="f" coordsize="21600,21600" o:gfxdata="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zngATZAAAADQEAAA8AAAAAAAAAAQAgAAAAIgAAAGRycy9kb3ducmV2LnhtbFBLAQIU&#10;ABQAAAAIAIdO4kC4VM/GuQEAAEEDAAAOAAAAAAAAAAEAIAAAACgBAABkcnMvZTJvRG9jLnhtbFBL&#10;BQYAAAAABgAGAFkBAABTBQ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8451215</wp:posOffset>
                </wp:positionV>
                <wp:extent cx="1670050" cy="116776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记者从业资格证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4.3pt;margin-top:665.45pt;height:91.95pt;width:131.5pt;z-index:251723776;mso-width-relative:page;mso-height-relative:page;" filled="f" stroked="f" coordsize="21600,21600" o:gfxdata="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kzWptkAAAAOAQAADwAAAAAAAAABACAAAAAiAAAAZHJzL2Rvd25yZXYueG1sUEsBAhQAFAAAAAgA&#10;h07iQJsch62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记者从业资格证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8451215</wp:posOffset>
                </wp:positionV>
                <wp:extent cx="2083435" cy="110363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传媒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从业证书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6.4pt;margin-top:665.45pt;height:86.9pt;width:164.05pt;z-index:251721728;mso-width-relative:page;mso-height-relative:page;" filled="f" stroked="f" coordsize="21600,21600" o:gfxdata="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zTY07ZAAAADQEAAA8AAAAAAAAAAQAgAAAAIgAAAGRycy9kb3ducmV2LnhtbFBLAQIUABQAAAAI&#10;AIdO4kAnoyXGswEAAC8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传媒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从业证书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5727700</wp:posOffset>
                </wp:positionV>
                <wp:extent cx="4250055" cy="403860"/>
                <wp:effectExtent l="0" t="0" r="1778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055" cy="403860"/>
                          <a:chOff x="10241" y="11414"/>
                          <a:chExt cx="6693" cy="636"/>
                        </a:xfrm>
                      </wpg:grpSpPr>
                      <wps:wsp>
                        <wps:cNvPr id="34" name="文本框 2"/>
                        <wps:cNvSpPr txBox="1"/>
                        <wps:spPr>
                          <a:xfrm>
                            <a:off x="10241" y="11414"/>
                            <a:ext cx="1757" cy="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262626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  <w:lang w:val="en-US" w:eastAsia="zh-CN"/>
                                </w:rPr>
                                <w:t>校内经历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45" name="矩形 134"/>
                        <wps:cNvSpPr/>
                        <wps:spPr>
                          <a:xfrm>
                            <a:off x="14564" y="11674"/>
                            <a:ext cx="2370" cy="119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1" name="矩形 140"/>
                        <wps:cNvSpPr/>
                        <wps:spPr>
                          <a:xfrm>
                            <a:off x="12194" y="11674"/>
                            <a:ext cx="2370" cy="11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0.45pt;margin-top:451pt;height:31.8pt;width:334.65pt;z-index:251747328;mso-width-relative:page;mso-height-relative:page;" coordorigin="10241,11414" coordsize="6693,636" o:gfxdata="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uInknbAAAADAEAAA8AAAAAAAAAAQAgAAAAIgAAAGRycy9kb3ducmV2&#10;LnhtbFBLAQIUABQAAAAIAIdO4kD+fy9YpAIAALUHAAAOAAAAAAAAAAEAIAAAACoBAABkcnMvZTJv&#10;RG9jLnhtbFBLBQYAAAAABgAGAFkBAABABgAAAAA=&#10;">
                <o:lock v:ext="edit" aspectratio="f"/>
                <v:shape id="文本框 2" o:spid="_x0000_s1026" o:spt="202" type="#_x0000_t202" style="position:absolute;left:10241;top:11414;height:637;width:1757;" filled="f" stroked="f" coordsize="21600,21600" o:gfxdata="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wvBr2gAAAAwBAAAPAAAAAAAAAAEAIAAAACIAAABkcnMvZG93bnJldi54bWxQSwECFAAUAAAA&#10;CACHTuJAD16EwLMBAAAvAwAADgAAAAAAAAABACAAAAApAQAAZHJzL2Uyb0RvYy54bWxQSwUGAAAA&#10;AAYABgBZAQAATg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262626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262626"/>
                            <w:sz w:val="28"/>
                            <w:szCs w:val="28"/>
                            <w:lang w:val="en-US" w:eastAsia="zh-CN"/>
                          </w:rPr>
                          <w:t>校内经历</w:t>
                        </w:r>
                      </w:p>
                    </w:txbxContent>
                  </v:textbox>
                </v:shape>
                <v:rect id="矩形 134" o:spid="_x0000_s1026" o:spt="1" style="position:absolute;left:14564;top:11674;height:119;width:2370;" fillcolor="#262626" filled="t" stroked="f" coordsize="21600,21600" o:gfxdata="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OawrdsA&#10;AAAOAQAADwAAAAAAAAABACAAAAAiAAAAZHJzL2Rvd25yZXYueG1sUEsBAhQAFAAAAAgAh07iQH4x&#10;qB6qAQAAKgMAAA4AAAAAAAAAAQAgAAAAKgEAAGRycy9lMm9Eb2MueG1sUEsFBgAAAAAGAAYAWQEA&#10;AEYFAAAAAA==&#10;">
                  <v:fill on="t" focussize="0,0"/>
                  <v:stroke on="f"/>
                  <v:imagedata o:title=""/>
                  <o:lock v:ext="edit" aspectratio="f"/>
                </v:rect>
                <v:rect id="矩形 140" o:spid="_x0000_s1026" o:spt="1" style="position:absolute;left:12194;top:11674;height:119;width:2370;" fillcolor="#A6A6A6" filled="t" stroked="f" coordsize="21600,21600" o:gfxdata="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JfX/Q2AAAAA0BAAAPAAAAAAAAAAEAIAAAACIAAABkcnMvZG93bnJldi54bWxQSwECFAAU&#10;AAAACACHTuJAojI7qbgBAABBAwAADgAAAAAAAAABACAAAAAnAQAAZHJzL2Uyb0RvYy54bWxQSwUG&#10;AAAAAAYABgBZAQAAUQU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2366645</wp:posOffset>
                </wp:positionV>
                <wp:extent cx="1504950" cy="75565"/>
                <wp:effectExtent l="0" t="0" r="0" b="635"/>
                <wp:wrapNone/>
                <wp:docPr id="50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556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1" o:spid="_x0000_s1026" o:spt="1" style="position:absolute;left:0pt;margin-left:297.45pt;margin-top:186.35pt;height:5.95pt;width:118.5pt;z-index:251742208;mso-width-relative:page;mso-height-relative:page;" fillcolor="#A6A6A6" filled="t" stroked="f" coordsize="21600,21600" o:gfxdata="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dcIjvZAAAACwEAAA8AAAAAAAAAAQAgAAAAIgAAAGRycy9kb3ducmV2LnhtbFBLAQIUABQA&#10;AAAIAIdO4kAhyiWVtgEAAEE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-262255</wp:posOffset>
                </wp:positionV>
                <wp:extent cx="1504950" cy="75565"/>
                <wp:effectExtent l="0" t="0" r="0" b="635"/>
                <wp:wrapNone/>
                <wp:docPr id="49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556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2" o:spid="_x0000_s1026" o:spt="1" style="position:absolute;left:0pt;margin-left:297.45pt;margin-top:-20.65pt;height:5.95pt;width:118.5pt;z-index:251740160;mso-width-relative:page;mso-height-relative:page;" fillcolor="#A6A6A6" filled="t" stroked="f" coordsize="21600,21600" o:gfxdata="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PLeXHZAAAACwEAAA8AAAAAAAAAAQAgAAAAIgAAAGRycy9kb3ducmV2LnhtbFBLAQIU&#10;ABQAAAAIAIdO4kCbKUQDuQEAAEEDAAAOAAAAAAAAAAEAIAAAACgBAABkcnMvZTJvRG9jLnhtbFBL&#10;BQYAAAAABgAGAFkBAAB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-434975</wp:posOffset>
                </wp:positionV>
                <wp:extent cx="1115695" cy="404495"/>
                <wp:effectExtent l="0" t="0" r="0" b="0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9.8pt;margin-top:-34.25pt;height:31.85pt;width:87.85pt;z-index:251711488;mso-width-relative:page;mso-height-relative:page;" filled="f" stroked="f" coordsize="21600,21600" o:gfxdata="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L&#10;fs9N2AAAAAoBAAAPAAAAAAAAAAEAIAAAACIAAABkcnMvZG93bnJldi54bWxQSwECFAAUAAAACACH&#10;TuJABiApu7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2201545</wp:posOffset>
                </wp:positionV>
                <wp:extent cx="1115695" cy="403860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9.8pt;margin-top:173.35pt;height:31.8pt;width:87.85pt;z-index:251715584;mso-width-relative:page;mso-height-relative:page;" filled="f" stroked="f" coordsize="21600,21600" o:gfxdata="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vHS2L2QAAAAsBAAAPAAAAAAAAAAEAIAAAACIAAABkcnMvZG93bnJldi54bWxQSwECFAAUAAAA&#10;CACHTuJA0RzNRLQBAAAv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147320</wp:posOffset>
                </wp:positionV>
                <wp:extent cx="1259840" cy="36195"/>
                <wp:effectExtent l="0" t="0" r="16510" b="1905"/>
                <wp:wrapNone/>
                <wp:docPr id="4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619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38" o:spid="_x0000_s1026" o:spt="1" style="position:absolute;left:0pt;margin-left:23.45pt;margin-top:11.6pt;height:2.85pt;width:99.2pt;z-index:251738112;mso-width-relative:page;mso-height-relative:page;" fillcolor="#262626" filled="t" stroked="f" coordsize="21600,21600" o:gfxdata="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hs/E/ZAAAACAEAAA8AAAAAAAAAAQAgAAAAIgAAAGRycy9kb3ducmV2LnhtbFBLAQIU&#10;ABQAAAAIAIdO4kDirWmiuQEAAEEDAAAOAAAAAAAAAAEAIAAAACgBAABkcnMvZTJvRG9jLnhtbFBL&#10;BQYAAAAABgAGAFkBAAB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-568325</wp:posOffset>
                </wp:positionV>
                <wp:extent cx="2404110" cy="733425"/>
                <wp:effectExtent l="0" t="0" r="0" b="0"/>
                <wp:wrapNone/>
                <wp:docPr id="47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center"/>
                              <w:rPr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spacing w:val="60"/>
                                <w:kern w:val="24"/>
                                <w:sz w:val="52"/>
                                <w:szCs w:val="52"/>
                                <w:highlight w:val="none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20.1pt;margin-top:-44.75pt;height:57.75pt;width:189.3pt;z-index:251736064;mso-width-relative:page;mso-height-relative:page;" filled="f" stroked="f" coordsize="21600,21600" o:gfxdata="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0xf63AAAAAoBAAAPAAAAAAAAAAEAIAAAACIAAABkcnMvZG93bnJldi54bWxQSwEC&#10;FAAUAAAACACHTuJAgScr1rcBAAA8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center"/>
                        <w:rPr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spacing w:val="60"/>
                          <w:kern w:val="24"/>
                          <w:sz w:val="52"/>
                          <w:szCs w:val="52"/>
                          <w:highlight w:val="none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528320</wp:posOffset>
                </wp:positionV>
                <wp:extent cx="1205865" cy="1205865"/>
                <wp:effectExtent l="19050" t="19050" r="32385" b="32385"/>
                <wp:wrapNone/>
                <wp:docPr id="2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1205865"/>
                        </a:xfrm>
                        <a:prstGeom prst="flowChartAlternateProcess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262626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76" alt="QQ截图20160711152653" type="#_x0000_t176" style="position:absolute;left:0pt;margin-left:22.9pt;margin-top:41.6pt;height:94.95pt;width:94.95pt;z-index:251660288;v-text-anchor:middle;mso-width-relative:page;mso-height-relative:page;" filled="t" stroked="t" coordsize="21600,21600" o:gfxdata="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">
                <v:fill type="frame" on="t" o:title="5_副 本" focussize="0,0" recolor="t" rotate="t" r:id="rId6"/>
                <v:stroke weight="3pt" color="#262626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2366645</wp:posOffset>
                </wp:positionV>
                <wp:extent cx="1504950" cy="75565"/>
                <wp:effectExtent l="0" t="0" r="0" b="635"/>
                <wp:wrapNone/>
                <wp:docPr id="44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556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31" o:spid="_x0000_s1026" o:spt="1" style="position:absolute;left:0pt;margin-left:415.95pt;margin-top:186.35pt;height:5.95pt;width:118.5pt;z-index:251729920;mso-width-relative:page;mso-height-relative:page;" fillcolor="#262626" filled="t" stroked="f" coordsize="21600,21600" o:gfxdata="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hvjQNsA&#10;AAAMAQAADwAAAAAAAAABACAAAAAiAAAAZHJzL2Rvd25yZXYueG1sUEsBAhQAFAAAAAgAh07iQCll&#10;FmOqAQAAKgMAAA4AAAAAAAAAAQAgAAAAK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-262255</wp:posOffset>
                </wp:positionV>
                <wp:extent cx="1504950" cy="75565"/>
                <wp:effectExtent l="0" t="0" r="0" b="635"/>
                <wp:wrapNone/>
                <wp:docPr id="43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556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30" o:spid="_x0000_s1026" o:spt="1" style="position:absolute;left:0pt;margin-left:415.95pt;margin-top:-20.65pt;height:5.95pt;width:118.5pt;z-index:251727872;mso-width-relative:page;mso-height-relative:page;" fillcolor="#262626" filled="t" stroked="f" coordsize="21600,21600" o:gfxdata="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9uYnp2wAA&#10;AAwBAAAPAAAAAAAAAAEAIAAAACIAAABkcnMvZG93bnJldi54bWxQSwECFAAUAAAACACHTuJA60sg&#10;D6kBAAAqAwAADgAAAAAAAAABACAAAAAqAQAAZHJzL2Uyb0RvYy54bWxQSwUGAAAAAAYABgBZAQAA&#10;R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2682875</wp:posOffset>
                </wp:positionV>
                <wp:extent cx="4350385" cy="3086735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308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唯品会有限责任公司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媒体采访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负责品牌传播的规划和策略，包括整个公司和各产品线的全年传播规划、品牌定位、策略方向；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深圳市大麦票务有限公司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银龙传媒集团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商务BD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5.45pt;margin-top:211.25pt;height:243.05pt;width:342.55pt;z-index:251717632;mso-width-relative:page;mso-height-relative:page;" filled="f" stroked="f" coordsize="21600,21600" o:gfxdata="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kNkitkAAAAMAQAADwAAAAAAAAABACAAAAAiAAAAZHJzL2Rvd25yZXYueG1sUEsBAhQAFAAA&#10;AAgAh07iQCLU1dy1AQAAM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唯品会有限责任公司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媒体采访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负责品牌传播的规划和策略，包括整个公司和各产品线的全年传播规划、品牌定位、策略方向；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深圳市大麦票务有限公司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银龙传媒集团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商务BD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130175</wp:posOffset>
                </wp:positionV>
                <wp:extent cx="4375150" cy="2003425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200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;适应性强, 适应新思维、新方式、新问题和新环境;逻辑性强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7.15pt;margin-top:10.25pt;height:157.75pt;width:344.5pt;z-index:251713536;mso-width-relative:page;mso-height-relative:page;" filled="f" stroked="f" coordsize="21600,21600" o:gfxdata="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Cr&#10;CFPXAAAACwEAAA8AAAAAAAAAAQAgAAAAIgAAAGRycy9kb3ducmV2LnhtbFBLAQIUABQAAAAIAIdO&#10;4kCEPsarsgEAADA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 w:val="22"/>
                          <w:szCs w:val="22"/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8790305</wp:posOffset>
                </wp:positionV>
                <wp:extent cx="828040" cy="459105"/>
                <wp:effectExtent l="0" t="0" r="0" b="0"/>
                <wp:wrapNone/>
                <wp:docPr id="33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硕士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41.5pt;margin-top:692.15pt;height:36.15pt;width:65.2pt;z-index:251707392;mso-width-relative:page;mso-height-relative:page;" filled="f" stroked="f" coordsize="21600,21600" o:gfxdata="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Z1IaT2QAAAAwBAAAPAAAAAAAAAAEAIAAAACIAAABkcnMvZG93bnJldi54bWxQSwECFAAUAAAA&#10;CACHTuJAJUg+u7QBAAAw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硕士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9337040</wp:posOffset>
                </wp:positionV>
                <wp:extent cx="2415540" cy="38163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735.2pt;height:30.05pt;width:190.2pt;z-index:251701248;mso-width-relative:page;mso-height-relative:page;" filled="f" stroked="f" coordsize="21600,21600" o:gfxdata="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3&#10;5CcH2AAAAA0BAAAPAAAAAAAAAAEAIAAAACIAAABkcnMvZG93bnJldi54bWxQSwECFAAUAAAACACH&#10;TuJAZPM5Ob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8860155</wp:posOffset>
                </wp:positionV>
                <wp:extent cx="1077595" cy="377190"/>
                <wp:effectExtent l="4445" t="5080" r="22860" b="17780"/>
                <wp:wrapNone/>
                <wp:docPr id="29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ocess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26" o:spt="109" type="#_x0000_t109" style="position:absolute;left:0pt;margin-left:31.7pt;margin-top:697.65pt;height:29.7pt;width:84.85pt;z-index:251699200;mso-width-relative:page;mso-height-relative:page;" fillcolor="#262626" filled="t" stroked="t" coordsize="21600,21600" o:gfxdata="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XB3kzcAAAADAEAAA8AAAAAAAAAAQAgAAAAIgAAAGRycy9kb3ducmV2LnhtbFBLAQIU&#10;ABQAAAAIAIdO4kBxL3SN7wEAALMDAAAOAAAAAAAAAAEAIAAAACsBAABkcnMvZTJvRG9jLnhtbFBL&#10;BQYAAAAABgAGAFkBAACMBQAAAAA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7884795</wp:posOffset>
                </wp:positionV>
                <wp:extent cx="828040" cy="459105"/>
                <wp:effectExtent l="0" t="0" r="0" b="0"/>
                <wp:wrapNone/>
                <wp:docPr id="32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41.5pt;margin-top:620.85pt;height:36.15pt;width:65.2pt;z-index:251705344;mso-width-relative:page;mso-height-relative:page;" filled="f" stroked="f" coordsize="21600,21600" o:gfxdata="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x89BdgAAAAMAQAADwAAAAAAAAABACAAAAAiAAAAZHJzL2Rvd25yZXYueG1sUEsBAhQAFAAAAAgA&#10;h07iQLhnYwSzAQAAM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8431530</wp:posOffset>
                </wp:positionV>
                <wp:extent cx="2415540" cy="38163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663.9pt;height:30.05pt;width:190.2pt;z-index:251693056;mso-width-relative:page;mso-height-relative:page;" filled="f" stroked="f" coordsize="21600,21600" o:gfxdata="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mYmH7ZAAAADQEAAA8AAAAAAAAAAQAgAAAAIgAAAGRycy9kb3ducmV2LnhtbFBLAQIUABQAAAAI&#10;AIdO4kCsGsS3swEAAC8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深圳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7954645</wp:posOffset>
                </wp:positionV>
                <wp:extent cx="1077595" cy="377190"/>
                <wp:effectExtent l="4445" t="5080" r="22860" b="17780"/>
                <wp:wrapNone/>
                <wp:docPr id="21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ocess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109" type="#_x0000_t109" style="position:absolute;left:0pt;margin-left:31.7pt;margin-top:626.35pt;height:29.7pt;width:84.85pt;z-index:251691008;mso-width-relative:page;mso-height-relative:page;" fillcolor="#262626" filled="t" stroked="t" coordsize="21600,21600" o:gfxdata="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9poJ2wAAAAwBAAAPAAAAAAAAAAEAIAAAACIAAABkcnMvZG93bnJldi54bWxQSwECFAAU&#10;AAAACACHTuJA9nLzOO4BAACzAwAADgAAAAAAAAABACAAAAAqAQAAZHJzL2Uyb0RvYy54bWxQSwUG&#10;AAAAAAYABgBZAQAAig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6979285</wp:posOffset>
                </wp:positionV>
                <wp:extent cx="828040" cy="459105"/>
                <wp:effectExtent l="0" t="0" r="0" b="0"/>
                <wp:wrapNone/>
                <wp:docPr id="31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高中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41.5pt;margin-top:549.55pt;height:36.15pt;width:65.2pt;z-index:251703296;mso-width-relative:page;mso-height-relative:page;" filled="f" stroked="f" coordsize="21600,21600" o:gfxdata="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EuUZPYAAAADAEAAA8AAAAAAAAAAQAgAAAAIgAAAGRycy9kb3ducmV2LnhtbFBLAQIUABQAAAAI&#10;AIdO4kAXUXSi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高中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7526020</wp:posOffset>
                </wp:positionV>
                <wp:extent cx="2415540" cy="38163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592.6pt;height:30.05pt;width:190.2pt;z-index:251682816;mso-width-relative:page;mso-height-relative:page;" filled="f" stroked="f" coordsize="21600,21600" o:gfxdata="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gim99kAAAANAQAADwAAAAAAAAABACAAAAAiAAAAZHJzL2Rvd25yZXYueG1sUEsBAhQAFAAAAAgA&#10;h07iQK6kRHO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7049135</wp:posOffset>
                </wp:positionV>
                <wp:extent cx="1077595" cy="377190"/>
                <wp:effectExtent l="4445" t="5080" r="22860" b="17780"/>
                <wp:wrapNone/>
                <wp:docPr id="1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ocess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109" type="#_x0000_t109" style="position:absolute;left:0pt;margin-left:31.7pt;margin-top:555.05pt;height:29.7pt;width:84.85pt;z-index:251658240;mso-width-relative:page;mso-height-relative:page;" fillcolor="#262626" filled="t" stroked="t" coordsize="21600,21600" o:gfxdata="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zD2g2wAAAAwBAAAPAAAAAAAAAAEAIAAAACIAAABkcnMvZG93bnJldi54bWxQSwECFAAU&#10;AAAACACHTuJAOP5tjO4BAACyAwAADgAAAAAAAAABACAAAAAqAQAAZHJzL2Uyb0RvYy54bWxQSwUG&#10;AAAAAAYABgBZAQAAig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2714625</wp:posOffset>
                </wp:positionV>
                <wp:extent cx="1998345" cy="427990"/>
                <wp:effectExtent l="0" t="0" r="0" b="0"/>
                <wp:wrapNone/>
                <wp:docPr id="19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123456789@qq.com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7.7pt;margin-top:213.75pt;height:33.7pt;width:157.35pt;z-index:251686912;mso-width-relative:page;mso-height-relative:page;" filled="f" stroked="f" coordsize="21600,21600" o:gfxdata="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OxxYdcAAAAKAQAADwAAAAAAAAABACAAAAAiAAAAZHJzL2Rvd25yZXYueG1sUEsBAhQAFAAAAAgA&#10;h07iQAmQqde0AQAAMA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邮箱：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3216910</wp:posOffset>
                </wp:positionV>
                <wp:extent cx="1652905" cy="427990"/>
                <wp:effectExtent l="0" t="0" r="0" b="0"/>
                <wp:wrapNone/>
                <wp:docPr id="20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籍贯：江苏苏州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17.7pt;margin-top:253.3pt;height:33.7pt;width:130.15pt;z-index:251688960;mso-width-relative:page;mso-height-relative:page;" filled="f" stroked="f" coordsize="21600,21600" o:gfxdata="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GRrWjYAAAACgEAAA8AAAAAAAAAAQAgAAAAIgAAAGRycy9kb3ducmV2LnhtbFBLAQIUABQAAAAI&#10;AIdO4kAQG09+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籍贯：江苏苏州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3790315</wp:posOffset>
                </wp:positionV>
                <wp:extent cx="335280" cy="335280"/>
                <wp:effectExtent l="0" t="0" r="7620" b="7620"/>
                <wp:wrapNone/>
                <wp:docPr id="16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607" y="7417"/>
                          <a:chExt cx="528" cy="528"/>
                        </a:xfrm>
                      </wpg:grpSpPr>
                      <wps:wsp>
                        <wps:cNvPr id="14" name="自选图形 67"/>
                        <wps:cNvSpPr/>
                        <wps:spPr>
                          <a:xfrm>
                            <a:off x="9607" y="7417"/>
                            <a:ext cx="528" cy="528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5" name="KSO_Shape"/>
                        <wps:cNvSpPr/>
                        <wps:spPr>
                          <a:xfrm>
                            <a:off x="9672" y="7563"/>
                            <a:ext cx="397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38879290" y="270054356"/>
                              </a:cxn>
                              <a:cxn ang="0">
                                <a:pos x="425150313" y="178357456"/>
                              </a:cxn>
                              <a:cxn ang="0">
                                <a:pos x="184574582" y="270054356"/>
                              </a:cxn>
                              <a:cxn ang="0">
                                <a:pos x="117456552" y="242146564"/>
                              </a:cxn>
                              <a:cxn ang="0">
                                <a:pos x="117456552" y="324400893"/>
                              </a:cxn>
                              <a:cxn ang="0">
                                <a:pos x="135704266" y="349580780"/>
                              </a:cxn>
                              <a:cxn ang="0">
                                <a:pos x="117037064" y="374760667"/>
                              </a:cxn>
                              <a:cxn ang="0">
                                <a:pos x="136962730" y="463309737"/>
                              </a:cxn>
                              <a:cxn ang="0">
                                <a:pos x="78234453" y="463309737"/>
                              </a:cxn>
                              <a:cxn ang="0">
                                <a:pos x="98369862" y="374340742"/>
                              </a:cxn>
                              <a:cxn ang="0">
                                <a:pos x="82009842" y="349580780"/>
                              </a:cxn>
                              <a:cxn ang="0">
                                <a:pos x="97740631" y="325030092"/>
                              </a:cxn>
                              <a:cxn ang="0">
                                <a:pos x="97740631" y="233962849"/>
                              </a:cxn>
                              <a:cxn ang="0">
                                <a:pos x="0" y="193045647"/>
                              </a:cxn>
                              <a:cxn ang="0">
                                <a:pos x="429974421" y="0"/>
                              </a:cxn>
                              <a:cxn ang="0">
                                <a:pos x="824502592" y="195563819"/>
                              </a:cxn>
                              <a:cxn ang="0">
                                <a:pos x="638879290" y="270054356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614339260" y="290827557"/>
                              </a:cxn>
                              <a:cxn ang="0">
                                <a:pos x="614339260" y="450510061"/>
                              </a:cxn>
                              <a:cxn ang="0">
                                <a:pos x="410468702" y="501918959"/>
                              </a:cxn>
                              <a:cxn ang="0">
                                <a:pos x="230508484" y="450510061"/>
                              </a:cxn>
                              <a:cxn ang="0">
                                <a:pos x="230508484" y="290827557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417809278" y="472542576"/>
                              </a:cxn>
                              <a:cxn ang="0">
                                <a:pos x="574278186" y="433513431"/>
                              </a:cxn>
                              <a:cxn ang="0">
                                <a:pos x="417809278" y="394275010"/>
                              </a:cxn>
                              <a:cxn ang="0">
                                <a:pos x="261550573" y="433513431"/>
                              </a:cxn>
                              <a:cxn ang="0">
                                <a:pos x="417809278" y="472542576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-13.9pt;margin-top:298.45pt;height:26.4pt;width:26.4pt;z-index:251680768;mso-width-relative:page;mso-height-relative:page;" coordorigin="9607,7417" coordsize="528,528" o:gfxdata="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">
                <o:lock v:ext="edit" aspectratio="f"/>
                <v:shape id="自选图形 67" o:spid="_x0000_s1026" o:spt="109" type="#_x0000_t109" style="position:absolute;left:9607;top:7417;height:528;width:528;v-text-anchor:middle;" fillcolor="#262626" filled="t" stroked="f" coordsize="21600,21600" o:gfxdata="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ybH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672;top:7563;height:242;width:397;v-text-anchor:middle-center;" fillcolor="#FFFFFF" filled="t" stroked="f" coordsize="3931,2392" o:gfxdata="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ijQiLsAAADb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3719195</wp:posOffset>
                </wp:positionV>
                <wp:extent cx="1652905" cy="427990"/>
                <wp:effectExtent l="0" t="0" r="0" b="0"/>
                <wp:wrapNone/>
                <wp:docPr id="10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7.7pt;margin-top:292.85pt;height:33.7pt;width:130.15pt;z-index:251676672;mso-width-relative:page;mso-height-relative:page;" filled="f" stroked="f" coordsize="21600,21600" o:gfxdata="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RbdFfYAAAACgEAAA8A&#10;AAAAAAAAAQAgAAAAIgAAAGRycy9kb3ducmV2LnhtbFBLAQIUABQAAAAIAIdO4kBcDhlrpQEAABk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2212340</wp:posOffset>
                </wp:positionV>
                <wp:extent cx="1820545" cy="427990"/>
                <wp:effectExtent l="0" t="0" r="0" b="0"/>
                <wp:wrapNone/>
                <wp:docPr id="18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13000000000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17.7pt;margin-top:174.2pt;height:33.7pt;width:143.35pt;z-index:251685888;mso-width-relative:page;mso-height-relative:page;" filled="f" stroked="f" coordsize="21600,21600" o:gfxdata="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ZmYItcAAAAKAQAADwAAAAAAAAABACAAAAAiAAAAZHJzL2Rvd25yZXYueG1sUEsBAhQAFAAAAAgA&#10;h07iQMMIJNi0AQAAMA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电话：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13000000000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2795905</wp:posOffset>
                </wp:positionV>
                <wp:extent cx="335280" cy="335280"/>
                <wp:effectExtent l="0" t="0" r="7620" b="7620"/>
                <wp:wrapNone/>
                <wp:docPr id="25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12107" y="6764"/>
                          <a:chExt cx="282" cy="282"/>
                        </a:xfrm>
                      </wpg:grpSpPr>
                      <wps:wsp>
                        <wps:cNvPr id="23" name="椭圆 8"/>
                        <wps:cNvSpPr/>
                        <wps:spPr>
                          <a:xfrm>
                            <a:off x="12107" y="676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24" name="KSO_Shape"/>
                        <wps:cNvSpPr/>
                        <wps:spPr>
                          <a:xfrm>
                            <a:off x="12167" y="6834"/>
                            <a:ext cx="171" cy="1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44" y="40091"/>
                              </a:cxn>
                              <a:cxn ang="0">
                                <a:pos x="72885" y="42540"/>
                              </a:cxn>
                              <a:cxn ang="0">
                                <a:pos x="95409" y="64968"/>
                              </a:cxn>
                              <a:cxn ang="0">
                                <a:pos x="95747" y="65510"/>
                              </a:cxn>
                              <a:cxn ang="0">
                                <a:pos x="100873" y="65510"/>
                              </a:cxn>
                              <a:cxn ang="0">
                                <a:pos x="33240" y="40091"/>
                              </a:cxn>
                              <a:cxn ang="0">
                                <a:pos x="7711" y="65510"/>
                              </a:cxn>
                              <a:cxn ang="0">
                                <a:pos x="12837" y="65510"/>
                              </a:cxn>
                              <a:cxn ang="0">
                                <a:pos x="13175" y="64968"/>
                              </a:cxn>
                              <a:cxn ang="0">
                                <a:pos x="35699" y="42540"/>
                              </a:cxn>
                              <a:cxn ang="0">
                                <a:pos x="9508" y="16404"/>
                              </a:cxn>
                              <a:cxn ang="0">
                                <a:pos x="45703" y="52445"/>
                              </a:cxn>
                              <a:cxn ang="0">
                                <a:pos x="54054" y="55889"/>
                              </a:cxn>
                              <a:cxn ang="0">
                                <a:pos x="54292" y="55866"/>
                              </a:cxn>
                              <a:cxn ang="0">
                                <a:pos x="62881" y="52445"/>
                              </a:cxn>
                              <a:cxn ang="0">
                                <a:pos x="99077" y="16404"/>
                              </a:cxn>
                              <a:cxn ang="0">
                                <a:pos x="94158" y="16404"/>
                              </a:cxn>
                              <a:cxn ang="0">
                                <a:pos x="61728" y="48695"/>
                              </a:cxn>
                              <a:cxn ang="0">
                                <a:pos x="54292" y="51658"/>
                              </a:cxn>
                              <a:cxn ang="0">
                                <a:pos x="54086" y="51677"/>
                              </a:cxn>
                              <a:cxn ang="0">
                                <a:pos x="46856" y="48695"/>
                              </a:cxn>
                              <a:cxn ang="0">
                                <a:pos x="14426" y="16404"/>
                              </a:cxn>
                              <a:cxn ang="0">
                                <a:pos x="18876" y="0"/>
                              </a:cxn>
                              <a:cxn ang="0">
                                <a:pos x="89708" y="0"/>
                              </a:cxn>
                              <a:cxn ang="0">
                                <a:pos x="108585" y="18795"/>
                              </a:cxn>
                              <a:cxn ang="0">
                                <a:pos x="108585" y="63119"/>
                              </a:cxn>
                              <a:cxn ang="0">
                                <a:pos x="89708" y="81915"/>
                              </a:cxn>
                              <a:cxn ang="0">
                                <a:pos x="18876" y="81915"/>
                              </a:cxn>
                              <a:cxn ang="0">
                                <a:pos x="0" y="63119"/>
                              </a:cxn>
                              <a:cxn ang="0">
                                <a:pos x="0" y="18795"/>
                              </a:cxn>
                              <a:cxn ang="0">
                                <a:pos x="1887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-13.9pt;margin-top:220.15pt;height:26.4pt;width:26.4pt;z-index:251695104;mso-width-relative:page;mso-height-relative:page;" coordorigin="12107,6764" coordsize="282,282" o:gfxdata="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">
                <o:lock v:ext="edit" aspectratio="f"/>
                <v:shape id="椭圆 8" o:spid="_x0000_s1026" o:spt="109" type="#_x0000_t109" style="position:absolute;left:12107;top:6764;height:282;width:282;v-text-anchor:middle;" fillcolor="#262626" filled="t" stroked="f" coordsize="21600,21600" o:gfxdata="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c+v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12167;top:6834;height:129;width:171;v-text-anchor:middle;" fillcolor="#FFFFFF" filled="t" stroked="f" coordsize="529316,401026" o:gfxdata="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J/8u8AAAA&#10;2wAAAA8AAAAAAAAAAQAgAAAAIgAAAGRycy9kb3ducmV2LnhtbFBLAQIUABQAAAAIAIdO4kAzLwWe&#10;OwAAADkAAAAQAAAAAAAAAAEAIAAAAAsBAABkcnMvc2hhcGV4bWwueG1sUEsFBgAAAAAGAAYAWwEA&#10;ALUD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3293110</wp:posOffset>
                </wp:positionV>
                <wp:extent cx="335280" cy="335280"/>
                <wp:effectExtent l="0" t="0" r="7620" b="7620"/>
                <wp:wrapNone/>
                <wp:docPr id="13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274"/>
                          <a:chExt cx="282" cy="282"/>
                        </a:xfrm>
                      </wpg:grpSpPr>
                      <wps:wsp>
                        <wps:cNvPr id="11" name="自选图形 66"/>
                        <wps:cNvSpPr/>
                        <wps:spPr>
                          <a:xfrm>
                            <a:off x="9319" y="627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2" name="KSO_Shape"/>
                        <wps:cNvSpPr/>
                        <wps:spPr>
                          <a:xfrm>
                            <a:off x="9389" y="6314"/>
                            <a:ext cx="149" cy="181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6" o:spid="_x0000_s1026" o:spt="203" style="position:absolute;left:0pt;margin-left:-13.9pt;margin-top:259.3pt;height:26.4pt;width:26.4pt;z-index:251678720;mso-width-relative:page;mso-height-relative:page;" coordorigin="9319,6274" coordsize="282,282" o:gfxdata="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">
                <o:lock v:ext="edit" aspectratio="f"/>
                <v:shape id="自选图形 66" o:spid="_x0000_s1026" o:spt="109" type="#_x0000_t109" style="position:absolute;left:9319;top:6274;height:282;width:282;v-text-anchor:middle;" fillcolor="#262626" filled="t" stroked="f" coordsize="21600,21600" o:gfxdata="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Fz+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389;top:6314;height:181;width:149;v-text-anchor:middle-center;" fillcolor="#FFFFFF" filled="t" stroked="f" coordsize="2244,2719" o:gfxdata="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jYRsvQAA&#10;ANsAAAAPAAAAAAAAAAEAIAAAACIAAABkcnMvZG93bnJldi54bWxQSwECFAAUAAAACACHTuJAMy8F&#10;njsAAAA5AAAAEAAAAAAAAAABACAAAAAMAQAAZHJzL3NoYXBleG1sLnhtbFBLBQYAAAAABgAGAFsB&#10;AAC2AwAAAAA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<v:path o:connectlocs="0,0;0,0;0,0;0,0;0,0;0,0;0,0;0,0;0,0;0,0;0,0;0,0;0,0;0,0;0,0;0,0;0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2298700</wp:posOffset>
                </wp:positionV>
                <wp:extent cx="335280" cy="335280"/>
                <wp:effectExtent l="0" t="0" r="7620" b="7620"/>
                <wp:wrapNone/>
                <wp:docPr id="28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764"/>
                          <a:chExt cx="282" cy="282"/>
                        </a:xfrm>
                      </wpg:grpSpPr>
                      <wps:wsp>
                        <wps:cNvPr id="26" name="椭圆 7"/>
                        <wps:cNvSpPr/>
                        <wps:spPr>
                          <a:xfrm>
                            <a:off x="9319" y="676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27" name="KSO_Shape"/>
                        <wps:cNvSpPr/>
                        <wps:spPr>
                          <a:xfrm>
                            <a:off x="9419" y="6824"/>
                            <a:ext cx="109" cy="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277" y="0"/>
                              </a:cxn>
                              <a:cxn ang="0">
                                <a:pos x="25201" y="3932"/>
                              </a:cxn>
                              <a:cxn ang="0">
                                <a:pos x="30694" y="23597"/>
                              </a:cxn>
                              <a:cxn ang="0">
                                <a:pos x="29124" y="29103"/>
                              </a:cxn>
                              <a:cxn ang="0">
                                <a:pos x="19708" y="34609"/>
                              </a:cxn>
                              <a:cxn ang="0">
                                <a:pos x="37756" y="76298"/>
                              </a:cxn>
                              <a:cxn ang="0">
                                <a:pos x="46782" y="70596"/>
                              </a:cxn>
                              <a:cxn ang="0">
                                <a:pos x="52665" y="71578"/>
                              </a:cxn>
                              <a:cxn ang="0">
                                <a:pos x="67574" y="86523"/>
                              </a:cxn>
                              <a:cxn ang="0">
                                <a:pos x="68359" y="92029"/>
                              </a:cxn>
                              <a:cxn ang="0">
                                <a:pos x="59727" y="105401"/>
                              </a:cxn>
                              <a:cxn ang="0">
                                <a:pos x="51880" y="106974"/>
                              </a:cxn>
                              <a:cxn ang="0">
                                <a:pos x="90" y="6292"/>
                              </a:cxn>
                              <a:cxn ang="0">
                                <a:pos x="5583" y="1573"/>
                              </a:cxn>
                              <a:cxn ang="0">
                                <a:pos x="21277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margin-left:-13.9pt;margin-top:181pt;height:26.4pt;width:26.4pt;z-index:251697152;mso-width-relative:page;mso-height-relative:page;" coordorigin="9319,6764" coordsize="282,282" o:gfxdata="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">
                <o:lock v:ext="edit" aspectratio="f"/>
                <v:shape id="椭圆 7" o:spid="_x0000_s1026" o:spt="109" type="#_x0000_t109" style="position:absolute;left:9319;top:6764;height:282;width:282;v-text-anchor:middle;" fillcolor="#262626" filled="t" stroked="f" coordsize="21600,21600" o:gfxdata="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gCdJ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419;top:6824;height:171;width:109;v-text-anchor:middle;" fillcolor="#FFFFFF" filled="t" stroked="f" coordsize="1978606,3092264" o:gfxdata="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8lLa6/&#10;AAAA2wAAAA8AAAAAAAAAAQAgAAAAIgAAAGRycy9kb3ducmV2LnhtbFBLAQIUABQAAAAIAIdO4kAz&#10;LwWeOwAAADkAAAAQAAAAAAAAAAEAIAAAAA4BAABkcnMvc2hhcGV4bWwueG1sUEsFBgAAAAAGAAYA&#10;WwEAALg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21277,0;25201,3932;30694,23597;29124,29103;19708,34609;37756,76298;46782,70596;52665,71578;67574,86523;68359,92029;59727,105401;51880,106974;90,6292;5583,1573;21277,0" o:connectangles="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4704080</wp:posOffset>
                </wp:positionV>
                <wp:extent cx="1440180" cy="107950"/>
                <wp:effectExtent l="0" t="0" r="7620" b="6350"/>
                <wp:wrapNone/>
                <wp:docPr id="3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202" type="#_x0000_t202" style="position:absolute;left:0pt;margin-left:50.7pt;margin-top:370.4pt;height:8.5pt;width:113.4pt;z-index:251662336;mso-width-relative:page;mso-height-relative:page;" fillcolor="#262626" filled="t" stroked="f" coordsize="21600,21600" o:gfxdata="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d4hd2AAAAAsBAAAPAAAAAAAAAAEAIAAAACIAAABkcnMv&#10;ZG93bnJldi54bWxQSwECFAAUAAAACACHTuJAB0JglsoBAABZ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5062855</wp:posOffset>
                </wp:positionV>
                <wp:extent cx="1259840" cy="107950"/>
                <wp:effectExtent l="0" t="0" r="16510" b="6350"/>
                <wp:wrapNone/>
                <wp:docPr id="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202" type="#_x0000_t202" style="position:absolute;left:0pt;margin-left:50.7pt;margin-top:398.65pt;height:8.5pt;width:99.2pt;z-index:251664384;mso-width-relative:page;mso-height-relative:page;" fillcolor="#262626" filled="t" stroked="f" coordsize="21600,21600" o:gfxdata="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vt6v2AAAAAsBAAAPAAAAAAAAAAEAIAAAACIAAABkcnMv&#10;ZG93bnJldi54bWxQSwECFAAUAAAACACHTuJA1c3UNMoBAABZ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5421630</wp:posOffset>
                </wp:positionV>
                <wp:extent cx="1080135" cy="107950"/>
                <wp:effectExtent l="0" t="0" r="5715" b="6350"/>
                <wp:wrapNone/>
                <wp:docPr id="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50.7pt;margin-top:426.9pt;height:8.5pt;width:85.05pt;z-index:251666432;mso-width-relative:page;mso-height-relative:page;" fillcolor="#262626" filled="t" stroked="f" coordsize="21600,21600" o:gfxdata="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Zaw3YAAAACwEAAA8AAAAAAAAAAQAgAAAAIgAAAGRycy9k&#10;b3ducmV2LnhtbFBLAQIUABQAAAAIAIdO4kCA57ltyQEAAFgDAAAOAAAAAAAAAAEAIAAAACc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5780405</wp:posOffset>
                </wp:positionV>
                <wp:extent cx="1332230" cy="107950"/>
                <wp:effectExtent l="0" t="0" r="1270" b="6350"/>
                <wp:wrapNone/>
                <wp:docPr id="6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50.7pt;margin-top:455.15pt;height:8.5pt;width:104.9pt;z-index:251668480;mso-width-relative:page;mso-height-relative:page;" fillcolor="#262626" filled="t" stroked="f" coordsize="21600,21600" o:gfxdata="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H5B2tcAAAALAQAADwAAAAAAAAABACAAAAAiAAAAZHJzL2Rv&#10;d25yZXYueG1sUEsBAhQAFAAAAAgAh07iQChDuKPJAQAAWQMAAA4AAAAAAAAAAQAgAAAAJg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6497955</wp:posOffset>
                </wp:positionV>
                <wp:extent cx="1151890" cy="107950"/>
                <wp:effectExtent l="0" t="0" r="10160" b="635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7pt;margin-top:511.65pt;height:8.5pt;width:90.7pt;z-index:251670528;mso-width-relative:page;mso-height-relative:page;" fillcolor="#262626" filled="t" stroked="f" coordsize="21600,21600" o:gfxdata="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e8/xJ1wAAAA0BAAAPAAAAAAAAAAEAIAAAACIAAABkcnMvZG93&#10;bnJldi54bWxQSwECFAAUAAAACACHTuJAh7drjsgBAABXAwAADgAAAAAAAAABACAAAAAmAQAAZHJz&#10;L2Uyb0RvYy54bWxQSwUGAAAAAAYABgBZAQAAY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6139180</wp:posOffset>
                </wp:positionV>
                <wp:extent cx="1440180" cy="107950"/>
                <wp:effectExtent l="0" t="0" r="7620" b="6350"/>
                <wp:wrapNone/>
                <wp:docPr id="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0.7pt;margin-top:483.4pt;height:8.5pt;width:113.4pt;z-index:251672576;mso-width-relative:page;mso-height-relative:page;" fillcolor="#262626" filled="t" stroked="f" coordsize="21600,21600" o:gfxdata="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6ZzlnYAAAACwEAAA8AAAAAAAAAAQAgAAAAIgAAAGRycy9k&#10;b3ducmV2LnhtbFBLAQIUABQAAAAIAIdO4kCaSSERyQEAAFgDAAAOAAAAAAAAAAEAIAAAACc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4573270</wp:posOffset>
                </wp:positionV>
                <wp:extent cx="908685" cy="2279650"/>
                <wp:effectExtent l="0" t="0" r="0" b="0"/>
                <wp:wrapNone/>
                <wp:docPr id="9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227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专业能力：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适应能力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学习能力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领导能力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组织能力：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沟通能力：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25.5pt;margin-top:360.1pt;height:179.5pt;width:71.55pt;z-index:251674624;mso-width-relative:page;mso-height-relative:page;" filled="f" stroked="f" coordsize="21600,21600" o:gfxdata="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C2tK3bAAAACwEAAA8AAAAAAAAAAQAgAAAAIgAAAGRycy9kb3ducmV2LnhtbFBLAQIUABQA&#10;AAAIAIdO4kDWoEBWtAEAAC8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专业能力：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适应能力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学习能力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领导能力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组织能力：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沟通能力：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-947420</wp:posOffset>
              </wp:positionV>
              <wp:extent cx="2602865" cy="11099165"/>
              <wp:effectExtent l="0" t="0" r="6985" b="6985"/>
              <wp:wrapNone/>
              <wp:docPr id="53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865" cy="1109916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-74.6pt;height:873.95pt;width:204.95pt;z-index:251658240;v-text-anchor:middle;mso-width-relative:page;mso-height-relative:page;" fillcolor="#D9D9D9" filled="t" stroked="f" coordsize="21600,21600" o:gfxdata="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2lFHdoAAAANAQAADwAAAAAAAAABACAAAAAiAAAAZHJzL2Rvd25yZXYueG1sUEsB&#10;AhQAFAAAAAgAh07iQFUPyG+6AQAARQMAAA4AAAAAAAAAAQAgAAAAKQEAAGRycy9lMm9Eb2MueG1s&#10;UEsFBgAAAAAGAAYAWQEAAFU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2FA"/>
    <w:multiLevelType w:val="singleLevel"/>
    <w:tmpl w:val="581A22F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1A230F"/>
    <w:multiLevelType w:val="singleLevel"/>
    <w:tmpl w:val="581A230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81A2348"/>
    <w:multiLevelType w:val="singleLevel"/>
    <w:tmpl w:val="581A234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7A7172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7397DBF"/>
    <w:rsid w:val="096F2021"/>
    <w:rsid w:val="0C0A4FF5"/>
    <w:rsid w:val="0C552C3C"/>
    <w:rsid w:val="0E585BCF"/>
    <w:rsid w:val="0FAC69BD"/>
    <w:rsid w:val="129C3F73"/>
    <w:rsid w:val="12C6413E"/>
    <w:rsid w:val="197A7172"/>
    <w:rsid w:val="2C982264"/>
    <w:rsid w:val="2E3C5951"/>
    <w:rsid w:val="2FCC7529"/>
    <w:rsid w:val="332F157A"/>
    <w:rsid w:val="38591FD3"/>
    <w:rsid w:val="3D3A64C9"/>
    <w:rsid w:val="3F613507"/>
    <w:rsid w:val="40F60A4E"/>
    <w:rsid w:val="412F0170"/>
    <w:rsid w:val="44D450A6"/>
    <w:rsid w:val="454D12EA"/>
    <w:rsid w:val="457D4275"/>
    <w:rsid w:val="45AC362B"/>
    <w:rsid w:val="4A435B98"/>
    <w:rsid w:val="4A6F21D0"/>
    <w:rsid w:val="531F6D00"/>
    <w:rsid w:val="56225DB9"/>
    <w:rsid w:val="59C87377"/>
    <w:rsid w:val="5CAC38FF"/>
    <w:rsid w:val="60800B6C"/>
    <w:rsid w:val="621D685A"/>
    <w:rsid w:val="65FF1313"/>
    <w:rsid w:val="667877CA"/>
    <w:rsid w:val="6DF577F0"/>
    <w:rsid w:val="7A6C1F1F"/>
    <w:rsid w:val="7AC63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3186;&#20307;&#20844;&#20851;&#31616;&#21382;&#12305;&#20010;&#20154;&#31616;&#21382;M151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【媒体公关简历】个人简历M1514.doc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2018-03-26T06:14:00Z</dcterms:created>
  <dc:creator>mayn</dc:creator>
  <cp:lastModifiedBy>XXX</cp:lastModifiedBy>
  <dcterms:modified xsi:type="dcterms:W3CDTF">2020-08-24T05:39:45Z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