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5648325</wp:posOffset>
                </wp:positionV>
                <wp:extent cx="2228215" cy="403860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403860"/>
                          <a:chOff x="8679" y="11414"/>
                          <a:chExt cx="3509" cy="636"/>
                        </a:xfrm>
                      </wpg:grpSpPr>
                      <wps:wsp>
                        <wps:cNvPr id="35" name="文本框 2"/>
                        <wps:cNvSpPr txBox="1"/>
                        <wps:spPr>
                          <a:xfrm>
                            <a:off x="9920" y="11414"/>
                            <a:ext cx="2268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  <w:lang w:val="en-US" w:eastAsia="zh-CN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6" name="矩形 133"/>
                        <wps:cNvSpPr/>
                        <wps:spPr>
                          <a:xfrm>
                            <a:off x="8679" y="11674"/>
                            <a:ext cx="794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1" name="矩形 139"/>
                        <wps:cNvSpPr/>
                        <wps:spPr>
                          <a:xfrm>
                            <a:off x="9459" y="11674"/>
                            <a:ext cx="397" cy="1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95pt;margin-top:444.75pt;height:31.8pt;width:175.45pt;z-index:251747328;mso-width-relative:page;mso-height-relative:page;" coordorigin="8679,11414" coordsize="3509,636" o:gfxdata="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x8sRQ3AAAAAsBAAAPAAAAAAAAAAEAIAAAACIAAABkcnMvZG93bnJl&#10;di54bWxQSwECFAAUAAAACACHTuJAuV6VrKQCAADGBwAADgAAAAAAAAABACAAAAArAQAAZHJzL2Uy&#10;b0RvYy54bWxQSwUGAAAAAAYABgBZAQAAQQYAAAAA&#10;">
                <o:lock v:ext="edit" aspectratio="f"/>
                <v:shape id="文本框 2" o:spid="_x0000_s1026" o:spt="202" type="#_x0000_t202" style="position:absolute;left:9920;top:11414;height:637;width:2268;" filled="f" stroked="f" coordsize="21600,21600" o:gfxdata="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0nFbNoAAAAMAQAADwAAAAAAAAABACAAAAAiAAAAZHJzL2Rvd25yZXYueG1sUEsBAhQAFAAAAAgA&#10;h07iQCWdB16xAQAALwMAAA4AAAAAAAAAAQAgAAAAKQEAAGRycy9lMm9Eb2MueG1sUEsFBgAAAAAG&#10;AAYAWQEAAEw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  <w:lang w:val="en-US" w:eastAsia="zh-CN"/>
                          </w:rPr>
                          <w:t>校内经历</w:t>
                        </w:r>
                      </w:p>
                    </w:txbxContent>
                  </v:textbox>
                </v:shape>
                <v:rect id="矩形 133" o:spid="_x0000_s1026" o:spt="1" style="position:absolute;left:8679;top:11674;height:119;width:794;" fillcolor="#262626" filled="t" stroked="f" coordsize="21600,21600" o:gfxdata="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mK/x9sAAAANAQAADwAAAAAAAAABACAAAAAiAAAAZHJzL2Rvd25yZXYueG1sUEsB&#10;AhQAFAAAAAgAh07iQD4tmAG5AQAAQAMAAA4AAAAAAAAAAQAgAAAAKgEAAGRycy9lMm9Eb2MueG1s&#10;UEsFBgAAAAAGAAYAWQEAAFUFAAAAAA==&#10;">
                  <v:fill on="t" focussize="0,0"/>
                  <v:stroke on="f"/>
                  <v:imagedata o:title=""/>
                  <o:lock v:ext="edit" aspectratio="f"/>
                </v:rect>
                <v:rect id="矩形 139" o:spid="_x0000_s1026" o:spt="1" style="position:absolute;left:9459;top:11674;height:119;width:397;" fillcolor="#7F7F7F" filled="t" stroked="f" coordsize="21600,21600" o:gfxdata="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wME+dcAAAANAQAADwAAAAAAAAABACAAAAAiAAAAZHJzL2Rvd25yZXYueG1sUEsBAhQAFAAA&#10;AAgAh07iQPbheSu3AQAAQAMAAA4AAAAAAAAAAQAgAAAAJgEAAGRycy9lMm9Eb2MueG1sUEsFBgAA&#10;AAAGAAYAWQEAAE8F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7868920</wp:posOffset>
                </wp:positionV>
                <wp:extent cx="2228215" cy="402590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402590"/>
                          <a:chOff x="8679" y="14911"/>
                          <a:chExt cx="3509" cy="634"/>
                        </a:xfrm>
                      </wpg:grpSpPr>
                      <wps:wsp>
                        <wps:cNvPr id="40" name="文本框 2"/>
                        <wps:cNvSpPr txBox="1"/>
                        <wps:spPr>
                          <a:xfrm>
                            <a:off x="9920" y="14911"/>
                            <a:ext cx="2268" cy="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7" name="矩形 136"/>
                        <wps:cNvSpPr/>
                        <wps:spPr>
                          <a:xfrm>
                            <a:off x="8679" y="15199"/>
                            <a:ext cx="794" cy="119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2" name="矩形 138"/>
                        <wps:cNvSpPr/>
                        <wps:spPr>
                          <a:xfrm>
                            <a:off x="9459" y="15199"/>
                            <a:ext cx="397" cy="1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95pt;margin-top:619.6pt;height:31.7pt;width:175.45pt;z-index:251748352;mso-width-relative:page;mso-height-relative:page;" coordorigin="8679,14911" coordsize="3509,634" o:gfxdata="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vBflINwAAAANAQAADwAAAAAAAAABACAAAAAiAAAAZHJzL2Rvd25yZXYueG1s&#10;UEsBAhQAFAAAAAgAh07iQALnwoufAgAAxgcAAA4AAAAAAAAAAQAgAAAAKwEAAGRycy9lMm9Eb2Mu&#10;eG1sUEsFBgAAAAAGAAYAWQEAADwGAAAAAA==&#10;">
                <o:lock v:ext="edit" aspectratio="f"/>
                <v:shape id="文本框 2" o:spid="_x0000_s1026" o:spt="202" type="#_x0000_t202" style="position:absolute;left:9920;top:14911;height:635;width:2268;" filled="f" stroked="f" coordsize="21600,21600" o:gfxdata="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f&#10;Vfjs2gAAAA0BAAAPAAAAAAAAAAEAIAAAACIAAABkcnMvZG93bnJldi54bWxQSwECFAAUAAAACACH&#10;TuJABSR9ibABAAAvAwAADgAAAAAAAAABACAAAAAp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62626"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  <v:rect id="矩形 136" o:spid="_x0000_s1026" o:spt="1" style="position:absolute;left:8679;top:15199;height:119;width:794;" fillcolor="#262626" filled="t" stroked="f" coordsize="21600,21600" o:gfxdata="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P4QBPcAAAADQEAAA8AAAAAAAAAAQAgAAAAIgAAAGRycy9kb3ducmV2LnhtbFBL&#10;AQIUABQAAAAIAIdO4kAy4NJtuQEAAEADAAAOAAAAAAAAAAEAIAAAACsBAABkcnMvZTJvRG9jLnht&#10;bFBLBQYAAAAABgAGAFkBAABWBQAAAAA=&#10;">
                  <v:fill on="t" focussize="0,0"/>
                  <v:stroke on="f"/>
                  <v:imagedata o:title=""/>
                  <o:lock v:ext="edit" aspectratio="f"/>
                </v:rect>
                <v:rect id="矩形 138" o:spid="_x0000_s1026" o:spt="1" style="position:absolute;left:9459;top:15199;height:119;width:397;" fillcolor="#7F7F7F" filled="t" stroked="f" coordsize="21600,21600" o:gfxdata="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aZ+y3XAAAADQEAAA8AAAAAAAAAAQAgAAAAIgAAAGRycy9kb3ducmV2LnhtbFBLAQIUABQA&#10;AAAIAIdO4kAOWPY0uAEAAEADAAAOAAAAAAAAAAEAIAAAACYBAABkcnMvZTJvRG9jLnhtbFBLBQYA&#10;AAAABgAGAFkBAABQBQ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6097905</wp:posOffset>
                </wp:positionV>
                <wp:extent cx="4406900" cy="1689100"/>
                <wp:effectExtent l="0" t="0" r="0" b="0"/>
                <wp:wrapNone/>
                <wp:docPr id="4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5.45pt;margin-top:480.15pt;height:133pt;width:347pt;z-index:251727872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StY0ib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8371840</wp:posOffset>
                </wp:positionV>
                <wp:extent cx="1670050" cy="116776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3pt;margin-top:659.2pt;height:91.95pt;width:131.5pt;z-index:251725824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TNam2QAAAA4BAAAPAAAAAAAAAAEAIAAAACIAAABkcnMvZG93bnJldi54bWxQSwECFAAUAAAACACH&#10;TuJAgJ5wIb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8371840</wp:posOffset>
                </wp:positionV>
                <wp:extent cx="2083435" cy="111950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4pt;margin-top:659.2pt;height:88.15pt;width:164.05pt;z-index:251723776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s02NO2QAAAA0BAAAPAAAAAAAAAAEAIAAAACIAAABkcnMvZG93bnJldi54bWxQSwECFAAUAAAA&#10;CACHTuJALt2Ivb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-434975</wp:posOffset>
                </wp:positionV>
                <wp:extent cx="1440180" cy="40449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5pt;margin-top:-34.25pt;height:31.85pt;width:113.4pt;z-index:251713536;mso-width-relative:page;mso-height-relative:page;" filled="f" stroked="f" coordsize="21600,21600" o:gfxdata="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mtE&#10;atcAAAAKAQAADwAAAAAAAAABACAAAAAiAAAAZHJzL2Rvd25yZXYueG1sUEsBAhQAFAAAAAgAh07i&#10;QD4f8NKxAQAALw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2201545</wp:posOffset>
                </wp:positionV>
                <wp:extent cx="1440180" cy="40386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5pt;margin-top:173.35pt;height:31.8pt;width:113.4pt;z-index:251717632;mso-width-relative:page;mso-height-relative:page;" filled="f" stroked="f" coordsize="21600,21600" o:gfxdata="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9pi09gAAAALAQAADwAAAAAAAAABACAAAAAiAAAAZHJzL2Rvd25yZXYueG1sUEsBAhQAFAAAAAgA&#10;h07iQEYhWX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2366645</wp:posOffset>
                </wp:positionV>
                <wp:extent cx="252095" cy="75565"/>
                <wp:effectExtent l="0" t="0" r="14605" b="635"/>
                <wp:wrapNone/>
                <wp:docPr id="5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755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0" o:spid="_x0000_s1026" o:spt="1" style="position:absolute;left:0pt;margin-left:241.95pt;margin-top:186.35pt;height:5.95pt;width:19.85pt;z-index:251742208;mso-width-relative:page;mso-height-relative:page;" fillcolor="#7F7F7F" filled="t" stroked="f" coordsize="21600,21600" o:gfxdata="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dIx39cAAAALAQAADwAAAAAAAAABACAAAAAiAAAAZHJzL2Rvd25yZXYueG1sUEsBAhQAFAAA&#10;AAgAh07iQPzx+223AQAAQAMAAA4AAAAAAAAAAQAgAAAAJg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-262255</wp:posOffset>
                </wp:positionV>
                <wp:extent cx="252095" cy="75565"/>
                <wp:effectExtent l="0" t="0" r="14605" b="635"/>
                <wp:wrapNone/>
                <wp:docPr id="49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755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" o:spid="_x0000_s1026" o:spt="1" style="position:absolute;left:0pt;margin-left:241.95pt;margin-top:-20.65pt;height:5.95pt;width:19.85pt;z-index:251740160;mso-width-relative:page;mso-height-relative:page;" fillcolor="#7F7F7F" filled="t" stroked="f" coordsize="21600,21600" o:gfxdata="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UVqldgAAAALAQAADwAAAAAAAAABACAAAAAiAAAAZHJzL2Rvd25yZXYueG1sUEsBAhQAFAAA&#10;AAgAh07iQCKKGz22AQAAQ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223520</wp:posOffset>
                </wp:positionV>
                <wp:extent cx="1205865" cy="1205865"/>
                <wp:effectExtent l="19050" t="19050" r="32385" b="32385"/>
                <wp:wrapNone/>
                <wp:docPr id="2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205865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2.9pt;margin-top:17.6pt;height:94.95pt;width:94.95pt;z-index:251662336;v-text-anchor:middle;mso-width-relative:page;mso-height-relative:page;" filled="t" stroked="t" coordsize="21600,21600" o:gfxdata="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">
                <v:fill type="frame" on="t" o:title="9_副本" focussize="0,0" recolor="t" rotate="t" r:id="rId6"/>
                <v:stroke weight="3pt"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1625600</wp:posOffset>
                </wp:positionV>
                <wp:extent cx="2404110" cy="447040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40" w:lineRule="auto"/>
                              <w:jc w:val="center"/>
                              <w:textAlignment w:val="baseline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128pt;height:35.2pt;width:189.3pt;z-index:251660288;mso-width-relative:page;mso-height-relative:page;" filled="f" stroked="f" coordsize="21600,21600" o:gfxdata="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3yKc/cAAAACwEAAA8AAAAAAAAAAQAgAAAAIgAAAGRycy9kb3ducmV2LnhtbFBL&#10;AQIUABQAAAAIAIdO4kBw791quQEAADs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40" w:lineRule="auto"/>
                        <w:jc w:val="center"/>
                        <w:textAlignment w:val="baseline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-577850</wp:posOffset>
                </wp:positionV>
                <wp:extent cx="2404110" cy="733425"/>
                <wp:effectExtent l="0" t="0" r="0" b="0"/>
                <wp:wrapNone/>
                <wp:docPr id="4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1pt;margin-top:-45.5pt;height:57.75pt;width:189.3pt;z-index:251738112;mso-width-relative:page;mso-height-relative:page;" filled="f" stroked="f" coordsize="21600,21600" o:gfxdata="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D0XfLbAAAACgEAAA8AAAAAAAAAAQAgAAAAIgAAAGRycy9kb3ducmV2LnhtbFBLAQIU&#10;ABQAAAAIAIdO4kC8k4Y3twEAADw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2366645</wp:posOffset>
                </wp:positionV>
                <wp:extent cx="504190" cy="75565"/>
                <wp:effectExtent l="0" t="0" r="10160" b="635"/>
                <wp:wrapNone/>
                <wp:docPr id="45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202.95pt;margin-top:186.35pt;height:5.95pt;width:39.7pt;z-index:251731968;mso-width-relative:page;mso-height-relative:page;" fillcolor="#262626" filled="t" stroked="f" coordsize="21600,21600" o:gfxdata="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0v8v2wAAAAsBAAAPAAAAAAAAAAEAIAAAACIAAABkcnMvZG93bnJldi54bWxQSwEC&#10;FAAUAAAACACHTuJAxpQXHrgBAABAAwAADgAAAAAAAAABACAAAAAq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-262255</wp:posOffset>
                </wp:positionV>
                <wp:extent cx="504190" cy="75565"/>
                <wp:effectExtent l="0" t="0" r="10160" b="635"/>
                <wp:wrapNone/>
                <wp:docPr id="44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755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28" o:spid="_x0000_s1026" o:spt="1" style="position:absolute;left:0pt;margin-left:202.95pt;margin-top:-20.65pt;height:5.95pt;width:39.7pt;z-index:251729920;mso-width-relative:page;mso-height-relative:page;" fillcolor="#262626" filled="t" stroked="f" coordsize="21600,21600" o:gfxdata="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dFpGXbAAAACwEAAA8AAAAAAAAAAQAgAAAAIgAAAGRycy9kb3ducmV2LnhtbFBLAQIU&#10;ABQAAAAIAIdO4kDlbvW+twEAAEADAAAOAAAAAAAAAAEAIAAAACo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295973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5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33.05pt;width:342.55pt;z-index:251719680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PjBcqW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130175</wp:posOffset>
                </wp:positionV>
                <wp:extent cx="4375150" cy="200342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00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0.25pt;height:157.75pt;width:344.5pt;z-index:251715584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Cr&#10;CFPXAAAACwEAAA8AAAAAAAAAAQAgAAAAIgAAAGRycy9kb3ducmV2LnhtbFBLAQIUABQAAAAIAIdO&#10;4kBeK2HSsgEAAD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8790305</wp:posOffset>
                </wp:positionV>
                <wp:extent cx="828040" cy="459105"/>
                <wp:effectExtent l="0" t="0" r="0" b="0"/>
                <wp:wrapNone/>
                <wp:docPr id="34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硕士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1.5pt;margin-top:692.15pt;height:36.15pt;width:65.2pt;z-index:251709440;mso-width-relative:page;mso-height-relative:page;" filled="f" stroked="f" coordsize="21600,21600" o:gfxdata="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nUhpPZAAAADAEAAA8AAAAAAAAAAQAgAAAAIgAAAGRycy9kb3ducmV2LnhtbFBLAQIUABQAAAAI&#10;AIdO4kBiJzoM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9337040</wp:posOffset>
                </wp:positionV>
                <wp:extent cx="2415540" cy="38163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735.2pt;height:30.05pt;width:190.2pt;z-index:251703296;mso-width-relative:page;mso-height-relative:page;" filled="f" stroked="f" coordsize="21600,21600" o:gfxdata="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+QnB9gAAAANAQAADwAAAAAAAAABACAAAAAiAAAAZHJzL2Rvd25yZXYueG1sUEsBAhQAFAAAAAgA&#10;h07iQG2NlEK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8860155</wp:posOffset>
                </wp:positionV>
                <wp:extent cx="1077595" cy="377190"/>
                <wp:effectExtent l="4445" t="5080" r="22860" b="17780"/>
                <wp:wrapNone/>
                <wp:docPr id="30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unchedTape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122" type="#_x0000_t122" style="position:absolute;left:0pt;margin-left:31.7pt;margin-top:697.65pt;height:29.7pt;width:84.85pt;z-index:251701248;mso-width-relative:page;mso-height-relative:page;" fillcolor="#262626" filled="t" stroked="t" coordsize="21600,21600" o:gfxdata="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PvhKfZAAAADAEAAA8AAAAAAAAAAQAgAAAAIgAAAGRycy9kb3ducmV2LnhtbFBL&#10;AQIUABQAAAAIAIdO4kAT0zLk9QEAALcDAAAOAAAAAAAAAAEAIAAAACgBAABkcnMvZTJvRG9jLnht&#10;bFBLBQYAAAAABgAGAFkBAACP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7884795</wp:posOffset>
                </wp:positionV>
                <wp:extent cx="828040" cy="459105"/>
                <wp:effectExtent l="0" t="0" r="0" b="0"/>
                <wp:wrapNone/>
                <wp:docPr id="33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1.5pt;margin-top:620.85pt;height:36.15pt;width:65.2pt;z-index:251707392;mso-width-relative:page;mso-height-relative:page;" filled="f" stroked="f" coordsize="21600,21600" o:gfxdata="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sfPQXYAAAADAEAAA8AAAAAAAAAAQAgAAAAIgAAAGRycy9kb3ducmV2LnhtbFBLAQIUABQAAAAI&#10;AIdO4kBicsR9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8431530</wp:posOffset>
                </wp:positionV>
                <wp:extent cx="2415540" cy="38163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663.9pt;height:30.05pt;width:190.2pt;z-index:251695104;mso-width-relative:page;mso-height-relative:page;" filled="f" stroked="f" coordsize="21600,21600" o:gfxdata="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ZiYftkAAAANAQAADwAAAAAAAAABACAAAAAiAAAAZHJzL2Rvd25yZXYueG1sUEsBAhQAFAAAAAgA&#10;h07iQKVkacy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7954645</wp:posOffset>
                </wp:positionV>
                <wp:extent cx="1077595" cy="377190"/>
                <wp:effectExtent l="4445" t="5080" r="22860" b="17780"/>
                <wp:wrapNone/>
                <wp:docPr id="22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unchedTape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22" type="#_x0000_t122" style="position:absolute;left:0pt;margin-left:31.7pt;margin-top:626.35pt;height:29.7pt;width:84.85pt;z-index:251693056;mso-width-relative:page;mso-height-relative:page;" fillcolor="#262626" filled="t" stroked="t" coordsize="21600,21600" o:gfxdata="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2MDi2AAAAAwBAAAPAAAAAAAAAAEAIAAAACIAAABkcnMvZG93bnJldi54bWxQSwEC&#10;FAAUAAAACACHTuJAs2g6WPQBAAC3AwAADgAAAAAAAAABACAAAAAnAQAAZHJzL2Uyb0RvYy54bWxQ&#10;SwUGAAAAAAYABgBZAQAAjQ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6979285</wp:posOffset>
                </wp:positionV>
                <wp:extent cx="828040" cy="459105"/>
                <wp:effectExtent l="0" t="0" r="0" b="0"/>
                <wp:wrapNone/>
                <wp:docPr id="32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1.5pt;margin-top:549.55pt;height:36.15pt;width:65.2pt;z-index:251705344;mso-width-relative:page;mso-height-relative:page;" filled="f" stroked="f" coordsize="21600,21600" o:gfxdata="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EuUZPYAAAADAEAAA8AAAAAAAAAAQAgAAAAIgAAAGRycy9kb3ducmV2LnhtbFBLAQIUABQAAAAI&#10;AIdO4kB5b50o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7526020</wp:posOffset>
                </wp:positionV>
                <wp:extent cx="2415540" cy="38163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592.6pt;height:30.05pt;width:190.2pt;z-index:251684864;mso-width-relative:page;mso-height-relative:page;" filled="f" stroked="f" coordsize="21600,21600" o:gfxdata="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gim99kAAAANAQAADwAAAAAAAAABACAAAAAiAAAAZHJzL2Rvd25yZXYueG1sUEsBAhQAFAAAAAgA&#10;h07iQBok/qG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7049135</wp:posOffset>
                </wp:positionV>
                <wp:extent cx="1077595" cy="377190"/>
                <wp:effectExtent l="4445" t="5080" r="22860" b="17780"/>
                <wp:wrapNone/>
                <wp:docPr id="1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unchedTape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22" type="#_x0000_t122" style="position:absolute;left:0pt;margin-left:31.7pt;margin-top:555.05pt;height:29.7pt;width:84.85pt;z-index:251658240;mso-width-relative:page;mso-height-relative:page;" fillcolor="#262626" filled="t" stroked="t" coordsize="21600,21600" o:gfxdata="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4mdL2AAAAAwBAAAPAAAAAAAAAAEAIAAAACIAAABkcnMvZG93bnJldi54bWxQSwEC&#10;FAAUAAAACACHTuJAK6QkmPQBAAC2AwAADgAAAAAAAAABACAAAAAnAQAAZHJzL2Uyb0RvYy54bWxQ&#10;SwUGAAAAAAYABgBZAQAAjQ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2714625</wp:posOffset>
                </wp:positionV>
                <wp:extent cx="1998345" cy="427990"/>
                <wp:effectExtent l="0" t="0" r="0" b="0"/>
                <wp:wrapNone/>
                <wp:docPr id="20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13.75pt;height:33.7pt;width:157.35pt;z-index:251688960;mso-width-relative:page;mso-height-relative:page;" filled="f" stroked="f" coordsize="21600,21600" o:gfxdata="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7HFh1wAAAAoBAAAPAAAAAAAAAAEAIAAAACIAAABkcnMvZG93bnJldi54bWxQSwECFAAUAAAACACH&#10;TuJA4IJUf7MBAAAw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3216910</wp:posOffset>
                </wp:positionV>
                <wp:extent cx="1652905" cy="427990"/>
                <wp:effectExtent l="0" t="0" r="0" b="0"/>
                <wp:wrapNone/>
                <wp:docPr id="2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53.3pt;height:33.7pt;width:130.15pt;z-index:251691008;mso-width-relative:page;mso-height-relative:page;" filled="f" stroked="f" coordsize="21600,21600" o:gfxdata="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RrWjYAAAACgEAAA8AAAAAAAAAAQAgAAAAIgAAAGRycy9kb3ducmV2LnhtbFBLAQIUABQAAAAI&#10;AIdO4kDKDugH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3790315</wp:posOffset>
                </wp:positionV>
                <wp:extent cx="335280" cy="335280"/>
                <wp:effectExtent l="0" t="0" r="7620" b="7620"/>
                <wp:wrapNone/>
                <wp:docPr id="17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15" name="自选图形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6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298.45pt;height:26.4pt;width:26.4pt;z-index:251682816;mso-width-relative:page;mso-height-relative:page;" coordorigin="9607,7417" coordsize="528,528" o:gfxdata="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CKRnKo2wAAAAoBAAAPAAAAAAAAAAEAIAAAACIAAABkcnMvZG93&#10;bnJldi54bWxQSwECFAAUAAAACACHTuJAEJlWTzgGAAD0FwAADgAAAAAAAAABACAAAAAqAQAAZHJz&#10;L2Uyb0RvYy54bWxQSwUGAAAAAAYABgBZAQAA1AkAAAAA&#10;">
                <o:lock v:ext="edit" aspectratio="f"/>
                <v:shape id="自选图形 67" o:spid="_x0000_s1026" o:spt="109" type="#_x0000_t109" style="position:absolute;left:9607;top:7417;height:528;width:528;v-text-anchor:middle;" fillcolor="#262626" filled="t" stroked="f" coordsize="21600,21600" o:gfxdata="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7J7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/vpO/7kAAADb&#10;AAAADwAAAGRycy9kb3ducmV2LnhtbEVPS4vCMBC+C/sfwix408SCIl2jhwVBQcHXZW9DM9uUNpPS&#10;RKv/3giCt/n4nrNY3V0jbtSFyrOGyViBIC68qbjUcDmvR3MQISIbbDyThgcFWC2/BgvMje/5SLdT&#10;LEUK4ZCjBhtjm0sZCksOw9i3xIn7953DmGBXStNhn8JdIzOlZtJhxanBYku/lor6dHUarlbt68O8&#10;qjPOLtt13+6m5V+h9fB7on5ARLrHj/jt3pg0fwavX9IB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6Tv+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3719195</wp:posOffset>
                </wp:positionV>
                <wp:extent cx="1652905" cy="427990"/>
                <wp:effectExtent l="0" t="0" r="0" b="0"/>
                <wp:wrapNone/>
                <wp:docPr id="1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292.85pt;height:33.7pt;width:130.15pt;z-index:251678720;mso-width-relative:page;mso-height-relative:page;" filled="f" stroked="f" coordsize="21600,21600" o:gfxdata="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kW3RX2AAAAAoBAAAP&#10;AAAAAAAAAAEAIAAAACIAAABkcnMvZG93bnJldi54bWxQSwECFAAUAAAACACHTuJARAekzKYBAAAZ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2212340</wp:posOffset>
                </wp:positionV>
                <wp:extent cx="1820545" cy="427990"/>
                <wp:effectExtent l="0" t="0" r="0" b="0"/>
                <wp:wrapNone/>
                <wp:docPr id="1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174.2pt;height:33.7pt;width:143.35pt;z-index:251687936;mso-width-relative:page;mso-height-relative:page;" filled="f" stroked="f" coordsize="21600,21600" o:gfxdata="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N&#10;mZgi1wAAAAoBAAAPAAAAAAAAAAEAIAAAACIAAABkcnMvZG93bnJldi54bWxQSwECFAAUAAAACACH&#10;TuJAGR2DobMBAAAw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2795905</wp:posOffset>
                </wp:positionV>
                <wp:extent cx="335280" cy="335280"/>
                <wp:effectExtent l="0" t="0" r="7620" b="7620"/>
                <wp:wrapNone/>
                <wp:docPr id="26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4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5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20.15pt;height:26.4pt;width:26.4pt;z-index:251697152;mso-width-relative:page;mso-height-relative:page;" coordorigin="12107,6764" coordsize="282,282" o:gfxdata="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BnOxj+2wAAAAoBAAAPAAAAAAAAAAEA&#10;IAAAACIAAABkcnMvZG93bnJldi54bWxQSwECFAAUAAAACACHTuJAC9z5LA4GAAA1FQAADgAAAAAA&#10;AAABACAAAAAqAQAAZHJzL2Uyb0RvYy54bWxQSwUGAAAAAAYABgBZAQAAqgkAAAAA&#10;">
                <o:lock v:ext="edit" aspectratio="f"/>
                <v:shape id="椭圆 8" o:spid="_x0000_s1026" o:spt="109" type="#_x0000_t109" style="position:absolute;left:12107;top:6764;height:282;width:282;v-text-anchor:middle;" fillcolor="#262626" filled="t" stroked="f" coordsize="21600,21600" o:gfxdata="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6m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lIVaULwAAADb&#10;AAAADwAAAGRycy9kb3ducmV2LnhtbEWPzWsCMRTE74L/Q3hCb5ootMjW6MEP8CR+UXp8bF53Vzcv&#10;axJX9783hUKPw8z8hpktnrYWLflQOdYwHikQxLkzFRcazqfNcAoiRGSDtWPS0FGAxbzfm2Fm3IMP&#10;1B5jIRKEQ4YayhibTMqQl2QxjFxDnLwf5y3GJH0hjcdHgttaTpT6kBYrTgslNrQsKb8e71aDunkj&#10;u/3Xd2x3B1/Zbr26+LPWb4Ox+gQR6Rn/w3/trdEweYf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FWlC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3293110</wp:posOffset>
                </wp:positionV>
                <wp:extent cx="335280" cy="335280"/>
                <wp:effectExtent l="0" t="0" r="7620" b="7620"/>
                <wp:wrapNone/>
                <wp:docPr id="14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12" name="自选图形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3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59.3pt;height:26.4pt;width:26.4pt;z-index:251680768;mso-width-relative:page;mso-height-relative:page;" coordorigin="9319,6274" coordsize="282,282" o:gfxdata="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F2CjCfaAAAACgEAAA8AAAAAAAAA&#10;AQAgAAAAIgAAAGRycy9kb3ducmV2LnhtbFBLAQIUABQAAAAIAIdO4kCTTND6SQQAAKkPAAAOAAAA&#10;AAAAAAEAIAAAACkBAABkcnMvZTJvRG9jLnhtbFBLBQYAAAAABgAGAFkBAADkBwAAAAA=&#10;">
                <o:lock v:ext="edit" aspectratio="f"/>
                <v:shape id="自选图形 66" o:spid="_x0000_s1026" o:spt="109" type="#_x0000_t109" style="position:absolute;left:9319;top:6274;height:282;width:282;v-text-anchor:middle;" fillcolor="#262626" filled="t" stroked="f" coordsize="21600,21600" o:gfxdata="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V1Gb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DcEh970AAADb&#10;AAAADwAAAGRycy9kb3ducmV2LnhtbEVPTWvCQBC9F/wPywjemo0VSkldRS2F0gbEREp6G7JjEpqd&#10;DdmtRn+9KxS8zeN9znw5mFYcqXeNZQXTKAZBXFrdcKVgn78/voBwHllja5kUnMnBcjF6mGOi7Yl3&#10;dMx8JUIIuwQV1N53iZSurMmgi2xHHLiD7Q36APtK6h5PIdy08imOn6XBhkNDjR1taip/sz+j4Hv1&#10;dUg/bb4usm33s9peihTfCqUm42n8CsLT4O/if/eHDvNncPslHC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SH3vQAA&#10;ANsAAAAPAAAAAAAAAAEAIAAAACIAAABkcnMvZG93bnJldi54bWxQSwECFAAUAAAACACHTuJAMy8F&#10;njsAAAA5AAAAEAAAAAAAAAABACAAAAAMAQAAZHJzL3NoYXBleG1sLnhtbFBLBQYAAAAABgAGAFsB&#10;AAC2Aw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2298700</wp:posOffset>
                </wp:positionV>
                <wp:extent cx="335280" cy="335280"/>
                <wp:effectExtent l="0" t="0" r="7620" b="7620"/>
                <wp:wrapNone/>
                <wp:docPr id="29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7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262626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8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181pt;height:26.4pt;width:26.4pt;z-index:251699200;mso-width-relative:page;mso-height-relative:page;" coordorigin="9319,6764" coordsize="282,282" o:gfxdata="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">
                <o:lock v:ext="edit" aspectratio="f"/>
                <v:shape id="椭圆 7" o:spid="_x0000_s1026" o:spt="109" type="#_x0000_t109" style="position:absolute;left:9319;top:6764;height:282;width:282;v-text-anchor:middle;" fillcolor="#262626" filled="t" stroked="f" coordsize="21600,21600" o:gfxdata="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w4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vrq53LwAAADb&#10;AAAADwAAAGRycy9kb3ducmV2LnhtbEVPu2rDMBTdA/0HcQtZQiPHQxLcKIYaDIUMIa8h2611a7m1&#10;roylxO7fV0Mg4+G8N/loW3Gn3jeOFSzmCQjiyumGawXnU/m2BuEDssbWMSn4Iw/59mWywUy7gQ90&#10;P4ZaxBD2GSowIXSZlL4yZNHPXUccuW/XWwwR9rXUPQ4x3LYyTZKltNhwbDDYUWGo+j3erILT9YNm&#10;P01RrnZ2djZf6QX3ZanU9HWRvIMINIan+OH+1ArSODZ+i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6udy8AAAA&#10;2w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4704080</wp:posOffset>
                </wp:positionV>
                <wp:extent cx="1440180" cy="107950"/>
                <wp:effectExtent l="0" t="0" r="7620" b="6350"/>
                <wp:wrapNone/>
                <wp:docPr id="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50.7pt;margin-top:370.4pt;height:8.5pt;width:113.4pt;z-index:251664384;mso-width-relative:page;mso-height-relative:page;" fillcolor="#262626" filled="t" stroked="f" coordsize="21600,21600" o:gfxdata="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d4hd2AAAAAsBAAAPAAAAAAAAAAEAIAAAACIAAABkcnMv&#10;ZG93bnJldi54bWxQSwECFAAUAAAACACHTuJAB0Jgls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5062855</wp:posOffset>
                </wp:positionV>
                <wp:extent cx="1259840" cy="107950"/>
                <wp:effectExtent l="0" t="0" r="16510" b="6350"/>
                <wp:wrapNone/>
                <wp:docPr id="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50.7pt;margin-top:398.65pt;height:8.5pt;width:99.2pt;z-index:251666432;mso-width-relative:page;mso-height-relative:page;" fillcolor="#262626" filled="t" stroked="f" coordsize="21600,21600" o:gfxdata="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vt6v2AAAAAsBAAAPAAAAAAAAAAEAIAAAACIAAABkcnMv&#10;ZG93bnJldi54bWxQSwECFAAUAAAACACHTuJA1c3UNMoBAABZ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5421630</wp:posOffset>
                </wp:positionV>
                <wp:extent cx="1080135" cy="107950"/>
                <wp:effectExtent l="0" t="0" r="5715" b="6350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0.7pt;margin-top:426.9pt;height:8.5pt;width:85.05pt;z-index:251668480;mso-width-relative:page;mso-height-relative:page;" fillcolor="#262626" filled="t" stroked="f" coordsize="21600,21600" o:gfxdata="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Zaw3YAAAACwEAAA8AAAAAAAAAAQAgAAAAIgAAAGRycy9k&#10;b3ducmV2LnhtbFBLAQIUABQAAAAIAIdO4kCA57lt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5780405</wp:posOffset>
                </wp:positionV>
                <wp:extent cx="1332230" cy="107950"/>
                <wp:effectExtent l="0" t="0" r="1270" b="6350"/>
                <wp:wrapNone/>
                <wp:docPr id="7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50.7pt;margin-top:455.15pt;height:8.5pt;width:104.9pt;z-index:251670528;mso-width-relative:page;mso-height-relative:page;" fillcolor="#262626" filled="t" stroked="f" coordsize="21600,21600" o:gfxdata="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H5B2tcAAAALAQAADwAAAAAAAAABACAAAAAiAAAAZHJzL2Rv&#10;d25yZXYueG1sUEsBAhQAFAAAAAgAh07iQEX8Cp7JAQAAWQ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6497955</wp:posOffset>
                </wp:positionV>
                <wp:extent cx="1151890" cy="107950"/>
                <wp:effectExtent l="0" t="0" r="10160" b="635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7pt;margin-top:511.65pt;height:8.5pt;width:90.7pt;z-index:251672576;mso-width-relative:page;mso-height-relative:page;" fillcolor="#262626" filled="t" stroked="f" coordsize="21600,21600" o:gfxdata="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8/xJ1wAAAA0BAAAPAAAAAAAAAAEAIAAAACIAAABkcnMvZG93&#10;bnJldi54bWxQSwECFAAUAAAACACHTuJAfPO+8sgBAABXAwAADgAAAAAAAAABACAAAAAm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6139180</wp:posOffset>
                </wp:positionV>
                <wp:extent cx="1440180" cy="107950"/>
                <wp:effectExtent l="0" t="0" r="7620" b="6350"/>
                <wp:wrapNone/>
                <wp:docPr id="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0.7pt;margin-top:483.4pt;height:8.5pt;width:113.4pt;z-index:251674624;mso-width-relative:page;mso-height-relative:page;" fillcolor="#262626" filled="t" stroked="f" coordsize="21600,21600" o:gfxdata="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6ZzlnYAAAACwEAAA8AAAAAAAAAAQAgAAAAIgAAAGRycy9k&#10;b3ducmV2LnhtbFBLAQIUABQAAAAIAIdO4kD/8wt7yQEAAFg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4573270</wp:posOffset>
                </wp:positionV>
                <wp:extent cx="908685" cy="2279015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5.5pt;margin-top:360.1pt;height:179.45pt;width:71.55pt;z-index:251676672;mso-width-relative:page;mso-height-relative:page;" filled="f" stroked="f" coordsize="21600,21600" o:gfxdata="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2tK3bAAAACwEAAA8AAAAAAAAAAQAgAAAAIgAAAGRycy9kb3ducmV2LnhtbFBLAQIUABQA&#10;AAAIAIdO4kDGkVru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2lFHdoAAAANAQAADwAAAAAAAAABACAAAAAiAAAAZHJzL2Rvd25yZXYueG1sUEsB&#10;AhQAFAAAAAgAh07iQFUPyG+6AQAARQMAAA4AAAAAAAAAAQAgAAAAKQ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67BAC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96F2021"/>
    <w:rsid w:val="0C0A4FF5"/>
    <w:rsid w:val="0C552C3C"/>
    <w:rsid w:val="0E585BCF"/>
    <w:rsid w:val="0FAC69BD"/>
    <w:rsid w:val="122D1A08"/>
    <w:rsid w:val="129C3F73"/>
    <w:rsid w:val="12C6413E"/>
    <w:rsid w:val="2C982264"/>
    <w:rsid w:val="2E3C5951"/>
    <w:rsid w:val="2FCC7529"/>
    <w:rsid w:val="332F157A"/>
    <w:rsid w:val="38591FD3"/>
    <w:rsid w:val="3D3A64C9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B467BAC"/>
    <w:rsid w:val="5CAC38FF"/>
    <w:rsid w:val="60800B6C"/>
    <w:rsid w:val="621D685A"/>
    <w:rsid w:val="63851BEF"/>
    <w:rsid w:val="65FF1313"/>
    <w:rsid w:val="667877CA"/>
    <w:rsid w:val="6DF577F0"/>
    <w:rsid w:val="7A6C1F1F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507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【媒体公关简历】个人简历M1507.doc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2018-03-26T06:33:00Z</dcterms:created>
  <dc:creator>mayn</dc:creator>
  <cp:lastModifiedBy>XXX</cp:lastModifiedBy>
  <dcterms:modified xsi:type="dcterms:W3CDTF">2020-08-24T05:40:26Z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