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747"/>
        </w:tabs>
        <w:snapToGrid w:val="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-561975</wp:posOffset>
                </wp:positionV>
                <wp:extent cx="4342130" cy="993140"/>
                <wp:effectExtent l="0" t="0" r="0" b="0"/>
                <wp:wrapNone/>
                <wp:docPr id="15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13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360" w:lineRule="auto"/>
                              <w:jc w:val="left"/>
                              <w:rPr>
                                <w:b w:val="0"/>
                                <w:bCs w:val="0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spacing w:val="60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FFFFFF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媒体公关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98.35pt;margin-top:-44.25pt;height:78.2pt;width:341.9pt;z-index:251686912;mso-width-relative:page;mso-height-relative:page;" filled="f" stroked="f" coordsize="21600,21600" o:gfxdata="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0uYAb2gAA&#10;AAoBAAAPAAAAAAAAAAEAIAAAACIAAABkcnMvZG93bnJldi54bWxQSwECFAAUAAAACACHTuJAJeGb&#10;16oBAAAj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360" w:lineRule="auto"/>
                        <w:jc w:val="left"/>
                        <w:rPr>
                          <w:b w:val="0"/>
                          <w:bCs w:val="0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kern w:val="24"/>
                          <w:sz w:val="56"/>
                          <w:szCs w:val="56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spacing w:val="60"/>
                          <w:kern w:val="24"/>
                          <w:sz w:val="20"/>
                          <w:szCs w:val="2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FFFFFF"/>
                          <w:kern w:val="24"/>
                          <w:sz w:val="36"/>
                          <w:szCs w:val="36"/>
                          <w:lang w:val="en-US" w:eastAsia="zh-CN"/>
                        </w:rPr>
                        <w:t>媒体公关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-605155</wp:posOffset>
                </wp:positionV>
                <wp:extent cx="986790" cy="986790"/>
                <wp:effectExtent l="19050" t="19050" r="22860" b="22860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986790"/>
                        </a:xfrm>
                        <a:prstGeom prst="flowChart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BFBFB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09" alt="QQ截图20160711152653" type="#_x0000_t109" style="position:absolute;left:0pt;margin-left:-0.05pt;margin-top:-47.65pt;height:77.7pt;width:77.7pt;z-index:251658240;v-text-anchor:middle;mso-width-relative:page;mso-height-relative:page;" filled="t" stroked="t" coordsize="21600,21600" o:gfxdata="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">
                <v:fill type="frame" on="t" o:title="8_副 本" focussize="0,0" recolor="t" rotate="t" r:id="rId6"/>
                <v:stroke weight="3pt" color="#BFBFBF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189865</wp:posOffset>
                </wp:positionV>
                <wp:extent cx="2404110" cy="605790"/>
                <wp:effectExtent l="0" t="0" r="0" b="0"/>
                <wp:wrapNone/>
                <wp:docPr id="1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14.95pt;height:47.7pt;width:189.3pt;z-index:251684864;mso-width-relative:page;mso-height-relative:page;" filled="f" stroked="f" coordsize="21600,21600" o:gfxdata="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lggbNsA&#10;AAAKAQAADwAAAAAAAAABACAAAAAiAAAAZHJzL2Rvd25yZXYueG1sUEsBAhQAFAAAAAgAh07iQEX+&#10;caeqAQAAIwMAAA4AAAAAAAAAAQAgAAAAK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262626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381635</wp:posOffset>
                </wp:positionV>
                <wp:extent cx="261620" cy="261620"/>
                <wp:effectExtent l="0" t="0" r="5080" b="508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30.05pt;height:20.6pt;width:20.6pt;z-index:251699200;v-text-anchor:middle;mso-width-relative:page;mso-height-relative:page;" fillcolor="#262626" filled="t" stroked="f" coordsize="585904,585904" o:gfxdata="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OLFz67a&#10;AAAACgEAAA8AAAAAAAAAAQAgAAAAIgAAAGRycy9kb3ducmV2LnhtbFBLAQIUABQAAAAIAIdO4kA9&#10;wbKuAgMAAOYIAAAOAAAAAAAAAAEAIAAAACkBAABkcnMvZTJvRG9jLnhtbFBLBQYAAAAABgAGAFkB&#10;AACdBgAAAAA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310515</wp:posOffset>
                </wp:positionV>
                <wp:extent cx="4427855" cy="40386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7pt;margin-top:24.45pt;height:31.8pt;width:348.65pt;z-index:251695104;mso-width-relative:page;mso-height-relative:page;" filled="f" stroked="f" coordsize="21600,21600" o:gfxdata="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KsLhdcAAAALAQAADwAAAAAAAAABACAAAAAiAAAAZHJzL2Rvd25yZXYueG1sUEsBAhQAFAAAAAgA&#10;h07iQJSKeDe0AQAAL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328930</wp:posOffset>
                </wp:positionV>
                <wp:extent cx="4246245" cy="390652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906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广州市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南方都市报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负责品牌传播的规划和策略，包括整个公司和各产品线的全年传播规划、品牌定位、策略方向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深圳市浪超传媒有限公司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北京新浪网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媒体公关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6.2pt;margin-top:25.9pt;height:307.6pt;width:334.35pt;z-index:251697152;mso-width-relative:page;mso-height-relative:page;" filled="f" stroked="f" coordsize="21600,21600" o:gfxdata="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1hcCvXAAAACwEAAA8AAAAAAAAAAQAgAAAAIgAAAGRycy9kb3ducmV2LnhtbFBLAQIUABQAAAAI&#10;AIdO4kDmRUxVtQEAADA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广州市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南方都市报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负责品牌传播的规划和策略，包括整个公司和各产品线的全年传播规划、品牌定位、策略方向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深圳市浪超传媒有限公司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北京新浪网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媒体公关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152400</wp:posOffset>
                </wp:positionV>
                <wp:extent cx="2352040" cy="635"/>
                <wp:effectExtent l="0" t="0" r="0" b="0"/>
                <wp:wrapNone/>
                <wp:docPr id="26" name="直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9" o:spid="_x0000_s1026" o:spt="20" style="position:absolute;left:0pt;margin-left:-9.85pt;margin-top:12pt;height:0.05pt;width:185.2pt;z-index:251709440;mso-width-relative:page;mso-height-relative:page;" filled="f" stroked="t" coordsize="21600,21600" o:gfxdata="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xvaCXUAAAACQEAAA8AAAAAAAAA&#10;AQAgAAAAIgAAAGRycy9kb3ducmV2LnhtbFBLAQIUABQAAAAIAIdO4kAL3FnXowEAACgDAAAOAAAA&#10;AAAAAAEAIAAAACMBAABkcnMvZTJvRG9jLnhtbFBLBQYAAAAABgAGAFkBAAA4BQAAAAA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347345</wp:posOffset>
                </wp:positionV>
                <wp:extent cx="2174875" cy="2684780"/>
                <wp:effectExtent l="0" t="0" r="0" b="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2684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性别：女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工作经验：5年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媒体传播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27.35pt;height:211.4pt;width:171.25pt;z-index:251674624;mso-width-relative:page;mso-height-relative:page;" filled="f" stroked="f" coordsize="21600,21600" o:gfxdata="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SVEu7YAAAACgEAAA8AAAAAAAAAAQAgAAAAIgAAAGRycy9kb3ducmV2LnhtbFBLAQIUABQAAAAI&#10;AIdO4kAbBNYMtAEAAC8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性别：女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工作经验：5年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媒体传播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rFonts w:ascii="Arial Unicode MS" w:hAnsi="Arial Unicode MS" w:eastAsia="微软雅黑" w:cs="Times New Roman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747"/>
        </w:tabs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4463415</wp:posOffset>
                </wp:positionV>
                <wp:extent cx="658495" cy="658495"/>
                <wp:effectExtent l="0" t="0" r="8255" b="8255"/>
                <wp:wrapNone/>
                <wp:docPr id="8" name="椭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90" o:spid="_x0000_s1026" o:spt="3" type="#_x0000_t3" style="position:absolute;left:0pt;margin-left:92.3pt;margin-top:351.45pt;height:51.85pt;width:51.85pt;z-index:251672576;mso-width-relative:page;mso-height-relative:page;" fillcolor="#262626" filled="t" stroked="f" coordsize="21600,21600" o:gfxdata="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CGjG31wAAAAsBAAAPAAAAAAAAAAEAIAAAACIAAABkcnMvZG93bnJldi54bWxQSwEC&#10;FAAUAAAACACHTuJAel2N47wBAABOAwAADgAAAAAAAAABACAAAAAmAQAAZHJzL2Uyb0RvYy54bWxQ&#10;SwUGAAAAAAYABgBZAQAAVA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4463415</wp:posOffset>
                </wp:positionV>
                <wp:extent cx="658495" cy="658495"/>
                <wp:effectExtent l="0" t="0" r="8255" b="8255"/>
                <wp:wrapNone/>
                <wp:docPr id="7" name="椭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89" o:spid="_x0000_s1026" o:spt="3" type="#_x0000_t3" style="position:absolute;left:0pt;margin-left:20.75pt;margin-top:351.45pt;height:51.85pt;width:51.85pt;z-index:251670528;mso-width-relative:page;mso-height-relative:page;" fillcolor="#262626" filled="t" stroked="f" coordsize="21600,21600" o:gfxdata="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c8qBP1QAAAAoBAAAPAAAAAAAAAAEAIAAAACIAAABkcnMvZG93bnJldi54bWxQSwEC&#10;FAAUAAAACACHTuJAOBBEYL4BAABOAwAADgAAAAAAAAABACAAAAAkAQAAZHJzL2Uyb0RvYy54bWxQ&#10;SwUGAAAAAAYABgBZAQAAVA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3755390</wp:posOffset>
                </wp:positionV>
                <wp:extent cx="375285" cy="269240"/>
                <wp:effectExtent l="0" t="0" r="5715" b="16510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269240"/>
                        </a:xfrm>
                        <a:custGeom>
                          <a:avLst/>
                          <a:gdLst>
                            <a:gd name="G0" fmla="val 0"/>
                          </a:gdLst>
                          <a:ahLst/>
                          <a:cxnLst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362279538" y="G0"/>
                            </a:cxn>
                            <a:cxn ang="0">
                              <a:pos x="724559385" y="G0"/>
                            </a:cxn>
                            <a:cxn ang="0">
                              <a:pos x="G0" y="G0"/>
                            </a:cxn>
                            <a:cxn ang="0">
                              <a:pos x="G0" y="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  <a:cxn ang="0">
                              <a:pos x="G0" y="G0"/>
                            </a:cxn>
                          </a:cxnLst>
                          <a:pathLst>
                            <a:path w="5832" h="4173">
                              <a:moveTo>
                                <a:pt x="370" y="477"/>
                              </a:moveTo>
                              <a:lnTo>
                                <a:pt x="5462" y="477"/>
                              </a:lnTo>
                              <a:lnTo>
                                <a:pt x="5481" y="477"/>
                              </a:lnTo>
                              <a:lnTo>
                                <a:pt x="5500" y="478"/>
                              </a:lnTo>
                              <a:lnTo>
                                <a:pt x="5518" y="480"/>
                              </a:lnTo>
                              <a:lnTo>
                                <a:pt x="5537" y="484"/>
                              </a:lnTo>
                              <a:lnTo>
                                <a:pt x="5554" y="488"/>
                              </a:lnTo>
                              <a:lnTo>
                                <a:pt x="5571" y="494"/>
                              </a:lnTo>
                              <a:lnTo>
                                <a:pt x="5589" y="499"/>
                              </a:lnTo>
                              <a:lnTo>
                                <a:pt x="5606" y="506"/>
                              </a:lnTo>
                              <a:lnTo>
                                <a:pt x="5622" y="513"/>
                              </a:lnTo>
                              <a:lnTo>
                                <a:pt x="5638" y="521"/>
                              </a:lnTo>
                              <a:lnTo>
                                <a:pt x="5654" y="530"/>
                              </a:lnTo>
                              <a:lnTo>
                                <a:pt x="5668" y="539"/>
                              </a:lnTo>
                              <a:lnTo>
                                <a:pt x="5683" y="550"/>
                              </a:lnTo>
                              <a:lnTo>
                                <a:pt x="5697" y="562"/>
                              </a:lnTo>
                              <a:lnTo>
                                <a:pt x="5710" y="573"/>
                              </a:lnTo>
                              <a:lnTo>
                                <a:pt x="5723" y="585"/>
                              </a:lnTo>
                              <a:lnTo>
                                <a:pt x="5735" y="598"/>
                              </a:lnTo>
                              <a:lnTo>
                                <a:pt x="5747" y="612"/>
                              </a:lnTo>
                              <a:lnTo>
                                <a:pt x="5758" y="625"/>
                              </a:lnTo>
                              <a:lnTo>
                                <a:pt x="5768" y="640"/>
                              </a:lnTo>
                              <a:lnTo>
                                <a:pt x="5778" y="655"/>
                              </a:lnTo>
                              <a:lnTo>
                                <a:pt x="5787" y="670"/>
                              </a:lnTo>
                              <a:lnTo>
                                <a:pt x="5795" y="686"/>
                              </a:lnTo>
                              <a:lnTo>
                                <a:pt x="5803" y="702"/>
                              </a:lnTo>
                              <a:lnTo>
                                <a:pt x="5810" y="720"/>
                              </a:lnTo>
                              <a:lnTo>
                                <a:pt x="5815" y="737"/>
                              </a:lnTo>
                              <a:lnTo>
                                <a:pt x="5820" y="754"/>
                              </a:lnTo>
                              <a:lnTo>
                                <a:pt x="5824" y="772"/>
                              </a:lnTo>
                              <a:lnTo>
                                <a:pt x="5828" y="790"/>
                              </a:lnTo>
                              <a:lnTo>
                                <a:pt x="5830" y="808"/>
                              </a:lnTo>
                              <a:lnTo>
                                <a:pt x="5831" y="827"/>
                              </a:lnTo>
                              <a:lnTo>
                                <a:pt x="5832" y="846"/>
                              </a:lnTo>
                              <a:lnTo>
                                <a:pt x="5832" y="3803"/>
                              </a:lnTo>
                              <a:lnTo>
                                <a:pt x="5831" y="3822"/>
                              </a:lnTo>
                              <a:lnTo>
                                <a:pt x="5830" y="3841"/>
                              </a:lnTo>
                              <a:lnTo>
                                <a:pt x="5828" y="3858"/>
                              </a:lnTo>
                              <a:lnTo>
                                <a:pt x="5824" y="3877"/>
                              </a:lnTo>
                              <a:lnTo>
                                <a:pt x="5820" y="3895"/>
                              </a:lnTo>
                              <a:lnTo>
                                <a:pt x="5815" y="3912"/>
                              </a:lnTo>
                              <a:lnTo>
                                <a:pt x="5810" y="3930"/>
                              </a:lnTo>
                              <a:lnTo>
                                <a:pt x="5803" y="3947"/>
                              </a:lnTo>
                              <a:lnTo>
                                <a:pt x="5795" y="3962"/>
                              </a:lnTo>
                              <a:lnTo>
                                <a:pt x="5787" y="3979"/>
                              </a:lnTo>
                              <a:lnTo>
                                <a:pt x="5778" y="3994"/>
                              </a:lnTo>
                              <a:lnTo>
                                <a:pt x="5768" y="4009"/>
                              </a:lnTo>
                              <a:lnTo>
                                <a:pt x="5758" y="4023"/>
                              </a:lnTo>
                              <a:lnTo>
                                <a:pt x="5747" y="4038"/>
                              </a:lnTo>
                              <a:lnTo>
                                <a:pt x="5735" y="4051"/>
                              </a:lnTo>
                              <a:lnTo>
                                <a:pt x="5723" y="4064"/>
                              </a:lnTo>
                              <a:lnTo>
                                <a:pt x="5710" y="4076"/>
                              </a:lnTo>
                              <a:lnTo>
                                <a:pt x="5697" y="4088"/>
                              </a:lnTo>
                              <a:lnTo>
                                <a:pt x="5683" y="4098"/>
                              </a:lnTo>
                              <a:lnTo>
                                <a:pt x="5668" y="4109"/>
                              </a:lnTo>
                              <a:lnTo>
                                <a:pt x="5654" y="4118"/>
                              </a:lnTo>
                              <a:lnTo>
                                <a:pt x="5638" y="4127"/>
                              </a:lnTo>
                              <a:lnTo>
                                <a:pt x="5622" y="4136"/>
                              </a:lnTo>
                              <a:lnTo>
                                <a:pt x="5606" y="4143"/>
                              </a:lnTo>
                              <a:lnTo>
                                <a:pt x="5589" y="4149"/>
                              </a:lnTo>
                              <a:lnTo>
                                <a:pt x="5571" y="4156"/>
                              </a:lnTo>
                              <a:lnTo>
                                <a:pt x="5554" y="4160"/>
                              </a:lnTo>
                              <a:lnTo>
                                <a:pt x="5537" y="4165"/>
                              </a:lnTo>
                              <a:lnTo>
                                <a:pt x="5518" y="4168"/>
                              </a:lnTo>
                              <a:lnTo>
                                <a:pt x="5500" y="4171"/>
                              </a:lnTo>
                              <a:lnTo>
                                <a:pt x="5481" y="4172"/>
                              </a:lnTo>
                              <a:lnTo>
                                <a:pt x="5462" y="4173"/>
                              </a:lnTo>
                              <a:lnTo>
                                <a:pt x="370" y="4173"/>
                              </a:lnTo>
                              <a:lnTo>
                                <a:pt x="351" y="4172"/>
                              </a:lnTo>
                              <a:lnTo>
                                <a:pt x="332" y="4171"/>
                              </a:lnTo>
                              <a:lnTo>
                                <a:pt x="313" y="4168"/>
                              </a:lnTo>
                              <a:lnTo>
                                <a:pt x="295" y="4165"/>
                              </a:lnTo>
                              <a:lnTo>
                                <a:pt x="277" y="4160"/>
                              </a:lnTo>
                              <a:lnTo>
                                <a:pt x="259" y="4156"/>
                              </a:lnTo>
                              <a:lnTo>
                                <a:pt x="243" y="4149"/>
                              </a:lnTo>
                              <a:lnTo>
                                <a:pt x="226" y="4143"/>
                              </a:lnTo>
                              <a:lnTo>
                                <a:pt x="209" y="4136"/>
                              </a:lnTo>
                              <a:lnTo>
                                <a:pt x="194" y="4127"/>
                              </a:lnTo>
                              <a:lnTo>
                                <a:pt x="178" y="4118"/>
                              </a:lnTo>
                              <a:lnTo>
                                <a:pt x="162" y="4109"/>
                              </a:lnTo>
                              <a:lnTo>
                                <a:pt x="148" y="4098"/>
                              </a:lnTo>
                              <a:lnTo>
                                <a:pt x="134" y="4088"/>
                              </a:lnTo>
                              <a:lnTo>
                                <a:pt x="121" y="4076"/>
                              </a:lnTo>
                              <a:lnTo>
                                <a:pt x="108" y="4064"/>
                              </a:lnTo>
                              <a:lnTo>
                                <a:pt x="95" y="4051"/>
                              </a:lnTo>
                              <a:lnTo>
                                <a:pt x="84" y="4038"/>
                              </a:lnTo>
                              <a:lnTo>
                                <a:pt x="73" y="4023"/>
                              </a:lnTo>
                              <a:lnTo>
                                <a:pt x="63" y="4009"/>
                              </a:lnTo>
                              <a:lnTo>
                                <a:pt x="53" y="3994"/>
                              </a:lnTo>
                              <a:lnTo>
                                <a:pt x="44" y="3979"/>
                              </a:lnTo>
                              <a:lnTo>
                                <a:pt x="36" y="3962"/>
                              </a:lnTo>
                              <a:lnTo>
                                <a:pt x="29" y="3947"/>
                              </a:lnTo>
                              <a:lnTo>
                                <a:pt x="22" y="3930"/>
                              </a:lnTo>
                              <a:lnTo>
                                <a:pt x="16" y="3912"/>
                              </a:lnTo>
                              <a:lnTo>
                                <a:pt x="11" y="3895"/>
                              </a:lnTo>
                              <a:lnTo>
                                <a:pt x="7" y="3877"/>
                              </a:lnTo>
                              <a:lnTo>
                                <a:pt x="4" y="3858"/>
                              </a:lnTo>
                              <a:lnTo>
                                <a:pt x="2" y="3841"/>
                              </a:lnTo>
                              <a:lnTo>
                                <a:pt x="0" y="3822"/>
                              </a:lnTo>
                              <a:lnTo>
                                <a:pt x="0" y="3803"/>
                              </a:lnTo>
                              <a:lnTo>
                                <a:pt x="0" y="846"/>
                              </a:lnTo>
                              <a:lnTo>
                                <a:pt x="0" y="827"/>
                              </a:lnTo>
                              <a:lnTo>
                                <a:pt x="2" y="808"/>
                              </a:lnTo>
                              <a:lnTo>
                                <a:pt x="4" y="790"/>
                              </a:lnTo>
                              <a:lnTo>
                                <a:pt x="7" y="772"/>
                              </a:lnTo>
                              <a:lnTo>
                                <a:pt x="11" y="754"/>
                              </a:lnTo>
                              <a:lnTo>
                                <a:pt x="16" y="737"/>
                              </a:lnTo>
                              <a:lnTo>
                                <a:pt x="22" y="720"/>
                              </a:lnTo>
                              <a:lnTo>
                                <a:pt x="29" y="702"/>
                              </a:lnTo>
                              <a:lnTo>
                                <a:pt x="36" y="686"/>
                              </a:lnTo>
                              <a:lnTo>
                                <a:pt x="44" y="670"/>
                              </a:lnTo>
                              <a:lnTo>
                                <a:pt x="53" y="655"/>
                              </a:lnTo>
                              <a:lnTo>
                                <a:pt x="63" y="640"/>
                              </a:lnTo>
                              <a:lnTo>
                                <a:pt x="73" y="625"/>
                              </a:lnTo>
                              <a:lnTo>
                                <a:pt x="84" y="612"/>
                              </a:lnTo>
                              <a:lnTo>
                                <a:pt x="95" y="598"/>
                              </a:lnTo>
                              <a:lnTo>
                                <a:pt x="108" y="585"/>
                              </a:lnTo>
                              <a:lnTo>
                                <a:pt x="121" y="573"/>
                              </a:lnTo>
                              <a:lnTo>
                                <a:pt x="134" y="562"/>
                              </a:lnTo>
                              <a:lnTo>
                                <a:pt x="148" y="550"/>
                              </a:lnTo>
                              <a:lnTo>
                                <a:pt x="162" y="539"/>
                              </a:lnTo>
                              <a:lnTo>
                                <a:pt x="178" y="530"/>
                              </a:lnTo>
                              <a:lnTo>
                                <a:pt x="194" y="521"/>
                              </a:lnTo>
                              <a:lnTo>
                                <a:pt x="209" y="513"/>
                              </a:lnTo>
                              <a:lnTo>
                                <a:pt x="226" y="506"/>
                              </a:lnTo>
                              <a:lnTo>
                                <a:pt x="243" y="499"/>
                              </a:lnTo>
                              <a:lnTo>
                                <a:pt x="259" y="494"/>
                              </a:lnTo>
                              <a:lnTo>
                                <a:pt x="277" y="488"/>
                              </a:lnTo>
                              <a:lnTo>
                                <a:pt x="295" y="484"/>
                              </a:lnTo>
                              <a:lnTo>
                                <a:pt x="313" y="480"/>
                              </a:lnTo>
                              <a:lnTo>
                                <a:pt x="332" y="478"/>
                              </a:lnTo>
                              <a:lnTo>
                                <a:pt x="351" y="477"/>
                              </a:lnTo>
                              <a:lnTo>
                                <a:pt x="370" y="477"/>
                              </a:lnTo>
                              <a:close/>
                              <a:moveTo>
                                <a:pt x="542" y="0"/>
                              </a:moveTo>
                              <a:lnTo>
                                <a:pt x="1703" y="0"/>
                              </a:lnTo>
                              <a:lnTo>
                                <a:pt x="1703" y="350"/>
                              </a:lnTo>
                              <a:lnTo>
                                <a:pt x="542" y="350"/>
                              </a:lnTo>
                              <a:lnTo>
                                <a:pt x="542" y="0"/>
                              </a:lnTo>
                              <a:close/>
                              <a:moveTo>
                                <a:pt x="4019" y="1725"/>
                              </a:moveTo>
                              <a:lnTo>
                                <a:pt x="4019" y="1725"/>
                              </a:lnTo>
                              <a:lnTo>
                                <a:pt x="3983" y="1726"/>
                              </a:lnTo>
                              <a:lnTo>
                                <a:pt x="3946" y="1729"/>
                              </a:lnTo>
                              <a:lnTo>
                                <a:pt x="3910" y="1734"/>
                              </a:lnTo>
                              <a:lnTo>
                                <a:pt x="3874" y="1740"/>
                              </a:lnTo>
                              <a:lnTo>
                                <a:pt x="3840" y="1747"/>
                              </a:lnTo>
                              <a:lnTo>
                                <a:pt x="3806" y="1758"/>
                              </a:lnTo>
                              <a:lnTo>
                                <a:pt x="3773" y="1769"/>
                              </a:lnTo>
                              <a:lnTo>
                                <a:pt x="3740" y="1782"/>
                              </a:lnTo>
                              <a:lnTo>
                                <a:pt x="3708" y="1797"/>
                              </a:lnTo>
                              <a:lnTo>
                                <a:pt x="3677" y="1812"/>
                              </a:lnTo>
                              <a:lnTo>
                                <a:pt x="3647" y="1829"/>
                              </a:lnTo>
                              <a:lnTo>
                                <a:pt x="3618" y="1848"/>
                              </a:lnTo>
                              <a:lnTo>
                                <a:pt x="3590" y="1868"/>
                              </a:lnTo>
                              <a:lnTo>
                                <a:pt x="3563" y="1889"/>
                              </a:lnTo>
                              <a:lnTo>
                                <a:pt x="3537" y="1911"/>
                              </a:lnTo>
                              <a:lnTo>
                                <a:pt x="3512" y="1936"/>
                              </a:lnTo>
                              <a:lnTo>
                                <a:pt x="3488" y="1960"/>
                              </a:lnTo>
                              <a:lnTo>
                                <a:pt x="3465" y="1987"/>
                              </a:lnTo>
                              <a:lnTo>
                                <a:pt x="3444" y="2014"/>
                              </a:lnTo>
                              <a:lnTo>
                                <a:pt x="3424" y="2042"/>
                              </a:lnTo>
                              <a:lnTo>
                                <a:pt x="3405" y="2071"/>
                              </a:lnTo>
                              <a:lnTo>
                                <a:pt x="3388" y="2101"/>
                              </a:lnTo>
                              <a:lnTo>
                                <a:pt x="3372" y="2132"/>
                              </a:lnTo>
                              <a:lnTo>
                                <a:pt x="3358" y="2164"/>
                              </a:lnTo>
                              <a:lnTo>
                                <a:pt x="3345" y="2197"/>
                              </a:lnTo>
                              <a:lnTo>
                                <a:pt x="3334" y="2230"/>
                              </a:lnTo>
                              <a:lnTo>
                                <a:pt x="3324" y="2264"/>
                              </a:lnTo>
                              <a:lnTo>
                                <a:pt x="3316" y="2298"/>
                              </a:lnTo>
                              <a:lnTo>
                                <a:pt x="3309" y="2334"/>
                              </a:lnTo>
                              <a:lnTo>
                                <a:pt x="3305" y="2369"/>
                              </a:lnTo>
                              <a:lnTo>
                                <a:pt x="3303" y="2406"/>
                              </a:lnTo>
                              <a:lnTo>
                                <a:pt x="3302" y="2443"/>
                              </a:lnTo>
                              <a:lnTo>
                                <a:pt x="3303" y="2480"/>
                              </a:lnTo>
                              <a:lnTo>
                                <a:pt x="3305" y="2517"/>
                              </a:lnTo>
                              <a:lnTo>
                                <a:pt x="3309" y="2552"/>
                              </a:lnTo>
                              <a:lnTo>
                                <a:pt x="3316" y="2587"/>
                              </a:lnTo>
                              <a:lnTo>
                                <a:pt x="3324" y="2622"/>
                              </a:lnTo>
                              <a:lnTo>
                                <a:pt x="3334" y="2656"/>
                              </a:lnTo>
                              <a:lnTo>
                                <a:pt x="3345" y="2689"/>
                              </a:lnTo>
                              <a:lnTo>
                                <a:pt x="3358" y="2722"/>
                              </a:lnTo>
                              <a:lnTo>
                                <a:pt x="3372" y="2754"/>
                              </a:lnTo>
                              <a:lnTo>
                                <a:pt x="3388" y="2784"/>
                              </a:lnTo>
                              <a:lnTo>
                                <a:pt x="3405" y="2814"/>
                              </a:lnTo>
                              <a:lnTo>
                                <a:pt x="3424" y="2843"/>
                              </a:lnTo>
                              <a:lnTo>
                                <a:pt x="3444" y="2872"/>
                              </a:lnTo>
                              <a:lnTo>
                                <a:pt x="3465" y="2899"/>
                              </a:lnTo>
                              <a:lnTo>
                                <a:pt x="3488" y="2924"/>
                              </a:lnTo>
                              <a:lnTo>
                                <a:pt x="3512" y="2950"/>
                              </a:lnTo>
                              <a:lnTo>
                                <a:pt x="3537" y="2973"/>
                              </a:lnTo>
                              <a:lnTo>
                                <a:pt x="3563" y="2997"/>
                              </a:lnTo>
                              <a:lnTo>
                                <a:pt x="3590" y="3018"/>
                              </a:lnTo>
                              <a:lnTo>
                                <a:pt x="3618" y="3038"/>
                              </a:lnTo>
                              <a:lnTo>
                                <a:pt x="3647" y="3056"/>
                              </a:lnTo>
                              <a:lnTo>
                                <a:pt x="3677" y="3074"/>
                              </a:lnTo>
                              <a:lnTo>
                                <a:pt x="3708" y="3089"/>
                              </a:lnTo>
                              <a:lnTo>
                                <a:pt x="3740" y="3104"/>
                              </a:lnTo>
                              <a:lnTo>
                                <a:pt x="3773" y="3117"/>
                              </a:lnTo>
                              <a:lnTo>
                                <a:pt x="3806" y="3128"/>
                              </a:lnTo>
                              <a:lnTo>
                                <a:pt x="3840" y="3137"/>
                              </a:lnTo>
                              <a:lnTo>
                                <a:pt x="3874" y="3145"/>
                              </a:lnTo>
                              <a:lnTo>
                                <a:pt x="3910" y="3152"/>
                              </a:lnTo>
                              <a:lnTo>
                                <a:pt x="3946" y="3156"/>
                              </a:lnTo>
                              <a:lnTo>
                                <a:pt x="3983" y="3160"/>
                              </a:lnTo>
                              <a:lnTo>
                                <a:pt x="4019" y="3161"/>
                              </a:lnTo>
                              <a:lnTo>
                                <a:pt x="4056" y="3160"/>
                              </a:lnTo>
                              <a:lnTo>
                                <a:pt x="4092" y="3156"/>
                              </a:lnTo>
                              <a:lnTo>
                                <a:pt x="4129" y="3152"/>
                              </a:lnTo>
                              <a:lnTo>
                                <a:pt x="4163" y="3145"/>
                              </a:lnTo>
                              <a:lnTo>
                                <a:pt x="4198" y="3137"/>
                              </a:lnTo>
                              <a:lnTo>
                                <a:pt x="4232" y="3128"/>
                              </a:lnTo>
                              <a:lnTo>
                                <a:pt x="4266" y="3117"/>
                              </a:lnTo>
                              <a:lnTo>
                                <a:pt x="4298" y="3104"/>
                              </a:lnTo>
                              <a:lnTo>
                                <a:pt x="4329" y="3089"/>
                              </a:lnTo>
                              <a:lnTo>
                                <a:pt x="4361" y="3074"/>
                              </a:lnTo>
                              <a:lnTo>
                                <a:pt x="4391" y="3056"/>
                              </a:lnTo>
                              <a:lnTo>
                                <a:pt x="4420" y="3038"/>
                              </a:lnTo>
                              <a:lnTo>
                                <a:pt x="4447" y="3018"/>
                              </a:lnTo>
                              <a:lnTo>
                                <a:pt x="4475" y="2997"/>
                              </a:lnTo>
                              <a:lnTo>
                                <a:pt x="4501" y="2973"/>
                              </a:lnTo>
                              <a:lnTo>
                                <a:pt x="4527" y="2950"/>
                              </a:lnTo>
                              <a:lnTo>
                                <a:pt x="4550" y="2924"/>
                              </a:lnTo>
                              <a:lnTo>
                                <a:pt x="4572" y="2899"/>
                              </a:lnTo>
                              <a:lnTo>
                                <a:pt x="4595" y="2872"/>
                              </a:lnTo>
                              <a:lnTo>
                                <a:pt x="4614" y="2843"/>
                              </a:lnTo>
                              <a:lnTo>
                                <a:pt x="4633" y="2814"/>
                              </a:lnTo>
                              <a:lnTo>
                                <a:pt x="4650" y="2784"/>
                              </a:lnTo>
                              <a:lnTo>
                                <a:pt x="4666" y="2754"/>
                              </a:lnTo>
                              <a:lnTo>
                                <a:pt x="4680" y="2722"/>
                              </a:lnTo>
                              <a:lnTo>
                                <a:pt x="4693" y="2689"/>
                              </a:lnTo>
                              <a:lnTo>
                                <a:pt x="4705" y="2656"/>
                              </a:lnTo>
                              <a:lnTo>
                                <a:pt x="4714" y="2622"/>
                              </a:lnTo>
                              <a:lnTo>
                                <a:pt x="4722" y="2587"/>
                              </a:lnTo>
                              <a:lnTo>
                                <a:pt x="4728" y="2552"/>
                              </a:lnTo>
                              <a:lnTo>
                                <a:pt x="4733" y="2517"/>
                              </a:lnTo>
                              <a:lnTo>
                                <a:pt x="4736" y="2480"/>
                              </a:lnTo>
                              <a:lnTo>
                                <a:pt x="4736" y="2443"/>
                              </a:lnTo>
                              <a:lnTo>
                                <a:pt x="4736" y="2406"/>
                              </a:lnTo>
                              <a:lnTo>
                                <a:pt x="4733" y="2369"/>
                              </a:lnTo>
                              <a:lnTo>
                                <a:pt x="4728" y="2334"/>
                              </a:lnTo>
                              <a:lnTo>
                                <a:pt x="4722" y="2298"/>
                              </a:lnTo>
                              <a:lnTo>
                                <a:pt x="4714" y="2264"/>
                              </a:lnTo>
                              <a:lnTo>
                                <a:pt x="4705" y="2230"/>
                              </a:lnTo>
                              <a:lnTo>
                                <a:pt x="4693" y="2197"/>
                              </a:lnTo>
                              <a:lnTo>
                                <a:pt x="4680" y="2164"/>
                              </a:lnTo>
                              <a:lnTo>
                                <a:pt x="4666" y="2132"/>
                              </a:lnTo>
                              <a:lnTo>
                                <a:pt x="4650" y="2101"/>
                              </a:lnTo>
                              <a:lnTo>
                                <a:pt x="4633" y="2071"/>
                              </a:lnTo>
                              <a:lnTo>
                                <a:pt x="4614" y="2042"/>
                              </a:lnTo>
                              <a:lnTo>
                                <a:pt x="4595" y="2014"/>
                              </a:lnTo>
                              <a:lnTo>
                                <a:pt x="4572" y="1987"/>
                              </a:lnTo>
                              <a:lnTo>
                                <a:pt x="4550" y="1960"/>
                              </a:lnTo>
                              <a:lnTo>
                                <a:pt x="4527" y="1936"/>
                              </a:lnTo>
                              <a:lnTo>
                                <a:pt x="4501" y="1911"/>
                              </a:lnTo>
                              <a:lnTo>
                                <a:pt x="4475" y="1889"/>
                              </a:lnTo>
                              <a:lnTo>
                                <a:pt x="4447" y="1868"/>
                              </a:lnTo>
                              <a:lnTo>
                                <a:pt x="4420" y="1848"/>
                              </a:lnTo>
                              <a:lnTo>
                                <a:pt x="4391" y="1829"/>
                              </a:lnTo>
                              <a:lnTo>
                                <a:pt x="4361" y="1812"/>
                              </a:lnTo>
                              <a:lnTo>
                                <a:pt x="4329" y="1797"/>
                              </a:lnTo>
                              <a:lnTo>
                                <a:pt x="4298" y="1782"/>
                              </a:lnTo>
                              <a:lnTo>
                                <a:pt x="4266" y="1769"/>
                              </a:lnTo>
                              <a:lnTo>
                                <a:pt x="4232" y="1758"/>
                              </a:lnTo>
                              <a:lnTo>
                                <a:pt x="4198" y="1747"/>
                              </a:lnTo>
                              <a:lnTo>
                                <a:pt x="4163" y="1740"/>
                              </a:lnTo>
                              <a:lnTo>
                                <a:pt x="4129" y="1734"/>
                              </a:lnTo>
                              <a:lnTo>
                                <a:pt x="4092" y="1729"/>
                              </a:lnTo>
                              <a:lnTo>
                                <a:pt x="4056" y="1726"/>
                              </a:lnTo>
                              <a:lnTo>
                                <a:pt x="4019" y="1725"/>
                              </a:lnTo>
                              <a:close/>
                              <a:moveTo>
                                <a:pt x="1375" y="838"/>
                              </a:moveTo>
                              <a:lnTo>
                                <a:pt x="1375" y="3754"/>
                              </a:lnTo>
                              <a:lnTo>
                                <a:pt x="1591" y="3754"/>
                              </a:lnTo>
                              <a:lnTo>
                                <a:pt x="1591" y="838"/>
                              </a:lnTo>
                              <a:lnTo>
                                <a:pt x="1375" y="838"/>
                              </a:lnTo>
                              <a:close/>
                              <a:moveTo>
                                <a:pt x="1841" y="690"/>
                              </a:moveTo>
                              <a:lnTo>
                                <a:pt x="1841" y="1260"/>
                              </a:lnTo>
                              <a:lnTo>
                                <a:pt x="2899" y="1260"/>
                              </a:lnTo>
                              <a:lnTo>
                                <a:pt x="2899" y="690"/>
                              </a:lnTo>
                              <a:lnTo>
                                <a:pt x="1841" y="690"/>
                              </a:lnTo>
                              <a:close/>
                              <a:moveTo>
                                <a:pt x="4019" y="1003"/>
                              </a:moveTo>
                              <a:lnTo>
                                <a:pt x="4019" y="1003"/>
                              </a:lnTo>
                              <a:lnTo>
                                <a:pt x="3982" y="1004"/>
                              </a:lnTo>
                              <a:lnTo>
                                <a:pt x="3945" y="1005"/>
                              </a:lnTo>
                              <a:lnTo>
                                <a:pt x="3908" y="1007"/>
                              </a:lnTo>
                              <a:lnTo>
                                <a:pt x="3872" y="1011"/>
                              </a:lnTo>
                              <a:lnTo>
                                <a:pt x="3835" y="1015"/>
                              </a:lnTo>
                              <a:lnTo>
                                <a:pt x="3800" y="1020"/>
                              </a:lnTo>
                              <a:lnTo>
                                <a:pt x="3764" y="1026"/>
                              </a:lnTo>
                              <a:lnTo>
                                <a:pt x="3728" y="1033"/>
                              </a:lnTo>
                              <a:lnTo>
                                <a:pt x="3694" y="1040"/>
                              </a:lnTo>
                              <a:lnTo>
                                <a:pt x="3659" y="1049"/>
                              </a:lnTo>
                              <a:lnTo>
                                <a:pt x="3625" y="1058"/>
                              </a:lnTo>
                              <a:lnTo>
                                <a:pt x="3591" y="1068"/>
                              </a:lnTo>
                              <a:lnTo>
                                <a:pt x="3558" y="1079"/>
                              </a:lnTo>
                              <a:lnTo>
                                <a:pt x="3524" y="1091"/>
                              </a:lnTo>
                              <a:lnTo>
                                <a:pt x="3491" y="1103"/>
                              </a:lnTo>
                              <a:lnTo>
                                <a:pt x="3459" y="1117"/>
                              </a:lnTo>
                              <a:lnTo>
                                <a:pt x="3426" y="1130"/>
                              </a:lnTo>
                              <a:lnTo>
                                <a:pt x="3395" y="1146"/>
                              </a:lnTo>
                              <a:lnTo>
                                <a:pt x="3364" y="1161"/>
                              </a:lnTo>
                              <a:lnTo>
                                <a:pt x="3333" y="1177"/>
                              </a:lnTo>
                              <a:lnTo>
                                <a:pt x="3303" y="1194"/>
                              </a:lnTo>
                              <a:lnTo>
                                <a:pt x="3273" y="1211"/>
                              </a:lnTo>
                              <a:lnTo>
                                <a:pt x="3244" y="1230"/>
                              </a:lnTo>
                              <a:lnTo>
                                <a:pt x="3215" y="1249"/>
                              </a:lnTo>
                              <a:lnTo>
                                <a:pt x="3186" y="1269"/>
                              </a:lnTo>
                              <a:lnTo>
                                <a:pt x="3158" y="1289"/>
                              </a:lnTo>
                              <a:lnTo>
                                <a:pt x="3130" y="1311"/>
                              </a:lnTo>
                              <a:lnTo>
                                <a:pt x="3103" y="1332"/>
                              </a:lnTo>
                              <a:lnTo>
                                <a:pt x="3077" y="1354"/>
                              </a:lnTo>
                              <a:lnTo>
                                <a:pt x="3051" y="1377"/>
                              </a:lnTo>
                              <a:lnTo>
                                <a:pt x="3026" y="1401"/>
                              </a:lnTo>
                              <a:lnTo>
                                <a:pt x="3001" y="1425"/>
                              </a:lnTo>
                              <a:lnTo>
                                <a:pt x="2977" y="1450"/>
                              </a:lnTo>
                              <a:lnTo>
                                <a:pt x="2954" y="1474"/>
                              </a:lnTo>
                              <a:lnTo>
                                <a:pt x="2930" y="1501"/>
                              </a:lnTo>
                              <a:lnTo>
                                <a:pt x="2908" y="1527"/>
                              </a:lnTo>
                              <a:lnTo>
                                <a:pt x="2887" y="1554"/>
                              </a:lnTo>
                              <a:lnTo>
                                <a:pt x="2866" y="1581"/>
                              </a:lnTo>
                              <a:lnTo>
                                <a:pt x="2844" y="1609"/>
                              </a:lnTo>
                              <a:lnTo>
                                <a:pt x="2826" y="1638"/>
                              </a:lnTo>
                              <a:lnTo>
                                <a:pt x="2807" y="1667"/>
                              </a:lnTo>
                              <a:lnTo>
                                <a:pt x="2788" y="1696"/>
                              </a:lnTo>
                              <a:lnTo>
                                <a:pt x="2770" y="1726"/>
                              </a:lnTo>
                              <a:lnTo>
                                <a:pt x="2753" y="1756"/>
                              </a:lnTo>
                              <a:lnTo>
                                <a:pt x="2737" y="1788"/>
                              </a:lnTo>
                              <a:lnTo>
                                <a:pt x="2722" y="1819"/>
                              </a:lnTo>
                              <a:lnTo>
                                <a:pt x="2706" y="1850"/>
                              </a:lnTo>
                              <a:lnTo>
                                <a:pt x="2693" y="1882"/>
                              </a:lnTo>
                              <a:lnTo>
                                <a:pt x="2679" y="1915"/>
                              </a:lnTo>
                              <a:lnTo>
                                <a:pt x="2667" y="1948"/>
                              </a:lnTo>
                              <a:lnTo>
                                <a:pt x="2655" y="1982"/>
                              </a:lnTo>
                              <a:lnTo>
                                <a:pt x="2644" y="2015"/>
                              </a:lnTo>
                              <a:lnTo>
                                <a:pt x="2634" y="2048"/>
                              </a:lnTo>
                              <a:lnTo>
                                <a:pt x="2625" y="2083"/>
                              </a:lnTo>
                              <a:lnTo>
                                <a:pt x="2616" y="2118"/>
                              </a:lnTo>
                              <a:lnTo>
                                <a:pt x="2609" y="2153"/>
                              </a:lnTo>
                              <a:lnTo>
                                <a:pt x="2601" y="2188"/>
                              </a:lnTo>
                              <a:lnTo>
                                <a:pt x="2596" y="2223"/>
                              </a:lnTo>
                              <a:lnTo>
                                <a:pt x="2591" y="2259"/>
                              </a:lnTo>
                              <a:lnTo>
                                <a:pt x="2587" y="2296"/>
                              </a:lnTo>
                              <a:lnTo>
                                <a:pt x="2584" y="2332"/>
                              </a:lnTo>
                              <a:lnTo>
                                <a:pt x="2581" y="2368"/>
                              </a:lnTo>
                              <a:lnTo>
                                <a:pt x="2580" y="2405"/>
                              </a:lnTo>
                              <a:lnTo>
                                <a:pt x="2579" y="2443"/>
                              </a:lnTo>
                              <a:lnTo>
                                <a:pt x="2580" y="2480"/>
                              </a:lnTo>
                              <a:lnTo>
                                <a:pt x="2581" y="2517"/>
                              </a:lnTo>
                              <a:lnTo>
                                <a:pt x="2584" y="2553"/>
                              </a:lnTo>
                              <a:lnTo>
                                <a:pt x="2587" y="2590"/>
                              </a:lnTo>
                              <a:lnTo>
                                <a:pt x="2591" y="2626"/>
                              </a:lnTo>
                              <a:lnTo>
                                <a:pt x="2596" y="2661"/>
                              </a:lnTo>
                              <a:lnTo>
                                <a:pt x="2601" y="2697"/>
                              </a:lnTo>
                              <a:lnTo>
                                <a:pt x="2609" y="2733"/>
                              </a:lnTo>
                              <a:lnTo>
                                <a:pt x="2616" y="2767"/>
                              </a:lnTo>
                              <a:lnTo>
                                <a:pt x="2625" y="2803"/>
                              </a:lnTo>
                              <a:lnTo>
                                <a:pt x="2634" y="2836"/>
                              </a:lnTo>
                              <a:lnTo>
                                <a:pt x="2644" y="2871"/>
                              </a:lnTo>
                              <a:lnTo>
                                <a:pt x="2655" y="2904"/>
                              </a:lnTo>
                              <a:lnTo>
                                <a:pt x="2667" y="2938"/>
                              </a:lnTo>
                              <a:lnTo>
                                <a:pt x="2679" y="2970"/>
                              </a:lnTo>
                              <a:lnTo>
                                <a:pt x="2693" y="3004"/>
                              </a:lnTo>
                              <a:lnTo>
                                <a:pt x="2706" y="3035"/>
                              </a:lnTo>
                              <a:lnTo>
                                <a:pt x="2722" y="3067"/>
                              </a:lnTo>
                              <a:lnTo>
                                <a:pt x="2737" y="3098"/>
                              </a:lnTo>
                              <a:lnTo>
                                <a:pt x="2753" y="3128"/>
                              </a:lnTo>
                              <a:lnTo>
                                <a:pt x="2770" y="3160"/>
                              </a:lnTo>
                              <a:lnTo>
                                <a:pt x="2788" y="3189"/>
                              </a:lnTo>
                              <a:lnTo>
                                <a:pt x="2807" y="3219"/>
                              </a:lnTo>
                              <a:lnTo>
                                <a:pt x="2826" y="3248"/>
                              </a:lnTo>
                              <a:lnTo>
                                <a:pt x="2844" y="3276"/>
                              </a:lnTo>
                              <a:lnTo>
                                <a:pt x="2866" y="3305"/>
                              </a:lnTo>
                              <a:lnTo>
                                <a:pt x="2887" y="3331"/>
                              </a:lnTo>
                              <a:lnTo>
                                <a:pt x="2908" y="3358"/>
                              </a:lnTo>
                              <a:lnTo>
                                <a:pt x="2930" y="3385"/>
                              </a:lnTo>
                              <a:lnTo>
                                <a:pt x="2954" y="3410"/>
                              </a:lnTo>
                              <a:lnTo>
                                <a:pt x="2977" y="3436"/>
                              </a:lnTo>
                              <a:lnTo>
                                <a:pt x="3001" y="3461"/>
                              </a:lnTo>
                              <a:lnTo>
                                <a:pt x="3026" y="3485"/>
                              </a:lnTo>
                              <a:lnTo>
                                <a:pt x="3051" y="3508"/>
                              </a:lnTo>
                              <a:lnTo>
                                <a:pt x="3077" y="3531"/>
                              </a:lnTo>
                              <a:lnTo>
                                <a:pt x="3103" y="3553"/>
                              </a:lnTo>
                              <a:lnTo>
                                <a:pt x="3130" y="3575"/>
                              </a:lnTo>
                              <a:lnTo>
                                <a:pt x="3158" y="3597"/>
                              </a:lnTo>
                              <a:lnTo>
                                <a:pt x="3186" y="3617"/>
                              </a:lnTo>
                              <a:lnTo>
                                <a:pt x="3215" y="3637"/>
                              </a:lnTo>
                              <a:lnTo>
                                <a:pt x="3244" y="3656"/>
                              </a:lnTo>
                              <a:lnTo>
                                <a:pt x="3273" y="3673"/>
                              </a:lnTo>
                              <a:lnTo>
                                <a:pt x="3303" y="3691"/>
                              </a:lnTo>
                              <a:lnTo>
                                <a:pt x="3333" y="3708"/>
                              </a:lnTo>
                              <a:lnTo>
                                <a:pt x="3364" y="3725"/>
                              </a:lnTo>
                              <a:lnTo>
                                <a:pt x="3395" y="3740"/>
                              </a:lnTo>
                              <a:lnTo>
                                <a:pt x="3426" y="3755"/>
                              </a:lnTo>
                              <a:lnTo>
                                <a:pt x="3459" y="3769"/>
                              </a:lnTo>
                              <a:lnTo>
                                <a:pt x="3491" y="3783"/>
                              </a:lnTo>
                              <a:lnTo>
                                <a:pt x="3524" y="3795"/>
                              </a:lnTo>
                              <a:lnTo>
                                <a:pt x="3558" y="3806"/>
                              </a:lnTo>
                              <a:lnTo>
                                <a:pt x="3591" y="3817"/>
                              </a:lnTo>
                              <a:lnTo>
                                <a:pt x="3625" y="3827"/>
                              </a:lnTo>
                              <a:lnTo>
                                <a:pt x="3659" y="3837"/>
                              </a:lnTo>
                              <a:lnTo>
                                <a:pt x="3694" y="3845"/>
                              </a:lnTo>
                              <a:lnTo>
                                <a:pt x="3728" y="3853"/>
                              </a:lnTo>
                              <a:lnTo>
                                <a:pt x="3764" y="3860"/>
                              </a:lnTo>
                              <a:lnTo>
                                <a:pt x="3800" y="3865"/>
                              </a:lnTo>
                              <a:lnTo>
                                <a:pt x="3835" y="3871"/>
                              </a:lnTo>
                              <a:lnTo>
                                <a:pt x="3872" y="3875"/>
                              </a:lnTo>
                              <a:lnTo>
                                <a:pt x="3908" y="3879"/>
                              </a:lnTo>
                              <a:lnTo>
                                <a:pt x="3945" y="3881"/>
                              </a:lnTo>
                              <a:lnTo>
                                <a:pt x="3982" y="3882"/>
                              </a:lnTo>
                              <a:lnTo>
                                <a:pt x="4019" y="3882"/>
                              </a:lnTo>
                              <a:lnTo>
                                <a:pt x="4056" y="3882"/>
                              </a:lnTo>
                              <a:lnTo>
                                <a:pt x="4093" y="3881"/>
                              </a:lnTo>
                              <a:lnTo>
                                <a:pt x="4130" y="3879"/>
                              </a:lnTo>
                              <a:lnTo>
                                <a:pt x="4167" y="3875"/>
                              </a:lnTo>
                              <a:lnTo>
                                <a:pt x="4202" y="3871"/>
                              </a:lnTo>
                              <a:lnTo>
                                <a:pt x="4238" y="3865"/>
                              </a:lnTo>
                              <a:lnTo>
                                <a:pt x="4274" y="3860"/>
                              </a:lnTo>
                              <a:lnTo>
                                <a:pt x="4309" y="3853"/>
                              </a:lnTo>
                              <a:lnTo>
                                <a:pt x="4344" y="3845"/>
                              </a:lnTo>
                              <a:lnTo>
                                <a:pt x="4378" y="3837"/>
                              </a:lnTo>
                              <a:lnTo>
                                <a:pt x="4413" y="3827"/>
                              </a:lnTo>
                              <a:lnTo>
                                <a:pt x="4447" y="3817"/>
                              </a:lnTo>
                              <a:lnTo>
                                <a:pt x="4481" y="3806"/>
                              </a:lnTo>
                              <a:lnTo>
                                <a:pt x="4514" y="3795"/>
                              </a:lnTo>
                              <a:lnTo>
                                <a:pt x="4547" y="3783"/>
                              </a:lnTo>
                              <a:lnTo>
                                <a:pt x="4579" y="3769"/>
                              </a:lnTo>
                              <a:lnTo>
                                <a:pt x="4611" y="3755"/>
                              </a:lnTo>
                              <a:lnTo>
                                <a:pt x="4644" y="3740"/>
                              </a:lnTo>
                              <a:lnTo>
                                <a:pt x="4675" y="3725"/>
                              </a:lnTo>
                              <a:lnTo>
                                <a:pt x="4705" y="3708"/>
                              </a:lnTo>
                              <a:lnTo>
                                <a:pt x="4736" y="3691"/>
                              </a:lnTo>
                              <a:lnTo>
                                <a:pt x="4765" y="3673"/>
                              </a:lnTo>
                              <a:lnTo>
                                <a:pt x="4795" y="3656"/>
                              </a:lnTo>
                              <a:lnTo>
                                <a:pt x="4824" y="3637"/>
                              </a:lnTo>
                              <a:lnTo>
                                <a:pt x="4852" y="3617"/>
                              </a:lnTo>
                              <a:lnTo>
                                <a:pt x="4880" y="3597"/>
                              </a:lnTo>
                              <a:lnTo>
                                <a:pt x="4908" y="3575"/>
                              </a:lnTo>
                              <a:lnTo>
                                <a:pt x="4935" y="3553"/>
                              </a:lnTo>
                              <a:lnTo>
                                <a:pt x="4961" y="3531"/>
                              </a:lnTo>
                              <a:lnTo>
                                <a:pt x="4987" y="3508"/>
                              </a:lnTo>
                              <a:lnTo>
                                <a:pt x="5013" y="3485"/>
                              </a:lnTo>
                              <a:lnTo>
                                <a:pt x="5037" y="3461"/>
                              </a:lnTo>
                              <a:lnTo>
                                <a:pt x="5061" y="3436"/>
                              </a:lnTo>
                              <a:lnTo>
                                <a:pt x="5085" y="3410"/>
                              </a:lnTo>
                              <a:lnTo>
                                <a:pt x="5107" y="3385"/>
                              </a:lnTo>
                              <a:lnTo>
                                <a:pt x="5130" y="3358"/>
                              </a:lnTo>
                              <a:lnTo>
                                <a:pt x="5152" y="3331"/>
                              </a:lnTo>
                              <a:lnTo>
                                <a:pt x="5173" y="3305"/>
                              </a:lnTo>
                              <a:lnTo>
                                <a:pt x="5193" y="3276"/>
                              </a:lnTo>
                              <a:lnTo>
                                <a:pt x="5213" y="3248"/>
                              </a:lnTo>
                              <a:lnTo>
                                <a:pt x="5232" y="3219"/>
                              </a:lnTo>
                              <a:lnTo>
                                <a:pt x="5250" y="3189"/>
                              </a:lnTo>
                              <a:lnTo>
                                <a:pt x="5268" y="3160"/>
                              </a:lnTo>
                              <a:lnTo>
                                <a:pt x="5285" y="3128"/>
                              </a:lnTo>
                              <a:lnTo>
                                <a:pt x="5301" y="3098"/>
                              </a:lnTo>
                              <a:lnTo>
                                <a:pt x="5317" y="3067"/>
                              </a:lnTo>
                              <a:lnTo>
                                <a:pt x="5331" y="3035"/>
                              </a:lnTo>
                              <a:lnTo>
                                <a:pt x="5346" y="3004"/>
                              </a:lnTo>
                              <a:lnTo>
                                <a:pt x="5359" y="2970"/>
                              </a:lnTo>
                              <a:lnTo>
                                <a:pt x="5372" y="2938"/>
                              </a:lnTo>
                              <a:lnTo>
                                <a:pt x="5383" y="2904"/>
                              </a:lnTo>
                              <a:lnTo>
                                <a:pt x="5394" y="2871"/>
                              </a:lnTo>
                              <a:lnTo>
                                <a:pt x="5404" y="2836"/>
                              </a:lnTo>
                              <a:lnTo>
                                <a:pt x="5414" y="2803"/>
                              </a:lnTo>
                              <a:lnTo>
                                <a:pt x="5422" y="2767"/>
                              </a:lnTo>
                              <a:lnTo>
                                <a:pt x="5430" y="2733"/>
                              </a:lnTo>
                              <a:lnTo>
                                <a:pt x="5436" y="2697"/>
                              </a:lnTo>
                              <a:lnTo>
                                <a:pt x="5442" y="2661"/>
                              </a:lnTo>
                              <a:lnTo>
                                <a:pt x="5447" y="2626"/>
                              </a:lnTo>
                              <a:lnTo>
                                <a:pt x="5452" y="2590"/>
                              </a:lnTo>
                              <a:lnTo>
                                <a:pt x="5454" y="2553"/>
                              </a:lnTo>
                              <a:lnTo>
                                <a:pt x="5457" y="2517"/>
                              </a:lnTo>
                              <a:lnTo>
                                <a:pt x="5459" y="2480"/>
                              </a:lnTo>
                              <a:lnTo>
                                <a:pt x="5459" y="2443"/>
                              </a:lnTo>
                              <a:lnTo>
                                <a:pt x="5459" y="2405"/>
                              </a:lnTo>
                              <a:lnTo>
                                <a:pt x="5457" y="2368"/>
                              </a:lnTo>
                              <a:lnTo>
                                <a:pt x="5454" y="2332"/>
                              </a:lnTo>
                              <a:lnTo>
                                <a:pt x="5452" y="2296"/>
                              </a:lnTo>
                              <a:lnTo>
                                <a:pt x="5447" y="2259"/>
                              </a:lnTo>
                              <a:lnTo>
                                <a:pt x="5442" y="2223"/>
                              </a:lnTo>
                              <a:lnTo>
                                <a:pt x="5436" y="2188"/>
                              </a:lnTo>
                              <a:lnTo>
                                <a:pt x="5430" y="2153"/>
                              </a:lnTo>
                              <a:lnTo>
                                <a:pt x="5422" y="2118"/>
                              </a:lnTo>
                              <a:lnTo>
                                <a:pt x="5414" y="2083"/>
                              </a:lnTo>
                              <a:lnTo>
                                <a:pt x="5404" y="2048"/>
                              </a:lnTo>
                              <a:lnTo>
                                <a:pt x="5394" y="2015"/>
                              </a:lnTo>
                              <a:lnTo>
                                <a:pt x="5383" y="1982"/>
                              </a:lnTo>
                              <a:lnTo>
                                <a:pt x="5372" y="1948"/>
                              </a:lnTo>
                              <a:lnTo>
                                <a:pt x="5359" y="1915"/>
                              </a:lnTo>
                              <a:lnTo>
                                <a:pt x="5346" y="1882"/>
                              </a:lnTo>
                              <a:lnTo>
                                <a:pt x="5331" y="1850"/>
                              </a:lnTo>
                              <a:lnTo>
                                <a:pt x="5317" y="1819"/>
                              </a:lnTo>
                              <a:lnTo>
                                <a:pt x="5301" y="1788"/>
                              </a:lnTo>
                              <a:lnTo>
                                <a:pt x="5285" y="1756"/>
                              </a:lnTo>
                              <a:lnTo>
                                <a:pt x="5268" y="1726"/>
                              </a:lnTo>
                              <a:lnTo>
                                <a:pt x="5250" y="1696"/>
                              </a:lnTo>
                              <a:lnTo>
                                <a:pt x="5232" y="1667"/>
                              </a:lnTo>
                              <a:lnTo>
                                <a:pt x="5213" y="1638"/>
                              </a:lnTo>
                              <a:lnTo>
                                <a:pt x="5193" y="1609"/>
                              </a:lnTo>
                              <a:lnTo>
                                <a:pt x="5173" y="1581"/>
                              </a:lnTo>
                              <a:lnTo>
                                <a:pt x="5152" y="1554"/>
                              </a:lnTo>
                              <a:lnTo>
                                <a:pt x="5130" y="1527"/>
                              </a:lnTo>
                              <a:lnTo>
                                <a:pt x="5107" y="1501"/>
                              </a:lnTo>
                              <a:lnTo>
                                <a:pt x="5085" y="1474"/>
                              </a:lnTo>
                              <a:lnTo>
                                <a:pt x="5061" y="1450"/>
                              </a:lnTo>
                              <a:lnTo>
                                <a:pt x="5037" y="1425"/>
                              </a:lnTo>
                              <a:lnTo>
                                <a:pt x="5013" y="1401"/>
                              </a:lnTo>
                              <a:lnTo>
                                <a:pt x="4987" y="1377"/>
                              </a:lnTo>
                              <a:lnTo>
                                <a:pt x="4961" y="1354"/>
                              </a:lnTo>
                              <a:lnTo>
                                <a:pt x="4935" y="1332"/>
                              </a:lnTo>
                              <a:lnTo>
                                <a:pt x="4908" y="1311"/>
                              </a:lnTo>
                              <a:lnTo>
                                <a:pt x="4880" y="1289"/>
                              </a:lnTo>
                              <a:lnTo>
                                <a:pt x="4852" y="1269"/>
                              </a:lnTo>
                              <a:lnTo>
                                <a:pt x="4824" y="1249"/>
                              </a:lnTo>
                              <a:lnTo>
                                <a:pt x="4795" y="1230"/>
                              </a:lnTo>
                              <a:lnTo>
                                <a:pt x="4765" y="1211"/>
                              </a:lnTo>
                              <a:lnTo>
                                <a:pt x="4736" y="1194"/>
                              </a:lnTo>
                              <a:lnTo>
                                <a:pt x="4705" y="1177"/>
                              </a:lnTo>
                              <a:lnTo>
                                <a:pt x="4675" y="1161"/>
                              </a:lnTo>
                              <a:lnTo>
                                <a:pt x="4644" y="1146"/>
                              </a:lnTo>
                              <a:lnTo>
                                <a:pt x="4611" y="1130"/>
                              </a:lnTo>
                              <a:lnTo>
                                <a:pt x="4579" y="1117"/>
                              </a:lnTo>
                              <a:lnTo>
                                <a:pt x="4547" y="1103"/>
                              </a:lnTo>
                              <a:lnTo>
                                <a:pt x="4514" y="1091"/>
                              </a:lnTo>
                              <a:lnTo>
                                <a:pt x="4481" y="1079"/>
                              </a:lnTo>
                              <a:lnTo>
                                <a:pt x="4447" y="1068"/>
                              </a:lnTo>
                              <a:lnTo>
                                <a:pt x="4413" y="1058"/>
                              </a:lnTo>
                              <a:lnTo>
                                <a:pt x="4378" y="1049"/>
                              </a:lnTo>
                              <a:lnTo>
                                <a:pt x="4344" y="1040"/>
                              </a:lnTo>
                              <a:lnTo>
                                <a:pt x="4309" y="1033"/>
                              </a:lnTo>
                              <a:lnTo>
                                <a:pt x="4274" y="1026"/>
                              </a:lnTo>
                              <a:lnTo>
                                <a:pt x="4238" y="1020"/>
                              </a:lnTo>
                              <a:lnTo>
                                <a:pt x="4202" y="1015"/>
                              </a:lnTo>
                              <a:lnTo>
                                <a:pt x="4167" y="1011"/>
                              </a:lnTo>
                              <a:lnTo>
                                <a:pt x="4130" y="1007"/>
                              </a:lnTo>
                              <a:lnTo>
                                <a:pt x="4093" y="1005"/>
                              </a:lnTo>
                              <a:lnTo>
                                <a:pt x="4056" y="1004"/>
                              </a:lnTo>
                              <a:lnTo>
                                <a:pt x="4019" y="1003"/>
                              </a:lnTo>
                              <a:close/>
                              <a:moveTo>
                                <a:pt x="4708" y="1754"/>
                              </a:moveTo>
                              <a:lnTo>
                                <a:pt x="4708" y="1754"/>
                              </a:lnTo>
                              <a:lnTo>
                                <a:pt x="4674" y="1722"/>
                              </a:lnTo>
                              <a:lnTo>
                                <a:pt x="4639" y="1692"/>
                              </a:lnTo>
                              <a:lnTo>
                                <a:pt x="4602" y="1663"/>
                              </a:lnTo>
                              <a:lnTo>
                                <a:pt x="4563" y="1635"/>
                              </a:lnTo>
                              <a:lnTo>
                                <a:pt x="4524" y="1610"/>
                              </a:lnTo>
                              <a:lnTo>
                                <a:pt x="4483" y="1587"/>
                              </a:lnTo>
                              <a:lnTo>
                                <a:pt x="4442" y="1565"/>
                              </a:lnTo>
                              <a:lnTo>
                                <a:pt x="4398" y="1546"/>
                              </a:lnTo>
                              <a:lnTo>
                                <a:pt x="4354" y="1528"/>
                              </a:lnTo>
                              <a:lnTo>
                                <a:pt x="4309" y="1512"/>
                              </a:lnTo>
                              <a:lnTo>
                                <a:pt x="4262" y="1500"/>
                              </a:lnTo>
                              <a:lnTo>
                                <a:pt x="4216" y="1489"/>
                              </a:lnTo>
                              <a:lnTo>
                                <a:pt x="4168" y="1480"/>
                              </a:lnTo>
                              <a:lnTo>
                                <a:pt x="4119" y="1474"/>
                              </a:lnTo>
                              <a:lnTo>
                                <a:pt x="4070" y="1470"/>
                              </a:lnTo>
                              <a:lnTo>
                                <a:pt x="4019" y="1469"/>
                              </a:lnTo>
                              <a:lnTo>
                                <a:pt x="3969" y="1470"/>
                              </a:lnTo>
                              <a:lnTo>
                                <a:pt x="3919" y="1474"/>
                              </a:lnTo>
                              <a:lnTo>
                                <a:pt x="3871" y="1480"/>
                              </a:lnTo>
                              <a:lnTo>
                                <a:pt x="3823" y="1489"/>
                              </a:lnTo>
                              <a:lnTo>
                                <a:pt x="3775" y="1500"/>
                              </a:lnTo>
                              <a:lnTo>
                                <a:pt x="3730" y="1512"/>
                              </a:lnTo>
                              <a:lnTo>
                                <a:pt x="3684" y="1528"/>
                              </a:lnTo>
                              <a:lnTo>
                                <a:pt x="3640" y="1546"/>
                              </a:lnTo>
                              <a:lnTo>
                                <a:pt x="3597" y="1565"/>
                              </a:lnTo>
                              <a:lnTo>
                                <a:pt x="3555" y="1587"/>
                              </a:lnTo>
                              <a:lnTo>
                                <a:pt x="3514" y="1610"/>
                              </a:lnTo>
                              <a:lnTo>
                                <a:pt x="3474" y="1635"/>
                              </a:lnTo>
                              <a:lnTo>
                                <a:pt x="3436" y="1663"/>
                              </a:lnTo>
                              <a:lnTo>
                                <a:pt x="3400" y="1692"/>
                              </a:lnTo>
                              <a:lnTo>
                                <a:pt x="3364" y="1722"/>
                              </a:lnTo>
                              <a:lnTo>
                                <a:pt x="3330" y="1754"/>
                              </a:lnTo>
                              <a:lnTo>
                                <a:pt x="3298" y="1788"/>
                              </a:lnTo>
                              <a:lnTo>
                                <a:pt x="3267" y="1823"/>
                              </a:lnTo>
                              <a:lnTo>
                                <a:pt x="3239" y="1860"/>
                              </a:lnTo>
                              <a:lnTo>
                                <a:pt x="3211" y="1898"/>
                              </a:lnTo>
                              <a:lnTo>
                                <a:pt x="3186" y="1938"/>
                              </a:lnTo>
                              <a:lnTo>
                                <a:pt x="3162" y="1978"/>
                              </a:lnTo>
                              <a:lnTo>
                                <a:pt x="3141" y="2021"/>
                              </a:lnTo>
                              <a:lnTo>
                                <a:pt x="3122" y="2064"/>
                              </a:lnTo>
                              <a:lnTo>
                                <a:pt x="3104" y="2107"/>
                              </a:lnTo>
                              <a:lnTo>
                                <a:pt x="3089" y="2153"/>
                              </a:lnTo>
                              <a:lnTo>
                                <a:pt x="3075" y="2199"/>
                              </a:lnTo>
                              <a:lnTo>
                                <a:pt x="3065" y="2247"/>
                              </a:lnTo>
                              <a:lnTo>
                                <a:pt x="3056" y="2295"/>
                              </a:lnTo>
                              <a:lnTo>
                                <a:pt x="3050" y="2344"/>
                              </a:lnTo>
                              <a:lnTo>
                                <a:pt x="3046" y="2393"/>
                              </a:lnTo>
                              <a:lnTo>
                                <a:pt x="3045" y="2443"/>
                              </a:lnTo>
                              <a:lnTo>
                                <a:pt x="3046" y="2493"/>
                              </a:lnTo>
                              <a:lnTo>
                                <a:pt x="3050" y="2542"/>
                              </a:lnTo>
                              <a:lnTo>
                                <a:pt x="3056" y="2591"/>
                              </a:lnTo>
                              <a:lnTo>
                                <a:pt x="3065" y="2639"/>
                              </a:lnTo>
                              <a:lnTo>
                                <a:pt x="3075" y="2686"/>
                              </a:lnTo>
                              <a:lnTo>
                                <a:pt x="3089" y="2733"/>
                              </a:lnTo>
                              <a:lnTo>
                                <a:pt x="3104" y="2777"/>
                              </a:lnTo>
                              <a:lnTo>
                                <a:pt x="3122" y="2822"/>
                              </a:lnTo>
                              <a:lnTo>
                                <a:pt x="3141" y="2865"/>
                              </a:lnTo>
                              <a:lnTo>
                                <a:pt x="3162" y="2907"/>
                              </a:lnTo>
                              <a:lnTo>
                                <a:pt x="3186" y="2948"/>
                              </a:lnTo>
                              <a:lnTo>
                                <a:pt x="3211" y="2987"/>
                              </a:lnTo>
                              <a:lnTo>
                                <a:pt x="3239" y="3026"/>
                              </a:lnTo>
                              <a:lnTo>
                                <a:pt x="3267" y="3063"/>
                              </a:lnTo>
                              <a:lnTo>
                                <a:pt x="3298" y="3097"/>
                              </a:lnTo>
                              <a:lnTo>
                                <a:pt x="3330" y="3132"/>
                              </a:lnTo>
                              <a:lnTo>
                                <a:pt x="3364" y="3164"/>
                              </a:lnTo>
                              <a:lnTo>
                                <a:pt x="3400" y="3194"/>
                              </a:lnTo>
                              <a:lnTo>
                                <a:pt x="3436" y="3223"/>
                              </a:lnTo>
                              <a:lnTo>
                                <a:pt x="3474" y="3250"/>
                              </a:lnTo>
                              <a:lnTo>
                                <a:pt x="3514" y="3276"/>
                              </a:lnTo>
                              <a:lnTo>
                                <a:pt x="3555" y="3299"/>
                              </a:lnTo>
                              <a:lnTo>
                                <a:pt x="3597" y="3320"/>
                              </a:lnTo>
                              <a:lnTo>
                                <a:pt x="3640" y="3340"/>
                              </a:lnTo>
                              <a:lnTo>
                                <a:pt x="3684" y="3358"/>
                              </a:lnTo>
                              <a:lnTo>
                                <a:pt x="3730" y="3373"/>
                              </a:lnTo>
                              <a:lnTo>
                                <a:pt x="3775" y="3386"/>
                              </a:lnTo>
                              <a:lnTo>
                                <a:pt x="3823" y="3397"/>
                              </a:lnTo>
                              <a:lnTo>
                                <a:pt x="3871" y="3405"/>
                              </a:lnTo>
                              <a:lnTo>
                                <a:pt x="3919" y="3412"/>
                              </a:lnTo>
                              <a:lnTo>
                                <a:pt x="3969" y="3415"/>
                              </a:lnTo>
                              <a:lnTo>
                                <a:pt x="4019" y="3417"/>
                              </a:lnTo>
                              <a:lnTo>
                                <a:pt x="4070" y="3415"/>
                              </a:lnTo>
                              <a:lnTo>
                                <a:pt x="4119" y="3412"/>
                              </a:lnTo>
                              <a:lnTo>
                                <a:pt x="4168" y="3405"/>
                              </a:lnTo>
                              <a:lnTo>
                                <a:pt x="4216" y="3397"/>
                              </a:lnTo>
                              <a:lnTo>
                                <a:pt x="4262" y="3386"/>
                              </a:lnTo>
                              <a:lnTo>
                                <a:pt x="4309" y="3373"/>
                              </a:lnTo>
                              <a:lnTo>
                                <a:pt x="4354" y="3358"/>
                              </a:lnTo>
                              <a:lnTo>
                                <a:pt x="4398" y="3340"/>
                              </a:lnTo>
                              <a:lnTo>
                                <a:pt x="4442" y="3320"/>
                              </a:lnTo>
                              <a:lnTo>
                                <a:pt x="4483" y="3299"/>
                              </a:lnTo>
                              <a:lnTo>
                                <a:pt x="4524" y="3276"/>
                              </a:lnTo>
                              <a:lnTo>
                                <a:pt x="4563" y="3250"/>
                              </a:lnTo>
                              <a:lnTo>
                                <a:pt x="4602" y="3223"/>
                              </a:lnTo>
                              <a:lnTo>
                                <a:pt x="4639" y="3194"/>
                              </a:lnTo>
                              <a:lnTo>
                                <a:pt x="4674" y="3164"/>
                              </a:lnTo>
                              <a:lnTo>
                                <a:pt x="4708" y="3132"/>
                              </a:lnTo>
                              <a:lnTo>
                                <a:pt x="4740" y="3097"/>
                              </a:lnTo>
                              <a:lnTo>
                                <a:pt x="4771" y="3063"/>
                              </a:lnTo>
                              <a:lnTo>
                                <a:pt x="4800" y="3026"/>
                              </a:lnTo>
                              <a:lnTo>
                                <a:pt x="4826" y="2987"/>
                              </a:lnTo>
                              <a:lnTo>
                                <a:pt x="4852" y="2948"/>
                              </a:lnTo>
                              <a:lnTo>
                                <a:pt x="4876" y="2907"/>
                              </a:lnTo>
                              <a:lnTo>
                                <a:pt x="4897" y="2865"/>
                              </a:lnTo>
                              <a:lnTo>
                                <a:pt x="4917" y="2822"/>
                              </a:lnTo>
                              <a:lnTo>
                                <a:pt x="4934" y="2777"/>
                              </a:lnTo>
                              <a:lnTo>
                                <a:pt x="4949" y="2733"/>
                              </a:lnTo>
                              <a:lnTo>
                                <a:pt x="4962" y="2686"/>
                              </a:lnTo>
                              <a:lnTo>
                                <a:pt x="4974" y="2639"/>
                              </a:lnTo>
                              <a:lnTo>
                                <a:pt x="4981" y="2591"/>
                              </a:lnTo>
                              <a:lnTo>
                                <a:pt x="4988" y="2542"/>
                              </a:lnTo>
                              <a:lnTo>
                                <a:pt x="4991" y="2493"/>
                              </a:lnTo>
                              <a:lnTo>
                                <a:pt x="4993" y="2443"/>
                              </a:lnTo>
                              <a:lnTo>
                                <a:pt x="4991" y="2393"/>
                              </a:lnTo>
                              <a:lnTo>
                                <a:pt x="4988" y="2344"/>
                              </a:lnTo>
                              <a:lnTo>
                                <a:pt x="4981" y="2295"/>
                              </a:lnTo>
                              <a:lnTo>
                                <a:pt x="4974" y="2247"/>
                              </a:lnTo>
                              <a:lnTo>
                                <a:pt x="4962" y="2199"/>
                              </a:lnTo>
                              <a:lnTo>
                                <a:pt x="4949" y="2153"/>
                              </a:lnTo>
                              <a:lnTo>
                                <a:pt x="4934" y="2107"/>
                              </a:lnTo>
                              <a:lnTo>
                                <a:pt x="4917" y="2064"/>
                              </a:lnTo>
                              <a:lnTo>
                                <a:pt x="4897" y="2021"/>
                              </a:lnTo>
                              <a:lnTo>
                                <a:pt x="4876" y="1978"/>
                              </a:lnTo>
                              <a:lnTo>
                                <a:pt x="4852" y="1938"/>
                              </a:lnTo>
                              <a:lnTo>
                                <a:pt x="4826" y="1898"/>
                              </a:lnTo>
                              <a:lnTo>
                                <a:pt x="4800" y="1860"/>
                              </a:lnTo>
                              <a:lnTo>
                                <a:pt x="4771" y="1823"/>
                              </a:lnTo>
                              <a:lnTo>
                                <a:pt x="4740" y="1788"/>
                              </a:lnTo>
                              <a:lnTo>
                                <a:pt x="4708" y="1754"/>
                              </a:lnTo>
                              <a:close/>
                              <a:moveTo>
                                <a:pt x="4362" y="2100"/>
                              </a:moveTo>
                              <a:lnTo>
                                <a:pt x="4362" y="2100"/>
                              </a:lnTo>
                              <a:lnTo>
                                <a:pt x="4345" y="2084"/>
                              </a:lnTo>
                              <a:lnTo>
                                <a:pt x="4328" y="2068"/>
                              </a:lnTo>
                              <a:lnTo>
                                <a:pt x="4309" y="2054"/>
                              </a:lnTo>
                              <a:lnTo>
                                <a:pt x="4290" y="2041"/>
                              </a:lnTo>
                              <a:lnTo>
                                <a:pt x="4270" y="2028"/>
                              </a:lnTo>
                              <a:lnTo>
                                <a:pt x="4250" y="2016"/>
                              </a:lnTo>
                              <a:lnTo>
                                <a:pt x="4229" y="2006"/>
                              </a:lnTo>
                              <a:lnTo>
                                <a:pt x="4208" y="1996"/>
                              </a:lnTo>
                              <a:lnTo>
                                <a:pt x="4186" y="1987"/>
                              </a:lnTo>
                              <a:lnTo>
                                <a:pt x="4163" y="1980"/>
                              </a:lnTo>
                              <a:lnTo>
                                <a:pt x="4141" y="1974"/>
                              </a:lnTo>
                              <a:lnTo>
                                <a:pt x="4116" y="1968"/>
                              </a:lnTo>
                              <a:lnTo>
                                <a:pt x="4093" y="1964"/>
                              </a:lnTo>
                              <a:lnTo>
                                <a:pt x="4068" y="1960"/>
                              </a:lnTo>
                              <a:lnTo>
                                <a:pt x="4044" y="1959"/>
                              </a:lnTo>
                              <a:lnTo>
                                <a:pt x="4019" y="1958"/>
                              </a:lnTo>
                              <a:lnTo>
                                <a:pt x="3994" y="1959"/>
                              </a:lnTo>
                              <a:lnTo>
                                <a:pt x="3969" y="1960"/>
                              </a:lnTo>
                              <a:lnTo>
                                <a:pt x="3945" y="1964"/>
                              </a:lnTo>
                              <a:lnTo>
                                <a:pt x="3921" y="1968"/>
                              </a:lnTo>
                              <a:lnTo>
                                <a:pt x="3898" y="1974"/>
                              </a:lnTo>
                              <a:lnTo>
                                <a:pt x="3874" y="1980"/>
                              </a:lnTo>
                              <a:lnTo>
                                <a:pt x="3852" y="1987"/>
                              </a:lnTo>
                              <a:lnTo>
                                <a:pt x="3830" y="1996"/>
                              </a:lnTo>
                              <a:lnTo>
                                <a:pt x="3809" y="2006"/>
                              </a:lnTo>
                              <a:lnTo>
                                <a:pt x="3788" y="2016"/>
                              </a:lnTo>
                              <a:lnTo>
                                <a:pt x="3767" y="2028"/>
                              </a:lnTo>
                              <a:lnTo>
                                <a:pt x="3747" y="2041"/>
                              </a:lnTo>
                              <a:lnTo>
                                <a:pt x="3728" y="2054"/>
                              </a:lnTo>
                              <a:lnTo>
                                <a:pt x="3711" y="2068"/>
                              </a:lnTo>
                              <a:lnTo>
                                <a:pt x="3693" y="2084"/>
                              </a:lnTo>
                              <a:lnTo>
                                <a:pt x="3676" y="2100"/>
                              </a:lnTo>
                              <a:lnTo>
                                <a:pt x="3660" y="2116"/>
                              </a:lnTo>
                              <a:lnTo>
                                <a:pt x="3645" y="2134"/>
                              </a:lnTo>
                              <a:lnTo>
                                <a:pt x="3630" y="2152"/>
                              </a:lnTo>
                              <a:lnTo>
                                <a:pt x="3617" y="2172"/>
                              </a:lnTo>
                              <a:lnTo>
                                <a:pt x="3605" y="2191"/>
                              </a:lnTo>
                              <a:lnTo>
                                <a:pt x="3592" y="2211"/>
                              </a:lnTo>
                              <a:lnTo>
                                <a:pt x="3582" y="2232"/>
                              </a:lnTo>
                              <a:lnTo>
                                <a:pt x="3572" y="2253"/>
                              </a:lnTo>
                              <a:lnTo>
                                <a:pt x="3563" y="2276"/>
                              </a:lnTo>
                              <a:lnTo>
                                <a:pt x="3556" y="2298"/>
                              </a:lnTo>
                              <a:lnTo>
                                <a:pt x="3550" y="2321"/>
                              </a:lnTo>
                              <a:lnTo>
                                <a:pt x="3545" y="2345"/>
                              </a:lnTo>
                              <a:lnTo>
                                <a:pt x="3540" y="2369"/>
                              </a:lnTo>
                              <a:lnTo>
                                <a:pt x="3537" y="2393"/>
                              </a:lnTo>
                              <a:lnTo>
                                <a:pt x="3534" y="2417"/>
                              </a:lnTo>
                              <a:lnTo>
                                <a:pt x="3534" y="2443"/>
                              </a:lnTo>
                              <a:lnTo>
                                <a:pt x="3534" y="2467"/>
                              </a:lnTo>
                              <a:lnTo>
                                <a:pt x="3537" y="2492"/>
                              </a:lnTo>
                              <a:lnTo>
                                <a:pt x="3540" y="2517"/>
                              </a:lnTo>
                              <a:lnTo>
                                <a:pt x="3545" y="2541"/>
                              </a:lnTo>
                              <a:lnTo>
                                <a:pt x="3550" y="2564"/>
                              </a:lnTo>
                              <a:lnTo>
                                <a:pt x="3556" y="2587"/>
                              </a:lnTo>
                              <a:lnTo>
                                <a:pt x="3563" y="2610"/>
                              </a:lnTo>
                              <a:lnTo>
                                <a:pt x="3572" y="2631"/>
                              </a:lnTo>
                              <a:lnTo>
                                <a:pt x="3582" y="2654"/>
                              </a:lnTo>
                              <a:lnTo>
                                <a:pt x="3592" y="2674"/>
                              </a:lnTo>
                              <a:lnTo>
                                <a:pt x="3605" y="2695"/>
                              </a:lnTo>
                              <a:lnTo>
                                <a:pt x="3617" y="2714"/>
                              </a:lnTo>
                              <a:lnTo>
                                <a:pt x="3630" y="2733"/>
                              </a:lnTo>
                              <a:lnTo>
                                <a:pt x="3645" y="2752"/>
                              </a:lnTo>
                              <a:lnTo>
                                <a:pt x="3660" y="2768"/>
                              </a:lnTo>
                              <a:lnTo>
                                <a:pt x="3676" y="2786"/>
                              </a:lnTo>
                              <a:lnTo>
                                <a:pt x="3693" y="2802"/>
                              </a:lnTo>
                              <a:lnTo>
                                <a:pt x="3711" y="2817"/>
                              </a:lnTo>
                              <a:lnTo>
                                <a:pt x="3728" y="2831"/>
                              </a:lnTo>
                              <a:lnTo>
                                <a:pt x="3747" y="2845"/>
                              </a:lnTo>
                              <a:lnTo>
                                <a:pt x="3767" y="2858"/>
                              </a:lnTo>
                              <a:lnTo>
                                <a:pt x="3788" y="2869"/>
                              </a:lnTo>
                              <a:lnTo>
                                <a:pt x="3809" y="2880"/>
                              </a:lnTo>
                              <a:lnTo>
                                <a:pt x="3830" y="2890"/>
                              </a:lnTo>
                              <a:lnTo>
                                <a:pt x="3852" y="2898"/>
                              </a:lnTo>
                              <a:lnTo>
                                <a:pt x="3874" y="2906"/>
                              </a:lnTo>
                              <a:lnTo>
                                <a:pt x="3898" y="2912"/>
                              </a:lnTo>
                              <a:lnTo>
                                <a:pt x="3921" y="2918"/>
                              </a:lnTo>
                              <a:lnTo>
                                <a:pt x="3945" y="2922"/>
                              </a:lnTo>
                              <a:lnTo>
                                <a:pt x="3969" y="2924"/>
                              </a:lnTo>
                              <a:lnTo>
                                <a:pt x="3994" y="2927"/>
                              </a:lnTo>
                              <a:lnTo>
                                <a:pt x="4019" y="2928"/>
                              </a:lnTo>
                              <a:lnTo>
                                <a:pt x="4044" y="2927"/>
                              </a:lnTo>
                              <a:lnTo>
                                <a:pt x="4068" y="2924"/>
                              </a:lnTo>
                              <a:lnTo>
                                <a:pt x="4093" y="2922"/>
                              </a:lnTo>
                              <a:lnTo>
                                <a:pt x="4116" y="2918"/>
                              </a:lnTo>
                              <a:lnTo>
                                <a:pt x="4141" y="2912"/>
                              </a:lnTo>
                              <a:lnTo>
                                <a:pt x="4163" y="2906"/>
                              </a:lnTo>
                              <a:lnTo>
                                <a:pt x="4186" y="2898"/>
                              </a:lnTo>
                              <a:lnTo>
                                <a:pt x="4208" y="2890"/>
                              </a:lnTo>
                              <a:lnTo>
                                <a:pt x="4229" y="2880"/>
                              </a:lnTo>
                              <a:lnTo>
                                <a:pt x="4250" y="2869"/>
                              </a:lnTo>
                              <a:lnTo>
                                <a:pt x="4270" y="2858"/>
                              </a:lnTo>
                              <a:lnTo>
                                <a:pt x="4290" y="2845"/>
                              </a:lnTo>
                              <a:lnTo>
                                <a:pt x="4309" y="2831"/>
                              </a:lnTo>
                              <a:lnTo>
                                <a:pt x="4328" y="2817"/>
                              </a:lnTo>
                              <a:lnTo>
                                <a:pt x="4345" y="2802"/>
                              </a:lnTo>
                              <a:lnTo>
                                <a:pt x="4362" y="2786"/>
                              </a:lnTo>
                              <a:lnTo>
                                <a:pt x="4378" y="2768"/>
                              </a:lnTo>
                              <a:lnTo>
                                <a:pt x="4393" y="2752"/>
                              </a:lnTo>
                              <a:lnTo>
                                <a:pt x="4407" y="2733"/>
                              </a:lnTo>
                              <a:lnTo>
                                <a:pt x="4421" y="2714"/>
                              </a:lnTo>
                              <a:lnTo>
                                <a:pt x="4434" y="2695"/>
                              </a:lnTo>
                              <a:lnTo>
                                <a:pt x="4445" y="2674"/>
                              </a:lnTo>
                              <a:lnTo>
                                <a:pt x="4456" y="2654"/>
                              </a:lnTo>
                              <a:lnTo>
                                <a:pt x="4465" y="2631"/>
                              </a:lnTo>
                              <a:lnTo>
                                <a:pt x="4474" y="2610"/>
                              </a:lnTo>
                              <a:lnTo>
                                <a:pt x="4482" y="2587"/>
                              </a:lnTo>
                              <a:lnTo>
                                <a:pt x="4489" y="2564"/>
                              </a:lnTo>
                              <a:lnTo>
                                <a:pt x="4494" y="2541"/>
                              </a:lnTo>
                              <a:lnTo>
                                <a:pt x="4499" y="2517"/>
                              </a:lnTo>
                              <a:lnTo>
                                <a:pt x="4501" y="2492"/>
                              </a:lnTo>
                              <a:lnTo>
                                <a:pt x="4503" y="2467"/>
                              </a:lnTo>
                              <a:lnTo>
                                <a:pt x="4504" y="2443"/>
                              </a:lnTo>
                              <a:lnTo>
                                <a:pt x="4503" y="2417"/>
                              </a:lnTo>
                              <a:lnTo>
                                <a:pt x="4501" y="2393"/>
                              </a:lnTo>
                              <a:lnTo>
                                <a:pt x="4499" y="2369"/>
                              </a:lnTo>
                              <a:lnTo>
                                <a:pt x="4494" y="2345"/>
                              </a:lnTo>
                              <a:lnTo>
                                <a:pt x="4489" y="2321"/>
                              </a:lnTo>
                              <a:lnTo>
                                <a:pt x="4482" y="2298"/>
                              </a:lnTo>
                              <a:lnTo>
                                <a:pt x="4474" y="2276"/>
                              </a:lnTo>
                              <a:lnTo>
                                <a:pt x="4465" y="2253"/>
                              </a:lnTo>
                              <a:lnTo>
                                <a:pt x="4456" y="2232"/>
                              </a:lnTo>
                              <a:lnTo>
                                <a:pt x="4445" y="2211"/>
                              </a:lnTo>
                              <a:lnTo>
                                <a:pt x="4434" y="2191"/>
                              </a:lnTo>
                              <a:lnTo>
                                <a:pt x="4421" y="2172"/>
                              </a:lnTo>
                              <a:lnTo>
                                <a:pt x="4407" y="2152"/>
                              </a:lnTo>
                              <a:lnTo>
                                <a:pt x="4393" y="2134"/>
                              </a:lnTo>
                              <a:lnTo>
                                <a:pt x="4378" y="2116"/>
                              </a:lnTo>
                              <a:lnTo>
                                <a:pt x="4362" y="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3.45pt;margin-top:295.7pt;height:21.2pt;width:29.55pt;z-index:251668480;v-text-anchor:middle-center;mso-width-relative:page;mso-height-relative:page;" fillcolor="#FFFFFF" filled="t" stroked="f" coordsize="5832,4173" o:gfxdata="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" path="m370,477l5462,477,5481,477,5500,478,5518,480,5537,484,5554,488,5571,494,5589,499,5606,506,5622,513,5638,521,5654,530,5668,539,5683,550,5697,562,5710,573,5723,585,5735,598,5747,612,5758,625,5768,640,5778,655,5787,670,5795,686,5803,702,5810,720,5815,737,5820,754,5824,772,5828,790,5830,808,5831,827,5832,846,5832,3803,5831,3822,5830,3841,5828,3858,5824,3877,5820,3895,5815,3912,5810,3930,5803,3947,5795,3962,5787,3979,5778,3994,5768,4009,5758,4023,5747,4038,5735,4051,5723,4064,5710,4076,5697,4088,5683,4098,5668,4109,5654,4118,5638,4127,5622,4136,5606,4143,5589,4149,5571,4156,5554,4160,5537,4165,5518,4168,5500,4171,5481,4172,5462,4173,370,4173,351,4172,332,4171,313,4168,295,4165,277,4160,259,4156,243,4149,226,4143,209,4136,194,4127,178,4118,162,4109,148,4098,134,4088,121,4076,108,4064,95,4051,84,4038,73,4023,63,4009,53,3994,44,3979,36,3962,29,3947,22,3930,16,3912,11,3895,7,3877,4,3858,2,3841,0,3822,0,3803,0,846,0,827,2,808,4,790,7,772,11,754,16,737,22,720,29,702,36,686,44,670,53,655,63,640,73,625,84,612,95,598,108,585,121,573,134,562,148,550,162,539,178,530,194,521,209,513,226,506,243,499,259,494,277,488,295,484,313,480,332,478,351,477,370,477xm542,0l1703,0,1703,350,542,350,542,0xm4019,1725l4019,1725,3983,1726,3946,1729,3910,1734,3874,1740,3840,1747,3806,1758,3773,1769,3740,1782,3708,1797,3677,1812,3647,1829,3618,1848,3590,1868,3563,1889,3537,1911,3512,1936,3488,1960,3465,1987,3444,2014,3424,2042,3405,2071,3388,2101,3372,2132,3358,2164,3345,2197,3334,2230,3324,2264,3316,2298,3309,2334,3305,2369,3303,2406,3302,2443,3303,2480,3305,2517,3309,2552,3316,2587,3324,2622,3334,2656,3345,2689,3358,2722,3372,2754,3388,2784,3405,2814,3424,2843,3444,2872,3465,2899,3488,2924,3512,2950,3537,2973,3563,2997,3590,3018,3618,3038,3647,3056,3677,3074,3708,3089,3740,3104,3773,3117,3806,3128,3840,3137,3874,3145,3910,3152,3946,3156,3983,3160,4019,3161,4056,3160,4092,3156,4129,3152,4163,3145,4198,3137,4232,3128,4266,3117,4298,3104,4329,3089,4361,3074,4391,3056,4420,3038,4447,3018,4475,2997,4501,2973,4527,2950,4550,2924,4572,2899,4595,2872,4614,2843,4633,2814,4650,2784,4666,2754,4680,2722,4693,2689,4705,2656,4714,2622,4722,2587,4728,2552,4733,2517,4736,2480,4736,2443,4736,2406,4733,2369,4728,2334,4722,2298,4714,2264,4705,2230,4693,2197,4680,2164,4666,2132,4650,2101,4633,2071,4614,2042,4595,2014,4572,1987,4550,1960,4527,1936,4501,1911,4475,1889,4447,1868,4420,1848,4391,1829,4361,1812,4329,1797,4298,1782,4266,1769,4232,1758,4198,1747,4163,1740,4129,1734,4092,1729,4056,1726,4019,1725xm1375,838l1375,3754,1591,3754,1591,838,1375,838xm1841,690l1841,1260,2899,1260,2899,690,1841,690xm4019,1003l4019,1003,3982,1004,3945,1005,3908,1007,3872,1011,3835,1015,3800,1020,3764,1026,3728,1033,3694,1040,3659,1049,3625,1058,3591,1068,3558,1079,3524,1091,3491,1103,3459,1117,3426,1130,3395,1146,3364,1161,3333,1177,3303,1194,3273,1211,3244,1230,3215,1249,3186,1269,3158,1289,3130,1311,3103,1332,3077,1354,3051,1377,3026,1401,3001,1425,2977,1450,2954,1474,2930,1501,2908,1527,2887,1554,2866,1581,2844,1609,2826,1638,2807,1667,2788,1696,2770,1726,2753,1756,2737,1788,2722,1819,2706,1850,2693,1882,2679,1915,2667,1948,2655,1982,2644,2015,2634,2048,2625,2083,2616,2118,2609,2153,2601,2188,2596,2223,2591,2259,2587,2296,2584,2332,2581,2368,2580,2405,2579,2443,2580,2480,2581,2517,2584,2553,2587,2590,2591,2626,2596,2661,2601,2697,2609,2733,2616,2767,2625,2803,2634,2836,2644,2871,2655,2904,2667,2938,2679,2970,2693,3004,2706,3035,2722,3067,2737,3098,2753,3128,2770,3160,2788,3189,2807,3219,2826,3248,2844,3276,2866,3305,2887,3331,2908,3358,2930,3385,2954,3410,2977,3436,3001,3461,3026,3485,3051,3508,3077,3531,3103,3553,3130,3575,3158,3597,3186,3617,3215,3637,3244,3656,3273,3673,3303,3691,3333,3708,3364,3725,3395,3740,3426,3755,3459,3769,3491,3783,3524,3795,3558,3806,3591,3817,3625,3827,3659,3837,3694,3845,3728,3853,3764,3860,3800,3865,3835,3871,3872,3875,3908,3879,3945,3881,3982,3882,4019,3882,4056,3882,4093,3881,4130,3879,4167,3875,4202,3871,4238,3865,4274,3860,4309,3853,4344,3845,4378,3837,4413,3827,4447,3817,4481,3806,4514,3795,4547,3783,4579,3769,4611,3755,4644,3740,4675,3725,4705,3708,4736,3691,4765,3673,4795,3656,4824,3637,4852,3617,4880,3597,4908,3575,4935,3553,4961,3531,4987,3508,5013,3485,5037,3461,5061,3436,5085,3410,5107,3385,5130,3358,5152,3331,5173,3305,5193,3276,5213,3248,5232,3219,5250,3189,5268,3160,5285,3128,5301,3098,5317,3067,5331,3035,5346,3004,5359,2970,5372,2938,5383,2904,5394,2871,5404,2836,5414,2803,5422,2767,5430,2733,5436,2697,5442,2661,5447,2626,5452,2590,5454,2553,5457,2517,5459,2480,5459,2443,5459,2405,5457,2368,5454,2332,5452,2296,5447,2259,5442,2223,5436,2188,5430,2153,5422,2118,5414,2083,5404,2048,5394,2015,5383,1982,5372,1948,5359,1915,5346,1882,5331,1850,5317,1819,5301,1788,5285,1756,5268,1726,5250,1696,5232,1667,5213,1638,5193,1609,5173,1581,5152,1554,5130,1527,5107,1501,5085,1474,5061,1450,5037,1425,5013,1401,4987,1377,4961,1354,4935,1332,4908,1311,4880,1289,4852,1269,4824,1249,4795,1230,4765,1211,4736,1194,4705,1177,4675,1161,4644,1146,4611,1130,4579,1117,4547,1103,4514,1091,4481,1079,4447,1068,4413,1058,4378,1049,4344,1040,4309,1033,4274,1026,4238,1020,4202,1015,4167,1011,4130,1007,4093,1005,4056,1004,4019,1003xm4708,1754l4708,1754,4674,1722,4639,1692,4602,1663,4563,1635,4524,1610,4483,1587,4442,1565,4398,1546,4354,1528,4309,1512,4262,1500,4216,1489,4168,1480,4119,1474,4070,1470,4019,1469,3969,1470,3919,1474,3871,1480,3823,1489,3775,1500,3730,1512,3684,1528,3640,1546,3597,1565,3555,1587,3514,1610,3474,1635,3436,1663,3400,1692,3364,1722,3330,1754,3298,1788,3267,1823,3239,1860,3211,1898,3186,1938,3162,1978,3141,2021,3122,2064,3104,2107,3089,2153,3075,2199,3065,2247,3056,2295,3050,2344,3046,2393,3045,2443,3046,2493,3050,2542,3056,2591,3065,2639,3075,2686,3089,2733,3104,2777,3122,2822,3141,2865,3162,2907,3186,2948,3211,2987,3239,3026,3267,3063,3298,3097,3330,3132,3364,3164,3400,3194,3436,3223,3474,3250,3514,3276,3555,3299,3597,3320,3640,3340,3684,3358,3730,3373,3775,3386,3823,3397,3871,3405,3919,3412,3969,3415,4019,3417,4070,3415,4119,3412,4168,3405,4216,3397,4262,3386,4309,3373,4354,3358,4398,3340,4442,3320,4483,3299,4524,3276,4563,3250,4602,3223,4639,3194,4674,3164,4708,3132,4740,3097,4771,3063,4800,3026,4826,2987,4852,2948,4876,2907,4897,2865,4917,2822,4934,2777,4949,2733,4962,2686,4974,2639,4981,2591,4988,2542,4991,2493,4993,2443,4991,2393,4988,2344,4981,2295,4974,2247,4962,2199,4949,2153,4934,2107,4917,2064,4897,2021,4876,1978,4852,1938,4826,1898,4800,1860,4771,1823,4740,1788,4708,1754xm4362,2100l4362,2100,4345,2084,4328,2068,4309,2054,4290,2041,4270,2028,4250,2016,4229,2006,4208,1996,4186,1987,4163,1980,4141,1974,4116,1968,4093,1964,4068,1960,4044,1959,4019,1958,3994,1959,3969,1960,3945,1964,3921,1968,3898,1974,3874,1980,3852,1987,3830,1996,3809,2006,3788,2016,3767,2028,3747,2041,3728,2054,3711,2068,3693,2084,3676,2100,3660,2116,3645,2134,3630,2152,3617,2172,3605,2191,3592,2211,3582,2232,3572,2253,3563,2276,3556,2298,3550,2321,3545,2345,3540,2369,3537,2393,3534,2417,3534,2443,3534,2467,3537,2492,3540,2517,3545,2541,3550,2564,3556,2587,3563,2610,3572,2631,3582,2654,3592,2674,3605,2695,3617,2714,3630,2733,3645,2752,3660,2768,3676,2786,3693,2802,3711,2817,3728,2831,3747,2845,3767,2858,3788,2869,3809,2880,3830,2890,3852,2898,3874,2906,3898,2912,3921,2918,3945,2922,3969,2924,3994,2927,4019,2928,4044,2927,4068,2924,4093,2922,4116,2918,4141,2912,4163,2906,4186,2898,4208,2890,4229,2880,4250,2869,4270,2858,4290,2845,4309,2831,4328,2817,4345,2802,4362,2786,4378,2768,4393,2752,4407,2733,4421,2714,4434,2695,4445,2674,4456,2654,4465,2631,4474,2610,4482,2587,4489,2564,4494,2541,4499,2517,4501,2492,4503,2467,4504,2443,4503,2417,4501,2393,4499,2369,4494,2345,4489,2321,4482,2298,4474,2276,4465,2253,4456,2232,4445,2211,4434,2191,4421,2172,4407,2152,4393,2134,4378,2116,4362,2100xe">
                <v:path o:connectlocs="0,0;0,0;0,0;0,0;0,0;0,0;362279538,0;724559385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3716655</wp:posOffset>
                </wp:positionV>
                <wp:extent cx="399415" cy="346710"/>
                <wp:effectExtent l="0" t="0" r="0" b="17145"/>
                <wp:wrapNone/>
                <wp:docPr id="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" cy="3467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5297797" y="32220879"/>
                            </a:cxn>
                            <a:cxn ang="0">
                              <a:pos x="381023802" y="12356590"/>
                            </a:cxn>
                            <a:cxn ang="0">
                              <a:pos x="177905056" y="12356590"/>
                            </a:cxn>
                            <a:cxn ang="0">
                              <a:pos x="153161214" y="31908187"/>
                            </a:cxn>
                            <a:cxn ang="0">
                              <a:pos x="28032462" y="398224797"/>
                            </a:cxn>
                            <a:cxn ang="0">
                              <a:pos x="31164571" y="404637766"/>
                            </a:cxn>
                            <a:cxn ang="0">
                              <a:pos x="42127260" y="415586624"/>
                            </a:cxn>
                            <a:cxn ang="0">
                              <a:pos x="51523585" y="418714780"/>
                            </a:cxn>
                            <a:cxn ang="0">
                              <a:pos x="85193905" y="446869118"/>
                            </a:cxn>
                            <a:cxn ang="0">
                              <a:pos x="85820264" y="452656394"/>
                            </a:cxn>
                            <a:cxn ang="0">
                              <a:pos x="97565826" y="474710455"/>
                            </a:cxn>
                            <a:cxn ang="0">
                              <a:pos x="121056948" y="481905153"/>
                            </a:cxn>
                            <a:cxn ang="0">
                              <a:pos x="144234736" y="479559036"/>
                            </a:cxn>
                            <a:cxn ang="0">
                              <a:pos x="166002982" y="467828139"/>
                            </a:cxn>
                            <a:cxn ang="0">
                              <a:pos x="173050381" y="443740652"/>
                            </a:cxn>
                            <a:cxn ang="0">
                              <a:pos x="154570756" y="254638571"/>
                            </a:cxn>
                            <a:cxn ang="0">
                              <a:pos x="119334072" y="225389502"/>
                            </a:cxn>
                            <a:cxn ang="0">
                              <a:pos x="96156284" y="227735929"/>
                            </a:cxn>
                            <a:cxn ang="0">
                              <a:pos x="67340949" y="263554313"/>
                            </a:cxn>
                            <a:cxn ang="0">
                              <a:pos x="67967309" y="269341278"/>
                            </a:cxn>
                            <a:cxn ang="0">
                              <a:pos x="56378260" y="279039059"/>
                            </a:cxn>
                            <a:cxn ang="0">
                              <a:pos x="165063288" y="79770160"/>
                            </a:cxn>
                            <a:cxn ang="0">
                              <a:pos x="186048662" y="82741970"/>
                            </a:cxn>
                            <a:cxn ang="0">
                              <a:pos x="372880196" y="82898316"/>
                            </a:cxn>
                            <a:cxn ang="0">
                              <a:pos x="393082388" y="79926506"/>
                            </a:cxn>
                            <a:cxn ang="0">
                              <a:pos x="501610904" y="279039059"/>
                            </a:cxn>
                            <a:cxn ang="0">
                              <a:pos x="490021855" y="269341278"/>
                            </a:cxn>
                            <a:cxn ang="0">
                              <a:pos x="490648214" y="263554313"/>
                            </a:cxn>
                            <a:cxn ang="0">
                              <a:pos x="461832879" y="227735929"/>
                            </a:cxn>
                            <a:cxn ang="0">
                              <a:pos x="438655092" y="225389502"/>
                            </a:cxn>
                            <a:cxn ang="0">
                              <a:pos x="403418408" y="254638571"/>
                            </a:cxn>
                            <a:cxn ang="0">
                              <a:pos x="384938782" y="443740652"/>
                            </a:cxn>
                            <a:cxn ang="0">
                              <a:pos x="392142694" y="467828139"/>
                            </a:cxn>
                            <a:cxn ang="0">
                              <a:pos x="413754427" y="479559036"/>
                            </a:cxn>
                            <a:cxn ang="0">
                              <a:pos x="436932215" y="481905153"/>
                            </a:cxn>
                            <a:cxn ang="0">
                              <a:pos x="472168899" y="452656394"/>
                            </a:cxn>
                            <a:cxn ang="0">
                              <a:pos x="472795259" y="446869118"/>
                            </a:cxn>
                            <a:cxn ang="0">
                              <a:pos x="506465579" y="418714780"/>
                            </a:cxn>
                            <a:cxn ang="0">
                              <a:pos x="515861904" y="415586624"/>
                            </a:cxn>
                            <a:cxn ang="0">
                              <a:pos x="522126120" y="409330001"/>
                            </a:cxn>
                            <a:cxn ang="0">
                              <a:pos x="526824593" y="404637766"/>
                            </a:cxn>
                            <a:cxn ang="0">
                              <a:pos x="529956701" y="398224797"/>
                            </a:cxn>
                            <a:cxn ang="0">
                              <a:pos x="405297797" y="32220879"/>
                            </a:cxn>
                          </a:cxnLst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.95pt;margin-top:292.65pt;height:27.3pt;width:31.45pt;z-index:251666432;v-text-anchor:middle-center;mso-width-relative:page;mso-height-relative:page;" fillcolor="#FFFFFF" filled="t" stroked="f" coordsize="3563,3093" o:gfxdata="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0Pen&#10;69oAAAAKAQAADwAAAAAAAAABACAAAAAiAAAAZHJzL2Rvd25yZXYueG1sUEsBAhQAFAAAAAgAh07i&#10;QFQaAo+xBwAAbx4AAA4AAAAAAAAAAQAgAAAAKQEAAGRycy9lMm9Eb2MueG1sUEsFBgAAAAAGAAYA&#10;WQEAAEwL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405297797,32220879;381023802,12356590;177905056,12356590;153161214,31908187;28032462,398224797;31164571,404637766;42127260,415586624;51523585,418714780;85193905,446869118;85820264,452656394;97565826,474710455;121056948,481905153;144234736,479559036;166002982,467828139;173050381,443740652;154570756,254638571;119334072,225389502;96156284,227735929;67340949,263554313;67967309,269341278;56378260,279039059;165063288,79770160;186048662,82741970;372880196,82898316;393082388,79926506;501610904,279039059;490021855,269341278;490648214,263554313;461832879,227735929;438655092,225389502;403418408,254638571;384938782,443740652;392142694,467828139;413754427,479559036;436932215,481905153;472168899,452656394;472795259,446869118;506465579,418714780;515861904,415586624;522126120,409330001;526824593,404637766;529956701,398224797;405297797,32220879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3560445</wp:posOffset>
                </wp:positionV>
                <wp:extent cx="658495" cy="658495"/>
                <wp:effectExtent l="0" t="0" r="8255" b="8255"/>
                <wp:wrapNone/>
                <wp:docPr id="4" name="椭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93" o:spid="_x0000_s1026" o:spt="3" type="#_x0000_t3" style="position:absolute;left:0pt;margin-left:92.3pt;margin-top:280.35pt;height:51.85pt;width:51.85pt;z-index:251664384;mso-width-relative:page;mso-height-relative:page;" fillcolor="#262626" filled="t" stroked="f" coordsize="21600,21600" o:gfxdata="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sBqo+2AAAAAsBAAAPAAAAAAAAAAEAIAAAACIAAABkcnMvZG93bnJldi54bWxQ&#10;SwECFAAUAAAACACHTuJAXk6Brb4BAABOAwAADgAAAAAAAAABACAAAAAnAQAAZHJzL2Uyb0RvYy54&#10;bWxQSwUGAAAAAAYABgBZAQAAVwUAAAAA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3560445</wp:posOffset>
                </wp:positionV>
                <wp:extent cx="658495" cy="658495"/>
                <wp:effectExtent l="0" t="0" r="8255" b="8255"/>
                <wp:wrapNone/>
                <wp:docPr id="3" name="椭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658495"/>
                        </a:xfrm>
                        <a:prstGeom prst="ellipse">
                          <a:avLst/>
                        </a:prstGeom>
                        <a:solidFill>
                          <a:srgbClr val="262626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92" o:spid="_x0000_s1026" o:spt="3" type="#_x0000_t3" style="position:absolute;left:0pt;margin-left:20.75pt;margin-top:280.35pt;height:51.85pt;width:51.85pt;z-index:251662336;mso-width-relative:page;mso-height-relative:page;" fillcolor="#262626" filled="t" stroked="f" coordsize="21600,21600" o:gfxdata="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u47xtYAAAAKAQAADwAAAAAAAAABACAAAAAiAAAAZHJzL2Rvd25yZXYueG1sUEsB&#10;AhQAFAAAAAgAh07iQGFifAy+AQAATgMAAA4AAAAAAAAAAQAgAAAAJQEAAGRycy9lMm9Eb2MueG1s&#10;UEsFBgAAAAAGAAYAWQEAAFUFAAAAAA==&#10;">
                <v:fill on="t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4662170</wp:posOffset>
                </wp:positionV>
                <wp:extent cx="323850" cy="260985"/>
                <wp:effectExtent l="0" t="0" r="0" b="571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09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32774142" y="79091068"/>
                            </a:cxn>
                            <a:cxn ang="0">
                              <a:pos x="303262842" y="50944566"/>
                            </a:cxn>
                            <a:cxn ang="0">
                              <a:pos x="273470576" y="29694167"/>
                            </a:cxn>
                            <a:cxn ang="0">
                              <a:pos x="243538009" y="14917481"/>
                            </a:cxn>
                            <a:cxn ang="0">
                              <a:pos x="213886044" y="5347707"/>
                            </a:cxn>
                            <a:cxn ang="0">
                              <a:pos x="184656075" y="844413"/>
                            </a:cxn>
                            <a:cxn ang="0">
                              <a:pos x="156409305" y="281592"/>
                            </a:cxn>
                            <a:cxn ang="0">
                              <a:pos x="129287130" y="2955264"/>
                            </a:cxn>
                            <a:cxn ang="0">
                              <a:pos x="103991782" y="8302971"/>
                            </a:cxn>
                            <a:cxn ang="0">
                              <a:pos x="80523626" y="15621098"/>
                            </a:cxn>
                            <a:cxn ang="0">
                              <a:pos x="49888097" y="28146137"/>
                            </a:cxn>
                            <a:cxn ang="0">
                              <a:pos x="18971601" y="44893241"/>
                            </a:cxn>
                            <a:cxn ang="0">
                              <a:pos x="0" y="57840669"/>
                            </a:cxn>
                            <a:cxn ang="0">
                              <a:pos x="8572204" y="514795196"/>
                            </a:cxn>
                            <a:cxn ang="0">
                              <a:pos x="32883988" y="500159307"/>
                            </a:cxn>
                            <a:cxn ang="0">
                              <a:pos x="69702598" y="482849381"/>
                            </a:cxn>
                            <a:cxn ang="0">
                              <a:pos x="91906223" y="474968434"/>
                            </a:cxn>
                            <a:cxn ang="0">
                              <a:pos x="116358672" y="468635517"/>
                            </a:cxn>
                            <a:cxn ang="0">
                              <a:pos x="142778249" y="464413450"/>
                            </a:cxn>
                            <a:cxn ang="0">
                              <a:pos x="170322056" y="463428240"/>
                            </a:cxn>
                            <a:cxn ang="0">
                              <a:pos x="199130394" y="465820684"/>
                            </a:cxn>
                            <a:cxn ang="0">
                              <a:pos x="228782359" y="472716422"/>
                            </a:cxn>
                            <a:cxn ang="0">
                              <a:pos x="258574625" y="484819436"/>
                            </a:cxn>
                            <a:cxn ang="0">
                              <a:pos x="288507192" y="502692182"/>
                            </a:cxn>
                            <a:cxn ang="0">
                              <a:pos x="318159157" y="527179438"/>
                            </a:cxn>
                            <a:cxn ang="0">
                              <a:pos x="347108160" y="559125617"/>
                            </a:cxn>
                            <a:cxn ang="0">
                              <a:pos x="368749853" y="534497565"/>
                            </a:cxn>
                            <a:cxn ang="0">
                              <a:pos x="398260788" y="508321482"/>
                            </a:cxn>
                            <a:cxn ang="0">
                              <a:pos x="428193719" y="488759910"/>
                            </a:cxn>
                            <a:cxn ang="0">
                              <a:pos x="457985986" y="475249662"/>
                            </a:cxn>
                            <a:cxn ang="0">
                              <a:pos x="487637951" y="467227918"/>
                            </a:cxn>
                            <a:cxn ang="0">
                              <a:pos x="516727254" y="463569037"/>
                            </a:cxn>
                            <a:cxn ang="0">
                              <a:pos x="544692693" y="463850630"/>
                            </a:cxn>
                            <a:cxn ang="0">
                              <a:pos x="571393601" y="467368714"/>
                            </a:cxn>
                            <a:cxn ang="0">
                              <a:pos x="596126652" y="473279607"/>
                            </a:cxn>
                            <a:cxn ang="0">
                              <a:pos x="619032875" y="480878962"/>
                            </a:cxn>
                            <a:cxn ang="0">
                              <a:pos x="653181758" y="495796444"/>
                            </a:cxn>
                            <a:cxn ang="0">
                              <a:pos x="680865866" y="511699136"/>
                            </a:cxn>
                            <a:cxn ang="0">
                              <a:pos x="694216320" y="57840669"/>
                            </a:cxn>
                            <a:cxn ang="0">
                              <a:pos x="680865866" y="48552487"/>
                            </a:cxn>
                            <a:cxn ang="0">
                              <a:pos x="653181758" y="32649796"/>
                            </a:cxn>
                            <a:cxn ang="0">
                              <a:pos x="619032875" y="17450721"/>
                            </a:cxn>
                            <a:cxn ang="0">
                              <a:pos x="596126652" y="9991798"/>
                            </a:cxn>
                            <a:cxn ang="0">
                              <a:pos x="571393601" y="4222066"/>
                            </a:cxn>
                            <a:cxn ang="0">
                              <a:pos x="544692693" y="703616"/>
                            </a:cxn>
                            <a:cxn ang="0">
                              <a:pos x="516727254" y="422024"/>
                            </a:cxn>
                            <a:cxn ang="0">
                              <a:pos x="487637951" y="3799677"/>
                            </a:cxn>
                            <a:cxn ang="0">
                              <a:pos x="457985986" y="12103014"/>
                            </a:cxn>
                            <a:cxn ang="0">
                              <a:pos x="428193719" y="25613261"/>
                            </a:cxn>
                            <a:cxn ang="0">
                              <a:pos x="398260788" y="45034038"/>
                            </a:cxn>
                            <a:cxn ang="0">
                              <a:pos x="368749853" y="71350917"/>
                            </a:cxn>
                            <a:cxn ang="0">
                              <a:pos x="347108160" y="95838173"/>
                            </a:cxn>
                          </a:cxnLst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.5pt;margin-top:367.1pt;height:20.55pt;width:25.5pt;z-index:251676672;v-text-anchor:middle-center;mso-width-relative:page;mso-height-relative:page;" fillcolor="#FFFFFF" filled="t" stroked="f" coordsize="4940,3973" o:gfxdata="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332774142,79091068;303262842,50944566;273470576,29694167;243538009,14917481;213886044,5347707;184656075,844413;156409305,281592;129287130,2955264;103991782,8302971;80523626,15621098;49888097,28146137;18971601,44893241;0,57840669;8572204,514795196;32883988,500159307;69702598,482849381;91906223,474968434;116358672,468635517;142778249,464413450;170322056,463428240;199130394,465820684;228782359,472716422;258574625,484819436;288507192,502692182;318159157,527179438;347108160,559125617;368749853,534497565;398260788,508321482;428193719,488759910;457985986,475249662;487637951,467227918;516727254,463569037;544692693,463850630;571393601,467368714;596126652,473279607;619032875,480878962;653181758,495796444;680865866,511699136;694216320,57840669;680865866,48552487;653181758,32649796;619032875,17450721;596126652,9991798;571393601,4222066;544692693,703616;516727254,422024;487637951,3799677;457985986,12103014;428193719,25613261;398260788,45034038;368749853,71350917;347108160,95838173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4578350</wp:posOffset>
                </wp:positionV>
                <wp:extent cx="447675" cy="429260"/>
                <wp:effectExtent l="0" t="0" r="9525" b="889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9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7960" y="38541"/>
                            </a:cxn>
                            <a:cxn ang="0">
                              <a:pos x="171946" y="38541"/>
                            </a:cxn>
                            <a:cxn ang="0">
                              <a:pos x="182129" y="42661"/>
                            </a:cxn>
                            <a:cxn ang="0">
                              <a:pos x="216558" y="77081"/>
                            </a:cxn>
                            <a:cxn ang="0">
                              <a:pos x="245086" y="48560"/>
                            </a:cxn>
                            <a:cxn ang="0">
                              <a:pos x="252521" y="45893"/>
                            </a:cxn>
                            <a:cxn ang="0">
                              <a:pos x="264159" y="57447"/>
                            </a:cxn>
                            <a:cxn ang="0">
                              <a:pos x="261492" y="64719"/>
                            </a:cxn>
                            <a:cxn ang="0">
                              <a:pos x="227064" y="99462"/>
                            </a:cxn>
                            <a:cxn ang="0">
                              <a:pos x="208233" y="100997"/>
                            </a:cxn>
                            <a:cxn ang="0">
                              <a:pos x="187140" y="79828"/>
                            </a:cxn>
                            <a:cxn ang="0">
                              <a:pos x="154086" y="117965"/>
                            </a:cxn>
                            <a:cxn ang="0">
                              <a:pos x="184311" y="148183"/>
                            </a:cxn>
                            <a:cxn ang="0">
                              <a:pos x="187059" y="165878"/>
                            </a:cxn>
                            <a:cxn ang="0">
                              <a:pos x="170088" y="241504"/>
                            </a:cxn>
                            <a:cxn ang="0">
                              <a:pos x="156025" y="252978"/>
                            </a:cxn>
                            <a:cxn ang="0">
                              <a:pos x="141640" y="238596"/>
                            </a:cxn>
                            <a:cxn ang="0">
                              <a:pos x="142044" y="234960"/>
                            </a:cxn>
                            <a:cxn ang="0">
                              <a:pos x="156025" y="172988"/>
                            </a:cxn>
                            <a:cxn ang="0">
                              <a:pos x="121597" y="139538"/>
                            </a:cxn>
                            <a:cxn ang="0">
                              <a:pos x="92099" y="172503"/>
                            </a:cxn>
                            <a:cxn ang="0">
                              <a:pos x="74561" y="177997"/>
                            </a:cxn>
                            <a:cxn ang="0">
                              <a:pos x="14676" y="178078"/>
                            </a:cxn>
                            <a:cxn ang="0">
                              <a:pos x="371" y="166847"/>
                            </a:cxn>
                            <a:cxn ang="0">
                              <a:pos x="11120" y="149718"/>
                            </a:cxn>
                            <a:cxn ang="0">
                              <a:pos x="14757" y="149395"/>
                            </a:cxn>
                            <a:cxn ang="0">
                              <a:pos x="66318" y="149557"/>
                            </a:cxn>
                            <a:cxn ang="0">
                              <a:pos x="142610" y="61164"/>
                            </a:cxn>
                            <a:cxn ang="0">
                              <a:pos x="122648" y="61083"/>
                            </a:cxn>
                            <a:cxn ang="0">
                              <a:pos x="87977" y="101078"/>
                            </a:cxn>
                            <a:cxn ang="0">
                              <a:pos x="79411" y="105118"/>
                            </a:cxn>
                            <a:cxn ang="0">
                              <a:pos x="68177" y="93968"/>
                            </a:cxn>
                            <a:cxn ang="0">
                              <a:pos x="71975" y="85565"/>
                            </a:cxn>
                            <a:cxn ang="0">
                              <a:pos x="109313" y="42581"/>
                            </a:cxn>
                            <a:cxn ang="0">
                              <a:pos x="117960" y="38541"/>
                            </a:cxn>
                            <a:cxn ang="0">
                              <a:pos x="199203" y="0"/>
                            </a:cxn>
                            <a:cxn ang="0">
                              <a:pos x="221470" y="22260"/>
                            </a:cxn>
                            <a:cxn ang="0">
                              <a:pos x="199203" y="44520"/>
                            </a:cxn>
                            <a:cxn ang="0">
                              <a:pos x="176936" y="22260"/>
                            </a:cxn>
                            <a:cxn ang="0">
                              <a:pos x="199203" y="0"/>
                            </a:cxn>
                          </a:cxnLst>
                          <a:pathLst>
                            <a:path w="12269552" h="11753851">
                              <a:moveTo>
                                <a:pt x="5478990" y="1790700"/>
                              </a:moveTo>
                              <a:cubicBezTo>
                                <a:pt x="7986505" y="1790700"/>
                                <a:pt x="7986505" y="1790700"/>
                                <a:pt x="7986505" y="1790700"/>
                              </a:cubicBezTo>
                              <a:cubicBezTo>
                                <a:pt x="8170440" y="1790700"/>
                                <a:pt x="8335605" y="1862026"/>
                                <a:pt x="8459480" y="1982155"/>
                              </a:cubicBezTo>
                              <a:cubicBezTo>
                                <a:pt x="10058584" y="3581364"/>
                                <a:pt x="10058584" y="3581364"/>
                                <a:pt x="10058584" y="3581364"/>
                              </a:cubicBezTo>
                              <a:cubicBezTo>
                                <a:pt x="11383663" y="2256197"/>
                                <a:pt x="11383663" y="2256197"/>
                                <a:pt x="11383663" y="2256197"/>
                              </a:cubicBezTo>
                              <a:cubicBezTo>
                                <a:pt x="11477507" y="2177363"/>
                                <a:pt x="11597628" y="2132315"/>
                                <a:pt x="11729010" y="2132315"/>
                              </a:cubicBezTo>
                              <a:cubicBezTo>
                                <a:pt x="12029311" y="2132315"/>
                                <a:pt x="12269552" y="2372572"/>
                                <a:pt x="12269552" y="2669139"/>
                              </a:cubicBezTo>
                              <a:cubicBezTo>
                                <a:pt x="12269552" y="2796776"/>
                                <a:pt x="12220753" y="2916904"/>
                                <a:pt x="12145678" y="3007000"/>
                              </a:cubicBezTo>
                              <a:cubicBezTo>
                                <a:pt x="10546573" y="4621226"/>
                                <a:pt x="10546573" y="4621226"/>
                                <a:pt x="10546573" y="4621226"/>
                              </a:cubicBezTo>
                              <a:cubicBezTo>
                                <a:pt x="10062338" y="5105494"/>
                                <a:pt x="9671946" y="4692552"/>
                                <a:pt x="9671946" y="4692552"/>
                              </a:cubicBezTo>
                              <a:cubicBezTo>
                                <a:pt x="8692213" y="3709001"/>
                                <a:pt x="8692213" y="3709001"/>
                                <a:pt x="8692213" y="3709001"/>
                              </a:cubicBezTo>
                              <a:cubicBezTo>
                                <a:pt x="7156923" y="5480895"/>
                                <a:pt x="7156923" y="5480895"/>
                                <a:pt x="7156923" y="5480895"/>
                              </a:cubicBezTo>
                              <a:cubicBezTo>
                                <a:pt x="8560831" y="6884896"/>
                                <a:pt x="8560831" y="6884896"/>
                                <a:pt x="8560831" y="6884896"/>
                              </a:cubicBezTo>
                              <a:cubicBezTo>
                                <a:pt x="8560831" y="6884896"/>
                                <a:pt x="8857379" y="7158939"/>
                                <a:pt x="8688459" y="7707025"/>
                              </a:cubicBezTo>
                              <a:cubicBezTo>
                                <a:pt x="7900169" y="11220781"/>
                                <a:pt x="7900169" y="11220781"/>
                                <a:pt x="7900169" y="11220781"/>
                              </a:cubicBezTo>
                              <a:cubicBezTo>
                                <a:pt x="7840108" y="11524856"/>
                                <a:pt x="7569837" y="11753851"/>
                                <a:pt x="7247013" y="11753851"/>
                              </a:cubicBezTo>
                              <a:cubicBezTo>
                                <a:pt x="6879144" y="11753851"/>
                                <a:pt x="6578843" y="11453530"/>
                                <a:pt x="6578843" y="11085637"/>
                              </a:cubicBezTo>
                              <a:cubicBezTo>
                                <a:pt x="6578843" y="11025572"/>
                                <a:pt x="6586351" y="10969262"/>
                                <a:pt x="6597612" y="10916706"/>
                              </a:cubicBezTo>
                              <a:cubicBezTo>
                                <a:pt x="7247013" y="8037378"/>
                                <a:pt x="7247013" y="8037378"/>
                                <a:pt x="7247013" y="8037378"/>
                              </a:cubicBezTo>
                              <a:cubicBezTo>
                                <a:pt x="5647909" y="6483216"/>
                                <a:pt x="5647909" y="6483216"/>
                                <a:pt x="5647909" y="6483216"/>
                              </a:cubicBezTo>
                              <a:cubicBezTo>
                                <a:pt x="4277784" y="8014854"/>
                                <a:pt x="4277784" y="8014854"/>
                                <a:pt x="4277784" y="8014854"/>
                              </a:cubicBezTo>
                              <a:cubicBezTo>
                                <a:pt x="4277784" y="8014854"/>
                                <a:pt x="4056312" y="8288897"/>
                                <a:pt x="3463217" y="8270127"/>
                              </a:cubicBezTo>
                              <a:cubicBezTo>
                                <a:pt x="681676" y="8273881"/>
                                <a:pt x="681676" y="8273881"/>
                                <a:pt x="681676" y="8273881"/>
                              </a:cubicBezTo>
                              <a:cubicBezTo>
                                <a:pt x="370114" y="8277635"/>
                                <a:pt x="88581" y="8067410"/>
                                <a:pt x="17260" y="7752073"/>
                              </a:cubicBezTo>
                              <a:cubicBezTo>
                                <a:pt x="-65323" y="7391688"/>
                                <a:pt x="156149" y="7038811"/>
                                <a:pt x="516511" y="6956222"/>
                              </a:cubicBezTo>
                              <a:cubicBezTo>
                                <a:pt x="572817" y="6944960"/>
                                <a:pt x="629124" y="6941206"/>
                                <a:pt x="685430" y="6941206"/>
                              </a:cubicBezTo>
                              <a:cubicBezTo>
                                <a:pt x="3080333" y="6948714"/>
                                <a:pt x="3080333" y="6948714"/>
                                <a:pt x="3080333" y="6948714"/>
                              </a:cubicBezTo>
                              <a:cubicBezTo>
                                <a:pt x="6623888" y="2841824"/>
                                <a:pt x="6623888" y="2841824"/>
                                <a:pt x="6623888" y="2841824"/>
                              </a:cubicBezTo>
                              <a:lnTo>
                                <a:pt x="5696708" y="2838070"/>
                              </a:lnTo>
                              <a:cubicBezTo>
                                <a:pt x="4086342" y="4696306"/>
                                <a:pt x="4086342" y="4696306"/>
                                <a:pt x="4086342" y="4696306"/>
                              </a:cubicBezTo>
                              <a:cubicBezTo>
                                <a:pt x="3992498" y="4812681"/>
                                <a:pt x="3849855" y="4884007"/>
                                <a:pt x="3688443" y="4884007"/>
                              </a:cubicBezTo>
                              <a:cubicBezTo>
                                <a:pt x="3399403" y="4884007"/>
                                <a:pt x="3166669" y="4651258"/>
                                <a:pt x="3166669" y="4365953"/>
                              </a:cubicBezTo>
                              <a:cubicBezTo>
                                <a:pt x="3166669" y="4208284"/>
                                <a:pt x="3234237" y="4069386"/>
                                <a:pt x="3343097" y="3975536"/>
                              </a:cubicBezTo>
                              <a:cubicBezTo>
                                <a:pt x="5077337" y="1978401"/>
                                <a:pt x="5077337" y="1978401"/>
                                <a:pt x="5077337" y="1978401"/>
                              </a:cubicBezTo>
                              <a:cubicBezTo>
                                <a:pt x="5171181" y="1862026"/>
                                <a:pt x="5313824" y="1790700"/>
                                <a:pt x="5478990" y="1790700"/>
                              </a:cubicBezTo>
                              <a:close/>
                              <a:moveTo>
                                <a:pt x="9252509" y="0"/>
                              </a:moveTo>
                              <a:cubicBezTo>
                                <a:pt x="9823713" y="0"/>
                                <a:pt x="10286766" y="463053"/>
                                <a:pt x="10286766" y="1034257"/>
                              </a:cubicBezTo>
                              <a:cubicBezTo>
                                <a:pt x="10286766" y="1605461"/>
                                <a:pt x="9823713" y="2068514"/>
                                <a:pt x="9252509" y="2068514"/>
                              </a:cubicBezTo>
                              <a:cubicBezTo>
                                <a:pt x="8681305" y="2068514"/>
                                <a:pt x="8218252" y="1605461"/>
                                <a:pt x="8218252" y="1034257"/>
                              </a:cubicBezTo>
                              <a:cubicBezTo>
                                <a:pt x="8218252" y="463053"/>
                                <a:pt x="8681305" y="0"/>
                                <a:pt x="9252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0.6pt;margin-top:360.5pt;height:33.8pt;width:35.25pt;z-index:251682816;v-text-anchor:middle-center;mso-width-relative:page;mso-height-relative:page;" fillcolor="#FFFFFF" filled="t" stroked="f" coordsize="12269552,11753851" o:gfxdata="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KC/LdbaAAAACwEAAA8AAAAAAAAAAQAgAAAAIgAAAGRy&#10;cy9kb3ducmV2LnhtbFBLAQIUABQAAAAIAIdO4kAni25alAcAABUeAAAOAAAAAAAAAAEAIAAAACkB&#10;AABkcnMvZTJvRG9jLnhtbFBLBQYAAAAABgAGAFkBAAAvC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<v:path o:connectlocs="117960,38541;171946,38541;182129,42661;216558,77081;245086,48560;252521,45893;264159,57447;261492,64719;227064,99462;208233,100997;187140,79828;154086,117965;184311,148183;187059,165878;170088,241504;156025,252978;141640,238596;142044,234960;156025,172988;121597,139538;92099,172503;74561,177997;14676,178078;371,166847;11120,149718;14757,149395;66318,149557;142610,61164;122648,61083;87977,101078;79411,105118;68177,93968;71975,85565;109313,42581;117960,38541;199203,0;221470,22260;199203,44520;176936,22260;199203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1571625</wp:posOffset>
                </wp:positionV>
                <wp:extent cx="2352040" cy="635"/>
                <wp:effectExtent l="0" t="0" r="0" b="0"/>
                <wp:wrapNone/>
                <wp:docPr id="27" name="直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040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262626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0" o:spid="_x0000_s1026" o:spt="20" style="position:absolute;left:0pt;margin-left:-9.85pt;margin-top:123.75pt;height:0.05pt;width:185.2pt;z-index:251711488;mso-width-relative:page;mso-height-relative:page;" filled="f" stroked="t" coordsize="21600,21600" o:gfxdata="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1DJskNYAAAALAQAADwAAAAAA&#10;AAABACAAAAAiAAAAZHJzL2Rvd25yZXYueG1sUEsBAhQAFAAAAAgAh07iQIJFg7mjAQAAKAMAAA4A&#10;AAAAAAAAAQAgAAAAJQEAAGRycy9lMm9Eb2MueG1sUEsFBgAAAAAGAAYAWQEAADoFAAAAAA==&#10;">
                <v:fill on="f" focussize="0,0"/>
                <v:stroke color="#262626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784860</wp:posOffset>
                </wp:positionV>
                <wp:extent cx="2404110" cy="605790"/>
                <wp:effectExtent l="0" t="0" r="0" b="0"/>
                <wp:wrapNone/>
                <wp:docPr id="1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11.85pt;margin-top:61.8pt;height:47.7pt;width:189.3pt;z-index:251688960;mso-width-relative:page;mso-height-relative:page;" filled="f" stroked="f" coordsize="21600,21600" o:gfxdata="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FXAaLc&#10;AAAACwEAAA8AAAAAAAAAAQAgAAAAIgAAAGRycy9kb3ducmV2LnhtbFBLAQIUABQAAAAIAIdO4kDn&#10;TTsJqgEAACMDAAAOAAAAAAAAAAEAIAAAACs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auto"/>
                        <w:jc w:val="center"/>
                        <w:textAlignment w:val="baseline"/>
                        <w:rPr>
                          <w:b w:val="0"/>
                          <w:bCs w:val="0"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262626"/>
                          <w:spacing w:val="60"/>
                          <w:kern w:val="24"/>
                          <w:sz w:val="48"/>
                          <w:szCs w:val="48"/>
                          <w:lang w:val="en-US" w:eastAsia="zh-CN"/>
                        </w:rPr>
                        <w:t>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1896110</wp:posOffset>
                </wp:positionV>
                <wp:extent cx="2174875" cy="1663065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487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电话：13000000000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123456789@qq.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25pt;margin-top:149.3pt;height:130.95pt;width:171.25pt;z-index:251681792;mso-width-relative:page;mso-height-relative:page;" filled="f" stroked="f" coordsize="21600,21600" o:gfxdata="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lt2v9gAAAALAQAADwAAAAAAAAABACAAAAAiAAAAZHJzL2Rvd25yZXYueG1sUEsBAhQAFAAAAAgA&#10;h07iQJoEl86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电话：13000000000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123456789@qq.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微信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3214370</wp:posOffset>
                </wp:positionV>
                <wp:extent cx="261620" cy="261620"/>
                <wp:effectExtent l="0" t="0" r="5080" b="508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253.1pt;height:20.6pt;width:20.6pt;z-index:251707392;v-text-anchor:middle;mso-width-relative:page;mso-height-relative:page;" fillcolor="#262626" filled="t" stroked="f" coordsize="585904,585904" o:gfxdata="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AIYbv2&#10;2wAAAAsBAAAPAAAAAAAAAAEAIAAAACIAAABkcnMvZG93bnJldi54bWxQSwECFAAUAAAACACHTuJA&#10;4Mnb0AIDAADmCAAADgAAAAAAAAABACAAAAAqAQAAZHJzL2Uyb0RvYy54bWxQSwUGAAAAAAYABgBZ&#10;AQAAngYAAAAA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3766820</wp:posOffset>
                </wp:positionV>
                <wp:extent cx="2284730" cy="152019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计算机二级，熟悉计算机操作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65pt;margin-top:296.6pt;height:119.7pt;width:179.9pt;z-index:251705344;mso-width-relative:page;mso-height-relative:page;" filled="f" stroked="f" coordsize="21600,21600" o:gfxdata="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l&#10;BgRY2AAAAAsBAAAPAAAAAAAAAAEAIAAAACIAAABkcnMvZG93bnJldi54bWxQSwECFAAUAAAACACH&#10;TuJA1KbIeLIBAAAw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计算机二级，熟悉计算机操作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3138170</wp:posOffset>
                </wp:positionV>
                <wp:extent cx="4427855" cy="40322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3.85pt;margin-top:247.1pt;height:31.75pt;width:348.65pt;z-index:251703296;mso-width-relative:page;mso-height-relative:page;" filled="f" stroked="f" coordsize="21600,21600" o:gfxdata="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m&#10;cupV2AAAAAwBAAAPAAAAAAAAAAEAIAAAACIAAABkcnMvZG93bnJldi54bWxQSwECFAAUAAAACACH&#10;TuJA7CLrB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3766820</wp:posOffset>
                </wp:positionV>
                <wp:extent cx="2152015" cy="152019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普通话一级证书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3.4pt;margin-top:296.6pt;height:119.7pt;width:169.45pt;z-index:251678720;mso-width-relative:page;mso-height-relative:page;" filled="f" stroked="f" coordsize="21600,21600" o:gfxdata="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eL&#10;Z9kAAAAMAQAADwAAAAAAAAABACAAAAAiAAAAZHJzL2Rvd25yZXYueG1sUEsBAhQAFAAAAAgAh07i&#10;QD3HJaavAQAAMAMAAA4AAAAAAAAAAQAgAAAAKA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人力资源证书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普通话一级证书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1891030</wp:posOffset>
                </wp:positionV>
                <wp:extent cx="4017010" cy="115951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传媒影视专业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媒体公关专业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7.4pt;margin-top:148.9pt;height:91.3pt;width:316.3pt;z-index:251693056;mso-width-relative:page;mso-height-relative:page;" filled="f" stroked="f" coordsize="21600,21600" o:gfxdata="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1&#10;3Bjn2AAAAAwBAAAPAAAAAAAAAAEAIAAAACIAAABkcnMvZG93bnJldi54bWxQSwECFAAUAAAACACH&#10;TuJAS3ogT7IBAAAv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传媒影视专业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媒体公关专业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1426210</wp:posOffset>
                </wp:positionV>
                <wp:extent cx="4427855" cy="40449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85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630" w:leftChars="30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262626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3pt;margin-top:112.3pt;height:31.85pt;width:348.65pt;z-index:251691008;mso-width-relative:page;mso-height-relative:page;" filled="f" stroked="f" coordsize="21600,21600" o:gfxdata="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hRrQ3ZAAAADAEAAA8AAAAAAAAAAQAgAAAAIgAAAGRycy9kb3ducmV2LnhtbFBLAQIUABQAAAAI&#10;AIdO4kDstNGW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630" w:leftChars="30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262626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262626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1497965</wp:posOffset>
                </wp:positionV>
                <wp:extent cx="261620" cy="261620"/>
                <wp:effectExtent l="0" t="0" r="5080" b="508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50717" y="287539"/>
                            </a:cxn>
                            <a:cxn ang="0">
                              <a:pos x="710877" y="647700"/>
                            </a:cxn>
                            <a:cxn ang="0">
                              <a:pos x="350717" y="1007858"/>
                            </a:cxn>
                            <a:cxn ang="0">
                              <a:pos x="710877" y="1007858"/>
                            </a:cxn>
                            <a:cxn ang="0">
                              <a:pos x="1071035" y="647700"/>
                            </a:cxn>
                            <a:cxn ang="0">
                              <a:pos x="710877" y="287539"/>
                            </a:cxn>
                            <a:cxn ang="0">
                              <a:pos x="647700" y="0"/>
                            </a:cxn>
                            <a:cxn ang="0">
                              <a:pos x="1295400" y="647700"/>
                            </a:cxn>
                            <a:cxn ang="0">
                              <a:pos x="647700" y="1295400"/>
                            </a:cxn>
                            <a:cxn ang="0">
                              <a:pos x="0" y="647700"/>
                            </a:cxn>
                            <a:cxn ang="0">
                              <a:pos x="647700" y="0"/>
                            </a:cxn>
                          </a:cxnLst>
                          <a:pathLst>
                            <a:path w="585904" h="585904">
                              <a:moveTo>
                                <a:pt x="158628" y="130053"/>
                              </a:moveTo>
                              <a:lnTo>
                                <a:pt x="321527" y="292952"/>
                              </a:lnTo>
                              <a:lnTo>
                                <a:pt x="158628" y="455850"/>
                              </a:lnTo>
                              <a:lnTo>
                                <a:pt x="321527" y="455850"/>
                              </a:lnTo>
                              <a:lnTo>
                                <a:pt x="484425" y="292952"/>
                              </a:lnTo>
                              <a:lnTo>
                                <a:pt x="321527" y="130053"/>
                              </a:lnTo>
                              <a:close/>
                              <a:moveTo>
                                <a:pt x="292952" y="0"/>
                              </a:moveTo>
                              <a:cubicBezTo>
                                <a:pt x="454745" y="0"/>
                                <a:pt x="585904" y="131159"/>
                                <a:pt x="585904" y="292952"/>
                              </a:cubicBezTo>
                              <a:cubicBezTo>
                                <a:pt x="585904" y="454745"/>
                                <a:pt x="454745" y="585904"/>
                                <a:pt x="292952" y="585904"/>
                              </a:cubicBezTo>
                              <a:cubicBezTo>
                                <a:pt x="131159" y="585904"/>
                                <a:pt x="0" y="454745"/>
                                <a:pt x="0" y="292952"/>
                              </a:cubicBezTo>
                              <a:cubicBezTo>
                                <a:pt x="0" y="131159"/>
                                <a:pt x="131159" y="0"/>
                                <a:pt x="2929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1.2pt;margin-top:117.95pt;height:20.6pt;width:20.6pt;z-index:251701248;v-text-anchor:middle;mso-width-relative:page;mso-height-relative:page;" fillcolor="#262626" filled="t" stroked="f" coordsize="585904,585904" o:gfxdata="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bNU08doA&#10;AAALAQAADwAAAAAAAAABACAAAAAiAAAAZHJzL2Rvd25yZXYueG1sUEsBAhQAFAAAAAgAh07iQNTF&#10;eBUBAwAA5ggAAA4AAAAAAAAAAQAgAAAAKQEAAGRycy9lMm9Eb2MueG1sUEsFBgAAAAAGAAYAWQEA&#10;AJwGAAAAAA==&#10;" path="m158628,130053l321527,292952,158628,455850,321527,455850,484425,292952,321527,130053xm292952,0c454745,0,585904,131159,585904,292952c585904,454745,454745,585904,292952,585904c131159,585904,0,454745,0,292952c0,131159,131159,0,292952,0xe">
                <v:path o:connectlocs="350717,287539;710877,647700;350717,1007858;710877,1007858;1071035,647700;710877,287539;647700,0;1295400,647700;647700,1295400;0,647700;647700,0" o:connectangles="0,0,0,0,0,0,0,0,0,0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7077710</wp:posOffset>
                </wp:positionV>
                <wp:extent cx="929640" cy="658495"/>
                <wp:effectExtent l="0" t="0" r="0" b="0"/>
                <wp:wrapNone/>
                <wp:docPr id="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sz w:val="40"/>
                                <w:szCs w:val="44"/>
                                <w:lang w:val="en-US" w:eastAsia="zh-CN"/>
                              </w:rPr>
                              <w:t>教育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9pt;margin-top:557.3pt;height:51.85pt;width:73.2pt;z-index:251660288;v-text-anchor:middle;mso-width-relative:page;mso-height-relative:page;" filled="f" stroked="f" coordsize="21600,21600" o:gfxdata="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/Ezw/cAAAADQEAAA8AAAAAAAAAAQAgAAAAIgAAAGRycy9kb3ducmV2LnhtbFBLAQIUABQA&#10;AAAIAIdO4kB8HT18swEAADADAAAOAAAAAAAAAAEAIAAAACsBAABkcnMvZTJvRG9jLnhtbFBLBQYA&#10;AAAABgAGAFkBAABQ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sz w:val="40"/>
                          <w:szCs w:val="44"/>
                          <w:lang w:val="en-US" w:eastAsia="zh-CN"/>
                        </w:rPr>
                        <w:t>教育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6694170</wp:posOffset>
              </wp:positionH>
              <wp:positionV relativeFrom="paragraph">
                <wp:posOffset>160655</wp:posOffset>
              </wp:positionV>
              <wp:extent cx="424815" cy="424815"/>
              <wp:effectExtent l="3175" t="3175" r="10160" b="10160"/>
              <wp:wrapNone/>
              <wp:docPr id="33" name="直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4815" cy="424815"/>
                      </a:xfrm>
                      <a:prstGeom prst="line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9" o:spid="_x0000_s1026" o:spt="20" style="position:absolute;left:0pt;margin-left:527.1pt;margin-top:12.65pt;height:33.45pt;width:33.45pt;z-index:251668480;mso-width-relative:page;mso-height-relative:page;" filled="f" stroked="t" coordsize="21600,21600" o:gfxdata="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OsqZ82AAAAAsBAAAPAAAAAAAA&#10;AAEAIAAAACIAAABkcnMvZG93bnJldi54bWxQSwECFAAUAAAACACHTuJADcCmZKABAAAoAwAADgAA&#10;AAAAAAABACAAAAAnAQAAZHJzL2Uyb0RvYy54bWxQSwUGAAAAAAYABgBZAQAAOQUAAAAA&#10;">
              <v:fill on="f" focussize="0,0"/>
              <v:stroke color="#FFFFFF" joinstyle="round"/>
              <v:imagedata o:title=""/>
              <o:lock v:ext="edit" aspectratio="f"/>
            </v:lin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6553200</wp:posOffset>
              </wp:positionH>
              <wp:positionV relativeFrom="paragraph">
                <wp:posOffset>-250825</wp:posOffset>
              </wp:positionV>
              <wp:extent cx="295275" cy="295275"/>
              <wp:effectExtent l="3175" t="3175" r="6350" b="6350"/>
              <wp:wrapNone/>
              <wp:docPr id="32" name="直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5275" cy="295275"/>
                      </a:xfrm>
                      <a:prstGeom prst="line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8" o:spid="_x0000_s1026" o:spt="20" style="position:absolute;left:0pt;margin-left:516pt;margin-top:-19.75pt;height:23.25pt;width:23.25pt;z-index:251666432;mso-width-relative:page;mso-height-relative:page;" filled="f" stroked="t" coordsize="21600,21600" o:gfxdata="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f7/yo2QAAAAsBAAAPAAAAAAAA&#10;AAEAIAAAACIAAABkcnMvZG93bnJldi54bWxQSwECFAAUAAAACACHTuJAktiiQJ8BAAAoAwAADgAA&#10;AAAAAAABACAAAAAoAQAAZHJzL2Uyb0RvYy54bWxQSwUGAAAAAAYABgBZAQAAOQUAAAAA&#10;">
              <v:fill on="f" focussize="0,0"/>
              <v:stroke color="#FFFFFF" joinstyle="round"/>
              <v:imagedata o:title=""/>
              <o:lock v:ext="edit" aspectratio="f"/>
            </v:lin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6095365</wp:posOffset>
              </wp:positionH>
              <wp:positionV relativeFrom="paragraph">
                <wp:posOffset>-261620</wp:posOffset>
              </wp:positionV>
              <wp:extent cx="716915" cy="716915"/>
              <wp:effectExtent l="3175" t="3175" r="3810" b="3810"/>
              <wp:wrapNone/>
              <wp:docPr id="31" name="直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915" cy="716915"/>
                      </a:xfrm>
                      <a:prstGeom prst="line">
                        <a:avLst/>
                      </a:prstGeom>
                      <a:ln w="9525">
                        <a:solidFill>
                          <a:srgbClr val="FFFFFF"/>
                        </a:solidFill>
                        <a:prstDash val="soli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7" o:spid="_x0000_s1026" o:spt="20" style="position:absolute;left:0pt;margin-left:479.95pt;margin-top:-20.6pt;height:56.45pt;width:56.45pt;z-index:251664384;mso-width-relative:page;mso-height-relative:page;" filled="f" stroked="t" coordsize="21600,21600" o:gfxdata="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hviO5tkAAAALAQAADwAAAAAA&#10;AAABACAAAAAiAAAAZHJzL2Rvd25yZXYueG1sUEsBAhQAFAAAAAgAh07iQPUHXcqgAQAAKAMAAA4A&#10;AAAAAAAAAQAgAAAAKAEAAGRycy9lMm9Eb2MueG1sUEsFBgAAAAAGAAYAWQEAADoFAAAAAA==&#10;">
              <v:fill on="f" focussize="0,0"/>
              <v:stroke color="#FFFFFF" joinstyle="round"/>
              <v:imagedata o:title=""/>
              <o:lock v:ext="edit" aspectratio="f"/>
            </v:lin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719455</wp:posOffset>
              </wp:positionV>
              <wp:extent cx="2776855" cy="9432290"/>
              <wp:effectExtent l="0" t="0" r="4445" b="16510"/>
              <wp:wrapNone/>
              <wp:docPr id="30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6855" cy="943229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56.65pt;height:742.7pt;width:218.65pt;z-index:251662336;v-text-anchor:middle;mso-width-relative:page;mso-height-relative:page;" fillcolor="#D9D9D9" filled="t" stroked="f" coordsize="21600,21600" o:gfxdata="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5ZPwdoAAAAMAQAADwAAAAAAAAABACAAAAAiAAAAZHJzL2Rvd25yZXYueG1s&#10;UEsBAhQAFAAAAAgAh07iQPpaRWq9AQAARAMAAA4AAAAAAAAAAQAgAAAAKQEAAGRycy9lMm9Eb2Mu&#10;eG1sUEsFBgAAAAAGAAYAWQEAAFg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719455</wp:posOffset>
              </wp:positionV>
              <wp:extent cx="8060690" cy="9432290"/>
              <wp:effectExtent l="0" t="0" r="16510" b="16510"/>
              <wp:wrapNone/>
              <wp:docPr id="29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0690" cy="943229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48.05pt;margin-top:56.65pt;height:742.7pt;width:634.7pt;z-index:251660288;v-text-anchor:middle;mso-width-relative:page;mso-height-relative:page;" fillcolor="#F5F5F5" filled="t" stroked="f" coordsize="21600,21600" o:gfxdata="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JOdCtsAAAANAQAADwAAAAAAAAABACAAAAAiAAAAZHJzL2Rvd25yZXYueG1sUEsB&#10;AhQAFAAAAAgAh07iQIGZYLK5AQAARAMAAA4AAAAAAAAAAQAgAAAAKg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7622540" cy="11099165"/>
              <wp:effectExtent l="0" t="0" r="16510" b="6985"/>
              <wp:wrapNone/>
              <wp:docPr id="28" name="矩形 9" descr="1067959_070730bg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540" cy="11099165"/>
                      </a:xfrm>
                      <a:prstGeom prst="rect">
                        <a:avLst/>
                      </a:prstGeom>
                      <a:solidFill>
                        <a:srgbClr val="262626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alt="1067959_070730bg04" style="position:absolute;left:0pt;margin-left:-28.35pt;margin-top:-42.55pt;height:873.95pt;width:600.2pt;z-index:251658240;v-text-anchor:middle;mso-width-relative:page;mso-height-relative:page;" fillcolor="#262626" filled="t" stroked="f" coordsize="21600,21600" o:gfxdata="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jWRCdwAAAANAQAADwAAAAAAAAABACAA&#10;AAAiAAAAZHJzL2Rvd25yZXYueG1sUEsBAhQAFAAAAAgAh07iQOcmM/3QAQAAYAMAAA4AAAAAAAAA&#10;AQAgAAAAKwEAAGRycy9lMm9Eb2MueG1sUEsFBgAAAAAGAAYAWQEAAG0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8BEA"/>
    <w:multiLevelType w:val="singleLevel"/>
    <w:tmpl w:val="57DF8BEA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7DF8C0F"/>
    <w:multiLevelType w:val="singleLevel"/>
    <w:tmpl w:val="57DF8C0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962D84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C852095"/>
    <w:rsid w:val="129C3F73"/>
    <w:rsid w:val="13962D84"/>
    <w:rsid w:val="178818E2"/>
    <w:rsid w:val="1EC677B2"/>
    <w:rsid w:val="259D32C0"/>
    <w:rsid w:val="2C982264"/>
    <w:rsid w:val="2E3C5951"/>
    <w:rsid w:val="37A352C7"/>
    <w:rsid w:val="3D3A64C9"/>
    <w:rsid w:val="40F60A4E"/>
    <w:rsid w:val="412F0170"/>
    <w:rsid w:val="4518760B"/>
    <w:rsid w:val="454D12EA"/>
    <w:rsid w:val="45AC362B"/>
    <w:rsid w:val="4A6F21D0"/>
    <w:rsid w:val="4BC732B0"/>
    <w:rsid w:val="531F6D00"/>
    <w:rsid w:val="53E832E8"/>
    <w:rsid w:val="5CAC38FF"/>
    <w:rsid w:val="60800B6C"/>
    <w:rsid w:val="65FF1313"/>
    <w:rsid w:val="665D44CF"/>
    <w:rsid w:val="6DF577F0"/>
    <w:rsid w:val="71790893"/>
    <w:rsid w:val="79485CFE"/>
    <w:rsid w:val="7AC633C8"/>
    <w:rsid w:val="7C8F1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143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【媒体公关简历】个人简历1438.doc</Template>
  <Pages>1</Pages>
  <Words>0</Words>
  <Characters>0</Characters>
  <Lines>1</Lines>
  <Paragraphs>1</Paragraphs>
  <TotalTime>1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2018-03-26T06:38:00Z</dcterms:created>
  <dc:creator>mayn</dc:creator>
  <cp:lastModifiedBy>XXX</cp:lastModifiedBy>
  <dcterms:modified xsi:type="dcterms:W3CDTF">2020-08-24T06:27:58Z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