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47"/>
        </w:tabs>
        <w:snapToGrid w:val="0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-179070</wp:posOffset>
                </wp:positionV>
                <wp:extent cx="2555875" cy="1134110"/>
                <wp:effectExtent l="0" t="0" r="0" b="0"/>
                <wp:wrapNone/>
                <wp:docPr id="13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72"/>
                                <w:szCs w:val="7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20.85pt;margin-top:-14.1pt;height:89.3pt;width:201.25pt;z-index:251682816;mso-width-relative:page;mso-height-relative:page;" filled="f" stroked="f" coordsize="21600,21600" o:gfxdata="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P1zeHb&#10;AAAACwEAAA8AAAAAAAAAAQAgAAAAIgAAAGRycy9kb3ducmV2LnhtbFBLAQIUABQAAAAIAIdO4kBl&#10;jqfvqwEAACQ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kern w:val="24"/>
                          <w:sz w:val="72"/>
                          <w:szCs w:val="72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34290</wp:posOffset>
                </wp:positionV>
                <wp:extent cx="2356485" cy="639445"/>
                <wp:effectExtent l="0" t="0" r="0" b="0"/>
                <wp:wrapNone/>
                <wp:docPr id="22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63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媒体公关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379.1pt;margin-top:2.7pt;height:50.35pt;width:185.55pt;z-index:251701248;mso-width-relative:page;mso-height-relative:page;" filled="f" stroked="f" coordsize="21600,21600" o:gfxdata="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yrh3NsA&#10;AAAKAQAADwAAAAAAAAABACAAAAAiAAAAZHJzL2Rvd25yZXYueG1sUEsBAhQAFAAAAAgAh07iQCW8&#10;mw+qAQAAIw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32"/>
                          <w:szCs w:val="32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32"/>
                          <w:szCs w:val="32"/>
                          <w:lang w:val="en-US" w:eastAsia="zh-CN"/>
                        </w:rPr>
                        <w:t>媒体公关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-320040</wp:posOffset>
                </wp:positionV>
                <wp:extent cx="1304290" cy="1304290"/>
                <wp:effectExtent l="19050" t="19050" r="29210" b="29210"/>
                <wp:wrapNone/>
                <wp:docPr id="2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1304290"/>
                        </a:xfrm>
                        <a:prstGeom prst="flowChartConnector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262626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20" alt="QQ截图20160711152653" type="#_x0000_t120" style="position:absolute;left:0pt;margin-left:269.3pt;margin-top:-25.2pt;height:102.7pt;width:102.7pt;z-index:251660288;v-text-anchor:middle;mso-width-relative:page;mso-height-relative:page;" filled="t" stroked="t" coordsize="21600,21600" o:gfxdata="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">
                <v:fill type="frame" on="t" focussize="0,0" recolor="t" rotate="t" r:id="rId6"/>
                <v:stroke weight="3pt" color="#262626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-2019300</wp:posOffset>
                </wp:positionV>
                <wp:extent cx="845820" cy="4702810"/>
                <wp:effectExtent l="0" t="0" r="2540" b="11430"/>
                <wp:wrapNone/>
                <wp:docPr id="1" name="自选图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5820" cy="47028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37F4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oundrect id="自选图形 120" o:spid="_x0000_s1026" o:spt="2" style="position:absolute;left:0pt;margin-left:381.25pt;margin-top:-159pt;height:370.3pt;width:66.6pt;rotation:-5898240f;z-index:-251658240;mso-width-relative:page;mso-height-relative:page;" fillcolor="#337F4F" filled="t" stroked="f" coordsize="21600,21600" arcsize="0.5" o:gfxdata="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AvjM9wAAAAMAQAADwAAAAAAAAABACAAAAAiAAAAZHJzL2Rvd25yZXYueG1sUEsBAhQA&#10;FAAAAAgAh07iQLS4SFjuAQAAkgMAAA4AAAAAAAAAAQAgAAAAKwEAAGRycy9lMm9Eb2MueG1sUEsF&#10;BgAAAAAGAAYAWQEAAI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1"/>
          <w:lang w:eastAsia="zh-CN"/>
        </w:rPr>
        <w:tab/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17145</wp:posOffset>
                </wp:positionV>
                <wp:extent cx="2404110" cy="605790"/>
                <wp:effectExtent l="0" t="0" r="15240" b="3810"/>
                <wp:wrapNone/>
                <wp:docPr id="11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1.35pt;height:47.7pt;width:189.3pt;z-index:251678720;mso-width-relative:page;mso-height-relative:page;" fillcolor="#FFFFFF" filled="t" stroked="f" coordsize="21600,21600" o:gfxdata="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v3htNgAAAAIAQAADwAAAAAAAAABACAAAAAiAAAAZHJzL2Rvd25yZXYueG1s&#10;UEsBAhQAFAAAAAgAh07iQFfUAkO/AQAATA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262626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403225</wp:posOffset>
                </wp:positionV>
                <wp:extent cx="4427855" cy="403860"/>
                <wp:effectExtent l="5080" t="5080" r="5715" b="1016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工作经验 W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ork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E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xperience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7pt;margin-top:31.75pt;height:31.8pt;width:348.65pt;z-index:251684864;mso-width-relative:page;mso-height-relative:page;" filled="f" stroked="t" coordsize="21600,21600" o:gfxdata="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tDO1toAAAALAQAA&#10;DwAAAAAAAAABACAAAAAiAAAAZHJzL2Rvd25yZXYueG1sUEsBAhQAFAAAAAgAh07iQEoZAOHeAQAA&#10;gwMAAA4AAAAAAAAAAQAgAAAAKQEAAGRycy9lMm9Eb2MueG1sUEsFBgAAAAAGAAYAWQEAAHkFAAAA&#10;AA==&#10;">
                <v:fill on="f" focussize="0,0"/>
                <v:stroke color="#262626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工作经验 W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ork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 xml:space="preserve"> E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128905</wp:posOffset>
                </wp:positionV>
                <wp:extent cx="2174875" cy="268478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268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8岁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性别：女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工作经验：5年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媒体传播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8pt;margin-top:10.15pt;height:211.4pt;width:171.25pt;z-index:251666432;mso-width-relative:page;mso-height-relative:page;" filled="f" stroked="f" coordsize="21600,21600" o:gfxdata="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0ss7/YAAAACgEAAA8AAAAAAAAAAQAgAAAAIgAAAGRycy9kb3ducmV2LnhtbFBLAQIUABQAAAAI&#10;AIdO4kBg9+FKtAEAAC8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性别：女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工作经验：5年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媒体传播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83820</wp:posOffset>
                </wp:positionV>
                <wp:extent cx="4246245" cy="299529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299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南方都市报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媒体公关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负责品牌传播的规划和策略，包括整个公司和各产品线的全年传播规划、品牌定位、策略方向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深圳市浪超传媒有限公司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媒体公关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北京新浪网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媒体公关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6.2pt;margin-top:6.6pt;height:235.85pt;width:334.35pt;z-index:251686912;mso-width-relative:page;mso-height-relative:page;" filled="f" stroked="f" coordsize="21600,21600" o:gfxdata="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LRV&#10;ctYAAAALAQAADwAAAAAAAAABACAAAAAiAAAAZHJzL2Rvd25yZXYueG1sUEsBAhQAFAAAAAgAh07i&#10;QMjBkA2yAQAAMAMAAA4AAAAAAAAAAQAgAAAAJQ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广州市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南方都市报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  媒体公关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负责品牌传播的规划和策略，包括整个公司和各产品线的全年传播规划、品牌定位、策略方向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深圳市浪超传媒有限公司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媒体公关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北京新浪网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媒体公关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tabs>
          <w:tab w:val="left" w:pos="3747"/>
        </w:tabs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4112260</wp:posOffset>
                </wp:positionV>
                <wp:extent cx="693420" cy="693420"/>
                <wp:effectExtent l="13970" t="13970" r="16510" b="16510"/>
                <wp:wrapNone/>
                <wp:docPr id="21" name="椭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285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摄影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19" o:spid="_x0000_s1026" o:spt="3" type="#_x0000_t3" style="position:absolute;left:0pt;margin-left:120pt;margin-top:323.8pt;height:54.6pt;width:54.6pt;z-index:251699200;mso-width-relative:page;mso-height-relative:page;" fillcolor="#262626" filled="t" stroked="t" coordsize="21600,21600" o:gfxdata="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MKXADdAAAACwEAAA8AAAAAAAAAAQAgAAAA&#10;IgAAAGRycy9kb3ducmV2LnhtbFBLAQIUABQAAAAIAIdO4kDGh+VozQEAAJIDAAAOAAAAAAAAAAEA&#10;IAAAACwBAABkcnMvZTJvRG9jLnhtbFBLBQYAAAAABgAGAFkBAABrBQAAAAA=&#10;">
                <v:fill on="t" focussize="0,0"/>
                <v:stroke weight="2.2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3277235</wp:posOffset>
                </wp:positionV>
                <wp:extent cx="693420" cy="693420"/>
                <wp:effectExtent l="13970" t="13970" r="16510" b="16510"/>
                <wp:wrapNone/>
                <wp:docPr id="17" name="椭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285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旅游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15" o:spid="_x0000_s1026" o:spt="3" type="#_x0000_t3" style="position:absolute;left:0pt;margin-left:53.35pt;margin-top:258.05pt;height:54.6pt;width:54.6pt;z-index:251691008;mso-width-relative:page;mso-height-relative:page;" fillcolor="#262626" filled="t" stroked="t" coordsize="21600,21600" o:gfxdata="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yy+TG2wAAAAsBAAAPAAAAAAAAAAEAIAAAACIA&#10;AABkcnMvZG93bnJldi54bWxQSwECFAAUAAAACACHTuJARdyC2M0BAACSAwAADgAAAAAAAAABACAA&#10;AAAqAQAAZHJzL2Uyb0RvYy54bWxQSwUGAAAAAAYABgBZAQAAaQUAAAAA&#10;">
                <v:fill on="t" focussize="0,0"/>
                <v:stroke weight="2.2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旅游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3277235</wp:posOffset>
                </wp:positionV>
                <wp:extent cx="693420" cy="693420"/>
                <wp:effectExtent l="13970" t="13970" r="16510" b="16510"/>
                <wp:wrapNone/>
                <wp:docPr id="4" name="椭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285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看书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92" o:spid="_x0000_s1026" o:spt="3" type="#_x0000_t3" style="position:absolute;left:0pt;margin-left:-13.3pt;margin-top:258.05pt;height:54.6pt;width:54.6pt;z-index:251664384;mso-width-relative:page;mso-height-relative:page;" fillcolor="#262626" filled="t" stroked="t" coordsize="21600,21600" o:gfxdata="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j1ZZbbAAAACgEAAA8AAAAAAAAAAQAgAAAAIgAA&#10;AGRycy9kb3ducmV2LnhtbFBLAQIUABQAAAAIAIdO4kBysTghzAEAAJADAAAOAAAAAAAAAAEAIAAA&#10;ACoBAABkcnMvZTJvRG9jLnhtbFBLBQYAAAAABgAGAFkBAABoBQAAAAA=&#10;">
                <v:fill on="t" focussize="0,0"/>
                <v:stroke weight="2.2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看书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3277235</wp:posOffset>
                </wp:positionV>
                <wp:extent cx="693420" cy="693420"/>
                <wp:effectExtent l="13970" t="13970" r="16510" b="16510"/>
                <wp:wrapNone/>
                <wp:docPr id="18" name="椭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285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跑步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16" o:spid="_x0000_s1026" o:spt="3" type="#_x0000_t3" style="position:absolute;left:0pt;margin-left:120pt;margin-top:258.05pt;height:54.6pt;width:54.6pt;z-index:251693056;mso-width-relative:page;mso-height-relative:page;" fillcolor="#262626" filled="t" stroked="t" coordsize="21600,21600" o:gfxdata="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Q5F0fdAAAACwEAAA8AAAAAAAAAAQAgAAAA&#10;IgAAAGRycy9kb3ducmV2LnhtbFBLAQIUABQAAAAIAIdO4kD4dr1SzQEAAJIDAAAOAAAAAAAAAAEA&#10;IAAAACwBAABkcnMvZTJvRG9jLnhtbFBLBQYAAAAABgAGAFkBAABrBQAAAAA=&#10;">
                <v:fill on="t" focussize="0,0"/>
                <v:stroke weight="2.2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1478280</wp:posOffset>
                </wp:positionV>
                <wp:extent cx="2174875" cy="1663065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66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xxxxxxxxx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xxxxxxx@qq.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xxxxxxxxx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8pt;margin-top:116.4pt;height:130.95pt;width:171.25pt;z-index:251674624;mso-width-relative:page;mso-height-relative:page;" filled="f" stroked="f" coordsize="21600,21600" o:gfxdata="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E2WrtgAAAALAQAADwAAAAAAAAABACAAAAAiAAAAZHJzL2Rvd25yZXYueG1sUEsBAhQAFAAAAAgA&#10;h07iQD4ew4W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电话：1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xxxxxxxxx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xxxxxxx@qq.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微信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/>
                          <w:color w:val="FFFFF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 w:val="22"/>
                          <w:szCs w:val="22"/>
                          <w:lang w:val="en-US" w:eastAsia="zh-CN"/>
                        </w:rPr>
                        <w:t>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641350</wp:posOffset>
                </wp:positionV>
                <wp:extent cx="2404110" cy="605790"/>
                <wp:effectExtent l="0" t="0" r="15240" b="3810"/>
                <wp:wrapNone/>
                <wp:docPr id="1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2.4pt;margin-top:50.5pt;height:47.7pt;width:189.3pt;z-index:251688960;mso-width-relative:page;mso-height-relative:page;" fillcolor="#FFFFFF" filled="t" stroked="f" coordsize="21600,21600" o:gfxdata="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GNiaJtgAAAALAQAADwAAAAAAAAABACAAAAAiAAAAZHJzL2Rvd25yZXYueG1s&#10;UEsBAhQAFAAAAAgAh07iQIA/voW/AQAATA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262626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4112260</wp:posOffset>
                </wp:positionV>
                <wp:extent cx="693420" cy="693420"/>
                <wp:effectExtent l="13970" t="13970" r="16510" b="16510"/>
                <wp:wrapNone/>
                <wp:docPr id="19" name="椭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285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逛街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18" o:spid="_x0000_s1026" o:spt="3" type="#_x0000_t3" style="position:absolute;left:0pt;margin-left:-12.75pt;margin-top:323.8pt;height:54.6pt;width:54.6pt;z-index:251695104;mso-width-relative:page;mso-height-relative:page;" fillcolor="#262626" filled="t" stroked="t" coordsize="21600,21600" o:gfxdata="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x806dwAAAAKAQAADwAAAAAAAAABACAAAAAi&#10;AAAAZHJzL2Rvd25yZXYueG1sUEsBAhQAFAAAAAgAh07iQJKAugTNAQAAkgMAAA4AAAAAAAAAAQAg&#10;AAAAKwEAAGRycy9lMm9Eb2MueG1sUEsFBgAAAAAGAAYAWQEAAGoFAAAAAA==&#10;">
                <v:fill on="t" focussize="0,0"/>
                <v:stroke weight="2.2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逛街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4112260</wp:posOffset>
                </wp:positionV>
                <wp:extent cx="693420" cy="693420"/>
                <wp:effectExtent l="13970" t="13970" r="16510" b="16510"/>
                <wp:wrapNone/>
                <wp:docPr id="20" name="椭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2857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2"/>
                                <w:szCs w:val="24"/>
                                <w:lang w:val="en-US" w:eastAsia="zh-CN"/>
                              </w:rPr>
                              <w:t>瑜伽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17" o:spid="_x0000_s1026" o:spt="3" type="#_x0000_t3" style="position:absolute;left:0pt;margin-left:53.35pt;margin-top:323.8pt;height:54.6pt;width:54.6pt;z-index:251697152;mso-width-relative:page;mso-height-relative:page;" fillcolor="#262626" filled="t" stroked="t" coordsize="21600,21600" o:gfxdata="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1+K+B3AAAAAsBAAAPAAAAAAAAAAEAIAAAACIA&#10;AABkcnMvZG93bnJldi54bWxQSwECFAAUAAAACACHTuJArHHiPswBAACSAwAADgAAAAAAAAABACAA&#10;AAArAQAAZHJzL2Uyb0RvYy54bWxQSwUGAAAAAAYABgBZAQAAaQUAAAAA&#10;">
                <v:fill on="t" focussize="0,0"/>
                <v:stroke weight="2.2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FFFFFF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22"/>
                          <w:szCs w:val="24"/>
                          <w:lang w:val="en-US" w:eastAsia="zh-CN"/>
                        </w:rPr>
                        <w:t>瑜伽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1460500</wp:posOffset>
                </wp:positionV>
                <wp:extent cx="4017010" cy="1146175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114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传媒影视专业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媒体公关专业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7.4pt;margin-top:115pt;height:90.25pt;width:316.3pt;z-index:251672576;mso-width-relative:page;mso-height-relative:page;" filled="f" stroked="f" coordsize="21600,21600" o:gfxdata="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ia&#10;UBXXAAAADAEAAA8AAAAAAAAAAQAgAAAAIgAAAGRycy9kb3ducmV2LnhtbFBLAQIUABQAAAAIAIdO&#10;4kBWV31ysgEAAC8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传媒影视专业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媒体公关专业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995680</wp:posOffset>
                </wp:positionV>
                <wp:extent cx="4427855" cy="404495"/>
                <wp:effectExtent l="5080" t="5080" r="5715" b="9525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al Background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3pt;margin-top:78.4pt;height:31.85pt;width:348.65pt;z-index:251670528;mso-width-relative:page;mso-height-relative:page;" filled="f" stroked="t" coordsize="21600,21600" o:gfxdata="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Bku+jbAAAADAEA&#10;AA8AAAAAAAAAAQAgAAAAIgAAAGRycy9kb3ducmV2LnhtbFBLAQIUABQAAAAIAIdO4kCTjPP/3gEA&#10;AIIDAAAOAAAAAAAAAAEAIAAAACoBAABkcnMvZTJvRG9jLnhtbFBLBQYAAAAABgAGAFkBAAB6BQAA&#10;AAA=&#10;">
                <v:fill on="f" focussize="0,0"/>
                <v:stroke color="#262626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al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3399790</wp:posOffset>
                </wp:positionV>
                <wp:extent cx="2372995" cy="152019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65pt;margin-top:267.7pt;height:119.7pt;width:186.85pt;z-index:251680768;mso-width-relative:page;mso-height-relative:page;" filled="f" stroked="f" coordsize="21600,21600" o:gfxdata="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oNOZ2AAAAAsBAAAPAAAAAAAAAAEAIAAAACIAAABkcnMvZG93bnJldi54bWxQSwECFAAUAAAACACH&#10;TuJAWhPt6rIBAAAw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计算机二级，熟悉计算机操作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2896870</wp:posOffset>
                </wp:positionV>
                <wp:extent cx="4427855" cy="403225"/>
                <wp:effectExtent l="4445" t="5080" r="6350" b="10795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626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获得荣誉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Get the honor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85pt;margin-top:228.1pt;height:31.75pt;width:348.65pt;z-index:251676672;mso-width-relative:page;mso-height-relative:page;" filled="f" stroked="t" coordsize="21600,21600" o:gfxdata="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nElYQ2wAAAAwBAAAP&#10;AAAAAAAAAAEAIAAAACIAAABkcnMvZG93bnJldi54bWxQSwECFAAUAAAACACHTuJABdzVKdwBAACD&#10;AwAADgAAAAAAAAABACAAAAAqAQAAZHJzL2Uyb0RvYy54bWxQSwUGAAAAAAYABgBZAQAAeAUAAAAA&#10;">
                <v:fill on="f" focussize="0,0"/>
                <v:stroke color="#262626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获得荣誉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Get the honor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3399790</wp:posOffset>
                </wp:positionV>
                <wp:extent cx="2152015" cy="152019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3.4pt;margin-top:267.7pt;height:119.7pt;width:169.45pt;z-index:251668480;mso-width-relative:page;mso-height-relative:page;" filled="f" stroked="f" coordsize="21600,21600" o:gfxdata="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s7A&#10;49kAAAAMAQAADwAAAAAAAAABACAAAAAiAAAAZHJzL2Rvd25yZXYueG1sUEsBAhQAFAAAAAgAh07i&#10;QOIuRquvAQAALw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7077710</wp:posOffset>
                </wp:positionV>
                <wp:extent cx="929640" cy="658495"/>
                <wp:effectExtent l="0" t="0" r="0" b="0"/>
                <wp:wrapNone/>
                <wp:docPr id="3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  <w:t>教育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76.9pt;margin-top:557.3pt;height:51.85pt;width:73.2pt;z-index:251662336;v-text-anchor:middle;mso-width-relative:page;mso-height-relative:page;" filled="f" stroked="f" coordsize="21600,21600" o:gfxdata="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/Ezw/cAAAADQEAAA8AAAAAAAAAAQAgAAAAIgAAAGRycy9kb3ducmV2LnhtbFBLAQIUABQA&#10;AAAIAIdO4kCjgUIaswEAADA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sz w:val="40"/>
                          <w:szCs w:val="44"/>
                          <w:lang w:val="en-US" w:eastAsia="zh-CN"/>
                        </w:rPr>
                        <w:t>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ab/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-538480</wp:posOffset>
              </wp:positionV>
              <wp:extent cx="8060690" cy="10690225"/>
              <wp:effectExtent l="0" t="0" r="16510" b="15875"/>
              <wp:wrapNone/>
              <wp:docPr id="23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0690" cy="10690225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48.05pt;margin-top:-42.4pt;height:841.75pt;width:634.7pt;z-index:251658240;v-text-anchor:middle;mso-width-relative:page;mso-height-relative:page;" fillcolor="#F5F5F5" filled="t" stroked="f" coordsize="21600,21600" o:gfxdata="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xjVwzcAAAADQEAAA8AAAAAAAAAAQAgAAAAIgAAAGRycy9kb3ducmV2LnhtbFBL&#10;AQIUABQAAAAIAIdO4kDgWOdduQEAAEUDAAAOAAAAAAAAAAEAIAAAACsBAABkcnMvZTJvRG9jLnht&#10;bFBLBQYAAAAABgAGAFkBAABWBQAAAAA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-538480</wp:posOffset>
              </wp:positionV>
              <wp:extent cx="2776855" cy="10690225"/>
              <wp:effectExtent l="0" t="0" r="4445" b="15875"/>
              <wp:wrapNone/>
              <wp:docPr id="24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6855" cy="10690225"/>
                      </a:xfrm>
                      <a:prstGeom prst="rect">
                        <a:avLst/>
                      </a:prstGeom>
                      <a:solidFill>
                        <a:srgbClr val="337F4F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-42.4pt;height:841.75pt;width:218.65pt;z-index:251660288;v-text-anchor:middle;mso-width-relative:page;mso-height-relative:page;" fillcolor="#337F4F" filled="t" stroked="f" coordsize="21600,21600" o:gfxdata="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FyOfNoAAAAMAQAADwAAAAAAAAABACAAAAAiAAAAZHJzL2Rvd25yZXYueG1s&#10;UEsBAhQAFAAAAAgAh07iQDNxiq69AQAARQMAAA4AAAAAAAAAAQAgAAAAKQEAAGRycy9lMm9Eb2Mu&#10;eG1sUEsFBgAAAAAGAAYAWQEAAFg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8BEA"/>
    <w:multiLevelType w:val="singleLevel"/>
    <w:tmpl w:val="57DF8BE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DF8C0F"/>
    <w:multiLevelType w:val="singleLevel"/>
    <w:tmpl w:val="57DF8C0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4A4503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C852095"/>
    <w:rsid w:val="129C3F73"/>
    <w:rsid w:val="18133B8C"/>
    <w:rsid w:val="1EC677B2"/>
    <w:rsid w:val="235C68E5"/>
    <w:rsid w:val="24F66713"/>
    <w:rsid w:val="2C982264"/>
    <w:rsid w:val="2E3C5951"/>
    <w:rsid w:val="37A352C7"/>
    <w:rsid w:val="3A1A0697"/>
    <w:rsid w:val="3D3A64C9"/>
    <w:rsid w:val="3D4A4503"/>
    <w:rsid w:val="40F60A4E"/>
    <w:rsid w:val="412F0170"/>
    <w:rsid w:val="4518760B"/>
    <w:rsid w:val="454D12EA"/>
    <w:rsid w:val="45AC362B"/>
    <w:rsid w:val="4A6F21D0"/>
    <w:rsid w:val="4BC732B0"/>
    <w:rsid w:val="531F6D00"/>
    <w:rsid w:val="534B3345"/>
    <w:rsid w:val="53E778CD"/>
    <w:rsid w:val="578A2DB8"/>
    <w:rsid w:val="57BC7EFC"/>
    <w:rsid w:val="5CAC38FF"/>
    <w:rsid w:val="60800B6C"/>
    <w:rsid w:val="65FF1313"/>
    <w:rsid w:val="665D44CF"/>
    <w:rsid w:val="6DF577F0"/>
    <w:rsid w:val="71790893"/>
    <w:rsid w:val="72917E85"/>
    <w:rsid w:val="7AC633C8"/>
    <w:rsid w:val="7C8F1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20010;&#20154;&#31616;&#21382;M1839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【通用简历】个人简历M1839.doc</Template>
  <Pages>1</Pages>
  <Words>0</Words>
  <Characters>0</Characters>
  <Lines>1</Lines>
  <Paragraphs>1</Paragraphs>
  <TotalTime>0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2018-03-26T05:55:00Z</dcterms:created>
  <dc:creator>mayn</dc:creator>
  <cp:lastModifiedBy>XXX</cp:lastModifiedBy>
  <dcterms:modified xsi:type="dcterms:W3CDTF">2020-08-24T06:38:30Z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