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pPr>
        <w:snapToGrid w:val="0"/>
        <w:spacing w:line="276" w:lineRule="auto"/>
        <w:rPr>
          <w:color w:val="C55A11" w:themeColor="accent2" w:themeShade="BF"/>
          <w:sz w:val="32"/>
          <w:szCs w:val="32"/>
        </w:rPr>
      </w:pPr>
      <w:bookmarkStart w:id="0" w:name="_GoBack"/>
      <w:bookmarkEnd w:id="0"/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1321435</wp:posOffset>
                </wp:positionV>
                <wp:extent cx="604774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105" w:firstLineChars="5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24岁   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广东省广州市      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25pt;margin-top:104.05pt;height:23.4pt;width:476.2pt;z-index:251660288;mso-width-relative:page;mso-height-relative:page;" filled="f" stroked="f" coordsize="21600,21600" o:gfxdata="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m/QBLaAAAACgEAAA8AAAAAAAAAAQAgAAAAIgAAAGRycy9k&#10;b3ducmV2LnhtbFBLAQIUABQAAAAIAIdO4kD2yuAEAAIAANgDAAAOAAAAAAAAAAEAIAAAACk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105" w:firstLineChars="5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24岁   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广东省广州市      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99060</wp:posOffset>
                </wp:positionV>
                <wp:extent cx="1988185" cy="709295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b/>
                                <w:color w:val="44546A" w:themeColor="text2"/>
                                <w:sz w:val="52"/>
                                <w:szCs w:val="5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52"/>
                                <w:szCs w:val="5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办公资源            </w:t>
                            </w: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52"/>
                                <w:szCs w:val="5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b/>
                                <w:color w:val="44546A" w:themeColor="text2"/>
                                <w:sz w:val="52"/>
                                <w:szCs w:val="5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5.35pt;margin-top:7.8pt;height:55.85pt;width:156.55pt;z-index:251662336;mso-width-relative:page;mso-height-relative:page;" filled="f" stroked="f" coordsize="21600,21600" o:gfxdata="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3&#10;OsZc2gAAAAoBAAAPAAAAAAAAAAEAIAAAACIAAABkcnMvZG93bnJldi54bWxQSwECFAAUAAAACACH&#10;TuJAfucRIekBAACgAwAADgAAAAAAAAABACAAAAAp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b/>
                          <w:color w:val="44546A" w:themeColor="text2"/>
                          <w:sz w:val="52"/>
                          <w:szCs w:val="5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52"/>
                          <w:szCs w:val="5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办公资源            </w:t>
                      </w:r>
                      <w:r>
                        <w:rPr>
                          <w:rFonts w:hint="eastAsia"/>
                          <w:b/>
                          <w:color w:val="44546A" w:themeColor="text2"/>
                          <w:sz w:val="52"/>
                          <w:szCs w:val="5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distribute"/>
                        <w:rPr>
                          <w:b/>
                          <w:color w:val="44546A" w:themeColor="text2"/>
                          <w:sz w:val="52"/>
                          <w:szCs w:val="5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266065</wp:posOffset>
                </wp:positionV>
                <wp:extent cx="2776220" cy="506730"/>
                <wp:effectExtent l="0" t="0" r="0" b="762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新媒体运营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32.45pt;margin-top:20.95pt;height:39.9pt;width:218.6pt;z-index:251664384;mso-width-relative:page;mso-height-relative:page;" filled="f" stroked="f" coordsize="21600,21600" o:gfxdata="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hUY92QAAAAsBAAAPAAAAAAAAAAEAIAAAACIAAABkcnMvZG93bnJldi54bWxQSwECFAAUAAAACACH&#10;TuJAh2tZ+eoBAACg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新媒体运营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2760345</wp:posOffset>
            </wp:positionH>
            <wp:positionV relativeFrom="paragraph">
              <wp:posOffset>-49530</wp:posOffset>
            </wp:positionV>
            <wp:extent cx="1115695" cy="1115695"/>
            <wp:effectExtent l="57150" t="57150" r="65405" b="65405"/>
            <wp:wrapNone/>
            <wp:docPr id="16" name="图片 16" descr="C:\Users\mayn\Desktop\0810简历头像新\4_副本.png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mayn\Desktop\0810简历头像新\4_副本.png4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flowChartConnector">
                      <a:avLst/>
                    </a:prstGeom>
                    <a:ln w="28575">
                      <a:solidFill>
                        <a:schemeClr val="tx2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1442720</wp:posOffset>
                </wp:positionV>
                <wp:extent cx="120650" cy="123190"/>
                <wp:effectExtent l="0" t="0" r="0" b="0"/>
                <wp:wrapNone/>
                <wp:docPr id="21508" name="Freefor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0650" cy="123190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9.05pt;margin-top:113.6pt;height:9.7pt;width:9.5pt;z-index:251670528;mso-width-relative:page;mso-height-relative:page;" fillcolor="#FFFFFF [3212]" filled="t" stroked="f" coordsize="141,141" o:gfxdata="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20650,109210;116371,118821;94124,122316;72732,122316;48773,120568;38505,112705;47917,92610;64175,85621;65886,77758;59897,69021;56474,62031;53051,55042;55618,41937;65031,23589;79577,18347;100969,34073;104392,51547;104392,59410;100113,66400;95835,72516;92412,76884;95835,86495;111237,92610;55618,77758;47062,84747;31659,97853;30804,103095;11979,101347;0,94358;9412,74263;25670,66400;28237,58537;21391,49800;17969,42810;15402,35821;17113,22715;26525,4368;41072,0;60752,11357;53051,25336;47062,48926;45350,57663;49629,63779;53051,72516;55618,7601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1423670</wp:posOffset>
                </wp:positionV>
                <wp:extent cx="121285" cy="122555"/>
                <wp:effectExtent l="0" t="0" r="12065" b="10795"/>
                <wp:wrapNone/>
                <wp:docPr id="21513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21285" cy="12255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C2E6CC"/>
                          </a:solidFill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93.4pt;margin-top:112.1pt;height:9.65pt;width:9.55pt;z-index:251672576;mso-width-relative:page;mso-height-relative:page;" fillcolor="#FFFFFF [3212]" filled="t" stroked="t" coordsize="82,109" o:gfxdata="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Ue5OW9gAAAALAQAADwAAAAAAAAABACAAAAAiAAAAZHJzL2Rvd25yZXYueG1s&#10;UEsBAhQAFAAAAAgAh07iQHpBX9r5AwAAmg0AAA4AAAAAAAAAAQAgAAAAJwEAAGRycy9lMm9Eb2Mu&#10;eG1sUEsFBgAAAAAGAAYAWQEAAJIHAAAAAA==&#10;" path="m41,109c41,109,0,64,0,41c0,19,18,0,41,0c63,0,82,19,82,41c82,64,41,109,41,109xm41,14c26,14,13,26,13,41c13,56,26,69,41,69c56,69,68,56,68,41c68,26,56,14,41,14xm41,14c41,14,41,14,41,14e">
                <v:path o:connectlocs="60642,122555;0,46098;60642,0;121285,46098;60642,122555;60642,15741;19228,46098;60642,77580;100577,46098;60642,15741;60642,15741;60642,15741" o:connectangles="0,0,0,0,0,0,0,0,0,0,0,0"/>
                <v:fill on="t" focussize="0,0"/>
                <v:stroke color="#C2E6C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1423035</wp:posOffset>
                </wp:positionV>
                <wp:extent cx="90805" cy="133985"/>
                <wp:effectExtent l="0" t="0" r="4445" b="0"/>
                <wp:wrapNone/>
                <wp:docPr id="233" name="Freeform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90805" cy="133985"/>
                        </a:xfrm>
                        <a:custGeom>
                          <a:avLst/>
                          <a:gdLst>
                            <a:gd name="T0" fmla="*/ 2147483646 w 44"/>
                            <a:gd name="T1" fmla="*/ 0 h 64"/>
                            <a:gd name="T2" fmla="*/ 2147483646 w 44"/>
                            <a:gd name="T3" fmla="*/ 0 h 64"/>
                            <a:gd name="T4" fmla="*/ 0 w 44"/>
                            <a:gd name="T5" fmla="*/ 2147483646 h 64"/>
                            <a:gd name="T6" fmla="*/ 0 w 44"/>
                            <a:gd name="T7" fmla="*/ 2147483646 h 64"/>
                            <a:gd name="T8" fmla="*/ 2147483646 w 44"/>
                            <a:gd name="T9" fmla="*/ 2147483646 h 64"/>
                            <a:gd name="T10" fmla="*/ 2147483646 w 44"/>
                            <a:gd name="T11" fmla="*/ 2147483646 h 64"/>
                            <a:gd name="T12" fmla="*/ 2147483646 w 44"/>
                            <a:gd name="T13" fmla="*/ 2147483646 h 64"/>
                            <a:gd name="T14" fmla="*/ 2147483646 w 44"/>
                            <a:gd name="T15" fmla="*/ 2147483646 h 64"/>
                            <a:gd name="T16" fmla="*/ 2147483646 w 44"/>
                            <a:gd name="T17" fmla="*/ 0 h 64"/>
                            <a:gd name="T18" fmla="*/ 2147483646 w 44"/>
                            <a:gd name="T19" fmla="*/ 2147483646 h 64"/>
                            <a:gd name="T20" fmla="*/ 2147483646 w 44"/>
                            <a:gd name="T21" fmla="*/ 2147483646 h 64"/>
                            <a:gd name="T22" fmla="*/ 2147483646 w 44"/>
                            <a:gd name="T23" fmla="*/ 2147483646 h 64"/>
                            <a:gd name="T24" fmla="*/ 2147483646 w 44"/>
                            <a:gd name="T25" fmla="*/ 2147483646 h 64"/>
                            <a:gd name="T26" fmla="*/ 2147483646 w 44"/>
                            <a:gd name="T27" fmla="*/ 2147483646 h 64"/>
                            <a:gd name="T28" fmla="*/ 2147483646 w 44"/>
                            <a:gd name="T29" fmla="*/ 2147483646 h 64"/>
                            <a:gd name="T30" fmla="*/ 2147483646 w 44"/>
                            <a:gd name="T31" fmla="*/ 2147483646 h 64"/>
                            <a:gd name="T32" fmla="*/ 2147483646 w 44"/>
                            <a:gd name="T33" fmla="*/ 2147483646 h 64"/>
                            <a:gd name="T34" fmla="*/ 2147483646 w 44"/>
                            <a:gd name="T35" fmla="*/ 2147483646 h 64"/>
                            <a:gd name="T36" fmla="*/ 2147483646 w 44"/>
                            <a:gd name="T37" fmla="*/ 2147483646 h 6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17.5pt;margin-top:112.05pt;height:10.55pt;width:7.15pt;z-index:251674624;mso-width-relative:page;mso-height-relative:page;" fillcolor="#FFFFFF [3212]" filled="t" stroked="f" coordsize="44,64" o:gfxdata="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@0,0;@0,0;0,@0;0,@0;@0,@0;@0,@0;@0,@0;@0,@0;@0,0;@0,@0;@0,@0;@0,@0;@0,@0;@0,@0;@0,@0;@0,@0;@0,@0;@0,@0;@0,@0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1468120</wp:posOffset>
                </wp:positionV>
                <wp:extent cx="121285" cy="84455"/>
                <wp:effectExtent l="0" t="0" r="0" b="0"/>
                <wp:wrapNone/>
                <wp:docPr id="236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21285" cy="84455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53.15pt;margin-top:115.6pt;height:6.65pt;width:9.55pt;z-index:251676672;mso-width-relative:page;mso-height-relative:page;" fillcolor="#FFFFFF [3212]" filled="t" stroked="f" coordsize="302,208" o:gfxdata="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" path="m0,208l94,123,151,170,208,123,302,208,0,208,0,208,0,208xm217,114l302,48,302,189,217,114,217,114,217,114xm0,189l0,48,85,114,0,189,0,189,0,189xm151,152l0,29,0,0,302,0,302,29,151,152,151,152,151,152xm151,152l151,152xe">
                <v:path o:connectlocs="0,84455;37750,49942;60642,69025;83534,49942;121285,84455;0,84455;0,84455;0,84455;87148,46287;121285,19489;121285,76740;87148,46287;87148,46287;87148,46287;0,76740;0,19489;34136,46287;0,76740;0,76740;0,76740;60642,61717;0,11774;0,0;121285,0;121285,11774;60642,61717;60642,61717;60642,61717;60642,61717;60642,61717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1800225</wp:posOffset>
                </wp:positionV>
                <wp:extent cx="6764655" cy="8130540"/>
                <wp:effectExtent l="0" t="0" r="0" b="44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813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2013.09~2016.07        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中国社会大学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市场营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\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color w:val="262626" w:themeColor="text1" w:themeTint="D9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大学英语六级证书                   国家计算机二级证书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color w:val="262626" w:themeColor="text1" w:themeTint="D9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普通话二级甲等证书               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office办公软件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校园活动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2013.09~2014.06        院学生会            干事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工作职务：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积极参与学生会的各项活动，与其他干事一起参与各类学活动的策划；负责学院活动的赞助拉取，制作活动赞助方案，并上门拜访企业拉取赞助；完成其他学生会的工作任务，成功举办多次大型活动，如“迎新晚会”、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“送毕业生晚会”等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2014.07~2014.08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广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州飞扬公司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新媒体运营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作职务：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负责撰写软文，协助运营执行推广活动 ；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自媒体（如微博、微信公众号）的信息发布及维护；业绩：所负责的微博热点活动参与数量单条超过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1,000人，获得1,000次转发，回复500条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2015.07~2015.08        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广州飞扬公司  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新媒体运营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工作职务：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在官方微博平台中，打造“飞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扬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校园俱乐部”的概念，为飞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扬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公司在全国范围内各大高集结粉丝，让学生由参与者变成创造者，变成包图的校园代言人；根据飞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扬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客户诉求，基于产品特点，负责品牌传播策略，包括创意想、文案撰写等；挖掘分析网友使用习惯、情感及体验感受，结合产品特点撰写传播策划方案。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有运营实习及活动策划经历，熟悉新媒体渠道和用户；熟悉常用微信编辑器的使用方法，能使用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Maka等工具制作简单的H5页面，也能根据公司要求制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；定新媒体活动方案，并确保活动的良好执行；具备良好的沟通能力和团队协作能力，有团队精神，能快速融入新的团队。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65pt;margin-top:141.75pt;height:640.2pt;width:532.65pt;mso-position-horizontal-relative:margin;z-index:251666432;mso-width-relative:page;mso-height-relative:page;" filled="f" stroked="f" coordsize="21600,21600" o:gfxdata="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PlRbdAAAADAEAAA8AAAAAAAAAAQAgAAAAIgAA&#10;AGRycy9kb3ducmV2LnhtbFBLAQIUABQAAAAIAIdO4kCHUnngAwIAANk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2013.09~2016.07        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中国社会大学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市场营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\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color w:val="262626" w:themeColor="text1" w:themeTint="D9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基本会计、统计学、市场营销、国际市场营销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大学英语六级证书                   国家计算机二级证书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color w:val="262626" w:themeColor="text1" w:themeTint="D9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普通话二级甲等证书               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office办公软件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校园活动</w:t>
                      </w:r>
                    </w:p>
                    <w:p>
                      <w:pPr>
                        <w:snapToGrid w:val="0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2013.09~2014.06        院学生会            干事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工作职务：</w:t>
                      </w:r>
                    </w:p>
                    <w:p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积极参与学生会的各项活动，与其他干事一起参与各类学活动的策划；负责学院活动的赞助拉取，制作活动赞助方案，并上门拜访企业拉取赞助；完成其他学生会的工作任务，成功举办多次大型活动，如“迎新晚会”、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“送毕业生晚会”等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实习经历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2014.07~2014.08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广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州飞扬公司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新媒体运营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作职务：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负责撰写软文，协助运营执行推广活动 ；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自媒体（如微博、微信公众号）的信息发布及维护；业绩：所负责的微博热点活动参与数量单条超过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1,000人，获得1,000次转发，回复500条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2015.07~2015.08        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广州飞扬公司  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新媒体运营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工作职务：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在官方微博平台中，打造“飞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扬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校园俱乐部”的概念，为飞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扬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公司在全国范围内各大高集结粉丝，让学生由参与者变成创造者，变成包图的校园代言人；根据飞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扬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客户诉求，基于产品特点，负责品牌传播策略，包括创意想、文案撰写等；挖掘分析网友使用习惯、情感及体验感受，结合产品特点撰写传播策划方案。</w:t>
                      </w:r>
                    </w:p>
                    <w:p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有运营实习及活动策划经历，熟悉新媒体渠道和用户；熟悉常用微信编辑器的使用方法，能使用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Maka等工具制作简单的H5页面，也能根据公司要求制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；定新媒体活动方案，并确保活动的良好执行；具备良好的沟通能力和团队协作能力，有团队精神，能快速融入新的团队。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-1068705</wp:posOffset>
                </wp:positionH>
                <wp:positionV relativeFrom="paragraph">
                  <wp:posOffset>10118725</wp:posOffset>
                </wp:positionV>
                <wp:extent cx="8365490" cy="300990"/>
                <wp:effectExtent l="0" t="0" r="0" b="38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490" cy="3010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15pt;margin-top:796.75pt;height:23.7pt;width:658.7pt;z-index:251668480;v-text-anchor:middle;mso-width-relative:page;mso-height-relative:page;" fillcolor="#44546A [3215]" filled="t" stroked="f" coordsize="21600,21600" o:gfxdata="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nDG+t0AAAAPAQAADwAAAAAAAAABACAAAAAiAAAAZHJzL2Rv&#10;d25yZXYueG1sUEsBAhQAFAAAAAgAh07iQPHZkpw1AgAAOgQAAA4AAAAAAAAAAQAgAAAALA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1325880</wp:posOffset>
                </wp:positionV>
                <wp:extent cx="7211060" cy="335915"/>
                <wp:effectExtent l="0" t="0" r="9525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28" cy="3356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04.4pt;height:26.45pt;width:567.8pt;mso-position-horizontal:center;mso-position-horizontal-relative:margin;z-index:251658240;v-text-anchor:middle;mso-width-relative:page;mso-height-relative:page;" fillcolor="#44546A [3215]" filled="t" stroked="f" coordsize="21600,21600" o:gfxdata="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ajtQtcAAAAJAQAADwAAAAAAAAABACAAAAAiAAAAZHJzL2Rvd25y&#10;ZXYueG1sUEsBAhQAFAAAAAgAh07iQFo1HXU4AgAAOgQAAA4AAAAAAAAAAQAgAAAAJg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724EB9"/>
    <w:rsid w:val="00226DEF"/>
    <w:rsid w:val="002B06C7"/>
    <w:rsid w:val="004D1794"/>
    <w:rsid w:val="00C2683F"/>
    <w:rsid w:val="00E20CF8"/>
    <w:rsid w:val="00FD595A"/>
    <w:rsid w:val="130E7C85"/>
    <w:rsid w:val="17D13A2E"/>
    <w:rsid w:val="307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3186;&#20307;&#31867;-&#20010;&#20154;&#21019;&#24847;&#31616;&#21382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【通用简历】媒体类-个人创意简历3.docx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2018-03-26T06:14:00Z</dcterms:created>
  <dc:creator>mayn</dc:creator>
  <cp:lastModifiedBy>XXX</cp:lastModifiedBy>
  <dcterms:modified xsi:type="dcterms:W3CDTF">2020-08-24T06:26:50Z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