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1775460</wp:posOffset>
                </wp:positionV>
                <wp:extent cx="4502150" cy="300482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300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BAD4"/>
                                <w:kern w:val="24"/>
                                <w:sz w:val="22"/>
                                <w:szCs w:val="22"/>
                              </w:rPr>
                              <w:t>2015.07-2015.09        农村信用合作联社        大堂经理助理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负责接待客户，帮助客户填写一些资料给他们提供咨询业务；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对银行的基本业务比较熟悉，能协助银行内部人员办理业务；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打印对账单利息单等文件，帮助柜台人员复制必要的资料等。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ABAD4"/>
                                <w:kern w:val="24"/>
                                <w:sz w:val="22"/>
                                <w:szCs w:val="22"/>
                              </w:rPr>
                              <w:t xml:space="preserve">2013.09-2014.09        学生会勤工助学部         协助助理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工作描述：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进行学生会部门之间的协调，负责对学生会内部的组织管理；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对学生会主办活动进行部门配合的协助，保证活动组织效果；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完成大学勤工助学中心的临时工作任务，有不错的应变能力。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139.8pt;height:236.6pt;width:354.5pt;z-index:251727872;mso-width-relative:page;mso-height-relative:page;" filled="f" stroked="f" coordsize="21600,21600" o:gfxdata="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r3xgXbAAAACwEAAA8AAAAAAAAAAQAgAAAAIgAAAGRycy9kb3du&#10;cmV2LnhtbFBLAQIUABQAAAAIAIdO4kCgKH/x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BAD4"/>
                          <w:kern w:val="24"/>
                          <w:sz w:val="22"/>
                          <w:szCs w:val="22"/>
                        </w:rPr>
                        <w:t>2015.07-2015.09        农村信用合作联社        大堂经理助理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负责接待客户，帮助客户填写一些资料给他们提供咨询业务；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对银行的基本业务比较熟悉，能协助银行内部人员办理业务；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打印对账单利息单等文件，帮助柜台人员复制必要的资料等。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ABAD4"/>
                          <w:kern w:val="24"/>
                          <w:sz w:val="22"/>
                          <w:szCs w:val="22"/>
                        </w:rPr>
                        <w:t xml:space="preserve">2013.09-2014.09        学生会勤工助学部         协助助理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工作描述：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进行学生会部门之间的协调，负责对学生会内部的组织管理；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对学生会主办活动进行部门配合的协助，保证活动组织效果；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完成大学勤工助学中心的临时工作任务，有不错的应变能力。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4021455</wp:posOffset>
                </wp:positionV>
                <wp:extent cx="184785" cy="184785"/>
                <wp:effectExtent l="0" t="0" r="6350" b="635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39" cy="184640"/>
                          <a:chOff x="271047" y="4936585"/>
                          <a:chExt cx="1032139" cy="1032138"/>
                        </a:xfrm>
                        <a:solidFill>
                          <a:srgbClr val="8ABAD4"/>
                        </a:solidFill>
                      </wpg:grpSpPr>
                      <wps:wsp>
                        <wps:cNvPr id="51" name="圆角矩形 51"/>
                        <wps:cNvSpPr/>
                        <wps:spPr>
                          <a:xfrm>
                            <a:off x="271047" y="4936585"/>
                            <a:ext cx="1032139" cy="1032138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KSO_Shape"/>
                        <wps:cNvSpPr/>
                        <wps:spPr>
                          <a:xfrm>
                            <a:off x="579500" y="5094672"/>
                            <a:ext cx="418838" cy="7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lIns="91440" tIns="45720" rIns="91440" bIns="293927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3pt;margin-top:316.65pt;height:14.55pt;width:14.55pt;z-index:251670528;mso-width-relative:page;mso-height-relative:page;" coordorigin="271047,4936585" coordsize="1032139,1032138" o:gfxdata="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AiM33l3QAAAA0B&#10;AAAPAAAAAAAAAAEAIAAAACIAAABkcnMvZG93bnJldi54bWxQSwECFAAUAAAACACHTuJAXprj9BcE&#10;AACXCwAADgAAAAAAAAABACAAAAAsAQAAZHJzL2Uyb0RvYy54bWxQSwUGAAAAAAYABgBZAQAAtQcA&#10;AAAA&#10;">
                <o:lock v:ext="edit" aspectratio="f"/>
                <v:roundrect id="_x0000_s1026" o:spid="_x0000_s1026" o:spt="2" style="position:absolute;left:271047;top:4936585;height:1032138;width:1032139;v-text-anchor:middle;" filled="t" stroked="f" coordsize="21600,21600" arcsize="0.166666666666667" o:gfxdata="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VLau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579500;top:5094672;height:715964;width:418838;v-text-anchor:middle;" fillcolor="#F2F2F2" filled="t" stroked="f" coordsize="559792,955625" o:gfxdata="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XUCM74A&#10;AADbAAAADwAAAAAAAAABACAAAAAiAAAAZHJzL2Rvd25yZXYueG1sUEsBAhQAFAAAAAgAh07iQDMv&#10;BZ47AAAAOQAAABAAAAAAAAAAAQAgAAAADQEAAGRycy9zaGFwZXhtbC54bWxQSwUGAAAAAAYABgBb&#10;AQAAtw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8.16463888888889m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4458970</wp:posOffset>
                </wp:positionV>
                <wp:extent cx="184785" cy="184785"/>
                <wp:effectExtent l="0" t="0" r="6350" b="635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39" cy="184640"/>
                          <a:chOff x="271047" y="5373817"/>
                          <a:chExt cx="1032139" cy="1032138"/>
                        </a:xfrm>
                        <a:solidFill>
                          <a:srgbClr val="8ABAD4"/>
                        </a:solidFill>
                      </wpg:grpSpPr>
                      <wps:wsp>
                        <wps:cNvPr id="49" name="圆角矩形 49"/>
                        <wps:cNvSpPr/>
                        <wps:spPr>
                          <a:xfrm>
                            <a:off x="271047" y="5373817"/>
                            <a:ext cx="1032139" cy="1032138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" name="KSO_Shape"/>
                        <wps:cNvSpPr/>
                        <wps:spPr bwMode="auto">
                          <a:xfrm>
                            <a:off x="443712" y="5576685"/>
                            <a:ext cx="660732" cy="660732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3pt;margin-top:351.1pt;height:14.55pt;width:14.55pt;z-index:251672576;mso-width-relative:page;mso-height-relative:page;" coordorigin="271047,5373817" coordsize="1032139,1032138" o:gfxdata="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">
                <o:lock v:ext="edit" aspectratio="f"/>
                <v:roundrect id="_x0000_s1026" o:spid="_x0000_s1026" o:spt="2" style="position:absolute;left:271047;top:5373817;height:1032138;width:1032139;v-text-anchor:middle;" filled="t" stroked="f" coordsize="21600,21600" arcsize="0.166666666666667" o:gfxdata="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q3c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443712;top:5576685;height:660732;width:660732;v-text-anchor:middle;" fillcolor="#F2F2F2" filled="t" stroked="f" coordsize="5581,5581" o:gfxdata="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KkHC8AAAA&#10;2wAAAA8AAAAAAAAAAQAgAAAAIgAAAGRycy9kb3ducmV2LnhtbFBLAQIUABQAAAAIAIdO4kAzLwWe&#10;OwAAADkAAAAQAAAAAAAAAAEAIAAAAAsBAABkcnMvc2hhcGV4bWwueG1sUEsFBgAAAAAGAAYAWwEA&#10;ALU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4895850</wp:posOffset>
                </wp:positionV>
                <wp:extent cx="184785" cy="184785"/>
                <wp:effectExtent l="0" t="0" r="6350" b="635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39" cy="184640"/>
                          <a:chOff x="271047" y="5811050"/>
                          <a:chExt cx="1032139" cy="1032138"/>
                        </a:xfrm>
                        <a:solidFill>
                          <a:srgbClr val="8ABAD4"/>
                        </a:solidFill>
                      </wpg:grpSpPr>
                      <wps:wsp>
                        <wps:cNvPr id="47" name="圆角矩形 47"/>
                        <wps:cNvSpPr/>
                        <wps:spPr>
                          <a:xfrm>
                            <a:off x="271047" y="5811050"/>
                            <a:ext cx="1032139" cy="1032138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8" name="KSO_Shape"/>
                        <wps:cNvSpPr/>
                        <wps:spPr bwMode="auto">
                          <a:xfrm>
                            <a:off x="464565" y="5955591"/>
                            <a:ext cx="648272" cy="670624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3pt;margin-top:385.5pt;height:14.55pt;width:14.55pt;z-index:251674624;mso-width-relative:page;mso-height-relative:page;" coordorigin="271047,5811050" coordsize="1032139,1032138" o:gfxdata="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">
                <o:lock v:ext="edit" aspectratio="f"/>
                <v:roundrect id="_x0000_s1026" o:spid="_x0000_s1026" o:spt="2" style="position:absolute;left:271047;top:5811050;height:1032138;width:1032139;v-text-anchor:middle;" filled="t" stroked="f" coordsize="21600,21600" arcsize="0.166666666666667" o:gfxdata="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phpm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464565;top:5955591;height:670624;width:648272;v-text-anchor:middle;" fillcolor="#F2F2F2" filled="t" stroked="f" coordsize="90,93" o:gfxdata="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4CFqugAAANsA&#10;AAAPAAAAAAAAAAEAIAAAACIAAABkcnMvZG93bnJldi54bWxQSwECFAAUAAAACACHTuJAMy8FnjsA&#10;AAA5AAAAEAAAAAAAAAABACAAAAAJAQAAZHJzL3NoYXBleG1sLnhtbFBLBQYAAAAABgAGAFsBAACz&#10;Aw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3584575</wp:posOffset>
                </wp:positionV>
                <wp:extent cx="184785" cy="184785"/>
                <wp:effectExtent l="0" t="0" r="6350" b="635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39" cy="184640"/>
                          <a:chOff x="271047" y="4499352"/>
                          <a:chExt cx="1032139" cy="1032138"/>
                        </a:xfrm>
                        <a:solidFill>
                          <a:srgbClr val="8ABAD4"/>
                        </a:solidFill>
                      </wpg:grpSpPr>
                      <wps:wsp>
                        <wps:cNvPr id="45" name="圆角矩形 45"/>
                        <wps:cNvSpPr/>
                        <wps:spPr>
                          <a:xfrm>
                            <a:off x="271047" y="4499352"/>
                            <a:ext cx="1032139" cy="1032138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429503" y="4677575"/>
                            <a:ext cx="718827" cy="675697"/>
                          </a:xfrm>
                          <a:custGeom>
                            <a:avLst/>
                            <a:gdLst>
                              <a:gd name="T0" fmla="*/ 186557 w 1993900"/>
                              <a:gd name="T1" fmla="*/ 1472016 h 1873250"/>
                              <a:gd name="T2" fmla="*/ 1296550 w 1993900"/>
                              <a:gd name="T3" fmla="*/ 576666 h 1873250"/>
                              <a:gd name="T4" fmla="*/ 1153710 w 1993900"/>
                              <a:gd name="T5" fmla="*/ 1135821 h 1873250"/>
                              <a:gd name="T6" fmla="*/ 1097106 w 1993900"/>
                              <a:gd name="T7" fmla="*/ 797974 h 1873250"/>
                              <a:gd name="T8" fmla="*/ 1032144 w 1993900"/>
                              <a:gd name="T9" fmla="*/ 704592 h 1873250"/>
                              <a:gd name="T10" fmla="*/ 1078871 w 1993900"/>
                              <a:gd name="T11" fmla="*/ 694343 h 1873250"/>
                              <a:gd name="T12" fmla="*/ 1116861 w 1993900"/>
                              <a:gd name="T13" fmla="*/ 676502 h 1873250"/>
                              <a:gd name="T14" fmla="*/ 1146872 w 1993900"/>
                              <a:gd name="T15" fmla="*/ 652207 h 1873250"/>
                              <a:gd name="T16" fmla="*/ 1168526 w 1993900"/>
                              <a:gd name="T17" fmla="*/ 620700 h 1873250"/>
                              <a:gd name="T18" fmla="*/ 1184861 w 1993900"/>
                              <a:gd name="T19" fmla="*/ 576666 h 1873250"/>
                              <a:gd name="T20" fmla="*/ 568770 w 1993900"/>
                              <a:gd name="T21" fmla="*/ 1239833 h 1873250"/>
                              <a:gd name="T22" fmla="*/ 673241 w 1993900"/>
                              <a:gd name="T23" fmla="*/ 791901 h 1873250"/>
                              <a:gd name="T24" fmla="*/ 568770 w 1993900"/>
                              <a:gd name="T25" fmla="*/ 802909 h 1873250"/>
                              <a:gd name="T26" fmla="*/ 609419 w 1993900"/>
                              <a:gd name="T27" fmla="*/ 698519 h 1873250"/>
                              <a:gd name="T28" fmla="*/ 650068 w 1993900"/>
                              <a:gd name="T29" fmla="*/ 682954 h 1873250"/>
                              <a:gd name="T30" fmla="*/ 682739 w 1993900"/>
                              <a:gd name="T31" fmla="*/ 660938 h 1873250"/>
                              <a:gd name="T32" fmla="*/ 707052 w 1993900"/>
                              <a:gd name="T33" fmla="*/ 632088 h 1873250"/>
                              <a:gd name="T34" fmla="*/ 724147 w 1993900"/>
                              <a:gd name="T35" fmla="*/ 596405 h 1873250"/>
                              <a:gd name="T36" fmla="*/ 214659 w 1993900"/>
                              <a:gd name="T37" fmla="*/ 266708 h 1873250"/>
                              <a:gd name="T38" fmla="*/ 171803 w 1993900"/>
                              <a:gd name="T39" fmla="*/ 295920 h 1873250"/>
                              <a:gd name="T40" fmla="*/ 151323 w 1993900"/>
                              <a:gd name="T41" fmla="*/ 344102 h 1873250"/>
                              <a:gd name="T42" fmla="*/ 158150 w 1993900"/>
                              <a:gd name="T43" fmla="*/ 1583935 h 1873250"/>
                              <a:gd name="T44" fmla="*/ 190766 w 1993900"/>
                              <a:gd name="T45" fmla="*/ 1623770 h 1873250"/>
                              <a:gd name="T46" fmla="*/ 241586 w 1993900"/>
                              <a:gd name="T47" fmla="*/ 1639325 h 1873250"/>
                              <a:gd name="T48" fmla="*/ 1706270 w 1993900"/>
                              <a:gd name="T49" fmla="*/ 1627944 h 1873250"/>
                              <a:gd name="T50" fmla="*/ 1743058 w 1993900"/>
                              <a:gd name="T51" fmla="*/ 1591902 h 1873250"/>
                              <a:gd name="T52" fmla="*/ 1754056 w 1993900"/>
                              <a:gd name="T53" fmla="*/ 353207 h 1873250"/>
                              <a:gd name="T54" fmla="*/ 1738127 w 1993900"/>
                              <a:gd name="T55" fmla="*/ 302749 h 1873250"/>
                              <a:gd name="T56" fmla="*/ 1698306 w 1993900"/>
                              <a:gd name="T57" fmla="*/ 269743 h 1873250"/>
                              <a:gd name="T58" fmla="*/ 1541294 w 1993900"/>
                              <a:gd name="T59" fmla="*/ 323995 h 1873250"/>
                              <a:gd name="T60" fmla="*/ 334125 w 1993900"/>
                              <a:gd name="T61" fmla="*/ 262534 h 1873250"/>
                              <a:gd name="T62" fmla="*/ 1334979 w 1993900"/>
                              <a:gd name="T63" fmla="*/ 206006 h 1873250"/>
                              <a:gd name="T64" fmla="*/ 1663414 w 1993900"/>
                              <a:gd name="T65" fmla="*/ 111160 h 1873250"/>
                              <a:gd name="T66" fmla="*/ 1735094 w 1993900"/>
                              <a:gd name="T67" fmla="*/ 122162 h 1873250"/>
                              <a:gd name="T68" fmla="*/ 1798429 w 1993900"/>
                              <a:gd name="T69" fmla="*/ 152513 h 1873250"/>
                              <a:gd name="T70" fmla="*/ 1849629 w 1993900"/>
                              <a:gd name="T71" fmla="*/ 199557 h 1873250"/>
                              <a:gd name="T72" fmla="*/ 1886037 w 1993900"/>
                              <a:gd name="T73" fmla="*/ 259120 h 1873250"/>
                              <a:gd name="T74" fmla="*/ 1903862 w 1993900"/>
                              <a:gd name="T75" fmla="*/ 328927 h 1873250"/>
                              <a:gd name="T76" fmla="*/ 1902346 w 1993900"/>
                              <a:gd name="T77" fmla="*/ 1585453 h 1873250"/>
                              <a:gd name="T78" fmla="*/ 1881107 w 1993900"/>
                              <a:gd name="T79" fmla="*/ 1653362 h 1873250"/>
                              <a:gd name="T80" fmla="*/ 1842044 w 1993900"/>
                              <a:gd name="T81" fmla="*/ 1711029 h 1873250"/>
                              <a:gd name="T82" fmla="*/ 1788568 w 1993900"/>
                              <a:gd name="T83" fmla="*/ 1755417 h 1873250"/>
                              <a:gd name="T84" fmla="*/ 1723716 w 1993900"/>
                              <a:gd name="T85" fmla="*/ 1782733 h 1873250"/>
                              <a:gd name="T86" fmla="*/ 241586 w 1993900"/>
                              <a:gd name="T87" fmla="*/ 1790700 h 1873250"/>
                              <a:gd name="T88" fmla="*/ 169906 w 1993900"/>
                              <a:gd name="T89" fmla="*/ 1779698 h 1873250"/>
                              <a:gd name="T90" fmla="*/ 106191 w 1993900"/>
                              <a:gd name="T91" fmla="*/ 1748968 h 1873250"/>
                              <a:gd name="T92" fmla="*/ 54992 w 1993900"/>
                              <a:gd name="T93" fmla="*/ 1702303 h 1873250"/>
                              <a:gd name="T94" fmla="*/ 18963 w 1993900"/>
                              <a:gd name="T95" fmla="*/ 1642740 h 1873250"/>
                              <a:gd name="T96" fmla="*/ 1138 w 1993900"/>
                              <a:gd name="T97" fmla="*/ 1573312 h 1873250"/>
                              <a:gd name="T98" fmla="*/ 2655 w 1993900"/>
                              <a:gd name="T99" fmla="*/ 316408 h 1873250"/>
                              <a:gd name="T100" fmla="*/ 23514 w 1993900"/>
                              <a:gd name="T101" fmla="*/ 248497 h 1873250"/>
                              <a:gd name="T102" fmla="*/ 62577 w 1993900"/>
                              <a:gd name="T103" fmla="*/ 190451 h 1873250"/>
                              <a:gd name="T104" fmla="*/ 116432 w 1993900"/>
                              <a:gd name="T105" fmla="*/ 146064 h 1873250"/>
                              <a:gd name="T106" fmla="*/ 181284 w 1993900"/>
                              <a:gd name="T107" fmla="*/ 118748 h 1873250"/>
                              <a:gd name="T108" fmla="*/ 363706 w 1993900"/>
                              <a:gd name="T109" fmla="*/ 111160 h 187325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93900" h="1873250">
                                <a:moveTo>
                                  <a:pt x="195263" y="1631950"/>
                                </a:moveTo>
                                <a:lnTo>
                                  <a:pt x="1766888" y="1631950"/>
                                </a:lnTo>
                                <a:lnTo>
                                  <a:pt x="1766888" y="1663700"/>
                                </a:lnTo>
                                <a:lnTo>
                                  <a:pt x="195263" y="1663700"/>
                                </a:lnTo>
                                <a:lnTo>
                                  <a:pt x="195263" y="1631950"/>
                                </a:lnTo>
                                <a:close/>
                                <a:moveTo>
                                  <a:pt x="195263" y="1539875"/>
                                </a:moveTo>
                                <a:lnTo>
                                  <a:pt x="1766888" y="1539875"/>
                                </a:lnTo>
                                <a:lnTo>
                                  <a:pt x="1766888" y="1570038"/>
                                </a:lnTo>
                                <a:lnTo>
                                  <a:pt x="195263" y="1570038"/>
                                </a:lnTo>
                                <a:lnTo>
                                  <a:pt x="195263" y="1539875"/>
                                </a:lnTo>
                                <a:close/>
                                <a:moveTo>
                                  <a:pt x="1240155" y="603250"/>
                                </a:moveTo>
                                <a:lnTo>
                                  <a:pt x="1357056" y="603250"/>
                                </a:lnTo>
                                <a:lnTo>
                                  <a:pt x="1357056" y="1188182"/>
                                </a:lnTo>
                                <a:lnTo>
                                  <a:pt x="1493838" y="1188182"/>
                                </a:lnTo>
                                <a:lnTo>
                                  <a:pt x="1493838" y="1296988"/>
                                </a:lnTo>
                                <a:lnTo>
                                  <a:pt x="1071563" y="1296988"/>
                                </a:lnTo>
                                <a:lnTo>
                                  <a:pt x="1071563" y="1188182"/>
                                </a:lnTo>
                                <a:lnTo>
                                  <a:pt x="1207550" y="1188182"/>
                                </a:lnTo>
                                <a:lnTo>
                                  <a:pt x="1207550" y="820068"/>
                                </a:lnTo>
                                <a:lnTo>
                                  <a:pt x="1201586" y="822053"/>
                                </a:lnTo>
                                <a:lnTo>
                                  <a:pt x="1194826" y="824833"/>
                                </a:lnTo>
                                <a:lnTo>
                                  <a:pt x="1180909" y="828407"/>
                                </a:lnTo>
                                <a:lnTo>
                                  <a:pt x="1165402" y="831981"/>
                                </a:lnTo>
                                <a:lnTo>
                                  <a:pt x="1148304" y="834760"/>
                                </a:lnTo>
                                <a:lnTo>
                                  <a:pt x="1130809" y="837143"/>
                                </a:lnTo>
                                <a:lnTo>
                                  <a:pt x="1111723" y="838732"/>
                                </a:lnTo>
                                <a:lnTo>
                                  <a:pt x="1091842" y="839526"/>
                                </a:lnTo>
                                <a:lnTo>
                                  <a:pt x="1071563" y="839923"/>
                                </a:lnTo>
                                <a:lnTo>
                                  <a:pt x="1071563" y="738265"/>
                                </a:lnTo>
                                <a:lnTo>
                                  <a:pt x="1080311" y="737073"/>
                                </a:lnTo>
                                <a:lnTo>
                                  <a:pt x="1089456" y="735882"/>
                                </a:lnTo>
                                <a:lnTo>
                                  <a:pt x="1097806" y="734294"/>
                                </a:lnTo>
                                <a:lnTo>
                                  <a:pt x="1106156" y="732705"/>
                                </a:lnTo>
                                <a:lnTo>
                                  <a:pt x="1114109" y="730720"/>
                                </a:lnTo>
                                <a:lnTo>
                                  <a:pt x="1121664" y="728734"/>
                                </a:lnTo>
                                <a:lnTo>
                                  <a:pt x="1129218" y="726352"/>
                                </a:lnTo>
                                <a:lnTo>
                                  <a:pt x="1136376" y="723969"/>
                                </a:lnTo>
                                <a:lnTo>
                                  <a:pt x="1143931" y="720792"/>
                                </a:lnTo>
                                <a:lnTo>
                                  <a:pt x="1150690" y="718012"/>
                                </a:lnTo>
                                <a:lnTo>
                                  <a:pt x="1156654" y="714438"/>
                                </a:lnTo>
                                <a:lnTo>
                                  <a:pt x="1163016" y="711262"/>
                                </a:lnTo>
                                <a:lnTo>
                                  <a:pt x="1168981" y="707688"/>
                                </a:lnTo>
                                <a:lnTo>
                                  <a:pt x="1174945" y="704114"/>
                                </a:lnTo>
                                <a:lnTo>
                                  <a:pt x="1180512" y="699746"/>
                                </a:lnTo>
                                <a:lnTo>
                                  <a:pt x="1186079" y="695775"/>
                                </a:lnTo>
                                <a:lnTo>
                                  <a:pt x="1191248" y="691407"/>
                                </a:lnTo>
                                <a:lnTo>
                                  <a:pt x="1195621" y="686641"/>
                                </a:lnTo>
                                <a:lnTo>
                                  <a:pt x="1200393" y="682273"/>
                                </a:lnTo>
                                <a:lnTo>
                                  <a:pt x="1204767" y="677111"/>
                                </a:lnTo>
                                <a:lnTo>
                                  <a:pt x="1208743" y="671551"/>
                                </a:lnTo>
                                <a:lnTo>
                                  <a:pt x="1213117" y="666389"/>
                                </a:lnTo>
                                <a:lnTo>
                                  <a:pt x="1216298" y="661227"/>
                                </a:lnTo>
                                <a:lnTo>
                                  <a:pt x="1220274" y="655270"/>
                                </a:lnTo>
                                <a:lnTo>
                                  <a:pt x="1223057" y="649314"/>
                                </a:lnTo>
                                <a:lnTo>
                                  <a:pt x="1226636" y="643357"/>
                                </a:lnTo>
                                <a:lnTo>
                                  <a:pt x="1229022" y="637003"/>
                                </a:lnTo>
                                <a:lnTo>
                                  <a:pt x="1231407" y="630650"/>
                                </a:lnTo>
                                <a:lnTo>
                                  <a:pt x="1234191" y="623899"/>
                                </a:lnTo>
                                <a:lnTo>
                                  <a:pt x="1236179" y="617148"/>
                                </a:lnTo>
                                <a:lnTo>
                                  <a:pt x="1240155" y="603250"/>
                                </a:lnTo>
                                <a:close/>
                                <a:moveTo>
                                  <a:pt x="763507" y="603250"/>
                                </a:moveTo>
                                <a:lnTo>
                                  <a:pt x="880806" y="603250"/>
                                </a:lnTo>
                                <a:lnTo>
                                  <a:pt x="880806" y="1188182"/>
                                </a:lnTo>
                                <a:lnTo>
                                  <a:pt x="1017588" y="1188182"/>
                                </a:lnTo>
                                <a:lnTo>
                                  <a:pt x="1017588" y="1296988"/>
                                </a:lnTo>
                                <a:lnTo>
                                  <a:pt x="595313" y="1296988"/>
                                </a:lnTo>
                                <a:lnTo>
                                  <a:pt x="595313" y="1188182"/>
                                </a:lnTo>
                                <a:lnTo>
                                  <a:pt x="731300" y="1188182"/>
                                </a:lnTo>
                                <a:lnTo>
                                  <a:pt x="731300" y="820068"/>
                                </a:lnTo>
                                <a:lnTo>
                                  <a:pt x="725336" y="822053"/>
                                </a:lnTo>
                                <a:lnTo>
                                  <a:pt x="718576" y="824833"/>
                                </a:lnTo>
                                <a:lnTo>
                                  <a:pt x="704659" y="828407"/>
                                </a:lnTo>
                                <a:lnTo>
                                  <a:pt x="688754" y="831981"/>
                                </a:lnTo>
                                <a:lnTo>
                                  <a:pt x="672054" y="834760"/>
                                </a:lnTo>
                                <a:lnTo>
                                  <a:pt x="654161" y="837143"/>
                                </a:lnTo>
                                <a:lnTo>
                                  <a:pt x="635473" y="838732"/>
                                </a:lnTo>
                                <a:lnTo>
                                  <a:pt x="615592" y="839526"/>
                                </a:lnTo>
                                <a:lnTo>
                                  <a:pt x="595313" y="839923"/>
                                </a:lnTo>
                                <a:lnTo>
                                  <a:pt x="595313" y="738265"/>
                                </a:lnTo>
                                <a:lnTo>
                                  <a:pt x="604061" y="737073"/>
                                </a:lnTo>
                                <a:lnTo>
                                  <a:pt x="612809" y="735882"/>
                                </a:lnTo>
                                <a:lnTo>
                                  <a:pt x="621159" y="734294"/>
                                </a:lnTo>
                                <a:lnTo>
                                  <a:pt x="629906" y="732705"/>
                                </a:lnTo>
                                <a:lnTo>
                                  <a:pt x="637859" y="730720"/>
                                </a:lnTo>
                                <a:lnTo>
                                  <a:pt x="645414" y="728734"/>
                                </a:lnTo>
                                <a:lnTo>
                                  <a:pt x="652968" y="726352"/>
                                </a:lnTo>
                                <a:lnTo>
                                  <a:pt x="660126" y="723969"/>
                                </a:lnTo>
                                <a:lnTo>
                                  <a:pt x="667283" y="720792"/>
                                </a:lnTo>
                                <a:lnTo>
                                  <a:pt x="674042" y="718012"/>
                                </a:lnTo>
                                <a:lnTo>
                                  <a:pt x="680404" y="714438"/>
                                </a:lnTo>
                                <a:lnTo>
                                  <a:pt x="686766" y="711262"/>
                                </a:lnTo>
                                <a:lnTo>
                                  <a:pt x="692731" y="707688"/>
                                </a:lnTo>
                                <a:lnTo>
                                  <a:pt x="698695" y="704114"/>
                                </a:lnTo>
                                <a:lnTo>
                                  <a:pt x="704262" y="699746"/>
                                </a:lnTo>
                                <a:lnTo>
                                  <a:pt x="709431" y="695775"/>
                                </a:lnTo>
                                <a:lnTo>
                                  <a:pt x="714600" y="691407"/>
                                </a:lnTo>
                                <a:lnTo>
                                  <a:pt x="719371" y="686641"/>
                                </a:lnTo>
                                <a:lnTo>
                                  <a:pt x="724143" y="682273"/>
                                </a:lnTo>
                                <a:lnTo>
                                  <a:pt x="728119" y="677111"/>
                                </a:lnTo>
                                <a:lnTo>
                                  <a:pt x="732493" y="671551"/>
                                </a:lnTo>
                                <a:lnTo>
                                  <a:pt x="736469" y="666389"/>
                                </a:lnTo>
                                <a:lnTo>
                                  <a:pt x="740048" y="661227"/>
                                </a:lnTo>
                                <a:lnTo>
                                  <a:pt x="744024" y="655270"/>
                                </a:lnTo>
                                <a:lnTo>
                                  <a:pt x="746807" y="649314"/>
                                </a:lnTo>
                                <a:lnTo>
                                  <a:pt x="749988" y="643357"/>
                                </a:lnTo>
                                <a:lnTo>
                                  <a:pt x="752772" y="637003"/>
                                </a:lnTo>
                                <a:lnTo>
                                  <a:pt x="755157" y="630650"/>
                                </a:lnTo>
                                <a:lnTo>
                                  <a:pt x="757941" y="623899"/>
                                </a:lnTo>
                                <a:lnTo>
                                  <a:pt x="759929" y="617148"/>
                                </a:lnTo>
                                <a:lnTo>
                                  <a:pt x="763507" y="603250"/>
                                </a:lnTo>
                                <a:close/>
                                <a:moveTo>
                                  <a:pt x="252860" y="274637"/>
                                </a:moveTo>
                                <a:lnTo>
                                  <a:pt x="243333" y="275431"/>
                                </a:lnTo>
                                <a:lnTo>
                                  <a:pt x="233806" y="276622"/>
                                </a:lnTo>
                                <a:lnTo>
                                  <a:pt x="224676" y="279003"/>
                                </a:lnTo>
                                <a:lnTo>
                                  <a:pt x="216340" y="282178"/>
                                </a:lnTo>
                                <a:lnTo>
                                  <a:pt x="207607" y="286147"/>
                                </a:lnTo>
                                <a:lnTo>
                                  <a:pt x="199668" y="290909"/>
                                </a:lnTo>
                                <a:lnTo>
                                  <a:pt x="192523" y="296465"/>
                                </a:lnTo>
                                <a:lnTo>
                                  <a:pt x="185774" y="302815"/>
                                </a:lnTo>
                                <a:lnTo>
                                  <a:pt x="179820" y="309562"/>
                                </a:lnTo>
                                <a:lnTo>
                                  <a:pt x="174263" y="316706"/>
                                </a:lnTo>
                                <a:lnTo>
                                  <a:pt x="169499" y="324644"/>
                                </a:lnTo>
                                <a:lnTo>
                                  <a:pt x="165530" y="332581"/>
                                </a:lnTo>
                                <a:lnTo>
                                  <a:pt x="162354" y="341312"/>
                                </a:lnTo>
                                <a:lnTo>
                                  <a:pt x="159972" y="350837"/>
                                </a:lnTo>
                                <a:lnTo>
                                  <a:pt x="158385" y="359965"/>
                                </a:lnTo>
                                <a:lnTo>
                                  <a:pt x="157988" y="369490"/>
                                </a:lnTo>
                                <a:lnTo>
                                  <a:pt x="157988" y="1619647"/>
                                </a:lnTo>
                                <a:lnTo>
                                  <a:pt x="158385" y="1629569"/>
                                </a:lnTo>
                                <a:lnTo>
                                  <a:pt x="159972" y="1639094"/>
                                </a:lnTo>
                                <a:lnTo>
                                  <a:pt x="162354" y="1647825"/>
                                </a:lnTo>
                                <a:lnTo>
                                  <a:pt x="165530" y="1656953"/>
                                </a:lnTo>
                                <a:lnTo>
                                  <a:pt x="169499" y="1665288"/>
                                </a:lnTo>
                                <a:lnTo>
                                  <a:pt x="174263" y="1672828"/>
                                </a:lnTo>
                                <a:lnTo>
                                  <a:pt x="179820" y="1679972"/>
                                </a:lnTo>
                                <a:lnTo>
                                  <a:pt x="185774" y="1686719"/>
                                </a:lnTo>
                                <a:lnTo>
                                  <a:pt x="192523" y="1693069"/>
                                </a:lnTo>
                                <a:lnTo>
                                  <a:pt x="199668" y="1698625"/>
                                </a:lnTo>
                                <a:lnTo>
                                  <a:pt x="207607" y="1702991"/>
                                </a:lnTo>
                                <a:lnTo>
                                  <a:pt x="216340" y="1707356"/>
                                </a:lnTo>
                                <a:lnTo>
                                  <a:pt x="224676" y="1710531"/>
                                </a:lnTo>
                                <a:lnTo>
                                  <a:pt x="233806" y="1712913"/>
                                </a:lnTo>
                                <a:lnTo>
                                  <a:pt x="243333" y="1714103"/>
                                </a:lnTo>
                                <a:lnTo>
                                  <a:pt x="252860" y="1714897"/>
                                </a:lnTo>
                                <a:lnTo>
                                  <a:pt x="1741040" y="1714897"/>
                                </a:lnTo>
                                <a:lnTo>
                                  <a:pt x="1750567" y="1714103"/>
                                </a:lnTo>
                                <a:lnTo>
                                  <a:pt x="1759697" y="1712913"/>
                                </a:lnTo>
                                <a:lnTo>
                                  <a:pt x="1769224" y="1710531"/>
                                </a:lnTo>
                                <a:lnTo>
                                  <a:pt x="1777560" y="1707356"/>
                                </a:lnTo>
                                <a:lnTo>
                                  <a:pt x="1785896" y="1702991"/>
                                </a:lnTo>
                                <a:lnTo>
                                  <a:pt x="1794232" y="1698625"/>
                                </a:lnTo>
                                <a:lnTo>
                                  <a:pt x="1801377" y="1693069"/>
                                </a:lnTo>
                                <a:lnTo>
                                  <a:pt x="1808126" y="1686719"/>
                                </a:lnTo>
                                <a:lnTo>
                                  <a:pt x="1813683" y="1679972"/>
                                </a:lnTo>
                                <a:lnTo>
                                  <a:pt x="1819240" y="1672828"/>
                                </a:lnTo>
                                <a:lnTo>
                                  <a:pt x="1824401" y="1665288"/>
                                </a:lnTo>
                                <a:lnTo>
                                  <a:pt x="1828370" y="1656953"/>
                                </a:lnTo>
                                <a:lnTo>
                                  <a:pt x="1831546" y="1647825"/>
                                </a:lnTo>
                                <a:lnTo>
                                  <a:pt x="1833531" y="1639094"/>
                                </a:lnTo>
                                <a:lnTo>
                                  <a:pt x="1835516" y="1629569"/>
                                </a:lnTo>
                                <a:lnTo>
                                  <a:pt x="1835912" y="1619647"/>
                                </a:lnTo>
                                <a:lnTo>
                                  <a:pt x="1835912" y="369490"/>
                                </a:lnTo>
                                <a:lnTo>
                                  <a:pt x="1835516" y="359965"/>
                                </a:lnTo>
                                <a:lnTo>
                                  <a:pt x="1833531" y="350837"/>
                                </a:lnTo>
                                <a:lnTo>
                                  <a:pt x="1831546" y="341312"/>
                                </a:lnTo>
                                <a:lnTo>
                                  <a:pt x="1828370" y="332581"/>
                                </a:lnTo>
                                <a:lnTo>
                                  <a:pt x="1824401" y="324644"/>
                                </a:lnTo>
                                <a:lnTo>
                                  <a:pt x="1819240" y="316706"/>
                                </a:lnTo>
                                <a:lnTo>
                                  <a:pt x="1813683" y="309562"/>
                                </a:lnTo>
                                <a:lnTo>
                                  <a:pt x="1808126" y="302815"/>
                                </a:lnTo>
                                <a:lnTo>
                                  <a:pt x="1801377" y="296465"/>
                                </a:lnTo>
                                <a:lnTo>
                                  <a:pt x="1794232" y="290909"/>
                                </a:lnTo>
                                <a:lnTo>
                                  <a:pt x="1785896" y="286147"/>
                                </a:lnTo>
                                <a:lnTo>
                                  <a:pt x="1777560" y="282178"/>
                                </a:lnTo>
                                <a:lnTo>
                                  <a:pt x="1769224" y="279003"/>
                                </a:lnTo>
                                <a:lnTo>
                                  <a:pt x="1759697" y="276622"/>
                                </a:lnTo>
                                <a:lnTo>
                                  <a:pt x="1750567" y="275431"/>
                                </a:lnTo>
                                <a:lnTo>
                                  <a:pt x="1741040" y="274637"/>
                                </a:lnTo>
                                <a:lnTo>
                                  <a:pt x="1613221" y="274637"/>
                                </a:lnTo>
                                <a:lnTo>
                                  <a:pt x="1613221" y="338931"/>
                                </a:lnTo>
                                <a:lnTo>
                                  <a:pt x="1366316" y="338931"/>
                                </a:lnTo>
                                <a:lnTo>
                                  <a:pt x="1366316" y="274637"/>
                                </a:lnTo>
                                <a:lnTo>
                                  <a:pt x="596622" y="274637"/>
                                </a:lnTo>
                                <a:lnTo>
                                  <a:pt x="596622" y="338931"/>
                                </a:lnTo>
                                <a:lnTo>
                                  <a:pt x="349717" y="338931"/>
                                </a:lnTo>
                                <a:lnTo>
                                  <a:pt x="349717" y="274637"/>
                                </a:lnTo>
                                <a:lnTo>
                                  <a:pt x="252860" y="274637"/>
                                </a:lnTo>
                                <a:close/>
                                <a:moveTo>
                                  <a:pt x="442207" y="0"/>
                                </a:moveTo>
                                <a:lnTo>
                                  <a:pt x="565660" y="0"/>
                                </a:lnTo>
                                <a:lnTo>
                                  <a:pt x="565660" y="116284"/>
                                </a:lnTo>
                                <a:lnTo>
                                  <a:pt x="1397278" y="116284"/>
                                </a:lnTo>
                                <a:lnTo>
                                  <a:pt x="1397278" y="215503"/>
                                </a:lnTo>
                                <a:lnTo>
                                  <a:pt x="1397278" y="307975"/>
                                </a:lnTo>
                                <a:lnTo>
                                  <a:pt x="1461188" y="307975"/>
                                </a:lnTo>
                                <a:lnTo>
                                  <a:pt x="1461188" y="0"/>
                                </a:lnTo>
                                <a:lnTo>
                                  <a:pt x="1551296" y="0"/>
                                </a:lnTo>
                                <a:lnTo>
                                  <a:pt x="1551296" y="116284"/>
                                </a:lnTo>
                                <a:lnTo>
                                  <a:pt x="1741040" y="116284"/>
                                </a:lnTo>
                                <a:lnTo>
                                  <a:pt x="1754140" y="116681"/>
                                </a:lnTo>
                                <a:lnTo>
                                  <a:pt x="1766446" y="117475"/>
                                </a:lnTo>
                                <a:lnTo>
                                  <a:pt x="1779148" y="119062"/>
                                </a:lnTo>
                                <a:lnTo>
                                  <a:pt x="1791851" y="121840"/>
                                </a:lnTo>
                                <a:lnTo>
                                  <a:pt x="1804156" y="124222"/>
                                </a:lnTo>
                                <a:lnTo>
                                  <a:pt x="1816065" y="127794"/>
                                </a:lnTo>
                                <a:lnTo>
                                  <a:pt x="1827973" y="131762"/>
                                </a:lnTo>
                                <a:lnTo>
                                  <a:pt x="1839088" y="136525"/>
                                </a:lnTo>
                                <a:lnTo>
                                  <a:pt x="1850600" y="141684"/>
                                </a:lnTo>
                                <a:lnTo>
                                  <a:pt x="1861318" y="147240"/>
                                </a:lnTo>
                                <a:lnTo>
                                  <a:pt x="1872035" y="152797"/>
                                </a:lnTo>
                                <a:lnTo>
                                  <a:pt x="1882356" y="159544"/>
                                </a:lnTo>
                                <a:lnTo>
                                  <a:pt x="1892280" y="167084"/>
                                </a:lnTo>
                                <a:lnTo>
                                  <a:pt x="1901807" y="174228"/>
                                </a:lnTo>
                                <a:lnTo>
                                  <a:pt x="1911334" y="182165"/>
                                </a:lnTo>
                                <a:lnTo>
                                  <a:pt x="1919670" y="190500"/>
                                </a:lnTo>
                                <a:lnTo>
                                  <a:pt x="1928006" y="199231"/>
                                </a:lnTo>
                                <a:lnTo>
                                  <a:pt x="1935945" y="208756"/>
                                </a:lnTo>
                                <a:lnTo>
                                  <a:pt x="1943884" y="218281"/>
                                </a:lnTo>
                                <a:lnTo>
                                  <a:pt x="1951029" y="228203"/>
                                </a:lnTo>
                                <a:lnTo>
                                  <a:pt x="1957380" y="238125"/>
                                </a:lnTo>
                                <a:lnTo>
                                  <a:pt x="1963732" y="249237"/>
                                </a:lnTo>
                                <a:lnTo>
                                  <a:pt x="1968892" y="259953"/>
                                </a:lnTo>
                                <a:lnTo>
                                  <a:pt x="1974052" y="271065"/>
                                </a:lnTo>
                                <a:lnTo>
                                  <a:pt x="1978816" y="282575"/>
                                </a:lnTo>
                                <a:lnTo>
                                  <a:pt x="1982389" y="294084"/>
                                </a:lnTo>
                                <a:lnTo>
                                  <a:pt x="1985961" y="306387"/>
                                </a:lnTo>
                                <a:lnTo>
                                  <a:pt x="1988740" y="318690"/>
                                </a:lnTo>
                                <a:lnTo>
                                  <a:pt x="1991122" y="330994"/>
                                </a:lnTo>
                                <a:lnTo>
                                  <a:pt x="1992709" y="344090"/>
                                </a:lnTo>
                                <a:lnTo>
                                  <a:pt x="1993503" y="356790"/>
                                </a:lnTo>
                                <a:lnTo>
                                  <a:pt x="1993900" y="369490"/>
                                </a:lnTo>
                                <a:lnTo>
                                  <a:pt x="1993900" y="1619647"/>
                                </a:lnTo>
                                <a:lnTo>
                                  <a:pt x="1993503" y="1632744"/>
                                </a:lnTo>
                                <a:lnTo>
                                  <a:pt x="1992709" y="1645841"/>
                                </a:lnTo>
                                <a:lnTo>
                                  <a:pt x="1991122" y="1658541"/>
                                </a:lnTo>
                                <a:lnTo>
                                  <a:pt x="1988740" y="1670844"/>
                                </a:lnTo>
                                <a:lnTo>
                                  <a:pt x="1985961" y="1682750"/>
                                </a:lnTo>
                                <a:lnTo>
                                  <a:pt x="1982389" y="1695053"/>
                                </a:lnTo>
                                <a:lnTo>
                                  <a:pt x="1978816" y="1706960"/>
                                </a:lnTo>
                                <a:lnTo>
                                  <a:pt x="1974052" y="1718469"/>
                                </a:lnTo>
                                <a:lnTo>
                                  <a:pt x="1968892" y="1729581"/>
                                </a:lnTo>
                                <a:lnTo>
                                  <a:pt x="1963732" y="1740694"/>
                                </a:lnTo>
                                <a:lnTo>
                                  <a:pt x="1957380" y="1751410"/>
                                </a:lnTo>
                                <a:lnTo>
                                  <a:pt x="1951029" y="1761331"/>
                                </a:lnTo>
                                <a:lnTo>
                                  <a:pt x="1943884" y="1771650"/>
                                </a:lnTo>
                                <a:lnTo>
                                  <a:pt x="1935945" y="1780778"/>
                                </a:lnTo>
                                <a:lnTo>
                                  <a:pt x="1928006" y="1789906"/>
                                </a:lnTo>
                                <a:lnTo>
                                  <a:pt x="1919670" y="1799035"/>
                                </a:lnTo>
                                <a:lnTo>
                                  <a:pt x="1911334" y="1807369"/>
                                </a:lnTo>
                                <a:lnTo>
                                  <a:pt x="1901807" y="1815306"/>
                                </a:lnTo>
                                <a:lnTo>
                                  <a:pt x="1892280" y="1822847"/>
                                </a:lnTo>
                                <a:lnTo>
                                  <a:pt x="1882356" y="1829594"/>
                                </a:lnTo>
                                <a:lnTo>
                                  <a:pt x="1872035" y="1836341"/>
                                </a:lnTo>
                                <a:lnTo>
                                  <a:pt x="1861318" y="1842294"/>
                                </a:lnTo>
                                <a:lnTo>
                                  <a:pt x="1850600" y="1848247"/>
                                </a:lnTo>
                                <a:lnTo>
                                  <a:pt x="1839088" y="1853406"/>
                                </a:lnTo>
                                <a:lnTo>
                                  <a:pt x="1827973" y="1857375"/>
                                </a:lnTo>
                                <a:lnTo>
                                  <a:pt x="1816065" y="1861741"/>
                                </a:lnTo>
                                <a:lnTo>
                                  <a:pt x="1804156" y="1864916"/>
                                </a:lnTo>
                                <a:lnTo>
                                  <a:pt x="1791851" y="1868091"/>
                                </a:lnTo>
                                <a:lnTo>
                                  <a:pt x="1779148" y="1870075"/>
                                </a:lnTo>
                                <a:lnTo>
                                  <a:pt x="1766446" y="1871663"/>
                                </a:lnTo>
                                <a:lnTo>
                                  <a:pt x="1754140" y="1872456"/>
                                </a:lnTo>
                                <a:lnTo>
                                  <a:pt x="1741040" y="1873250"/>
                                </a:lnTo>
                                <a:lnTo>
                                  <a:pt x="252860" y="1873250"/>
                                </a:lnTo>
                                <a:lnTo>
                                  <a:pt x="239760" y="1872456"/>
                                </a:lnTo>
                                <a:lnTo>
                                  <a:pt x="227058" y="1871663"/>
                                </a:lnTo>
                                <a:lnTo>
                                  <a:pt x="214355" y="1870075"/>
                                </a:lnTo>
                                <a:lnTo>
                                  <a:pt x="201653" y="1868091"/>
                                </a:lnTo>
                                <a:lnTo>
                                  <a:pt x="189744" y="1864916"/>
                                </a:lnTo>
                                <a:lnTo>
                                  <a:pt x="177835" y="1861741"/>
                                </a:lnTo>
                                <a:lnTo>
                                  <a:pt x="165927" y="1857375"/>
                                </a:lnTo>
                                <a:lnTo>
                                  <a:pt x="154018" y="1853406"/>
                                </a:lnTo>
                                <a:lnTo>
                                  <a:pt x="143300" y="1848247"/>
                                </a:lnTo>
                                <a:lnTo>
                                  <a:pt x="132186" y="1842294"/>
                                </a:lnTo>
                                <a:lnTo>
                                  <a:pt x="121865" y="1836341"/>
                                </a:lnTo>
                                <a:lnTo>
                                  <a:pt x="111147" y="1829594"/>
                                </a:lnTo>
                                <a:lnTo>
                                  <a:pt x="101620" y="1822847"/>
                                </a:lnTo>
                                <a:lnTo>
                                  <a:pt x="91696" y="1815306"/>
                                </a:lnTo>
                                <a:lnTo>
                                  <a:pt x="82566" y="1807369"/>
                                </a:lnTo>
                                <a:lnTo>
                                  <a:pt x="74230" y="1799035"/>
                                </a:lnTo>
                                <a:lnTo>
                                  <a:pt x="65497" y="1789906"/>
                                </a:lnTo>
                                <a:lnTo>
                                  <a:pt x="57558" y="1780778"/>
                                </a:lnTo>
                                <a:lnTo>
                                  <a:pt x="50016" y="1771650"/>
                                </a:lnTo>
                                <a:lnTo>
                                  <a:pt x="42871" y="1761331"/>
                                </a:lnTo>
                                <a:lnTo>
                                  <a:pt x="36520" y="1751410"/>
                                </a:lnTo>
                                <a:lnTo>
                                  <a:pt x="30168" y="1740694"/>
                                </a:lnTo>
                                <a:lnTo>
                                  <a:pt x="24611" y="1729581"/>
                                </a:lnTo>
                                <a:lnTo>
                                  <a:pt x="19848" y="1718469"/>
                                </a:lnTo>
                                <a:lnTo>
                                  <a:pt x="15084" y="1706960"/>
                                </a:lnTo>
                                <a:lnTo>
                                  <a:pt x="11115" y="1695053"/>
                                </a:lnTo>
                                <a:lnTo>
                                  <a:pt x="7939" y="1682750"/>
                                </a:lnTo>
                                <a:lnTo>
                                  <a:pt x="4763" y="1670844"/>
                                </a:lnTo>
                                <a:lnTo>
                                  <a:pt x="2779" y="1658541"/>
                                </a:lnTo>
                                <a:lnTo>
                                  <a:pt x="1191" y="1645841"/>
                                </a:lnTo>
                                <a:lnTo>
                                  <a:pt x="0" y="1632744"/>
                                </a:lnTo>
                                <a:lnTo>
                                  <a:pt x="0" y="1619647"/>
                                </a:lnTo>
                                <a:lnTo>
                                  <a:pt x="0" y="369490"/>
                                </a:lnTo>
                                <a:lnTo>
                                  <a:pt x="0" y="356790"/>
                                </a:lnTo>
                                <a:lnTo>
                                  <a:pt x="1191" y="344090"/>
                                </a:lnTo>
                                <a:lnTo>
                                  <a:pt x="2779" y="330994"/>
                                </a:lnTo>
                                <a:lnTo>
                                  <a:pt x="4763" y="318690"/>
                                </a:lnTo>
                                <a:lnTo>
                                  <a:pt x="7939" y="306387"/>
                                </a:lnTo>
                                <a:lnTo>
                                  <a:pt x="11115" y="294084"/>
                                </a:lnTo>
                                <a:lnTo>
                                  <a:pt x="15084" y="282575"/>
                                </a:lnTo>
                                <a:lnTo>
                                  <a:pt x="19848" y="271065"/>
                                </a:lnTo>
                                <a:lnTo>
                                  <a:pt x="24611" y="259953"/>
                                </a:lnTo>
                                <a:lnTo>
                                  <a:pt x="30168" y="249237"/>
                                </a:lnTo>
                                <a:lnTo>
                                  <a:pt x="36520" y="238125"/>
                                </a:lnTo>
                                <a:lnTo>
                                  <a:pt x="42871" y="228203"/>
                                </a:lnTo>
                                <a:lnTo>
                                  <a:pt x="50016" y="218281"/>
                                </a:lnTo>
                                <a:lnTo>
                                  <a:pt x="57558" y="208756"/>
                                </a:lnTo>
                                <a:lnTo>
                                  <a:pt x="65497" y="199231"/>
                                </a:lnTo>
                                <a:lnTo>
                                  <a:pt x="74230" y="190500"/>
                                </a:lnTo>
                                <a:lnTo>
                                  <a:pt x="82566" y="182165"/>
                                </a:lnTo>
                                <a:lnTo>
                                  <a:pt x="91696" y="174228"/>
                                </a:lnTo>
                                <a:lnTo>
                                  <a:pt x="101620" y="167084"/>
                                </a:lnTo>
                                <a:lnTo>
                                  <a:pt x="111147" y="159544"/>
                                </a:lnTo>
                                <a:lnTo>
                                  <a:pt x="121865" y="152797"/>
                                </a:lnTo>
                                <a:lnTo>
                                  <a:pt x="132186" y="147240"/>
                                </a:lnTo>
                                <a:lnTo>
                                  <a:pt x="143300" y="141684"/>
                                </a:lnTo>
                                <a:lnTo>
                                  <a:pt x="154018" y="136525"/>
                                </a:lnTo>
                                <a:lnTo>
                                  <a:pt x="165927" y="131762"/>
                                </a:lnTo>
                                <a:lnTo>
                                  <a:pt x="177835" y="127794"/>
                                </a:lnTo>
                                <a:lnTo>
                                  <a:pt x="189744" y="124222"/>
                                </a:lnTo>
                                <a:lnTo>
                                  <a:pt x="201653" y="121840"/>
                                </a:lnTo>
                                <a:lnTo>
                                  <a:pt x="214355" y="119062"/>
                                </a:lnTo>
                                <a:lnTo>
                                  <a:pt x="227058" y="117475"/>
                                </a:lnTo>
                                <a:lnTo>
                                  <a:pt x="239760" y="116681"/>
                                </a:lnTo>
                                <a:lnTo>
                                  <a:pt x="252860" y="116284"/>
                                </a:lnTo>
                                <a:lnTo>
                                  <a:pt x="380679" y="116284"/>
                                </a:lnTo>
                                <a:lnTo>
                                  <a:pt x="380679" y="215503"/>
                                </a:lnTo>
                                <a:lnTo>
                                  <a:pt x="380679" y="307975"/>
                                </a:lnTo>
                                <a:lnTo>
                                  <a:pt x="442207" y="307975"/>
                                </a:lnTo>
                                <a:lnTo>
                                  <a:pt x="44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3pt;margin-top:282.25pt;height:14.55pt;width:14.55pt;z-index:251676672;mso-width-relative:page;mso-height-relative:page;" coordorigin="271047,4499352" coordsize="1032139,1032138" o:gfxdata="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">
                <o:lock v:ext="edit" aspectratio="f"/>
                <v:roundrect id="_x0000_s1026" o:spid="_x0000_s1026" o:spt="2" style="position:absolute;left:271047;top:4499352;height:1032138;width:1032139;v-text-anchor:middle;" filled="t" stroked="f" coordsize="21600,21600" arcsize="0.166666666666667" o:gfxdata="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3vXW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429503;top:4677575;height:675697;width:718827;v-text-anchor:middle;" fillcolor="#F2F2F2" filled="t" stroked="f" coordsize="1993900,1873250" o:gfxdata="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8YS4ugAAANsA&#10;AAAPAAAAAAAAAAEAIAAAACIAAABkcnMvZG93bnJldi54bWxQSwECFAAUAAAACACHTuJAMy8FnjsA&#10;AAA5AAAAEAAAAAAAAAABACAAAAAJAQAAZHJzL3NoYXBleG1sLnhtbFBLBQYAAAAABgAGAFsBAACz&#10;Aw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<v:path o:connectlocs="67256,530968;467423,208008;415927,409700;395521,287835;372101,254152;388947,250455;402642,244019;413462,235256;421268,223891;427157,208008;205049,447218;242712,285645;205049,289616;219703,251961;234358,246347;246136,238405;254901,227999;261064,215128;77387,96203;61937,106740;54553,124120;57015,571338;68773,585707;87094,591318;615132,587213;628395,574212;632360,127404;626617,109204;612261,97298;555656,116867;120456,94698;481277,74308;599682,40096;625524,44064;648357,55012;666815,71981;679940,93466;686367,118646;685820,571886;678163,596381;664080,617182;644802,633193;621422,643046;87094,645920;61253,641952;38283,630867;19825,614034;6836,592550;410,567506;957,114131;8477,89634;22559,68697;41975,52686;65355,42833;131120,40096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162810" cy="10692130"/>
                <wp:effectExtent l="0" t="0" r="889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042" cy="106918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1.9pt;width:170.3pt;z-index:251658240;v-text-anchor:middle;mso-width-relative:page;mso-height-relative:page;" fillcolor="#F2F2F2" filled="t" stroked="f" coordsize="21600,21600" o:gfxdata="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Zl7mN0AAAAOAQAADwAA&#10;AAAAAAABACAAAAAiAAAAZHJzL2Rvd25yZXYueG1sUEsBAhQAFAAAAAgAh07iQA66v5TYAQAAlAMA&#10;AA4AAAAAAAAAAQAgAAAALA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-198120</wp:posOffset>
                </wp:positionV>
                <wp:extent cx="1733550" cy="28956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38" cy="289532"/>
                        </a:xfrm>
                        <a:prstGeom prst="rect">
                          <a:avLst/>
                        </a:prstGeom>
                        <a:solidFill>
                          <a:srgbClr val="418AB3">
                            <a:lumMod val="60000"/>
                            <a:lumOff val="4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45pt;margin-top:-15.6pt;height:22.8pt;width:136.5pt;z-index:251660288;v-text-anchor:middle;mso-width-relative:page;mso-height-relative:page;" fillcolor="#8ABAD4" filled="t" stroked="f" coordsize="21600,21600" o:gfxdata="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29tptcAAAAK&#10;AQAADwAAAAAAAAABACAAAAAiAAAAZHJzL2Rvd25yZXYueG1sUEsBAhQAFAAAAAgAh07iQPxvePbk&#10;AQAAqQMAAA4AAAAAAAAAAQAgAAAAJg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1365250</wp:posOffset>
                </wp:positionV>
                <wp:extent cx="1733550" cy="28956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38" cy="289532"/>
                        </a:xfrm>
                        <a:prstGeom prst="rect">
                          <a:avLst/>
                        </a:prstGeom>
                        <a:solidFill>
                          <a:srgbClr val="418AB3">
                            <a:lumMod val="60000"/>
                            <a:lumOff val="4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45pt;margin-top:107.5pt;height:22.8pt;width:136.5pt;z-index:251662336;v-text-anchor:middle;mso-width-relative:page;mso-height-relative:page;" fillcolor="#8ABAD4" filled="t" stroked="f" coordsize="21600,21600" o:gfxdata="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6FeC2AAA&#10;AAsBAAAPAAAAAAAAAAEAIAAAACIAAABkcnMvZG93bnJldi54bWxQSwECFAAUAAAACACHTuJAtUc3&#10;TeUBAACpAwAADgAAAAAAAAABACAAAAAn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6332855</wp:posOffset>
                </wp:positionV>
                <wp:extent cx="1733550" cy="28956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38" cy="289532"/>
                        </a:xfrm>
                        <a:prstGeom prst="rect">
                          <a:avLst/>
                        </a:prstGeom>
                        <a:solidFill>
                          <a:srgbClr val="418AB3">
                            <a:lumMod val="60000"/>
                            <a:lumOff val="4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45pt;margin-top:498.65pt;height:22.8pt;width:136.5pt;z-index:251664384;v-text-anchor:middle;mso-width-relative:page;mso-height-relative:page;" fillcolor="#8ABAD4" filled="t" stroked="f" coordsize="21600,21600" o:gfxdata="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fpaV2QAA&#10;AAwBAAAPAAAAAAAAAAEAIAAAACIAAABkcnMvZG93bnJldi54bWxQSwECFAAUAAAACACHTuJAsVAo&#10;/eQBAACpAwAADgAAAAAAAAABACAAAAAo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8032115</wp:posOffset>
                </wp:positionV>
                <wp:extent cx="1733550" cy="28956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38" cy="289532"/>
                        </a:xfrm>
                        <a:prstGeom prst="rect">
                          <a:avLst/>
                        </a:prstGeom>
                        <a:solidFill>
                          <a:srgbClr val="418AB3">
                            <a:lumMod val="60000"/>
                            <a:lumOff val="4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45pt;margin-top:632.45pt;height:22.8pt;width:136.5pt;z-index:251666432;v-text-anchor:middle;mso-width-relative:page;mso-height-relative:page;" fillcolor="#8ABAD4" filled="t" stroked="f" coordsize="21600,21600" o:gfxdata="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aJisdkA&#10;AAANAQAADwAAAAAAAAABACAAAAAiAAAAZHJzL2Rvd25yZXYueG1sUEsBAhQAFAAAAAgAh07iQHKg&#10;DSTlAQAAqQMAAA4AAAAAAAAAAQAgAAAAKA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-1065530</wp:posOffset>
                </wp:positionH>
                <wp:positionV relativeFrom="paragraph">
                  <wp:posOffset>2128520</wp:posOffset>
                </wp:positionV>
                <wp:extent cx="2009140" cy="75184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办公资源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求职意向：市场公关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83.9pt;margin-top:167.6pt;height:59.2pt;width:158.2pt;z-index:251668480;mso-width-relative:page;mso-height-relative:page;" filled="f" stroked="f" coordsize="21600,21600" o:gfxdata="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dVTZtoAAAAMAQAADwAAAAAAAAAB&#10;ACAAAAAiAAAAZHJzL2Rvd25yZXYueG1sUEsBAhQAFAAAAAgAh07iQBvA3TycAQAADwMAAA4AAAAA&#10;AAAAAQAgAAAAKQ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办公资源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求职意向：市场公关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3342005</wp:posOffset>
                </wp:positionV>
                <wp:extent cx="1527810" cy="1869440"/>
                <wp:effectExtent l="0" t="0" r="0" b="0"/>
                <wp:wrapNone/>
                <wp:docPr id="1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186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生日：1991.07.07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现居：湖北·武汉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152 0000 0000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46pt;margin-top:263.15pt;height:147.2pt;width:120.3pt;z-index:251678720;mso-width-relative:page;mso-height-relative:page;" filled="f" stroked="f" coordsize="21600,21600" o:gfxdata="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eWJp92QAAAAsBAAAPAAAAAAAAAAEA&#10;IAAAACIAAABkcnMvZG93bnJldi54bWxQSwECFAAUAAAACACHTuJAzS26NpwBAAAS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生日：1991.07.07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现居：湖北·武汉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152 0000 0000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-230505</wp:posOffset>
                </wp:positionV>
                <wp:extent cx="4752340" cy="33591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5pt;margin-top:-18.15pt;height:26.45pt;width:374.2pt;z-index:251680768;mso-width-relative:page;mso-height-relative:page;" filled="f" stroked="f" coordsize="21600,21600" o:gfxdata="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PQ+Ly3ZAAAACgEAAA8AAAAAAAAAAQAgAAAAIgAAAGRycy9kb3ducmV2&#10;LnhtbFBLAQIUABQAAAAIAIdO4kDNMu5YiQEAAO4CAAAOAAAAAAAAAAEAIAAAACg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教育背景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1340485</wp:posOffset>
                </wp:positionV>
                <wp:extent cx="4295775" cy="33591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5pt;margin-top:105.55pt;height:26.45pt;width:338.25pt;z-index:251682816;mso-width-relative:page;mso-height-relative:page;" filled="f" stroked="f" coordsize="21600,21600" o:gfxdata="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Dl1fDjZAAAACwEAAA8AAAAAAAAAAQAgAAAAIgAAAGRycy9kb3ducmV2&#10;LnhtbFBLAQIUABQAAAAIAIdO4kDnXoS+iQEAAO4CAAAOAAAAAAAAAAEAIAAAACg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6301740</wp:posOffset>
                </wp:positionV>
                <wp:extent cx="3199130" cy="33591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05pt;margin-top:496.2pt;height:26.45pt;width:251.9pt;z-index:251684864;mso-width-relative:page;mso-height-relative:page;" filled="f" stroked="f" coordsize="21600,21600" o:gfxdata="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ogyJS2wAAAAwBAAAPAAAAAAAAAAEAIAAAACIAAABkcnMvZG93bnJl&#10;di54bWxQSwECFAAUAAAACACHTuJAvRPvbY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8010525</wp:posOffset>
                </wp:positionV>
                <wp:extent cx="4295775" cy="33591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5pt;margin-top:630.75pt;height:26.45pt;width:338.25pt;z-index:251686912;mso-width-relative:page;mso-height-relative:page;" filled="f" stroked="f" coordsize="21600,21600" o:gfxdata="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DDHYsdsAAAANAQAADwAAAAAAAAABACAAAAAiAAAAZHJzL2Rvd25y&#10;ZXYueG1sUEsBAhQAFAAAAAgAh07iQJIDSN6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-104140</wp:posOffset>
                </wp:positionV>
                <wp:extent cx="179705" cy="125730"/>
                <wp:effectExtent l="0" t="0" r="0" b="8255"/>
                <wp:wrapNone/>
                <wp:docPr id="1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94" cy="1256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79.3pt;margin-top:-8.2pt;height:9.9pt;width:14.15pt;z-index:251688960;mso-width-relative:page;mso-height-relative:page;" fillcolor="#FFFFFF" filled="t" stroked="f" coordsize="263,184" o:gfxdata="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8100695</wp:posOffset>
                </wp:positionV>
                <wp:extent cx="125095" cy="158115"/>
                <wp:effectExtent l="0" t="0" r="8890" b="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918" cy="158126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1.4pt;margin-top:637.85pt;height:12.45pt;width:9.85pt;z-index:251691008;v-text-anchor:middle;mso-width-relative:page;mso-height-relative:page;" fillcolor="#FFFFFF" filled="t" stroked="f" coordsize="1679575,2125662" o:gfxdata="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7818,69444;47997,74712;47447,77801;46812,81503;48039,85438;68694,124956;65901,84613;66684,80593;65837,77293;68207,74374;77985,68979;86937,69466;93518,75960;99190,83238;103930,91319;107613,100352;110237,110359;111697,121423;107084,129610;92418,135893;77032,139934;61160,141668;44357,140907;27744,137458;11851,131429;0,124702;1142,112961;3513,102404;7026,92927;11597,84486;17163,77018;23638,70396;31807,64007;61868,381;68956,2308;75367,5697;80847,10335;85185,16012;88253,22578;89840,29842;89650,38230;87195,46617;82773,53945;76658,59855;68068,64514;62270,66039;56007,66463;49003,65552;42571,63244;36795,59728;31569,54793;27294,48439;24586,41174;23592,33231;24438,25712;26892,18850;30701,12729;35694,7582;41704,3642;48538,1037;55944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1448435</wp:posOffset>
                </wp:positionV>
                <wp:extent cx="130175" cy="130175"/>
                <wp:effectExtent l="0" t="0" r="3175" b="3175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430" cy="130430"/>
                        </a:xfrm>
                        <a:custGeom>
                          <a:avLst/>
                          <a:gdLst>
                            <a:gd name="T0" fmla="*/ 883582 w 2298700"/>
                            <a:gd name="T1" fmla="*/ 1295872 h 2298700"/>
                            <a:gd name="T2" fmla="*/ 899660 w 2298700"/>
                            <a:gd name="T3" fmla="*/ 1824434 h 2298700"/>
                            <a:gd name="T4" fmla="*/ 870674 w 2298700"/>
                            <a:gd name="T5" fmla="*/ 1867800 h 2298700"/>
                            <a:gd name="T6" fmla="*/ 472571 w 2298700"/>
                            <a:gd name="T7" fmla="*/ 1870524 h 2298700"/>
                            <a:gd name="T8" fmla="*/ 439282 w 2298700"/>
                            <a:gd name="T9" fmla="*/ 1829883 h 2298700"/>
                            <a:gd name="T10" fmla="*/ 450831 w 2298700"/>
                            <a:gd name="T11" fmla="*/ 1299959 h 2298700"/>
                            <a:gd name="T12" fmla="*/ 1168971 w 2298700"/>
                            <a:gd name="T13" fmla="*/ 903287 h 2298700"/>
                            <a:gd name="T14" fmla="*/ 1561900 w 2298700"/>
                            <a:gd name="T15" fmla="*/ 923717 h 2298700"/>
                            <a:gd name="T16" fmla="*/ 1573443 w 2298700"/>
                            <a:gd name="T17" fmla="*/ 1829892 h 2298700"/>
                            <a:gd name="T18" fmla="*/ 1540624 w 2298700"/>
                            <a:gd name="T19" fmla="*/ 1870524 h 2298700"/>
                            <a:gd name="T20" fmla="*/ 1142262 w 2298700"/>
                            <a:gd name="T21" fmla="*/ 1867800 h 2298700"/>
                            <a:gd name="T22" fmla="*/ 1113291 w 2298700"/>
                            <a:gd name="T23" fmla="*/ 1824444 h 2298700"/>
                            <a:gd name="T24" fmla="*/ 1129361 w 2298700"/>
                            <a:gd name="T25" fmla="*/ 919404 h 2298700"/>
                            <a:gd name="T26" fmla="*/ 2191940 w 2298700"/>
                            <a:gd name="T27" fmla="*/ 450850 h 2298700"/>
                            <a:gd name="T28" fmla="*/ 2238385 w 2298700"/>
                            <a:gd name="T29" fmla="*/ 475582 h 2298700"/>
                            <a:gd name="T30" fmla="*/ 2245636 w 2298700"/>
                            <a:gd name="T31" fmla="*/ 1835358 h 2298700"/>
                            <a:gd name="T32" fmla="*/ 2208706 w 2298700"/>
                            <a:gd name="T33" fmla="*/ 1872115 h 2298700"/>
                            <a:gd name="T34" fmla="*/ 1810633 w 2298700"/>
                            <a:gd name="T35" fmla="*/ 1865309 h 2298700"/>
                            <a:gd name="T36" fmla="*/ 1785938 w 2298700"/>
                            <a:gd name="T37" fmla="*/ 1818568 h 2298700"/>
                            <a:gd name="T38" fmla="*/ 1806329 w 2298700"/>
                            <a:gd name="T39" fmla="*/ 463556 h 2298700"/>
                            <a:gd name="T40" fmla="*/ 1464870 w 2298700"/>
                            <a:gd name="T41" fmla="*/ 38100 h 2298700"/>
                            <a:gd name="T42" fmla="*/ 1493876 w 2298700"/>
                            <a:gd name="T43" fmla="*/ 48317 h 2298700"/>
                            <a:gd name="T44" fmla="*/ 1512005 w 2298700"/>
                            <a:gd name="T45" fmla="*/ 72609 h 2298700"/>
                            <a:gd name="T46" fmla="*/ 1540105 w 2298700"/>
                            <a:gd name="T47" fmla="*/ 509198 h 2298700"/>
                            <a:gd name="T48" fmla="*/ 1503847 w 2298700"/>
                            <a:gd name="T49" fmla="*/ 543253 h 2298700"/>
                            <a:gd name="T50" fmla="*/ 1459205 w 2298700"/>
                            <a:gd name="T51" fmla="*/ 535761 h 2298700"/>
                            <a:gd name="T52" fmla="*/ 1437677 w 2298700"/>
                            <a:gd name="T53" fmla="*/ 503749 h 2298700"/>
                            <a:gd name="T54" fmla="*/ 1348845 w 2298700"/>
                            <a:gd name="T55" fmla="*/ 357311 h 2298700"/>
                            <a:gd name="T56" fmla="*/ 1214465 w 2298700"/>
                            <a:gd name="T57" fmla="*/ 507608 h 2298700"/>
                            <a:gd name="T58" fmla="*/ 1010062 w 2298700"/>
                            <a:gd name="T59" fmla="*/ 669711 h 2298700"/>
                            <a:gd name="T60" fmla="*/ 834212 w 2298700"/>
                            <a:gd name="T61" fmla="*/ 763477 h 2298700"/>
                            <a:gd name="T62" fmla="*/ 682609 w 2298700"/>
                            <a:gd name="T63" fmla="*/ 817965 h 2298700"/>
                            <a:gd name="T64" fmla="*/ 523528 w 2298700"/>
                            <a:gd name="T65" fmla="*/ 852928 h 2298700"/>
                            <a:gd name="T66" fmla="*/ 404104 w 2298700"/>
                            <a:gd name="T67" fmla="*/ 862464 h 2298700"/>
                            <a:gd name="T68" fmla="*/ 374191 w 2298700"/>
                            <a:gd name="T69" fmla="*/ 838852 h 2298700"/>
                            <a:gd name="T70" fmla="*/ 369206 w 2298700"/>
                            <a:gd name="T71" fmla="*/ 795034 h 2298700"/>
                            <a:gd name="T72" fmla="*/ 405237 w 2298700"/>
                            <a:gd name="T73" fmla="*/ 760071 h 2298700"/>
                            <a:gd name="T74" fmla="*/ 535765 w 2298700"/>
                            <a:gd name="T75" fmla="*/ 742589 h 2298700"/>
                            <a:gd name="T76" fmla="*/ 679890 w 2298700"/>
                            <a:gd name="T77" fmla="*/ 706945 h 2298700"/>
                            <a:gd name="T78" fmla="*/ 816536 w 2298700"/>
                            <a:gd name="T79" fmla="*/ 654273 h 2298700"/>
                            <a:gd name="T80" fmla="*/ 989667 w 2298700"/>
                            <a:gd name="T81" fmla="*/ 554832 h 2298700"/>
                            <a:gd name="T82" fmla="*/ 1171862 w 2298700"/>
                            <a:gd name="T83" fmla="*/ 398859 h 2298700"/>
                            <a:gd name="T84" fmla="*/ 1282675 w 2298700"/>
                            <a:gd name="T85" fmla="*/ 267178 h 2298700"/>
                            <a:gd name="T86" fmla="*/ 1087110 w 2298700"/>
                            <a:gd name="T87" fmla="*/ 283979 h 2298700"/>
                            <a:gd name="T88" fmla="*/ 1044054 w 2298700"/>
                            <a:gd name="T89" fmla="*/ 259005 h 2298700"/>
                            <a:gd name="T90" fmla="*/ 1040654 w 2298700"/>
                            <a:gd name="T91" fmla="*/ 208376 h 2298700"/>
                            <a:gd name="T92" fmla="*/ 1446288 w 2298700"/>
                            <a:gd name="T93" fmla="*/ 40370 h 2298700"/>
                            <a:gd name="T94" fmla="*/ 128386 w 2298700"/>
                            <a:gd name="T95" fmla="*/ 3403 h 2298700"/>
                            <a:gd name="T96" fmla="*/ 171711 w 2298700"/>
                            <a:gd name="T97" fmla="*/ 26993 h 2298700"/>
                            <a:gd name="T98" fmla="*/ 199157 w 2298700"/>
                            <a:gd name="T99" fmla="*/ 67596 h 2298700"/>
                            <a:gd name="T100" fmla="*/ 2201163 w 2298700"/>
                            <a:gd name="T101" fmla="*/ 2093192 h 2298700"/>
                            <a:gd name="T102" fmla="*/ 2249251 w 2298700"/>
                            <a:gd name="T103" fmla="*/ 2107936 h 2298700"/>
                            <a:gd name="T104" fmla="*/ 2283729 w 2298700"/>
                            <a:gd name="T105" fmla="*/ 2142414 h 2298700"/>
                            <a:gd name="T106" fmla="*/ 2298473 w 2298700"/>
                            <a:gd name="T107" fmla="*/ 2190729 h 2298700"/>
                            <a:gd name="T108" fmla="*/ 2288720 w 2298700"/>
                            <a:gd name="T109" fmla="*/ 2240405 h 2298700"/>
                            <a:gd name="T110" fmla="*/ 2257417 w 2298700"/>
                            <a:gd name="T111" fmla="*/ 2278059 h 2298700"/>
                            <a:gd name="T112" fmla="*/ 2211597 w 2298700"/>
                            <a:gd name="T113" fmla="*/ 2297566 h 2298700"/>
                            <a:gd name="T114" fmla="*/ 72132 w 2298700"/>
                            <a:gd name="T115" fmla="*/ 2294164 h 2298700"/>
                            <a:gd name="T116" fmla="*/ 29715 w 2298700"/>
                            <a:gd name="T117" fmla="*/ 2268532 h 2298700"/>
                            <a:gd name="T118" fmla="*/ 4537 w 2298700"/>
                            <a:gd name="T119" fmla="*/ 2226568 h 2298700"/>
                            <a:gd name="T120" fmla="*/ 907 w 2298700"/>
                            <a:gd name="T121" fmla="*/ 87330 h 2298700"/>
                            <a:gd name="T122" fmla="*/ 20188 w 2298700"/>
                            <a:gd name="T123" fmla="*/ 41510 h 2298700"/>
                            <a:gd name="T124" fmla="*/ 57842 w 2298700"/>
                            <a:gd name="T125" fmla="*/ 10434 h 2298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98700" h="2298700">
                              <a:moveTo>
                                <a:pt x="494084" y="1279525"/>
                              </a:moveTo>
                              <a:lnTo>
                                <a:pt x="844179" y="1279525"/>
                              </a:lnTo>
                              <a:lnTo>
                                <a:pt x="849841" y="1279752"/>
                              </a:lnTo>
                              <a:lnTo>
                                <a:pt x="855502" y="1280660"/>
                              </a:lnTo>
                              <a:lnTo>
                                <a:pt x="860710" y="1282023"/>
                              </a:lnTo>
                              <a:lnTo>
                                <a:pt x="865692" y="1283839"/>
                              </a:lnTo>
                              <a:lnTo>
                                <a:pt x="870674" y="1286109"/>
                              </a:lnTo>
                              <a:lnTo>
                                <a:pt x="875203" y="1289061"/>
                              </a:lnTo>
                              <a:lnTo>
                                <a:pt x="879732" y="1292467"/>
                              </a:lnTo>
                              <a:lnTo>
                                <a:pt x="883582" y="1295872"/>
                              </a:lnTo>
                              <a:lnTo>
                                <a:pt x="887205" y="1299959"/>
                              </a:lnTo>
                              <a:lnTo>
                                <a:pt x="890602" y="1304273"/>
                              </a:lnTo>
                              <a:lnTo>
                                <a:pt x="893320" y="1308814"/>
                              </a:lnTo>
                              <a:lnTo>
                                <a:pt x="895584" y="1313809"/>
                              </a:lnTo>
                              <a:lnTo>
                                <a:pt x="897396" y="1319031"/>
                              </a:lnTo>
                              <a:lnTo>
                                <a:pt x="898981" y="1324480"/>
                              </a:lnTo>
                              <a:lnTo>
                                <a:pt x="899660" y="1329702"/>
                              </a:lnTo>
                              <a:lnTo>
                                <a:pt x="900113" y="1335378"/>
                              </a:lnTo>
                              <a:lnTo>
                                <a:pt x="900113" y="1818531"/>
                              </a:lnTo>
                              <a:lnTo>
                                <a:pt x="899660" y="1824434"/>
                              </a:lnTo>
                              <a:lnTo>
                                <a:pt x="898981" y="1829883"/>
                              </a:lnTo>
                              <a:lnTo>
                                <a:pt x="897396" y="1835332"/>
                              </a:lnTo>
                              <a:lnTo>
                                <a:pt x="895584" y="1840554"/>
                              </a:lnTo>
                              <a:lnTo>
                                <a:pt x="893320" y="1845322"/>
                              </a:lnTo>
                              <a:lnTo>
                                <a:pt x="890602" y="1850090"/>
                              </a:lnTo>
                              <a:lnTo>
                                <a:pt x="887205" y="1854404"/>
                              </a:lnTo>
                              <a:lnTo>
                                <a:pt x="883582" y="1858264"/>
                              </a:lnTo>
                              <a:lnTo>
                                <a:pt x="879732" y="1861897"/>
                              </a:lnTo>
                              <a:lnTo>
                                <a:pt x="875203" y="1865302"/>
                              </a:lnTo>
                              <a:lnTo>
                                <a:pt x="870674" y="1867800"/>
                              </a:lnTo>
                              <a:lnTo>
                                <a:pt x="865692" y="1870524"/>
                              </a:lnTo>
                              <a:lnTo>
                                <a:pt x="860710" y="1872114"/>
                              </a:lnTo>
                              <a:lnTo>
                                <a:pt x="855502" y="1873476"/>
                              </a:lnTo>
                              <a:lnTo>
                                <a:pt x="849841" y="1874611"/>
                              </a:lnTo>
                              <a:lnTo>
                                <a:pt x="844179" y="1874838"/>
                              </a:lnTo>
                              <a:lnTo>
                                <a:pt x="494084" y="1874838"/>
                              </a:lnTo>
                              <a:lnTo>
                                <a:pt x="488423" y="1874611"/>
                              </a:lnTo>
                              <a:lnTo>
                                <a:pt x="482761" y="1873476"/>
                              </a:lnTo>
                              <a:lnTo>
                                <a:pt x="477326" y="1872114"/>
                              </a:lnTo>
                              <a:lnTo>
                                <a:pt x="472571" y="1870524"/>
                              </a:lnTo>
                              <a:lnTo>
                                <a:pt x="467589" y="1867800"/>
                              </a:lnTo>
                              <a:lnTo>
                                <a:pt x="463060" y="1865302"/>
                              </a:lnTo>
                              <a:lnTo>
                                <a:pt x="458531" y="1861897"/>
                              </a:lnTo>
                              <a:lnTo>
                                <a:pt x="454455" y="1858264"/>
                              </a:lnTo>
                              <a:lnTo>
                                <a:pt x="450831" y="1854404"/>
                              </a:lnTo>
                              <a:lnTo>
                                <a:pt x="447661" y="1850090"/>
                              </a:lnTo>
                              <a:lnTo>
                                <a:pt x="444944" y="1845322"/>
                              </a:lnTo>
                              <a:lnTo>
                                <a:pt x="442679" y="1840554"/>
                              </a:lnTo>
                              <a:lnTo>
                                <a:pt x="440868" y="1835332"/>
                              </a:lnTo>
                              <a:lnTo>
                                <a:pt x="439282" y="1829883"/>
                              </a:lnTo>
                              <a:lnTo>
                                <a:pt x="438603" y="1824434"/>
                              </a:lnTo>
                              <a:lnTo>
                                <a:pt x="438150" y="1818531"/>
                              </a:lnTo>
                              <a:lnTo>
                                <a:pt x="438150" y="1335378"/>
                              </a:lnTo>
                              <a:lnTo>
                                <a:pt x="438603" y="1329702"/>
                              </a:lnTo>
                              <a:lnTo>
                                <a:pt x="439282" y="1324480"/>
                              </a:lnTo>
                              <a:lnTo>
                                <a:pt x="440868" y="1319031"/>
                              </a:lnTo>
                              <a:lnTo>
                                <a:pt x="442679" y="1313809"/>
                              </a:lnTo>
                              <a:lnTo>
                                <a:pt x="444944" y="1308814"/>
                              </a:lnTo>
                              <a:lnTo>
                                <a:pt x="447661" y="1304273"/>
                              </a:lnTo>
                              <a:lnTo>
                                <a:pt x="450831" y="1299959"/>
                              </a:lnTo>
                              <a:lnTo>
                                <a:pt x="454455" y="1295872"/>
                              </a:lnTo>
                              <a:lnTo>
                                <a:pt x="458531" y="1292467"/>
                              </a:lnTo>
                              <a:lnTo>
                                <a:pt x="463060" y="1289061"/>
                              </a:lnTo>
                              <a:lnTo>
                                <a:pt x="467589" y="1286109"/>
                              </a:lnTo>
                              <a:lnTo>
                                <a:pt x="472571" y="1283839"/>
                              </a:lnTo>
                              <a:lnTo>
                                <a:pt x="477326" y="1282023"/>
                              </a:lnTo>
                              <a:lnTo>
                                <a:pt x="482761" y="1280660"/>
                              </a:lnTo>
                              <a:lnTo>
                                <a:pt x="488423" y="1279752"/>
                              </a:lnTo>
                              <a:lnTo>
                                <a:pt x="494084" y="1279525"/>
                              </a:lnTo>
                              <a:close/>
                              <a:moveTo>
                                <a:pt x="1168971" y="903287"/>
                              </a:moveTo>
                              <a:lnTo>
                                <a:pt x="1518668" y="903287"/>
                              </a:lnTo>
                              <a:lnTo>
                                <a:pt x="1524553" y="903514"/>
                              </a:lnTo>
                              <a:lnTo>
                                <a:pt x="1529985" y="904195"/>
                              </a:lnTo>
                              <a:lnTo>
                                <a:pt x="1535418" y="905557"/>
                              </a:lnTo>
                              <a:lnTo>
                                <a:pt x="1540624" y="907600"/>
                              </a:lnTo>
                              <a:lnTo>
                                <a:pt x="1545377" y="909870"/>
                              </a:lnTo>
                              <a:lnTo>
                                <a:pt x="1550130" y="912821"/>
                              </a:lnTo>
                              <a:lnTo>
                                <a:pt x="1554430" y="915999"/>
                              </a:lnTo>
                              <a:lnTo>
                                <a:pt x="1558278" y="919404"/>
                              </a:lnTo>
                              <a:lnTo>
                                <a:pt x="1561900" y="923717"/>
                              </a:lnTo>
                              <a:lnTo>
                                <a:pt x="1565295" y="927803"/>
                              </a:lnTo>
                              <a:lnTo>
                                <a:pt x="1567784" y="932343"/>
                              </a:lnTo>
                              <a:lnTo>
                                <a:pt x="1570274" y="937337"/>
                              </a:lnTo>
                              <a:lnTo>
                                <a:pt x="1572085" y="942558"/>
                              </a:lnTo>
                              <a:lnTo>
                                <a:pt x="1573443" y="948006"/>
                              </a:lnTo>
                              <a:lnTo>
                                <a:pt x="1574575" y="953681"/>
                              </a:lnTo>
                              <a:lnTo>
                                <a:pt x="1574801" y="959355"/>
                              </a:lnTo>
                              <a:lnTo>
                                <a:pt x="1574801" y="1818542"/>
                              </a:lnTo>
                              <a:lnTo>
                                <a:pt x="1574575" y="1824444"/>
                              </a:lnTo>
                              <a:lnTo>
                                <a:pt x="1573443" y="1829892"/>
                              </a:lnTo>
                              <a:lnTo>
                                <a:pt x="1572085" y="1835340"/>
                              </a:lnTo>
                              <a:lnTo>
                                <a:pt x="1570274" y="1840560"/>
                              </a:lnTo>
                              <a:lnTo>
                                <a:pt x="1567784" y="1845327"/>
                              </a:lnTo>
                              <a:lnTo>
                                <a:pt x="1565295" y="1850094"/>
                              </a:lnTo>
                              <a:lnTo>
                                <a:pt x="1561900" y="1854407"/>
                              </a:lnTo>
                              <a:lnTo>
                                <a:pt x="1558278" y="1858266"/>
                              </a:lnTo>
                              <a:lnTo>
                                <a:pt x="1554430" y="1861898"/>
                              </a:lnTo>
                              <a:lnTo>
                                <a:pt x="1550130" y="1865303"/>
                              </a:lnTo>
                              <a:lnTo>
                                <a:pt x="1545377" y="1867800"/>
                              </a:lnTo>
                              <a:lnTo>
                                <a:pt x="1540624" y="1870524"/>
                              </a:lnTo>
                              <a:lnTo>
                                <a:pt x="1535418" y="1872113"/>
                              </a:lnTo>
                              <a:lnTo>
                                <a:pt x="1529985" y="1873475"/>
                              </a:lnTo>
                              <a:lnTo>
                                <a:pt x="1524553" y="1874610"/>
                              </a:lnTo>
                              <a:lnTo>
                                <a:pt x="1518668" y="1874837"/>
                              </a:lnTo>
                              <a:lnTo>
                                <a:pt x="1168971" y="1874837"/>
                              </a:lnTo>
                              <a:lnTo>
                                <a:pt x="1163312" y="1874610"/>
                              </a:lnTo>
                              <a:lnTo>
                                <a:pt x="1157654" y="1873475"/>
                              </a:lnTo>
                              <a:lnTo>
                                <a:pt x="1152221" y="1872113"/>
                              </a:lnTo>
                              <a:lnTo>
                                <a:pt x="1147242" y="1870524"/>
                              </a:lnTo>
                              <a:lnTo>
                                <a:pt x="1142262" y="1867800"/>
                              </a:lnTo>
                              <a:lnTo>
                                <a:pt x="1137736" y="1865303"/>
                              </a:lnTo>
                              <a:lnTo>
                                <a:pt x="1133435" y="1861898"/>
                              </a:lnTo>
                              <a:lnTo>
                                <a:pt x="1129361" y="1858266"/>
                              </a:lnTo>
                              <a:lnTo>
                                <a:pt x="1125740" y="1854407"/>
                              </a:lnTo>
                              <a:lnTo>
                                <a:pt x="1122797" y="1850094"/>
                              </a:lnTo>
                              <a:lnTo>
                                <a:pt x="1119855" y="1845327"/>
                              </a:lnTo>
                              <a:lnTo>
                                <a:pt x="1117365" y="1840560"/>
                              </a:lnTo>
                              <a:lnTo>
                                <a:pt x="1115554" y="1835340"/>
                              </a:lnTo>
                              <a:lnTo>
                                <a:pt x="1114196" y="1829892"/>
                              </a:lnTo>
                              <a:lnTo>
                                <a:pt x="1113291" y="1824444"/>
                              </a:lnTo>
                              <a:lnTo>
                                <a:pt x="1112838" y="1818542"/>
                              </a:lnTo>
                              <a:lnTo>
                                <a:pt x="1112838" y="959355"/>
                              </a:lnTo>
                              <a:lnTo>
                                <a:pt x="1113291" y="953681"/>
                              </a:lnTo>
                              <a:lnTo>
                                <a:pt x="1114196" y="948006"/>
                              </a:lnTo>
                              <a:lnTo>
                                <a:pt x="1115554" y="942558"/>
                              </a:lnTo>
                              <a:lnTo>
                                <a:pt x="1117365" y="937337"/>
                              </a:lnTo>
                              <a:lnTo>
                                <a:pt x="1119855" y="932343"/>
                              </a:lnTo>
                              <a:lnTo>
                                <a:pt x="1122797" y="927803"/>
                              </a:lnTo>
                              <a:lnTo>
                                <a:pt x="1125740" y="923717"/>
                              </a:lnTo>
                              <a:lnTo>
                                <a:pt x="1129361" y="919404"/>
                              </a:lnTo>
                              <a:lnTo>
                                <a:pt x="1133435" y="915999"/>
                              </a:lnTo>
                              <a:lnTo>
                                <a:pt x="1137736" y="912821"/>
                              </a:lnTo>
                              <a:lnTo>
                                <a:pt x="1142262" y="909870"/>
                              </a:lnTo>
                              <a:lnTo>
                                <a:pt x="1147242" y="907600"/>
                              </a:lnTo>
                              <a:lnTo>
                                <a:pt x="1152221" y="905557"/>
                              </a:lnTo>
                              <a:lnTo>
                                <a:pt x="1157654" y="904195"/>
                              </a:lnTo>
                              <a:lnTo>
                                <a:pt x="1163312" y="903514"/>
                              </a:lnTo>
                              <a:lnTo>
                                <a:pt x="1168971" y="903287"/>
                              </a:lnTo>
                              <a:close/>
                              <a:moveTo>
                                <a:pt x="1841899" y="450850"/>
                              </a:moveTo>
                              <a:lnTo>
                                <a:pt x="2191940" y="450850"/>
                              </a:lnTo>
                              <a:lnTo>
                                <a:pt x="2197604" y="451077"/>
                              </a:lnTo>
                              <a:lnTo>
                                <a:pt x="2203268" y="451985"/>
                              </a:lnTo>
                              <a:lnTo>
                                <a:pt x="2208706" y="453573"/>
                              </a:lnTo>
                              <a:lnTo>
                                <a:pt x="2213917" y="455388"/>
                              </a:lnTo>
                              <a:lnTo>
                                <a:pt x="2218674" y="457657"/>
                              </a:lnTo>
                              <a:lnTo>
                                <a:pt x="2223206" y="460380"/>
                              </a:lnTo>
                              <a:lnTo>
                                <a:pt x="2227510" y="463556"/>
                              </a:lnTo>
                              <a:lnTo>
                                <a:pt x="2231589" y="467186"/>
                              </a:lnTo>
                              <a:lnTo>
                                <a:pt x="2235214" y="471271"/>
                              </a:lnTo>
                              <a:lnTo>
                                <a:pt x="2238385" y="475582"/>
                              </a:lnTo>
                              <a:lnTo>
                                <a:pt x="2241104" y="480119"/>
                              </a:lnTo>
                              <a:lnTo>
                                <a:pt x="2243596" y="484884"/>
                              </a:lnTo>
                              <a:lnTo>
                                <a:pt x="2245636" y="490103"/>
                              </a:lnTo>
                              <a:lnTo>
                                <a:pt x="2246768" y="495548"/>
                              </a:lnTo>
                              <a:lnTo>
                                <a:pt x="2247675" y="501221"/>
                              </a:lnTo>
                              <a:lnTo>
                                <a:pt x="2247901" y="506893"/>
                              </a:lnTo>
                              <a:lnTo>
                                <a:pt x="2247901" y="1818568"/>
                              </a:lnTo>
                              <a:lnTo>
                                <a:pt x="2247675" y="1824468"/>
                              </a:lnTo>
                              <a:lnTo>
                                <a:pt x="2246768" y="1829913"/>
                              </a:lnTo>
                              <a:lnTo>
                                <a:pt x="2245636" y="1835358"/>
                              </a:lnTo>
                              <a:lnTo>
                                <a:pt x="2243596" y="1840577"/>
                              </a:lnTo>
                              <a:lnTo>
                                <a:pt x="2241104" y="1845342"/>
                              </a:lnTo>
                              <a:lnTo>
                                <a:pt x="2238385" y="1850107"/>
                              </a:lnTo>
                              <a:lnTo>
                                <a:pt x="2235214" y="1854418"/>
                              </a:lnTo>
                              <a:lnTo>
                                <a:pt x="2231589" y="1858275"/>
                              </a:lnTo>
                              <a:lnTo>
                                <a:pt x="2227510" y="1861905"/>
                              </a:lnTo>
                              <a:lnTo>
                                <a:pt x="2223206" y="1865309"/>
                              </a:lnTo>
                              <a:lnTo>
                                <a:pt x="2218674" y="1867804"/>
                              </a:lnTo>
                              <a:lnTo>
                                <a:pt x="2213917" y="1870527"/>
                              </a:lnTo>
                              <a:lnTo>
                                <a:pt x="2208706" y="1872115"/>
                              </a:lnTo>
                              <a:lnTo>
                                <a:pt x="2203268" y="1873477"/>
                              </a:lnTo>
                              <a:lnTo>
                                <a:pt x="2197604" y="1874611"/>
                              </a:lnTo>
                              <a:lnTo>
                                <a:pt x="2191940" y="1874838"/>
                              </a:lnTo>
                              <a:lnTo>
                                <a:pt x="1841899" y="1874838"/>
                              </a:lnTo>
                              <a:lnTo>
                                <a:pt x="1836235" y="1874611"/>
                              </a:lnTo>
                              <a:lnTo>
                                <a:pt x="1830798" y="1873477"/>
                              </a:lnTo>
                              <a:lnTo>
                                <a:pt x="1825360" y="1872115"/>
                              </a:lnTo>
                              <a:lnTo>
                                <a:pt x="1820149" y="1870527"/>
                              </a:lnTo>
                              <a:lnTo>
                                <a:pt x="1815165" y="1867804"/>
                              </a:lnTo>
                              <a:lnTo>
                                <a:pt x="1810633" y="1865309"/>
                              </a:lnTo>
                              <a:lnTo>
                                <a:pt x="1806329" y="1861905"/>
                              </a:lnTo>
                              <a:lnTo>
                                <a:pt x="1802477" y="1858275"/>
                              </a:lnTo>
                              <a:lnTo>
                                <a:pt x="1798852" y="1854418"/>
                              </a:lnTo>
                              <a:lnTo>
                                <a:pt x="1795454" y="1850107"/>
                              </a:lnTo>
                              <a:lnTo>
                                <a:pt x="1792508" y="1845342"/>
                              </a:lnTo>
                              <a:lnTo>
                                <a:pt x="1790243" y="1840577"/>
                              </a:lnTo>
                              <a:lnTo>
                                <a:pt x="1788430" y="1835358"/>
                              </a:lnTo>
                              <a:lnTo>
                                <a:pt x="1786844" y="1829913"/>
                              </a:lnTo>
                              <a:lnTo>
                                <a:pt x="1786165" y="1824468"/>
                              </a:lnTo>
                              <a:lnTo>
                                <a:pt x="1785938" y="1818568"/>
                              </a:lnTo>
                              <a:lnTo>
                                <a:pt x="1785938" y="506893"/>
                              </a:lnTo>
                              <a:lnTo>
                                <a:pt x="1786165" y="501221"/>
                              </a:lnTo>
                              <a:lnTo>
                                <a:pt x="1786844" y="495548"/>
                              </a:lnTo>
                              <a:lnTo>
                                <a:pt x="1788430" y="490103"/>
                              </a:lnTo>
                              <a:lnTo>
                                <a:pt x="1790243" y="484884"/>
                              </a:lnTo>
                              <a:lnTo>
                                <a:pt x="1792508" y="480119"/>
                              </a:lnTo>
                              <a:lnTo>
                                <a:pt x="1795454" y="475582"/>
                              </a:lnTo>
                              <a:lnTo>
                                <a:pt x="1798852" y="471271"/>
                              </a:lnTo>
                              <a:lnTo>
                                <a:pt x="1802477" y="467186"/>
                              </a:lnTo>
                              <a:lnTo>
                                <a:pt x="1806329" y="463556"/>
                              </a:lnTo>
                              <a:lnTo>
                                <a:pt x="1810633" y="460380"/>
                              </a:lnTo>
                              <a:lnTo>
                                <a:pt x="1815165" y="457657"/>
                              </a:lnTo>
                              <a:lnTo>
                                <a:pt x="1820149" y="455388"/>
                              </a:lnTo>
                              <a:lnTo>
                                <a:pt x="1825360" y="453573"/>
                              </a:lnTo>
                              <a:lnTo>
                                <a:pt x="1830798" y="451985"/>
                              </a:lnTo>
                              <a:lnTo>
                                <a:pt x="1836235" y="451077"/>
                              </a:lnTo>
                              <a:lnTo>
                                <a:pt x="1841899" y="450850"/>
                              </a:lnTo>
                              <a:close/>
                              <a:moveTo>
                                <a:pt x="1458752" y="38100"/>
                              </a:moveTo>
                              <a:lnTo>
                                <a:pt x="1461698" y="38100"/>
                              </a:lnTo>
                              <a:lnTo>
                                <a:pt x="1464870" y="38100"/>
                              </a:lnTo>
                              <a:lnTo>
                                <a:pt x="1468043" y="38327"/>
                              </a:lnTo>
                              <a:lnTo>
                                <a:pt x="1470989" y="38554"/>
                              </a:lnTo>
                              <a:lnTo>
                                <a:pt x="1473935" y="39235"/>
                              </a:lnTo>
                              <a:lnTo>
                                <a:pt x="1477107" y="40143"/>
                              </a:lnTo>
                              <a:lnTo>
                                <a:pt x="1479827" y="40825"/>
                              </a:lnTo>
                              <a:lnTo>
                                <a:pt x="1482773" y="42187"/>
                              </a:lnTo>
                              <a:lnTo>
                                <a:pt x="1485718" y="43322"/>
                              </a:lnTo>
                              <a:lnTo>
                                <a:pt x="1488438" y="44684"/>
                              </a:lnTo>
                              <a:lnTo>
                                <a:pt x="1491157" y="46500"/>
                              </a:lnTo>
                              <a:lnTo>
                                <a:pt x="1493876" y="48317"/>
                              </a:lnTo>
                              <a:lnTo>
                                <a:pt x="1496143" y="50133"/>
                              </a:lnTo>
                              <a:lnTo>
                                <a:pt x="1498409" y="52176"/>
                              </a:lnTo>
                              <a:lnTo>
                                <a:pt x="1500675" y="54447"/>
                              </a:lnTo>
                              <a:lnTo>
                                <a:pt x="1502714" y="56490"/>
                              </a:lnTo>
                              <a:lnTo>
                                <a:pt x="1504754" y="59214"/>
                              </a:lnTo>
                              <a:lnTo>
                                <a:pt x="1506567" y="61485"/>
                              </a:lnTo>
                              <a:lnTo>
                                <a:pt x="1508153" y="64436"/>
                              </a:lnTo>
                              <a:lnTo>
                                <a:pt x="1509739" y="66934"/>
                              </a:lnTo>
                              <a:lnTo>
                                <a:pt x="1511099" y="69658"/>
                              </a:lnTo>
                              <a:lnTo>
                                <a:pt x="1512005" y="72609"/>
                              </a:lnTo>
                              <a:lnTo>
                                <a:pt x="1513138" y="75334"/>
                              </a:lnTo>
                              <a:lnTo>
                                <a:pt x="1514045" y="78512"/>
                              </a:lnTo>
                              <a:lnTo>
                                <a:pt x="1514725" y="81691"/>
                              </a:lnTo>
                              <a:lnTo>
                                <a:pt x="1515178" y="84642"/>
                              </a:lnTo>
                              <a:lnTo>
                                <a:pt x="1515405" y="87821"/>
                              </a:lnTo>
                              <a:lnTo>
                                <a:pt x="1543051" y="488083"/>
                              </a:lnTo>
                              <a:lnTo>
                                <a:pt x="1543051" y="493305"/>
                              </a:lnTo>
                              <a:lnTo>
                                <a:pt x="1542371" y="498754"/>
                              </a:lnTo>
                              <a:lnTo>
                                <a:pt x="1541691" y="503976"/>
                              </a:lnTo>
                              <a:lnTo>
                                <a:pt x="1540105" y="509198"/>
                              </a:lnTo>
                              <a:lnTo>
                                <a:pt x="1538066" y="513965"/>
                              </a:lnTo>
                              <a:lnTo>
                                <a:pt x="1535800" y="518506"/>
                              </a:lnTo>
                              <a:lnTo>
                                <a:pt x="1532854" y="522820"/>
                              </a:lnTo>
                              <a:lnTo>
                                <a:pt x="1529908" y="526906"/>
                              </a:lnTo>
                              <a:lnTo>
                                <a:pt x="1526282" y="530539"/>
                              </a:lnTo>
                              <a:lnTo>
                                <a:pt x="1522429" y="533944"/>
                              </a:lnTo>
                              <a:lnTo>
                                <a:pt x="1518350" y="537123"/>
                              </a:lnTo>
                              <a:lnTo>
                                <a:pt x="1513592" y="539620"/>
                              </a:lnTo>
                              <a:lnTo>
                                <a:pt x="1509059" y="541663"/>
                              </a:lnTo>
                              <a:lnTo>
                                <a:pt x="1503847" y="543253"/>
                              </a:lnTo>
                              <a:lnTo>
                                <a:pt x="1498635" y="544615"/>
                              </a:lnTo>
                              <a:lnTo>
                                <a:pt x="1493197" y="545069"/>
                              </a:lnTo>
                              <a:lnTo>
                                <a:pt x="1488211" y="545296"/>
                              </a:lnTo>
                              <a:lnTo>
                                <a:pt x="1482999" y="544842"/>
                              </a:lnTo>
                              <a:lnTo>
                                <a:pt x="1478014" y="543934"/>
                              </a:lnTo>
                              <a:lnTo>
                                <a:pt x="1473481" y="542799"/>
                              </a:lnTo>
                              <a:lnTo>
                                <a:pt x="1469629" y="541437"/>
                              </a:lnTo>
                              <a:lnTo>
                                <a:pt x="1466003" y="539847"/>
                              </a:lnTo>
                              <a:lnTo>
                                <a:pt x="1462604" y="537804"/>
                              </a:lnTo>
                              <a:lnTo>
                                <a:pt x="1459205" y="535761"/>
                              </a:lnTo>
                              <a:lnTo>
                                <a:pt x="1456032" y="533490"/>
                              </a:lnTo>
                              <a:lnTo>
                                <a:pt x="1453086" y="530766"/>
                              </a:lnTo>
                              <a:lnTo>
                                <a:pt x="1450367" y="528041"/>
                              </a:lnTo>
                              <a:lnTo>
                                <a:pt x="1447874" y="525090"/>
                              </a:lnTo>
                              <a:lnTo>
                                <a:pt x="1445382" y="522139"/>
                              </a:lnTo>
                              <a:lnTo>
                                <a:pt x="1443342" y="518733"/>
                              </a:lnTo>
                              <a:lnTo>
                                <a:pt x="1441529" y="515100"/>
                              </a:lnTo>
                              <a:lnTo>
                                <a:pt x="1439943" y="511468"/>
                              </a:lnTo>
                              <a:lnTo>
                                <a:pt x="1438583" y="507608"/>
                              </a:lnTo>
                              <a:lnTo>
                                <a:pt x="1437677" y="503749"/>
                              </a:lnTo>
                              <a:lnTo>
                                <a:pt x="1436770" y="499662"/>
                              </a:lnTo>
                              <a:lnTo>
                                <a:pt x="1436317" y="495348"/>
                              </a:lnTo>
                              <a:lnTo>
                                <a:pt x="1419775" y="256735"/>
                              </a:lnTo>
                              <a:lnTo>
                                <a:pt x="1404592" y="280119"/>
                              </a:lnTo>
                              <a:lnTo>
                                <a:pt x="1396434" y="292606"/>
                              </a:lnTo>
                              <a:lnTo>
                                <a:pt x="1387596" y="304866"/>
                              </a:lnTo>
                              <a:lnTo>
                                <a:pt x="1378531" y="317580"/>
                              </a:lnTo>
                              <a:lnTo>
                                <a:pt x="1369014" y="330748"/>
                              </a:lnTo>
                              <a:lnTo>
                                <a:pt x="1359270" y="343916"/>
                              </a:lnTo>
                              <a:lnTo>
                                <a:pt x="1348845" y="357311"/>
                              </a:lnTo>
                              <a:lnTo>
                                <a:pt x="1338421" y="370933"/>
                              </a:lnTo>
                              <a:lnTo>
                                <a:pt x="1327317" y="384782"/>
                              </a:lnTo>
                              <a:lnTo>
                                <a:pt x="1315760" y="398632"/>
                              </a:lnTo>
                              <a:lnTo>
                                <a:pt x="1303750" y="412935"/>
                              </a:lnTo>
                              <a:lnTo>
                                <a:pt x="1291513" y="426784"/>
                              </a:lnTo>
                              <a:lnTo>
                                <a:pt x="1278823" y="441314"/>
                              </a:lnTo>
                              <a:lnTo>
                                <a:pt x="1265679" y="455390"/>
                              </a:lnTo>
                              <a:lnTo>
                                <a:pt x="1252082" y="469920"/>
                              </a:lnTo>
                              <a:lnTo>
                                <a:pt x="1233500" y="488991"/>
                              </a:lnTo>
                              <a:lnTo>
                                <a:pt x="1214465" y="507608"/>
                              </a:lnTo>
                              <a:lnTo>
                                <a:pt x="1195430" y="525998"/>
                              </a:lnTo>
                              <a:lnTo>
                                <a:pt x="1175715" y="543707"/>
                              </a:lnTo>
                              <a:lnTo>
                                <a:pt x="1156226" y="560961"/>
                              </a:lnTo>
                              <a:lnTo>
                                <a:pt x="1136058" y="577762"/>
                              </a:lnTo>
                              <a:lnTo>
                                <a:pt x="1115663" y="594336"/>
                              </a:lnTo>
                              <a:lnTo>
                                <a:pt x="1095041" y="610455"/>
                              </a:lnTo>
                              <a:lnTo>
                                <a:pt x="1074193" y="625893"/>
                              </a:lnTo>
                              <a:lnTo>
                                <a:pt x="1053118" y="641105"/>
                              </a:lnTo>
                              <a:lnTo>
                                <a:pt x="1031590" y="655408"/>
                              </a:lnTo>
                              <a:lnTo>
                                <a:pt x="1010062" y="669711"/>
                              </a:lnTo>
                              <a:lnTo>
                                <a:pt x="988081" y="683333"/>
                              </a:lnTo>
                              <a:lnTo>
                                <a:pt x="966099" y="696501"/>
                              </a:lnTo>
                              <a:lnTo>
                                <a:pt x="943891" y="709442"/>
                              </a:lnTo>
                              <a:lnTo>
                                <a:pt x="921004" y="721702"/>
                              </a:lnTo>
                              <a:lnTo>
                                <a:pt x="906954" y="729194"/>
                              </a:lnTo>
                              <a:lnTo>
                                <a:pt x="892451" y="736232"/>
                              </a:lnTo>
                              <a:lnTo>
                                <a:pt x="878174" y="743497"/>
                              </a:lnTo>
                              <a:lnTo>
                                <a:pt x="863671" y="750309"/>
                              </a:lnTo>
                              <a:lnTo>
                                <a:pt x="848941" y="756893"/>
                              </a:lnTo>
                              <a:lnTo>
                                <a:pt x="834212" y="763477"/>
                              </a:lnTo>
                              <a:lnTo>
                                <a:pt x="819482" y="769834"/>
                              </a:lnTo>
                              <a:lnTo>
                                <a:pt x="804526" y="775736"/>
                              </a:lnTo>
                              <a:lnTo>
                                <a:pt x="789569" y="781866"/>
                              </a:lnTo>
                              <a:lnTo>
                                <a:pt x="774613" y="787542"/>
                              </a:lnTo>
                              <a:lnTo>
                                <a:pt x="759430" y="793218"/>
                              </a:lnTo>
                              <a:lnTo>
                                <a:pt x="744247" y="798440"/>
                              </a:lnTo>
                              <a:lnTo>
                                <a:pt x="729064" y="803435"/>
                              </a:lnTo>
                              <a:lnTo>
                                <a:pt x="713655" y="808657"/>
                              </a:lnTo>
                              <a:lnTo>
                                <a:pt x="698472" y="813197"/>
                              </a:lnTo>
                              <a:lnTo>
                                <a:pt x="682609" y="817965"/>
                              </a:lnTo>
                              <a:lnTo>
                                <a:pt x="667199" y="822279"/>
                              </a:lnTo>
                              <a:lnTo>
                                <a:pt x="651563" y="826365"/>
                              </a:lnTo>
                              <a:lnTo>
                                <a:pt x="635701" y="830452"/>
                              </a:lnTo>
                              <a:lnTo>
                                <a:pt x="620064" y="834084"/>
                              </a:lnTo>
                              <a:lnTo>
                                <a:pt x="604202" y="837717"/>
                              </a:lnTo>
                              <a:lnTo>
                                <a:pt x="588112" y="841350"/>
                              </a:lnTo>
                              <a:lnTo>
                                <a:pt x="572249" y="844528"/>
                              </a:lnTo>
                              <a:lnTo>
                                <a:pt x="555933" y="847479"/>
                              </a:lnTo>
                              <a:lnTo>
                                <a:pt x="539618" y="850431"/>
                              </a:lnTo>
                              <a:lnTo>
                                <a:pt x="523528" y="852928"/>
                              </a:lnTo>
                              <a:lnTo>
                                <a:pt x="507212" y="855653"/>
                              </a:lnTo>
                              <a:lnTo>
                                <a:pt x="490896" y="857923"/>
                              </a:lnTo>
                              <a:lnTo>
                                <a:pt x="474353" y="859966"/>
                              </a:lnTo>
                              <a:lnTo>
                                <a:pt x="458037" y="861783"/>
                              </a:lnTo>
                              <a:lnTo>
                                <a:pt x="441268" y="863372"/>
                              </a:lnTo>
                              <a:lnTo>
                                <a:pt x="424726" y="864961"/>
                              </a:lnTo>
                              <a:lnTo>
                                <a:pt x="419287" y="865188"/>
                              </a:lnTo>
                              <a:lnTo>
                                <a:pt x="414075" y="864734"/>
                              </a:lnTo>
                              <a:lnTo>
                                <a:pt x="409089" y="863826"/>
                              </a:lnTo>
                              <a:lnTo>
                                <a:pt x="404104" y="862464"/>
                              </a:lnTo>
                              <a:lnTo>
                                <a:pt x="400252" y="861329"/>
                              </a:lnTo>
                              <a:lnTo>
                                <a:pt x="396626" y="859739"/>
                              </a:lnTo>
                              <a:lnTo>
                                <a:pt x="393227" y="857923"/>
                              </a:lnTo>
                              <a:lnTo>
                                <a:pt x="389827" y="855880"/>
                              </a:lnTo>
                              <a:lnTo>
                                <a:pt x="386882" y="853609"/>
                              </a:lnTo>
                              <a:lnTo>
                                <a:pt x="383936" y="850885"/>
                              </a:lnTo>
                              <a:lnTo>
                                <a:pt x="381216" y="848161"/>
                              </a:lnTo>
                              <a:lnTo>
                                <a:pt x="378497" y="845209"/>
                              </a:lnTo>
                              <a:lnTo>
                                <a:pt x="376231" y="842258"/>
                              </a:lnTo>
                              <a:lnTo>
                                <a:pt x="374191" y="838852"/>
                              </a:lnTo>
                              <a:lnTo>
                                <a:pt x="372378" y="835447"/>
                              </a:lnTo>
                              <a:lnTo>
                                <a:pt x="370566" y="831814"/>
                              </a:lnTo>
                              <a:lnTo>
                                <a:pt x="369206" y="827955"/>
                              </a:lnTo>
                              <a:lnTo>
                                <a:pt x="368299" y="824095"/>
                              </a:lnTo>
                              <a:lnTo>
                                <a:pt x="367620" y="820008"/>
                              </a:lnTo>
                              <a:lnTo>
                                <a:pt x="366940" y="815922"/>
                              </a:lnTo>
                              <a:lnTo>
                                <a:pt x="366713" y="810473"/>
                              </a:lnTo>
                              <a:lnTo>
                                <a:pt x="367167" y="805024"/>
                              </a:lnTo>
                              <a:lnTo>
                                <a:pt x="368073" y="799802"/>
                              </a:lnTo>
                              <a:lnTo>
                                <a:pt x="369206" y="795034"/>
                              </a:lnTo>
                              <a:lnTo>
                                <a:pt x="371472" y="790040"/>
                              </a:lnTo>
                              <a:lnTo>
                                <a:pt x="373738" y="785272"/>
                              </a:lnTo>
                              <a:lnTo>
                                <a:pt x="376231" y="780958"/>
                              </a:lnTo>
                              <a:lnTo>
                                <a:pt x="379403" y="776872"/>
                              </a:lnTo>
                              <a:lnTo>
                                <a:pt x="383029" y="773239"/>
                              </a:lnTo>
                              <a:lnTo>
                                <a:pt x="386882" y="769607"/>
                              </a:lnTo>
                              <a:lnTo>
                                <a:pt x="390961" y="766882"/>
                              </a:lnTo>
                              <a:lnTo>
                                <a:pt x="395266" y="763931"/>
                              </a:lnTo>
                              <a:lnTo>
                                <a:pt x="400252" y="761887"/>
                              </a:lnTo>
                              <a:lnTo>
                                <a:pt x="405237" y="760071"/>
                              </a:lnTo>
                              <a:lnTo>
                                <a:pt x="410222" y="758709"/>
                              </a:lnTo>
                              <a:lnTo>
                                <a:pt x="415661" y="758255"/>
                              </a:lnTo>
                              <a:lnTo>
                                <a:pt x="431071" y="756666"/>
                              </a:lnTo>
                              <a:lnTo>
                                <a:pt x="446027" y="755076"/>
                              </a:lnTo>
                              <a:lnTo>
                                <a:pt x="461210" y="753714"/>
                              </a:lnTo>
                              <a:lnTo>
                                <a:pt x="476166" y="751898"/>
                              </a:lnTo>
                              <a:lnTo>
                                <a:pt x="491123" y="749854"/>
                              </a:lnTo>
                              <a:lnTo>
                                <a:pt x="506079" y="747357"/>
                              </a:lnTo>
                              <a:lnTo>
                                <a:pt x="521035" y="745087"/>
                              </a:lnTo>
                              <a:lnTo>
                                <a:pt x="535765" y="742589"/>
                              </a:lnTo>
                              <a:lnTo>
                                <a:pt x="550495" y="739638"/>
                              </a:lnTo>
                              <a:lnTo>
                                <a:pt x="565224" y="736913"/>
                              </a:lnTo>
                              <a:lnTo>
                                <a:pt x="579728" y="733735"/>
                              </a:lnTo>
                              <a:lnTo>
                                <a:pt x="594231" y="730329"/>
                              </a:lnTo>
                              <a:lnTo>
                                <a:pt x="608734" y="726697"/>
                              </a:lnTo>
                              <a:lnTo>
                                <a:pt x="623010" y="723064"/>
                              </a:lnTo>
                              <a:lnTo>
                                <a:pt x="637287" y="719432"/>
                              </a:lnTo>
                              <a:lnTo>
                                <a:pt x="651563" y="715345"/>
                              </a:lnTo>
                              <a:lnTo>
                                <a:pt x="665613" y="711259"/>
                              </a:lnTo>
                              <a:lnTo>
                                <a:pt x="679890" y="706945"/>
                              </a:lnTo>
                              <a:lnTo>
                                <a:pt x="693713" y="702404"/>
                              </a:lnTo>
                              <a:lnTo>
                                <a:pt x="707763" y="697864"/>
                              </a:lnTo>
                              <a:lnTo>
                                <a:pt x="721586" y="692869"/>
                              </a:lnTo>
                              <a:lnTo>
                                <a:pt x="735183" y="687874"/>
                              </a:lnTo>
                              <a:lnTo>
                                <a:pt x="749233" y="682652"/>
                              </a:lnTo>
                              <a:lnTo>
                                <a:pt x="762603" y="677430"/>
                              </a:lnTo>
                              <a:lnTo>
                                <a:pt x="776199" y="671755"/>
                              </a:lnTo>
                              <a:lnTo>
                                <a:pt x="789569" y="666079"/>
                              </a:lnTo>
                              <a:lnTo>
                                <a:pt x="803166" y="660176"/>
                              </a:lnTo>
                              <a:lnTo>
                                <a:pt x="816536" y="654273"/>
                              </a:lnTo>
                              <a:lnTo>
                                <a:pt x="829679" y="648143"/>
                              </a:lnTo>
                              <a:lnTo>
                                <a:pt x="842823" y="641559"/>
                              </a:lnTo>
                              <a:lnTo>
                                <a:pt x="855966" y="634975"/>
                              </a:lnTo>
                              <a:lnTo>
                                <a:pt x="868883" y="628164"/>
                              </a:lnTo>
                              <a:lnTo>
                                <a:pt x="889505" y="617039"/>
                              </a:lnTo>
                              <a:lnTo>
                                <a:pt x="910126" y="605460"/>
                              </a:lnTo>
                              <a:lnTo>
                                <a:pt x="930068" y="593655"/>
                              </a:lnTo>
                              <a:lnTo>
                                <a:pt x="950237" y="580941"/>
                              </a:lnTo>
                              <a:lnTo>
                                <a:pt x="970178" y="568000"/>
                              </a:lnTo>
                              <a:lnTo>
                                <a:pt x="989667" y="554832"/>
                              </a:lnTo>
                              <a:lnTo>
                                <a:pt x="1008929" y="540982"/>
                              </a:lnTo>
                              <a:lnTo>
                                <a:pt x="1027964" y="526906"/>
                              </a:lnTo>
                              <a:lnTo>
                                <a:pt x="1046773" y="512149"/>
                              </a:lnTo>
                              <a:lnTo>
                                <a:pt x="1065355" y="497165"/>
                              </a:lnTo>
                              <a:lnTo>
                                <a:pt x="1083937" y="481726"/>
                              </a:lnTo>
                              <a:lnTo>
                                <a:pt x="1102066" y="466061"/>
                              </a:lnTo>
                              <a:lnTo>
                                <a:pt x="1119742" y="449714"/>
                              </a:lnTo>
                              <a:lnTo>
                                <a:pt x="1137644" y="433141"/>
                              </a:lnTo>
                              <a:lnTo>
                                <a:pt x="1154866" y="416113"/>
                              </a:lnTo>
                              <a:lnTo>
                                <a:pt x="1171862" y="398859"/>
                              </a:lnTo>
                              <a:lnTo>
                                <a:pt x="1184779" y="385236"/>
                              </a:lnTo>
                              <a:lnTo>
                                <a:pt x="1197469" y="371841"/>
                              </a:lnTo>
                              <a:lnTo>
                                <a:pt x="1209480" y="358219"/>
                              </a:lnTo>
                              <a:lnTo>
                                <a:pt x="1221037" y="344597"/>
                              </a:lnTo>
                              <a:lnTo>
                                <a:pt x="1232367" y="331429"/>
                              </a:lnTo>
                              <a:lnTo>
                                <a:pt x="1243245" y="318261"/>
                              </a:lnTo>
                              <a:lnTo>
                                <a:pt x="1253895" y="305093"/>
                              </a:lnTo>
                              <a:lnTo>
                                <a:pt x="1263866" y="292606"/>
                              </a:lnTo>
                              <a:lnTo>
                                <a:pt x="1273384" y="279665"/>
                              </a:lnTo>
                              <a:lnTo>
                                <a:pt x="1282675" y="267178"/>
                              </a:lnTo>
                              <a:lnTo>
                                <a:pt x="1291739" y="255145"/>
                              </a:lnTo>
                              <a:lnTo>
                                <a:pt x="1300124" y="242886"/>
                              </a:lnTo>
                              <a:lnTo>
                                <a:pt x="1308282" y="231307"/>
                              </a:lnTo>
                              <a:lnTo>
                                <a:pt x="1316213" y="219728"/>
                              </a:lnTo>
                              <a:lnTo>
                                <a:pt x="1330263" y="197706"/>
                              </a:lnTo>
                              <a:lnTo>
                                <a:pt x="1107958" y="281027"/>
                              </a:lnTo>
                              <a:lnTo>
                                <a:pt x="1102746" y="282390"/>
                              </a:lnTo>
                              <a:lnTo>
                                <a:pt x="1097534" y="283525"/>
                              </a:lnTo>
                              <a:lnTo>
                                <a:pt x="1092322" y="283979"/>
                              </a:lnTo>
                              <a:lnTo>
                                <a:pt x="1087110" y="283979"/>
                              </a:lnTo>
                              <a:lnTo>
                                <a:pt x="1081898" y="283752"/>
                              </a:lnTo>
                              <a:lnTo>
                                <a:pt x="1076686" y="282844"/>
                              </a:lnTo>
                              <a:lnTo>
                                <a:pt x="1071927" y="281255"/>
                              </a:lnTo>
                              <a:lnTo>
                                <a:pt x="1067168" y="279438"/>
                              </a:lnTo>
                              <a:lnTo>
                                <a:pt x="1062636" y="277168"/>
                              </a:lnTo>
                              <a:lnTo>
                                <a:pt x="1058103" y="274216"/>
                              </a:lnTo>
                              <a:lnTo>
                                <a:pt x="1054251" y="270811"/>
                              </a:lnTo>
                              <a:lnTo>
                                <a:pt x="1050399" y="267178"/>
                              </a:lnTo>
                              <a:lnTo>
                                <a:pt x="1047226" y="263319"/>
                              </a:lnTo>
                              <a:lnTo>
                                <a:pt x="1044054" y="259005"/>
                              </a:lnTo>
                              <a:lnTo>
                                <a:pt x="1041561" y="254237"/>
                              </a:lnTo>
                              <a:lnTo>
                                <a:pt x="1039295" y="249470"/>
                              </a:lnTo>
                              <a:lnTo>
                                <a:pt x="1037482" y="244021"/>
                              </a:lnTo>
                              <a:lnTo>
                                <a:pt x="1036575" y="238799"/>
                              </a:lnTo>
                              <a:lnTo>
                                <a:pt x="1036122" y="233350"/>
                              </a:lnTo>
                              <a:lnTo>
                                <a:pt x="1036122" y="228355"/>
                              </a:lnTo>
                              <a:lnTo>
                                <a:pt x="1036349" y="223134"/>
                              </a:lnTo>
                              <a:lnTo>
                                <a:pt x="1037255" y="218139"/>
                              </a:lnTo>
                              <a:lnTo>
                                <a:pt x="1038841" y="213144"/>
                              </a:lnTo>
                              <a:lnTo>
                                <a:pt x="1040654" y="208376"/>
                              </a:lnTo>
                              <a:lnTo>
                                <a:pt x="1042920" y="203836"/>
                              </a:lnTo>
                              <a:lnTo>
                                <a:pt x="1045866" y="199295"/>
                              </a:lnTo>
                              <a:lnTo>
                                <a:pt x="1049266" y="195435"/>
                              </a:lnTo>
                              <a:lnTo>
                                <a:pt x="1052891" y="191576"/>
                              </a:lnTo>
                              <a:lnTo>
                                <a:pt x="1056744" y="188170"/>
                              </a:lnTo>
                              <a:lnTo>
                                <a:pt x="1061049" y="185219"/>
                              </a:lnTo>
                              <a:lnTo>
                                <a:pt x="1065582" y="182494"/>
                              </a:lnTo>
                              <a:lnTo>
                                <a:pt x="1070567" y="180451"/>
                              </a:lnTo>
                              <a:lnTo>
                                <a:pt x="1443569" y="41279"/>
                              </a:lnTo>
                              <a:lnTo>
                                <a:pt x="1446288" y="40370"/>
                              </a:lnTo>
                              <a:lnTo>
                                <a:pt x="1449461" y="39462"/>
                              </a:lnTo>
                              <a:lnTo>
                                <a:pt x="1452633" y="38781"/>
                              </a:lnTo>
                              <a:lnTo>
                                <a:pt x="1455579" y="38327"/>
                              </a:lnTo>
                              <a:lnTo>
                                <a:pt x="1458752" y="38100"/>
                              </a:lnTo>
                              <a:close/>
                              <a:moveTo>
                                <a:pt x="102528" y="0"/>
                              </a:moveTo>
                              <a:lnTo>
                                <a:pt x="107971" y="454"/>
                              </a:lnTo>
                              <a:lnTo>
                                <a:pt x="113189" y="681"/>
                              </a:lnTo>
                              <a:lnTo>
                                <a:pt x="118406" y="1361"/>
                              </a:lnTo>
                              <a:lnTo>
                                <a:pt x="123169" y="2268"/>
                              </a:lnTo>
                              <a:lnTo>
                                <a:pt x="128386" y="3403"/>
                              </a:lnTo>
                              <a:lnTo>
                                <a:pt x="133376" y="4764"/>
                              </a:lnTo>
                              <a:lnTo>
                                <a:pt x="137913" y="6578"/>
                              </a:lnTo>
                              <a:lnTo>
                                <a:pt x="142450" y="8393"/>
                              </a:lnTo>
                              <a:lnTo>
                                <a:pt x="147213" y="10434"/>
                              </a:lnTo>
                              <a:lnTo>
                                <a:pt x="151523" y="12476"/>
                              </a:lnTo>
                              <a:lnTo>
                                <a:pt x="156059" y="14971"/>
                              </a:lnTo>
                              <a:lnTo>
                                <a:pt x="160143" y="17693"/>
                              </a:lnTo>
                              <a:lnTo>
                                <a:pt x="164225" y="20642"/>
                              </a:lnTo>
                              <a:lnTo>
                                <a:pt x="168082" y="23590"/>
                              </a:lnTo>
                              <a:lnTo>
                                <a:pt x="171711" y="26993"/>
                              </a:lnTo>
                              <a:lnTo>
                                <a:pt x="175340" y="30169"/>
                              </a:lnTo>
                              <a:lnTo>
                                <a:pt x="178743" y="33798"/>
                              </a:lnTo>
                              <a:lnTo>
                                <a:pt x="181918" y="37427"/>
                              </a:lnTo>
                              <a:lnTo>
                                <a:pt x="185094" y="41510"/>
                              </a:lnTo>
                              <a:lnTo>
                                <a:pt x="188043" y="45593"/>
                              </a:lnTo>
                              <a:lnTo>
                                <a:pt x="190538" y="49676"/>
                              </a:lnTo>
                              <a:lnTo>
                                <a:pt x="193033" y="53986"/>
                              </a:lnTo>
                              <a:lnTo>
                                <a:pt x="195074" y="58296"/>
                              </a:lnTo>
                              <a:lnTo>
                                <a:pt x="197343" y="63059"/>
                              </a:lnTo>
                              <a:lnTo>
                                <a:pt x="199157" y="67596"/>
                              </a:lnTo>
                              <a:lnTo>
                                <a:pt x="200745" y="72359"/>
                              </a:lnTo>
                              <a:lnTo>
                                <a:pt x="202106" y="77122"/>
                              </a:lnTo>
                              <a:lnTo>
                                <a:pt x="203467" y="82340"/>
                              </a:lnTo>
                              <a:lnTo>
                                <a:pt x="204148" y="87330"/>
                              </a:lnTo>
                              <a:lnTo>
                                <a:pt x="205055" y="92320"/>
                              </a:lnTo>
                              <a:lnTo>
                                <a:pt x="205282" y="97537"/>
                              </a:lnTo>
                              <a:lnTo>
                                <a:pt x="205509" y="102981"/>
                              </a:lnTo>
                              <a:lnTo>
                                <a:pt x="205509" y="2092965"/>
                              </a:lnTo>
                              <a:lnTo>
                                <a:pt x="2195719" y="2092965"/>
                              </a:lnTo>
                              <a:lnTo>
                                <a:pt x="2201163" y="2093192"/>
                              </a:lnTo>
                              <a:lnTo>
                                <a:pt x="2206380" y="2093419"/>
                              </a:lnTo>
                              <a:lnTo>
                                <a:pt x="2211597" y="2094326"/>
                              </a:lnTo>
                              <a:lnTo>
                                <a:pt x="2216587" y="2095233"/>
                              </a:lnTo>
                              <a:lnTo>
                                <a:pt x="2221578" y="2096367"/>
                              </a:lnTo>
                              <a:lnTo>
                                <a:pt x="2226568" y="2097501"/>
                              </a:lnTo>
                              <a:lnTo>
                                <a:pt x="2231105" y="2099316"/>
                              </a:lnTo>
                              <a:lnTo>
                                <a:pt x="2235868" y="2101131"/>
                              </a:lnTo>
                              <a:lnTo>
                                <a:pt x="2240405" y="2103172"/>
                              </a:lnTo>
                              <a:lnTo>
                                <a:pt x="2244714" y="2105667"/>
                              </a:lnTo>
                              <a:lnTo>
                                <a:pt x="2249251" y="2107936"/>
                              </a:lnTo>
                              <a:lnTo>
                                <a:pt x="2253334" y="2110658"/>
                              </a:lnTo>
                              <a:lnTo>
                                <a:pt x="2257417" y="2113606"/>
                              </a:lnTo>
                              <a:lnTo>
                                <a:pt x="2261273" y="2116328"/>
                              </a:lnTo>
                              <a:lnTo>
                                <a:pt x="2264902" y="2119731"/>
                              </a:lnTo>
                              <a:lnTo>
                                <a:pt x="2268532" y="2123133"/>
                              </a:lnTo>
                              <a:lnTo>
                                <a:pt x="2271934" y="2126763"/>
                              </a:lnTo>
                              <a:lnTo>
                                <a:pt x="2275337" y="2130619"/>
                              </a:lnTo>
                              <a:lnTo>
                                <a:pt x="2278285" y="2134475"/>
                              </a:lnTo>
                              <a:lnTo>
                                <a:pt x="2281234" y="2138331"/>
                              </a:lnTo>
                              <a:lnTo>
                                <a:pt x="2283729" y="2142414"/>
                              </a:lnTo>
                              <a:lnTo>
                                <a:pt x="2286224" y="2146724"/>
                              </a:lnTo>
                              <a:lnTo>
                                <a:pt x="2288720" y="2151260"/>
                              </a:lnTo>
                              <a:lnTo>
                                <a:pt x="2290761" y="2155797"/>
                              </a:lnTo>
                              <a:lnTo>
                                <a:pt x="2292576" y="2160560"/>
                              </a:lnTo>
                              <a:lnTo>
                                <a:pt x="2294164" y="2165324"/>
                              </a:lnTo>
                              <a:lnTo>
                                <a:pt x="2295298" y="2170087"/>
                              </a:lnTo>
                              <a:lnTo>
                                <a:pt x="2296659" y="2175304"/>
                              </a:lnTo>
                              <a:lnTo>
                                <a:pt x="2297339" y="2180068"/>
                              </a:lnTo>
                              <a:lnTo>
                                <a:pt x="2298246" y="2185285"/>
                              </a:lnTo>
                              <a:lnTo>
                                <a:pt x="2298473" y="2190729"/>
                              </a:lnTo>
                              <a:lnTo>
                                <a:pt x="2298700" y="2195946"/>
                              </a:lnTo>
                              <a:lnTo>
                                <a:pt x="2298473" y="2201163"/>
                              </a:lnTo>
                              <a:lnTo>
                                <a:pt x="2298246" y="2206380"/>
                              </a:lnTo>
                              <a:lnTo>
                                <a:pt x="2297339" y="2211597"/>
                              </a:lnTo>
                              <a:lnTo>
                                <a:pt x="2296659" y="2216361"/>
                              </a:lnTo>
                              <a:lnTo>
                                <a:pt x="2295298" y="2221578"/>
                              </a:lnTo>
                              <a:lnTo>
                                <a:pt x="2294164" y="2226568"/>
                              </a:lnTo>
                              <a:lnTo>
                                <a:pt x="2292576" y="2231105"/>
                              </a:lnTo>
                              <a:lnTo>
                                <a:pt x="2290761" y="2235868"/>
                              </a:lnTo>
                              <a:lnTo>
                                <a:pt x="2288720" y="2240405"/>
                              </a:lnTo>
                              <a:lnTo>
                                <a:pt x="2286224" y="2244941"/>
                              </a:lnTo>
                              <a:lnTo>
                                <a:pt x="2283729" y="2249251"/>
                              </a:lnTo>
                              <a:lnTo>
                                <a:pt x="2281234" y="2253334"/>
                              </a:lnTo>
                              <a:lnTo>
                                <a:pt x="2278285" y="2257417"/>
                              </a:lnTo>
                              <a:lnTo>
                                <a:pt x="2275337" y="2261273"/>
                              </a:lnTo>
                              <a:lnTo>
                                <a:pt x="2271934" y="2264902"/>
                              </a:lnTo>
                              <a:lnTo>
                                <a:pt x="2268532" y="2268532"/>
                              </a:lnTo>
                              <a:lnTo>
                                <a:pt x="2264902" y="2271934"/>
                              </a:lnTo>
                              <a:lnTo>
                                <a:pt x="2261273" y="2275337"/>
                              </a:lnTo>
                              <a:lnTo>
                                <a:pt x="2257417" y="2278059"/>
                              </a:lnTo>
                              <a:lnTo>
                                <a:pt x="2253334" y="2281234"/>
                              </a:lnTo>
                              <a:lnTo>
                                <a:pt x="2249251" y="2283729"/>
                              </a:lnTo>
                              <a:lnTo>
                                <a:pt x="2244714" y="2286451"/>
                              </a:lnTo>
                              <a:lnTo>
                                <a:pt x="2240405" y="2288493"/>
                              </a:lnTo>
                              <a:lnTo>
                                <a:pt x="2235868" y="2290534"/>
                              </a:lnTo>
                              <a:lnTo>
                                <a:pt x="2231105" y="2292349"/>
                              </a:lnTo>
                              <a:lnTo>
                                <a:pt x="2226568" y="2294164"/>
                              </a:lnTo>
                              <a:lnTo>
                                <a:pt x="2221578" y="2295298"/>
                              </a:lnTo>
                              <a:lnTo>
                                <a:pt x="2216587" y="2296659"/>
                              </a:lnTo>
                              <a:lnTo>
                                <a:pt x="2211597" y="2297566"/>
                              </a:lnTo>
                              <a:lnTo>
                                <a:pt x="2206380" y="2298246"/>
                              </a:lnTo>
                              <a:lnTo>
                                <a:pt x="2201163" y="2298473"/>
                              </a:lnTo>
                              <a:lnTo>
                                <a:pt x="2195719" y="2298700"/>
                              </a:lnTo>
                              <a:lnTo>
                                <a:pt x="102528" y="2298700"/>
                              </a:lnTo>
                              <a:lnTo>
                                <a:pt x="97310" y="2298473"/>
                              </a:lnTo>
                              <a:lnTo>
                                <a:pt x="92093" y="2298246"/>
                              </a:lnTo>
                              <a:lnTo>
                                <a:pt x="86876" y="2297566"/>
                              </a:lnTo>
                              <a:lnTo>
                                <a:pt x="81886" y="2296659"/>
                              </a:lnTo>
                              <a:lnTo>
                                <a:pt x="77122" y="2295298"/>
                              </a:lnTo>
                              <a:lnTo>
                                <a:pt x="72132" y="2294164"/>
                              </a:lnTo>
                              <a:lnTo>
                                <a:pt x="67142" y="2292349"/>
                              </a:lnTo>
                              <a:lnTo>
                                <a:pt x="62605" y="2290534"/>
                              </a:lnTo>
                              <a:lnTo>
                                <a:pt x="57842" y="2288493"/>
                              </a:lnTo>
                              <a:lnTo>
                                <a:pt x="53532" y="2286451"/>
                              </a:lnTo>
                              <a:lnTo>
                                <a:pt x="49449" y="2283729"/>
                              </a:lnTo>
                              <a:lnTo>
                                <a:pt x="45139" y="2281234"/>
                              </a:lnTo>
                              <a:lnTo>
                                <a:pt x="41283" y="2278059"/>
                              </a:lnTo>
                              <a:lnTo>
                                <a:pt x="37200" y="2275337"/>
                              </a:lnTo>
                              <a:lnTo>
                                <a:pt x="33344" y="2271934"/>
                              </a:lnTo>
                              <a:lnTo>
                                <a:pt x="29715" y="2268532"/>
                              </a:lnTo>
                              <a:lnTo>
                                <a:pt x="26539" y="2264902"/>
                              </a:lnTo>
                              <a:lnTo>
                                <a:pt x="23364" y="2261273"/>
                              </a:lnTo>
                              <a:lnTo>
                                <a:pt x="20188" y="2257417"/>
                              </a:lnTo>
                              <a:lnTo>
                                <a:pt x="17466" y="2253334"/>
                              </a:lnTo>
                              <a:lnTo>
                                <a:pt x="14517" y="2249251"/>
                              </a:lnTo>
                              <a:lnTo>
                                <a:pt x="12249" y="2244941"/>
                              </a:lnTo>
                              <a:lnTo>
                                <a:pt x="9981" y="2240405"/>
                              </a:lnTo>
                              <a:lnTo>
                                <a:pt x="7939" y="2235868"/>
                              </a:lnTo>
                              <a:lnTo>
                                <a:pt x="6125" y="2231105"/>
                              </a:lnTo>
                              <a:lnTo>
                                <a:pt x="4537" y="2226568"/>
                              </a:lnTo>
                              <a:lnTo>
                                <a:pt x="2949" y="2221578"/>
                              </a:lnTo>
                              <a:lnTo>
                                <a:pt x="2042" y="2216361"/>
                              </a:lnTo>
                              <a:lnTo>
                                <a:pt x="907" y="2211597"/>
                              </a:lnTo>
                              <a:lnTo>
                                <a:pt x="454" y="2206380"/>
                              </a:lnTo>
                              <a:lnTo>
                                <a:pt x="0" y="2201163"/>
                              </a:lnTo>
                              <a:lnTo>
                                <a:pt x="0" y="2195946"/>
                              </a:lnTo>
                              <a:lnTo>
                                <a:pt x="0" y="102981"/>
                              </a:lnTo>
                              <a:lnTo>
                                <a:pt x="0" y="97537"/>
                              </a:lnTo>
                              <a:lnTo>
                                <a:pt x="454" y="92320"/>
                              </a:lnTo>
                              <a:lnTo>
                                <a:pt x="907" y="87330"/>
                              </a:lnTo>
                              <a:lnTo>
                                <a:pt x="2042" y="82340"/>
                              </a:lnTo>
                              <a:lnTo>
                                <a:pt x="2949" y="77122"/>
                              </a:lnTo>
                              <a:lnTo>
                                <a:pt x="4537" y="72359"/>
                              </a:lnTo>
                              <a:lnTo>
                                <a:pt x="6125" y="67596"/>
                              </a:lnTo>
                              <a:lnTo>
                                <a:pt x="7939" y="63059"/>
                              </a:lnTo>
                              <a:lnTo>
                                <a:pt x="9981" y="58296"/>
                              </a:lnTo>
                              <a:lnTo>
                                <a:pt x="12249" y="53986"/>
                              </a:lnTo>
                              <a:lnTo>
                                <a:pt x="14517" y="49676"/>
                              </a:lnTo>
                              <a:lnTo>
                                <a:pt x="17466" y="45593"/>
                              </a:lnTo>
                              <a:lnTo>
                                <a:pt x="20188" y="41510"/>
                              </a:lnTo>
                              <a:lnTo>
                                <a:pt x="23364" y="37427"/>
                              </a:lnTo>
                              <a:lnTo>
                                <a:pt x="26539" y="33798"/>
                              </a:lnTo>
                              <a:lnTo>
                                <a:pt x="29715" y="30169"/>
                              </a:lnTo>
                              <a:lnTo>
                                <a:pt x="33344" y="26993"/>
                              </a:lnTo>
                              <a:lnTo>
                                <a:pt x="37200" y="23590"/>
                              </a:lnTo>
                              <a:lnTo>
                                <a:pt x="41283" y="20642"/>
                              </a:lnTo>
                              <a:lnTo>
                                <a:pt x="45139" y="17693"/>
                              </a:lnTo>
                              <a:lnTo>
                                <a:pt x="49449" y="14971"/>
                              </a:lnTo>
                              <a:lnTo>
                                <a:pt x="53532" y="12476"/>
                              </a:lnTo>
                              <a:lnTo>
                                <a:pt x="57842" y="10434"/>
                              </a:lnTo>
                              <a:lnTo>
                                <a:pt x="62605" y="8393"/>
                              </a:lnTo>
                              <a:lnTo>
                                <a:pt x="67142" y="6578"/>
                              </a:lnTo>
                              <a:lnTo>
                                <a:pt x="72132" y="4764"/>
                              </a:lnTo>
                              <a:lnTo>
                                <a:pt x="77122" y="3403"/>
                              </a:lnTo>
                              <a:lnTo>
                                <a:pt x="81886" y="2268"/>
                              </a:lnTo>
                              <a:lnTo>
                                <a:pt x="86876" y="1361"/>
                              </a:lnTo>
                              <a:lnTo>
                                <a:pt x="92093" y="681"/>
                              </a:lnTo>
                              <a:lnTo>
                                <a:pt x="97310" y="454"/>
                              </a:lnTo>
                              <a:lnTo>
                                <a:pt x="10252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0.9pt;margin-top:114.05pt;height:10.25pt;width:10.25pt;z-index:251693056;v-text-anchor:middle;mso-width-relative:page;mso-height-relative:page;" fillcolor="#FFFFFF" filled="t" stroked="f" coordsize="2298700,2298700" o:gfxdata="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" path="m494084,1279525l844179,1279525,849841,1279752,855502,1280660,860710,1282023,865692,1283839,870674,1286109,875203,1289061,879732,1292467,883582,1295872,887205,1299959,890602,1304273,893320,1308814,895584,1313809,897396,1319031,898981,1324480,899660,1329702,900113,1335378,900113,1818531,899660,1824434,898981,1829883,897396,1835332,895584,1840554,893320,1845322,890602,1850090,887205,1854404,883582,1858264,879732,1861897,875203,1865302,870674,1867800,865692,1870524,860710,1872114,855502,1873476,849841,1874611,844179,1874838,494084,1874838,488423,1874611,482761,1873476,477326,1872114,472571,1870524,467589,1867800,463060,1865302,458531,1861897,454455,1858264,450831,1854404,447661,1850090,444944,1845322,442679,1840554,440868,1835332,439282,1829883,438603,1824434,438150,1818531,438150,1335378,438603,1329702,439282,1324480,440868,1319031,442679,1313809,444944,1308814,447661,1304273,450831,1299959,454455,1295872,458531,1292467,463060,1289061,467589,1286109,472571,1283839,477326,1282023,482761,1280660,488423,1279752,494084,1279525xm1168971,903287l1518668,903287,1524553,903514,1529985,904195,1535418,905557,1540624,907600,1545377,909870,1550130,912821,1554430,915999,1558278,919404,1561900,923717,1565295,927803,1567784,932343,1570274,937337,1572085,942558,1573443,948006,1574575,953681,1574801,959355,1574801,1818542,1574575,1824444,1573443,1829892,1572085,1835340,1570274,1840560,1567784,1845327,1565295,1850094,1561900,1854407,1558278,1858266,1554430,1861898,1550130,1865303,1545377,1867800,1540624,1870524,1535418,1872113,1529985,1873475,1524553,1874610,1518668,1874837,1168971,1874837,1163312,1874610,1157654,1873475,1152221,1872113,1147242,1870524,1142262,1867800,1137736,1865303,1133435,1861898,1129361,1858266,1125740,1854407,1122797,1850094,1119855,1845327,1117365,1840560,1115554,1835340,1114196,1829892,1113291,1824444,1112838,1818542,1112838,959355,1113291,953681,1114196,948006,1115554,942558,1117365,937337,1119855,932343,1122797,927803,1125740,923717,1129361,919404,1133435,915999,1137736,912821,1142262,909870,1147242,907600,1152221,905557,1157654,904195,1163312,903514,1168971,903287xm1841899,450850l2191940,450850,2197604,451077,2203268,451985,2208706,453573,2213917,455388,2218674,457657,2223206,460380,2227510,463556,2231589,467186,2235214,471271,2238385,475582,2241104,480119,2243596,484884,2245636,490103,2246768,495548,2247675,501221,2247901,506893,2247901,1818568,2247675,1824468,2246768,1829913,2245636,1835358,2243596,1840577,2241104,1845342,2238385,1850107,2235214,1854418,2231589,1858275,2227510,1861905,2223206,1865309,2218674,1867804,2213917,1870527,2208706,1872115,2203268,1873477,2197604,1874611,2191940,1874838,1841899,1874838,1836235,1874611,1830798,1873477,1825360,1872115,1820149,1870527,1815165,1867804,1810633,1865309,1806329,1861905,1802477,1858275,1798852,1854418,1795454,1850107,1792508,1845342,1790243,1840577,1788430,1835358,1786844,1829913,1786165,1824468,1785938,1818568,1785938,506893,1786165,501221,1786844,495548,1788430,490103,1790243,484884,1792508,480119,1795454,475582,1798852,471271,1802477,467186,1806329,463556,1810633,460380,1815165,457657,1820149,455388,1825360,453573,1830798,451985,1836235,451077,1841899,450850xm1458752,38100l1461698,38100,1464870,38100,1468043,38327,1470989,38554,1473935,39235,1477107,40143,1479827,40825,1482773,42187,1485718,43322,1488438,44684,1491157,46500,1493876,48317,1496143,50133,1498409,52176,1500675,54447,1502714,56490,1504754,59214,1506567,61485,1508153,64436,1509739,66934,1511099,69658,1512005,72609,1513138,75334,1514045,78512,1514725,81691,1515178,84642,1515405,87821,1543051,488083,1543051,493305,1542371,498754,1541691,503976,1540105,509198,1538066,513965,1535800,518506,1532854,522820,1529908,526906,1526282,530539,1522429,533944,1518350,537123,1513592,539620,1509059,541663,1503847,543253,1498635,544615,1493197,545069,1488211,545296,1482999,544842,1478014,543934,1473481,542799,1469629,541437,1466003,539847,1462604,537804,1459205,535761,1456032,533490,1453086,530766,1450367,528041,1447874,525090,1445382,522139,1443342,518733,1441529,515100,1439943,511468,1438583,507608,1437677,503749,1436770,499662,1436317,495348,1419775,256735,1404592,280119,1396434,292606,1387596,304866,1378531,317580,1369014,330748,1359270,343916,1348845,357311,1338421,370933,1327317,384782,1315760,398632,1303750,412935,1291513,426784,1278823,441314,1265679,455390,1252082,469920,1233500,488991,1214465,507608,1195430,525998,1175715,543707,1156226,560961,1136058,577762,1115663,594336,1095041,610455,1074193,625893,1053118,641105,1031590,655408,1010062,669711,988081,683333,966099,696501,943891,709442,921004,721702,906954,729194,892451,736232,878174,743497,863671,750309,848941,756893,834212,763477,819482,769834,804526,775736,789569,781866,774613,787542,759430,793218,744247,798440,729064,803435,713655,808657,698472,813197,682609,817965,667199,822279,651563,826365,635701,830452,620064,834084,604202,837717,588112,841350,572249,844528,555933,847479,539618,850431,523528,852928,507212,855653,490896,857923,474353,859966,458037,861783,441268,863372,424726,864961,419287,865188,414075,864734,409089,863826,404104,862464,400252,861329,396626,859739,393227,857923,389827,855880,386882,853609,383936,850885,381216,848161,378497,845209,376231,842258,374191,838852,372378,835447,370566,831814,369206,827955,368299,824095,367620,820008,366940,815922,366713,810473,367167,805024,368073,799802,369206,795034,371472,790040,373738,785272,376231,780958,379403,776872,383029,773239,386882,769607,390961,766882,395266,763931,400252,761887,405237,760071,410222,758709,415661,758255,431071,756666,446027,755076,461210,753714,476166,751898,491123,749854,506079,747357,521035,745087,535765,742589,550495,739638,565224,736913,579728,733735,594231,730329,608734,726697,623010,723064,637287,719432,651563,715345,665613,711259,679890,706945,693713,702404,707763,697864,721586,692869,735183,687874,749233,682652,762603,677430,776199,671755,789569,666079,803166,660176,816536,654273,829679,648143,842823,641559,855966,634975,868883,628164,889505,617039,910126,605460,930068,593655,950237,580941,970178,568000,989667,554832,1008929,540982,1027964,526906,1046773,512149,1065355,497165,1083937,481726,1102066,466061,1119742,449714,1137644,433141,1154866,416113,1171862,398859,1184779,385236,1197469,371841,1209480,358219,1221037,344597,1232367,331429,1243245,318261,1253895,305093,1263866,292606,1273384,279665,1282675,267178,1291739,255145,1300124,242886,1308282,231307,1316213,219728,1330263,197706,1107958,281027,1102746,282390,1097534,283525,1092322,283979,1087110,283979,1081898,283752,1076686,282844,1071927,281255,1067168,279438,1062636,277168,1058103,274216,1054251,270811,1050399,267178,1047226,263319,1044054,259005,1041561,254237,1039295,249470,1037482,244021,1036575,238799,1036122,233350,1036122,228355,1036349,223134,1037255,218139,1038841,213144,1040654,208376,1042920,203836,1045866,199295,1049266,195435,1052891,191576,1056744,188170,1061049,185219,1065582,182494,1070567,180451,1443569,41279,1446288,40370,1449461,39462,1452633,38781,1455579,38327,1458752,38100xm102528,0l107971,454,113189,681,118406,1361,123169,2268,128386,3403,133376,4764,137913,6578,142450,8393,147213,10434,151523,12476,156059,14971,160143,17693,164225,20642,168082,23590,171711,26993,175340,30169,178743,33798,181918,37427,185094,41510,188043,45593,190538,49676,193033,53986,195074,58296,197343,63059,199157,67596,200745,72359,202106,77122,203467,82340,204148,87330,205055,92320,205282,97537,205509,102981,205509,2092965,2195719,2092965,2201163,2093192,2206380,2093419,2211597,2094326,2216587,2095233,2221578,2096367,2226568,2097501,2231105,2099316,2235868,2101131,2240405,2103172,2244714,2105667,2249251,2107936,2253334,2110658,2257417,2113606,2261273,2116328,2264902,2119731,2268532,2123133,2271934,2126763,2275337,2130619,2278285,2134475,2281234,2138331,2283729,2142414,2286224,2146724,2288720,2151260,2290761,2155797,2292576,2160560,2294164,2165324,2295298,2170087,2296659,2175304,2297339,2180068,2298246,2185285,2298473,2190729,2298700,2195946,2298473,2201163,2298246,2206380,2297339,2211597,2296659,2216361,2295298,2221578,2294164,2226568,2292576,2231105,2290761,2235868,2288720,2240405,2286224,2244941,2283729,2249251,2281234,2253334,2278285,2257417,2275337,2261273,2271934,2264902,2268532,2268532,2264902,2271934,2261273,2275337,2257417,2278059,2253334,2281234,2249251,2283729,2244714,2286451,2240405,2288493,2235868,2290534,2231105,2292349,2226568,2294164,2221578,2295298,2216587,2296659,2211597,2297566,2206380,2298246,2201163,2298473,2195719,2298700,102528,2298700,97310,2298473,92093,2298246,86876,2297566,81886,2296659,77122,2295298,72132,2294164,67142,2292349,62605,2290534,57842,2288493,53532,2286451,49449,2283729,45139,2281234,41283,2278059,37200,2275337,33344,2271934,29715,2268532,26539,2264902,23364,2261273,20188,2257417,17466,2253334,14517,2249251,12249,2244941,9981,2240405,7939,2235868,6125,2231105,4537,2226568,2949,2221578,2042,2216361,907,2211597,454,2206380,0,2201163,0,2195946,0,102981,0,97537,454,92320,907,87330,2042,82340,2949,77122,4537,72359,6125,67596,7939,63059,9981,58296,12249,53986,14517,49676,17466,45593,20188,41510,23364,37427,26539,33798,29715,30169,33344,26993,37200,23590,41283,20642,45139,17693,49449,14971,53532,12476,57842,10434,62605,8393,67142,6578,72132,4764,77122,3403,81886,2268,86876,1361,92093,681,97310,454,102528,0xe">
                <v:path o:connectlocs="50135,73528;51047,103519;49402,105980;26814,106134;24925,103828;25580,73760;66328,51253;88623,52412;89278,103829;87416,106134;64812,105980;63168,103520;64080,52167;124372,25581;127007,26984;127419,104139;125323,106225;102736,105839;101335,103186;102492,26302;83117,2161;84763,2741;85792,4119;87386,28892;85329,30824;82796,30399;81574,28583;76534,20274;68909,28802;57311,37999;47333,43320;38731,46411;29705,48395;22929,48936;21231,47597;20949,45110;22993,43127;30399,42135;38577,40112;46330,37123;56154,31481;66492,22631;72779,15159;61683,16113;59240,14696;59047,11823;82063,2290;7284,193;9743,1531;11300,3835;124895,118769;127624,119605;129580,121562;130417,124303;129863,127122;128087,129258;125487,130365;4092,130172;1686,128718;257,126337;51,4955;1145,2355;3281,59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6400800</wp:posOffset>
                </wp:positionV>
                <wp:extent cx="163195" cy="160020"/>
                <wp:effectExtent l="0" t="0" r="8255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3446" cy="160178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0.35pt;margin-top:504pt;height:12.6pt;width:12.85pt;z-index:251695104;v-text-anchor:middle;mso-width-relative:page;mso-height-relative:page;" fillcolor="#FFFFFF" filled="t" stroked="f" coordsize="99,97" o:gfxdata="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9175115</wp:posOffset>
                </wp:positionV>
                <wp:extent cx="1922145" cy="365760"/>
                <wp:effectExtent l="0" t="0" r="0" b="0"/>
                <wp:wrapNone/>
                <wp:docPr id="19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82.85pt;margin-top:722.45pt;height:28.8pt;width:151.35pt;z-index:251697152;mso-width-relative:page;mso-height-relative:page;" filled="f" stroked="f" coordsize="21600,21600" o:gfxdata="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xS9PzaAAAADgEAAA8AAAAA&#10;AAAAAQAgAAAAIgAAAGRycy9kb3ducmV2LnhtbFBLAQIUABQAAAAIAIdO4kBQjl2X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90805</wp:posOffset>
                </wp:positionV>
                <wp:extent cx="125095" cy="96520"/>
                <wp:effectExtent l="0" t="0" r="8890" b="0"/>
                <wp:wrapNone/>
                <wp:docPr id="20" name="直角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4880" cy="96754"/>
                        </a:xfrm>
                        <a:prstGeom prst="rtTriangle">
                          <a:avLst/>
                        </a:prstGeom>
                        <a:solidFill>
                          <a:srgbClr val="4893B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70.45pt;margin-top:7.15pt;height:7.6pt;width:9.85pt;z-index:251699200;v-text-anchor:middle;mso-width-relative:page;mso-height-relative:page;" fillcolor="#4893BC" filled="t" stroked="f" coordsize="21600,21600" o:gfxdata="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SjaxfVAAAACQEAAA8A&#10;AAAAAAAAAQAgAAAAIgAAAGRycy9kb3ducmV2LnhtbFBLAQIUABQAAAAIAIdO4kDciyXk4QEAAIgD&#10;AAAOAAAAAAAAAAEAIAAAACQBAABkcnMvZTJvRG9jLnhtbFBLBQYAAAAABgAGAFkBAAB3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1654810</wp:posOffset>
                </wp:positionV>
                <wp:extent cx="125095" cy="96520"/>
                <wp:effectExtent l="0" t="0" r="8890" b="0"/>
                <wp:wrapNone/>
                <wp:docPr id="21" name="直角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4880" cy="96754"/>
                        </a:xfrm>
                        <a:prstGeom prst="rtTriangle">
                          <a:avLst/>
                        </a:prstGeom>
                        <a:solidFill>
                          <a:srgbClr val="4893B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70.45pt;margin-top:130.3pt;height:7.6pt;width:9.85pt;z-index:251701248;v-text-anchor:middle;mso-width-relative:page;mso-height-relative:page;" fillcolor="#4893BC" filled="t" stroked="f" coordsize="21600,21600" o:gfxdata="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4IvzB1gAAAAsBAAAP&#10;AAAAAAAAAAEAIAAAACIAAABkcnMvZG93bnJldi54bWxQSwECFAAUAAAACACHTuJAZAjM3+EBAACI&#10;AwAADgAAAAAAAAABACAAAAAl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6622415</wp:posOffset>
                </wp:positionV>
                <wp:extent cx="125095" cy="96520"/>
                <wp:effectExtent l="0" t="0" r="8890" b="0"/>
                <wp:wrapNone/>
                <wp:docPr id="22" name="直角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4880" cy="96754"/>
                        </a:xfrm>
                        <a:prstGeom prst="rtTriangle">
                          <a:avLst/>
                        </a:prstGeom>
                        <a:solidFill>
                          <a:srgbClr val="4893B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70.45pt;margin-top:521.45pt;height:7.6pt;width:9.85pt;z-index:251703296;v-text-anchor:middle;mso-width-relative:page;mso-height-relative:page;" fillcolor="#4893BC" filled="t" stroked="f" coordsize="21600,21600" o:gfxdata="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u4RES1gAAAA0BAAAP&#10;AAAAAAAAAAEAIAAAACIAAABkcnMvZG93bnJldi54bWxQSwECFAAUAAAACACHTuJArIz2k+EBAACI&#10;AwAADgAAAAAAAAABACAAAAAl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8321675</wp:posOffset>
                </wp:positionV>
                <wp:extent cx="125095" cy="96520"/>
                <wp:effectExtent l="0" t="0" r="8890" b="0"/>
                <wp:wrapNone/>
                <wp:docPr id="23" name="直角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4880" cy="96754"/>
                        </a:xfrm>
                        <a:prstGeom prst="rtTriangle">
                          <a:avLst/>
                        </a:prstGeom>
                        <a:solidFill>
                          <a:srgbClr val="4893B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70.45pt;margin-top:655.25pt;height:7.6pt;width:9.85pt;z-index:251705344;v-text-anchor:middle;mso-width-relative:page;mso-height-relative:page;" fillcolor="#4893BC" filled="t" stroked="f" coordsize="21600,21600" o:gfxdata="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2xTITYAAAADQEA&#10;AA8AAAAAAAAAAQAgAAAAIgAAAGRycy9kb3ducmV2LnhtbFBLAQIUABQAAAAIAIdO4kAUDx+o4QEA&#10;AIgDAAAOAAAAAAAAAAEAIAAAACc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6454140</wp:posOffset>
                </wp:positionV>
                <wp:extent cx="1110615" cy="487680"/>
                <wp:effectExtent l="0" t="0" r="0" b="0"/>
                <wp:wrapNone/>
                <wp:docPr id="24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-49.75pt;margin-top:508.2pt;height:38.4pt;width:87.45pt;z-index:251707392;mso-width-relative:page;mso-height-relative:page;" filled="f" stroked="f" coordsize="21600,21600" o:gfxdata="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IuX612QAAAAwBAAAPAAAAAAAA&#10;AAEAIAAAACIAAABkcnMvZG93bnJldi54bWxQSwECFAAUAAAACACHTuJAT5vwKp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hint="eastAsia" w:asciiTheme="minorHAnsi" w:eastAsiaTheme="minorEastAsia" w:cstheme="minorBidi"/>
                          <w:color w:val="262626" w:themeColor="text1" w:themeTint="D9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-915670</wp:posOffset>
                </wp:positionH>
                <wp:positionV relativeFrom="paragraph">
                  <wp:posOffset>6930390</wp:posOffset>
                </wp:positionV>
                <wp:extent cx="612140" cy="1678940"/>
                <wp:effectExtent l="0" t="0" r="0" b="0"/>
                <wp:wrapNone/>
                <wp:docPr id="25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167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学习能力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团队合作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软件操作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项目管理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-72.1pt;margin-top:545.7pt;height:132.2pt;width:48.2pt;z-index:251709440;mso-width-relative:page;mso-height-relative:page;" filled="f" stroked="f" coordsize="21600,21600" o:gfxdata="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6SRXltoAAAAOAQAADwAAAAAA&#10;AAABACAAAAAiAAAAZHJzL2Rvd25yZXYueG1sUEsBAhQAFAAAAAgAh07iQPpNb7KfAQAAEg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学习能力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团队合作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软件操作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7129145</wp:posOffset>
                </wp:positionV>
                <wp:extent cx="830580" cy="92710"/>
                <wp:effectExtent l="0" t="0" r="7620" b="25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805" cy="92942"/>
                        </a:xfrm>
                        <a:prstGeom prst="rect">
                          <a:avLst/>
                        </a:prstGeom>
                        <a:solidFill>
                          <a:srgbClr val="8ABAD4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9pt;margin-top:561.35pt;height:7.3pt;width:65.4pt;z-index:251711488;v-text-anchor:middle;mso-width-relative:page;mso-height-relative:page;" fillcolor="#8ABAD4" filled="t" stroked="f" coordsize="21600,21600" o:gfxdata="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Mx0mnaAAAADAEAAA8AAAAAAAAAAQAgAAAAIgAAAGRycy9kb3du&#10;cmV2LnhtbFBLAQIUABQAAAAIAIdO4kCcCWzcxAEAAGUDAAAOAAAAAAAAAAEAIAAAACk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7447280</wp:posOffset>
                </wp:positionV>
                <wp:extent cx="617855" cy="92710"/>
                <wp:effectExtent l="0" t="0" r="0" b="254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87" cy="92942"/>
                        </a:xfrm>
                        <a:prstGeom prst="rect">
                          <a:avLst/>
                        </a:prstGeom>
                        <a:solidFill>
                          <a:srgbClr val="8ABAD4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9pt;margin-top:586.4pt;height:7.3pt;width:48.65pt;z-index:251713536;v-text-anchor:middle;mso-width-relative:page;mso-height-relative:page;" fillcolor="#8ABAD4" filled="t" stroked="f" coordsize="21600,21600" o:gfxdata="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FA2AtoAAAAMAQAADwAAAAAAAAABACAAAAAiAAAAZHJzL2Rvd25y&#10;ZXYueG1sUEsBAhQAFAAAAAgAh07iQE2aNovDAQAAZQMAAA4AAAAAAAAAAQAgAAAAKQ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7765415</wp:posOffset>
                </wp:positionV>
                <wp:extent cx="885190" cy="92710"/>
                <wp:effectExtent l="0" t="0" r="0" b="254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51" cy="92942"/>
                        </a:xfrm>
                        <a:prstGeom prst="rect">
                          <a:avLst/>
                        </a:prstGeom>
                        <a:solidFill>
                          <a:srgbClr val="8ABAD4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9pt;margin-top:611.45pt;height:7.3pt;width:69.7pt;z-index:251715584;v-text-anchor:middle;mso-width-relative:page;mso-height-relative:page;" fillcolor="#8ABAD4" filled="t" stroked="f" coordsize="21600,21600" o:gfxdata="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4K6WjaAAAADAEAAA8AAAAAAAAAAQAgAAAAIgAAAGRycy9kb3du&#10;cmV2LnhtbFBLAQIUABQAAAAIAIdO4kBerxFoxAEAAGUDAAAOAAAAAAAAAAEAIAAAACk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8083550</wp:posOffset>
                </wp:positionV>
                <wp:extent cx="744220" cy="92710"/>
                <wp:effectExtent l="0" t="0" r="0" b="254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14" cy="92942"/>
                        </a:xfrm>
                        <a:prstGeom prst="rect">
                          <a:avLst/>
                        </a:prstGeom>
                        <a:solidFill>
                          <a:srgbClr val="8ABAD4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9pt;margin-top:636.5pt;height:7.3pt;width:58.6pt;z-index:251717632;v-text-anchor:middle;mso-width-relative:page;mso-height-relative:page;" fillcolor="#8ABAD4" filled="t" stroked="f" coordsize="21600,21600" o:gfxdata="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bE6BK2wAAAAwBAAAPAAAAAAAAAAEAIAAAACIAAABkcnMvZG93&#10;bnJldi54bWxQSwECFAAUAAAACACHTuJAvSi4CMQBAABl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8402320</wp:posOffset>
                </wp:positionV>
                <wp:extent cx="792480" cy="92710"/>
                <wp:effectExtent l="0" t="0" r="7620" b="254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6" cy="92942"/>
                        </a:xfrm>
                        <a:prstGeom prst="rect">
                          <a:avLst/>
                        </a:prstGeom>
                        <a:solidFill>
                          <a:srgbClr val="8ABAD4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9pt;margin-top:661.6pt;height:7.3pt;width:62.4pt;z-index:251719680;v-text-anchor:middle;mso-width-relative:page;mso-height-relative:page;" fillcolor="#8ABAD4" filled="t" stroked="f" coordsize="21600,21600" o:gfxdata="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2traXZAAAADAEAAA8AAAAAAAAAAQAgAAAAIgAAAGRycy9kb3du&#10;cmV2LnhtbFBLAQIUABQAAAAIAIdO4kCWA/eFxQEAAGUDAAAOAAAAAAAAAAEAIAAAACg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285750</wp:posOffset>
                </wp:positionV>
                <wp:extent cx="4502150" cy="81534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8ABAD4"/>
                                <w:kern w:val="24"/>
                                <w:sz w:val="22"/>
                                <w:szCs w:val="22"/>
                              </w:rPr>
                              <w:t>2012.09-2016.07      华南电子科技大学        财务管理本科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主修课程：管理学，微观经济学，宏观经济学，统计学，管理信息系统，财务管理，公司理财，经济法，人力资源管理，企业战略管理等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22.5pt;height:64.2pt;width:354.5pt;z-index:251721728;mso-width-relative:page;mso-height-relative:page;" filled="f" stroked="f" coordsize="21600,21600" o:gfxdata="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Tktkt9gAAAAKAQAADwAAAAAAAAABACAAAAAiAAAAZHJzL2Rvd25yZXYu&#10;eG1sUEsBAhQAFAAAAAgAh07iQFbYaaKJAQAA7gIAAA4AAAAAAAAAAQAgAAAAJw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8ABAD4"/>
                          <w:kern w:val="24"/>
                          <w:sz w:val="22"/>
                          <w:szCs w:val="22"/>
                        </w:rPr>
                        <w:t>2012.09-2016.07      华南电子科技大学        财务管理本科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主修课程：管理学，微观经济学，宏观经济学，统计学，管理信息系统，财务管理，公司理财，经济法，人力资源管理，企业战略管理等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6737350</wp:posOffset>
                </wp:positionV>
                <wp:extent cx="4502150" cy="105664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语言类：大学英语六级证书，普通话二甲资格证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软件类：熟练掌握PS、PR、AU软件以及Office办公软件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荣誉类：华南大学三等奖学金、华南大学2013-2014年度优秀团员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活动类：华南电子科技大学摄影大赛二等奖，创业计划大赛亚军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30.5pt;height:83.2pt;width:354.5pt;z-index:251723776;mso-width-relative:page;mso-height-relative:page;" filled="f" stroked="f" coordsize="21600,21600" o:gfxdata="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EuVGZ/YAAAADQEAAA8AAAAAAAAAAQAgAAAAIgAAAGRycy9kb3ducmV2&#10;LnhtbFBLAQIUABQAAAAIAIdO4kBsQJAcigEAAO8CAAAOAAAAAAAAAAEAIAAAACc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语言类：大学英语六级证书，普通话二甲资格证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软件类：熟练掌握PS、PR、AU软件以及Office办公软件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荣誉类：华南大学三等奖学金、华南大学2013-2014年度优秀团员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活动类：华南电子科技大学摄影大赛二等奖，创业计划大赛亚军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8482330</wp:posOffset>
                </wp:positionV>
                <wp:extent cx="4375785" cy="1056640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作为一位的职场新人，我以积极主动的工作态度来迎接工作。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团队配合能力：善于沟通，具备一定的活动策划和组织协调能力。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工作态度评价：良好的心态和责任感，吃苦耐劳，擅于管理时间。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自主学习能力：制定切实可行学习计划，积极主动学习岗位技能。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67.9pt;height:83.2pt;width:344.55pt;z-index:251725824;mso-width-relative:page;mso-height-relative:page;" filled="f" stroked="f" coordsize="21600,21600" o:gfxdata="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tc0iHNkAAAANAQAADwAAAAAAAAABACAAAAAiAAAAZHJzL2Rvd25y&#10;ZXYueG1sUEsBAhQAFAAAAAgAh07iQHdsKL6LAQAA7wIAAA4AAAAAAAAAAQAgAAAAKA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作为一位的职场新人，我以积极主动的工作态度来迎接工作。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团队配合能力：善于沟通，具备一定的活动策划和组织协调能力。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工作态度评价：良好的心态和责任感，吃苦耐劳，擅于管理时间。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自主学习能力：制定切实可行学习计划，积极主动学习岗位技能。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4829810</wp:posOffset>
                </wp:positionV>
                <wp:extent cx="1733550" cy="28956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38" cy="289532"/>
                        </a:xfrm>
                        <a:prstGeom prst="rect">
                          <a:avLst/>
                        </a:prstGeom>
                        <a:solidFill>
                          <a:srgbClr val="418AB3">
                            <a:lumMod val="60000"/>
                            <a:lumOff val="4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45pt;margin-top:380.3pt;height:22.8pt;width:136.5pt;z-index:251729920;v-text-anchor:middle;mso-width-relative:page;mso-height-relative:page;" fillcolor="#8ABAD4" filled="t" stroked="f" coordsize="21600,21600" o:gfxdata="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ICcOh2QAAAAsB&#10;AAAPAAAAAAAAAAEAIAAAACIAAABkcnMvZG93bnJldi54bWxQSwECFAAUAAAACACHTuJAoUYsseEB&#10;AACgAwAADgAAAAAAAAABACAAAAAo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4797425</wp:posOffset>
                </wp:positionV>
                <wp:extent cx="4752340" cy="332740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校内活动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5pt;margin-top:377.75pt;height:26.2pt;width:374.2pt;z-index:251731968;mso-width-relative:page;mso-height-relative:page;" filled="f" stroked="f" coordsize="21600,21600" o:gfxdata="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+uvRz9sAAAALAQAADwAAAAAAAAABACAAAAAiAAAAZHJzL2Rvd25y&#10;ZXYueG1sUEsBAhQAFAAAAAgAh07iQC9PCQm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校内活动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5119370</wp:posOffset>
                </wp:positionV>
                <wp:extent cx="125095" cy="96520"/>
                <wp:effectExtent l="0" t="0" r="8890" b="0"/>
                <wp:wrapNone/>
                <wp:docPr id="37" name="直角三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4880" cy="96754"/>
                        </a:xfrm>
                        <a:prstGeom prst="rtTriangle">
                          <a:avLst/>
                        </a:prstGeom>
                        <a:solidFill>
                          <a:srgbClr val="4893B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70.45pt;margin-top:403.1pt;height:7.6pt;width:9.85pt;z-index:251734016;v-text-anchor:middle;mso-width-relative:page;mso-height-relative:page;" fillcolor="#4893BC" filled="t" stroked="f" coordsize="21600,21600" o:gfxdata="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XunA9YAAAALAQAA&#10;DwAAAAAAAAABACAAAAAiAAAAZHJzL2Rvd25yZXYueG1sUEsBAhQAFAAAAAgAh07iQMnTOILiAQAA&#10;iAMAAA4AAAAAAAAAAQAgAAAAJQ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5284470</wp:posOffset>
                </wp:positionV>
                <wp:extent cx="4502150" cy="81534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ABAD4"/>
                                <w:kern w:val="24"/>
                                <w:sz w:val="22"/>
                                <w:szCs w:val="22"/>
                              </w:rPr>
                              <w:t xml:space="preserve">2013.09-2014.09       学生会勤工助学部          协助助理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进行学生会部门之间的协调，负责对学生会内部的组织管理；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对学生会主办活动进行部门配合的协助，保证活动组织效果；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416.1pt;height:64.2pt;width:354.5pt;z-index:251736064;mso-width-relative:page;mso-height-relative:page;" filled="f" stroked="f" coordsize="21600,21600" o:gfxdata="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iP2JqNgAAAALAQAADwAAAAAAAAABACAAAAAiAAAAZHJzL2Rvd25yZXYu&#10;eG1sUEsBAhQAFAAAAAgAh07iQFOS496JAQAA7gIAAA4AAAAAAAAAAQAgAAAAJw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ABAD4"/>
                          <w:kern w:val="24"/>
                          <w:sz w:val="22"/>
                          <w:szCs w:val="22"/>
                        </w:rPr>
                        <w:t xml:space="preserve">2013.09-2014.09       学生会勤工助学部          协助助理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进行学生会部门之间的协调，负责对学生会内部的组织管理；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对学生会主办活动进行部门配合的协助，保证活动组织效果；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4876800</wp:posOffset>
                </wp:positionV>
                <wp:extent cx="173990" cy="174625"/>
                <wp:effectExtent l="0" t="0" r="0" b="0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4296" cy="174587"/>
                        </a:xfrm>
                        <a:custGeom>
                          <a:avLst/>
                          <a:gdLst>
                            <a:gd name="T0" fmla="*/ 311438 w 1909763"/>
                            <a:gd name="T1" fmla="*/ 1234671 h 1912938"/>
                            <a:gd name="T2" fmla="*/ 423998 w 1909763"/>
                            <a:gd name="T3" fmla="*/ 1256142 h 1912938"/>
                            <a:gd name="T4" fmla="*/ 469528 w 1909763"/>
                            <a:gd name="T5" fmla="*/ 1335710 h 1912938"/>
                            <a:gd name="T6" fmla="*/ 530235 w 1909763"/>
                            <a:gd name="T7" fmla="*/ 1396649 h 1912938"/>
                            <a:gd name="T8" fmla="*/ 631728 w 1909763"/>
                            <a:gd name="T9" fmla="*/ 1456326 h 1912938"/>
                            <a:gd name="T10" fmla="*/ 647854 w 1909763"/>
                            <a:gd name="T11" fmla="*/ 1533683 h 1912938"/>
                            <a:gd name="T12" fmla="*/ 0 w 1909763"/>
                            <a:gd name="T13" fmla="*/ 1905000 h 1912938"/>
                            <a:gd name="T14" fmla="*/ 990076 w 1909763"/>
                            <a:gd name="T15" fmla="*/ 547002 h 1912938"/>
                            <a:gd name="T16" fmla="*/ 1084268 w 1909763"/>
                            <a:gd name="T17" fmla="*/ 595709 h 1912938"/>
                            <a:gd name="T18" fmla="*/ 1176565 w 1909763"/>
                            <a:gd name="T19" fmla="*/ 667504 h 1912938"/>
                            <a:gd name="T20" fmla="*/ 1294781 w 1909763"/>
                            <a:gd name="T21" fmla="*/ 800657 h 1912938"/>
                            <a:gd name="T22" fmla="*/ 1351992 w 1909763"/>
                            <a:gd name="T23" fmla="*/ 906610 h 1912938"/>
                            <a:gd name="T24" fmla="*/ 1367480 w 1909763"/>
                            <a:gd name="T25" fmla="*/ 971447 h 1912938"/>
                            <a:gd name="T26" fmla="*/ 741633 w 1909763"/>
                            <a:gd name="T27" fmla="*/ 1521772 h 1912938"/>
                            <a:gd name="T28" fmla="*/ 719507 w 1909763"/>
                            <a:gd name="T29" fmla="*/ 1441437 h 1912938"/>
                            <a:gd name="T30" fmla="*/ 689163 w 1909763"/>
                            <a:gd name="T31" fmla="*/ 1362684 h 1912938"/>
                            <a:gd name="T32" fmla="*/ 605717 w 1909763"/>
                            <a:gd name="T33" fmla="*/ 1309233 h 1912938"/>
                            <a:gd name="T34" fmla="*/ 554511 w 1909763"/>
                            <a:gd name="T35" fmla="*/ 1257047 h 1912938"/>
                            <a:gd name="T36" fmla="*/ 495403 w 1909763"/>
                            <a:gd name="T37" fmla="*/ 1173233 h 1912938"/>
                            <a:gd name="T38" fmla="*/ 414485 w 1909763"/>
                            <a:gd name="T39" fmla="*/ 1167223 h 1912938"/>
                            <a:gd name="T40" fmla="*/ 334200 w 1909763"/>
                            <a:gd name="T41" fmla="*/ 1137810 h 1912938"/>
                            <a:gd name="T42" fmla="*/ 1102115 w 1909763"/>
                            <a:gd name="T43" fmla="*/ 389221 h 1912938"/>
                            <a:gd name="T44" fmla="*/ 1182317 w 1909763"/>
                            <a:gd name="T45" fmla="*/ 412935 h 1912938"/>
                            <a:gd name="T46" fmla="*/ 1278052 w 1909763"/>
                            <a:gd name="T47" fmla="*/ 467951 h 1912938"/>
                            <a:gd name="T48" fmla="*/ 1390271 w 1909763"/>
                            <a:gd name="T49" fmla="*/ 569762 h 1912938"/>
                            <a:gd name="T50" fmla="*/ 1465401 w 1909763"/>
                            <a:gd name="T51" fmla="*/ 674102 h 1912938"/>
                            <a:gd name="T52" fmla="*/ 1496150 w 1909763"/>
                            <a:gd name="T53" fmla="*/ 753148 h 1912938"/>
                            <a:gd name="T54" fmla="*/ 1438773 w 1909763"/>
                            <a:gd name="T55" fmla="*/ 874245 h 1912938"/>
                            <a:gd name="T56" fmla="*/ 1394075 w 1909763"/>
                            <a:gd name="T57" fmla="*/ 754728 h 1912938"/>
                            <a:gd name="T58" fmla="*/ 1286611 w 1909763"/>
                            <a:gd name="T59" fmla="*/ 617822 h 1912938"/>
                            <a:gd name="T60" fmla="*/ 1182317 w 1909763"/>
                            <a:gd name="T61" fmla="*/ 530239 h 1912938"/>
                            <a:gd name="T62" fmla="*/ 1095458 w 1909763"/>
                            <a:gd name="T63" fmla="*/ 479966 h 1912938"/>
                            <a:gd name="T64" fmla="*/ 1079925 w 1909763"/>
                            <a:gd name="T65" fmla="*/ 387324 h 1912938"/>
                            <a:gd name="T66" fmla="*/ 1274840 w 1909763"/>
                            <a:gd name="T67" fmla="*/ 248813 h 1912938"/>
                            <a:gd name="T68" fmla="*/ 1361157 w 1909763"/>
                            <a:gd name="T69" fmla="*/ 287000 h 1912938"/>
                            <a:gd name="T70" fmla="*/ 1471820 w 1909763"/>
                            <a:gd name="T71" fmla="*/ 367792 h 1912938"/>
                            <a:gd name="T72" fmla="*/ 1577108 w 1909763"/>
                            <a:gd name="T73" fmla="*/ 484246 h 1912938"/>
                            <a:gd name="T74" fmla="*/ 1629910 w 1909763"/>
                            <a:gd name="T75" fmla="*/ 580818 h 1912938"/>
                            <a:gd name="T76" fmla="*/ 1646668 w 1909763"/>
                            <a:gd name="T77" fmla="*/ 647723 h 1912938"/>
                            <a:gd name="T78" fmla="*/ 1571733 w 1909763"/>
                            <a:gd name="T79" fmla="*/ 701374 h 1912938"/>
                            <a:gd name="T80" fmla="*/ 1500908 w 1909763"/>
                            <a:gd name="T81" fmla="*/ 566932 h 1912938"/>
                            <a:gd name="T82" fmla="*/ 1381077 w 1909763"/>
                            <a:gd name="T83" fmla="*/ 437539 h 1912938"/>
                            <a:gd name="T84" fmla="*/ 1277685 w 1909763"/>
                            <a:gd name="T85" fmla="*/ 362111 h 1912938"/>
                            <a:gd name="T86" fmla="*/ 1174610 w 1909763"/>
                            <a:gd name="T87" fmla="*/ 313195 h 1912938"/>
                            <a:gd name="T88" fmla="*/ 1571880 w 1909763"/>
                            <a:gd name="T89" fmla="*/ 0 h 1912938"/>
                            <a:gd name="T90" fmla="*/ 1674374 w 1909763"/>
                            <a:gd name="T91" fmla="*/ 27868 h 1912938"/>
                            <a:gd name="T92" fmla="*/ 1797116 w 1909763"/>
                            <a:gd name="T93" fmla="*/ 110838 h 1912938"/>
                            <a:gd name="T94" fmla="*/ 1880946 w 1909763"/>
                            <a:gd name="T95" fmla="*/ 216927 h 1912938"/>
                            <a:gd name="T96" fmla="*/ 1901825 w 1909763"/>
                            <a:gd name="T97" fmla="*/ 315415 h 1912938"/>
                            <a:gd name="T98" fmla="*/ 1879681 w 1909763"/>
                            <a:gd name="T99" fmla="*/ 399018 h 1912938"/>
                            <a:gd name="T100" fmla="*/ 1834128 w 1909763"/>
                            <a:gd name="T101" fmla="*/ 461405 h 1912938"/>
                            <a:gd name="T102" fmla="*/ 1716764 w 1909763"/>
                            <a:gd name="T103" fmla="*/ 551026 h 1912938"/>
                            <a:gd name="T104" fmla="*/ 1686079 w 1909763"/>
                            <a:gd name="T105" fmla="*/ 466156 h 1912938"/>
                            <a:gd name="T106" fmla="*/ 1635148 w 1909763"/>
                            <a:gd name="T107" fmla="*/ 386034 h 1912938"/>
                            <a:gd name="T108" fmla="*/ 1552899 w 1909763"/>
                            <a:gd name="T109" fmla="*/ 297997 h 1912938"/>
                            <a:gd name="T110" fmla="*/ 1465272 w 1909763"/>
                            <a:gd name="T111" fmla="*/ 231811 h 1912938"/>
                            <a:gd name="T112" fmla="*/ 1387135 w 1909763"/>
                            <a:gd name="T113" fmla="*/ 193176 h 1912938"/>
                            <a:gd name="T114" fmla="*/ 1324816 w 1909763"/>
                            <a:gd name="T115" fmla="*/ 138389 h 1912938"/>
                            <a:gd name="T116" fmla="*/ 1449455 w 1909763"/>
                            <a:gd name="T117" fmla="*/ 33885 h 1912938"/>
                            <a:gd name="T118" fmla="*/ 1518102 w 1909763"/>
                            <a:gd name="T119" fmla="*/ 4750 h 191293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1909763" h="1912938">
                              <a:moveTo>
                                <a:pt x="275590" y="1223963"/>
                              </a:moveTo>
                              <a:lnTo>
                                <a:pt x="276860" y="1225231"/>
                              </a:lnTo>
                              <a:lnTo>
                                <a:pt x="281623" y="1228085"/>
                              </a:lnTo>
                              <a:lnTo>
                                <a:pt x="285433" y="1229987"/>
                              </a:lnTo>
                              <a:lnTo>
                                <a:pt x="290513" y="1232207"/>
                              </a:lnTo>
                              <a:lnTo>
                                <a:pt x="296545" y="1235060"/>
                              </a:lnTo>
                              <a:lnTo>
                                <a:pt x="304165" y="1237280"/>
                              </a:lnTo>
                              <a:lnTo>
                                <a:pt x="312738" y="1239816"/>
                              </a:lnTo>
                              <a:lnTo>
                                <a:pt x="323215" y="1242036"/>
                              </a:lnTo>
                              <a:lnTo>
                                <a:pt x="335280" y="1244255"/>
                              </a:lnTo>
                              <a:lnTo>
                                <a:pt x="348933" y="1246157"/>
                              </a:lnTo>
                              <a:lnTo>
                                <a:pt x="364173" y="1248060"/>
                              </a:lnTo>
                              <a:lnTo>
                                <a:pt x="381318" y="1249328"/>
                              </a:lnTo>
                              <a:lnTo>
                                <a:pt x="400368" y="1249962"/>
                              </a:lnTo>
                              <a:lnTo>
                                <a:pt x="421958" y="1250279"/>
                              </a:lnTo>
                              <a:lnTo>
                                <a:pt x="425768" y="1261376"/>
                              </a:lnTo>
                              <a:lnTo>
                                <a:pt x="430213" y="1272474"/>
                              </a:lnTo>
                              <a:lnTo>
                                <a:pt x="434658" y="1282937"/>
                              </a:lnTo>
                              <a:lnTo>
                                <a:pt x="440055" y="1293083"/>
                              </a:lnTo>
                              <a:lnTo>
                                <a:pt x="445453" y="1303229"/>
                              </a:lnTo>
                              <a:lnTo>
                                <a:pt x="451485" y="1313375"/>
                              </a:lnTo>
                              <a:lnTo>
                                <a:pt x="457835" y="1322886"/>
                              </a:lnTo>
                              <a:lnTo>
                                <a:pt x="464185" y="1332081"/>
                              </a:lnTo>
                              <a:lnTo>
                                <a:pt x="471488" y="1341276"/>
                              </a:lnTo>
                              <a:lnTo>
                                <a:pt x="478473" y="1349837"/>
                              </a:lnTo>
                              <a:lnTo>
                                <a:pt x="485775" y="1358080"/>
                              </a:lnTo>
                              <a:lnTo>
                                <a:pt x="493395" y="1366324"/>
                              </a:lnTo>
                              <a:lnTo>
                                <a:pt x="500698" y="1374250"/>
                              </a:lnTo>
                              <a:lnTo>
                                <a:pt x="508635" y="1381860"/>
                              </a:lnTo>
                              <a:lnTo>
                                <a:pt x="516573" y="1388835"/>
                              </a:lnTo>
                              <a:lnTo>
                                <a:pt x="524510" y="1395493"/>
                              </a:lnTo>
                              <a:lnTo>
                                <a:pt x="532448" y="1402469"/>
                              </a:lnTo>
                              <a:lnTo>
                                <a:pt x="540385" y="1408810"/>
                              </a:lnTo>
                              <a:lnTo>
                                <a:pt x="555943" y="1420541"/>
                              </a:lnTo>
                              <a:lnTo>
                                <a:pt x="571500" y="1430687"/>
                              </a:lnTo>
                              <a:lnTo>
                                <a:pt x="586105" y="1439565"/>
                              </a:lnTo>
                              <a:lnTo>
                                <a:pt x="600075" y="1447492"/>
                              </a:lnTo>
                              <a:lnTo>
                                <a:pt x="612775" y="1453833"/>
                              </a:lnTo>
                              <a:lnTo>
                                <a:pt x="624523" y="1458589"/>
                              </a:lnTo>
                              <a:lnTo>
                                <a:pt x="634365" y="1462394"/>
                              </a:lnTo>
                              <a:lnTo>
                                <a:pt x="634365" y="1467784"/>
                              </a:lnTo>
                              <a:lnTo>
                                <a:pt x="634683" y="1473808"/>
                              </a:lnTo>
                              <a:lnTo>
                                <a:pt x="635318" y="1479832"/>
                              </a:lnTo>
                              <a:lnTo>
                                <a:pt x="636270" y="1486173"/>
                              </a:lnTo>
                              <a:lnTo>
                                <a:pt x="638810" y="1499173"/>
                              </a:lnTo>
                              <a:lnTo>
                                <a:pt x="641668" y="1512489"/>
                              </a:lnTo>
                              <a:lnTo>
                                <a:pt x="645795" y="1526440"/>
                              </a:lnTo>
                              <a:lnTo>
                                <a:pt x="650558" y="1540074"/>
                              </a:lnTo>
                              <a:lnTo>
                                <a:pt x="655321" y="1553707"/>
                              </a:lnTo>
                              <a:lnTo>
                                <a:pt x="660083" y="1566707"/>
                              </a:lnTo>
                              <a:lnTo>
                                <a:pt x="665481" y="1579389"/>
                              </a:lnTo>
                              <a:lnTo>
                                <a:pt x="670243" y="1590803"/>
                              </a:lnTo>
                              <a:lnTo>
                                <a:pt x="679133" y="1610144"/>
                              </a:lnTo>
                              <a:lnTo>
                                <a:pt x="685165" y="1623144"/>
                              </a:lnTo>
                              <a:lnTo>
                                <a:pt x="687388" y="1627900"/>
                              </a:lnTo>
                              <a:lnTo>
                                <a:pt x="0" y="1912938"/>
                              </a:lnTo>
                              <a:lnTo>
                                <a:pt x="275590" y="1223963"/>
                              </a:lnTo>
                              <a:close/>
                              <a:moveTo>
                                <a:pt x="923427" y="530225"/>
                              </a:moveTo>
                              <a:lnTo>
                                <a:pt x="931362" y="531813"/>
                              </a:lnTo>
                              <a:lnTo>
                                <a:pt x="941201" y="533401"/>
                              </a:lnTo>
                              <a:lnTo>
                                <a:pt x="951993" y="536259"/>
                              </a:lnTo>
                              <a:lnTo>
                                <a:pt x="965007" y="539435"/>
                              </a:lnTo>
                              <a:lnTo>
                                <a:pt x="978972" y="544199"/>
                              </a:lnTo>
                              <a:lnTo>
                                <a:pt x="994208" y="549281"/>
                              </a:lnTo>
                              <a:lnTo>
                                <a:pt x="1010713" y="555950"/>
                              </a:lnTo>
                              <a:lnTo>
                                <a:pt x="1028805" y="564526"/>
                              </a:lnTo>
                              <a:lnTo>
                                <a:pt x="1038327" y="568972"/>
                              </a:lnTo>
                              <a:lnTo>
                                <a:pt x="1047849" y="574053"/>
                              </a:lnTo>
                              <a:lnTo>
                                <a:pt x="1057689" y="579453"/>
                              </a:lnTo>
                              <a:lnTo>
                                <a:pt x="1067845" y="585487"/>
                              </a:lnTo>
                              <a:lnTo>
                                <a:pt x="1078320" y="591521"/>
                              </a:lnTo>
                              <a:lnTo>
                                <a:pt x="1088794" y="598191"/>
                              </a:lnTo>
                              <a:lnTo>
                                <a:pt x="1099903" y="605495"/>
                              </a:lnTo>
                              <a:lnTo>
                                <a:pt x="1111012" y="613118"/>
                              </a:lnTo>
                              <a:lnTo>
                                <a:pt x="1122439" y="621058"/>
                              </a:lnTo>
                              <a:lnTo>
                                <a:pt x="1133548" y="630268"/>
                              </a:lnTo>
                              <a:lnTo>
                                <a:pt x="1145609" y="639161"/>
                              </a:lnTo>
                              <a:lnTo>
                                <a:pt x="1157353" y="649006"/>
                              </a:lnTo>
                              <a:lnTo>
                                <a:pt x="1169415" y="659487"/>
                              </a:lnTo>
                              <a:lnTo>
                                <a:pt x="1181476" y="670285"/>
                              </a:lnTo>
                              <a:lnTo>
                                <a:pt x="1193855" y="681719"/>
                              </a:lnTo>
                              <a:lnTo>
                                <a:pt x="1206234" y="693787"/>
                              </a:lnTo>
                              <a:lnTo>
                                <a:pt x="1224326" y="712208"/>
                              </a:lnTo>
                              <a:lnTo>
                                <a:pt x="1241148" y="730311"/>
                              </a:lnTo>
                              <a:lnTo>
                                <a:pt x="1257336" y="748731"/>
                              </a:lnTo>
                              <a:lnTo>
                                <a:pt x="1272888" y="767152"/>
                              </a:lnTo>
                              <a:lnTo>
                                <a:pt x="1287172" y="785573"/>
                              </a:lnTo>
                              <a:lnTo>
                                <a:pt x="1300185" y="803993"/>
                              </a:lnTo>
                              <a:lnTo>
                                <a:pt x="1312246" y="822096"/>
                              </a:lnTo>
                              <a:lnTo>
                                <a:pt x="1323356" y="840199"/>
                              </a:lnTo>
                              <a:lnTo>
                                <a:pt x="1333513" y="857984"/>
                              </a:lnTo>
                              <a:lnTo>
                                <a:pt x="1343035" y="875770"/>
                              </a:lnTo>
                              <a:lnTo>
                                <a:pt x="1346843" y="884345"/>
                              </a:lnTo>
                              <a:lnTo>
                                <a:pt x="1350970" y="892920"/>
                              </a:lnTo>
                              <a:lnTo>
                                <a:pt x="1354461" y="901813"/>
                              </a:lnTo>
                              <a:lnTo>
                                <a:pt x="1357635" y="910388"/>
                              </a:lnTo>
                              <a:lnTo>
                                <a:pt x="1360809" y="918963"/>
                              </a:lnTo>
                              <a:lnTo>
                                <a:pt x="1363349" y="927220"/>
                              </a:lnTo>
                              <a:lnTo>
                                <a:pt x="1365570" y="935478"/>
                              </a:lnTo>
                              <a:lnTo>
                                <a:pt x="1367792" y="943735"/>
                              </a:lnTo>
                              <a:lnTo>
                                <a:pt x="1369697" y="951675"/>
                              </a:lnTo>
                              <a:lnTo>
                                <a:pt x="1370966" y="959933"/>
                              </a:lnTo>
                              <a:lnTo>
                                <a:pt x="1372236" y="967873"/>
                              </a:lnTo>
                              <a:lnTo>
                                <a:pt x="1373188" y="975495"/>
                              </a:lnTo>
                              <a:lnTo>
                                <a:pt x="774247" y="1579563"/>
                              </a:lnTo>
                              <a:lnTo>
                                <a:pt x="771708" y="1576387"/>
                              </a:lnTo>
                              <a:lnTo>
                                <a:pt x="768851" y="1572258"/>
                              </a:lnTo>
                              <a:lnTo>
                                <a:pt x="765042" y="1566542"/>
                              </a:lnTo>
                              <a:lnTo>
                                <a:pt x="760281" y="1559237"/>
                              </a:lnTo>
                              <a:lnTo>
                                <a:pt x="755520" y="1550344"/>
                              </a:lnTo>
                              <a:lnTo>
                                <a:pt x="749807" y="1540181"/>
                              </a:lnTo>
                              <a:lnTo>
                                <a:pt x="744728" y="1528113"/>
                              </a:lnTo>
                              <a:lnTo>
                                <a:pt x="739333" y="1515091"/>
                              </a:lnTo>
                              <a:lnTo>
                                <a:pt x="734254" y="1500164"/>
                              </a:lnTo>
                              <a:lnTo>
                                <a:pt x="731715" y="1492224"/>
                              </a:lnTo>
                              <a:lnTo>
                                <a:pt x="729493" y="1483967"/>
                              </a:lnTo>
                              <a:lnTo>
                                <a:pt x="727271" y="1475392"/>
                              </a:lnTo>
                              <a:lnTo>
                                <a:pt x="725367" y="1466181"/>
                              </a:lnTo>
                              <a:lnTo>
                                <a:pt x="724097" y="1457289"/>
                              </a:lnTo>
                              <a:lnTo>
                                <a:pt x="722510" y="1447443"/>
                              </a:lnTo>
                              <a:lnTo>
                                <a:pt x="721241" y="1437280"/>
                              </a:lnTo>
                              <a:lnTo>
                                <a:pt x="720288" y="1427117"/>
                              </a:lnTo>
                              <a:lnTo>
                                <a:pt x="719336" y="1416319"/>
                              </a:lnTo>
                              <a:lnTo>
                                <a:pt x="719336" y="1405203"/>
                              </a:lnTo>
                              <a:lnTo>
                                <a:pt x="719336" y="1394087"/>
                              </a:lnTo>
                              <a:lnTo>
                                <a:pt x="719971" y="1382018"/>
                              </a:lnTo>
                              <a:lnTo>
                                <a:pt x="705688" y="1375349"/>
                              </a:lnTo>
                              <a:lnTo>
                                <a:pt x="692039" y="1368362"/>
                              </a:lnTo>
                              <a:lnTo>
                                <a:pt x="679343" y="1361692"/>
                              </a:lnTo>
                              <a:lnTo>
                                <a:pt x="667282" y="1355023"/>
                              </a:lnTo>
                              <a:lnTo>
                                <a:pt x="655855" y="1348035"/>
                              </a:lnTo>
                              <a:lnTo>
                                <a:pt x="645381" y="1341366"/>
                              </a:lnTo>
                              <a:lnTo>
                                <a:pt x="635224" y="1334696"/>
                              </a:lnTo>
                              <a:lnTo>
                                <a:pt x="625385" y="1327709"/>
                              </a:lnTo>
                              <a:lnTo>
                                <a:pt x="616497" y="1321357"/>
                              </a:lnTo>
                              <a:lnTo>
                                <a:pt x="608245" y="1314688"/>
                              </a:lnTo>
                              <a:lnTo>
                                <a:pt x="599992" y="1308018"/>
                              </a:lnTo>
                              <a:lnTo>
                                <a:pt x="592692" y="1301349"/>
                              </a:lnTo>
                              <a:lnTo>
                                <a:pt x="585709" y="1294679"/>
                              </a:lnTo>
                              <a:lnTo>
                                <a:pt x="579361" y="1288327"/>
                              </a:lnTo>
                              <a:lnTo>
                                <a:pt x="573013" y="1281975"/>
                              </a:lnTo>
                              <a:lnTo>
                                <a:pt x="567300" y="1275306"/>
                              </a:lnTo>
                              <a:lnTo>
                                <a:pt x="561904" y="1268636"/>
                              </a:lnTo>
                              <a:lnTo>
                                <a:pt x="556825" y="1262285"/>
                              </a:lnTo>
                              <a:lnTo>
                                <a:pt x="552064" y="1255933"/>
                              </a:lnTo>
                              <a:lnTo>
                                <a:pt x="547621" y="1249898"/>
                              </a:lnTo>
                              <a:lnTo>
                                <a:pt x="539686" y="1237194"/>
                              </a:lnTo>
                              <a:lnTo>
                                <a:pt x="532703" y="1224808"/>
                              </a:lnTo>
                              <a:lnTo>
                                <a:pt x="526355" y="1212739"/>
                              </a:lnTo>
                              <a:lnTo>
                                <a:pt x="520641" y="1200988"/>
                              </a:lnTo>
                              <a:lnTo>
                                <a:pt x="509850" y="1177804"/>
                              </a:lnTo>
                              <a:lnTo>
                                <a:pt x="497471" y="1178122"/>
                              </a:lnTo>
                              <a:lnTo>
                                <a:pt x="485727" y="1178122"/>
                              </a:lnTo>
                              <a:lnTo>
                                <a:pt x="474300" y="1178122"/>
                              </a:lnTo>
                              <a:lnTo>
                                <a:pt x="463509" y="1177804"/>
                              </a:lnTo>
                              <a:lnTo>
                                <a:pt x="453352" y="1177169"/>
                              </a:lnTo>
                              <a:lnTo>
                                <a:pt x="443512" y="1175898"/>
                              </a:lnTo>
                              <a:lnTo>
                                <a:pt x="433673" y="1174628"/>
                              </a:lnTo>
                              <a:lnTo>
                                <a:pt x="424785" y="1173675"/>
                              </a:lnTo>
                              <a:lnTo>
                                <a:pt x="416215" y="1172087"/>
                              </a:lnTo>
                              <a:lnTo>
                                <a:pt x="408280" y="1170182"/>
                              </a:lnTo>
                              <a:lnTo>
                                <a:pt x="393045" y="1167006"/>
                              </a:lnTo>
                              <a:lnTo>
                                <a:pt x="379714" y="1162877"/>
                              </a:lnTo>
                              <a:lnTo>
                                <a:pt x="367653" y="1158431"/>
                              </a:lnTo>
                              <a:lnTo>
                                <a:pt x="357496" y="1153984"/>
                              </a:lnTo>
                              <a:lnTo>
                                <a:pt x="348926" y="1149855"/>
                              </a:lnTo>
                              <a:lnTo>
                                <a:pt x="341308" y="1146044"/>
                              </a:lnTo>
                              <a:lnTo>
                                <a:pt x="335595" y="1142551"/>
                              </a:lnTo>
                              <a:lnTo>
                                <a:pt x="331151" y="1139375"/>
                              </a:lnTo>
                              <a:lnTo>
                                <a:pt x="327660" y="1137152"/>
                              </a:lnTo>
                              <a:lnTo>
                                <a:pt x="325438" y="1134928"/>
                              </a:lnTo>
                              <a:lnTo>
                                <a:pt x="923427" y="530225"/>
                              </a:lnTo>
                              <a:close/>
                              <a:moveTo>
                                <a:pt x="1084432" y="388938"/>
                              </a:moveTo>
                              <a:lnTo>
                                <a:pt x="1089844" y="389573"/>
                              </a:lnTo>
                              <a:lnTo>
                                <a:pt x="1097165" y="389891"/>
                              </a:lnTo>
                              <a:lnTo>
                                <a:pt x="1106715" y="390843"/>
                              </a:lnTo>
                              <a:lnTo>
                                <a:pt x="1118175" y="392748"/>
                              </a:lnTo>
                              <a:lnTo>
                                <a:pt x="1132499" y="396241"/>
                              </a:lnTo>
                              <a:lnTo>
                                <a:pt x="1140458" y="398146"/>
                              </a:lnTo>
                              <a:lnTo>
                                <a:pt x="1148734" y="400686"/>
                              </a:lnTo>
                              <a:lnTo>
                                <a:pt x="1157329" y="403226"/>
                              </a:lnTo>
                              <a:lnTo>
                                <a:pt x="1166879" y="406718"/>
                              </a:lnTo>
                              <a:lnTo>
                                <a:pt x="1176747" y="410528"/>
                              </a:lnTo>
                              <a:lnTo>
                                <a:pt x="1187252" y="414656"/>
                              </a:lnTo>
                              <a:lnTo>
                                <a:pt x="1197756" y="419418"/>
                              </a:lnTo>
                              <a:lnTo>
                                <a:pt x="1208579" y="424816"/>
                              </a:lnTo>
                              <a:lnTo>
                                <a:pt x="1220358" y="430848"/>
                              </a:lnTo>
                              <a:lnTo>
                                <a:pt x="1232136" y="437198"/>
                              </a:lnTo>
                              <a:lnTo>
                                <a:pt x="1244550" y="444183"/>
                              </a:lnTo>
                              <a:lnTo>
                                <a:pt x="1256965" y="452121"/>
                              </a:lnTo>
                              <a:lnTo>
                                <a:pt x="1270017" y="460376"/>
                              </a:lnTo>
                              <a:lnTo>
                                <a:pt x="1283386" y="469901"/>
                              </a:lnTo>
                              <a:lnTo>
                                <a:pt x="1296438" y="480061"/>
                              </a:lnTo>
                              <a:lnTo>
                                <a:pt x="1310444" y="490856"/>
                              </a:lnTo>
                              <a:lnTo>
                                <a:pt x="1324450" y="502286"/>
                              </a:lnTo>
                              <a:lnTo>
                                <a:pt x="1338775" y="514986"/>
                              </a:lnTo>
                              <a:lnTo>
                                <a:pt x="1353100" y="528003"/>
                              </a:lnTo>
                              <a:lnTo>
                                <a:pt x="1367743" y="542291"/>
                              </a:lnTo>
                              <a:lnTo>
                                <a:pt x="1382386" y="557531"/>
                              </a:lnTo>
                              <a:lnTo>
                                <a:pt x="1396074" y="572136"/>
                              </a:lnTo>
                              <a:lnTo>
                                <a:pt x="1408489" y="586423"/>
                              </a:lnTo>
                              <a:lnTo>
                                <a:pt x="1420267" y="600393"/>
                              </a:lnTo>
                              <a:lnTo>
                                <a:pt x="1430772" y="613728"/>
                              </a:lnTo>
                              <a:lnTo>
                                <a:pt x="1440640" y="627381"/>
                              </a:lnTo>
                              <a:lnTo>
                                <a:pt x="1449235" y="640081"/>
                              </a:lnTo>
                              <a:lnTo>
                                <a:pt x="1457511" y="653098"/>
                              </a:lnTo>
                              <a:lnTo>
                                <a:pt x="1464833" y="665163"/>
                              </a:lnTo>
                              <a:lnTo>
                                <a:pt x="1471517" y="676911"/>
                              </a:lnTo>
                              <a:lnTo>
                                <a:pt x="1477566" y="688341"/>
                              </a:lnTo>
                              <a:lnTo>
                                <a:pt x="1482341" y="699136"/>
                              </a:lnTo>
                              <a:lnTo>
                                <a:pt x="1487434" y="709613"/>
                              </a:lnTo>
                              <a:lnTo>
                                <a:pt x="1490935" y="720408"/>
                              </a:lnTo>
                              <a:lnTo>
                                <a:pt x="1494755" y="729616"/>
                              </a:lnTo>
                              <a:lnTo>
                                <a:pt x="1497939" y="739141"/>
                              </a:lnTo>
                              <a:lnTo>
                                <a:pt x="1500167" y="747713"/>
                              </a:lnTo>
                              <a:lnTo>
                                <a:pt x="1502395" y="756286"/>
                              </a:lnTo>
                              <a:lnTo>
                                <a:pt x="1503987" y="763906"/>
                              </a:lnTo>
                              <a:lnTo>
                                <a:pt x="1505260" y="771526"/>
                              </a:lnTo>
                              <a:lnTo>
                                <a:pt x="1507170" y="784543"/>
                              </a:lnTo>
                              <a:lnTo>
                                <a:pt x="1508125" y="795338"/>
                              </a:lnTo>
                              <a:lnTo>
                                <a:pt x="1508125" y="804228"/>
                              </a:lnTo>
                              <a:lnTo>
                                <a:pt x="1507807" y="810261"/>
                              </a:lnTo>
                              <a:lnTo>
                                <a:pt x="1506852" y="815341"/>
                              </a:lnTo>
                              <a:lnTo>
                                <a:pt x="1444778" y="877888"/>
                              </a:lnTo>
                              <a:lnTo>
                                <a:pt x="1442550" y="864553"/>
                              </a:lnTo>
                              <a:lnTo>
                                <a:pt x="1439048" y="851218"/>
                              </a:lnTo>
                              <a:lnTo>
                                <a:pt x="1435228" y="836296"/>
                              </a:lnTo>
                              <a:lnTo>
                                <a:pt x="1430135" y="821691"/>
                              </a:lnTo>
                              <a:lnTo>
                                <a:pt x="1424087" y="806451"/>
                              </a:lnTo>
                              <a:lnTo>
                                <a:pt x="1416765" y="790576"/>
                              </a:lnTo>
                              <a:lnTo>
                                <a:pt x="1408807" y="774383"/>
                              </a:lnTo>
                              <a:lnTo>
                                <a:pt x="1399894" y="757873"/>
                              </a:lnTo>
                              <a:lnTo>
                                <a:pt x="1390026" y="741363"/>
                              </a:lnTo>
                              <a:lnTo>
                                <a:pt x="1378884" y="724536"/>
                              </a:lnTo>
                              <a:lnTo>
                                <a:pt x="1367106" y="707073"/>
                              </a:lnTo>
                              <a:lnTo>
                                <a:pt x="1353737" y="689928"/>
                              </a:lnTo>
                              <a:lnTo>
                                <a:pt x="1340048" y="672466"/>
                              </a:lnTo>
                              <a:lnTo>
                                <a:pt x="1325087" y="655003"/>
                              </a:lnTo>
                              <a:lnTo>
                                <a:pt x="1308852" y="637541"/>
                              </a:lnTo>
                              <a:lnTo>
                                <a:pt x="1291981" y="620396"/>
                              </a:lnTo>
                              <a:lnTo>
                                <a:pt x="1278611" y="607061"/>
                              </a:lnTo>
                              <a:lnTo>
                                <a:pt x="1264923" y="594361"/>
                              </a:lnTo>
                              <a:lnTo>
                                <a:pt x="1251235" y="582296"/>
                              </a:lnTo>
                              <a:lnTo>
                                <a:pt x="1238184" y="570866"/>
                              </a:lnTo>
                              <a:lnTo>
                                <a:pt x="1224814" y="560388"/>
                              </a:lnTo>
                              <a:lnTo>
                                <a:pt x="1212081" y="550228"/>
                              </a:lnTo>
                              <a:lnTo>
                                <a:pt x="1199348" y="541021"/>
                              </a:lnTo>
                              <a:lnTo>
                                <a:pt x="1187252" y="532448"/>
                              </a:lnTo>
                              <a:lnTo>
                                <a:pt x="1175155" y="524511"/>
                              </a:lnTo>
                              <a:lnTo>
                                <a:pt x="1163059" y="516573"/>
                              </a:lnTo>
                              <a:lnTo>
                                <a:pt x="1151917" y="509588"/>
                              </a:lnTo>
                              <a:lnTo>
                                <a:pt x="1140776" y="502921"/>
                              </a:lnTo>
                              <a:lnTo>
                                <a:pt x="1129953" y="496888"/>
                              </a:lnTo>
                              <a:lnTo>
                                <a:pt x="1119766" y="491808"/>
                              </a:lnTo>
                              <a:lnTo>
                                <a:pt x="1109580" y="486411"/>
                              </a:lnTo>
                              <a:lnTo>
                                <a:pt x="1100030" y="481966"/>
                              </a:lnTo>
                              <a:lnTo>
                                <a:pt x="1082522" y="474028"/>
                              </a:lnTo>
                              <a:lnTo>
                                <a:pt x="1066287" y="467678"/>
                              </a:lnTo>
                              <a:lnTo>
                                <a:pt x="1052599" y="462598"/>
                              </a:lnTo>
                              <a:lnTo>
                                <a:pt x="1040821" y="459106"/>
                              </a:lnTo>
                              <a:lnTo>
                                <a:pt x="1031590" y="456248"/>
                              </a:lnTo>
                              <a:lnTo>
                                <a:pt x="1024905" y="454343"/>
                              </a:lnTo>
                              <a:lnTo>
                                <a:pt x="1019175" y="453391"/>
                              </a:lnTo>
                              <a:lnTo>
                                <a:pt x="1084432" y="388938"/>
                              </a:lnTo>
                              <a:close/>
                              <a:moveTo>
                                <a:pt x="1213168" y="238125"/>
                              </a:moveTo>
                              <a:lnTo>
                                <a:pt x="1218883" y="238125"/>
                              </a:lnTo>
                              <a:lnTo>
                                <a:pt x="1226186" y="238759"/>
                              </a:lnTo>
                              <a:lnTo>
                                <a:pt x="1236028" y="239709"/>
                              </a:lnTo>
                              <a:lnTo>
                                <a:pt x="1248411" y="242245"/>
                              </a:lnTo>
                              <a:lnTo>
                                <a:pt x="1263016" y="245414"/>
                              </a:lnTo>
                              <a:lnTo>
                                <a:pt x="1270953" y="247315"/>
                              </a:lnTo>
                              <a:lnTo>
                                <a:pt x="1280161" y="249850"/>
                              </a:lnTo>
                              <a:lnTo>
                                <a:pt x="1289051" y="253020"/>
                              </a:lnTo>
                              <a:lnTo>
                                <a:pt x="1298893" y="256506"/>
                              </a:lnTo>
                              <a:lnTo>
                                <a:pt x="1309053" y="260625"/>
                              </a:lnTo>
                              <a:lnTo>
                                <a:pt x="1319848" y="264745"/>
                              </a:lnTo>
                              <a:lnTo>
                                <a:pt x="1330961" y="269816"/>
                              </a:lnTo>
                              <a:lnTo>
                                <a:pt x="1342391" y="275203"/>
                              </a:lnTo>
                              <a:lnTo>
                                <a:pt x="1354456" y="281541"/>
                              </a:lnTo>
                              <a:lnTo>
                                <a:pt x="1366838" y="288196"/>
                              </a:lnTo>
                              <a:lnTo>
                                <a:pt x="1379538" y="295802"/>
                              </a:lnTo>
                              <a:lnTo>
                                <a:pt x="1392873" y="303725"/>
                              </a:lnTo>
                              <a:lnTo>
                                <a:pt x="1405891" y="312598"/>
                              </a:lnTo>
                              <a:lnTo>
                                <a:pt x="1419861" y="322422"/>
                              </a:lnTo>
                              <a:lnTo>
                                <a:pt x="1433831" y="332880"/>
                              </a:lnTo>
                              <a:lnTo>
                                <a:pt x="1448436" y="344289"/>
                              </a:lnTo>
                              <a:lnTo>
                                <a:pt x="1463041" y="356332"/>
                              </a:lnTo>
                              <a:lnTo>
                                <a:pt x="1477963" y="369325"/>
                              </a:lnTo>
                              <a:lnTo>
                                <a:pt x="1492886" y="383269"/>
                              </a:lnTo>
                              <a:lnTo>
                                <a:pt x="1508126" y="398164"/>
                              </a:lnTo>
                              <a:lnTo>
                                <a:pt x="1523366" y="413692"/>
                              </a:lnTo>
                              <a:lnTo>
                                <a:pt x="1537653" y="428587"/>
                              </a:lnTo>
                              <a:lnTo>
                                <a:pt x="1550353" y="443481"/>
                              </a:lnTo>
                              <a:lnTo>
                                <a:pt x="1562418" y="458376"/>
                              </a:lnTo>
                              <a:lnTo>
                                <a:pt x="1573848" y="472637"/>
                              </a:lnTo>
                              <a:lnTo>
                                <a:pt x="1583691" y="486264"/>
                              </a:lnTo>
                              <a:lnTo>
                                <a:pt x="1593216" y="499891"/>
                              </a:lnTo>
                              <a:lnTo>
                                <a:pt x="1601471" y="512884"/>
                              </a:lnTo>
                              <a:lnTo>
                                <a:pt x="1609091" y="525878"/>
                              </a:lnTo>
                              <a:lnTo>
                                <a:pt x="1616076" y="538237"/>
                              </a:lnTo>
                              <a:lnTo>
                                <a:pt x="1622108" y="549963"/>
                              </a:lnTo>
                              <a:lnTo>
                                <a:pt x="1627823" y="561371"/>
                              </a:lnTo>
                              <a:lnTo>
                                <a:pt x="1632268" y="572780"/>
                              </a:lnTo>
                              <a:lnTo>
                                <a:pt x="1636713" y="583238"/>
                              </a:lnTo>
                              <a:lnTo>
                                <a:pt x="1640206" y="593379"/>
                              </a:lnTo>
                              <a:lnTo>
                                <a:pt x="1643699" y="603203"/>
                              </a:lnTo>
                              <a:lnTo>
                                <a:pt x="1646239" y="612077"/>
                              </a:lnTo>
                              <a:lnTo>
                                <a:pt x="1648143" y="620633"/>
                              </a:lnTo>
                              <a:lnTo>
                                <a:pt x="1650049" y="628873"/>
                              </a:lnTo>
                              <a:lnTo>
                                <a:pt x="1651636" y="636478"/>
                              </a:lnTo>
                              <a:lnTo>
                                <a:pt x="1652589" y="643767"/>
                              </a:lnTo>
                              <a:lnTo>
                                <a:pt x="1653541" y="650422"/>
                              </a:lnTo>
                              <a:lnTo>
                                <a:pt x="1654176" y="661514"/>
                              </a:lnTo>
                              <a:lnTo>
                                <a:pt x="1654176" y="670705"/>
                              </a:lnTo>
                              <a:lnTo>
                                <a:pt x="1653859" y="677043"/>
                              </a:lnTo>
                              <a:lnTo>
                                <a:pt x="1652906" y="682747"/>
                              </a:lnTo>
                              <a:lnTo>
                                <a:pt x="1588136" y="747713"/>
                              </a:lnTo>
                              <a:lnTo>
                                <a:pt x="1585596" y="733769"/>
                              </a:lnTo>
                              <a:lnTo>
                                <a:pt x="1582421" y="719508"/>
                              </a:lnTo>
                              <a:lnTo>
                                <a:pt x="1578293" y="704297"/>
                              </a:lnTo>
                              <a:lnTo>
                                <a:pt x="1572896" y="689085"/>
                              </a:lnTo>
                              <a:lnTo>
                                <a:pt x="1566546" y="672923"/>
                              </a:lnTo>
                              <a:lnTo>
                                <a:pt x="1559561" y="656761"/>
                              </a:lnTo>
                              <a:lnTo>
                                <a:pt x="1550671" y="639964"/>
                              </a:lnTo>
                              <a:lnTo>
                                <a:pt x="1541463" y="622534"/>
                              </a:lnTo>
                              <a:lnTo>
                                <a:pt x="1531303" y="605105"/>
                              </a:lnTo>
                              <a:lnTo>
                                <a:pt x="1519556" y="587358"/>
                              </a:lnTo>
                              <a:lnTo>
                                <a:pt x="1507173" y="569294"/>
                              </a:lnTo>
                              <a:lnTo>
                                <a:pt x="1493521" y="551230"/>
                              </a:lnTo>
                              <a:lnTo>
                                <a:pt x="1479233" y="533166"/>
                              </a:lnTo>
                              <a:lnTo>
                                <a:pt x="1463676" y="514786"/>
                              </a:lnTo>
                              <a:lnTo>
                                <a:pt x="1446848" y="497039"/>
                              </a:lnTo>
                              <a:lnTo>
                                <a:pt x="1429386" y="478975"/>
                              </a:lnTo>
                              <a:lnTo>
                                <a:pt x="1415098" y="465031"/>
                              </a:lnTo>
                              <a:lnTo>
                                <a:pt x="1400811" y="451721"/>
                              </a:lnTo>
                              <a:lnTo>
                                <a:pt x="1386841" y="439362"/>
                              </a:lnTo>
                              <a:lnTo>
                                <a:pt x="1372871" y="427636"/>
                              </a:lnTo>
                              <a:lnTo>
                                <a:pt x="1359536" y="416544"/>
                              </a:lnTo>
                              <a:lnTo>
                                <a:pt x="1345883" y="406086"/>
                              </a:lnTo>
                              <a:lnTo>
                                <a:pt x="1332548" y="396262"/>
                              </a:lnTo>
                              <a:lnTo>
                                <a:pt x="1319848" y="387389"/>
                              </a:lnTo>
                              <a:lnTo>
                                <a:pt x="1307148" y="378832"/>
                              </a:lnTo>
                              <a:lnTo>
                                <a:pt x="1295083" y="370909"/>
                              </a:lnTo>
                              <a:lnTo>
                                <a:pt x="1283018" y="363620"/>
                              </a:lnTo>
                              <a:lnTo>
                                <a:pt x="1271271" y="356648"/>
                              </a:lnTo>
                              <a:lnTo>
                                <a:pt x="1260158" y="350627"/>
                              </a:lnTo>
                              <a:lnTo>
                                <a:pt x="1249681" y="344606"/>
                              </a:lnTo>
                              <a:lnTo>
                                <a:pt x="1239203" y="339219"/>
                              </a:lnTo>
                              <a:lnTo>
                                <a:pt x="1229361" y="334782"/>
                              </a:lnTo>
                              <a:lnTo>
                                <a:pt x="1210628" y="326542"/>
                              </a:lnTo>
                              <a:lnTo>
                                <a:pt x="1193801" y="319887"/>
                              </a:lnTo>
                              <a:lnTo>
                                <a:pt x="1179513" y="314500"/>
                              </a:lnTo>
                              <a:lnTo>
                                <a:pt x="1167766" y="310697"/>
                              </a:lnTo>
                              <a:lnTo>
                                <a:pt x="1157923" y="307845"/>
                              </a:lnTo>
                              <a:lnTo>
                                <a:pt x="1150621" y="306260"/>
                              </a:lnTo>
                              <a:lnTo>
                                <a:pt x="1144588" y="304992"/>
                              </a:lnTo>
                              <a:lnTo>
                                <a:pt x="1213168" y="238125"/>
                              </a:lnTo>
                              <a:close/>
                              <a:moveTo>
                                <a:pt x="1555569" y="0"/>
                              </a:moveTo>
                              <a:lnTo>
                                <a:pt x="1566687" y="0"/>
                              </a:lnTo>
                              <a:lnTo>
                                <a:pt x="1578441" y="0"/>
                              </a:lnTo>
                              <a:lnTo>
                                <a:pt x="1589876" y="1272"/>
                              </a:lnTo>
                              <a:lnTo>
                                <a:pt x="1601948" y="2862"/>
                              </a:lnTo>
                              <a:lnTo>
                                <a:pt x="1614337" y="5088"/>
                              </a:lnTo>
                              <a:lnTo>
                                <a:pt x="1627043" y="7950"/>
                              </a:lnTo>
                              <a:lnTo>
                                <a:pt x="1640385" y="11766"/>
                              </a:lnTo>
                              <a:lnTo>
                                <a:pt x="1653409" y="16218"/>
                              </a:lnTo>
                              <a:lnTo>
                                <a:pt x="1667386" y="21624"/>
                              </a:lnTo>
                              <a:lnTo>
                                <a:pt x="1681363" y="27984"/>
                              </a:lnTo>
                              <a:lnTo>
                                <a:pt x="1695976" y="35298"/>
                              </a:lnTo>
                              <a:lnTo>
                                <a:pt x="1710588" y="42930"/>
                              </a:lnTo>
                              <a:lnTo>
                                <a:pt x="1725836" y="52152"/>
                              </a:lnTo>
                              <a:lnTo>
                                <a:pt x="1741084" y="62010"/>
                              </a:lnTo>
                              <a:lnTo>
                                <a:pt x="1756649" y="72822"/>
                              </a:lnTo>
                              <a:lnTo>
                                <a:pt x="1772850" y="84588"/>
                              </a:lnTo>
                              <a:lnTo>
                                <a:pt x="1789051" y="97626"/>
                              </a:lnTo>
                              <a:lnTo>
                                <a:pt x="1804617" y="111300"/>
                              </a:lnTo>
                              <a:lnTo>
                                <a:pt x="1819547" y="124656"/>
                              </a:lnTo>
                              <a:lnTo>
                                <a:pt x="1832571" y="138330"/>
                              </a:lnTo>
                              <a:lnTo>
                                <a:pt x="1844642" y="151686"/>
                              </a:lnTo>
                              <a:lnTo>
                                <a:pt x="1856078" y="165042"/>
                              </a:lnTo>
                              <a:lnTo>
                                <a:pt x="1865608" y="178398"/>
                              </a:lnTo>
                              <a:lnTo>
                                <a:pt x="1874502" y="191755"/>
                              </a:lnTo>
                              <a:lnTo>
                                <a:pt x="1881809" y="204475"/>
                              </a:lnTo>
                              <a:lnTo>
                                <a:pt x="1888797" y="217831"/>
                              </a:lnTo>
                              <a:lnTo>
                                <a:pt x="1894197" y="230869"/>
                              </a:lnTo>
                              <a:lnTo>
                                <a:pt x="1898962" y="243907"/>
                              </a:lnTo>
                              <a:lnTo>
                                <a:pt x="1902457" y="256309"/>
                              </a:lnTo>
                              <a:lnTo>
                                <a:pt x="1905633" y="268711"/>
                              </a:lnTo>
                              <a:lnTo>
                                <a:pt x="1907857" y="281113"/>
                              </a:lnTo>
                              <a:lnTo>
                                <a:pt x="1908810" y="293197"/>
                              </a:lnTo>
                              <a:lnTo>
                                <a:pt x="1909763" y="305281"/>
                              </a:lnTo>
                              <a:lnTo>
                                <a:pt x="1909763" y="316729"/>
                              </a:lnTo>
                              <a:lnTo>
                                <a:pt x="1908492" y="328177"/>
                              </a:lnTo>
                              <a:lnTo>
                                <a:pt x="1907539" y="339307"/>
                              </a:lnTo>
                              <a:lnTo>
                                <a:pt x="1905316" y="350437"/>
                              </a:lnTo>
                              <a:lnTo>
                                <a:pt x="1902457" y="360931"/>
                              </a:lnTo>
                              <a:lnTo>
                                <a:pt x="1899598" y="371425"/>
                              </a:lnTo>
                              <a:lnTo>
                                <a:pt x="1895786" y="381601"/>
                              </a:lnTo>
                              <a:lnTo>
                                <a:pt x="1891656" y="391459"/>
                              </a:lnTo>
                              <a:lnTo>
                                <a:pt x="1887527" y="400681"/>
                              </a:lnTo>
                              <a:lnTo>
                                <a:pt x="1882762" y="409903"/>
                              </a:lnTo>
                              <a:lnTo>
                                <a:pt x="1877361" y="418490"/>
                              </a:lnTo>
                              <a:lnTo>
                                <a:pt x="1871643" y="426758"/>
                              </a:lnTo>
                              <a:lnTo>
                                <a:pt x="1865925" y="434708"/>
                              </a:lnTo>
                              <a:lnTo>
                                <a:pt x="1860208" y="442340"/>
                              </a:lnTo>
                              <a:lnTo>
                                <a:pt x="1854172" y="449336"/>
                              </a:lnTo>
                              <a:lnTo>
                                <a:pt x="1847501" y="456014"/>
                              </a:lnTo>
                              <a:lnTo>
                                <a:pt x="1841783" y="463328"/>
                              </a:lnTo>
                              <a:lnTo>
                                <a:pt x="1830983" y="476048"/>
                              </a:lnTo>
                              <a:lnTo>
                                <a:pt x="1801122" y="514208"/>
                              </a:lnTo>
                              <a:lnTo>
                                <a:pt x="1764909" y="560636"/>
                              </a:lnTo>
                              <a:lnTo>
                                <a:pt x="1730283" y="604838"/>
                              </a:lnTo>
                              <a:lnTo>
                                <a:pt x="1729648" y="593708"/>
                              </a:lnTo>
                              <a:lnTo>
                                <a:pt x="1728377" y="581306"/>
                              </a:lnTo>
                              <a:lnTo>
                                <a:pt x="1726471" y="567632"/>
                              </a:lnTo>
                              <a:lnTo>
                                <a:pt x="1723930" y="553322"/>
                              </a:lnTo>
                              <a:lnTo>
                                <a:pt x="1720118" y="537740"/>
                              </a:lnTo>
                              <a:lnTo>
                                <a:pt x="1715353" y="521840"/>
                              </a:lnTo>
                              <a:lnTo>
                                <a:pt x="1712494" y="513254"/>
                              </a:lnTo>
                              <a:lnTo>
                                <a:pt x="1709318" y="504668"/>
                              </a:lnTo>
                              <a:lnTo>
                                <a:pt x="1705823" y="496082"/>
                              </a:lnTo>
                              <a:lnTo>
                                <a:pt x="1702011" y="487178"/>
                              </a:lnTo>
                              <a:lnTo>
                                <a:pt x="1697882" y="477638"/>
                              </a:lnTo>
                              <a:lnTo>
                                <a:pt x="1693117" y="468098"/>
                              </a:lnTo>
                              <a:lnTo>
                                <a:pt x="1688034" y="458876"/>
                              </a:lnTo>
                              <a:lnTo>
                                <a:pt x="1682952" y="449018"/>
                              </a:lnTo>
                              <a:lnTo>
                                <a:pt x="1677234" y="439160"/>
                              </a:lnTo>
                              <a:lnTo>
                                <a:pt x="1670881" y="428984"/>
                              </a:lnTo>
                              <a:lnTo>
                                <a:pt x="1664527" y="418808"/>
                              </a:lnTo>
                              <a:lnTo>
                                <a:pt x="1657221" y="408631"/>
                              </a:lnTo>
                              <a:lnTo>
                                <a:pt x="1649915" y="398137"/>
                              </a:lnTo>
                              <a:lnTo>
                                <a:pt x="1641973" y="387643"/>
                              </a:lnTo>
                              <a:lnTo>
                                <a:pt x="1633079" y="376831"/>
                              </a:lnTo>
                              <a:lnTo>
                                <a:pt x="1624184" y="365701"/>
                              </a:lnTo>
                              <a:lnTo>
                                <a:pt x="1614337" y="354889"/>
                              </a:lnTo>
                              <a:lnTo>
                                <a:pt x="1604489" y="343441"/>
                              </a:lnTo>
                              <a:lnTo>
                                <a:pt x="1593688" y="332311"/>
                              </a:lnTo>
                              <a:lnTo>
                                <a:pt x="1582570" y="320863"/>
                              </a:lnTo>
                              <a:lnTo>
                                <a:pt x="1571134" y="310051"/>
                              </a:lnTo>
                              <a:lnTo>
                                <a:pt x="1559381" y="299239"/>
                              </a:lnTo>
                              <a:lnTo>
                                <a:pt x="1548263" y="289381"/>
                              </a:lnTo>
                              <a:lnTo>
                                <a:pt x="1536827" y="279523"/>
                              </a:lnTo>
                              <a:lnTo>
                                <a:pt x="1525709" y="270619"/>
                              </a:lnTo>
                              <a:lnTo>
                                <a:pt x="1514590" y="262351"/>
                              </a:lnTo>
                              <a:lnTo>
                                <a:pt x="1503472" y="254083"/>
                              </a:lnTo>
                              <a:lnTo>
                                <a:pt x="1492672" y="246451"/>
                              </a:lnTo>
                              <a:lnTo>
                                <a:pt x="1481871" y="239137"/>
                              </a:lnTo>
                              <a:lnTo>
                                <a:pt x="1471388" y="232777"/>
                              </a:lnTo>
                              <a:lnTo>
                                <a:pt x="1460905" y="226417"/>
                              </a:lnTo>
                              <a:lnTo>
                                <a:pt x="1450740" y="220693"/>
                              </a:lnTo>
                              <a:lnTo>
                                <a:pt x="1440575" y="215287"/>
                              </a:lnTo>
                              <a:lnTo>
                                <a:pt x="1430410" y="210199"/>
                              </a:lnTo>
                              <a:lnTo>
                                <a:pt x="1420562" y="205747"/>
                              </a:lnTo>
                              <a:lnTo>
                                <a:pt x="1411350" y="201613"/>
                              </a:lnTo>
                              <a:lnTo>
                                <a:pt x="1401820" y="197479"/>
                              </a:lnTo>
                              <a:lnTo>
                                <a:pt x="1392925" y="193981"/>
                              </a:lnTo>
                              <a:lnTo>
                                <a:pt x="1375136" y="187620"/>
                              </a:lnTo>
                              <a:lnTo>
                                <a:pt x="1358300" y="182850"/>
                              </a:lnTo>
                              <a:lnTo>
                                <a:pt x="1342417" y="178716"/>
                              </a:lnTo>
                              <a:lnTo>
                                <a:pt x="1327805" y="175536"/>
                              </a:lnTo>
                              <a:lnTo>
                                <a:pt x="1314145" y="173310"/>
                              </a:lnTo>
                              <a:lnTo>
                                <a:pt x="1301756" y="171720"/>
                              </a:lnTo>
                              <a:lnTo>
                                <a:pt x="1290638" y="171084"/>
                              </a:lnTo>
                              <a:lnTo>
                                <a:pt x="1330346" y="138966"/>
                              </a:lnTo>
                              <a:lnTo>
                                <a:pt x="1370689" y="105894"/>
                              </a:lnTo>
                              <a:lnTo>
                                <a:pt x="1405950" y="76638"/>
                              </a:lnTo>
                              <a:lnTo>
                                <a:pt x="1419609" y="64554"/>
                              </a:lnTo>
                              <a:lnTo>
                                <a:pt x="1429774" y="55650"/>
                              </a:lnTo>
                              <a:lnTo>
                                <a:pt x="1435810" y="49926"/>
                              </a:lnTo>
                              <a:lnTo>
                                <a:pt x="1442163" y="44520"/>
                              </a:lnTo>
                              <a:lnTo>
                                <a:pt x="1448834" y="39432"/>
                              </a:lnTo>
                              <a:lnTo>
                                <a:pt x="1455505" y="34026"/>
                              </a:lnTo>
                              <a:lnTo>
                                <a:pt x="1463129" y="29256"/>
                              </a:lnTo>
                              <a:lnTo>
                                <a:pt x="1470753" y="24486"/>
                              </a:lnTo>
                              <a:lnTo>
                                <a:pt x="1479012" y="20352"/>
                              </a:lnTo>
                              <a:lnTo>
                                <a:pt x="1487271" y="16218"/>
                              </a:lnTo>
                              <a:lnTo>
                                <a:pt x="1495848" y="13038"/>
                              </a:lnTo>
                              <a:lnTo>
                                <a:pt x="1505378" y="9540"/>
                              </a:lnTo>
                              <a:lnTo>
                                <a:pt x="1514590" y="6996"/>
                              </a:lnTo>
                              <a:lnTo>
                                <a:pt x="1524438" y="4770"/>
                              </a:lnTo>
                              <a:lnTo>
                                <a:pt x="1534285" y="2544"/>
                              </a:lnTo>
                              <a:lnTo>
                                <a:pt x="1544768" y="1272"/>
                              </a:lnTo>
                              <a:lnTo>
                                <a:pt x="1555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4pt;margin-top:384pt;height:13.75pt;width:13.7pt;z-index:251738112;v-text-anchor:middle;mso-width-relative:page;mso-height-relative:page;" fillcolor="#FFFFFF" filled="t" stroked="f" coordsize="1909763,1912938" o:gfxdata="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" path="m275590,1223963l276860,1225231,281623,1228085,285433,1229987,290513,1232207,296545,1235060,304165,1237280,312738,1239816,323215,1242036,335280,1244255,348933,1246157,364173,1248060,381318,1249328,400368,1249962,421958,1250279,425768,1261376,430213,1272474,434658,1282937,440055,1293083,445453,1303229,451485,1313375,457835,1322886,464185,1332081,471488,1341276,478473,1349837,485775,1358080,493395,1366324,500698,1374250,508635,1381860,516573,1388835,524510,1395493,532448,1402469,540385,1408810,555943,1420541,571500,1430687,586105,1439565,600075,1447492,612775,1453833,624523,1458589,634365,1462394,634365,1467784,634683,1473808,635318,1479832,636270,1486173,638810,1499173,641668,1512489,645795,1526440,650558,1540074,655321,1553707,660083,1566707,665481,1579389,670243,1590803,679133,1610144,685165,1623144,687388,1627900,0,1912938,275590,1223963xm923427,530225l931362,531813,941201,533401,951993,536259,965007,539435,978972,544199,994208,549281,1010713,555950,1028805,564526,1038327,568972,1047849,574053,1057689,579453,1067845,585487,1078320,591521,1088794,598191,1099903,605495,1111012,613118,1122439,621058,1133548,630268,1145609,639161,1157353,649006,1169415,659487,1181476,670285,1193855,681719,1206234,693787,1224326,712208,1241148,730311,1257336,748731,1272888,767152,1287172,785573,1300185,803993,1312246,822096,1323356,840199,1333513,857984,1343035,875770,1346843,884345,1350970,892920,1354461,901813,1357635,910388,1360809,918963,1363349,927220,1365570,935478,1367792,943735,1369697,951675,1370966,959933,1372236,967873,1373188,975495,774247,1579563,771708,1576387,768851,1572258,765042,1566542,760281,1559237,755520,1550344,749807,1540181,744728,1528113,739333,1515091,734254,1500164,731715,1492224,729493,1483967,727271,1475392,725367,1466181,724097,1457289,722510,1447443,721241,1437280,720288,1427117,719336,1416319,719336,1405203,719336,1394087,719971,1382018,705688,1375349,692039,1368362,679343,1361692,667282,1355023,655855,1348035,645381,1341366,635224,1334696,625385,1327709,616497,1321357,608245,1314688,599992,1308018,592692,1301349,585709,1294679,579361,1288327,573013,1281975,567300,1275306,561904,1268636,556825,1262285,552064,1255933,547621,1249898,539686,1237194,532703,1224808,526355,1212739,520641,1200988,509850,1177804,497471,1178122,485727,1178122,474300,1178122,463509,1177804,453352,1177169,443512,1175898,433673,1174628,424785,1173675,416215,1172087,408280,1170182,393045,1167006,379714,1162877,367653,1158431,357496,1153984,348926,1149855,341308,1146044,335595,1142551,331151,1139375,327660,1137152,325438,1134928,923427,530225xm1084432,388938l1089844,389573,1097165,389891,1106715,390843,1118175,392748,1132499,396241,1140458,398146,1148734,400686,1157329,403226,1166879,406718,1176747,410528,1187252,414656,1197756,419418,1208579,424816,1220358,430848,1232136,437198,1244550,444183,1256965,452121,1270017,460376,1283386,469901,1296438,480061,1310444,490856,1324450,502286,1338775,514986,1353100,528003,1367743,542291,1382386,557531,1396074,572136,1408489,586423,1420267,600393,1430772,613728,1440640,627381,1449235,640081,1457511,653098,1464833,665163,1471517,676911,1477566,688341,1482341,699136,1487434,709613,1490935,720408,1494755,729616,1497939,739141,1500167,747713,1502395,756286,1503987,763906,1505260,771526,1507170,784543,1508125,795338,1508125,804228,1507807,810261,1506852,815341,1444778,877888,1442550,864553,1439048,851218,1435228,836296,1430135,821691,1424087,806451,1416765,790576,1408807,774383,1399894,757873,1390026,741363,1378884,724536,1367106,707073,1353737,689928,1340048,672466,1325087,655003,1308852,637541,1291981,620396,1278611,607061,1264923,594361,1251235,582296,1238184,570866,1224814,560388,1212081,550228,1199348,541021,1187252,532448,1175155,524511,1163059,516573,1151917,509588,1140776,502921,1129953,496888,1119766,491808,1109580,486411,1100030,481966,1082522,474028,1066287,467678,1052599,462598,1040821,459106,1031590,456248,1024905,454343,1019175,453391,1084432,388938xm1213168,238125l1218883,238125,1226186,238759,1236028,239709,1248411,242245,1263016,245414,1270953,247315,1280161,249850,1289051,253020,1298893,256506,1309053,260625,1319848,264745,1330961,269816,1342391,275203,1354456,281541,1366838,288196,1379538,295802,1392873,303725,1405891,312598,1419861,322422,1433831,332880,1448436,344289,1463041,356332,1477963,369325,1492886,383269,1508126,398164,1523366,413692,1537653,428587,1550353,443481,1562418,458376,1573848,472637,1583691,486264,1593216,499891,1601471,512884,1609091,525878,1616076,538237,1622108,549963,1627823,561371,1632268,572780,1636713,583238,1640206,593379,1643699,603203,1646239,612077,1648143,620633,1650049,628873,1651636,636478,1652589,643767,1653541,650422,1654176,661514,1654176,670705,1653859,677043,1652906,682747,1588136,747713,1585596,733769,1582421,719508,1578293,704297,1572896,689085,1566546,672923,1559561,656761,1550671,639964,1541463,622534,1531303,605105,1519556,587358,1507173,569294,1493521,551230,1479233,533166,1463676,514786,1446848,497039,1429386,478975,1415098,465031,1400811,451721,1386841,439362,1372871,427636,1359536,416544,1345883,406086,1332548,396262,1319848,387389,1307148,378832,1295083,370909,1283018,363620,1271271,356648,1260158,350627,1249681,344606,1239203,339219,1229361,334782,1210628,326542,1193801,319887,1179513,314500,1167766,310697,1157923,307845,1150621,306260,1144588,304992,1213168,238125xm1555569,0l1566687,0,1578441,0,1589876,1272,1601948,2862,1614337,5088,1627043,7950,1640385,11766,1653409,16218,1667386,21624,1681363,27984,1695976,35298,1710588,42930,1725836,52152,1741084,62010,1756649,72822,1772850,84588,1789051,97626,1804617,111300,1819547,124656,1832571,138330,1844642,151686,1856078,165042,1865608,178398,1874502,191755,1881809,204475,1888797,217831,1894197,230869,1898962,243907,1902457,256309,1905633,268711,1907857,281113,1908810,293197,1909763,305281,1909763,316729,1908492,328177,1907539,339307,1905316,350437,1902457,360931,1899598,371425,1895786,381601,1891656,391459,1887527,400681,1882762,409903,1877361,418490,1871643,426758,1865925,434708,1860208,442340,1854172,449336,1847501,456014,1841783,463328,1830983,476048,1801122,514208,1764909,560636,1730283,604838,1729648,593708,1728377,581306,1726471,567632,1723930,553322,1720118,537740,1715353,521840,1712494,513254,1709318,504668,1705823,496082,1702011,487178,1697882,477638,1693117,468098,1688034,458876,1682952,449018,1677234,439160,1670881,428984,1664527,418808,1657221,408631,1649915,398137,1641973,387643,1633079,376831,1624184,365701,1614337,354889,1604489,343441,1593688,332311,1582570,320863,1571134,310051,1559381,299239,1548263,289381,1536827,279523,1525709,270619,1514590,262351,1503472,254083,1492672,246451,1481871,239137,1471388,232777,1460905,226417,1450740,220693,1440575,215287,1430410,210199,1420562,205747,1411350,201613,1401820,197479,1392925,193981,1375136,187620,1358300,182850,1342417,178716,1327805,175536,1314145,173310,1301756,171720,1290638,171084,1330346,138966,1370689,105894,1405950,76638,1419609,64554,1429774,55650,1435810,49926,1442163,44520,1448834,39432,1455505,34026,1463129,29256,1470753,24486,1479012,20352,1487271,16218,1495848,13038,1505378,9540,1514590,6996,1524438,4770,1534285,2544,1544768,1272,1555569,0xe">
                <v:path o:connectlocs="28423,112684;38696,114643;42851,121905;48392,127467;57655,132913;59126,139973;0,173862;90360,49922;98956,54368;107380,60920;118169,73073;123390,82743;124804,88660;67685,138886;65666,131554;62896,124367;55281,119489;50607,114726;45213,107076;37828,106528;30501,103843;100585,35522;107905,37687;116642,42708;126884,52000;133740,61522;136547,68737;131310,79789;127231,68881;117423,56386;107905,48393;99977,43804;98560,35349;116349,22708;124227,26193;134326,33567;143935,44195;148754,53009;150284,59115;143445,64011;136981,51741;126045,39932;116608,33048;107201,28584;143458,0;152813,2543;164015,10115;171665,19798;173571,28786;171550,36416;167393,42110;156681,50290;153881,42544;149233,35231;141726,27197;133729,21156;126597,17630;120910,12630;132285,3092;138550,433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-128905</wp:posOffset>
            </wp:positionV>
            <wp:extent cx="1280160" cy="1842135"/>
            <wp:effectExtent l="38100" t="38100" r="53340" b="43815"/>
            <wp:wrapNone/>
            <wp:docPr id="40" name="图片 40" descr="C:\Users\mayn\Desktop\0810简历头像新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mayn\Desktop\0810简历头像新\10.pn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84213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0"/>
                    </a:gradFill>
                    <a:ln w="3810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00A"/>
    <w:multiLevelType w:val="multilevel"/>
    <w:tmpl w:val="367150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60F4627"/>
    <w:multiLevelType w:val="multilevel"/>
    <w:tmpl w:val="560F462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D8D6E27"/>
    <w:multiLevelType w:val="multilevel"/>
    <w:tmpl w:val="7D8D6E2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D1245F"/>
    <w:rsid w:val="00187057"/>
    <w:rsid w:val="003844A2"/>
    <w:rsid w:val="00476DDA"/>
    <w:rsid w:val="0051513C"/>
    <w:rsid w:val="00687944"/>
    <w:rsid w:val="00984447"/>
    <w:rsid w:val="00CC1449"/>
    <w:rsid w:val="00D9217D"/>
    <w:rsid w:val="0769240E"/>
    <w:rsid w:val="6B9E599D"/>
    <w:rsid w:val="6BD1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40575;&#31513;&#32032;&#38597;&#21830;&#21153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【通用简历】鹿笙素雅商务求职简历.docx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2018-03-26T06:42:00Z</dcterms:created>
  <dc:creator>mayn</dc:creator>
  <cp:lastModifiedBy>XXX</cp:lastModifiedBy>
  <dcterms:modified xsi:type="dcterms:W3CDTF">2020-08-24T06:13:00Z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