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678180</wp:posOffset>
            </wp:positionV>
            <wp:extent cx="1889125" cy="1418590"/>
            <wp:effectExtent l="107315" t="95250" r="118110" b="105410"/>
            <wp:wrapNone/>
            <wp:docPr id="5" name="图片 5" descr="C:\Users\mayn\Desktop\0810简历头像新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0810简历头像新\8.png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62" cy="1418590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>
                      <a:outerShdw sx="105000" sy="105000" algn="ctr" rotWithShape="0">
                        <a:srgbClr val="0070C0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5762625</wp:posOffset>
                </wp:positionV>
                <wp:extent cx="1214755" cy="92710"/>
                <wp:effectExtent l="0" t="0" r="5080" b="254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453.75pt;height:7.3pt;width:95.65pt;z-index:251737088;v-text-anchor:middle;mso-width-relative:page;mso-height-relative:page;" fillcolor="#FFFFFF" filled="t" stroked="f" coordsize="21600,21600" o:gfxdata="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bQSX2wAAAAwBAAAPAAAAAAAAAAEAIAAAACIAAABk&#10;cnMvZG93bnJldi54bWxQSwECFAAUAAAACACHTuJA7cItAcoBAAB2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6080760</wp:posOffset>
                </wp:positionV>
                <wp:extent cx="1478915" cy="92710"/>
                <wp:effectExtent l="0" t="0" r="7620" b="25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478.8pt;height:7.3pt;width:116.45pt;z-index:251739136;v-text-anchor:middle;mso-width-relative:page;mso-height-relative:page;" fillcolor="#FFFFFF" filled="t" stroked="f" coordsize="21600,21600" o:gfxdata="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65Gov2wAAAAwBAAAPAAAAAAAAAAEAIAAAACIAAABk&#10;cnMvZG93bnJldi54bWxQSwECFAAUAAAACACHTuJA1zXcAMoBAAB2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6398895</wp:posOffset>
                </wp:positionV>
                <wp:extent cx="1140460" cy="92710"/>
                <wp:effectExtent l="0" t="0" r="2540" b="254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503.85pt;height:7.3pt;width:89.8pt;z-index:251741184;v-text-anchor:middle;mso-width-relative:page;mso-height-relative:page;" fillcolor="#FFFFFF" filled="t" stroked="f" coordsize="21600,21600" o:gfxdata="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X1bD2wAAAA4BAAAPAAAAAAAAAAEAIAAAACIAAABk&#10;cnMvZG93bnJldi54bWxQSwECFAAUAAAACACHTuJAwbqeeMoBAAB2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6717030</wp:posOffset>
                </wp:positionV>
                <wp:extent cx="1369060" cy="92710"/>
                <wp:effectExtent l="0" t="0" r="2540" b="254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528.9pt;height:7.3pt;width:107.8pt;z-index:251743232;v-text-anchor:middle;mso-width-relative:page;mso-height-relative:page;" fillcolor="#FFFFFF" filled="t" stroked="f" coordsize="21600,21600" o:gfxdata="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h9Zs2wAAAA4BAAAPAAAAAAAAAAEAIAAAACIAAABk&#10;cnMvZG93bnJldi54bWxQSwECFAAUAAAACACHTuJA+eiZWcoBAAB2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7048500</wp:posOffset>
                </wp:positionV>
                <wp:extent cx="1214755" cy="92710"/>
                <wp:effectExtent l="0" t="0" r="5080" b="254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555pt;height:7.3pt;width:95.65pt;z-index:251755520;v-text-anchor:middle;mso-width-relative:page;mso-height-relative:page;" fillcolor="#FFFFFF" filled="t" stroked="f" coordsize="21600,21600" o:gfxdata="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/7Bk2wAAAA4BAAAPAAAAAAAAAAEAIAAAACIAAABk&#10;cnMvZG93bnJldi54bWxQSwECFAAUAAAACACHTuJAI0pd8MoBAAB2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7366635</wp:posOffset>
                </wp:positionV>
                <wp:extent cx="1478915" cy="92710"/>
                <wp:effectExtent l="0" t="0" r="7620" b="254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580.05pt;height:7.3pt;width:116.45pt;z-index:251757568;v-text-anchor:middle;mso-width-relative:page;mso-height-relative:page;" fillcolor="#FFFFFF" filled="t" stroked="f" coordsize="21600,21600" o:gfxdata="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3sendwAAAAOAQAADwAAAAAAAAABACAAAAAiAAAA&#10;ZHJzL2Rvd25yZXYueG1sUEsBAhQAFAAAAAgAh07iQKPL1ZbKAQAAdgMAAA4AAAAAAAAAAQAgAAAA&#10;Kw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7684770</wp:posOffset>
                </wp:positionV>
                <wp:extent cx="1140460" cy="92710"/>
                <wp:effectExtent l="0" t="0" r="2540" b="254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5pt;margin-top:605.1pt;height:7.3pt;width:89.8pt;z-index:251759616;v-text-anchor:middle;mso-width-relative:page;mso-height-relative:page;" fillcolor="#FFFFFF" filled="t" stroked="f" coordsize="21600,21600" o:gfxdata="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98m59sAAAAOAQAADwAAAAAAAAABACAAAAAiAAAA&#10;ZHJzL2Rvd25yZXYueG1sUEsBAhQAFAAAAAgAh07iQO8Z/UbLAQAAdgMAAA4AAAAAAAAAAQAgAAAA&#10;Kg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2492375" cy="1069213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1069181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pt;margin-top:0pt;height:841.9pt;width:196.25pt;z-index:251658240;v-text-anchor:middle;mso-width-relative:page;mso-height-relative:page;" fillcolor="#0070C0" filled="t" stroked="f" coordsize="21600,21600" o:gfxdata="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8uWPNwAAAAKAQAADwAAAAAAAAABACAAAAAiAAAA&#10;ZHJzL2Rvd25yZXYueG1sUEsBAhQAFAAAAAgAh07iQGgd8XfKAQAAcgMAAA4AAAAAAAAAAQAgAAAA&#10;Kw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-1100455</wp:posOffset>
                </wp:positionV>
                <wp:extent cx="1898650" cy="5066030"/>
                <wp:effectExtent l="0" t="2540" r="3810" b="3810"/>
                <wp:wrapNone/>
                <wp:docPr id="4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8732" cy="5066102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4.65pt;margin-top:-86.65pt;height:398.9pt;width:149.5pt;rotation:5898240f;z-index:251660288;v-text-anchor:middle;mso-width-relative:page;mso-height-relative:page;" fillcolor="#F2F2F2" filled="t" stroked="f" coordsize="1898732,5066102" o:gfxdata="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a&#10;69Mv2gAAAAwBAAAPAAAAAAAAAAEAIAAAACIAAABkcnMvZG93bnJldi54bWxQSwECFAAUAAAACACH&#10;TuJA0R6eTSICAAAPBAAADgAAAAAAAAABACAAAAApAQAAZHJzL2Uyb0RvYy54bWxQSwUGAAAAAAYA&#10;BgBZAQAAvQUAAAAA&#10;" path="m0,0l1898732,0,1898732,0,1898732,5066102,1898732,5066102,0,5066102,0,5066102,0,0,0,0xe">
                <v:path textboxrect="0,0,1898732,5066102" o:connectlocs="1898732,2533051;949366,5066102;0,2533051;949366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63500</wp:posOffset>
                </wp:positionV>
                <wp:extent cx="2116455" cy="4089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40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Impact" w:hAnsi="Impact" w:eastAsia="方正宋刻本秀楷简体" w:cs="Times New Roman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8pt;margin-top:5pt;height:32.2pt;width:166.65pt;z-index:251663360;mso-width-relative:page;mso-height-relative:page;" filled="f" stroked="f" coordsize="21600,21600" o:gfxdata="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eDqcJ1wAAAAgBAAAPAAAAAAAAAAEAIAAAACIAAABkcnMvZG93&#10;bnJldi54bWxQSwECFAAUAAAACACHTuJAN/LocI8BAAD3Ag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Impact" w:hAnsi="Impact" w:eastAsia="方正宋刻本秀楷简体" w:cs="Times New Roman"/>
                          <w:color w:val="0070C0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1097915</wp:posOffset>
                </wp:positionV>
                <wp:extent cx="2116455" cy="29781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kern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求职意向：媒体公关类工作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8pt;margin-top:86.45pt;height:23.45pt;width:166.65pt;z-index:251665408;mso-width-relative:page;mso-height-relative:page;" filled="f" stroked="f" coordsize="21600,21600" o:gfxdata="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n3Tfv2AAAAAoBAAAPAAAAAAAAAAEAIAAAACIAAABkcnMvZG93&#10;bnJldi54bWxQSwECFAAUAAAACACHTuJAgG+fUY4BAAD3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kern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求职意向：媒体公关类工作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621030</wp:posOffset>
                </wp:positionV>
                <wp:extent cx="2116455" cy="4724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8pt;margin-top:48.9pt;height:37.2pt;width:166.65pt;z-index:251667456;mso-width-relative:page;mso-height-relative:page;" filled="f" stroked="f" coordsize="21600,21600" o:gfxdata="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EsBMjZAAAACQEAAA8AAAAAAAAAAQAgAAAAIgAAAGRycy9k&#10;b3ducmV2LnhtbFBLAQIUABQAAAAIAIdO4kA+FepQjwEAAPcC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1934845</wp:posOffset>
                </wp:positionV>
                <wp:extent cx="123825" cy="120015"/>
                <wp:effectExtent l="0" t="0" r="9525" b="0"/>
                <wp:wrapNone/>
                <wp:docPr id="9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31.9pt;margin-top:152.35pt;height:9.45pt;width:9.75pt;z-index:251669504;mso-width-relative:page;mso-height-relative:page;" fillcolor="#0070C0" filled="t" stroked="f" coordsize="969654,903534" o:gfxdata="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SK0EX2AAAAAkBAAAPAAAAAAAAAAEAIAAAACIAAABkcnMvZG93bnJldi54bWxQ&#10;SwECFAAUAAAACACHTuJAYcHGacAFAADwEgAADgAAAAAAAAABACAAAAAnAQAAZHJzL2Uyb0RvYy54&#10;bWxQSwUGAAAAAAYABgBZAQAAWQ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1644650</wp:posOffset>
                </wp:positionV>
                <wp:extent cx="127000" cy="127000"/>
                <wp:effectExtent l="0" t="0" r="6985" b="698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.8pt;margin-top:129.5pt;height:10pt;width:10pt;z-index:251671552;v-text-anchor:middle;mso-width-relative:page;mso-height-relative:page;" fillcolor="#0070C0" filled="t" stroked="f" coordsize="5581,5581" o:gfxdata="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1512570</wp:posOffset>
                </wp:positionV>
                <wp:extent cx="617220" cy="62865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6.1pt;margin-top:119.1pt;height:49.5pt;width:48.6pt;z-index:251673600;mso-width-relative:page;mso-height-relative:page;" filled="f" stroked="f" coordsize="21600,21600" o:gfxdata="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LKK62wAAAAoBAAAPAAAAAAAAAAEAIAAAACIAAABkcnMvZG93bnJldi54bWxQSwECFAAUAAAA&#10;CACHTuJAiPRogesBAACoAwAADgAAAAAAAAABACAAAAAqAQAAZHJzL2Uyb0RvYy54bWxQSwUGAAAA&#10;AAYABgBZAQAAh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手机：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微信：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1512570</wp:posOffset>
                </wp:positionV>
                <wp:extent cx="1035050" cy="62865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6.3pt;margin-top:119.1pt;height:49.5pt;width:81.5pt;z-index:251675648;mso-width-relative:page;mso-height-relative:page;" filled="f" stroked="f" coordsize="21600,21600" o:gfxdata="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l5kFdsAAAALAQAADwAAAAAAAAABACAAAAAiAAAAZHJzL2Rvd25yZXYueG1sUEsBAhQAFAAA&#10;AAgAh07iQEHaew3sAQAAqQMAAA4AAAAAAAAAAQAgAAAAKgEAAGRycy9lMm9Eb2MueG1sUEsFBgAA&#10;AAAGAAYAWQEAAI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1638300</wp:posOffset>
                </wp:positionV>
                <wp:extent cx="133350" cy="120015"/>
                <wp:effectExtent l="0" t="0" r="635" b="0"/>
                <wp:wrapNone/>
                <wp:docPr id="13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185.45pt;margin-top:129pt;height:9.45pt;width:10.5pt;z-index:251677696;mso-width-relative:page;mso-height-relative:page;" fillcolor="#0070C0" filled="t" stroked="f" coordsize="684048,556307" o:gfxdata="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1919605</wp:posOffset>
                </wp:positionV>
                <wp:extent cx="127000" cy="131445"/>
                <wp:effectExtent l="0" t="0" r="6985" b="254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6.1pt;margin-top:151.15pt;height:10.35pt;width:10pt;z-index:251679744;v-text-anchor:middle;mso-width-relative:page;mso-height-relative:page;" fillcolor="#0070C0" filled="t" stroked="f" coordsize="90,93" o:gfxdata="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1512570</wp:posOffset>
                </wp:positionV>
                <wp:extent cx="617220" cy="69278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微博：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2.9pt;margin-top:119.1pt;height:54.55pt;width:48.6pt;z-index:251681792;mso-width-relative:page;mso-height-relative:page;" filled="f" stroked="f" coordsize="21600,21600" o:gfxdata="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3h2TcAAAACwEAAA8AAAAAAAAAAQAgAAAAIgAAAGRycy9kb3ducmV2LnhtbFBLAQIU&#10;ABQAAAAIAIdO4kCbmN7W7wEAAKgDAAAOAAAAAAAAAAEAIAAAACs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微博：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1512570</wp:posOffset>
                </wp:positionV>
                <wp:extent cx="1035050" cy="69278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both"/>
                              <w:rPr>
                                <w:rFonts w:hint="eastAsia" w:ascii="Calibri" w:hAnsi="Calibri" w:cs="Times New Roman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3.1pt;margin-top:119.1pt;height:54.55pt;width:81.5pt;z-index:251683840;mso-width-relative:page;mso-height-relative:page;" filled="f" stroked="f" coordsize="21600,21600" o:gfxdata="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1dzX2wAAAAsBAAAPAAAAAAAAAAEAIAAAACIAAABkcnMvZG93bnJldi54bWxQSwECFAAU&#10;AAAACACHTuJAvvFQS+4BAACpAwAADgAAAAAAAAABACAAAAAq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both"/>
                        <w:rPr>
                          <w:rFonts w:hint="eastAsia" w:ascii="Calibri" w:hAnsi="Calibri" w:cs="Times New Roman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3082290</wp:posOffset>
                </wp:positionV>
                <wp:extent cx="4544695" cy="548640"/>
                <wp:effectExtent l="0" t="0" r="0" b="0"/>
                <wp:wrapNone/>
                <wp:docPr id="1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  湖北工业大学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  湖北工业大学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5.2pt;margin-top:242.7pt;height:43.2pt;width:357.85pt;z-index:251685888;mso-width-relative:page;mso-height-relative:page;" filled="f" stroked="f" coordsize="21600,21600" o:gfxdata="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MRRm9cAAAAKAQAA&#10;DwAAAAAAAAABACAAAAAiAAAAZHJzL2Rvd25yZXYueG1sUEsBAhQAFAAAAAgAh07iQOKenCuoAQAA&#10;HA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  湖北工业大学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  湖北工业大学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2662555</wp:posOffset>
                </wp:positionV>
                <wp:extent cx="3555365" cy="307975"/>
                <wp:effectExtent l="0" t="0" r="0" b="0"/>
                <wp:wrapNone/>
                <wp:docPr id="1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5.25pt;margin-top:209.65pt;height:24.25pt;width:279.95pt;z-index:251687936;mso-width-relative:page;mso-height-relative:page;" filled="f" stroked="f" coordsize="21600,21600" o:gfxdata="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WPPkrXAAAACgEAAA8AAAAAAAAA&#10;AQAgAAAAIgAAAGRycy9kb3ducmV2LnhtbFBLAQIUABQAAAAIAIdO4kDwx3Jo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3026410</wp:posOffset>
                </wp:positionV>
                <wp:extent cx="432752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65pt;margin-top:238.3pt;height:0pt;width:340.75pt;z-index:251689984;mso-width-relative:page;mso-height-relative:page;" filled="f" stroked="t" coordsize="21600,21600" o:gfxdata="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rN352QAAAAoBAAAPAAAAAAAAAAEA&#10;IAAAACIAAABkcnMvZG93bnJldi54bWxQSwECFAAUAAAACACHTuJAM6gxCtUBAACE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3003550</wp:posOffset>
                </wp:positionV>
                <wp:extent cx="756285" cy="45720"/>
                <wp:effectExtent l="0" t="0" r="5715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65pt;margin-top:236.5pt;height:3.6pt;width:59.55pt;z-index:251692032;v-text-anchor:middle;mso-width-relative:page;mso-height-relative:page;" fillcolor="#0070C0" filled="t" stroked="f" coordsize="21600,21600" o:gfxdata="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0YcGnbAAAACgEAAA8AAAAAAAAAAQAgAAAAIgAAAGRycy9kb3du&#10;cmV2LnhtbFBLAQIUABQAAAAIAIdO4kDuMeYmwwEAAGUDAAAOAAAAAAAAAAEAIAAAACo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4422775</wp:posOffset>
                </wp:positionV>
                <wp:extent cx="4544695" cy="1082040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网络科技有限公司      执行总监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网络营销：对内对外传播的策划和管理，内外部网上推广活动、刊物的策划和组织管理；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活动策划：负责公司的广告宣传、媒体公关等市场推广工作 ;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5.2pt;margin-top:348.25pt;height:85.2pt;width:357.85pt;z-index:251694080;mso-width-relative:page;mso-height-relative:page;" filled="f" stroked="f" coordsize="21600,21600" o:gfxdata="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46OxtcAAAAKAQAA&#10;DwAAAAAAAAABACAAAAAiAAAAZHJzL2Rvd25yZXYueG1sUEsBAhQAFAAAAAgAh07iQGgk1juoAQAA&#10;H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网络科技有限公司      执行总监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网络营销：对内对外传播的策划和管理，内外部网上推广活动、刊物的策划和组织管理；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活动策划：负责公司的广告宣传、媒体公关等市场推广工作 ;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4002405</wp:posOffset>
                </wp:positionV>
                <wp:extent cx="1313180" cy="307975"/>
                <wp:effectExtent l="0" t="0" r="0" b="0"/>
                <wp:wrapNone/>
                <wp:docPr id="2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25.25pt;margin-top:315.15pt;height:24.25pt;width:103.4pt;z-index:251696128;mso-width-relative:page;mso-height-relative:page;" filled="f" stroked="f" coordsize="21600,21600" o:gfxdata="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5UluZ1wAAAAoBAAAPAAAAAAAAAAEA&#10;IAAAACIAAABkcnMvZG93bnJldi54bWxQSwECFAAUAAAACACHTuJAlUJsNZ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4366895</wp:posOffset>
                </wp:positionV>
                <wp:extent cx="432752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65pt;margin-top:343.85pt;height:0pt;width:340.75pt;z-index:251698176;mso-width-relative:page;mso-height-relative:page;" filled="f" stroked="t" coordsize="21600,21600" o:gfxdata="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P+oiK2QAAAAoBAAAPAAAAAAAAAAEA&#10;IAAAACIAAABkcnMvZG93bnJldi54bWxQSwECFAAUAAAACACHTuJAWoAogNUBAACE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4344035</wp:posOffset>
                </wp:positionV>
                <wp:extent cx="756285" cy="45720"/>
                <wp:effectExtent l="0" t="0" r="5715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65pt;margin-top:342.05pt;height:3.6pt;width:59.55pt;z-index:251700224;v-text-anchor:middle;mso-width-relative:page;mso-height-relative:page;" fillcolor="#0070C0" filled="t" stroked="f" coordsize="21600,21600" o:gfxdata="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0QjpS2wAAAAoBAAAPAAAAAAAAAAEAIAAAACIAAABkcnMvZG93&#10;bnJldi54bWxQSwECFAAUAAAACACHTuJAjBhY8sQBAABl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6312535</wp:posOffset>
                </wp:positionV>
                <wp:extent cx="4544695" cy="853440"/>
                <wp:effectExtent l="0" t="0" r="0" b="0"/>
                <wp:wrapNone/>
                <wp:docPr id="2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 湖工工程院会计系办公室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25.2pt;margin-top:497.05pt;height:67.2pt;width:357.85pt;z-index:251702272;mso-width-relative:page;mso-height-relative:page;" filled="f" stroked="f" coordsize="21600,21600" o:gfxdata="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JitJX2QAAAAsB&#10;AAAPAAAAAAAAAAEAIAAAACIAAABkcnMvZG93bnJldi54bWxQSwECFAAUAAAACACHTuJAt49J8K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 湖工工程院会计系办公室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5892800</wp:posOffset>
                </wp:positionV>
                <wp:extent cx="1313180" cy="307975"/>
                <wp:effectExtent l="0" t="0" r="0" b="0"/>
                <wp:wrapNone/>
                <wp:docPr id="2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5.25pt;margin-top:464pt;height:24.25pt;width:103.4pt;z-index:251704320;mso-width-relative:page;mso-height-relative:page;" filled="f" stroked="f" coordsize="21600,21600" o:gfxdata="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i3VSNcAAAAKAQAADwAAAAAAAAAB&#10;ACAAAAAiAAAAZHJzL2Rvd25yZXYueG1sUEsBAhQAFAAAAAgAh07iQJGrzHS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6256655</wp:posOffset>
                </wp:positionV>
                <wp:extent cx="432752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65pt;margin-top:492.65pt;height:0pt;width:340.75pt;z-index:251706368;mso-width-relative:page;mso-height-relative:page;" filled="f" stroked="t" coordsize="21600,21600" o:gfxdata="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0DJW9oAAAAKAQAADwAAAAAAAAAB&#10;ACAAAAAiAAAAZHJzL2Rvd25yZXYueG1sUEsBAhQAFAAAAAgAh07iQJUd12T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6233795</wp:posOffset>
                </wp:positionV>
                <wp:extent cx="756285" cy="45720"/>
                <wp:effectExtent l="0" t="0" r="5715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65pt;margin-top:490.85pt;height:3.6pt;width:59.55pt;z-index:251708416;v-text-anchor:middle;mso-width-relative:page;mso-height-relative:page;" fillcolor="#0070C0" filled="t" stroked="f" coordsize="21600,21600" o:gfxdata="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yNndtwAAAAKAQAADwAAAAAAAAABACAAAAAiAAAAZHJzL2Rv&#10;d25yZXYueG1sUEsBAhQAFAAAAAgAh07iQGtl61TEAQAAZQ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7960995</wp:posOffset>
                </wp:positionV>
                <wp:extent cx="4544695" cy="777240"/>
                <wp:effectExtent l="0" t="0" r="0" b="0"/>
                <wp:wrapNone/>
                <wp:docPr id="29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25.2pt;margin-top:626.85pt;height:61.2pt;width:357.85pt;z-index:251710464;mso-width-relative:page;mso-height-relative:page;" filled="f" stroked="f" coordsize="21600,21600" o:gfxdata="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PBSEC2AAAAAwB&#10;AAAPAAAAAAAAAAEAIAAAACIAAABkcnMvZG93bnJldi54bWxQSwECFAAUAAAACACHTuJAqZztHKkB&#10;AAAc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7540625</wp:posOffset>
                </wp:positionV>
                <wp:extent cx="1313180" cy="307975"/>
                <wp:effectExtent l="0" t="0" r="0" b="0"/>
                <wp:wrapNone/>
                <wp:docPr id="30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25.25pt;margin-top:593.75pt;height:24.25pt;width:103.4pt;z-index:251712512;mso-width-relative:page;mso-height-relative:page;" filled="f" stroked="f" coordsize="21600,21600" o:gfxdata="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kx+Q9gAAAAMAQAADwAAAAAAAAAB&#10;ACAAAAAiAAAAZHJzL2Rvd25yZXYueG1sUEsBAhQAFAAAAAgAh07iQMkhJ22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7904480</wp:posOffset>
                </wp:positionV>
                <wp:extent cx="432752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65pt;margin-top:622.4pt;height:0pt;width:340.75pt;z-index:251714560;mso-width-relative:page;mso-height-relative:page;" filled="f" stroked="t" coordsize="21600,21600" o:gfxdata="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rA7jLYAAAADAEAAA8AAAAAAAAAAQAg&#10;AAAAIgAAAGRycy9kb3ducmV2LnhtbFBLAQIUABQAAAAIAIdO4kCyBSAd1QEAAIQDAAAOAAAAAAAA&#10;AAEAIAAAACcBAABkcnMvZTJvRG9jLnhtbFBLBQYAAAAABgAGAFkBAABu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7881620</wp:posOffset>
                </wp:positionV>
                <wp:extent cx="756285" cy="45720"/>
                <wp:effectExtent l="0" t="0" r="5715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65pt;margin-top:620.6pt;height:3.6pt;width:59.55pt;z-index:251716608;v-text-anchor:middle;mso-width-relative:page;mso-height-relative:page;" fillcolor="#0070C0" filled="t" stroked="f" coordsize="21600,21600" o:gfxdata="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AjbD3AAAAAwBAAAPAAAAAAAAAAEAIAAAACIAAABkcnMvZG93&#10;bnJldi54bWxQSwECFAAUAAAACACHTuJAWEu/EsMBAABlAwAADgAAAAAAAAABACAAAAAr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9476105</wp:posOffset>
                </wp:positionV>
                <wp:extent cx="432752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65pt;margin-top:746.15pt;height:0pt;width:340.75pt;z-index:251718656;mso-width-relative:page;mso-height-relative:page;" filled="f" stroked="t" coordsize="21600,21600" o:gfxdata="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7oBY2QAAAAwBAAAPAAAAAAAAAAEA&#10;IAAAACIAAABkcnMvZG93bnJldi54bWxQSwECFAAUAAAACACHTuJAdUjngtUBAACE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9531985</wp:posOffset>
                </wp:positionV>
                <wp:extent cx="4544695" cy="777240"/>
                <wp:effectExtent l="0" t="0" r="0" b="0"/>
                <wp:wrapNone/>
                <wp:docPr id="3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5.2pt;margin-top:750.55pt;height:61.2pt;width:357.85pt;z-index:251720704;mso-width-relative:page;mso-height-relative:page;" filled="f" stroked="f" coordsize="21600,21600" o:gfxdata="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3l5uK2AAAAAwB&#10;AAAPAAAAAAAAAAEAIAAAACIAAABkcnMvZG93bnJldi54bWxQSwECFAAUAAAACACHTuJAeb3ebKkB&#10;AAAc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9111615</wp:posOffset>
                </wp:positionV>
                <wp:extent cx="1313180" cy="307975"/>
                <wp:effectExtent l="0" t="0" r="0" b="0"/>
                <wp:wrapNone/>
                <wp:docPr id="3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5.25pt;margin-top:717.45pt;height:24.25pt;width:103.4pt;z-index:251722752;mso-width-relative:page;mso-height-relative:page;" filled="f" stroked="f" coordsize="21600,21600" o:gfxdata="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i0rzzYAAAADAEAAA8AAAAAAAAA&#10;AQAgAAAAIgAAAGRycy9kb3ducmV2LnhtbFBLAQIUABQAAAAIAIdO4kDXMnBR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9453245</wp:posOffset>
                </wp:positionV>
                <wp:extent cx="756285" cy="45720"/>
                <wp:effectExtent l="0" t="0" r="5715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65pt;margin-top:744.35pt;height:3.6pt;width:59.55pt;z-index:251724800;v-text-anchor:middle;mso-width-relative:page;mso-height-relative:page;" fillcolor="#0070C0" filled="t" stroked="f" coordsize="21600,21600" o:gfxdata="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3Fq7dAAAADAEAAA8AAAAAAAAAAQAgAAAAIgAAAGRycy9k&#10;b3ducmV2LnhtbFBLAQIUABQAAAAIAIdO4kA6YgHGxAEAAGUDAAAOAAAAAAAAAAEAIAAAACw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5388610</wp:posOffset>
                </wp:positionV>
                <wp:extent cx="205549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18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3.4pt;margin-top:424.3pt;height:0pt;width:161.85pt;z-index:251726848;mso-width-relative:page;mso-height-relative:page;" filled="f" stroked="t" coordsize="21600,21600" o:gfxdata="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4/gow2gAAAAwBAAAPAAAAAAAAAAEAIAAAACIAAABkcnMvZG93&#10;bnJldi54bWxQSwECFAAUAAAACACHTuJA9+m4nsUBAABjAwAADgAAAAAAAAABACAAAAApAQAAZHJz&#10;L2Uyb0RvYy54bWxQSwUGAAAAAAYABgBZAQAAYAUAAAAA&#10;">
                <v:fill on="f" focussize="0,0"/>
                <v:stroke weight="1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4989830</wp:posOffset>
                </wp:positionV>
                <wp:extent cx="1261110" cy="307975"/>
                <wp:effectExtent l="0" t="0" r="0" b="0"/>
                <wp:wrapNone/>
                <wp:docPr id="39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456.9pt;margin-top:392.9pt;height:24.25pt;width:99.3pt;z-index:251728896;mso-width-relative:page;mso-height-relative:page;" filled="f" stroked="f" coordsize="21600,21600" o:gfxdata="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uOBdkAAAAMAQAADwAAAAAA&#10;AAABACAAAAAiAAAAZHJzL2Rvd25yZXYueG1sUEsBAhQAFAAAAAgAh07iQHbNzjK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5015865</wp:posOffset>
                </wp:positionV>
                <wp:extent cx="252095" cy="252095"/>
                <wp:effectExtent l="0" t="0" r="0" b="0"/>
                <wp:wrapNone/>
                <wp:docPr id="40" name="圆角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18" o:spid="_x0000_s1026" o:spt="2" style="position:absolute;left:0pt;margin-left:433.3pt;margin-top:394.95pt;height:19.85pt;width:19.85pt;z-index:251730944;v-text-anchor:middle;mso-width-relative:page;mso-height-relative:page;" fillcolor="#FFFFFF" filled="t" stroked="f" coordsize="21600,21600" arcsize="0.166666666666667" o:gfxdata="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q7TlNkAAAALAQAADwAAAAAA&#10;AAABACAAAAAiAAAAZHJzL2Rvd25yZXYueG1sUEsBAhQAFAAAAAgAh07iQCpg8aTZAQAAgg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5066030</wp:posOffset>
                </wp:positionV>
                <wp:extent cx="165100" cy="142240"/>
                <wp:effectExtent l="0" t="0" r="635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6.55pt;margin-top:398.9pt;height:11.2pt;width:13pt;z-index:251732992;v-text-anchor:middle;mso-width-relative:page;mso-height-relative:page;" fillcolor="#0070C0" filled="t" stroked="f" coordsize="3856038,3319463" o:gfxdata="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5405120</wp:posOffset>
                </wp:positionV>
                <wp:extent cx="612140" cy="2313940"/>
                <wp:effectExtent l="0" t="0" r="0" b="0"/>
                <wp:wrapNone/>
                <wp:docPr id="42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31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媒体运营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商务能力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商务谈判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427.55pt;margin-top:425.6pt;height:182.2pt;width:48.2pt;z-index:251735040;mso-width-relative:page;mso-height-relative:page;" filled="f" stroked="f" coordsize="21600,21600" o:gfxdata="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BI+B52AAAAAwBAAAPAAAAAAAA&#10;AAEAIAAAACIAAABkcnMvZG93bnJldi54bWxQSwECFAAUAAAACACHTuJAIGRaB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媒体运营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商务能力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商务谈判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3112135</wp:posOffset>
                </wp:positionV>
                <wp:extent cx="1649095" cy="1361440"/>
                <wp:effectExtent l="0" t="0" r="0" b="0"/>
                <wp:wrapNone/>
                <wp:docPr id="44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出生日期：1992.02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451.95pt;margin-top:245.05pt;height:107.2pt;width:129.85pt;z-index:251745280;mso-width-relative:page;mso-height-relative:page;" filled="f" stroked="f" coordsize="21600,21600" o:gfxdata="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YWB1dkAAAAMAQAADwAA&#10;AAAAAAABACAAAAAiAAAAZHJzL2Rvd25yZXYueG1sUEsBAhQAFAAAAAgAh07iQMOtRPejAQAAE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工作年限：三年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出生日期：1992.02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3580130</wp:posOffset>
                </wp:positionV>
                <wp:extent cx="95250" cy="163195"/>
                <wp:effectExtent l="38100" t="0" r="38100" b="825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5.05pt;margin-top:281.9pt;height:12.85pt;width:7.5pt;z-index:251747328;v-text-anchor:middle;mso-width-relative:page;mso-height-relative:page;" fillcolor="#FFFFFF" filled="t" stroked="f" coordsize="559792,955625" o:gfxdata="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R8Ph/dUAAAALAQAADwAAAAAAAAAB&#10;ACAAAAAiAAAAZHJzL2Rvd25yZXYueG1sUEsBAhQAFAAAAAgAh07iQMeDG9IwAwAAZQgAAA4AAAAA&#10;AAAAAQAgAAAAJAEAAGRycy9lMm9Eb2MueG1sUEsFBgAAAAAGAAYAWQEAAMY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4219575</wp:posOffset>
                </wp:positionV>
                <wp:extent cx="130810" cy="165735"/>
                <wp:effectExtent l="0" t="0" r="3175" b="635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3.65pt;margin-top:332.25pt;height:13.05pt;width:10.3pt;z-index:251749376;v-text-anchor:middle;mso-width-relative:page;mso-height-relative:page;" fillcolor="#FFFFFF" filled="t" stroked="f" coordsize="1679575,2125662" o:gfxdata="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3901440</wp:posOffset>
                </wp:positionV>
                <wp:extent cx="116205" cy="174625"/>
                <wp:effectExtent l="0" t="0" r="0" b="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4.25pt;margin-top:307.2pt;height:13.75pt;width:9.15pt;z-index:251751424;v-text-anchor:middle;mso-width-relative:page;mso-height-relative:page;" fillcolor="#FFFFFF" filled="t" stroked="f" coordsize="1357313,2041525" o:gfxdata="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3275965</wp:posOffset>
                </wp:positionV>
                <wp:extent cx="153670" cy="153670"/>
                <wp:effectExtent l="0" t="0" r="0" b="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2.8pt;margin-top:257.95pt;height:12.1pt;width:12.1pt;z-index:251753472;v-text-anchor:middle;mso-width-relative:page;mso-height-relative:page;" fillcolor="#FFFFFF" filled="t" stroked="f" coordsize="2120900,2125662" o:gfxdata="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3035935</wp:posOffset>
                </wp:positionV>
                <wp:extent cx="2055495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18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3.4pt;margin-top:239.05pt;height:0pt;width:161.85pt;z-index:251761664;mso-width-relative:page;mso-height-relative:page;" filled="f" stroked="t" coordsize="21600,21600" o:gfxdata="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3ejj2gAAAAwBAAAPAAAAAAAAAAEAIAAAACIAAABkcnMvZG93&#10;bnJldi54bWxQSwECFAAUAAAACACHTuJAZ60W7MUBAABjAwAADgAAAAAAAAABACAAAAApAQAAZHJz&#10;L2Uyb0RvYy54bWxQSwUGAAAAAAYABgBZAQAAYAUAAAAA&#10;">
                <v:fill on="f" focussize="0,0"/>
                <v:stroke weight="1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2651125</wp:posOffset>
                </wp:positionV>
                <wp:extent cx="1261110" cy="307975"/>
                <wp:effectExtent l="0" t="0" r="0" b="0"/>
                <wp:wrapNone/>
                <wp:docPr id="51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456.9pt;margin-top:208.75pt;height:24.25pt;width:99.3pt;z-index:251763712;mso-width-relative:page;mso-height-relative:page;" filled="f" stroked="f" coordsize="21600,21600" o:gfxdata="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zDiztkAAAAMAQAADwAAAAAA&#10;AAABACAAAAAiAAAAZHJzL2Rvd25yZXYueG1sUEsBAhQAFAAAAAgAh07iQCXU8Ye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2684145</wp:posOffset>
                </wp:positionV>
                <wp:extent cx="252095" cy="252095"/>
                <wp:effectExtent l="0" t="0" r="0" b="0"/>
                <wp:wrapNone/>
                <wp:docPr id="52" name="圆角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60" o:spid="_x0000_s1026" o:spt="2" style="position:absolute;left:0pt;margin-left:433.3pt;margin-top:211.35pt;height:19.85pt;width:19.85pt;z-index:251765760;v-text-anchor:middle;mso-width-relative:page;mso-height-relative:page;" fillcolor="#FFFFFF" filled="t" stroked="f" coordsize="21600,21600" arcsize="0.166666666666667" o:gfxdata="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6W5YZ2QAAAAsBAAAPAAAAAAAA&#10;AAEAIAAAACIAAABkcnMvZG93bnJldi54bWxQSwECFAAUAAAACACHTuJAyGwPutgBAACC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2712085</wp:posOffset>
                </wp:positionV>
                <wp:extent cx="142240" cy="18034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41" cy="180302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7.6pt;margin-top:213.55pt;height:14.2pt;width:11.2pt;z-index:251767808;v-text-anchor:middle;mso-width-relative:page;mso-height-relative:page;" fillcolor="#0070C0" filled="t" stroked="f" coordsize="1679575,2125662" o:gfxdata="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122,79184;54730,85190;54102,88712;53378,92933;54778,97420;78330,142480;75145,96479;76038,91896;75073,88133;77775,84804;88924,78653;99132,79208;106637,86613;113104,94911;118509,104126;122708,114426;125700,125836;127365,138452;122105,147787;105382,154951;87838,159558;69740,161536;50579,160668;31636,156736;13513,149861;0,142190;1303,128803;4005,116766;8011,105959;13224,96334;19570,87819;26954,80269;36269,72984;70547,434;78629,2632;85940,6496;92189,11785;97135,18257;100633,25744;102443,34028;102225,43591;99427,53155;94384,61511;87411,68249;77616,73562;71005,75301;63863,75784;55878,74746;48543,72113;41956,68104;35997,62477;31123,55232;28035,46948;26901,37892;27866,29318;30665,21494;35008,14514;40702,8645;47554,4153;55347,1183;6379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8093075</wp:posOffset>
                </wp:positionV>
                <wp:extent cx="2492375" cy="29464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95pt;margin-top:637.25pt;height:23.2pt;width:196.25pt;z-index:251769856;mso-width-relative:page;mso-height-relative:page;" filled="f" stroked="f" coordsize="21600,21600" o:gfxdata="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aFmA/cAAAADgEAAA8AAAAAAAAAAQAgAAAAIgAAAGRy&#10;cy9kb3ducmV2LnhtbFBLAQIUABQAAAAIAIdO4kAA7VzZjwEAAPk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添加个人微信二维码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1390015</wp:posOffset>
                </wp:positionV>
                <wp:extent cx="1898650" cy="84455"/>
                <wp:effectExtent l="0" t="7303" r="0" b="0"/>
                <wp:wrapNone/>
                <wp:docPr id="55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8732" cy="8452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" o:spid="_x0000_s1026" style="position:absolute;left:0pt;margin-left:320.8pt;margin-top:109.45pt;height:6.65pt;width:149.5pt;rotation:5898240f;z-index:251771904;v-text-anchor:middle;mso-width-relative:page;mso-height-relative:page;" fillcolor="#FFFFFF" filled="t" stroked="f" coordsize="1898732,84525" o:gfxdata="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R044dgAAAALAQAADwAAAAAAAAABACAAAAAi&#10;AAAAZHJzL2Rvd25yZXYueG1sUEsBAhQAFAAAAAgAh07iQLRi+awKAgAA4gMAAA4AAAAAAAAAAQAg&#10;AAAAJwEAAGRycy9lMm9Eb2MueG1sUEsFBgAAAAAGAAYAWQEAAKMFAAAAAA==&#10;" path="m0,0l1898732,0,1898732,0,1898732,84525,1898732,84525,0,84525,0,84525,0,0,0,0xe">
                <v:path o:connectlocs="1898732,42262;949366,84525;0,42262;94936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8E3FE8-2C77-4DD4-A15B-7FB1C1AE2A89}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1A13858A-35A4-4899-8353-FCB96F482B3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CEADF217-1B62-4006-B972-3B2A3BDFEA64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4" w:fontKey="{A6869C58-C977-4130-9F6A-B576C73AFCA2}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5" w:fontKey="{9C0A69A5-DD33-4D33-9F6A-A1A180E4795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CF629DDF-9BF6-40AB-971F-CC310406B82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DB7"/>
    <w:multiLevelType w:val="multilevel"/>
    <w:tmpl w:val="20784DB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07726"/>
    <w:rsid w:val="000E04DC"/>
    <w:rsid w:val="00143CF0"/>
    <w:rsid w:val="00224573"/>
    <w:rsid w:val="00735C23"/>
    <w:rsid w:val="00783289"/>
    <w:rsid w:val="008D7B16"/>
    <w:rsid w:val="00B0303F"/>
    <w:rsid w:val="00D46F8C"/>
    <w:rsid w:val="00F70643"/>
    <w:rsid w:val="00FB5C7E"/>
    <w:rsid w:val="08507726"/>
    <w:rsid w:val="09FE3225"/>
    <w:rsid w:val="21A70BEA"/>
    <w:rsid w:val="3D0C7DCD"/>
    <w:rsid w:val="778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19971;&#33426;&#26143;&#24180;&#24213;&#36339;&#27133;&#21830;&#21153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【通用简历】七芒星年底跳槽商务求职简历.docx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2018-03-26T06:01:00Z</dcterms:created>
  <dc:creator>mayn</dc:creator>
  <cp:lastModifiedBy>XXX</cp:lastModifiedBy>
  <dcterms:modified xsi:type="dcterms:W3CDTF">2020-08-24T06:08:05Z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