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893445</wp:posOffset>
                </wp:positionV>
                <wp:extent cx="2162810" cy="29781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求职意向：媒体公关类工作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25pt;margin-top:70.35pt;height:23.45pt;width:170.3pt;z-index:251674624;mso-width-relative:page;mso-height-relative:page;" filled="f" stroked="f" coordsize="21600,21600" o:gfxdata="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xNZhbaAAAACwEAAA8AAAAAAAAAAQAgAAAAIgAAAGRycy9k&#10;b3ducmV2LnhtbFBLAQIUABQAAAAIAIdO4kAgBnQojgEAAPkCAAAOAAAAAAAAAAEAIAAAACk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求职意向：媒体公关类工作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1405255</wp:posOffset>
                </wp:positionV>
                <wp:extent cx="662940" cy="530225"/>
                <wp:effectExtent l="0" t="0" r="0" b="381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生日：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2.4pt;margin-top:110.65pt;height:41.75pt;width:52.2pt;z-index:251676672;mso-width-relative:page;mso-height-relative:page;" filled="f" stroked="f" coordsize="21600,21600" o:gfxdata="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0b3Sf2gAAAAsBAAAPAAAAAAAAAAEAIAAAACIAAABkcnMvZG93bnJldi54bWxQSwECFAAU&#10;AAAACACHTuJA8Gm3Gu8BAACoAwAADgAAAAAAAAABACAAAAApAQAAZHJzL2Uyb0RvYy54bWxQSwUG&#10;AAAAAAYABgBZAQAAi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1"/>
                          <w:szCs w:val="21"/>
                        </w:rPr>
                        <w:t>生日：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1405255</wp:posOffset>
                </wp:positionV>
                <wp:extent cx="773430" cy="530225"/>
                <wp:effectExtent l="0" t="0" r="0" b="381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1995.06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7.1pt;margin-top:110.65pt;height:41.75pt;width:60.9pt;z-index:251678720;mso-width-relative:page;mso-height-relative:page;" filled="f" stroked="f" coordsize="21600,21600" o:gfxdata="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x/JE9wAAAALAQAADwAAAAAAAAABACAAAAAiAAAAZHJzL2Rvd25yZXYueG1sUEsB&#10;AhQAFAAAAAgAh07iQJQdAXPxAQAAqAMAAA4AAAAAAAAAAQAgAAAAKwEAAGRycy9lMm9Eb2MueG1s&#10;UEsFBgAAAAAGAAYAWQEAAI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FFFFFF"/>
                          <w:kern w:val="2"/>
                          <w:sz w:val="21"/>
                          <w:szCs w:val="21"/>
                        </w:rPr>
                        <w:t>1995.06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1628140</wp:posOffset>
                </wp:positionV>
                <wp:extent cx="134620" cy="126365"/>
                <wp:effectExtent l="0" t="0" r="0" b="6985"/>
                <wp:wrapNone/>
                <wp:docPr id="4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8" cy="12665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79.45pt;margin-top:128.2pt;height:9.95pt;width:10.6pt;z-index:251680768;v-text-anchor:middle;mso-width-relative:page;mso-height-relative:page;" fillcolor="#FFFFFF" filled="t" stroked="f" coordsize="1993900,1873250" o:gfxdata="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1405255</wp:posOffset>
                </wp:positionV>
                <wp:extent cx="662940" cy="530225"/>
                <wp:effectExtent l="0" t="0" r="0" b="381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手机：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3.1pt;margin-top:110.65pt;height:41.75pt;width:52.2pt;z-index:251682816;mso-width-relative:page;mso-height-relative:page;" filled="f" stroked="f" coordsize="21600,21600" o:gfxdata="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fVH7M3AAAAAsBAAAPAAAAAAAAAAEAIAAAACIAAABkcnMvZG93bnJldi54bWxQSwEC&#10;FAAUAAAACACHTuJAmssGT/ABAACoAwAADgAAAAAAAAABACAAAAAr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1"/>
                          <w:szCs w:val="21"/>
                        </w:rPr>
                        <w:t>手机：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1405255</wp:posOffset>
                </wp:positionV>
                <wp:extent cx="1035050" cy="530225"/>
                <wp:effectExtent l="0" t="0" r="0" b="381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152 0108 0000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7.8pt;margin-top:110.65pt;height:41.75pt;width:81.5pt;z-index:251684864;mso-width-relative:page;mso-height-relative:page;" filled="f" stroked="f" coordsize="21600,21600" o:gfxdata="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SeYW9wAAAALAQAADwAAAAAAAAABACAAAAAiAAAAZHJzL2Rvd25yZXYueG1sUEsBAhQA&#10;FAAAAAgAh07iQEb0yMvuAQAAqQMAAA4AAAAAAAAAAQAgAAAAKwEAAGRycy9lMm9Eb2MueG1sUEsF&#10;BgAAAAAGAAYAWQEAAI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FFFFFF"/>
                          <w:kern w:val="2"/>
                          <w:sz w:val="21"/>
                          <w:szCs w:val="21"/>
                        </w:rPr>
                        <w:t>152 0108 0000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1624965</wp:posOffset>
                </wp:positionV>
                <wp:extent cx="127000" cy="127000"/>
                <wp:effectExtent l="0" t="0" r="6985" b="6985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00.85pt;margin-top:127.95pt;height:10pt;width:10pt;z-index:251686912;v-text-anchor:middle;mso-width-relative:page;mso-height-relative:page;" fillcolor="#FFFFFF" filled="t" stroked="f" coordsize="5581,5581" o:gfxdata="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1405255</wp:posOffset>
                </wp:positionV>
                <wp:extent cx="662940" cy="530225"/>
                <wp:effectExtent l="0" t="0" r="0" b="381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59.35pt;margin-top:110.65pt;height:41.75pt;width:52.2pt;z-index:251688960;mso-width-relative:page;mso-height-relative:page;" filled="f" stroked="f" coordsize="21600,21600" o:gfxdata="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SaoVbcAAAADAEAAA8AAAAAAAAAAQAgAAAAIgAAAGRycy9kb3ducmV2LnhtbFBLAQIU&#10;ABQAAAAIAIdO4kBDW8aO7wEAAKgDAAAOAAAAAAAAAAEAIAAAACs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1"/>
                          <w:szCs w:val="21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1405255</wp:posOffset>
                </wp:positionV>
                <wp:extent cx="1035050" cy="530225"/>
                <wp:effectExtent l="0" t="0" r="0" b="381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Calibri" w:hAnsi="Calibri" w:cs="Times New Roman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ascii="Calibri" w:hAnsi="Calibri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94.05pt;margin-top:110.65pt;height:41.75pt;width:81.5pt;z-index:251691008;mso-width-relative:page;mso-height-relative:page;" filled="f" stroked="f" coordsize="21600,21600" o:gfxdata="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cWs6ncAAAADAEAAA8AAAAAAAAAAQAgAAAAIgAAAGRycy9kb3ducmV2LnhtbFBLAQIU&#10;ABQAAAAIAIdO4kAdEtgc7wEAAKkDAAAOAAAAAAAAAAEAIAAAACs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Calibri" w:hAnsi="Calibri" w:cs="Times New Roman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  <w:t>123456</w:t>
                      </w:r>
                      <w:r>
                        <w:rPr>
                          <w:rFonts w:ascii="Calibri" w:hAnsi="Calibri" w:cs="Times New Roman"/>
                          <w:color w:val="FFFFFF"/>
                          <w:kern w:val="2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1621155</wp:posOffset>
                </wp:positionV>
                <wp:extent cx="127000" cy="131445"/>
                <wp:effectExtent l="0" t="0" r="6985" b="254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47pt;margin-top:127.65pt;height:10.35pt;width:10pt;z-index:251693056;v-text-anchor:middle;mso-width-relative:page;mso-height-relative:page;" fillcolor="#FFFFFF" filled="t" stroked="f" coordsize="90,93" o:gfxdata="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163195</wp:posOffset>
                </wp:positionV>
                <wp:extent cx="7229475" cy="1217930"/>
                <wp:effectExtent l="0" t="0" r="9525" b="1270"/>
                <wp:wrapNone/>
                <wp:docPr id="2" name="梯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29476" cy="1217956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12.85pt;margin-top:12.85pt;height:95.9pt;width:569.25pt;z-index:251658240;v-text-anchor:middle;mso-width-relative:page;mso-height-relative:page;" fillcolor="#F2F2F2" filled="t" stroked="f" coordsize="7229476,1217956" o:gfxdata="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9U9CbWAAAACgEAAA8AAAAAAAAAAQAgAAAAIgAAAGRycy9kb3ducmV2&#10;LnhtbFBLAQIUABQAAAAIAIdO4kAjJcMZ/gEAANkDAAAOAAAAAAAAAAEAIAAAACUBAABkcnMvZTJv&#10;RG9jLnhtbFBLBQYAAAAABgAGAFkBAACVBQAAAAA=&#10;" path="m0,1217956l0,0,7229476,0,7229476,1217956xe">
                <v:path textboxrect="0,0,7229476,1217956" o:connectlocs="3614738,0;0,608978;3614738,1217956;7229476,608978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2030095</wp:posOffset>
                </wp:positionV>
                <wp:extent cx="7229475" cy="8496300"/>
                <wp:effectExtent l="0" t="0" r="9525" b="0"/>
                <wp:wrapNone/>
                <wp:docPr id="4" name="梯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29476" cy="8496491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12.85pt;margin-top:159.85pt;height:669pt;width:569.25pt;z-index:251660288;v-text-anchor:middle;mso-width-relative:page;mso-height-relative:page;" fillcolor="#F2F2F2" filled="t" stroked="f" coordsize="7229476,8496491" o:gfxdata="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5THWPYAAAADAEAAA8AAAAAAAAAAQAgAAAAIgAAAGRycy9kb3du&#10;cmV2LnhtbFBLAQIUABQAAAAIAIdO4kC6CiGk/wEAANkDAAAOAAAAAAAAAAEAIAAAACcBAABkcnMv&#10;ZTJvRG9jLnhtbFBLBQYAAAAABgAGAFkBAACYBQAAAAA=&#10;" path="m0,8496491l0,0,7229476,0,7229476,8496491xe">
                <v:path textboxrect="0,0,7229476,8496491" o:connectlocs="3614738,0;0,4248245;3614738,8496491;7229476,4248245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2276475</wp:posOffset>
                </wp:positionV>
                <wp:extent cx="1380490" cy="24828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688" cy="248369"/>
                        </a:xfrm>
                        <a:prstGeom prst="rect">
                          <a:avLst/>
                        </a:prstGeom>
                        <a:solidFill>
                          <a:srgbClr val="7DA9A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65pt;margin-top:179.25pt;height:19.55pt;width:108.7pt;z-index:251662336;v-text-anchor:middle;mso-width-relative:page;mso-height-relative:page;" fillcolor="#7DA9AB" filled="t" stroked="f" coordsize="21600,21600" o:gfxdata="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3F9MNsAAAAKAQAADwAAAAAAAAABACAAAAAiAAAA&#10;ZHJzL2Rvd25yZXYueG1sUEsBAhQAFAAAAAgAh07iQGNf7jzLAQAAcAMAAA4AAAAAAAAAAQAgAAAA&#10;Kg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3594100</wp:posOffset>
                </wp:positionV>
                <wp:extent cx="1393190" cy="25082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035" cy="250590"/>
                        </a:xfrm>
                        <a:prstGeom prst="rect">
                          <a:avLst/>
                        </a:prstGeom>
                        <a:solidFill>
                          <a:srgbClr val="7DA9A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6pt;margin-top:283pt;height:19.75pt;width:109.7pt;z-index:251664384;v-text-anchor:middle;mso-width-relative:page;mso-height-relative:page;" fillcolor="#7DA9AB" filled="t" stroked="f" coordsize="21600,21600" o:gfxdata="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z7sdU2gAAAAoBAAAPAAAAAAAAAAEAIAAAACIAAABk&#10;cnMvZG93bnJldi54bWxQSwECFAAUAAAACACHTuJARbrG78sBAABwAwAADgAAAAAAAAABACAAAAAp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7841615</wp:posOffset>
                </wp:positionV>
                <wp:extent cx="1399540" cy="25209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789" cy="251805"/>
                        </a:xfrm>
                        <a:prstGeom prst="rect">
                          <a:avLst/>
                        </a:prstGeom>
                        <a:solidFill>
                          <a:srgbClr val="7DA9A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6pt;margin-top:617.45pt;height:19.85pt;width:110.2pt;z-index:251666432;v-text-anchor:middle;mso-width-relative:page;mso-height-relative:page;" fillcolor="#7DA9AB" filled="t" stroked="f" coordsize="21600,21600" o:gfxdata="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919BtsAAAAMAQAADwAAAAAAAAABACAAAAAiAAAA&#10;ZHJzL2Rvd25yZXYueG1sUEsBAhQAFAAAAAgAh07iQAP+4brLAQAAcAMAAA4AAAAAAAAAAQAgAAAA&#10;Kg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9192895</wp:posOffset>
                </wp:positionV>
                <wp:extent cx="1378585" cy="24828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670" cy="248006"/>
                        </a:xfrm>
                        <a:prstGeom prst="rect">
                          <a:avLst/>
                        </a:prstGeom>
                        <a:solidFill>
                          <a:srgbClr val="7DA9A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7pt;margin-top:723.85pt;height:19.55pt;width:108.55pt;z-index:251668480;v-text-anchor:middle;mso-width-relative:page;mso-height-relative:page;" fillcolor="#7DA9AB" filled="t" stroked="f" coordsize="21600,21600" o:gfxdata="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ow0hLcAAAADAEAAA8AAAAAAAAAAQAgAAAAIgAAAGRy&#10;cy9kb3ducmV2LnhtbFBLAQIUABQAAAAIAIdO4kCUb0JryAEAAHADAAAOAAAAAAAAAAEAIAAAACs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1497330</wp:posOffset>
                </wp:positionV>
                <wp:extent cx="7229475" cy="419100"/>
                <wp:effectExtent l="0" t="0" r="9525" b="6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6" cy="418887"/>
                        </a:xfrm>
                        <a:prstGeom prst="rect">
                          <a:avLst/>
                        </a:prstGeom>
                        <a:solidFill>
                          <a:srgbClr val="7DA9A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85pt;margin-top:117.9pt;height:33pt;width:569.25pt;z-index:251670528;v-text-anchor:middle;mso-width-relative:page;mso-height-relative:page;" fillcolor="#7DA9AB" filled="t" stroked="f" coordsize="21600,21600" o:gfxdata="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K6v/dsAAAALAQAADwAAAAAAAAABACAAAAAiAAAA&#10;ZHJzL2Rvd25yZXYueG1sUEsBAhQAFAAAAAgAh07iQDa916rLAQAAcAMAAA4AAAAAAAAAAQAgAAAA&#10;Kg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764540</wp:posOffset>
                </wp:positionV>
                <wp:extent cx="1353185" cy="47688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hAnsi="微软雅黑" w:eastAsia="微软雅黑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.2pt;margin-top:60.2pt;height:37.55pt;width:106.55pt;z-index:251672576;mso-width-relative:page;mso-height-relative:page;" filled="f" stroked="f" coordsize="21600,21600" o:gfxdata="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q9onXXAAAACwEAAA8AAAAAAAAAAQAgAAAAIgAAAGRycy9kb3du&#10;cmV2LnhtbFBLAQIUABQAAAAIAIdO4kAeUx3ujgEAAPkCAAAOAAAAAAAAAAEAIAAAACY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hAnsi="微软雅黑" w:eastAsia="微软雅黑"/>
                          <w:color w:val="404040" w:themeColor="text1" w:themeTint="BF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/>
                          <w:color w:val="404040" w:themeColor="text1" w:themeTint="BF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2698115</wp:posOffset>
                </wp:positionV>
                <wp:extent cx="1784350" cy="548640"/>
                <wp:effectExtent l="0" t="0" r="0" b="3810"/>
                <wp:wrapNone/>
                <wp:docPr id="13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46A"/>
                                <w:sz w:val="22"/>
                                <w:szCs w:val="22"/>
                              </w:rPr>
                              <w:t>2013.09 -- 2017.06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最高学历：本科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31.4pt;margin-top:212.45pt;height:43.2pt;width:140.5pt;z-index:251695104;mso-width-relative:page;mso-height-relative:page;" filled="f" stroked="f" coordsize="21600,21600" o:gfxdata="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mWyt/2AAA&#10;AAoBAAAPAAAAAAAAAAEAIAAAACIAAABkcnMvZG93bnJldi54bWxQSwECFAAUAAAACACHTuJAX8XB&#10;bawBAAA0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46A"/>
                          <w:sz w:val="22"/>
                          <w:szCs w:val="22"/>
                        </w:rPr>
                        <w:t>2013.09 -- 2017.06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最高学历：本科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2251075</wp:posOffset>
                </wp:positionV>
                <wp:extent cx="1261110" cy="304800"/>
                <wp:effectExtent l="0" t="0" r="0" b="0"/>
                <wp:wrapNone/>
                <wp:docPr id="14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61.45pt;margin-top:177.25pt;height:24pt;width:99.3pt;z-index:251697152;mso-width-relative:page;mso-height-relative:page;" filled="f" stroked="f" coordsize="21600,21600" o:gfxdata="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bTu6TYAAAACwEAAA8AAAAAAAAA&#10;AQAgAAAAIgAAAGRycy9kb3ducmV2LnhtbFBLAQIUABQAAAAIAIdO4kDBS060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2340610</wp:posOffset>
                </wp:positionV>
                <wp:extent cx="179705" cy="125095"/>
                <wp:effectExtent l="0" t="0" r="0" b="8255"/>
                <wp:wrapNone/>
                <wp:docPr id="1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994" cy="1251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 cap="sq">
                          <a:noFill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42.8pt;margin-top:184.3pt;height:9.85pt;width:14.15pt;z-index:251699200;mso-width-relative:page;mso-height-relative:page;" fillcolor="#FFFFFF" filled="t" stroked="f" coordsize="263,184" o:gfxdata="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weight="0.5pt" miterlimit="8" joinstyle="miter" endcap="square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2698115</wp:posOffset>
                </wp:positionV>
                <wp:extent cx="5153025" cy="548640"/>
                <wp:effectExtent l="0" t="0" r="0" b="3810"/>
                <wp:wrapNone/>
                <wp:docPr id="16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院校：湖北工业大学   /  主修专业：企业管理专业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主修科目：管理学，广告公关，企业运营管理，供应链管理，商务礼仪与谈判术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72.4pt;margin-top:212.45pt;height:43.2pt;width:405.75pt;z-index:251701248;mso-width-relative:page;mso-height-relative:page;" filled="f" stroked="f" coordsize="21600,21600" o:gfxdata="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LQu&#10;A9kAAAAMAQAADwAAAAAAAAABACAAAAAiAAAAZHJzL2Rvd25yZXYueG1sUEsBAhQAFAAAAAgAh07i&#10;QAREBqqvAQAAN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院校：湖北工业大学   /  主修专业：企业管理专业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主修科目：管理学，广告公关，企业运营管理，供应链管理，商务礼仪与谈判术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3568065</wp:posOffset>
                </wp:positionV>
                <wp:extent cx="1261110" cy="304800"/>
                <wp:effectExtent l="0" t="0" r="0" b="0"/>
                <wp:wrapNone/>
                <wp:docPr id="1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61.45pt;margin-top:280.95pt;height:24pt;width:99.3pt;z-index:251703296;mso-width-relative:page;mso-height-relative:page;" filled="f" stroked="f" coordsize="21600,21600" o:gfxdata="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oXf7rYAAAACwEAAA8AAAAAAAAA&#10;AQAgAAAAIgAAAGRycy9kb3ducmV2LnhtbFBLAQIUABQAAAAIAIdO4kAC0YMa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3646170</wp:posOffset>
                </wp:positionV>
                <wp:extent cx="158115" cy="133985"/>
                <wp:effectExtent l="0" t="0" r="0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6" cy="134033"/>
                        </a:xfrm>
                        <a:custGeom>
                          <a:avLst/>
                          <a:gdLst>
                            <a:gd name="T0" fmla="*/ 294416 w 1263650"/>
                            <a:gd name="T1" fmla="*/ 1098599 h 1069975"/>
                            <a:gd name="T2" fmla="*/ 1320142 w 1263650"/>
                            <a:gd name="T3" fmla="*/ 878240 h 1069975"/>
                            <a:gd name="T4" fmla="*/ 1613379 w 1263650"/>
                            <a:gd name="T5" fmla="*/ 878240 h 1069975"/>
                            <a:gd name="T6" fmla="*/ 74190 w 1263650"/>
                            <a:gd name="T7" fmla="*/ 1612900 h 1069975"/>
                            <a:gd name="T8" fmla="*/ 1538839 w 1263650"/>
                            <a:gd name="T9" fmla="*/ 732266 h 1069975"/>
                            <a:gd name="T10" fmla="*/ 1392852 w 1263650"/>
                            <a:gd name="T11" fmla="*/ 732266 h 1069975"/>
                            <a:gd name="T12" fmla="*/ 514542 w 1263650"/>
                            <a:gd name="T13" fmla="*/ 1026609 h 1069975"/>
                            <a:gd name="T14" fmla="*/ 725543 w 1263650"/>
                            <a:gd name="T15" fmla="*/ 146518 h 1069975"/>
                            <a:gd name="T16" fmla="*/ 708392 w 1263650"/>
                            <a:gd name="T17" fmla="*/ 149712 h 1069975"/>
                            <a:gd name="T18" fmla="*/ 694033 w 1263650"/>
                            <a:gd name="T19" fmla="*/ 155302 h 1069975"/>
                            <a:gd name="T20" fmla="*/ 683263 w 1263650"/>
                            <a:gd name="T21" fmla="*/ 163287 h 1069975"/>
                            <a:gd name="T22" fmla="*/ 674487 w 1263650"/>
                            <a:gd name="T23" fmla="*/ 172868 h 1069975"/>
                            <a:gd name="T24" fmla="*/ 665314 w 1263650"/>
                            <a:gd name="T25" fmla="*/ 189636 h 1069975"/>
                            <a:gd name="T26" fmla="*/ 660528 w 1263650"/>
                            <a:gd name="T27" fmla="*/ 208399 h 1069975"/>
                            <a:gd name="T28" fmla="*/ 659331 w 1263650"/>
                            <a:gd name="T29" fmla="*/ 293036 h 1069975"/>
                            <a:gd name="T30" fmla="*/ 1245270 w 1263650"/>
                            <a:gd name="T31" fmla="*/ 213190 h 1069975"/>
                            <a:gd name="T32" fmla="*/ 1242078 w 1263650"/>
                            <a:gd name="T33" fmla="*/ 195624 h 1069975"/>
                            <a:gd name="T34" fmla="*/ 1236494 w 1263650"/>
                            <a:gd name="T35" fmla="*/ 181252 h 1069975"/>
                            <a:gd name="T36" fmla="*/ 1228517 w 1263650"/>
                            <a:gd name="T37" fmla="*/ 170472 h 1069975"/>
                            <a:gd name="T38" fmla="*/ 1219343 w 1263650"/>
                            <a:gd name="T39" fmla="*/ 161689 h 1069975"/>
                            <a:gd name="T40" fmla="*/ 1201792 w 1263650"/>
                            <a:gd name="T41" fmla="*/ 152507 h 1069975"/>
                            <a:gd name="T42" fmla="*/ 1183446 w 1263650"/>
                            <a:gd name="T43" fmla="*/ 147716 h 1069975"/>
                            <a:gd name="T44" fmla="*/ 732324 w 1263650"/>
                            <a:gd name="T45" fmla="*/ 146518 h 1069975"/>
                            <a:gd name="T46" fmla="*/ 1172276 w 1263650"/>
                            <a:gd name="T47" fmla="*/ 0 h 1069975"/>
                            <a:gd name="T48" fmla="*/ 1202192 w 1263650"/>
                            <a:gd name="T49" fmla="*/ 1996 h 1069975"/>
                            <a:gd name="T50" fmla="*/ 1232108 w 1263650"/>
                            <a:gd name="T51" fmla="*/ 7985 h 1069975"/>
                            <a:gd name="T52" fmla="*/ 1260826 w 1263650"/>
                            <a:gd name="T53" fmla="*/ 17566 h 1069975"/>
                            <a:gd name="T54" fmla="*/ 1288348 w 1263650"/>
                            <a:gd name="T55" fmla="*/ 31939 h 1069975"/>
                            <a:gd name="T56" fmla="*/ 1313875 w 1263650"/>
                            <a:gd name="T57" fmla="*/ 49106 h 1069975"/>
                            <a:gd name="T58" fmla="*/ 1337010 w 1263650"/>
                            <a:gd name="T59" fmla="*/ 70665 h 1069975"/>
                            <a:gd name="T60" fmla="*/ 1356953 w 1263650"/>
                            <a:gd name="T61" fmla="*/ 96216 h 1069975"/>
                            <a:gd name="T62" fmla="*/ 1372509 w 1263650"/>
                            <a:gd name="T63" fmla="*/ 124960 h 1069975"/>
                            <a:gd name="T64" fmla="*/ 1384076 w 1263650"/>
                            <a:gd name="T65" fmla="*/ 157697 h 1069975"/>
                            <a:gd name="T66" fmla="*/ 1390857 w 1263650"/>
                            <a:gd name="T67" fmla="*/ 194027 h 1069975"/>
                            <a:gd name="T68" fmla="*/ 1392054 w 1263650"/>
                            <a:gd name="T69" fmla="*/ 283854 h 1069975"/>
                            <a:gd name="T70" fmla="*/ 1905000 w 1263650"/>
                            <a:gd name="T71" fmla="*/ 806451 h 1069975"/>
                            <a:gd name="T72" fmla="*/ 1318661 w 1263650"/>
                            <a:gd name="T73" fmla="*/ 659931 h 1069975"/>
                            <a:gd name="T74" fmla="*/ 585939 w 1263650"/>
                            <a:gd name="T75" fmla="*/ 659931 h 1069975"/>
                            <a:gd name="T76" fmla="*/ 0 w 1263650"/>
                            <a:gd name="T77" fmla="*/ 806451 h 1069975"/>
                            <a:gd name="T78" fmla="*/ 512946 w 1263650"/>
                            <a:gd name="T79" fmla="*/ 219578 h 1069975"/>
                            <a:gd name="T80" fmla="*/ 514940 w 1263650"/>
                            <a:gd name="T81" fmla="*/ 189636 h 1069975"/>
                            <a:gd name="T82" fmla="*/ 520924 w 1263650"/>
                            <a:gd name="T83" fmla="*/ 159693 h 1069975"/>
                            <a:gd name="T84" fmla="*/ 530496 w 1263650"/>
                            <a:gd name="T85" fmla="*/ 130548 h 1069975"/>
                            <a:gd name="T86" fmla="*/ 544856 w 1263650"/>
                            <a:gd name="T87" fmla="*/ 103002 h 1069975"/>
                            <a:gd name="T88" fmla="*/ 562007 w 1263650"/>
                            <a:gd name="T89" fmla="*/ 77451 h 1069975"/>
                            <a:gd name="T90" fmla="*/ 583545 w 1263650"/>
                            <a:gd name="T91" fmla="*/ 55095 h 1069975"/>
                            <a:gd name="T92" fmla="*/ 609074 w 1263650"/>
                            <a:gd name="T93" fmla="*/ 35132 h 1069975"/>
                            <a:gd name="T94" fmla="*/ 637792 w 1263650"/>
                            <a:gd name="T95" fmla="*/ 19162 h 1069975"/>
                            <a:gd name="T96" fmla="*/ 670498 w 1263650"/>
                            <a:gd name="T97" fmla="*/ 7585 h 1069975"/>
                            <a:gd name="T98" fmla="*/ 706795 w 1263650"/>
                            <a:gd name="T99" fmla="*/ 1197 h 1069975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263650" h="1069975">
                              <a:moveTo>
                                <a:pt x="49213" y="582612"/>
                              </a:moveTo>
                              <a:lnTo>
                                <a:pt x="195296" y="582612"/>
                              </a:lnTo>
                              <a:lnTo>
                                <a:pt x="195296" y="728795"/>
                              </a:lnTo>
                              <a:lnTo>
                                <a:pt x="389544" y="728795"/>
                              </a:lnTo>
                              <a:lnTo>
                                <a:pt x="389544" y="582612"/>
                              </a:lnTo>
                              <a:lnTo>
                                <a:pt x="875694" y="582612"/>
                              </a:lnTo>
                              <a:lnTo>
                                <a:pt x="875694" y="728795"/>
                              </a:lnTo>
                              <a:lnTo>
                                <a:pt x="1070208" y="728795"/>
                              </a:lnTo>
                              <a:lnTo>
                                <a:pt x="1070208" y="582612"/>
                              </a:lnTo>
                              <a:lnTo>
                                <a:pt x="1216026" y="582612"/>
                              </a:lnTo>
                              <a:lnTo>
                                <a:pt x="1216026" y="1069975"/>
                              </a:lnTo>
                              <a:lnTo>
                                <a:pt x="49213" y="1069975"/>
                              </a:lnTo>
                              <a:lnTo>
                                <a:pt x="49213" y="582612"/>
                              </a:lnTo>
                              <a:close/>
                              <a:moveTo>
                                <a:pt x="923925" y="485775"/>
                              </a:moveTo>
                              <a:lnTo>
                                <a:pt x="1020763" y="485775"/>
                              </a:lnTo>
                              <a:lnTo>
                                <a:pt x="1020763" y="681038"/>
                              </a:lnTo>
                              <a:lnTo>
                                <a:pt x="923925" y="681038"/>
                              </a:lnTo>
                              <a:lnTo>
                                <a:pt x="923925" y="485775"/>
                              </a:lnTo>
                              <a:close/>
                              <a:moveTo>
                                <a:pt x="244475" y="485775"/>
                              </a:moveTo>
                              <a:lnTo>
                                <a:pt x="341313" y="485775"/>
                              </a:lnTo>
                              <a:lnTo>
                                <a:pt x="341313" y="681038"/>
                              </a:lnTo>
                              <a:lnTo>
                                <a:pt x="244475" y="681038"/>
                              </a:lnTo>
                              <a:lnTo>
                                <a:pt x="244475" y="485775"/>
                              </a:lnTo>
                              <a:close/>
                              <a:moveTo>
                                <a:pt x="481277" y="97198"/>
                              </a:moveTo>
                              <a:lnTo>
                                <a:pt x="477308" y="97728"/>
                              </a:lnTo>
                              <a:lnTo>
                                <a:pt x="473604" y="98258"/>
                              </a:lnTo>
                              <a:lnTo>
                                <a:pt x="469900" y="99317"/>
                              </a:lnTo>
                              <a:lnTo>
                                <a:pt x="466460" y="100376"/>
                              </a:lnTo>
                              <a:lnTo>
                                <a:pt x="463285" y="101701"/>
                              </a:lnTo>
                              <a:lnTo>
                                <a:pt x="460375" y="103025"/>
                              </a:lnTo>
                              <a:lnTo>
                                <a:pt x="457729" y="104614"/>
                              </a:lnTo>
                              <a:lnTo>
                                <a:pt x="455348" y="106468"/>
                              </a:lnTo>
                              <a:lnTo>
                                <a:pt x="453231" y="108322"/>
                              </a:lnTo>
                              <a:lnTo>
                                <a:pt x="451114" y="110440"/>
                              </a:lnTo>
                              <a:lnTo>
                                <a:pt x="448998" y="112559"/>
                              </a:lnTo>
                              <a:lnTo>
                                <a:pt x="447410" y="114678"/>
                              </a:lnTo>
                              <a:lnTo>
                                <a:pt x="445823" y="117062"/>
                              </a:lnTo>
                              <a:lnTo>
                                <a:pt x="443441" y="121299"/>
                              </a:lnTo>
                              <a:lnTo>
                                <a:pt x="441325" y="125802"/>
                              </a:lnTo>
                              <a:lnTo>
                                <a:pt x="439737" y="130569"/>
                              </a:lnTo>
                              <a:lnTo>
                                <a:pt x="438679" y="134541"/>
                              </a:lnTo>
                              <a:lnTo>
                                <a:pt x="438150" y="138249"/>
                              </a:lnTo>
                              <a:lnTo>
                                <a:pt x="437356" y="143546"/>
                              </a:lnTo>
                              <a:lnTo>
                                <a:pt x="437356" y="145665"/>
                              </a:lnTo>
                              <a:lnTo>
                                <a:pt x="437356" y="194396"/>
                              </a:lnTo>
                              <a:lnTo>
                                <a:pt x="826294" y="194396"/>
                              </a:lnTo>
                              <a:lnTo>
                                <a:pt x="826294" y="145665"/>
                              </a:lnTo>
                              <a:lnTo>
                                <a:pt x="826029" y="141427"/>
                              </a:lnTo>
                              <a:lnTo>
                                <a:pt x="825764" y="137190"/>
                              </a:lnTo>
                              <a:lnTo>
                                <a:pt x="824706" y="133482"/>
                              </a:lnTo>
                              <a:lnTo>
                                <a:pt x="823912" y="129774"/>
                              </a:lnTo>
                              <a:lnTo>
                                <a:pt x="822854" y="126331"/>
                              </a:lnTo>
                              <a:lnTo>
                                <a:pt x="821531" y="123153"/>
                              </a:lnTo>
                              <a:lnTo>
                                <a:pt x="820208" y="120240"/>
                              </a:lnTo>
                              <a:lnTo>
                                <a:pt x="818621" y="117591"/>
                              </a:lnTo>
                              <a:lnTo>
                                <a:pt x="816769" y="115208"/>
                              </a:lnTo>
                              <a:lnTo>
                                <a:pt x="814916" y="113089"/>
                              </a:lnTo>
                              <a:lnTo>
                                <a:pt x="812800" y="110970"/>
                              </a:lnTo>
                              <a:lnTo>
                                <a:pt x="810948" y="108851"/>
                              </a:lnTo>
                              <a:lnTo>
                                <a:pt x="808831" y="107262"/>
                              </a:lnTo>
                              <a:lnTo>
                                <a:pt x="806450" y="105673"/>
                              </a:lnTo>
                              <a:lnTo>
                                <a:pt x="801687" y="103290"/>
                              </a:lnTo>
                              <a:lnTo>
                                <a:pt x="797189" y="101171"/>
                              </a:lnTo>
                              <a:lnTo>
                                <a:pt x="792956" y="99582"/>
                              </a:lnTo>
                              <a:lnTo>
                                <a:pt x="788987" y="98522"/>
                              </a:lnTo>
                              <a:lnTo>
                                <a:pt x="785019" y="97993"/>
                              </a:lnTo>
                              <a:lnTo>
                                <a:pt x="779727" y="97198"/>
                              </a:lnTo>
                              <a:lnTo>
                                <a:pt x="777610" y="97198"/>
                              </a:lnTo>
                              <a:lnTo>
                                <a:pt x="485775" y="97198"/>
                              </a:lnTo>
                              <a:lnTo>
                                <a:pt x="481277" y="97198"/>
                              </a:lnTo>
                              <a:close/>
                              <a:moveTo>
                                <a:pt x="485775" y="0"/>
                              </a:moveTo>
                              <a:lnTo>
                                <a:pt x="777610" y="0"/>
                              </a:lnTo>
                              <a:lnTo>
                                <a:pt x="784225" y="0"/>
                              </a:lnTo>
                              <a:lnTo>
                                <a:pt x="790839" y="530"/>
                              </a:lnTo>
                              <a:lnTo>
                                <a:pt x="797454" y="1324"/>
                              </a:lnTo>
                              <a:lnTo>
                                <a:pt x="804069" y="2383"/>
                              </a:lnTo>
                              <a:lnTo>
                                <a:pt x="810683" y="3708"/>
                              </a:lnTo>
                              <a:lnTo>
                                <a:pt x="817298" y="5297"/>
                              </a:lnTo>
                              <a:lnTo>
                                <a:pt x="823648" y="7151"/>
                              </a:lnTo>
                              <a:lnTo>
                                <a:pt x="830262" y="9269"/>
                              </a:lnTo>
                              <a:lnTo>
                                <a:pt x="836348" y="11653"/>
                              </a:lnTo>
                              <a:lnTo>
                                <a:pt x="842433" y="14566"/>
                              </a:lnTo>
                              <a:lnTo>
                                <a:pt x="848783" y="17745"/>
                              </a:lnTo>
                              <a:lnTo>
                                <a:pt x="854604" y="21188"/>
                              </a:lnTo>
                              <a:lnTo>
                                <a:pt x="860425" y="24631"/>
                              </a:lnTo>
                              <a:lnTo>
                                <a:pt x="866246" y="28603"/>
                              </a:lnTo>
                              <a:lnTo>
                                <a:pt x="871537" y="32576"/>
                              </a:lnTo>
                              <a:lnTo>
                                <a:pt x="876829" y="37343"/>
                              </a:lnTo>
                              <a:lnTo>
                                <a:pt x="882121" y="42110"/>
                              </a:lnTo>
                              <a:lnTo>
                                <a:pt x="886883" y="46878"/>
                              </a:lnTo>
                              <a:lnTo>
                                <a:pt x="891381" y="52174"/>
                              </a:lnTo>
                              <a:lnTo>
                                <a:pt x="895879" y="58001"/>
                              </a:lnTo>
                              <a:lnTo>
                                <a:pt x="900112" y="63828"/>
                              </a:lnTo>
                              <a:lnTo>
                                <a:pt x="903816" y="69919"/>
                              </a:lnTo>
                              <a:lnTo>
                                <a:pt x="907256" y="76275"/>
                              </a:lnTo>
                              <a:lnTo>
                                <a:pt x="910431" y="82897"/>
                              </a:lnTo>
                              <a:lnTo>
                                <a:pt x="913341" y="89783"/>
                              </a:lnTo>
                              <a:lnTo>
                                <a:pt x="915987" y="97198"/>
                              </a:lnTo>
                              <a:lnTo>
                                <a:pt x="918104" y="104614"/>
                              </a:lnTo>
                              <a:lnTo>
                                <a:pt x="920221" y="112294"/>
                              </a:lnTo>
                              <a:lnTo>
                                <a:pt x="921544" y="120240"/>
                              </a:lnTo>
                              <a:lnTo>
                                <a:pt x="922602" y="128715"/>
                              </a:lnTo>
                              <a:lnTo>
                                <a:pt x="923131" y="136925"/>
                              </a:lnTo>
                              <a:lnTo>
                                <a:pt x="923396" y="145665"/>
                              </a:lnTo>
                              <a:lnTo>
                                <a:pt x="923396" y="188305"/>
                              </a:lnTo>
                              <a:lnTo>
                                <a:pt x="923396" y="194396"/>
                              </a:lnTo>
                              <a:lnTo>
                                <a:pt x="1263650" y="194396"/>
                              </a:lnTo>
                              <a:lnTo>
                                <a:pt x="1263650" y="534988"/>
                              </a:lnTo>
                              <a:lnTo>
                                <a:pt x="1069181" y="534988"/>
                              </a:lnTo>
                              <a:lnTo>
                                <a:pt x="1069181" y="437789"/>
                              </a:lnTo>
                              <a:lnTo>
                                <a:pt x="874712" y="437789"/>
                              </a:lnTo>
                              <a:lnTo>
                                <a:pt x="874712" y="534988"/>
                              </a:lnTo>
                              <a:lnTo>
                                <a:pt x="388673" y="534988"/>
                              </a:lnTo>
                              <a:lnTo>
                                <a:pt x="388673" y="437789"/>
                              </a:lnTo>
                              <a:lnTo>
                                <a:pt x="194469" y="437789"/>
                              </a:lnTo>
                              <a:lnTo>
                                <a:pt x="194469" y="534988"/>
                              </a:lnTo>
                              <a:lnTo>
                                <a:pt x="0" y="534988"/>
                              </a:lnTo>
                              <a:lnTo>
                                <a:pt x="0" y="194396"/>
                              </a:lnTo>
                              <a:lnTo>
                                <a:pt x="340254" y="194396"/>
                              </a:lnTo>
                              <a:lnTo>
                                <a:pt x="340254" y="145665"/>
                              </a:lnTo>
                              <a:lnTo>
                                <a:pt x="340254" y="139044"/>
                              </a:lnTo>
                              <a:lnTo>
                                <a:pt x="340783" y="132687"/>
                              </a:lnTo>
                              <a:lnTo>
                                <a:pt x="341577" y="125802"/>
                              </a:lnTo>
                              <a:lnTo>
                                <a:pt x="342635" y="119180"/>
                              </a:lnTo>
                              <a:lnTo>
                                <a:pt x="343958" y="112559"/>
                              </a:lnTo>
                              <a:lnTo>
                                <a:pt x="345546" y="105938"/>
                              </a:lnTo>
                              <a:lnTo>
                                <a:pt x="347398" y="99582"/>
                              </a:lnTo>
                              <a:lnTo>
                                <a:pt x="349514" y="93226"/>
                              </a:lnTo>
                              <a:lnTo>
                                <a:pt x="351896" y="86604"/>
                              </a:lnTo>
                              <a:lnTo>
                                <a:pt x="354806" y="80513"/>
                              </a:lnTo>
                              <a:lnTo>
                                <a:pt x="357981" y="74686"/>
                              </a:lnTo>
                              <a:lnTo>
                                <a:pt x="361421" y="68330"/>
                              </a:lnTo>
                              <a:lnTo>
                                <a:pt x="364860" y="62768"/>
                              </a:lnTo>
                              <a:lnTo>
                                <a:pt x="368829" y="57207"/>
                              </a:lnTo>
                              <a:lnTo>
                                <a:pt x="372798" y="51380"/>
                              </a:lnTo>
                              <a:lnTo>
                                <a:pt x="377560" y="46348"/>
                              </a:lnTo>
                              <a:lnTo>
                                <a:pt x="382323" y="41316"/>
                              </a:lnTo>
                              <a:lnTo>
                                <a:pt x="387085" y="36549"/>
                              </a:lnTo>
                              <a:lnTo>
                                <a:pt x="392377" y="31516"/>
                              </a:lnTo>
                              <a:lnTo>
                                <a:pt x="398198" y="27279"/>
                              </a:lnTo>
                              <a:lnTo>
                                <a:pt x="404019" y="23306"/>
                              </a:lnTo>
                              <a:lnTo>
                                <a:pt x="410104" y="19598"/>
                              </a:lnTo>
                              <a:lnTo>
                                <a:pt x="416454" y="16155"/>
                              </a:lnTo>
                              <a:lnTo>
                                <a:pt x="423069" y="12712"/>
                              </a:lnTo>
                              <a:lnTo>
                                <a:pt x="429948" y="9799"/>
                              </a:lnTo>
                              <a:lnTo>
                                <a:pt x="437356" y="7151"/>
                              </a:lnTo>
                              <a:lnTo>
                                <a:pt x="444764" y="5032"/>
                              </a:lnTo>
                              <a:lnTo>
                                <a:pt x="452437" y="3178"/>
                              </a:lnTo>
                              <a:lnTo>
                                <a:pt x="460375" y="1854"/>
                              </a:lnTo>
                              <a:lnTo>
                                <a:pt x="468841" y="794"/>
                              </a:lnTo>
                              <a:lnTo>
                                <a:pt x="477044" y="26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.3pt;margin-top:287.1pt;height:10.55pt;width:12.45pt;z-index:251705344;v-text-anchor:middle;mso-width-relative:page;mso-height-relative:page;" fillcolor="#FFFFFF" filled="t" stroked="f" coordsize="1263650,1069975" o:gfxdata="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<v:path o:connectlocs="36883,137618;165383,110014;202118,110014;9294,202043;192780,91729;174492,91729;64460,128600;90893,18353;88745,18754;86946,19454;85596,20454;84497,21654;83348,23755;82748,26105;82598,36707;156003,26705;155603,24505;154903,22704;153904,21354;152755,20254;150556,19104;148258,18504;91743,18353;146858,0;150606,250;154354,1000;157952,2200;161400,4000;164598,6151;167496,8852;169994,12052;171943,15653;173392,19754;174242,24305;174392,35557;238652,101022;165197,82667;73404,82667;0,101022;64260,27505;64510,23755;65259,20004;66458,16353;68257,12902;70406,9702;73104,6901;76302,4400;79900,2400;83997,950;88545,149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4022090</wp:posOffset>
                </wp:positionV>
                <wp:extent cx="5142865" cy="3063240"/>
                <wp:effectExtent l="0" t="0" r="0" b="3810"/>
                <wp:wrapNone/>
                <wp:docPr id="1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DA9AB"/>
                                <w:sz w:val="22"/>
                                <w:szCs w:val="22"/>
                              </w:rPr>
                              <w:t xml:space="preserve">武汉星芒创意设计有限公司    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文稿撰写：撰写、编辑对传统媒体、网络媒体发布的新闻稿件；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网络营销：对内对外传播的策划和管理，网上推广活动、刊物策划和组织管理；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DA9AB"/>
                                <w:sz w:val="22"/>
                                <w:szCs w:val="22"/>
                              </w:rPr>
                              <w:t xml:space="preserve">武汉幻映管理咨询有限公司       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项目执行：针对企业终端和可达到企业终端的目标推广进行把控；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热点跟踪：跟踪各类媒体关于公司业务的宣传报道，及时提供市场宣传建议；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DA9AB"/>
                                <w:sz w:val="22"/>
                                <w:szCs w:val="22"/>
                              </w:rPr>
                              <w:t xml:space="preserve">武汉云印网络科技有限公司       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内务支持：  负责收发传真复印、扫描文档、收发信件、文件、快递；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活动支持：  负责学校员工活动，各会议安排、组织、文体活动安排。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72.9pt;margin-top:316.7pt;height:241.2pt;width:404.95pt;z-index:251707392;mso-width-relative:page;mso-height-relative:page;" filled="f" stroked="f" coordsize="21600,21600" o:gfxdata="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hC&#10;NNDZAAAADQEAAA8AAAAAAAAAAQAgAAAAIgAAAGRycy9kb3ducmV2LnhtbFBLAQIUABQAAAAIAIdO&#10;4kDP+m8bsAEAADU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DA9AB"/>
                          <w:sz w:val="22"/>
                          <w:szCs w:val="22"/>
                        </w:rPr>
                        <w:t xml:space="preserve">武汉星芒创意设计有限公司          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文稿撰写：撰写、编辑对传统媒体、网络媒体发布的新闻稿件；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262626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网络营销：对内对外传播的策划和管理，网上推广活动、刊物策划和组织管理；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DA9AB"/>
                          <w:sz w:val="22"/>
                          <w:szCs w:val="22"/>
                        </w:rPr>
                        <w:t xml:space="preserve">武汉幻映管理咨询有限公司             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项目执行：针对企业终端和可达到企业终端的目标推广进行把控；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262626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热点跟踪：跟踪各类媒体关于公司业务的宣传报道，及时提供市场宣传建议；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DA9AB"/>
                          <w:sz w:val="22"/>
                          <w:szCs w:val="22"/>
                        </w:rPr>
                        <w:t xml:space="preserve">武汉云印网络科技有限公司             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内务支持：  负责收发传真复印、扫描文档、收发信件、文件、快递；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活动支持：  负责学校员工活动，各会议安排、组织、文体活动安排。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4022090</wp:posOffset>
                </wp:positionV>
                <wp:extent cx="1623695" cy="1691640"/>
                <wp:effectExtent l="0" t="0" r="0" b="3810"/>
                <wp:wrapNone/>
                <wp:docPr id="20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DA9AB"/>
                                <w:sz w:val="22"/>
                                <w:szCs w:val="22"/>
                              </w:rPr>
                              <w:t xml:space="preserve">2013.09 -- 2017.06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新媒体编辑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DA9AB"/>
                                <w:sz w:val="22"/>
                                <w:szCs w:val="22"/>
                              </w:rPr>
                              <w:t xml:space="preserve">2013.09 -- 2017.06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新媒体采编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DA9AB"/>
                                <w:sz w:val="22"/>
                                <w:szCs w:val="22"/>
                              </w:rPr>
                              <w:t xml:space="preserve">2013.09 -- 2017.06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行政助理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1.4pt;margin-top:316.7pt;height:133.2pt;width:127.85pt;z-index:251709440;mso-width-relative:page;mso-height-relative:page;" filled="f" stroked="f" coordsize="21600,21600" o:gfxdata="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dbp&#10;vNkAAAAKAQAADwAAAAAAAAABACAAAAAiAAAAZHJzL2Rvd25yZXYueG1sUEsBAhQAFAAAAAgAh07i&#10;QNCVf2ivAQAANQ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DA9AB"/>
                          <w:sz w:val="22"/>
                          <w:szCs w:val="22"/>
                        </w:rPr>
                        <w:t xml:space="preserve">2013.09 -- 2017.06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新媒体编辑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DA9AB"/>
                          <w:sz w:val="22"/>
                          <w:szCs w:val="22"/>
                        </w:rPr>
                        <w:t xml:space="preserve">2013.09 -- 2017.06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新媒体采编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DA9AB"/>
                          <w:sz w:val="22"/>
                          <w:szCs w:val="22"/>
                        </w:rPr>
                        <w:t xml:space="preserve">2013.09 -- 2017.06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行政助理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8297545</wp:posOffset>
                </wp:positionV>
                <wp:extent cx="6929755" cy="548640"/>
                <wp:effectExtent l="0" t="0" r="0" b="3810"/>
                <wp:wrapNone/>
                <wp:docPr id="21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专业技能证书：注册会计师、结构思考力学院毕业生、英语六级证书、机动车驾驶证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活动荣誉奖励：2017年度云印优秀员工，WPS年度十佳设计师、创青春创业计划移动专项赛银奖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32.2pt;margin-top:653.35pt;height:43.2pt;width:545.65pt;z-index:251711488;mso-width-relative:page;mso-height-relative:page;" filled="f" stroked="f" coordsize="21600,21600" o:gfxdata="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Mi&#10;OZrZAAAADQEAAA8AAAAAAAAAAQAgAAAAIgAAAGRycy9kb3ducmV2LnhtbFBLAQIUABQAAAAIAIdO&#10;4kBM+NRTsAEAADQ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专业技能证书：注册会计师、结构思考力学院毕业生、英语六级证书、机动车驾驶证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活动荣誉奖励：2017年度云印优秀员工，WPS年度十佳设计师、创青春创业计划移动专项赛银奖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7815580</wp:posOffset>
                </wp:positionV>
                <wp:extent cx="1261110" cy="304800"/>
                <wp:effectExtent l="0" t="0" r="0" b="0"/>
                <wp:wrapNone/>
                <wp:docPr id="22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技能荣誉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61.7pt;margin-top:615.4pt;height:24pt;width:99.3pt;z-index:251713536;mso-width-relative:page;mso-height-relative:page;" filled="f" stroked="f" coordsize="21600,21600" o:gfxdata="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SqV8j1wAAAA0BAAAPAAAAAAAAAAEA&#10;IAAAACIAAABkcnMvZG93bnJldi54bWxQSwECFAAUAAAACACHTuJADi1sFp4BAAAR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6"/>
                          <w:szCs w:val="26"/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7889875</wp:posOffset>
                </wp:positionV>
                <wp:extent cx="156845" cy="155575"/>
                <wp:effectExtent l="0" t="0" r="0" b="0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56710" cy="155328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3.45pt;margin-top:621.25pt;height:12.25pt;width:12.35pt;z-index:251715584;v-text-anchor:middle-center;mso-width-relative:page;mso-height-relative:page;" fillcolor="#FFFFFF" filled="t" stroked="f" coordsize="3845,3810" o:gfxdata="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7538559,37155313;54637868,38549107;73378469,19799631;73111308,16630165;59809665,30873661;47252283,28601592;42939273,16572886;57271452,1241074;54637868,1031035;35897227,19799631;37462126,27284158;19580313,49145819;16240576,48649422;4675623,60238970;16240576,71809438;27824645,60238970;26965857,55866630;47538559,37155313;16240576,66386983;10095506,60238970;16240576,54071878;22404761,60238970;16240576,66386983;17366565,22625418;28320859,33871288;33588067,28601592;22614699,17355682;25248283,14720854;10534457,0;0,10520353;14732940,25241166;17366565,22625418;36259841,52849923;36278915,52849923;36259841,52849923;51488955,39618342;36278915,52849923;52863031,69842847;63378374,69842847;67595972,65642346;67595972,55121993;51488955,39618342;58740940,66940660;56107315,66940660;42576700,53422721;42576700,50768732;45229399,50768732;58740940,64305792;58740940,66940660;64695186,60983607;62042487,60983607;48530947,47465627;48530947,44830759;51183646,44830759;64695186,58348738;64695186,6098360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9167495</wp:posOffset>
                </wp:positionV>
                <wp:extent cx="1261110" cy="304800"/>
                <wp:effectExtent l="0" t="0" r="0" b="0"/>
                <wp:wrapNone/>
                <wp:docPr id="24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61.45pt;margin-top:721.85pt;height:24pt;width:99.3pt;z-index:251717632;mso-width-relative:page;mso-height-relative:page;" filled="f" stroked="f" coordsize="21600,21600" o:gfxdata="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IsnrtoAAAANAQAADwAAAAAA&#10;AAABACAAAAAiAAAAZHJzL2Rvd25yZXYueG1sUEsBAhQAFAAAAAgAh07iQC1yd0efAQAAEQ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9649460</wp:posOffset>
                </wp:positionV>
                <wp:extent cx="6929755" cy="548640"/>
                <wp:effectExtent l="0" t="0" r="0" b="3810"/>
                <wp:wrapNone/>
                <wp:docPr id="25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拥有两年新媒体工作经验，对企业的背景、市场的定位、管理系统及企业文化有所了解。已掌握电脑、外语、时间管理、压力管理等各个方面的能力。能领悟上级主管的意图，工作高效率，曾获得年度优秀员工。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32.2pt;margin-top:759.8pt;height:43.2pt;width:545.65pt;z-index:251719680;mso-width-relative:page;mso-height-relative:page;" filled="f" stroked="f" coordsize="21600,21600" o:gfxdata="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K8FfB&#10;2AAAAA0BAAAPAAAAAAAAAAEAIAAAACIAAABkcnMvZG93bnJldi54bWxQSwECFAAUAAAACACHTuJA&#10;JydW2a8BAAA0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拥有两年新媒体工作经验，对企业的背景、市场的定位、管理系统及企业文化有所了解。已掌握电脑、外语、时间管理、压力管理等各个方面的能力。能领悟上级主管的意图，工作高效率，曾获得年度优秀员工。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9230360</wp:posOffset>
                </wp:positionV>
                <wp:extent cx="133350" cy="168910"/>
                <wp:effectExtent l="0" t="0" r="0" b="2540"/>
                <wp:wrapNone/>
                <wp:docPr id="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608" cy="169121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4.25pt;margin-top:726.8pt;height:13.3pt;width:10.5pt;z-index:251721728;v-text-anchor:middle;mso-width-relative:page;mso-height-relative:page;" fillcolor="#FFFFFF" filled="t" stroked="f" coordsize="1679575,2125662" o:gfxdata="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0448,74273;51336,79907;50747,83211;50068,87170;51381,91379;73473,133644;70485,90496;71323,86197;70417,82667;72952,79545;83410,73775;92984,74296;100024,81242;106090,89025;111160,97669;115099,107330;117905,118032;119467,129866;114533,138622;98847,145342;82391,149664;65415,151519;47443,150705;29674,147016;12675,140568;0,133373;1222,120815;3757,109525;7514,99388;12404,90360;18357,82373;25283,75291;34020,68458;66172,407;73753,2469;80610,6093;86472,11054;91111,17125;94393,24148;96090,31918;95886,40888;93261,49859;88531,57697;81991,64017;72803,69000;66602,70631;59903,71084;52412,70110;45533,67641;39354,63881;33765,58603;29193,51807;26297,44037;25233,35542;26138,27500;28763,20161;32837,13614;38178,8109;44605,3896;51915,1110;59835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311150</wp:posOffset>
                </wp:positionV>
                <wp:extent cx="2088515" cy="365760"/>
                <wp:effectExtent l="0" t="0" r="0" b="0"/>
                <wp:wrapNone/>
                <wp:docPr id="27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  <w:jc w:val="right"/>
                            </w:pPr>
                            <w:r>
                              <w:rPr>
                                <w:rFonts w:ascii="Impact" w:hAnsi="Impact" w:cstheme="minorBidi"/>
                                <w:color w:val="7DA9AB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403.8pt;margin-top:24.5pt;height:28.8pt;width:164.45pt;z-index:251723776;mso-width-relative:page;mso-height-relative:page;" filled="f" stroked="f" coordsize="21600,21600" o:gfxdata="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QTgGdgAAAALAQAADwAAAAAA&#10;AAABACAAAAAiAAAAZHJzL2Rvd25yZXYueG1sUEsBAhQAFAAAAAgAh07iQG7I1Zq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  <w:jc w:val="right"/>
                      </w:pPr>
                      <w:r>
                        <w:rPr>
                          <w:rFonts w:ascii="Impact" w:hAnsi="Impact" w:cstheme="minorBidi"/>
                          <w:color w:val="7DA9AB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2371090</wp:posOffset>
                </wp:positionV>
                <wp:extent cx="120650" cy="58420"/>
                <wp:effectExtent l="0" t="6985" r="6350" b="6350"/>
                <wp:wrapNone/>
                <wp:docPr id="28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408" cy="58196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59" o:spid="_x0000_s1026" o:spt="5" type="#_x0000_t5" style="position:absolute;left:0pt;margin-left:133.1pt;margin-top:186.7pt;height:4.6pt;width:9.5pt;rotation:5898240f;z-index:251725824;v-text-anchor:middle;mso-width-relative:page;mso-height-relative:page;" fillcolor="#FFFFFF" filled="t" stroked="f" coordsize="21600,21600" o:gfxdata="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LB2wbYAAAACwEAAA8AAAAAAAAAAQAgAAAA&#10;IgAAAGRycy9kb3ducmV2LnhtbFBLAQIUABQAAAAIAIdO4kCPV+Rh0gEAAIcDAAAOAAAAAAAAAAEA&#10;IAAAACcBAABkcnMvZTJvRG9jLnhtbFBLBQYAAAAABgAGAFkBAABrBQ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3689985</wp:posOffset>
                </wp:positionV>
                <wp:extent cx="121285" cy="58420"/>
                <wp:effectExtent l="0" t="6667" r="5397" b="5398"/>
                <wp:wrapNone/>
                <wp:docPr id="29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486" cy="58716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60" o:spid="_x0000_s1026" o:spt="5" type="#_x0000_t5" style="position:absolute;left:0pt;margin-left:133.05pt;margin-top:290.55pt;height:4.6pt;width:9.55pt;rotation:5898240f;z-index:251727872;v-text-anchor:middle;mso-width-relative:page;mso-height-relative:page;" fillcolor="#FFFFFF" filled="t" stroked="f" coordsize="21600,21600" o:gfxdata="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P8UHP2AAAAAsBAAAPAAAAAAAAAAEAIAAA&#10;ACIAAABkcnMvZG93bnJldi54bWxQSwECFAAUAAAACACHTuJADrPlw9MBAACHAwAADgAAAAAAAAAB&#10;ACAAAAAnAQAAZHJzL2Uyb0RvYy54bWxQSwUGAAAAAAYABgBZAQAAbAU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7938135</wp:posOffset>
                </wp:positionV>
                <wp:extent cx="121920" cy="59055"/>
                <wp:effectExtent l="0" t="6350" r="5080" b="5080"/>
                <wp:wrapNone/>
                <wp:docPr id="30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074" cy="590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61" o:spid="_x0000_s1026" o:spt="5" type="#_x0000_t5" style="position:absolute;left:0pt;margin-left:133.05pt;margin-top:625.05pt;height:4.65pt;width:9.6pt;rotation:5898240f;z-index:251729920;v-text-anchor:middle;mso-width-relative:page;mso-height-relative:page;" fillcolor="#FFFFFF" filled="t" stroked="f" coordsize="21600,21600" o:gfxdata="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91hrzZAAAADQEAAA8AAAAAAAAAAQAgAAAA&#10;IgAAAGRycy9kb3ducmV2LnhtbFBLAQIUABQAAAAIAIdO4kAqmfYi0QEAAIcDAAAOAAAAAAAAAAEA&#10;IAAAACgBAABkcnMvZTJvRG9jLnhtbFBLBQYAAAAABgAGAFkBAABrBQ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9288145</wp:posOffset>
                </wp:positionV>
                <wp:extent cx="120015" cy="58420"/>
                <wp:effectExtent l="0" t="6985" r="6350" b="6350"/>
                <wp:wrapNone/>
                <wp:docPr id="31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232" cy="581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62" o:spid="_x0000_s1026" o:spt="5" type="#_x0000_t5" style="position:absolute;left:0pt;margin-left:133.1pt;margin-top:731.35pt;height:4.6pt;width:9.45pt;rotation:5898240f;z-index:251731968;v-text-anchor:middle;mso-width-relative:page;mso-height-relative:page;" fillcolor="#FFFFFF" filled="t" stroked="f" coordsize="21600,21600" o:gfxdata="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IhAjHZAAAADQEAAA8AAAAAAAAAAQAg&#10;AAAAIgAAAGRycy9kb3ducmV2LnhtbFBLAQIUABQAAAAIAIdO4kCV3nWU1AEAAIcDAAAOAAAAAAAA&#10;AAEAIAAAACgBAABkcnMvZTJvRG9jLnhtbFBLBQYAAAAABgAGAFkBAABuBQ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554990</wp:posOffset>
            </wp:positionV>
            <wp:extent cx="1208405" cy="1209040"/>
            <wp:effectExtent l="90170" t="90170" r="92075" b="91440"/>
            <wp:wrapNone/>
            <wp:docPr id="32" name="图片 32" descr="C:\Users\mayn\Desktop\0810简历头像新\8_副 本.png8_副 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mayn\Desktop\0810简历头像新\8_副 本.png8_副 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08884"/>
                    </a:xfrm>
                    <a:prstGeom prst="rect">
                      <a:avLst/>
                    </a:prstGeom>
                    <a:ln w="5715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>
                      <a:outerShdw sx="105000" sy="105000" algn="ctr" rotWithShape="0">
                        <a:srgbClr val="7DA9AB"/>
                      </a:outerShdw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D566647-3558-42C6-86D6-3904B3DDB0F9}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7B9064CF-2E08-4D97-A02A-CEA7BC14386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A2F01C16-77D8-4F49-9005-CAAD7D9F12D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A62557E7-D531-4CC6-9207-72BB7AC4FC84}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  <w:embedRegular r:id="rId5" w:fontKey="{925923F7-D328-4F70-B38E-B030817846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5261C6"/>
    <w:rsid w:val="000E04DC"/>
    <w:rsid w:val="004035FD"/>
    <w:rsid w:val="00735C23"/>
    <w:rsid w:val="00783289"/>
    <w:rsid w:val="008D7B16"/>
    <w:rsid w:val="00B0303F"/>
    <w:rsid w:val="00D46F8C"/>
    <w:rsid w:val="00FB5C7E"/>
    <w:rsid w:val="13C00FAB"/>
    <w:rsid w:val="1C5261C6"/>
    <w:rsid w:val="500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19971;&#33426;&#26143;&#24180;&#24213;&#36339;&#27133;&#21830;&#21153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【通用简历】七芒星年底跳槽商务求职简历.docx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2018-03-26T06:01:00Z</dcterms:created>
  <dc:creator>mayn</dc:creator>
  <cp:lastModifiedBy>XXX</cp:lastModifiedBy>
  <dcterms:modified xsi:type="dcterms:W3CDTF">2020-08-24T06:07:17Z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