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843280</wp:posOffset>
                </wp:positionV>
                <wp:extent cx="1653540" cy="400685"/>
                <wp:effectExtent l="0" t="0" r="0" b="18415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C55A11" w:themeColor="accen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  <w:szCs w:val="21"/>
                              </w:rPr>
                              <w:t>求</w:t>
                            </w:r>
                            <w:r>
                              <w:rPr>
                                <w:color w:val="C55A11" w:themeColor="accent2" w:themeShade="BF"/>
                                <w:szCs w:val="21"/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C55A11" w:themeColor="accent2" w:themeShade="BF"/>
                                <w:szCs w:val="21"/>
                              </w:rPr>
                              <w:t>新媒体运营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C55A11" w:themeColor="accent2" w:themeShade="BF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29.55pt;margin-top:66.4pt;height:31.55pt;width:130.2pt;z-index:251663360;mso-width-relative:page;mso-height-relative:page;" filled="f" stroked="f" coordsize="21600,21600" o:gfxdata="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i1&#10;5BLZAAAACwEAAA8AAAAAAAAAAQAgAAAAIgAAAGRycy9kb3ducmV2LnhtbFBLAQIUABQAAAAIAIdO&#10;4kD+Ex5b6QEAAKADAAAOAAAAAAAAAAEAIAAAACgBAABkcnMvZTJvRG9jLnhtbFBLBQYAAAAABgAG&#10;AFkBAACDBQAAAAA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C55A11" w:themeColor="accent2" w:themeShade="BF"/>
                          <w:szCs w:val="21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  <w:szCs w:val="21"/>
                        </w:rPr>
                        <w:t>求</w:t>
                      </w:r>
                      <w:r>
                        <w:rPr>
                          <w:color w:val="C55A11" w:themeColor="accent2" w:themeShade="BF"/>
                          <w:szCs w:val="21"/>
                        </w:rPr>
                        <w:t>职意向：</w:t>
                      </w:r>
                      <w:r>
                        <w:rPr>
                          <w:rFonts w:hint="eastAsia"/>
                          <w:color w:val="C55A11" w:themeColor="accent2" w:themeShade="BF"/>
                          <w:szCs w:val="21"/>
                        </w:rPr>
                        <w:t>新媒体运营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C55A11" w:themeColor="accent2" w:themeShade="BF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-29845</wp:posOffset>
            </wp:positionV>
            <wp:extent cx="937260" cy="1349375"/>
            <wp:effectExtent l="0" t="0" r="15240" b="3175"/>
            <wp:wrapNone/>
            <wp:docPr id="35862" name="图片 35862" descr="C:\Users\mayn\Desktop\0810简历头像新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2" name="图片 35862" descr="C:\Users\mayn\Desktop\0810简历头像新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349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2046605</wp:posOffset>
                </wp:positionV>
                <wp:extent cx="2070100" cy="63785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637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color w:val="C55A11" w:themeColor="accent2" w:themeShade="BF"/>
                              </w:rPr>
                              <w:t>2013.09~2016.07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color w:val="C55A11" w:themeColor="accent2" w:themeShade="BF"/>
                              </w:rPr>
                              <w:t>中国社会大学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ab/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>市场营本科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>主修课程：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</w:pP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基本会计、统计学、市场营销、国际市场营销 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  <w:sz w:val="32"/>
                                <w:szCs w:val="32"/>
                              </w:rPr>
                              <w:t>技能证书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>语言能力：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大学英语六级证书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>计算机能力：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国家计算机二级证书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office办公软件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5pt;margin-top:161.15pt;height:502.25pt;width:163pt;z-index:251671552;mso-width-relative:page;mso-height-relative:page;" filled="f" stroked="f" coordsize="21600,21600" o:gfxdata="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No+kPbAAAADAEAAA8AAAAAAAAAAQAgAAAAIgAAAGRycy9k&#10;b3ducmV2LnhtbFBLAQIUABQAAAAIAIdO4kDzOl3z/wEAANkDAAAOAAAAAAAAAAEAIAAAACo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color w:val="C55A11" w:themeColor="accent2" w:themeShade="BF"/>
                        </w:rPr>
                        <w:t>2013.09~2016.07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color w:val="C55A11" w:themeColor="accent2" w:themeShade="BF"/>
                        </w:rPr>
                        <w:t>中国社会大学</w:t>
                      </w:r>
                      <w:r>
                        <w:rPr>
                          <w:color w:val="C55A11" w:themeColor="accent2" w:themeShade="BF"/>
                        </w:rPr>
                        <w:tab/>
                      </w:r>
                      <w:r>
                        <w:rPr>
                          <w:color w:val="C55A11" w:themeColor="accent2" w:themeShade="BF"/>
                        </w:rPr>
                        <w:t>市场营本科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</w:rPr>
                        <w:t>主修课程：</w:t>
                      </w:r>
                      <w:r>
                        <w:rPr>
                          <w:color w:val="C55A11" w:themeColor="accent2" w:themeShade="BF"/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spacing w:line="276" w:lineRule="auto"/>
                      </w:pP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基本会计、统计学、市场营销、国际市场营销 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  <w:sz w:val="32"/>
                          <w:szCs w:val="32"/>
                        </w:rPr>
                        <w:t>技能证书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</w:rPr>
                        <w:t>语言能力：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大学英语六级证书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</w:rPr>
                        <w:t>计算机能力：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国家计算机二级证书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office办公软件</w:t>
                      </w:r>
                    </w:p>
                    <w:p>
                      <w:pPr>
                        <w:snapToGrid w:val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109220</wp:posOffset>
                </wp:positionV>
                <wp:extent cx="2222500" cy="1168400"/>
                <wp:effectExtent l="0" t="0" r="0" b="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0" cy="1168400"/>
                          <a:chOff x="0" y="-38209"/>
                          <a:chExt cx="2223287" cy="1168846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113182" y="-38209"/>
                            <a:ext cx="2110105" cy="1168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color w:val="262626" w:themeColor="text1" w:themeTint="D9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262626" w:themeColor="text1" w:themeTint="D9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color w:val="262626" w:themeColor="text1" w:themeTint="D9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262626" w:themeColor="text1" w:themeTint="D9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wpg:grpSp>
                        <wpg:cNvPr id="21505" name="组合 21505"/>
                        <wpg:cNvGrpSpPr/>
                        <wpg:grpSpPr>
                          <a:xfrm>
                            <a:off x="0" y="38893"/>
                            <a:ext cx="131445" cy="828233"/>
                            <a:chOff x="44767" y="46008"/>
                            <a:chExt cx="132570" cy="829579"/>
                          </a:xfrm>
                          <a:solidFill>
                            <a:srgbClr val="C2E6CC"/>
                          </a:solidFill>
                        </wpg:grpSpPr>
                        <wps:wsp>
                          <wps:cNvPr id="21508" name="Freeform 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767" y="46008"/>
                              <a:ext cx="121864" cy="123496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1513" name="Freeform 57"/>
                          <wps:cNvSpPr>
                            <a:spLocks noEditPoints="1"/>
                          </wps:cNvSpPr>
                          <wps:spPr bwMode="auto">
                            <a:xfrm flipH="1">
                              <a:off x="44767" y="287152"/>
                              <a:ext cx="122477" cy="123032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rgbClr val="C2E6CC"/>
                              </a:solidFill>
                            </a:ln>
                          </wps:spPr>
                          <wps:bodyPr vert="horz" wrap="square" numCol="1" anchor="t" anchorCtr="0" compatLnSpc="1"/>
                        </wps:wsp>
                        <wps:wsp>
                          <wps:cNvPr id="233" name="Freeform 2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7101" y="507375"/>
                              <a:ext cx="91816" cy="134465"/>
                            </a:xfrm>
                            <a:custGeom>
                              <a:avLst/>
                              <a:gdLst>
                                <a:gd name="T0" fmla="*/ 2147483646 w 44"/>
                                <a:gd name="T1" fmla="*/ 0 h 64"/>
                                <a:gd name="T2" fmla="*/ 2147483646 w 44"/>
                                <a:gd name="T3" fmla="*/ 0 h 64"/>
                                <a:gd name="T4" fmla="*/ 0 w 44"/>
                                <a:gd name="T5" fmla="*/ 2147483646 h 64"/>
                                <a:gd name="T6" fmla="*/ 0 w 44"/>
                                <a:gd name="T7" fmla="*/ 2147483646 h 64"/>
                                <a:gd name="T8" fmla="*/ 2147483646 w 44"/>
                                <a:gd name="T9" fmla="*/ 2147483646 h 64"/>
                                <a:gd name="T10" fmla="*/ 2147483646 w 44"/>
                                <a:gd name="T11" fmla="*/ 2147483646 h 64"/>
                                <a:gd name="T12" fmla="*/ 2147483646 w 44"/>
                                <a:gd name="T13" fmla="*/ 2147483646 h 64"/>
                                <a:gd name="T14" fmla="*/ 2147483646 w 44"/>
                                <a:gd name="T15" fmla="*/ 2147483646 h 64"/>
                                <a:gd name="T16" fmla="*/ 2147483646 w 44"/>
                                <a:gd name="T17" fmla="*/ 0 h 64"/>
                                <a:gd name="T18" fmla="*/ 2147483646 w 44"/>
                                <a:gd name="T19" fmla="*/ 2147483646 h 64"/>
                                <a:gd name="T20" fmla="*/ 2147483646 w 44"/>
                                <a:gd name="T21" fmla="*/ 2147483646 h 64"/>
                                <a:gd name="T22" fmla="*/ 2147483646 w 44"/>
                                <a:gd name="T23" fmla="*/ 2147483646 h 64"/>
                                <a:gd name="T24" fmla="*/ 2147483646 w 44"/>
                                <a:gd name="T25" fmla="*/ 2147483646 h 64"/>
                                <a:gd name="T26" fmla="*/ 2147483646 w 44"/>
                                <a:gd name="T27" fmla="*/ 2147483646 h 64"/>
                                <a:gd name="T28" fmla="*/ 2147483646 w 44"/>
                                <a:gd name="T29" fmla="*/ 2147483646 h 64"/>
                                <a:gd name="T30" fmla="*/ 2147483646 w 44"/>
                                <a:gd name="T31" fmla="*/ 2147483646 h 64"/>
                                <a:gd name="T32" fmla="*/ 2147483646 w 44"/>
                                <a:gd name="T33" fmla="*/ 2147483646 h 64"/>
                                <a:gd name="T34" fmla="*/ 2147483646 w 44"/>
                                <a:gd name="T35" fmla="*/ 2147483646 h 64"/>
                                <a:gd name="T36" fmla="*/ 2147483646 w 44"/>
                                <a:gd name="T37" fmla="*/ 2147483646 h 6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6" name="Freeform 40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54860" y="790561"/>
                              <a:ext cx="122477" cy="8502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3.55pt;margin-top:8.6pt;height:92pt;width:175pt;z-index:251665408;mso-width-relative:page;mso-height-relative:page;" coordorigin="0,-38209" coordsize="2223287,1168846" o:gfxdata="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">
                <o:lock v:ext="edit" aspectratio="f"/>
                <v:shape id="_x0000_s1026" o:spid="_x0000_s1026" o:spt="202" type="#_x0000_t202" style="position:absolute;left:113182;top:-38209;height:1168846;width:2110105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color w:val="262626" w:themeColor="text1" w:themeTint="D9"/>
                            <w:szCs w:val="21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262626" w:themeColor="text1" w:themeTint="D9"/>
                            <w:szCs w:val="21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snapToGrid w:val="0"/>
                          <w:rPr>
                            <w:color w:val="262626" w:themeColor="text1" w:themeTint="D9"/>
                            <w:szCs w:val="21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262626" w:themeColor="text1" w:themeTint="D9"/>
                            <w:szCs w:val="21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_x0000_s1026" o:spid="_x0000_s1026" o:spt="203" style="position:absolute;left:0;top:38893;height:828233;width:131445;" coordorigin="44767,46008" coordsize="132570,829579" o:gfxdata="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Lt6FcLBAAAA3gAAAA8AAAAAAAAAAQAgAAAAIgAAAGRycy9kb3ducmV2&#10;LnhtbFBLAQIUABQAAAAIAIdO4kAzLwWeOwAAADkAAAAVAAAAAAAAAAEAIAAAABABAABkcnMvZ3Jv&#10;dXBzaGFwZXhtbC54bWxQSwUGAAAAAAYABgBgAQAAzQMAAAAA&#10;">
                  <o:lock v:ext="edit" aspectratio="f"/>
                  <v:shape id="Freeform 96" o:spid="_x0000_s1026" o:spt="100" style="position:absolute;left:44767;top:46008;height:123496;width:121864;" fillcolor="#C55A11 [2405]" filled="t" stroked="f" coordsize="141,141" o:gfxdata="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qOIu8AAAA&#10;3g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21864,109482;117542,119116;95071,122620;73464,122620;49264,120868;38892,112985;48399,92840;64821,85834;66549,77951;60499,69192;57042,62185;53585,55179;56178,42041;65685,23648;80378,18393;101985,34158;105442,51675;105442,59558;101121,66565;96799,72696;93342,77075;96799,86709;112356,92840;56178,77951;47535,84958;31978,98096;31114,103351;12099,101599;0,94592;9507,74447;25928,66565;28521,58682;21607,49923;18149,42917;15557,35910;17285,22772;26792,4379;41485,0;61364,11386;53585,25399;47535,49048;45807,57806;50128,63937;53585,72696;56178,76199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7" o:spid="_x0000_s1026" o:spt="100" style="position:absolute;left:44767;top:287152;flip:x;height:123032;width:122477;" fillcolor="#C55A11 [2405]" filled="t" stroked="t" coordsize="82,109" o:gfxdata="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4AM&#10;HsEAAADeAAAADwAAAAAAAAABACAAAAAiAAAAZHJzL2Rvd25yZXYueG1sUEsBAhQAFAAAAAgAh07i&#10;QDMvBZ47AAAAOQAAABAAAAAAAAAAAQAgAAAAEAEAAGRycy9zaGFwZXhtbC54bWxQSwUGAAAAAAYA&#10;BgBbAQAAugMAAAAA&#10;" path="m41,109c41,109,0,64,0,41c0,19,18,0,41,0c63,0,82,19,82,41c82,64,41,109,41,109xm41,14c26,14,13,26,13,41c13,56,26,69,41,69c56,69,68,56,68,41c68,26,56,14,41,14xm41,14c41,14,41,14,41,14e">
                    <v:path o:connectlocs="61238,123032;0,46278;61238,0;122477,46278;61238,123032;61238,15802;19417,46278;61238,77882;101566,46278;61238,15802;61238,15802;61238,15802" o:connectangles="0,0,0,0,0,0,0,0,0,0,0,0"/>
                    <v:fill on="t" focussize="0,0"/>
                    <v:stroke color="#C2E6CC" joinstyle="round"/>
                    <v:imagedata o:title=""/>
                    <o:lock v:ext="edit" aspectratio="f"/>
                  </v:shape>
                  <v:shape id="Freeform 217" o:spid="_x0000_s1026" o:spt="100" style="position:absolute;left:67101;top:507375;height:134465;width:91816;" fillcolor="#C55A11 [2405]" filled="t" stroked="f" coordsize="44,64" o:gfxdata="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npzfm/&#10;AAAA3AAAAA8AAAAAAAAAAQAgAAAAIgAAAGRycy9kb3ducmV2LnhtbFBLAQIUABQAAAAIAIdO4kAz&#10;LwWeOwAAADkAAAAQAAAAAAAAAAEAIAAAAA4BAABkcnMvc2hhcGV4bWwueG1sUEsFBgAAAAAGAAYA&#10;WwEAALgD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@0,0;@0,0;0,@0;0,@0;@0,@0;@0,@0;@0,@0;@0,@0;@0,0;@0,@0;@0,@0;@0,@0;@0,@0;@0,@0;@0,@0;@0,@0;@0,@0;@0,@0;@0,@0" o:connectangles="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0" o:spid="_x0000_s1026" o:spt="100" style="position:absolute;left:54860;top:790561;flip:x;height:85026;width:122477;" fillcolor="#C55A11 [2405]" filled="t" stroked="f" coordsize="302,208" o:gfxdata="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BKKNvQAA&#10;ANwAAAAPAAAAAAAAAAEAIAAAACIAAABkcnMvZG93bnJldi54bWxQSwECFAAUAAAACACHTuJAMy8F&#10;njsAAAA5AAAAEAAAAAAAAAABACAAAAAMAQAAZHJzL3NoYXBleG1sLnhtbFBLBQYAAAAABgAGAFsB&#10;AAC2AwAAAAA=&#10;" path="m0,208l94,123,151,170,208,123,302,208,0,208,0,208,0,208xm217,114l302,48,302,189,217,114,217,114,217,114xm0,189l0,48,85,114,0,189,0,189,0,189xm151,152l0,29,0,0,302,0,302,29,151,152,151,152,151,152xm151,152l151,152xe">
                    <v:path o:connectlocs="0,85026;38121,50279;61238,69492;84355,50279;122477,85026;0,85026;0,85026;0,85026;88004,46600;122477,19621;122477,77259;88004,46600;88004,46600;88004,46600;0,77259;0,19621;34472,46600;0,77259;0,77259;0,77259;61238,62134;0,11854;0,0;122477,0;122477,11854;61238,62134;61238,62134;61238,62134;61238,62134;61238,62134" o:connectangles="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2032000</wp:posOffset>
                </wp:positionV>
                <wp:extent cx="4203700" cy="74930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0" cy="749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  <w:sz w:val="32"/>
                                <w:szCs w:val="32"/>
                              </w:rPr>
                              <w:t>校园活动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color w:val="C55A11" w:themeColor="accent2" w:themeShade="BF"/>
                              </w:rPr>
                              <w:t>2013.09~2014.06     院学生会        干事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积极参与学生会的各项活动，与其他干事一起参与各类学活动的策划；负责学院活动的赞助拉取，制作活动赞助方案，并上门拜访企业拉取赞助；完成其他学生会的工作任务，成功举办多次大型活动，如“迎新晚会”、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“送毕业生晚会”等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  <w:sz w:val="32"/>
                                <w:szCs w:val="32"/>
                              </w:rPr>
                              <w:t>实习经历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color w:val="C55A11" w:themeColor="accent2" w:themeShade="BF"/>
                              </w:rPr>
                              <w:t>2014.07~2014.08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ab/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>广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>州</w:t>
                            </w:r>
                            <w:r>
                              <w:rPr>
                                <w:rFonts w:hint="eastAsia"/>
                                <w:color w:val="C55A11" w:themeColor="accent2" w:themeShade="B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>公司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ab/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 xml:space="preserve">  新媒体运营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>工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>作职务：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负责撰写软文，协助运营执行推广活动 ；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自媒体（如微博、微信公众号）的信息发布及维护；业绩：所负责的微博热点活动参与数量单条超过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1,000人，获得1,000次转发，回复500条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color w:val="C55A11" w:themeColor="accent2" w:themeShade="BF"/>
                              </w:rPr>
                              <w:t xml:space="preserve">2015.07~2015.08     </w:t>
                            </w: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color w:val="C55A11" w:themeColor="accent2" w:themeShade="BF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 xml:space="preserve">公司  </w:t>
                            </w:r>
                            <w:r>
                              <w:rPr>
                                <w:color w:val="C55A11" w:themeColor="accent2" w:themeShade="BF"/>
                              </w:rPr>
                              <w:t xml:space="preserve">  新媒体运营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C55A11" w:themeColor="accent2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</w:rPr>
                              <w:t>工作职务：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在官方微博平台中，打造“飞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扬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校园俱乐部”的概念，为飞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扬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公司在全国范围内各大高集结粉丝，让学生由参与者变成创造者，变成包图的校园代言人；根据飞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扬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客户诉求，基于产品特点，负责品牌传播策略，包括创意想、文案撰写等；挖掘分析网友使用习惯、情感及体验感受，结合产品特点撰写传播策划方案。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hint="eastAsia"/>
                                <w:color w:val="C55A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C55A11" w:themeColor="accent2" w:themeShade="BF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有运营实习及活动策划经历，熟悉新媒体渠道和用户；熟悉常用微信编辑器的使用方法，能使用</w:t>
                            </w:r>
                            <w:r>
                              <w:rPr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Maka等工具制作简单的H5页面，也能根据公司要求制</w:t>
                            </w:r>
                            <w:r>
                              <w:rPr>
                                <w:rFonts w:hint="eastAsia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；定新媒体活动方案，并确保活动的良好执行；具备良好的沟通能力和团队协作能力，有团队精神，能快速融入新的团队。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pt;margin-top:160pt;height:590pt;width:331pt;z-index:251669504;mso-width-relative:page;mso-height-relative:page;" filled="f" stroked="f" coordsize="21600,21600" o:gfxdata="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Ef6rS2QAAAAwBAAAPAAAAAAAAAAEAIAAAACIAAABkcnMv&#10;ZG93bnJldi54bWxQSwECFAAUAAAACACHTuJA1w0deQICAADZAwAADgAAAAAAAAABACAAAAAo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  <w:sz w:val="32"/>
                          <w:szCs w:val="32"/>
                        </w:rPr>
                        <w:t>校园活动</w:t>
                      </w:r>
                    </w:p>
                    <w:p>
                      <w:pPr>
                        <w:snapToGrid w:val="0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color w:val="C55A11" w:themeColor="accent2" w:themeShade="BF"/>
                        </w:rPr>
                        <w:t>2013.09~2014.06     院学生会        干事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积极参与学生会的各项活动，与其他干事一起参与各类学活动的策划；负责学院活动的赞助拉取，制作活动赞助方案，并上门拜访企业拉取赞助；完成其他学生会的工作任务，成功举办多次大型活动，如“迎新晚会”、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“送毕业生晚会”等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  <w:sz w:val="32"/>
                          <w:szCs w:val="32"/>
                        </w:rPr>
                        <w:t>实习经历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color w:val="C55A11" w:themeColor="accent2" w:themeShade="BF"/>
                        </w:rPr>
                      </w:pPr>
                      <w:r>
                        <w:rPr>
                          <w:color w:val="C55A11" w:themeColor="accent2" w:themeShade="BF"/>
                        </w:rPr>
                        <w:t>2014.07~2014.08</w:t>
                      </w:r>
                      <w:r>
                        <w:rPr>
                          <w:color w:val="C55A11" w:themeColor="accent2" w:themeShade="BF"/>
                        </w:rPr>
                        <w:tab/>
                      </w:r>
                      <w:r>
                        <w:rPr>
                          <w:color w:val="C55A11" w:themeColor="accent2" w:themeShade="BF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55A11" w:themeColor="accent2" w:themeShade="BF"/>
                        </w:rPr>
                        <w:t>广</w:t>
                      </w:r>
                      <w:r>
                        <w:rPr>
                          <w:color w:val="C55A11" w:themeColor="accent2" w:themeShade="BF"/>
                        </w:rPr>
                        <w:t>州</w:t>
                      </w:r>
                      <w:r>
                        <w:rPr>
                          <w:rFonts w:hint="eastAsia"/>
                          <w:color w:val="C55A11" w:themeColor="accent2" w:themeShade="BF"/>
                          <w:lang w:val="en-US" w:eastAsia="zh-CN"/>
                        </w:rPr>
                        <w:t>XX</w:t>
                      </w:r>
                      <w:r>
                        <w:rPr>
                          <w:color w:val="C55A11" w:themeColor="accent2" w:themeShade="BF"/>
                        </w:rPr>
                        <w:t>公司</w:t>
                      </w:r>
                      <w:r>
                        <w:rPr>
                          <w:color w:val="C55A11" w:themeColor="accent2" w:themeShade="BF"/>
                        </w:rPr>
                        <w:tab/>
                      </w:r>
                      <w:r>
                        <w:rPr>
                          <w:color w:val="C55A11" w:themeColor="accent2" w:themeShade="BF"/>
                        </w:rPr>
                        <w:t xml:space="preserve">  新媒体运营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color w:val="C55A11" w:themeColor="accent2" w:themeShade="BF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</w:rPr>
                        <w:t>工</w:t>
                      </w:r>
                      <w:r>
                        <w:rPr>
                          <w:color w:val="C55A11" w:themeColor="accent2" w:themeShade="BF"/>
                        </w:rPr>
                        <w:t>作职务：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负责撰写软文，协助运营执行推广活动 ；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自媒体（如微博、微信公众号）的信息发布及维护；业绩：所负责的微博热点活动参与数量单条超过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1,000人，获得1,000次转发，回复500条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color w:val="C55A11" w:themeColor="accent2" w:themeShade="BF"/>
                        </w:rPr>
                        <w:t xml:space="preserve">2015.07~2015.08     </w:t>
                      </w:r>
                      <w:r>
                        <w:rPr>
                          <w:rFonts w:hint="eastAsia"/>
                          <w:color w:val="C55A11" w:themeColor="accent2" w:themeShade="BF"/>
                        </w:rPr>
                        <w:t>广州</w:t>
                      </w:r>
                      <w:r>
                        <w:rPr>
                          <w:rFonts w:hint="eastAsia"/>
                          <w:color w:val="C55A11" w:themeColor="accent2" w:themeShade="BF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color w:val="C55A11" w:themeColor="accent2" w:themeShade="BF"/>
                        </w:rPr>
                        <w:t xml:space="preserve">公司  </w:t>
                      </w:r>
                      <w:r>
                        <w:rPr>
                          <w:color w:val="C55A11" w:themeColor="accent2" w:themeShade="BF"/>
                        </w:rPr>
                        <w:t xml:space="preserve">  新媒体运营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color w:val="C55A11" w:themeColor="accent2" w:themeShade="BF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</w:rPr>
                        <w:t>工作职务：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在官方微博平台中，打造“飞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扬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校园俱乐部”的概念，为飞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扬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公司在全国范围内各大高集结粉丝，让学生由参与者变成创造者，变成包图的校园代言人；根据飞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扬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客户诉求，基于产品特点，负责品牌传播策略，包括创意想、文案撰写等；挖掘分析网友使用习惯、情感及体验感受，结合产品特点撰写传播策划方案。</w:t>
                      </w:r>
                    </w:p>
                    <w:p>
                      <w:pPr>
                        <w:snapToGrid w:val="0"/>
                        <w:rPr>
                          <w:rFonts w:hint="eastAsia"/>
                          <w:sz w:val="32"/>
                          <w:szCs w:val="32"/>
                        </w:rPr>
                      </w:pPr>
                    </w:p>
                    <w:p>
                      <w:pPr>
                        <w:snapToGrid w:val="0"/>
                        <w:spacing w:line="276" w:lineRule="auto"/>
                        <w:rPr>
                          <w:rFonts w:hint="eastAsia"/>
                          <w:color w:val="C55A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C55A11" w:themeColor="accent2" w:themeShade="BF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有运营实习及活动策划经历，熟悉新媒体渠道和用户；熟悉常用微信编辑器的使用方法，能使用</w:t>
                      </w:r>
                      <w:r>
                        <w:rPr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Maka等工具制作简单的H5页面，也能根据公司要求制</w:t>
                      </w:r>
                      <w:r>
                        <w:rPr>
                          <w:rFonts w:hint="eastAsia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；定新媒体活动方案，并确保活动的良好执行；具备良好的沟通能力和团队协作能力，有团队精神，能快速融入新的团队。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-1068705</wp:posOffset>
                </wp:positionH>
                <wp:positionV relativeFrom="paragraph">
                  <wp:posOffset>10008870</wp:posOffset>
                </wp:positionV>
                <wp:extent cx="8365490" cy="300990"/>
                <wp:effectExtent l="0" t="0" r="0" b="38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490" cy="30104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4.15pt;margin-top:788.1pt;height:23.7pt;width:658.7pt;z-index:251673600;v-text-anchor:middle;mso-width-relative:page;mso-height-relative:page;" fillcolor="#C55A11 [2405]" filled="t" stroked="f" coordsize="21600,21600" o:gfxdata="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sVZ0TcAAAADwEAAA8AAAAAAAAA&#10;AQAgAAAAIgAAAGRycy9kb3ducmV2LnhtbFBLAQIUABQAAAAIAIdO4kB1+zMvRgIAAFwEAAAOAAAA&#10;AAAAAAEAIAAAACsBAABkcnMvZTJvRG9jLnhtbFBLBQYAAAAABgAGAFkBAADj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-962660</wp:posOffset>
                </wp:positionH>
                <wp:positionV relativeFrom="paragraph">
                  <wp:posOffset>-174625</wp:posOffset>
                </wp:positionV>
                <wp:extent cx="8365490" cy="1731645"/>
                <wp:effectExtent l="0" t="0" r="0" b="25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5490" cy="17315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8pt;margin-top:-13.75pt;height:136.35pt;width:658.7pt;z-index:251658240;v-text-anchor:middle;mso-width-relative:page;mso-height-relative:page;" fillcolor="#F2F2F2 [3052]" filled="t" stroked="f" coordsize="21600,21600" o:gfxdata="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47veo3gAAAA0BAAAPAAAAAAAA&#10;AAEAIAAAACIAAABkcnMvZG93bnJldi54bWxQSwECFAAUAAAACACHTuJAdyRGKkUCAABdBAAADgAA&#10;AAAAAAABACAAAAAtAQAAZHJzL2Uyb0RvYy54bWxQSwUGAAAAAAYABgBZAQAA5A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0</wp:posOffset>
                </wp:positionV>
                <wp:extent cx="1235075" cy="655320"/>
                <wp:effectExtent l="0" t="0" r="0" b="1143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0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b/>
                                <w:color w:val="C55A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55A11" w:themeColor="accent2" w:themeShade="BF"/>
                                <w:sz w:val="52"/>
                                <w:szCs w:val="52"/>
                              </w:rPr>
                              <w:t>李高</w:t>
                            </w:r>
                            <w:r>
                              <w:rPr>
                                <w:b/>
                                <w:color w:val="C55A11" w:themeColor="accent2" w:themeShade="BF"/>
                                <w:sz w:val="52"/>
                                <w:szCs w:val="52"/>
                              </w:rPr>
                              <w:t>扬</w:t>
                            </w:r>
                            <w:r>
                              <w:rPr>
                                <w:rFonts w:hint="eastAsia"/>
                                <w:b/>
                                <w:color w:val="C55A11" w:themeColor="accent2" w:themeShade="BF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b/>
                                <w:color w:val="C55A11" w:themeColor="accent2" w:themeShade="BF"/>
                                <w:sz w:val="52"/>
                                <w:szCs w:val="52"/>
                              </w:rPr>
                              <w:cr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b/>
                                <w:color w:val="C55A11" w:themeColor="accent2" w:themeShade="B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5.5pt;margin-top:0pt;height:51.6pt;width:97.25pt;z-index:251661312;mso-width-relative:page;mso-height-relative:page;" filled="f" stroked="f" coordsize="21600,21600" o:gfxdata="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zeaJ2QAAAAgBAAAPAAAAAAAAAAEAIAAAACIAAABkcnMvZG93bnJldi54bWxQSwECFAAUAAAACACH&#10;TuJAp4siPOoBAACg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jc w:val="distribute"/>
                        <w:rPr>
                          <w:b/>
                          <w:color w:val="C55A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b/>
                          <w:color w:val="C55A11" w:themeColor="accent2" w:themeShade="BF"/>
                          <w:sz w:val="52"/>
                          <w:szCs w:val="52"/>
                        </w:rPr>
                        <w:t>李高</w:t>
                      </w:r>
                      <w:r>
                        <w:rPr>
                          <w:b/>
                          <w:color w:val="C55A11" w:themeColor="accent2" w:themeShade="BF"/>
                          <w:sz w:val="52"/>
                          <w:szCs w:val="52"/>
                        </w:rPr>
                        <w:t>扬</w:t>
                      </w:r>
                      <w:r>
                        <w:rPr>
                          <w:rFonts w:hint="eastAsia"/>
                          <w:b/>
                          <w:color w:val="C55A11" w:themeColor="accent2" w:themeShade="BF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b/>
                          <w:color w:val="C55A11" w:themeColor="accent2" w:themeShade="BF"/>
                          <w:sz w:val="52"/>
                          <w:szCs w:val="52"/>
                        </w:rPr>
                        <w:cr/>
                      </w:r>
                    </w:p>
                    <w:p>
                      <w:pPr>
                        <w:adjustRightInd w:val="0"/>
                        <w:snapToGrid w:val="0"/>
                        <w:jc w:val="distribute"/>
                        <w:rPr>
                          <w:b/>
                          <w:color w:val="C55A11" w:themeColor="accent2" w:themeShade="BF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3832225</wp:posOffset>
                </wp:positionH>
                <wp:positionV relativeFrom="paragraph">
                  <wp:posOffset>0</wp:posOffset>
                </wp:positionV>
                <wp:extent cx="0" cy="1300480"/>
                <wp:effectExtent l="0" t="0" r="19050" b="330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07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75pt;margin-top:0pt;height:102.4pt;width:0pt;z-index:251667456;mso-width-relative:page;mso-height-relative:page;" filled="f" stroked="t" coordsize="21600,21600" o:gfxdata="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Em+d7UAAAACAEAAA8AAAAAAAAA&#10;AQAgAAAAIgAAAGRycy9kb3ducmV2LnhtbFBLAQIUABQAAAAIAIdO4kB5pWz53AEAAIUDAAAOAAAA&#10;AAAAAAEAIAAAACMBAABkcnMvZTJvRG9jLnhtbFBLBQYAAAAABgAGAFkBAABxBQAAAAA=&#10;">
                <v:fill on="f" focussize="0,0"/>
                <v:stroke weight="0.5pt" color="#C55A11 [2405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AD2573"/>
    <w:rsid w:val="00226DEF"/>
    <w:rsid w:val="002B06C7"/>
    <w:rsid w:val="004D1794"/>
    <w:rsid w:val="00E20CF8"/>
    <w:rsid w:val="0DAD2573"/>
    <w:rsid w:val="47171CC1"/>
    <w:rsid w:val="7FC3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23186;&#20307;&#31867;-&#31616;&#32422;&#20010;&#20154;&#21019;&#24847;&#31616;&#21382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【通用简历】媒体类-简约个人创意简历3.docx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2018-03-26T06:10:00Z</dcterms:created>
  <dc:creator>mayn</dc:creator>
  <cp:lastModifiedBy>XXX</cp:lastModifiedBy>
  <dcterms:modified xsi:type="dcterms:W3CDTF">2020-08-24T06:09:52Z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