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64120" cy="10692130"/>
                <wp:effectExtent l="0" t="0" r="17780" b="13970"/>
                <wp:wrapNone/>
                <wp:docPr id="23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3914" cy="10691813"/>
                          <a:chOff x="0" y="0"/>
                          <a:chExt cx="7563914" cy="10691813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2187388" cy="10691813"/>
                          </a:xfrm>
                          <a:prstGeom prst="rect">
                            <a:avLst/>
                          </a:prstGeom>
                          <a:solidFill>
                            <a:srgbClr val="86AABE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" name="文本框 9"/>
                        <wps:cNvSpPr txBox="1"/>
                        <wps:spPr>
                          <a:xfrm>
                            <a:off x="117472" y="4479157"/>
                            <a:ext cx="1907488" cy="5378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spacing w:val="60"/>
                                  <w:kern w:val="24"/>
                                  <w:sz w:val="48"/>
                                  <w:szCs w:val="48"/>
                                  <w:lang w:eastAsia="zh-CN"/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文本框 10"/>
                        <wps:cNvSpPr txBox="1"/>
                        <wps:spPr>
                          <a:xfrm>
                            <a:off x="339716" y="5032226"/>
                            <a:ext cx="1543008" cy="3092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1992.05 / 湖北武汉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" name="组合 5"/>
                        <wpg:cNvGrpSpPr/>
                        <wpg:grpSpPr>
                          <a:xfrm>
                            <a:off x="2987259" y="673421"/>
                            <a:ext cx="1519895" cy="8243130"/>
                            <a:chOff x="2987361" y="673421"/>
                            <a:chExt cx="1060769" cy="8243130"/>
                          </a:xfrm>
                        </wpg:grpSpPr>
                        <wps:wsp>
                          <wps:cNvPr id="40" name="文本框 117"/>
                          <wps:cNvSpPr txBox="1"/>
                          <wps:spPr>
                            <a:xfrm>
                              <a:off x="2987479" y="673421"/>
                              <a:ext cx="1060651" cy="3770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napToGrid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86AABE"/>
                                    <w:spacing w:val="120"/>
                                    <w:kern w:val="24"/>
                                    <w:sz w:val="28"/>
                                    <w:szCs w:val="28"/>
                                  </w:rPr>
                                  <w:t xml:space="preserve">教育背景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1" name="文本框 122"/>
                          <wps:cNvSpPr txBox="1"/>
                          <wps:spPr>
                            <a:xfrm>
                              <a:off x="2987361" y="1908312"/>
                              <a:ext cx="1060651" cy="41523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86AABE"/>
                                    <w:spacing w:val="120"/>
                                    <w:kern w:val="24"/>
                                    <w:sz w:val="28"/>
                                    <w:szCs w:val="28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2" name="文本框 124"/>
                          <wps:cNvSpPr txBox="1"/>
                          <wps:spPr>
                            <a:xfrm>
                              <a:off x="2987479" y="4516341"/>
                              <a:ext cx="1060651" cy="40156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86AABE"/>
                                    <w:spacing w:val="120"/>
                                    <w:kern w:val="24"/>
                                    <w:sz w:val="28"/>
                                    <w:szCs w:val="28"/>
                                  </w:rPr>
                                  <w:t>实践经历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3" name="文本框 126"/>
                          <wps:cNvSpPr txBox="1"/>
                          <wps:spPr>
                            <a:xfrm>
                              <a:off x="2987361" y="8460187"/>
                              <a:ext cx="1060651" cy="45636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86AABE"/>
                                    <w:spacing w:val="120"/>
                                    <w:kern w:val="24"/>
                                    <w:sz w:val="28"/>
                                    <w:szCs w:val="28"/>
                                  </w:rPr>
                                  <w:t>荣誉奖励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6" name="文本框 6"/>
                        <wps:cNvSpPr txBox="1"/>
                        <wps:spPr>
                          <a:xfrm>
                            <a:off x="2590007" y="1164529"/>
                            <a:ext cx="4386461" cy="584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湖北工业大学                 市场营销专业           硕士学位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浙江工商大学工商学院         市场营销专业           本科学位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文本框 59"/>
                        <wps:cNvSpPr txBox="1"/>
                        <wps:spPr>
                          <a:xfrm>
                            <a:off x="2589459" y="2464362"/>
                            <a:ext cx="4386461" cy="21576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2013.06~08       武汉华硕实习生培训计划          销售实习生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2"/>
                                  <w:numId w:val="1"/>
                                </w:numPr>
                                <w:snapToGrid w:val="0"/>
                                <w:ind w:firstLineChars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负责华硕旗舰店店内笔记本电脑的销售工作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2"/>
                                  <w:numId w:val="1"/>
                                </w:numPr>
                                <w:snapToGrid w:val="0"/>
                                <w:ind w:firstLineChars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在实习60天内，销售笔记本电脑34台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2"/>
                                  <w:numId w:val="1"/>
                                </w:numPr>
                                <w:snapToGrid w:val="0"/>
                                <w:ind w:firstLineChars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7、8月个人销量排店内当期业绩第1位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2014.06~08       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:lang w:eastAsia="zh-CN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办公资源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传媒有限公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司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             销售专员 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2"/>
                                  <w:numId w:val="2"/>
                                </w:numPr>
                                <w:snapToGrid w:val="0"/>
                                <w:ind w:firstLineChars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期间负责公司 官方微博运营，设计发布宣传图</w:t>
                              </w:r>
                            </w:p>
                            <w:p>
                              <w:pPr>
                                <w:pStyle w:val="5"/>
                                <w:numPr>
                                  <w:ilvl w:val="2"/>
                                  <w:numId w:val="2"/>
                                </w:numPr>
                                <w:snapToGrid w:val="0"/>
                                <w:ind w:firstLineChars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参与产品内测，20天 内售出 158份 公司产品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文本框 60"/>
                        <wps:cNvSpPr txBox="1"/>
                        <wps:spPr>
                          <a:xfrm>
                            <a:off x="2589860" y="5196276"/>
                            <a:ext cx="4385826" cy="3128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湖北省“创青春”大学生创业计划大赛          专项赛省级银奖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领导能力：项目进行，制定短期目标，引导团队成员完成各项任务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管理能力：利用  甘特图等  方法来进行 项目 和 任务 的 进度管理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营销能力：负责项目的推广，内测期利用微博与讲座结合获得310客户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湖北工业大学工程技术学院学生会    体育部部长 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任期一年     带领部门13人       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组织管理系100余人篮球赛  及   学院运动会等活动 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000000"/>
                                  <w:kern w:val="24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color w:val="000000"/>
                                  <w:kern w:val="24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湖北工业大学工程技术学院院报      网络宣传部副部长 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任期半年     协助部门7人        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负责院报官方微博的运营  ，  具备新媒体运营能力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文本框 62"/>
                        <wps:cNvSpPr txBox="1"/>
                        <wps:spPr>
                          <a:xfrm>
                            <a:off x="2590300" y="9049387"/>
                            <a:ext cx="4386461" cy="10788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校级 二、三等奖学金                     五四”优秀团干 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校幻映PPT社团创始人                   计算机MS二级 证书 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英语四级证书                           </w:t>
                              </w:r>
                              <w:r>
                                <w:rPr>
                                  <w:rFonts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 xml:space="preserve">机动车驾驶证 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全国英语竞赛一等奖                      院篮球队队长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文本框 69"/>
                        <wps:cNvSpPr txBox="1"/>
                        <wps:spPr>
                          <a:xfrm>
                            <a:off x="250892" y="5511217"/>
                            <a:ext cx="1783666" cy="4070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/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" name="图片 11" descr="C:\Users\mayn\Desktop\0810简历头像新\9.png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05171" y="1965874"/>
                            <a:ext cx="1470620" cy="20317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g:grpSp>
                        <wpg:cNvPr id="12" name="组合 12"/>
                        <wpg:cNvGrpSpPr/>
                        <wpg:grpSpPr>
                          <a:xfrm>
                            <a:off x="2680637" y="1124354"/>
                            <a:ext cx="4153354" cy="7843837"/>
                            <a:chOff x="2680637" y="1124354"/>
                            <a:chExt cx="4153354" cy="7843837"/>
                          </a:xfrm>
                        </wpg:grpSpPr>
                        <wps:wsp>
                          <wps:cNvPr id="33" name="直接连接符 33"/>
                          <wps:cNvCnPr/>
                          <wps:spPr>
                            <a:xfrm>
                              <a:off x="2680637" y="1124354"/>
                              <a:ext cx="41533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6AAB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直接连接符 34"/>
                          <wps:cNvCnPr/>
                          <wps:spPr>
                            <a:xfrm>
                              <a:off x="2680637" y="2386416"/>
                              <a:ext cx="41533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6AAB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直接连接符 35"/>
                          <wps:cNvCnPr/>
                          <wps:spPr>
                            <a:xfrm>
                              <a:off x="2680637" y="5020078"/>
                              <a:ext cx="41533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6AAB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直接连接符 36"/>
                          <wps:cNvCnPr/>
                          <wps:spPr>
                            <a:xfrm>
                              <a:off x="2680637" y="8968191"/>
                              <a:ext cx="41533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6AAB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直接连接符 37"/>
                          <wps:cNvCnPr/>
                          <wps:spPr>
                            <a:xfrm>
                              <a:off x="2680637" y="7249884"/>
                              <a:ext cx="41533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6AABE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直接连接符 38"/>
                          <wps:cNvCnPr/>
                          <wps:spPr>
                            <a:xfrm>
                              <a:off x="2680637" y="6246999"/>
                              <a:ext cx="41533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6AABE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直接连接符 39"/>
                          <wps:cNvCnPr/>
                          <wps:spPr>
                            <a:xfrm>
                              <a:off x="2680637" y="3505603"/>
                              <a:ext cx="41533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6AABE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3" name="矩形 13"/>
                        <wps:cNvSpPr/>
                        <wps:spPr>
                          <a:xfrm>
                            <a:off x="2707131" y="768753"/>
                            <a:ext cx="235356" cy="235356"/>
                          </a:xfrm>
                          <a:prstGeom prst="rect">
                            <a:avLst/>
                          </a:prstGeom>
                          <a:solidFill>
                            <a:srgbClr val="86AABE"/>
                          </a:solidFill>
                          <a:ln w="12700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>
                            <a:outerShdw sx="113000" sy="113000" algn="ctr" rotWithShape="0">
                              <a:srgbClr val="86AABE"/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14" name="矩形 14"/>
                        <wps:cNvSpPr/>
                        <wps:spPr>
                          <a:xfrm>
                            <a:off x="2707131" y="2050919"/>
                            <a:ext cx="235356" cy="235356"/>
                          </a:xfrm>
                          <a:prstGeom prst="rect">
                            <a:avLst/>
                          </a:prstGeom>
                          <a:solidFill>
                            <a:srgbClr val="86AABE"/>
                          </a:solidFill>
                          <a:ln w="12700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>
                            <a:outerShdw sx="113000" sy="113000" algn="ctr" rotWithShape="0">
                              <a:srgbClr val="86AABE"/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15" name="矩形 15"/>
                        <wps:cNvSpPr/>
                        <wps:spPr>
                          <a:xfrm>
                            <a:off x="2707131" y="8611054"/>
                            <a:ext cx="235356" cy="235356"/>
                          </a:xfrm>
                          <a:prstGeom prst="rect">
                            <a:avLst/>
                          </a:prstGeom>
                          <a:solidFill>
                            <a:srgbClr val="86AABE"/>
                          </a:solidFill>
                          <a:ln w="12700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>
                            <a:outerShdw sx="113000" sy="113000" algn="ctr" rotWithShape="0">
                              <a:srgbClr val="86AABE"/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16" name="矩形 16"/>
                        <wps:cNvSpPr/>
                        <wps:spPr>
                          <a:xfrm>
                            <a:off x="2707131" y="4655839"/>
                            <a:ext cx="235356" cy="235356"/>
                          </a:xfrm>
                          <a:prstGeom prst="rect">
                            <a:avLst/>
                          </a:prstGeom>
                          <a:solidFill>
                            <a:srgbClr val="86AABE"/>
                          </a:solidFill>
                          <a:ln w="12700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>
                            <a:outerShdw sx="113000" sy="113000" algn="ctr" rotWithShape="0">
                              <a:srgbClr val="86AABE"/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17" name="KSO_Shape"/>
                        <wps:cNvSpPr/>
                        <wps:spPr bwMode="auto">
                          <a:xfrm>
                            <a:off x="2736956" y="831675"/>
                            <a:ext cx="177482" cy="104420"/>
                          </a:xfrm>
                          <a:custGeom>
                            <a:avLst/>
                            <a:gdLst>
                              <a:gd name="T0" fmla="*/ 1905000 w 6649"/>
                              <a:gd name="T1" fmla="*/ 302090 h 3908"/>
                              <a:gd name="T2" fmla="*/ 952357 w 6649"/>
                              <a:gd name="T3" fmla="*/ 0 h 3908"/>
                              <a:gd name="T4" fmla="*/ 0 w 6649"/>
                              <a:gd name="T5" fmla="*/ 302090 h 3908"/>
                              <a:gd name="T6" fmla="*/ 488785 w 6649"/>
                              <a:gd name="T7" fmla="*/ 456861 h 3908"/>
                              <a:gd name="T8" fmla="*/ 400540 w 6649"/>
                              <a:gd name="T9" fmla="*/ 923753 h 3908"/>
                              <a:gd name="T10" fmla="*/ 952357 w 6649"/>
                              <a:gd name="T11" fmla="*/ 1120083 h 3908"/>
                              <a:gd name="T12" fmla="*/ 1504460 w 6649"/>
                              <a:gd name="T13" fmla="*/ 923753 h 3908"/>
                              <a:gd name="T14" fmla="*/ 1416215 w 6649"/>
                              <a:gd name="T15" fmla="*/ 456861 h 3908"/>
                              <a:gd name="T16" fmla="*/ 1905000 w 6649"/>
                              <a:gd name="T17" fmla="*/ 302090 h 390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649" h="3908">
                                <a:moveTo>
                                  <a:pt x="6649" y="1054"/>
                                </a:moveTo>
                                <a:lnTo>
                                  <a:pt x="3324" y="0"/>
                                </a:lnTo>
                                <a:lnTo>
                                  <a:pt x="0" y="1054"/>
                                </a:lnTo>
                                <a:lnTo>
                                  <a:pt x="1706" y="1594"/>
                                </a:lnTo>
                                <a:lnTo>
                                  <a:pt x="1398" y="3223"/>
                                </a:lnTo>
                                <a:lnTo>
                                  <a:pt x="3324" y="3908"/>
                                </a:lnTo>
                                <a:lnTo>
                                  <a:pt x="5251" y="3223"/>
                                </a:lnTo>
                                <a:lnTo>
                                  <a:pt x="4943" y="1594"/>
                                </a:lnTo>
                                <a:lnTo>
                                  <a:pt x="6649" y="1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5715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KSO_Shape"/>
                        <wps:cNvSpPr/>
                        <wps:spPr bwMode="auto">
                          <a:xfrm>
                            <a:off x="2758732" y="2097761"/>
                            <a:ext cx="136820" cy="126332"/>
                          </a:xfrm>
                          <a:custGeom>
                            <a:avLst/>
                            <a:gdLst>
                              <a:gd name="T0" fmla="*/ 2147483646 w 4477"/>
                              <a:gd name="T1" fmla="*/ 2147483646 h 4133"/>
                              <a:gd name="T2" fmla="*/ 2147483646 w 4477"/>
                              <a:gd name="T3" fmla="*/ 1386867173 h 4133"/>
                              <a:gd name="T4" fmla="*/ 2147483646 w 4477"/>
                              <a:gd name="T5" fmla="*/ 385250906 h 4133"/>
                              <a:gd name="T6" fmla="*/ 2147483646 w 4477"/>
                              <a:gd name="T7" fmla="*/ 0 h 4133"/>
                              <a:gd name="T8" fmla="*/ 2147483646 w 4477"/>
                              <a:gd name="T9" fmla="*/ 231114454 h 4133"/>
                              <a:gd name="T10" fmla="*/ 2147483646 w 4477"/>
                              <a:gd name="T11" fmla="*/ 1001616267 h 4133"/>
                              <a:gd name="T12" fmla="*/ 2147483646 w 4477"/>
                              <a:gd name="T13" fmla="*/ 2147483646 h 4133"/>
                              <a:gd name="T14" fmla="*/ 2147483646 w 4477"/>
                              <a:gd name="T15" fmla="*/ 2147483646 h 4133"/>
                              <a:gd name="T16" fmla="*/ 2147483646 w 4477"/>
                              <a:gd name="T17" fmla="*/ 2147483646 h 4133"/>
                              <a:gd name="T18" fmla="*/ 2147483646 w 4477"/>
                              <a:gd name="T19" fmla="*/ 2147483646 h 4133"/>
                              <a:gd name="T20" fmla="*/ 2147483646 w 4477"/>
                              <a:gd name="T21" fmla="*/ 2147483646 h 4133"/>
                              <a:gd name="T22" fmla="*/ 2147483646 w 4477"/>
                              <a:gd name="T23" fmla="*/ 2147483646 h 4133"/>
                              <a:gd name="T24" fmla="*/ 2147483646 w 4477"/>
                              <a:gd name="T25" fmla="*/ 2147483646 h 4133"/>
                              <a:gd name="T26" fmla="*/ 2147483646 w 4477"/>
                              <a:gd name="T27" fmla="*/ 2147483646 h 4133"/>
                              <a:gd name="T28" fmla="*/ 2147483646 w 4477"/>
                              <a:gd name="T29" fmla="*/ 2147483646 h 4133"/>
                              <a:gd name="T30" fmla="*/ 2147483646 w 4477"/>
                              <a:gd name="T31" fmla="*/ 2147483646 h 4133"/>
                              <a:gd name="T32" fmla="*/ 2147483646 w 4477"/>
                              <a:gd name="T33" fmla="*/ 2147483646 h 4133"/>
                              <a:gd name="T34" fmla="*/ 2147483646 w 4477"/>
                              <a:gd name="T35" fmla="*/ 2147483646 h 4133"/>
                              <a:gd name="T36" fmla="*/ 2147483646 w 4477"/>
                              <a:gd name="T37" fmla="*/ 2147483646 h 4133"/>
                              <a:gd name="T38" fmla="*/ 2147483646 w 4477"/>
                              <a:gd name="T39" fmla="*/ 2147483646 h 4133"/>
                              <a:gd name="T40" fmla="*/ 2147483646 w 4477"/>
                              <a:gd name="T41" fmla="*/ 2147483646 h 4133"/>
                              <a:gd name="T42" fmla="*/ 2147483646 w 4477"/>
                              <a:gd name="T43" fmla="*/ 2147483646 h 4133"/>
                              <a:gd name="T44" fmla="*/ 2147483646 w 4477"/>
                              <a:gd name="T45" fmla="*/ 2147483646 h 4133"/>
                              <a:gd name="T46" fmla="*/ 2147483646 w 4477"/>
                              <a:gd name="T47" fmla="*/ 2147483646 h 4133"/>
                              <a:gd name="T48" fmla="*/ 2147483646 w 4477"/>
                              <a:gd name="T49" fmla="*/ 2147483646 h 4133"/>
                              <a:gd name="T50" fmla="*/ 2147483646 w 4477"/>
                              <a:gd name="T51" fmla="*/ 2147483646 h 4133"/>
                              <a:gd name="T52" fmla="*/ 2147483646 w 4477"/>
                              <a:gd name="T53" fmla="*/ 2147483646 h 4133"/>
                              <a:gd name="T54" fmla="*/ 2147483646 w 4477"/>
                              <a:gd name="T55" fmla="*/ 2147483646 h 4133"/>
                              <a:gd name="T56" fmla="*/ 2147483646 w 4477"/>
                              <a:gd name="T57" fmla="*/ 2147483646 h 4133"/>
                              <a:gd name="T58" fmla="*/ 2147483646 w 4477"/>
                              <a:gd name="T59" fmla="*/ 2147483646 h 4133"/>
                              <a:gd name="T60" fmla="*/ 2147483646 w 4477"/>
                              <a:gd name="T61" fmla="*/ 2147483646 h 4133"/>
                              <a:gd name="T62" fmla="*/ 2147483646 w 4477"/>
                              <a:gd name="T63" fmla="*/ 2147483646 h 4133"/>
                              <a:gd name="T64" fmla="*/ 2147483646 w 4477"/>
                              <a:gd name="T65" fmla="*/ 2147483646 h 4133"/>
                              <a:gd name="T66" fmla="*/ 0 w 4477"/>
                              <a:gd name="T67" fmla="*/ 2147483646 h 4133"/>
                              <a:gd name="T68" fmla="*/ 2147483646 w 4477"/>
                              <a:gd name="T69" fmla="*/ 2147483646 h 4133"/>
                              <a:gd name="T70" fmla="*/ 2147483646 w 4477"/>
                              <a:gd name="T71" fmla="*/ 2147483646 h 4133"/>
                              <a:gd name="T72" fmla="*/ 2147483646 w 4477"/>
                              <a:gd name="T73" fmla="*/ 2147483646 h 4133"/>
                              <a:gd name="T74" fmla="*/ 2147483646 w 4477"/>
                              <a:gd name="T75" fmla="*/ 2147483646 h 4133"/>
                              <a:gd name="T76" fmla="*/ 2147483646 w 4477"/>
                              <a:gd name="T77" fmla="*/ 2147483646 h 4133"/>
                              <a:gd name="T78" fmla="*/ 2147483646 w 4477"/>
                              <a:gd name="T79" fmla="*/ 2147483646 h 4133"/>
                              <a:gd name="T80" fmla="*/ 2147483646 w 4477"/>
                              <a:gd name="T81" fmla="*/ 2147483646 h 4133"/>
                              <a:gd name="T82" fmla="*/ 2147483646 w 4477"/>
                              <a:gd name="T83" fmla="*/ 2147483646 h 4133"/>
                              <a:gd name="T84" fmla="*/ 2147483646 w 4477"/>
                              <a:gd name="T85" fmla="*/ 2147483646 h 4133"/>
                              <a:gd name="T86" fmla="*/ 2147483646 w 4477"/>
                              <a:gd name="T87" fmla="*/ 2147483646 h 4133"/>
                              <a:gd name="T88" fmla="*/ 2147483646 w 4477"/>
                              <a:gd name="T89" fmla="*/ 2147483646 h 4133"/>
                              <a:gd name="T90" fmla="*/ 2147483646 w 4477"/>
                              <a:gd name="T91" fmla="*/ 2147483646 h 4133"/>
                              <a:gd name="T92" fmla="*/ 2147483646 w 4477"/>
                              <a:gd name="T93" fmla="*/ 2147483646 h 4133"/>
                              <a:gd name="T94" fmla="*/ 2147483646 w 4477"/>
                              <a:gd name="T95" fmla="*/ 2147483646 h 4133"/>
                              <a:gd name="T96" fmla="*/ 2147483646 w 4477"/>
                              <a:gd name="T97" fmla="*/ 2147483646 h 4133"/>
                              <a:gd name="T98" fmla="*/ 2147483646 w 4477"/>
                              <a:gd name="T99" fmla="*/ 2147483646 h 4133"/>
                              <a:gd name="T100" fmla="*/ 2147483646 w 4477"/>
                              <a:gd name="T101" fmla="*/ 2147483646 h 4133"/>
                              <a:gd name="T102" fmla="*/ 2147483646 w 4477"/>
                              <a:gd name="T103" fmla="*/ 2147483646 h 4133"/>
                              <a:gd name="T104" fmla="*/ 2147483646 w 4477"/>
                              <a:gd name="T105" fmla="*/ 2147483646 h 4133"/>
                              <a:gd name="T106" fmla="*/ 2147483646 w 4477"/>
                              <a:gd name="T107" fmla="*/ 2147483646 h 4133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477" h="4133">
                                <a:moveTo>
                                  <a:pt x="3646" y="48"/>
                                </a:moveTo>
                                <a:lnTo>
                                  <a:pt x="3646" y="48"/>
                                </a:lnTo>
                                <a:lnTo>
                                  <a:pt x="3623" y="39"/>
                                </a:lnTo>
                                <a:lnTo>
                                  <a:pt x="3600" y="31"/>
                                </a:lnTo>
                                <a:lnTo>
                                  <a:pt x="3578" y="24"/>
                                </a:lnTo>
                                <a:lnTo>
                                  <a:pt x="3557" y="18"/>
                                </a:lnTo>
                                <a:lnTo>
                                  <a:pt x="3536" y="13"/>
                                </a:lnTo>
                                <a:lnTo>
                                  <a:pt x="3515" y="8"/>
                                </a:lnTo>
                                <a:lnTo>
                                  <a:pt x="3494" y="5"/>
                                </a:lnTo>
                                <a:lnTo>
                                  <a:pt x="3473" y="3"/>
                                </a:lnTo>
                                <a:lnTo>
                                  <a:pt x="3454" y="1"/>
                                </a:lnTo>
                                <a:lnTo>
                                  <a:pt x="3434" y="0"/>
                                </a:lnTo>
                                <a:lnTo>
                                  <a:pt x="3415" y="0"/>
                                </a:lnTo>
                                <a:lnTo>
                                  <a:pt x="3395" y="1"/>
                                </a:lnTo>
                                <a:lnTo>
                                  <a:pt x="3376" y="3"/>
                                </a:lnTo>
                                <a:lnTo>
                                  <a:pt x="3358" y="5"/>
                                </a:lnTo>
                                <a:lnTo>
                                  <a:pt x="3339" y="9"/>
                                </a:lnTo>
                                <a:lnTo>
                                  <a:pt x="3321" y="13"/>
                                </a:lnTo>
                                <a:lnTo>
                                  <a:pt x="3303" y="18"/>
                                </a:lnTo>
                                <a:lnTo>
                                  <a:pt x="3285" y="23"/>
                                </a:lnTo>
                                <a:lnTo>
                                  <a:pt x="3268" y="30"/>
                                </a:lnTo>
                                <a:lnTo>
                                  <a:pt x="3251" y="37"/>
                                </a:lnTo>
                                <a:lnTo>
                                  <a:pt x="3235" y="45"/>
                                </a:lnTo>
                                <a:lnTo>
                                  <a:pt x="3219" y="54"/>
                                </a:lnTo>
                                <a:lnTo>
                                  <a:pt x="3201" y="63"/>
                                </a:lnTo>
                                <a:lnTo>
                                  <a:pt x="3186" y="74"/>
                                </a:lnTo>
                                <a:lnTo>
                                  <a:pt x="3170" y="85"/>
                                </a:lnTo>
                                <a:lnTo>
                                  <a:pt x="3155" y="96"/>
                                </a:lnTo>
                                <a:lnTo>
                                  <a:pt x="3139" y="108"/>
                                </a:lnTo>
                                <a:lnTo>
                                  <a:pt x="3124" y="121"/>
                                </a:lnTo>
                                <a:lnTo>
                                  <a:pt x="3110" y="134"/>
                                </a:lnTo>
                                <a:lnTo>
                                  <a:pt x="3094" y="149"/>
                                </a:lnTo>
                                <a:lnTo>
                                  <a:pt x="3066" y="179"/>
                                </a:lnTo>
                                <a:lnTo>
                                  <a:pt x="3079" y="337"/>
                                </a:lnTo>
                                <a:lnTo>
                                  <a:pt x="3094" y="494"/>
                                </a:lnTo>
                                <a:lnTo>
                                  <a:pt x="3112" y="649"/>
                                </a:lnTo>
                                <a:lnTo>
                                  <a:pt x="3131" y="802"/>
                                </a:lnTo>
                                <a:lnTo>
                                  <a:pt x="3151" y="954"/>
                                </a:lnTo>
                                <a:lnTo>
                                  <a:pt x="3174" y="1104"/>
                                </a:lnTo>
                                <a:lnTo>
                                  <a:pt x="3198" y="1252"/>
                                </a:lnTo>
                                <a:lnTo>
                                  <a:pt x="3226" y="1398"/>
                                </a:lnTo>
                                <a:lnTo>
                                  <a:pt x="3254" y="1543"/>
                                </a:lnTo>
                                <a:lnTo>
                                  <a:pt x="3284" y="1686"/>
                                </a:lnTo>
                                <a:lnTo>
                                  <a:pt x="3318" y="1827"/>
                                </a:lnTo>
                                <a:lnTo>
                                  <a:pt x="3352" y="1967"/>
                                </a:lnTo>
                                <a:lnTo>
                                  <a:pt x="3388" y="2104"/>
                                </a:lnTo>
                                <a:lnTo>
                                  <a:pt x="3407" y="2172"/>
                                </a:lnTo>
                                <a:lnTo>
                                  <a:pt x="3427" y="2240"/>
                                </a:lnTo>
                                <a:lnTo>
                                  <a:pt x="3447" y="2307"/>
                                </a:lnTo>
                                <a:lnTo>
                                  <a:pt x="3468" y="2374"/>
                                </a:lnTo>
                                <a:lnTo>
                                  <a:pt x="3488" y="2441"/>
                                </a:lnTo>
                                <a:lnTo>
                                  <a:pt x="3510" y="2506"/>
                                </a:lnTo>
                                <a:lnTo>
                                  <a:pt x="4267" y="2335"/>
                                </a:lnTo>
                                <a:lnTo>
                                  <a:pt x="4258" y="2257"/>
                                </a:lnTo>
                                <a:lnTo>
                                  <a:pt x="4249" y="2179"/>
                                </a:lnTo>
                                <a:lnTo>
                                  <a:pt x="4238" y="2102"/>
                                </a:lnTo>
                                <a:lnTo>
                                  <a:pt x="4227" y="2026"/>
                                </a:lnTo>
                                <a:lnTo>
                                  <a:pt x="4214" y="1950"/>
                                </a:lnTo>
                                <a:lnTo>
                                  <a:pt x="4202" y="1874"/>
                                </a:lnTo>
                                <a:lnTo>
                                  <a:pt x="4189" y="1798"/>
                                </a:lnTo>
                                <a:lnTo>
                                  <a:pt x="4175" y="1724"/>
                                </a:lnTo>
                                <a:lnTo>
                                  <a:pt x="4161" y="1649"/>
                                </a:lnTo>
                                <a:lnTo>
                                  <a:pt x="4146" y="1574"/>
                                </a:lnTo>
                                <a:lnTo>
                                  <a:pt x="4130" y="1500"/>
                                </a:lnTo>
                                <a:lnTo>
                                  <a:pt x="4113" y="1428"/>
                                </a:lnTo>
                                <a:lnTo>
                                  <a:pt x="4096" y="1354"/>
                                </a:lnTo>
                                <a:lnTo>
                                  <a:pt x="4078" y="1282"/>
                                </a:lnTo>
                                <a:lnTo>
                                  <a:pt x="4060" y="1210"/>
                                </a:lnTo>
                                <a:lnTo>
                                  <a:pt x="4041" y="1138"/>
                                </a:lnTo>
                                <a:lnTo>
                                  <a:pt x="4020" y="1067"/>
                                </a:lnTo>
                                <a:lnTo>
                                  <a:pt x="4000" y="995"/>
                                </a:lnTo>
                                <a:lnTo>
                                  <a:pt x="3979" y="926"/>
                                </a:lnTo>
                                <a:lnTo>
                                  <a:pt x="3957" y="855"/>
                                </a:lnTo>
                                <a:lnTo>
                                  <a:pt x="3935" y="785"/>
                                </a:lnTo>
                                <a:lnTo>
                                  <a:pt x="3911" y="717"/>
                                </a:lnTo>
                                <a:lnTo>
                                  <a:pt x="3888" y="648"/>
                                </a:lnTo>
                                <a:lnTo>
                                  <a:pt x="3863" y="579"/>
                                </a:lnTo>
                                <a:lnTo>
                                  <a:pt x="3839" y="512"/>
                                </a:lnTo>
                                <a:lnTo>
                                  <a:pt x="3812" y="444"/>
                                </a:lnTo>
                                <a:lnTo>
                                  <a:pt x="3786" y="377"/>
                                </a:lnTo>
                                <a:lnTo>
                                  <a:pt x="3759" y="310"/>
                                </a:lnTo>
                                <a:lnTo>
                                  <a:pt x="3732" y="244"/>
                                </a:lnTo>
                                <a:lnTo>
                                  <a:pt x="3703" y="179"/>
                                </a:lnTo>
                                <a:lnTo>
                                  <a:pt x="3675" y="113"/>
                                </a:lnTo>
                                <a:lnTo>
                                  <a:pt x="3646" y="48"/>
                                </a:lnTo>
                                <a:close/>
                                <a:moveTo>
                                  <a:pt x="831" y="2804"/>
                                </a:moveTo>
                                <a:lnTo>
                                  <a:pt x="2810" y="2804"/>
                                </a:lnTo>
                                <a:lnTo>
                                  <a:pt x="2810" y="2949"/>
                                </a:lnTo>
                                <a:lnTo>
                                  <a:pt x="831" y="2949"/>
                                </a:lnTo>
                                <a:lnTo>
                                  <a:pt x="831" y="2804"/>
                                </a:lnTo>
                                <a:close/>
                                <a:moveTo>
                                  <a:pt x="3516" y="3370"/>
                                </a:moveTo>
                                <a:lnTo>
                                  <a:pt x="3637" y="3750"/>
                                </a:lnTo>
                                <a:lnTo>
                                  <a:pt x="190" y="3750"/>
                                </a:lnTo>
                                <a:lnTo>
                                  <a:pt x="0" y="3750"/>
                                </a:lnTo>
                                <a:lnTo>
                                  <a:pt x="0" y="3559"/>
                                </a:lnTo>
                                <a:lnTo>
                                  <a:pt x="0" y="1320"/>
                                </a:lnTo>
                                <a:lnTo>
                                  <a:pt x="0" y="1240"/>
                                </a:lnTo>
                                <a:lnTo>
                                  <a:pt x="59" y="1183"/>
                                </a:lnTo>
                                <a:lnTo>
                                  <a:pt x="764" y="503"/>
                                </a:lnTo>
                                <a:lnTo>
                                  <a:pt x="819" y="449"/>
                                </a:lnTo>
                                <a:lnTo>
                                  <a:pt x="895" y="449"/>
                                </a:lnTo>
                                <a:lnTo>
                                  <a:pt x="2831" y="449"/>
                                </a:lnTo>
                                <a:lnTo>
                                  <a:pt x="2840" y="545"/>
                                </a:lnTo>
                                <a:lnTo>
                                  <a:pt x="2849" y="640"/>
                                </a:lnTo>
                                <a:lnTo>
                                  <a:pt x="2859" y="735"/>
                                </a:lnTo>
                                <a:lnTo>
                                  <a:pt x="2870" y="829"/>
                                </a:lnTo>
                                <a:lnTo>
                                  <a:pt x="1084" y="829"/>
                                </a:lnTo>
                                <a:lnTo>
                                  <a:pt x="1138" y="1419"/>
                                </a:lnTo>
                                <a:lnTo>
                                  <a:pt x="1148" y="1526"/>
                                </a:lnTo>
                                <a:lnTo>
                                  <a:pt x="1040" y="1522"/>
                                </a:lnTo>
                                <a:lnTo>
                                  <a:pt x="380" y="1497"/>
                                </a:lnTo>
                                <a:lnTo>
                                  <a:pt x="380" y="3370"/>
                                </a:lnTo>
                                <a:lnTo>
                                  <a:pt x="3516" y="3370"/>
                                </a:lnTo>
                                <a:close/>
                                <a:moveTo>
                                  <a:pt x="472" y="1312"/>
                                </a:moveTo>
                                <a:lnTo>
                                  <a:pt x="939" y="1329"/>
                                </a:lnTo>
                                <a:lnTo>
                                  <a:pt x="900" y="898"/>
                                </a:lnTo>
                                <a:lnTo>
                                  <a:pt x="472" y="1312"/>
                                </a:lnTo>
                                <a:close/>
                                <a:moveTo>
                                  <a:pt x="2810" y="2206"/>
                                </a:moveTo>
                                <a:lnTo>
                                  <a:pt x="831" y="2206"/>
                                </a:lnTo>
                                <a:lnTo>
                                  <a:pt x="831" y="2351"/>
                                </a:lnTo>
                                <a:lnTo>
                                  <a:pt x="2810" y="2351"/>
                                </a:lnTo>
                                <a:lnTo>
                                  <a:pt x="2810" y="2206"/>
                                </a:lnTo>
                                <a:close/>
                                <a:moveTo>
                                  <a:pt x="2810" y="1666"/>
                                </a:moveTo>
                                <a:lnTo>
                                  <a:pt x="1621" y="1666"/>
                                </a:lnTo>
                                <a:lnTo>
                                  <a:pt x="1621" y="1810"/>
                                </a:lnTo>
                                <a:lnTo>
                                  <a:pt x="2810" y="1810"/>
                                </a:lnTo>
                                <a:lnTo>
                                  <a:pt x="2810" y="1666"/>
                                </a:lnTo>
                                <a:close/>
                                <a:moveTo>
                                  <a:pt x="2810" y="1112"/>
                                </a:moveTo>
                                <a:lnTo>
                                  <a:pt x="1621" y="1112"/>
                                </a:lnTo>
                                <a:lnTo>
                                  <a:pt x="1621" y="1256"/>
                                </a:lnTo>
                                <a:lnTo>
                                  <a:pt x="2810" y="1256"/>
                                </a:lnTo>
                                <a:lnTo>
                                  <a:pt x="2810" y="1112"/>
                                </a:lnTo>
                                <a:close/>
                                <a:moveTo>
                                  <a:pt x="4318" y="3463"/>
                                </a:moveTo>
                                <a:lnTo>
                                  <a:pt x="4002" y="3540"/>
                                </a:lnTo>
                                <a:lnTo>
                                  <a:pt x="4007" y="3867"/>
                                </a:lnTo>
                                <a:lnTo>
                                  <a:pt x="4237" y="4133"/>
                                </a:lnTo>
                                <a:lnTo>
                                  <a:pt x="4387" y="4100"/>
                                </a:lnTo>
                                <a:lnTo>
                                  <a:pt x="4477" y="3751"/>
                                </a:lnTo>
                                <a:lnTo>
                                  <a:pt x="4318" y="3463"/>
                                </a:lnTo>
                                <a:close/>
                                <a:moveTo>
                                  <a:pt x="4272" y="2491"/>
                                </a:moveTo>
                                <a:lnTo>
                                  <a:pt x="4272" y="2491"/>
                                </a:lnTo>
                                <a:lnTo>
                                  <a:pt x="4388" y="3367"/>
                                </a:lnTo>
                                <a:lnTo>
                                  <a:pt x="3870" y="3485"/>
                                </a:lnTo>
                                <a:lnTo>
                                  <a:pt x="3583" y="2648"/>
                                </a:lnTo>
                                <a:lnTo>
                                  <a:pt x="4272" y="2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9" name="KSO_Shape"/>
                        <wps:cNvSpPr/>
                        <wps:spPr bwMode="auto">
                          <a:xfrm>
                            <a:off x="2736448" y="4698387"/>
                            <a:ext cx="156062" cy="134474"/>
                          </a:xfrm>
                          <a:custGeom>
                            <a:avLst/>
                            <a:gdLst>
                              <a:gd name="T0" fmla="*/ 838518 w 3856038"/>
                              <a:gd name="T1" fmla="*/ 3035936 h 3319463"/>
                              <a:gd name="T2" fmla="*/ 807086 w 3856038"/>
                              <a:gd name="T3" fmla="*/ 3078481 h 3319463"/>
                              <a:gd name="T4" fmla="*/ 345758 w 3856038"/>
                              <a:gd name="T5" fmla="*/ 3083244 h 3319463"/>
                              <a:gd name="T6" fmla="*/ 306705 w 3856038"/>
                              <a:gd name="T7" fmla="*/ 3047684 h 3319463"/>
                              <a:gd name="T8" fmla="*/ 1938189 w 3856038"/>
                              <a:gd name="T9" fmla="*/ 1874411 h 3319463"/>
                              <a:gd name="T10" fmla="*/ 2032113 w 3856038"/>
                              <a:gd name="T11" fmla="*/ 1927728 h 3319463"/>
                              <a:gd name="T12" fmla="*/ 2127625 w 3856038"/>
                              <a:gd name="T13" fmla="*/ 1936931 h 3319463"/>
                              <a:gd name="T14" fmla="*/ 2209174 w 3856038"/>
                              <a:gd name="T15" fmla="*/ 1913446 h 3319463"/>
                              <a:gd name="T16" fmla="*/ 2208222 w 3856038"/>
                              <a:gd name="T17" fmla="*/ 3063251 h 3319463"/>
                              <a:gd name="T18" fmla="*/ 2159673 w 3856038"/>
                              <a:gd name="T19" fmla="*/ 3086101 h 3319463"/>
                              <a:gd name="T20" fmla="*/ 1703060 w 3856038"/>
                              <a:gd name="T21" fmla="*/ 3067694 h 3319463"/>
                              <a:gd name="T22" fmla="*/ 1684338 w 3856038"/>
                              <a:gd name="T23" fmla="*/ 1620838 h 3319463"/>
                              <a:gd name="T24" fmla="*/ 1517659 w 3856038"/>
                              <a:gd name="T25" fmla="*/ 3063249 h 3319463"/>
                              <a:gd name="T26" fmla="*/ 1469110 w 3856038"/>
                              <a:gd name="T27" fmla="*/ 3086100 h 3319463"/>
                              <a:gd name="T28" fmla="*/ 1012179 w 3856038"/>
                              <a:gd name="T29" fmla="*/ 3067693 h 3319463"/>
                              <a:gd name="T30" fmla="*/ 993775 w 3856038"/>
                              <a:gd name="T31" fmla="*/ 2030516 h 3319463"/>
                              <a:gd name="T32" fmla="*/ 2903512 w 3856038"/>
                              <a:gd name="T33" fmla="*/ 3058483 h 3319463"/>
                              <a:gd name="T34" fmla="*/ 2858002 w 3856038"/>
                              <a:gd name="T35" fmla="*/ 3085784 h 3319463"/>
                              <a:gd name="T36" fmla="*/ 2397814 w 3856038"/>
                              <a:gd name="T37" fmla="*/ 3071816 h 3319463"/>
                              <a:gd name="T38" fmla="*/ 2374900 w 3856038"/>
                              <a:gd name="T39" fmla="*/ 3023247 h 3319463"/>
                              <a:gd name="T40" fmla="*/ 3393565 w 3856038"/>
                              <a:gd name="T41" fmla="*/ 829618 h 3319463"/>
                              <a:gd name="T42" fmla="*/ 3441797 w 3856038"/>
                              <a:gd name="T43" fmla="*/ 916284 h 3319463"/>
                              <a:gd name="T44" fmla="*/ 3518904 w 3856038"/>
                              <a:gd name="T45" fmla="*/ 976601 h 3319463"/>
                              <a:gd name="T46" fmla="*/ 3605213 w 3856038"/>
                              <a:gd name="T47" fmla="*/ 3023244 h 3319463"/>
                              <a:gd name="T48" fmla="*/ 3582367 w 3856038"/>
                              <a:gd name="T49" fmla="*/ 3071815 h 3319463"/>
                              <a:gd name="T50" fmla="*/ 3123532 w 3856038"/>
                              <a:gd name="T51" fmla="*/ 3085783 h 3319463"/>
                              <a:gd name="T52" fmla="*/ 3077839 w 3856038"/>
                              <a:gd name="T53" fmla="*/ 3058481 h 3319463"/>
                              <a:gd name="T54" fmla="*/ 3032368 w 3856038"/>
                              <a:gd name="T55" fmla="*/ 0 h 3319463"/>
                              <a:gd name="T56" fmla="*/ 3669057 w 3856038"/>
                              <a:gd name="T57" fmla="*/ 6984 h 3319463"/>
                              <a:gd name="T58" fmla="*/ 3714445 w 3856038"/>
                              <a:gd name="T59" fmla="*/ 35552 h 3319463"/>
                              <a:gd name="T60" fmla="*/ 3742692 w 3856038"/>
                              <a:gd name="T61" fmla="*/ 80308 h 3319463"/>
                              <a:gd name="T62" fmla="*/ 3749358 w 3856038"/>
                              <a:gd name="T63" fmla="*/ 717377 h 3319463"/>
                              <a:gd name="T64" fmla="*/ 3735075 w 3856038"/>
                              <a:gd name="T65" fmla="*/ 769117 h 3319463"/>
                              <a:gd name="T66" fmla="*/ 3700797 w 3856038"/>
                              <a:gd name="T67" fmla="*/ 808795 h 3319463"/>
                              <a:gd name="T68" fmla="*/ 3652870 w 3856038"/>
                              <a:gd name="T69" fmla="*/ 830698 h 3319463"/>
                              <a:gd name="T70" fmla="*/ 3597644 w 3856038"/>
                              <a:gd name="T71" fmla="*/ 829110 h 3319463"/>
                              <a:gd name="T72" fmla="*/ 3550670 w 3856038"/>
                              <a:gd name="T73" fmla="*/ 804986 h 3319463"/>
                              <a:gd name="T74" fmla="*/ 3518296 w 3856038"/>
                              <a:gd name="T75" fmla="*/ 764039 h 3319463"/>
                              <a:gd name="T76" fmla="*/ 3506552 w 3856038"/>
                              <a:gd name="T77" fmla="*/ 711346 h 3319463"/>
                              <a:gd name="T78" fmla="*/ 2155095 w 3856038"/>
                              <a:gd name="T79" fmla="*/ 1756621 h 3319463"/>
                              <a:gd name="T80" fmla="*/ 2103678 w 3856038"/>
                              <a:gd name="T81" fmla="*/ 1768049 h 3319463"/>
                              <a:gd name="T82" fmla="*/ 2052577 w 3856038"/>
                              <a:gd name="T83" fmla="*/ 1756621 h 3319463"/>
                              <a:gd name="T84" fmla="*/ 207257 w 3856038"/>
                              <a:gd name="T85" fmla="*/ 2594619 h 3319463"/>
                              <a:gd name="T86" fmla="*/ 161553 w 3856038"/>
                              <a:gd name="T87" fmla="*/ 2623505 h 3319463"/>
                              <a:gd name="T88" fmla="*/ 109818 w 3856038"/>
                              <a:gd name="T89" fmla="*/ 2629853 h 3319463"/>
                              <a:gd name="T90" fmla="*/ 59670 w 3856038"/>
                              <a:gd name="T91" fmla="*/ 2613665 h 3319463"/>
                              <a:gd name="T92" fmla="*/ 19996 w 3856038"/>
                              <a:gd name="T93" fmla="*/ 2575574 h 3319463"/>
                              <a:gd name="T94" fmla="*/ 952 w 3856038"/>
                              <a:gd name="T95" fmla="*/ 2526056 h 3319463"/>
                              <a:gd name="T96" fmla="*/ 5078 w 3856038"/>
                              <a:gd name="T97" fmla="*/ 2473998 h 3319463"/>
                              <a:gd name="T98" fmla="*/ 31105 w 3856038"/>
                              <a:gd name="T99" fmla="*/ 2427337 h 3319463"/>
                              <a:gd name="T100" fmla="*/ 1492697 w 3856038"/>
                              <a:gd name="T101" fmla="*/ 975760 h 3319463"/>
                              <a:gd name="T102" fmla="*/ 1543797 w 3856038"/>
                              <a:gd name="T103" fmla="*/ 964333 h 3319463"/>
                              <a:gd name="T104" fmla="*/ 1595215 w 3856038"/>
                              <a:gd name="T105" fmla="*/ 975760 h 3319463"/>
                              <a:gd name="T106" fmla="*/ 3334526 w 3856038"/>
                              <a:gd name="T107" fmla="*/ 243464 h 3319463"/>
                              <a:gd name="T108" fmla="*/ 2991107 w 3856038"/>
                              <a:gd name="T109" fmla="*/ 233624 h 3319463"/>
                              <a:gd name="T110" fmla="*/ 2948576 w 3856038"/>
                              <a:gd name="T111" fmla="*/ 203151 h 3319463"/>
                              <a:gd name="T112" fmla="*/ 2922550 w 3856038"/>
                              <a:gd name="T113" fmla="*/ 157760 h 3319463"/>
                              <a:gd name="T114" fmla="*/ 2918424 w 3856038"/>
                              <a:gd name="T115" fmla="*/ 102845 h 3319463"/>
                              <a:gd name="T116" fmla="*/ 2937468 w 3856038"/>
                              <a:gd name="T117" fmla="*/ 53645 h 3319463"/>
                              <a:gd name="T118" fmla="*/ 2975555 w 3856038"/>
                              <a:gd name="T119" fmla="*/ 17459 h 3319463"/>
                              <a:gd name="T120" fmla="*/ 3026338 w 3856038"/>
                              <a:gd name="T121" fmla="*/ 318 h 3319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856038" h="3319463">
                                <a:moveTo>
                                  <a:pt x="50800" y="3187700"/>
                                </a:moveTo>
                                <a:lnTo>
                                  <a:pt x="3856038" y="3187700"/>
                                </a:lnTo>
                                <a:lnTo>
                                  <a:pt x="3856038" y="3319463"/>
                                </a:lnTo>
                                <a:lnTo>
                                  <a:pt x="50800" y="3319463"/>
                                </a:lnTo>
                                <a:lnTo>
                                  <a:pt x="50800" y="3187700"/>
                                </a:lnTo>
                                <a:close/>
                                <a:moveTo>
                                  <a:pt x="839788" y="2182813"/>
                                </a:moveTo>
                                <a:lnTo>
                                  <a:pt x="839788" y="3023236"/>
                                </a:lnTo>
                                <a:lnTo>
                                  <a:pt x="839471" y="3029586"/>
                                </a:lnTo>
                                <a:lnTo>
                                  <a:pt x="838518" y="3035936"/>
                                </a:lnTo>
                                <a:lnTo>
                                  <a:pt x="837248" y="3041969"/>
                                </a:lnTo>
                                <a:lnTo>
                                  <a:pt x="834708" y="3047684"/>
                                </a:lnTo>
                                <a:lnTo>
                                  <a:pt x="832486" y="3053399"/>
                                </a:lnTo>
                                <a:lnTo>
                                  <a:pt x="829311" y="3058479"/>
                                </a:lnTo>
                                <a:lnTo>
                                  <a:pt x="825501" y="3063241"/>
                                </a:lnTo>
                                <a:lnTo>
                                  <a:pt x="821373" y="3067686"/>
                                </a:lnTo>
                                <a:lnTo>
                                  <a:pt x="816928" y="3071814"/>
                                </a:lnTo>
                                <a:lnTo>
                                  <a:pt x="812166" y="3075306"/>
                                </a:lnTo>
                                <a:lnTo>
                                  <a:pt x="807086" y="3078481"/>
                                </a:lnTo>
                                <a:lnTo>
                                  <a:pt x="801688" y="3081339"/>
                                </a:lnTo>
                                <a:lnTo>
                                  <a:pt x="795656" y="3083244"/>
                                </a:lnTo>
                                <a:lnTo>
                                  <a:pt x="789623" y="3084831"/>
                                </a:lnTo>
                                <a:lnTo>
                                  <a:pt x="783591" y="3085784"/>
                                </a:lnTo>
                                <a:lnTo>
                                  <a:pt x="777241" y="3086101"/>
                                </a:lnTo>
                                <a:lnTo>
                                  <a:pt x="364173" y="3086101"/>
                                </a:lnTo>
                                <a:lnTo>
                                  <a:pt x="357823" y="3085784"/>
                                </a:lnTo>
                                <a:lnTo>
                                  <a:pt x="351473" y="3084831"/>
                                </a:lnTo>
                                <a:lnTo>
                                  <a:pt x="345758" y="3083244"/>
                                </a:lnTo>
                                <a:lnTo>
                                  <a:pt x="339725" y="3081339"/>
                                </a:lnTo>
                                <a:lnTo>
                                  <a:pt x="334328" y="3078481"/>
                                </a:lnTo>
                                <a:lnTo>
                                  <a:pt x="329248" y="3075306"/>
                                </a:lnTo>
                                <a:lnTo>
                                  <a:pt x="324485" y="3071814"/>
                                </a:lnTo>
                                <a:lnTo>
                                  <a:pt x="320040" y="3067686"/>
                                </a:lnTo>
                                <a:lnTo>
                                  <a:pt x="315595" y="3063241"/>
                                </a:lnTo>
                                <a:lnTo>
                                  <a:pt x="312103" y="3058479"/>
                                </a:lnTo>
                                <a:lnTo>
                                  <a:pt x="308928" y="3053399"/>
                                </a:lnTo>
                                <a:lnTo>
                                  <a:pt x="306705" y="3047684"/>
                                </a:lnTo>
                                <a:lnTo>
                                  <a:pt x="304165" y="3041969"/>
                                </a:lnTo>
                                <a:lnTo>
                                  <a:pt x="302578" y="3035936"/>
                                </a:lnTo>
                                <a:lnTo>
                                  <a:pt x="301943" y="3029586"/>
                                </a:lnTo>
                                <a:lnTo>
                                  <a:pt x="301625" y="3023236"/>
                                </a:lnTo>
                                <a:lnTo>
                                  <a:pt x="301625" y="2721293"/>
                                </a:lnTo>
                                <a:lnTo>
                                  <a:pt x="839788" y="2182813"/>
                                </a:lnTo>
                                <a:close/>
                                <a:moveTo>
                                  <a:pt x="1684338" y="1620838"/>
                                </a:moveTo>
                                <a:lnTo>
                                  <a:pt x="1929304" y="1865842"/>
                                </a:lnTo>
                                <a:lnTo>
                                  <a:pt x="1938189" y="1874411"/>
                                </a:lnTo>
                                <a:lnTo>
                                  <a:pt x="1947708" y="1882345"/>
                                </a:lnTo>
                                <a:lnTo>
                                  <a:pt x="1957227" y="1889644"/>
                                </a:lnTo>
                                <a:lnTo>
                                  <a:pt x="1967064" y="1896944"/>
                                </a:lnTo>
                                <a:lnTo>
                                  <a:pt x="1977218" y="1903291"/>
                                </a:lnTo>
                                <a:lnTo>
                                  <a:pt x="1987690" y="1909003"/>
                                </a:lnTo>
                                <a:lnTo>
                                  <a:pt x="1998478" y="1914716"/>
                                </a:lnTo>
                                <a:lnTo>
                                  <a:pt x="2009267" y="1919476"/>
                                </a:lnTo>
                                <a:lnTo>
                                  <a:pt x="2020690" y="1923602"/>
                                </a:lnTo>
                                <a:lnTo>
                                  <a:pt x="2032113" y="1927728"/>
                                </a:lnTo>
                                <a:lnTo>
                                  <a:pt x="2043537" y="1930901"/>
                                </a:lnTo>
                                <a:lnTo>
                                  <a:pt x="2055277" y="1933440"/>
                                </a:lnTo>
                                <a:lnTo>
                                  <a:pt x="2067335" y="1935344"/>
                                </a:lnTo>
                                <a:lnTo>
                                  <a:pt x="2079393" y="1936931"/>
                                </a:lnTo>
                                <a:lnTo>
                                  <a:pt x="2091768" y="1937883"/>
                                </a:lnTo>
                                <a:lnTo>
                                  <a:pt x="2103826" y="1938201"/>
                                </a:lnTo>
                                <a:lnTo>
                                  <a:pt x="2111759" y="1937883"/>
                                </a:lnTo>
                                <a:lnTo>
                                  <a:pt x="2119692" y="1937566"/>
                                </a:lnTo>
                                <a:lnTo>
                                  <a:pt x="2127625" y="1936931"/>
                                </a:lnTo>
                                <a:lnTo>
                                  <a:pt x="2135240" y="1935979"/>
                                </a:lnTo>
                                <a:lnTo>
                                  <a:pt x="2142856" y="1934710"/>
                                </a:lnTo>
                                <a:lnTo>
                                  <a:pt x="2150788" y="1933440"/>
                                </a:lnTo>
                                <a:lnTo>
                                  <a:pt x="2158404" y="1931536"/>
                                </a:lnTo>
                                <a:lnTo>
                                  <a:pt x="2165702" y="1929949"/>
                                </a:lnTo>
                                <a:lnTo>
                                  <a:pt x="2173318" y="1927728"/>
                                </a:lnTo>
                                <a:lnTo>
                                  <a:pt x="2180299" y="1925189"/>
                                </a:lnTo>
                                <a:lnTo>
                                  <a:pt x="2194895" y="1919794"/>
                                </a:lnTo>
                                <a:lnTo>
                                  <a:pt x="2209174" y="1913446"/>
                                </a:lnTo>
                                <a:lnTo>
                                  <a:pt x="2222501" y="1906782"/>
                                </a:lnTo>
                                <a:lnTo>
                                  <a:pt x="2222501" y="3023263"/>
                                </a:lnTo>
                                <a:lnTo>
                                  <a:pt x="2222501" y="3029611"/>
                                </a:lnTo>
                                <a:lnTo>
                                  <a:pt x="2221232" y="3035958"/>
                                </a:lnTo>
                                <a:lnTo>
                                  <a:pt x="2219645" y="3041988"/>
                                </a:lnTo>
                                <a:lnTo>
                                  <a:pt x="2217742" y="3047700"/>
                                </a:lnTo>
                                <a:lnTo>
                                  <a:pt x="2214886" y="3053413"/>
                                </a:lnTo>
                                <a:lnTo>
                                  <a:pt x="2211713" y="3058491"/>
                                </a:lnTo>
                                <a:lnTo>
                                  <a:pt x="2208222" y="3063251"/>
                                </a:lnTo>
                                <a:lnTo>
                                  <a:pt x="2204414" y="3067694"/>
                                </a:lnTo>
                                <a:lnTo>
                                  <a:pt x="2199655" y="3071820"/>
                                </a:lnTo>
                                <a:lnTo>
                                  <a:pt x="2194895" y="3075311"/>
                                </a:lnTo>
                                <a:lnTo>
                                  <a:pt x="2189818" y="3078484"/>
                                </a:lnTo>
                                <a:lnTo>
                                  <a:pt x="2184424" y="3081341"/>
                                </a:lnTo>
                                <a:lnTo>
                                  <a:pt x="2178712" y="3083245"/>
                                </a:lnTo>
                                <a:lnTo>
                                  <a:pt x="2172366" y="3084832"/>
                                </a:lnTo>
                                <a:lnTo>
                                  <a:pt x="2166654" y="3085784"/>
                                </a:lnTo>
                                <a:lnTo>
                                  <a:pt x="2159673" y="3086101"/>
                                </a:lnTo>
                                <a:lnTo>
                                  <a:pt x="1747166" y="3086101"/>
                                </a:lnTo>
                                <a:lnTo>
                                  <a:pt x="1740820" y="3085784"/>
                                </a:lnTo>
                                <a:lnTo>
                                  <a:pt x="1734474" y="3084832"/>
                                </a:lnTo>
                                <a:lnTo>
                                  <a:pt x="1728445" y="3083245"/>
                                </a:lnTo>
                                <a:lnTo>
                                  <a:pt x="1723050" y="3081341"/>
                                </a:lnTo>
                                <a:lnTo>
                                  <a:pt x="1717656" y="3078484"/>
                                </a:lnTo>
                                <a:lnTo>
                                  <a:pt x="1712579" y="3075311"/>
                                </a:lnTo>
                                <a:lnTo>
                                  <a:pt x="1707185" y="3071820"/>
                                </a:lnTo>
                                <a:lnTo>
                                  <a:pt x="1703060" y="3067694"/>
                                </a:lnTo>
                                <a:lnTo>
                                  <a:pt x="1698935" y="3063251"/>
                                </a:lnTo>
                                <a:lnTo>
                                  <a:pt x="1695444" y="3058491"/>
                                </a:lnTo>
                                <a:lnTo>
                                  <a:pt x="1692271" y="3053413"/>
                                </a:lnTo>
                                <a:lnTo>
                                  <a:pt x="1689415" y="3047700"/>
                                </a:lnTo>
                                <a:lnTo>
                                  <a:pt x="1687511" y="3041988"/>
                                </a:lnTo>
                                <a:lnTo>
                                  <a:pt x="1685925" y="3035958"/>
                                </a:lnTo>
                                <a:lnTo>
                                  <a:pt x="1684973" y="3029611"/>
                                </a:lnTo>
                                <a:lnTo>
                                  <a:pt x="1684338" y="3023263"/>
                                </a:lnTo>
                                <a:lnTo>
                                  <a:pt x="1684338" y="1620838"/>
                                </a:lnTo>
                                <a:close/>
                                <a:moveTo>
                                  <a:pt x="1531938" y="1492251"/>
                                </a:moveTo>
                                <a:lnTo>
                                  <a:pt x="1531938" y="3023260"/>
                                </a:lnTo>
                                <a:lnTo>
                                  <a:pt x="1531304" y="3029608"/>
                                </a:lnTo>
                                <a:lnTo>
                                  <a:pt x="1530669" y="3035955"/>
                                </a:lnTo>
                                <a:lnTo>
                                  <a:pt x="1529082" y="3041985"/>
                                </a:lnTo>
                                <a:lnTo>
                                  <a:pt x="1527178" y="3047698"/>
                                </a:lnTo>
                                <a:lnTo>
                                  <a:pt x="1524323" y="3053411"/>
                                </a:lnTo>
                                <a:lnTo>
                                  <a:pt x="1521150" y="3058489"/>
                                </a:lnTo>
                                <a:lnTo>
                                  <a:pt x="1517659" y="3063249"/>
                                </a:lnTo>
                                <a:lnTo>
                                  <a:pt x="1513217" y="3067693"/>
                                </a:lnTo>
                                <a:lnTo>
                                  <a:pt x="1509092" y="3071818"/>
                                </a:lnTo>
                                <a:lnTo>
                                  <a:pt x="1504332" y="3075309"/>
                                </a:lnTo>
                                <a:lnTo>
                                  <a:pt x="1498938" y="3078483"/>
                                </a:lnTo>
                                <a:lnTo>
                                  <a:pt x="1493543" y="3081340"/>
                                </a:lnTo>
                                <a:lnTo>
                                  <a:pt x="1487514" y="3083244"/>
                                </a:lnTo>
                                <a:lnTo>
                                  <a:pt x="1481803" y="3084831"/>
                                </a:lnTo>
                                <a:lnTo>
                                  <a:pt x="1475456" y="3085783"/>
                                </a:lnTo>
                                <a:lnTo>
                                  <a:pt x="1469110" y="3086100"/>
                                </a:lnTo>
                                <a:lnTo>
                                  <a:pt x="1056286" y="3086100"/>
                                </a:lnTo>
                                <a:lnTo>
                                  <a:pt x="1050257" y="3085783"/>
                                </a:lnTo>
                                <a:lnTo>
                                  <a:pt x="1043911" y="3084831"/>
                                </a:lnTo>
                                <a:lnTo>
                                  <a:pt x="1037882" y="3083244"/>
                                </a:lnTo>
                                <a:lnTo>
                                  <a:pt x="1031853" y="3081340"/>
                                </a:lnTo>
                                <a:lnTo>
                                  <a:pt x="1026776" y="3078483"/>
                                </a:lnTo>
                                <a:lnTo>
                                  <a:pt x="1021381" y="3075309"/>
                                </a:lnTo>
                                <a:lnTo>
                                  <a:pt x="1016622" y="3071818"/>
                                </a:lnTo>
                                <a:lnTo>
                                  <a:pt x="1012179" y="3067693"/>
                                </a:lnTo>
                                <a:lnTo>
                                  <a:pt x="1008372" y="3063249"/>
                                </a:lnTo>
                                <a:lnTo>
                                  <a:pt x="1004246" y="3058489"/>
                                </a:lnTo>
                                <a:lnTo>
                                  <a:pt x="1001391" y="3053411"/>
                                </a:lnTo>
                                <a:lnTo>
                                  <a:pt x="998852" y="3047698"/>
                                </a:lnTo>
                                <a:lnTo>
                                  <a:pt x="996631" y="3041985"/>
                                </a:lnTo>
                                <a:lnTo>
                                  <a:pt x="995044" y="3035955"/>
                                </a:lnTo>
                                <a:lnTo>
                                  <a:pt x="994092" y="3029608"/>
                                </a:lnTo>
                                <a:lnTo>
                                  <a:pt x="993775" y="3023260"/>
                                </a:lnTo>
                                <a:lnTo>
                                  <a:pt x="993775" y="2030516"/>
                                </a:lnTo>
                                <a:lnTo>
                                  <a:pt x="1531938" y="1492251"/>
                                </a:lnTo>
                                <a:close/>
                                <a:moveTo>
                                  <a:pt x="2914650" y="1230313"/>
                                </a:moveTo>
                                <a:lnTo>
                                  <a:pt x="2914650" y="3023247"/>
                                </a:lnTo>
                                <a:lnTo>
                                  <a:pt x="2914014" y="3029596"/>
                                </a:lnTo>
                                <a:lnTo>
                                  <a:pt x="2913059" y="3035945"/>
                                </a:lnTo>
                                <a:lnTo>
                                  <a:pt x="2911468" y="3041976"/>
                                </a:lnTo>
                                <a:lnTo>
                                  <a:pt x="2909240" y="3047690"/>
                                </a:lnTo>
                                <a:lnTo>
                                  <a:pt x="2906694" y="3053404"/>
                                </a:lnTo>
                                <a:lnTo>
                                  <a:pt x="2903512" y="3058483"/>
                                </a:lnTo>
                                <a:lnTo>
                                  <a:pt x="2900011" y="3063245"/>
                                </a:lnTo>
                                <a:lnTo>
                                  <a:pt x="2895874" y="3067689"/>
                                </a:lnTo>
                                <a:lnTo>
                                  <a:pt x="2891736" y="3071816"/>
                                </a:lnTo>
                                <a:lnTo>
                                  <a:pt x="2886326" y="3075308"/>
                                </a:lnTo>
                                <a:lnTo>
                                  <a:pt x="2881234" y="3078482"/>
                                </a:lnTo>
                                <a:lnTo>
                                  <a:pt x="2875824" y="3081340"/>
                                </a:lnTo>
                                <a:lnTo>
                                  <a:pt x="2870414" y="3083244"/>
                                </a:lnTo>
                                <a:lnTo>
                                  <a:pt x="2864367" y="3084831"/>
                                </a:lnTo>
                                <a:lnTo>
                                  <a:pt x="2858002" y="3085784"/>
                                </a:lnTo>
                                <a:lnTo>
                                  <a:pt x="2851637" y="3086101"/>
                                </a:lnTo>
                                <a:lnTo>
                                  <a:pt x="2437914" y="3086101"/>
                                </a:lnTo>
                                <a:lnTo>
                                  <a:pt x="2430912" y="3085784"/>
                                </a:lnTo>
                                <a:lnTo>
                                  <a:pt x="2425184" y="3084831"/>
                                </a:lnTo>
                                <a:lnTo>
                                  <a:pt x="2418819" y="3083244"/>
                                </a:lnTo>
                                <a:lnTo>
                                  <a:pt x="2413090" y="3081340"/>
                                </a:lnTo>
                                <a:lnTo>
                                  <a:pt x="2407680" y="3078482"/>
                                </a:lnTo>
                                <a:lnTo>
                                  <a:pt x="2402588" y="3075308"/>
                                </a:lnTo>
                                <a:lnTo>
                                  <a:pt x="2397814" y="3071816"/>
                                </a:lnTo>
                                <a:lnTo>
                                  <a:pt x="2393040" y="3067689"/>
                                </a:lnTo>
                                <a:lnTo>
                                  <a:pt x="2389221" y="3063245"/>
                                </a:lnTo>
                                <a:lnTo>
                                  <a:pt x="2385721" y="3058483"/>
                                </a:lnTo>
                                <a:lnTo>
                                  <a:pt x="2382538" y="3053404"/>
                                </a:lnTo>
                                <a:lnTo>
                                  <a:pt x="2379674" y="3047690"/>
                                </a:lnTo>
                                <a:lnTo>
                                  <a:pt x="2377764" y="3041976"/>
                                </a:lnTo>
                                <a:lnTo>
                                  <a:pt x="2376173" y="3035945"/>
                                </a:lnTo>
                                <a:lnTo>
                                  <a:pt x="2374900" y="3029596"/>
                                </a:lnTo>
                                <a:lnTo>
                                  <a:pt x="2374900" y="3023247"/>
                                </a:lnTo>
                                <a:lnTo>
                                  <a:pt x="2374900" y="1768701"/>
                                </a:lnTo>
                                <a:lnTo>
                                  <a:pt x="2914650" y="1230313"/>
                                </a:lnTo>
                                <a:close/>
                                <a:moveTo>
                                  <a:pt x="3382142" y="762000"/>
                                </a:moveTo>
                                <a:lnTo>
                                  <a:pt x="3382777" y="774063"/>
                                </a:lnTo>
                                <a:lnTo>
                                  <a:pt x="3384046" y="785492"/>
                                </a:lnTo>
                                <a:lnTo>
                                  <a:pt x="3385633" y="796920"/>
                                </a:lnTo>
                                <a:lnTo>
                                  <a:pt x="3387536" y="808031"/>
                                </a:lnTo>
                                <a:lnTo>
                                  <a:pt x="3390392" y="818825"/>
                                </a:lnTo>
                                <a:lnTo>
                                  <a:pt x="3393565" y="829618"/>
                                </a:lnTo>
                                <a:lnTo>
                                  <a:pt x="3397056" y="840094"/>
                                </a:lnTo>
                                <a:lnTo>
                                  <a:pt x="3401181" y="850888"/>
                                </a:lnTo>
                                <a:lnTo>
                                  <a:pt x="3405623" y="860729"/>
                                </a:lnTo>
                                <a:lnTo>
                                  <a:pt x="3410383" y="870570"/>
                                </a:lnTo>
                                <a:lnTo>
                                  <a:pt x="3416095" y="880411"/>
                                </a:lnTo>
                                <a:lnTo>
                                  <a:pt x="3421806" y="889935"/>
                                </a:lnTo>
                                <a:lnTo>
                                  <a:pt x="3427835" y="899141"/>
                                </a:lnTo>
                                <a:lnTo>
                                  <a:pt x="3434499" y="907713"/>
                                </a:lnTo>
                                <a:lnTo>
                                  <a:pt x="3441797" y="916284"/>
                                </a:lnTo>
                                <a:lnTo>
                                  <a:pt x="3448778" y="924220"/>
                                </a:lnTo>
                                <a:lnTo>
                                  <a:pt x="3456711" y="932157"/>
                                </a:lnTo>
                                <a:lnTo>
                                  <a:pt x="3464644" y="939776"/>
                                </a:lnTo>
                                <a:lnTo>
                                  <a:pt x="3472894" y="946760"/>
                                </a:lnTo>
                                <a:lnTo>
                                  <a:pt x="3481461" y="953426"/>
                                </a:lnTo>
                                <a:lnTo>
                                  <a:pt x="3490663" y="960093"/>
                                </a:lnTo>
                                <a:lnTo>
                                  <a:pt x="3499548" y="966125"/>
                                </a:lnTo>
                                <a:lnTo>
                                  <a:pt x="3509067" y="971521"/>
                                </a:lnTo>
                                <a:lnTo>
                                  <a:pt x="3518904" y="976601"/>
                                </a:lnTo>
                                <a:lnTo>
                                  <a:pt x="3529058" y="981363"/>
                                </a:lnTo>
                                <a:lnTo>
                                  <a:pt x="3539529" y="985807"/>
                                </a:lnTo>
                                <a:lnTo>
                                  <a:pt x="3549683" y="989616"/>
                                </a:lnTo>
                                <a:lnTo>
                                  <a:pt x="3560155" y="992791"/>
                                </a:lnTo>
                                <a:lnTo>
                                  <a:pt x="3571261" y="995966"/>
                                </a:lnTo>
                                <a:lnTo>
                                  <a:pt x="3582367" y="998505"/>
                                </a:lnTo>
                                <a:lnTo>
                                  <a:pt x="3593790" y="1000093"/>
                                </a:lnTo>
                                <a:lnTo>
                                  <a:pt x="3605213" y="1001680"/>
                                </a:lnTo>
                                <a:lnTo>
                                  <a:pt x="3605213" y="3023244"/>
                                </a:lnTo>
                                <a:lnTo>
                                  <a:pt x="3604896" y="3029593"/>
                                </a:lnTo>
                                <a:lnTo>
                                  <a:pt x="3603944" y="3035942"/>
                                </a:lnTo>
                                <a:lnTo>
                                  <a:pt x="3602357" y="3041974"/>
                                </a:lnTo>
                                <a:lnTo>
                                  <a:pt x="3600136" y="3047688"/>
                                </a:lnTo>
                                <a:lnTo>
                                  <a:pt x="3597598" y="3053402"/>
                                </a:lnTo>
                                <a:lnTo>
                                  <a:pt x="3594425" y="3058481"/>
                                </a:lnTo>
                                <a:lnTo>
                                  <a:pt x="3590617" y="3063243"/>
                                </a:lnTo>
                                <a:lnTo>
                                  <a:pt x="3586809" y="3067688"/>
                                </a:lnTo>
                                <a:lnTo>
                                  <a:pt x="3582367" y="3071815"/>
                                </a:lnTo>
                                <a:lnTo>
                                  <a:pt x="3577607" y="3075307"/>
                                </a:lnTo>
                                <a:lnTo>
                                  <a:pt x="3572213" y="3078481"/>
                                </a:lnTo>
                                <a:lnTo>
                                  <a:pt x="3567136" y="3081338"/>
                                </a:lnTo>
                                <a:lnTo>
                                  <a:pt x="3561107" y="3083243"/>
                                </a:lnTo>
                                <a:lnTo>
                                  <a:pt x="3555078" y="3084830"/>
                                </a:lnTo>
                                <a:lnTo>
                                  <a:pt x="3548732" y="3085783"/>
                                </a:lnTo>
                                <a:lnTo>
                                  <a:pt x="3542703" y="3086100"/>
                                </a:lnTo>
                                <a:lnTo>
                                  <a:pt x="3129878" y="3086100"/>
                                </a:lnTo>
                                <a:lnTo>
                                  <a:pt x="3123532" y="3085783"/>
                                </a:lnTo>
                                <a:lnTo>
                                  <a:pt x="3117186" y="3084830"/>
                                </a:lnTo>
                                <a:lnTo>
                                  <a:pt x="3111474" y="3083243"/>
                                </a:lnTo>
                                <a:lnTo>
                                  <a:pt x="3105445" y="3081338"/>
                                </a:lnTo>
                                <a:lnTo>
                                  <a:pt x="3099733" y="3078481"/>
                                </a:lnTo>
                                <a:lnTo>
                                  <a:pt x="3094656" y="3075307"/>
                                </a:lnTo>
                                <a:lnTo>
                                  <a:pt x="3089897" y="3071815"/>
                                </a:lnTo>
                                <a:lnTo>
                                  <a:pt x="3085454" y="3067688"/>
                                </a:lnTo>
                                <a:lnTo>
                                  <a:pt x="3081329" y="3063243"/>
                                </a:lnTo>
                                <a:lnTo>
                                  <a:pt x="3077839" y="3058481"/>
                                </a:lnTo>
                                <a:lnTo>
                                  <a:pt x="3074666" y="3053402"/>
                                </a:lnTo>
                                <a:lnTo>
                                  <a:pt x="3071810" y="3047688"/>
                                </a:lnTo>
                                <a:lnTo>
                                  <a:pt x="3069906" y="3041974"/>
                                </a:lnTo>
                                <a:lnTo>
                                  <a:pt x="3068320" y="3035942"/>
                                </a:lnTo>
                                <a:lnTo>
                                  <a:pt x="3067685" y="3029593"/>
                                </a:lnTo>
                                <a:lnTo>
                                  <a:pt x="3067050" y="3023244"/>
                                </a:lnTo>
                                <a:lnTo>
                                  <a:pt x="3067050" y="1077552"/>
                                </a:lnTo>
                                <a:lnTo>
                                  <a:pt x="3382142" y="762000"/>
                                </a:lnTo>
                                <a:close/>
                                <a:moveTo>
                                  <a:pt x="3032368" y="0"/>
                                </a:moveTo>
                                <a:lnTo>
                                  <a:pt x="3038399" y="0"/>
                                </a:lnTo>
                                <a:lnTo>
                                  <a:pt x="3628114" y="0"/>
                                </a:lnTo>
                                <a:lnTo>
                                  <a:pt x="3634144" y="0"/>
                                </a:lnTo>
                                <a:lnTo>
                                  <a:pt x="3640175" y="318"/>
                                </a:lnTo>
                                <a:lnTo>
                                  <a:pt x="3646205" y="1270"/>
                                </a:lnTo>
                                <a:lnTo>
                                  <a:pt x="3651918" y="2222"/>
                                </a:lnTo>
                                <a:lnTo>
                                  <a:pt x="3657631" y="3492"/>
                                </a:lnTo>
                                <a:lnTo>
                                  <a:pt x="3663344" y="5079"/>
                                </a:lnTo>
                                <a:lnTo>
                                  <a:pt x="3669057" y="6984"/>
                                </a:lnTo>
                                <a:lnTo>
                                  <a:pt x="3674453" y="9206"/>
                                </a:lnTo>
                                <a:lnTo>
                                  <a:pt x="3680166" y="11428"/>
                                </a:lnTo>
                                <a:lnTo>
                                  <a:pt x="3685562" y="14284"/>
                                </a:lnTo>
                                <a:lnTo>
                                  <a:pt x="3690640" y="17459"/>
                                </a:lnTo>
                                <a:lnTo>
                                  <a:pt x="3695718" y="20633"/>
                                </a:lnTo>
                                <a:lnTo>
                                  <a:pt x="3700479" y="23807"/>
                                </a:lnTo>
                                <a:lnTo>
                                  <a:pt x="3705240" y="27616"/>
                                </a:lnTo>
                                <a:lnTo>
                                  <a:pt x="3710001" y="31425"/>
                                </a:lnTo>
                                <a:lnTo>
                                  <a:pt x="3714445" y="35552"/>
                                </a:lnTo>
                                <a:lnTo>
                                  <a:pt x="3718253" y="39678"/>
                                </a:lnTo>
                                <a:lnTo>
                                  <a:pt x="3722062" y="44440"/>
                                </a:lnTo>
                                <a:lnTo>
                                  <a:pt x="3725871" y="49201"/>
                                </a:lnTo>
                                <a:lnTo>
                                  <a:pt x="3729362" y="53962"/>
                                </a:lnTo>
                                <a:lnTo>
                                  <a:pt x="3732536" y="59041"/>
                                </a:lnTo>
                                <a:lnTo>
                                  <a:pt x="3735075" y="64437"/>
                                </a:lnTo>
                                <a:lnTo>
                                  <a:pt x="3737932" y="69516"/>
                                </a:lnTo>
                                <a:lnTo>
                                  <a:pt x="3740471" y="74912"/>
                                </a:lnTo>
                                <a:lnTo>
                                  <a:pt x="3742692" y="80308"/>
                                </a:lnTo>
                                <a:lnTo>
                                  <a:pt x="3744279" y="86339"/>
                                </a:lnTo>
                                <a:lnTo>
                                  <a:pt x="3745866" y="91736"/>
                                </a:lnTo>
                                <a:lnTo>
                                  <a:pt x="3747453" y="97767"/>
                                </a:lnTo>
                                <a:lnTo>
                                  <a:pt x="3748088" y="103798"/>
                                </a:lnTo>
                                <a:lnTo>
                                  <a:pt x="3749040" y="109511"/>
                                </a:lnTo>
                                <a:lnTo>
                                  <a:pt x="3749358" y="115542"/>
                                </a:lnTo>
                                <a:lnTo>
                                  <a:pt x="3749675" y="121573"/>
                                </a:lnTo>
                                <a:lnTo>
                                  <a:pt x="3749675" y="711346"/>
                                </a:lnTo>
                                <a:lnTo>
                                  <a:pt x="3749358" y="717377"/>
                                </a:lnTo>
                                <a:lnTo>
                                  <a:pt x="3749040" y="723726"/>
                                </a:lnTo>
                                <a:lnTo>
                                  <a:pt x="3748088" y="729757"/>
                                </a:lnTo>
                                <a:lnTo>
                                  <a:pt x="3747453" y="735788"/>
                                </a:lnTo>
                                <a:lnTo>
                                  <a:pt x="3745866" y="741819"/>
                                </a:lnTo>
                                <a:lnTo>
                                  <a:pt x="3744279" y="747215"/>
                                </a:lnTo>
                                <a:lnTo>
                                  <a:pt x="3742375" y="753246"/>
                                </a:lnTo>
                                <a:lnTo>
                                  <a:pt x="3740471" y="758642"/>
                                </a:lnTo>
                                <a:lnTo>
                                  <a:pt x="3737614" y="764039"/>
                                </a:lnTo>
                                <a:lnTo>
                                  <a:pt x="3735075" y="769117"/>
                                </a:lnTo>
                                <a:lnTo>
                                  <a:pt x="3732219" y="774196"/>
                                </a:lnTo>
                                <a:lnTo>
                                  <a:pt x="3729045" y="779275"/>
                                </a:lnTo>
                                <a:lnTo>
                                  <a:pt x="3725871" y="784036"/>
                                </a:lnTo>
                                <a:lnTo>
                                  <a:pt x="3721745" y="788798"/>
                                </a:lnTo>
                                <a:lnTo>
                                  <a:pt x="3718253" y="793242"/>
                                </a:lnTo>
                                <a:lnTo>
                                  <a:pt x="3714445" y="797368"/>
                                </a:lnTo>
                                <a:lnTo>
                                  <a:pt x="3710001" y="801495"/>
                                </a:lnTo>
                                <a:lnTo>
                                  <a:pt x="3705558" y="804986"/>
                                </a:lnTo>
                                <a:lnTo>
                                  <a:pt x="3700797" y="808795"/>
                                </a:lnTo>
                                <a:lnTo>
                                  <a:pt x="3696036" y="811970"/>
                                </a:lnTo>
                                <a:lnTo>
                                  <a:pt x="3690958" y="815144"/>
                                </a:lnTo>
                                <a:lnTo>
                                  <a:pt x="3685879" y="818318"/>
                                </a:lnTo>
                                <a:lnTo>
                                  <a:pt x="3680801" y="820857"/>
                                </a:lnTo>
                                <a:lnTo>
                                  <a:pt x="3675405" y="823397"/>
                                </a:lnTo>
                                <a:lnTo>
                                  <a:pt x="3669692" y="825301"/>
                                </a:lnTo>
                                <a:lnTo>
                                  <a:pt x="3664297" y="827523"/>
                                </a:lnTo>
                                <a:lnTo>
                                  <a:pt x="3658583" y="829110"/>
                                </a:lnTo>
                                <a:lnTo>
                                  <a:pt x="3652870" y="830698"/>
                                </a:lnTo>
                                <a:lnTo>
                                  <a:pt x="3646523" y="831332"/>
                                </a:lnTo>
                                <a:lnTo>
                                  <a:pt x="3640492" y="832285"/>
                                </a:lnTo>
                                <a:lnTo>
                                  <a:pt x="3634144" y="832919"/>
                                </a:lnTo>
                                <a:lnTo>
                                  <a:pt x="3628114" y="832919"/>
                                </a:lnTo>
                                <a:lnTo>
                                  <a:pt x="3622083" y="832919"/>
                                </a:lnTo>
                                <a:lnTo>
                                  <a:pt x="3615735" y="832285"/>
                                </a:lnTo>
                                <a:lnTo>
                                  <a:pt x="3609705" y="831332"/>
                                </a:lnTo>
                                <a:lnTo>
                                  <a:pt x="3603675" y="830698"/>
                                </a:lnTo>
                                <a:lnTo>
                                  <a:pt x="3597644" y="829110"/>
                                </a:lnTo>
                                <a:lnTo>
                                  <a:pt x="3592248" y="827523"/>
                                </a:lnTo>
                                <a:lnTo>
                                  <a:pt x="3586218" y="825301"/>
                                </a:lnTo>
                                <a:lnTo>
                                  <a:pt x="3580822" y="823397"/>
                                </a:lnTo>
                                <a:lnTo>
                                  <a:pt x="3575427" y="820857"/>
                                </a:lnTo>
                                <a:lnTo>
                                  <a:pt x="3570031" y="818318"/>
                                </a:lnTo>
                                <a:lnTo>
                                  <a:pt x="3565270" y="815144"/>
                                </a:lnTo>
                                <a:lnTo>
                                  <a:pt x="3560192" y="811970"/>
                                </a:lnTo>
                                <a:lnTo>
                                  <a:pt x="3555431" y="808795"/>
                                </a:lnTo>
                                <a:lnTo>
                                  <a:pt x="3550670" y="804986"/>
                                </a:lnTo>
                                <a:lnTo>
                                  <a:pt x="3546227" y="801495"/>
                                </a:lnTo>
                                <a:lnTo>
                                  <a:pt x="3542100" y="797368"/>
                                </a:lnTo>
                                <a:lnTo>
                                  <a:pt x="3537974" y="793242"/>
                                </a:lnTo>
                                <a:lnTo>
                                  <a:pt x="3534166" y="788798"/>
                                </a:lnTo>
                                <a:lnTo>
                                  <a:pt x="3530674" y="784036"/>
                                </a:lnTo>
                                <a:lnTo>
                                  <a:pt x="3527500" y="779275"/>
                                </a:lnTo>
                                <a:lnTo>
                                  <a:pt x="3524326" y="774196"/>
                                </a:lnTo>
                                <a:lnTo>
                                  <a:pt x="3521153" y="769117"/>
                                </a:lnTo>
                                <a:lnTo>
                                  <a:pt x="3518296" y="764039"/>
                                </a:lnTo>
                                <a:lnTo>
                                  <a:pt x="3516074" y="758642"/>
                                </a:lnTo>
                                <a:lnTo>
                                  <a:pt x="3514170" y="753246"/>
                                </a:lnTo>
                                <a:lnTo>
                                  <a:pt x="3511948" y="747215"/>
                                </a:lnTo>
                                <a:lnTo>
                                  <a:pt x="3510361" y="741819"/>
                                </a:lnTo>
                                <a:lnTo>
                                  <a:pt x="3508774" y="735788"/>
                                </a:lnTo>
                                <a:lnTo>
                                  <a:pt x="3508139" y="729757"/>
                                </a:lnTo>
                                <a:lnTo>
                                  <a:pt x="3507187" y="723726"/>
                                </a:lnTo>
                                <a:lnTo>
                                  <a:pt x="3506552" y="717377"/>
                                </a:lnTo>
                                <a:lnTo>
                                  <a:pt x="3506552" y="711346"/>
                                </a:lnTo>
                                <a:lnTo>
                                  <a:pt x="3506552" y="415190"/>
                                </a:lnTo>
                                <a:lnTo>
                                  <a:pt x="2189691" y="1732180"/>
                                </a:lnTo>
                                <a:lnTo>
                                  <a:pt x="2185247" y="1736624"/>
                                </a:lnTo>
                                <a:lnTo>
                                  <a:pt x="2180487" y="1740433"/>
                                </a:lnTo>
                                <a:lnTo>
                                  <a:pt x="2175726" y="1744242"/>
                                </a:lnTo>
                                <a:lnTo>
                                  <a:pt x="2170647" y="1748051"/>
                                </a:lnTo>
                                <a:lnTo>
                                  <a:pt x="2165569" y="1750908"/>
                                </a:lnTo>
                                <a:lnTo>
                                  <a:pt x="2160491" y="1753765"/>
                                </a:lnTo>
                                <a:lnTo>
                                  <a:pt x="2155095" y="1756621"/>
                                </a:lnTo>
                                <a:lnTo>
                                  <a:pt x="2149382" y="1758843"/>
                                </a:lnTo>
                                <a:lnTo>
                                  <a:pt x="2143986" y="1761065"/>
                                </a:lnTo>
                                <a:lnTo>
                                  <a:pt x="2138273" y="1762970"/>
                                </a:lnTo>
                                <a:lnTo>
                                  <a:pt x="2132878" y="1764557"/>
                                </a:lnTo>
                                <a:lnTo>
                                  <a:pt x="2126847" y="1765509"/>
                                </a:lnTo>
                                <a:lnTo>
                                  <a:pt x="2121452" y="1766461"/>
                                </a:lnTo>
                                <a:lnTo>
                                  <a:pt x="2115421" y="1767096"/>
                                </a:lnTo>
                                <a:lnTo>
                                  <a:pt x="2109708" y="1767731"/>
                                </a:lnTo>
                                <a:lnTo>
                                  <a:pt x="2103678" y="1768049"/>
                                </a:lnTo>
                                <a:lnTo>
                                  <a:pt x="2098282" y="1767731"/>
                                </a:lnTo>
                                <a:lnTo>
                                  <a:pt x="2092252" y="1767096"/>
                                </a:lnTo>
                                <a:lnTo>
                                  <a:pt x="2086221" y="1766461"/>
                                </a:lnTo>
                                <a:lnTo>
                                  <a:pt x="2080508" y="1765509"/>
                                </a:lnTo>
                                <a:lnTo>
                                  <a:pt x="2074795" y="1764557"/>
                                </a:lnTo>
                                <a:lnTo>
                                  <a:pt x="2069399" y="1762970"/>
                                </a:lnTo>
                                <a:lnTo>
                                  <a:pt x="2063369" y="1761065"/>
                                </a:lnTo>
                                <a:lnTo>
                                  <a:pt x="2057973" y="1758843"/>
                                </a:lnTo>
                                <a:lnTo>
                                  <a:pt x="2052577" y="1756621"/>
                                </a:lnTo>
                                <a:lnTo>
                                  <a:pt x="2047182" y="1753765"/>
                                </a:lnTo>
                                <a:lnTo>
                                  <a:pt x="2042104" y="1750908"/>
                                </a:lnTo>
                                <a:lnTo>
                                  <a:pt x="2037025" y="1748051"/>
                                </a:lnTo>
                                <a:lnTo>
                                  <a:pt x="2031947" y="1744242"/>
                                </a:lnTo>
                                <a:lnTo>
                                  <a:pt x="2027186" y="1740433"/>
                                </a:lnTo>
                                <a:lnTo>
                                  <a:pt x="2022425" y="1736624"/>
                                </a:lnTo>
                                <a:lnTo>
                                  <a:pt x="2017664" y="1732180"/>
                                </a:lnTo>
                                <a:lnTo>
                                  <a:pt x="1543797" y="1257949"/>
                                </a:lnTo>
                                <a:lnTo>
                                  <a:pt x="207257" y="2594619"/>
                                </a:lnTo>
                                <a:lnTo>
                                  <a:pt x="202814" y="2599063"/>
                                </a:lnTo>
                                <a:lnTo>
                                  <a:pt x="198053" y="2602872"/>
                                </a:lnTo>
                                <a:lnTo>
                                  <a:pt x="193292" y="2606999"/>
                                </a:lnTo>
                                <a:lnTo>
                                  <a:pt x="188214" y="2610490"/>
                                </a:lnTo>
                                <a:lnTo>
                                  <a:pt x="183136" y="2613665"/>
                                </a:lnTo>
                                <a:lnTo>
                                  <a:pt x="178057" y="2616204"/>
                                </a:lnTo>
                                <a:lnTo>
                                  <a:pt x="172662" y="2619061"/>
                                </a:lnTo>
                                <a:lnTo>
                                  <a:pt x="166949" y="2621600"/>
                                </a:lnTo>
                                <a:lnTo>
                                  <a:pt x="161553" y="2623505"/>
                                </a:lnTo>
                                <a:lnTo>
                                  <a:pt x="155840" y="2625409"/>
                                </a:lnTo>
                                <a:lnTo>
                                  <a:pt x="150444" y="2626996"/>
                                </a:lnTo>
                                <a:lnTo>
                                  <a:pt x="144414" y="2628266"/>
                                </a:lnTo>
                                <a:lnTo>
                                  <a:pt x="139018" y="2628901"/>
                                </a:lnTo>
                                <a:lnTo>
                                  <a:pt x="132988" y="2629853"/>
                                </a:lnTo>
                                <a:lnTo>
                                  <a:pt x="127275" y="2630171"/>
                                </a:lnTo>
                                <a:lnTo>
                                  <a:pt x="121244" y="2630488"/>
                                </a:lnTo>
                                <a:lnTo>
                                  <a:pt x="115214" y="2630171"/>
                                </a:lnTo>
                                <a:lnTo>
                                  <a:pt x="109818" y="2629853"/>
                                </a:lnTo>
                                <a:lnTo>
                                  <a:pt x="103787" y="2628901"/>
                                </a:lnTo>
                                <a:lnTo>
                                  <a:pt x="98074" y="2628266"/>
                                </a:lnTo>
                                <a:lnTo>
                                  <a:pt x="92361" y="2626996"/>
                                </a:lnTo>
                                <a:lnTo>
                                  <a:pt x="86648" y="2625409"/>
                                </a:lnTo>
                                <a:lnTo>
                                  <a:pt x="80935" y="2623505"/>
                                </a:lnTo>
                                <a:lnTo>
                                  <a:pt x="75540" y="2621600"/>
                                </a:lnTo>
                                <a:lnTo>
                                  <a:pt x="70144" y="2619061"/>
                                </a:lnTo>
                                <a:lnTo>
                                  <a:pt x="64748" y="2616204"/>
                                </a:lnTo>
                                <a:lnTo>
                                  <a:pt x="59670" y="2613665"/>
                                </a:lnTo>
                                <a:lnTo>
                                  <a:pt x="54592" y="2610490"/>
                                </a:lnTo>
                                <a:lnTo>
                                  <a:pt x="49513" y="2606999"/>
                                </a:lnTo>
                                <a:lnTo>
                                  <a:pt x="44752" y="2602872"/>
                                </a:lnTo>
                                <a:lnTo>
                                  <a:pt x="39992" y="2599063"/>
                                </a:lnTo>
                                <a:lnTo>
                                  <a:pt x="35231" y="2594619"/>
                                </a:lnTo>
                                <a:lnTo>
                                  <a:pt x="31105" y="2590175"/>
                                </a:lnTo>
                                <a:lnTo>
                                  <a:pt x="26978" y="2585731"/>
                                </a:lnTo>
                                <a:lnTo>
                                  <a:pt x="23170" y="2580335"/>
                                </a:lnTo>
                                <a:lnTo>
                                  <a:pt x="19996" y="2575574"/>
                                </a:lnTo>
                                <a:lnTo>
                                  <a:pt x="16822" y="2570495"/>
                                </a:lnTo>
                                <a:lnTo>
                                  <a:pt x="13648" y="2565099"/>
                                </a:lnTo>
                                <a:lnTo>
                                  <a:pt x="10791" y="2560020"/>
                                </a:lnTo>
                                <a:lnTo>
                                  <a:pt x="8570" y="2554307"/>
                                </a:lnTo>
                                <a:lnTo>
                                  <a:pt x="6665" y="2548910"/>
                                </a:lnTo>
                                <a:lnTo>
                                  <a:pt x="5078" y="2543514"/>
                                </a:lnTo>
                                <a:lnTo>
                                  <a:pt x="3491" y="2537483"/>
                                </a:lnTo>
                                <a:lnTo>
                                  <a:pt x="2222" y="2532087"/>
                                </a:lnTo>
                                <a:lnTo>
                                  <a:pt x="952" y="2526056"/>
                                </a:lnTo>
                                <a:lnTo>
                                  <a:pt x="318" y="2520660"/>
                                </a:lnTo>
                                <a:lnTo>
                                  <a:pt x="0" y="2514629"/>
                                </a:lnTo>
                                <a:lnTo>
                                  <a:pt x="0" y="2508598"/>
                                </a:lnTo>
                                <a:lnTo>
                                  <a:pt x="0" y="2502884"/>
                                </a:lnTo>
                                <a:lnTo>
                                  <a:pt x="318" y="2497170"/>
                                </a:lnTo>
                                <a:lnTo>
                                  <a:pt x="952" y="2491457"/>
                                </a:lnTo>
                                <a:lnTo>
                                  <a:pt x="2222" y="2485426"/>
                                </a:lnTo>
                                <a:lnTo>
                                  <a:pt x="3491" y="2480029"/>
                                </a:lnTo>
                                <a:lnTo>
                                  <a:pt x="5078" y="2473998"/>
                                </a:lnTo>
                                <a:lnTo>
                                  <a:pt x="6665" y="2468285"/>
                                </a:lnTo>
                                <a:lnTo>
                                  <a:pt x="8570" y="2462889"/>
                                </a:lnTo>
                                <a:lnTo>
                                  <a:pt x="10791" y="2457492"/>
                                </a:lnTo>
                                <a:lnTo>
                                  <a:pt x="13648" y="2452414"/>
                                </a:lnTo>
                                <a:lnTo>
                                  <a:pt x="16822" y="2446700"/>
                                </a:lnTo>
                                <a:lnTo>
                                  <a:pt x="19996" y="2441621"/>
                                </a:lnTo>
                                <a:lnTo>
                                  <a:pt x="23487" y="2436860"/>
                                </a:lnTo>
                                <a:lnTo>
                                  <a:pt x="26978" y="2431781"/>
                                </a:lnTo>
                                <a:lnTo>
                                  <a:pt x="31105" y="2427337"/>
                                </a:lnTo>
                                <a:lnTo>
                                  <a:pt x="35231" y="2422576"/>
                                </a:lnTo>
                                <a:lnTo>
                                  <a:pt x="1457784" y="1000202"/>
                                </a:lnTo>
                                <a:lnTo>
                                  <a:pt x="1462227" y="995758"/>
                                </a:lnTo>
                                <a:lnTo>
                                  <a:pt x="1466988" y="991631"/>
                                </a:lnTo>
                                <a:lnTo>
                                  <a:pt x="1471749" y="987822"/>
                                </a:lnTo>
                                <a:lnTo>
                                  <a:pt x="1476827" y="984330"/>
                                </a:lnTo>
                                <a:lnTo>
                                  <a:pt x="1481906" y="981156"/>
                                </a:lnTo>
                                <a:lnTo>
                                  <a:pt x="1486984" y="978617"/>
                                </a:lnTo>
                                <a:lnTo>
                                  <a:pt x="1492697" y="975760"/>
                                </a:lnTo>
                                <a:lnTo>
                                  <a:pt x="1498093" y="973221"/>
                                </a:lnTo>
                                <a:lnTo>
                                  <a:pt x="1503488" y="971316"/>
                                </a:lnTo>
                                <a:lnTo>
                                  <a:pt x="1509202" y="969411"/>
                                </a:lnTo>
                                <a:lnTo>
                                  <a:pt x="1514597" y="967824"/>
                                </a:lnTo>
                                <a:lnTo>
                                  <a:pt x="1520628" y="966555"/>
                                </a:lnTo>
                                <a:lnTo>
                                  <a:pt x="1526023" y="965602"/>
                                </a:lnTo>
                                <a:lnTo>
                                  <a:pt x="1532054" y="964968"/>
                                </a:lnTo>
                                <a:lnTo>
                                  <a:pt x="1537767" y="964650"/>
                                </a:lnTo>
                                <a:lnTo>
                                  <a:pt x="1543797" y="964333"/>
                                </a:lnTo>
                                <a:lnTo>
                                  <a:pt x="1549828" y="964650"/>
                                </a:lnTo>
                                <a:lnTo>
                                  <a:pt x="1555223" y="964968"/>
                                </a:lnTo>
                                <a:lnTo>
                                  <a:pt x="1561254" y="965602"/>
                                </a:lnTo>
                                <a:lnTo>
                                  <a:pt x="1566967" y="966555"/>
                                </a:lnTo>
                                <a:lnTo>
                                  <a:pt x="1572680" y="967824"/>
                                </a:lnTo>
                                <a:lnTo>
                                  <a:pt x="1578393" y="969411"/>
                                </a:lnTo>
                                <a:lnTo>
                                  <a:pt x="1584106" y="971316"/>
                                </a:lnTo>
                                <a:lnTo>
                                  <a:pt x="1589502" y="973221"/>
                                </a:lnTo>
                                <a:lnTo>
                                  <a:pt x="1595215" y="975760"/>
                                </a:lnTo>
                                <a:lnTo>
                                  <a:pt x="1600293" y="978617"/>
                                </a:lnTo>
                                <a:lnTo>
                                  <a:pt x="1605371" y="981156"/>
                                </a:lnTo>
                                <a:lnTo>
                                  <a:pt x="1610450" y="984330"/>
                                </a:lnTo>
                                <a:lnTo>
                                  <a:pt x="1615528" y="987822"/>
                                </a:lnTo>
                                <a:lnTo>
                                  <a:pt x="1620289" y="991631"/>
                                </a:lnTo>
                                <a:lnTo>
                                  <a:pt x="1625050" y="995758"/>
                                </a:lnTo>
                                <a:lnTo>
                                  <a:pt x="1629811" y="1000202"/>
                                </a:lnTo>
                                <a:lnTo>
                                  <a:pt x="2103678" y="1474115"/>
                                </a:lnTo>
                                <a:lnTo>
                                  <a:pt x="3334526" y="243464"/>
                                </a:lnTo>
                                <a:lnTo>
                                  <a:pt x="3038399" y="243464"/>
                                </a:lnTo>
                                <a:lnTo>
                                  <a:pt x="3032368" y="242829"/>
                                </a:lnTo>
                                <a:lnTo>
                                  <a:pt x="3026338" y="242512"/>
                                </a:lnTo>
                                <a:lnTo>
                                  <a:pt x="3019990" y="241877"/>
                                </a:lnTo>
                                <a:lnTo>
                                  <a:pt x="3013959" y="240607"/>
                                </a:lnTo>
                                <a:lnTo>
                                  <a:pt x="3008246" y="239338"/>
                                </a:lnTo>
                                <a:lnTo>
                                  <a:pt x="3002216" y="237750"/>
                                </a:lnTo>
                                <a:lnTo>
                                  <a:pt x="2996820" y="235846"/>
                                </a:lnTo>
                                <a:lnTo>
                                  <a:pt x="2991107" y="233624"/>
                                </a:lnTo>
                                <a:lnTo>
                                  <a:pt x="2985711" y="231085"/>
                                </a:lnTo>
                                <a:lnTo>
                                  <a:pt x="2980633" y="228228"/>
                                </a:lnTo>
                                <a:lnTo>
                                  <a:pt x="2975555" y="225688"/>
                                </a:lnTo>
                                <a:lnTo>
                                  <a:pt x="2970794" y="222514"/>
                                </a:lnTo>
                                <a:lnTo>
                                  <a:pt x="2966033" y="219022"/>
                                </a:lnTo>
                                <a:lnTo>
                                  <a:pt x="2961272" y="215213"/>
                                </a:lnTo>
                                <a:lnTo>
                                  <a:pt x="2956829" y="211404"/>
                                </a:lnTo>
                                <a:lnTo>
                                  <a:pt x="2952703" y="207595"/>
                                </a:lnTo>
                                <a:lnTo>
                                  <a:pt x="2948576" y="203151"/>
                                </a:lnTo>
                                <a:lnTo>
                                  <a:pt x="2944768" y="198707"/>
                                </a:lnTo>
                                <a:lnTo>
                                  <a:pt x="2941276" y="194581"/>
                                </a:lnTo>
                                <a:lnTo>
                                  <a:pt x="2937468" y="189820"/>
                                </a:lnTo>
                                <a:lnTo>
                                  <a:pt x="2934294" y="184423"/>
                                </a:lnTo>
                                <a:lnTo>
                                  <a:pt x="2931755" y="179345"/>
                                </a:lnTo>
                                <a:lnTo>
                                  <a:pt x="2928898" y="174266"/>
                                </a:lnTo>
                                <a:lnTo>
                                  <a:pt x="2926676" y="168870"/>
                                </a:lnTo>
                                <a:lnTo>
                                  <a:pt x="2924137" y="163156"/>
                                </a:lnTo>
                                <a:lnTo>
                                  <a:pt x="2922550" y="157760"/>
                                </a:lnTo>
                                <a:lnTo>
                                  <a:pt x="2920646" y="151729"/>
                                </a:lnTo>
                                <a:lnTo>
                                  <a:pt x="2919376" y="146015"/>
                                </a:lnTo>
                                <a:lnTo>
                                  <a:pt x="2918424" y="139984"/>
                                </a:lnTo>
                                <a:lnTo>
                                  <a:pt x="2917472" y="133953"/>
                                </a:lnTo>
                                <a:lnTo>
                                  <a:pt x="2917155" y="127922"/>
                                </a:lnTo>
                                <a:lnTo>
                                  <a:pt x="2917155" y="121573"/>
                                </a:lnTo>
                                <a:lnTo>
                                  <a:pt x="2917155" y="115225"/>
                                </a:lnTo>
                                <a:lnTo>
                                  <a:pt x="2917472" y="109194"/>
                                </a:lnTo>
                                <a:lnTo>
                                  <a:pt x="2918424" y="102845"/>
                                </a:lnTo>
                                <a:lnTo>
                                  <a:pt x="2919376" y="97132"/>
                                </a:lnTo>
                                <a:lnTo>
                                  <a:pt x="2920646" y="91101"/>
                                </a:lnTo>
                                <a:lnTo>
                                  <a:pt x="2922550" y="85070"/>
                                </a:lnTo>
                                <a:lnTo>
                                  <a:pt x="2924137" y="79674"/>
                                </a:lnTo>
                                <a:lnTo>
                                  <a:pt x="2926676" y="74277"/>
                                </a:lnTo>
                                <a:lnTo>
                                  <a:pt x="2928898" y="68564"/>
                                </a:lnTo>
                                <a:lnTo>
                                  <a:pt x="2931755" y="63485"/>
                                </a:lnTo>
                                <a:lnTo>
                                  <a:pt x="2934294" y="58406"/>
                                </a:lnTo>
                                <a:lnTo>
                                  <a:pt x="2937468" y="53645"/>
                                </a:lnTo>
                                <a:lnTo>
                                  <a:pt x="2941276" y="48883"/>
                                </a:lnTo>
                                <a:lnTo>
                                  <a:pt x="2944768" y="44122"/>
                                </a:lnTo>
                                <a:lnTo>
                                  <a:pt x="2948576" y="39678"/>
                                </a:lnTo>
                                <a:lnTo>
                                  <a:pt x="2952703" y="35552"/>
                                </a:lnTo>
                                <a:lnTo>
                                  <a:pt x="2956829" y="31425"/>
                                </a:lnTo>
                                <a:lnTo>
                                  <a:pt x="2961272" y="27616"/>
                                </a:lnTo>
                                <a:lnTo>
                                  <a:pt x="2966033" y="24124"/>
                                </a:lnTo>
                                <a:lnTo>
                                  <a:pt x="2970794" y="20633"/>
                                </a:lnTo>
                                <a:lnTo>
                                  <a:pt x="2975555" y="17459"/>
                                </a:lnTo>
                                <a:lnTo>
                                  <a:pt x="2980633" y="14602"/>
                                </a:lnTo>
                                <a:lnTo>
                                  <a:pt x="2985711" y="11745"/>
                                </a:lnTo>
                                <a:lnTo>
                                  <a:pt x="2991107" y="9523"/>
                                </a:lnTo>
                                <a:lnTo>
                                  <a:pt x="2996820" y="6984"/>
                                </a:lnTo>
                                <a:lnTo>
                                  <a:pt x="3002216" y="5397"/>
                                </a:lnTo>
                                <a:lnTo>
                                  <a:pt x="3008246" y="3492"/>
                                </a:lnTo>
                                <a:lnTo>
                                  <a:pt x="3013959" y="2222"/>
                                </a:lnTo>
                                <a:lnTo>
                                  <a:pt x="3019990" y="1270"/>
                                </a:lnTo>
                                <a:lnTo>
                                  <a:pt x="3026338" y="318"/>
                                </a:lnTo>
                                <a:lnTo>
                                  <a:pt x="3032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0" name="KSO_Shape"/>
                        <wps:cNvSpPr/>
                        <wps:spPr bwMode="auto">
                          <a:xfrm>
                            <a:off x="2754482" y="8659157"/>
                            <a:ext cx="144358" cy="156064"/>
                          </a:xfrm>
                          <a:custGeom>
                            <a:avLst/>
                            <a:gdLst>
                              <a:gd name="T0" fmla="*/ 660065 w 1938337"/>
                              <a:gd name="T1" fmla="*/ 1785471 h 2097088"/>
                              <a:gd name="T2" fmla="*/ 1074391 w 1938337"/>
                              <a:gd name="T3" fmla="*/ 1807357 h 2097088"/>
                              <a:gd name="T4" fmla="*/ 1090030 w 1938337"/>
                              <a:gd name="T5" fmla="*/ 1648866 h 2097088"/>
                              <a:gd name="T6" fmla="*/ 997074 w 1938337"/>
                              <a:gd name="T7" fmla="*/ 1410363 h 2097088"/>
                              <a:gd name="T8" fmla="*/ 740470 w 1938337"/>
                              <a:gd name="T9" fmla="*/ 1441863 h 2097088"/>
                              <a:gd name="T10" fmla="*/ 1158685 w 1938337"/>
                              <a:gd name="T11" fmla="*/ 241681 h 2097088"/>
                              <a:gd name="T12" fmla="*/ 1062016 w 1938337"/>
                              <a:gd name="T13" fmla="*/ 582817 h 2097088"/>
                              <a:gd name="T14" fmla="*/ 959576 w 1938337"/>
                              <a:gd name="T15" fmla="*/ 747370 h 2097088"/>
                              <a:gd name="T16" fmla="*/ 1009593 w 1938337"/>
                              <a:gd name="T17" fmla="*/ 758196 h 2097088"/>
                              <a:gd name="T18" fmla="*/ 1186819 w 1938337"/>
                              <a:gd name="T19" fmla="*/ 425240 h 2097088"/>
                              <a:gd name="T20" fmla="*/ 1208221 w 1938337"/>
                              <a:gd name="T21" fmla="*/ 203430 h 2097088"/>
                              <a:gd name="T22" fmla="*/ 1278919 w 1938337"/>
                              <a:gd name="T23" fmla="*/ 476964 h 2097088"/>
                              <a:gd name="T24" fmla="*/ 1150989 w 1938337"/>
                              <a:gd name="T25" fmla="*/ 722592 h 2097088"/>
                              <a:gd name="T26" fmla="*/ 1014162 w 1938337"/>
                              <a:gd name="T27" fmla="*/ 909759 h 2097088"/>
                              <a:gd name="T28" fmla="*/ 967751 w 1938337"/>
                              <a:gd name="T29" fmla="*/ 1018980 h 2097088"/>
                              <a:gd name="T30" fmla="*/ 942502 w 1938337"/>
                              <a:gd name="T31" fmla="*/ 1340628 h 2097088"/>
                              <a:gd name="T32" fmla="*/ 793651 w 1938337"/>
                              <a:gd name="T33" fmla="*/ 1348326 h 2097088"/>
                              <a:gd name="T34" fmla="*/ 816977 w 1938337"/>
                              <a:gd name="T35" fmla="*/ 1049292 h 2097088"/>
                              <a:gd name="T36" fmla="*/ 791487 w 1938337"/>
                              <a:gd name="T37" fmla="*/ 975676 h 2097088"/>
                              <a:gd name="T38" fmla="*/ 746519 w 1938337"/>
                              <a:gd name="T39" fmla="*/ 909759 h 2097088"/>
                              <a:gd name="T40" fmla="*/ 605604 w 1938337"/>
                              <a:gd name="T41" fmla="*/ 718020 h 2097088"/>
                              <a:gd name="T42" fmla="*/ 481762 w 1938337"/>
                              <a:gd name="T43" fmla="*/ 476964 h 2097088"/>
                              <a:gd name="T44" fmla="*/ 249769 w 1938337"/>
                              <a:gd name="T45" fmla="*/ 79798 h 2097088"/>
                              <a:gd name="T46" fmla="*/ 371772 w 1938337"/>
                              <a:gd name="T47" fmla="*/ 184379 h 2097088"/>
                              <a:gd name="T48" fmla="*/ 406596 w 1938337"/>
                              <a:gd name="T49" fmla="*/ 324302 h 2097088"/>
                              <a:gd name="T50" fmla="*/ 340070 w 1938337"/>
                              <a:gd name="T51" fmla="*/ 315887 h 2097088"/>
                              <a:gd name="T52" fmla="*/ 270423 w 1938337"/>
                              <a:gd name="T53" fmla="*/ 183417 h 2097088"/>
                              <a:gd name="T54" fmla="*/ 154905 w 1938337"/>
                              <a:gd name="T55" fmla="*/ 160097 h 2097088"/>
                              <a:gd name="T56" fmla="*/ 86699 w 1938337"/>
                              <a:gd name="T57" fmla="*/ 247368 h 2097088"/>
                              <a:gd name="T58" fmla="*/ 88140 w 1938337"/>
                              <a:gd name="T59" fmla="*/ 389454 h 2097088"/>
                              <a:gd name="T60" fmla="*/ 182524 w 1938337"/>
                              <a:gd name="T61" fmla="*/ 522885 h 2097088"/>
                              <a:gd name="T62" fmla="*/ 498577 w 1938337"/>
                              <a:gd name="T63" fmla="*/ 686368 h 2097088"/>
                              <a:gd name="T64" fmla="*/ 627064 w 1938337"/>
                              <a:gd name="T65" fmla="*/ 797921 h 2097088"/>
                              <a:gd name="T66" fmla="*/ 589359 w 1938337"/>
                              <a:gd name="T67" fmla="*/ 895530 h 2097088"/>
                              <a:gd name="T68" fmla="*/ 492814 w 1938337"/>
                              <a:gd name="T69" fmla="*/ 916446 h 2097088"/>
                              <a:gd name="T70" fmla="*/ 499057 w 1938337"/>
                              <a:gd name="T71" fmla="*/ 846965 h 2097088"/>
                              <a:gd name="T72" fmla="*/ 548771 w 1938337"/>
                              <a:gd name="T73" fmla="*/ 804171 h 2097088"/>
                              <a:gd name="T74" fmla="*/ 311251 w 1938337"/>
                              <a:gd name="T75" fmla="*/ 700312 h 2097088"/>
                              <a:gd name="T76" fmla="*/ 62683 w 1938337"/>
                              <a:gd name="T77" fmla="*/ 508700 h 2097088"/>
                              <a:gd name="T78" fmla="*/ 0 w 1938337"/>
                              <a:gd name="T79" fmla="*/ 316127 h 2097088"/>
                              <a:gd name="T80" fmla="*/ 51155 w 1938337"/>
                              <a:gd name="T81" fmla="*/ 141104 h 2097088"/>
                              <a:gd name="T82" fmla="*/ 183004 w 1938337"/>
                              <a:gd name="T83" fmla="*/ 72345 h 2097088"/>
                              <a:gd name="T84" fmla="*/ 1687503 w 1938337"/>
                              <a:gd name="T85" fmla="*/ 115139 h 2097088"/>
                              <a:gd name="T86" fmla="*/ 1761162 w 1938337"/>
                              <a:gd name="T87" fmla="*/ 288719 h 2097088"/>
                              <a:gd name="T88" fmla="*/ 1723130 w 1938337"/>
                              <a:gd name="T89" fmla="*/ 471917 h 2097088"/>
                              <a:gd name="T90" fmla="*/ 1567869 w 1938337"/>
                              <a:gd name="T91" fmla="*/ 633476 h 2097088"/>
                              <a:gd name="T92" fmla="*/ 1225813 w 1938337"/>
                              <a:gd name="T93" fmla="*/ 785419 h 2097088"/>
                              <a:gd name="T94" fmla="*/ 1227979 w 1938337"/>
                              <a:gd name="T95" fmla="*/ 836387 h 2097088"/>
                              <a:gd name="T96" fmla="*/ 1282863 w 1938337"/>
                              <a:gd name="T97" fmla="*/ 893847 h 2097088"/>
                              <a:gd name="T98" fmla="*/ 1204630 w 1938337"/>
                              <a:gd name="T99" fmla="*/ 915003 h 2097088"/>
                              <a:gd name="T100" fmla="*/ 1135064 w 1938337"/>
                              <a:gd name="T101" fmla="*/ 835907 h 2097088"/>
                              <a:gd name="T102" fmla="*/ 1184410 w 1938337"/>
                              <a:gd name="T103" fmla="*/ 715458 h 2097088"/>
                              <a:gd name="T104" fmla="*/ 1474712 w 1938337"/>
                              <a:gd name="T105" fmla="*/ 596452 h 2097088"/>
                              <a:gd name="T106" fmla="*/ 1659100 w 1938337"/>
                              <a:gd name="T107" fmla="*/ 424074 h 2097088"/>
                              <a:gd name="T108" fmla="*/ 1681004 w 1938337"/>
                              <a:gd name="T109" fmla="*/ 274295 h 2097088"/>
                              <a:gd name="T110" fmla="*/ 1601569 w 1938337"/>
                              <a:gd name="T111" fmla="*/ 158654 h 2097088"/>
                              <a:gd name="T112" fmla="*/ 1482896 w 1938337"/>
                              <a:gd name="T113" fmla="*/ 191350 h 2097088"/>
                              <a:gd name="T114" fmla="*/ 1415256 w 1938337"/>
                              <a:gd name="T115" fmla="*/ 325743 h 2097088"/>
                              <a:gd name="T116" fmla="*/ 1349299 w 1938337"/>
                              <a:gd name="T117" fmla="*/ 313963 h 2097088"/>
                              <a:gd name="T118" fmla="*/ 1407793 w 1938337"/>
                              <a:gd name="T119" fmla="*/ 156971 h 2097088"/>
                              <a:gd name="T120" fmla="*/ 1549333 w 1938337"/>
                              <a:gd name="T121" fmla="*/ 72585 h 2097088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38337" h="2097088">
                                <a:moveTo>
                                  <a:pt x="754655" y="1781504"/>
                                </a:moveTo>
                                <a:lnTo>
                                  <a:pt x="755185" y="1787064"/>
                                </a:lnTo>
                                <a:lnTo>
                                  <a:pt x="755185" y="1789976"/>
                                </a:lnTo>
                                <a:lnTo>
                                  <a:pt x="754655" y="1793153"/>
                                </a:lnTo>
                                <a:lnTo>
                                  <a:pt x="753861" y="1796065"/>
                                </a:lnTo>
                                <a:lnTo>
                                  <a:pt x="753067" y="1798713"/>
                                </a:lnTo>
                                <a:lnTo>
                                  <a:pt x="752009" y="1801360"/>
                                </a:lnTo>
                                <a:lnTo>
                                  <a:pt x="750156" y="1803743"/>
                                </a:lnTo>
                                <a:lnTo>
                                  <a:pt x="748568" y="1806391"/>
                                </a:lnTo>
                                <a:lnTo>
                                  <a:pt x="746980" y="1808244"/>
                                </a:lnTo>
                                <a:lnTo>
                                  <a:pt x="744598" y="1810362"/>
                                </a:lnTo>
                                <a:lnTo>
                                  <a:pt x="742481" y="1812215"/>
                                </a:lnTo>
                                <a:lnTo>
                                  <a:pt x="740099" y="1813804"/>
                                </a:lnTo>
                                <a:lnTo>
                                  <a:pt x="737452" y="1815127"/>
                                </a:lnTo>
                                <a:lnTo>
                                  <a:pt x="734805" y="1815922"/>
                                </a:lnTo>
                                <a:lnTo>
                                  <a:pt x="731894" y="1816716"/>
                                </a:lnTo>
                                <a:lnTo>
                                  <a:pt x="729247" y="1817245"/>
                                </a:lnTo>
                                <a:lnTo>
                                  <a:pt x="726071" y="1817245"/>
                                </a:lnTo>
                                <a:lnTo>
                                  <a:pt x="724483" y="1816981"/>
                                </a:lnTo>
                                <a:lnTo>
                                  <a:pt x="724483" y="1965507"/>
                                </a:lnTo>
                                <a:lnTo>
                                  <a:pt x="726071" y="1965507"/>
                                </a:lnTo>
                                <a:lnTo>
                                  <a:pt x="729247" y="1965507"/>
                                </a:lnTo>
                                <a:lnTo>
                                  <a:pt x="731894" y="1966036"/>
                                </a:lnTo>
                                <a:lnTo>
                                  <a:pt x="734805" y="1966566"/>
                                </a:lnTo>
                                <a:lnTo>
                                  <a:pt x="737452" y="1967625"/>
                                </a:lnTo>
                                <a:lnTo>
                                  <a:pt x="740099" y="1969213"/>
                                </a:lnTo>
                                <a:lnTo>
                                  <a:pt x="742481" y="1970537"/>
                                </a:lnTo>
                                <a:lnTo>
                                  <a:pt x="744598" y="1972125"/>
                                </a:lnTo>
                                <a:lnTo>
                                  <a:pt x="746980" y="1974243"/>
                                </a:lnTo>
                                <a:lnTo>
                                  <a:pt x="748568" y="1976361"/>
                                </a:lnTo>
                                <a:lnTo>
                                  <a:pt x="750156" y="1978744"/>
                                </a:lnTo>
                                <a:lnTo>
                                  <a:pt x="752009" y="1981127"/>
                                </a:lnTo>
                                <a:lnTo>
                                  <a:pt x="753067" y="1984039"/>
                                </a:lnTo>
                                <a:lnTo>
                                  <a:pt x="753861" y="1986687"/>
                                </a:lnTo>
                                <a:lnTo>
                                  <a:pt x="754655" y="1989599"/>
                                </a:lnTo>
                                <a:lnTo>
                                  <a:pt x="755185" y="1992776"/>
                                </a:lnTo>
                                <a:lnTo>
                                  <a:pt x="755185" y="1995688"/>
                                </a:lnTo>
                                <a:lnTo>
                                  <a:pt x="755185" y="1996747"/>
                                </a:lnTo>
                                <a:lnTo>
                                  <a:pt x="1181565" y="1996747"/>
                                </a:lnTo>
                                <a:lnTo>
                                  <a:pt x="1181301" y="1995688"/>
                                </a:lnTo>
                                <a:lnTo>
                                  <a:pt x="1181565" y="1992776"/>
                                </a:lnTo>
                                <a:lnTo>
                                  <a:pt x="1181830" y="1989599"/>
                                </a:lnTo>
                                <a:lnTo>
                                  <a:pt x="1182624" y="1986687"/>
                                </a:lnTo>
                                <a:lnTo>
                                  <a:pt x="1183683" y="1984039"/>
                                </a:lnTo>
                                <a:lnTo>
                                  <a:pt x="1184741" y="1981127"/>
                                </a:lnTo>
                                <a:lnTo>
                                  <a:pt x="1186329" y="1978744"/>
                                </a:lnTo>
                                <a:lnTo>
                                  <a:pt x="1187917" y="1976361"/>
                                </a:lnTo>
                                <a:lnTo>
                                  <a:pt x="1189770" y="1974243"/>
                                </a:lnTo>
                                <a:lnTo>
                                  <a:pt x="1191887" y="1972125"/>
                                </a:lnTo>
                                <a:lnTo>
                                  <a:pt x="1194005" y="1970537"/>
                                </a:lnTo>
                                <a:lnTo>
                                  <a:pt x="1196651" y="1969213"/>
                                </a:lnTo>
                                <a:lnTo>
                                  <a:pt x="1199033" y="1967625"/>
                                </a:lnTo>
                                <a:lnTo>
                                  <a:pt x="1201680" y="1966566"/>
                                </a:lnTo>
                                <a:lnTo>
                                  <a:pt x="1204591" y="1966036"/>
                                </a:lnTo>
                                <a:lnTo>
                                  <a:pt x="1207238" y="1965507"/>
                                </a:lnTo>
                                <a:lnTo>
                                  <a:pt x="1210414" y="1965507"/>
                                </a:lnTo>
                                <a:lnTo>
                                  <a:pt x="1212002" y="1965507"/>
                                </a:lnTo>
                                <a:lnTo>
                                  <a:pt x="1212002" y="1816981"/>
                                </a:lnTo>
                                <a:lnTo>
                                  <a:pt x="1210414" y="1817245"/>
                                </a:lnTo>
                                <a:lnTo>
                                  <a:pt x="1207238" y="1817245"/>
                                </a:lnTo>
                                <a:lnTo>
                                  <a:pt x="1204591" y="1816716"/>
                                </a:lnTo>
                                <a:lnTo>
                                  <a:pt x="1201680" y="1815922"/>
                                </a:lnTo>
                                <a:lnTo>
                                  <a:pt x="1199033" y="1815127"/>
                                </a:lnTo>
                                <a:lnTo>
                                  <a:pt x="1196651" y="1813804"/>
                                </a:lnTo>
                                <a:lnTo>
                                  <a:pt x="1194005" y="1812215"/>
                                </a:lnTo>
                                <a:lnTo>
                                  <a:pt x="1191887" y="1810362"/>
                                </a:lnTo>
                                <a:lnTo>
                                  <a:pt x="1189770" y="1808244"/>
                                </a:lnTo>
                                <a:lnTo>
                                  <a:pt x="1187917" y="1806391"/>
                                </a:lnTo>
                                <a:lnTo>
                                  <a:pt x="1186329" y="1803743"/>
                                </a:lnTo>
                                <a:lnTo>
                                  <a:pt x="1184741" y="1801360"/>
                                </a:lnTo>
                                <a:lnTo>
                                  <a:pt x="1183683" y="1798713"/>
                                </a:lnTo>
                                <a:lnTo>
                                  <a:pt x="1182624" y="1796065"/>
                                </a:lnTo>
                                <a:lnTo>
                                  <a:pt x="1181830" y="1793153"/>
                                </a:lnTo>
                                <a:lnTo>
                                  <a:pt x="1181565" y="1789976"/>
                                </a:lnTo>
                                <a:lnTo>
                                  <a:pt x="1181301" y="1787064"/>
                                </a:lnTo>
                                <a:lnTo>
                                  <a:pt x="1182095" y="1781504"/>
                                </a:lnTo>
                                <a:lnTo>
                                  <a:pt x="754655" y="1781504"/>
                                </a:lnTo>
                                <a:close/>
                                <a:moveTo>
                                  <a:pt x="555625" y="1681163"/>
                                </a:moveTo>
                                <a:lnTo>
                                  <a:pt x="1381125" y="1681163"/>
                                </a:lnTo>
                                <a:lnTo>
                                  <a:pt x="1381125" y="2097088"/>
                                </a:lnTo>
                                <a:lnTo>
                                  <a:pt x="555625" y="2097088"/>
                                </a:lnTo>
                                <a:lnTo>
                                  <a:pt x="555625" y="1681163"/>
                                </a:lnTo>
                                <a:close/>
                                <a:moveTo>
                                  <a:pt x="846057" y="1552575"/>
                                </a:moveTo>
                                <a:lnTo>
                                  <a:pt x="1096781" y="1552575"/>
                                </a:lnTo>
                                <a:lnTo>
                                  <a:pt x="1104997" y="1562178"/>
                                </a:lnTo>
                                <a:lnTo>
                                  <a:pt x="1112683" y="1571246"/>
                                </a:lnTo>
                                <a:lnTo>
                                  <a:pt x="1120634" y="1579515"/>
                                </a:lnTo>
                                <a:lnTo>
                                  <a:pt x="1128320" y="1587517"/>
                                </a:lnTo>
                                <a:lnTo>
                                  <a:pt x="1135741" y="1594986"/>
                                </a:lnTo>
                                <a:lnTo>
                                  <a:pt x="1143162" y="1602188"/>
                                </a:lnTo>
                                <a:lnTo>
                                  <a:pt x="1150583" y="1608856"/>
                                </a:lnTo>
                                <a:lnTo>
                                  <a:pt x="1157474" y="1614991"/>
                                </a:lnTo>
                                <a:lnTo>
                                  <a:pt x="1170726" y="1626461"/>
                                </a:lnTo>
                                <a:lnTo>
                                  <a:pt x="1182917" y="1636063"/>
                                </a:lnTo>
                                <a:lnTo>
                                  <a:pt x="1193784" y="1644065"/>
                                </a:lnTo>
                                <a:lnTo>
                                  <a:pt x="1203325" y="1651000"/>
                                </a:lnTo>
                                <a:lnTo>
                                  <a:pt x="738187" y="1651000"/>
                                </a:lnTo>
                                <a:lnTo>
                                  <a:pt x="747993" y="1644065"/>
                                </a:lnTo>
                                <a:lnTo>
                                  <a:pt x="759125" y="1635796"/>
                                </a:lnTo>
                                <a:lnTo>
                                  <a:pt x="771582" y="1626194"/>
                                </a:lnTo>
                                <a:lnTo>
                                  <a:pt x="785098" y="1614724"/>
                                </a:lnTo>
                                <a:lnTo>
                                  <a:pt x="792254" y="1608589"/>
                                </a:lnTo>
                                <a:lnTo>
                                  <a:pt x="799675" y="1601921"/>
                                </a:lnTo>
                                <a:lnTo>
                                  <a:pt x="807096" y="1594986"/>
                                </a:lnTo>
                                <a:lnTo>
                                  <a:pt x="814517" y="1587251"/>
                                </a:lnTo>
                                <a:lnTo>
                                  <a:pt x="822468" y="1579249"/>
                                </a:lnTo>
                                <a:lnTo>
                                  <a:pt x="830419" y="1570980"/>
                                </a:lnTo>
                                <a:lnTo>
                                  <a:pt x="838106" y="1562178"/>
                                </a:lnTo>
                                <a:lnTo>
                                  <a:pt x="846057" y="1552575"/>
                                </a:lnTo>
                                <a:close/>
                                <a:moveTo>
                                  <a:pt x="1307617" y="216793"/>
                                </a:moveTo>
                                <a:lnTo>
                                  <a:pt x="1304708" y="217057"/>
                                </a:lnTo>
                                <a:lnTo>
                                  <a:pt x="1301269" y="217587"/>
                                </a:lnTo>
                                <a:lnTo>
                                  <a:pt x="1298095" y="218646"/>
                                </a:lnTo>
                                <a:lnTo>
                                  <a:pt x="1295449" y="219971"/>
                                </a:lnTo>
                                <a:lnTo>
                                  <a:pt x="1292540" y="221295"/>
                                </a:lnTo>
                                <a:lnTo>
                                  <a:pt x="1289630" y="223149"/>
                                </a:lnTo>
                                <a:lnTo>
                                  <a:pt x="1287514" y="225002"/>
                                </a:lnTo>
                                <a:lnTo>
                                  <a:pt x="1285133" y="227121"/>
                                </a:lnTo>
                                <a:lnTo>
                                  <a:pt x="1283017" y="229505"/>
                                </a:lnTo>
                                <a:lnTo>
                                  <a:pt x="1281166" y="232153"/>
                                </a:lnTo>
                                <a:lnTo>
                                  <a:pt x="1279578" y="234801"/>
                                </a:lnTo>
                                <a:lnTo>
                                  <a:pt x="1278256" y="237714"/>
                                </a:lnTo>
                                <a:lnTo>
                                  <a:pt x="1277462" y="240892"/>
                                </a:lnTo>
                                <a:lnTo>
                                  <a:pt x="1276404" y="243805"/>
                                </a:lnTo>
                                <a:lnTo>
                                  <a:pt x="1276140" y="247248"/>
                                </a:lnTo>
                                <a:lnTo>
                                  <a:pt x="1274553" y="266051"/>
                                </a:lnTo>
                                <a:lnTo>
                                  <a:pt x="1272965" y="284590"/>
                                </a:lnTo>
                                <a:lnTo>
                                  <a:pt x="1270585" y="303128"/>
                                </a:lnTo>
                                <a:lnTo>
                                  <a:pt x="1268204" y="321931"/>
                                </a:lnTo>
                                <a:lnTo>
                                  <a:pt x="1265295" y="340470"/>
                                </a:lnTo>
                                <a:lnTo>
                                  <a:pt x="1262385" y="359008"/>
                                </a:lnTo>
                                <a:lnTo>
                                  <a:pt x="1258946" y="377546"/>
                                </a:lnTo>
                                <a:lnTo>
                                  <a:pt x="1255243" y="396349"/>
                                </a:lnTo>
                                <a:lnTo>
                                  <a:pt x="1251275" y="414888"/>
                                </a:lnTo>
                                <a:lnTo>
                                  <a:pt x="1246778" y="433161"/>
                                </a:lnTo>
                                <a:lnTo>
                                  <a:pt x="1242282" y="451435"/>
                                </a:lnTo>
                                <a:lnTo>
                                  <a:pt x="1237256" y="469443"/>
                                </a:lnTo>
                                <a:lnTo>
                                  <a:pt x="1231965" y="487187"/>
                                </a:lnTo>
                                <a:lnTo>
                                  <a:pt x="1225882" y="505196"/>
                                </a:lnTo>
                                <a:lnTo>
                                  <a:pt x="1220062" y="522940"/>
                                </a:lnTo>
                                <a:lnTo>
                                  <a:pt x="1213714" y="540418"/>
                                </a:lnTo>
                                <a:lnTo>
                                  <a:pt x="1206836" y="557897"/>
                                </a:lnTo>
                                <a:lnTo>
                                  <a:pt x="1199959" y="575112"/>
                                </a:lnTo>
                                <a:lnTo>
                                  <a:pt x="1192552" y="591796"/>
                                </a:lnTo>
                                <a:lnTo>
                                  <a:pt x="1184617" y="608745"/>
                                </a:lnTo>
                                <a:lnTo>
                                  <a:pt x="1176681" y="625430"/>
                                </a:lnTo>
                                <a:lnTo>
                                  <a:pt x="1168217" y="641585"/>
                                </a:lnTo>
                                <a:lnTo>
                                  <a:pt x="1159223" y="658004"/>
                                </a:lnTo>
                                <a:lnTo>
                                  <a:pt x="1150230" y="673629"/>
                                </a:lnTo>
                                <a:lnTo>
                                  <a:pt x="1140443" y="689255"/>
                                </a:lnTo>
                                <a:lnTo>
                                  <a:pt x="1130391" y="704615"/>
                                </a:lnTo>
                                <a:lnTo>
                                  <a:pt x="1120075" y="719445"/>
                                </a:lnTo>
                                <a:lnTo>
                                  <a:pt x="1109494" y="734276"/>
                                </a:lnTo>
                                <a:lnTo>
                                  <a:pt x="1098385" y="748842"/>
                                </a:lnTo>
                                <a:lnTo>
                                  <a:pt x="1087010" y="762878"/>
                                </a:lnTo>
                                <a:lnTo>
                                  <a:pt x="1075107" y="776650"/>
                                </a:lnTo>
                                <a:lnTo>
                                  <a:pt x="1062939" y="789891"/>
                                </a:lnTo>
                                <a:lnTo>
                                  <a:pt x="1060559" y="792275"/>
                                </a:lnTo>
                                <a:lnTo>
                                  <a:pt x="1058971" y="795188"/>
                                </a:lnTo>
                                <a:lnTo>
                                  <a:pt x="1057120" y="797836"/>
                                </a:lnTo>
                                <a:lnTo>
                                  <a:pt x="1056062" y="801014"/>
                                </a:lnTo>
                                <a:lnTo>
                                  <a:pt x="1055004" y="803927"/>
                                </a:lnTo>
                                <a:lnTo>
                                  <a:pt x="1054475" y="806840"/>
                                </a:lnTo>
                                <a:lnTo>
                                  <a:pt x="1054210" y="810283"/>
                                </a:lnTo>
                                <a:lnTo>
                                  <a:pt x="1054210" y="813461"/>
                                </a:lnTo>
                                <a:lnTo>
                                  <a:pt x="1054210" y="816374"/>
                                </a:lnTo>
                                <a:lnTo>
                                  <a:pt x="1054739" y="819552"/>
                                </a:lnTo>
                                <a:lnTo>
                                  <a:pt x="1055533" y="822730"/>
                                </a:lnTo>
                                <a:lnTo>
                                  <a:pt x="1056591" y="825379"/>
                                </a:lnTo>
                                <a:lnTo>
                                  <a:pt x="1058178" y="828292"/>
                                </a:lnTo>
                                <a:lnTo>
                                  <a:pt x="1060030" y="831205"/>
                                </a:lnTo>
                                <a:lnTo>
                                  <a:pt x="1061881" y="833588"/>
                                </a:lnTo>
                                <a:lnTo>
                                  <a:pt x="1064262" y="836237"/>
                                </a:lnTo>
                                <a:lnTo>
                                  <a:pt x="1066907" y="838355"/>
                                </a:lnTo>
                                <a:lnTo>
                                  <a:pt x="1069552" y="840209"/>
                                </a:lnTo>
                                <a:lnTo>
                                  <a:pt x="1072462" y="841798"/>
                                </a:lnTo>
                                <a:lnTo>
                                  <a:pt x="1075107" y="842858"/>
                                </a:lnTo>
                                <a:lnTo>
                                  <a:pt x="1078281" y="843917"/>
                                </a:lnTo>
                                <a:lnTo>
                                  <a:pt x="1081455" y="844712"/>
                                </a:lnTo>
                                <a:lnTo>
                                  <a:pt x="1084365" y="844976"/>
                                </a:lnTo>
                                <a:lnTo>
                                  <a:pt x="1087539" y="845241"/>
                                </a:lnTo>
                                <a:lnTo>
                                  <a:pt x="1090978" y="844976"/>
                                </a:lnTo>
                                <a:lnTo>
                                  <a:pt x="1093888" y="844447"/>
                                </a:lnTo>
                                <a:lnTo>
                                  <a:pt x="1096797" y="843387"/>
                                </a:lnTo>
                                <a:lnTo>
                                  <a:pt x="1099972" y="842328"/>
                                </a:lnTo>
                                <a:lnTo>
                                  <a:pt x="1102617" y="841004"/>
                                </a:lnTo>
                                <a:lnTo>
                                  <a:pt x="1105526" y="838885"/>
                                </a:lnTo>
                                <a:lnTo>
                                  <a:pt x="1108172" y="837031"/>
                                </a:lnTo>
                                <a:lnTo>
                                  <a:pt x="1110552" y="834648"/>
                                </a:lnTo>
                                <a:lnTo>
                                  <a:pt x="1124043" y="819817"/>
                                </a:lnTo>
                                <a:lnTo>
                                  <a:pt x="1137004" y="804722"/>
                                </a:lnTo>
                                <a:lnTo>
                                  <a:pt x="1149701" y="789097"/>
                                </a:lnTo>
                                <a:lnTo>
                                  <a:pt x="1161604" y="773471"/>
                                </a:lnTo>
                                <a:lnTo>
                                  <a:pt x="1173507" y="757581"/>
                                </a:lnTo>
                                <a:lnTo>
                                  <a:pt x="1184617" y="740897"/>
                                </a:lnTo>
                                <a:lnTo>
                                  <a:pt x="1195727" y="724213"/>
                                </a:lnTo>
                                <a:lnTo>
                                  <a:pt x="1206043" y="707528"/>
                                </a:lnTo>
                                <a:lnTo>
                                  <a:pt x="1216094" y="690049"/>
                                </a:lnTo>
                                <a:lnTo>
                                  <a:pt x="1225617" y="672570"/>
                                </a:lnTo>
                                <a:lnTo>
                                  <a:pt x="1234875" y="654826"/>
                                </a:lnTo>
                                <a:lnTo>
                                  <a:pt x="1243604" y="637082"/>
                                </a:lnTo>
                                <a:lnTo>
                                  <a:pt x="1252069" y="618809"/>
                                </a:lnTo>
                                <a:lnTo>
                                  <a:pt x="1260269" y="600536"/>
                                </a:lnTo>
                                <a:lnTo>
                                  <a:pt x="1267940" y="581997"/>
                                </a:lnTo>
                                <a:lnTo>
                                  <a:pt x="1274817" y="563459"/>
                                </a:lnTo>
                                <a:lnTo>
                                  <a:pt x="1281959" y="544656"/>
                                </a:lnTo>
                                <a:lnTo>
                                  <a:pt x="1288307" y="525853"/>
                                </a:lnTo>
                                <a:lnTo>
                                  <a:pt x="1294127" y="506785"/>
                                </a:lnTo>
                                <a:lnTo>
                                  <a:pt x="1300211" y="487187"/>
                                </a:lnTo>
                                <a:lnTo>
                                  <a:pt x="1305501" y="468119"/>
                                </a:lnTo>
                                <a:lnTo>
                                  <a:pt x="1310262" y="448786"/>
                                </a:lnTo>
                                <a:lnTo>
                                  <a:pt x="1315024" y="429188"/>
                                </a:lnTo>
                                <a:lnTo>
                                  <a:pt x="1319256" y="409591"/>
                                </a:lnTo>
                                <a:lnTo>
                                  <a:pt x="1323224" y="389993"/>
                                </a:lnTo>
                                <a:lnTo>
                                  <a:pt x="1326662" y="370396"/>
                                </a:lnTo>
                                <a:lnTo>
                                  <a:pt x="1330101" y="350798"/>
                                </a:lnTo>
                                <a:lnTo>
                                  <a:pt x="1333011" y="330936"/>
                                </a:lnTo>
                                <a:lnTo>
                                  <a:pt x="1335391" y="311338"/>
                                </a:lnTo>
                                <a:lnTo>
                                  <a:pt x="1337772" y="291475"/>
                                </a:lnTo>
                                <a:lnTo>
                                  <a:pt x="1339624" y="271613"/>
                                </a:lnTo>
                                <a:lnTo>
                                  <a:pt x="1341475" y="252015"/>
                                </a:lnTo>
                                <a:lnTo>
                                  <a:pt x="1341475" y="248572"/>
                                </a:lnTo>
                                <a:lnTo>
                                  <a:pt x="1341211" y="245659"/>
                                </a:lnTo>
                                <a:lnTo>
                                  <a:pt x="1340417" y="242216"/>
                                </a:lnTo>
                                <a:lnTo>
                                  <a:pt x="1339624" y="239039"/>
                                </a:lnTo>
                                <a:lnTo>
                                  <a:pt x="1338566" y="236390"/>
                                </a:lnTo>
                                <a:lnTo>
                                  <a:pt x="1337243" y="233477"/>
                                </a:lnTo>
                                <a:lnTo>
                                  <a:pt x="1335391" y="230829"/>
                                </a:lnTo>
                                <a:lnTo>
                                  <a:pt x="1333540" y="228445"/>
                                </a:lnTo>
                                <a:lnTo>
                                  <a:pt x="1331159" y="226062"/>
                                </a:lnTo>
                                <a:lnTo>
                                  <a:pt x="1329043" y="223943"/>
                                </a:lnTo>
                                <a:lnTo>
                                  <a:pt x="1326398" y="222089"/>
                                </a:lnTo>
                                <a:lnTo>
                                  <a:pt x="1323753" y="220500"/>
                                </a:lnTo>
                                <a:lnTo>
                                  <a:pt x="1320579" y="219176"/>
                                </a:lnTo>
                                <a:lnTo>
                                  <a:pt x="1317669" y="218382"/>
                                </a:lnTo>
                                <a:lnTo>
                                  <a:pt x="1314495" y="217322"/>
                                </a:lnTo>
                                <a:lnTo>
                                  <a:pt x="1311056" y="217057"/>
                                </a:lnTo>
                                <a:lnTo>
                                  <a:pt x="1307617" y="216793"/>
                                </a:lnTo>
                                <a:close/>
                                <a:moveTo>
                                  <a:pt x="442912" y="112713"/>
                                </a:moveTo>
                                <a:lnTo>
                                  <a:pt x="1493837" y="112713"/>
                                </a:lnTo>
                                <a:lnTo>
                                  <a:pt x="1485637" y="163826"/>
                                </a:lnTo>
                                <a:lnTo>
                                  <a:pt x="1477172" y="211761"/>
                                </a:lnTo>
                                <a:lnTo>
                                  <a:pt x="1468708" y="257312"/>
                                </a:lnTo>
                                <a:lnTo>
                                  <a:pt x="1460508" y="299685"/>
                                </a:lnTo>
                                <a:lnTo>
                                  <a:pt x="1452308" y="339145"/>
                                </a:lnTo>
                                <a:lnTo>
                                  <a:pt x="1444372" y="375427"/>
                                </a:lnTo>
                                <a:lnTo>
                                  <a:pt x="1436437" y="408532"/>
                                </a:lnTo>
                                <a:lnTo>
                                  <a:pt x="1429559" y="438723"/>
                                </a:lnTo>
                                <a:lnTo>
                                  <a:pt x="1422682" y="465471"/>
                                </a:lnTo>
                                <a:lnTo>
                                  <a:pt x="1416598" y="488776"/>
                                </a:lnTo>
                                <a:lnTo>
                                  <a:pt x="1411308" y="508638"/>
                                </a:lnTo>
                                <a:lnTo>
                                  <a:pt x="1406811" y="525058"/>
                                </a:lnTo>
                                <a:lnTo>
                                  <a:pt x="1399934" y="547304"/>
                                </a:lnTo>
                                <a:lnTo>
                                  <a:pt x="1397817" y="554719"/>
                                </a:lnTo>
                                <a:lnTo>
                                  <a:pt x="1394114" y="564518"/>
                                </a:lnTo>
                                <a:lnTo>
                                  <a:pt x="1390146" y="574847"/>
                                </a:lnTo>
                                <a:lnTo>
                                  <a:pt x="1385914" y="585440"/>
                                </a:lnTo>
                                <a:lnTo>
                                  <a:pt x="1380888" y="596563"/>
                                </a:lnTo>
                                <a:lnTo>
                                  <a:pt x="1375863" y="608216"/>
                                </a:lnTo>
                                <a:lnTo>
                                  <a:pt x="1370308" y="620398"/>
                                </a:lnTo>
                                <a:lnTo>
                                  <a:pt x="1364224" y="632580"/>
                                </a:lnTo>
                                <a:lnTo>
                                  <a:pt x="1357875" y="645027"/>
                                </a:lnTo>
                                <a:lnTo>
                                  <a:pt x="1351263" y="658004"/>
                                </a:lnTo>
                                <a:lnTo>
                                  <a:pt x="1343856" y="671246"/>
                                </a:lnTo>
                                <a:lnTo>
                                  <a:pt x="1336714" y="684488"/>
                                </a:lnTo>
                                <a:lnTo>
                                  <a:pt x="1328779" y="698259"/>
                                </a:lnTo>
                                <a:lnTo>
                                  <a:pt x="1320579" y="711501"/>
                                </a:lnTo>
                                <a:lnTo>
                                  <a:pt x="1312379" y="725537"/>
                                </a:lnTo>
                                <a:lnTo>
                                  <a:pt x="1303649" y="739573"/>
                                </a:lnTo>
                                <a:lnTo>
                                  <a:pt x="1294656" y="753609"/>
                                </a:lnTo>
                                <a:lnTo>
                                  <a:pt x="1285133" y="767645"/>
                                </a:lnTo>
                                <a:lnTo>
                                  <a:pt x="1275875" y="781416"/>
                                </a:lnTo>
                                <a:lnTo>
                                  <a:pt x="1266088" y="795453"/>
                                </a:lnTo>
                                <a:lnTo>
                                  <a:pt x="1256036" y="809489"/>
                                </a:lnTo>
                                <a:lnTo>
                                  <a:pt x="1245720" y="823260"/>
                                </a:lnTo>
                                <a:lnTo>
                                  <a:pt x="1235140" y="836767"/>
                                </a:lnTo>
                                <a:lnTo>
                                  <a:pt x="1224559" y="850273"/>
                                </a:lnTo>
                                <a:lnTo>
                                  <a:pt x="1213714" y="863779"/>
                                </a:lnTo>
                                <a:lnTo>
                                  <a:pt x="1202340" y="877021"/>
                                </a:lnTo>
                                <a:lnTo>
                                  <a:pt x="1191230" y="889468"/>
                                </a:lnTo>
                                <a:lnTo>
                                  <a:pt x="1179591" y="902180"/>
                                </a:lnTo>
                                <a:lnTo>
                                  <a:pt x="1167952" y="914627"/>
                                </a:lnTo>
                                <a:lnTo>
                                  <a:pt x="1156049" y="926280"/>
                                </a:lnTo>
                                <a:lnTo>
                                  <a:pt x="1144146" y="937933"/>
                                </a:lnTo>
                                <a:lnTo>
                                  <a:pt x="1132243" y="949056"/>
                                </a:lnTo>
                                <a:lnTo>
                                  <a:pt x="1119810" y="959914"/>
                                </a:lnTo>
                                <a:lnTo>
                                  <a:pt x="1119810" y="992753"/>
                                </a:lnTo>
                                <a:lnTo>
                                  <a:pt x="1119810" y="993548"/>
                                </a:lnTo>
                                <a:lnTo>
                                  <a:pt x="1119546" y="994872"/>
                                </a:lnTo>
                                <a:lnTo>
                                  <a:pt x="1119546" y="995666"/>
                                </a:lnTo>
                                <a:lnTo>
                                  <a:pt x="1119546" y="996196"/>
                                </a:lnTo>
                                <a:lnTo>
                                  <a:pt x="1119281" y="995931"/>
                                </a:lnTo>
                                <a:lnTo>
                                  <a:pt x="1117694" y="998579"/>
                                </a:lnTo>
                                <a:lnTo>
                                  <a:pt x="1115578" y="1001493"/>
                                </a:lnTo>
                                <a:lnTo>
                                  <a:pt x="1112668" y="1004671"/>
                                </a:lnTo>
                                <a:lnTo>
                                  <a:pt x="1109230" y="1007849"/>
                                </a:lnTo>
                                <a:lnTo>
                                  <a:pt x="1101294" y="1015529"/>
                                </a:lnTo>
                                <a:lnTo>
                                  <a:pt x="1096797" y="1020031"/>
                                </a:lnTo>
                                <a:lnTo>
                                  <a:pt x="1092301" y="1024798"/>
                                </a:lnTo>
                                <a:lnTo>
                                  <a:pt x="1087804" y="1030095"/>
                                </a:lnTo>
                                <a:lnTo>
                                  <a:pt x="1083307" y="1035921"/>
                                </a:lnTo>
                                <a:lnTo>
                                  <a:pt x="1079075" y="1042807"/>
                                </a:lnTo>
                                <a:lnTo>
                                  <a:pt x="1074843" y="1050222"/>
                                </a:lnTo>
                                <a:lnTo>
                                  <a:pt x="1073255" y="1053930"/>
                                </a:lnTo>
                                <a:lnTo>
                                  <a:pt x="1071668" y="1057902"/>
                                </a:lnTo>
                                <a:lnTo>
                                  <a:pt x="1069817" y="1062404"/>
                                </a:lnTo>
                                <a:lnTo>
                                  <a:pt x="1068230" y="1066906"/>
                                </a:lnTo>
                                <a:lnTo>
                                  <a:pt x="1066907" y="1071673"/>
                                </a:lnTo>
                                <a:lnTo>
                                  <a:pt x="1065584" y="1076440"/>
                                </a:lnTo>
                                <a:lnTo>
                                  <a:pt x="1064526" y="1081737"/>
                                </a:lnTo>
                                <a:lnTo>
                                  <a:pt x="1063733" y="1087298"/>
                                </a:lnTo>
                                <a:lnTo>
                                  <a:pt x="1064526" y="1089152"/>
                                </a:lnTo>
                                <a:lnTo>
                                  <a:pt x="1064262" y="1120932"/>
                                </a:lnTo>
                                <a:lnTo>
                                  <a:pt x="1064262" y="1121727"/>
                                </a:lnTo>
                                <a:lnTo>
                                  <a:pt x="1064526" y="1121727"/>
                                </a:lnTo>
                                <a:lnTo>
                                  <a:pt x="1063468" y="1124640"/>
                                </a:lnTo>
                                <a:lnTo>
                                  <a:pt x="1062675" y="1127023"/>
                                </a:lnTo>
                                <a:lnTo>
                                  <a:pt x="1060823" y="1130466"/>
                                </a:lnTo>
                                <a:lnTo>
                                  <a:pt x="1058707" y="1134704"/>
                                </a:lnTo>
                                <a:lnTo>
                                  <a:pt x="1055268" y="1139735"/>
                                </a:lnTo>
                                <a:lnTo>
                                  <a:pt x="1053681" y="1142119"/>
                                </a:lnTo>
                                <a:lnTo>
                                  <a:pt x="1051829" y="1144238"/>
                                </a:lnTo>
                                <a:lnTo>
                                  <a:pt x="1048655" y="1147945"/>
                                </a:lnTo>
                                <a:lnTo>
                                  <a:pt x="1044952" y="1150858"/>
                                </a:lnTo>
                                <a:lnTo>
                                  <a:pt x="1041513" y="1153242"/>
                                </a:lnTo>
                                <a:lnTo>
                                  <a:pt x="1036488" y="1156420"/>
                                </a:lnTo>
                                <a:lnTo>
                                  <a:pt x="1035165" y="1157214"/>
                                </a:lnTo>
                                <a:lnTo>
                                  <a:pt x="1034107" y="1157744"/>
                                </a:lnTo>
                                <a:lnTo>
                                  <a:pt x="1030933" y="1159333"/>
                                </a:lnTo>
                                <a:lnTo>
                                  <a:pt x="1026436" y="1161187"/>
                                </a:lnTo>
                                <a:lnTo>
                                  <a:pt x="1017971" y="1163570"/>
                                </a:lnTo>
                                <a:lnTo>
                                  <a:pt x="1016120" y="1168337"/>
                                </a:lnTo>
                                <a:lnTo>
                                  <a:pt x="1016120" y="1454092"/>
                                </a:lnTo>
                                <a:lnTo>
                                  <a:pt x="1015855" y="1473160"/>
                                </a:lnTo>
                                <a:lnTo>
                                  <a:pt x="1030404" y="1474749"/>
                                </a:lnTo>
                                <a:lnTo>
                                  <a:pt x="1036752" y="1475808"/>
                                </a:lnTo>
                                <a:lnTo>
                                  <a:pt x="1042571" y="1476868"/>
                                </a:lnTo>
                                <a:lnTo>
                                  <a:pt x="1043365" y="1477133"/>
                                </a:lnTo>
                                <a:lnTo>
                                  <a:pt x="1046275" y="1477662"/>
                                </a:lnTo>
                                <a:lnTo>
                                  <a:pt x="1054210" y="1479516"/>
                                </a:lnTo>
                                <a:lnTo>
                                  <a:pt x="1057120" y="1480840"/>
                                </a:lnTo>
                                <a:lnTo>
                                  <a:pt x="1060030" y="1481635"/>
                                </a:lnTo>
                                <a:lnTo>
                                  <a:pt x="1062410" y="1482959"/>
                                </a:lnTo>
                                <a:lnTo>
                                  <a:pt x="1063733" y="1484018"/>
                                </a:lnTo>
                                <a:lnTo>
                                  <a:pt x="1064791" y="1485342"/>
                                </a:lnTo>
                                <a:lnTo>
                                  <a:pt x="1065055" y="1486667"/>
                                </a:lnTo>
                                <a:lnTo>
                                  <a:pt x="1065320" y="1486667"/>
                                </a:lnTo>
                                <a:lnTo>
                                  <a:pt x="1065320" y="1507588"/>
                                </a:lnTo>
                                <a:lnTo>
                                  <a:pt x="1065320" y="1513944"/>
                                </a:lnTo>
                                <a:lnTo>
                                  <a:pt x="1067436" y="1516063"/>
                                </a:lnTo>
                                <a:lnTo>
                                  <a:pt x="871958" y="1516063"/>
                                </a:lnTo>
                                <a:lnTo>
                                  <a:pt x="871958" y="1514739"/>
                                </a:lnTo>
                                <a:lnTo>
                                  <a:pt x="871958" y="1507588"/>
                                </a:lnTo>
                                <a:lnTo>
                                  <a:pt x="871958" y="1486667"/>
                                </a:lnTo>
                                <a:lnTo>
                                  <a:pt x="872223" y="1486667"/>
                                </a:lnTo>
                                <a:lnTo>
                                  <a:pt x="872487" y="1485607"/>
                                </a:lnTo>
                                <a:lnTo>
                                  <a:pt x="873016" y="1484283"/>
                                </a:lnTo>
                                <a:lnTo>
                                  <a:pt x="874074" y="1483489"/>
                                </a:lnTo>
                                <a:lnTo>
                                  <a:pt x="875926" y="1482429"/>
                                </a:lnTo>
                                <a:lnTo>
                                  <a:pt x="877778" y="1481635"/>
                                </a:lnTo>
                                <a:lnTo>
                                  <a:pt x="880158" y="1480575"/>
                                </a:lnTo>
                                <a:lnTo>
                                  <a:pt x="885978" y="1478722"/>
                                </a:lnTo>
                                <a:lnTo>
                                  <a:pt x="892855" y="1477133"/>
                                </a:lnTo>
                                <a:lnTo>
                                  <a:pt x="901319" y="1475808"/>
                                </a:lnTo>
                                <a:lnTo>
                                  <a:pt x="910842" y="1474219"/>
                                </a:lnTo>
                                <a:lnTo>
                                  <a:pt x="921423" y="1473160"/>
                                </a:lnTo>
                                <a:lnTo>
                                  <a:pt x="921423" y="1454092"/>
                                </a:lnTo>
                                <a:lnTo>
                                  <a:pt x="921423" y="1170721"/>
                                </a:lnTo>
                                <a:lnTo>
                                  <a:pt x="920894" y="1170721"/>
                                </a:lnTo>
                                <a:lnTo>
                                  <a:pt x="920894" y="1168602"/>
                                </a:lnTo>
                                <a:lnTo>
                                  <a:pt x="920365" y="1167013"/>
                                </a:lnTo>
                                <a:lnTo>
                                  <a:pt x="919836" y="1163835"/>
                                </a:lnTo>
                                <a:lnTo>
                                  <a:pt x="913752" y="1161981"/>
                                </a:lnTo>
                                <a:lnTo>
                                  <a:pt x="908197" y="1160128"/>
                                </a:lnTo>
                                <a:lnTo>
                                  <a:pt x="902642" y="1157744"/>
                                </a:lnTo>
                                <a:lnTo>
                                  <a:pt x="901849" y="1157214"/>
                                </a:lnTo>
                                <a:lnTo>
                                  <a:pt x="900526" y="1156420"/>
                                </a:lnTo>
                                <a:lnTo>
                                  <a:pt x="898674" y="1155096"/>
                                </a:lnTo>
                                <a:lnTo>
                                  <a:pt x="895765" y="1153772"/>
                                </a:lnTo>
                                <a:lnTo>
                                  <a:pt x="892590" y="1151653"/>
                                </a:lnTo>
                                <a:lnTo>
                                  <a:pt x="889152" y="1148475"/>
                                </a:lnTo>
                                <a:lnTo>
                                  <a:pt x="885449" y="1144502"/>
                                </a:lnTo>
                                <a:lnTo>
                                  <a:pt x="881481" y="1139735"/>
                                </a:lnTo>
                                <a:lnTo>
                                  <a:pt x="877778" y="1134439"/>
                                </a:lnTo>
                                <a:lnTo>
                                  <a:pt x="876984" y="1133115"/>
                                </a:lnTo>
                                <a:lnTo>
                                  <a:pt x="875397" y="1130201"/>
                                </a:lnTo>
                                <a:lnTo>
                                  <a:pt x="874603" y="1129142"/>
                                </a:lnTo>
                                <a:lnTo>
                                  <a:pt x="873545" y="1126759"/>
                                </a:lnTo>
                                <a:lnTo>
                                  <a:pt x="873281" y="1125964"/>
                                </a:lnTo>
                                <a:lnTo>
                                  <a:pt x="872752" y="1124110"/>
                                </a:lnTo>
                                <a:lnTo>
                                  <a:pt x="872487" y="1124110"/>
                                </a:lnTo>
                                <a:lnTo>
                                  <a:pt x="872487" y="1121992"/>
                                </a:lnTo>
                                <a:lnTo>
                                  <a:pt x="872487" y="1121727"/>
                                </a:lnTo>
                                <a:lnTo>
                                  <a:pt x="872487" y="1121197"/>
                                </a:lnTo>
                                <a:lnTo>
                                  <a:pt x="872487" y="1120932"/>
                                </a:lnTo>
                                <a:lnTo>
                                  <a:pt x="872487" y="1087034"/>
                                </a:lnTo>
                                <a:lnTo>
                                  <a:pt x="872752" y="1087034"/>
                                </a:lnTo>
                                <a:lnTo>
                                  <a:pt x="871694" y="1080413"/>
                                </a:lnTo>
                                <a:lnTo>
                                  <a:pt x="870636" y="1074057"/>
                                </a:lnTo>
                                <a:lnTo>
                                  <a:pt x="868784" y="1067966"/>
                                </a:lnTo>
                                <a:lnTo>
                                  <a:pt x="866932" y="1062404"/>
                                </a:lnTo>
                                <a:lnTo>
                                  <a:pt x="864816" y="1057108"/>
                                </a:lnTo>
                                <a:lnTo>
                                  <a:pt x="862700" y="1052076"/>
                                </a:lnTo>
                                <a:lnTo>
                                  <a:pt x="860319" y="1047574"/>
                                </a:lnTo>
                                <a:lnTo>
                                  <a:pt x="857939" y="1043071"/>
                                </a:lnTo>
                                <a:lnTo>
                                  <a:pt x="853707" y="1036980"/>
                                </a:lnTo>
                                <a:lnTo>
                                  <a:pt x="853442" y="1035921"/>
                                </a:lnTo>
                                <a:lnTo>
                                  <a:pt x="849474" y="1030889"/>
                                </a:lnTo>
                                <a:lnTo>
                                  <a:pt x="848681" y="1029830"/>
                                </a:lnTo>
                                <a:lnTo>
                                  <a:pt x="844977" y="1025328"/>
                                </a:lnTo>
                                <a:lnTo>
                                  <a:pt x="844184" y="1024533"/>
                                </a:lnTo>
                                <a:lnTo>
                                  <a:pt x="840216" y="1020296"/>
                                </a:lnTo>
                                <a:lnTo>
                                  <a:pt x="839423" y="1019501"/>
                                </a:lnTo>
                                <a:lnTo>
                                  <a:pt x="835719" y="1015794"/>
                                </a:lnTo>
                                <a:lnTo>
                                  <a:pt x="834661" y="1014734"/>
                                </a:lnTo>
                                <a:lnTo>
                                  <a:pt x="831487" y="1011556"/>
                                </a:lnTo>
                                <a:lnTo>
                                  <a:pt x="827519" y="1008113"/>
                                </a:lnTo>
                                <a:lnTo>
                                  <a:pt x="827255" y="1007849"/>
                                </a:lnTo>
                                <a:lnTo>
                                  <a:pt x="823816" y="1004671"/>
                                </a:lnTo>
                                <a:lnTo>
                                  <a:pt x="821171" y="1001493"/>
                                </a:lnTo>
                                <a:lnTo>
                                  <a:pt x="818790" y="998579"/>
                                </a:lnTo>
                                <a:lnTo>
                                  <a:pt x="817468" y="995931"/>
                                </a:lnTo>
                                <a:lnTo>
                                  <a:pt x="817203" y="996196"/>
                                </a:lnTo>
                                <a:lnTo>
                                  <a:pt x="816939" y="996196"/>
                                </a:lnTo>
                                <a:lnTo>
                                  <a:pt x="816674" y="992753"/>
                                </a:lnTo>
                                <a:lnTo>
                                  <a:pt x="816674" y="959649"/>
                                </a:lnTo>
                                <a:lnTo>
                                  <a:pt x="807945" y="951969"/>
                                </a:lnTo>
                                <a:lnTo>
                                  <a:pt x="798952" y="944024"/>
                                </a:lnTo>
                                <a:lnTo>
                                  <a:pt x="790222" y="935549"/>
                                </a:lnTo>
                                <a:lnTo>
                                  <a:pt x="781493" y="927339"/>
                                </a:lnTo>
                                <a:lnTo>
                                  <a:pt x="772764" y="918865"/>
                                </a:lnTo>
                                <a:lnTo>
                                  <a:pt x="762713" y="908007"/>
                                </a:lnTo>
                                <a:lnTo>
                                  <a:pt x="754777" y="900062"/>
                                </a:lnTo>
                                <a:lnTo>
                                  <a:pt x="747371" y="891587"/>
                                </a:lnTo>
                                <a:lnTo>
                                  <a:pt x="736790" y="879934"/>
                                </a:lnTo>
                                <a:lnTo>
                                  <a:pt x="722242" y="862985"/>
                                </a:lnTo>
                                <a:lnTo>
                                  <a:pt x="712190" y="850803"/>
                                </a:lnTo>
                                <a:lnTo>
                                  <a:pt x="697906" y="833059"/>
                                </a:lnTo>
                                <a:lnTo>
                                  <a:pt x="688648" y="820612"/>
                                </a:lnTo>
                                <a:lnTo>
                                  <a:pt x="674629" y="801809"/>
                                </a:lnTo>
                                <a:lnTo>
                                  <a:pt x="666164" y="790421"/>
                                </a:lnTo>
                                <a:lnTo>
                                  <a:pt x="652145" y="769764"/>
                                </a:lnTo>
                                <a:lnTo>
                                  <a:pt x="644739" y="759435"/>
                                </a:lnTo>
                                <a:lnTo>
                                  <a:pt x="636538" y="746723"/>
                                </a:lnTo>
                                <a:lnTo>
                                  <a:pt x="628603" y="734011"/>
                                </a:lnTo>
                                <a:lnTo>
                                  <a:pt x="625429" y="729244"/>
                                </a:lnTo>
                                <a:lnTo>
                                  <a:pt x="615377" y="713089"/>
                                </a:lnTo>
                                <a:lnTo>
                                  <a:pt x="605855" y="696670"/>
                                </a:lnTo>
                                <a:lnTo>
                                  <a:pt x="596861" y="681045"/>
                                </a:lnTo>
                                <a:lnTo>
                                  <a:pt x="588132" y="665420"/>
                                </a:lnTo>
                                <a:lnTo>
                                  <a:pt x="589719" y="669127"/>
                                </a:lnTo>
                                <a:lnTo>
                                  <a:pt x="574906" y="639996"/>
                                </a:lnTo>
                                <a:lnTo>
                                  <a:pt x="569087" y="627813"/>
                                </a:lnTo>
                                <a:lnTo>
                                  <a:pt x="563267" y="616425"/>
                                </a:lnTo>
                                <a:lnTo>
                                  <a:pt x="558242" y="605038"/>
                                </a:lnTo>
                                <a:lnTo>
                                  <a:pt x="553480" y="594180"/>
                                </a:lnTo>
                                <a:lnTo>
                                  <a:pt x="548983" y="583321"/>
                                </a:lnTo>
                                <a:lnTo>
                                  <a:pt x="545280" y="573258"/>
                                </a:lnTo>
                                <a:lnTo>
                                  <a:pt x="541842" y="563724"/>
                                </a:lnTo>
                                <a:lnTo>
                                  <a:pt x="538932" y="554719"/>
                                </a:lnTo>
                                <a:lnTo>
                                  <a:pt x="536287" y="547304"/>
                                </a:lnTo>
                                <a:lnTo>
                                  <a:pt x="529938" y="525058"/>
                                </a:lnTo>
                                <a:lnTo>
                                  <a:pt x="525441" y="508638"/>
                                </a:lnTo>
                                <a:lnTo>
                                  <a:pt x="520151" y="488776"/>
                                </a:lnTo>
                                <a:lnTo>
                                  <a:pt x="514067" y="465471"/>
                                </a:lnTo>
                                <a:lnTo>
                                  <a:pt x="507190" y="438723"/>
                                </a:lnTo>
                                <a:lnTo>
                                  <a:pt x="500312" y="408532"/>
                                </a:lnTo>
                                <a:lnTo>
                                  <a:pt x="492377" y="375427"/>
                                </a:lnTo>
                                <a:lnTo>
                                  <a:pt x="484441" y="339145"/>
                                </a:lnTo>
                                <a:lnTo>
                                  <a:pt x="476241" y="299685"/>
                                </a:lnTo>
                                <a:lnTo>
                                  <a:pt x="467777" y="257312"/>
                                </a:lnTo>
                                <a:lnTo>
                                  <a:pt x="459577" y="211761"/>
                                </a:lnTo>
                                <a:lnTo>
                                  <a:pt x="451112" y="163826"/>
                                </a:lnTo>
                                <a:lnTo>
                                  <a:pt x="442912" y="112713"/>
                                </a:lnTo>
                                <a:close/>
                                <a:moveTo>
                                  <a:pt x="208966" y="79375"/>
                                </a:moveTo>
                                <a:lnTo>
                                  <a:pt x="216098" y="79375"/>
                                </a:lnTo>
                                <a:lnTo>
                                  <a:pt x="224816" y="79375"/>
                                </a:lnTo>
                                <a:lnTo>
                                  <a:pt x="233534" y="79904"/>
                                </a:lnTo>
                                <a:lnTo>
                                  <a:pt x="242252" y="80698"/>
                                </a:lnTo>
                                <a:lnTo>
                                  <a:pt x="250706" y="82286"/>
                                </a:lnTo>
                                <a:lnTo>
                                  <a:pt x="258895" y="83874"/>
                                </a:lnTo>
                                <a:lnTo>
                                  <a:pt x="266821" y="85462"/>
                                </a:lnTo>
                                <a:lnTo>
                                  <a:pt x="274746" y="87844"/>
                                </a:lnTo>
                                <a:lnTo>
                                  <a:pt x="282407" y="90226"/>
                                </a:lnTo>
                                <a:lnTo>
                                  <a:pt x="289804" y="93137"/>
                                </a:lnTo>
                                <a:lnTo>
                                  <a:pt x="297201" y="96313"/>
                                </a:lnTo>
                                <a:lnTo>
                                  <a:pt x="304070" y="99489"/>
                                </a:lnTo>
                                <a:lnTo>
                                  <a:pt x="311203" y="103194"/>
                                </a:lnTo>
                                <a:lnTo>
                                  <a:pt x="318071" y="106900"/>
                                </a:lnTo>
                                <a:lnTo>
                                  <a:pt x="324412" y="111134"/>
                                </a:lnTo>
                                <a:lnTo>
                                  <a:pt x="330752" y="115369"/>
                                </a:lnTo>
                                <a:lnTo>
                                  <a:pt x="336828" y="119603"/>
                                </a:lnTo>
                                <a:lnTo>
                                  <a:pt x="342640" y="124102"/>
                                </a:lnTo>
                                <a:lnTo>
                                  <a:pt x="348188" y="128866"/>
                                </a:lnTo>
                                <a:lnTo>
                                  <a:pt x="353735" y="133630"/>
                                </a:lnTo>
                                <a:lnTo>
                                  <a:pt x="359283" y="138659"/>
                                </a:lnTo>
                                <a:lnTo>
                                  <a:pt x="364303" y="143687"/>
                                </a:lnTo>
                                <a:lnTo>
                                  <a:pt x="369322" y="148716"/>
                                </a:lnTo>
                                <a:lnTo>
                                  <a:pt x="374077" y="154009"/>
                                </a:lnTo>
                                <a:lnTo>
                                  <a:pt x="378568" y="159567"/>
                                </a:lnTo>
                                <a:lnTo>
                                  <a:pt x="387022" y="170153"/>
                                </a:lnTo>
                                <a:lnTo>
                                  <a:pt x="394947" y="181004"/>
                                </a:lnTo>
                                <a:lnTo>
                                  <a:pt x="402344" y="192119"/>
                                </a:lnTo>
                                <a:lnTo>
                                  <a:pt x="408949" y="202971"/>
                                </a:lnTo>
                                <a:lnTo>
                                  <a:pt x="415289" y="213821"/>
                                </a:lnTo>
                                <a:lnTo>
                                  <a:pt x="420837" y="224672"/>
                                </a:lnTo>
                                <a:lnTo>
                                  <a:pt x="425856" y="235259"/>
                                </a:lnTo>
                                <a:lnTo>
                                  <a:pt x="430611" y="245316"/>
                                </a:lnTo>
                                <a:lnTo>
                                  <a:pt x="434838" y="255637"/>
                                </a:lnTo>
                                <a:lnTo>
                                  <a:pt x="438537" y="264900"/>
                                </a:lnTo>
                                <a:lnTo>
                                  <a:pt x="441971" y="273899"/>
                                </a:lnTo>
                                <a:lnTo>
                                  <a:pt x="444613" y="282103"/>
                                </a:lnTo>
                                <a:lnTo>
                                  <a:pt x="449368" y="296924"/>
                                </a:lnTo>
                                <a:lnTo>
                                  <a:pt x="452538" y="308304"/>
                                </a:lnTo>
                                <a:lnTo>
                                  <a:pt x="454388" y="315980"/>
                                </a:lnTo>
                                <a:lnTo>
                                  <a:pt x="455444" y="319420"/>
                                </a:lnTo>
                                <a:lnTo>
                                  <a:pt x="455973" y="323655"/>
                                </a:lnTo>
                                <a:lnTo>
                                  <a:pt x="456237" y="328154"/>
                                </a:lnTo>
                                <a:lnTo>
                                  <a:pt x="456237" y="332653"/>
                                </a:lnTo>
                                <a:lnTo>
                                  <a:pt x="455708" y="337152"/>
                                </a:lnTo>
                                <a:lnTo>
                                  <a:pt x="454652" y="341387"/>
                                </a:lnTo>
                                <a:lnTo>
                                  <a:pt x="453331" y="345621"/>
                                </a:lnTo>
                                <a:lnTo>
                                  <a:pt x="451746" y="349591"/>
                                </a:lnTo>
                                <a:lnTo>
                                  <a:pt x="449368" y="353296"/>
                                </a:lnTo>
                                <a:lnTo>
                                  <a:pt x="447255" y="357002"/>
                                </a:lnTo>
                                <a:lnTo>
                                  <a:pt x="444349" y="359913"/>
                                </a:lnTo>
                                <a:lnTo>
                                  <a:pt x="441707" y="363089"/>
                                </a:lnTo>
                                <a:lnTo>
                                  <a:pt x="438273" y="366000"/>
                                </a:lnTo>
                                <a:lnTo>
                                  <a:pt x="434574" y="368117"/>
                                </a:lnTo>
                                <a:lnTo>
                                  <a:pt x="430876" y="370234"/>
                                </a:lnTo>
                                <a:lnTo>
                                  <a:pt x="426913" y="371822"/>
                                </a:lnTo>
                                <a:lnTo>
                                  <a:pt x="422422" y="372881"/>
                                </a:lnTo>
                                <a:lnTo>
                                  <a:pt x="418459" y="373675"/>
                                </a:lnTo>
                                <a:lnTo>
                                  <a:pt x="414232" y="373940"/>
                                </a:lnTo>
                                <a:lnTo>
                                  <a:pt x="409741" y="373940"/>
                                </a:lnTo>
                                <a:lnTo>
                                  <a:pt x="405779" y="373410"/>
                                </a:lnTo>
                                <a:lnTo>
                                  <a:pt x="401552" y="372352"/>
                                </a:lnTo>
                                <a:lnTo>
                                  <a:pt x="397589" y="371028"/>
                                </a:lnTo>
                                <a:lnTo>
                                  <a:pt x="393891" y="369176"/>
                                </a:lnTo>
                                <a:lnTo>
                                  <a:pt x="390192" y="367059"/>
                                </a:lnTo>
                                <a:lnTo>
                                  <a:pt x="387022" y="364412"/>
                                </a:lnTo>
                                <a:lnTo>
                                  <a:pt x="383852" y="361765"/>
                                </a:lnTo>
                                <a:lnTo>
                                  <a:pt x="380946" y="358589"/>
                                </a:lnTo>
                                <a:lnTo>
                                  <a:pt x="378304" y="355149"/>
                                </a:lnTo>
                                <a:lnTo>
                                  <a:pt x="375926" y="351708"/>
                                </a:lnTo>
                                <a:lnTo>
                                  <a:pt x="374077" y="347739"/>
                                </a:lnTo>
                                <a:lnTo>
                                  <a:pt x="372492" y="343504"/>
                                </a:lnTo>
                                <a:lnTo>
                                  <a:pt x="371435" y="339005"/>
                                </a:lnTo>
                                <a:lnTo>
                                  <a:pt x="371171" y="338476"/>
                                </a:lnTo>
                                <a:lnTo>
                                  <a:pt x="370643" y="335299"/>
                                </a:lnTo>
                                <a:lnTo>
                                  <a:pt x="367209" y="323390"/>
                                </a:lnTo>
                                <a:lnTo>
                                  <a:pt x="364831" y="315186"/>
                                </a:lnTo>
                                <a:lnTo>
                                  <a:pt x="361397" y="305393"/>
                                </a:lnTo>
                                <a:lnTo>
                                  <a:pt x="357170" y="294542"/>
                                </a:lnTo>
                                <a:lnTo>
                                  <a:pt x="352415" y="283162"/>
                                </a:lnTo>
                                <a:lnTo>
                                  <a:pt x="346867" y="270988"/>
                                </a:lnTo>
                                <a:lnTo>
                                  <a:pt x="340527" y="258549"/>
                                </a:lnTo>
                                <a:lnTo>
                                  <a:pt x="337092" y="252462"/>
                                </a:lnTo>
                                <a:lnTo>
                                  <a:pt x="333394" y="246374"/>
                                </a:lnTo>
                                <a:lnTo>
                                  <a:pt x="329431" y="240023"/>
                                </a:lnTo>
                                <a:lnTo>
                                  <a:pt x="325468" y="234200"/>
                                </a:lnTo>
                                <a:lnTo>
                                  <a:pt x="321241" y="228378"/>
                                </a:lnTo>
                                <a:lnTo>
                                  <a:pt x="316750" y="222555"/>
                                </a:lnTo>
                                <a:lnTo>
                                  <a:pt x="312259" y="216997"/>
                                </a:lnTo>
                                <a:lnTo>
                                  <a:pt x="307504" y="211704"/>
                                </a:lnTo>
                                <a:lnTo>
                                  <a:pt x="302749" y="206676"/>
                                </a:lnTo>
                                <a:lnTo>
                                  <a:pt x="297465" y="201912"/>
                                </a:lnTo>
                                <a:lnTo>
                                  <a:pt x="292446" y="197148"/>
                                </a:lnTo>
                                <a:lnTo>
                                  <a:pt x="286898" y="192913"/>
                                </a:lnTo>
                                <a:lnTo>
                                  <a:pt x="279501" y="187885"/>
                                </a:lnTo>
                                <a:lnTo>
                                  <a:pt x="271576" y="183386"/>
                                </a:lnTo>
                                <a:lnTo>
                                  <a:pt x="267877" y="181004"/>
                                </a:lnTo>
                                <a:lnTo>
                                  <a:pt x="263651" y="179151"/>
                                </a:lnTo>
                                <a:lnTo>
                                  <a:pt x="259424" y="177299"/>
                                </a:lnTo>
                                <a:lnTo>
                                  <a:pt x="255197" y="175711"/>
                                </a:lnTo>
                                <a:lnTo>
                                  <a:pt x="250706" y="174387"/>
                                </a:lnTo>
                                <a:lnTo>
                                  <a:pt x="246215" y="173329"/>
                                </a:lnTo>
                                <a:lnTo>
                                  <a:pt x="241460" y="172006"/>
                                </a:lnTo>
                                <a:lnTo>
                                  <a:pt x="236704" y="170947"/>
                                </a:lnTo>
                                <a:lnTo>
                                  <a:pt x="231949" y="170418"/>
                                </a:lnTo>
                                <a:lnTo>
                                  <a:pt x="226930" y="169888"/>
                                </a:lnTo>
                                <a:lnTo>
                                  <a:pt x="221382" y="169624"/>
                                </a:lnTo>
                                <a:lnTo>
                                  <a:pt x="216098" y="169359"/>
                                </a:lnTo>
                                <a:lnTo>
                                  <a:pt x="206852" y="169624"/>
                                </a:lnTo>
                                <a:lnTo>
                                  <a:pt x="197078" y="170682"/>
                                </a:lnTo>
                                <a:lnTo>
                                  <a:pt x="187039" y="172270"/>
                                </a:lnTo>
                                <a:lnTo>
                                  <a:pt x="175943" y="174652"/>
                                </a:lnTo>
                                <a:lnTo>
                                  <a:pt x="170395" y="176240"/>
                                </a:lnTo>
                                <a:lnTo>
                                  <a:pt x="165112" y="178357"/>
                                </a:lnTo>
                                <a:lnTo>
                                  <a:pt x="160093" y="180475"/>
                                </a:lnTo>
                                <a:lnTo>
                                  <a:pt x="155337" y="182856"/>
                                </a:lnTo>
                                <a:lnTo>
                                  <a:pt x="150846" y="185503"/>
                                </a:lnTo>
                                <a:lnTo>
                                  <a:pt x="146355" y="188679"/>
                                </a:lnTo>
                                <a:lnTo>
                                  <a:pt x="142128" y="191855"/>
                                </a:lnTo>
                                <a:lnTo>
                                  <a:pt x="137901" y="195295"/>
                                </a:lnTo>
                                <a:lnTo>
                                  <a:pt x="133939" y="199001"/>
                                </a:lnTo>
                                <a:lnTo>
                                  <a:pt x="129976" y="203235"/>
                                </a:lnTo>
                                <a:lnTo>
                                  <a:pt x="126542" y="207470"/>
                                </a:lnTo>
                                <a:lnTo>
                                  <a:pt x="122843" y="212234"/>
                                </a:lnTo>
                                <a:lnTo>
                                  <a:pt x="119409" y="216997"/>
                                </a:lnTo>
                                <a:lnTo>
                                  <a:pt x="115975" y="222291"/>
                                </a:lnTo>
                                <a:lnTo>
                                  <a:pt x="113069" y="227584"/>
                                </a:lnTo>
                                <a:lnTo>
                                  <a:pt x="109899" y="233406"/>
                                </a:lnTo>
                                <a:lnTo>
                                  <a:pt x="106993" y="239493"/>
                                </a:lnTo>
                                <a:lnTo>
                                  <a:pt x="104351" y="245580"/>
                                </a:lnTo>
                                <a:lnTo>
                                  <a:pt x="101709" y="251932"/>
                                </a:lnTo>
                                <a:lnTo>
                                  <a:pt x="99596" y="258549"/>
                                </a:lnTo>
                                <a:lnTo>
                                  <a:pt x="97218" y="265430"/>
                                </a:lnTo>
                                <a:lnTo>
                                  <a:pt x="95369" y="272311"/>
                                </a:lnTo>
                                <a:lnTo>
                                  <a:pt x="93519" y="279721"/>
                                </a:lnTo>
                                <a:lnTo>
                                  <a:pt x="91934" y="286867"/>
                                </a:lnTo>
                                <a:lnTo>
                                  <a:pt x="90614" y="294278"/>
                                </a:lnTo>
                                <a:lnTo>
                                  <a:pt x="89293" y="301953"/>
                                </a:lnTo>
                                <a:lnTo>
                                  <a:pt x="88236" y="309363"/>
                                </a:lnTo>
                                <a:lnTo>
                                  <a:pt x="87443" y="317038"/>
                                </a:lnTo>
                                <a:lnTo>
                                  <a:pt x="86915" y="324713"/>
                                </a:lnTo>
                                <a:lnTo>
                                  <a:pt x="86387" y="332388"/>
                                </a:lnTo>
                                <a:lnTo>
                                  <a:pt x="86122" y="340063"/>
                                </a:lnTo>
                                <a:lnTo>
                                  <a:pt x="86122" y="348003"/>
                                </a:lnTo>
                                <a:lnTo>
                                  <a:pt x="86122" y="355678"/>
                                </a:lnTo>
                                <a:lnTo>
                                  <a:pt x="86387" y="363618"/>
                                </a:lnTo>
                                <a:lnTo>
                                  <a:pt x="86915" y="371558"/>
                                </a:lnTo>
                                <a:lnTo>
                                  <a:pt x="87443" y="379497"/>
                                </a:lnTo>
                                <a:lnTo>
                                  <a:pt x="88236" y="386908"/>
                                </a:lnTo>
                                <a:lnTo>
                                  <a:pt x="89293" y="394318"/>
                                </a:lnTo>
                                <a:lnTo>
                                  <a:pt x="90614" y="401729"/>
                                </a:lnTo>
                                <a:lnTo>
                                  <a:pt x="91934" y="408874"/>
                                </a:lnTo>
                                <a:lnTo>
                                  <a:pt x="93519" y="416020"/>
                                </a:lnTo>
                                <a:lnTo>
                                  <a:pt x="95105" y="422372"/>
                                </a:lnTo>
                                <a:lnTo>
                                  <a:pt x="96954" y="428724"/>
                                </a:lnTo>
                                <a:lnTo>
                                  <a:pt x="99067" y="435076"/>
                                </a:lnTo>
                                <a:lnTo>
                                  <a:pt x="100916" y="440898"/>
                                </a:lnTo>
                                <a:lnTo>
                                  <a:pt x="103030" y="446456"/>
                                </a:lnTo>
                                <a:lnTo>
                                  <a:pt x="105408" y="452014"/>
                                </a:lnTo>
                                <a:lnTo>
                                  <a:pt x="107521" y="456778"/>
                                </a:lnTo>
                                <a:lnTo>
                                  <a:pt x="112012" y="464982"/>
                                </a:lnTo>
                                <a:lnTo>
                                  <a:pt x="116503" y="473186"/>
                                </a:lnTo>
                                <a:lnTo>
                                  <a:pt x="121258" y="481391"/>
                                </a:lnTo>
                                <a:lnTo>
                                  <a:pt x="126542" y="489331"/>
                                </a:lnTo>
                                <a:lnTo>
                                  <a:pt x="131561" y="497006"/>
                                </a:lnTo>
                                <a:lnTo>
                                  <a:pt x="137109" y="504945"/>
                                </a:lnTo>
                                <a:lnTo>
                                  <a:pt x="142657" y="512620"/>
                                </a:lnTo>
                                <a:lnTo>
                                  <a:pt x="148204" y="519766"/>
                                </a:lnTo>
                                <a:lnTo>
                                  <a:pt x="154545" y="527441"/>
                                </a:lnTo>
                                <a:lnTo>
                                  <a:pt x="160357" y="534587"/>
                                </a:lnTo>
                                <a:lnTo>
                                  <a:pt x="166697" y="541733"/>
                                </a:lnTo>
                                <a:lnTo>
                                  <a:pt x="173301" y="548614"/>
                                </a:lnTo>
                                <a:lnTo>
                                  <a:pt x="179906" y="555495"/>
                                </a:lnTo>
                                <a:lnTo>
                                  <a:pt x="186775" y="562376"/>
                                </a:lnTo>
                                <a:lnTo>
                                  <a:pt x="193643" y="568993"/>
                                </a:lnTo>
                                <a:lnTo>
                                  <a:pt x="200776" y="575609"/>
                                </a:lnTo>
                                <a:lnTo>
                                  <a:pt x="207909" y="581696"/>
                                </a:lnTo>
                                <a:lnTo>
                                  <a:pt x="215306" y="588048"/>
                                </a:lnTo>
                                <a:lnTo>
                                  <a:pt x="230364" y="600222"/>
                                </a:lnTo>
                                <a:lnTo>
                                  <a:pt x="246215" y="612132"/>
                                </a:lnTo>
                                <a:lnTo>
                                  <a:pt x="261801" y="623248"/>
                                </a:lnTo>
                                <a:lnTo>
                                  <a:pt x="278180" y="634098"/>
                                </a:lnTo>
                                <a:lnTo>
                                  <a:pt x="294559" y="644420"/>
                                </a:lnTo>
                                <a:lnTo>
                                  <a:pt x="311467" y="654477"/>
                                </a:lnTo>
                                <a:lnTo>
                                  <a:pt x="328374" y="663740"/>
                                </a:lnTo>
                                <a:lnTo>
                                  <a:pt x="345546" y="673003"/>
                                </a:lnTo>
                                <a:lnTo>
                                  <a:pt x="362453" y="681472"/>
                                </a:lnTo>
                                <a:lnTo>
                                  <a:pt x="379361" y="689677"/>
                                </a:lnTo>
                                <a:lnTo>
                                  <a:pt x="396532" y="697352"/>
                                </a:lnTo>
                                <a:lnTo>
                                  <a:pt x="412911" y="705027"/>
                                </a:lnTo>
                                <a:lnTo>
                                  <a:pt x="429819" y="711643"/>
                                </a:lnTo>
                                <a:lnTo>
                                  <a:pt x="446198" y="718525"/>
                                </a:lnTo>
                                <a:lnTo>
                                  <a:pt x="462049" y="724612"/>
                                </a:lnTo>
                                <a:lnTo>
                                  <a:pt x="477899" y="730963"/>
                                </a:lnTo>
                                <a:lnTo>
                                  <a:pt x="492958" y="736257"/>
                                </a:lnTo>
                                <a:lnTo>
                                  <a:pt x="521753" y="746578"/>
                                </a:lnTo>
                                <a:lnTo>
                                  <a:pt x="548435" y="755577"/>
                                </a:lnTo>
                                <a:lnTo>
                                  <a:pt x="572211" y="763516"/>
                                </a:lnTo>
                                <a:lnTo>
                                  <a:pt x="595987" y="771456"/>
                                </a:lnTo>
                                <a:lnTo>
                                  <a:pt x="606290" y="775161"/>
                                </a:lnTo>
                                <a:lnTo>
                                  <a:pt x="615536" y="778602"/>
                                </a:lnTo>
                                <a:lnTo>
                                  <a:pt x="624783" y="782572"/>
                                </a:lnTo>
                                <a:lnTo>
                                  <a:pt x="629274" y="784954"/>
                                </a:lnTo>
                                <a:lnTo>
                                  <a:pt x="634029" y="787600"/>
                                </a:lnTo>
                                <a:lnTo>
                                  <a:pt x="640633" y="792099"/>
                                </a:lnTo>
                                <a:lnTo>
                                  <a:pt x="646974" y="796863"/>
                                </a:lnTo>
                                <a:lnTo>
                                  <a:pt x="652786" y="802156"/>
                                </a:lnTo>
                                <a:lnTo>
                                  <a:pt x="658069" y="807714"/>
                                </a:lnTo>
                                <a:lnTo>
                                  <a:pt x="663088" y="813801"/>
                                </a:lnTo>
                                <a:lnTo>
                                  <a:pt x="667579" y="819888"/>
                                </a:lnTo>
                                <a:lnTo>
                                  <a:pt x="671806" y="826240"/>
                                </a:lnTo>
                                <a:lnTo>
                                  <a:pt x="675505" y="833121"/>
                                </a:lnTo>
                                <a:lnTo>
                                  <a:pt x="679203" y="840003"/>
                                </a:lnTo>
                                <a:lnTo>
                                  <a:pt x="681845" y="847413"/>
                                </a:lnTo>
                                <a:lnTo>
                                  <a:pt x="684487" y="854823"/>
                                </a:lnTo>
                                <a:lnTo>
                                  <a:pt x="686600" y="862498"/>
                                </a:lnTo>
                                <a:lnTo>
                                  <a:pt x="688450" y="870174"/>
                                </a:lnTo>
                                <a:lnTo>
                                  <a:pt x="689770" y="878378"/>
                                </a:lnTo>
                                <a:lnTo>
                                  <a:pt x="690299" y="886318"/>
                                </a:lnTo>
                                <a:lnTo>
                                  <a:pt x="690563" y="894522"/>
                                </a:lnTo>
                                <a:lnTo>
                                  <a:pt x="690563" y="899551"/>
                                </a:lnTo>
                                <a:lnTo>
                                  <a:pt x="690299" y="904844"/>
                                </a:lnTo>
                                <a:lnTo>
                                  <a:pt x="689770" y="909872"/>
                                </a:lnTo>
                                <a:lnTo>
                                  <a:pt x="688978" y="915165"/>
                                </a:lnTo>
                                <a:lnTo>
                                  <a:pt x="688185" y="920194"/>
                                </a:lnTo>
                                <a:lnTo>
                                  <a:pt x="686865" y="925487"/>
                                </a:lnTo>
                                <a:lnTo>
                                  <a:pt x="685279" y="930516"/>
                                </a:lnTo>
                                <a:lnTo>
                                  <a:pt x="683694" y="935544"/>
                                </a:lnTo>
                                <a:lnTo>
                                  <a:pt x="681581" y="941102"/>
                                </a:lnTo>
                                <a:lnTo>
                                  <a:pt x="679467" y="945866"/>
                                </a:lnTo>
                                <a:lnTo>
                                  <a:pt x="677090" y="950894"/>
                                </a:lnTo>
                                <a:lnTo>
                                  <a:pt x="674448" y="955658"/>
                                </a:lnTo>
                                <a:lnTo>
                                  <a:pt x="671278" y="960422"/>
                                </a:lnTo>
                                <a:lnTo>
                                  <a:pt x="668108" y="965186"/>
                                </a:lnTo>
                                <a:lnTo>
                                  <a:pt x="664409" y="969685"/>
                                </a:lnTo>
                                <a:lnTo>
                                  <a:pt x="660975" y="973920"/>
                                </a:lnTo>
                                <a:lnTo>
                                  <a:pt x="657012" y="978154"/>
                                </a:lnTo>
                                <a:lnTo>
                                  <a:pt x="652786" y="982389"/>
                                </a:lnTo>
                                <a:lnTo>
                                  <a:pt x="648295" y="985829"/>
                                </a:lnTo>
                                <a:lnTo>
                                  <a:pt x="643539" y="989534"/>
                                </a:lnTo>
                                <a:lnTo>
                                  <a:pt x="638784" y="992975"/>
                                </a:lnTo>
                                <a:lnTo>
                                  <a:pt x="633765" y="996415"/>
                                </a:lnTo>
                                <a:lnTo>
                                  <a:pt x="628745" y="999327"/>
                                </a:lnTo>
                                <a:lnTo>
                                  <a:pt x="623198" y="1002238"/>
                                </a:lnTo>
                                <a:lnTo>
                                  <a:pt x="617650" y="1004620"/>
                                </a:lnTo>
                                <a:lnTo>
                                  <a:pt x="611838" y="1007266"/>
                                </a:lnTo>
                                <a:lnTo>
                                  <a:pt x="606026" y="1009119"/>
                                </a:lnTo>
                                <a:lnTo>
                                  <a:pt x="599950" y="1011501"/>
                                </a:lnTo>
                                <a:lnTo>
                                  <a:pt x="593610" y="1013089"/>
                                </a:lnTo>
                                <a:lnTo>
                                  <a:pt x="587005" y="1014942"/>
                                </a:lnTo>
                                <a:lnTo>
                                  <a:pt x="580665" y="1016000"/>
                                </a:lnTo>
                                <a:lnTo>
                                  <a:pt x="574060" y="1017323"/>
                                </a:lnTo>
                                <a:lnTo>
                                  <a:pt x="569834" y="1017588"/>
                                </a:lnTo>
                                <a:lnTo>
                                  <a:pt x="565343" y="1017588"/>
                                </a:lnTo>
                                <a:lnTo>
                                  <a:pt x="561116" y="1017059"/>
                                </a:lnTo>
                                <a:lnTo>
                                  <a:pt x="556889" y="1016265"/>
                                </a:lnTo>
                                <a:lnTo>
                                  <a:pt x="552926" y="1015206"/>
                                </a:lnTo>
                                <a:lnTo>
                                  <a:pt x="549228" y="1013354"/>
                                </a:lnTo>
                                <a:lnTo>
                                  <a:pt x="545529" y="1011236"/>
                                </a:lnTo>
                                <a:lnTo>
                                  <a:pt x="542095" y="1008854"/>
                                </a:lnTo>
                                <a:lnTo>
                                  <a:pt x="538925" y="1006208"/>
                                </a:lnTo>
                                <a:lnTo>
                                  <a:pt x="535755" y="1003032"/>
                                </a:lnTo>
                                <a:lnTo>
                                  <a:pt x="533377" y="999591"/>
                                </a:lnTo>
                                <a:lnTo>
                                  <a:pt x="530999" y="996415"/>
                                </a:lnTo>
                                <a:lnTo>
                                  <a:pt x="528886" y="992446"/>
                                </a:lnTo>
                                <a:lnTo>
                                  <a:pt x="527301" y="988211"/>
                                </a:lnTo>
                                <a:lnTo>
                                  <a:pt x="525980" y="983977"/>
                                </a:lnTo>
                                <a:lnTo>
                                  <a:pt x="525187" y="979477"/>
                                </a:lnTo>
                                <a:lnTo>
                                  <a:pt x="524659" y="974713"/>
                                </a:lnTo>
                                <a:lnTo>
                                  <a:pt x="524659" y="970214"/>
                                </a:lnTo>
                                <a:lnTo>
                                  <a:pt x="525187" y="965980"/>
                                </a:lnTo>
                                <a:lnTo>
                                  <a:pt x="525980" y="961481"/>
                                </a:lnTo>
                                <a:lnTo>
                                  <a:pt x="527037" y="957246"/>
                                </a:lnTo>
                                <a:lnTo>
                                  <a:pt x="528886" y="953276"/>
                                </a:lnTo>
                                <a:lnTo>
                                  <a:pt x="530735" y="949306"/>
                                </a:lnTo>
                                <a:lnTo>
                                  <a:pt x="533113" y="946130"/>
                                </a:lnTo>
                                <a:lnTo>
                                  <a:pt x="535490" y="942690"/>
                                </a:lnTo>
                                <a:lnTo>
                                  <a:pt x="538660" y="939514"/>
                                </a:lnTo>
                                <a:lnTo>
                                  <a:pt x="541831" y="936867"/>
                                </a:lnTo>
                                <a:lnTo>
                                  <a:pt x="545001" y="934221"/>
                                </a:lnTo>
                                <a:lnTo>
                                  <a:pt x="548963" y="932368"/>
                                </a:lnTo>
                                <a:lnTo>
                                  <a:pt x="552926" y="930251"/>
                                </a:lnTo>
                                <a:lnTo>
                                  <a:pt x="556889" y="929192"/>
                                </a:lnTo>
                                <a:lnTo>
                                  <a:pt x="561380" y="928134"/>
                                </a:lnTo>
                                <a:lnTo>
                                  <a:pt x="569041" y="926546"/>
                                </a:lnTo>
                                <a:lnTo>
                                  <a:pt x="575646" y="924958"/>
                                </a:lnTo>
                                <a:lnTo>
                                  <a:pt x="581457" y="923105"/>
                                </a:lnTo>
                                <a:lnTo>
                                  <a:pt x="586213" y="920723"/>
                                </a:lnTo>
                                <a:lnTo>
                                  <a:pt x="590440" y="918606"/>
                                </a:lnTo>
                                <a:lnTo>
                                  <a:pt x="593610" y="916224"/>
                                </a:lnTo>
                                <a:lnTo>
                                  <a:pt x="596516" y="914107"/>
                                </a:lnTo>
                                <a:lnTo>
                                  <a:pt x="598365" y="911990"/>
                                </a:lnTo>
                                <a:lnTo>
                                  <a:pt x="599950" y="910137"/>
                                </a:lnTo>
                                <a:lnTo>
                                  <a:pt x="601535" y="908020"/>
                                </a:lnTo>
                                <a:lnTo>
                                  <a:pt x="602328" y="906167"/>
                                </a:lnTo>
                                <a:lnTo>
                                  <a:pt x="603120" y="904050"/>
                                </a:lnTo>
                                <a:lnTo>
                                  <a:pt x="603913" y="901932"/>
                                </a:lnTo>
                                <a:lnTo>
                                  <a:pt x="604177" y="899551"/>
                                </a:lnTo>
                                <a:lnTo>
                                  <a:pt x="604441" y="897169"/>
                                </a:lnTo>
                                <a:lnTo>
                                  <a:pt x="604705" y="894522"/>
                                </a:lnTo>
                                <a:lnTo>
                                  <a:pt x="604441" y="890023"/>
                                </a:lnTo>
                                <a:lnTo>
                                  <a:pt x="603648" y="885259"/>
                                </a:lnTo>
                                <a:lnTo>
                                  <a:pt x="602063" y="880760"/>
                                </a:lnTo>
                                <a:lnTo>
                                  <a:pt x="599950" y="876261"/>
                                </a:lnTo>
                                <a:lnTo>
                                  <a:pt x="597837" y="872555"/>
                                </a:lnTo>
                                <a:lnTo>
                                  <a:pt x="595195" y="869380"/>
                                </a:lnTo>
                                <a:lnTo>
                                  <a:pt x="593081" y="866998"/>
                                </a:lnTo>
                                <a:lnTo>
                                  <a:pt x="590704" y="865410"/>
                                </a:lnTo>
                                <a:lnTo>
                                  <a:pt x="590175" y="865145"/>
                                </a:lnTo>
                                <a:lnTo>
                                  <a:pt x="587798" y="864086"/>
                                </a:lnTo>
                                <a:lnTo>
                                  <a:pt x="577231" y="859852"/>
                                </a:lnTo>
                                <a:lnTo>
                                  <a:pt x="561908" y="854559"/>
                                </a:lnTo>
                                <a:lnTo>
                                  <a:pt x="542887" y="848207"/>
                                </a:lnTo>
                                <a:lnTo>
                                  <a:pt x="520696" y="840796"/>
                                </a:lnTo>
                                <a:lnTo>
                                  <a:pt x="495599" y="832327"/>
                                </a:lnTo>
                                <a:lnTo>
                                  <a:pt x="468125" y="822800"/>
                                </a:lnTo>
                                <a:lnTo>
                                  <a:pt x="438801" y="811684"/>
                                </a:lnTo>
                                <a:lnTo>
                                  <a:pt x="423479" y="805862"/>
                                </a:lnTo>
                                <a:lnTo>
                                  <a:pt x="407628" y="799774"/>
                                </a:lnTo>
                                <a:lnTo>
                                  <a:pt x="391777" y="792893"/>
                                </a:lnTo>
                                <a:lnTo>
                                  <a:pt x="375398" y="786012"/>
                                </a:lnTo>
                                <a:lnTo>
                                  <a:pt x="358755" y="778602"/>
                                </a:lnTo>
                                <a:lnTo>
                                  <a:pt x="342376" y="770927"/>
                                </a:lnTo>
                                <a:lnTo>
                                  <a:pt x="325468" y="762987"/>
                                </a:lnTo>
                                <a:lnTo>
                                  <a:pt x="308297" y="754253"/>
                                </a:lnTo>
                                <a:lnTo>
                                  <a:pt x="291653" y="745255"/>
                                </a:lnTo>
                                <a:lnTo>
                                  <a:pt x="274482" y="735992"/>
                                </a:lnTo>
                                <a:lnTo>
                                  <a:pt x="257574" y="725670"/>
                                </a:lnTo>
                                <a:lnTo>
                                  <a:pt x="240667" y="715613"/>
                                </a:lnTo>
                                <a:lnTo>
                                  <a:pt x="224024" y="704762"/>
                                </a:lnTo>
                                <a:lnTo>
                                  <a:pt x="207380" y="693382"/>
                                </a:lnTo>
                                <a:lnTo>
                                  <a:pt x="191001" y="681472"/>
                                </a:lnTo>
                                <a:lnTo>
                                  <a:pt x="174887" y="669033"/>
                                </a:lnTo>
                                <a:lnTo>
                                  <a:pt x="164319" y="660564"/>
                                </a:lnTo>
                                <a:lnTo>
                                  <a:pt x="154016" y="651566"/>
                                </a:lnTo>
                                <a:lnTo>
                                  <a:pt x="143449" y="642568"/>
                                </a:lnTo>
                                <a:lnTo>
                                  <a:pt x="133410" y="633305"/>
                                </a:lnTo>
                                <a:lnTo>
                                  <a:pt x="123636" y="623512"/>
                                </a:lnTo>
                                <a:lnTo>
                                  <a:pt x="113861" y="613720"/>
                                </a:lnTo>
                                <a:lnTo>
                                  <a:pt x="104351" y="603663"/>
                                </a:lnTo>
                                <a:lnTo>
                                  <a:pt x="95105" y="593076"/>
                                </a:lnTo>
                                <a:lnTo>
                                  <a:pt x="86122" y="582225"/>
                                </a:lnTo>
                                <a:lnTo>
                                  <a:pt x="77405" y="571374"/>
                                </a:lnTo>
                                <a:lnTo>
                                  <a:pt x="68951" y="559994"/>
                                </a:lnTo>
                                <a:lnTo>
                                  <a:pt x="60761" y="548349"/>
                                </a:lnTo>
                                <a:lnTo>
                                  <a:pt x="52836" y="536440"/>
                                </a:lnTo>
                                <a:lnTo>
                                  <a:pt x="45439" y="524001"/>
                                </a:lnTo>
                                <a:lnTo>
                                  <a:pt x="38306" y="511562"/>
                                </a:lnTo>
                                <a:lnTo>
                                  <a:pt x="31702" y="498594"/>
                                </a:lnTo>
                                <a:lnTo>
                                  <a:pt x="27739" y="490389"/>
                                </a:lnTo>
                                <a:lnTo>
                                  <a:pt x="24041" y="482185"/>
                                </a:lnTo>
                                <a:lnTo>
                                  <a:pt x="20606" y="473451"/>
                                </a:lnTo>
                                <a:lnTo>
                                  <a:pt x="17700" y="464717"/>
                                </a:lnTo>
                                <a:lnTo>
                                  <a:pt x="14794" y="455719"/>
                                </a:lnTo>
                                <a:lnTo>
                                  <a:pt x="12417" y="446456"/>
                                </a:lnTo>
                                <a:lnTo>
                                  <a:pt x="10039" y="437193"/>
                                </a:lnTo>
                                <a:lnTo>
                                  <a:pt x="7926" y="427665"/>
                                </a:lnTo>
                                <a:lnTo>
                                  <a:pt x="6076" y="418137"/>
                                </a:lnTo>
                                <a:lnTo>
                                  <a:pt x="4491" y="408345"/>
                                </a:lnTo>
                                <a:lnTo>
                                  <a:pt x="3170" y="398553"/>
                                </a:lnTo>
                                <a:lnTo>
                                  <a:pt x="1850" y="388761"/>
                                </a:lnTo>
                                <a:lnTo>
                                  <a:pt x="1057" y="378439"/>
                                </a:lnTo>
                                <a:lnTo>
                                  <a:pt x="529" y="368382"/>
                                </a:lnTo>
                                <a:lnTo>
                                  <a:pt x="264" y="358060"/>
                                </a:lnTo>
                                <a:lnTo>
                                  <a:pt x="0" y="348003"/>
                                </a:lnTo>
                                <a:lnTo>
                                  <a:pt x="264" y="332653"/>
                                </a:lnTo>
                                <a:lnTo>
                                  <a:pt x="1057" y="317832"/>
                                </a:lnTo>
                                <a:lnTo>
                                  <a:pt x="2378" y="302747"/>
                                </a:lnTo>
                                <a:lnTo>
                                  <a:pt x="4491" y="287926"/>
                                </a:lnTo>
                                <a:lnTo>
                                  <a:pt x="6869" y="272840"/>
                                </a:lnTo>
                                <a:lnTo>
                                  <a:pt x="10039" y="258019"/>
                                </a:lnTo>
                                <a:lnTo>
                                  <a:pt x="11888" y="250874"/>
                                </a:lnTo>
                                <a:lnTo>
                                  <a:pt x="14002" y="243463"/>
                                </a:lnTo>
                                <a:lnTo>
                                  <a:pt x="15851" y="236053"/>
                                </a:lnTo>
                                <a:lnTo>
                                  <a:pt x="18493" y="228907"/>
                                </a:lnTo>
                                <a:lnTo>
                                  <a:pt x="20606" y="221761"/>
                                </a:lnTo>
                                <a:lnTo>
                                  <a:pt x="23512" y="214880"/>
                                </a:lnTo>
                                <a:lnTo>
                                  <a:pt x="26418" y="207734"/>
                                </a:lnTo>
                                <a:lnTo>
                                  <a:pt x="29324" y="200853"/>
                                </a:lnTo>
                                <a:lnTo>
                                  <a:pt x="32494" y="193972"/>
                                </a:lnTo>
                                <a:lnTo>
                                  <a:pt x="36193" y="187356"/>
                                </a:lnTo>
                                <a:lnTo>
                                  <a:pt x="39363" y="180475"/>
                                </a:lnTo>
                                <a:lnTo>
                                  <a:pt x="43326" y="174123"/>
                                </a:lnTo>
                                <a:lnTo>
                                  <a:pt x="47552" y="167506"/>
                                </a:lnTo>
                                <a:lnTo>
                                  <a:pt x="51779" y="161155"/>
                                </a:lnTo>
                                <a:lnTo>
                                  <a:pt x="56270" y="155332"/>
                                </a:lnTo>
                                <a:lnTo>
                                  <a:pt x="60761" y="148980"/>
                                </a:lnTo>
                                <a:lnTo>
                                  <a:pt x="65781" y="143422"/>
                                </a:lnTo>
                                <a:lnTo>
                                  <a:pt x="70800" y="137865"/>
                                </a:lnTo>
                                <a:lnTo>
                                  <a:pt x="76348" y="132307"/>
                                </a:lnTo>
                                <a:lnTo>
                                  <a:pt x="81896" y="126749"/>
                                </a:lnTo>
                                <a:lnTo>
                                  <a:pt x="89557" y="120397"/>
                                </a:lnTo>
                                <a:lnTo>
                                  <a:pt x="98011" y="114045"/>
                                </a:lnTo>
                                <a:lnTo>
                                  <a:pt x="106728" y="108223"/>
                                </a:lnTo>
                                <a:lnTo>
                                  <a:pt x="115710" y="102930"/>
                                </a:lnTo>
                                <a:lnTo>
                                  <a:pt x="124957" y="98166"/>
                                </a:lnTo>
                                <a:lnTo>
                                  <a:pt x="134731" y="93931"/>
                                </a:lnTo>
                                <a:lnTo>
                                  <a:pt x="139751" y="92079"/>
                                </a:lnTo>
                                <a:lnTo>
                                  <a:pt x="145034" y="90226"/>
                                </a:lnTo>
                                <a:lnTo>
                                  <a:pt x="150318" y="88638"/>
                                </a:lnTo>
                                <a:lnTo>
                                  <a:pt x="155601" y="87315"/>
                                </a:lnTo>
                                <a:lnTo>
                                  <a:pt x="163527" y="85198"/>
                                </a:lnTo>
                                <a:lnTo>
                                  <a:pt x="170924" y="83874"/>
                                </a:lnTo>
                                <a:lnTo>
                                  <a:pt x="178849" y="82551"/>
                                </a:lnTo>
                                <a:lnTo>
                                  <a:pt x="186510" y="81228"/>
                                </a:lnTo>
                                <a:lnTo>
                                  <a:pt x="193907" y="80434"/>
                                </a:lnTo>
                                <a:lnTo>
                                  <a:pt x="201304" y="79640"/>
                                </a:lnTo>
                                <a:lnTo>
                                  <a:pt x="208966" y="79375"/>
                                </a:lnTo>
                                <a:close/>
                                <a:moveTo>
                                  <a:pt x="1713004" y="79375"/>
                                </a:moveTo>
                                <a:lnTo>
                                  <a:pt x="1722007" y="79375"/>
                                </a:lnTo>
                                <a:lnTo>
                                  <a:pt x="1729156" y="79375"/>
                                </a:lnTo>
                                <a:lnTo>
                                  <a:pt x="1736570" y="79640"/>
                                </a:lnTo>
                                <a:lnTo>
                                  <a:pt x="1743984" y="80434"/>
                                </a:lnTo>
                                <a:lnTo>
                                  <a:pt x="1751398" y="81228"/>
                                </a:lnTo>
                                <a:lnTo>
                                  <a:pt x="1759077" y="82551"/>
                                </a:lnTo>
                                <a:lnTo>
                                  <a:pt x="1767021" y="83874"/>
                                </a:lnTo>
                                <a:lnTo>
                                  <a:pt x="1774699" y="85198"/>
                                </a:lnTo>
                                <a:lnTo>
                                  <a:pt x="1782643" y="87315"/>
                                </a:lnTo>
                                <a:lnTo>
                                  <a:pt x="1787674" y="88638"/>
                                </a:lnTo>
                                <a:lnTo>
                                  <a:pt x="1792970" y="90226"/>
                                </a:lnTo>
                                <a:lnTo>
                                  <a:pt x="1798001" y="92079"/>
                                </a:lnTo>
                                <a:lnTo>
                                  <a:pt x="1803031" y="93931"/>
                                </a:lnTo>
                                <a:lnTo>
                                  <a:pt x="1813093" y="98166"/>
                                </a:lnTo>
                                <a:lnTo>
                                  <a:pt x="1822626" y="102930"/>
                                </a:lnTo>
                                <a:lnTo>
                                  <a:pt x="1831628" y="108223"/>
                                </a:lnTo>
                                <a:lnTo>
                                  <a:pt x="1840366" y="114045"/>
                                </a:lnTo>
                                <a:lnTo>
                                  <a:pt x="1848310" y="120397"/>
                                </a:lnTo>
                                <a:lnTo>
                                  <a:pt x="1856253" y="126749"/>
                                </a:lnTo>
                                <a:lnTo>
                                  <a:pt x="1863667" y="134159"/>
                                </a:lnTo>
                                <a:lnTo>
                                  <a:pt x="1870817" y="141570"/>
                                </a:lnTo>
                                <a:lnTo>
                                  <a:pt x="1877436" y="148980"/>
                                </a:lnTo>
                                <a:lnTo>
                                  <a:pt x="1883526" y="157185"/>
                                </a:lnTo>
                                <a:lnTo>
                                  <a:pt x="1889352" y="165389"/>
                                </a:lnTo>
                                <a:lnTo>
                                  <a:pt x="1894912" y="174123"/>
                                </a:lnTo>
                                <a:lnTo>
                                  <a:pt x="1899943" y="182856"/>
                                </a:lnTo>
                                <a:lnTo>
                                  <a:pt x="1904709" y="191855"/>
                                </a:lnTo>
                                <a:lnTo>
                                  <a:pt x="1908946" y="200853"/>
                                </a:lnTo>
                                <a:lnTo>
                                  <a:pt x="1913182" y="210116"/>
                                </a:lnTo>
                                <a:lnTo>
                                  <a:pt x="1916625" y="219379"/>
                                </a:lnTo>
                                <a:lnTo>
                                  <a:pt x="1920067" y="228907"/>
                                </a:lnTo>
                                <a:lnTo>
                                  <a:pt x="1923244" y="238435"/>
                                </a:lnTo>
                                <a:lnTo>
                                  <a:pt x="1925627" y="248227"/>
                                </a:lnTo>
                                <a:lnTo>
                                  <a:pt x="1928275" y="258019"/>
                                </a:lnTo>
                                <a:lnTo>
                                  <a:pt x="1930393" y="267812"/>
                                </a:lnTo>
                                <a:lnTo>
                                  <a:pt x="1932512" y="277604"/>
                                </a:lnTo>
                                <a:lnTo>
                                  <a:pt x="1933836" y="287926"/>
                                </a:lnTo>
                                <a:lnTo>
                                  <a:pt x="1935160" y="297983"/>
                                </a:lnTo>
                                <a:lnTo>
                                  <a:pt x="1936483" y="307775"/>
                                </a:lnTo>
                                <a:lnTo>
                                  <a:pt x="1937278" y="317832"/>
                                </a:lnTo>
                                <a:lnTo>
                                  <a:pt x="1937807" y="327889"/>
                                </a:lnTo>
                                <a:lnTo>
                                  <a:pt x="1938337" y="337946"/>
                                </a:lnTo>
                                <a:lnTo>
                                  <a:pt x="1938337" y="348003"/>
                                </a:lnTo>
                                <a:lnTo>
                                  <a:pt x="1938337" y="358060"/>
                                </a:lnTo>
                                <a:lnTo>
                                  <a:pt x="1937807" y="368382"/>
                                </a:lnTo>
                                <a:lnTo>
                                  <a:pt x="1937278" y="378439"/>
                                </a:lnTo>
                                <a:lnTo>
                                  <a:pt x="1936483" y="388760"/>
                                </a:lnTo>
                                <a:lnTo>
                                  <a:pt x="1935160" y="398553"/>
                                </a:lnTo>
                                <a:lnTo>
                                  <a:pt x="1933836" y="408345"/>
                                </a:lnTo>
                                <a:lnTo>
                                  <a:pt x="1932512" y="418137"/>
                                </a:lnTo>
                                <a:lnTo>
                                  <a:pt x="1930393" y="427665"/>
                                </a:lnTo>
                                <a:lnTo>
                                  <a:pt x="1928540" y="437193"/>
                                </a:lnTo>
                                <a:lnTo>
                                  <a:pt x="1925892" y="446456"/>
                                </a:lnTo>
                                <a:lnTo>
                                  <a:pt x="1923509" y="455719"/>
                                </a:lnTo>
                                <a:lnTo>
                                  <a:pt x="1920596" y="464717"/>
                                </a:lnTo>
                                <a:lnTo>
                                  <a:pt x="1917684" y="473451"/>
                                </a:lnTo>
                                <a:lnTo>
                                  <a:pt x="1914241" y="482185"/>
                                </a:lnTo>
                                <a:lnTo>
                                  <a:pt x="1910535" y="490389"/>
                                </a:lnTo>
                                <a:lnTo>
                                  <a:pt x="1906563" y="498593"/>
                                </a:lnTo>
                                <a:lnTo>
                                  <a:pt x="1901267" y="509180"/>
                                </a:lnTo>
                                <a:lnTo>
                                  <a:pt x="1895442" y="519502"/>
                                </a:lnTo>
                                <a:lnTo>
                                  <a:pt x="1889352" y="529823"/>
                                </a:lnTo>
                                <a:lnTo>
                                  <a:pt x="1883262" y="539616"/>
                                </a:lnTo>
                                <a:lnTo>
                                  <a:pt x="1876907" y="549143"/>
                                </a:lnTo>
                                <a:lnTo>
                                  <a:pt x="1870287" y="558671"/>
                                </a:lnTo>
                                <a:lnTo>
                                  <a:pt x="1863403" y="567934"/>
                                </a:lnTo>
                                <a:lnTo>
                                  <a:pt x="1856253" y="576932"/>
                                </a:lnTo>
                                <a:lnTo>
                                  <a:pt x="1849369" y="585931"/>
                                </a:lnTo>
                                <a:lnTo>
                                  <a:pt x="1841955" y="594664"/>
                                </a:lnTo>
                                <a:lnTo>
                                  <a:pt x="1834276" y="603133"/>
                                </a:lnTo>
                                <a:lnTo>
                                  <a:pt x="1826597" y="611338"/>
                                </a:lnTo>
                                <a:lnTo>
                                  <a:pt x="1818654" y="619542"/>
                                </a:lnTo>
                                <a:lnTo>
                                  <a:pt x="1810710" y="627482"/>
                                </a:lnTo>
                                <a:lnTo>
                                  <a:pt x="1802502" y="635422"/>
                                </a:lnTo>
                                <a:lnTo>
                                  <a:pt x="1794294" y="642832"/>
                                </a:lnTo>
                                <a:lnTo>
                                  <a:pt x="1786085" y="650243"/>
                                </a:lnTo>
                                <a:lnTo>
                                  <a:pt x="1777612" y="657653"/>
                                </a:lnTo>
                                <a:lnTo>
                                  <a:pt x="1768874" y="664534"/>
                                </a:lnTo>
                                <a:lnTo>
                                  <a:pt x="1760136" y="671680"/>
                                </a:lnTo>
                                <a:lnTo>
                                  <a:pt x="1751398" y="678296"/>
                                </a:lnTo>
                                <a:lnTo>
                                  <a:pt x="1742660" y="684648"/>
                                </a:lnTo>
                                <a:lnTo>
                                  <a:pt x="1724655" y="697352"/>
                                </a:lnTo>
                                <a:lnTo>
                                  <a:pt x="1706385" y="709526"/>
                                </a:lnTo>
                                <a:lnTo>
                                  <a:pt x="1688114" y="720906"/>
                                </a:lnTo>
                                <a:lnTo>
                                  <a:pt x="1669844" y="732022"/>
                                </a:lnTo>
                                <a:lnTo>
                                  <a:pt x="1651309" y="742344"/>
                                </a:lnTo>
                                <a:lnTo>
                                  <a:pt x="1632774" y="752136"/>
                                </a:lnTo>
                                <a:lnTo>
                                  <a:pt x="1614504" y="761664"/>
                                </a:lnTo>
                                <a:lnTo>
                                  <a:pt x="1596234" y="770397"/>
                                </a:lnTo>
                                <a:lnTo>
                                  <a:pt x="1577964" y="778866"/>
                                </a:lnTo>
                                <a:lnTo>
                                  <a:pt x="1559958" y="786806"/>
                                </a:lnTo>
                                <a:lnTo>
                                  <a:pt x="1542217" y="794217"/>
                                </a:lnTo>
                                <a:lnTo>
                                  <a:pt x="1525271" y="801362"/>
                                </a:lnTo>
                                <a:lnTo>
                                  <a:pt x="1508060" y="807979"/>
                                </a:lnTo>
                                <a:lnTo>
                                  <a:pt x="1491379" y="814331"/>
                                </a:lnTo>
                                <a:lnTo>
                                  <a:pt x="1475756" y="820153"/>
                                </a:lnTo>
                                <a:lnTo>
                                  <a:pt x="1445306" y="830739"/>
                                </a:lnTo>
                                <a:lnTo>
                                  <a:pt x="1417768" y="840532"/>
                                </a:lnTo>
                                <a:lnTo>
                                  <a:pt x="1393673" y="848207"/>
                                </a:lnTo>
                                <a:lnTo>
                                  <a:pt x="1370636" y="856147"/>
                                </a:lnTo>
                                <a:lnTo>
                                  <a:pt x="1361369" y="859323"/>
                                </a:lnTo>
                                <a:lnTo>
                                  <a:pt x="1353955" y="861969"/>
                                </a:lnTo>
                                <a:lnTo>
                                  <a:pt x="1348394" y="864616"/>
                                </a:lnTo>
                                <a:lnTo>
                                  <a:pt x="1346276" y="865674"/>
                                </a:lnTo>
                                <a:lnTo>
                                  <a:pt x="1343893" y="866998"/>
                                </a:lnTo>
                                <a:lnTo>
                                  <a:pt x="1341775" y="869380"/>
                                </a:lnTo>
                                <a:lnTo>
                                  <a:pt x="1339127" y="872555"/>
                                </a:lnTo>
                                <a:lnTo>
                                  <a:pt x="1337009" y="876261"/>
                                </a:lnTo>
                                <a:lnTo>
                                  <a:pt x="1334890" y="880760"/>
                                </a:lnTo>
                                <a:lnTo>
                                  <a:pt x="1333566" y="885259"/>
                                </a:lnTo>
                                <a:lnTo>
                                  <a:pt x="1332507" y="890023"/>
                                </a:lnTo>
                                <a:lnTo>
                                  <a:pt x="1332242" y="894522"/>
                                </a:lnTo>
                                <a:lnTo>
                                  <a:pt x="1332507" y="897169"/>
                                </a:lnTo>
                                <a:lnTo>
                                  <a:pt x="1332772" y="899551"/>
                                </a:lnTo>
                                <a:lnTo>
                                  <a:pt x="1333302" y="901932"/>
                                </a:lnTo>
                                <a:lnTo>
                                  <a:pt x="1333831" y="904050"/>
                                </a:lnTo>
                                <a:lnTo>
                                  <a:pt x="1334625" y="906167"/>
                                </a:lnTo>
                                <a:lnTo>
                                  <a:pt x="1335685" y="908020"/>
                                </a:lnTo>
                                <a:lnTo>
                                  <a:pt x="1337273" y="910137"/>
                                </a:lnTo>
                                <a:lnTo>
                                  <a:pt x="1338597" y="911990"/>
                                </a:lnTo>
                                <a:lnTo>
                                  <a:pt x="1340716" y="914107"/>
                                </a:lnTo>
                                <a:lnTo>
                                  <a:pt x="1343363" y="916224"/>
                                </a:lnTo>
                                <a:lnTo>
                                  <a:pt x="1346806" y="918606"/>
                                </a:lnTo>
                                <a:lnTo>
                                  <a:pt x="1350777" y="920723"/>
                                </a:lnTo>
                                <a:lnTo>
                                  <a:pt x="1355544" y="923105"/>
                                </a:lnTo>
                                <a:lnTo>
                                  <a:pt x="1361369" y="924958"/>
                                </a:lnTo>
                                <a:lnTo>
                                  <a:pt x="1367988" y="926546"/>
                                </a:lnTo>
                                <a:lnTo>
                                  <a:pt x="1375932" y="928134"/>
                                </a:lnTo>
                                <a:lnTo>
                                  <a:pt x="1380169" y="929192"/>
                                </a:lnTo>
                                <a:lnTo>
                                  <a:pt x="1384405" y="930251"/>
                                </a:lnTo>
                                <a:lnTo>
                                  <a:pt x="1388377" y="932368"/>
                                </a:lnTo>
                                <a:lnTo>
                                  <a:pt x="1392084" y="934221"/>
                                </a:lnTo>
                                <a:lnTo>
                                  <a:pt x="1395261" y="936867"/>
                                </a:lnTo>
                                <a:lnTo>
                                  <a:pt x="1398704" y="939514"/>
                                </a:lnTo>
                                <a:lnTo>
                                  <a:pt x="1401616" y="942690"/>
                                </a:lnTo>
                                <a:lnTo>
                                  <a:pt x="1403999" y="946130"/>
                                </a:lnTo>
                                <a:lnTo>
                                  <a:pt x="1406382" y="949306"/>
                                </a:lnTo>
                                <a:lnTo>
                                  <a:pt x="1408236" y="953276"/>
                                </a:lnTo>
                                <a:lnTo>
                                  <a:pt x="1410089" y="957246"/>
                                </a:lnTo>
                                <a:lnTo>
                                  <a:pt x="1411149" y="961481"/>
                                </a:lnTo>
                                <a:lnTo>
                                  <a:pt x="1411943" y="965980"/>
                                </a:lnTo>
                                <a:lnTo>
                                  <a:pt x="1412472" y="970214"/>
                                </a:lnTo>
                                <a:lnTo>
                                  <a:pt x="1412472" y="974713"/>
                                </a:lnTo>
                                <a:lnTo>
                                  <a:pt x="1411943" y="979477"/>
                                </a:lnTo>
                                <a:lnTo>
                                  <a:pt x="1411149" y="983977"/>
                                </a:lnTo>
                                <a:lnTo>
                                  <a:pt x="1410089" y="988211"/>
                                </a:lnTo>
                                <a:lnTo>
                                  <a:pt x="1408236" y="992446"/>
                                </a:lnTo>
                                <a:lnTo>
                                  <a:pt x="1406382" y="996415"/>
                                </a:lnTo>
                                <a:lnTo>
                                  <a:pt x="1403735" y="999591"/>
                                </a:lnTo>
                                <a:lnTo>
                                  <a:pt x="1401351" y="1003032"/>
                                </a:lnTo>
                                <a:lnTo>
                                  <a:pt x="1398439" y="1006208"/>
                                </a:lnTo>
                                <a:lnTo>
                                  <a:pt x="1394997" y="1008854"/>
                                </a:lnTo>
                                <a:lnTo>
                                  <a:pt x="1391819" y="1011236"/>
                                </a:lnTo>
                                <a:lnTo>
                                  <a:pt x="1388112" y="1013354"/>
                                </a:lnTo>
                                <a:lnTo>
                                  <a:pt x="1384140" y="1015206"/>
                                </a:lnTo>
                                <a:lnTo>
                                  <a:pt x="1380169" y="1016265"/>
                                </a:lnTo>
                                <a:lnTo>
                                  <a:pt x="1375932" y="1017059"/>
                                </a:lnTo>
                                <a:lnTo>
                                  <a:pt x="1371695" y="1017588"/>
                                </a:lnTo>
                                <a:lnTo>
                                  <a:pt x="1367459" y="1017588"/>
                                </a:lnTo>
                                <a:lnTo>
                                  <a:pt x="1362958" y="1017323"/>
                                </a:lnTo>
                                <a:lnTo>
                                  <a:pt x="1356338" y="1016000"/>
                                </a:lnTo>
                                <a:lnTo>
                                  <a:pt x="1349718" y="1014942"/>
                                </a:lnTo>
                                <a:lnTo>
                                  <a:pt x="1343363" y="1013089"/>
                                </a:lnTo>
                                <a:lnTo>
                                  <a:pt x="1337273" y="1011501"/>
                                </a:lnTo>
                                <a:lnTo>
                                  <a:pt x="1330918" y="1009119"/>
                                </a:lnTo>
                                <a:lnTo>
                                  <a:pt x="1325093" y="1007266"/>
                                </a:lnTo>
                                <a:lnTo>
                                  <a:pt x="1319533" y="1004620"/>
                                </a:lnTo>
                                <a:lnTo>
                                  <a:pt x="1313972" y="1002238"/>
                                </a:lnTo>
                                <a:lnTo>
                                  <a:pt x="1308147" y="999327"/>
                                </a:lnTo>
                                <a:lnTo>
                                  <a:pt x="1303116" y="996415"/>
                                </a:lnTo>
                                <a:lnTo>
                                  <a:pt x="1298085" y="992975"/>
                                </a:lnTo>
                                <a:lnTo>
                                  <a:pt x="1293319" y="989534"/>
                                </a:lnTo>
                                <a:lnTo>
                                  <a:pt x="1288553" y="985829"/>
                                </a:lnTo>
                                <a:lnTo>
                                  <a:pt x="1284316" y="982389"/>
                                </a:lnTo>
                                <a:lnTo>
                                  <a:pt x="1280080" y="978154"/>
                                </a:lnTo>
                                <a:lnTo>
                                  <a:pt x="1276108" y="973920"/>
                                </a:lnTo>
                                <a:lnTo>
                                  <a:pt x="1272136" y="969685"/>
                                </a:lnTo>
                                <a:lnTo>
                                  <a:pt x="1268959" y="965186"/>
                                </a:lnTo>
                                <a:lnTo>
                                  <a:pt x="1265516" y="960422"/>
                                </a:lnTo>
                                <a:lnTo>
                                  <a:pt x="1262604" y="955658"/>
                                </a:lnTo>
                                <a:lnTo>
                                  <a:pt x="1259956" y="950894"/>
                                </a:lnTo>
                                <a:lnTo>
                                  <a:pt x="1257308" y="945866"/>
                                </a:lnTo>
                                <a:lnTo>
                                  <a:pt x="1255190" y="941102"/>
                                </a:lnTo>
                                <a:lnTo>
                                  <a:pt x="1253071" y="935544"/>
                                </a:lnTo>
                                <a:lnTo>
                                  <a:pt x="1251483" y="930516"/>
                                </a:lnTo>
                                <a:lnTo>
                                  <a:pt x="1250159" y="925487"/>
                                </a:lnTo>
                                <a:lnTo>
                                  <a:pt x="1248570" y="920194"/>
                                </a:lnTo>
                                <a:lnTo>
                                  <a:pt x="1247776" y="915165"/>
                                </a:lnTo>
                                <a:lnTo>
                                  <a:pt x="1246981" y="909872"/>
                                </a:lnTo>
                                <a:lnTo>
                                  <a:pt x="1246452" y="904844"/>
                                </a:lnTo>
                                <a:lnTo>
                                  <a:pt x="1246187" y="899551"/>
                                </a:lnTo>
                                <a:lnTo>
                                  <a:pt x="1246187" y="894522"/>
                                </a:lnTo>
                                <a:lnTo>
                                  <a:pt x="1246452" y="886318"/>
                                </a:lnTo>
                                <a:lnTo>
                                  <a:pt x="1247246" y="878378"/>
                                </a:lnTo>
                                <a:lnTo>
                                  <a:pt x="1248305" y="870174"/>
                                </a:lnTo>
                                <a:lnTo>
                                  <a:pt x="1250159" y="862498"/>
                                </a:lnTo>
                                <a:lnTo>
                                  <a:pt x="1252277" y="854823"/>
                                </a:lnTo>
                                <a:lnTo>
                                  <a:pt x="1254925" y="847413"/>
                                </a:lnTo>
                                <a:lnTo>
                                  <a:pt x="1257838" y="840003"/>
                                </a:lnTo>
                                <a:lnTo>
                                  <a:pt x="1261280" y="833121"/>
                                </a:lnTo>
                                <a:lnTo>
                                  <a:pt x="1264987" y="826240"/>
                                </a:lnTo>
                                <a:lnTo>
                                  <a:pt x="1269223" y="819888"/>
                                </a:lnTo>
                                <a:lnTo>
                                  <a:pt x="1273990" y="813801"/>
                                </a:lnTo>
                                <a:lnTo>
                                  <a:pt x="1278756" y="807714"/>
                                </a:lnTo>
                                <a:lnTo>
                                  <a:pt x="1284051" y="802156"/>
                                </a:lnTo>
                                <a:lnTo>
                                  <a:pt x="1289877" y="796863"/>
                                </a:lnTo>
                                <a:lnTo>
                                  <a:pt x="1296232" y="792099"/>
                                </a:lnTo>
                                <a:lnTo>
                                  <a:pt x="1302851" y="787600"/>
                                </a:lnTo>
                                <a:lnTo>
                                  <a:pt x="1306558" y="785748"/>
                                </a:lnTo>
                                <a:lnTo>
                                  <a:pt x="1310000" y="783630"/>
                                </a:lnTo>
                                <a:lnTo>
                                  <a:pt x="1316620" y="780454"/>
                                </a:lnTo>
                                <a:lnTo>
                                  <a:pt x="1324034" y="777808"/>
                                </a:lnTo>
                                <a:lnTo>
                                  <a:pt x="1331448" y="774897"/>
                                </a:lnTo>
                                <a:lnTo>
                                  <a:pt x="1348394" y="768809"/>
                                </a:lnTo>
                                <a:lnTo>
                                  <a:pt x="1367988" y="762193"/>
                                </a:lnTo>
                                <a:lnTo>
                                  <a:pt x="1390230" y="755047"/>
                                </a:lnTo>
                                <a:lnTo>
                                  <a:pt x="1414856" y="746578"/>
                                </a:lnTo>
                                <a:lnTo>
                                  <a:pt x="1441069" y="737580"/>
                                </a:lnTo>
                                <a:lnTo>
                                  <a:pt x="1469137" y="727258"/>
                                </a:lnTo>
                                <a:lnTo>
                                  <a:pt x="1483965" y="721700"/>
                                </a:lnTo>
                                <a:lnTo>
                                  <a:pt x="1498528" y="715613"/>
                                </a:lnTo>
                                <a:lnTo>
                                  <a:pt x="1513621" y="709526"/>
                                </a:lnTo>
                                <a:lnTo>
                                  <a:pt x="1528978" y="702645"/>
                                </a:lnTo>
                                <a:lnTo>
                                  <a:pt x="1544336" y="696028"/>
                                </a:lnTo>
                                <a:lnTo>
                                  <a:pt x="1559958" y="688618"/>
                                </a:lnTo>
                                <a:lnTo>
                                  <a:pt x="1575581" y="681472"/>
                                </a:lnTo>
                                <a:lnTo>
                                  <a:pt x="1591203" y="673532"/>
                                </a:lnTo>
                                <a:lnTo>
                                  <a:pt x="1606825" y="665063"/>
                                </a:lnTo>
                                <a:lnTo>
                                  <a:pt x="1622183" y="656594"/>
                                </a:lnTo>
                                <a:lnTo>
                                  <a:pt x="1637540" y="647596"/>
                                </a:lnTo>
                                <a:lnTo>
                                  <a:pt x="1652898" y="638333"/>
                                </a:lnTo>
                                <a:lnTo>
                                  <a:pt x="1667726" y="628541"/>
                                </a:lnTo>
                                <a:lnTo>
                                  <a:pt x="1682554" y="618748"/>
                                </a:lnTo>
                                <a:lnTo>
                                  <a:pt x="1696852" y="608162"/>
                                </a:lnTo>
                                <a:lnTo>
                                  <a:pt x="1711151" y="597311"/>
                                </a:lnTo>
                                <a:lnTo>
                                  <a:pt x="1720154" y="589901"/>
                                </a:lnTo>
                                <a:lnTo>
                                  <a:pt x="1729421" y="582225"/>
                                </a:lnTo>
                                <a:lnTo>
                                  <a:pt x="1738159" y="574286"/>
                                </a:lnTo>
                                <a:lnTo>
                                  <a:pt x="1746897" y="566611"/>
                                </a:lnTo>
                                <a:lnTo>
                                  <a:pt x="1755370" y="558406"/>
                                </a:lnTo>
                                <a:lnTo>
                                  <a:pt x="1763578" y="549937"/>
                                </a:lnTo>
                                <a:lnTo>
                                  <a:pt x="1771522" y="541468"/>
                                </a:lnTo>
                                <a:lnTo>
                                  <a:pt x="1778936" y="532734"/>
                                </a:lnTo>
                                <a:lnTo>
                                  <a:pt x="1786615" y="523736"/>
                                </a:lnTo>
                                <a:lnTo>
                                  <a:pt x="1793499" y="514738"/>
                                </a:lnTo>
                                <a:lnTo>
                                  <a:pt x="1800648" y="505475"/>
                                </a:lnTo>
                                <a:lnTo>
                                  <a:pt x="1807003" y="496212"/>
                                </a:lnTo>
                                <a:lnTo>
                                  <a:pt x="1813623" y="486684"/>
                                </a:lnTo>
                                <a:lnTo>
                                  <a:pt x="1819448" y="476892"/>
                                </a:lnTo>
                                <a:lnTo>
                                  <a:pt x="1825009" y="466835"/>
                                </a:lnTo>
                                <a:lnTo>
                                  <a:pt x="1830304" y="456778"/>
                                </a:lnTo>
                                <a:lnTo>
                                  <a:pt x="1832952" y="452014"/>
                                </a:lnTo>
                                <a:lnTo>
                                  <a:pt x="1835335" y="446456"/>
                                </a:lnTo>
                                <a:lnTo>
                                  <a:pt x="1837189" y="440898"/>
                                </a:lnTo>
                                <a:lnTo>
                                  <a:pt x="1839307" y="435076"/>
                                </a:lnTo>
                                <a:lnTo>
                                  <a:pt x="1841161" y="428724"/>
                                </a:lnTo>
                                <a:lnTo>
                                  <a:pt x="1843014" y="422372"/>
                                </a:lnTo>
                                <a:lnTo>
                                  <a:pt x="1844868" y="416020"/>
                                </a:lnTo>
                                <a:lnTo>
                                  <a:pt x="1846192" y="408874"/>
                                </a:lnTo>
                                <a:lnTo>
                                  <a:pt x="1847515" y="401729"/>
                                </a:lnTo>
                                <a:lnTo>
                                  <a:pt x="1848575" y="394318"/>
                                </a:lnTo>
                                <a:lnTo>
                                  <a:pt x="1849899" y="386908"/>
                                </a:lnTo>
                                <a:lnTo>
                                  <a:pt x="1850693" y="379497"/>
                                </a:lnTo>
                                <a:lnTo>
                                  <a:pt x="1851487" y="371558"/>
                                </a:lnTo>
                                <a:lnTo>
                                  <a:pt x="1851752" y="363618"/>
                                </a:lnTo>
                                <a:lnTo>
                                  <a:pt x="1852017" y="355678"/>
                                </a:lnTo>
                                <a:lnTo>
                                  <a:pt x="1852282" y="348003"/>
                                </a:lnTo>
                                <a:lnTo>
                                  <a:pt x="1852017" y="336093"/>
                                </a:lnTo>
                                <a:lnTo>
                                  <a:pt x="1851487" y="324713"/>
                                </a:lnTo>
                                <a:lnTo>
                                  <a:pt x="1850428" y="313068"/>
                                </a:lnTo>
                                <a:lnTo>
                                  <a:pt x="1849104" y="301953"/>
                                </a:lnTo>
                                <a:lnTo>
                                  <a:pt x="1846986" y="290572"/>
                                </a:lnTo>
                                <a:lnTo>
                                  <a:pt x="1844603" y="279721"/>
                                </a:lnTo>
                                <a:lnTo>
                                  <a:pt x="1841955" y="269135"/>
                                </a:lnTo>
                                <a:lnTo>
                                  <a:pt x="1838513" y="258549"/>
                                </a:lnTo>
                                <a:lnTo>
                                  <a:pt x="1835335" y="248756"/>
                                </a:lnTo>
                                <a:lnTo>
                                  <a:pt x="1831364" y="239493"/>
                                </a:lnTo>
                                <a:lnTo>
                                  <a:pt x="1826862" y="230495"/>
                                </a:lnTo>
                                <a:lnTo>
                                  <a:pt x="1822361" y="222290"/>
                                </a:lnTo>
                                <a:lnTo>
                                  <a:pt x="1817330" y="214615"/>
                                </a:lnTo>
                                <a:lnTo>
                                  <a:pt x="1811769" y="207470"/>
                                </a:lnTo>
                                <a:lnTo>
                                  <a:pt x="1806209" y="201118"/>
                                </a:lnTo>
                                <a:lnTo>
                                  <a:pt x="1803031" y="198207"/>
                                </a:lnTo>
                                <a:lnTo>
                                  <a:pt x="1800384" y="195295"/>
                                </a:lnTo>
                                <a:lnTo>
                                  <a:pt x="1796147" y="191855"/>
                                </a:lnTo>
                                <a:lnTo>
                                  <a:pt x="1791646" y="188679"/>
                                </a:lnTo>
                                <a:lnTo>
                                  <a:pt x="1787409" y="185503"/>
                                </a:lnTo>
                                <a:lnTo>
                                  <a:pt x="1782643" y="182856"/>
                                </a:lnTo>
                                <a:lnTo>
                                  <a:pt x="1777877" y="180474"/>
                                </a:lnTo>
                                <a:lnTo>
                                  <a:pt x="1772846" y="178357"/>
                                </a:lnTo>
                                <a:lnTo>
                                  <a:pt x="1767550" y="176240"/>
                                </a:lnTo>
                                <a:lnTo>
                                  <a:pt x="1761725" y="174652"/>
                                </a:lnTo>
                                <a:lnTo>
                                  <a:pt x="1751133" y="172270"/>
                                </a:lnTo>
                                <a:lnTo>
                                  <a:pt x="1740807" y="170682"/>
                                </a:lnTo>
                                <a:lnTo>
                                  <a:pt x="1731010" y="169623"/>
                                </a:lnTo>
                                <a:lnTo>
                                  <a:pt x="1722007" y="169359"/>
                                </a:lnTo>
                                <a:lnTo>
                                  <a:pt x="1716711" y="169623"/>
                                </a:lnTo>
                                <a:lnTo>
                                  <a:pt x="1711151" y="169888"/>
                                </a:lnTo>
                                <a:lnTo>
                                  <a:pt x="1706120" y="170417"/>
                                </a:lnTo>
                                <a:lnTo>
                                  <a:pt x="1701354" y="170947"/>
                                </a:lnTo>
                                <a:lnTo>
                                  <a:pt x="1696588" y="171741"/>
                                </a:lnTo>
                                <a:lnTo>
                                  <a:pt x="1692086" y="172799"/>
                                </a:lnTo>
                                <a:lnTo>
                                  <a:pt x="1687585" y="174387"/>
                                </a:lnTo>
                                <a:lnTo>
                                  <a:pt x="1683084" y="175711"/>
                                </a:lnTo>
                                <a:lnTo>
                                  <a:pt x="1678847" y="177034"/>
                                </a:lnTo>
                                <a:lnTo>
                                  <a:pt x="1674610" y="178886"/>
                                </a:lnTo>
                                <a:lnTo>
                                  <a:pt x="1670903" y="180739"/>
                                </a:lnTo>
                                <a:lnTo>
                                  <a:pt x="1666932" y="182856"/>
                                </a:lnTo>
                                <a:lnTo>
                                  <a:pt x="1659253" y="187356"/>
                                </a:lnTo>
                                <a:lnTo>
                                  <a:pt x="1651574" y="192384"/>
                                </a:lnTo>
                                <a:lnTo>
                                  <a:pt x="1644690" y="197942"/>
                                </a:lnTo>
                                <a:lnTo>
                                  <a:pt x="1637805" y="203764"/>
                                </a:lnTo>
                                <a:lnTo>
                                  <a:pt x="1631185" y="210645"/>
                                </a:lnTo>
                                <a:lnTo>
                                  <a:pt x="1625095" y="217262"/>
                                </a:lnTo>
                                <a:lnTo>
                                  <a:pt x="1619005" y="224937"/>
                                </a:lnTo>
                                <a:lnTo>
                                  <a:pt x="1613445" y="232612"/>
                                </a:lnTo>
                                <a:lnTo>
                                  <a:pt x="1608149" y="240287"/>
                                </a:lnTo>
                                <a:lnTo>
                                  <a:pt x="1603118" y="248227"/>
                                </a:lnTo>
                                <a:lnTo>
                                  <a:pt x="1598352" y="256431"/>
                                </a:lnTo>
                                <a:lnTo>
                                  <a:pt x="1594115" y="264636"/>
                                </a:lnTo>
                                <a:lnTo>
                                  <a:pt x="1589879" y="272575"/>
                                </a:lnTo>
                                <a:lnTo>
                                  <a:pt x="1586172" y="280515"/>
                                </a:lnTo>
                                <a:lnTo>
                                  <a:pt x="1582730" y="288455"/>
                                </a:lnTo>
                                <a:lnTo>
                                  <a:pt x="1580082" y="295601"/>
                                </a:lnTo>
                                <a:lnTo>
                                  <a:pt x="1574786" y="309628"/>
                                </a:lnTo>
                                <a:lnTo>
                                  <a:pt x="1571079" y="321537"/>
                                </a:lnTo>
                                <a:lnTo>
                                  <a:pt x="1568167" y="330800"/>
                                </a:lnTo>
                                <a:lnTo>
                                  <a:pt x="1566578" y="336623"/>
                                </a:lnTo>
                                <a:lnTo>
                                  <a:pt x="1566313" y="339005"/>
                                </a:lnTo>
                                <a:lnTo>
                                  <a:pt x="1564724" y="343504"/>
                                </a:lnTo>
                                <a:lnTo>
                                  <a:pt x="1563400" y="347738"/>
                                </a:lnTo>
                                <a:lnTo>
                                  <a:pt x="1561547" y="351708"/>
                                </a:lnTo>
                                <a:lnTo>
                                  <a:pt x="1559164" y="355149"/>
                                </a:lnTo>
                                <a:lnTo>
                                  <a:pt x="1556781" y="358589"/>
                                </a:lnTo>
                                <a:lnTo>
                                  <a:pt x="1553603" y="361765"/>
                                </a:lnTo>
                                <a:lnTo>
                                  <a:pt x="1550426" y="364412"/>
                                </a:lnTo>
                                <a:lnTo>
                                  <a:pt x="1547248" y="367058"/>
                                </a:lnTo>
                                <a:lnTo>
                                  <a:pt x="1543806" y="369176"/>
                                </a:lnTo>
                                <a:lnTo>
                                  <a:pt x="1539834" y="371028"/>
                                </a:lnTo>
                                <a:lnTo>
                                  <a:pt x="1535863" y="372352"/>
                                </a:lnTo>
                                <a:lnTo>
                                  <a:pt x="1531891" y="373410"/>
                                </a:lnTo>
                                <a:lnTo>
                                  <a:pt x="1527654" y="373940"/>
                                </a:lnTo>
                                <a:lnTo>
                                  <a:pt x="1523418" y="373940"/>
                                </a:lnTo>
                                <a:lnTo>
                                  <a:pt x="1518916" y="373675"/>
                                </a:lnTo>
                                <a:lnTo>
                                  <a:pt x="1514680" y="372881"/>
                                </a:lnTo>
                                <a:lnTo>
                                  <a:pt x="1510708" y="371822"/>
                                </a:lnTo>
                                <a:lnTo>
                                  <a:pt x="1506736" y="370234"/>
                                </a:lnTo>
                                <a:lnTo>
                                  <a:pt x="1502764" y="368117"/>
                                </a:lnTo>
                                <a:lnTo>
                                  <a:pt x="1499057" y="366000"/>
                                </a:lnTo>
                                <a:lnTo>
                                  <a:pt x="1495880" y="363089"/>
                                </a:lnTo>
                                <a:lnTo>
                                  <a:pt x="1492967" y="359913"/>
                                </a:lnTo>
                                <a:lnTo>
                                  <a:pt x="1490055" y="357001"/>
                                </a:lnTo>
                                <a:lnTo>
                                  <a:pt x="1487936" y="353296"/>
                                </a:lnTo>
                                <a:lnTo>
                                  <a:pt x="1485818" y="349591"/>
                                </a:lnTo>
                                <a:lnTo>
                                  <a:pt x="1484229" y="345621"/>
                                </a:lnTo>
                                <a:lnTo>
                                  <a:pt x="1482641" y="341387"/>
                                </a:lnTo>
                                <a:lnTo>
                                  <a:pt x="1481582" y="337152"/>
                                </a:lnTo>
                                <a:lnTo>
                                  <a:pt x="1481052" y="332653"/>
                                </a:lnTo>
                                <a:lnTo>
                                  <a:pt x="1481052" y="328154"/>
                                </a:lnTo>
                                <a:lnTo>
                                  <a:pt x="1481317" y="323654"/>
                                </a:lnTo>
                                <a:lnTo>
                                  <a:pt x="1482111" y="319420"/>
                                </a:lnTo>
                                <a:lnTo>
                                  <a:pt x="1483700" y="312539"/>
                                </a:lnTo>
                                <a:lnTo>
                                  <a:pt x="1485553" y="305922"/>
                                </a:lnTo>
                                <a:lnTo>
                                  <a:pt x="1488201" y="296924"/>
                                </a:lnTo>
                                <a:lnTo>
                                  <a:pt x="1491379" y="286073"/>
                                </a:lnTo>
                                <a:lnTo>
                                  <a:pt x="1495615" y="273899"/>
                                </a:lnTo>
                                <a:lnTo>
                                  <a:pt x="1500646" y="260401"/>
                                </a:lnTo>
                                <a:lnTo>
                                  <a:pt x="1507001" y="245316"/>
                                </a:lnTo>
                                <a:lnTo>
                                  <a:pt x="1513885" y="229966"/>
                                </a:lnTo>
                                <a:lnTo>
                                  <a:pt x="1517857" y="222026"/>
                                </a:lnTo>
                                <a:lnTo>
                                  <a:pt x="1522094" y="213821"/>
                                </a:lnTo>
                                <a:lnTo>
                                  <a:pt x="1526860" y="205882"/>
                                </a:lnTo>
                                <a:lnTo>
                                  <a:pt x="1531626" y="197677"/>
                                </a:lnTo>
                                <a:lnTo>
                                  <a:pt x="1536922" y="189208"/>
                                </a:lnTo>
                                <a:lnTo>
                                  <a:pt x="1542747" y="181004"/>
                                </a:lnTo>
                                <a:lnTo>
                                  <a:pt x="1548572" y="172799"/>
                                </a:lnTo>
                                <a:lnTo>
                                  <a:pt x="1554662" y="164860"/>
                                </a:lnTo>
                                <a:lnTo>
                                  <a:pt x="1561547" y="156655"/>
                                </a:lnTo>
                                <a:lnTo>
                                  <a:pt x="1568431" y="148715"/>
                                </a:lnTo>
                                <a:lnTo>
                                  <a:pt x="1575845" y="141305"/>
                                </a:lnTo>
                                <a:lnTo>
                                  <a:pt x="1583789" y="133630"/>
                                </a:lnTo>
                                <a:lnTo>
                                  <a:pt x="1591997" y="126484"/>
                                </a:lnTo>
                                <a:lnTo>
                                  <a:pt x="1600735" y="119603"/>
                                </a:lnTo>
                                <a:lnTo>
                                  <a:pt x="1607090" y="115369"/>
                                </a:lnTo>
                                <a:lnTo>
                                  <a:pt x="1613180" y="111134"/>
                                </a:lnTo>
                                <a:lnTo>
                                  <a:pt x="1619535" y="106899"/>
                                </a:lnTo>
                                <a:lnTo>
                                  <a:pt x="1626419" y="103194"/>
                                </a:lnTo>
                                <a:lnTo>
                                  <a:pt x="1633304" y="99489"/>
                                </a:lnTo>
                                <a:lnTo>
                                  <a:pt x="1640453" y="96313"/>
                                </a:lnTo>
                                <a:lnTo>
                                  <a:pt x="1647867" y="93137"/>
                                </a:lnTo>
                                <a:lnTo>
                                  <a:pt x="1655281" y="90226"/>
                                </a:lnTo>
                                <a:lnTo>
                                  <a:pt x="1663225" y="87844"/>
                                </a:lnTo>
                                <a:lnTo>
                                  <a:pt x="1671168" y="85462"/>
                                </a:lnTo>
                                <a:lnTo>
                                  <a:pt x="1678847" y="83874"/>
                                </a:lnTo>
                                <a:lnTo>
                                  <a:pt x="1687320" y="82286"/>
                                </a:lnTo>
                                <a:lnTo>
                                  <a:pt x="1695793" y="80698"/>
                                </a:lnTo>
                                <a:lnTo>
                                  <a:pt x="1704266" y="79904"/>
                                </a:lnTo>
                                <a:lnTo>
                                  <a:pt x="1713004" y="79375"/>
                                </a:lnTo>
                                <a:close/>
                                <a:moveTo>
                                  <a:pt x="409575" y="0"/>
                                </a:moveTo>
                                <a:lnTo>
                                  <a:pt x="1528763" y="0"/>
                                </a:lnTo>
                                <a:lnTo>
                                  <a:pt x="1528763" y="95250"/>
                                </a:lnTo>
                                <a:lnTo>
                                  <a:pt x="409575" y="95250"/>
                                </a:lnTo>
                                <a:lnTo>
                                  <a:pt x="409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g:grpSp>
                        <wpg:cNvPr id="21" name="组合 21"/>
                        <wpg:cNvGrpSpPr/>
                        <wpg:grpSpPr>
                          <a:xfrm>
                            <a:off x="263502" y="673440"/>
                            <a:ext cx="1711278" cy="1109391"/>
                            <a:chOff x="263502" y="673440"/>
                            <a:chExt cx="1711278" cy="1109391"/>
                          </a:xfrm>
                        </wpg:grpSpPr>
                        <wps:wsp>
                          <wps:cNvPr id="31" name="矩形 31"/>
                          <wps:cNvSpPr/>
                          <wps:spPr>
                            <a:xfrm>
                              <a:off x="263502" y="1191029"/>
                              <a:ext cx="1711278" cy="59180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ascii="微软雅黑 Light" w:hAnsi="微软雅黑 Light" w:eastAsia="微软雅黑 Light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国际贸易相关实习岗位</w:t>
                                </w:r>
                              </w:p>
                              <w:p>
                                <w:pPr>
                                  <w:pStyle w:val="2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ascii="微软雅黑 Light" w:hAnsi="微软雅黑 Light" w:eastAsia="微软雅黑 Light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财务会计相关实习岗位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32" name="文本框 85"/>
                          <wps:cNvSpPr txBox="1"/>
                          <wps:spPr>
                            <a:xfrm>
                              <a:off x="433685" y="673440"/>
                              <a:ext cx="1367790" cy="4552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 w:ascii="微软雅黑 Light" w:hAnsi="微软雅黑 Light" w:eastAsia="微软雅黑 Light" w:cstheme="minorBidi"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  <w:t>求职意向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2" name="直接连接符 22"/>
                        <wps:cNvCnPr/>
                        <wps:spPr>
                          <a:xfrm>
                            <a:off x="615899" y="1104792"/>
                            <a:ext cx="1040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24" name="组合 24"/>
                        <wpg:cNvGrpSpPr/>
                        <wpg:grpSpPr>
                          <a:xfrm>
                            <a:off x="332928" y="4390966"/>
                            <a:ext cx="1619604" cy="970690"/>
                            <a:chOff x="332928" y="3491317"/>
                            <a:chExt cx="1619604" cy="970690"/>
                          </a:xfrm>
                        </wpg:grpSpPr>
                        <wps:wsp>
                          <wps:cNvPr id="29" name="直接连接符 29"/>
                          <wps:cNvCnPr/>
                          <wps:spPr>
                            <a:xfrm>
                              <a:off x="332928" y="3491317"/>
                              <a:ext cx="1619604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直接连接符 30"/>
                          <wps:cNvCnPr/>
                          <wps:spPr>
                            <a:xfrm>
                              <a:off x="332928" y="4462007"/>
                              <a:ext cx="1619604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" lastClr="FFFFFF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5" name="同侧圆角矩形 25"/>
                        <wps:cNvSpPr/>
                        <wps:spPr>
                          <a:xfrm rot="16200000">
                            <a:off x="6767569" y="5252030"/>
                            <a:ext cx="1404936" cy="187754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rgbClr val="86AABE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6" name="等腰三角形 26"/>
                        <wps:cNvSpPr/>
                        <wps:spPr>
                          <a:xfrm rot="16200000">
                            <a:off x="7378985" y="5301358"/>
                            <a:ext cx="182103" cy="89094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numCol="1" spcCol="0" rtlCol="0" fromWordArt="0" anchor="ctr" anchorCtr="0" forceAA="0" compatLnSpc="1"/>
                      </wps:wsp>
                      <wps:wsp>
                        <wps:cNvPr id="27" name="KSO_Shape"/>
                        <wps:cNvSpPr/>
                        <wps:spPr bwMode="auto">
                          <a:xfrm>
                            <a:off x="1032549" y="9434571"/>
                            <a:ext cx="321870" cy="291822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28" name="文本框 107"/>
                        <wps:cNvSpPr txBox="1"/>
                        <wps:spPr>
                          <a:xfrm>
                            <a:off x="113287" y="9952842"/>
                            <a:ext cx="1991360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distribute"/>
                              </w:pPr>
                              <w:r>
                                <w:rPr>
                                  <w:rFonts w:hint="eastAsia" w:ascii="方正宋刻本秀楷简体" w:eastAsia="方正宋刻本秀楷简体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top:-72pt;height:841.9pt;width:595.6pt;mso-position-horizontal:left;mso-position-horizontal-relative:page;z-index:251658240;mso-width-relative:page;mso-height-relative:page;" coordsize="7563914,10691813" o:gfxdata="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">
                <o:lock v:ext="edit" aspectratio="f"/>
                <v:rect id="_x0000_s1026" o:spid="_x0000_s1026" o:spt="1" style="position:absolute;left:0;top:0;height:10691813;width:2187388;v-text-anchor:middle;" fillcolor="#86AABE" filled="t" stroked="f" coordsize="21600,21600" o:gfxdata="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b+Va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9" o:spid="_x0000_s1026" o:spt="202" type="#_x0000_t202" style="position:absolute;left:117472;top:4479157;height:537829;width:1907488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spacing w:val="60"/>
                            <w:kern w:val="24"/>
                            <w:sz w:val="48"/>
                            <w:szCs w:val="48"/>
                            <w:lang w:eastAsia="zh-CN"/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339716;top:5032226;height:309236;width:1543008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2"/>
                            <w:szCs w:val="22"/>
                          </w:rPr>
                          <w:t>1992.05 / 湖北武汉</w:t>
                        </w:r>
                      </w:p>
                    </w:txbxContent>
                  </v:textbox>
                </v:shape>
                <v:group id="_x0000_s1026" o:spid="_x0000_s1026" o:spt="203" style="position:absolute;left:2987259;top:673421;height:8243130;width:1519895;" coordorigin="2987361,673421" coordsize="1060769,824313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117" o:spid="_x0000_s1026" o:spt="202" type="#_x0000_t202" style="position:absolute;left:2987479;top:673421;height:377050;width:1060651;v-text-anchor:middle;" filled="f" stroked="f" coordsize="21600,21600" o:gfxdata="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+skeQ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napToGrid w:val="0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86AABE"/>
                              <w:spacing w:val="120"/>
                              <w:kern w:val="24"/>
                              <w:sz w:val="28"/>
                              <w:szCs w:val="28"/>
                            </w:rPr>
                            <w:t xml:space="preserve">教育背景 </w:t>
                          </w:r>
                        </w:p>
                      </w:txbxContent>
                    </v:textbox>
                  </v:shape>
                  <v:shape id="文本框 122" o:spid="_x0000_s1026" o:spt="202" type="#_x0000_t202" style="position:absolute;left:2987361;top:1908312;height:415233;width:1060651;v-text-anchor:middle;" filled="f" stroked="f" coordsize="21600,21600" o:gfxdata="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f7iC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86AABE"/>
                              <w:spacing w:val="120"/>
                              <w:kern w:val="24"/>
                              <w:sz w:val="28"/>
                              <w:szCs w:val="28"/>
                            </w:rPr>
                            <w:t>工作经历</w:t>
                          </w:r>
                        </w:p>
                      </w:txbxContent>
                    </v:textbox>
                  </v:shape>
                  <v:shape id="文本框 124" o:spid="_x0000_s1026" o:spt="202" type="#_x0000_t202" style="position:absolute;left:2987479;top:4516341;height:401569;width:1060651;v-text-anchor:middle;" filled="f" stroked="f" coordsize="21600,21600" o:gfxdata="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Sx8f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86AABE"/>
                              <w:spacing w:val="120"/>
                              <w:kern w:val="24"/>
                              <w:sz w:val="28"/>
                              <w:szCs w:val="28"/>
                            </w:rPr>
                            <w:t>实践经历</w:t>
                          </w:r>
                        </w:p>
                      </w:txbxContent>
                    </v:textbox>
                  </v:shape>
                  <v:shape id="文本框 126" o:spid="_x0000_s1026" o:spt="202" type="#_x0000_t202" style="position:absolute;left:2987361;top:8460187;height:456364;width:1060651;v-text-anchor:middle;" filled="f" stroked="f" coordsize="21600,21600" o:gfxdata="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YNnn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86AABE"/>
                              <w:spacing w:val="120"/>
                              <w:kern w:val="24"/>
                              <w:sz w:val="28"/>
                              <w:szCs w:val="28"/>
                            </w:rPr>
                            <w:t>荣誉奖励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2590007;top:1164529;height:584818;width:4386461;" filled="f" stroked="f" coordsize="21600,21600" o:gfxdata="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vn+r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湖北工业大学                 市场营销专业           硕士学位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浙江工商大学工商学院         市场营销专业           本科学位 </w:t>
                        </w:r>
                      </w:p>
                    </w:txbxContent>
                  </v:textbox>
                </v:shape>
                <v:shape id="文本框 59" o:spid="_x0000_s1026" o:spt="202" type="#_x0000_t202" style="position:absolute;left:2589459;top:2464362;height:2157666;width:4386461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2013.06~08       武汉华硕实习生培训计划          销售实习生</w:t>
                        </w:r>
                      </w:p>
                      <w:p>
                        <w:pPr>
                          <w:pStyle w:val="5"/>
                          <w:numPr>
                            <w:ilvl w:val="2"/>
                            <w:numId w:val="1"/>
                          </w:numPr>
                          <w:snapToGrid w:val="0"/>
                          <w:ind w:firstLineChars="0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负责华硕旗舰店店内笔记本电脑的销售工作</w:t>
                        </w:r>
                      </w:p>
                      <w:p>
                        <w:pPr>
                          <w:pStyle w:val="5"/>
                          <w:numPr>
                            <w:ilvl w:val="2"/>
                            <w:numId w:val="1"/>
                          </w:numPr>
                          <w:snapToGrid w:val="0"/>
                          <w:ind w:firstLineChars="0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在实习60天内，销售笔记本电脑34台</w:t>
                        </w:r>
                      </w:p>
                      <w:p>
                        <w:pPr>
                          <w:pStyle w:val="5"/>
                          <w:numPr>
                            <w:ilvl w:val="2"/>
                            <w:numId w:val="1"/>
                          </w:numPr>
                          <w:snapToGrid w:val="0"/>
                          <w:ind w:firstLineChars="0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7、8月个人销量排店内当期业绩第1位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2014.06~08       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:lang w:eastAsia="zh-CN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办公资源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传媒有限公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司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             销售专员 </w:t>
                        </w:r>
                      </w:p>
                      <w:p>
                        <w:pPr>
                          <w:pStyle w:val="5"/>
                          <w:numPr>
                            <w:ilvl w:val="2"/>
                            <w:numId w:val="2"/>
                          </w:numPr>
                          <w:snapToGrid w:val="0"/>
                          <w:ind w:firstLineChars="0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期间负责公司 官方微博运营，设计发布宣传图</w:t>
                        </w:r>
                      </w:p>
                      <w:p>
                        <w:pPr>
                          <w:pStyle w:val="5"/>
                          <w:numPr>
                            <w:ilvl w:val="2"/>
                            <w:numId w:val="2"/>
                          </w:numPr>
                          <w:snapToGrid w:val="0"/>
                          <w:ind w:firstLineChars="0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参与产品内测，20天 内售出 158份 公司产品</w:t>
                        </w:r>
                      </w:p>
                    </w:txbxContent>
                  </v:textbox>
                </v:shape>
                <v:shape id="文本框 60" o:spid="_x0000_s1026" o:spt="202" type="#_x0000_t202" style="position:absolute;left:2589860;top:5196276;height:3128552;width:4385826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湖北省“创青春”大学生创业计划大赛          专项赛省级银奖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领导能力：项目进行，制定短期目标，引导团队成员完成各项任务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管理能力：利用  甘特图等  方法来进行 项目 和 任务 的 进度管理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营销能力：负责项目的推广，内测期利用微博与讲座结合获得310客户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湖北工业大学工程技术学院学生会    体育部部长 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任期一年     带领部门13人       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组织管理系100余人篮球赛  及   学院运动会等活动 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000000"/>
                            <w:kern w:val="24"/>
                            <w:sz w:val="16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theme="minorBidi"/>
                            <w:color w:val="000000"/>
                            <w:kern w:val="24"/>
                            <w:sz w:val="16"/>
                            <w:szCs w:val="14"/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湖北工业大学工程技术学院院报      网络宣传部副部长 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任期半年     协助部门7人        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负责院报官方微博的运营  ，  具备新媒体运营能力</w:t>
                        </w:r>
                      </w:p>
                    </w:txbxContent>
                  </v:textbox>
                </v:shape>
                <v:shape id="文本框 62" o:spid="_x0000_s1026" o:spt="202" type="#_x0000_t202" style="position:absolute;left:2590300;top:9049387;height:1078833;width:4386461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校级 二、三等奖学金                     五四”优秀团干 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校幻映PPT社团创始人                   计算机MS二级 证书 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英语四级证书                           </w:t>
                        </w:r>
                        <w:r>
                          <w:rPr>
                            <w:rFonts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 xml:space="preserve">机动车驾驶证 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全国英语竞赛一等奖                      院篮球队队长</w:t>
                        </w:r>
                      </w:p>
                    </w:txbxContent>
                  </v:textbox>
                </v:shape>
                <v:shape id="文本框 69" o:spid="_x0000_s1026" o:spt="202" type="#_x0000_t202" style="position:absolute;left:250892;top:5511217;height:407023;width:1783666;" filled="f" stroked="f" coordsize="21600,21600" o:gfxdata="UEsDBAoAAAAAAIdO4kAAAAAAAAAAAAAAAAAEAAAAZHJzL1BLAwQUAAAACACHTuJA1bA0N7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73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A0N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/>
                    </w:txbxContent>
                  </v:textbox>
                </v:shape>
                <v:shape id="_x0000_s1026" o:spid="_x0000_s1026" o:spt="75" alt="C:\Users\mayn\Desktop\0810简历头像新\9.png9" type="#_x0000_t75" style="position:absolute;left:405171;top:1965874;height:2031740;width:1470620;" filled="f" o:preferrelative="t" stroked="t" coordsize="21600,21600" o:gfxdata="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H3p3twAAANsAAAAP&#10;AAAAAAAAAAEAIAAAACIAAABkcnMvZG93bnJldi54bWxQSwECFAAUAAAACACHTuJAMy8FnjsAAAA5&#10;AAAAEAAAAAAAAAABACAAAAAGAQAAZHJzL3NoYXBleG1sLnhtbFBLBQYAAAAABgAGAFsBAACwAwAA&#10;AAA=&#10;">
                  <v:fill on="f" focussize="0,0"/>
                  <v:stroke weight="3pt" color="#F2F2F2" miterlimit="8" joinstyle="miter"/>
                  <v:imagedata r:id="rId4" o:title="9"/>
                  <o:lock v:ext="edit" aspectratio="t"/>
                </v:shape>
                <v:group id="_x0000_s1026" o:spid="_x0000_s1026" o:spt="203" style="position:absolute;left:2680637;top:1124354;height:7843837;width:4153354;" coordorigin="2680637,1124354" coordsize="4153354,7843837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2680637;top:1124354;height:0;width:4153354;" filled="f" stroked="t" coordsize="21600,21600" o:gfxdata="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vCDW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86AABE" miterlimit="8" joinstyle="miter"/>
                    <v:imagedata o:title=""/>
                    <o:lock v:ext="edit" aspectratio="f"/>
                  </v:line>
                  <v:line id="_x0000_s1026" o:spid="_x0000_s1026" o:spt="20" style="position:absolute;left:2680637;top:2386416;height:0;width:4153354;" filled="f" stroked="t" coordsize="21600,21600" o:gfxdata="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4aQQ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86AABE" miterlimit="8" joinstyle="miter"/>
                    <v:imagedata o:title=""/>
                    <o:lock v:ext="edit" aspectratio="f"/>
                  </v:line>
                  <v:line id="_x0000_s1026" o:spid="_x0000_s1026" o:spt="20" style="position:absolute;left:2680637;top:5020078;height:0;width:4153354;" filled="f" stroked="t" coordsize="21600,21600" o:gfxdata="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Mo12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86AABE" miterlimit="8" joinstyle="miter"/>
                    <v:imagedata o:title=""/>
                    <o:lock v:ext="edit" aspectratio="f"/>
                  </v:line>
                  <v:line id="_x0000_s1026" o:spid="_x0000_s1026" o:spt="20" style="position:absolute;left:2680637;top:8968191;height:0;width:4153354;" filled="f" stroked="t" coordsize="21600,21600" o:gfxdata="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Yq62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86AABE" miterlimit="8" joinstyle="miter"/>
                    <v:imagedata o:title=""/>
                    <o:lock v:ext="edit" aspectratio="f"/>
                  </v:line>
                  <v:line id="_x0000_s1026" o:spid="_x0000_s1026" o:spt="20" style="position:absolute;left:2680637;top:7249884;height:0;width:4153354;" filled="f" stroked="t" coordsize="21600,21600" o:gfxdata="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EAhl&#10;wAAAANsAAAAPAAAAAAAAAAEAIAAAACIAAABkcnMvZG93bnJldi54bWxQSwECFAAUAAAACACHTuJA&#10;My8FnjsAAAA5AAAAEAAAAAAAAAABACAAAAAPAQAAZHJzL3NoYXBleG1sLnhtbFBLBQYAAAAABgAG&#10;AFsBAAC5AwAAAAA=&#10;">
                    <v:fill on="f" focussize="0,0"/>
                    <v:stroke color="#86AABE" miterlimit="8" joinstyle="miter" dashstyle="dash"/>
                    <v:imagedata o:title=""/>
                    <o:lock v:ext="edit" aspectratio="f"/>
                  </v:line>
                  <v:line id="_x0000_s1026" o:spid="_x0000_s1026" o:spt="20" style="position:absolute;left:2680637;top:6246999;height:0;width:4153354;" filled="f" stroked="t" coordsize="21600,21600" o:gfxdata="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j5wX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86AABE" miterlimit="8" joinstyle="miter" dashstyle="dash"/>
                    <v:imagedata o:title=""/>
                    <o:lock v:ext="edit" aspectratio="f"/>
                  </v:line>
                  <v:line id="_x0000_s1026" o:spid="_x0000_s1026" o:spt="20" style="position:absolute;left:2680637;top:3505603;height:0;width:4153354;" filled="f" stroked="t" coordsize="21600,21600" o:gfxdata="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wzmM&#10;wAAAANsAAAAPAAAAAAAAAAEAIAAAACIAAABkcnMvZG93bnJldi54bWxQSwECFAAUAAAACACHTuJA&#10;My8FnjsAAAA5AAAAEAAAAAAAAAABACAAAAAPAQAAZHJzL3NoYXBleG1sLnhtbFBLBQYAAAAABgAG&#10;AFsBAAC5AwAAAAA=&#10;">
                    <v:fill on="f" focussize="0,0"/>
                    <v:stroke color="#86AABE" miterlimit="8" joinstyle="miter" dashstyle="dash"/>
                    <v:imagedata o:title=""/>
                    <o:lock v:ext="edit" aspectratio="f"/>
                  </v:line>
                </v:group>
                <v:rect id="_x0000_s1026" o:spid="_x0000_s1026" o:spt="1" style="position:absolute;left:2707131;top:768753;height:235356;width:235356;v-text-anchor:middle;" fillcolor="#86AABE" filled="t" stroked="t" coordsize="21600,21600" o:gfxdata="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cvEW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FFFFFF" miterlimit="8" joinstyle="miter"/>
                  <v:imagedata o:title=""/>
                  <o:lock v:ext="edit" aspectratio="f"/>
                  <v:shadow on="t" type="perspective" color="#86AABE" offset="0pt,0pt" origin="0f,0f" matrix="74056f,0f,0f,74056f"/>
                </v:rect>
                <v:rect id="_x0000_s1026" o:spid="_x0000_s1026" o:spt="1" style="position:absolute;left:2707131;top:2050919;height:235356;width:235356;v-text-anchor:middle;" fillcolor="#86AABE" filled="t" stroked="t" coordsize="21600,21600" o:gfxdata="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Y1JDG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FFFFFF" miterlimit="8" joinstyle="miter"/>
                  <v:imagedata o:title=""/>
                  <o:lock v:ext="edit" aspectratio="f"/>
                  <v:shadow on="t" type="perspective" color="#86AABE" offset="0pt,0pt" origin="0f,0f" matrix="74056f,0f,0f,74056f"/>
                </v:rect>
                <v:rect id="_x0000_s1026" o:spid="_x0000_s1026" o:spt="1" style="position:absolute;left:2707131;top:8611054;height:235356;width:235356;v-text-anchor:middle;" fillcolor="#86AABE" filled="t" stroked="t" coordsize="21600,21600" o:gfxdata="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5gaq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FFFFFF" miterlimit="8" joinstyle="miter"/>
                  <v:imagedata o:title=""/>
                  <o:lock v:ext="edit" aspectratio="f"/>
                  <v:shadow on="t" type="perspective" color="#86AABE" offset="0pt,0pt" origin="0f,0f" matrix="74056f,0f,0f,74056f"/>
                </v:rect>
                <v:rect id="_x0000_s1026" o:spid="_x0000_s1026" o:spt="1" style="position:absolute;left:2707131;top:4655839;height:235356;width:235356;v-text-anchor:middle;" fillcolor="#86AABE" filled="t" stroked="t" coordsize="21600,21600" o:gfxdata="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qx/d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FFFFFF" miterlimit="8" joinstyle="miter"/>
                  <v:imagedata o:title=""/>
                  <o:lock v:ext="edit" aspectratio="f"/>
                  <v:shadow on="t" type="perspective" color="#86AABE" offset="0pt,0pt" origin="0f,0f" matrix="74056f,0f,0f,74056f"/>
                </v:rect>
                <v:shape id="KSO_Shape" o:spid="_x0000_s1026" o:spt="100" style="position:absolute;left:2736956;top:831675;height:104420;width:177482;v-text-anchor:middle;" fillcolor="#FFFFFF" filled="t" stroked="f" coordsize="6649,3908" o:gfxdata="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EfOTu5AAAA2wAA&#10;AA8AAAAAAAAAAQAgAAAAIgAAAGRycy9kb3ducmV2LnhtbFBLAQIUABQAAAAIAIdO4kAzLwWeOwAA&#10;ADkAAAAQAAAAAAAAAAEAIAAAAAgBAABkcnMvc2hhcGV4bWwueG1sUEsFBgAAAAAGAAYAWwEAALID&#10;AAAAAA==&#10;" path="m6649,1054l3324,0,0,1054,1706,1594,1398,3223,3324,3908,5251,3223,4943,1594,6649,1054xe">
                  <v:path o:connectlocs="50850234,8071708;25421300,0;0,8071708;13047155,12207120;10691628,24682264;25421300,29928113;40158605,24682264;37803078,12207120;50850234,8071708" o:connectangles="0,0,0,0,0,0,0,0,0"/>
                  <v:fill on="t" focussize="0,0"/>
                  <v:stroke on="f" weight="4.5pt" miterlimit="8" joinstyle="miter"/>
                  <v:imagedata o:title=""/>
                  <o:lock v:ext="edit" aspectratio="f"/>
                </v:shape>
                <v:shape id="KSO_Shape" o:spid="_x0000_s1026" o:spt="100" style="position:absolute;left:2758732;top:2097761;height:126332;width:136820;v-text-anchor:middle;" fillcolor="#FFFFFF" filled="t" stroked="f" coordsize="4477,4133" o:gfxdata="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CwfyL4A&#10;AADbAAAADwAAAAAAAAABACAAAAAiAAAAZHJzL2Rvd25yZXYueG1sUEsBAhQAFAAAAAgAh07iQDMv&#10;BZ47AAAAOQAAABAAAAAAAAAAAQAgAAAADQEAAGRycy9zaGFwZXhtbC54bWxQSwUGAAAAAAYABgBb&#10;AQAAtwMAAAAA&#10;" path="m3646,48l3646,48,3623,39,3600,31,3578,24,3557,18,3536,13,3515,8,3494,5,3473,3,3454,1,3434,0,3415,0,3395,1,3376,3,3358,5,3339,9,3321,13,3303,18,3285,23,3268,30,3251,37,3235,45,3219,54,3201,63,3186,74,3170,85,3155,96,3139,108,3124,121,3110,134,3094,149,3066,179,3079,337,3094,494,3112,649,3131,802,3151,954,3174,1104,3198,1252,3226,1398,3254,1543,3284,1686,3318,1827,3352,1967,3388,2104,3407,2172,3427,2240,3447,2307,3468,2374,3488,2441,3510,2506,4267,2335,4258,2257,4249,2179,4238,2102,4227,2026,4214,1950,4202,1874,4189,1798,4175,1724,4161,1649,4146,1574,4130,1500,4113,1428,4096,1354,4078,1282,4060,1210,4041,1138,4020,1067,4000,995,3979,926,3957,855,3935,785,3911,717,3888,648,3863,579,3839,512,3812,444,3786,377,3759,310,3732,244,3703,179,3675,113,3646,48xm831,2804l2810,2804,2810,2949,831,2949,831,2804xm3516,3370l3637,3750,190,3750,0,3750,0,3559,0,1320,0,1240,59,1183,764,503,819,449,895,449,2831,449,2840,545,2849,640,2859,735,2870,829,1084,829,1138,1419,1148,1526,1040,1522,380,1497,380,3370,3516,3370xm472,1312l939,1329,900,898,472,1312xm2810,2206l831,2206,831,2351,2810,2351,2810,2206xm2810,1666l1621,1666,1621,1810,2810,1810,2810,1666xm2810,1112l1621,1112,1621,1256,2810,1256,2810,1112xm4318,3463l4002,3540,4007,3867,4237,4133,4387,4100,4477,3751,4318,3463xm4272,2491l4272,2491,4388,3367,3870,3485,3583,2648,4272,2491xe">
                  <v:path o:connectlocs="@0,@0;@0,@0;@0,@0;@0,0;@0,@0;@0,@0;@0,@0;@0,@0;@0,@0;@0,@0;@0,@0;@0,@0;@0,@0;@0,@0;@0,@0;@0,@0;@0,@0;@0,@0;@0,@0;@0,@0;@0,@0;@0,@0;@0,@0;@0,@0;@0,@0;@0,@0;@0,@0;@0,@0;@0,@0;@0,@0;@0,@0;@0,@0;@0,@0;0,@0;@0,@0;@0,@0;@0,@0;@0,@0;@0,@0;@0,@0;@0,@0;@0,@0;@0,@0;@0,@0;@0,@0;@0,@0;@0,@0;@0,@0;@0,@0;@0,@0;@0,@0;@0,@0;@0,@0;@0,@0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736448;top:4698387;height:134474;width:156062;v-text-anchor:middle;" fillcolor="#FFFFFF" filled="t" stroked="f" coordsize="3856038,3319463" o:gfxdata="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SdQ+8AAAA&#10;2wAAAA8AAAAAAAAAAQAgAAAAIgAAAGRycy9kb3ducmV2LnhtbFBLAQIUABQAAAAIAIdO4kAzLwWe&#10;OwAAADkAAAAQAAAAAAAAAAEAIAAAAAsBAABkcnMvc2hhcGV4bWwueG1sUEsFBgAAAAAGAAYAWwEA&#10;ALUDAAAAAA==&#10;" path="m50800,3187700l3856038,3187700,3856038,3319463,50800,3319463,50800,3187700xm839788,2182813l839788,3023236,839471,3029586,838518,3035936,837248,3041969,834708,3047684,832486,3053399,829311,3058479,825501,3063241,821373,3067686,816928,3071814,812166,3075306,807086,3078481,801688,3081339,795656,3083244,789623,3084831,783591,3085784,777241,3086101,364173,3086101,357823,3085784,351473,3084831,345758,3083244,339725,3081339,334328,3078481,329248,3075306,324485,3071814,320040,3067686,315595,3063241,312103,3058479,308928,3053399,306705,3047684,304165,3041969,302578,3035936,301943,3029586,301625,3023236,301625,2721293,839788,2182813xm1684338,1620838l1929304,1865842,1938189,1874411,1947708,1882345,1957227,1889644,1967064,1896944,1977218,1903291,1987690,1909003,1998478,1914716,2009267,1919476,2020690,1923602,2032113,1927728,2043537,1930901,2055277,1933440,2067335,1935344,2079393,1936931,2091768,1937883,2103826,1938201,2111759,1937883,2119692,1937566,2127625,1936931,2135240,1935979,2142856,1934710,2150788,1933440,2158404,1931536,2165702,1929949,2173318,1927728,2180299,1925189,2194895,1919794,2209174,1913446,2222501,1906782,2222501,3023263,2222501,3029611,2221232,3035958,2219645,3041988,2217742,3047700,2214886,3053413,2211713,3058491,2208222,3063251,2204414,3067694,2199655,3071820,2194895,3075311,2189818,3078484,2184424,3081341,2178712,3083245,2172366,3084832,2166654,3085784,2159673,3086101,1747166,3086101,1740820,3085784,1734474,3084832,1728445,3083245,1723050,3081341,1717656,3078484,1712579,3075311,1707185,3071820,1703060,3067694,1698935,3063251,1695444,3058491,1692271,3053413,1689415,3047700,1687511,3041988,1685925,3035958,1684973,3029611,1684338,3023263,1684338,1620838xm1531938,1492251l1531938,3023260,1531304,3029608,1530669,3035955,1529082,3041985,1527178,3047698,1524323,3053411,1521150,3058489,1517659,3063249,1513217,3067693,1509092,3071818,1504332,3075309,1498938,3078483,1493543,3081340,1487514,3083244,1481803,3084831,1475456,3085783,1469110,3086100,1056286,3086100,1050257,3085783,1043911,3084831,1037882,3083244,1031853,3081340,1026776,3078483,1021381,3075309,1016622,3071818,1012179,3067693,1008372,3063249,1004246,3058489,1001391,3053411,998852,3047698,996631,3041985,995044,3035955,994092,3029608,993775,3023260,993775,2030516,1531938,1492251xm2914650,1230313l2914650,3023247,2914014,3029596,2913059,3035945,2911468,3041976,2909240,3047690,2906694,3053404,2903512,3058483,2900011,3063245,2895874,3067689,2891736,3071816,2886326,3075308,2881234,3078482,2875824,3081340,2870414,3083244,2864367,3084831,2858002,3085784,2851637,3086101,2437914,3086101,2430912,3085784,2425184,3084831,2418819,3083244,2413090,3081340,2407680,3078482,2402588,3075308,2397814,3071816,2393040,3067689,2389221,3063245,2385721,3058483,2382538,3053404,2379674,3047690,2377764,3041976,2376173,3035945,2374900,3029596,2374900,3023247,2374900,1768701,2914650,1230313xm3382142,762000l3382777,774063,3384046,785492,3385633,796920,3387536,808031,3390392,818825,3393565,829618,3397056,840094,3401181,850888,3405623,860729,3410383,870570,3416095,880411,3421806,889935,3427835,899141,3434499,907713,3441797,916284,3448778,924220,3456711,932157,3464644,939776,3472894,946760,3481461,953426,3490663,960093,3499548,966125,3509067,971521,3518904,976601,3529058,981363,3539529,985807,3549683,989616,3560155,992791,3571261,995966,3582367,998505,3593790,1000093,3605213,1001680,3605213,3023244,3604896,3029593,3603944,3035942,3602357,3041974,3600136,3047688,3597598,3053402,3594425,3058481,3590617,3063243,3586809,3067688,3582367,3071815,3577607,3075307,3572213,3078481,3567136,3081338,3561107,3083243,3555078,3084830,3548732,3085783,3542703,3086100,3129878,3086100,3123532,3085783,3117186,3084830,3111474,3083243,3105445,3081338,3099733,3078481,3094656,3075307,3089897,3071815,3085454,3067688,3081329,3063243,3077839,3058481,3074666,3053402,3071810,3047688,3069906,3041974,3068320,3035942,3067685,3029593,3067050,3023244,3067050,1077552,3382142,762000xm3032368,0l3038399,0,3628114,0,3634144,0,3640175,318,3646205,1270,3651918,2222,3657631,3492,3663344,5079,3669057,6984,3674453,9206,3680166,11428,3685562,14284,3690640,17459,3695718,20633,3700479,23807,3705240,27616,3710001,31425,3714445,35552,3718253,39678,3722062,44440,3725871,49201,3729362,53962,3732536,59041,3735075,64437,3737932,69516,3740471,74912,3742692,80308,3744279,86339,3745866,91736,3747453,97767,3748088,103798,3749040,109511,3749358,115542,3749675,121573,3749675,711346,3749358,717377,3749040,723726,3748088,729757,3747453,735788,3745866,741819,3744279,747215,3742375,753246,3740471,758642,3737614,764039,3735075,769117,3732219,774196,3729045,779275,3725871,784036,3721745,788798,3718253,793242,3714445,797368,3710001,801495,3705558,804986,3700797,808795,3696036,811970,3690958,815144,3685879,818318,3680801,820857,3675405,823397,3669692,825301,3664297,827523,3658583,829110,3652870,830698,3646523,831332,3640492,832285,3634144,832919,3628114,832919,3622083,832919,3615735,832285,3609705,831332,3603675,830698,3597644,829110,3592248,827523,3586218,825301,3580822,823397,3575427,820857,3570031,818318,3565270,815144,3560192,811970,3555431,808795,3550670,804986,3546227,801495,3542100,797368,3537974,793242,3534166,788798,3530674,784036,3527500,779275,3524326,774196,3521153,769117,3518296,764039,3516074,758642,3514170,753246,3511948,747215,3510361,741819,3508774,735788,3508139,729757,3507187,723726,3506552,717377,3506552,711346,3506552,415190,2189691,1732180,2185247,1736624,2180487,1740433,2175726,1744242,2170647,1748051,2165569,1750908,2160491,1753765,2155095,1756621,2149382,1758843,2143986,1761065,2138273,1762970,2132878,1764557,2126847,1765509,2121452,1766461,2115421,1767096,2109708,1767731,2103678,1768049,2098282,1767731,2092252,1767096,2086221,1766461,2080508,1765509,2074795,1764557,2069399,1762970,2063369,1761065,2057973,1758843,2052577,1756621,2047182,1753765,2042104,1750908,2037025,1748051,2031947,1744242,2027186,1740433,2022425,1736624,2017664,1732180,1543797,1257949,207257,2594619,202814,2599063,198053,2602872,193292,2606999,188214,2610490,183136,2613665,178057,2616204,172662,2619061,166949,2621600,161553,2623505,155840,2625409,150444,2626996,144414,2628266,139018,2628901,132988,2629853,127275,2630171,121244,2630488,115214,2630171,109818,2629853,103787,2628901,98074,2628266,92361,2626996,86648,2625409,80935,2623505,75540,2621600,70144,2619061,64748,2616204,59670,2613665,54592,2610490,49513,2606999,44752,2602872,39992,2599063,35231,2594619,31105,2590175,26978,2585731,23170,2580335,19996,2575574,16822,2570495,13648,2565099,10791,2560020,8570,2554307,6665,2548910,5078,2543514,3491,2537483,2222,2532087,952,2526056,318,2520660,0,2514629,0,2508598,0,2502884,318,2497170,952,2491457,2222,2485426,3491,2480029,5078,2473998,6665,2468285,8570,2462889,10791,2457492,13648,2452414,16822,2446700,19996,2441621,23487,2436860,26978,2431781,31105,2427337,35231,2422576,1457784,1000202,1462227,995758,1466988,991631,1471749,987822,1476827,984330,1481906,981156,1486984,978617,1492697,975760,1498093,973221,1503488,971316,1509202,969411,1514597,967824,1520628,966555,1526023,965602,1532054,964968,1537767,964650,1543797,964333,1549828,964650,1555223,964968,1561254,965602,1566967,966555,1572680,967824,1578393,969411,1584106,971316,1589502,973221,1595215,975760,1600293,978617,1605371,981156,1610450,984330,1615528,987822,1620289,991631,1625050,995758,1629811,1000202,2103678,1474115,3334526,243464,3038399,243464,3032368,242829,3026338,242512,3019990,241877,3013959,240607,3008246,239338,3002216,237750,2996820,235846,2991107,233624,2985711,231085,2980633,228228,2975555,225688,2970794,222514,2966033,219022,2961272,215213,2956829,211404,2952703,207595,2948576,203151,2944768,198707,2941276,194581,2937468,189820,2934294,184423,2931755,179345,2928898,174266,2926676,168870,2924137,163156,2922550,157760,2920646,151729,2919376,146015,2918424,139984,2917472,133953,2917155,127922,2917155,121573,2917155,115225,2917472,109194,2918424,102845,2919376,97132,2920646,91101,2922550,85070,2924137,79674,2926676,74277,2928898,68564,2931755,63485,2934294,58406,2937468,53645,2941276,48883,2944768,44122,2948576,39678,2952703,35552,2956829,31425,2961272,27616,2966033,24124,2970794,20633,2975555,17459,2980633,14602,2985711,11745,2991107,9523,2996820,6984,3002216,5397,3008246,3492,3013959,2222,3019990,1270,3026338,318,3032368,0xe">
                  <v:path o:connectlocs="33936,122988;32664,124711;13993,124904;12412,123464;78442,75933;82243,78093;86109,78466;89409,77515;89371,124094;87406,125020;68926,124274;68168,65661;61422,124094;59457,125020;40965,124274;40220,82257;117511,123901;115669,125007;97044,124441;96117,122474;137344,33608;139296,37119;142417,39562;145910,122473;144985,124441;126415,125007;124566,123901;122726,0;148494,282;150331,1440;151474,3253;151744,29061;151166,31157;149779,32764;147839,33652;145604,33587;143703,32610;142392,30951;141917,28817;87221,71162;85140,71625;83072,71162;8388,105110;6538,106280;4444,106537;2414,105881;809,104338;38,102332;205,100223;1258,98333;60412,39528;62480,39065;64561,39528;134955,9862;121056,9464;119335,8229;118281,6390;118114,4166;118885,2173;120426,707;122482,12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754482;top:8659157;height:156064;width:144358;v-text-anchor:middle;" fillcolor="#FFFFFF" filled="t" stroked="f" coordsize="1938337,2097088" o:gfxdata="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+9/C7gAAADbAAAA&#10;DwAAAAAAAAABACAAAAAiAAAAZHJzL2Rvd25yZXYueG1sUEsBAhQAFAAAAAgAh07iQDMvBZ47AAAA&#10;OQAAABAAAAAAAAAAAQAgAAAABwEAAGRycy9zaGFwZXhtbC54bWxQSwUGAAAAAAYABgBbAQAAsQMA&#10;AAAA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  <v:path o:connectlocs="49158,132873;80015,134502;81180,122707;74257,104958;55146,107302;86293,17985;79093,43372;71464,55618;75189,56424;88388,31646;89982,15139;95247,35495;85720,53774;75529,67703;72073,75831;70193,99768;59107,100341;60844,78087;58946,72609;55597,67703;45102,53434;35879,35495;18601,5938;27687,13721;30281,24134;25326,23508;20139,13649;11536,11914;6456,18408;6564,28982;13593,38912;37131,51079;46700,59380;43892,66644;36702,68201;37167,63030;40869,59845;23180,52116;4668,37857;0,23525;3809,10500;13629,5383;125677,8568;131162,21486;128330,35119;116767,47142;91292,58450;91453,62243;95541,66519;89715,68093;84534,62207;88209,53243;109829,44387;123561,31559;125193,20412;119277,11806;110438,14240;105401,24241;100489,23364;104845,11681;115386,5401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_x0000_s1026" o:spid="_x0000_s1026" o:spt="203" style="position:absolute;left:263502;top:673440;height:1109391;width:1711278;" coordorigin="263502,673440" coordsize="1711278,1109391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63502;top:1191029;height:591802;width:1711278;" filled="f" stroked="f" coordsize="21600,21600" o:gfxdata="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0KTf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 w:ascii="微软雅黑 Light" w:hAnsi="微软雅黑 Light" w:eastAsia="微软雅黑 Light" w:cstheme="minorBid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国际贸易相关实习岗位</w:t>
                          </w:r>
                        </w:p>
                        <w:p>
                          <w:pPr>
                            <w:pStyle w:val="2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 w:ascii="微软雅黑 Light" w:hAnsi="微软雅黑 Light" w:eastAsia="微软雅黑 Light" w:cstheme="minorBid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财务会计相关实习岗位</w:t>
                          </w:r>
                        </w:p>
                      </w:txbxContent>
                    </v:textbox>
                  </v:rect>
                  <v:shape id="文本框 85" o:spid="_x0000_s1026" o:spt="202" type="#_x0000_t202" style="position:absolute;left:433685;top:673440;height:455295;width:1367790;" filled="f" stroked="f" coordsize="21600,21600" o:gfxdata="UEsDBAoAAAAAAIdO4kAAAAAAAAAAAAAAAAAEAAAAZHJzL1BLAwQUAAAACACHTuJAAZtTu7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tTu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 w:ascii="微软雅黑 Light" w:hAnsi="微软雅黑 Light" w:eastAsia="微软雅黑 Light" w:cstheme="minorBidi"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求职意向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615899;top:1104792;height:0;width:1040960;" filled="f" stroked="t" coordsize="21600,21600" o:gfxdata="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Gj2jr4A&#10;AADbAAAADwAAAAAAAAABACAAAAAiAAAAZHJzL2Rvd25yZXYueG1sUEsBAhQAFAAAAAgAh07iQDMv&#10;BZ47AAAAOQAAABAAAAAAAAAAAQAgAAAADQEAAGRycy9zaGFwZXhtbC54bWxQSwUGAAAAAAYABgBb&#10;AQAAtwMAAAAA&#10;">
                  <v:fill on="f" focussize="0,0"/>
                  <v:stroke color="#FFFFFF" miterlimit="8" joinstyle="miter"/>
                  <v:imagedata o:title=""/>
                  <o:lock v:ext="edit" aspectratio="f"/>
                </v:line>
                <v:group id="_x0000_s1026" o:spid="_x0000_s1026" o:spt="203" style="position:absolute;left:332928;top:4390966;height:970690;width:1619604;" coordorigin="332928,3491317" coordsize="1619604,97069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332928;top:3491317;height:0;width:1619604;" filled="f" stroked="t" coordsize="21600,21600" o:gfxdata="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QZ6S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FFFFFF" miterlimit="8" joinstyle="miter" dashstyle="3 1"/>
                    <v:imagedata o:title=""/>
                    <o:lock v:ext="edit" aspectratio="f"/>
                  </v:line>
                  <v:line id="_x0000_s1026" o:spid="_x0000_s1026" o:spt="20" style="position:absolute;left:332928;top:4462007;height:0;width:1619604;" filled="f" stroked="t" coordsize="21600,21600" o:gfxdata="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zWOS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pt" color="#FFFFFF" miterlimit="8" joinstyle="miter" dashstyle="3 1"/>
                    <v:imagedata o:title=""/>
                    <o:lock v:ext="edit" aspectratio="f"/>
                  </v:line>
                </v:group>
                <v:shape id="_x0000_s1026" o:spid="_x0000_s1026" style="position:absolute;left:6767569;top:5252030;height:187754;width:1404936;rotation:-5898240f;v-text-anchor:middle;" fillcolor="#86AABE" filled="t" stroked="f" coordsize="1404936,187754" o:gfxdata="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Qi1G8AAAA&#10;2wAAAA8AAAAAAAAAAQAgAAAAIgAAAGRycy9kb3ducmV2LnhtbFBLAQIUABQAAAAIAIdO4kAzLwWe&#10;OwAAADkAAAAQAAAAAAAAAAEAIAAAAAsBAABkcnMvc2hhcGV4bWwueG1sUEsFBgAAAAAGAAYAWwEA&#10;ALUDAAAAAA==&#10;" path="m93877,0l1311059,0c1362906,0,1404936,42030,1404936,93877l1404936,187754,1404936,187754,0,187754,0,187754,0,93877c0,42030,42030,0,93877,0xe">
                  <v:path o:connectlocs="1404936,93877;702468,187754;0,93877;702468,0" o:connectangles="0,82,164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7378985;top:5301358;height:89094;width:182103;rotation:-5898240f;v-text-anchor:middle;" fillcolor="#FFFFFF" filled="t" stroked="f" coordsize="21600,21600" o:gfxdata="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UiME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1032549;top:9434571;height:291822;width:321870;v-text-anchor:middle;" fillcolor="#FFFFFF" filled="t" stroked="f" coordsize="63,57" o:gfxdata="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fFQPvQAA&#10;ANs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文本框 107" o:spid="_x0000_s1026" o:spt="202" type="#_x0000_t202" style="position:absolute;left:113287;top:9952842;height:487680;width:1991360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distribute"/>
                        </w:pPr>
                        <w:r>
                          <w:rPr>
                            <w:rFonts w:hint="eastAsia" w:ascii="方正宋刻本秀楷简体" w:eastAsia="方正宋刻本秀楷简体" w:cstheme="minorBidi"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PERSONAL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6233"/>
    <w:multiLevelType w:val="multilevel"/>
    <w:tmpl w:val="3C9C6233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5D165931"/>
    <w:multiLevelType w:val="multilevel"/>
    <w:tmpl w:val="5D165931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8C"/>
    <w:rsid w:val="002C7F8C"/>
    <w:rsid w:val="005E3156"/>
    <w:rsid w:val="008031D5"/>
    <w:rsid w:val="009D0B38"/>
    <w:rsid w:val="00C0263C"/>
    <w:rsid w:val="2C420DF9"/>
    <w:rsid w:val="61F0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179;&#25307;&#36890;&#29992;&#31616;&#21382;&#12305;&#19971;&#33426;&#26143;&#21333;&#39029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【秋招通用简历】七芒星单页求职简历.docx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2018-03-26T06:40:00Z</dcterms:created>
  <dc:creator>mayn</dc:creator>
  <cp:lastModifiedBy>XXX</cp:lastModifiedBy>
  <dcterms:modified xsi:type="dcterms:W3CDTF">2020-08-24T06:05:38Z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