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432435</wp:posOffset>
                </wp:positionV>
                <wp:extent cx="1371600" cy="476885"/>
                <wp:effectExtent l="0" t="0" r="0" b="0"/>
                <wp:wrapNone/>
                <wp:docPr id="1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A7AB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1234567890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61.9pt;margin-top:34.05pt;height:37.55pt;width:108pt;z-index:251765760;mso-width-relative:page;mso-height-relative:page;" filled="f" stroked="f" coordsize="21600,21600" o:gfxdata="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zpNhF1gAAAAoBAAAPAAAAAAAAAAEA&#10;IAAAACIAAABkcnMvZG93bnJldi54bWxQSwECFAAUAAAACACHTuJA0MqYxJ8BAAAQAwAADgAAAAAA&#10;AAABACAAAAAl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A7AB2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1234567890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3116580</wp:posOffset>
                </wp:positionV>
                <wp:extent cx="3352800" cy="28892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95pt;margin-top:245.4pt;height:22.75pt;width:264pt;z-index:251678720;v-text-anchor:middle;mso-width-relative:page;mso-height-relative:page;" filled="f" stroked="f" coordsize="21600,21600" o:gfxdata="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6Anp19oAAAALAQAADwAAAAAAAAABACAAAAAiAAAAZHJzL2Rvd25yZXYueG1s&#10;UEsBAhQAFAAAAAgAh07iQAPL+3a9AQAAVwMAAA4AAAAAAAAAAQAgAAAAKQEAAGRycy9lMm9Eb2Mu&#10;eG1sUEsFBgAAAAAGAAYAWQEAAFg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432435</wp:posOffset>
                </wp:positionV>
                <wp:extent cx="889000" cy="472440"/>
                <wp:effectExtent l="0" t="0" r="0" b="0"/>
                <wp:wrapNone/>
                <wp:docPr id="25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A7AB2"/>
                                <w:kern w:val="24"/>
                                <w:sz w:val="22"/>
                                <w:szCs w:val="22"/>
                              </w:rPr>
                              <w:t>年龄：25岁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-40.75pt;margin-top:34.05pt;height:37.2pt;width:70pt;z-index:251701248;mso-width-relative:page;mso-height-relative:page;" filled="f" stroked="f" coordsize="21600,21600" o:gfxdata="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3sBZVNYAAAAJAQAADwAAAAAAAAAB&#10;ACAAAAAiAAAAZHJzL2Rvd25yZXYueG1sUEsBAhQAFAAAAAgAh07iQLRhIcegAQAAEA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A7AB2"/>
                          <w:kern w:val="24"/>
                          <w:sz w:val="22"/>
                          <w:szCs w:val="22"/>
                        </w:rPr>
                        <w:t>年龄：25岁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635635</wp:posOffset>
                </wp:positionV>
                <wp:extent cx="160655" cy="160655"/>
                <wp:effectExtent l="0" t="0" r="0" b="0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341" cy="160341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7AB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6.7pt;margin-top:50.05pt;height:12.65pt;width:12.65pt;z-index:251703296;v-text-anchor:middle;mso-width-relative:page;mso-height-relative:page;" fillcolor="#2A7AB2" filled="t" stroked="f" coordsize="5581,5581" o:gfxdata="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41441291;@0,@0;@0,@0;@0,@0;@0,@0;114144129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635635</wp:posOffset>
                </wp:positionV>
                <wp:extent cx="149860" cy="154940"/>
                <wp:effectExtent l="0" t="0" r="2540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7AB2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93.3pt;margin-top:50.05pt;height:12.2pt;width:11.8pt;z-index:251705344;v-text-anchor:middle;mso-width-relative:page;mso-height-relative:page;" fillcolor="#2A7AB2" filled="t" stroked="f" coordsize="90,93" o:gfxdata="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621665</wp:posOffset>
                </wp:positionV>
                <wp:extent cx="148590" cy="188595"/>
                <wp:effectExtent l="0" t="0" r="3810" b="254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7AB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2.05pt;margin-top:48.95pt;height:14.85pt;width:11.7pt;z-index:251707392;v-text-anchor:middle;mso-width-relative:page;mso-height-relative:page;" fillcolor="#2A7AB2" filled="t" stroked="f" coordsize="1679575,2125662" o:gfxdata="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432435</wp:posOffset>
                </wp:positionV>
                <wp:extent cx="1704975" cy="476885"/>
                <wp:effectExtent l="0" t="0" r="0" b="0"/>
                <wp:wrapNone/>
                <wp:docPr id="2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59.7pt;margin-top:34.05pt;height:37.55pt;width:134.25pt;z-index:251709440;mso-width-relative:page;mso-height-relative:page;" filled="f" stroked="f" coordsize="21600,21600" o:gfxdata="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Ld5z01wAAAAoBAAAPAAAAAAAA&#10;AAEAIAAAACIAAABkcnMvZG93bnJldi54bWxQSwECFAAUAAAACACHTuJA9kcgJa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432435</wp:posOffset>
                </wp:positionV>
                <wp:extent cx="1663700" cy="476885"/>
                <wp:effectExtent l="0" t="0" r="0" b="0"/>
                <wp:wrapNone/>
                <wp:docPr id="30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A7AB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A7AB2"/>
                                <w:kern w:val="24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A7AB2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A7AB2"/>
                                <w:kern w:val="24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06.55pt;margin-top:34.05pt;height:37.55pt;width:131pt;z-index:251711488;mso-width-relative:page;mso-height-relative:page;" filled="f" stroked="f" coordsize="21600,21600" o:gfxdata="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6OoGu9cAAAAKAQAADwAAAAAAAAAB&#10;ACAAAAAiAAAAZHJzL2Rvd25yZXYueG1sUEsBAhQAFAAAAAgAh07iQAVoLBW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A7AB2"/>
                          <w:kern w:val="24"/>
                          <w:sz w:val="22"/>
                          <w:szCs w:val="22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A7AB2"/>
                          <w:kern w:val="24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A7AB2"/>
                          <w:kern w:val="24"/>
                          <w:sz w:val="22"/>
                          <w:szCs w:val="22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A7AB2"/>
                          <w:kern w:val="24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1168400</wp:posOffset>
                </wp:positionV>
                <wp:extent cx="7162165" cy="0"/>
                <wp:effectExtent l="0" t="19050" r="1968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31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2A7A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7pt;margin-top:92pt;height:0pt;width:563.95pt;z-index:251658240;mso-width-relative:page;mso-height-relative:page;" filled="f" stroked="t" coordsize="21600,21600" o:gfxdata="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5B/iHZAAAADQEAAA8AAAAAAAAAAQAgAAAAIgAAAGRycy9kb3ducmV2&#10;LnhtbFBLAQIUABQAAAAIAIdO4kAo9MjUwgEAAFEDAAAOAAAAAAAAAAEAIAAAACgBAABkcnMvZTJv&#10;RG9jLnhtbFBLBQYAAAAABgAGAFkBAABcBQAAAAA=&#10;">
                <v:fill on="f" focussize="0,0"/>
                <v:stroke weight="2.25pt" color="#2A7AB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3124835</wp:posOffset>
                </wp:positionV>
                <wp:extent cx="2957195" cy="252095"/>
                <wp:effectExtent l="19050" t="19050" r="14605" b="1524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8" cy="252000"/>
                        </a:xfrm>
                        <a:prstGeom prst="roundRect">
                          <a:avLst/>
                        </a:prstGeom>
                        <a:solidFill>
                          <a:srgbClr val="2A7AB2"/>
                        </a:solidFill>
                        <a:ln w="38100">
                          <a:solidFill>
                            <a:srgbClr val="2A7A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1.8pt;margin-top:246.05pt;height:19.85pt;width:232.85pt;z-index:251660288;v-text-anchor:middle;mso-width-relative:page;mso-height-relative:page;" fillcolor="#2A7AB2" filled="t" stroked="t" coordsize="21600,21600" arcsize="0.166666666666667" o:gfxdata="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65UO9sAAAAMAQAADwAAAAAA&#10;AAABACAAAAAiAAAAZHJzL2Rvd25yZXYueG1sUEsBAhQAFAAAAAgAh07iQCS3q1LXAQAApAMAAA4A&#10;AAAAAAAAAQAgAAAAKgEAAGRycy9lMm9Eb2MueG1sUEsFBgAAAAAGAAYAWQEAAHMFAAAAAA==&#10;">
                <v:fill on="t" focussize="0,0"/>
                <v:stroke weight="3pt" color="#2A7AB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6222365</wp:posOffset>
                </wp:positionV>
                <wp:extent cx="2957195" cy="252095"/>
                <wp:effectExtent l="19050" t="19050" r="14605" b="1524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8" cy="252000"/>
                        </a:xfrm>
                        <a:prstGeom prst="roundRect">
                          <a:avLst/>
                        </a:prstGeom>
                        <a:solidFill>
                          <a:srgbClr val="2A7AB2"/>
                        </a:solidFill>
                        <a:ln w="38100">
                          <a:solidFill>
                            <a:srgbClr val="2A7A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1.8pt;margin-top:489.95pt;height:19.85pt;width:232.85pt;z-index:251662336;v-text-anchor:middle;mso-width-relative:page;mso-height-relative:page;" fillcolor="#2A7AB2" filled="t" stroked="t" coordsize="21600,21600" arcsize="0.166666666666667" o:gfxdata="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Un3QPcAAAADQEAAA8AAAAA&#10;AAAAAQAgAAAAIgAAAGRycy9kb3ducmV2LnhtbFBLAQIUABQAAAAIAIdO4kA+Ay6T1wEAAKQDAAAO&#10;AAAAAAAAAAEAIAAAACsBAABkcnMvZTJvRG9jLnhtbFBLBQYAAAAABgAGAFkBAAB0BQAAAAA=&#10;">
                <v:fill on="t" focussize="0,0"/>
                <v:stroke weight="3pt" color="#2A7AB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7908925</wp:posOffset>
                </wp:positionV>
                <wp:extent cx="2957195" cy="252095"/>
                <wp:effectExtent l="19050" t="19050" r="14605" b="1524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8" cy="252000"/>
                        </a:xfrm>
                        <a:prstGeom prst="roundRect">
                          <a:avLst/>
                        </a:prstGeom>
                        <a:solidFill>
                          <a:srgbClr val="2A7AB2"/>
                        </a:solidFill>
                        <a:ln w="38100">
                          <a:solidFill>
                            <a:srgbClr val="2A7A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1.8pt;margin-top:622.75pt;height:19.85pt;width:232.85pt;z-index:251664384;v-text-anchor:middle;mso-width-relative:page;mso-height-relative:page;" fillcolor="#2A7AB2" filled="t" stroked="t" coordsize="21600,21600" arcsize="0.166666666666667" o:gfxdata="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bbQ39wAAAAOAQAADwAAAAAA&#10;AAABACAAAAAiAAAAZHJzL2Rvd25yZXYueG1sUEsBAhQAFAAAAAgAh07iQFHZ0QrWAQAApAMAAA4A&#10;AAAAAAAAAQAgAAAAKwEAAGRycy9lMm9Eb2MueG1sUEsFBgAAAAAGAAYAWQEAAHMFAAAAAA==&#10;">
                <v:fill on="t" focussize="0,0"/>
                <v:stroke weight="3pt" color="#2A7AB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1527810</wp:posOffset>
                </wp:positionV>
                <wp:extent cx="2957195" cy="252095"/>
                <wp:effectExtent l="19050" t="19050" r="14605" b="1524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8" cy="252000"/>
                        </a:xfrm>
                        <a:prstGeom prst="roundRect">
                          <a:avLst/>
                        </a:prstGeom>
                        <a:solidFill>
                          <a:srgbClr val="2A7AB2"/>
                        </a:solidFill>
                        <a:ln w="38100">
                          <a:solidFill>
                            <a:srgbClr val="2A7A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1.8pt;margin-top:120.3pt;height:19.85pt;width:232.85pt;z-index:251666432;v-text-anchor:middle;mso-width-relative:page;mso-height-relative:page;" fillcolor="#2A7AB2" filled="t" stroked="t" coordsize="21600,21600" arcsize="0.166666666666667" o:gfxdata="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Ot3Y2wAAAAwBAAAPAAAAAAAA&#10;AAEAIAAAACIAAABkcnMvZG93bnJldi54bWxQSwECFAAUAAAACACHTuJAS21Uy9YBAACkAwAADgAA&#10;AAAAAAABACAAAAAqAQAAZHJzL2Uyb0RvYy54bWxQSwUGAAAAAAYABgBZAQAAcgUAAAAA&#10;">
                <v:fill on="t" focussize="0,0"/>
                <v:stroke weight="3pt" color="#2A7AB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47650" cy="10708640"/>
                <wp:effectExtent l="0" t="0" r="635" b="0"/>
                <wp:wrapNone/>
                <wp:docPr id="8" name="梯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4" cy="10708908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2A7AB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0pt;margin-top:-72pt;height:843.2pt;width:19.5pt;z-index:251668480;v-text-anchor:middle;mso-width-relative:page;mso-height-relative:page;" fillcolor="#2A7AB2" filled="t" stroked="f" coordsize="247454,10708908" o:gfxdata="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0Gzy11wAAAA8BAAAP&#10;AAAAAAAAAAEAIAAAACIAAABkcnMvZG93bnJldi54bWxQSwECFAAUAAAACACHTuJA24Ta8eABAACe&#10;AwAADgAAAAAAAAABACAAAAAmAQAAZHJzL2Uyb0RvYy54bWxQSwUGAAAAAAYABgBZAQAAeAUAAAAA&#10;" path="m0,10708908l0,0,247454,0,247454,10708908xe">
                <v:path textboxrect="0,0,247454,10708908" o:connectlocs="123727,0;0,5354454;123727,10708908;247454,5354454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1931035</wp:posOffset>
                </wp:positionV>
                <wp:extent cx="6247130" cy="8534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2012.09—2016.6         南京邮电大学通达学院           广告学专业              本科学历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8pt;margin-top:152.05pt;height:67.2pt;width:491.9pt;z-index:251670528;mso-width-relative:page;mso-height-relative:page;" filled="f" stroked="f" coordsize="21600,21600" o:gfxdata="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2SUbZNsAAAAMAQAADwAAAAAAAAABACAAAAAiAAAAZHJzL2Rvd25y&#10;ZXYueG1sUEsBAhQAFAAAAAgAh07iQPtCUDSJAQAA7A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2012.09—2016.6         南京邮电大学通达学院           广告学专业              本科学历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主修课程：广告学，广告文案写作，传播学，新闻学概论，中外文学鉴赏，中外文化概述，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1506855</wp:posOffset>
                </wp:positionV>
                <wp:extent cx="2773045" cy="2889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75pt;margin-top:118.65pt;height:22.75pt;width:218.35pt;z-index:251672576;v-text-anchor:middle;mso-width-relative:page;mso-height-relative:page;" filled="f" stroked="f" coordsize="21600,21600" o:gfxdata="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tyX3tkAAAALAQAADwAAAAAAAAABACAAAAAiAAAAZHJzL2Rvd25yZXYueG1sUEsBAhQAFAAA&#10;AAgAh07iQNUjLZ21AQAASQMAAA4AAAAAAAAAAQAgAAAAKAEAAGRycy9lMm9Eb2MueG1sUEsFBgAA&#10;AAAGAAYAWQEAAE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1589405</wp:posOffset>
                </wp:positionV>
                <wp:extent cx="200660" cy="139700"/>
                <wp:effectExtent l="0" t="0" r="9525" b="0"/>
                <wp:wrapNone/>
                <wp:docPr id="11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0488" cy="139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0.5pt;margin-top:125.15pt;height:11pt;width:15.8pt;z-index:251674624;mso-width-relative:page;mso-height-relative:page;" fillcolor="#FFFFFF" filled="t" stroked="f" coordsize="263,184" o:gfxdata="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3543935</wp:posOffset>
                </wp:positionV>
                <wp:extent cx="6247130" cy="2648585"/>
                <wp:effectExtent l="0" t="0" r="0" b="0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2648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2014.08-2015.08         可口可乐瑞安公司                        部门经理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帮助销售部门组长核对当月销售完成情况。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2015.08-2016.08        华东学院校联络部                        副部长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熟练掌握并加强了组织活动与教学能力；巩固并检验了自己英语学习的知识水平。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1.8pt;margin-top:279.05pt;height:208.55pt;width:491.9pt;z-index:251676672;mso-width-relative:page;mso-height-relative:page;" filled="f" stroked="f" coordsize="21600,21600" o:gfxdata="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pcI0jdAAAADAEA&#10;AA8AAAAAAAAAAQAgAAAAIgAAAGRycy9kb3ducmV2LnhtbFBLAQIUABQAAAAIAIdO4kC4PVGeowEA&#10;AC8DAAAOAAAAAAAAAAEAIAAAACw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2014.08-2015.08         可口可乐瑞安公司                        部门经理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帮助销售部门组长核对当月销售完成情况。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2015.08-2016.08        华东学院校联络部                        副部长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熟练掌握并加强了组织活动与教学能力；巩固并检验了自己英语学习的知识水平。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3152775</wp:posOffset>
                </wp:positionV>
                <wp:extent cx="201295" cy="197485"/>
                <wp:effectExtent l="0" t="0" r="889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1234" cy="197495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0.2pt;margin-top:248.25pt;height:15.55pt;width:15.85pt;z-index:251680768;v-text-anchor:middle;mso-width-relative:page;mso-height-relative:page;" fillcolor="#FFFFFF" filled="t" stroked="f" coordsize="99,97" o:gfxdata="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6203315</wp:posOffset>
                </wp:positionV>
                <wp:extent cx="2280920" cy="28892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荣誉奖励 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05pt;margin-top:488.45pt;height:22.75pt;width:179.6pt;z-index:251682816;v-text-anchor:middle;mso-width-relative:page;mso-height-relative:page;" filled="f" stroked="f" coordsize="21600,21600" o:gfxdata="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Kw4snZAAAADAEAAA8AAAAAAAAAAQAgAAAAIgAAAGRycy9kb3ducmV2LnhtbFBLAQIUABQA&#10;AAAIAIdO4kDw11gxtgEAAEkDAAAOAAAAAAAAAAEAIAAAACg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荣誉奖励       Award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6257925</wp:posOffset>
                </wp:positionV>
                <wp:extent cx="184785" cy="167640"/>
                <wp:effectExtent l="0" t="0" r="5715" b="381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4932" cy="167649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9.6pt;margin-top:492.75pt;height:13.2pt;width:14.55pt;z-index:251684864;v-text-anchor:middle;mso-width-relative:page;mso-height-relative:page;" fillcolor="#FFFFFF" filled="t" stroked="f" coordsize="63,57" o:gfxdata="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DX3XWv2AAAAAwBAAAPAAAAAAAAAAEAIAAAACIAAABkcnMvZG93&#10;bnJldi54bWxQSwECFAAUAAAACACHTuJAZGhP/o8DAADFCwAADgAAAAAAAAABACAAAAAnAQAAZHJz&#10;L2Uyb0RvYy54bWxQSwUGAAAAAAYABgBZAQAAKA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8321040</wp:posOffset>
                </wp:positionV>
                <wp:extent cx="6247130" cy="7772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8pt;margin-top:655.2pt;height:61.2pt;width:491.9pt;z-index:251686912;mso-width-relative:page;mso-height-relative:page;" filled="f" stroked="f" coordsize="21600,21600" o:gfxdata="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REcBLcAAAADgEAAA8AAAAAAAAAAQAgAAAAIgAAAGRycy9kb3du&#10;cmV2LnhtbFBLAQIUABQAAAAIAIdO4kDCsyj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7896860</wp:posOffset>
                </wp:positionV>
                <wp:extent cx="2277745" cy="28892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7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75pt;margin-top:621.8pt;height:22.75pt;width:179.35pt;z-index:251688960;v-text-anchor:middle;mso-width-relative:page;mso-height-relative:page;" filled="f" stroked="f" coordsize="21600,21600" o:gfxdata="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alg8vaAAAADQEAAA8AAAAAAAAAAQAgAAAAIgAAAGRycy9kb3ducmV2LnhtbFBLAQIUABQA&#10;AAAIAIdO4kCuMPK6tQEAAEkDAAAOAAAAAAAAAAEAIAAAACk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      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7944485</wp:posOffset>
                </wp:positionV>
                <wp:extent cx="155575" cy="196215"/>
                <wp:effectExtent l="0" t="0" r="0" b="0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551" cy="19645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7.85pt;margin-top:625.55pt;height:15.45pt;width:12.25pt;z-index:251691008;v-text-anchor:middle;mso-width-relative:page;mso-height-relative:page;" fillcolor="#FFFFFF" filled="t" stroked="f" coordsize="1679575,2125662" o:gfxdata="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7091,86277;59767,92822;59082,96659;58291,101258;59820,106147;85540,155244;82061,105122;83036,100128;81982,96028;84934,92401;97109,85699;108256,86303;116451,94372;123514,103414;129417,113454;134002,124677;137270,137108;139088,150855;133343,161026;115081,168832;95923,173852;76158,176007;55234,175061;34548,170777;14757,163286;0,154928;1423,140341;4374,127226;8748,115451;14441,104964;21371,95687;29435,87460;39607,79522;77040,473;85866,2868;93849,7078;100673,12841;106075,19893;109895,28050;111871,37076;111634,47496;108578,57917;103071,67021;95457,74363;84760,80152;77540,82047;69741,82573;61020,81442;53011,78573;45818,74205;39310,68074;33988,60180;30615,51154;29377,41286;30431,31945;33487,23419;38230,15814;44448,9420;51930,4525;60441,1289;6966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6677025</wp:posOffset>
                </wp:positionV>
                <wp:extent cx="2675890" cy="89154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2012年国家奖学金                               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2012年获“三好学生”称号                  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2012年创业杯大赛获得团体赛铜奖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5pt;margin-top:525.75pt;height:70.2pt;width:210.7pt;z-index:251693056;mso-width-relative:page;mso-height-relative:page;" filled="f" stroked="f" coordsize="21600,21600" o:gfxdata="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lCLWfcAAAADgEAAA8AAAAAAAAAAQAgAAAAIgAAAGRycy9kb3du&#10;cmV2LnhtbFBLAQIUABQAAAAIAIdO4kDZg4MY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2012年国家奖学金                               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2012年获“三好学生”称号                  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2012年创业杯大赛获得团体赛铜奖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6677025</wp:posOffset>
                </wp:positionV>
                <wp:extent cx="3021330" cy="116332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1163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2012年任班长一职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2011年获营销大赛一等奖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2014年获学院优秀班干部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75pt;margin-top:525.75pt;height:91.6pt;width:237.9pt;z-index:251695104;mso-width-relative:page;mso-height-relative:page;" filled="f" stroked="f" coordsize="21600,21600" o:gfxdata="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VJq1DdAAAADQEAAA8AAAAAAAAAAQAgAAAAIgAAAGRycy9kb3du&#10;cmV2LnhtbFBLAQIUABQAAAAIAIdO4kAEYtDTiAEAAO8CAAAOAAAAAAAAAAEAIAAAACw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2012年任班长一职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2011年获营销大赛一等奖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2014年获学院优秀班干部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-593725</wp:posOffset>
                </wp:positionV>
                <wp:extent cx="1181100" cy="1574800"/>
                <wp:effectExtent l="19050" t="19050" r="19050" b="254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267" cy="1575022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2A7A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75pt;margin-top:-46.75pt;height:124pt;width:93pt;z-index:251697152;v-text-anchor:middle;mso-width-relative:page;mso-height-relative:page;" filled="t" stroked="t" coordsize="21600,21600" o:gfxdata="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">
                <v:fill type="frame" on="t" o:title="9" focussize="0,0" recolor="t" rotate="t" r:id="rId4"/>
                <v:stroke weight="2.25pt" color="#2A7AB2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-283210</wp:posOffset>
                </wp:positionV>
                <wp:extent cx="4485640" cy="599440"/>
                <wp:effectExtent l="0" t="0" r="0" b="0"/>
                <wp:wrapNone/>
                <wp:docPr id="23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40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办公资源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求职意向：市场部公关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58.7pt;margin-top:-22.3pt;height:47.2pt;width:353.2pt;z-index:251699200;mso-width-relative:page;mso-height-relative:page;" filled="f" stroked="f" coordsize="21600,21600" o:gfxdata="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rLavdkAAAALAQAADwAAAAAA&#10;AAABACAAAAAiAAAAZHJzL2Rvd25yZXYueG1sUEsBAhQAFAAAAAgAh07iQKjdxZm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56"/>
                          <w:szCs w:val="56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办公资源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求职意向：市场部公关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4213"/>
    <w:multiLevelType w:val="multilevel"/>
    <w:tmpl w:val="28714213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D471970"/>
    <w:multiLevelType w:val="multilevel"/>
    <w:tmpl w:val="3D471970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5B32C96"/>
    <w:multiLevelType w:val="multilevel"/>
    <w:tmpl w:val="45B32C9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41162"/>
    <w:rsid w:val="004441D4"/>
    <w:rsid w:val="006367C0"/>
    <w:rsid w:val="006B074D"/>
    <w:rsid w:val="00904895"/>
    <w:rsid w:val="00C024CB"/>
    <w:rsid w:val="00E56DC8"/>
    <w:rsid w:val="59ED357C"/>
    <w:rsid w:val="5BD260E1"/>
    <w:rsid w:val="78C41162"/>
    <w:rsid w:val="7F3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7714;&#32844;&#31616;&#21382;&#12305;&#28165;&#24742;&#36890;&#299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【求职简历】清悦通用求职简历.docx</Template>
  <Pages>1</Pages>
  <Words>0</Words>
  <Characters>0</Characters>
  <Lines>1</Lines>
  <Paragraphs>1</Paragraphs>
  <TotalTime>0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2018-03-26T06:08:00Z</dcterms:created>
  <dc:creator>mayn</dc:creator>
  <cp:lastModifiedBy>XXX</cp:lastModifiedBy>
  <dcterms:modified xsi:type="dcterms:W3CDTF">2020-08-24T06:04:25Z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