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-587375</wp:posOffset>
            </wp:positionH>
            <wp:positionV relativeFrom="margin">
              <wp:posOffset>-572770</wp:posOffset>
            </wp:positionV>
            <wp:extent cx="7814945" cy="10871200"/>
            <wp:effectExtent l="0" t="0" r="0" b="6350"/>
            <wp:wrapNone/>
            <wp:docPr id="8" name="图片 8" descr="封面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封面8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306" cy="1087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20891037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20807121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20807121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20807121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20807121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82816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O7mDl7DBQAA+i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88960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z37xTYAAAADAEAAA8AAAAAAAAAAQAgAAAAIgAA&#10;AGRycy9kb3ducmV2LnhtbFBLAQIUABQAAAAIAIdO4kAKk47WlgEAAPk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80768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HVjbVPYAAAA&#10;DAEAAA8AAAAAAAAAAQAgAAAAIgAAAGRycy9kb3ducmV2LnhtbFBLAQIUABQAAAAIAIdO4kArIL/X&#10;yAIAABYGAAAOAAAAAAAAAAEAIAAAACcBAABkcnMvZTJvRG9jLnhtbFBLBQYAAAAABgAGAFkBAABh&#10;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78720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8JZw2AAAAAsBAAAPAAAAAAAAAAEAIAAAACIAAABkcnMv&#10;ZG93bnJldi54bWxQSwECFAAUAAAACACHTuJAQeXKxcoBAAByAwAADgAAAAAAAAABACAAAAAn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2204085</wp:posOffset>
                </wp:positionV>
                <wp:extent cx="5371465" cy="496570"/>
                <wp:effectExtent l="0" t="0" r="0" b="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4"/>
                                <w:szCs w:val="44"/>
                              </w:rPr>
                              <w:t xml:space="preserve">Resume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34"/>
                                <w:szCs w:val="34"/>
                              </w:rPr>
                              <w:t>相信自己 实现自我的价值</w:t>
                            </w:r>
                          </w:p>
                          <w:p/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3pt;margin-top:173.55pt;height:39.1pt;width:422.95pt;z-index:251699200;mso-width-relative:page;mso-height-relative:page;" filled="f" stroked="f" coordsize="21600,21600" o:gfxdata="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yCEiLaAAAACwEAAA8AAAAAAAAAAQAgAAAAIgAAAGRycy9kb3ducmV2LnhtbFBLAQIU&#10;ABQAAAAIAIdO4kA/Ur/c8QEAAK0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  <w:t xml:space="preserve">Resume   </w:t>
                      </w:r>
                      <w:r>
                        <w:rPr>
                          <w:rFonts w:hint="eastAsia" w:ascii="黑体" w:eastAsia="黑体"/>
                          <w:b/>
                          <w:sz w:val="34"/>
                          <w:szCs w:val="34"/>
                        </w:rPr>
                        <w:t>相信自己 实现自我的价值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1483360</wp:posOffset>
                </wp:positionV>
                <wp:extent cx="5372100" cy="495300"/>
                <wp:effectExtent l="0" t="0" r="1905" b="635"/>
                <wp:wrapNone/>
                <wp:docPr id="1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4"/>
                                <w:szCs w:val="44"/>
                              </w:rPr>
                              <w:t>给我一个机会 还您一份惊喜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3.75pt;margin-top:116.8pt;height:39pt;width:423pt;z-index:251701248;mso-width-relative:page;mso-height-relative:page;" filled="f" stroked="f" coordsize="21600,21600" o:gfxdata="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wK6fdkAAAALAQAADwAAAAAAAAABACAAAAAiAAAAZHJzL2Rvd25yZXYueG1sUEsBAhQA&#10;FAAAAAgAh07iQFf9Nt/xAQAArg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  <w:t>给我一个机会 还您一份惊喜</w:t>
                      </w:r>
                    </w:p>
                    <w:p>
                      <w:pPr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963295</wp:posOffset>
                </wp:positionH>
                <wp:positionV relativeFrom="paragraph">
                  <wp:posOffset>845185</wp:posOffset>
                </wp:positionV>
                <wp:extent cx="5669280" cy="495300"/>
                <wp:effectExtent l="0" t="0" r="0" b="0"/>
                <wp:wrapNone/>
                <wp:docPr id="1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 xml:space="preserve">  电话：138</w:t>
                            </w:r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0000</w:t>
                            </w:r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0000  邮箱：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5.85pt;margin-top:66.55pt;height:39pt;width:446.4pt;mso-position-horizontal-relative:margin;z-index:251703296;mso-width-relative:page;mso-height-relative:page;" filled="f" stroked="f" coordsize="21600,21600" o:gfxdata="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f32YNkAAAAMAQAADwAAAAAAAAABACAAAAAiAAAAZHJzL2Rvd25yZXYueG1sUEsBAhQA&#10;FAAAAAgAh07iQFVE1hzxAQAArg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eastAsia="黑体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 xml:space="preserve">  电话：138</w:t>
                      </w:r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0000</w:t>
                      </w:r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0000  邮箱：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rPr>
          <w:rFonts w:eastAsia="华文细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2215515</wp:posOffset>
                </wp:positionH>
                <wp:positionV relativeFrom="paragraph">
                  <wp:posOffset>92710</wp:posOffset>
                </wp:positionV>
                <wp:extent cx="2215515" cy="1090930"/>
                <wp:effectExtent l="0" t="0" r="0" b="0"/>
                <wp:wrapNone/>
                <wp:docPr id="21531" name="组合 2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408" cy="1090816"/>
                          <a:chOff x="852050" y="-27929"/>
                          <a:chExt cx="2216426" cy="1094342"/>
                        </a:xfrm>
                      </wpg:grpSpPr>
                      <wps:wsp>
                        <wps:cNvPr id="21533" name="文本框 17"/>
                        <wps:cNvSpPr txBox="1"/>
                        <wps:spPr>
                          <a:xfrm>
                            <a:off x="852050" y="-27929"/>
                            <a:ext cx="2216426" cy="805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华文行楷" w:hAnsi="Kunstler Script" w:eastAsia="华文行楷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int="eastAsia" w:ascii="华文行楷" w:hAnsi="Kunstler Script" w:eastAsia="华文行楷"/>
                                  <w:sz w:val="96"/>
                                  <w:szCs w:val="96"/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Kunstler Script" w:hAnsi="Kunstler Script" w:eastAsia="华文行楷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1534" name="图片 2153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924652" y="844857"/>
                            <a:ext cx="1944893" cy="2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45pt;margin-top:7.3pt;height:85.9pt;width:174.45pt;mso-position-horizontal-relative:margin;z-index:251695104;mso-width-relative:page;mso-height-relative:page;" coordorigin="852050,-27929" coordsize="2216426,1094342" o:gfxdata="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">
                <o:lock v:ext="edit" aspectratio="f"/>
                <v:shape id="文本框 17" o:spid="_x0000_s1026" o:spt="202" type="#_x0000_t202" style="position:absolute;left:852050;top:-27929;height:805070;width:2216426;" filled="f" stroked="f" coordsize="21600,21600" o:gfxdata="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+ztc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华文行楷" w:hAnsi="Kunstler Script" w:eastAsia="华文行楷"/>
                            <w:sz w:val="96"/>
                            <w:szCs w:val="96"/>
                          </w:rPr>
                        </w:pPr>
                        <w:r>
                          <w:rPr>
                            <w:rFonts w:hint="eastAsia" w:ascii="华文行楷" w:hAnsi="Kunstler Script" w:eastAsia="华文行楷"/>
                            <w:sz w:val="96"/>
                            <w:szCs w:val="96"/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Kunstler Script" w:hAnsi="Kunstler Script" w:eastAsia="华文行楷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924652;top:844857;height:221556;width:1944893;" filled="f" o:preferrelative="t" stroked="f" coordsize="21600,21600" o:gfxdata="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5SS&#10;Ns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5" croptop="56582f" grayscale="t" bilevel="t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-457200</wp:posOffset>
            </wp:positionV>
            <wp:extent cx="7802880" cy="4275455"/>
            <wp:effectExtent l="0" t="0" r="7620" b="0"/>
            <wp:wrapNone/>
            <wp:docPr id="21504" name="图片 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" name="图片 21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86" cy="4293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1693545</wp:posOffset>
                </wp:positionV>
                <wp:extent cx="6331585" cy="80518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805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我叫李飞扬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是广东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广州飞扬大学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新闻专业的一名大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四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学生，即将面临毕业。在校期间，在师友的严格 教益及个人的努力下，系统地掌握了有关理论，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我认为自己有以下优势，能够胜任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银行柜员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岗位的职业需求。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left="105" w:leftChars="50" w:firstLine="315" w:firstLineChars="15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通过实习积累了丰富的工作经验，熟练掌握编辑及写作经验，有知名媒体，了解新闻门户，公众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推广，相关互联网内容运营经验及相关产品、新闻稿件、推广文章撰写经验。并且能熟练的处理上下级关系，和公司员工和睦相处，维护公司利益，创造公司价值。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行业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敬礼                                                                   申请人：李飞扬</w:t>
                            </w:r>
                          </w:p>
                          <w:p>
                            <w:pPr>
                              <w:wordWrap w:val="0"/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ascii="微软雅黑" w:hAnsi="微软雅黑" w:cs="Arial Unicode MS"/>
                                <w:szCs w:val="21"/>
                              </w:rPr>
                              <w:t>2017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1月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33.35pt;height:634pt;width:498.55pt;mso-position-horizontal:center;mso-position-horizontal-relative:margin;z-index:251686912;mso-width-relative:page;mso-height-relative:page;" filled="f" stroked="f" coordsize="21600,21600" o:gfxdata="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/lWgLX&#10;AAAACQEAAA8AAAAAAAAAAQAgAAAAIgAAAGRycy9kb3ducmV2LnhtbFBLAQIUABQAAAAIAIdO4kAG&#10;XCbU6AEAAJADAAAOAAAAAAAAAAEAIAAAACY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我叫李飞扬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是广东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广州飞扬大学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新闻专业的一名大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四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学生，即将面临毕业。在校期间，在师友的严格 教益及个人的努力下，系统地掌握了有关理论，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我认为自己有以下优势，能够胜任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银行柜员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岗位的职业需求。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left="105" w:leftChars="50" w:firstLine="315" w:firstLineChars="15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一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通过实习积累了丰富的工作经验，熟练掌握编辑及写作经验，有知名媒体，了解新闻门户，公众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号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推广，相关互联网内容运营经验及相关产品、新闻稿件、推广文章撰写经验。并且能熟练的处理上下级关系，和公司员工和睦相处，维护公司利益，创造公司价值。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二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三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行业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敬礼                                                                   申请人：李飞扬</w:t>
                      </w:r>
                    </w:p>
                    <w:p>
                      <w:pPr>
                        <w:wordWrap w:val="0"/>
                        <w:adjustRightInd w:val="0"/>
                        <w:snapToGrid w:val="0"/>
                        <w:spacing w:before="100" w:beforeAutospacing="1" w:after="100" w:afterAutospacing="1"/>
                        <w:jc w:val="righ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申请时间： </w:t>
                      </w:r>
                      <w:r>
                        <w:rPr>
                          <w:rFonts w:hint="eastAsia" w:ascii="微软雅黑" w:hAnsi="微软雅黑" w:cs="Arial Unicode MS"/>
                          <w:szCs w:val="21"/>
                        </w:rPr>
                        <w:t>2017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年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1月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84864;v-text-anchor:middle;mso-width-relative:page;mso-height-relative:page;" fillcolor="#F2F2F2 [3052]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gCWXneAAAADgEAAA8AAAAAAAAAAQAgAAAAIgAAAGRycy9kb3ducmV2LnhtbFBL&#10;AQIUABQAAAAIAIdO4kBBq4KrmwIAABUFAAAOAAAAAAAAAAEAIAAAAC0BAABkcnMvZTJvRG9jLnht&#10;bFBLBQYAAAAABgAGAFkBAAA6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233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CtqC1kU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N0NYuO5QFj9Kmta1I8MoUhgc6n7gZ+X09fWqLYnT431f+66Nh83JbH+/of3QkyY/Dx&#10;fPOv9a7/0uyOPfpoH54HT9OXDjjR3fmXZo22yoe+scI9bdoDoUOS6MmOz/fL+NRPfVTBaNIkMxjF&#10;Cj/5z+jevLwZHq4euv7fdWOBysfPXe+Gd41PdnDWnuE3gGwOe4z0j/PI5Fl0jswy98FwcQKhi1OR&#10;RFv4ZGOfmPmYbDUNlDCn5WIaKGU+IlAWOC2nkXLulKbTXSq4k0QOc/ciQLKYBkLUXHyMBESD9uwV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Zp6+9kAAAAJAQAADwAAAAAAAAABACAAAAAiAAAAZHJzL2Rvd25yZXYueG1sUEsB&#10;AhQAFAAAAAgAh07iQCtqC1kUCQAAGTAAAA4AAAAAAAAAAQAgAAAAKA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5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68480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ank+phUJAAAZ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4SVhR9gAAAAJAQAADwAAAAAAAAABACAAAAAiAAAAZHJzL2Rvd25yZXYueG1sUEsB&#10;AhQAFAAAAAgAh07iQGp5PqYVCQAAGTAAAA4AAAAAAAAAAQAgAAAAJw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66432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CVsla/FA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MyiY3nAGH1q65oUj0xhSKDzqbuB39fTl5YodqfPTfW/Ljo2H7fl8b7+R3eCzBh8&#10;PN/8a73rvzS7Y48+2ofnwdP0pQNOdHf+pVmjrfKhb6xwT5v2QOiQJHqy4/P9Mj71Ux9VMJo0yQxG&#10;scJP/jO6Ny9vhoerh67/d91YoPLxc9e74V3jkx2ctWf4DSCbwx4j/eM8MnkWnSOzzH0wXJxA6OJU&#10;JNEWPtnYJ2Y+JltNAyXMabmYBkqZjwiUBU7LaaScO6XpdJcK7iSRw9y9CJAspoFWzMdIQDRoFyQT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qKk4nnhF6G46okQ6xkX3aRSr7js&#10;iRAJGVfdZEJUZVz2opiWPQtkR8BMZgkZl10K9SyQXVr5ci47pulkMOSB7CIUl91kAsOc656baYI5&#10;l12czDnXHevjpFY5l12GCnQXRjDnsiNiprUKZEfITPaq4LJnwhxEusyiPRaCoeCy58LCUHDVTSKk&#10;MAWXXSJYcNWNSJDLXgg5TBGoLiUxBZddyomLQHYjJDFLLruRloYl1z0RVoYll92kQrQvue6ZEKJL&#10;LrukFWoFHgxCiKLqYF7Sq2vJdU+kXnHZxem85LpDhcloX4WyCzNnxWWXXl6rQPZMWNxXXHYjaLX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PtYnd/aAAAADAEAAA8AAAAAAAAAAQAgAAAAIgAAAGRycy9kb3ducmV2LnhtbFBL&#10;AQIUABQAAAAIAIdO4kCVsla/FAkAABkwAAAOAAAAAAAAAAEAIAAAACk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4384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JTu75Q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K6q4ePZAAAACwEAAA8AAAAAAAAAAQAgAAAAIgAAAGRycy9kb3ducmV2LnhtbFBL&#10;AQIUABQAAAAIAIdO4kCU7u+U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7052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LoUjpU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MWaevvZAAAACQEAAA8AAAAAAAAAAQAgAAAAIgAAAGRycy9kb3ducmV2LnhtbFBL&#10;AQIUABQAAAAIAIdO4kC6FI6V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667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0g3vhUJAAAZ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4SVhR9gAAAAJAQAADwAAAAAAAAABACAAAAAiAAAAZHJzL2Rvd25yZXYueG1sUEsB&#10;AhQAFAAAAAgAh07iQLtIN74VCQAAGTAAAA4AAAAAAAAAAQAgAAAAJw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4624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Eg1+nFg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+1id39oAAAAMAQAADwAAAAAAAAABACAAAAAiAAAAZHJzL2Rvd25yZXYueG1s&#10;UEsBAhQAFAAAAAgAh07iQESDX6cWCQAAGTAAAA4AAAAAAAAAAQAgAAAAKQEAAGRycy9lMm9Eb2Mu&#10;eG1sUEsFBgAAAAAGAAYAWQEAALE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2576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EdnlNsU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rqrh49kAAAALAQAADwAAAAAAAAABACAAAAAiAAAAZHJzL2Rvd25yZXYueG1sUEsB&#10;AhQAFAAAAAgAh07iQEdnlNsUCQAAGTAAAA4AAAAAAAAAAQAgAAAAKA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253365</wp:posOffset>
                </wp:positionV>
                <wp:extent cx="1857375" cy="7810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64"/>
                                <w:szCs w:val="64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9.95pt;height:61.5pt;width:146.25pt;mso-position-horizontal:center;mso-position-horizontal-relative:margin;mso-position-vertical-relative:page;z-index:251693056;mso-width-relative:page;mso-height-relative:page;" filled="f" stroked="f" coordsize="21600,21600" o:gfxdata="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ogwjNgAAAAHAQAADwAAAAAAAAABACAAAAAiAAAAZHJzL2Rv&#10;d25yZXYueG1sUEsBAhQAFAAAAAgAh07iQDro1esBAgAA2AMAAA4AAAAAAAAAAQAgAAAAJ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64"/>
                          <w:szCs w:val="6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pPr w:leftFromText="180" w:rightFromText="180" w:vertAnchor="page" w:horzAnchor="page" w:tblpX="43" w:tblpY="2616"/>
        <w:tblW w:w="11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8221"/>
        <w:gridCol w:w="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4" w:hRule="atLeast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56" w:beforeLines="50"/>
              <w:jc w:val="left"/>
              <w:rPr>
                <w:rFonts w:ascii="微软雅黑" w:hAnsi="微软雅黑"/>
                <w:b/>
                <w:kern w:val="0"/>
                <w:sz w:val="40"/>
                <w:szCs w:val="40"/>
              </w:rPr>
            </w:pPr>
            <w: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ge">
                    <wp:posOffset>293370</wp:posOffset>
                  </wp:positionV>
                  <wp:extent cx="1224280" cy="1446530"/>
                  <wp:effectExtent l="66040" t="67945" r="81280" b="85725"/>
                  <wp:wrapNone/>
                  <wp:docPr id="255" name="图片 255" descr="C:\Users\mayn\Desktop\0810简历头像新\3.jpe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 255" descr="C:\Users\mayn\Desktop\0810简历头像新\3.jpeg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44653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  <a:prstDash val="solid"/>
                            <a:rou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56" w:beforeLines="50"/>
              <w:ind w:left="342" w:leftChars="163"/>
              <w:jc w:val="left"/>
              <w:rPr>
                <w:rFonts w:ascii="微软雅黑" w:hAnsi="微软雅黑"/>
                <w:b/>
                <w:kern w:val="0"/>
                <w:sz w:val="40"/>
                <w:szCs w:val="40"/>
              </w:rPr>
            </w:pPr>
          </w:p>
          <w:p>
            <w:pPr>
              <w:spacing w:before="156" w:beforeLines="50"/>
              <w:jc w:val="left"/>
              <w:rPr>
                <w:rFonts w:ascii="微软雅黑" w:hAnsi="微软雅黑"/>
                <w:b/>
                <w:kern w:val="0"/>
                <w:sz w:val="40"/>
                <w:szCs w:val="40"/>
              </w:rPr>
            </w:pPr>
          </w:p>
          <w:p>
            <w:pPr>
              <w:spacing w:before="156" w:beforeLines="50"/>
              <w:jc w:val="left"/>
              <w:rPr>
                <w:rFonts w:ascii="微软雅黑" w:hAnsi="微软雅黑"/>
                <w:b/>
                <w:kern w:val="0"/>
                <w:sz w:val="10"/>
                <w:szCs w:val="10"/>
              </w:rPr>
            </w:pPr>
          </w:p>
          <w:p>
            <w:pPr>
              <w:pStyle w:val="20"/>
              <w:numPr>
                <w:ilvl w:val="0"/>
                <w:numId w:val="1"/>
              </w:numPr>
              <w:snapToGrid w:val="0"/>
              <w:spacing w:line="276" w:lineRule="auto"/>
              <w:ind w:left="357" w:leftChars="170" w:firstLineChars="0"/>
              <w:jc w:val="left"/>
              <w:rPr>
                <w:rFonts w:ascii="微软雅黑" w:hAnsi="微软雅黑"/>
                <w:b/>
                <w:sz w:val="32"/>
                <w:szCs w:val="32"/>
              </w:rPr>
            </w:pPr>
            <w:r>
              <w:rPr>
                <w:rFonts w:ascii="微软雅黑" w:hAnsi="微软雅黑"/>
                <w:b/>
                <w:sz w:val="32"/>
                <w:szCs w:val="32"/>
              </w:rPr>
              <w:t>关于我</w:t>
            </w:r>
          </w:p>
          <w:p>
            <w:pPr>
              <w:spacing w:after="156" w:afterLines="50" w:line="276" w:lineRule="auto"/>
              <w:ind w:left="416" w:leftChars="198"/>
              <w:rPr>
                <w:rFonts w:hint="eastAsia" w:ascii="微软雅黑" w:hAnsi="微软雅黑" w:eastAsia="微软雅黑"/>
                <w:color w:val="595959" w:themeColor="text1" w:themeTint="A6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姓名：</w:t>
            </w: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办公资源</w:t>
            </w:r>
          </w:p>
          <w:p>
            <w:pPr>
              <w:spacing w:after="156" w:afterLines="50" w:line="276" w:lineRule="auto"/>
              <w:ind w:left="416" w:leftChars="198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应聘职位</w:t>
            </w:r>
            <w:r>
              <w:rPr>
                <w:rFonts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</w:t>
            </w:r>
            <w:r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新闻编辑</w:t>
            </w:r>
          </w:p>
          <w:p>
            <w:pPr>
              <w:spacing w:before="156" w:beforeLines="50" w:after="156" w:afterLines="50" w:line="276" w:lineRule="auto"/>
              <w:ind w:left="416" w:leftChars="198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生日</w:t>
            </w:r>
            <w:r>
              <w:rPr>
                <w:rFonts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： </w:t>
            </w:r>
            <w:r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1992.02</w:t>
            </w:r>
          </w:p>
          <w:p>
            <w:pPr>
              <w:spacing w:before="156" w:beforeLines="50" w:after="156" w:afterLines="50" w:line="276" w:lineRule="auto"/>
              <w:ind w:left="416" w:leftChars="198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祖籍：</w:t>
            </w:r>
            <w:r>
              <w:rPr>
                <w:rFonts w:hint="eastAsia"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湖南</w:t>
            </w:r>
          </w:p>
          <w:p>
            <w:pPr>
              <w:spacing w:before="156" w:beforeLines="50" w:after="156" w:afterLines="50" w:line="276" w:lineRule="auto"/>
              <w:ind w:left="416" w:leftChars="198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电话：</w:t>
            </w:r>
          </w:p>
          <w:p>
            <w:pPr>
              <w:spacing w:before="156" w:beforeLines="50" w:after="156" w:afterLines="50" w:line="276" w:lineRule="auto"/>
              <w:ind w:left="416" w:leftChars="198"/>
              <w:jc w:val="left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邮箱：</w:t>
            </w:r>
            <w:r>
              <w:t xml:space="preserve"> </w:t>
            </w:r>
          </w:p>
          <w:p>
            <w:pPr>
              <w:spacing w:before="156" w:beforeLines="50" w:after="156" w:afterLines="50" w:line="276" w:lineRule="auto"/>
              <w:ind w:left="416" w:leftChars="198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微信：</w:t>
            </w:r>
          </w:p>
          <w:p>
            <w:pPr>
              <w:spacing w:before="156" w:beforeLines="50" w:after="156" w:afterLines="50" w:line="276" w:lineRule="auto"/>
              <w:ind w:left="416" w:leftChars="198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微博：</w:t>
            </w:r>
          </w:p>
          <w:p>
            <w:pPr>
              <w:spacing w:before="156" w:beforeLines="50" w:after="156" w:afterLines="50" w:line="276" w:lineRule="auto"/>
              <w:ind w:left="416" w:leftChars="198"/>
              <w:rPr>
                <w:rFonts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联系地址：</w:t>
            </w:r>
            <w:r>
              <w:rPr>
                <w:rFonts w:hint="eastAsia" w:ascii="微软雅黑" w:hAnsi="微软雅黑"/>
                <w:color w:val="595959" w:themeColor="text1" w:themeTint="A6"/>
                <w:kern w:val="0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广州海珠区滨东路</w:t>
            </w:r>
          </w:p>
          <w:p>
            <w:pPr>
              <w:spacing w:before="156" w:beforeLines="50" w:after="156" w:afterLines="50" w:line="360" w:lineRule="exact"/>
              <w:ind w:left="416" w:leftChars="198"/>
              <w:rPr>
                <w:rFonts w:ascii="微软雅黑" w:hAnsi="微软雅黑"/>
                <w:b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56" w:beforeLines="50" w:after="156" w:afterLines="50" w:line="360" w:lineRule="exact"/>
              <w:ind w:left="248" w:leftChars="118"/>
              <w:rPr>
                <w:rFonts w:ascii="微软雅黑" w:hAnsi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ge">
                        <wp:posOffset>151130</wp:posOffset>
                      </wp:positionV>
                      <wp:extent cx="4773295" cy="862203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3295" cy="862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jc w:val="left"/>
                                    <w:rPr>
                                      <w:rFonts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  <w:t>就读学院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>广州大学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>新闻系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>/本科           2011.09-2015.07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GPA 3.7/4.0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专业排名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3/30</w:t>
                                  </w:r>
                                </w:p>
                                <w:p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jc w:val="left"/>
                                    <w:rPr>
                                      <w:rFonts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  <w:t>工作技能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CET6 雅思7.0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，英语读写能力突出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精通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WORD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PPT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文字功底较好，曾获新概念作文大赛一等奖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有较好的网络编辑基础，想象力丰富，执行力强</w:t>
                                  </w:r>
                                </w:p>
                                <w:p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jc w:val="left"/>
                                    <w:rPr>
                                      <w:rFonts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  <w:t>实践经历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>广州在线项目组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 xml:space="preserve">          网站运营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>实习生       2014.09-2015.06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负责对网站页面的日常维护、更新，以及发稿；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负责网站内容在微软在线推广位的推广；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负责网站数据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KPI的任务目标达成；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>广州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>MSN中文网站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>编辑</w:t>
                                  </w: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>实习生          2014.06-2014.09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负责科技、时尚频道的内容编辑；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处理用户反馈，更新网站内容；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采集产品相关信息，进行数据跟踪；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参与专题选题，协助高级编辑完善专题内容。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b/>
                                      <w:szCs w:val="21"/>
                                    </w:rPr>
                                    <w:t>大学院学生会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1"/>
                                    </w:rPr>
                                    <w:t xml:space="preserve">            副主席               2013.06-2014.06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完成院内各类活动的策划及其他相关事宜的主持。包括晚会、运动会、辩论会等。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擅长提出富有创意的主题、口号及活动形式。曾提出的“星驰电掣”主题以及迎新标语受到了新生的喜爱，并受到媒体电话采访。</w:t>
                                  </w:r>
                                </w:p>
                                <w:p>
                                  <w:pPr>
                                    <w:pStyle w:val="19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组织学生会内部活动，增强组织的凝聚力，让成员获得足够的归属感以及更多的成长。</w:t>
                                  </w:r>
                                </w:p>
                                <w:p>
                                  <w:pPr>
                                    <w:pStyle w:val="19"/>
                                    <w:snapToGrid w:val="0"/>
                                    <w:ind w:firstLine="0"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jc w:val="left"/>
                                    <w:rPr>
                                      <w:rFonts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32"/>
                                      <w:szCs w:val="32"/>
                                    </w:rPr>
                                    <w:t>自我评价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热爱新闻行业，热爱互联网社交，有充分的网络编辑工作经验；写作能力突出，逻辑思维能力和专题策划能力优异；有良好的信息收集、归纳、整理能力；性格开朗，乐于合作，具备高度工作责任感，抗压能力强，勇于接受挑战。具备良好的沟通能力和团队合作精神。</w:t>
                                  </w:r>
                                </w:p>
                                <w:p>
                                  <w:pPr>
                                    <w:pStyle w:val="19"/>
                                    <w:snapToGrid w:val="0"/>
                                    <w:ind w:firstLine="0" w:firstLineChars="0"/>
                                    <w:rPr>
                                      <w:rFonts w:ascii="Times New Roman" w:hAnsi="Times New Roman"/>
                                      <w:color w:val="595959" w:themeColor="text1" w:themeTint="A6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75pt;margin-top:11.9pt;height:678.9pt;width:375.85pt;mso-position-vertical-relative:page;z-index:251697152;mso-width-relative:page;mso-height-relative:page;" filled="f" stroked="f" coordsize="21600,21600" o:gfxdata="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V1IN2wAAAAoBAAAPAAAAAAAAAAEAIAAAACIAAABk&#10;cnMvZG93bnJldi54bWxQSwECFAAUAAAACACHTuJAAgxfagMCAADbAwAADgAAAAAAAAABACAAAAAq&#10;AQAAZHJzL2Uyb0RvYy54bWxQSwUGAAAAAAYABgBZAQAAn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rPr>
                                <w:rFonts w:ascii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32"/>
                                <w:szCs w:val="32"/>
                              </w:rPr>
                              <w:t>就读学院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>广州大学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>新闻系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/本科           2011.09-2015.07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GPA 3.7/4.0</w:t>
                            </w: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专业排名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3/30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rPr>
                                <w:rFonts w:ascii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32"/>
                                <w:szCs w:val="32"/>
                              </w:rPr>
                              <w:t>工作技能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CET6 雅思7.0</w:t>
                            </w: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，英语读写能力突出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精通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WORD</w:t>
                            </w: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文字功底较好，曾获新概念作文大赛一等奖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有较好的网络编辑基础，想象力丰富，执行力强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rPr>
                                <w:rFonts w:ascii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32"/>
                                <w:szCs w:val="32"/>
                              </w:rPr>
                              <w:t>实践经历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>广州在线项目组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          网站运营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实习生       2014.09-2015.06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负责对网站页面的日常维护、更新，以及发稿；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负责网站内容在微软在线推广位的推广；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负责网站数据</w:t>
                            </w:r>
                            <w:r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KPI的任务目标达成；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MSN中文网站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编辑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实习生          2014.06-2014.09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负责科技、时尚频道的内容编辑；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处理用户反馈，更新网站内容；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采集产品相关信息，进行数据跟踪；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参与专题选题，协助高级编辑完善专题内容。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Cs w:val="21"/>
                              </w:rPr>
                              <w:t>大学院学生会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            副主席               2013.06-2014.06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完成院内各类活动的策划及其他相关事宜的主持。包括晚会、运动会、辩论会等。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擅长提出富有创意的主题、口号及活动形式。曾提出的“星驰电掣”主题以及迎新标语受到了新生的喜爱，并受到媒体电话采访。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组织学生会内部活动，增强组织的凝聚力，让成员获得足够的归属感以及更多的成长。</w:t>
                            </w:r>
                          </w:p>
                          <w:p>
                            <w:pPr>
                              <w:pStyle w:val="19"/>
                              <w:snapToGrid w:val="0"/>
                              <w:ind w:firstLine="0"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rPr>
                                <w:rFonts w:ascii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热爱新闻行业，热爱互联网社交，有充分的网络编辑工作经验；写作能力突出，逻辑思维能力和专题策划能力优异；有良好的信息收集、归纳、整理能力；性格开朗，乐于合作，具备高度工作责任感，抗压能力强，勇于接受挑战。具备良好的沟通能力和团队合作精神。</w:t>
                            </w:r>
                          </w:p>
                          <w:p>
                            <w:pPr>
                              <w:pStyle w:val="19"/>
                              <w:snapToGrid w:val="0"/>
                              <w:ind w:firstLine="0" w:firstLineChars="0"/>
                              <w:rPr>
                                <w:rFonts w:ascii="Times New Roman" w:hAnsi="Times New Roman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-2313940</wp:posOffset>
                  </wp:positionH>
                  <wp:positionV relativeFrom="paragraph">
                    <wp:posOffset>-1703705</wp:posOffset>
                  </wp:positionV>
                  <wp:extent cx="7801610" cy="1640205"/>
                  <wp:effectExtent l="0" t="0" r="0" b="0"/>
                  <wp:wrapNone/>
                  <wp:docPr id="21505" name="图片 2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5" name="图片 21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752" cy="1640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spacing w:line="480" w:lineRule="exact"/>
              <w:ind w:left="142" w:right="256" w:rightChars="122" w:firstLine="0" w:firstLineChars="0"/>
              <w:jc w:val="left"/>
              <w:rPr>
                <w:rFonts w:ascii="微软雅黑" w:hAnsi="微软雅黑" w:eastAsia="微软雅黑" w:cs="Times New Roman"/>
                <w:kern w:val="0"/>
                <w:sz w:val="24"/>
              </w:rPr>
            </w:pPr>
          </w:p>
        </w:tc>
      </w:tr>
    </w:tbl>
    <w:p>
      <w:pPr>
        <w:spacing w:line="0" w:lineRule="atLeast"/>
        <w:ind w:right="256" w:rightChars="122"/>
        <w:rPr>
          <w:rFonts w:ascii="Times New Roman" w:hAnsi="Times New Roman"/>
          <w:b/>
          <w:sz w:val="28"/>
          <w:szCs w:val="28"/>
        </w:rPr>
      </w:pPr>
      <w:r>
        <w:rPr>
          <w:rFonts w:cs="微软雅黑"/>
          <w:color w:val="FFFFFF"/>
          <w:kern w:val="0"/>
          <w:sz w:val="22"/>
        </w:rPr>
        <w:tab/>
      </w: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r>
        <w:rPr>
          <w:rFonts w:ascii="Times New Roman" w:hAnsi="Times New Roman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167005</wp:posOffset>
                </wp:positionV>
                <wp:extent cx="2699385" cy="0"/>
                <wp:effectExtent l="0" t="19050" r="24765" b="19050"/>
                <wp:wrapNone/>
                <wp:docPr id="21512" name="直接连接符 2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.7pt;margin-top:13.15pt;height:0pt;width:212.55pt;z-index:251708416;mso-width-relative:page;mso-height-relative:page;" filled="f" stroked="t" coordsize="21600,21600" o:gfxdata="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omelPZAAAA&#10;CgEAAA8AAAAAAAAAAQAgAAAAIgAAAGRycy9kb3ducmV2LnhtbFBLAQIUABQAAAAIAIdO4kDI3fcy&#10;4wEAAKUDAAAOAAAAAAAAAAEAIAAAACgBAABkcnMvZTJvRG9jLnhtbFBLBQYAAAAABgAGAFkBAAB9&#10;BQAAAAA=&#10;">
                <v:fill on="f" focussize="0,0"/>
                <v:stroke weight="2.2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167005</wp:posOffset>
                </wp:positionV>
                <wp:extent cx="2699385" cy="0"/>
                <wp:effectExtent l="0" t="19050" r="24765" b="19050"/>
                <wp:wrapNone/>
                <wp:docPr id="21509" name="直接连接符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65pt;margin-top:13.15pt;height:0pt;width:212.55pt;z-index:251706368;mso-width-relative:page;mso-height-relative:page;" filled="f" stroked="t" coordsize="21600,21600" o:gfxdata="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rNsrrZAAAA&#10;CQEAAA8AAAAAAAAAAQAgAAAAIgAAAGRycy9kb3ducmV2LnhtbFBLAQIUABQAAAAIAIdO4kD2/0Nr&#10;4wEAAKUDAAAOAAAAAAAAAAEAIAAAACgBAABkcnMvZTJvRG9jLnhtbFBLBQYAAAAABgAGAFkBAAB9&#10;BQAAAAA=&#10;">
                <v:fill on="f" focussize="0,0"/>
                <v:stroke weight="2.2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59690</wp:posOffset>
                </wp:positionV>
                <wp:extent cx="1861185" cy="316230"/>
                <wp:effectExtent l="0" t="0" r="0" b="762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8.25pt;margin-top:4.7pt;height:24.9pt;width:146.55pt;mso-wrap-style:none;z-index:251691008;mso-width-relative:page;mso-height-relative:page;" filled="f" stroked="f" coordsize="21600,21600" o:gfxdata="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yQ9SdoAAAAIAQAADwAAAAAAAAABACAAAAAiAAAAZHJzL2Rvd25yZXYueG1s&#10;UEsBAhQAFAAAAAgAh07iQAfeTGb2AQAAz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7305675</wp:posOffset>
            </wp:positionV>
            <wp:extent cx="7799070" cy="2299970"/>
            <wp:effectExtent l="0" t="0" r="0" b="5715"/>
            <wp:wrapNone/>
            <wp:docPr id="21506" name="图片 2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图片 21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16016" cy="230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unstler Script">
    <w:panose1 w:val="030304020206070D0D06"/>
    <w:charset w:val="00"/>
    <w:family w:val="script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4A8"/>
    <w:multiLevelType w:val="multilevel"/>
    <w:tmpl w:val="0AE814A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9212FF"/>
    <w:multiLevelType w:val="multilevel"/>
    <w:tmpl w:val="219212F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800D6A"/>
    <w:multiLevelType w:val="multilevel"/>
    <w:tmpl w:val="2B800D6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DE53C35"/>
    <w:multiLevelType w:val="multilevel"/>
    <w:tmpl w:val="3DE53C3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08A28EA"/>
    <w:multiLevelType w:val="multilevel"/>
    <w:tmpl w:val="408A28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F06DDB"/>
    <w:multiLevelType w:val="multilevel"/>
    <w:tmpl w:val="44F06DDB"/>
    <w:lvl w:ilvl="0" w:tentative="0">
      <w:start w:val="1"/>
      <w:numFmt w:val="bullet"/>
      <w:lvlText w:val="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F58DD"/>
    <w:rsid w:val="00055746"/>
    <w:rsid w:val="000700EF"/>
    <w:rsid w:val="000819F0"/>
    <w:rsid w:val="000B0AAF"/>
    <w:rsid w:val="00117793"/>
    <w:rsid w:val="00140E75"/>
    <w:rsid w:val="0015287A"/>
    <w:rsid w:val="00170D40"/>
    <w:rsid w:val="001B7CA3"/>
    <w:rsid w:val="001C325D"/>
    <w:rsid w:val="002065F6"/>
    <w:rsid w:val="0023057C"/>
    <w:rsid w:val="002315C1"/>
    <w:rsid w:val="00243396"/>
    <w:rsid w:val="00281672"/>
    <w:rsid w:val="00294636"/>
    <w:rsid w:val="002B7E65"/>
    <w:rsid w:val="002F05F9"/>
    <w:rsid w:val="00326E2E"/>
    <w:rsid w:val="003B4E08"/>
    <w:rsid w:val="0041110C"/>
    <w:rsid w:val="00411E30"/>
    <w:rsid w:val="004F6407"/>
    <w:rsid w:val="00534BE8"/>
    <w:rsid w:val="005648AB"/>
    <w:rsid w:val="005875C4"/>
    <w:rsid w:val="005B2E86"/>
    <w:rsid w:val="0061573D"/>
    <w:rsid w:val="00652E2C"/>
    <w:rsid w:val="007618EA"/>
    <w:rsid w:val="007922AD"/>
    <w:rsid w:val="007B1DBE"/>
    <w:rsid w:val="007C5170"/>
    <w:rsid w:val="007D7CB4"/>
    <w:rsid w:val="007F5335"/>
    <w:rsid w:val="00910953"/>
    <w:rsid w:val="009160EF"/>
    <w:rsid w:val="009B60D2"/>
    <w:rsid w:val="009C3D4F"/>
    <w:rsid w:val="00A521E6"/>
    <w:rsid w:val="00A93C13"/>
    <w:rsid w:val="00AE7BAB"/>
    <w:rsid w:val="00B76392"/>
    <w:rsid w:val="00B8681F"/>
    <w:rsid w:val="00B87EFF"/>
    <w:rsid w:val="00B91070"/>
    <w:rsid w:val="00C821BB"/>
    <w:rsid w:val="00CA1580"/>
    <w:rsid w:val="00CB7EE5"/>
    <w:rsid w:val="00D052CD"/>
    <w:rsid w:val="00D354C0"/>
    <w:rsid w:val="00D46505"/>
    <w:rsid w:val="00DB21D7"/>
    <w:rsid w:val="00E610DE"/>
    <w:rsid w:val="00E66571"/>
    <w:rsid w:val="00E97F35"/>
    <w:rsid w:val="00FB0188"/>
    <w:rsid w:val="00FC2D25"/>
    <w:rsid w:val="00FC328E"/>
    <w:rsid w:val="09A45CE3"/>
    <w:rsid w:val="165B2766"/>
    <w:rsid w:val="220D3ACB"/>
    <w:rsid w:val="629F58DD"/>
    <w:rsid w:val="786B1989"/>
    <w:rsid w:val="7D6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nhideWhenUsed/>
    <w:uiPriority w:val="99"/>
    <w:rPr>
      <w:rFonts w:ascii="微软雅黑" w:hAnsi="微软雅黑" w:cstheme="minorBidi"/>
    </w:rPr>
  </w:style>
  <w:style w:type="paragraph" w:styleId="3">
    <w:name w:val="Closing"/>
    <w:basedOn w:val="1"/>
    <w:link w:val="15"/>
    <w:unhideWhenUsed/>
    <w:uiPriority w:val="99"/>
    <w:pPr>
      <w:ind w:left="100" w:leftChars="2100"/>
    </w:pPr>
    <w:rPr>
      <w:rFonts w:ascii="微软雅黑" w:hAnsi="微软雅黑" w:cstheme="minorBidi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4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结束语 Char"/>
    <w:basedOn w:val="9"/>
    <w:link w:val="3"/>
    <w:qFormat/>
    <w:uiPriority w:val="99"/>
    <w:rPr>
      <w:rFonts w:ascii="微软雅黑" w:hAnsi="微软雅黑" w:eastAsia="微软雅黑"/>
    </w:rPr>
  </w:style>
  <w:style w:type="character" w:customStyle="1" w:styleId="16">
    <w:name w:val="称呼 Char"/>
    <w:basedOn w:val="9"/>
    <w:link w:val="2"/>
    <w:qFormat/>
    <w:uiPriority w:val="99"/>
    <w:rPr>
      <w:rFonts w:ascii="微软雅黑" w:hAnsi="微软雅黑" w:eastAsia="微软雅黑"/>
    </w:rPr>
  </w:style>
  <w:style w:type="character" w:customStyle="1" w:styleId="17">
    <w:name w:val="结束语 Char1"/>
    <w:basedOn w:val="9"/>
    <w:semiHidden/>
    <w:qFormat/>
    <w:uiPriority w:val="99"/>
    <w:rPr>
      <w:rFonts w:ascii="Arial Unicode MS" w:hAnsi="Arial Unicode MS" w:eastAsia="微软雅黑" w:cs="Times New Roman"/>
    </w:rPr>
  </w:style>
  <w:style w:type="character" w:customStyle="1" w:styleId="18">
    <w:name w:val="称呼 Char1"/>
    <w:basedOn w:val="9"/>
    <w:semiHidden/>
    <w:qFormat/>
    <w:uiPriority w:val="99"/>
    <w:rPr>
      <w:rFonts w:ascii="Arial Unicode MS" w:hAnsi="Arial Unicode MS" w:eastAsia="微软雅黑" w:cs="Times New Roman"/>
    </w:rPr>
  </w:style>
  <w:style w:type="paragraph" w:customStyle="1" w:styleId="19">
    <w:name w:val="列出段落2"/>
    <w:basedOn w:val="1"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22871;&#35013;&#31616;&#21382;&#12305;&#23186;&#20307;&#31867;-&#20010;&#20154;&#21019;&#24847;&#31616;&#21382;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87896-8427-4DE8-84D1-F081A97235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【通用套装简历】媒体类-个人创意简历1.docx</Template>
  <Pages>3</Pages>
  <Words>55</Words>
  <Characters>105</Characters>
  <Lines>1</Lines>
  <Paragraphs>1</Paragraphs>
  <TotalTime>1</TotalTime>
  <ScaleCrop>false</ScaleCrop>
  <LinksUpToDate>false</LinksUpToDate>
  <CharactersWithSpaces>110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2018-03-26T06:32:00Z</dcterms:created>
  <dc:creator>mayn</dc:creator>
  <cp:lastModifiedBy>XXX</cp:lastModifiedBy>
  <dcterms:modified xsi:type="dcterms:W3CDTF">2020-08-24T06:01:52Z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