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8632190</wp:posOffset>
                </wp:positionV>
                <wp:extent cx="6551295" cy="0"/>
                <wp:effectExtent l="0" t="19050" r="2095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5.1pt;margin-top:679.7pt;height:0pt;width:515.85pt;z-index:251680768;mso-width-relative:page;mso-height-relative:page;" filled="f" stroked="t" coordsize="21600,21600" o:gfxdata="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To1W72AAAAA4BAAAPAAAAAAAAAAEAIAAAACIAAABkcnMvZG93bnJldi54bWxQSwEC&#10;FAAUAAAACACHTuJAbO2+e7sBAABTAwAADgAAAAAAAAABACAAAAAnAQAAZHJzL2Uyb0RvYy54bWxQ&#10;SwUGAAAAAAYABgBZAQAAVAUAAAAA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8299450</wp:posOffset>
                </wp:positionV>
                <wp:extent cx="180975" cy="180975"/>
                <wp:effectExtent l="19050" t="19050" r="28575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45pt;margin-top:653.5pt;height:14.25pt;width:14.25pt;z-index:251703296;v-text-anchor:middle;mso-width-relative:page;mso-height-relative:page;" filled="f" stroked="t" coordsize="21600,21600" o:gfxdata="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rBITtkAAAAOAQAADwAAAAAAAAABACAAAAAiAAAAZHJzL2Rvd25yZXYueG1sUEsB&#10;AhQAFAAAAAgAh07iQCy4R4i7AQAAZgMAAA4AAAAAAAAAAQAgAAAAKAEAAGRycy9lMm9Eb2MueG1s&#10;UEsFBgAAAAAGAAYAWQEAAFUFAAAAAA==&#10;">
                <v:fill on="f" focussize="0,0"/>
                <v:stroke weight="3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6604635</wp:posOffset>
                </wp:positionV>
                <wp:extent cx="180975" cy="180975"/>
                <wp:effectExtent l="19050" t="19050" r="28575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5pt;margin-top:520.05pt;height:14.25pt;width:14.25pt;z-index:251701248;v-text-anchor:middle;mso-width-relative:page;mso-height-relative:page;" filled="f" stroked="t" coordsize="21600,21600" o:gfxdata="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F2KhNgAAAAOAQAADwAAAAAAAAABACAAAAAiAAAAZHJzL2Rvd25yZXYueG1sUEsB&#10;AhQAFAAAAAgAh07iQCvWQda8AQAAZgMAAA4AAAAAAAAAAQAgAAAAJwEAAGRycy9lMm9Eb2MueG1s&#10;UEsFBgAAAAAGAAYAWQEAAFUFAAAAAA==&#10;">
                <v:fill on="f" focussize="0,0"/>
                <v:stroke weight="3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3369310</wp:posOffset>
                </wp:positionV>
                <wp:extent cx="180975" cy="180975"/>
                <wp:effectExtent l="19050" t="19050" r="2857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5pt;margin-top:265.3pt;height:14.25pt;width:14.25pt;z-index:251699200;v-text-anchor:middle;mso-width-relative:page;mso-height-relative:page;" filled="f" stroked="t" coordsize="21600,21600" o:gfxdata="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9e5ltgAAAAMAQAADwAAAAAAAAABACAAAAAiAAAAZHJzL2Rvd25yZXYueG1sUEsB&#10;AhQAFAAAAAgAh07iQH/aI5e8AQAAZgMAAA4AAAAAAAAAAQAgAAAAJwEAAGRycy9lMm9Eb2MueG1s&#10;UEsFBgAAAAAGAAYAWQEAAFUFAAAAAA==&#10;">
                <v:fill on="f" focussize="0,0"/>
                <v:stroke weight="3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1612265</wp:posOffset>
                </wp:positionV>
                <wp:extent cx="180975" cy="180975"/>
                <wp:effectExtent l="19050" t="19050" r="2857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5pt;margin-top:126.95pt;height:14.25pt;width:14.25pt;z-index:251697152;v-text-anchor:middle;mso-width-relative:page;mso-height-relative:page;" filled="f" stroked="t" coordsize="21600,21600" o:gfxdata="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B5T3TZAAAADAEAAA8AAAAAAAAAAQAgAAAAIgAAAGRycy9kb3ducmV2LnhtbFBL&#10;AQIUABQAAAAIAIdO4kB4tCXJvAEAAGYDAAAOAAAAAAAAAAEAIAAAACgBAABkcnMvZTJvRG9jLnht&#10;bFBLBQYAAAAABgAGAFkBAABWBQAAAAA=&#10;">
                <v:fill on="f" focussize="0,0"/>
                <v:stroke weight="3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7025005</wp:posOffset>
                </wp:positionV>
                <wp:extent cx="3021330" cy="8915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33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2012年任班长一职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2011年获营销大赛一等奖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2014年获学院优秀班干部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25pt;margin-top:553.15pt;height:70.2pt;width:237.9pt;z-index:251695104;mso-width-relative:page;mso-height-relative:page;" filled="f" stroked="f" coordsize="21600,21600" o:gfxdata="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rdHq/NsAAAANAQAADwAAAAAAAAABACAAAAAiAAAAZHJzL2Rvd25y&#10;ZXYueG1sUEsBAhQAFAAAAAgAh07iQGDA2PC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2012年任班长一职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2011年获营销大赛一等奖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2014年获学院优秀班干部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7025005</wp:posOffset>
                </wp:positionV>
                <wp:extent cx="2675890" cy="89154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2012年国家奖学金                                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2012年获“三好学生”称号                   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2012年创业杯大赛获得团体赛铜奖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pt;margin-top:553.15pt;height:70.2pt;width:210.7pt;z-index:251693056;mso-width-relative:page;mso-height-relative:page;" filled="f" stroked="f" coordsize="21600,21600" o:gfxdata="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WfMKLtsAAAAOAQAADwAAAAAAAAABACAAAAAiAAAAZHJzL2Rvd25y&#10;ZXYueG1sUEsBAhQAFAAAAAgAh07iQNmDgxi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2012年国家奖学金                                 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2012年获“三好学生”称号                    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2012年创业杯大赛获得团体赛铜奖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627380</wp:posOffset>
                </wp:positionV>
                <wp:extent cx="1955800" cy="476885"/>
                <wp:effectExtent l="0" t="0" r="0" b="0"/>
                <wp:wrapNone/>
                <wp:docPr id="19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187.75pt;margin-top:49.4pt;height:37.55pt;width:154pt;z-index:251691008;mso-width-relative:page;mso-height-relative:page;" filled="f" stroked="f" coordsize="21600,21600" o:gfxdata="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1PYzI9cAAAAKAQAADwAAAAAAAAAB&#10;ACAAAAAiAAAAZHJzL2Rvd25yZXYueG1sUEsBAhQAFAAAAAgAh07iQJBktyG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627380</wp:posOffset>
                </wp:positionV>
                <wp:extent cx="1704975" cy="476885"/>
                <wp:effectExtent l="0" t="0" r="0" b="0"/>
                <wp:wrapNone/>
                <wp:docPr id="18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40.85pt;margin-top:49.4pt;height:37.55pt;width:134.25pt;z-index:251688960;mso-width-relative:page;mso-height-relative:page;" filled="f" stroked="f" coordsize="21600,21600" o:gfxdata="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pJdCvXAAAACQEAAA8AAAAAAAAA&#10;AQAgAAAAIgAAAGRycy9kb3ducmV2LnhtbFBLAQIUABQAAAAIAIdO4kAGQB+M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627380</wp:posOffset>
                </wp:positionV>
                <wp:extent cx="1174750" cy="476885"/>
                <wp:effectExtent l="0" t="0" r="0" b="0"/>
                <wp:wrapNone/>
                <wp:docPr id="17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-59.55pt;margin-top:49.4pt;height:37.55pt;width:92.5pt;z-index:251686912;mso-width-relative:page;mso-height-relative:page;" filled="f" stroked="f" coordsize="21600,21600" o:gfxdata="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w6+Ql1wAAAAoBAAAPAAAAAAAAAAEA&#10;IAAAACIAAABkcnMvZG93bnJldi54bWxQSwECFAAUAAAACACHTuJAJokLL5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年龄：25岁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-370205</wp:posOffset>
                </wp:positionV>
                <wp:extent cx="2218690" cy="980440"/>
                <wp:effectExtent l="0" t="0" r="0" b="0"/>
                <wp:wrapNone/>
                <wp:docPr id="16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办公资源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求职意向：市场部公关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60.3pt;margin-top:-29.15pt;height:77.2pt;width:174.7pt;z-index:251684864;mso-width-relative:page;mso-height-relative:page;" filled="f" stroked="f" coordsize="21600,21600" o:gfxdata="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Mhl7jYAAAACwEAAA8AAAAAAAAA&#10;AQAgAAAAIgAAAGRycy9kb3ducmV2LnhtbFBLAQIUABQAAAAIAIdO4kDQ+J5F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办公资源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求职意向：市场部公关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-322580</wp:posOffset>
                </wp:positionV>
                <wp:extent cx="1181100" cy="1574800"/>
                <wp:effectExtent l="38100" t="38100" r="38100" b="444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748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75pt;margin-top:-25.4pt;height:124pt;width:93pt;z-index:251682816;v-text-anchor:middle;mso-width-relative:page;mso-height-relative:page;" filled="t" stroked="t" coordsize="21600,21600" o:gfxdata="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">
                <v:fill type="frame" on="t" o:title="9" focussize="0,0" recolor="t" rotate="t" r:id="rId4"/>
                <v:stroke weight="6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8279130</wp:posOffset>
                </wp:positionV>
                <wp:extent cx="3837305" cy="288925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2pt;margin-top:651.9pt;height:22.75pt;width:302.15pt;z-index:251678720;v-text-anchor:middle;mso-width-relative:page;mso-height-relative:page;" filled="f" stroked="f" coordsize="21600,21600" o:gfxdata="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wePctoAAAANAQAADwAAAAAAAAABACAAAAAiAAAAZHJzL2Rvd25yZXYueG1sUEsBAhQA&#10;FAAAAAgAh07iQPxI8g23AQAASQMAAA4AAAAAAAAAAQAgAAAAKQEAAGRycy9lMm9Eb2MueG1sUEsF&#10;BgAAAAAGAAYAWQEAAFI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      About Me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8676005</wp:posOffset>
                </wp:positionV>
                <wp:extent cx="6708775" cy="7772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3pt;margin-top:683.15pt;height:61.2pt;width:528.25pt;z-index:251676672;mso-width-relative:page;mso-height-relative:page;" filled="f" stroked="f" coordsize="21600,21600" o:gfxdata="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tMUQC3QAAAA4BAAAPAAAAAAAAAAEAIAAAACIAAABkcnMvZG93&#10;bnJldi54bWxQSwECFAAUAAAACACHTuJAlobvp4kBAADu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6960235</wp:posOffset>
                </wp:positionV>
                <wp:extent cx="6551295" cy="0"/>
                <wp:effectExtent l="0" t="19050" r="2095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4.05pt;margin-top:548.05pt;height:0pt;width:515.85pt;z-index:251674624;mso-width-relative:page;mso-height-relative:page;" filled="f" stroked="t" coordsize="21600,21600" o:gfxdata="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TYS2jXAAAADgEAAA8AAAAAAAAAAQAgAAAAIgAAAGRycy9kb3ducmV2LnhtbFBLAQIU&#10;ABQAAAAIAIdO4kD0UFRwuwEAAFMDAAAOAAAAAAAAAAEAIAAAACYBAABkcnMvZTJvRG9jLnhtbFBL&#10;BQYAAAAABgAGAFkBAABTBQAAAAA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6577965</wp:posOffset>
                </wp:positionV>
                <wp:extent cx="3843020" cy="2889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3020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荣誉奖励 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55pt;margin-top:517.95pt;height:22.75pt;width:302.6pt;z-index:251672576;v-text-anchor:middle;mso-width-relative:page;mso-height-relative:page;" filled="f" stroked="f" coordsize="21600,21600" o:gfxdata="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IdZ2DZAAAADQEAAA8AAAAAAAAAAQAgAAAAIgAAAGRycy9kb3ducmV2LnhtbFBLAQIUABQA&#10;AAAIAIdO4kCKUK6TtgEAAEkDAAAOAAAAAAAAAAEAIAAAACg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荣誉奖励       Award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3705225</wp:posOffset>
                </wp:positionV>
                <wp:extent cx="6551295" cy="0"/>
                <wp:effectExtent l="0" t="19050" r="2095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4.05pt;margin-top:291.75pt;height:0pt;width:515.85pt;z-index:251670528;mso-width-relative:page;mso-height-relative:page;" filled="f" stroked="t" coordsize="21600,21600" o:gfxdata="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J0BzdgAAAAMAQAADwAAAAAAAAABACAAAAAiAAAAZHJzL2Rvd25yZXYueG1sUEsBAhQA&#10;FAAAAAgAh07iQDJS6m65AQAAUQMAAA4AAAAAAAAAAQAgAAAAJwEAAGRycy9lMm9Eb2MueG1sUEsF&#10;BgAAAAAGAAYAWQEAAFIFAAAAAA=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3350260</wp:posOffset>
                </wp:positionV>
                <wp:extent cx="3837305" cy="2889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   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1pt;margin-top:263.8pt;height:22.75pt;width:302.15pt;z-index:251668480;v-text-anchor:middle;mso-width-relative:page;mso-height-relative:page;" filled="f" stroked="f" coordsize="21600,21600" o:gfxdata="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ozR9doAAAALAQAADwAAAAAAAAABACAAAAAiAAAAZHJzL2Rvd25yZXYueG1sUEsBAhQAFAAA&#10;AAgAh07iQFY/VwW0AQAARwMAAA4AAAAAAAAAAQAgAAAAKQEAAGRycy9lMm9Eb2MueG1sUEsFBgAA&#10;AAAGAAYAWQEAAE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     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3761105</wp:posOffset>
                </wp:positionV>
                <wp:extent cx="6708775" cy="2301240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30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2014.08-2015.08         可口可乐瑞安公司                        部门经理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帮助销售部门组长核对当月销售完成情况。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2015.08-2016.08        华东学院校联络部                        副部长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熟练掌握并加强了组织活动与教学能力；巩固并检验了自己英语学习的知识水平。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0.3pt;margin-top:296.15pt;height:181.2pt;width:528.25pt;z-index:251666432;mso-width-relative:page;mso-height-relative:page;" filled="f" stroked="f" coordsize="21600,21600" o:gfxdata="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5zEDdwAAAAMAQAA&#10;DwAAAAAAAAABACAAAAAiAAAAZHJzL2Rvd25yZXYueG1sUEsBAhQAFAAAAAgAh07iQKZsTAajAQAA&#10;Lg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2014.08-2015.08         可口可乐瑞安公司                        部门经理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帮助销售部门组长核对当月销售完成情况。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2015.08-2016.08        华东学院校联络部                        副部长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熟练掌握并加强了组织活动与教学能力；巩固并检验了自己英语学习的知识水平。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1955165</wp:posOffset>
                </wp:positionV>
                <wp:extent cx="6551295" cy="0"/>
                <wp:effectExtent l="0" t="19050" r="2095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4.05pt;margin-top:153.95pt;height:0pt;width:515.85pt;z-index:251664384;mso-width-relative:page;mso-height-relative:page;" filled="f" stroked="t" coordsize="21600,21600" o:gfxdata="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QXBkdgAAAAMAQAADwAAAAAAAAABACAAAAAiAAAAZHJzL2Rvd25yZXYueG1sUEsBAhQA&#10;FAAAAAgAh07iQO3SLzq5AQAAUQMAAA4AAAAAAAAAAQAgAAAAJwEAAGRycy9lMm9Eb2MueG1sUEsF&#10;BgAAAAAGAAYAWQEAAFIFAAAAAA=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1572260</wp:posOffset>
                </wp:positionV>
                <wp:extent cx="4671695" cy="28892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695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教育背景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25pt;margin-top:123.8pt;height:22.75pt;width:367.85pt;z-index:251662336;v-text-anchor:middle;mso-width-relative:page;mso-height-relative:page;" filled="f" stroked="f" coordsize="21600,21600" o:gfxdata="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5IxrbaAAAACwEAAA8AAAAAAAAAAQAgAAAAIgAAAGRycy9kb3ducmV2LnhtbFBLAQIUABQA&#10;AAAIAIdO4kCALUEltQEAAEcDAAAOAAAAAAAAAAEAIAAAACk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12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教育背景      Education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1983105</wp:posOffset>
                </wp:positionV>
                <wp:extent cx="6708775" cy="8534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2012.09—2016.6         南京邮电大学通达学院                广告学专业             本科学历 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3pt;margin-top:156.15pt;height:67.2pt;width:528.25pt;z-index:251660288;mso-width-relative:page;mso-height-relative:page;" filled="f" stroked="f" coordsize="21600,21600" o:gfxdata="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6o645twAAAAMAQAADwAAAAAAAAABACAAAAAiAAAAZHJzL2Rvd25y&#10;ZXYueG1sUEsBAhQAFAAAAAgAh07iQEtmeOKIAQAA7A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2012.09—2016.6         南京邮电大学通达学院                广告学专业             本科学历  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主修课程：广告学，广告文案写作，传播学，新闻学概论，中外文学鉴赏，中外文化概述，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-567055</wp:posOffset>
                </wp:positionV>
                <wp:extent cx="461645" cy="461645"/>
                <wp:effectExtent l="38100" t="38100" r="33655" b="336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3.6pt;margin-top:-44.65pt;height:36.35pt;width:36.35pt;z-index:251658240;v-text-anchor:middle;mso-width-relative:page;mso-height-relative:page;" filled="f" stroked="t" coordsize="21600,21600" o:gfxdata="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fwoS/aAAAACwEAAA8AAAAAAAAAAQAgAAAAIgAAAGRycy9kb3ducmV2&#10;LnhtbFBLAQIUABQAAAAIAIdO4kDGfBL6wQEAAG8DAAAOAAAAAAAAAAEAIAAAACkBAABkcnMvZTJv&#10;RG9jLnhtbFBLBQYAAAAABgAGAFkBAABcBQAAAAA=&#10;">
                <v:fill on="f" focussize="0,0"/>
                <v:stroke weight="6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7DE5"/>
    <w:multiLevelType w:val="multilevel"/>
    <w:tmpl w:val="3E487DE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EC472C2"/>
    <w:multiLevelType w:val="multilevel"/>
    <w:tmpl w:val="4EC472C2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7697875"/>
    <w:multiLevelType w:val="multilevel"/>
    <w:tmpl w:val="6769787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661383"/>
    <w:rsid w:val="00101F97"/>
    <w:rsid w:val="004E7173"/>
    <w:rsid w:val="00704849"/>
    <w:rsid w:val="0083352F"/>
    <w:rsid w:val="00B3120B"/>
    <w:rsid w:val="00C0772B"/>
    <w:rsid w:val="00C671C9"/>
    <w:rsid w:val="00CF5116"/>
    <w:rsid w:val="00D1028B"/>
    <w:rsid w:val="00EC269A"/>
    <w:rsid w:val="2D2B215C"/>
    <w:rsid w:val="36661383"/>
    <w:rsid w:val="403A03F1"/>
    <w:rsid w:val="6AA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31616;&#21382;&#12305;&#28165;&#24742;&#21019;&#2484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【秋招简历】清悦创意求职简历.docx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2018-03-26T06:38:00Z</dcterms:created>
  <dc:creator>mayn</dc:creator>
  <cp:lastModifiedBy>XXX</cp:lastModifiedBy>
  <dcterms:modified xsi:type="dcterms:W3CDTF">2020-08-24T06:11:17Z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