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914400</wp:posOffset>
                </wp:positionV>
                <wp:extent cx="1503680" cy="354330"/>
                <wp:effectExtent l="0" t="0" r="1905" b="82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71" cy="354056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5pt;margin-top:72pt;height:27.9pt;width:118.4pt;z-index:251659264;v-text-anchor:middle;mso-width-relative:page;mso-height-relative:page;" fillcolor="#EC8996" filled="t" stroked="f" coordsize="21600,21600" o:gfxdata="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dPgudcAAAALAQAADwAAAAAAAAABACAAAAAiAAAAZHJzL2Rv&#10;d25yZXYueG1sUEsBAhQAFAAAAAgAh07iQDud66HJAQAAcAMAAA4AAAAAAAAAAQAgAAAAJg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2814955</wp:posOffset>
                </wp:positionV>
                <wp:extent cx="1503680" cy="354330"/>
                <wp:effectExtent l="0" t="0" r="1905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71" cy="354056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5pt;margin-top:221.65pt;height:27.9pt;width:118.4pt;z-index:251661312;v-text-anchor:middle;mso-width-relative:page;mso-height-relative:page;" fillcolor="#EC8996" filled="t" stroked="f" coordsize="21600,21600" o:gfxdata="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qtYf2AAAAAsBAAAPAAAAAAAAAAEAIAAAACIAAABkcnMv&#10;ZG93bnJldi54bWxQSwECFAAUAAAACACHTuJAW9qcosoBAABwAwAADgAAAAAAAAABACAAAAAn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5894705</wp:posOffset>
                </wp:positionV>
                <wp:extent cx="1503680" cy="354330"/>
                <wp:effectExtent l="0" t="0" r="1905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71" cy="354056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5pt;margin-top:464.15pt;height:27.9pt;width:118.4pt;z-index:251663360;v-text-anchor:middle;mso-width-relative:page;mso-height-relative:page;" fillcolor="#EC8996" filled="t" stroked="f" coordsize="21600,21600" o:gfxdata="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Jr70fYAAAACwEAAA8AAAAAAAAAAQAgAAAAIgAAAGRycy9k&#10;b3ducmV2LnhtbFBLAQIUABQAAAAIAIdO4kB757GjyQEAAHADAAAOAAAAAAAAAAEAIAAAACcBAABk&#10;cnMvZTJvRG9jLnhtbFBLBQYAAAAABgAGAFkBAABi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7733665</wp:posOffset>
                </wp:positionV>
                <wp:extent cx="1503680" cy="354330"/>
                <wp:effectExtent l="0" t="0" r="1905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71" cy="354056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5pt;margin-top:608.95pt;height:27.9pt;width:118.4pt;z-index:251665408;v-text-anchor:middle;mso-width-relative:page;mso-height-relative:page;" fillcolor="#EC8996" filled="t" stroked="f" coordsize="21600,21600" o:gfxdata="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3YRNdgAAAANAQAADwAAAAAAAAABACAAAAAiAAAAZHJzL2Rv&#10;d25yZXYueG1sUEsBAhQAFAAAAAgAh07iQJu9G63IAQAAcAMAAA4AAAAAAAAAAQAgAAAAJ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2783840</wp:posOffset>
                </wp:positionV>
                <wp:extent cx="1980565" cy="0"/>
                <wp:effectExtent l="0" t="0" r="2032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3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95pt;margin-top:219.2pt;height:0pt;width:155.95pt;z-index:251679744;mso-width-relative:page;mso-height-relative:page;" filled="f" stroked="t" coordsize="21600,21600" o:gfxdata="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opD6tgAAAAMAQAADwAAAAAAAAABACAAAAAiAAAAZHJzL2Rvd25y&#10;ZXYueG1sUEsBAhQAFAAAAAgAh07iQNo0ts7FAQAAYgMAAA4AAAAAAAAAAQAgAAAAJwEAAGRycy9l&#10;Mm9Eb2MueG1sUEsFBgAAAAAGAAYAWQEAAF4FAAAAAA=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3172460</wp:posOffset>
                </wp:positionV>
                <wp:extent cx="1980565" cy="0"/>
                <wp:effectExtent l="0" t="0" r="2032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3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95pt;margin-top:249.8pt;height:0pt;width:155.95pt;z-index:251681792;mso-width-relative:page;mso-height-relative:page;" filled="f" stroked="t" coordsize="21600,21600" o:gfxdata="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ip26dgAAAAMAQAADwAAAAAAAAABACAAAAAiAAAAZHJzL2Rvd25y&#10;ZXYueG1sUEsBAhQAFAAAAAgAh07iQLr9btTFAQAAYgMAAA4AAAAAAAAAAQAgAAAAJwEAAGRycy9l&#10;Mm9Eb2MueG1sUEsFBgAAAAAGAAYAWQEAAF4FAAAAAA=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3561080</wp:posOffset>
                </wp:positionV>
                <wp:extent cx="1980565" cy="0"/>
                <wp:effectExtent l="0" t="0" r="2032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3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95pt;margin-top:280.4pt;height:0pt;width:155.95pt;z-index:251683840;mso-width-relative:page;mso-height-relative:page;" filled="f" stroked="t" coordsize="21600,21600" o:gfxdata="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H1YI1wAAAAwBAAAPAAAAAAAAAAEAIAAAACIAAABkcnMvZG93bnJl&#10;di54bWxQSwECFAAUAAAACACHTuJA6ekl8sUBAABiAwAADgAAAAAAAAABACAAAAAmAQAAZHJzL2Uy&#10;b0RvYy54bWxQSwUGAAAAAAYABgBZAQAAXQUAAAAA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3949065</wp:posOffset>
                </wp:positionV>
                <wp:extent cx="1980565" cy="0"/>
                <wp:effectExtent l="0" t="0" r="2032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37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4.95pt;margin-top:310.95pt;height:0pt;width:155.95pt;z-index:251685888;mso-width-relative:page;mso-height-relative:page;" filled="f" stroked="t" coordsize="21600,21600" o:gfxdata="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9/w1fXAAAADAEAAA8AAAAAAAAAAQAgAAAAIgAAAGRycy9kb3ducmV2&#10;LnhtbFBLAQIUABQAAAAIAIdO4kDMgvrwxAEAAGIDAAAOAAAAAAAAAAEAIAAAACYBAABkcnMvZTJv&#10;RG9jLnhtbFBLBQYAAAAABgAGAFkBAABcBQAAAAA=&#10;">
                <v:fill on="f" focussize="0,0"/>
                <v:stroke weight="0.5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5117465</wp:posOffset>
                </wp:positionV>
                <wp:extent cx="1437005" cy="125095"/>
                <wp:effectExtent l="0" t="0" r="0" b="825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148" cy="125223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4pt;margin-top:402.95pt;height:9.85pt;width:113.15pt;z-index:251687936;v-text-anchor:middle;mso-width-relative:page;mso-height-relative:page;" fillcolor="#EC8996" filled="t" stroked="f" coordsize="21600,21600" o:gfxdata="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KA0JvZAAAACwEAAA8AAAAAAAAAAQAgAAAAIgAAAGRy&#10;cy9kb3ducmV2LnhtbFBLAQIUABQAAAAIAIdO4kBjzcFfywEAAHIDAAAOAAAAAAAAAAEAIAAAACg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5502910</wp:posOffset>
                </wp:positionV>
                <wp:extent cx="1821180" cy="125095"/>
                <wp:effectExtent l="0" t="0" r="8255" b="825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002" cy="125223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4pt;margin-top:433.3pt;height:9.85pt;width:143.4pt;z-index:251689984;v-text-anchor:middle;mso-width-relative:page;mso-height-relative:page;" fillcolor="#EC8996" filled="t" stroked="f" coordsize="21600,21600" o:gfxdata="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ryBp2QAAAAwBAAAPAAAAAAAAAAEAIAAAACIAAABkcnMv&#10;ZG93bnJldi54bWxQSwECFAAUAAAACACHTuJAfEYT0MkBAAByAwAADgAAAAAAAAABACAAAAAo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5888355</wp:posOffset>
                </wp:positionV>
                <wp:extent cx="1621155" cy="125095"/>
                <wp:effectExtent l="0" t="0" r="0" b="825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398" cy="125223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4pt;margin-top:463.65pt;height:9.85pt;width:127.65pt;z-index:251692032;v-text-anchor:middle;mso-width-relative:page;mso-height-relative:page;" fillcolor="#EC8996" filled="t" stroked="f" coordsize="21600,21600" o:gfxdata="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xvR9baAAAADAEAAA8AAAAAAAAAAQAgAAAAIgAAAGRy&#10;cy9kb3ducmV2LnhtbFBLAQIUABQAAAAIAIdO4kBZqAUmygEAAHIDAAAOAAAAAAAAAAEAIAAAACk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6268085</wp:posOffset>
                </wp:positionV>
                <wp:extent cx="1142365" cy="125095"/>
                <wp:effectExtent l="0" t="0" r="1270" b="82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49" cy="125223"/>
                        </a:xfrm>
                        <a:prstGeom prst="rect">
                          <a:avLst/>
                        </a:pr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7.4pt;margin-top:493.55pt;height:9.85pt;width:89.95pt;z-index:251694080;v-text-anchor:middle;mso-width-relative:page;mso-height-relative:page;" fillcolor="#EC8996" filled="t" stroked="f" coordsize="21600,21600" o:gfxdata="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fEBC2AAAAAwBAAAPAAAAAAAAAAEAIAAAACIAAABkcnMv&#10;ZG93bnJldi54bWxQSwECFAAUAAAACACHTuJA5O34UMoBAAByAwAADgAAAAAAAAABACAAAAAn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2494280" cy="10692130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93969" cy="1069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-378460</wp:posOffset>
                </wp:positionV>
                <wp:extent cx="1568450" cy="2091055"/>
                <wp:effectExtent l="19050" t="19050" r="31750" b="425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091266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5715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6pt;margin-top:-29.8pt;height:164.65pt;width:123.5pt;z-index:251667456;v-text-anchor:middle;mso-width-relative:page;mso-height-relative:page;" filled="t" stroked="t" coordsize="21600,21600" o:gfxdata="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">
                <v:fill type="frame" on="t" o:title="5" focussize="0,0" recolor="t" rotate="t" r:id="rId5"/>
                <v:stroke weight="4.5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2325370</wp:posOffset>
                </wp:positionV>
                <wp:extent cx="1852295" cy="161544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现居：福建厦门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5pt;margin-top:183.1pt;height:127.2pt;width:145.85pt;z-index:251669504;mso-width-relative:page;mso-height-relative:page;" filled="f" stroked="f" coordsize="21600,21600" o:gfxdata="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ktOPHXAAAACwEAAA8AAAAAAAAA&#10;AQAgAAAAIgAAAGRycy9kb3ducmV2LnhtbFBLAQIUABQAAAAIAIdO4kAKqKOH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年龄：25岁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现居：福建厦门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2896870</wp:posOffset>
                </wp:positionV>
                <wp:extent cx="95250" cy="163195"/>
                <wp:effectExtent l="38100" t="0" r="38100" b="8255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8" cy="163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8996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2.7pt;margin-top:228.1pt;height:12.85pt;width:7.5pt;z-index:251671552;v-text-anchor:middle;mso-width-relative:page;mso-height-relative:page;" fillcolor="#EC8996" filled="t" stroked="f" coordsize="559792,955625" o:gfxdata="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JQdshfbAAAADQEAAA8AAAAAAAAAAQAg&#10;AAAAIgAAAGRycy9kb3ducmV2LnhtbFBLAQIUABQAAAAIAIdO4kDqH239KAMAAFUIAAAOAAAAAAAA&#10;AAEAIAAAACoBAABkcnMvZTJvRG9jLnhtbFBLBQYAAAAABgAGAFkBAADE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3288665</wp:posOffset>
                </wp:positionV>
                <wp:extent cx="148590" cy="148590"/>
                <wp:effectExtent l="0" t="0" r="3810" b="381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4881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899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05pt;margin-top:258.95pt;height:11.7pt;width:11.7pt;z-index:251673600;v-text-anchor:middle;mso-width-relative:page;mso-height-relative:page;" fillcolor="#EC8996" filled="t" stroked="f" coordsize="5581,5581" o:gfxdata="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3677920</wp:posOffset>
                </wp:positionV>
                <wp:extent cx="149860" cy="154940"/>
                <wp:effectExtent l="0" t="0" r="254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98" cy="1550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899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05pt;margin-top:289.6pt;height:12.2pt;width:11.8pt;z-index:251675648;v-text-anchor:middle;mso-width-relative:page;mso-height-relative:page;" fillcolor="#EC8996" filled="t" stroked="f" coordsize="90,93" o:gfxdata="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2503170</wp:posOffset>
                </wp:positionV>
                <wp:extent cx="148590" cy="188595"/>
                <wp:effectExtent l="0" t="0" r="3810" b="254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816" cy="188374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899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05pt;margin-top:197.1pt;height:14.85pt;width:11.7pt;z-index:251677696;v-text-anchor:middle;mso-width-relative:page;mso-height-relative:page;" fillcolor="#EC8996" filled="t" stroked="f" coordsize="1679575,2125662" o:gfxdata="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4718685</wp:posOffset>
                </wp:positionV>
                <wp:extent cx="1509395" cy="1615440"/>
                <wp:effectExtent l="0" t="0" r="0" b="0"/>
                <wp:wrapNone/>
                <wp:docPr id="2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73.1pt;margin-top:371.55pt;height:127.2pt;width:118.85pt;z-index:251696128;mso-width-relative:page;mso-height-relative:page;" filled="f" stroked="f" coordsize="21600,21600" o:gfxdata="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u+xpdoAAAALAQAADwAA&#10;AAAAAAABACAAAAAiAAAAZHJzL2Rvd25yZXYueG1sUEsBAhQAFAAAAAgAh07iQGAw1KW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-480060</wp:posOffset>
                </wp:positionV>
                <wp:extent cx="4598670" cy="980440"/>
                <wp:effectExtent l="0" t="0" r="0" b="0"/>
                <wp:wrapNone/>
                <wp:docPr id="2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C899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EC8996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EC8996"/>
                                <w:kern w:val="24"/>
                                <w:sz w:val="28"/>
                                <w:szCs w:val="28"/>
                              </w:rPr>
                              <w:t>求职意向：市场部公关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26.15pt;margin-top:-37.8pt;height:77.2pt;width:362.1pt;z-index:251698176;mso-width-relative:page;mso-height-relative:page;" filled="f" stroked="f" coordsize="21600,21600" o:gfxdata="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jJy/NgAAAAKAQAADwAAAAAA&#10;AAABACAAAAAiAAAAZHJzL2Rvd25yZXYueG1sUEsBAhQAFAAAAAgAh07iQDpuMEi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C8996"/>
                          <w:kern w:val="24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EC8996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EC8996"/>
                          <w:kern w:val="24"/>
                          <w:sz w:val="28"/>
                          <w:szCs w:val="28"/>
                        </w:rPr>
                        <w:t>求职意向：市场部公关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1391285</wp:posOffset>
                </wp:positionV>
                <wp:extent cx="4646295" cy="12344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C8996"/>
                                <w:kern w:val="24"/>
                                <w:sz w:val="22"/>
                                <w:szCs w:val="22"/>
                              </w:rPr>
                              <w:t>2012.09—2016.6        南京邮电大学通达学院         广告学本科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主修课程：广告学，广告文案写作，传播学，新闻学概论，中外文学鉴赏，中外文化概述，英国文学，英美影视口语进阶等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35pt;margin-top:109.55pt;height:97.2pt;width:365.85pt;z-index:251700224;mso-width-relative:page;mso-height-relative:page;" filled="f" stroked="f" coordsize="21600,21600" o:gfxdata="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cqRZNoAAAALAQAADwAAAAAAAAABACAAAAAiAAAAZHJzL2Rvd25y&#10;ZXYueG1sUEsBAhQAFAAAAAgAh07iQKqk0kW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C8996"/>
                          <w:kern w:val="24"/>
                          <w:sz w:val="22"/>
                          <w:szCs w:val="22"/>
                        </w:rPr>
                        <w:t>2012.09—2016.6        南京邮电大学通达学院         广告学本科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主修课程：广告学，广告文案写作，传播学，新闻学概论，中外文学鉴赏，中外文化概述，英国文学，英美影视口语进阶等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932815</wp:posOffset>
                </wp:positionV>
                <wp:extent cx="4281805" cy="28892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80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73.45pt;height:22.75pt;width:337.15pt;z-index:251702272;v-text-anchor:middle;mso-width-relative:page;mso-height-relative:page;" filled="f" stroked="f" coordsize="21600,21600" o:gfxdata="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6ffwXYAAAACwEAAA8AAAAAAAAAAQAgAAAAIgAAAGRycy9kb3ducmV2LnhtbFBLAQIUABQA&#10;AAAIAIdO4kALae+I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1009650</wp:posOffset>
                </wp:positionV>
                <wp:extent cx="220980" cy="153670"/>
                <wp:effectExtent l="0" t="0" r="7620" b="0"/>
                <wp:wrapNone/>
                <wp:docPr id="30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01.6pt;margin-top:79.5pt;height:12.1pt;width:17.4pt;z-index:251704320;mso-width-relative:page;mso-height-relative:page;" fillcolor="#FFFFFF" filled="t" stroked="f" coordsize="263,184" o:gfxdata="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BdhTd/YAAAACwEAAA8AAAAAAAAAAQAgAAAAIgAAAGRycy9kb3du&#10;cmV2LnhtbFBLAQIUABQAAAAIAIdO4kDpMZSkVgUAAFwZAAAOAAAAAAAAAAEAIAAAACcBAABkcnMv&#10;ZTJvRG9jLnhtbFBLBQYAAAAABgAGAFkBAADv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3308350</wp:posOffset>
                </wp:positionV>
                <wp:extent cx="5005070" cy="2377440"/>
                <wp:effectExtent l="0" t="0" r="0" b="0"/>
                <wp:wrapNone/>
                <wp:docPr id="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070" cy="237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C8996"/>
                                <w:kern w:val="24"/>
                                <w:sz w:val="22"/>
                                <w:szCs w:val="22"/>
                              </w:rPr>
                              <w:t>2014.08-2015.08         可口可乐瑞安公司              部门经理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5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720" w:firstLine="0"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EC8996"/>
                                <w:kern w:val="24"/>
                                <w:sz w:val="22"/>
                                <w:szCs w:val="22"/>
                              </w:rPr>
                              <w:t>2015.08-2016.08        华东学院校联络部               部门部长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组织业余活动、服务学生生活文案工作；组织业余活动、工作等；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锻炼组织活动与教学能力；巩固检验了自己英语学习的知识水平。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06.35pt;margin-top:260.5pt;height:187.2pt;width:394.1pt;z-index:251706368;mso-width-relative:page;mso-height-relative:page;" filled="f" stroked="f" coordsize="21600,21600" o:gfxdata="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aDEgbaAAAADAEAAA8A&#10;AAAAAAAAAQAgAAAAIgAAAGRycy9kb3ducmV2LnhtbFBLAQIUABQAAAAIAIdO4kDJANYjowEAAC8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C8996"/>
                          <w:kern w:val="24"/>
                          <w:sz w:val="22"/>
                          <w:szCs w:val="22"/>
                        </w:rPr>
                        <w:t>2014.08-2015.08         可口可乐瑞安公司              部门经理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5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left="720" w:firstLine="0"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EC8996"/>
                          <w:kern w:val="24"/>
                          <w:sz w:val="22"/>
                          <w:szCs w:val="22"/>
                        </w:rPr>
                        <w:t>2015.08-2016.08        华东学院校联络部               部门部长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组织业余活动、服务学生生活文案工作；组织业余活动、工作等；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锻炼组织活动与教学能力；巩固检验了自己英语学习的知识水平。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2849880</wp:posOffset>
                </wp:positionV>
                <wp:extent cx="3517265" cy="28892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224.4pt;height:22.75pt;width:276.95pt;z-index:251708416;v-text-anchor:middle;mso-width-relative:page;mso-height-relative:page;" filled="f" stroked="f" coordsize="21600,21600" o:gfxdata="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BWFjtkAAAALAQAADwAAAAAAAAABACAAAAAiAAAAZHJzL2Rvd25yZXYueG1sUEsBAhQA&#10;FAAAAAgAh07iQC04e/m4AQAASQMAAA4AAAAAAAAAAQAgAAAAKA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2885440</wp:posOffset>
                </wp:positionV>
                <wp:extent cx="221615" cy="217805"/>
                <wp:effectExtent l="0" t="0" r="6985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3.75pt;margin-top:227.2pt;height:17.15pt;width:17.45pt;z-index:251710464;v-text-anchor:middle;mso-width-relative:page;mso-height-relative:page;" fillcolor="#FFFFFF" filled="t" stroked="f" coordsize="99,97" o:gfxdata="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8265160</wp:posOffset>
                </wp:positionV>
                <wp:extent cx="4735195" cy="115824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195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35pt;margin-top:650.8pt;height:91.2pt;width:372.85pt;z-index:251712512;mso-width-relative:page;mso-height-relative:page;" filled="f" stroked="f" coordsize="21600,21600" o:gfxdata="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cfYxo2wAAAA0BAAAPAAAAAAAAAAEAIAAAACIAAABkcnMvZG93&#10;bnJldi54bWxQSwECFAAUAAAACACHTuJAnsM5Zo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7762240</wp:posOffset>
                </wp:positionV>
                <wp:extent cx="3517265" cy="28892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611.2pt;height:22.75pt;width:276.95pt;z-index:251714560;v-text-anchor:middle;mso-width-relative:page;mso-height-relative:page;" filled="f" stroked="f" coordsize="21600,21600" o:gfxdata="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/Gn2faAAAADQEAAA8AAAAAAAAAAQAgAAAAIgAAAGRycy9kb3ducmV2LnhtbFBLAQIU&#10;ABQAAAAIAIdO4kAON8nb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7792085</wp:posOffset>
                </wp:positionV>
                <wp:extent cx="171450" cy="216535"/>
                <wp:effectExtent l="0" t="0" r="0" b="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5.5pt;margin-top:613.55pt;height:17.05pt;width:13.5pt;z-index:251716608;v-text-anchor:middle;mso-width-relative:page;mso-height-relative:page;" fillcolor="#FFFFFF" filled="t" stroked="f" coordsize="1679575,2125662" o:gfxdata="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6379845</wp:posOffset>
                </wp:positionV>
                <wp:extent cx="2676525" cy="89154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2012年国家奖学金             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2012年获“三好学生”称号                  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2012年创业杯大赛获得团体赛铜奖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35pt;margin-top:502.35pt;height:70.2pt;width:210.75pt;z-index:251718656;mso-width-relative:page;mso-height-relative:page;" filled="f" stroked="f" coordsize="21600,21600" o:gfxdata="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xD00LbAAAADQEAAA8AAAAAAAAAAQAgAAAAIgAAAGRycy9kb3du&#10;cmV2LnhtbFBLAQIUABQAAAAIAIdO4kCkNrJA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2012年国家奖学金             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2012年获“三好学生”称号                  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2012年创业杯大赛获得团体赛铜奖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5921375</wp:posOffset>
                </wp:positionV>
                <wp:extent cx="3522345" cy="28892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6pt;margin-top:466.25pt;height:22.75pt;width:277.35pt;z-index:251720704;v-text-anchor:middle;mso-width-relative:page;mso-height-relative:page;" filled="f" stroked="f" coordsize="21600,21600" o:gfxdata="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gqjtq2QAAAAsBAAAPAAAAAAAAAAEAIAAAACIAAABkcnMvZG93bnJldi54bWxQSwECFAAU&#10;AAAACACHTuJAmQ2uwb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荣誉奖励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5965190</wp:posOffset>
                </wp:positionV>
                <wp:extent cx="203835" cy="184785"/>
                <wp:effectExtent l="0" t="0" r="5715" b="571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4.35pt;margin-top:469.7pt;height:14.55pt;width:16.05pt;z-index:251722752;v-text-anchor:middle;mso-width-relative:page;mso-height-relative:page;" fillcolor="#FFFFFF" filled="t" stroked="f" coordsize="63,57" o:gfxdata="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rYtsdNkAAAALAQAADwAAAAAAAAABACAAAAAiAAAAZHJz&#10;L2Rvd25yZXYueG1sUEsBAhQAFAAAAAgAh07iQDJTo8OSAwAAxQsAAA4AAAAAAAAAAQAgAAAAKAEA&#10;AGRycy9lMm9Eb2MueG1sUEsFBgAAAAAGAAYAWQEAACwHAAAAAA=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6379845</wp:posOffset>
                </wp:positionV>
                <wp:extent cx="2188845" cy="89154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2012年任班长一职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2011年获营销大赛一等奖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2014年获学院优秀班干部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75pt;margin-top:502.35pt;height:70.2pt;width:172.35pt;z-index:251724800;mso-width-relative:page;mso-height-relative:page;" filled="f" stroked="f" coordsize="21600,21600" o:gfxdata="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I119nbAAAADQEAAA8AAAAAAAAAAQAgAAAAIgAAAGRycy9kb3ducmV2&#10;LnhtbFBLAQIUABQAAAAIAIdO4kBScOFH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2012年任班长一职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2011年获营销大赛一等奖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-1045210</wp:posOffset>
                </wp:positionH>
                <wp:positionV relativeFrom="paragraph">
                  <wp:posOffset>7109460</wp:posOffset>
                </wp:positionV>
                <wp:extent cx="1981200" cy="472440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82.3pt;margin-top:559.8pt;height:37.2pt;width:156pt;z-index:251729920;mso-width-relative:page;mso-height-relative:page;" filled="f" stroked="f" coordsize="21600,21600" o:gfxdata="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By0+9kAAAAOAQAADwAAAAAA&#10;AAABACAAAAAiAAAAZHJzL2Rvd25yZXYueG1sUEsBAhQAFAAAAAgAh07iQLWg41e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添加个人微信二维码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1263650</wp:posOffset>
                </wp:positionV>
                <wp:extent cx="217805" cy="130175"/>
                <wp:effectExtent l="0" t="0" r="0" b="3810"/>
                <wp:wrapNone/>
                <wp:docPr id="46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7801" cy="129983"/>
                        </a:xfrm>
                        <a:prstGeom prst="rtTriangle">
                          <a:avLst/>
                        </a:prstGeom>
                        <a:solidFill>
                          <a:srgbClr val="E1435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1" o:spid="_x0000_s1026" o:spt="6" type="#_x0000_t6" style="position:absolute;left:0pt;flip:x y;margin-left:89.2pt;margin-top:99.5pt;height:10.25pt;width:17.15pt;z-index:251731968;v-text-anchor:middle;mso-width-relative:page;mso-height-relative:page;" fillcolor="#E1435A" filled="t" stroked="f" coordsize="21600,21600" o:gfxdata="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cR4R2QAAAAsBAAAPAAAAAAAAAAEA&#10;IAAAACIAAABkcnMvZG93bnJldi54bWxQSwECFAAUAAAACACHTuJAF3vZX9UBAACAAwAADgAAAAAA&#10;AAABACAAAAAo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3164840</wp:posOffset>
                </wp:positionV>
                <wp:extent cx="217805" cy="130175"/>
                <wp:effectExtent l="0" t="0" r="0" b="3810"/>
                <wp:wrapNone/>
                <wp:docPr id="47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7801" cy="129983"/>
                        </a:xfrm>
                        <a:prstGeom prst="rtTriangle">
                          <a:avLst/>
                        </a:prstGeom>
                        <a:solidFill>
                          <a:srgbClr val="E1435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2" o:spid="_x0000_s1026" o:spt="6" type="#_x0000_t6" style="position:absolute;left:0pt;flip:x y;margin-left:89.2pt;margin-top:249.2pt;height:10.25pt;width:17.15pt;z-index:251734016;v-text-anchor:middle;mso-width-relative:page;mso-height-relative:page;" fillcolor="#E1435A" filled="t" stroked="f" coordsize="21600,21600" o:gfxdata="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h53bdoAAAALAQAADwAAAAAAAAAB&#10;ACAAAAAiAAAAZHJzL2Rvd25yZXYueG1sUEsBAhQAFAAAAAgAh07iQD/8PGnVAQAAgA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6244590</wp:posOffset>
                </wp:positionV>
                <wp:extent cx="217805" cy="130175"/>
                <wp:effectExtent l="0" t="0" r="0" b="3810"/>
                <wp:wrapNone/>
                <wp:docPr id="48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7801" cy="129983"/>
                        </a:xfrm>
                        <a:prstGeom prst="rtTriangle">
                          <a:avLst/>
                        </a:prstGeom>
                        <a:solidFill>
                          <a:srgbClr val="E1435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3" o:spid="_x0000_s1026" o:spt="6" type="#_x0000_t6" style="position:absolute;left:0pt;flip:x y;margin-left:89.2pt;margin-top:491.7pt;height:10.25pt;width:17.15pt;z-index:251736064;v-text-anchor:middle;mso-width-relative:page;mso-height-relative:page;" fillcolor="#E1435A" filled="t" stroked="f" coordsize="21600,21600" o:gfxdata="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tYE+2wAAAAwBAAAPAAAAAAAA&#10;AAEAIAAAACIAAABkcnMvZG93bnJldi54bWxQSwECFAAUAAAACACHTuJAsh0EMNYBAACA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8083550</wp:posOffset>
                </wp:positionV>
                <wp:extent cx="217805" cy="130175"/>
                <wp:effectExtent l="0" t="0" r="0" b="3810"/>
                <wp:wrapNone/>
                <wp:docPr id="49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7801" cy="129983"/>
                        </a:xfrm>
                        <a:prstGeom prst="rtTriangle">
                          <a:avLst/>
                        </a:prstGeom>
                        <a:solidFill>
                          <a:srgbClr val="E1435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64" o:spid="_x0000_s1026" o:spt="6" type="#_x0000_t6" style="position:absolute;left:0pt;flip:x y;margin-left:89.2pt;margin-top:636.5pt;height:10.25pt;width:17.15pt;z-index:251738112;v-text-anchor:middle;mso-width-relative:page;mso-height-relative:page;" fillcolor="#E1435A" filled="t" stroked="f" coordsize="21600,21600" o:gfxdata="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3SRXtoAAAANAQAADwAAAAAAAAAB&#10;ACAAAAAiAAAAZHJzL2Rvd25yZXYueG1sUEsBAhQAFAAAAAgAh07iQE/IlivVAQAAgAMAAA4AAAAA&#10;AAAAAQAgAAAAKQ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br w:type="page"/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-1057275</wp:posOffset>
                </wp:positionV>
                <wp:extent cx="7583170" cy="1055497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170" cy="10554970"/>
                          <a:chOff x="0" y="0"/>
                          <a:chExt cx="7583170" cy="10554970"/>
                        </a:xfrm>
                      </wpg:grpSpPr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170" cy="105549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4" name="组合 54"/>
                        <wpg:cNvGrpSpPr/>
                        <wpg:grpSpPr>
                          <a:xfrm>
                            <a:off x="900752" y="1965277"/>
                            <a:ext cx="5896599" cy="8042106"/>
                            <a:chOff x="900752" y="1965277"/>
                            <a:chExt cx="5392104" cy="7354631"/>
                          </a:xfr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wpg:grpSpPr>
                        <wps:wsp>
                          <wps:cNvPr id="5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8230" y="2035204"/>
                              <a:ext cx="480658" cy="443953"/>
                            </a:xfrm>
                            <a:custGeom>
                              <a:avLst/>
                              <a:gdLst>
                                <a:gd name="T0" fmla="*/ 118 w 183"/>
                                <a:gd name="T1" fmla="*/ 71 h 169"/>
                                <a:gd name="T2" fmla="*/ 118 w 183"/>
                                <a:gd name="T3" fmla="*/ 71 h 169"/>
                                <a:gd name="T4" fmla="*/ 183 w 183"/>
                                <a:gd name="T5" fmla="*/ 3 h 169"/>
                                <a:gd name="T6" fmla="*/ 146 w 183"/>
                                <a:gd name="T7" fmla="*/ 3 h 169"/>
                                <a:gd name="T8" fmla="*/ 146 w 183"/>
                                <a:gd name="T9" fmla="*/ 0 h 169"/>
                                <a:gd name="T10" fmla="*/ 36 w 183"/>
                                <a:gd name="T11" fmla="*/ 0 h 169"/>
                                <a:gd name="T12" fmla="*/ 36 w 183"/>
                                <a:gd name="T13" fmla="*/ 3 h 169"/>
                                <a:gd name="T14" fmla="*/ 0 w 183"/>
                                <a:gd name="T15" fmla="*/ 3 h 169"/>
                                <a:gd name="T16" fmla="*/ 64 w 183"/>
                                <a:gd name="T17" fmla="*/ 71 h 169"/>
                                <a:gd name="T18" fmla="*/ 65 w 183"/>
                                <a:gd name="T19" fmla="*/ 71 h 169"/>
                                <a:gd name="T20" fmla="*/ 74 w 183"/>
                                <a:gd name="T21" fmla="*/ 79 h 169"/>
                                <a:gd name="T22" fmla="*/ 70 w 183"/>
                                <a:gd name="T23" fmla="*/ 83 h 169"/>
                                <a:gd name="T24" fmla="*/ 74 w 183"/>
                                <a:gd name="T25" fmla="*/ 87 h 169"/>
                                <a:gd name="T26" fmla="*/ 79 w 183"/>
                                <a:gd name="T27" fmla="*/ 87 h 169"/>
                                <a:gd name="T28" fmla="*/ 67 w 183"/>
                                <a:gd name="T29" fmla="*/ 152 h 169"/>
                                <a:gd name="T30" fmla="*/ 63 w 183"/>
                                <a:gd name="T31" fmla="*/ 152 h 169"/>
                                <a:gd name="T32" fmla="*/ 63 w 183"/>
                                <a:gd name="T33" fmla="*/ 169 h 169"/>
                                <a:gd name="T34" fmla="*/ 122 w 183"/>
                                <a:gd name="T35" fmla="*/ 169 h 169"/>
                                <a:gd name="T36" fmla="*/ 122 w 183"/>
                                <a:gd name="T37" fmla="*/ 152 h 169"/>
                                <a:gd name="T38" fmla="*/ 118 w 183"/>
                                <a:gd name="T39" fmla="*/ 152 h 169"/>
                                <a:gd name="T40" fmla="*/ 106 w 183"/>
                                <a:gd name="T41" fmla="*/ 87 h 169"/>
                                <a:gd name="T42" fmla="*/ 111 w 183"/>
                                <a:gd name="T43" fmla="*/ 87 h 169"/>
                                <a:gd name="T44" fmla="*/ 115 w 183"/>
                                <a:gd name="T45" fmla="*/ 83 h 169"/>
                                <a:gd name="T46" fmla="*/ 111 w 183"/>
                                <a:gd name="T47" fmla="*/ 79 h 169"/>
                                <a:gd name="T48" fmla="*/ 109 w 183"/>
                                <a:gd name="T49" fmla="*/ 79 h 169"/>
                                <a:gd name="T50" fmla="*/ 118 w 183"/>
                                <a:gd name="T51" fmla="*/ 71 h 169"/>
                                <a:gd name="T52" fmla="*/ 9 w 183"/>
                                <a:gd name="T53" fmla="*/ 11 h 169"/>
                                <a:gd name="T54" fmla="*/ 37 w 183"/>
                                <a:gd name="T55" fmla="*/ 11 h 169"/>
                                <a:gd name="T56" fmla="*/ 59 w 183"/>
                                <a:gd name="T57" fmla="*/ 63 h 169"/>
                                <a:gd name="T58" fmla="*/ 9 w 183"/>
                                <a:gd name="T59" fmla="*/ 11 h 169"/>
                                <a:gd name="T60" fmla="*/ 173 w 183"/>
                                <a:gd name="T61" fmla="*/ 11 h 169"/>
                                <a:gd name="T62" fmla="*/ 124 w 183"/>
                                <a:gd name="T63" fmla="*/ 63 h 169"/>
                                <a:gd name="T64" fmla="*/ 145 w 183"/>
                                <a:gd name="T65" fmla="*/ 11 h 169"/>
                                <a:gd name="T66" fmla="*/ 173 w 183"/>
                                <a:gd name="T67" fmla="*/ 11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83" h="169">
                                  <a:moveTo>
                                    <a:pt x="118" y="71"/>
                                  </a:moveTo>
                                  <a:cubicBezTo>
                                    <a:pt x="118" y="71"/>
                                    <a:pt x="118" y="71"/>
                                    <a:pt x="118" y="71"/>
                                  </a:cubicBezTo>
                                  <a:cubicBezTo>
                                    <a:pt x="169" y="71"/>
                                    <a:pt x="183" y="3"/>
                                    <a:pt x="183" y="3"/>
                                  </a:cubicBezTo>
                                  <a:cubicBezTo>
                                    <a:pt x="146" y="3"/>
                                    <a:pt x="146" y="3"/>
                                    <a:pt x="146" y="3"/>
                                  </a:cubicBezTo>
                                  <a:cubicBezTo>
                                    <a:pt x="146" y="2"/>
                                    <a:pt x="146" y="1"/>
                                    <a:pt x="146" y="0"/>
                                  </a:cubicBez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36" y="1"/>
                                    <a:pt x="36" y="2"/>
                                    <a:pt x="36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14" y="71"/>
                                    <a:pt x="64" y="71"/>
                                  </a:cubicBezTo>
                                  <a:cubicBezTo>
                                    <a:pt x="65" y="71"/>
                                    <a:pt x="65" y="71"/>
                                    <a:pt x="65" y="71"/>
                                  </a:cubicBezTo>
                                  <a:cubicBezTo>
                                    <a:pt x="68" y="74"/>
                                    <a:pt x="71" y="77"/>
                                    <a:pt x="74" y="79"/>
                                  </a:cubicBezTo>
                                  <a:cubicBezTo>
                                    <a:pt x="72" y="79"/>
                                    <a:pt x="70" y="81"/>
                                    <a:pt x="70" y="83"/>
                                  </a:cubicBezTo>
                                  <a:cubicBezTo>
                                    <a:pt x="70" y="86"/>
                                    <a:pt x="72" y="87"/>
                                    <a:pt x="74" y="87"/>
                                  </a:cubicBezTo>
                                  <a:cubicBezTo>
                                    <a:pt x="79" y="87"/>
                                    <a:pt x="79" y="87"/>
                                    <a:pt x="79" y="87"/>
                                  </a:cubicBezTo>
                                  <a:cubicBezTo>
                                    <a:pt x="67" y="152"/>
                                    <a:pt x="67" y="152"/>
                                    <a:pt x="67" y="152"/>
                                  </a:cubicBezTo>
                                  <a:cubicBezTo>
                                    <a:pt x="63" y="152"/>
                                    <a:pt x="63" y="152"/>
                                    <a:pt x="63" y="152"/>
                                  </a:cubicBezTo>
                                  <a:cubicBezTo>
                                    <a:pt x="63" y="169"/>
                                    <a:pt x="63" y="169"/>
                                    <a:pt x="63" y="169"/>
                                  </a:cubicBezTo>
                                  <a:cubicBezTo>
                                    <a:pt x="122" y="169"/>
                                    <a:pt x="122" y="169"/>
                                    <a:pt x="122" y="169"/>
                                  </a:cubicBezTo>
                                  <a:cubicBezTo>
                                    <a:pt x="122" y="152"/>
                                    <a:pt x="122" y="152"/>
                                    <a:pt x="122" y="152"/>
                                  </a:cubicBezTo>
                                  <a:cubicBezTo>
                                    <a:pt x="118" y="152"/>
                                    <a:pt x="118" y="152"/>
                                    <a:pt x="118" y="152"/>
                                  </a:cubicBezTo>
                                  <a:cubicBezTo>
                                    <a:pt x="106" y="87"/>
                                    <a:pt x="106" y="87"/>
                                    <a:pt x="106" y="87"/>
                                  </a:cubicBezTo>
                                  <a:cubicBezTo>
                                    <a:pt x="111" y="87"/>
                                    <a:pt x="111" y="87"/>
                                    <a:pt x="111" y="87"/>
                                  </a:cubicBezTo>
                                  <a:cubicBezTo>
                                    <a:pt x="114" y="87"/>
                                    <a:pt x="115" y="86"/>
                                    <a:pt x="115" y="83"/>
                                  </a:cubicBezTo>
                                  <a:cubicBezTo>
                                    <a:pt x="115" y="81"/>
                                    <a:pt x="114" y="79"/>
                                    <a:pt x="111" y="79"/>
                                  </a:cubicBezTo>
                                  <a:cubicBezTo>
                                    <a:pt x="109" y="79"/>
                                    <a:pt x="109" y="79"/>
                                    <a:pt x="109" y="79"/>
                                  </a:cubicBezTo>
                                  <a:cubicBezTo>
                                    <a:pt x="112" y="77"/>
                                    <a:pt x="115" y="74"/>
                                    <a:pt x="118" y="71"/>
                                  </a:cubicBezTo>
                                  <a:close/>
                                  <a:moveTo>
                                    <a:pt x="9" y="11"/>
                                  </a:move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40" y="27"/>
                                    <a:pt x="48" y="48"/>
                                    <a:pt x="59" y="63"/>
                                  </a:cubicBezTo>
                                  <a:cubicBezTo>
                                    <a:pt x="29" y="60"/>
                                    <a:pt x="15" y="27"/>
                                    <a:pt x="9" y="11"/>
                                  </a:cubicBezTo>
                                  <a:close/>
                                  <a:moveTo>
                                    <a:pt x="173" y="11"/>
                                  </a:moveTo>
                                  <a:cubicBezTo>
                                    <a:pt x="168" y="27"/>
                                    <a:pt x="154" y="60"/>
                                    <a:pt x="124" y="63"/>
                                  </a:cubicBezTo>
                                  <a:cubicBezTo>
                                    <a:pt x="135" y="48"/>
                                    <a:pt x="143" y="27"/>
                                    <a:pt x="145" y="11"/>
                                  </a:cubicBezTo>
                                  <a:lnTo>
                                    <a:pt x="173" y="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58" name="组合 58"/>
                          <wpg:cNvGrpSpPr/>
                          <wpg:grpSpPr>
                            <a:xfrm>
                              <a:off x="1772927" y="1968786"/>
                              <a:ext cx="447449" cy="510371"/>
                              <a:chOff x="1772927" y="1968786"/>
                              <a:chExt cx="366310" cy="417339"/>
                            </a:xfrm>
                            <a:grpFill/>
                          </wpg:grpSpPr>
                          <wps:wsp>
                            <wps:cNvPr id="59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2927" y="1968786"/>
                                <a:ext cx="366310" cy="368133"/>
                              </a:xfrm>
                              <a:custGeom>
                                <a:avLst/>
                                <a:gdLst>
                                  <a:gd name="T0" fmla="*/ 148 w 170"/>
                                  <a:gd name="T1" fmla="*/ 87 h 171"/>
                                  <a:gd name="T2" fmla="*/ 150 w 170"/>
                                  <a:gd name="T3" fmla="*/ 85 h 171"/>
                                  <a:gd name="T4" fmla="*/ 85 w 170"/>
                                  <a:gd name="T5" fmla="*/ 19 h 171"/>
                                  <a:gd name="T6" fmla="*/ 83 w 170"/>
                                  <a:gd name="T7" fmla="*/ 21 h 171"/>
                                  <a:gd name="T8" fmla="*/ 61 w 170"/>
                                  <a:gd name="T9" fmla="*/ 0 h 171"/>
                                  <a:gd name="T10" fmla="*/ 59 w 170"/>
                                  <a:gd name="T11" fmla="*/ 78 h 171"/>
                                  <a:gd name="T12" fmla="*/ 60 w 170"/>
                                  <a:gd name="T13" fmla="*/ 79 h 171"/>
                                  <a:gd name="T14" fmla="*/ 60 w 170"/>
                                  <a:gd name="T15" fmla="*/ 89 h 171"/>
                                  <a:gd name="T16" fmla="*/ 55 w 170"/>
                                  <a:gd name="T17" fmla="*/ 89 h 171"/>
                                  <a:gd name="T18" fmla="*/ 55 w 170"/>
                                  <a:gd name="T19" fmla="*/ 94 h 171"/>
                                  <a:gd name="T20" fmla="*/ 58 w 170"/>
                                  <a:gd name="T21" fmla="*/ 97 h 171"/>
                                  <a:gd name="T22" fmla="*/ 12 w 170"/>
                                  <a:gd name="T23" fmla="*/ 128 h 171"/>
                                  <a:gd name="T24" fmla="*/ 10 w 170"/>
                                  <a:gd name="T25" fmla="*/ 126 h 171"/>
                                  <a:gd name="T26" fmla="*/ 0 w 170"/>
                                  <a:gd name="T27" fmla="*/ 136 h 171"/>
                                  <a:gd name="T28" fmla="*/ 35 w 170"/>
                                  <a:gd name="T29" fmla="*/ 171 h 171"/>
                                  <a:gd name="T30" fmla="*/ 45 w 170"/>
                                  <a:gd name="T31" fmla="*/ 161 h 171"/>
                                  <a:gd name="T32" fmla="*/ 43 w 170"/>
                                  <a:gd name="T33" fmla="*/ 159 h 171"/>
                                  <a:gd name="T34" fmla="*/ 74 w 170"/>
                                  <a:gd name="T35" fmla="*/ 113 h 171"/>
                                  <a:gd name="T36" fmla="*/ 77 w 170"/>
                                  <a:gd name="T37" fmla="*/ 116 h 171"/>
                                  <a:gd name="T38" fmla="*/ 82 w 170"/>
                                  <a:gd name="T39" fmla="*/ 116 h 171"/>
                                  <a:gd name="T40" fmla="*/ 82 w 170"/>
                                  <a:gd name="T41" fmla="*/ 111 h 171"/>
                                  <a:gd name="T42" fmla="*/ 81 w 170"/>
                                  <a:gd name="T43" fmla="*/ 110 h 171"/>
                                  <a:gd name="T44" fmla="*/ 91 w 170"/>
                                  <a:gd name="T45" fmla="*/ 110 h 171"/>
                                  <a:gd name="T46" fmla="*/ 91 w 170"/>
                                  <a:gd name="T47" fmla="*/ 111 h 171"/>
                                  <a:gd name="T48" fmla="*/ 170 w 170"/>
                                  <a:gd name="T49" fmla="*/ 108 h 171"/>
                                  <a:gd name="T50" fmla="*/ 148 w 170"/>
                                  <a:gd name="T51" fmla="*/ 87 h 171"/>
                                  <a:gd name="T52" fmla="*/ 61 w 170"/>
                                  <a:gd name="T53" fmla="*/ 69 h 171"/>
                                  <a:gd name="T54" fmla="*/ 63 w 170"/>
                                  <a:gd name="T55" fmla="*/ 11 h 171"/>
                                  <a:gd name="T56" fmla="*/ 78 w 170"/>
                                  <a:gd name="T57" fmla="*/ 27 h 171"/>
                                  <a:gd name="T58" fmla="*/ 61 w 170"/>
                                  <a:gd name="T59" fmla="*/ 69 h 171"/>
                                  <a:gd name="T60" fmla="*/ 101 w 170"/>
                                  <a:gd name="T61" fmla="*/ 109 h 171"/>
                                  <a:gd name="T62" fmla="*/ 142 w 170"/>
                                  <a:gd name="T63" fmla="*/ 91 h 171"/>
                                  <a:gd name="T64" fmla="*/ 158 w 170"/>
                                  <a:gd name="T65" fmla="*/ 107 h 171"/>
                                  <a:gd name="T66" fmla="*/ 101 w 170"/>
                                  <a:gd name="T67" fmla="*/ 109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70" h="171">
                                    <a:moveTo>
                                      <a:pt x="148" y="87"/>
                                    </a:moveTo>
                                    <a:cubicBezTo>
                                      <a:pt x="149" y="86"/>
                                      <a:pt x="150" y="85"/>
                                      <a:pt x="150" y="85"/>
                                    </a:cubicBezTo>
                                    <a:cubicBezTo>
                                      <a:pt x="85" y="19"/>
                                      <a:pt x="85" y="19"/>
                                      <a:pt x="85" y="19"/>
                                    </a:cubicBezTo>
                                    <a:cubicBezTo>
                                      <a:pt x="84" y="20"/>
                                      <a:pt x="84" y="21"/>
                                      <a:pt x="83" y="21"/>
                                    </a:cubicBezTo>
                                    <a:cubicBezTo>
                                      <a:pt x="61" y="0"/>
                                      <a:pt x="61" y="0"/>
                                      <a:pt x="61" y="0"/>
                                    </a:cubicBezTo>
                                    <a:cubicBezTo>
                                      <a:pt x="61" y="0"/>
                                      <a:pt x="29" y="48"/>
                                      <a:pt x="59" y="78"/>
                                    </a:cubicBezTo>
                                    <a:cubicBezTo>
                                      <a:pt x="60" y="79"/>
                                      <a:pt x="60" y="79"/>
                                      <a:pt x="60" y="79"/>
                                    </a:cubicBezTo>
                                    <a:cubicBezTo>
                                      <a:pt x="59" y="82"/>
                                      <a:pt x="59" y="86"/>
                                      <a:pt x="60" y="89"/>
                                    </a:cubicBezTo>
                                    <a:cubicBezTo>
                                      <a:pt x="59" y="88"/>
                                      <a:pt x="56" y="88"/>
                                      <a:pt x="55" y="89"/>
                                    </a:cubicBezTo>
                                    <a:cubicBezTo>
                                      <a:pt x="54" y="90"/>
                                      <a:pt x="54" y="93"/>
                                      <a:pt x="55" y="94"/>
                                    </a:cubicBezTo>
                                    <a:cubicBezTo>
                                      <a:pt x="58" y="97"/>
                                      <a:pt x="58" y="97"/>
                                      <a:pt x="58" y="97"/>
                                    </a:cubicBezTo>
                                    <a:cubicBezTo>
                                      <a:pt x="12" y="128"/>
                                      <a:pt x="12" y="128"/>
                                      <a:pt x="12" y="128"/>
                                    </a:cubicBezTo>
                                    <a:cubicBezTo>
                                      <a:pt x="10" y="126"/>
                                      <a:pt x="10" y="126"/>
                                      <a:pt x="10" y="126"/>
                                    </a:cubicBezTo>
                                    <a:cubicBezTo>
                                      <a:pt x="0" y="136"/>
                                      <a:pt x="0" y="136"/>
                                      <a:pt x="0" y="136"/>
                                    </a:cubicBezTo>
                                    <a:cubicBezTo>
                                      <a:pt x="35" y="171"/>
                                      <a:pt x="35" y="171"/>
                                      <a:pt x="35" y="171"/>
                                    </a:cubicBezTo>
                                    <a:cubicBezTo>
                                      <a:pt x="45" y="161"/>
                                      <a:pt x="45" y="161"/>
                                      <a:pt x="45" y="161"/>
                                    </a:cubicBezTo>
                                    <a:cubicBezTo>
                                      <a:pt x="43" y="159"/>
                                      <a:pt x="43" y="159"/>
                                      <a:pt x="43" y="159"/>
                                    </a:cubicBezTo>
                                    <a:cubicBezTo>
                                      <a:pt x="74" y="113"/>
                                      <a:pt x="74" y="113"/>
                                      <a:pt x="74" y="113"/>
                                    </a:cubicBezTo>
                                    <a:cubicBezTo>
                                      <a:pt x="77" y="116"/>
                                      <a:pt x="77" y="116"/>
                                      <a:pt x="77" y="116"/>
                                    </a:cubicBezTo>
                                    <a:cubicBezTo>
                                      <a:pt x="79" y="118"/>
                                      <a:pt x="81" y="118"/>
                                      <a:pt x="82" y="116"/>
                                    </a:cubicBezTo>
                                    <a:cubicBezTo>
                                      <a:pt x="84" y="115"/>
                                      <a:pt x="84" y="113"/>
                                      <a:pt x="82" y="111"/>
                                    </a:cubicBezTo>
                                    <a:cubicBezTo>
                                      <a:pt x="81" y="110"/>
                                      <a:pt x="81" y="110"/>
                                      <a:pt x="81" y="110"/>
                                    </a:cubicBezTo>
                                    <a:cubicBezTo>
                                      <a:pt x="84" y="110"/>
                                      <a:pt x="87" y="110"/>
                                      <a:pt x="91" y="110"/>
                                    </a:cubicBezTo>
                                    <a:cubicBezTo>
                                      <a:pt x="91" y="111"/>
                                      <a:pt x="91" y="111"/>
                                      <a:pt x="91" y="111"/>
                                    </a:cubicBezTo>
                                    <a:cubicBezTo>
                                      <a:pt x="121" y="141"/>
                                      <a:pt x="170" y="108"/>
                                      <a:pt x="170" y="108"/>
                                    </a:cubicBezTo>
                                    <a:lnTo>
                                      <a:pt x="148" y="87"/>
                                    </a:lnTo>
                                    <a:close/>
                                    <a:moveTo>
                                      <a:pt x="61" y="69"/>
                                    </a:moveTo>
                                    <a:cubicBezTo>
                                      <a:pt x="47" y="50"/>
                                      <a:pt x="56" y="24"/>
                                      <a:pt x="63" y="11"/>
                                    </a:cubicBezTo>
                                    <a:cubicBezTo>
                                      <a:pt x="78" y="27"/>
                                      <a:pt x="78" y="27"/>
                                      <a:pt x="78" y="27"/>
                                    </a:cubicBezTo>
                                    <a:cubicBezTo>
                                      <a:pt x="71" y="38"/>
                                      <a:pt x="64" y="54"/>
                                      <a:pt x="61" y="69"/>
                                    </a:cubicBezTo>
                                    <a:close/>
                                    <a:moveTo>
                                      <a:pt x="101" y="109"/>
                                    </a:moveTo>
                                    <a:cubicBezTo>
                                      <a:pt x="116" y="106"/>
                                      <a:pt x="132" y="99"/>
                                      <a:pt x="142" y="91"/>
                                    </a:cubicBezTo>
                                    <a:cubicBezTo>
                                      <a:pt x="158" y="107"/>
                                      <a:pt x="158" y="107"/>
                                      <a:pt x="158" y="107"/>
                                    </a:cubicBezTo>
                                    <a:cubicBezTo>
                                      <a:pt x="145" y="113"/>
                                      <a:pt x="119" y="123"/>
                                      <a:pt x="101" y="1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0" name="Freeform 7"/>
                            <wps:cNvSpPr/>
                            <wps:spPr bwMode="auto">
                              <a:xfrm>
                                <a:off x="1822133" y="2186568"/>
                                <a:ext cx="258787" cy="199557"/>
                              </a:xfrm>
                              <a:custGeom>
                                <a:avLst/>
                                <a:gdLst>
                                  <a:gd name="T0" fmla="*/ 33 w 120"/>
                                  <a:gd name="T1" fmla="*/ 7 h 93"/>
                                  <a:gd name="T2" fmla="*/ 13 w 120"/>
                                  <a:gd name="T3" fmla="*/ 7 h 93"/>
                                  <a:gd name="T4" fmla="*/ 7 w 120"/>
                                  <a:gd name="T5" fmla="*/ 32 h 93"/>
                                  <a:gd name="T6" fmla="*/ 33 w 120"/>
                                  <a:gd name="T7" fmla="*/ 43 h 93"/>
                                  <a:gd name="T8" fmla="*/ 68 w 120"/>
                                  <a:gd name="T9" fmla="*/ 93 h 93"/>
                                  <a:gd name="T10" fmla="*/ 120 w 120"/>
                                  <a:gd name="T11" fmla="*/ 93 h 93"/>
                                  <a:gd name="T12" fmla="*/ 33 w 120"/>
                                  <a:gd name="T13" fmla="*/ 7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0" h="93">
                                    <a:moveTo>
                                      <a:pt x="33" y="7"/>
                                    </a:moveTo>
                                    <a:cubicBezTo>
                                      <a:pt x="26" y="0"/>
                                      <a:pt x="20" y="0"/>
                                      <a:pt x="13" y="7"/>
                                    </a:cubicBezTo>
                                    <a:cubicBezTo>
                                      <a:pt x="6" y="14"/>
                                      <a:pt x="0" y="25"/>
                                      <a:pt x="7" y="32"/>
                                    </a:cubicBezTo>
                                    <a:cubicBezTo>
                                      <a:pt x="33" y="43"/>
                                      <a:pt x="33" y="43"/>
                                      <a:pt x="33" y="43"/>
                                    </a:cubicBezTo>
                                    <a:cubicBezTo>
                                      <a:pt x="68" y="93"/>
                                      <a:pt x="68" y="93"/>
                                      <a:pt x="68" y="93"/>
                                    </a:cubicBezTo>
                                    <a:cubicBezTo>
                                      <a:pt x="120" y="93"/>
                                      <a:pt x="120" y="93"/>
                                      <a:pt x="120" y="93"/>
                                    </a:cubicBezTo>
                                    <a:lnTo>
                                      <a:pt x="33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1" name="组合 61"/>
                          <wpg:cNvGrpSpPr/>
                          <wpg:grpSpPr>
                            <a:xfrm>
                              <a:off x="3270828" y="1965277"/>
                              <a:ext cx="548824" cy="503377"/>
                              <a:chOff x="3270829" y="1965277"/>
                              <a:chExt cx="448321" cy="411872"/>
                            </a:xfrm>
                            <a:grpFill/>
                          </wpg:grpSpPr>
                          <wps:wsp>
                            <wps:cNvPr id="62" name="Freeform 8"/>
                            <wps:cNvSpPr/>
                            <wps:spPr bwMode="auto">
                              <a:xfrm>
                                <a:off x="3417536" y="2342522"/>
                                <a:ext cx="123015" cy="34627"/>
                              </a:xfrm>
                              <a:custGeom>
                                <a:avLst/>
                                <a:gdLst>
                                  <a:gd name="T0" fmla="*/ 3 w 57"/>
                                  <a:gd name="T1" fmla="*/ 9 h 16"/>
                                  <a:gd name="T2" fmla="*/ 7 w 57"/>
                                  <a:gd name="T3" fmla="*/ 13 h 16"/>
                                  <a:gd name="T4" fmla="*/ 13 w 57"/>
                                  <a:gd name="T5" fmla="*/ 12 h 16"/>
                                  <a:gd name="T6" fmla="*/ 27 w 57"/>
                                  <a:gd name="T7" fmla="*/ 1 h 16"/>
                                  <a:gd name="T8" fmla="*/ 39 w 57"/>
                                  <a:gd name="T9" fmla="*/ 14 h 16"/>
                                  <a:gd name="T10" fmla="*/ 43 w 57"/>
                                  <a:gd name="T11" fmla="*/ 16 h 16"/>
                                  <a:gd name="T12" fmla="*/ 44 w 57"/>
                                  <a:gd name="T13" fmla="*/ 16 h 16"/>
                                  <a:gd name="T14" fmla="*/ 49 w 57"/>
                                  <a:gd name="T15" fmla="*/ 13 h 16"/>
                                  <a:gd name="T16" fmla="*/ 57 w 57"/>
                                  <a:gd name="T17" fmla="*/ 0 h 16"/>
                                  <a:gd name="T18" fmla="*/ 0 w 57"/>
                                  <a:gd name="T19" fmla="*/ 0 h 16"/>
                                  <a:gd name="T20" fmla="*/ 3 w 57"/>
                                  <a:gd name="T21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7" h="16">
                                    <a:moveTo>
                                      <a:pt x="3" y="9"/>
                                    </a:moveTo>
                                    <a:cubicBezTo>
                                      <a:pt x="3" y="10"/>
                                      <a:pt x="5" y="12"/>
                                      <a:pt x="7" y="13"/>
                                    </a:cubicBezTo>
                                    <a:cubicBezTo>
                                      <a:pt x="9" y="13"/>
                                      <a:pt x="11" y="13"/>
                                      <a:pt x="13" y="12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40" y="15"/>
                                      <a:pt x="42" y="16"/>
                                      <a:pt x="43" y="16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6" y="16"/>
                                      <a:pt x="48" y="15"/>
                                      <a:pt x="49" y="13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3" name="Freeform 9"/>
                            <wps:cNvSpPr/>
                            <wps:spPr bwMode="auto">
                              <a:xfrm>
                                <a:off x="3286320" y="1965277"/>
                                <a:ext cx="410961" cy="306170"/>
                              </a:xfrm>
                              <a:custGeom>
                                <a:avLst/>
                                <a:gdLst>
                                  <a:gd name="T0" fmla="*/ 3 w 191"/>
                                  <a:gd name="T1" fmla="*/ 110 h 142"/>
                                  <a:gd name="T2" fmla="*/ 18 w 191"/>
                                  <a:gd name="T3" fmla="*/ 119 h 142"/>
                                  <a:gd name="T4" fmla="*/ 11 w 191"/>
                                  <a:gd name="T5" fmla="*/ 135 h 142"/>
                                  <a:gd name="T6" fmla="*/ 11 w 191"/>
                                  <a:gd name="T7" fmla="*/ 141 h 142"/>
                                  <a:gd name="T8" fmla="*/ 12 w 191"/>
                                  <a:gd name="T9" fmla="*/ 142 h 142"/>
                                  <a:gd name="T10" fmla="*/ 30 w 191"/>
                                  <a:gd name="T11" fmla="*/ 142 h 142"/>
                                  <a:gd name="T12" fmla="*/ 30 w 191"/>
                                  <a:gd name="T13" fmla="*/ 127 h 142"/>
                                  <a:gd name="T14" fmla="*/ 33 w 191"/>
                                  <a:gd name="T15" fmla="*/ 127 h 142"/>
                                  <a:gd name="T16" fmla="*/ 25 w 191"/>
                                  <a:gd name="T17" fmla="*/ 96 h 142"/>
                                  <a:gd name="T18" fmla="*/ 97 w 191"/>
                                  <a:gd name="T19" fmla="*/ 24 h 142"/>
                                  <a:gd name="T20" fmla="*/ 169 w 191"/>
                                  <a:gd name="T21" fmla="*/ 96 h 142"/>
                                  <a:gd name="T22" fmla="*/ 161 w 191"/>
                                  <a:gd name="T23" fmla="*/ 127 h 142"/>
                                  <a:gd name="T24" fmla="*/ 164 w 191"/>
                                  <a:gd name="T25" fmla="*/ 127 h 142"/>
                                  <a:gd name="T26" fmla="*/ 164 w 191"/>
                                  <a:gd name="T27" fmla="*/ 142 h 142"/>
                                  <a:gd name="T28" fmla="*/ 169 w 191"/>
                                  <a:gd name="T29" fmla="*/ 142 h 142"/>
                                  <a:gd name="T30" fmla="*/ 167 w 191"/>
                                  <a:gd name="T31" fmla="*/ 134 h 142"/>
                                  <a:gd name="T32" fmla="*/ 183 w 191"/>
                                  <a:gd name="T33" fmla="*/ 128 h 142"/>
                                  <a:gd name="T34" fmla="*/ 187 w 191"/>
                                  <a:gd name="T35" fmla="*/ 124 h 142"/>
                                  <a:gd name="T36" fmla="*/ 186 w 191"/>
                                  <a:gd name="T37" fmla="*/ 118 h 142"/>
                                  <a:gd name="T38" fmla="*/ 176 w 191"/>
                                  <a:gd name="T39" fmla="*/ 104 h 142"/>
                                  <a:gd name="T40" fmla="*/ 189 w 191"/>
                                  <a:gd name="T41" fmla="*/ 92 h 142"/>
                                  <a:gd name="T42" fmla="*/ 191 w 191"/>
                                  <a:gd name="T43" fmla="*/ 86 h 142"/>
                                  <a:gd name="T44" fmla="*/ 188 w 191"/>
                                  <a:gd name="T45" fmla="*/ 82 h 142"/>
                                  <a:gd name="T46" fmla="*/ 173 w 191"/>
                                  <a:gd name="T47" fmla="*/ 72 h 142"/>
                                  <a:gd name="T48" fmla="*/ 180 w 191"/>
                                  <a:gd name="T49" fmla="*/ 56 h 142"/>
                                  <a:gd name="T50" fmla="*/ 180 w 191"/>
                                  <a:gd name="T51" fmla="*/ 51 h 142"/>
                                  <a:gd name="T52" fmla="*/ 176 w 191"/>
                                  <a:gd name="T53" fmla="*/ 47 h 142"/>
                                  <a:gd name="T54" fmla="*/ 158 w 191"/>
                                  <a:gd name="T55" fmla="*/ 44 h 142"/>
                                  <a:gd name="T56" fmla="*/ 159 w 191"/>
                                  <a:gd name="T57" fmla="*/ 27 h 142"/>
                                  <a:gd name="T58" fmla="*/ 157 w 191"/>
                                  <a:gd name="T59" fmla="*/ 22 h 142"/>
                                  <a:gd name="T60" fmla="*/ 151 w 191"/>
                                  <a:gd name="T61" fmla="*/ 20 h 142"/>
                                  <a:gd name="T62" fmla="*/ 134 w 191"/>
                                  <a:gd name="T63" fmla="*/ 24 h 142"/>
                                  <a:gd name="T64" fmla="*/ 128 w 191"/>
                                  <a:gd name="T65" fmla="*/ 8 h 142"/>
                                  <a:gd name="T66" fmla="*/ 124 w 191"/>
                                  <a:gd name="T67" fmla="*/ 4 h 142"/>
                                  <a:gd name="T68" fmla="*/ 118 w 191"/>
                                  <a:gd name="T69" fmla="*/ 5 h 142"/>
                                  <a:gd name="T70" fmla="*/ 104 w 191"/>
                                  <a:gd name="T71" fmla="*/ 15 h 142"/>
                                  <a:gd name="T72" fmla="*/ 92 w 191"/>
                                  <a:gd name="T73" fmla="*/ 2 h 142"/>
                                  <a:gd name="T74" fmla="*/ 86 w 191"/>
                                  <a:gd name="T75" fmla="*/ 0 h 142"/>
                                  <a:gd name="T76" fmla="*/ 81 w 191"/>
                                  <a:gd name="T77" fmla="*/ 3 h 142"/>
                                  <a:gd name="T78" fmla="*/ 72 w 191"/>
                                  <a:gd name="T79" fmla="*/ 18 h 142"/>
                                  <a:gd name="T80" fmla="*/ 56 w 191"/>
                                  <a:gd name="T81" fmla="*/ 11 h 142"/>
                                  <a:gd name="T82" fmla="*/ 51 w 191"/>
                                  <a:gd name="T83" fmla="*/ 11 h 142"/>
                                  <a:gd name="T84" fmla="*/ 47 w 191"/>
                                  <a:gd name="T85" fmla="*/ 16 h 142"/>
                                  <a:gd name="T86" fmla="*/ 44 w 191"/>
                                  <a:gd name="T87" fmla="*/ 33 h 142"/>
                                  <a:gd name="T88" fmla="*/ 27 w 191"/>
                                  <a:gd name="T89" fmla="*/ 33 h 142"/>
                                  <a:gd name="T90" fmla="*/ 22 w 191"/>
                                  <a:gd name="T91" fmla="*/ 35 h 142"/>
                                  <a:gd name="T92" fmla="*/ 20 w 191"/>
                                  <a:gd name="T93" fmla="*/ 41 h 142"/>
                                  <a:gd name="T94" fmla="*/ 24 w 191"/>
                                  <a:gd name="T95" fmla="*/ 58 h 142"/>
                                  <a:gd name="T96" fmla="*/ 8 w 191"/>
                                  <a:gd name="T97" fmla="*/ 64 h 142"/>
                                  <a:gd name="T98" fmla="*/ 4 w 191"/>
                                  <a:gd name="T99" fmla="*/ 68 h 142"/>
                                  <a:gd name="T100" fmla="*/ 5 w 191"/>
                                  <a:gd name="T101" fmla="*/ 74 h 142"/>
                                  <a:gd name="T102" fmla="*/ 15 w 191"/>
                                  <a:gd name="T103" fmla="*/ 88 h 142"/>
                                  <a:gd name="T104" fmla="*/ 2 w 191"/>
                                  <a:gd name="T105" fmla="*/ 100 h 142"/>
                                  <a:gd name="T106" fmla="*/ 0 w 191"/>
                                  <a:gd name="T107" fmla="*/ 105 h 142"/>
                                  <a:gd name="T108" fmla="*/ 3 w 191"/>
                                  <a:gd name="T109" fmla="*/ 11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1" h="142">
                                    <a:moveTo>
                                      <a:pt x="3" y="110"/>
                                    </a:moveTo>
                                    <a:cubicBezTo>
                                      <a:pt x="18" y="119"/>
                                      <a:pt x="18" y="119"/>
                                      <a:pt x="18" y="119"/>
                                    </a:cubicBezTo>
                                    <a:cubicBezTo>
                                      <a:pt x="11" y="135"/>
                                      <a:pt x="11" y="135"/>
                                      <a:pt x="11" y="135"/>
                                    </a:cubicBezTo>
                                    <a:cubicBezTo>
                                      <a:pt x="10" y="137"/>
                                      <a:pt x="10" y="139"/>
                                      <a:pt x="11" y="141"/>
                                    </a:cubicBezTo>
                                    <a:cubicBezTo>
                                      <a:pt x="12" y="142"/>
                                      <a:pt x="12" y="142"/>
                                      <a:pt x="12" y="142"/>
                                    </a:cubicBezTo>
                                    <a:cubicBezTo>
                                      <a:pt x="30" y="142"/>
                                      <a:pt x="30" y="142"/>
                                      <a:pt x="30" y="142"/>
                                    </a:cubicBezTo>
                                    <a:cubicBezTo>
                                      <a:pt x="30" y="127"/>
                                      <a:pt x="30" y="127"/>
                                      <a:pt x="30" y="127"/>
                                    </a:cubicBezTo>
                                    <a:cubicBezTo>
                                      <a:pt x="33" y="127"/>
                                      <a:pt x="33" y="127"/>
                                      <a:pt x="33" y="127"/>
                                    </a:cubicBezTo>
                                    <a:cubicBezTo>
                                      <a:pt x="28" y="118"/>
                                      <a:pt x="25" y="107"/>
                                      <a:pt x="25" y="96"/>
                                    </a:cubicBezTo>
                                    <a:cubicBezTo>
                                      <a:pt x="25" y="56"/>
                                      <a:pt x="57" y="24"/>
                                      <a:pt x="97" y="24"/>
                                    </a:cubicBezTo>
                                    <a:cubicBezTo>
                                      <a:pt x="136" y="24"/>
                                      <a:pt x="169" y="56"/>
                                      <a:pt x="169" y="96"/>
                                    </a:cubicBezTo>
                                    <a:cubicBezTo>
                                      <a:pt x="169" y="107"/>
                                      <a:pt x="166" y="118"/>
                                      <a:pt x="161" y="127"/>
                                    </a:cubicBezTo>
                                    <a:cubicBezTo>
                                      <a:pt x="164" y="127"/>
                                      <a:pt x="164" y="127"/>
                                      <a:pt x="164" y="127"/>
                                    </a:cubicBezTo>
                                    <a:cubicBezTo>
                                      <a:pt x="164" y="142"/>
                                      <a:pt x="164" y="142"/>
                                      <a:pt x="164" y="142"/>
                                    </a:cubicBezTo>
                                    <a:cubicBezTo>
                                      <a:pt x="169" y="142"/>
                                      <a:pt x="169" y="142"/>
                                      <a:pt x="169" y="142"/>
                                    </a:cubicBezTo>
                                    <a:cubicBezTo>
                                      <a:pt x="167" y="134"/>
                                      <a:pt x="167" y="134"/>
                                      <a:pt x="167" y="134"/>
                                    </a:cubicBezTo>
                                    <a:cubicBezTo>
                                      <a:pt x="183" y="128"/>
                                      <a:pt x="183" y="128"/>
                                      <a:pt x="183" y="128"/>
                                    </a:cubicBezTo>
                                    <a:cubicBezTo>
                                      <a:pt x="185" y="127"/>
                                      <a:pt x="187" y="126"/>
                                      <a:pt x="187" y="124"/>
                                    </a:cubicBezTo>
                                    <a:cubicBezTo>
                                      <a:pt x="188" y="122"/>
                                      <a:pt x="188" y="120"/>
                                      <a:pt x="186" y="118"/>
                                    </a:cubicBezTo>
                                    <a:cubicBezTo>
                                      <a:pt x="176" y="104"/>
                                      <a:pt x="176" y="104"/>
                                      <a:pt x="176" y="104"/>
                                    </a:cubicBezTo>
                                    <a:cubicBezTo>
                                      <a:pt x="189" y="92"/>
                                      <a:pt x="189" y="92"/>
                                      <a:pt x="189" y="92"/>
                                    </a:cubicBezTo>
                                    <a:cubicBezTo>
                                      <a:pt x="191" y="90"/>
                                      <a:pt x="191" y="88"/>
                                      <a:pt x="191" y="86"/>
                                    </a:cubicBezTo>
                                    <a:cubicBezTo>
                                      <a:pt x="191" y="84"/>
                                      <a:pt x="190" y="83"/>
                                      <a:pt x="188" y="82"/>
                                    </a:cubicBezTo>
                                    <a:cubicBezTo>
                                      <a:pt x="173" y="72"/>
                                      <a:pt x="173" y="72"/>
                                      <a:pt x="173" y="72"/>
                                    </a:cubicBezTo>
                                    <a:cubicBezTo>
                                      <a:pt x="180" y="56"/>
                                      <a:pt x="180" y="56"/>
                                      <a:pt x="180" y="56"/>
                                    </a:cubicBezTo>
                                    <a:cubicBezTo>
                                      <a:pt x="181" y="55"/>
                                      <a:pt x="181" y="52"/>
                                      <a:pt x="180" y="51"/>
                                    </a:cubicBezTo>
                                    <a:cubicBezTo>
                                      <a:pt x="179" y="49"/>
                                      <a:pt x="178" y="48"/>
                                      <a:pt x="176" y="47"/>
                                    </a:cubicBezTo>
                                    <a:cubicBezTo>
                                      <a:pt x="158" y="44"/>
                                      <a:pt x="158" y="44"/>
                                      <a:pt x="158" y="44"/>
                                    </a:cubicBezTo>
                                    <a:cubicBezTo>
                                      <a:pt x="159" y="27"/>
                                      <a:pt x="159" y="27"/>
                                      <a:pt x="159" y="27"/>
                                    </a:cubicBezTo>
                                    <a:cubicBezTo>
                                      <a:pt x="159" y="25"/>
                                      <a:pt x="158" y="23"/>
                                      <a:pt x="157" y="22"/>
                                    </a:cubicBezTo>
                                    <a:cubicBezTo>
                                      <a:pt x="155" y="20"/>
                                      <a:pt x="153" y="20"/>
                                      <a:pt x="151" y="20"/>
                                    </a:cubicBezTo>
                                    <a:cubicBezTo>
                                      <a:pt x="134" y="24"/>
                                      <a:pt x="134" y="24"/>
                                      <a:pt x="134" y="24"/>
                                    </a:cubicBezTo>
                                    <a:cubicBezTo>
                                      <a:pt x="128" y="8"/>
                                      <a:pt x="128" y="8"/>
                                      <a:pt x="128" y="8"/>
                                    </a:cubicBezTo>
                                    <a:cubicBezTo>
                                      <a:pt x="127" y="6"/>
                                      <a:pt x="125" y="5"/>
                                      <a:pt x="124" y="4"/>
                                    </a:cubicBezTo>
                                    <a:cubicBezTo>
                                      <a:pt x="122" y="3"/>
                                      <a:pt x="119" y="4"/>
                                      <a:pt x="118" y="5"/>
                                    </a:cubicBezTo>
                                    <a:cubicBezTo>
                                      <a:pt x="104" y="15"/>
                                      <a:pt x="104" y="15"/>
                                      <a:pt x="104" y="15"/>
                                    </a:cubicBezTo>
                                    <a:cubicBezTo>
                                      <a:pt x="92" y="2"/>
                                      <a:pt x="92" y="2"/>
                                      <a:pt x="92" y="2"/>
                                    </a:cubicBezTo>
                                    <a:cubicBezTo>
                                      <a:pt x="90" y="1"/>
                                      <a:pt x="88" y="0"/>
                                      <a:pt x="86" y="0"/>
                                    </a:cubicBezTo>
                                    <a:cubicBezTo>
                                      <a:pt x="84" y="1"/>
                                      <a:pt x="82" y="2"/>
                                      <a:pt x="81" y="3"/>
                                    </a:cubicBezTo>
                                    <a:cubicBezTo>
                                      <a:pt x="72" y="18"/>
                                      <a:pt x="72" y="18"/>
                                      <a:pt x="72" y="18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4" y="10"/>
                                      <a:pt x="52" y="10"/>
                                      <a:pt x="51" y="11"/>
                                    </a:cubicBezTo>
                                    <a:cubicBezTo>
                                      <a:pt x="49" y="12"/>
                                      <a:pt x="47" y="14"/>
                                      <a:pt x="47" y="16"/>
                                    </a:cubicBez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ubicBezTo>
                                      <a:pt x="27" y="33"/>
                                      <a:pt x="27" y="33"/>
                                      <a:pt x="27" y="33"/>
                                    </a:cubicBezTo>
                                    <a:cubicBezTo>
                                      <a:pt x="25" y="33"/>
                                      <a:pt x="23" y="33"/>
                                      <a:pt x="22" y="35"/>
                                    </a:cubicBezTo>
                                    <a:cubicBezTo>
                                      <a:pt x="20" y="37"/>
                                      <a:pt x="20" y="39"/>
                                      <a:pt x="20" y="41"/>
                                    </a:cubicBezTo>
                                    <a:cubicBezTo>
                                      <a:pt x="24" y="58"/>
                                      <a:pt x="24" y="58"/>
                                      <a:pt x="24" y="58"/>
                                    </a:cubicBezTo>
                                    <a:cubicBezTo>
                                      <a:pt x="8" y="64"/>
                                      <a:pt x="8" y="64"/>
                                      <a:pt x="8" y="64"/>
                                    </a:cubicBezTo>
                                    <a:cubicBezTo>
                                      <a:pt x="6" y="64"/>
                                      <a:pt x="5" y="66"/>
                                      <a:pt x="4" y="68"/>
                                    </a:cubicBezTo>
                                    <a:cubicBezTo>
                                      <a:pt x="3" y="70"/>
                                      <a:pt x="4" y="72"/>
                                      <a:pt x="5" y="74"/>
                                    </a:cubicBezTo>
                                    <a:cubicBezTo>
                                      <a:pt x="15" y="88"/>
                                      <a:pt x="15" y="88"/>
                                      <a:pt x="15" y="88"/>
                                    </a:cubicBezTo>
                                    <a:cubicBezTo>
                                      <a:pt x="2" y="100"/>
                                      <a:pt x="2" y="100"/>
                                      <a:pt x="2" y="100"/>
                                    </a:cubicBezTo>
                                    <a:cubicBezTo>
                                      <a:pt x="1" y="101"/>
                                      <a:pt x="0" y="103"/>
                                      <a:pt x="0" y="105"/>
                                    </a:cubicBezTo>
                                    <a:cubicBezTo>
                                      <a:pt x="0" y="107"/>
                                      <a:pt x="2" y="109"/>
                                      <a:pt x="3" y="11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4" name="Freeform 10"/>
                            <wps:cNvSpPr/>
                            <wps:spPr bwMode="auto">
                              <a:xfrm>
                                <a:off x="3540551" y="2342522"/>
                                <a:ext cx="44649" cy="12757"/>
                              </a:xfrm>
                              <a:custGeom>
                                <a:avLst/>
                                <a:gdLst>
                                  <a:gd name="T0" fmla="*/ 12 w 21"/>
                                  <a:gd name="T1" fmla="*/ 5 h 6"/>
                                  <a:gd name="T2" fmla="*/ 18 w 21"/>
                                  <a:gd name="T3" fmla="*/ 5 h 6"/>
                                  <a:gd name="T4" fmla="*/ 21 w 21"/>
                                  <a:gd name="T5" fmla="*/ 1 h 6"/>
                                  <a:gd name="T6" fmla="*/ 21 w 21"/>
                                  <a:gd name="T7" fmla="*/ 0 h 6"/>
                                  <a:gd name="T8" fmla="*/ 0 w 21"/>
                                  <a:gd name="T9" fmla="*/ 0 h 6"/>
                                  <a:gd name="T10" fmla="*/ 12 w 21"/>
                                  <a:gd name="T1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1" h="6">
                                    <a:moveTo>
                                      <a:pt x="12" y="5"/>
                                    </a:moveTo>
                                    <a:cubicBezTo>
                                      <a:pt x="14" y="6"/>
                                      <a:pt x="16" y="6"/>
                                      <a:pt x="18" y="5"/>
                                    </a:cubicBezTo>
                                    <a:cubicBezTo>
                                      <a:pt x="19" y="4"/>
                                      <a:pt x="21" y="3"/>
                                      <a:pt x="21" y="1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12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5" name="Freeform 11"/>
                            <wps:cNvSpPr/>
                            <wps:spPr bwMode="auto">
                              <a:xfrm>
                                <a:off x="3352840" y="2029974"/>
                                <a:ext cx="284301" cy="209580"/>
                              </a:xfrm>
                              <a:custGeom>
                                <a:avLst/>
                                <a:gdLst>
                                  <a:gd name="T0" fmla="*/ 124 w 132"/>
                                  <a:gd name="T1" fmla="*/ 97 h 97"/>
                                  <a:gd name="T2" fmla="*/ 132 w 132"/>
                                  <a:gd name="T3" fmla="*/ 66 h 97"/>
                                  <a:gd name="T4" fmla="*/ 66 w 132"/>
                                  <a:gd name="T5" fmla="*/ 0 h 97"/>
                                  <a:gd name="T6" fmla="*/ 0 w 132"/>
                                  <a:gd name="T7" fmla="*/ 66 h 97"/>
                                  <a:gd name="T8" fmla="*/ 8 w 132"/>
                                  <a:gd name="T9" fmla="*/ 97 h 97"/>
                                  <a:gd name="T10" fmla="*/ 13 w 132"/>
                                  <a:gd name="T11" fmla="*/ 97 h 97"/>
                                  <a:gd name="T12" fmla="*/ 4 w 132"/>
                                  <a:gd name="T13" fmla="*/ 66 h 97"/>
                                  <a:gd name="T14" fmla="*/ 66 w 132"/>
                                  <a:gd name="T15" fmla="*/ 4 h 97"/>
                                  <a:gd name="T16" fmla="*/ 127 w 132"/>
                                  <a:gd name="T17" fmla="*/ 66 h 97"/>
                                  <a:gd name="T18" fmla="*/ 118 w 132"/>
                                  <a:gd name="T19" fmla="*/ 97 h 97"/>
                                  <a:gd name="T20" fmla="*/ 124 w 132"/>
                                  <a:gd name="T2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97">
                                    <a:moveTo>
                                      <a:pt x="124" y="97"/>
                                    </a:moveTo>
                                    <a:cubicBezTo>
                                      <a:pt x="129" y="88"/>
                                      <a:pt x="132" y="77"/>
                                      <a:pt x="132" y="66"/>
                                    </a:cubicBezTo>
                                    <a:cubicBezTo>
                                      <a:pt x="132" y="29"/>
                                      <a:pt x="102" y="0"/>
                                      <a:pt x="66" y="0"/>
                                    </a:cubicBezTo>
                                    <a:cubicBezTo>
                                      <a:pt x="29" y="0"/>
                                      <a:pt x="0" y="29"/>
                                      <a:pt x="0" y="66"/>
                                    </a:cubicBezTo>
                                    <a:cubicBezTo>
                                      <a:pt x="0" y="77"/>
                                      <a:pt x="3" y="88"/>
                                      <a:pt x="8" y="97"/>
                                    </a:cubicBezTo>
                                    <a:cubicBezTo>
                                      <a:pt x="13" y="97"/>
                                      <a:pt x="13" y="97"/>
                                      <a:pt x="13" y="97"/>
                                    </a:cubicBezTo>
                                    <a:cubicBezTo>
                                      <a:pt x="8" y="88"/>
                                      <a:pt x="4" y="77"/>
                                      <a:pt x="4" y="66"/>
                                    </a:cubicBezTo>
                                    <a:cubicBezTo>
                                      <a:pt x="4" y="32"/>
                                      <a:pt x="32" y="4"/>
                                      <a:pt x="66" y="4"/>
                                    </a:cubicBezTo>
                                    <a:cubicBezTo>
                                      <a:pt x="100" y="4"/>
                                      <a:pt x="127" y="32"/>
                                      <a:pt x="127" y="66"/>
                                    </a:cubicBezTo>
                                    <a:cubicBezTo>
                                      <a:pt x="127" y="77"/>
                                      <a:pt x="124" y="88"/>
                                      <a:pt x="118" y="97"/>
                                    </a:cubicBezTo>
                                    <a:lnTo>
                                      <a:pt x="124" y="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6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70829" y="2247755"/>
                                <a:ext cx="448321" cy="94767"/>
                              </a:xfrm>
                              <a:custGeom>
                                <a:avLst/>
                                <a:gdLst>
                                  <a:gd name="T0" fmla="*/ 492 w 492"/>
                                  <a:gd name="T1" fmla="*/ 104 h 104"/>
                                  <a:gd name="T2" fmla="*/ 468 w 492"/>
                                  <a:gd name="T3" fmla="*/ 69 h 104"/>
                                  <a:gd name="T4" fmla="*/ 492 w 492"/>
                                  <a:gd name="T5" fmla="*/ 36 h 104"/>
                                  <a:gd name="T6" fmla="*/ 395 w 492"/>
                                  <a:gd name="T7" fmla="*/ 36 h 104"/>
                                  <a:gd name="T8" fmla="*/ 395 w 492"/>
                                  <a:gd name="T9" fmla="*/ 0 h 104"/>
                                  <a:gd name="T10" fmla="*/ 97 w 492"/>
                                  <a:gd name="T11" fmla="*/ 0 h 104"/>
                                  <a:gd name="T12" fmla="*/ 97 w 492"/>
                                  <a:gd name="T13" fmla="*/ 36 h 104"/>
                                  <a:gd name="T14" fmla="*/ 0 w 492"/>
                                  <a:gd name="T15" fmla="*/ 36 h 104"/>
                                  <a:gd name="T16" fmla="*/ 24 w 492"/>
                                  <a:gd name="T17" fmla="*/ 69 h 104"/>
                                  <a:gd name="T18" fmla="*/ 0 w 492"/>
                                  <a:gd name="T19" fmla="*/ 104 h 104"/>
                                  <a:gd name="T20" fmla="*/ 109 w 492"/>
                                  <a:gd name="T21" fmla="*/ 104 h 104"/>
                                  <a:gd name="T22" fmla="*/ 109 w 492"/>
                                  <a:gd name="T23" fmla="*/ 92 h 104"/>
                                  <a:gd name="T24" fmla="*/ 381 w 492"/>
                                  <a:gd name="T25" fmla="*/ 92 h 104"/>
                                  <a:gd name="T26" fmla="*/ 381 w 492"/>
                                  <a:gd name="T27" fmla="*/ 104 h 104"/>
                                  <a:gd name="T28" fmla="*/ 492 w 492"/>
                                  <a:gd name="T29" fmla="*/ 104 h 104"/>
                                  <a:gd name="T30" fmla="*/ 100 w 492"/>
                                  <a:gd name="T31" fmla="*/ 95 h 104"/>
                                  <a:gd name="T32" fmla="*/ 19 w 492"/>
                                  <a:gd name="T33" fmla="*/ 95 h 104"/>
                                  <a:gd name="T34" fmla="*/ 38 w 492"/>
                                  <a:gd name="T35" fmla="*/ 69 h 104"/>
                                  <a:gd name="T36" fmla="*/ 19 w 492"/>
                                  <a:gd name="T37" fmla="*/ 45 h 104"/>
                                  <a:gd name="T38" fmla="*/ 97 w 492"/>
                                  <a:gd name="T39" fmla="*/ 45 h 104"/>
                                  <a:gd name="T40" fmla="*/ 97 w 492"/>
                                  <a:gd name="T41" fmla="*/ 92 h 104"/>
                                  <a:gd name="T42" fmla="*/ 100 w 492"/>
                                  <a:gd name="T43" fmla="*/ 92 h 104"/>
                                  <a:gd name="T44" fmla="*/ 100 w 492"/>
                                  <a:gd name="T45" fmla="*/ 95 h 104"/>
                                  <a:gd name="T46" fmla="*/ 393 w 492"/>
                                  <a:gd name="T47" fmla="*/ 92 h 104"/>
                                  <a:gd name="T48" fmla="*/ 395 w 492"/>
                                  <a:gd name="T49" fmla="*/ 92 h 104"/>
                                  <a:gd name="T50" fmla="*/ 395 w 492"/>
                                  <a:gd name="T51" fmla="*/ 45 h 104"/>
                                  <a:gd name="T52" fmla="*/ 471 w 492"/>
                                  <a:gd name="T53" fmla="*/ 45 h 104"/>
                                  <a:gd name="T54" fmla="*/ 454 w 492"/>
                                  <a:gd name="T55" fmla="*/ 69 h 104"/>
                                  <a:gd name="T56" fmla="*/ 471 w 492"/>
                                  <a:gd name="T57" fmla="*/ 95 h 104"/>
                                  <a:gd name="T58" fmla="*/ 393 w 492"/>
                                  <a:gd name="T59" fmla="*/ 95 h 104"/>
                                  <a:gd name="T60" fmla="*/ 393 w 492"/>
                                  <a:gd name="T61" fmla="*/ 92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92" h="104">
                                    <a:moveTo>
                                      <a:pt x="492" y="104"/>
                                    </a:moveTo>
                                    <a:lnTo>
                                      <a:pt x="468" y="69"/>
                                    </a:lnTo>
                                    <a:lnTo>
                                      <a:pt x="492" y="36"/>
                                    </a:lnTo>
                                    <a:lnTo>
                                      <a:pt x="395" y="36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09" y="104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81" y="104"/>
                                    </a:lnTo>
                                    <a:lnTo>
                                      <a:pt x="492" y="104"/>
                                    </a:lnTo>
                                    <a:close/>
                                    <a:moveTo>
                                      <a:pt x="100" y="95"/>
                                    </a:moveTo>
                                    <a:lnTo>
                                      <a:pt x="19" y="95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19" y="45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97" y="9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5"/>
                                    </a:lnTo>
                                    <a:close/>
                                    <a:moveTo>
                                      <a:pt x="393" y="92"/>
                                    </a:moveTo>
                                    <a:lnTo>
                                      <a:pt x="395" y="92"/>
                                    </a:lnTo>
                                    <a:lnTo>
                                      <a:pt x="395" y="45"/>
                                    </a:lnTo>
                                    <a:lnTo>
                                      <a:pt x="471" y="45"/>
                                    </a:lnTo>
                                    <a:lnTo>
                                      <a:pt x="454" y="69"/>
                                    </a:lnTo>
                                    <a:lnTo>
                                      <a:pt x="471" y="95"/>
                                    </a:lnTo>
                                    <a:lnTo>
                                      <a:pt x="393" y="95"/>
                                    </a:lnTo>
                                    <a:lnTo>
                                      <a:pt x="393" y="9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67" name="组合 67"/>
                          <wpg:cNvGrpSpPr/>
                          <wpg:grpSpPr>
                            <a:xfrm>
                              <a:off x="2658925" y="5819323"/>
                              <a:ext cx="471895" cy="450946"/>
                              <a:chOff x="2658926" y="5819323"/>
                              <a:chExt cx="386357" cy="369045"/>
                            </a:xfrm>
                            <a:grpFill/>
                          </wpg:grpSpPr>
                          <wps:wsp>
                            <wps:cNvPr id="68" name="Freeform 13"/>
                            <wps:cNvSpPr/>
                            <wps:spPr bwMode="auto">
                              <a:xfrm>
                                <a:off x="2904956" y="6057152"/>
                                <a:ext cx="36449" cy="36449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33 h 40"/>
                                  <a:gd name="T2" fmla="*/ 33 w 40"/>
                                  <a:gd name="T3" fmla="*/ 0 h 40"/>
                                  <a:gd name="T4" fmla="*/ 0 w 40"/>
                                  <a:gd name="T5" fmla="*/ 7 h 40"/>
                                  <a:gd name="T6" fmla="*/ 7 w 40"/>
                                  <a:gd name="T7" fmla="*/ 40 h 40"/>
                                  <a:gd name="T8" fmla="*/ 40 w 40"/>
                                  <a:gd name="T9" fmla="*/ 33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40">
                                    <a:moveTo>
                                      <a:pt x="40" y="33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40" y="3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69" name="Freeform 14"/>
                            <wps:cNvSpPr/>
                            <wps:spPr bwMode="auto">
                              <a:xfrm>
                                <a:off x="2879442" y="5940516"/>
                                <a:ext cx="33715" cy="34627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7 h 38"/>
                                  <a:gd name="T2" fmla="*/ 4 w 37"/>
                                  <a:gd name="T3" fmla="*/ 38 h 38"/>
                                  <a:gd name="T4" fmla="*/ 37 w 37"/>
                                  <a:gd name="T5" fmla="*/ 28 h 38"/>
                                  <a:gd name="T6" fmla="*/ 33 w 37"/>
                                  <a:gd name="T7" fmla="*/ 0 h 38"/>
                                  <a:gd name="T8" fmla="*/ 0 w 37"/>
                                  <a:gd name="T9" fmla="*/ 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0" y="7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37" y="2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0" name="Freeform 15"/>
                            <wps:cNvSpPr/>
                            <wps:spPr bwMode="auto">
                              <a:xfrm>
                                <a:off x="2894021" y="6013413"/>
                                <a:ext cx="36449" cy="39183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7 h 43"/>
                                  <a:gd name="T2" fmla="*/ 7 w 40"/>
                                  <a:gd name="T3" fmla="*/ 43 h 43"/>
                                  <a:gd name="T4" fmla="*/ 40 w 40"/>
                                  <a:gd name="T5" fmla="*/ 36 h 43"/>
                                  <a:gd name="T6" fmla="*/ 33 w 40"/>
                                  <a:gd name="T7" fmla="*/ 0 h 43"/>
                                  <a:gd name="T8" fmla="*/ 0 w 40"/>
                                  <a:gd name="T9" fmla="*/ 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43">
                                    <a:moveTo>
                                      <a:pt x="0" y="7"/>
                                    </a:moveTo>
                                    <a:lnTo>
                                      <a:pt x="7" y="43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1" name="Freeform 16"/>
                            <wps:cNvSpPr/>
                            <wps:spPr bwMode="auto">
                              <a:xfrm>
                                <a:off x="2913157" y="6097246"/>
                                <a:ext cx="30070" cy="32804"/>
                              </a:xfrm>
                              <a:custGeom>
                                <a:avLst/>
                                <a:gdLst>
                                  <a:gd name="T0" fmla="*/ 12 w 33"/>
                                  <a:gd name="T1" fmla="*/ 34 h 36"/>
                                  <a:gd name="T2" fmla="*/ 33 w 33"/>
                                  <a:gd name="T3" fmla="*/ 0 h 36"/>
                                  <a:gd name="T4" fmla="*/ 0 w 33"/>
                                  <a:gd name="T5" fmla="*/ 10 h 36"/>
                                  <a:gd name="T6" fmla="*/ 5 w 33"/>
                                  <a:gd name="T7" fmla="*/ 36 h 36"/>
                                  <a:gd name="T8" fmla="*/ 12 w 33"/>
                                  <a:gd name="T9" fmla="*/ 34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36">
                                    <a:moveTo>
                                      <a:pt x="12" y="34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36"/>
                                    </a:lnTo>
                                    <a:lnTo>
                                      <a:pt x="12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2" name="Freeform 17"/>
                            <wps:cNvSpPr/>
                            <wps:spPr bwMode="auto">
                              <a:xfrm>
                                <a:off x="2885820" y="5978787"/>
                                <a:ext cx="36449" cy="30070"/>
                              </a:xfrm>
                              <a:custGeom>
                                <a:avLst/>
                                <a:gdLst>
                                  <a:gd name="T0" fmla="*/ 7 w 40"/>
                                  <a:gd name="T1" fmla="*/ 33 h 33"/>
                                  <a:gd name="T2" fmla="*/ 40 w 40"/>
                                  <a:gd name="T3" fmla="*/ 26 h 33"/>
                                  <a:gd name="T4" fmla="*/ 33 w 40"/>
                                  <a:gd name="T5" fmla="*/ 0 h 33"/>
                                  <a:gd name="T6" fmla="*/ 0 w 40"/>
                                  <a:gd name="T7" fmla="*/ 7 h 33"/>
                                  <a:gd name="T8" fmla="*/ 7 w 40"/>
                                  <a:gd name="T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33">
                                    <a:moveTo>
                                      <a:pt x="7" y="33"/>
                                    </a:moveTo>
                                    <a:lnTo>
                                      <a:pt x="40" y="26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7" y="3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3" name="Freeform 18"/>
                            <wps:cNvSpPr/>
                            <wps:spPr bwMode="auto">
                              <a:xfrm>
                                <a:off x="2872151" y="5918647"/>
                                <a:ext cx="32804" cy="173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 h 8"/>
                                  <a:gd name="T2" fmla="*/ 1 w 15"/>
                                  <a:gd name="T3" fmla="*/ 8 h 8"/>
                                  <a:gd name="T4" fmla="*/ 15 w 15"/>
                                  <a:gd name="T5" fmla="*/ 5 h 8"/>
                                  <a:gd name="T6" fmla="*/ 15 w 15"/>
                                  <a:gd name="T7" fmla="*/ 1 h 8"/>
                                  <a:gd name="T8" fmla="*/ 0 w 15"/>
                                  <a:gd name="T9" fmla="*/ 2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" h="8">
                                    <a:moveTo>
                                      <a:pt x="0" y="2"/>
                                    </a:moveTo>
                                    <a:cubicBezTo>
                                      <a:pt x="1" y="8"/>
                                      <a:pt x="1" y="8"/>
                                      <a:pt x="1" y="8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0" y="0"/>
                                      <a:pt x="5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4" name="Freeform 19"/>
                            <wps:cNvSpPr/>
                            <wps:spPr bwMode="auto">
                              <a:xfrm>
                                <a:off x="2928647" y="5970586"/>
                                <a:ext cx="28248" cy="282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5 h 31"/>
                                  <a:gd name="T2" fmla="*/ 5 w 31"/>
                                  <a:gd name="T3" fmla="*/ 31 h 31"/>
                                  <a:gd name="T4" fmla="*/ 31 w 31"/>
                                  <a:gd name="T5" fmla="*/ 26 h 31"/>
                                  <a:gd name="T6" fmla="*/ 26 w 31"/>
                                  <a:gd name="T7" fmla="*/ 0 h 31"/>
                                  <a:gd name="T8" fmla="*/ 0 w 31"/>
                                  <a:gd name="T9" fmla="*/ 5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31">
                                    <a:moveTo>
                                      <a:pt x="0" y="5"/>
                                    </a:moveTo>
                                    <a:lnTo>
                                      <a:pt x="5" y="31"/>
                                    </a:lnTo>
                                    <a:lnTo>
                                      <a:pt x="31" y="26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5" name="Freeform 20"/>
                            <wps:cNvSpPr/>
                            <wps:spPr bwMode="auto">
                              <a:xfrm>
                                <a:off x="2935025" y="6005212"/>
                                <a:ext cx="31892" cy="38271"/>
                              </a:xfrm>
                              <a:custGeom>
                                <a:avLst/>
                                <a:gdLst>
                                  <a:gd name="T0" fmla="*/ 9 w 35"/>
                                  <a:gd name="T1" fmla="*/ 42 h 42"/>
                                  <a:gd name="T2" fmla="*/ 35 w 35"/>
                                  <a:gd name="T3" fmla="*/ 35 h 42"/>
                                  <a:gd name="T4" fmla="*/ 28 w 35"/>
                                  <a:gd name="T5" fmla="*/ 0 h 42"/>
                                  <a:gd name="T6" fmla="*/ 0 w 35"/>
                                  <a:gd name="T7" fmla="*/ 7 h 42"/>
                                  <a:gd name="T8" fmla="*/ 9 w 35"/>
                                  <a:gd name="T9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42">
                                    <a:moveTo>
                                      <a:pt x="9" y="42"/>
                                    </a:moveTo>
                                    <a:lnTo>
                                      <a:pt x="35" y="3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9" y="4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6" name="Freeform 21"/>
                            <wps:cNvSpPr/>
                            <wps:spPr bwMode="auto">
                              <a:xfrm>
                                <a:off x="2945961" y="6048040"/>
                                <a:ext cx="25514" cy="3644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7 h 40"/>
                                  <a:gd name="T2" fmla="*/ 7 w 28"/>
                                  <a:gd name="T3" fmla="*/ 40 h 40"/>
                                  <a:gd name="T4" fmla="*/ 28 w 28"/>
                                  <a:gd name="T5" fmla="*/ 7 h 40"/>
                                  <a:gd name="T6" fmla="*/ 26 w 28"/>
                                  <a:gd name="T7" fmla="*/ 0 h 40"/>
                                  <a:gd name="T8" fmla="*/ 0 w 28"/>
                                  <a:gd name="T9" fmla="*/ 7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" h="40">
                                    <a:moveTo>
                                      <a:pt x="0" y="7"/>
                                    </a:moveTo>
                                    <a:lnTo>
                                      <a:pt x="7" y="4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7" name="Freeform 22"/>
                            <wps:cNvSpPr/>
                            <wps:spPr bwMode="auto">
                              <a:xfrm>
                                <a:off x="2919535" y="5934137"/>
                                <a:ext cx="30982" cy="30070"/>
                              </a:xfrm>
                              <a:custGeom>
                                <a:avLst/>
                                <a:gdLst>
                                  <a:gd name="T0" fmla="*/ 19 w 34"/>
                                  <a:gd name="T1" fmla="*/ 0 h 33"/>
                                  <a:gd name="T2" fmla="*/ 0 w 34"/>
                                  <a:gd name="T3" fmla="*/ 4 h 33"/>
                                  <a:gd name="T4" fmla="*/ 8 w 34"/>
                                  <a:gd name="T5" fmla="*/ 33 h 33"/>
                                  <a:gd name="T6" fmla="*/ 34 w 34"/>
                                  <a:gd name="T7" fmla="*/ 26 h 33"/>
                                  <a:gd name="T8" fmla="*/ 29 w 34"/>
                                  <a:gd name="T9" fmla="*/ 4 h 33"/>
                                  <a:gd name="T10" fmla="*/ 19 w 34"/>
                                  <a:gd name="T1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4" h="33">
                                    <a:moveTo>
                                      <a:pt x="19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8" y="33"/>
                                    </a:lnTo>
                                    <a:lnTo>
                                      <a:pt x="34" y="26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8" name="Freeform 23"/>
                            <wps:cNvSpPr/>
                            <wps:spPr bwMode="auto">
                              <a:xfrm>
                                <a:off x="2915890" y="5923203"/>
                                <a:ext cx="6378" cy="4556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2 h 2"/>
                                  <a:gd name="T2" fmla="*/ 3 w 3"/>
                                  <a:gd name="T3" fmla="*/ 1 h 2"/>
                                  <a:gd name="T4" fmla="*/ 0 w 3"/>
                                  <a:gd name="T5" fmla="*/ 0 h 2"/>
                                  <a:gd name="T6" fmla="*/ 1 w 3"/>
                                  <a:gd name="T7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2">
                                    <a:moveTo>
                                      <a:pt x="1" y="2"/>
                                    </a:move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1"/>
                                      <a:pt x="1" y="1"/>
                                      <a:pt x="0" y="0"/>
                                    </a:cubicBezTo>
                                    <a:lnTo>
                                      <a:pt x="1" y="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9" name="Freeform 24"/>
                            <wps:cNvSpPr/>
                            <wps:spPr bwMode="auto">
                              <a:xfrm>
                                <a:off x="2876708" y="6142807"/>
                                <a:ext cx="34627" cy="10934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5 h 5"/>
                                  <a:gd name="T2" fmla="*/ 11 w 16"/>
                                  <a:gd name="T3" fmla="*/ 5 h 5"/>
                                  <a:gd name="T4" fmla="*/ 16 w 16"/>
                                  <a:gd name="T5" fmla="*/ 1 h 5"/>
                                  <a:gd name="T6" fmla="*/ 15 w 16"/>
                                  <a:gd name="T7" fmla="*/ 0 h 5"/>
                                  <a:gd name="T8" fmla="*/ 0 w 16"/>
                                  <a:gd name="T9" fmla="*/ 4 h 5"/>
                                  <a:gd name="T10" fmla="*/ 0 w 16"/>
                                  <a:gd name="T11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6" h="5">
                                    <a:moveTo>
                                      <a:pt x="0" y="5"/>
                                    </a:move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3" y="4"/>
                                      <a:pt x="14" y="3"/>
                                      <a:pt x="16" y="1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0" name="Freeform 25"/>
                            <wps:cNvSpPr/>
                            <wps:spPr bwMode="auto">
                              <a:xfrm>
                                <a:off x="2963274" y="5966030"/>
                                <a:ext cx="19135" cy="26426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10 h 12"/>
                                  <a:gd name="T2" fmla="*/ 4 w 9"/>
                                  <a:gd name="T3" fmla="*/ 0 h 12"/>
                                  <a:gd name="T4" fmla="*/ 0 w 9"/>
                                  <a:gd name="T5" fmla="*/ 1 h 12"/>
                                  <a:gd name="T6" fmla="*/ 3 w 9"/>
                                  <a:gd name="T7" fmla="*/ 12 h 12"/>
                                  <a:gd name="T8" fmla="*/ 9 w 9"/>
                                  <a:gd name="T9" fmla="*/ 10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9" y="10"/>
                                    </a:moveTo>
                                    <a:cubicBezTo>
                                      <a:pt x="8" y="6"/>
                                      <a:pt x="7" y="3"/>
                                      <a:pt x="4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3" y="12"/>
                                      <a:pt x="3" y="12"/>
                                      <a:pt x="3" y="12"/>
                                    </a:cubicBezTo>
                                    <a:lnTo>
                                      <a:pt x="9" y="1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1" name="Freeform 26"/>
                            <wps:cNvSpPr/>
                            <wps:spPr bwMode="auto">
                              <a:xfrm>
                                <a:off x="2958718" y="5948717"/>
                                <a:ext cx="6378" cy="6378"/>
                              </a:xfrm>
                              <a:custGeom>
                                <a:avLst/>
                                <a:gdLst>
                                  <a:gd name="T0" fmla="*/ 1 w 3"/>
                                  <a:gd name="T1" fmla="*/ 3 h 3"/>
                                  <a:gd name="T2" fmla="*/ 3 w 3"/>
                                  <a:gd name="T3" fmla="*/ 3 h 3"/>
                                  <a:gd name="T4" fmla="*/ 0 w 3"/>
                                  <a:gd name="T5" fmla="*/ 0 h 3"/>
                                  <a:gd name="T6" fmla="*/ 1 w 3"/>
                                  <a:gd name="T7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3">
                                    <a:moveTo>
                                      <a:pt x="1" y="3"/>
                                    </a:move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2"/>
                                      <a:pt x="1" y="1"/>
                                      <a:pt x="0" y="0"/>
                                    </a:cubicBezTo>
                                    <a:lnTo>
                                      <a:pt x="1" y="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2" name="Freeform 27"/>
                            <wps:cNvSpPr/>
                            <wps:spPr bwMode="auto">
                              <a:xfrm>
                                <a:off x="2971475" y="5998834"/>
                                <a:ext cx="15491" cy="36449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17"/>
                                  <a:gd name="T2" fmla="*/ 3 w 7"/>
                                  <a:gd name="T3" fmla="*/ 17 h 17"/>
                                  <a:gd name="T4" fmla="*/ 4 w 7"/>
                                  <a:gd name="T5" fmla="*/ 17 h 17"/>
                                  <a:gd name="T6" fmla="*/ 6 w 7"/>
                                  <a:gd name="T7" fmla="*/ 0 h 17"/>
                                  <a:gd name="T8" fmla="*/ 0 w 7"/>
                                  <a:gd name="T9" fmla="*/ 2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17">
                                    <a:moveTo>
                                      <a:pt x="0" y="2"/>
                                    </a:moveTo>
                                    <a:cubicBezTo>
                                      <a:pt x="3" y="17"/>
                                      <a:pt x="3" y="17"/>
                                      <a:pt x="3" y="17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6" y="11"/>
                                      <a:pt x="7" y="6"/>
                                      <a:pt x="6" y="0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3" name="Freeform 28"/>
                            <wps:cNvSpPr/>
                            <wps:spPr bwMode="auto">
                              <a:xfrm>
                                <a:off x="2851193" y="5819323"/>
                                <a:ext cx="194090" cy="162198"/>
                              </a:xfrm>
                              <a:custGeom>
                                <a:avLst/>
                                <a:gdLst>
                                  <a:gd name="T0" fmla="*/ 69 w 90"/>
                                  <a:gd name="T1" fmla="*/ 57 h 75"/>
                                  <a:gd name="T2" fmla="*/ 57 w 90"/>
                                  <a:gd name="T3" fmla="*/ 51 h 75"/>
                                  <a:gd name="T4" fmla="*/ 53 w 90"/>
                                  <a:gd name="T5" fmla="*/ 50 h 75"/>
                                  <a:gd name="T6" fmla="*/ 55 w 90"/>
                                  <a:gd name="T7" fmla="*/ 50 h 75"/>
                                  <a:gd name="T8" fmla="*/ 68 w 90"/>
                                  <a:gd name="T9" fmla="*/ 49 h 75"/>
                                  <a:gd name="T10" fmla="*/ 79 w 90"/>
                                  <a:gd name="T11" fmla="*/ 45 h 75"/>
                                  <a:gd name="T12" fmla="*/ 90 w 90"/>
                                  <a:gd name="T13" fmla="*/ 37 h 75"/>
                                  <a:gd name="T14" fmla="*/ 77 w 90"/>
                                  <a:gd name="T15" fmla="*/ 35 h 75"/>
                                  <a:gd name="T16" fmla="*/ 65 w 90"/>
                                  <a:gd name="T17" fmla="*/ 37 h 75"/>
                                  <a:gd name="T18" fmla="*/ 53 w 90"/>
                                  <a:gd name="T19" fmla="*/ 41 h 75"/>
                                  <a:gd name="T20" fmla="*/ 52 w 90"/>
                                  <a:gd name="T21" fmla="*/ 42 h 75"/>
                                  <a:gd name="T22" fmla="*/ 53 w 90"/>
                                  <a:gd name="T23" fmla="*/ 40 h 75"/>
                                  <a:gd name="T24" fmla="*/ 61 w 90"/>
                                  <a:gd name="T25" fmla="*/ 31 h 75"/>
                                  <a:gd name="T26" fmla="*/ 66 w 90"/>
                                  <a:gd name="T27" fmla="*/ 19 h 75"/>
                                  <a:gd name="T28" fmla="*/ 69 w 90"/>
                                  <a:gd name="T29" fmla="*/ 6 h 75"/>
                                  <a:gd name="T30" fmla="*/ 58 w 90"/>
                                  <a:gd name="T31" fmla="*/ 14 h 75"/>
                                  <a:gd name="T32" fmla="*/ 50 w 90"/>
                                  <a:gd name="T33" fmla="*/ 24 h 75"/>
                                  <a:gd name="T34" fmla="*/ 45 w 90"/>
                                  <a:gd name="T35" fmla="*/ 35 h 75"/>
                                  <a:gd name="T36" fmla="*/ 44 w 90"/>
                                  <a:gd name="T37" fmla="*/ 37 h 75"/>
                                  <a:gd name="T38" fmla="*/ 44 w 90"/>
                                  <a:gd name="T39" fmla="*/ 35 h 75"/>
                                  <a:gd name="T40" fmla="*/ 43 w 90"/>
                                  <a:gd name="T41" fmla="*/ 23 h 75"/>
                                  <a:gd name="T42" fmla="*/ 39 w 90"/>
                                  <a:gd name="T43" fmla="*/ 11 h 75"/>
                                  <a:gd name="T44" fmla="*/ 31 w 90"/>
                                  <a:gd name="T45" fmla="*/ 0 h 75"/>
                                  <a:gd name="T46" fmla="*/ 29 w 90"/>
                                  <a:gd name="T47" fmla="*/ 13 h 75"/>
                                  <a:gd name="T48" fmla="*/ 31 w 90"/>
                                  <a:gd name="T49" fmla="*/ 25 h 75"/>
                                  <a:gd name="T50" fmla="*/ 35 w 90"/>
                                  <a:gd name="T51" fmla="*/ 37 h 75"/>
                                  <a:gd name="T52" fmla="*/ 36 w 90"/>
                                  <a:gd name="T53" fmla="*/ 39 h 75"/>
                                  <a:gd name="T54" fmla="*/ 34 w 90"/>
                                  <a:gd name="T55" fmla="*/ 37 h 75"/>
                                  <a:gd name="T56" fmla="*/ 25 w 90"/>
                                  <a:gd name="T57" fmla="*/ 30 h 75"/>
                                  <a:gd name="T58" fmla="*/ 13 w 90"/>
                                  <a:gd name="T59" fmla="*/ 24 h 75"/>
                                  <a:gd name="T60" fmla="*/ 0 w 90"/>
                                  <a:gd name="T61" fmla="*/ 22 h 75"/>
                                  <a:gd name="T62" fmla="*/ 8 w 90"/>
                                  <a:gd name="T63" fmla="*/ 32 h 75"/>
                                  <a:gd name="T64" fmla="*/ 18 w 90"/>
                                  <a:gd name="T65" fmla="*/ 40 h 75"/>
                                  <a:gd name="T66" fmla="*/ 29 w 90"/>
                                  <a:gd name="T67" fmla="*/ 46 h 75"/>
                                  <a:gd name="T68" fmla="*/ 42 w 90"/>
                                  <a:gd name="T69" fmla="*/ 48 h 75"/>
                                  <a:gd name="T70" fmla="*/ 45 w 90"/>
                                  <a:gd name="T71" fmla="*/ 49 h 75"/>
                                  <a:gd name="T72" fmla="*/ 44 w 90"/>
                                  <a:gd name="T73" fmla="*/ 49 h 75"/>
                                  <a:gd name="T74" fmla="*/ 52 w 90"/>
                                  <a:gd name="T75" fmla="*/ 60 h 75"/>
                                  <a:gd name="T76" fmla="*/ 62 w 90"/>
                                  <a:gd name="T77" fmla="*/ 67 h 75"/>
                                  <a:gd name="T78" fmla="*/ 73 w 90"/>
                                  <a:gd name="T79" fmla="*/ 73 h 75"/>
                                  <a:gd name="T80" fmla="*/ 86 w 90"/>
                                  <a:gd name="T81" fmla="*/ 75 h 75"/>
                                  <a:gd name="T82" fmla="*/ 78 w 90"/>
                                  <a:gd name="T83" fmla="*/ 65 h 75"/>
                                  <a:gd name="T84" fmla="*/ 69 w 90"/>
                                  <a:gd name="T85" fmla="*/ 57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90" h="75">
                                    <a:moveTo>
                                      <a:pt x="69" y="57"/>
                                    </a:moveTo>
                                    <a:cubicBezTo>
                                      <a:pt x="65" y="55"/>
                                      <a:pt x="61" y="53"/>
                                      <a:pt x="57" y="51"/>
                                    </a:cubicBezTo>
                                    <a:cubicBezTo>
                                      <a:pt x="56" y="51"/>
                                      <a:pt x="55" y="51"/>
                                      <a:pt x="53" y="50"/>
                                    </a:cubicBezTo>
                                    <a:cubicBezTo>
                                      <a:pt x="54" y="50"/>
                                      <a:pt x="55" y="50"/>
                                      <a:pt x="55" y="50"/>
                                    </a:cubicBezTo>
                                    <a:cubicBezTo>
                                      <a:pt x="60" y="50"/>
                                      <a:pt x="64" y="50"/>
                                      <a:pt x="68" y="49"/>
                                    </a:cubicBezTo>
                                    <a:cubicBezTo>
                                      <a:pt x="72" y="48"/>
                                      <a:pt x="76" y="47"/>
                                      <a:pt x="79" y="45"/>
                                    </a:cubicBezTo>
                                    <a:cubicBezTo>
                                      <a:pt x="83" y="43"/>
                                      <a:pt x="87" y="41"/>
                                      <a:pt x="90" y="37"/>
                                    </a:cubicBezTo>
                                    <a:cubicBezTo>
                                      <a:pt x="86" y="36"/>
                                      <a:pt x="82" y="35"/>
                                      <a:pt x="77" y="35"/>
                                    </a:cubicBezTo>
                                    <a:cubicBezTo>
                                      <a:pt x="73" y="35"/>
                                      <a:pt x="69" y="36"/>
                                      <a:pt x="65" y="37"/>
                                    </a:cubicBezTo>
                                    <a:cubicBezTo>
                                      <a:pt x="61" y="38"/>
                                      <a:pt x="57" y="39"/>
                                      <a:pt x="53" y="41"/>
                                    </a:cubicBezTo>
                                    <a:cubicBezTo>
                                      <a:pt x="53" y="41"/>
                                      <a:pt x="52" y="41"/>
                                      <a:pt x="52" y="42"/>
                                    </a:cubicBezTo>
                                    <a:cubicBezTo>
                                      <a:pt x="52" y="41"/>
                                      <a:pt x="52" y="41"/>
                                      <a:pt x="53" y="40"/>
                                    </a:cubicBezTo>
                                    <a:cubicBezTo>
                                      <a:pt x="56" y="37"/>
                                      <a:pt x="58" y="34"/>
                                      <a:pt x="61" y="31"/>
                                    </a:cubicBezTo>
                                    <a:cubicBezTo>
                                      <a:pt x="63" y="27"/>
                                      <a:pt x="65" y="23"/>
                                      <a:pt x="66" y="19"/>
                                    </a:cubicBezTo>
                                    <a:cubicBezTo>
                                      <a:pt x="68" y="15"/>
                                      <a:pt x="69" y="11"/>
                                      <a:pt x="69" y="6"/>
                                    </a:cubicBezTo>
                                    <a:cubicBezTo>
                                      <a:pt x="64" y="9"/>
                                      <a:pt x="61" y="11"/>
                                      <a:pt x="58" y="14"/>
                                    </a:cubicBezTo>
                                    <a:cubicBezTo>
                                      <a:pt x="55" y="17"/>
                                      <a:pt x="52" y="21"/>
                                      <a:pt x="50" y="24"/>
                                    </a:cubicBezTo>
                                    <a:cubicBezTo>
                                      <a:pt x="48" y="27"/>
                                      <a:pt x="46" y="31"/>
                                      <a:pt x="45" y="35"/>
                                    </a:cubicBezTo>
                                    <a:cubicBezTo>
                                      <a:pt x="45" y="36"/>
                                      <a:pt x="44" y="36"/>
                                      <a:pt x="44" y="37"/>
                                    </a:cubicBezTo>
                                    <a:cubicBezTo>
                                      <a:pt x="44" y="36"/>
                                      <a:pt x="44" y="36"/>
                                      <a:pt x="44" y="35"/>
                                    </a:cubicBezTo>
                                    <a:cubicBezTo>
                                      <a:pt x="44" y="31"/>
                                      <a:pt x="44" y="27"/>
                                      <a:pt x="43" y="23"/>
                                    </a:cubicBezTo>
                                    <a:cubicBezTo>
                                      <a:pt x="42" y="19"/>
                                      <a:pt x="41" y="15"/>
                                      <a:pt x="39" y="11"/>
                                    </a:cubicBezTo>
                                    <a:cubicBezTo>
                                      <a:pt x="37" y="7"/>
                                      <a:pt x="35" y="3"/>
                                      <a:pt x="31" y="0"/>
                                    </a:cubicBezTo>
                                    <a:cubicBezTo>
                                      <a:pt x="30" y="4"/>
                                      <a:pt x="29" y="9"/>
                                      <a:pt x="29" y="13"/>
                                    </a:cubicBezTo>
                                    <a:cubicBezTo>
                                      <a:pt x="29" y="17"/>
                                      <a:pt x="30" y="21"/>
                                      <a:pt x="31" y="25"/>
                                    </a:cubicBezTo>
                                    <a:cubicBezTo>
                                      <a:pt x="32" y="29"/>
                                      <a:pt x="33" y="33"/>
                                      <a:pt x="35" y="37"/>
                                    </a:cubicBezTo>
                                    <a:cubicBezTo>
                                      <a:pt x="35" y="38"/>
                                      <a:pt x="35" y="38"/>
                                      <a:pt x="36" y="39"/>
                                    </a:cubicBezTo>
                                    <a:cubicBezTo>
                                      <a:pt x="35" y="38"/>
                                      <a:pt x="35" y="38"/>
                                      <a:pt x="34" y="37"/>
                                    </a:cubicBezTo>
                                    <a:cubicBezTo>
                                      <a:pt x="31" y="35"/>
                                      <a:pt x="28" y="32"/>
                                      <a:pt x="25" y="30"/>
                                    </a:cubicBezTo>
                                    <a:cubicBezTo>
                                      <a:pt x="21" y="27"/>
                                      <a:pt x="17" y="26"/>
                                      <a:pt x="13" y="24"/>
                                    </a:cubicBezTo>
                                    <a:cubicBezTo>
                                      <a:pt x="9" y="23"/>
                                      <a:pt x="5" y="22"/>
                                      <a:pt x="0" y="22"/>
                                    </a:cubicBezTo>
                                    <a:cubicBezTo>
                                      <a:pt x="2" y="26"/>
                                      <a:pt x="5" y="29"/>
                                      <a:pt x="8" y="32"/>
                                    </a:cubicBezTo>
                                    <a:cubicBezTo>
                                      <a:pt x="11" y="35"/>
                                      <a:pt x="14" y="38"/>
                                      <a:pt x="18" y="40"/>
                                    </a:cubicBezTo>
                                    <a:cubicBezTo>
                                      <a:pt x="21" y="42"/>
                                      <a:pt x="25" y="44"/>
                                      <a:pt x="29" y="46"/>
                                    </a:cubicBezTo>
                                    <a:cubicBezTo>
                                      <a:pt x="33" y="47"/>
                                      <a:pt x="37" y="48"/>
                                      <a:pt x="42" y="48"/>
                                    </a:cubicBezTo>
                                    <a:cubicBezTo>
                                      <a:pt x="43" y="48"/>
                                      <a:pt x="44" y="49"/>
                                      <a:pt x="45" y="49"/>
                                    </a:cubicBezTo>
                                    <a:cubicBezTo>
                                      <a:pt x="44" y="49"/>
                                      <a:pt x="44" y="49"/>
                                      <a:pt x="44" y="49"/>
                                    </a:cubicBezTo>
                                    <a:cubicBezTo>
                                      <a:pt x="47" y="53"/>
                                      <a:pt x="49" y="57"/>
                                      <a:pt x="52" y="60"/>
                                    </a:cubicBezTo>
                                    <a:cubicBezTo>
                                      <a:pt x="55" y="63"/>
                                      <a:pt x="59" y="65"/>
                                      <a:pt x="62" y="67"/>
                                    </a:cubicBezTo>
                                    <a:cubicBezTo>
                                      <a:pt x="65" y="70"/>
                                      <a:pt x="69" y="71"/>
                                      <a:pt x="73" y="73"/>
                                    </a:cubicBezTo>
                                    <a:cubicBezTo>
                                      <a:pt x="77" y="74"/>
                                      <a:pt x="81" y="75"/>
                                      <a:pt x="86" y="75"/>
                                    </a:cubicBezTo>
                                    <a:cubicBezTo>
                                      <a:pt x="84" y="71"/>
                                      <a:pt x="81" y="68"/>
                                      <a:pt x="78" y="65"/>
                                    </a:cubicBezTo>
                                    <a:cubicBezTo>
                                      <a:pt x="75" y="62"/>
                                      <a:pt x="72" y="59"/>
                                      <a:pt x="69" y="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4" name="Freeform 29"/>
                            <wps:cNvSpPr/>
                            <wps:spPr bwMode="auto">
                              <a:xfrm>
                                <a:off x="2658926" y="5907712"/>
                                <a:ext cx="247852" cy="246030"/>
                              </a:xfrm>
                              <a:custGeom>
                                <a:avLst/>
                                <a:gdLst>
                                  <a:gd name="T0" fmla="*/ 91 w 115"/>
                                  <a:gd name="T1" fmla="*/ 114 h 114"/>
                                  <a:gd name="T2" fmla="*/ 99 w 115"/>
                                  <a:gd name="T3" fmla="*/ 104 h 114"/>
                                  <a:gd name="T4" fmla="*/ 100 w 115"/>
                                  <a:gd name="T5" fmla="*/ 108 h 114"/>
                                  <a:gd name="T6" fmla="*/ 115 w 115"/>
                                  <a:gd name="T7" fmla="*/ 104 h 114"/>
                                  <a:gd name="T8" fmla="*/ 113 w 115"/>
                                  <a:gd name="T9" fmla="*/ 93 h 114"/>
                                  <a:gd name="T10" fmla="*/ 103 w 115"/>
                                  <a:gd name="T11" fmla="*/ 95 h 114"/>
                                  <a:gd name="T12" fmla="*/ 105 w 115"/>
                                  <a:gd name="T13" fmla="*/ 89 h 114"/>
                                  <a:gd name="T14" fmla="*/ 111 w 115"/>
                                  <a:gd name="T15" fmla="*/ 88 h 114"/>
                                  <a:gd name="T16" fmla="*/ 108 w 115"/>
                                  <a:gd name="T17" fmla="*/ 74 h 114"/>
                                  <a:gd name="T18" fmla="*/ 105 w 115"/>
                                  <a:gd name="T19" fmla="*/ 74 h 114"/>
                                  <a:gd name="T20" fmla="*/ 104 w 115"/>
                                  <a:gd name="T21" fmla="*/ 69 h 114"/>
                                  <a:gd name="T22" fmla="*/ 107 w 115"/>
                                  <a:gd name="T23" fmla="*/ 68 h 114"/>
                                  <a:gd name="T24" fmla="*/ 104 w 115"/>
                                  <a:gd name="T25" fmla="*/ 53 h 114"/>
                                  <a:gd name="T26" fmla="*/ 98 w 115"/>
                                  <a:gd name="T27" fmla="*/ 55 h 114"/>
                                  <a:gd name="T28" fmla="*/ 94 w 115"/>
                                  <a:gd name="T29" fmla="*/ 50 h 114"/>
                                  <a:gd name="T30" fmla="*/ 103 w 115"/>
                                  <a:gd name="T31" fmla="*/ 48 h 114"/>
                                  <a:gd name="T32" fmla="*/ 100 w 115"/>
                                  <a:gd name="T33" fmla="*/ 37 h 114"/>
                                  <a:gd name="T34" fmla="*/ 87 w 115"/>
                                  <a:gd name="T35" fmla="*/ 40 h 114"/>
                                  <a:gd name="T36" fmla="*/ 87 w 115"/>
                                  <a:gd name="T37" fmla="*/ 36 h 114"/>
                                  <a:gd name="T38" fmla="*/ 87 w 115"/>
                                  <a:gd name="T39" fmla="*/ 35 h 114"/>
                                  <a:gd name="T40" fmla="*/ 99 w 115"/>
                                  <a:gd name="T41" fmla="*/ 32 h 114"/>
                                  <a:gd name="T42" fmla="*/ 96 w 115"/>
                                  <a:gd name="T43" fmla="*/ 20 h 114"/>
                                  <a:gd name="T44" fmla="*/ 84 w 115"/>
                                  <a:gd name="T45" fmla="*/ 22 h 114"/>
                                  <a:gd name="T46" fmla="*/ 82 w 115"/>
                                  <a:gd name="T47" fmla="*/ 17 h 114"/>
                                  <a:gd name="T48" fmla="*/ 95 w 115"/>
                                  <a:gd name="T49" fmla="*/ 14 h 114"/>
                                  <a:gd name="T50" fmla="*/ 94 w 115"/>
                                  <a:gd name="T51" fmla="*/ 9 h 114"/>
                                  <a:gd name="T52" fmla="*/ 82 w 115"/>
                                  <a:gd name="T53" fmla="*/ 17 h 114"/>
                                  <a:gd name="T54" fmla="*/ 58 w 115"/>
                                  <a:gd name="T55" fmla="*/ 0 h 114"/>
                                  <a:gd name="T56" fmla="*/ 53 w 115"/>
                                  <a:gd name="T57" fmla="*/ 6 h 114"/>
                                  <a:gd name="T58" fmla="*/ 47 w 115"/>
                                  <a:gd name="T59" fmla="*/ 0 h 114"/>
                                  <a:gd name="T60" fmla="*/ 19 w 115"/>
                                  <a:gd name="T61" fmla="*/ 36 h 114"/>
                                  <a:gd name="T62" fmla="*/ 20 w 115"/>
                                  <a:gd name="T63" fmla="*/ 43 h 114"/>
                                  <a:gd name="T64" fmla="*/ 0 w 115"/>
                                  <a:gd name="T65" fmla="*/ 81 h 114"/>
                                  <a:gd name="T66" fmla="*/ 15 w 115"/>
                                  <a:gd name="T67" fmla="*/ 114 h 114"/>
                                  <a:gd name="T68" fmla="*/ 91 w 115"/>
                                  <a:gd name="T69" fmla="*/ 114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5" h="114">
                                    <a:moveTo>
                                      <a:pt x="91" y="114"/>
                                    </a:moveTo>
                                    <a:cubicBezTo>
                                      <a:pt x="94" y="111"/>
                                      <a:pt x="97" y="108"/>
                                      <a:pt x="99" y="104"/>
                                    </a:cubicBezTo>
                                    <a:cubicBezTo>
                                      <a:pt x="100" y="108"/>
                                      <a:pt x="100" y="108"/>
                                      <a:pt x="100" y="108"/>
                                    </a:cubicBezTo>
                                    <a:cubicBezTo>
                                      <a:pt x="115" y="104"/>
                                      <a:pt x="115" y="104"/>
                                      <a:pt x="115" y="104"/>
                                    </a:cubicBezTo>
                                    <a:cubicBezTo>
                                      <a:pt x="113" y="93"/>
                                      <a:pt x="113" y="93"/>
                                      <a:pt x="113" y="93"/>
                                    </a:cubicBezTo>
                                    <a:cubicBezTo>
                                      <a:pt x="103" y="95"/>
                                      <a:pt x="103" y="95"/>
                                      <a:pt x="103" y="95"/>
                                    </a:cubicBezTo>
                                    <a:cubicBezTo>
                                      <a:pt x="104" y="93"/>
                                      <a:pt x="104" y="91"/>
                                      <a:pt x="105" y="89"/>
                                    </a:cubicBezTo>
                                    <a:cubicBezTo>
                                      <a:pt x="111" y="88"/>
                                      <a:pt x="111" y="88"/>
                                      <a:pt x="111" y="88"/>
                                    </a:cubicBezTo>
                                    <a:cubicBezTo>
                                      <a:pt x="108" y="74"/>
                                      <a:pt x="108" y="74"/>
                                      <a:pt x="108" y="74"/>
                                    </a:cubicBezTo>
                                    <a:cubicBezTo>
                                      <a:pt x="105" y="74"/>
                                      <a:pt x="105" y="74"/>
                                      <a:pt x="105" y="74"/>
                                    </a:cubicBezTo>
                                    <a:cubicBezTo>
                                      <a:pt x="105" y="73"/>
                                      <a:pt x="104" y="71"/>
                                      <a:pt x="104" y="69"/>
                                    </a:cubicBezTo>
                                    <a:cubicBezTo>
                                      <a:pt x="107" y="68"/>
                                      <a:pt x="107" y="68"/>
                                      <a:pt x="107" y="68"/>
                                    </a:cubicBezTo>
                                    <a:cubicBezTo>
                                      <a:pt x="104" y="53"/>
                                      <a:pt x="104" y="53"/>
                                      <a:pt x="104" y="53"/>
                                    </a:cubicBezTo>
                                    <a:cubicBezTo>
                                      <a:pt x="98" y="55"/>
                                      <a:pt x="98" y="55"/>
                                      <a:pt x="98" y="55"/>
                                    </a:cubicBezTo>
                                    <a:cubicBezTo>
                                      <a:pt x="97" y="53"/>
                                      <a:pt x="95" y="51"/>
                                      <a:pt x="94" y="50"/>
                                    </a:cubicBezTo>
                                    <a:cubicBezTo>
                                      <a:pt x="103" y="48"/>
                                      <a:pt x="103" y="48"/>
                                      <a:pt x="103" y="48"/>
                                    </a:cubicBezTo>
                                    <a:cubicBezTo>
                                      <a:pt x="100" y="37"/>
                                      <a:pt x="100" y="37"/>
                                      <a:pt x="100" y="37"/>
                                    </a:cubicBezTo>
                                    <a:cubicBezTo>
                                      <a:pt x="87" y="40"/>
                                      <a:pt x="87" y="40"/>
                                      <a:pt x="87" y="40"/>
                                    </a:cubicBezTo>
                                    <a:cubicBezTo>
                                      <a:pt x="87" y="39"/>
                                      <a:pt x="87" y="37"/>
                                      <a:pt x="87" y="36"/>
                                    </a:cubicBezTo>
                                    <a:cubicBezTo>
                                      <a:pt x="87" y="35"/>
                                      <a:pt x="87" y="35"/>
                                      <a:pt x="87" y="35"/>
                                    </a:cubicBezTo>
                                    <a:cubicBezTo>
                                      <a:pt x="99" y="32"/>
                                      <a:pt x="99" y="32"/>
                                      <a:pt x="99" y="32"/>
                                    </a:cubicBezTo>
                                    <a:cubicBezTo>
                                      <a:pt x="96" y="20"/>
                                      <a:pt x="96" y="20"/>
                                      <a:pt x="96" y="20"/>
                                    </a:cubicBezTo>
                                    <a:cubicBezTo>
                                      <a:pt x="84" y="22"/>
                                      <a:pt x="84" y="22"/>
                                      <a:pt x="84" y="22"/>
                                    </a:cubicBezTo>
                                    <a:cubicBezTo>
                                      <a:pt x="84" y="21"/>
                                      <a:pt x="83" y="19"/>
                                      <a:pt x="82" y="17"/>
                                    </a:cubicBezTo>
                                    <a:cubicBezTo>
                                      <a:pt x="95" y="14"/>
                                      <a:pt x="95" y="14"/>
                                      <a:pt x="95" y="14"/>
                                    </a:cubicBezTo>
                                    <a:cubicBezTo>
                                      <a:pt x="94" y="9"/>
                                      <a:pt x="94" y="9"/>
                                      <a:pt x="94" y="9"/>
                                    </a:cubicBezTo>
                                    <a:cubicBezTo>
                                      <a:pt x="89" y="11"/>
                                      <a:pt x="85" y="13"/>
                                      <a:pt x="82" y="17"/>
                                    </a:cubicBezTo>
                                    <a:cubicBezTo>
                                      <a:pt x="77" y="8"/>
                                      <a:pt x="68" y="1"/>
                                      <a:pt x="58" y="0"/>
                                    </a:cubicBezTo>
                                    <a:cubicBezTo>
                                      <a:pt x="56" y="2"/>
                                      <a:pt x="55" y="4"/>
                                      <a:pt x="53" y="6"/>
                                    </a:cubicBezTo>
                                    <a:cubicBezTo>
                                      <a:pt x="51" y="3"/>
                                      <a:pt x="49" y="1"/>
                                      <a:pt x="47" y="0"/>
                                    </a:cubicBezTo>
                                    <a:cubicBezTo>
                                      <a:pt x="31" y="3"/>
                                      <a:pt x="19" y="18"/>
                                      <a:pt x="19" y="36"/>
                                    </a:cubicBezTo>
                                    <a:cubicBezTo>
                                      <a:pt x="19" y="38"/>
                                      <a:pt x="19" y="40"/>
                                      <a:pt x="20" y="43"/>
                                    </a:cubicBezTo>
                                    <a:cubicBezTo>
                                      <a:pt x="8" y="52"/>
                                      <a:pt x="0" y="65"/>
                                      <a:pt x="0" y="81"/>
                                    </a:cubicBezTo>
                                    <a:cubicBezTo>
                                      <a:pt x="0" y="94"/>
                                      <a:pt x="6" y="105"/>
                                      <a:pt x="15" y="114"/>
                                    </a:cubicBezTo>
                                    <a:lnTo>
                                      <a:pt x="91" y="1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5" name="Freeform 30"/>
                            <wps:cNvSpPr/>
                            <wps:spPr bwMode="auto">
                              <a:xfrm>
                                <a:off x="2721800" y="5836636"/>
                                <a:ext cx="66519" cy="71075"/>
                              </a:xfrm>
                              <a:custGeom>
                                <a:avLst/>
                                <a:gdLst>
                                  <a:gd name="T0" fmla="*/ 29 w 31"/>
                                  <a:gd name="T1" fmla="*/ 33 h 33"/>
                                  <a:gd name="T2" fmla="*/ 30 w 31"/>
                                  <a:gd name="T3" fmla="*/ 30 h 33"/>
                                  <a:gd name="T4" fmla="*/ 29 w 31"/>
                                  <a:gd name="T5" fmla="*/ 30 h 33"/>
                                  <a:gd name="T6" fmla="*/ 31 w 31"/>
                                  <a:gd name="T7" fmla="*/ 25 h 33"/>
                                  <a:gd name="T8" fmla="*/ 27 w 31"/>
                                  <a:gd name="T9" fmla="*/ 11 h 33"/>
                                  <a:gd name="T10" fmla="*/ 15 w 31"/>
                                  <a:gd name="T11" fmla="*/ 2 h 33"/>
                                  <a:gd name="T12" fmla="*/ 0 w 31"/>
                                  <a:gd name="T13" fmla="*/ 4 h 33"/>
                                  <a:gd name="T14" fmla="*/ 6 w 31"/>
                                  <a:gd name="T15" fmla="*/ 15 h 33"/>
                                  <a:gd name="T16" fmla="*/ 10 w 31"/>
                                  <a:gd name="T17" fmla="*/ 22 h 33"/>
                                  <a:gd name="T18" fmla="*/ 15 w 31"/>
                                  <a:gd name="T19" fmla="*/ 29 h 33"/>
                                  <a:gd name="T20" fmla="*/ 18 w 31"/>
                                  <a:gd name="T21" fmla="*/ 33 h 33"/>
                                  <a:gd name="T22" fmla="*/ 24 w 31"/>
                                  <a:gd name="T23" fmla="*/ 32 h 33"/>
                                  <a:gd name="T24" fmla="*/ 29 w 31"/>
                                  <a:gd name="T25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1" h="33">
                                    <a:moveTo>
                                      <a:pt x="29" y="33"/>
                                    </a:moveTo>
                                    <a:cubicBezTo>
                                      <a:pt x="29" y="32"/>
                                      <a:pt x="29" y="31"/>
                                      <a:pt x="30" y="30"/>
                                    </a:cubicBezTo>
                                    <a:cubicBezTo>
                                      <a:pt x="29" y="30"/>
                                      <a:pt x="29" y="30"/>
                                      <a:pt x="29" y="30"/>
                                    </a:cubicBezTo>
                                    <a:cubicBezTo>
                                      <a:pt x="30" y="28"/>
                                      <a:pt x="30" y="26"/>
                                      <a:pt x="31" y="25"/>
                                    </a:cubicBezTo>
                                    <a:cubicBezTo>
                                      <a:pt x="31" y="20"/>
                                      <a:pt x="30" y="16"/>
                                      <a:pt x="27" y="11"/>
                                    </a:cubicBezTo>
                                    <a:cubicBezTo>
                                      <a:pt x="24" y="7"/>
                                      <a:pt x="20" y="3"/>
                                      <a:pt x="15" y="2"/>
                                    </a:cubicBezTo>
                                    <a:cubicBezTo>
                                      <a:pt x="10" y="0"/>
                                      <a:pt x="5" y="1"/>
                                      <a:pt x="0" y="4"/>
                                    </a:cubicBezTo>
                                    <a:cubicBezTo>
                                      <a:pt x="3" y="9"/>
                                      <a:pt x="5" y="12"/>
                                      <a:pt x="6" y="15"/>
                                    </a:cubicBezTo>
                                    <a:cubicBezTo>
                                      <a:pt x="8" y="18"/>
                                      <a:pt x="9" y="20"/>
                                      <a:pt x="10" y="22"/>
                                    </a:cubicBezTo>
                                    <a:cubicBezTo>
                                      <a:pt x="11" y="24"/>
                                      <a:pt x="13" y="26"/>
                                      <a:pt x="15" y="29"/>
                                    </a:cubicBezTo>
                                    <a:cubicBezTo>
                                      <a:pt x="16" y="30"/>
                                      <a:pt x="17" y="31"/>
                                      <a:pt x="18" y="33"/>
                                    </a:cubicBezTo>
                                    <a:cubicBezTo>
                                      <a:pt x="20" y="32"/>
                                      <a:pt x="22" y="32"/>
                                      <a:pt x="24" y="32"/>
                                    </a:cubicBezTo>
                                    <a:cubicBezTo>
                                      <a:pt x="26" y="32"/>
                                      <a:pt x="27" y="32"/>
                                      <a:pt x="29" y="3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6" name="Freeform 31"/>
                            <wps:cNvSpPr/>
                            <wps:spPr bwMode="auto">
                              <a:xfrm>
                                <a:off x="2786496" y="5871263"/>
                                <a:ext cx="53762" cy="32804"/>
                              </a:xfrm>
                              <a:custGeom>
                                <a:avLst/>
                                <a:gdLst>
                                  <a:gd name="T0" fmla="*/ 0 w 25"/>
                                  <a:gd name="T1" fmla="*/ 14 h 15"/>
                                  <a:gd name="T2" fmla="*/ 8 w 25"/>
                                  <a:gd name="T3" fmla="*/ 15 h 15"/>
                                  <a:gd name="T4" fmla="*/ 14 w 25"/>
                                  <a:gd name="T5" fmla="*/ 14 h 15"/>
                                  <a:gd name="T6" fmla="*/ 19 w 25"/>
                                  <a:gd name="T7" fmla="*/ 11 h 15"/>
                                  <a:gd name="T8" fmla="*/ 25 w 25"/>
                                  <a:gd name="T9" fmla="*/ 5 h 15"/>
                                  <a:gd name="T10" fmla="*/ 17 w 25"/>
                                  <a:gd name="T11" fmla="*/ 1 h 15"/>
                                  <a:gd name="T12" fmla="*/ 9 w 25"/>
                                  <a:gd name="T13" fmla="*/ 1 h 15"/>
                                  <a:gd name="T14" fmla="*/ 3 w 25"/>
                                  <a:gd name="T15" fmla="*/ 5 h 15"/>
                                  <a:gd name="T16" fmla="*/ 1 w 25"/>
                                  <a:gd name="T17" fmla="*/ 9 h 15"/>
                                  <a:gd name="T18" fmla="*/ 1 w 25"/>
                                  <a:gd name="T19" fmla="*/ 9 h 15"/>
                                  <a:gd name="T20" fmla="*/ 0 w 25"/>
                                  <a:gd name="T21" fmla="*/ 14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" h="15">
                                    <a:moveTo>
                                      <a:pt x="0" y="14"/>
                                    </a:moveTo>
                                    <a:cubicBezTo>
                                      <a:pt x="3" y="14"/>
                                      <a:pt x="5" y="15"/>
                                      <a:pt x="8" y="15"/>
                                    </a:cubicBezTo>
                                    <a:cubicBezTo>
                                      <a:pt x="10" y="15"/>
                                      <a:pt x="12" y="15"/>
                                      <a:pt x="14" y="14"/>
                                    </a:cubicBezTo>
                                    <a:cubicBezTo>
                                      <a:pt x="15" y="13"/>
                                      <a:pt x="17" y="12"/>
                                      <a:pt x="19" y="11"/>
                                    </a:cubicBezTo>
                                    <a:cubicBezTo>
                                      <a:pt x="21" y="10"/>
                                      <a:pt x="22" y="8"/>
                                      <a:pt x="25" y="5"/>
                                    </a:cubicBezTo>
                                    <a:cubicBezTo>
                                      <a:pt x="22" y="2"/>
                                      <a:pt x="20" y="1"/>
                                      <a:pt x="17" y="1"/>
                                    </a:cubicBezTo>
                                    <a:cubicBezTo>
                                      <a:pt x="14" y="0"/>
                                      <a:pt x="12" y="0"/>
                                      <a:pt x="9" y="1"/>
                                    </a:cubicBezTo>
                                    <a:cubicBezTo>
                                      <a:pt x="7" y="2"/>
                                      <a:pt x="5" y="3"/>
                                      <a:pt x="3" y="5"/>
                                    </a:cubicBezTo>
                                    <a:cubicBezTo>
                                      <a:pt x="2" y="6"/>
                                      <a:pt x="1" y="8"/>
                                      <a:pt x="1" y="9"/>
                                    </a:cubicBez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0" y="11"/>
                                      <a:pt x="0" y="12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87" name="Freeform 32"/>
                            <wps:cNvSpPr/>
                            <wps:spPr bwMode="auto">
                              <a:xfrm>
                                <a:off x="2674417" y="6160120"/>
                                <a:ext cx="295235" cy="28248"/>
                              </a:xfrm>
                              <a:custGeom>
                                <a:avLst/>
                                <a:gdLst>
                                  <a:gd name="T0" fmla="*/ 12 w 324"/>
                                  <a:gd name="T1" fmla="*/ 31 h 31"/>
                                  <a:gd name="T2" fmla="*/ 312 w 324"/>
                                  <a:gd name="T3" fmla="*/ 31 h 31"/>
                                  <a:gd name="T4" fmla="*/ 324 w 324"/>
                                  <a:gd name="T5" fmla="*/ 0 h 31"/>
                                  <a:gd name="T6" fmla="*/ 0 w 324"/>
                                  <a:gd name="T7" fmla="*/ 0 h 31"/>
                                  <a:gd name="T8" fmla="*/ 12 w 324"/>
                                  <a:gd name="T9" fmla="*/ 31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24" h="31">
                                    <a:moveTo>
                                      <a:pt x="12" y="31"/>
                                    </a:moveTo>
                                    <a:lnTo>
                                      <a:pt x="312" y="31"/>
                                    </a:lnTo>
                                    <a:lnTo>
                                      <a:pt x="3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88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212920" y="2042195"/>
                              <a:ext cx="431717" cy="431719"/>
                            </a:xfrm>
                            <a:custGeom>
                              <a:avLst/>
                              <a:gdLst>
                                <a:gd name="T0" fmla="*/ 82 w 164"/>
                                <a:gd name="T1" fmla="*/ 164 h 164"/>
                                <a:gd name="T2" fmla="*/ 67 w 164"/>
                                <a:gd name="T3" fmla="*/ 102 h 164"/>
                                <a:gd name="T4" fmla="*/ 58 w 164"/>
                                <a:gd name="T5" fmla="*/ 73 h 164"/>
                                <a:gd name="T6" fmla="*/ 84 w 164"/>
                                <a:gd name="T7" fmla="*/ 57 h 164"/>
                                <a:gd name="T8" fmla="*/ 107 w 164"/>
                                <a:gd name="T9" fmla="*/ 73 h 164"/>
                                <a:gd name="T10" fmla="*/ 92 w 164"/>
                                <a:gd name="T11" fmla="*/ 102 h 164"/>
                                <a:gd name="T12" fmla="*/ 57 w 164"/>
                                <a:gd name="T13" fmla="*/ 123 h 164"/>
                                <a:gd name="T14" fmla="*/ 70 w 164"/>
                                <a:gd name="T15" fmla="*/ 104 h 164"/>
                                <a:gd name="T16" fmla="*/ 82 w 164"/>
                                <a:gd name="T17" fmla="*/ 32 h 164"/>
                                <a:gd name="T18" fmla="*/ 82 w 164"/>
                                <a:gd name="T19" fmla="*/ 52 h 164"/>
                                <a:gd name="T20" fmla="*/ 110 w 164"/>
                                <a:gd name="T21" fmla="*/ 120 h 164"/>
                                <a:gd name="T22" fmla="*/ 94 w 164"/>
                                <a:gd name="T23" fmla="*/ 104 h 164"/>
                                <a:gd name="T24" fmla="*/ 109 w 164"/>
                                <a:gd name="T25" fmla="*/ 72 h 164"/>
                                <a:gd name="T26" fmla="*/ 108 w 164"/>
                                <a:gd name="T27" fmla="*/ 76 h 164"/>
                                <a:gd name="T28" fmla="*/ 104 w 164"/>
                                <a:gd name="T29" fmla="*/ 24 h 164"/>
                                <a:gd name="T30" fmla="*/ 64 w 164"/>
                                <a:gd name="T31" fmla="*/ 9 h 164"/>
                                <a:gd name="T32" fmla="*/ 98 w 164"/>
                                <a:gd name="T33" fmla="*/ 5 h 164"/>
                                <a:gd name="T34" fmla="*/ 105 w 164"/>
                                <a:gd name="T35" fmla="*/ 21 h 164"/>
                                <a:gd name="T36" fmla="*/ 82 w 164"/>
                                <a:gd name="T37" fmla="*/ 29 h 164"/>
                                <a:gd name="T38" fmla="*/ 59 w 164"/>
                                <a:gd name="T39" fmla="*/ 20 h 164"/>
                                <a:gd name="T40" fmla="*/ 56 w 164"/>
                                <a:gd name="T41" fmla="*/ 22 h 164"/>
                                <a:gd name="T42" fmla="*/ 34 w 164"/>
                                <a:gd name="T43" fmla="*/ 37 h 164"/>
                                <a:gd name="T44" fmla="*/ 55 w 164"/>
                                <a:gd name="T45" fmla="*/ 72 h 164"/>
                                <a:gd name="T46" fmla="*/ 36 w 164"/>
                                <a:gd name="T47" fmla="*/ 66 h 164"/>
                                <a:gd name="T48" fmla="*/ 5 w 164"/>
                                <a:gd name="T49" fmla="*/ 73 h 164"/>
                                <a:gd name="T50" fmla="*/ 32 w 164"/>
                                <a:gd name="T51" fmla="*/ 40 h 164"/>
                                <a:gd name="T52" fmla="*/ 34 w 164"/>
                                <a:gd name="T53" fmla="*/ 65 h 164"/>
                                <a:gd name="T54" fmla="*/ 21 w 164"/>
                                <a:gd name="T55" fmla="*/ 82 h 164"/>
                                <a:gd name="T56" fmla="*/ 18 w 164"/>
                                <a:gd name="T57" fmla="*/ 89 h 164"/>
                                <a:gd name="T58" fmla="*/ 26 w 164"/>
                                <a:gd name="T59" fmla="*/ 113 h 164"/>
                                <a:gd name="T60" fmla="*/ 52 w 164"/>
                                <a:gd name="T61" fmla="*/ 152 h 164"/>
                                <a:gd name="T62" fmla="*/ 28 w 164"/>
                                <a:gd name="T63" fmla="*/ 116 h 164"/>
                                <a:gd name="T64" fmla="*/ 53 w 164"/>
                                <a:gd name="T65" fmla="*/ 122 h 164"/>
                                <a:gd name="T66" fmla="*/ 64 w 164"/>
                                <a:gd name="T67" fmla="*/ 139 h 164"/>
                                <a:gd name="T68" fmla="*/ 56 w 164"/>
                                <a:gd name="T69" fmla="*/ 150 h 164"/>
                                <a:gd name="T70" fmla="*/ 67 w 164"/>
                                <a:gd name="T71" fmla="*/ 140 h 164"/>
                                <a:gd name="T72" fmla="*/ 95 w 164"/>
                                <a:gd name="T73" fmla="*/ 144 h 164"/>
                                <a:gd name="T74" fmla="*/ 108 w 164"/>
                                <a:gd name="T75" fmla="*/ 150 h 164"/>
                                <a:gd name="T76" fmla="*/ 101 w 164"/>
                                <a:gd name="T77" fmla="*/ 139 h 164"/>
                                <a:gd name="T78" fmla="*/ 136 w 164"/>
                                <a:gd name="T79" fmla="*/ 116 h 164"/>
                                <a:gd name="T80" fmla="*/ 139 w 164"/>
                                <a:gd name="T81" fmla="*/ 133 h 164"/>
                                <a:gd name="T82" fmla="*/ 133 w 164"/>
                                <a:gd name="T83" fmla="*/ 114 h 164"/>
                                <a:gd name="T84" fmla="*/ 138 w 164"/>
                                <a:gd name="T85" fmla="*/ 113 h 164"/>
                                <a:gd name="T86" fmla="*/ 143 w 164"/>
                                <a:gd name="T87" fmla="*/ 81 h 164"/>
                                <a:gd name="T88" fmla="*/ 131 w 164"/>
                                <a:gd name="T89" fmla="*/ 65 h 164"/>
                                <a:gd name="T90" fmla="*/ 132 w 164"/>
                                <a:gd name="T91" fmla="*/ 40 h 164"/>
                                <a:gd name="T92" fmla="*/ 159 w 164"/>
                                <a:gd name="T93" fmla="*/ 7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4" h="164">
                                  <a:moveTo>
                                    <a:pt x="82" y="0"/>
                                  </a:moveTo>
                                  <a:cubicBezTo>
                                    <a:pt x="37" y="0"/>
                                    <a:pt x="0" y="36"/>
                                    <a:pt x="0" y="82"/>
                                  </a:cubicBezTo>
                                  <a:cubicBezTo>
                                    <a:pt x="0" y="127"/>
                                    <a:pt x="37" y="164"/>
                                    <a:pt x="82" y="164"/>
                                  </a:cubicBezTo>
                                  <a:cubicBezTo>
                                    <a:pt x="128" y="164"/>
                                    <a:pt x="164" y="127"/>
                                    <a:pt x="164" y="82"/>
                                  </a:cubicBezTo>
                                  <a:cubicBezTo>
                                    <a:pt x="164" y="36"/>
                                    <a:pt x="128" y="0"/>
                                    <a:pt x="82" y="0"/>
                                  </a:cubicBezTo>
                                  <a:close/>
                                  <a:moveTo>
                                    <a:pt x="67" y="102"/>
                                  </a:moveTo>
                                  <a:cubicBezTo>
                                    <a:pt x="67" y="100"/>
                                    <a:pt x="59" y="77"/>
                                    <a:pt x="58" y="73"/>
                                  </a:cubicBezTo>
                                  <a:cubicBezTo>
                                    <a:pt x="58" y="73"/>
                                    <a:pt x="58" y="73"/>
                                    <a:pt x="58" y="73"/>
                                  </a:cubicBezTo>
                                  <a:cubicBezTo>
                                    <a:pt x="58" y="73"/>
                                    <a:pt x="58" y="73"/>
                                    <a:pt x="58" y="73"/>
                                  </a:cubicBezTo>
                                  <a:cubicBezTo>
                                    <a:pt x="59" y="72"/>
                                    <a:pt x="75" y="61"/>
                                    <a:pt x="80" y="57"/>
                                  </a:cubicBezTo>
                                  <a:cubicBezTo>
                                    <a:pt x="81" y="56"/>
                                    <a:pt x="82" y="55"/>
                                    <a:pt x="82" y="55"/>
                                  </a:cubicBezTo>
                                  <a:cubicBezTo>
                                    <a:pt x="82" y="55"/>
                                    <a:pt x="83" y="56"/>
                                    <a:pt x="84" y="57"/>
                                  </a:cubicBezTo>
                                  <a:cubicBezTo>
                                    <a:pt x="90" y="61"/>
                                    <a:pt x="106" y="72"/>
                                    <a:pt x="107" y="73"/>
                                  </a:cubicBezTo>
                                  <a:cubicBezTo>
                                    <a:pt x="107" y="73"/>
                                    <a:pt x="107" y="73"/>
                                    <a:pt x="107" y="73"/>
                                  </a:cubicBezTo>
                                  <a:cubicBezTo>
                                    <a:pt x="107" y="73"/>
                                    <a:pt x="107" y="73"/>
                                    <a:pt x="107" y="73"/>
                                  </a:cubicBezTo>
                                  <a:cubicBezTo>
                                    <a:pt x="105" y="77"/>
                                    <a:pt x="98" y="100"/>
                                    <a:pt x="97" y="102"/>
                                  </a:cubicBezTo>
                                  <a:cubicBezTo>
                                    <a:pt x="97" y="102"/>
                                    <a:pt x="97" y="102"/>
                                    <a:pt x="97" y="102"/>
                                  </a:cubicBezTo>
                                  <a:cubicBezTo>
                                    <a:pt x="96" y="102"/>
                                    <a:pt x="94" y="102"/>
                                    <a:pt x="92" y="102"/>
                                  </a:cubicBezTo>
                                  <a:cubicBezTo>
                                    <a:pt x="84" y="102"/>
                                    <a:pt x="69" y="102"/>
                                    <a:pt x="67" y="102"/>
                                  </a:cubicBezTo>
                                  <a:close/>
                                  <a:moveTo>
                                    <a:pt x="70" y="104"/>
                                  </a:moveTo>
                                  <a:cubicBezTo>
                                    <a:pt x="57" y="123"/>
                                    <a:pt x="57" y="123"/>
                                    <a:pt x="57" y="123"/>
                                  </a:cubicBezTo>
                                  <a:cubicBezTo>
                                    <a:pt x="55" y="120"/>
                                    <a:pt x="55" y="120"/>
                                    <a:pt x="55" y="120"/>
                                  </a:cubicBezTo>
                                  <a:cubicBezTo>
                                    <a:pt x="66" y="104"/>
                                    <a:pt x="66" y="104"/>
                                    <a:pt x="66" y="104"/>
                                  </a:cubicBezTo>
                                  <a:lnTo>
                                    <a:pt x="70" y="104"/>
                                  </a:lnTo>
                                  <a:close/>
                                  <a:moveTo>
                                    <a:pt x="80" y="54"/>
                                  </a:moveTo>
                                  <a:cubicBezTo>
                                    <a:pt x="80" y="31"/>
                                    <a:pt x="80" y="31"/>
                                    <a:pt x="80" y="31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84" y="31"/>
                                    <a:pt x="84" y="31"/>
                                    <a:pt x="84" y="31"/>
                                  </a:cubicBezTo>
                                  <a:cubicBezTo>
                                    <a:pt x="84" y="54"/>
                                    <a:pt x="84" y="54"/>
                                    <a:pt x="84" y="54"/>
                                  </a:cubicBezTo>
                                  <a:cubicBezTo>
                                    <a:pt x="82" y="52"/>
                                    <a:pt x="82" y="52"/>
                                    <a:pt x="82" y="52"/>
                                  </a:cubicBezTo>
                                  <a:lnTo>
                                    <a:pt x="80" y="54"/>
                                  </a:lnTo>
                                  <a:close/>
                                  <a:moveTo>
                                    <a:pt x="98" y="104"/>
                                  </a:moveTo>
                                  <a:cubicBezTo>
                                    <a:pt x="110" y="120"/>
                                    <a:pt x="110" y="120"/>
                                    <a:pt x="110" y="120"/>
                                  </a:cubicBezTo>
                                  <a:cubicBezTo>
                                    <a:pt x="110" y="120"/>
                                    <a:pt x="110" y="120"/>
                                    <a:pt x="110" y="120"/>
                                  </a:cubicBezTo>
                                  <a:cubicBezTo>
                                    <a:pt x="108" y="124"/>
                                    <a:pt x="108" y="124"/>
                                    <a:pt x="108" y="124"/>
                                  </a:cubicBezTo>
                                  <a:cubicBezTo>
                                    <a:pt x="94" y="104"/>
                                    <a:pt x="94" y="104"/>
                                    <a:pt x="94" y="104"/>
                                  </a:cubicBezTo>
                                  <a:lnTo>
                                    <a:pt x="98" y="104"/>
                                  </a:lnTo>
                                  <a:close/>
                                  <a:moveTo>
                                    <a:pt x="108" y="76"/>
                                  </a:moveTo>
                                  <a:cubicBezTo>
                                    <a:pt x="109" y="72"/>
                                    <a:pt x="109" y="72"/>
                                    <a:pt x="109" y="72"/>
                                  </a:cubicBezTo>
                                  <a:cubicBezTo>
                                    <a:pt x="128" y="66"/>
                                    <a:pt x="128" y="66"/>
                                    <a:pt x="128" y="66"/>
                                  </a:cubicBezTo>
                                  <a:cubicBezTo>
                                    <a:pt x="131" y="69"/>
                                    <a:pt x="131" y="69"/>
                                    <a:pt x="131" y="69"/>
                                  </a:cubicBezTo>
                                  <a:lnTo>
                                    <a:pt x="108" y="76"/>
                                  </a:lnTo>
                                  <a:close/>
                                  <a:moveTo>
                                    <a:pt x="130" y="38"/>
                                  </a:moveTo>
                                  <a:cubicBezTo>
                                    <a:pt x="130" y="43"/>
                                    <a:pt x="130" y="43"/>
                                    <a:pt x="130" y="43"/>
                                  </a:cubicBezTo>
                                  <a:cubicBezTo>
                                    <a:pt x="123" y="34"/>
                                    <a:pt x="114" y="28"/>
                                    <a:pt x="104" y="24"/>
                                  </a:cubicBezTo>
                                  <a:cubicBezTo>
                                    <a:pt x="108" y="22"/>
                                    <a:pt x="108" y="22"/>
                                    <a:pt x="108" y="22"/>
                                  </a:cubicBezTo>
                                  <a:cubicBezTo>
                                    <a:pt x="117" y="26"/>
                                    <a:pt x="124" y="31"/>
                                    <a:pt x="130" y="38"/>
                                  </a:cubicBezTo>
                                  <a:close/>
                                  <a:moveTo>
                                    <a:pt x="64" y="9"/>
                                  </a:moveTo>
                                  <a:cubicBezTo>
                                    <a:pt x="64" y="8"/>
                                    <a:pt x="65" y="6"/>
                                    <a:pt x="66" y="5"/>
                                  </a:cubicBezTo>
                                  <a:cubicBezTo>
                                    <a:pt x="71" y="4"/>
                                    <a:pt x="76" y="3"/>
                                    <a:pt x="82" y="3"/>
                                  </a:cubicBezTo>
                                  <a:cubicBezTo>
                                    <a:pt x="87" y="3"/>
                                    <a:pt x="93" y="4"/>
                                    <a:pt x="98" y="5"/>
                                  </a:cubicBezTo>
                                  <a:cubicBezTo>
                                    <a:pt x="99" y="6"/>
                                    <a:pt x="100" y="8"/>
                                    <a:pt x="100" y="9"/>
                                  </a:cubicBezTo>
                                  <a:cubicBezTo>
                                    <a:pt x="103" y="14"/>
                                    <a:pt x="106" y="19"/>
                                    <a:pt x="106" y="20"/>
                                  </a:cubicBezTo>
                                  <a:cubicBezTo>
                                    <a:pt x="106" y="20"/>
                                    <a:pt x="106" y="20"/>
                                    <a:pt x="105" y="21"/>
                                  </a:cubicBezTo>
                                  <a:cubicBezTo>
                                    <a:pt x="104" y="21"/>
                                    <a:pt x="102" y="22"/>
                                    <a:pt x="100" y="23"/>
                                  </a:cubicBezTo>
                                  <a:cubicBezTo>
                                    <a:pt x="95" y="25"/>
                                    <a:pt x="87" y="27"/>
                                    <a:pt x="84" y="29"/>
                                  </a:cubicBezTo>
                                  <a:cubicBezTo>
                                    <a:pt x="83" y="29"/>
                                    <a:pt x="82" y="29"/>
                                    <a:pt x="82" y="29"/>
                                  </a:cubicBezTo>
                                  <a:cubicBezTo>
                                    <a:pt x="82" y="29"/>
                                    <a:pt x="81" y="29"/>
                                    <a:pt x="80" y="29"/>
                                  </a:cubicBezTo>
                                  <a:cubicBezTo>
                                    <a:pt x="77" y="27"/>
                                    <a:pt x="70" y="25"/>
                                    <a:pt x="64" y="22"/>
                                  </a:cubicBezTo>
                                  <a:cubicBezTo>
                                    <a:pt x="62" y="22"/>
                                    <a:pt x="60" y="21"/>
                                    <a:pt x="59" y="20"/>
                                  </a:cubicBezTo>
                                  <a:cubicBezTo>
                                    <a:pt x="59" y="20"/>
                                    <a:pt x="58" y="20"/>
                                    <a:pt x="58" y="20"/>
                                  </a:cubicBezTo>
                                  <a:cubicBezTo>
                                    <a:pt x="59" y="19"/>
                                    <a:pt x="61" y="14"/>
                                    <a:pt x="64" y="9"/>
                                  </a:cubicBezTo>
                                  <a:close/>
                                  <a:moveTo>
                                    <a:pt x="56" y="22"/>
                                  </a:moveTo>
                                  <a:cubicBezTo>
                                    <a:pt x="61" y="24"/>
                                    <a:pt x="61" y="24"/>
                                    <a:pt x="61" y="24"/>
                                  </a:cubicBezTo>
                                  <a:cubicBezTo>
                                    <a:pt x="50" y="27"/>
                                    <a:pt x="42" y="34"/>
                                    <a:pt x="35" y="42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ubicBezTo>
                                    <a:pt x="40" y="31"/>
                                    <a:pt x="48" y="25"/>
                                    <a:pt x="56" y="22"/>
                                  </a:cubicBezTo>
                                  <a:close/>
                                  <a:moveTo>
                                    <a:pt x="36" y="66"/>
                                  </a:moveTo>
                                  <a:cubicBezTo>
                                    <a:pt x="55" y="72"/>
                                    <a:pt x="55" y="72"/>
                                    <a:pt x="55" y="72"/>
                                  </a:cubicBez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lnTo>
                                    <a:pt x="36" y="66"/>
                                  </a:lnTo>
                                  <a:close/>
                                  <a:moveTo>
                                    <a:pt x="18" y="86"/>
                                  </a:moveTo>
                                  <a:cubicBezTo>
                                    <a:pt x="16" y="84"/>
                                    <a:pt x="12" y="80"/>
                                    <a:pt x="8" y="77"/>
                                  </a:cubicBezTo>
                                  <a:cubicBezTo>
                                    <a:pt x="7" y="75"/>
                                    <a:pt x="6" y="74"/>
                                    <a:pt x="5" y="73"/>
                                  </a:cubicBezTo>
                                  <a:cubicBezTo>
                                    <a:pt x="6" y="62"/>
                                    <a:pt x="9" y="52"/>
                                    <a:pt x="14" y="43"/>
                                  </a:cubicBezTo>
                                  <a:cubicBezTo>
                                    <a:pt x="16" y="43"/>
                                    <a:pt x="17" y="42"/>
                                    <a:pt x="19" y="42"/>
                                  </a:cubicBezTo>
                                  <a:cubicBezTo>
                                    <a:pt x="24" y="41"/>
                                    <a:pt x="31" y="40"/>
                                    <a:pt x="32" y="40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32" y="40"/>
                                    <a:pt x="32" y="42"/>
                                    <a:pt x="32" y="45"/>
                                  </a:cubicBezTo>
                                  <a:cubicBezTo>
                                    <a:pt x="33" y="52"/>
                                    <a:pt x="34" y="62"/>
                                    <a:pt x="34" y="65"/>
                                  </a:cubicBezTo>
                                  <a:cubicBezTo>
                                    <a:pt x="34" y="66"/>
                                    <a:pt x="34" y="66"/>
                                    <a:pt x="34" y="66"/>
                                  </a:cubicBezTo>
                                  <a:cubicBezTo>
                                    <a:pt x="34" y="66"/>
                                    <a:pt x="33" y="67"/>
                                    <a:pt x="32" y="68"/>
                                  </a:cubicBezTo>
                                  <a:cubicBezTo>
                                    <a:pt x="29" y="72"/>
                                    <a:pt x="24" y="78"/>
                                    <a:pt x="21" y="82"/>
                                  </a:cubicBezTo>
                                  <a:cubicBezTo>
                                    <a:pt x="19" y="84"/>
                                    <a:pt x="18" y="85"/>
                                    <a:pt x="18" y="86"/>
                                  </a:cubicBezTo>
                                  <a:close/>
                                  <a:moveTo>
                                    <a:pt x="18" y="89"/>
                                  </a:moveTo>
                                  <a:cubicBezTo>
                                    <a:pt x="18" y="89"/>
                                    <a:pt x="18" y="89"/>
                                    <a:pt x="18" y="89"/>
                                  </a:cubicBezTo>
                                  <a:cubicBezTo>
                                    <a:pt x="21" y="85"/>
                                    <a:pt x="21" y="85"/>
                                    <a:pt x="21" y="85"/>
                                  </a:cubicBezTo>
                                  <a:cubicBezTo>
                                    <a:pt x="22" y="96"/>
                                    <a:pt x="25" y="106"/>
                                    <a:pt x="31" y="114"/>
                                  </a:cubicBezTo>
                                  <a:cubicBezTo>
                                    <a:pt x="26" y="113"/>
                                    <a:pt x="26" y="113"/>
                                    <a:pt x="26" y="113"/>
                                  </a:cubicBezTo>
                                  <a:cubicBezTo>
                                    <a:pt x="22" y="106"/>
                                    <a:pt x="19" y="98"/>
                                    <a:pt x="18" y="89"/>
                                  </a:cubicBezTo>
                                  <a:close/>
                                  <a:moveTo>
                                    <a:pt x="56" y="150"/>
                                  </a:moveTo>
                                  <a:cubicBezTo>
                                    <a:pt x="55" y="151"/>
                                    <a:pt x="53" y="152"/>
                                    <a:pt x="52" y="152"/>
                                  </a:cubicBezTo>
                                  <a:cubicBezTo>
                                    <a:pt x="42" y="148"/>
                                    <a:pt x="33" y="142"/>
                                    <a:pt x="25" y="134"/>
                                  </a:cubicBezTo>
                                  <a:cubicBezTo>
                                    <a:pt x="26" y="132"/>
                                    <a:pt x="26" y="131"/>
                                    <a:pt x="26" y="129"/>
                                  </a:cubicBezTo>
                                  <a:cubicBezTo>
                                    <a:pt x="27" y="124"/>
                                    <a:pt x="28" y="119"/>
                                    <a:pt x="28" y="116"/>
                                  </a:cubicBezTo>
                                  <a:cubicBezTo>
                                    <a:pt x="28" y="116"/>
                                    <a:pt x="28" y="116"/>
                                    <a:pt x="28" y="116"/>
                                  </a:cubicBezTo>
                                  <a:cubicBezTo>
                                    <a:pt x="29" y="116"/>
                                    <a:pt x="31" y="116"/>
                                    <a:pt x="33" y="117"/>
                                  </a:cubicBezTo>
                                  <a:cubicBezTo>
                                    <a:pt x="40" y="119"/>
                                    <a:pt x="51" y="122"/>
                                    <a:pt x="53" y="122"/>
                                  </a:cubicBez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53" y="123"/>
                                    <a:pt x="54" y="124"/>
                                    <a:pt x="55" y="125"/>
                                  </a:cubicBezTo>
                                  <a:cubicBezTo>
                                    <a:pt x="57" y="128"/>
                                    <a:pt x="61" y="134"/>
                                    <a:pt x="64" y="139"/>
                                  </a:cubicBezTo>
                                  <a:cubicBezTo>
                                    <a:pt x="65" y="141"/>
                                    <a:pt x="66" y="142"/>
                                    <a:pt x="67" y="143"/>
                                  </a:cubicBezTo>
                                  <a:cubicBezTo>
                                    <a:pt x="67" y="144"/>
                                    <a:pt x="67" y="144"/>
                                    <a:pt x="67" y="144"/>
                                  </a:cubicBezTo>
                                  <a:cubicBezTo>
                                    <a:pt x="66" y="145"/>
                                    <a:pt x="61" y="148"/>
                                    <a:pt x="56" y="150"/>
                                  </a:cubicBezTo>
                                  <a:close/>
                                  <a:moveTo>
                                    <a:pt x="82" y="145"/>
                                  </a:moveTo>
                                  <a:cubicBezTo>
                                    <a:pt x="78" y="145"/>
                                    <a:pt x="74" y="145"/>
                                    <a:pt x="70" y="144"/>
                                  </a:cubicBezTo>
                                  <a:cubicBezTo>
                                    <a:pt x="67" y="140"/>
                                    <a:pt x="67" y="140"/>
                                    <a:pt x="67" y="140"/>
                                  </a:cubicBezTo>
                                  <a:cubicBezTo>
                                    <a:pt x="72" y="141"/>
                                    <a:pt x="77" y="142"/>
                                    <a:pt x="82" y="142"/>
                                  </a:cubicBezTo>
                                  <a:cubicBezTo>
                                    <a:pt x="87" y="142"/>
                                    <a:pt x="93" y="141"/>
                                    <a:pt x="98" y="140"/>
                                  </a:cubicBezTo>
                                  <a:cubicBezTo>
                                    <a:pt x="95" y="144"/>
                                    <a:pt x="95" y="144"/>
                                    <a:pt x="95" y="144"/>
                                  </a:cubicBezTo>
                                  <a:cubicBezTo>
                                    <a:pt x="91" y="145"/>
                                    <a:pt x="86" y="145"/>
                                    <a:pt x="82" y="145"/>
                                  </a:cubicBezTo>
                                  <a:close/>
                                  <a:moveTo>
                                    <a:pt x="113" y="152"/>
                                  </a:moveTo>
                                  <a:cubicBezTo>
                                    <a:pt x="111" y="151"/>
                                    <a:pt x="110" y="151"/>
                                    <a:pt x="108" y="150"/>
                                  </a:cubicBezTo>
                                  <a:cubicBezTo>
                                    <a:pt x="104" y="147"/>
                                    <a:pt x="99" y="145"/>
                                    <a:pt x="97" y="144"/>
                                  </a:cubicBezTo>
                                  <a:cubicBezTo>
                                    <a:pt x="98" y="144"/>
                                    <a:pt x="98" y="144"/>
                                    <a:pt x="98" y="143"/>
                                  </a:cubicBezTo>
                                  <a:cubicBezTo>
                                    <a:pt x="99" y="142"/>
                                    <a:pt x="100" y="141"/>
                                    <a:pt x="101" y="139"/>
                                  </a:cubicBezTo>
                                  <a:cubicBezTo>
                                    <a:pt x="105" y="132"/>
                                    <a:pt x="111" y="123"/>
                                    <a:pt x="111" y="122"/>
                                  </a:cubicBezTo>
                                  <a:cubicBezTo>
                                    <a:pt x="112" y="122"/>
                                    <a:pt x="123" y="119"/>
                                    <a:pt x="131" y="117"/>
                                  </a:cubicBezTo>
                                  <a:cubicBezTo>
                                    <a:pt x="133" y="116"/>
                                    <a:pt x="135" y="116"/>
                                    <a:pt x="136" y="116"/>
                                  </a:cubicBezTo>
                                  <a:cubicBezTo>
                                    <a:pt x="136" y="116"/>
                                    <a:pt x="136" y="116"/>
                                    <a:pt x="136" y="116"/>
                                  </a:cubicBezTo>
                                  <a:cubicBezTo>
                                    <a:pt x="137" y="117"/>
                                    <a:pt x="138" y="123"/>
                                    <a:pt x="139" y="128"/>
                                  </a:cubicBezTo>
                                  <a:cubicBezTo>
                                    <a:pt x="139" y="130"/>
                                    <a:pt x="139" y="131"/>
                                    <a:pt x="139" y="133"/>
                                  </a:cubicBezTo>
                                  <a:cubicBezTo>
                                    <a:pt x="132" y="141"/>
                                    <a:pt x="123" y="147"/>
                                    <a:pt x="113" y="152"/>
                                  </a:cubicBezTo>
                                  <a:close/>
                                  <a:moveTo>
                                    <a:pt x="138" y="113"/>
                                  </a:moveTo>
                                  <a:cubicBezTo>
                                    <a:pt x="133" y="114"/>
                                    <a:pt x="133" y="114"/>
                                    <a:pt x="133" y="114"/>
                                  </a:cubicBezTo>
                                  <a:cubicBezTo>
                                    <a:pt x="139" y="106"/>
                                    <a:pt x="142" y="95"/>
                                    <a:pt x="143" y="85"/>
                                  </a:cubicBezTo>
                                  <a:cubicBezTo>
                                    <a:pt x="146" y="89"/>
                                    <a:pt x="146" y="89"/>
                                    <a:pt x="146" y="89"/>
                                  </a:cubicBezTo>
                                  <a:cubicBezTo>
                                    <a:pt x="145" y="97"/>
                                    <a:pt x="142" y="105"/>
                                    <a:pt x="138" y="113"/>
                                  </a:cubicBezTo>
                                  <a:close/>
                                  <a:moveTo>
                                    <a:pt x="147" y="86"/>
                                  </a:moveTo>
                                  <a:cubicBezTo>
                                    <a:pt x="146" y="85"/>
                                    <a:pt x="146" y="85"/>
                                    <a:pt x="146" y="85"/>
                                  </a:cubicBezTo>
                                  <a:cubicBezTo>
                                    <a:pt x="146" y="84"/>
                                    <a:pt x="144" y="83"/>
                                    <a:pt x="143" y="81"/>
                                  </a:cubicBezTo>
                                  <a:cubicBezTo>
                                    <a:pt x="140" y="77"/>
                                    <a:pt x="135" y="71"/>
                                    <a:pt x="133" y="68"/>
                                  </a:cubicBezTo>
                                  <a:cubicBezTo>
                                    <a:pt x="132" y="67"/>
                                    <a:pt x="131" y="66"/>
                                    <a:pt x="131" y="66"/>
                                  </a:cubicBezTo>
                                  <a:cubicBezTo>
                                    <a:pt x="131" y="65"/>
                                    <a:pt x="131" y="65"/>
                                    <a:pt x="131" y="65"/>
                                  </a:cubicBezTo>
                                  <a:cubicBezTo>
                                    <a:pt x="131" y="63"/>
                                    <a:pt x="132" y="53"/>
                                    <a:pt x="132" y="46"/>
                                  </a:cubicBezTo>
                                  <a:cubicBezTo>
                                    <a:pt x="132" y="44"/>
                                    <a:pt x="132" y="42"/>
                                    <a:pt x="132" y="41"/>
                                  </a:cubicBezTo>
                                  <a:cubicBezTo>
                                    <a:pt x="132" y="40"/>
                                    <a:pt x="132" y="40"/>
                                    <a:pt x="132" y="40"/>
                                  </a:cubicBezTo>
                                  <a:cubicBezTo>
                                    <a:pt x="134" y="40"/>
                                    <a:pt x="140" y="41"/>
                                    <a:pt x="145" y="42"/>
                                  </a:cubicBezTo>
                                  <a:cubicBezTo>
                                    <a:pt x="146" y="42"/>
                                    <a:pt x="148" y="42"/>
                                    <a:pt x="149" y="43"/>
                                  </a:cubicBezTo>
                                  <a:cubicBezTo>
                                    <a:pt x="155" y="52"/>
                                    <a:pt x="158" y="63"/>
                                    <a:pt x="159" y="74"/>
                                  </a:cubicBezTo>
                                  <a:cubicBezTo>
                                    <a:pt x="158" y="75"/>
                                    <a:pt x="157" y="76"/>
                                    <a:pt x="156" y="77"/>
                                  </a:cubicBezTo>
                                  <a:cubicBezTo>
                                    <a:pt x="152" y="81"/>
                                    <a:pt x="148" y="85"/>
                                    <a:pt x="147" y="8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89" name="组合 89"/>
                          <wpg:cNvGrpSpPr/>
                          <wpg:grpSpPr>
                            <a:xfrm>
                              <a:off x="5011660" y="2026474"/>
                              <a:ext cx="456186" cy="443954"/>
                              <a:chOff x="5011659" y="2026473"/>
                              <a:chExt cx="372689" cy="363577"/>
                            </a:xfrm>
                            <a:grpFill/>
                          </wpg:grpSpPr>
                          <wps:wsp>
                            <wps:cNvPr id="90" name="Freeform 34"/>
                            <wps:cNvSpPr/>
                            <wps:spPr bwMode="auto">
                              <a:xfrm>
                                <a:off x="5079089" y="2216007"/>
                                <a:ext cx="145796" cy="174043"/>
                              </a:xfrm>
                              <a:custGeom>
                                <a:avLst/>
                                <a:gdLst>
                                  <a:gd name="T0" fmla="*/ 55 w 68"/>
                                  <a:gd name="T1" fmla="*/ 0 h 81"/>
                                  <a:gd name="T2" fmla="*/ 0 w 68"/>
                                  <a:gd name="T3" fmla="*/ 61 h 81"/>
                                  <a:gd name="T4" fmla="*/ 51 w 68"/>
                                  <a:gd name="T5" fmla="*/ 81 h 81"/>
                                  <a:gd name="T6" fmla="*/ 54 w 68"/>
                                  <a:gd name="T7" fmla="*/ 60 h 81"/>
                                  <a:gd name="T8" fmla="*/ 68 w 68"/>
                                  <a:gd name="T9" fmla="*/ 12 h 81"/>
                                  <a:gd name="T10" fmla="*/ 55 w 68"/>
                                  <a:gd name="T11" fmla="*/ 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81">
                                    <a:moveTo>
                                      <a:pt x="55" y="0"/>
                                    </a:move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cubicBezTo>
                                      <a:pt x="15" y="73"/>
                                      <a:pt x="33" y="80"/>
                                      <a:pt x="51" y="81"/>
                                    </a:cubicBezTo>
                                    <a:cubicBezTo>
                                      <a:pt x="52" y="77"/>
                                      <a:pt x="54" y="69"/>
                                      <a:pt x="54" y="60"/>
                                    </a:cubicBezTo>
                                    <a:cubicBezTo>
                                      <a:pt x="54" y="48"/>
                                      <a:pt x="54" y="29"/>
                                      <a:pt x="68" y="12"/>
                                    </a:cubicBezTo>
                                    <a:lnTo>
                                      <a:pt x="5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1" name="Freeform 35"/>
                            <wps:cNvSpPr/>
                            <wps:spPr bwMode="auto">
                              <a:xfrm>
                                <a:off x="5018948" y="2183203"/>
                                <a:ext cx="169487" cy="155819"/>
                              </a:xfrm>
                              <a:custGeom>
                                <a:avLst/>
                                <a:gdLst>
                                  <a:gd name="T0" fmla="*/ 66 w 79"/>
                                  <a:gd name="T1" fmla="*/ 0 h 72"/>
                                  <a:gd name="T2" fmla="*/ 20 w 79"/>
                                  <a:gd name="T3" fmla="*/ 18 h 72"/>
                                  <a:gd name="T4" fmla="*/ 0 w 79"/>
                                  <a:gd name="T5" fmla="*/ 23 h 72"/>
                                  <a:gd name="T6" fmla="*/ 24 w 79"/>
                                  <a:gd name="T7" fmla="*/ 72 h 72"/>
                                  <a:gd name="T8" fmla="*/ 79 w 79"/>
                                  <a:gd name="T9" fmla="*/ 12 h 72"/>
                                  <a:gd name="T10" fmla="*/ 66 w 79"/>
                                  <a:gd name="T11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9" h="72">
                                    <a:moveTo>
                                      <a:pt x="66" y="0"/>
                                    </a:moveTo>
                                    <a:cubicBezTo>
                                      <a:pt x="51" y="16"/>
                                      <a:pt x="32" y="17"/>
                                      <a:pt x="20" y="18"/>
                                    </a:cubicBezTo>
                                    <a:cubicBezTo>
                                      <a:pt x="11" y="19"/>
                                      <a:pt x="4" y="22"/>
                                      <a:pt x="0" y="23"/>
                                    </a:cubicBezTo>
                                    <a:cubicBezTo>
                                      <a:pt x="2" y="41"/>
                                      <a:pt x="10" y="59"/>
                                      <a:pt x="24" y="72"/>
                                    </a:cubicBezTo>
                                    <a:cubicBezTo>
                                      <a:pt x="79" y="12"/>
                                      <a:pt x="79" y="12"/>
                                      <a:pt x="79" y="12"/>
                                    </a:cubicBezTo>
                                    <a:lnTo>
                                      <a:pt x="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2" name="Freeform 36"/>
                            <wps:cNvSpPr/>
                            <wps:spPr bwMode="auto">
                              <a:xfrm>
                                <a:off x="5169300" y="2026473"/>
                                <a:ext cx="146706" cy="174043"/>
                              </a:xfrm>
                              <a:custGeom>
                                <a:avLst/>
                                <a:gdLst>
                                  <a:gd name="T0" fmla="*/ 13 w 68"/>
                                  <a:gd name="T1" fmla="*/ 81 h 81"/>
                                  <a:gd name="T2" fmla="*/ 68 w 68"/>
                                  <a:gd name="T3" fmla="*/ 20 h 81"/>
                                  <a:gd name="T4" fmla="*/ 17 w 68"/>
                                  <a:gd name="T5" fmla="*/ 0 h 81"/>
                                  <a:gd name="T6" fmla="*/ 14 w 68"/>
                                  <a:gd name="T7" fmla="*/ 22 h 81"/>
                                  <a:gd name="T8" fmla="*/ 0 w 68"/>
                                  <a:gd name="T9" fmla="*/ 69 h 81"/>
                                  <a:gd name="T10" fmla="*/ 13 w 68"/>
                                  <a:gd name="T11" fmla="*/ 81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8" h="81">
                                    <a:moveTo>
                                      <a:pt x="13" y="81"/>
                                    </a:move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ubicBezTo>
                                      <a:pt x="53" y="7"/>
                                      <a:pt x="35" y="1"/>
                                      <a:pt x="17" y="0"/>
                                    </a:cubicBezTo>
                                    <a:cubicBezTo>
                                      <a:pt x="16" y="4"/>
                                      <a:pt x="14" y="12"/>
                                      <a:pt x="14" y="22"/>
                                    </a:cubicBezTo>
                                    <a:cubicBezTo>
                                      <a:pt x="14" y="34"/>
                                      <a:pt x="14" y="52"/>
                                      <a:pt x="0" y="69"/>
                                    </a:cubicBezTo>
                                    <a:lnTo>
                                      <a:pt x="13" y="8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3" name="Freeform 37"/>
                            <wps:cNvSpPr/>
                            <wps:spPr bwMode="auto">
                              <a:xfrm>
                                <a:off x="5205749" y="2075679"/>
                                <a:ext cx="172220" cy="159463"/>
                              </a:xfrm>
                              <a:custGeom>
                                <a:avLst/>
                                <a:gdLst>
                                  <a:gd name="T0" fmla="*/ 13 w 80"/>
                                  <a:gd name="T1" fmla="*/ 74 h 74"/>
                                  <a:gd name="T2" fmla="*/ 59 w 80"/>
                                  <a:gd name="T3" fmla="*/ 55 h 74"/>
                                  <a:gd name="T4" fmla="*/ 80 w 80"/>
                                  <a:gd name="T5" fmla="*/ 50 h 74"/>
                                  <a:gd name="T6" fmla="*/ 55 w 80"/>
                                  <a:gd name="T7" fmla="*/ 0 h 74"/>
                                  <a:gd name="T8" fmla="*/ 0 w 80"/>
                                  <a:gd name="T9" fmla="*/ 61 h 74"/>
                                  <a:gd name="T10" fmla="*/ 13 w 80"/>
                                  <a:gd name="T11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0" h="74">
                                    <a:moveTo>
                                      <a:pt x="13" y="74"/>
                                    </a:moveTo>
                                    <a:cubicBezTo>
                                      <a:pt x="28" y="58"/>
                                      <a:pt x="46" y="56"/>
                                      <a:pt x="59" y="55"/>
                                    </a:cubicBezTo>
                                    <a:cubicBezTo>
                                      <a:pt x="68" y="54"/>
                                      <a:pt x="77" y="51"/>
                                      <a:pt x="80" y="50"/>
                                    </a:cubicBezTo>
                                    <a:cubicBezTo>
                                      <a:pt x="78" y="31"/>
                                      <a:pt x="69" y="14"/>
                                      <a:pt x="55" y="0"/>
                                    </a:cubicBezTo>
                                    <a:cubicBezTo>
                                      <a:pt x="0" y="61"/>
                                      <a:pt x="0" y="61"/>
                                      <a:pt x="0" y="61"/>
                                    </a:cubicBezTo>
                                    <a:lnTo>
                                      <a:pt x="13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4" name="Freeform 38"/>
                            <wps:cNvSpPr/>
                            <wps:spPr bwMode="auto">
                              <a:xfrm>
                                <a:off x="5199371" y="2250633"/>
                                <a:ext cx="129393" cy="139417"/>
                              </a:xfrm>
                              <a:custGeom>
                                <a:avLst/>
                                <a:gdLst>
                                  <a:gd name="T0" fmla="*/ 3 w 60"/>
                                  <a:gd name="T1" fmla="*/ 44 h 65"/>
                                  <a:gd name="T2" fmla="*/ 0 w 60"/>
                                  <a:gd name="T3" fmla="*/ 65 h 65"/>
                                  <a:gd name="T4" fmla="*/ 60 w 60"/>
                                  <a:gd name="T5" fmla="*/ 40 h 65"/>
                                  <a:gd name="T6" fmla="*/ 16 w 60"/>
                                  <a:gd name="T7" fmla="*/ 0 h 65"/>
                                  <a:gd name="T8" fmla="*/ 3 w 60"/>
                                  <a:gd name="T9" fmla="*/ 44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65">
                                    <a:moveTo>
                                      <a:pt x="3" y="44"/>
                                    </a:moveTo>
                                    <a:cubicBezTo>
                                      <a:pt x="3" y="53"/>
                                      <a:pt x="2" y="61"/>
                                      <a:pt x="0" y="65"/>
                                    </a:cubicBezTo>
                                    <a:cubicBezTo>
                                      <a:pt x="22" y="65"/>
                                      <a:pt x="44" y="56"/>
                                      <a:pt x="60" y="4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3" y="15"/>
                                      <a:pt x="3" y="32"/>
                                      <a:pt x="3" y="4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5" name="Freeform 39"/>
                            <wps:cNvSpPr/>
                            <wps:spPr bwMode="auto">
                              <a:xfrm>
                                <a:off x="5011659" y="2091170"/>
                                <a:ext cx="140328" cy="131216"/>
                              </a:xfrm>
                              <a:custGeom>
                                <a:avLst/>
                                <a:gdLst>
                                  <a:gd name="T0" fmla="*/ 65 w 65"/>
                                  <a:gd name="T1" fmla="*/ 39 h 61"/>
                                  <a:gd name="T2" fmla="*/ 22 w 65"/>
                                  <a:gd name="T3" fmla="*/ 0 h 61"/>
                                  <a:gd name="T4" fmla="*/ 2 w 65"/>
                                  <a:gd name="T5" fmla="*/ 61 h 61"/>
                                  <a:gd name="T6" fmla="*/ 23 w 65"/>
                                  <a:gd name="T7" fmla="*/ 56 h 61"/>
                                  <a:gd name="T8" fmla="*/ 65 w 65"/>
                                  <a:gd name="T9" fmla="*/ 3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65" y="39"/>
                                    </a:move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7" y="17"/>
                                      <a:pt x="0" y="39"/>
                                      <a:pt x="2" y="61"/>
                                    </a:cubicBezTo>
                                    <a:cubicBezTo>
                                      <a:pt x="7" y="59"/>
                                      <a:pt x="14" y="57"/>
                                      <a:pt x="23" y="56"/>
                                    </a:cubicBezTo>
                                    <a:cubicBezTo>
                                      <a:pt x="35" y="55"/>
                                      <a:pt x="51" y="54"/>
                                      <a:pt x="65" y="3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6" name="Freeform 40"/>
                            <wps:cNvSpPr/>
                            <wps:spPr bwMode="auto">
                              <a:xfrm>
                                <a:off x="5242198" y="2194138"/>
                                <a:ext cx="142150" cy="133949"/>
                              </a:xfrm>
                              <a:custGeom>
                                <a:avLst/>
                                <a:gdLst>
                                  <a:gd name="T0" fmla="*/ 64 w 66"/>
                                  <a:gd name="T1" fmla="*/ 0 h 62"/>
                                  <a:gd name="T2" fmla="*/ 42 w 66"/>
                                  <a:gd name="T3" fmla="*/ 5 h 62"/>
                                  <a:gd name="T4" fmla="*/ 0 w 66"/>
                                  <a:gd name="T5" fmla="*/ 22 h 62"/>
                                  <a:gd name="T6" fmla="*/ 44 w 66"/>
                                  <a:gd name="T7" fmla="*/ 62 h 62"/>
                                  <a:gd name="T8" fmla="*/ 64 w 66"/>
                                  <a:gd name="T9" fmla="*/ 0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6" h="62">
                                    <a:moveTo>
                                      <a:pt x="64" y="0"/>
                                    </a:moveTo>
                                    <a:cubicBezTo>
                                      <a:pt x="60" y="2"/>
                                      <a:pt x="51" y="4"/>
                                      <a:pt x="42" y="5"/>
                                    </a:cubicBezTo>
                                    <a:cubicBezTo>
                                      <a:pt x="30" y="6"/>
                                      <a:pt x="14" y="8"/>
                                      <a:pt x="0" y="22"/>
                                    </a:cubicBezTo>
                                    <a:cubicBezTo>
                                      <a:pt x="44" y="62"/>
                                      <a:pt x="44" y="62"/>
                                      <a:pt x="44" y="62"/>
                                    </a:cubicBezTo>
                                    <a:cubicBezTo>
                                      <a:pt x="59" y="44"/>
                                      <a:pt x="66" y="22"/>
                                      <a:pt x="6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97" name="Freeform 41"/>
                            <wps:cNvSpPr/>
                            <wps:spPr bwMode="auto">
                              <a:xfrm>
                                <a:off x="5066332" y="2026473"/>
                                <a:ext cx="126660" cy="142150"/>
                              </a:xfrm>
                              <a:custGeom>
                                <a:avLst/>
                                <a:gdLst>
                                  <a:gd name="T0" fmla="*/ 57 w 59"/>
                                  <a:gd name="T1" fmla="*/ 22 h 66"/>
                                  <a:gd name="T2" fmla="*/ 59 w 59"/>
                                  <a:gd name="T3" fmla="*/ 0 h 66"/>
                                  <a:gd name="T4" fmla="*/ 0 w 59"/>
                                  <a:gd name="T5" fmla="*/ 26 h 66"/>
                                  <a:gd name="T6" fmla="*/ 44 w 59"/>
                                  <a:gd name="T7" fmla="*/ 66 h 66"/>
                                  <a:gd name="T8" fmla="*/ 57 w 59"/>
                                  <a:gd name="T9" fmla="*/ 22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9" h="66">
                                    <a:moveTo>
                                      <a:pt x="57" y="22"/>
                                    </a:moveTo>
                                    <a:cubicBezTo>
                                      <a:pt x="57" y="13"/>
                                      <a:pt x="58" y="5"/>
                                      <a:pt x="59" y="0"/>
                                    </a:cubicBezTo>
                                    <a:cubicBezTo>
                                      <a:pt x="38" y="1"/>
                                      <a:pt x="16" y="9"/>
                                      <a:pt x="0" y="26"/>
                                    </a:cubicBezTo>
                                    <a:cubicBezTo>
                                      <a:pt x="44" y="66"/>
                                      <a:pt x="44" y="66"/>
                                      <a:pt x="44" y="66"/>
                                    </a:cubicBezTo>
                                    <a:cubicBezTo>
                                      <a:pt x="57" y="50"/>
                                      <a:pt x="57" y="34"/>
                                      <a:pt x="57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98" name="Freeform 42"/>
                          <wps:cNvSpPr/>
                          <wps:spPr bwMode="auto">
                            <a:xfrm>
                              <a:off x="5794720" y="2024717"/>
                              <a:ext cx="433466" cy="433466"/>
                            </a:xfrm>
                            <a:custGeom>
                              <a:avLst/>
                              <a:gdLst>
                                <a:gd name="T0" fmla="*/ 75 w 165"/>
                                <a:gd name="T1" fmla="*/ 0 h 165"/>
                                <a:gd name="T2" fmla="*/ 24 w 165"/>
                                <a:gd name="T3" fmla="*/ 23 h 165"/>
                                <a:gd name="T4" fmla="*/ 0 w 165"/>
                                <a:gd name="T5" fmla="*/ 74 h 165"/>
                                <a:gd name="T6" fmla="*/ 60 w 165"/>
                                <a:gd name="T7" fmla="*/ 105 h 165"/>
                                <a:gd name="T8" fmla="*/ 90 w 165"/>
                                <a:gd name="T9" fmla="*/ 165 h 165"/>
                                <a:gd name="T10" fmla="*/ 141 w 165"/>
                                <a:gd name="T11" fmla="*/ 141 h 165"/>
                                <a:gd name="T12" fmla="*/ 165 w 165"/>
                                <a:gd name="T13" fmla="*/ 90 h 165"/>
                                <a:gd name="T14" fmla="*/ 105 w 165"/>
                                <a:gd name="T15" fmla="*/ 59 h 165"/>
                                <a:gd name="T16" fmla="*/ 75 w 165"/>
                                <a:gd name="T1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5" h="165">
                                  <a:moveTo>
                                    <a:pt x="75" y="0"/>
                                  </a:moveTo>
                                  <a:cubicBezTo>
                                    <a:pt x="56" y="1"/>
                                    <a:pt x="38" y="9"/>
                                    <a:pt x="24" y="23"/>
                                  </a:cubicBezTo>
                                  <a:cubicBezTo>
                                    <a:pt x="10" y="38"/>
                                    <a:pt x="2" y="56"/>
                                    <a:pt x="0" y="74"/>
                                  </a:cubicBezTo>
                                  <a:cubicBezTo>
                                    <a:pt x="20" y="77"/>
                                    <a:pt x="42" y="87"/>
                                    <a:pt x="60" y="105"/>
                                  </a:cubicBezTo>
                                  <a:cubicBezTo>
                                    <a:pt x="78" y="123"/>
                                    <a:pt x="88" y="144"/>
                                    <a:pt x="90" y="165"/>
                                  </a:cubicBezTo>
                                  <a:cubicBezTo>
                                    <a:pt x="109" y="163"/>
                                    <a:pt x="127" y="155"/>
                                    <a:pt x="141" y="141"/>
                                  </a:cubicBezTo>
                                  <a:cubicBezTo>
                                    <a:pt x="155" y="126"/>
                                    <a:pt x="163" y="108"/>
                                    <a:pt x="165" y="90"/>
                                  </a:cubicBezTo>
                                  <a:cubicBezTo>
                                    <a:pt x="145" y="87"/>
                                    <a:pt x="123" y="77"/>
                                    <a:pt x="105" y="59"/>
                                  </a:cubicBezTo>
                                  <a:cubicBezTo>
                                    <a:pt x="88" y="42"/>
                                    <a:pt x="77" y="20"/>
                                    <a:pt x="7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Freeform 43"/>
                          <wps:cNvSpPr/>
                          <wps:spPr bwMode="auto">
                            <a:xfrm>
                              <a:off x="6018445" y="2021221"/>
                              <a:ext cx="209742" cy="214986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81 h 81"/>
                                <a:gd name="T2" fmla="*/ 56 w 80"/>
                                <a:gd name="T3" fmla="*/ 24 h 81"/>
                                <a:gd name="T4" fmla="*/ 0 w 80"/>
                                <a:gd name="T5" fmla="*/ 0 h 81"/>
                                <a:gd name="T6" fmla="*/ 28 w 80"/>
                                <a:gd name="T7" fmla="*/ 53 h 81"/>
                                <a:gd name="T8" fmla="*/ 80 w 80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81">
                                  <a:moveTo>
                                    <a:pt x="80" y="81"/>
                                  </a:moveTo>
                                  <a:cubicBezTo>
                                    <a:pt x="80" y="60"/>
                                    <a:pt x="72" y="40"/>
                                    <a:pt x="56" y="24"/>
                                  </a:cubicBezTo>
                                  <a:cubicBezTo>
                                    <a:pt x="41" y="9"/>
                                    <a:pt x="21" y="1"/>
                                    <a:pt x="0" y="0"/>
                                  </a:cubicBezTo>
                                  <a:cubicBezTo>
                                    <a:pt x="2" y="18"/>
                                    <a:pt x="12" y="37"/>
                                    <a:pt x="28" y="53"/>
                                  </a:cubicBezTo>
                                  <a:cubicBezTo>
                                    <a:pt x="44" y="69"/>
                                    <a:pt x="63" y="78"/>
                                    <a:pt x="80" y="8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0" name="Freeform 44"/>
                          <wps:cNvSpPr/>
                          <wps:spPr bwMode="auto">
                            <a:xfrm>
                              <a:off x="5794720" y="2248441"/>
                              <a:ext cx="209742" cy="209742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80"/>
                                <a:gd name="T2" fmla="*/ 24 w 80"/>
                                <a:gd name="T3" fmla="*/ 56 h 80"/>
                                <a:gd name="T4" fmla="*/ 80 w 80"/>
                                <a:gd name="T5" fmla="*/ 80 h 80"/>
                                <a:gd name="T6" fmla="*/ 53 w 80"/>
                                <a:gd name="T7" fmla="*/ 27 h 80"/>
                                <a:gd name="T8" fmla="*/ 0 w 80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0"/>
                                  </a:moveTo>
                                  <a:cubicBezTo>
                                    <a:pt x="0" y="20"/>
                                    <a:pt x="8" y="40"/>
                                    <a:pt x="24" y="56"/>
                                  </a:cubicBezTo>
                                  <a:cubicBezTo>
                                    <a:pt x="40" y="71"/>
                                    <a:pt x="60" y="79"/>
                                    <a:pt x="80" y="80"/>
                                  </a:cubicBezTo>
                                  <a:cubicBezTo>
                                    <a:pt x="78" y="62"/>
                                    <a:pt x="68" y="43"/>
                                    <a:pt x="53" y="27"/>
                                  </a:cubicBezTo>
                                  <a:cubicBezTo>
                                    <a:pt x="37" y="11"/>
                                    <a:pt x="18" y="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01" name="组合 101"/>
                          <wpg:cNvGrpSpPr/>
                          <wpg:grpSpPr>
                            <a:xfrm>
                              <a:off x="1017858" y="2755317"/>
                              <a:ext cx="333838" cy="412492"/>
                              <a:chOff x="1017858" y="2755317"/>
                              <a:chExt cx="273366" cy="338063"/>
                            </a:xfrm>
                            <a:grpFill/>
                          </wpg:grpSpPr>
                          <wps:wsp>
                            <wps:cNvPr id="102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7858" y="2755317"/>
                                <a:ext cx="273366" cy="338063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0 h 371"/>
                                  <a:gd name="T2" fmla="*/ 0 w 300"/>
                                  <a:gd name="T3" fmla="*/ 224 h 371"/>
                                  <a:gd name="T4" fmla="*/ 26 w 300"/>
                                  <a:gd name="T5" fmla="*/ 224 h 371"/>
                                  <a:gd name="T6" fmla="*/ 26 w 300"/>
                                  <a:gd name="T7" fmla="*/ 366 h 371"/>
                                  <a:gd name="T8" fmla="*/ 61 w 300"/>
                                  <a:gd name="T9" fmla="*/ 366 h 371"/>
                                  <a:gd name="T10" fmla="*/ 61 w 300"/>
                                  <a:gd name="T11" fmla="*/ 224 h 371"/>
                                  <a:gd name="T12" fmla="*/ 236 w 300"/>
                                  <a:gd name="T13" fmla="*/ 224 h 371"/>
                                  <a:gd name="T14" fmla="*/ 236 w 300"/>
                                  <a:gd name="T15" fmla="*/ 371 h 371"/>
                                  <a:gd name="T16" fmla="*/ 272 w 300"/>
                                  <a:gd name="T17" fmla="*/ 371 h 371"/>
                                  <a:gd name="T18" fmla="*/ 272 w 300"/>
                                  <a:gd name="T19" fmla="*/ 224 h 371"/>
                                  <a:gd name="T20" fmla="*/ 300 w 300"/>
                                  <a:gd name="T21" fmla="*/ 224 h 371"/>
                                  <a:gd name="T22" fmla="*/ 300 w 300"/>
                                  <a:gd name="T23" fmla="*/ 0 h 371"/>
                                  <a:gd name="T24" fmla="*/ 0 w 300"/>
                                  <a:gd name="T25" fmla="*/ 0 h 371"/>
                                  <a:gd name="T26" fmla="*/ 279 w 300"/>
                                  <a:gd name="T27" fmla="*/ 203 h 371"/>
                                  <a:gd name="T28" fmla="*/ 21 w 300"/>
                                  <a:gd name="T29" fmla="*/ 203 h 371"/>
                                  <a:gd name="T30" fmla="*/ 21 w 300"/>
                                  <a:gd name="T31" fmla="*/ 21 h 371"/>
                                  <a:gd name="T32" fmla="*/ 279 w 300"/>
                                  <a:gd name="T33" fmla="*/ 21 h 371"/>
                                  <a:gd name="T34" fmla="*/ 279 w 300"/>
                                  <a:gd name="T35" fmla="*/ 203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371">
                                    <a:moveTo>
                                      <a:pt x="0" y="0"/>
                                    </a:moveTo>
                                    <a:lnTo>
                                      <a:pt x="0" y="224"/>
                                    </a:lnTo>
                                    <a:lnTo>
                                      <a:pt x="26" y="224"/>
                                    </a:lnTo>
                                    <a:lnTo>
                                      <a:pt x="26" y="366"/>
                                    </a:lnTo>
                                    <a:lnTo>
                                      <a:pt x="61" y="366"/>
                                    </a:lnTo>
                                    <a:lnTo>
                                      <a:pt x="61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36" y="371"/>
                                    </a:lnTo>
                                    <a:lnTo>
                                      <a:pt x="272" y="371"/>
                                    </a:lnTo>
                                    <a:lnTo>
                                      <a:pt x="272" y="224"/>
                                    </a:lnTo>
                                    <a:lnTo>
                                      <a:pt x="300" y="224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79" y="203"/>
                                    </a:moveTo>
                                    <a:lnTo>
                                      <a:pt x="21" y="203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79" y="21"/>
                                    </a:lnTo>
                                    <a:lnTo>
                                      <a:pt x="279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3" name="Freeform 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55453" y="2787210"/>
                                <a:ext cx="103879" cy="140328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0 h 65"/>
                                  <a:gd name="T2" fmla="*/ 0 w 48"/>
                                  <a:gd name="T3" fmla="*/ 0 h 65"/>
                                  <a:gd name="T4" fmla="*/ 0 w 48"/>
                                  <a:gd name="T5" fmla="*/ 65 h 65"/>
                                  <a:gd name="T6" fmla="*/ 48 w 48"/>
                                  <a:gd name="T7" fmla="*/ 65 h 65"/>
                                  <a:gd name="T8" fmla="*/ 48 w 48"/>
                                  <a:gd name="T9" fmla="*/ 0 h 65"/>
                                  <a:gd name="T10" fmla="*/ 36 w 48"/>
                                  <a:gd name="T11" fmla="*/ 30 h 65"/>
                                  <a:gd name="T12" fmla="*/ 34 w 48"/>
                                  <a:gd name="T13" fmla="*/ 34 h 65"/>
                                  <a:gd name="T14" fmla="*/ 31 w 48"/>
                                  <a:gd name="T15" fmla="*/ 35 h 65"/>
                                  <a:gd name="T16" fmla="*/ 18 w 48"/>
                                  <a:gd name="T17" fmla="*/ 35 h 65"/>
                                  <a:gd name="T18" fmla="*/ 18 w 48"/>
                                  <a:gd name="T19" fmla="*/ 46 h 65"/>
                                  <a:gd name="T20" fmla="*/ 33 w 48"/>
                                  <a:gd name="T21" fmla="*/ 46 h 65"/>
                                  <a:gd name="T22" fmla="*/ 35 w 48"/>
                                  <a:gd name="T23" fmla="*/ 46 h 65"/>
                                  <a:gd name="T24" fmla="*/ 36 w 48"/>
                                  <a:gd name="T25" fmla="*/ 48 h 65"/>
                                  <a:gd name="T26" fmla="*/ 35 w 48"/>
                                  <a:gd name="T27" fmla="*/ 50 h 65"/>
                                  <a:gd name="T28" fmla="*/ 33 w 48"/>
                                  <a:gd name="T29" fmla="*/ 50 h 65"/>
                                  <a:gd name="T30" fmla="*/ 13 w 48"/>
                                  <a:gd name="T31" fmla="*/ 50 h 65"/>
                                  <a:gd name="T32" fmla="*/ 13 w 48"/>
                                  <a:gd name="T33" fmla="*/ 35 h 65"/>
                                  <a:gd name="T34" fmla="*/ 15 w 48"/>
                                  <a:gd name="T35" fmla="*/ 32 h 65"/>
                                  <a:gd name="T36" fmla="*/ 18 w 48"/>
                                  <a:gd name="T37" fmla="*/ 30 h 65"/>
                                  <a:gd name="T38" fmla="*/ 31 w 48"/>
                                  <a:gd name="T39" fmla="*/ 30 h 65"/>
                                  <a:gd name="T40" fmla="*/ 31 w 48"/>
                                  <a:gd name="T41" fmla="*/ 20 h 65"/>
                                  <a:gd name="T42" fmla="*/ 15 w 48"/>
                                  <a:gd name="T43" fmla="*/ 20 h 65"/>
                                  <a:gd name="T44" fmla="*/ 14 w 48"/>
                                  <a:gd name="T45" fmla="*/ 19 h 65"/>
                                  <a:gd name="T46" fmla="*/ 13 w 48"/>
                                  <a:gd name="T47" fmla="*/ 17 h 65"/>
                                  <a:gd name="T48" fmla="*/ 14 w 48"/>
                                  <a:gd name="T49" fmla="*/ 16 h 65"/>
                                  <a:gd name="T50" fmla="*/ 15 w 48"/>
                                  <a:gd name="T51" fmla="*/ 15 h 65"/>
                                  <a:gd name="T52" fmla="*/ 31 w 48"/>
                                  <a:gd name="T53" fmla="*/ 15 h 65"/>
                                  <a:gd name="T54" fmla="*/ 34 w 48"/>
                                  <a:gd name="T55" fmla="*/ 16 h 65"/>
                                  <a:gd name="T56" fmla="*/ 36 w 48"/>
                                  <a:gd name="T57" fmla="*/ 20 h 65"/>
                                  <a:gd name="T58" fmla="*/ 36 w 48"/>
                                  <a:gd name="T59" fmla="*/ 3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8" h="65">
                                    <a:moveTo>
                                      <a:pt x="48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48" y="65"/>
                                      <a:pt x="48" y="65"/>
                                      <a:pt x="48" y="65"/>
                                    </a:cubicBezTo>
                                    <a:lnTo>
                                      <a:pt x="48" y="0"/>
                                    </a:lnTo>
                                    <a:close/>
                                    <a:moveTo>
                                      <a:pt x="36" y="30"/>
                                    </a:moveTo>
                                    <a:cubicBezTo>
                                      <a:pt x="36" y="32"/>
                                      <a:pt x="35" y="33"/>
                                      <a:pt x="34" y="34"/>
                                    </a:cubicBezTo>
                                    <a:cubicBezTo>
                                      <a:pt x="33" y="34"/>
                                      <a:pt x="32" y="35"/>
                                      <a:pt x="31" y="35"/>
                                    </a:cubicBezTo>
                                    <a:cubicBezTo>
                                      <a:pt x="18" y="35"/>
                                      <a:pt x="18" y="35"/>
                                      <a:pt x="18" y="35"/>
                                    </a:cubicBezTo>
                                    <a:cubicBezTo>
                                      <a:pt x="18" y="46"/>
                                      <a:pt x="18" y="46"/>
                                      <a:pt x="18" y="46"/>
                                    </a:cubicBezTo>
                                    <a:cubicBezTo>
                                      <a:pt x="33" y="46"/>
                                      <a:pt x="33" y="46"/>
                                      <a:pt x="33" y="46"/>
                                    </a:cubicBezTo>
                                    <a:cubicBezTo>
                                      <a:pt x="34" y="46"/>
                                      <a:pt x="35" y="46"/>
                                      <a:pt x="35" y="46"/>
                                    </a:cubicBezTo>
                                    <a:cubicBezTo>
                                      <a:pt x="35" y="47"/>
                                      <a:pt x="36" y="47"/>
                                      <a:pt x="36" y="48"/>
                                    </a:cubicBezTo>
                                    <a:cubicBezTo>
                                      <a:pt x="36" y="49"/>
                                      <a:pt x="35" y="49"/>
                                      <a:pt x="35" y="50"/>
                                    </a:cubicBezTo>
                                    <a:cubicBezTo>
                                      <a:pt x="35" y="50"/>
                                      <a:pt x="34" y="50"/>
                                      <a:pt x="33" y="50"/>
                                    </a:cubicBezTo>
                                    <a:cubicBezTo>
                                      <a:pt x="13" y="50"/>
                                      <a:pt x="13" y="50"/>
                                      <a:pt x="13" y="50"/>
                                    </a:cubicBezTo>
                                    <a:cubicBezTo>
                                      <a:pt x="13" y="35"/>
                                      <a:pt x="13" y="35"/>
                                      <a:pt x="13" y="35"/>
                                    </a:cubicBezTo>
                                    <a:cubicBezTo>
                                      <a:pt x="13" y="34"/>
                                      <a:pt x="14" y="33"/>
                                      <a:pt x="15" y="32"/>
                                    </a:cubicBezTo>
                                    <a:cubicBezTo>
                                      <a:pt x="15" y="31"/>
                                      <a:pt x="16" y="30"/>
                                      <a:pt x="18" y="30"/>
                                    </a:cubicBezTo>
                                    <a:cubicBezTo>
                                      <a:pt x="31" y="30"/>
                                      <a:pt x="31" y="30"/>
                                      <a:pt x="31" y="3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4" y="19"/>
                                      <a:pt x="14" y="19"/>
                                    </a:cubicBezTo>
                                    <a:cubicBezTo>
                                      <a:pt x="13" y="19"/>
                                      <a:pt x="13" y="18"/>
                                      <a:pt x="13" y="17"/>
                                    </a:cubicBezTo>
                                    <a:cubicBezTo>
                                      <a:pt x="13" y="17"/>
                                      <a:pt x="13" y="16"/>
                                      <a:pt x="14" y="16"/>
                                    </a:cubicBezTo>
                                    <a:cubicBezTo>
                                      <a:pt x="14" y="15"/>
                                      <a:pt x="15" y="15"/>
                                      <a:pt x="15" y="15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5"/>
                                    </a:cubicBezTo>
                                    <a:cubicBezTo>
                                      <a:pt x="32" y="15"/>
                                      <a:pt x="33" y="16"/>
                                      <a:pt x="34" y="16"/>
                                    </a:cubicBezTo>
                                    <a:cubicBezTo>
                                      <a:pt x="35" y="17"/>
                                      <a:pt x="36" y="18"/>
                                      <a:pt x="36" y="20"/>
                                    </a:cubicBezTo>
                                    <a:lnTo>
                                      <a:pt x="36" y="3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4" name="Freeform 51"/>
                            <wps:cNvSpPr/>
                            <wps:spPr bwMode="auto">
                              <a:xfrm>
                                <a:off x="1057041" y="2856462"/>
                                <a:ext cx="36449" cy="10934"/>
                              </a:xfrm>
                              <a:custGeom>
                                <a:avLst/>
                                <a:gdLst>
                                  <a:gd name="T0" fmla="*/ 2 w 17"/>
                                  <a:gd name="T1" fmla="*/ 5 h 5"/>
                                  <a:gd name="T2" fmla="*/ 15 w 17"/>
                                  <a:gd name="T3" fmla="*/ 5 h 5"/>
                                  <a:gd name="T4" fmla="*/ 16 w 17"/>
                                  <a:gd name="T5" fmla="*/ 4 h 5"/>
                                  <a:gd name="T6" fmla="*/ 17 w 17"/>
                                  <a:gd name="T7" fmla="*/ 3 h 5"/>
                                  <a:gd name="T8" fmla="*/ 17 w 17"/>
                                  <a:gd name="T9" fmla="*/ 1 h 5"/>
                                  <a:gd name="T10" fmla="*/ 16 w 17"/>
                                  <a:gd name="T11" fmla="*/ 0 h 5"/>
                                  <a:gd name="T12" fmla="*/ 15 w 17"/>
                                  <a:gd name="T13" fmla="*/ 0 h 5"/>
                                  <a:gd name="T14" fmla="*/ 2 w 17"/>
                                  <a:gd name="T15" fmla="*/ 0 h 5"/>
                                  <a:gd name="T16" fmla="*/ 1 w 17"/>
                                  <a:gd name="T17" fmla="*/ 0 h 5"/>
                                  <a:gd name="T18" fmla="*/ 0 w 17"/>
                                  <a:gd name="T19" fmla="*/ 1 h 5"/>
                                  <a:gd name="T20" fmla="*/ 0 w 17"/>
                                  <a:gd name="T21" fmla="*/ 3 h 5"/>
                                  <a:gd name="T22" fmla="*/ 1 w 17"/>
                                  <a:gd name="T23" fmla="*/ 4 h 5"/>
                                  <a:gd name="T24" fmla="*/ 2 w 17"/>
                                  <a:gd name="T25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7" h="5">
                                    <a:moveTo>
                                      <a:pt x="2" y="5"/>
                                    </a:move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5" y="5"/>
                                      <a:pt x="16" y="4"/>
                                      <a:pt x="16" y="4"/>
                                    </a:cubicBezTo>
                                    <a:cubicBezTo>
                                      <a:pt x="16" y="4"/>
                                      <a:pt x="17" y="3"/>
                                      <a:pt x="17" y="3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6" y="1"/>
                                      <a:pt x="16" y="0"/>
                                    </a:cubicBezTo>
                                    <a:cubicBezTo>
                                      <a:pt x="16" y="0"/>
                                      <a:pt x="15" y="0"/>
                                      <a:pt x="15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5" name="Freeform 52"/>
                            <wps:cNvSpPr/>
                            <wps:spPr bwMode="auto">
                              <a:xfrm>
                                <a:off x="1087111" y="2821835"/>
                                <a:ext cx="47384" cy="75631"/>
                              </a:xfrm>
                              <a:custGeom>
                                <a:avLst/>
                                <a:gdLst>
                                  <a:gd name="T0" fmla="*/ 2 w 22"/>
                                  <a:gd name="T1" fmla="*/ 5 h 35"/>
                                  <a:gd name="T2" fmla="*/ 9 w 22"/>
                                  <a:gd name="T3" fmla="*/ 5 h 35"/>
                                  <a:gd name="T4" fmla="*/ 9 w 22"/>
                                  <a:gd name="T5" fmla="*/ 31 h 35"/>
                                  <a:gd name="T6" fmla="*/ 2 w 22"/>
                                  <a:gd name="T7" fmla="*/ 31 h 35"/>
                                  <a:gd name="T8" fmla="*/ 0 w 22"/>
                                  <a:gd name="T9" fmla="*/ 31 h 35"/>
                                  <a:gd name="T10" fmla="*/ 0 w 22"/>
                                  <a:gd name="T11" fmla="*/ 33 h 35"/>
                                  <a:gd name="T12" fmla="*/ 0 w 22"/>
                                  <a:gd name="T13" fmla="*/ 34 h 35"/>
                                  <a:gd name="T14" fmla="*/ 2 w 22"/>
                                  <a:gd name="T15" fmla="*/ 35 h 35"/>
                                  <a:gd name="T16" fmla="*/ 20 w 22"/>
                                  <a:gd name="T17" fmla="*/ 35 h 35"/>
                                  <a:gd name="T18" fmla="*/ 21 w 22"/>
                                  <a:gd name="T19" fmla="*/ 34 h 35"/>
                                  <a:gd name="T20" fmla="*/ 22 w 22"/>
                                  <a:gd name="T21" fmla="*/ 33 h 35"/>
                                  <a:gd name="T22" fmla="*/ 22 w 22"/>
                                  <a:gd name="T23" fmla="*/ 22 h 35"/>
                                  <a:gd name="T24" fmla="*/ 21 w 22"/>
                                  <a:gd name="T25" fmla="*/ 20 h 35"/>
                                  <a:gd name="T26" fmla="*/ 20 w 22"/>
                                  <a:gd name="T27" fmla="*/ 19 h 35"/>
                                  <a:gd name="T28" fmla="*/ 18 w 22"/>
                                  <a:gd name="T29" fmla="*/ 20 h 35"/>
                                  <a:gd name="T30" fmla="*/ 18 w 22"/>
                                  <a:gd name="T31" fmla="*/ 22 h 35"/>
                                  <a:gd name="T32" fmla="*/ 18 w 22"/>
                                  <a:gd name="T33" fmla="*/ 31 h 35"/>
                                  <a:gd name="T34" fmla="*/ 13 w 22"/>
                                  <a:gd name="T35" fmla="*/ 31 h 35"/>
                                  <a:gd name="T36" fmla="*/ 13 w 22"/>
                                  <a:gd name="T37" fmla="*/ 0 h 35"/>
                                  <a:gd name="T38" fmla="*/ 2 w 22"/>
                                  <a:gd name="T39" fmla="*/ 0 h 35"/>
                                  <a:gd name="T40" fmla="*/ 1 w 22"/>
                                  <a:gd name="T41" fmla="*/ 1 h 35"/>
                                  <a:gd name="T42" fmla="*/ 0 w 22"/>
                                  <a:gd name="T43" fmla="*/ 3 h 35"/>
                                  <a:gd name="T44" fmla="*/ 1 w 22"/>
                                  <a:gd name="T45" fmla="*/ 4 h 35"/>
                                  <a:gd name="T46" fmla="*/ 2 w 22"/>
                                  <a:gd name="T47" fmla="*/ 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2" h="35">
                                    <a:moveTo>
                                      <a:pt x="2" y="5"/>
                                    </a:moveTo>
                                    <a:cubicBezTo>
                                      <a:pt x="9" y="5"/>
                                      <a:pt x="9" y="5"/>
                                      <a:pt x="9" y="5"/>
                                    </a:cubicBezTo>
                                    <a:cubicBezTo>
                                      <a:pt x="9" y="31"/>
                                      <a:pt x="9" y="31"/>
                                      <a:pt x="9" y="31"/>
                                    </a:cubicBezTo>
                                    <a:cubicBezTo>
                                      <a:pt x="2" y="31"/>
                                      <a:pt x="2" y="31"/>
                                      <a:pt x="2" y="31"/>
                                    </a:cubicBezTo>
                                    <a:cubicBezTo>
                                      <a:pt x="1" y="31"/>
                                      <a:pt x="1" y="31"/>
                                      <a:pt x="0" y="31"/>
                                    </a:cubicBezTo>
                                    <a:cubicBezTo>
                                      <a:pt x="0" y="32"/>
                                      <a:pt x="0" y="32"/>
                                      <a:pt x="0" y="33"/>
                                    </a:cubicBezTo>
                                    <a:cubicBezTo>
                                      <a:pt x="0" y="33"/>
                                      <a:pt x="0" y="34"/>
                                      <a:pt x="0" y="34"/>
                                    </a:cubicBezTo>
                                    <a:cubicBezTo>
                                      <a:pt x="1" y="35"/>
                                      <a:pt x="1" y="35"/>
                                      <a:pt x="2" y="35"/>
                                    </a:cubicBezTo>
                                    <a:cubicBezTo>
                                      <a:pt x="20" y="35"/>
                                      <a:pt x="20" y="35"/>
                                      <a:pt x="20" y="35"/>
                                    </a:cubicBezTo>
                                    <a:cubicBezTo>
                                      <a:pt x="20" y="35"/>
                                      <a:pt x="21" y="35"/>
                                      <a:pt x="21" y="34"/>
                                    </a:cubicBezTo>
                                    <a:cubicBezTo>
                                      <a:pt x="22" y="34"/>
                                      <a:pt x="22" y="33"/>
                                      <a:pt x="22" y="33"/>
                                    </a:cubicBezTo>
                                    <a:cubicBezTo>
                                      <a:pt x="22" y="22"/>
                                      <a:pt x="22" y="22"/>
                                      <a:pt x="22" y="22"/>
                                    </a:cubicBezTo>
                                    <a:cubicBezTo>
                                      <a:pt x="22" y="21"/>
                                      <a:pt x="22" y="20"/>
                                      <a:pt x="21" y="20"/>
                                    </a:cubicBezTo>
                                    <a:cubicBezTo>
                                      <a:pt x="21" y="20"/>
                                      <a:pt x="20" y="19"/>
                                      <a:pt x="20" y="19"/>
                                    </a:cubicBezTo>
                                    <a:cubicBezTo>
                                      <a:pt x="19" y="19"/>
                                      <a:pt x="19" y="20"/>
                                      <a:pt x="18" y="20"/>
                                    </a:cubicBezTo>
                                    <a:cubicBezTo>
                                      <a:pt x="18" y="20"/>
                                      <a:pt x="18" y="21"/>
                                      <a:pt x="18" y="22"/>
                                    </a:cubicBezTo>
                                    <a:cubicBezTo>
                                      <a:pt x="18" y="31"/>
                                      <a:pt x="18" y="31"/>
                                      <a:pt x="18" y="31"/>
                                    </a:cubicBezTo>
                                    <a:cubicBezTo>
                                      <a:pt x="13" y="31"/>
                                      <a:pt x="13" y="31"/>
                                      <a:pt x="13" y="31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4"/>
                                      <a:pt x="1" y="4"/>
                                    </a:cubicBezTo>
                                    <a:cubicBezTo>
                                      <a:pt x="1" y="5"/>
                                      <a:pt x="2" y="5"/>
                                      <a:pt x="2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06" name="组合 106"/>
                          <wpg:cNvGrpSpPr/>
                          <wpg:grpSpPr>
                            <a:xfrm>
                              <a:off x="1917983" y="2706377"/>
                              <a:ext cx="304123" cy="461431"/>
                              <a:chOff x="1917983" y="2706377"/>
                              <a:chExt cx="249675" cy="379068"/>
                            </a:xfrm>
                            <a:grpFill/>
                          </wpg:grpSpPr>
                          <wps:wsp>
                            <wps:cNvPr id="107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7983" y="2758317"/>
                                <a:ext cx="25514" cy="32712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08" name="Freeform 54"/>
                            <wps:cNvSpPr/>
                            <wps:spPr bwMode="auto">
                              <a:xfrm>
                                <a:off x="1958988" y="2706377"/>
                                <a:ext cx="208670" cy="230539"/>
                              </a:xfrm>
                              <a:custGeom>
                                <a:avLst/>
                                <a:gdLst>
                                  <a:gd name="T0" fmla="*/ 49 w 97"/>
                                  <a:gd name="T1" fmla="*/ 29 h 107"/>
                                  <a:gd name="T2" fmla="*/ 0 w 97"/>
                                  <a:gd name="T3" fmla="*/ 29 h 107"/>
                                  <a:gd name="T4" fmla="*/ 0 w 97"/>
                                  <a:gd name="T5" fmla="*/ 84 h 107"/>
                                  <a:gd name="T6" fmla="*/ 47 w 97"/>
                                  <a:gd name="T7" fmla="*/ 84 h 107"/>
                                  <a:gd name="T8" fmla="*/ 97 w 97"/>
                                  <a:gd name="T9" fmla="*/ 84 h 107"/>
                                  <a:gd name="T10" fmla="*/ 97 w 97"/>
                                  <a:gd name="T11" fmla="*/ 29 h 107"/>
                                  <a:gd name="T12" fmla="*/ 49 w 97"/>
                                  <a:gd name="T13" fmla="*/ 29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107">
                                    <a:moveTo>
                                      <a:pt x="49" y="29"/>
                                    </a:moveTo>
                                    <a:cubicBezTo>
                                      <a:pt x="33" y="0"/>
                                      <a:pt x="0" y="29"/>
                                      <a:pt x="0" y="29"/>
                                    </a:cubicBezTo>
                                    <a:cubicBezTo>
                                      <a:pt x="0" y="84"/>
                                      <a:pt x="0" y="84"/>
                                      <a:pt x="0" y="84"/>
                                    </a:cubicBezTo>
                                    <a:cubicBezTo>
                                      <a:pt x="0" y="84"/>
                                      <a:pt x="29" y="62"/>
                                      <a:pt x="47" y="84"/>
                                    </a:cubicBezTo>
                                    <a:cubicBezTo>
                                      <a:pt x="66" y="107"/>
                                      <a:pt x="97" y="84"/>
                                      <a:pt x="97" y="84"/>
                                    </a:cubicBezTo>
                                    <a:cubicBezTo>
                                      <a:pt x="97" y="29"/>
                                      <a:pt x="97" y="29"/>
                                      <a:pt x="97" y="29"/>
                                    </a:cubicBezTo>
                                    <a:cubicBezTo>
                                      <a:pt x="97" y="29"/>
                                      <a:pt x="65" y="57"/>
                                      <a:pt x="49" y="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09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2659085" y="2769299"/>
                              <a:ext cx="291891" cy="370543"/>
                            </a:xfrm>
                            <a:custGeom>
                              <a:avLst/>
                              <a:gdLst>
                                <a:gd name="T0" fmla="*/ 77 w 111"/>
                                <a:gd name="T1" fmla="*/ 112 h 141"/>
                                <a:gd name="T2" fmla="*/ 111 w 111"/>
                                <a:gd name="T3" fmla="*/ 7 h 141"/>
                                <a:gd name="T4" fmla="*/ 89 w 111"/>
                                <a:gd name="T5" fmla="*/ 0 h 141"/>
                                <a:gd name="T6" fmla="*/ 74 w 111"/>
                                <a:gd name="T7" fmla="*/ 7 h 141"/>
                                <a:gd name="T8" fmla="*/ 55 w 111"/>
                                <a:gd name="T9" fmla="*/ 0 h 141"/>
                                <a:gd name="T10" fmla="*/ 40 w 111"/>
                                <a:gd name="T11" fmla="*/ 7 h 141"/>
                                <a:gd name="T12" fmla="*/ 40 w 111"/>
                                <a:gd name="T13" fmla="*/ 7 h 141"/>
                                <a:gd name="T14" fmla="*/ 19 w 111"/>
                                <a:gd name="T15" fmla="*/ 0 h 141"/>
                                <a:gd name="T16" fmla="*/ 0 w 111"/>
                                <a:gd name="T17" fmla="*/ 7 h 141"/>
                                <a:gd name="T18" fmla="*/ 34 w 111"/>
                                <a:gd name="T19" fmla="*/ 112 h 141"/>
                                <a:gd name="T20" fmla="*/ 34 w 111"/>
                                <a:gd name="T21" fmla="*/ 112 h 141"/>
                                <a:gd name="T22" fmla="*/ 33 w 111"/>
                                <a:gd name="T23" fmla="*/ 118 h 141"/>
                                <a:gd name="T24" fmla="*/ 55 w 111"/>
                                <a:gd name="T25" fmla="*/ 141 h 141"/>
                                <a:gd name="T26" fmla="*/ 78 w 111"/>
                                <a:gd name="T27" fmla="*/ 118 h 141"/>
                                <a:gd name="T28" fmla="*/ 77 w 111"/>
                                <a:gd name="T29" fmla="*/ 112 h 141"/>
                                <a:gd name="T30" fmla="*/ 74 w 111"/>
                                <a:gd name="T31" fmla="*/ 108 h 141"/>
                                <a:gd name="T32" fmla="*/ 73 w 111"/>
                                <a:gd name="T33" fmla="*/ 108 h 141"/>
                                <a:gd name="T34" fmla="*/ 59 w 111"/>
                                <a:gd name="T35" fmla="*/ 107 h 141"/>
                                <a:gd name="T36" fmla="*/ 66 w 111"/>
                                <a:gd name="T37" fmla="*/ 68 h 141"/>
                                <a:gd name="T38" fmla="*/ 89 w 111"/>
                                <a:gd name="T39" fmla="*/ 63 h 141"/>
                                <a:gd name="T40" fmla="*/ 74 w 111"/>
                                <a:gd name="T41" fmla="*/ 108 h 141"/>
                                <a:gd name="T42" fmla="*/ 50 w 111"/>
                                <a:gd name="T43" fmla="*/ 68 h 141"/>
                                <a:gd name="T44" fmla="*/ 58 w 111"/>
                                <a:gd name="T45" fmla="*/ 68 h 141"/>
                                <a:gd name="T46" fmla="*/ 62 w 111"/>
                                <a:gd name="T47" fmla="*/ 68 h 141"/>
                                <a:gd name="T48" fmla="*/ 56 w 111"/>
                                <a:gd name="T49" fmla="*/ 106 h 141"/>
                                <a:gd name="T50" fmla="*/ 50 w 111"/>
                                <a:gd name="T51" fmla="*/ 68 h 141"/>
                                <a:gd name="T52" fmla="*/ 90 w 111"/>
                                <a:gd name="T53" fmla="*/ 4 h 141"/>
                                <a:gd name="T54" fmla="*/ 106 w 111"/>
                                <a:gd name="T55" fmla="*/ 10 h 141"/>
                                <a:gd name="T56" fmla="*/ 91 w 111"/>
                                <a:gd name="T57" fmla="*/ 58 h 141"/>
                                <a:gd name="T58" fmla="*/ 67 w 111"/>
                                <a:gd name="T59" fmla="*/ 64 h 141"/>
                                <a:gd name="T60" fmla="*/ 76 w 111"/>
                                <a:gd name="T61" fmla="*/ 11 h 141"/>
                                <a:gd name="T62" fmla="*/ 90 w 111"/>
                                <a:gd name="T63" fmla="*/ 4 h 141"/>
                                <a:gd name="T64" fmla="*/ 56 w 111"/>
                                <a:gd name="T65" fmla="*/ 4 h 141"/>
                                <a:gd name="T66" fmla="*/ 72 w 111"/>
                                <a:gd name="T67" fmla="*/ 11 h 141"/>
                                <a:gd name="T68" fmla="*/ 63 w 111"/>
                                <a:gd name="T69" fmla="*/ 64 h 141"/>
                                <a:gd name="T70" fmla="*/ 50 w 111"/>
                                <a:gd name="T71" fmla="*/ 64 h 141"/>
                                <a:gd name="T72" fmla="*/ 43 w 111"/>
                                <a:gd name="T73" fmla="*/ 10 h 141"/>
                                <a:gd name="T74" fmla="*/ 56 w 111"/>
                                <a:gd name="T75" fmla="*/ 4 h 141"/>
                                <a:gd name="T76" fmla="*/ 19 w 111"/>
                                <a:gd name="T77" fmla="*/ 4 h 141"/>
                                <a:gd name="T78" fmla="*/ 39 w 111"/>
                                <a:gd name="T79" fmla="*/ 11 h 141"/>
                                <a:gd name="T80" fmla="*/ 46 w 111"/>
                                <a:gd name="T81" fmla="*/ 64 h 141"/>
                                <a:gd name="T82" fmla="*/ 20 w 111"/>
                                <a:gd name="T83" fmla="*/ 58 h 141"/>
                                <a:gd name="T84" fmla="*/ 4 w 111"/>
                                <a:gd name="T85" fmla="*/ 9 h 141"/>
                                <a:gd name="T86" fmla="*/ 19 w 111"/>
                                <a:gd name="T87" fmla="*/ 4 h 141"/>
                                <a:gd name="T88" fmla="*/ 21 w 111"/>
                                <a:gd name="T89" fmla="*/ 62 h 141"/>
                                <a:gd name="T90" fmla="*/ 47 w 111"/>
                                <a:gd name="T91" fmla="*/ 68 h 141"/>
                                <a:gd name="T92" fmla="*/ 52 w 111"/>
                                <a:gd name="T93" fmla="*/ 107 h 141"/>
                                <a:gd name="T94" fmla="*/ 38 w 111"/>
                                <a:gd name="T95" fmla="*/ 108 h 141"/>
                                <a:gd name="T96" fmla="*/ 36 w 111"/>
                                <a:gd name="T97" fmla="*/ 108 h 141"/>
                                <a:gd name="T98" fmla="*/ 21 w 111"/>
                                <a:gd name="T99" fmla="*/ 62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11" h="141">
                                  <a:moveTo>
                                    <a:pt x="77" y="112"/>
                                  </a:move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74" y="7"/>
                                    <a:pt x="74" y="7"/>
                                    <a:pt x="74" y="7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34" y="112"/>
                                    <a:pt x="34" y="112"/>
                                    <a:pt x="34" y="112"/>
                                  </a:cubicBezTo>
                                  <a:cubicBezTo>
                                    <a:pt x="34" y="112"/>
                                    <a:pt x="34" y="112"/>
                                    <a:pt x="34" y="112"/>
                                  </a:cubicBezTo>
                                  <a:cubicBezTo>
                                    <a:pt x="33" y="114"/>
                                    <a:pt x="33" y="116"/>
                                    <a:pt x="33" y="118"/>
                                  </a:cubicBezTo>
                                  <a:cubicBezTo>
                                    <a:pt x="33" y="131"/>
                                    <a:pt x="43" y="141"/>
                                    <a:pt x="55" y="141"/>
                                  </a:cubicBezTo>
                                  <a:cubicBezTo>
                                    <a:pt x="68" y="141"/>
                                    <a:pt x="78" y="131"/>
                                    <a:pt x="78" y="118"/>
                                  </a:cubicBezTo>
                                  <a:cubicBezTo>
                                    <a:pt x="78" y="116"/>
                                    <a:pt x="78" y="114"/>
                                    <a:pt x="77" y="112"/>
                                  </a:cubicBezTo>
                                  <a:close/>
                                  <a:moveTo>
                                    <a:pt x="74" y="108"/>
                                  </a:moveTo>
                                  <a:cubicBezTo>
                                    <a:pt x="73" y="108"/>
                                    <a:pt x="73" y="108"/>
                                    <a:pt x="73" y="108"/>
                                  </a:cubicBezTo>
                                  <a:cubicBezTo>
                                    <a:pt x="69" y="107"/>
                                    <a:pt x="65" y="107"/>
                                    <a:pt x="59" y="107"/>
                                  </a:cubicBezTo>
                                  <a:cubicBezTo>
                                    <a:pt x="66" y="68"/>
                                    <a:pt x="66" y="68"/>
                                    <a:pt x="66" y="68"/>
                                  </a:cubicBezTo>
                                  <a:cubicBezTo>
                                    <a:pt x="77" y="67"/>
                                    <a:pt x="85" y="64"/>
                                    <a:pt x="89" y="63"/>
                                  </a:cubicBezTo>
                                  <a:lnTo>
                                    <a:pt x="74" y="108"/>
                                  </a:lnTo>
                                  <a:close/>
                                  <a:moveTo>
                                    <a:pt x="50" y="68"/>
                                  </a:moveTo>
                                  <a:cubicBezTo>
                                    <a:pt x="53" y="68"/>
                                    <a:pt x="55" y="68"/>
                                    <a:pt x="58" y="68"/>
                                  </a:cubicBezTo>
                                  <a:cubicBezTo>
                                    <a:pt x="59" y="68"/>
                                    <a:pt x="61" y="68"/>
                                    <a:pt x="62" y="68"/>
                                  </a:cubicBezTo>
                                  <a:cubicBezTo>
                                    <a:pt x="56" y="106"/>
                                    <a:pt x="56" y="106"/>
                                    <a:pt x="56" y="106"/>
                                  </a:cubicBezTo>
                                  <a:lnTo>
                                    <a:pt x="50" y="68"/>
                                  </a:lnTo>
                                  <a:close/>
                                  <a:moveTo>
                                    <a:pt x="90" y="4"/>
                                  </a:moveTo>
                                  <a:cubicBezTo>
                                    <a:pt x="106" y="10"/>
                                    <a:pt x="106" y="10"/>
                                    <a:pt x="106" y="10"/>
                                  </a:cubicBezTo>
                                  <a:cubicBezTo>
                                    <a:pt x="91" y="58"/>
                                    <a:pt x="91" y="58"/>
                                    <a:pt x="91" y="58"/>
                                  </a:cubicBezTo>
                                  <a:cubicBezTo>
                                    <a:pt x="89" y="59"/>
                                    <a:pt x="80" y="63"/>
                                    <a:pt x="67" y="64"/>
                                  </a:cubicBezTo>
                                  <a:cubicBezTo>
                                    <a:pt x="76" y="11"/>
                                    <a:pt x="76" y="11"/>
                                    <a:pt x="76" y="11"/>
                                  </a:cubicBezTo>
                                  <a:lnTo>
                                    <a:pt x="90" y="4"/>
                                  </a:ln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72" y="11"/>
                                    <a:pt x="72" y="11"/>
                                    <a:pt x="72" y="11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59" y="64"/>
                                    <a:pt x="55" y="64"/>
                                    <a:pt x="50" y="64"/>
                                  </a:cubicBezTo>
                                  <a:cubicBezTo>
                                    <a:pt x="43" y="10"/>
                                    <a:pt x="43" y="10"/>
                                    <a:pt x="43" y="10"/>
                                  </a:cubicBezTo>
                                  <a:lnTo>
                                    <a:pt x="56" y="4"/>
                                  </a:lnTo>
                                  <a:close/>
                                  <a:moveTo>
                                    <a:pt x="19" y="4"/>
                                  </a:move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46" y="64"/>
                                    <a:pt x="46" y="64"/>
                                    <a:pt x="46" y="64"/>
                                  </a:cubicBezTo>
                                  <a:cubicBezTo>
                                    <a:pt x="38" y="63"/>
                                    <a:pt x="30" y="61"/>
                                    <a:pt x="20" y="58"/>
                                  </a:cubicBez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lnTo>
                                    <a:pt x="19" y="4"/>
                                  </a:lnTo>
                                  <a:close/>
                                  <a:moveTo>
                                    <a:pt x="21" y="62"/>
                                  </a:moveTo>
                                  <a:cubicBezTo>
                                    <a:pt x="31" y="65"/>
                                    <a:pt x="39" y="67"/>
                                    <a:pt x="47" y="68"/>
                                  </a:cubicBezTo>
                                  <a:cubicBezTo>
                                    <a:pt x="52" y="107"/>
                                    <a:pt x="52" y="107"/>
                                    <a:pt x="52" y="107"/>
                                  </a:cubicBezTo>
                                  <a:cubicBezTo>
                                    <a:pt x="47" y="107"/>
                                    <a:pt x="42" y="107"/>
                                    <a:pt x="38" y="108"/>
                                  </a:cubicBezTo>
                                  <a:cubicBezTo>
                                    <a:pt x="36" y="108"/>
                                    <a:pt x="36" y="108"/>
                                    <a:pt x="36" y="108"/>
                                  </a:cubicBezTo>
                                  <a:lnTo>
                                    <a:pt x="2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0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2685303" y="4978577"/>
                              <a:ext cx="374039" cy="375788"/>
                            </a:xfrm>
                            <a:custGeom>
                              <a:avLst/>
                              <a:gdLst>
                                <a:gd name="T0" fmla="*/ 132 w 142"/>
                                <a:gd name="T1" fmla="*/ 58 h 143"/>
                                <a:gd name="T2" fmla="*/ 116 w 142"/>
                                <a:gd name="T3" fmla="*/ 53 h 143"/>
                                <a:gd name="T4" fmla="*/ 108 w 142"/>
                                <a:gd name="T5" fmla="*/ 34 h 143"/>
                                <a:gd name="T6" fmla="*/ 92 w 142"/>
                                <a:gd name="T7" fmla="*/ 29 h 143"/>
                                <a:gd name="T8" fmla="*/ 92 w 142"/>
                                <a:gd name="T9" fmla="*/ 29 h 143"/>
                                <a:gd name="T10" fmla="*/ 83 w 142"/>
                                <a:gd name="T11" fmla="*/ 8 h 143"/>
                                <a:gd name="T12" fmla="*/ 64 w 142"/>
                                <a:gd name="T13" fmla="*/ 0 h 143"/>
                                <a:gd name="T14" fmla="*/ 14 w 142"/>
                                <a:gd name="T15" fmla="*/ 98 h 143"/>
                                <a:gd name="T16" fmla="*/ 14 w 142"/>
                                <a:gd name="T17" fmla="*/ 99 h 143"/>
                                <a:gd name="T18" fmla="*/ 9 w 142"/>
                                <a:gd name="T19" fmla="*/ 102 h 143"/>
                                <a:gd name="T20" fmla="*/ 9 w 142"/>
                                <a:gd name="T21" fmla="*/ 134 h 143"/>
                                <a:gd name="T22" fmla="*/ 41 w 142"/>
                                <a:gd name="T23" fmla="*/ 134 h 143"/>
                                <a:gd name="T24" fmla="*/ 44 w 142"/>
                                <a:gd name="T25" fmla="*/ 129 h 143"/>
                                <a:gd name="T26" fmla="*/ 44 w 142"/>
                                <a:gd name="T27" fmla="*/ 129 h 143"/>
                                <a:gd name="T28" fmla="*/ 142 w 142"/>
                                <a:gd name="T29" fmla="*/ 79 h 143"/>
                                <a:gd name="T30" fmla="*/ 132 w 142"/>
                                <a:gd name="T31" fmla="*/ 58 h 143"/>
                                <a:gd name="T32" fmla="*/ 20 w 142"/>
                                <a:gd name="T33" fmla="*/ 99 h 143"/>
                                <a:gd name="T34" fmla="*/ 18 w 142"/>
                                <a:gd name="T35" fmla="*/ 98 h 143"/>
                                <a:gd name="T36" fmla="*/ 40 w 142"/>
                                <a:gd name="T37" fmla="*/ 54 h 143"/>
                                <a:gd name="T38" fmla="*/ 54 w 142"/>
                                <a:gd name="T39" fmla="*/ 76 h 143"/>
                                <a:gd name="T40" fmla="*/ 30 w 142"/>
                                <a:gd name="T41" fmla="*/ 108 h 143"/>
                                <a:gd name="T42" fmla="*/ 20 w 142"/>
                                <a:gd name="T43" fmla="*/ 99 h 143"/>
                                <a:gd name="T44" fmla="*/ 57 w 142"/>
                                <a:gd name="T45" fmla="*/ 79 h 143"/>
                                <a:gd name="T46" fmla="*/ 62 w 142"/>
                                <a:gd name="T47" fmla="*/ 84 h 143"/>
                                <a:gd name="T48" fmla="*/ 65 w 142"/>
                                <a:gd name="T49" fmla="*/ 87 h 143"/>
                                <a:gd name="T50" fmla="*/ 33 w 142"/>
                                <a:gd name="T51" fmla="*/ 110 h 143"/>
                                <a:gd name="T52" fmla="*/ 57 w 142"/>
                                <a:gd name="T53" fmla="*/ 79 h 143"/>
                                <a:gd name="T54" fmla="*/ 45 w 142"/>
                                <a:gd name="T55" fmla="*/ 124 h 143"/>
                                <a:gd name="T56" fmla="*/ 44 w 142"/>
                                <a:gd name="T57" fmla="*/ 123 h 143"/>
                                <a:gd name="T58" fmla="*/ 35 w 142"/>
                                <a:gd name="T59" fmla="*/ 113 h 143"/>
                                <a:gd name="T60" fmla="*/ 68 w 142"/>
                                <a:gd name="T61" fmla="*/ 90 h 143"/>
                                <a:gd name="T62" fmla="*/ 88 w 142"/>
                                <a:gd name="T63" fmla="*/ 102 h 143"/>
                                <a:gd name="T64" fmla="*/ 45 w 142"/>
                                <a:gd name="T65" fmla="*/ 124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2" h="143">
                                  <a:moveTo>
                                    <a:pt x="132" y="58"/>
                                  </a:moveTo>
                                  <a:cubicBezTo>
                                    <a:pt x="116" y="53"/>
                                    <a:pt x="116" y="53"/>
                                    <a:pt x="116" y="53"/>
                                  </a:cubicBezTo>
                                  <a:cubicBezTo>
                                    <a:pt x="108" y="34"/>
                                    <a:pt x="108" y="34"/>
                                    <a:pt x="108" y="34"/>
                                  </a:cubicBezTo>
                                  <a:cubicBezTo>
                                    <a:pt x="92" y="29"/>
                                    <a:pt x="92" y="29"/>
                                    <a:pt x="92" y="29"/>
                                  </a:cubicBezTo>
                                  <a:cubicBezTo>
                                    <a:pt x="92" y="29"/>
                                    <a:pt x="92" y="29"/>
                                    <a:pt x="92" y="29"/>
                                  </a:cubicBezTo>
                                  <a:cubicBezTo>
                                    <a:pt x="83" y="8"/>
                                    <a:pt x="83" y="8"/>
                                    <a:pt x="83" y="8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14" y="98"/>
                                    <a:pt x="14" y="98"/>
                                    <a:pt x="14" y="98"/>
                                  </a:cubicBezTo>
                                  <a:cubicBezTo>
                                    <a:pt x="14" y="99"/>
                                    <a:pt x="14" y="99"/>
                                    <a:pt x="14" y="99"/>
                                  </a:cubicBezTo>
                                  <a:cubicBezTo>
                                    <a:pt x="12" y="99"/>
                                    <a:pt x="10" y="100"/>
                                    <a:pt x="9" y="102"/>
                                  </a:cubicBezTo>
                                  <a:cubicBezTo>
                                    <a:pt x="0" y="111"/>
                                    <a:pt x="0" y="125"/>
                                    <a:pt x="9" y="134"/>
                                  </a:cubicBezTo>
                                  <a:cubicBezTo>
                                    <a:pt x="17" y="143"/>
                                    <a:pt x="32" y="143"/>
                                    <a:pt x="41" y="134"/>
                                  </a:cubicBezTo>
                                  <a:cubicBezTo>
                                    <a:pt x="42" y="132"/>
                                    <a:pt x="44" y="130"/>
                                    <a:pt x="44" y="129"/>
                                  </a:cubicBezTo>
                                  <a:cubicBezTo>
                                    <a:pt x="44" y="129"/>
                                    <a:pt x="44" y="129"/>
                                    <a:pt x="44" y="129"/>
                                  </a:cubicBezTo>
                                  <a:cubicBezTo>
                                    <a:pt x="142" y="79"/>
                                    <a:pt x="142" y="79"/>
                                    <a:pt x="142" y="79"/>
                                  </a:cubicBezTo>
                                  <a:lnTo>
                                    <a:pt x="132" y="58"/>
                                  </a:lnTo>
                                  <a:close/>
                                  <a:moveTo>
                                    <a:pt x="20" y="99"/>
                                  </a:move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40" y="54"/>
                                    <a:pt x="40" y="54"/>
                                    <a:pt x="40" y="54"/>
                                  </a:cubicBezTo>
                                  <a:cubicBezTo>
                                    <a:pt x="45" y="63"/>
                                    <a:pt x="49" y="70"/>
                                    <a:pt x="54" y="76"/>
                                  </a:cubicBezTo>
                                  <a:cubicBezTo>
                                    <a:pt x="30" y="108"/>
                                    <a:pt x="30" y="108"/>
                                    <a:pt x="30" y="108"/>
                                  </a:cubicBezTo>
                                  <a:cubicBezTo>
                                    <a:pt x="26" y="104"/>
                                    <a:pt x="23" y="100"/>
                                    <a:pt x="20" y="99"/>
                                  </a:cubicBezTo>
                                  <a:close/>
                                  <a:moveTo>
                                    <a:pt x="57" y="79"/>
                                  </a:moveTo>
                                  <a:cubicBezTo>
                                    <a:pt x="58" y="81"/>
                                    <a:pt x="60" y="83"/>
                                    <a:pt x="62" y="84"/>
                                  </a:cubicBezTo>
                                  <a:cubicBezTo>
                                    <a:pt x="63" y="85"/>
                                    <a:pt x="64" y="86"/>
                                    <a:pt x="65" y="87"/>
                                  </a:cubicBezTo>
                                  <a:cubicBezTo>
                                    <a:pt x="33" y="110"/>
                                    <a:pt x="33" y="110"/>
                                    <a:pt x="33" y="110"/>
                                  </a:cubicBezTo>
                                  <a:lnTo>
                                    <a:pt x="57" y="79"/>
                                  </a:lnTo>
                                  <a:close/>
                                  <a:moveTo>
                                    <a:pt x="45" y="124"/>
                                  </a:moveTo>
                                  <a:cubicBezTo>
                                    <a:pt x="44" y="123"/>
                                    <a:pt x="44" y="123"/>
                                    <a:pt x="44" y="123"/>
                                  </a:cubicBezTo>
                                  <a:cubicBezTo>
                                    <a:pt x="42" y="120"/>
                                    <a:pt x="39" y="116"/>
                                    <a:pt x="35" y="113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ubicBezTo>
                                    <a:pt x="76" y="97"/>
                                    <a:pt x="83" y="101"/>
                                    <a:pt x="88" y="102"/>
                                  </a:cubicBezTo>
                                  <a:lnTo>
                                    <a:pt x="45" y="1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11" name="组合 111"/>
                          <wpg:cNvGrpSpPr/>
                          <wpg:grpSpPr>
                            <a:xfrm>
                              <a:off x="3494555" y="2758812"/>
                              <a:ext cx="276160" cy="422979"/>
                              <a:chOff x="3494555" y="2758812"/>
                              <a:chExt cx="225983" cy="347176"/>
                            </a:xfrm>
                            <a:grpFill/>
                          </wpg:grpSpPr>
                          <wps:wsp>
                            <wps:cNvPr id="112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11868" y="2913720"/>
                                <a:ext cx="192268" cy="192268"/>
                              </a:xfrm>
                              <a:custGeom>
                                <a:avLst/>
                                <a:gdLst>
                                  <a:gd name="T0" fmla="*/ 44 w 89"/>
                                  <a:gd name="T1" fmla="*/ 89 h 89"/>
                                  <a:gd name="T2" fmla="*/ 0 w 89"/>
                                  <a:gd name="T3" fmla="*/ 45 h 89"/>
                                  <a:gd name="T4" fmla="*/ 44 w 89"/>
                                  <a:gd name="T5" fmla="*/ 0 h 89"/>
                                  <a:gd name="T6" fmla="*/ 89 w 89"/>
                                  <a:gd name="T7" fmla="*/ 45 h 89"/>
                                  <a:gd name="T8" fmla="*/ 44 w 89"/>
                                  <a:gd name="T9" fmla="*/ 89 h 89"/>
                                  <a:gd name="T10" fmla="*/ 44 w 89"/>
                                  <a:gd name="T11" fmla="*/ 8 h 89"/>
                                  <a:gd name="T12" fmla="*/ 8 w 89"/>
                                  <a:gd name="T13" fmla="*/ 45 h 89"/>
                                  <a:gd name="T14" fmla="*/ 44 w 89"/>
                                  <a:gd name="T15" fmla="*/ 81 h 89"/>
                                  <a:gd name="T16" fmla="*/ 81 w 89"/>
                                  <a:gd name="T17" fmla="*/ 45 h 89"/>
                                  <a:gd name="T18" fmla="*/ 44 w 89"/>
                                  <a:gd name="T19" fmla="*/ 8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9" h="89">
                                    <a:moveTo>
                                      <a:pt x="44" y="89"/>
                                    </a:moveTo>
                                    <a:cubicBezTo>
                                      <a:pt x="20" y="89"/>
                                      <a:pt x="0" y="69"/>
                                      <a:pt x="0" y="45"/>
                                    </a:cubicBezTo>
                                    <a:cubicBezTo>
                                      <a:pt x="0" y="20"/>
                                      <a:pt x="20" y="0"/>
                                      <a:pt x="44" y="0"/>
                                    </a:cubicBezTo>
                                    <a:cubicBezTo>
                                      <a:pt x="69" y="0"/>
                                      <a:pt x="89" y="20"/>
                                      <a:pt x="89" y="45"/>
                                    </a:cubicBezTo>
                                    <a:cubicBezTo>
                                      <a:pt x="89" y="69"/>
                                      <a:pt x="69" y="89"/>
                                      <a:pt x="44" y="89"/>
                                    </a:cubicBezTo>
                                    <a:close/>
                                    <a:moveTo>
                                      <a:pt x="44" y="8"/>
                                    </a:moveTo>
                                    <a:cubicBezTo>
                                      <a:pt x="24" y="8"/>
                                      <a:pt x="8" y="24"/>
                                      <a:pt x="8" y="45"/>
                                    </a:cubicBezTo>
                                    <a:cubicBezTo>
                                      <a:pt x="8" y="65"/>
                                      <a:pt x="24" y="81"/>
                                      <a:pt x="44" y="81"/>
                                    </a:cubicBezTo>
                                    <a:cubicBezTo>
                                      <a:pt x="65" y="81"/>
                                      <a:pt x="81" y="65"/>
                                      <a:pt x="81" y="45"/>
                                    </a:cubicBezTo>
                                    <a:cubicBezTo>
                                      <a:pt x="81" y="24"/>
                                      <a:pt x="65" y="8"/>
                                      <a:pt x="44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3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37383" y="2940145"/>
                                <a:ext cx="140328" cy="139417"/>
                              </a:xfrm>
                              <a:custGeom>
                                <a:avLst/>
                                <a:gdLst>
                                  <a:gd name="T0" fmla="*/ 32 w 65"/>
                                  <a:gd name="T1" fmla="*/ 0 h 65"/>
                                  <a:gd name="T2" fmla="*/ 0 w 65"/>
                                  <a:gd name="T3" fmla="*/ 33 h 65"/>
                                  <a:gd name="T4" fmla="*/ 32 w 65"/>
                                  <a:gd name="T5" fmla="*/ 65 h 65"/>
                                  <a:gd name="T6" fmla="*/ 65 w 65"/>
                                  <a:gd name="T7" fmla="*/ 33 h 65"/>
                                  <a:gd name="T8" fmla="*/ 32 w 65"/>
                                  <a:gd name="T9" fmla="*/ 0 h 65"/>
                                  <a:gd name="T10" fmla="*/ 37 w 65"/>
                                  <a:gd name="T11" fmla="*/ 57 h 65"/>
                                  <a:gd name="T12" fmla="*/ 30 w 65"/>
                                  <a:gd name="T13" fmla="*/ 57 h 65"/>
                                  <a:gd name="T14" fmla="*/ 30 w 65"/>
                                  <a:gd name="T15" fmla="*/ 15 h 65"/>
                                  <a:gd name="T16" fmla="*/ 23 w 65"/>
                                  <a:gd name="T17" fmla="*/ 22 h 65"/>
                                  <a:gd name="T18" fmla="*/ 23 w 65"/>
                                  <a:gd name="T19" fmla="*/ 15 h 65"/>
                                  <a:gd name="T20" fmla="*/ 30 w 65"/>
                                  <a:gd name="T21" fmla="*/ 9 h 65"/>
                                  <a:gd name="T22" fmla="*/ 37 w 65"/>
                                  <a:gd name="T23" fmla="*/ 9 h 65"/>
                                  <a:gd name="T24" fmla="*/ 37 w 65"/>
                                  <a:gd name="T25" fmla="*/ 57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32" y="0"/>
                                    </a:moveTo>
                                    <a:cubicBezTo>
                                      <a:pt x="14" y="0"/>
                                      <a:pt x="0" y="15"/>
                                      <a:pt x="0" y="33"/>
                                    </a:cubicBezTo>
                                    <a:cubicBezTo>
                                      <a:pt x="0" y="51"/>
                                      <a:pt x="14" y="65"/>
                                      <a:pt x="32" y="65"/>
                                    </a:cubicBezTo>
                                    <a:cubicBezTo>
                                      <a:pt x="51" y="65"/>
                                      <a:pt x="65" y="51"/>
                                      <a:pt x="65" y="33"/>
                                    </a:cubicBezTo>
                                    <a:cubicBezTo>
                                      <a:pt x="65" y="15"/>
                                      <a:pt x="51" y="0"/>
                                      <a:pt x="32" y="0"/>
                                    </a:cubicBezTo>
                                    <a:close/>
                                    <a:moveTo>
                                      <a:pt x="37" y="57"/>
                                    </a:moveTo>
                                    <a:cubicBezTo>
                                      <a:pt x="30" y="57"/>
                                      <a:pt x="30" y="57"/>
                                      <a:pt x="30" y="57"/>
                                    </a:cubicBezTo>
                                    <a:cubicBezTo>
                                      <a:pt x="30" y="15"/>
                                      <a:pt x="30" y="15"/>
                                      <a:pt x="30" y="15"/>
                                    </a:cubicBezTo>
                                    <a:cubicBezTo>
                                      <a:pt x="23" y="22"/>
                                      <a:pt x="23" y="22"/>
                                      <a:pt x="23" y="22"/>
                                    </a:cubicBezTo>
                                    <a:cubicBezTo>
                                      <a:pt x="23" y="15"/>
                                      <a:pt x="23" y="15"/>
                                      <a:pt x="23" y="15"/>
                                    </a:cubicBezTo>
                                    <a:cubicBezTo>
                                      <a:pt x="30" y="9"/>
                                      <a:pt x="30" y="9"/>
                                      <a:pt x="30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lnTo>
                                      <a:pt x="37" y="5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4" name="Freeform 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68364" y="2872715"/>
                                <a:ext cx="79276" cy="47384"/>
                              </a:xfrm>
                              <a:custGeom>
                                <a:avLst/>
                                <a:gdLst>
                                  <a:gd name="T0" fmla="*/ 87 w 87"/>
                                  <a:gd name="T1" fmla="*/ 52 h 52"/>
                                  <a:gd name="T2" fmla="*/ 0 w 87"/>
                                  <a:gd name="T3" fmla="*/ 52 h 52"/>
                                  <a:gd name="T4" fmla="*/ 0 w 87"/>
                                  <a:gd name="T5" fmla="*/ 0 h 52"/>
                                  <a:gd name="T6" fmla="*/ 87 w 87"/>
                                  <a:gd name="T7" fmla="*/ 0 h 52"/>
                                  <a:gd name="T8" fmla="*/ 87 w 87"/>
                                  <a:gd name="T9" fmla="*/ 52 h 52"/>
                                  <a:gd name="T10" fmla="*/ 11 w 87"/>
                                  <a:gd name="T11" fmla="*/ 41 h 52"/>
                                  <a:gd name="T12" fmla="*/ 75 w 87"/>
                                  <a:gd name="T13" fmla="*/ 41 h 52"/>
                                  <a:gd name="T14" fmla="*/ 75 w 87"/>
                                  <a:gd name="T15" fmla="*/ 12 h 52"/>
                                  <a:gd name="T16" fmla="*/ 11 w 87"/>
                                  <a:gd name="T17" fmla="*/ 12 h 52"/>
                                  <a:gd name="T18" fmla="*/ 11 w 87"/>
                                  <a:gd name="T19" fmla="*/ 41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87" h="52">
                                    <a:moveTo>
                                      <a:pt x="87" y="52"/>
                                    </a:moveTo>
                                    <a:lnTo>
                                      <a:pt x="0" y="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7" y="52"/>
                                    </a:lnTo>
                                    <a:close/>
                                    <a:moveTo>
                                      <a:pt x="11" y="41"/>
                                    </a:moveTo>
                                    <a:lnTo>
                                      <a:pt x="75" y="41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1" y="4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5" name="Freeform 6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94555" y="2758812"/>
                                <a:ext cx="225983" cy="133949"/>
                              </a:xfrm>
                              <a:custGeom>
                                <a:avLst/>
                                <a:gdLst>
                                  <a:gd name="T0" fmla="*/ 208 w 248"/>
                                  <a:gd name="T1" fmla="*/ 0 h 147"/>
                                  <a:gd name="T2" fmla="*/ 123 w 248"/>
                                  <a:gd name="T3" fmla="*/ 85 h 147"/>
                                  <a:gd name="T4" fmla="*/ 40 w 248"/>
                                  <a:gd name="T5" fmla="*/ 0 h 147"/>
                                  <a:gd name="T6" fmla="*/ 0 w 248"/>
                                  <a:gd name="T7" fmla="*/ 40 h 147"/>
                                  <a:gd name="T8" fmla="*/ 107 w 248"/>
                                  <a:gd name="T9" fmla="*/ 147 h 147"/>
                                  <a:gd name="T10" fmla="*/ 142 w 248"/>
                                  <a:gd name="T11" fmla="*/ 147 h 147"/>
                                  <a:gd name="T12" fmla="*/ 248 w 248"/>
                                  <a:gd name="T13" fmla="*/ 40 h 147"/>
                                  <a:gd name="T14" fmla="*/ 208 w 248"/>
                                  <a:gd name="T15" fmla="*/ 0 h 147"/>
                                  <a:gd name="T16" fmla="*/ 208 w 248"/>
                                  <a:gd name="T17" fmla="*/ 12 h 147"/>
                                  <a:gd name="T18" fmla="*/ 237 w 248"/>
                                  <a:gd name="T19" fmla="*/ 40 h 147"/>
                                  <a:gd name="T20" fmla="*/ 159 w 248"/>
                                  <a:gd name="T21" fmla="*/ 118 h 147"/>
                                  <a:gd name="T22" fmla="*/ 130 w 248"/>
                                  <a:gd name="T23" fmla="*/ 90 h 147"/>
                                  <a:gd name="T24" fmla="*/ 208 w 248"/>
                                  <a:gd name="T25" fmla="*/ 12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8" h="147">
                                    <a:moveTo>
                                      <a:pt x="208" y="0"/>
                                    </a:moveTo>
                                    <a:lnTo>
                                      <a:pt x="123" y="8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42" y="147"/>
                                    </a:lnTo>
                                    <a:lnTo>
                                      <a:pt x="248" y="40"/>
                                    </a:lnTo>
                                    <a:lnTo>
                                      <a:pt x="208" y="0"/>
                                    </a:lnTo>
                                    <a:close/>
                                    <a:moveTo>
                                      <a:pt x="208" y="12"/>
                                    </a:moveTo>
                                    <a:lnTo>
                                      <a:pt x="237" y="40"/>
                                    </a:lnTo>
                                    <a:lnTo>
                                      <a:pt x="159" y="118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208" y="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1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4216416" y="2758812"/>
                              <a:ext cx="428222" cy="424727"/>
                            </a:xfrm>
                            <a:custGeom>
                              <a:avLst/>
                              <a:gdLst>
                                <a:gd name="T0" fmla="*/ 81 w 163"/>
                                <a:gd name="T1" fmla="*/ 0 h 162"/>
                                <a:gd name="T2" fmla="*/ 0 w 163"/>
                                <a:gd name="T3" fmla="*/ 81 h 162"/>
                                <a:gd name="T4" fmla="*/ 81 w 163"/>
                                <a:gd name="T5" fmla="*/ 162 h 162"/>
                                <a:gd name="T6" fmla="*/ 163 w 163"/>
                                <a:gd name="T7" fmla="*/ 81 h 162"/>
                                <a:gd name="T8" fmla="*/ 81 w 163"/>
                                <a:gd name="T9" fmla="*/ 0 h 162"/>
                                <a:gd name="T10" fmla="*/ 61 w 163"/>
                                <a:gd name="T11" fmla="*/ 75 h 162"/>
                                <a:gd name="T12" fmla="*/ 49 w 163"/>
                                <a:gd name="T13" fmla="*/ 63 h 162"/>
                                <a:gd name="T14" fmla="*/ 61 w 163"/>
                                <a:gd name="T15" fmla="*/ 51 h 162"/>
                                <a:gd name="T16" fmla="*/ 73 w 163"/>
                                <a:gd name="T17" fmla="*/ 63 h 162"/>
                                <a:gd name="T18" fmla="*/ 61 w 163"/>
                                <a:gd name="T19" fmla="*/ 75 h 162"/>
                                <a:gd name="T20" fmla="*/ 73 w 163"/>
                                <a:gd name="T21" fmla="*/ 37 h 162"/>
                                <a:gd name="T22" fmla="*/ 88 w 163"/>
                                <a:gd name="T23" fmla="*/ 22 h 162"/>
                                <a:gd name="T24" fmla="*/ 102 w 163"/>
                                <a:gd name="T25" fmla="*/ 37 h 162"/>
                                <a:gd name="T26" fmla="*/ 88 w 163"/>
                                <a:gd name="T27" fmla="*/ 51 h 162"/>
                                <a:gd name="T28" fmla="*/ 73 w 163"/>
                                <a:gd name="T29" fmla="*/ 37 h 162"/>
                                <a:gd name="T30" fmla="*/ 100 w 163"/>
                                <a:gd name="T31" fmla="*/ 93 h 162"/>
                                <a:gd name="T32" fmla="*/ 85 w 163"/>
                                <a:gd name="T33" fmla="*/ 78 h 162"/>
                                <a:gd name="T34" fmla="*/ 100 w 163"/>
                                <a:gd name="T35" fmla="*/ 63 h 162"/>
                                <a:gd name="T36" fmla="*/ 115 w 163"/>
                                <a:gd name="T37" fmla="*/ 78 h 162"/>
                                <a:gd name="T38" fmla="*/ 100 w 163"/>
                                <a:gd name="T39" fmla="*/ 93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3" h="162">
                                  <a:moveTo>
                                    <a:pt x="81" y="0"/>
                                  </a:moveTo>
                                  <a:cubicBezTo>
                                    <a:pt x="36" y="0"/>
                                    <a:pt x="0" y="36"/>
                                    <a:pt x="0" y="81"/>
                                  </a:cubicBezTo>
                                  <a:cubicBezTo>
                                    <a:pt x="0" y="126"/>
                                    <a:pt x="36" y="162"/>
                                    <a:pt x="81" y="162"/>
                                  </a:cubicBezTo>
                                  <a:cubicBezTo>
                                    <a:pt x="126" y="162"/>
                                    <a:pt x="163" y="126"/>
                                    <a:pt x="163" y="81"/>
                                  </a:cubicBezTo>
                                  <a:cubicBezTo>
                                    <a:pt x="163" y="36"/>
                                    <a:pt x="126" y="0"/>
                                    <a:pt x="81" y="0"/>
                                  </a:cubicBezTo>
                                  <a:close/>
                                  <a:moveTo>
                                    <a:pt x="61" y="75"/>
                                  </a:moveTo>
                                  <a:cubicBezTo>
                                    <a:pt x="55" y="75"/>
                                    <a:pt x="49" y="70"/>
                                    <a:pt x="49" y="63"/>
                                  </a:cubicBezTo>
                                  <a:cubicBezTo>
                                    <a:pt x="49" y="56"/>
                                    <a:pt x="55" y="51"/>
                                    <a:pt x="61" y="51"/>
                                  </a:cubicBezTo>
                                  <a:cubicBezTo>
                                    <a:pt x="68" y="51"/>
                                    <a:pt x="73" y="56"/>
                                    <a:pt x="73" y="63"/>
                                  </a:cubicBezTo>
                                  <a:cubicBezTo>
                                    <a:pt x="73" y="70"/>
                                    <a:pt x="68" y="75"/>
                                    <a:pt x="61" y="75"/>
                                  </a:cubicBezTo>
                                  <a:close/>
                                  <a:moveTo>
                                    <a:pt x="73" y="37"/>
                                  </a:moveTo>
                                  <a:cubicBezTo>
                                    <a:pt x="73" y="29"/>
                                    <a:pt x="80" y="22"/>
                                    <a:pt x="88" y="22"/>
                                  </a:cubicBezTo>
                                  <a:cubicBezTo>
                                    <a:pt x="96" y="22"/>
                                    <a:pt x="102" y="29"/>
                                    <a:pt x="102" y="37"/>
                                  </a:cubicBezTo>
                                  <a:cubicBezTo>
                                    <a:pt x="102" y="45"/>
                                    <a:pt x="96" y="51"/>
                                    <a:pt x="88" y="51"/>
                                  </a:cubicBezTo>
                                  <a:cubicBezTo>
                                    <a:pt x="80" y="51"/>
                                    <a:pt x="73" y="45"/>
                                    <a:pt x="73" y="37"/>
                                  </a:cubicBezTo>
                                  <a:close/>
                                  <a:moveTo>
                                    <a:pt x="100" y="93"/>
                                  </a:moveTo>
                                  <a:cubicBezTo>
                                    <a:pt x="92" y="93"/>
                                    <a:pt x="85" y="86"/>
                                    <a:pt x="85" y="78"/>
                                  </a:cubicBezTo>
                                  <a:cubicBezTo>
                                    <a:pt x="85" y="70"/>
                                    <a:pt x="92" y="63"/>
                                    <a:pt x="100" y="63"/>
                                  </a:cubicBezTo>
                                  <a:cubicBezTo>
                                    <a:pt x="108" y="63"/>
                                    <a:pt x="115" y="70"/>
                                    <a:pt x="115" y="78"/>
                                  </a:cubicBezTo>
                                  <a:cubicBezTo>
                                    <a:pt x="115" y="86"/>
                                    <a:pt x="108" y="93"/>
                                    <a:pt x="100" y="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5030912" y="2760561"/>
                              <a:ext cx="424726" cy="422979"/>
                            </a:xfrm>
                            <a:custGeom>
                              <a:avLst/>
                              <a:gdLst>
                                <a:gd name="T0" fmla="*/ 80 w 161"/>
                                <a:gd name="T1" fmla="*/ 0 h 161"/>
                                <a:gd name="T2" fmla="*/ 0 w 161"/>
                                <a:gd name="T3" fmla="*/ 80 h 161"/>
                                <a:gd name="T4" fmla="*/ 80 w 161"/>
                                <a:gd name="T5" fmla="*/ 161 h 161"/>
                                <a:gd name="T6" fmla="*/ 161 w 161"/>
                                <a:gd name="T7" fmla="*/ 80 h 161"/>
                                <a:gd name="T8" fmla="*/ 80 w 161"/>
                                <a:gd name="T9" fmla="*/ 0 h 161"/>
                                <a:gd name="T10" fmla="*/ 80 w 161"/>
                                <a:gd name="T11" fmla="*/ 141 h 161"/>
                                <a:gd name="T12" fmla="*/ 30 w 161"/>
                                <a:gd name="T13" fmla="*/ 90 h 161"/>
                                <a:gd name="T14" fmla="*/ 80 w 161"/>
                                <a:gd name="T15" fmla="*/ 39 h 161"/>
                                <a:gd name="T16" fmla="*/ 131 w 161"/>
                                <a:gd name="T17" fmla="*/ 90 h 161"/>
                                <a:gd name="T18" fmla="*/ 80 w 161"/>
                                <a:gd name="T19" fmla="*/ 14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80" y="0"/>
                                  </a:moveTo>
                                  <a:cubicBezTo>
                                    <a:pt x="36" y="0"/>
                                    <a:pt x="0" y="36"/>
                                    <a:pt x="0" y="80"/>
                                  </a:cubicBezTo>
                                  <a:cubicBezTo>
                                    <a:pt x="0" y="125"/>
                                    <a:pt x="36" y="161"/>
                                    <a:pt x="80" y="161"/>
                                  </a:cubicBezTo>
                                  <a:cubicBezTo>
                                    <a:pt x="125" y="161"/>
                                    <a:pt x="161" y="125"/>
                                    <a:pt x="161" y="80"/>
                                  </a:cubicBezTo>
                                  <a:cubicBezTo>
                                    <a:pt x="161" y="36"/>
                                    <a:pt x="125" y="0"/>
                                    <a:pt x="80" y="0"/>
                                  </a:cubicBezTo>
                                  <a:close/>
                                  <a:moveTo>
                                    <a:pt x="80" y="141"/>
                                  </a:moveTo>
                                  <a:cubicBezTo>
                                    <a:pt x="52" y="141"/>
                                    <a:pt x="30" y="118"/>
                                    <a:pt x="30" y="90"/>
                                  </a:cubicBezTo>
                                  <a:cubicBezTo>
                                    <a:pt x="30" y="62"/>
                                    <a:pt x="52" y="39"/>
                                    <a:pt x="80" y="39"/>
                                  </a:cubicBezTo>
                                  <a:cubicBezTo>
                                    <a:pt x="108" y="39"/>
                                    <a:pt x="131" y="62"/>
                                    <a:pt x="131" y="90"/>
                                  </a:cubicBezTo>
                                  <a:cubicBezTo>
                                    <a:pt x="131" y="118"/>
                                    <a:pt x="108" y="141"/>
                                    <a:pt x="80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5175983" y="2896893"/>
                              <a:ext cx="131089" cy="202750"/>
                            </a:xfrm>
                            <a:custGeom>
                              <a:avLst/>
                              <a:gdLst>
                                <a:gd name="T0" fmla="*/ 35 w 50"/>
                                <a:gd name="T1" fmla="*/ 36 h 77"/>
                                <a:gd name="T2" fmla="*/ 35 w 50"/>
                                <a:gd name="T3" fmla="*/ 36 h 77"/>
                                <a:gd name="T4" fmla="*/ 48 w 50"/>
                                <a:gd name="T5" fmla="*/ 19 h 77"/>
                                <a:gd name="T6" fmla="*/ 26 w 50"/>
                                <a:gd name="T7" fmla="*/ 0 h 77"/>
                                <a:gd name="T8" fmla="*/ 3 w 50"/>
                                <a:gd name="T9" fmla="*/ 20 h 77"/>
                                <a:gd name="T10" fmla="*/ 15 w 50"/>
                                <a:gd name="T11" fmla="*/ 37 h 77"/>
                                <a:gd name="T12" fmla="*/ 15 w 50"/>
                                <a:gd name="T13" fmla="*/ 37 h 77"/>
                                <a:gd name="T14" fmla="*/ 0 w 50"/>
                                <a:gd name="T15" fmla="*/ 57 h 77"/>
                                <a:gd name="T16" fmla="*/ 25 w 50"/>
                                <a:gd name="T17" fmla="*/ 77 h 77"/>
                                <a:gd name="T18" fmla="*/ 50 w 50"/>
                                <a:gd name="T19" fmla="*/ 55 h 77"/>
                                <a:gd name="T20" fmla="*/ 35 w 50"/>
                                <a:gd name="T21" fmla="*/ 36 h 77"/>
                                <a:gd name="T22" fmla="*/ 13 w 50"/>
                                <a:gd name="T23" fmla="*/ 19 h 77"/>
                                <a:gd name="T24" fmla="*/ 26 w 50"/>
                                <a:gd name="T25" fmla="*/ 8 h 77"/>
                                <a:gd name="T26" fmla="*/ 38 w 50"/>
                                <a:gd name="T27" fmla="*/ 20 h 77"/>
                                <a:gd name="T28" fmla="*/ 27 w 50"/>
                                <a:gd name="T29" fmla="*/ 33 h 77"/>
                                <a:gd name="T30" fmla="*/ 13 w 50"/>
                                <a:gd name="T31" fmla="*/ 19 h 77"/>
                                <a:gd name="T32" fmla="*/ 25 w 50"/>
                                <a:gd name="T33" fmla="*/ 70 h 77"/>
                                <a:gd name="T34" fmla="*/ 11 w 50"/>
                                <a:gd name="T35" fmla="*/ 56 h 77"/>
                                <a:gd name="T36" fmla="*/ 24 w 50"/>
                                <a:gd name="T37" fmla="*/ 40 h 77"/>
                                <a:gd name="T38" fmla="*/ 40 w 50"/>
                                <a:gd name="T39" fmla="*/ 56 h 77"/>
                                <a:gd name="T40" fmla="*/ 25 w 50"/>
                                <a:gd name="T41" fmla="*/ 7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0" h="77">
                                  <a:moveTo>
                                    <a:pt x="35" y="36"/>
                                  </a:moveTo>
                                  <a:cubicBezTo>
                                    <a:pt x="35" y="36"/>
                                    <a:pt x="35" y="36"/>
                                    <a:pt x="35" y="36"/>
                                  </a:cubicBezTo>
                                  <a:cubicBezTo>
                                    <a:pt x="45" y="32"/>
                                    <a:pt x="48" y="25"/>
                                    <a:pt x="48" y="19"/>
                                  </a:cubicBezTo>
                                  <a:cubicBezTo>
                                    <a:pt x="48" y="9"/>
                                    <a:pt x="40" y="0"/>
                                    <a:pt x="26" y="0"/>
                                  </a:cubicBezTo>
                                  <a:cubicBezTo>
                                    <a:pt x="13" y="0"/>
                                    <a:pt x="3" y="8"/>
                                    <a:pt x="3" y="20"/>
                                  </a:cubicBezTo>
                                  <a:cubicBezTo>
                                    <a:pt x="3" y="26"/>
                                    <a:pt x="7" y="33"/>
                                    <a:pt x="15" y="37"/>
                                  </a:cubicBezTo>
                                  <a:cubicBezTo>
                                    <a:pt x="15" y="37"/>
                                    <a:pt x="15" y="37"/>
                                    <a:pt x="15" y="37"/>
                                  </a:cubicBezTo>
                                  <a:cubicBezTo>
                                    <a:pt x="6" y="41"/>
                                    <a:pt x="0" y="48"/>
                                    <a:pt x="0" y="57"/>
                                  </a:cubicBezTo>
                                  <a:cubicBezTo>
                                    <a:pt x="0" y="68"/>
                                    <a:pt x="10" y="77"/>
                                    <a:pt x="25" y="77"/>
                                  </a:cubicBezTo>
                                  <a:cubicBezTo>
                                    <a:pt x="39" y="77"/>
                                    <a:pt x="50" y="68"/>
                                    <a:pt x="50" y="55"/>
                                  </a:cubicBezTo>
                                  <a:cubicBezTo>
                                    <a:pt x="50" y="47"/>
                                    <a:pt x="45" y="40"/>
                                    <a:pt x="35" y="36"/>
                                  </a:cubicBezTo>
                                  <a:close/>
                                  <a:moveTo>
                                    <a:pt x="13" y="19"/>
                                  </a:moveTo>
                                  <a:cubicBezTo>
                                    <a:pt x="13" y="13"/>
                                    <a:pt x="17" y="8"/>
                                    <a:pt x="26" y="8"/>
                                  </a:cubicBezTo>
                                  <a:cubicBezTo>
                                    <a:pt x="35" y="8"/>
                                    <a:pt x="38" y="14"/>
                                    <a:pt x="38" y="20"/>
                                  </a:cubicBezTo>
                                  <a:cubicBezTo>
                                    <a:pt x="38" y="26"/>
                                    <a:pt x="33" y="31"/>
                                    <a:pt x="27" y="33"/>
                                  </a:cubicBezTo>
                                  <a:cubicBezTo>
                                    <a:pt x="18" y="31"/>
                                    <a:pt x="13" y="27"/>
                                    <a:pt x="13" y="19"/>
                                  </a:cubicBezTo>
                                  <a:close/>
                                  <a:moveTo>
                                    <a:pt x="25" y="70"/>
                                  </a:moveTo>
                                  <a:cubicBezTo>
                                    <a:pt x="16" y="70"/>
                                    <a:pt x="10" y="63"/>
                                    <a:pt x="11" y="56"/>
                                  </a:cubicBezTo>
                                  <a:cubicBezTo>
                                    <a:pt x="11" y="49"/>
                                    <a:pt x="15" y="43"/>
                                    <a:pt x="24" y="40"/>
                                  </a:cubicBezTo>
                                  <a:cubicBezTo>
                                    <a:pt x="34" y="43"/>
                                    <a:pt x="40" y="48"/>
                                    <a:pt x="40" y="56"/>
                                  </a:cubicBezTo>
                                  <a:cubicBezTo>
                                    <a:pt x="40" y="64"/>
                                    <a:pt x="34" y="70"/>
                                    <a:pt x="25" y="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" name="Freeform 64"/>
                          <wps:cNvSpPr/>
                          <wps:spPr bwMode="auto">
                            <a:xfrm>
                              <a:off x="5819190" y="2779786"/>
                              <a:ext cx="398509" cy="396762"/>
                            </a:xfrm>
                            <a:custGeom>
                              <a:avLst/>
                              <a:gdLst>
                                <a:gd name="T0" fmla="*/ 136 w 151"/>
                                <a:gd name="T1" fmla="*/ 96 h 151"/>
                                <a:gd name="T2" fmla="*/ 126 w 151"/>
                                <a:gd name="T3" fmla="*/ 92 h 151"/>
                                <a:gd name="T4" fmla="*/ 131 w 151"/>
                                <a:gd name="T5" fmla="*/ 78 h 151"/>
                                <a:gd name="T6" fmla="*/ 119 w 151"/>
                                <a:gd name="T7" fmla="*/ 72 h 151"/>
                                <a:gd name="T8" fmla="*/ 112 w 151"/>
                                <a:gd name="T9" fmla="*/ 84 h 151"/>
                                <a:gd name="T10" fmla="*/ 103 w 151"/>
                                <a:gd name="T11" fmla="*/ 79 h 151"/>
                                <a:gd name="T12" fmla="*/ 110 w 151"/>
                                <a:gd name="T13" fmla="*/ 67 h 151"/>
                                <a:gd name="T14" fmla="*/ 98 w 151"/>
                                <a:gd name="T15" fmla="*/ 56 h 151"/>
                                <a:gd name="T16" fmla="*/ 88 w 151"/>
                                <a:gd name="T17" fmla="*/ 66 h 151"/>
                                <a:gd name="T18" fmla="*/ 81 w 151"/>
                                <a:gd name="T19" fmla="*/ 59 h 151"/>
                                <a:gd name="T20" fmla="*/ 90 w 151"/>
                                <a:gd name="T21" fmla="*/ 49 h 151"/>
                                <a:gd name="T22" fmla="*/ 81 w 151"/>
                                <a:gd name="T23" fmla="*/ 36 h 151"/>
                                <a:gd name="T24" fmla="*/ 68 w 151"/>
                                <a:gd name="T25" fmla="*/ 42 h 151"/>
                                <a:gd name="T26" fmla="*/ 64 w 151"/>
                                <a:gd name="T27" fmla="*/ 33 h 151"/>
                                <a:gd name="T28" fmla="*/ 76 w 151"/>
                                <a:gd name="T29" fmla="*/ 27 h 151"/>
                                <a:gd name="T30" fmla="*/ 72 w 151"/>
                                <a:gd name="T31" fmla="*/ 16 h 151"/>
                                <a:gd name="T32" fmla="*/ 55 w 151"/>
                                <a:gd name="T33" fmla="*/ 20 h 151"/>
                                <a:gd name="T34" fmla="*/ 53 w 151"/>
                                <a:gd name="T35" fmla="*/ 10 h 151"/>
                                <a:gd name="T36" fmla="*/ 69 w 151"/>
                                <a:gd name="T37" fmla="*/ 6 h 151"/>
                                <a:gd name="T38" fmla="*/ 68 w 151"/>
                                <a:gd name="T39" fmla="*/ 0 h 151"/>
                                <a:gd name="T40" fmla="*/ 22 w 151"/>
                                <a:gd name="T41" fmla="*/ 22 h 151"/>
                                <a:gd name="T42" fmla="*/ 0 w 151"/>
                                <a:gd name="T43" fmla="*/ 69 h 151"/>
                                <a:gd name="T44" fmla="*/ 8 w 151"/>
                                <a:gd name="T45" fmla="*/ 70 h 151"/>
                                <a:gd name="T46" fmla="*/ 14 w 151"/>
                                <a:gd name="T47" fmla="*/ 54 h 151"/>
                                <a:gd name="T48" fmla="*/ 23 w 151"/>
                                <a:gd name="T49" fmla="*/ 57 h 151"/>
                                <a:gd name="T50" fmla="*/ 18 w 151"/>
                                <a:gd name="T51" fmla="*/ 73 h 151"/>
                                <a:gd name="T52" fmla="*/ 30 w 151"/>
                                <a:gd name="T53" fmla="*/ 78 h 151"/>
                                <a:gd name="T54" fmla="*/ 37 w 151"/>
                                <a:gd name="T55" fmla="*/ 65 h 151"/>
                                <a:gd name="T56" fmla="*/ 46 w 151"/>
                                <a:gd name="T57" fmla="*/ 70 h 151"/>
                                <a:gd name="T58" fmla="*/ 38 w 151"/>
                                <a:gd name="T59" fmla="*/ 84 h 151"/>
                                <a:gd name="T60" fmla="*/ 51 w 151"/>
                                <a:gd name="T61" fmla="*/ 94 h 151"/>
                                <a:gd name="T62" fmla="*/ 62 w 151"/>
                                <a:gd name="T63" fmla="*/ 83 h 151"/>
                                <a:gd name="T64" fmla="*/ 69 w 151"/>
                                <a:gd name="T65" fmla="*/ 91 h 151"/>
                                <a:gd name="T66" fmla="*/ 58 w 151"/>
                                <a:gd name="T67" fmla="*/ 101 h 151"/>
                                <a:gd name="T68" fmla="*/ 68 w 151"/>
                                <a:gd name="T69" fmla="*/ 113 h 151"/>
                                <a:gd name="T70" fmla="*/ 81 w 151"/>
                                <a:gd name="T71" fmla="*/ 107 h 151"/>
                                <a:gd name="T72" fmla="*/ 86 w 151"/>
                                <a:gd name="T73" fmla="*/ 116 h 151"/>
                                <a:gd name="T74" fmla="*/ 73 w 151"/>
                                <a:gd name="T75" fmla="*/ 122 h 151"/>
                                <a:gd name="T76" fmla="*/ 78 w 151"/>
                                <a:gd name="T77" fmla="*/ 133 h 151"/>
                                <a:gd name="T78" fmla="*/ 95 w 151"/>
                                <a:gd name="T79" fmla="*/ 129 h 151"/>
                                <a:gd name="T80" fmla="*/ 97 w 151"/>
                                <a:gd name="T81" fmla="*/ 139 h 151"/>
                                <a:gd name="T82" fmla="*/ 81 w 151"/>
                                <a:gd name="T83" fmla="*/ 143 h 151"/>
                                <a:gd name="T84" fmla="*/ 82 w 151"/>
                                <a:gd name="T85" fmla="*/ 151 h 151"/>
                                <a:gd name="T86" fmla="*/ 129 w 151"/>
                                <a:gd name="T87" fmla="*/ 129 h 151"/>
                                <a:gd name="T88" fmla="*/ 151 w 151"/>
                                <a:gd name="T89" fmla="*/ 83 h 151"/>
                                <a:gd name="T90" fmla="*/ 141 w 151"/>
                                <a:gd name="T91" fmla="*/ 81 h 151"/>
                                <a:gd name="T92" fmla="*/ 136 w 151"/>
                                <a:gd name="T93" fmla="*/ 9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1" h="151">
                                  <a:moveTo>
                                    <a:pt x="136" y="96"/>
                                  </a:moveTo>
                                  <a:cubicBezTo>
                                    <a:pt x="126" y="92"/>
                                    <a:pt x="126" y="92"/>
                                    <a:pt x="126" y="92"/>
                                  </a:cubicBezTo>
                                  <a:cubicBezTo>
                                    <a:pt x="131" y="78"/>
                                    <a:pt x="131" y="78"/>
                                    <a:pt x="131" y="78"/>
                                  </a:cubicBezTo>
                                  <a:cubicBezTo>
                                    <a:pt x="127" y="76"/>
                                    <a:pt x="123" y="75"/>
                                    <a:pt x="119" y="72"/>
                                  </a:cubicBezTo>
                                  <a:cubicBezTo>
                                    <a:pt x="112" y="84"/>
                                    <a:pt x="112" y="84"/>
                                    <a:pt x="112" y="84"/>
                                  </a:cubicBezTo>
                                  <a:cubicBezTo>
                                    <a:pt x="103" y="79"/>
                                    <a:pt x="103" y="79"/>
                                    <a:pt x="103" y="79"/>
                                  </a:cubicBezTo>
                                  <a:cubicBezTo>
                                    <a:pt x="110" y="67"/>
                                    <a:pt x="110" y="67"/>
                                    <a:pt x="110" y="67"/>
                                  </a:cubicBezTo>
                                  <a:cubicBezTo>
                                    <a:pt x="106" y="64"/>
                                    <a:pt x="102" y="60"/>
                                    <a:pt x="98" y="56"/>
                                  </a:cubicBezTo>
                                  <a:cubicBezTo>
                                    <a:pt x="88" y="66"/>
                                    <a:pt x="88" y="66"/>
                                    <a:pt x="88" y="66"/>
                                  </a:cubicBezTo>
                                  <a:cubicBezTo>
                                    <a:pt x="81" y="59"/>
                                    <a:pt x="81" y="59"/>
                                    <a:pt x="81" y="59"/>
                                  </a:cubicBezTo>
                                  <a:cubicBezTo>
                                    <a:pt x="90" y="49"/>
                                    <a:pt x="90" y="49"/>
                                    <a:pt x="90" y="49"/>
                                  </a:cubicBezTo>
                                  <a:cubicBezTo>
                                    <a:pt x="87" y="45"/>
                                    <a:pt x="84" y="41"/>
                                    <a:pt x="81" y="36"/>
                                  </a:cubicBezTo>
                                  <a:cubicBezTo>
                                    <a:pt x="68" y="42"/>
                                    <a:pt x="68" y="42"/>
                                    <a:pt x="68" y="42"/>
                                  </a:cubicBezTo>
                                  <a:cubicBezTo>
                                    <a:pt x="64" y="33"/>
                                    <a:pt x="64" y="33"/>
                                    <a:pt x="64" y="33"/>
                                  </a:cubicBezTo>
                                  <a:cubicBezTo>
                                    <a:pt x="76" y="27"/>
                                    <a:pt x="76" y="27"/>
                                    <a:pt x="76" y="27"/>
                                  </a:cubicBezTo>
                                  <a:cubicBezTo>
                                    <a:pt x="74" y="24"/>
                                    <a:pt x="73" y="20"/>
                                    <a:pt x="72" y="16"/>
                                  </a:cubicBezTo>
                                  <a:cubicBezTo>
                                    <a:pt x="55" y="20"/>
                                    <a:pt x="55" y="20"/>
                                    <a:pt x="55" y="20"/>
                                  </a:cubicBezTo>
                                  <a:cubicBezTo>
                                    <a:pt x="53" y="10"/>
                                    <a:pt x="53" y="10"/>
                                    <a:pt x="53" y="10"/>
                                  </a:cubicBezTo>
                                  <a:cubicBezTo>
                                    <a:pt x="69" y="6"/>
                                    <a:pt x="69" y="6"/>
                                    <a:pt x="69" y="6"/>
                                  </a:cubicBezTo>
                                  <a:cubicBezTo>
                                    <a:pt x="69" y="4"/>
                                    <a:pt x="68" y="2"/>
                                    <a:pt x="68" y="0"/>
                                  </a:cubicBezTo>
                                  <a:cubicBezTo>
                                    <a:pt x="51" y="2"/>
                                    <a:pt x="35" y="9"/>
                                    <a:pt x="22" y="22"/>
                                  </a:cubicBezTo>
                                  <a:cubicBezTo>
                                    <a:pt x="9" y="35"/>
                                    <a:pt x="1" y="52"/>
                                    <a:pt x="0" y="69"/>
                                  </a:cubicBezTo>
                                  <a:cubicBezTo>
                                    <a:pt x="2" y="69"/>
                                    <a:pt x="5" y="70"/>
                                    <a:pt x="8" y="70"/>
                                  </a:cubicBezTo>
                                  <a:cubicBezTo>
                                    <a:pt x="14" y="54"/>
                                    <a:pt x="14" y="54"/>
                                    <a:pt x="14" y="54"/>
                                  </a:cubicBezTo>
                                  <a:cubicBezTo>
                                    <a:pt x="23" y="57"/>
                                    <a:pt x="23" y="57"/>
                                    <a:pt x="23" y="57"/>
                                  </a:cubicBezTo>
                                  <a:cubicBezTo>
                                    <a:pt x="18" y="73"/>
                                    <a:pt x="18" y="73"/>
                                    <a:pt x="18" y="73"/>
                                  </a:cubicBezTo>
                                  <a:cubicBezTo>
                                    <a:pt x="22" y="75"/>
                                    <a:pt x="26" y="76"/>
                                    <a:pt x="30" y="78"/>
                                  </a:cubicBezTo>
                                  <a:cubicBezTo>
                                    <a:pt x="37" y="65"/>
                                    <a:pt x="37" y="65"/>
                                    <a:pt x="37" y="65"/>
                                  </a:cubicBezTo>
                                  <a:cubicBezTo>
                                    <a:pt x="46" y="70"/>
                                    <a:pt x="46" y="70"/>
                                    <a:pt x="46" y="70"/>
                                  </a:cubicBezTo>
                                  <a:cubicBezTo>
                                    <a:pt x="38" y="84"/>
                                    <a:pt x="38" y="84"/>
                                    <a:pt x="38" y="84"/>
                                  </a:cubicBezTo>
                                  <a:cubicBezTo>
                                    <a:pt x="43" y="87"/>
                                    <a:pt x="47" y="90"/>
                                    <a:pt x="51" y="94"/>
                                  </a:cubicBezTo>
                                  <a:cubicBezTo>
                                    <a:pt x="62" y="83"/>
                                    <a:pt x="62" y="83"/>
                                    <a:pt x="62" y="83"/>
                                  </a:cubicBezTo>
                                  <a:cubicBezTo>
                                    <a:pt x="69" y="91"/>
                                    <a:pt x="69" y="91"/>
                                    <a:pt x="69" y="91"/>
                                  </a:cubicBezTo>
                                  <a:cubicBezTo>
                                    <a:pt x="58" y="101"/>
                                    <a:pt x="58" y="101"/>
                                    <a:pt x="58" y="101"/>
                                  </a:cubicBezTo>
                                  <a:cubicBezTo>
                                    <a:pt x="62" y="105"/>
                                    <a:pt x="65" y="109"/>
                                    <a:pt x="68" y="113"/>
                                  </a:cubicBezTo>
                                  <a:cubicBezTo>
                                    <a:pt x="81" y="107"/>
                                    <a:pt x="81" y="107"/>
                                    <a:pt x="81" y="107"/>
                                  </a:cubicBezTo>
                                  <a:cubicBezTo>
                                    <a:pt x="86" y="116"/>
                                    <a:pt x="86" y="116"/>
                                    <a:pt x="86" y="116"/>
                                  </a:cubicBezTo>
                                  <a:cubicBezTo>
                                    <a:pt x="73" y="122"/>
                                    <a:pt x="73" y="122"/>
                                    <a:pt x="73" y="122"/>
                                  </a:cubicBezTo>
                                  <a:cubicBezTo>
                                    <a:pt x="75" y="126"/>
                                    <a:pt x="77" y="130"/>
                                    <a:pt x="78" y="133"/>
                                  </a:cubicBezTo>
                                  <a:cubicBezTo>
                                    <a:pt x="95" y="129"/>
                                    <a:pt x="95" y="129"/>
                                    <a:pt x="95" y="129"/>
                                  </a:cubicBezTo>
                                  <a:cubicBezTo>
                                    <a:pt x="97" y="139"/>
                                    <a:pt x="97" y="139"/>
                                    <a:pt x="97" y="139"/>
                                  </a:cubicBezTo>
                                  <a:cubicBezTo>
                                    <a:pt x="81" y="143"/>
                                    <a:pt x="81" y="143"/>
                                    <a:pt x="81" y="143"/>
                                  </a:cubicBezTo>
                                  <a:cubicBezTo>
                                    <a:pt x="81" y="146"/>
                                    <a:pt x="82" y="149"/>
                                    <a:pt x="82" y="151"/>
                                  </a:cubicBezTo>
                                  <a:cubicBezTo>
                                    <a:pt x="99" y="150"/>
                                    <a:pt x="116" y="142"/>
                                    <a:pt x="129" y="129"/>
                                  </a:cubicBezTo>
                                  <a:cubicBezTo>
                                    <a:pt x="142" y="116"/>
                                    <a:pt x="149" y="100"/>
                                    <a:pt x="151" y="83"/>
                                  </a:cubicBezTo>
                                  <a:cubicBezTo>
                                    <a:pt x="147" y="83"/>
                                    <a:pt x="144" y="82"/>
                                    <a:pt x="141" y="81"/>
                                  </a:cubicBezTo>
                                  <a:lnTo>
                                    <a:pt x="136" y="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" name="Freeform 65"/>
                          <wps:cNvSpPr/>
                          <wps:spPr bwMode="auto">
                            <a:xfrm>
                              <a:off x="6021940" y="2779786"/>
                              <a:ext cx="195759" cy="194011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2 h 74"/>
                                <a:gd name="T2" fmla="*/ 13 w 74"/>
                                <a:gd name="T3" fmla="*/ 12 h 74"/>
                                <a:gd name="T4" fmla="*/ 4 w 74"/>
                                <a:gd name="T5" fmla="*/ 14 h 74"/>
                                <a:gd name="T6" fmla="*/ 8 w 74"/>
                                <a:gd name="T7" fmla="*/ 23 h 74"/>
                                <a:gd name="T8" fmla="*/ 20 w 74"/>
                                <a:gd name="T9" fmla="*/ 18 h 74"/>
                                <a:gd name="T10" fmla="*/ 24 w 74"/>
                                <a:gd name="T11" fmla="*/ 27 h 74"/>
                                <a:gd name="T12" fmla="*/ 13 w 74"/>
                                <a:gd name="T13" fmla="*/ 32 h 74"/>
                                <a:gd name="T14" fmla="*/ 20 w 74"/>
                                <a:gd name="T15" fmla="*/ 42 h 74"/>
                                <a:gd name="T16" fmla="*/ 29 w 74"/>
                                <a:gd name="T17" fmla="*/ 34 h 74"/>
                                <a:gd name="T18" fmla="*/ 36 w 74"/>
                                <a:gd name="T19" fmla="*/ 41 h 74"/>
                                <a:gd name="T20" fmla="*/ 27 w 74"/>
                                <a:gd name="T21" fmla="*/ 50 h 74"/>
                                <a:gd name="T22" fmla="*/ 38 w 74"/>
                                <a:gd name="T23" fmla="*/ 59 h 74"/>
                                <a:gd name="T24" fmla="*/ 44 w 74"/>
                                <a:gd name="T25" fmla="*/ 48 h 74"/>
                                <a:gd name="T26" fmla="*/ 53 w 74"/>
                                <a:gd name="T27" fmla="*/ 53 h 74"/>
                                <a:gd name="T28" fmla="*/ 47 w 74"/>
                                <a:gd name="T29" fmla="*/ 64 h 74"/>
                                <a:gd name="T30" fmla="*/ 57 w 74"/>
                                <a:gd name="T31" fmla="*/ 69 h 74"/>
                                <a:gd name="T32" fmla="*/ 61 w 74"/>
                                <a:gd name="T33" fmla="*/ 58 h 74"/>
                                <a:gd name="T34" fmla="*/ 71 w 74"/>
                                <a:gd name="T35" fmla="*/ 62 h 74"/>
                                <a:gd name="T36" fmla="*/ 67 w 74"/>
                                <a:gd name="T37" fmla="*/ 72 h 74"/>
                                <a:gd name="T38" fmla="*/ 74 w 74"/>
                                <a:gd name="T39" fmla="*/ 74 h 74"/>
                                <a:gd name="T40" fmla="*/ 52 w 74"/>
                                <a:gd name="T41" fmla="*/ 22 h 74"/>
                                <a:gd name="T42" fmla="*/ 0 w 74"/>
                                <a:gd name="T43" fmla="*/ 0 h 74"/>
                                <a:gd name="T44" fmla="*/ 1 w 74"/>
                                <a:gd name="T45" fmla="*/ 4 h 74"/>
                                <a:gd name="T46" fmla="*/ 11 w 74"/>
                                <a:gd name="T47" fmla="*/ 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11" y="2"/>
                                  </a:move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5" y="17"/>
                                    <a:pt x="6" y="20"/>
                                    <a:pt x="8" y="23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13" y="32"/>
                                    <a:pt x="13" y="32"/>
                                    <a:pt x="13" y="32"/>
                                  </a:cubicBezTo>
                                  <a:cubicBezTo>
                                    <a:pt x="15" y="36"/>
                                    <a:pt x="17" y="39"/>
                                    <a:pt x="20" y="42"/>
                                  </a:cubicBezTo>
                                  <a:cubicBezTo>
                                    <a:pt x="29" y="34"/>
                                    <a:pt x="29" y="34"/>
                                    <a:pt x="29" y="34"/>
                                  </a:cubicBezTo>
                                  <a:cubicBezTo>
                                    <a:pt x="36" y="41"/>
                                    <a:pt x="36" y="41"/>
                                    <a:pt x="36" y="41"/>
                                  </a:cubicBezTo>
                                  <a:cubicBezTo>
                                    <a:pt x="27" y="50"/>
                                    <a:pt x="27" y="50"/>
                                    <a:pt x="27" y="50"/>
                                  </a:cubicBezTo>
                                  <a:cubicBezTo>
                                    <a:pt x="31" y="53"/>
                                    <a:pt x="34" y="56"/>
                                    <a:pt x="38" y="59"/>
                                  </a:cubicBezTo>
                                  <a:cubicBezTo>
                                    <a:pt x="44" y="48"/>
                                    <a:pt x="44" y="48"/>
                                    <a:pt x="44" y="48"/>
                                  </a:cubicBez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47" y="64"/>
                                    <a:pt x="47" y="64"/>
                                    <a:pt x="47" y="64"/>
                                  </a:cubicBezTo>
                                  <a:cubicBezTo>
                                    <a:pt x="50" y="66"/>
                                    <a:pt x="54" y="68"/>
                                    <a:pt x="57" y="69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72"/>
                                    <a:pt x="67" y="72"/>
                                    <a:pt x="67" y="72"/>
                                  </a:cubicBezTo>
                                  <a:cubicBezTo>
                                    <a:pt x="69" y="73"/>
                                    <a:pt x="72" y="73"/>
                                    <a:pt x="74" y="74"/>
                                  </a:cubicBezTo>
                                  <a:cubicBezTo>
                                    <a:pt x="73" y="55"/>
                                    <a:pt x="66" y="36"/>
                                    <a:pt x="52" y="22"/>
                                  </a:cubicBezTo>
                                  <a:cubicBezTo>
                                    <a:pt x="38" y="8"/>
                                    <a:pt x="19" y="1"/>
                                    <a:pt x="0" y="0"/>
                                  </a:cubicBezTo>
                                  <a:cubicBezTo>
                                    <a:pt x="1" y="1"/>
                                    <a:pt x="1" y="3"/>
                                    <a:pt x="1" y="4"/>
                                  </a:cubicBezTo>
                                  <a:lnTo>
                                    <a:pt x="11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" name="Freeform 66"/>
                          <wps:cNvSpPr/>
                          <wps:spPr bwMode="auto">
                            <a:xfrm>
                              <a:off x="5817443" y="2984285"/>
                              <a:ext cx="195759" cy="194010"/>
                            </a:xfrm>
                            <a:custGeom>
                              <a:avLst/>
                              <a:gdLst>
                                <a:gd name="T0" fmla="*/ 63 w 74"/>
                                <a:gd name="T1" fmla="*/ 69 h 74"/>
                                <a:gd name="T2" fmla="*/ 61 w 74"/>
                                <a:gd name="T3" fmla="*/ 60 h 74"/>
                                <a:gd name="T4" fmla="*/ 70 w 74"/>
                                <a:gd name="T5" fmla="*/ 57 h 74"/>
                                <a:gd name="T6" fmla="*/ 66 w 74"/>
                                <a:gd name="T7" fmla="*/ 48 h 74"/>
                                <a:gd name="T8" fmla="*/ 54 w 74"/>
                                <a:gd name="T9" fmla="*/ 53 h 74"/>
                                <a:gd name="T10" fmla="*/ 50 w 74"/>
                                <a:gd name="T11" fmla="*/ 44 h 74"/>
                                <a:gd name="T12" fmla="*/ 60 w 74"/>
                                <a:gd name="T13" fmla="*/ 39 h 74"/>
                                <a:gd name="T14" fmla="*/ 53 w 74"/>
                                <a:gd name="T15" fmla="*/ 30 h 74"/>
                                <a:gd name="T16" fmla="*/ 44 w 74"/>
                                <a:gd name="T17" fmla="*/ 38 h 74"/>
                                <a:gd name="T18" fmla="*/ 37 w 74"/>
                                <a:gd name="T19" fmla="*/ 31 h 74"/>
                                <a:gd name="T20" fmla="*/ 45 w 74"/>
                                <a:gd name="T21" fmla="*/ 22 h 74"/>
                                <a:gd name="T22" fmla="*/ 35 w 74"/>
                                <a:gd name="T23" fmla="*/ 14 h 74"/>
                                <a:gd name="T24" fmla="*/ 29 w 74"/>
                                <a:gd name="T25" fmla="*/ 23 h 74"/>
                                <a:gd name="T26" fmla="*/ 21 w 74"/>
                                <a:gd name="T27" fmla="*/ 18 h 74"/>
                                <a:gd name="T28" fmla="*/ 26 w 74"/>
                                <a:gd name="T29" fmla="*/ 9 h 74"/>
                                <a:gd name="T30" fmla="*/ 16 w 74"/>
                                <a:gd name="T31" fmla="*/ 4 h 74"/>
                                <a:gd name="T32" fmla="*/ 12 w 74"/>
                                <a:gd name="T33" fmla="*/ 13 h 74"/>
                                <a:gd name="T34" fmla="*/ 3 w 74"/>
                                <a:gd name="T35" fmla="*/ 10 h 74"/>
                                <a:gd name="T36" fmla="*/ 6 w 74"/>
                                <a:gd name="T37" fmla="*/ 1 h 74"/>
                                <a:gd name="T38" fmla="*/ 0 w 74"/>
                                <a:gd name="T39" fmla="*/ 0 h 74"/>
                                <a:gd name="T40" fmla="*/ 23 w 74"/>
                                <a:gd name="T41" fmla="*/ 51 h 74"/>
                                <a:gd name="T42" fmla="*/ 74 w 74"/>
                                <a:gd name="T43" fmla="*/ 74 h 74"/>
                                <a:gd name="T44" fmla="*/ 73 w 74"/>
                                <a:gd name="T45" fmla="*/ 67 h 74"/>
                                <a:gd name="T46" fmla="*/ 63 w 74"/>
                                <a:gd name="T47" fmla="*/ 6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63" y="69"/>
                                  </a:move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70" y="57"/>
                                    <a:pt x="70" y="57"/>
                                    <a:pt x="70" y="57"/>
                                  </a:cubicBezTo>
                                  <a:cubicBezTo>
                                    <a:pt x="68" y="54"/>
                                    <a:pt x="67" y="51"/>
                                    <a:pt x="66" y="48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60" y="39"/>
                                    <a:pt x="60" y="39"/>
                                    <a:pt x="60" y="39"/>
                                  </a:cubicBezTo>
                                  <a:cubicBezTo>
                                    <a:pt x="58" y="36"/>
                                    <a:pt x="55" y="33"/>
                                    <a:pt x="53" y="30"/>
                                  </a:cubicBezTo>
                                  <a:cubicBezTo>
                                    <a:pt x="44" y="38"/>
                                    <a:pt x="44" y="38"/>
                                    <a:pt x="44" y="38"/>
                                  </a:cubicBezTo>
                                  <a:cubicBezTo>
                                    <a:pt x="37" y="31"/>
                                    <a:pt x="37" y="31"/>
                                    <a:pt x="37" y="31"/>
                                  </a:cubicBezTo>
                                  <a:cubicBezTo>
                                    <a:pt x="45" y="22"/>
                                    <a:pt x="45" y="22"/>
                                    <a:pt x="45" y="22"/>
                                  </a:cubicBezTo>
                                  <a:cubicBezTo>
                                    <a:pt x="42" y="19"/>
                                    <a:pt x="38" y="16"/>
                                    <a:pt x="35" y="14"/>
                                  </a:cubicBezTo>
                                  <a:cubicBezTo>
                                    <a:pt x="29" y="23"/>
                                    <a:pt x="29" y="23"/>
                                    <a:pt x="29" y="23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6" y="9"/>
                                    <a:pt x="26" y="9"/>
                                    <a:pt x="26" y="9"/>
                                  </a:cubicBezTo>
                                  <a:cubicBezTo>
                                    <a:pt x="23" y="7"/>
                                    <a:pt x="19" y="5"/>
                                    <a:pt x="16" y="4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4" y="1"/>
                                    <a:pt x="2" y="0"/>
                                    <a:pt x="0" y="0"/>
                                  </a:cubicBezTo>
                                  <a:cubicBezTo>
                                    <a:pt x="1" y="19"/>
                                    <a:pt x="8" y="37"/>
                                    <a:pt x="23" y="51"/>
                                  </a:cubicBezTo>
                                  <a:cubicBezTo>
                                    <a:pt x="37" y="66"/>
                                    <a:pt x="55" y="73"/>
                                    <a:pt x="74" y="74"/>
                                  </a:cubicBezTo>
                                  <a:cubicBezTo>
                                    <a:pt x="74" y="71"/>
                                    <a:pt x="73" y="69"/>
                                    <a:pt x="73" y="67"/>
                                  </a:cubicBezTo>
                                  <a:lnTo>
                                    <a:pt x="63" y="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22" name="组合 122"/>
                          <wpg:cNvGrpSpPr/>
                          <wpg:grpSpPr>
                            <a:xfrm>
                              <a:off x="974161" y="3302393"/>
                              <a:ext cx="450944" cy="536588"/>
                              <a:chOff x="974161" y="3302393"/>
                              <a:chExt cx="369956" cy="439208"/>
                            </a:xfrm>
                            <a:grpFill/>
                          </wpg:grpSpPr>
                          <wps:wsp>
                            <wps:cNvPr id="123" name="Freeform 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4161" y="3302393"/>
                                <a:ext cx="369956" cy="439208"/>
                              </a:xfrm>
                              <a:custGeom>
                                <a:avLst/>
                                <a:gdLst>
                                  <a:gd name="T0" fmla="*/ 172 w 172"/>
                                  <a:gd name="T1" fmla="*/ 53 h 204"/>
                                  <a:gd name="T2" fmla="*/ 90 w 172"/>
                                  <a:gd name="T3" fmla="*/ 53 h 204"/>
                                  <a:gd name="T4" fmla="*/ 139 w 172"/>
                                  <a:gd name="T5" fmla="*/ 5 h 204"/>
                                  <a:gd name="T6" fmla="*/ 134 w 172"/>
                                  <a:gd name="T7" fmla="*/ 0 h 204"/>
                                  <a:gd name="T8" fmla="*/ 86 w 172"/>
                                  <a:gd name="T9" fmla="*/ 49 h 204"/>
                                  <a:gd name="T10" fmla="*/ 30 w 172"/>
                                  <a:gd name="T11" fmla="*/ 0 h 204"/>
                                  <a:gd name="T12" fmla="*/ 26 w 172"/>
                                  <a:gd name="T13" fmla="*/ 5 h 204"/>
                                  <a:gd name="T14" fmla="*/ 81 w 172"/>
                                  <a:gd name="T15" fmla="*/ 53 h 204"/>
                                  <a:gd name="T16" fmla="*/ 0 w 172"/>
                                  <a:gd name="T17" fmla="*/ 53 h 204"/>
                                  <a:gd name="T18" fmla="*/ 0 w 172"/>
                                  <a:gd name="T19" fmla="*/ 177 h 204"/>
                                  <a:gd name="T20" fmla="*/ 127 w 172"/>
                                  <a:gd name="T21" fmla="*/ 177 h 204"/>
                                  <a:gd name="T22" fmla="*/ 138 w 172"/>
                                  <a:gd name="T23" fmla="*/ 187 h 204"/>
                                  <a:gd name="T24" fmla="*/ 155 w 172"/>
                                  <a:gd name="T25" fmla="*/ 204 h 204"/>
                                  <a:gd name="T26" fmla="*/ 161 w 172"/>
                                  <a:gd name="T27" fmla="*/ 204 h 204"/>
                                  <a:gd name="T28" fmla="*/ 138 w 172"/>
                                  <a:gd name="T29" fmla="*/ 180 h 204"/>
                                  <a:gd name="T30" fmla="*/ 134 w 172"/>
                                  <a:gd name="T31" fmla="*/ 177 h 204"/>
                                  <a:gd name="T32" fmla="*/ 172 w 172"/>
                                  <a:gd name="T33" fmla="*/ 177 h 204"/>
                                  <a:gd name="T34" fmla="*/ 172 w 172"/>
                                  <a:gd name="T35" fmla="*/ 53 h 204"/>
                                  <a:gd name="T36" fmla="*/ 162 w 172"/>
                                  <a:gd name="T37" fmla="*/ 165 h 204"/>
                                  <a:gd name="T38" fmla="*/ 9 w 172"/>
                                  <a:gd name="T39" fmla="*/ 165 h 204"/>
                                  <a:gd name="T40" fmla="*/ 9 w 172"/>
                                  <a:gd name="T41" fmla="*/ 65 h 204"/>
                                  <a:gd name="T42" fmla="*/ 162 w 172"/>
                                  <a:gd name="T43" fmla="*/ 65 h 204"/>
                                  <a:gd name="T44" fmla="*/ 162 w 172"/>
                                  <a:gd name="T45" fmla="*/ 165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72" h="204">
                                    <a:moveTo>
                                      <a:pt x="172" y="53"/>
                                    </a:moveTo>
                                    <a:cubicBezTo>
                                      <a:pt x="90" y="53"/>
                                      <a:pt x="90" y="53"/>
                                      <a:pt x="90" y="53"/>
                                    </a:cubicBezTo>
                                    <a:cubicBezTo>
                                      <a:pt x="139" y="5"/>
                                      <a:pt x="139" y="5"/>
                                      <a:pt x="139" y="5"/>
                                    </a:cubicBezTo>
                                    <a:cubicBezTo>
                                      <a:pt x="134" y="0"/>
                                      <a:pt x="134" y="0"/>
                                      <a:pt x="134" y="0"/>
                                    </a:cubicBezTo>
                                    <a:cubicBezTo>
                                      <a:pt x="86" y="49"/>
                                      <a:pt x="86" y="49"/>
                                      <a:pt x="86" y="49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6" y="5"/>
                                      <a:pt x="26" y="5"/>
                                      <a:pt x="26" y="5"/>
                                    </a:cubicBezTo>
                                    <a:cubicBezTo>
                                      <a:pt x="81" y="53"/>
                                      <a:pt x="81" y="53"/>
                                      <a:pt x="81" y="53"/>
                                    </a:cubicBezTo>
                                    <a:cubicBezTo>
                                      <a:pt x="0" y="53"/>
                                      <a:pt x="0" y="53"/>
                                      <a:pt x="0" y="53"/>
                                    </a:cubicBezTo>
                                    <a:cubicBezTo>
                                      <a:pt x="0" y="177"/>
                                      <a:pt x="0" y="177"/>
                                      <a:pt x="0" y="177"/>
                                    </a:cubicBezTo>
                                    <a:cubicBezTo>
                                      <a:pt x="127" y="177"/>
                                      <a:pt x="127" y="177"/>
                                      <a:pt x="127" y="177"/>
                                    </a:cubicBezTo>
                                    <a:cubicBezTo>
                                      <a:pt x="127" y="180"/>
                                      <a:pt x="128" y="187"/>
                                      <a:pt x="138" y="187"/>
                                    </a:cubicBezTo>
                                    <a:cubicBezTo>
                                      <a:pt x="138" y="187"/>
                                      <a:pt x="155" y="186"/>
                                      <a:pt x="155" y="204"/>
                                    </a:cubicBezTo>
                                    <a:cubicBezTo>
                                      <a:pt x="161" y="204"/>
                                      <a:pt x="161" y="204"/>
                                      <a:pt x="161" y="204"/>
                                    </a:cubicBezTo>
                                    <a:cubicBezTo>
                                      <a:pt x="161" y="204"/>
                                      <a:pt x="163" y="180"/>
                                      <a:pt x="138" y="180"/>
                                    </a:cubicBezTo>
                                    <a:cubicBezTo>
                                      <a:pt x="138" y="180"/>
                                      <a:pt x="133" y="180"/>
                                      <a:pt x="134" y="177"/>
                                    </a:cubicBezTo>
                                    <a:cubicBezTo>
                                      <a:pt x="172" y="177"/>
                                      <a:pt x="172" y="177"/>
                                      <a:pt x="172" y="177"/>
                                    </a:cubicBezTo>
                                    <a:lnTo>
                                      <a:pt x="172" y="53"/>
                                    </a:lnTo>
                                    <a:close/>
                                    <a:moveTo>
                                      <a:pt x="162" y="165"/>
                                    </a:moveTo>
                                    <a:cubicBezTo>
                                      <a:pt x="9" y="165"/>
                                      <a:pt x="9" y="165"/>
                                      <a:pt x="9" y="165"/>
                                    </a:cubicBezTo>
                                    <a:cubicBezTo>
                                      <a:pt x="9" y="65"/>
                                      <a:pt x="9" y="65"/>
                                      <a:pt x="9" y="65"/>
                                    </a:cubicBezTo>
                                    <a:cubicBezTo>
                                      <a:pt x="162" y="65"/>
                                      <a:pt x="162" y="65"/>
                                      <a:pt x="162" y="65"/>
                                    </a:cubicBezTo>
                                    <a:lnTo>
                                      <a:pt x="162" y="16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4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7199" y="3692396"/>
                                <a:ext cx="105702" cy="191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5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1614" y="3717910"/>
                                <a:ext cx="217782" cy="145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6" name="Freeform 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7199" y="3460946"/>
                                <a:ext cx="102057" cy="99323"/>
                              </a:xfrm>
                              <a:custGeom>
                                <a:avLst/>
                                <a:gdLst>
                                  <a:gd name="T0" fmla="*/ 24 w 47"/>
                                  <a:gd name="T1" fmla="*/ 0 h 46"/>
                                  <a:gd name="T2" fmla="*/ 16 w 47"/>
                                  <a:gd name="T3" fmla="*/ 42 h 46"/>
                                  <a:gd name="T4" fmla="*/ 8 w 47"/>
                                  <a:gd name="T5" fmla="*/ 36 h 46"/>
                                  <a:gd name="T6" fmla="*/ 10 w 47"/>
                                  <a:gd name="T7" fmla="*/ 33 h 46"/>
                                  <a:gd name="T8" fmla="*/ 16 w 47"/>
                                  <a:gd name="T9" fmla="*/ 35 h 46"/>
                                  <a:gd name="T10" fmla="*/ 19 w 47"/>
                                  <a:gd name="T11" fmla="*/ 41 h 46"/>
                                  <a:gd name="T12" fmla="*/ 24 w 47"/>
                                  <a:gd name="T13" fmla="*/ 16 h 46"/>
                                  <a:gd name="T14" fmla="*/ 31 w 47"/>
                                  <a:gd name="T15" fmla="*/ 20 h 46"/>
                                  <a:gd name="T16" fmla="*/ 27 w 47"/>
                                  <a:gd name="T17" fmla="*/ 29 h 46"/>
                                  <a:gd name="T18" fmla="*/ 17 w 47"/>
                                  <a:gd name="T19" fmla="*/ 20 h 46"/>
                                  <a:gd name="T20" fmla="*/ 24 w 47"/>
                                  <a:gd name="T21" fmla="*/ 15 h 46"/>
                                  <a:gd name="T22" fmla="*/ 24 w 47"/>
                                  <a:gd name="T23" fmla="*/ 9 h 46"/>
                                  <a:gd name="T24" fmla="*/ 24 w 47"/>
                                  <a:gd name="T25" fmla="*/ 15 h 46"/>
                                  <a:gd name="T26" fmla="*/ 31 w 47"/>
                                  <a:gd name="T27" fmla="*/ 34 h 46"/>
                                  <a:gd name="T28" fmla="*/ 28 w 47"/>
                                  <a:gd name="T29" fmla="*/ 29 h 46"/>
                                  <a:gd name="T30" fmla="*/ 20 w 47"/>
                                  <a:gd name="T31" fmla="*/ 29 h 46"/>
                                  <a:gd name="T32" fmla="*/ 19 w 47"/>
                                  <a:gd name="T33" fmla="*/ 29 h 46"/>
                                  <a:gd name="T34" fmla="*/ 19 w 47"/>
                                  <a:gd name="T35" fmla="*/ 39 h 46"/>
                                  <a:gd name="T36" fmla="*/ 27 w 47"/>
                                  <a:gd name="T37" fmla="*/ 41 h 46"/>
                                  <a:gd name="T38" fmla="*/ 31 w 47"/>
                                  <a:gd name="T39" fmla="*/ 42 h 46"/>
                                  <a:gd name="T40" fmla="*/ 29 w 47"/>
                                  <a:gd name="T41" fmla="*/ 39 h 46"/>
                                  <a:gd name="T42" fmla="*/ 39 w 47"/>
                                  <a:gd name="T43" fmla="*/ 33 h 46"/>
                                  <a:gd name="T44" fmla="*/ 40 w 47"/>
                                  <a:gd name="T45" fmla="*/ 37 h 46"/>
                                  <a:gd name="T46" fmla="*/ 38 w 47"/>
                                  <a:gd name="T47" fmla="*/ 32 h 46"/>
                                  <a:gd name="T48" fmla="*/ 39 w 47"/>
                                  <a:gd name="T49" fmla="*/ 32 h 46"/>
                                  <a:gd name="T50" fmla="*/ 38 w 47"/>
                                  <a:gd name="T51" fmla="*/ 11 h 46"/>
                                  <a:gd name="T52" fmla="*/ 43 w 47"/>
                                  <a:gd name="T53" fmla="*/ 12 h 46"/>
                                  <a:gd name="T54" fmla="*/ 42 w 47"/>
                                  <a:gd name="T55" fmla="*/ 24 h 46"/>
                                  <a:gd name="T56" fmla="*/ 38 w 47"/>
                                  <a:gd name="T57" fmla="*/ 19 h 46"/>
                                  <a:gd name="T58" fmla="*/ 31 w 47"/>
                                  <a:gd name="T59" fmla="*/ 20 h 46"/>
                                  <a:gd name="T60" fmla="*/ 31 w 47"/>
                                  <a:gd name="T61" fmla="*/ 21 h 46"/>
                                  <a:gd name="T62" fmla="*/ 30 w 47"/>
                                  <a:gd name="T63" fmla="*/ 6 h 46"/>
                                  <a:gd name="T64" fmla="*/ 18 w 47"/>
                                  <a:gd name="T65" fmla="*/ 2 h 46"/>
                                  <a:gd name="T66" fmla="*/ 28 w 47"/>
                                  <a:gd name="T67" fmla="*/ 1 h 46"/>
                                  <a:gd name="T68" fmla="*/ 30 w 47"/>
                                  <a:gd name="T69" fmla="*/ 6 h 46"/>
                                  <a:gd name="T70" fmla="*/ 24 w 47"/>
                                  <a:gd name="T71" fmla="*/ 8 h 46"/>
                                  <a:gd name="T72" fmla="*/ 17 w 47"/>
                                  <a:gd name="T73" fmla="*/ 6 h 46"/>
                                  <a:gd name="T74" fmla="*/ 16 w 47"/>
                                  <a:gd name="T75" fmla="*/ 6 h 46"/>
                                  <a:gd name="T76" fmla="*/ 10 w 47"/>
                                  <a:gd name="T77" fmla="*/ 10 h 46"/>
                                  <a:gd name="T78" fmla="*/ 16 w 47"/>
                                  <a:gd name="T79" fmla="*/ 20 h 46"/>
                                  <a:gd name="T80" fmla="*/ 11 w 47"/>
                                  <a:gd name="T81" fmla="*/ 18 h 46"/>
                                  <a:gd name="T82" fmla="*/ 2 w 47"/>
                                  <a:gd name="T83" fmla="*/ 21 h 46"/>
                                  <a:gd name="T84" fmla="*/ 9 w 47"/>
                                  <a:gd name="T85" fmla="*/ 11 h 46"/>
                                  <a:gd name="T86" fmla="*/ 10 w 47"/>
                                  <a:gd name="T87" fmla="*/ 18 h 46"/>
                                  <a:gd name="T88" fmla="*/ 6 w 47"/>
                                  <a:gd name="T89" fmla="*/ 23 h 46"/>
                                  <a:gd name="T90" fmla="*/ 6 w 47"/>
                                  <a:gd name="T91" fmla="*/ 24 h 46"/>
                                  <a:gd name="T92" fmla="*/ 5 w 47"/>
                                  <a:gd name="T93" fmla="*/ 25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47" h="46">
                                    <a:moveTo>
                                      <a:pt x="24" y="46"/>
                                    </a:moveTo>
                                    <a:cubicBezTo>
                                      <a:pt x="37" y="46"/>
                                      <a:pt x="47" y="36"/>
                                      <a:pt x="47" y="23"/>
                                    </a:cubicBezTo>
                                    <a:cubicBezTo>
                                      <a:pt x="47" y="10"/>
                                      <a:pt x="37" y="0"/>
                                      <a:pt x="24" y="0"/>
                                    </a:cubicBezTo>
                                    <a:cubicBezTo>
                                      <a:pt x="11" y="0"/>
                                      <a:pt x="0" y="10"/>
                                      <a:pt x="0" y="23"/>
                                    </a:cubicBezTo>
                                    <a:cubicBezTo>
                                      <a:pt x="0" y="36"/>
                                      <a:pt x="11" y="46"/>
                                      <a:pt x="24" y="46"/>
                                    </a:cubicBezTo>
                                    <a:close/>
                                    <a:moveTo>
                                      <a:pt x="16" y="42"/>
                                    </a:moveTo>
                                    <a:cubicBezTo>
                                      <a:pt x="16" y="42"/>
                                      <a:pt x="15" y="43"/>
                                      <a:pt x="15" y="43"/>
                                    </a:cubicBezTo>
                                    <a:cubicBezTo>
                                      <a:pt x="12" y="42"/>
                                      <a:pt x="10" y="40"/>
                                      <a:pt x="8" y="38"/>
                                    </a:cubicBezTo>
                                    <a:cubicBezTo>
                                      <a:pt x="8" y="37"/>
                                      <a:pt x="8" y="37"/>
                                      <a:pt x="8" y="36"/>
                                    </a:cubicBezTo>
                                    <a:cubicBezTo>
                                      <a:pt x="8" y="35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9" y="33"/>
                                      <a:pt x="9" y="33"/>
                                      <a:pt x="10" y="33"/>
                                    </a:cubicBezTo>
                                    <a:cubicBezTo>
                                      <a:pt x="12" y="33"/>
                                      <a:pt x="15" y="34"/>
                                      <a:pt x="15" y="34"/>
                                    </a:cubicBezTo>
                                    <a:cubicBezTo>
                                      <a:pt x="15" y="34"/>
                                      <a:pt x="15" y="34"/>
                                      <a:pt x="15" y="34"/>
                                    </a:cubicBezTo>
                                    <a:cubicBezTo>
                                      <a:pt x="15" y="34"/>
                                      <a:pt x="16" y="35"/>
                                      <a:pt x="16" y="35"/>
                                    </a:cubicBezTo>
                                    <a:cubicBezTo>
                                      <a:pt x="17" y="36"/>
                                      <a:pt x="18" y="38"/>
                                      <a:pt x="18" y="39"/>
                                    </a:cubicBezTo>
                                    <a:cubicBezTo>
                                      <a:pt x="19" y="40"/>
                                      <a:pt x="19" y="40"/>
                                      <a:pt x="19" y="40"/>
                                    </a:cubicBezTo>
                                    <a:cubicBezTo>
                                      <a:pt x="19" y="41"/>
                                      <a:pt x="19" y="41"/>
                                      <a:pt x="19" y="41"/>
                                    </a:cubicBezTo>
                                    <a:cubicBezTo>
                                      <a:pt x="19" y="41"/>
                                      <a:pt x="18" y="42"/>
                                      <a:pt x="16" y="42"/>
                                    </a:cubicBezTo>
                                    <a:close/>
                                    <a:moveTo>
                                      <a:pt x="24" y="15"/>
                                    </a:moveTo>
                                    <a:cubicBezTo>
                                      <a:pt x="24" y="16"/>
                                      <a:pt x="24" y="16"/>
                                      <a:pt x="24" y="16"/>
                                    </a:cubicBezTo>
                                    <a:cubicBezTo>
                                      <a:pt x="26" y="17"/>
                                      <a:pt x="30" y="20"/>
                                      <a:pt x="31" y="2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0" y="21"/>
                                      <a:pt x="28" y="28"/>
                                      <a:pt x="28" y="29"/>
                                    </a:cubicBez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  <a:cubicBezTo>
                                      <a:pt x="28" y="29"/>
                                      <a:pt x="27" y="29"/>
                                      <a:pt x="27" y="29"/>
                                    </a:cubicBezTo>
                                    <a:cubicBezTo>
                                      <a:pt x="24" y="29"/>
                                      <a:pt x="20" y="29"/>
                                      <a:pt x="19" y="29"/>
                                    </a:cubicBezTo>
                                    <a:cubicBezTo>
                                      <a:pt x="19" y="28"/>
                                      <a:pt x="17" y="21"/>
                                      <a:pt x="17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20"/>
                                      <a:pt x="22" y="17"/>
                                      <a:pt x="23" y="16"/>
                                    </a:cubicBezTo>
                                    <a:lnTo>
                                      <a:pt x="24" y="15"/>
                                    </a:lnTo>
                                    <a:close/>
                                    <a:moveTo>
                                      <a:pt x="23" y="15"/>
                                    </a:moveTo>
                                    <a:cubicBezTo>
                                      <a:pt x="23" y="9"/>
                                      <a:pt x="23" y="9"/>
                                      <a:pt x="23" y="9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cubicBezTo>
                                      <a:pt x="24" y="15"/>
                                      <a:pt x="24" y="15"/>
                                      <a:pt x="24" y="15"/>
                                    </a:cubicBezTo>
                                    <a:lnTo>
                                      <a:pt x="23" y="15"/>
                                    </a:lnTo>
                                    <a:close/>
                                    <a:moveTo>
                                      <a:pt x="32" y="34"/>
                                    </a:moveTo>
                                    <a:cubicBezTo>
                                      <a:pt x="31" y="34"/>
                                      <a:pt x="31" y="34"/>
                                      <a:pt x="31" y="34"/>
                                    </a:cubicBezTo>
                                    <a:cubicBezTo>
                                      <a:pt x="31" y="35"/>
                                      <a:pt x="31" y="35"/>
                                      <a:pt x="31" y="35"/>
                                    </a:cubicBezTo>
                                    <a:cubicBezTo>
                                      <a:pt x="27" y="29"/>
                                      <a:pt x="27" y="29"/>
                                      <a:pt x="27" y="29"/>
                                    </a:cubicBezTo>
                                    <a:cubicBezTo>
                                      <a:pt x="28" y="29"/>
                                      <a:pt x="28" y="29"/>
                                      <a:pt x="28" y="29"/>
                                    </a:cubicBezTo>
                                    <a:lnTo>
                                      <a:pt x="32" y="34"/>
                                    </a:lnTo>
                                    <a:close/>
                                    <a:moveTo>
                                      <a:pt x="19" y="29"/>
                                    </a:moveTo>
                                    <a:cubicBezTo>
                                      <a:pt x="20" y="29"/>
                                      <a:pt x="20" y="29"/>
                                      <a:pt x="20" y="29"/>
                                    </a:cubicBezTo>
                                    <a:cubicBezTo>
                                      <a:pt x="16" y="35"/>
                                      <a:pt x="16" y="35"/>
                                      <a:pt x="16" y="35"/>
                                    </a:cubicBezTo>
                                    <a:cubicBezTo>
                                      <a:pt x="16" y="34"/>
                                      <a:pt x="16" y="34"/>
                                      <a:pt x="16" y="34"/>
                                    </a:cubicBezTo>
                                    <a:lnTo>
                                      <a:pt x="19" y="29"/>
                                    </a:lnTo>
                                    <a:close/>
                                    <a:moveTo>
                                      <a:pt x="24" y="41"/>
                                    </a:moveTo>
                                    <a:cubicBezTo>
                                      <a:pt x="22" y="41"/>
                                      <a:pt x="21" y="41"/>
                                      <a:pt x="20" y="41"/>
                                    </a:cubicBezTo>
                                    <a:cubicBezTo>
                                      <a:pt x="19" y="39"/>
                                      <a:pt x="19" y="39"/>
                                      <a:pt x="19" y="39"/>
                                    </a:cubicBezTo>
                                    <a:cubicBezTo>
                                      <a:pt x="21" y="40"/>
                                      <a:pt x="22" y="40"/>
                                      <a:pt x="24" y="40"/>
                                    </a:cubicBezTo>
                                    <a:cubicBezTo>
                                      <a:pt x="25" y="40"/>
                                      <a:pt x="27" y="40"/>
                                      <a:pt x="28" y="39"/>
                                    </a:cubicBezTo>
                                    <a:cubicBezTo>
                                      <a:pt x="27" y="41"/>
                                      <a:pt x="27" y="41"/>
                                      <a:pt x="27" y="41"/>
                                    </a:cubicBezTo>
                                    <a:cubicBezTo>
                                      <a:pt x="26" y="41"/>
                                      <a:pt x="25" y="41"/>
                                      <a:pt x="24" y="41"/>
                                    </a:cubicBezTo>
                                    <a:close/>
                                    <a:moveTo>
                                      <a:pt x="32" y="43"/>
                                    </a:moveTo>
                                    <a:cubicBezTo>
                                      <a:pt x="32" y="43"/>
                                      <a:pt x="31" y="42"/>
                                      <a:pt x="31" y="42"/>
                                    </a:cubicBezTo>
                                    <a:cubicBezTo>
                                      <a:pt x="30" y="42"/>
                                      <a:pt x="28" y="41"/>
                                      <a:pt x="28" y="41"/>
                                    </a:cubicBezTo>
                                    <a:cubicBezTo>
                                      <a:pt x="28" y="40"/>
                                      <a:pt x="28" y="40"/>
                                      <a:pt x="28" y="40"/>
                                    </a:cubicBezTo>
                                    <a:cubicBezTo>
                                      <a:pt x="28" y="40"/>
                                      <a:pt x="29" y="40"/>
                                      <a:pt x="29" y="39"/>
                                    </a:cubicBezTo>
                                    <a:cubicBezTo>
                                      <a:pt x="30" y="37"/>
                                      <a:pt x="32" y="35"/>
                                      <a:pt x="32" y="34"/>
                                    </a:cubicBezTo>
                                    <a:cubicBezTo>
                                      <a:pt x="32" y="34"/>
                                      <a:pt x="35" y="34"/>
                                      <a:pt x="37" y="33"/>
                                    </a:cubicBezTo>
                                    <a:cubicBezTo>
                                      <a:pt x="38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9" y="33"/>
                                      <a:pt x="39" y="33"/>
                                      <a:pt x="39" y="33"/>
                                    </a:cubicBezTo>
                                    <a:cubicBezTo>
                                      <a:pt x="39" y="33"/>
                                      <a:pt x="39" y="35"/>
                                      <a:pt x="40" y="36"/>
                                    </a:cubicBezTo>
                                    <a:cubicBezTo>
                                      <a:pt x="40" y="37"/>
                                      <a:pt x="40" y="37"/>
                                      <a:pt x="40" y="37"/>
                                    </a:cubicBezTo>
                                    <a:cubicBezTo>
                                      <a:pt x="38" y="40"/>
                                      <a:pt x="35" y="42"/>
                                      <a:pt x="32" y="43"/>
                                    </a:cubicBezTo>
                                    <a:close/>
                                    <a:moveTo>
                                      <a:pt x="39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40" y="30"/>
                                      <a:pt x="41" y="27"/>
                                      <a:pt x="41" y="24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1" y="27"/>
                                      <a:pt x="41" y="30"/>
                                      <a:pt x="39" y="32"/>
                                    </a:cubicBezTo>
                                    <a:close/>
                                    <a:moveTo>
                                      <a:pt x="37" y="18"/>
                                    </a:moveTo>
                                    <a:cubicBezTo>
                                      <a:pt x="37" y="17"/>
                                      <a:pt x="38" y="15"/>
                                      <a:pt x="38" y="13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11"/>
                                      <a:pt x="40" y="11"/>
                                      <a:pt x="41" y="12"/>
                                    </a:cubicBezTo>
                                    <a:cubicBezTo>
                                      <a:pt x="42" y="12"/>
                                      <a:pt x="42" y="12"/>
                                      <a:pt x="43" y="12"/>
                                    </a:cubicBezTo>
                                    <a:cubicBezTo>
                                      <a:pt x="44" y="14"/>
                                      <a:pt x="45" y="17"/>
                                      <a:pt x="45" y="21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3" y="23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1" y="23"/>
                                      <a:pt x="41" y="23"/>
                                    </a:cubicBezTo>
                                    <a:cubicBezTo>
                                      <a:pt x="40" y="22"/>
                                      <a:pt x="39" y="20"/>
                                      <a:pt x="38" y="19"/>
                                    </a:cubicBezTo>
                                    <a:cubicBezTo>
                                      <a:pt x="38" y="19"/>
                                      <a:pt x="37" y="18"/>
                                      <a:pt x="37" y="18"/>
                                    </a:cubicBezTo>
                                    <a:close/>
                                    <a:moveTo>
                                      <a:pt x="31" y="21"/>
                                    </a:moveTo>
                                    <a:cubicBezTo>
                                      <a:pt x="31" y="20"/>
                                      <a:pt x="31" y="20"/>
                                      <a:pt x="31" y="20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lnTo>
                                      <a:pt x="31" y="21"/>
                                    </a:lnTo>
                                    <a:close/>
                                    <a:moveTo>
                                      <a:pt x="37" y="10"/>
                                    </a:move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5" y="10"/>
                                      <a:pt x="33" y="8"/>
                                      <a:pt x="30" y="6"/>
                                    </a:cubicBez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3" y="7"/>
                                      <a:pt x="36" y="9"/>
                                      <a:pt x="37" y="10"/>
                                    </a:cubicBezTo>
                                    <a:close/>
                                    <a:moveTo>
                                      <a:pt x="18" y="2"/>
                                    </a:moveTo>
                                    <a:cubicBezTo>
                                      <a:pt x="19" y="2"/>
                                      <a:pt x="19" y="1"/>
                                      <a:pt x="19" y="1"/>
                                    </a:cubicBezTo>
                                    <a:cubicBezTo>
                                      <a:pt x="20" y="1"/>
                                      <a:pt x="22" y="1"/>
                                      <a:pt x="24" y="1"/>
                                    </a:cubicBezTo>
                                    <a:cubicBezTo>
                                      <a:pt x="25" y="1"/>
                                      <a:pt x="27" y="1"/>
                                      <a:pt x="28" y="1"/>
                                    </a:cubicBezTo>
                                    <a:cubicBezTo>
                                      <a:pt x="28" y="1"/>
                                      <a:pt x="29" y="2"/>
                                      <a:pt x="29" y="2"/>
                                    </a:cubicBezTo>
                                    <a:cubicBezTo>
                                      <a:pt x="30" y="4"/>
                                      <a:pt x="30" y="5"/>
                                      <a:pt x="31" y="5"/>
                                    </a:cubicBezTo>
                                    <a:cubicBezTo>
                                      <a:pt x="30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29" y="6"/>
                                      <a:pt x="29" y="6"/>
                                    </a:cubicBezTo>
                                    <a:cubicBezTo>
                                      <a:pt x="27" y="7"/>
                                      <a:pt x="25" y="8"/>
                                      <a:pt x="24" y="8"/>
                                    </a:cubicBezTo>
                                    <a:cubicBezTo>
                                      <a:pt x="24" y="8"/>
                                      <a:pt x="24" y="8"/>
                                      <a:pt x="24" y="8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2" y="7"/>
                                      <a:pt x="20" y="7"/>
                                      <a:pt x="19" y="6"/>
                                    </a:cubicBezTo>
                                    <a:cubicBezTo>
                                      <a:pt x="18" y="6"/>
                                      <a:pt x="17" y="6"/>
                                      <a:pt x="17" y="6"/>
                                    </a:cubicBezTo>
                                    <a:cubicBezTo>
                                      <a:pt x="17" y="5"/>
                                      <a:pt x="17" y="5"/>
                                      <a:pt x="17" y="5"/>
                                    </a:cubicBezTo>
                                    <a:cubicBezTo>
                                      <a:pt x="17" y="5"/>
                                      <a:pt x="18" y="4"/>
                                      <a:pt x="18" y="2"/>
                                    </a:cubicBezTo>
                                    <a:close/>
                                    <a:moveTo>
                                      <a:pt x="16" y="6"/>
                                    </a:move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5" y="8"/>
                                      <a:pt x="12" y="9"/>
                                      <a:pt x="10" y="12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12" y="8"/>
                                      <a:pt x="14" y="7"/>
                                      <a:pt x="16" y="6"/>
                                    </a:cubicBezTo>
                                    <a:close/>
                                    <a:moveTo>
                                      <a:pt x="11" y="18"/>
                                    </a:moveTo>
                                    <a:cubicBezTo>
                                      <a:pt x="16" y="20"/>
                                      <a:pt x="16" y="20"/>
                                      <a:pt x="16" y="20"/>
                                    </a:cubicBezTo>
                                    <a:cubicBezTo>
                                      <a:pt x="16" y="21"/>
                                      <a:pt x="16" y="21"/>
                                      <a:pt x="16" y="21"/>
                                    </a:cubicBezTo>
                                    <a:cubicBezTo>
                                      <a:pt x="10" y="19"/>
                                      <a:pt x="10" y="19"/>
                                      <a:pt x="10" y="19"/>
                                    </a:cubicBezTo>
                                    <a:lnTo>
                                      <a:pt x="11" y="18"/>
                                    </a:lnTo>
                                    <a:close/>
                                    <a:moveTo>
                                      <a:pt x="5" y="24"/>
                                    </a:moveTo>
                                    <a:cubicBezTo>
                                      <a:pt x="5" y="24"/>
                                      <a:pt x="4" y="22"/>
                                      <a:pt x="3" y="21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2" y="17"/>
                                      <a:pt x="3" y="14"/>
                                      <a:pt x="4" y="12"/>
                                    </a:cubicBezTo>
                                    <a:cubicBezTo>
                                      <a:pt x="5" y="12"/>
                                      <a:pt x="5" y="12"/>
                                      <a:pt x="6" y="12"/>
                                    </a:cubicBezTo>
                                    <a:cubicBezTo>
                                      <a:pt x="7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0" y="12"/>
                                      <a:pt x="10" y="13"/>
                                    </a:cubicBezTo>
                                    <a:cubicBezTo>
                                      <a:pt x="10" y="14"/>
                                      <a:pt x="10" y="17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8"/>
                                      <a:pt x="10" y="18"/>
                                    </a:cubicBezTo>
                                    <a:cubicBezTo>
                                      <a:pt x="10" y="18"/>
                                      <a:pt x="10" y="19"/>
                                      <a:pt x="9" y="19"/>
                                    </a:cubicBezTo>
                                    <a:cubicBezTo>
                                      <a:pt x="9" y="20"/>
                                      <a:pt x="7" y="22"/>
                                      <a:pt x="6" y="23"/>
                                    </a:cubicBezTo>
                                    <a:cubicBezTo>
                                      <a:pt x="6" y="23"/>
                                      <a:pt x="6" y="24"/>
                                      <a:pt x="5" y="24"/>
                                    </a:cubicBezTo>
                                    <a:close/>
                                    <a:moveTo>
                                      <a:pt x="5" y="25"/>
                                    </a:moveTo>
                                    <a:cubicBezTo>
                                      <a:pt x="6" y="24"/>
                                      <a:pt x="6" y="24"/>
                                      <a:pt x="6" y="24"/>
                                    </a:cubicBezTo>
                                    <a:cubicBezTo>
                                      <a:pt x="7" y="27"/>
                                      <a:pt x="8" y="30"/>
                                      <a:pt x="9" y="32"/>
                                    </a:cubicBezTo>
                                    <a:cubicBezTo>
                                      <a:pt x="8" y="32"/>
                                      <a:pt x="8" y="32"/>
                                      <a:pt x="8" y="32"/>
                                    </a:cubicBezTo>
                                    <a:cubicBezTo>
                                      <a:pt x="7" y="30"/>
                                      <a:pt x="6" y="28"/>
                                      <a:pt x="5" y="2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7" name="Freeform 79"/>
                            <wps:cNvSpPr/>
                            <wps:spPr bwMode="auto">
                              <a:xfrm>
                                <a:off x="1036123" y="3577582"/>
                                <a:ext cx="58318" cy="58318"/>
                              </a:xfrm>
                              <a:custGeom>
                                <a:avLst/>
                                <a:gdLst>
                                  <a:gd name="T0" fmla="*/ 18 w 27"/>
                                  <a:gd name="T1" fmla="*/ 0 h 27"/>
                                  <a:gd name="T2" fmla="*/ 22 w 27"/>
                                  <a:gd name="T3" fmla="*/ 2 h 27"/>
                                  <a:gd name="T4" fmla="*/ 22 w 27"/>
                                  <a:gd name="T5" fmla="*/ 5 h 27"/>
                                  <a:gd name="T6" fmla="*/ 22 w 27"/>
                                  <a:gd name="T7" fmla="*/ 16 h 27"/>
                                  <a:gd name="T8" fmla="*/ 9 w 27"/>
                                  <a:gd name="T9" fmla="*/ 0 h 27"/>
                                  <a:gd name="T10" fmla="*/ 0 w 27"/>
                                  <a:gd name="T11" fmla="*/ 0 h 27"/>
                                  <a:gd name="T12" fmla="*/ 0 w 27"/>
                                  <a:gd name="T13" fmla="*/ 0 h 27"/>
                                  <a:gd name="T14" fmla="*/ 1 w 27"/>
                                  <a:gd name="T15" fmla="*/ 1 h 27"/>
                                  <a:gd name="T16" fmla="*/ 3 w 27"/>
                                  <a:gd name="T17" fmla="*/ 2 h 27"/>
                                  <a:gd name="T18" fmla="*/ 3 w 27"/>
                                  <a:gd name="T19" fmla="*/ 3 h 27"/>
                                  <a:gd name="T20" fmla="*/ 3 w 27"/>
                                  <a:gd name="T21" fmla="*/ 22 h 27"/>
                                  <a:gd name="T22" fmla="*/ 3 w 27"/>
                                  <a:gd name="T23" fmla="*/ 25 h 27"/>
                                  <a:gd name="T24" fmla="*/ 0 w 27"/>
                                  <a:gd name="T25" fmla="*/ 26 h 27"/>
                                  <a:gd name="T26" fmla="*/ 0 w 27"/>
                                  <a:gd name="T27" fmla="*/ 27 h 27"/>
                                  <a:gd name="T28" fmla="*/ 9 w 27"/>
                                  <a:gd name="T29" fmla="*/ 27 h 27"/>
                                  <a:gd name="T30" fmla="*/ 9 w 27"/>
                                  <a:gd name="T31" fmla="*/ 26 h 27"/>
                                  <a:gd name="T32" fmla="*/ 8 w 27"/>
                                  <a:gd name="T33" fmla="*/ 26 h 27"/>
                                  <a:gd name="T34" fmla="*/ 6 w 27"/>
                                  <a:gd name="T35" fmla="*/ 25 h 27"/>
                                  <a:gd name="T36" fmla="*/ 5 w 27"/>
                                  <a:gd name="T37" fmla="*/ 22 h 27"/>
                                  <a:gd name="T38" fmla="*/ 5 w 27"/>
                                  <a:gd name="T39" fmla="*/ 5 h 27"/>
                                  <a:gd name="T40" fmla="*/ 23 w 27"/>
                                  <a:gd name="T41" fmla="*/ 27 h 27"/>
                                  <a:gd name="T42" fmla="*/ 24 w 27"/>
                                  <a:gd name="T43" fmla="*/ 27 h 27"/>
                                  <a:gd name="T44" fmla="*/ 24 w 27"/>
                                  <a:gd name="T45" fmla="*/ 5 h 27"/>
                                  <a:gd name="T46" fmla="*/ 24 w 27"/>
                                  <a:gd name="T47" fmla="*/ 2 h 27"/>
                                  <a:gd name="T48" fmla="*/ 25 w 27"/>
                                  <a:gd name="T49" fmla="*/ 1 h 27"/>
                                  <a:gd name="T50" fmla="*/ 27 w 27"/>
                                  <a:gd name="T51" fmla="*/ 0 h 27"/>
                                  <a:gd name="T52" fmla="*/ 27 w 27"/>
                                  <a:gd name="T53" fmla="*/ 0 h 27"/>
                                  <a:gd name="T54" fmla="*/ 18 w 27"/>
                                  <a:gd name="T55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7" h="27">
                                    <a:moveTo>
                                      <a:pt x="18" y="0"/>
                                    </a:moveTo>
                                    <a:cubicBezTo>
                                      <a:pt x="20" y="0"/>
                                      <a:pt x="21" y="1"/>
                                      <a:pt x="22" y="2"/>
                                    </a:cubicBezTo>
                                    <a:cubicBezTo>
                                      <a:pt x="22" y="2"/>
                                      <a:pt x="22" y="3"/>
                                      <a:pt x="22" y="5"/>
                                    </a:cubicBezTo>
                                    <a:cubicBezTo>
                                      <a:pt x="22" y="16"/>
                                      <a:pt x="22" y="16"/>
                                      <a:pt x="22" y="16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3"/>
                                      <a:pt x="3" y="24"/>
                                      <a:pt x="3" y="25"/>
                                    </a:cubicBezTo>
                                    <a:cubicBezTo>
                                      <a:pt x="2" y="26"/>
                                      <a:pt x="1" y="26"/>
                                      <a:pt x="0" y="26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9" y="27"/>
                                      <a:pt x="9" y="27"/>
                                      <a:pt x="9" y="27"/>
                                    </a:cubicBezTo>
                                    <a:cubicBezTo>
                                      <a:pt x="9" y="26"/>
                                      <a:pt x="9" y="26"/>
                                      <a:pt x="9" y="26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8" y="26"/>
                                      <a:pt x="7" y="26"/>
                                      <a:pt x="6" y="25"/>
                                    </a:cubicBezTo>
                                    <a:cubicBezTo>
                                      <a:pt x="5" y="25"/>
                                      <a:pt x="5" y="24"/>
                                      <a:pt x="5" y="22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5"/>
                                      <a:pt x="24" y="5"/>
                                      <a:pt x="24" y="5"/>
                                    </a:cubicBezTo>
                                    <a:cubicBezTo>
                                      <a:pt x="24" y="4"/>
                                      <a:pt x="24" y="3"/>
                                      <a:pt x="24" y="2"/>
                                    </a:cubicBezTo>
                                    <a:cubicBezTo>
                                      <a:pt x="24" y="2"/>
                                      <a:pt x="25" y="1"/>
                                      <a:pt x="25" y="1"/>
                                    </a:cubicBezTo>
                                    <a:cubicBezTo>
                                      <a:pt x="25" y="1"/>
                                      <a:pt x="26" y="1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8" name="Freeform 80"/>
                            <wps:cNvSpPr/>
                            <wps:spPr bwMode="auto">
                              <a:xfrm>
                                <a:off x="1098998" y="3577582"/>
                                <a:ext cx="53762" cy="58318"/>
                              </a:xfrm>
                              <a:custGeom>
                                <a:avLst/>
                                <a:gdLst>
                                  <a:gd name="T0" fmla="*/ 21 w 25"/>
                                  <a:gd name="T1" fmla="*/ 23 h 27"/>
                                  <a:gd name="T2" fmla="*/ 15 w 25"/>
                                  <a:gd name="T3" fmla="*/ 25 h 27"/>
                                  <a:gd name="T4" fmla="*/ 13 w 25"/>
                                  <a:gd name="T5" fmla="*/ 25 h 27"/>
                                  <a:gd name="T6" fmla="*/ 11 w 25"/>
                                  <a:gd name="T7" fmla="*/ 25 h 27"/>
                                  <a:gd name="T8" fmla="*/ 11 w 25"/>
                                  <a:gd name="T9" fmla="*/ 24 h 27"/>
                                  <a:gd name="T10" fmla="*/ 10 w 25"/>
                                  <a:gd name="T11" fmla="*/ 21 h 27"/>
                                  <a:gd name="T12" fmla="*/ 10 w 25"/>
                                  <a:gd name="T13" fmla="*/ 14 h 27"/>
                                  <a:gd name="T14" fmla="*/ 13 w 25"/>
                                  <a:gd name="T15" fmla="*/ 14 h 27"/>
                                  <a:gd name="T16" fmla="*/ 15 w 25"/>
                                  <a:gd name="T17" fmla="*/ 16 h 27"/>
                                  <a:gd name="T18" fmla="*/ 16 w 25"/>
                                  <a:gd name="T19" fmla="*/ 20 h 27"/>
                                  <a:gd name="T20" fmla="*/ 17 w 25"/>
                                  <a:gd name="T21" fmla="*/ 20 h 27"/>
                                  <a:gd name="T22" fmla="*/ 17 w 25"/>
                                  <a:gd name="T23" fmla="*/ 6 h 27"/>
                                  <a:gd name="T24" fmla="*/ 16 w 25"/>
                                  <a:gd name="T25" fmla="*/ 6 h 27"/>
                                  <a:gd name="T26" fmla="*/ 15 w 25"/>
                                  <a:gd name="T27" fmla="*/ 11 h 27"/>
                                  <a:gd name="T28" fmla="*/ 11 w 25"/>
                                  <a:gd name="T29" fmla="*/ 12 h 27"/>
                                  <a:gd name="T30" fmla="*/ 10 w 25"/>
                                  <a:gd name="T31" fmla="*/ 12 h 27"/>
                                  <a:gd name="T32" fmla="*/ 10 w 25"/>
                                  <a:gd name="T33" fmla="*/ 1 h 27"/>
                                  <a:gd name="T34" fmla="*/ 13 w 25"/>
                                  <a:gd name="T35" fmla="*/ 1 h 27"/>
                                  <a:gd name="T36" fmla="*/ 17 w 25"/>
                                  <a:gd name="T37" fmla="*/ 2 h 27"/>
                                  <a:gd name="T38" fmla="*/ 20 w 25"/>
                                  <a:gd name="T39" fmla="*/ 4 h 27"/>
                                  <a:gd name="T40" fmla="*/ 22 w 25"/>
                                  <a:gd name="T41" fmla="*/ 8 h 27"/>
                                  <a:gd name="T42" fmla="*/ 23 w 25"/>
                                  <a:gd name="T43" fmla="*/ 8 h 27"/>
                                  <a:gd name="T44" fmla="*/ 23 w 25"/>
                                  <a:gd name="T45" fmla="*/ 0 h 27"/>
                                  <a:gd name="T46" fmla="*/ 0 w 25"/>
                                  <a:gd name="T47" fmla="*/ 0 h 27"/>
                                  <a:gd name="T48" fmla="*/ 0 w 25"/>
                                  <a:gd name="T49" fmla="*/ 0 h 27"/>
                                  <a:gd name="T50" fmla="*/ 1 w 25"/>
                                  <a:gd name="T51" fmla="*/ 0 h 27"/>
                                  <a:gd name="T52" fmla="*/ 3 w 25"/>
                                  <a:gd name="T53" fmla="*/ 1 h 27"/>
                                  <a:gd name="T54" fmla="*/ 4 w 25"/>
                                  <a:gd name="T55" fmla="*/ 2 h 27"/>
                                  <a:gd name="T56" fmla="*/ 4 w 25"/>
                                  <a:gd name="T57" fmla="*/ 4 h 27"/>
                                  <a:gd name="T58" fmla="*/ 4 w 25"/>
                                  <a:gd name="T59" fmla="*/ 22 h 27"/>
                                  <a:gd name="T60" fmla="*/ 4 w 25"/>
                                  <a:gd name="T61" fmla="*/ 25 h 27"/>
                                  <a:gd name="T62" fmla="*/ 3 w 25"/>
                                  <a:gd name="T63" fmla="*/ 25 h 27"/>
                                  <a:gd name="T64" fmla="*/ 1 w 25"/>
                                  <a:gd name="T65" fmla="*/ 26 h 27"/>
                                  <a:gd name="T66" fmla="*/ 0 w 25"/>
                                  <a:gd name="T67" fmla="*/ 26 h 27"/>
                                  <a:gd name="T68" fmla="*/ 0 w 25"/>
                                  <a:gd name="T69" fmla="*/ 27 h 27"/>
                                  <a:gd name="T70" fmla="*/ 23 w 25"/>
                                  <a:gd name="T71" fmla="*/ 27 h 27"/>
                                  <a:gd name="T72" fmla="*/ 25 w 25"/>
                                  <a:gd name="T73" fmla="*/ 18 h 27"/>
                                  <a:gd name="T74" fmla="*/ 24 w 25"/>
                                  <a:gd name="T75" fmla="*/ 18 h 27"/>
                                  <a:gd name="T76" fmla="*/ 21 w 25"/>
                                  <a:gd name="T77" fmla="*/ 23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5" h="27">
                                    <a:moveTo>
                                      <a:pt x="21" y="23"/>
                                    </a:moveTo>
                                    <a:cubicBezTo>
                                      <a:pt x="19" y="25"/>
                                      <a:pt x="17" y="25"/>
                                      <a:pt x="15" y="25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2" y="25"/>
                                      <a:pt x="12" y="25"/>
                                      <a:pt x="11" y="25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0" y="24"/>
                                      <a:pt x="10" y="23"/>
                                      <a:pt x="10" y="21"/>
                                    </a:cubicBezTo>
                                    <a:cubicBezTo>
                                      <a:pt x="10" y="14"/>
                                      <a:pt x="10" y="14"/>
                                      <a:pt x="10" y="14"/>
                                    </a:cubicBezTo>
                                    <a:cubicBezTo>
                                      <a:pt x="12" y="14"/>
                                      <a:pt x="13" y="14"/>
                                      <a:pt x="13" y="14"/>
                                    </a:cubicBezTo>
                                    <a:cubicBezTo>
                                      <a:pt x="14" y="15"/>
                                      <a:pt x="15" y="15"/>
                                      <a:pt x="15" y="16"/>
                                    </a:cubicBezTo>
                                    <a:cubicBezTo>
                                      <a:pt x="16" y="17"/>
                                      <a:pt x="16" y="18"/>
                                      <a:pt x="16" y="20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7" y="6"/>
                                      <a:pt x="17" y="6"/>
                                      <a:pt x="17" y="6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8"/>
                                      <a:pt x="15" y="10"/>
                                      <a:pt x="15" y="11"/>
                                    </a:cubicBezTo>
                                    <a:cubicBezTo>
                                      <a:pt x="14" y="12"/>
                                      <a:pt x="13" y="12"/>
                                      <a:pt x="11" y="12"/>
                                    </a:cubicBezTo>
                                    <a:cubicBezTo>
                                      <a:pt x="10" y="12"/>
                                      <a:pt x="10" y="12"/>
                                      <a:pt x="10" y="1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5" y="1"/>
                                      <a:pt x="17" y="1"/>
                                      <a:pt x="17" y="2"/>
                                    </a:cubicBezTo>
                                    <a:cubicBezTo>
                                      <a:pt x="19" y="2"/>
                                      <a:pt x="20" y="3"/>
                                      <a:pt x="20" y="4"/>
                                    </a:cubicBezTo>
                                    <a:cubicBezTo>
                                      <a:pt x="21" y="4"/>
                                      <a:pt x="21" y="6"/>
                                      <a:pt x="22" y="8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22"/>
                                      <a:pt x="4" y="22"/>
                                      <a:pt x="4" y="22"/>
                                    </a:cubicBezTo>
                                    <a:cubicBezTo>
                                      <a:pt x="4" y="23"/>
                                      <a:pt x="4" y="24"/>
                                      <a:pt x="4" y="25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2" y="26"/>
                                      <a:pt x="2" y="26"/>
                                      <a:pt x="1" y="26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5" y="18"/>
                                      <a:pt x="25" y="18"/>
                                      <a:pt x="25" y="18"/>
                                    </a:cubicBezTo>
                                    <a:cubicBezTo>
                                      <a:pt x="24" y="18"/>
                                      <a:pt x="24" y="18"/>
                                      <a:pt x="24" y="18"/>
                                    </a:cubicBezTo>
                                    <a:cubicBezTo>
                                      <a:pt x="23" y="20"/>
                                      <a:pt x="22" y="22"/>
                                      <a:pt x="21" y="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29" name="Freeform 81"/>
                            <wps:cNvSpPr/>
                            <wps:spPr bwMode="auto">
                              <a:xfrm>
                                <a:off x="1157316" y="3577582"/>
                                <a:ext cx="85655" cy="58318"/>
                              </a:xfrm>
                              <a:custGeom>
                                <a:avLst/>
                                <a:gdLst>
                                  <a:gd name="T0" fmla="*/ 33 w 40"/>
                                  <a:gd name="T1" fmla="*/ 0 h 27"/>
                                  <a:gd name="T2" fmla="*/ 35 w 40"/>
                                  <a:gd name="T3" fmla="*/ 1 h 27"/>
                                  <a:gd name="T4" fmla="*/ 35 w 40"/>
                                  <a:gd name="T5" fmla="*/ 2 h 27"/>
                                  <a:gd name="T6" fmla="*/ 35 w 40"/>
                                  <a:gd name="T7" fmla="*/ 3 h 27"/>
                                  <a:gd name="T8" fmla="*/ 34 w 40"/>
                                  <a:gd name="T9" fmla="*/ 6 h 27"/>
                                  <a:gd name="T10" fmla="*/ 30 w 40"/>
                                  <a:gd name="T11" fmla="*/ 17 h 27"/>
                                  <a:gd name="T12" fmla="*/ 25 w 40"/>
                                  <a:gd name="T13" fmla="*/ 5 h 27"/>
                                  <a:gd name="T14" fmla="*/ 24 w 40"/>
                                  <a:gd name="T15" fmla="*/ 2 h 27"/>
                                  <a:gd name="T16" fmla="*/ 24 w 40"/>
                                  <a:gd name="T17" fmla="*/ 1 h 27"/>
                                  <a:gd name="T18" fmla="*/ 25 w 40"/>
                                  <a:gd name="T19" fmla="*/ 1 h 27"/>
                                  <a:gd name="T20" fmla="*/ 27 w 40"/>
                                  <a:gd name="T21" fmla="*/ 0 h 27"/>
                                  <a:gd name="T22" fmla="*/ 27 w 40"/>
                                  <a:gd name="T23" fmla="*/ 0 h 27"/>
                                  <a:gd name="T24" fmla="*/ 14 w 40"/>
                                  <a:gd name="T25" fmla="*/ 0 h 27"/>
                                  <a:gd name="T26" fmla="*/ 14 w 40"/>
                                  <a:gd name="T27" fmla="*/ 0 h 27"/>
                                  <a:gd name="T28" fmla="*/ 16 w 40"/>
                                  <a:gd name="T29" fmla="*/ 1 h 27"/>
                                  <a:gd name="T30" fmla="*/ 17 w 40"/>
                                  <a:gd name="T31" fmla="*/ 2 h 27"/>
                                  <a:gd name="T32" fmla="*/ 18 w 40"/>
                                  <a:gd name="T33" fmla="*/ 5 h 27"/>
                                  <a:gd name="T34" fmla="*/ 20 w 40"/>
                                  <a:gd name="T35" fmla="*/ 8 h 27"/>
                                  <a:gd name="T36" fmla="*/ 15 w 40"/>
                                  <a:gd name="T37" fmla="*/ 18 h 27"/>
                                  <a:gd name="T38" fmla="*/ 10 w 40"/>
                                  <a:gd name="T39" fmla="*/ 5 h 27"/>
                                  <a:gd name="T40" fmla="*/ 9 w 40"/>
                                  <a:gd name="T41" fmla="*/ 2 h 27"/>
                                  <a:gd name="T42" fmla="*/ 10 w 40"/>
                                  <a:gd name="T43" fmla="*/ 1 h 27"/>
                                  <a:gd name="T44" fmla="*/ 11 w 40"/>
                                  <a:gd name="T45" fmla="*/ 0 h 27"/>
                                  <a:gd name="T46" fmla="*/ 11 w 40"/>
                                  <a:gd name="T47" fmla="*/ 0 h 27"/>
                                  <a:gd name="T48" fmla="*/ 0 w 40"/>
                                  <a:gd name="T49" fmla="*/ 0 h 27"/>
                                  <a:gd name="T50" fmla="*/ 0 w 40"/>
                                  <a:gd name="T51" fmla="*/ 0 h 27"/>
                                  <a:gd name="T52" fmla="*/ 2 w 40"/>
                                  <a:gd name="T53" fmla="*/ 1 h 27"/>
                                  <a:gd name="T54" fmla="*/ 3 w 40"/>
                                  <a:gd name="T55" fmla="*/ 5 h 27"/>
                                  <a:gd name="T56" fmla="*/ 12 w 40"/>
                                  <a:gd name="T57" fmla="*/ 27 h 27"/>
                                  <a:gd name="T58" fmla="*/ 13 w 40"/>
                                  <a:gd name="T59" fmla="*/ 27 h 27"/>
                                  <a:gd name="T60" fmla="*/ 20 w 40"/>
                                  <a:gd name="T61" fmla="*/ 10 h 27"/>
                                  <a:gd name="T62" fmla="*/ 27 w 40"/>
                                  <a:gd name="T63" fmla="*/ 27 h 27"/>
                                  <a:gd name="T64" fmla="*/ 28 w 40"/>
                                  <a:gd name="T65" fmla="*/ 27 h 27"/>
                                  <a:gd name="T66" fmla="*/ 36 w 40"/>
                                  <a:gd name="T67" fmla="*/ 5 h 27"/>
                                  <a:gd name="T68" fmla="*/ 37 w 40"/>
                                  <a:gd name="T69" fmla="*/ 2 h 27"/>
                                  <a:gd name="T70" fmla="*/ 38 w 40"/>
                                  <a:gd name="T71" fmla="*/ 1 h 27"/>
                                  <a:gd name="T72" fmla="*/ 40 w 40"/>
                                  <a:gd name="T73" fmla="*/ 0 h 27"/>
                                  <a:gd name="T74" fmla="*/ 40 w 40"/>
                                  <a:gd name="T75" fmla="*/ 0 h 27"/>
                                  <a:gd name="T76" fmla="*/ 33 w 40"/>
                                  <a:gd name="T77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" h="27">
                                    <a:moveTo>
                                      <a:pt x="33" y="0"/>
                                    </a:moveTo>
                                    <a:cubicBezTo>
                                      <a:pt x="34" y="1"/>
                                      <a:pt x="34" y="1"/>
                                      <a:pt x="35" y="1"/>
                                    </a:cubicBezTo>
                                    <a:cubicBezTo>
                                      <a:pt x="35" y="1"/>
                                      <a:pt x="35" y="2"/>
                                      <a:pt x="35" y="2"/>
                                    </a:cubicBez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4"/>
                                      <a:pt x="35" y="5"/>
                                      <a:pt x="34" y="6"/>
                                    </a:cubicBezTo>
                                    <a:cubicBezTo>
                                      <a:pt x="30" y="17"/>
                                      <a:pt x="30" y="17"/>
                                      <a:pt x="30" y="17"/>
                                    </a:cubicBezTo>
                                    <a:cubicBezTo>
                                      <a:pt x="25" y="5"/>
                                      <a:pt x="25" y="5"/>
                                      <a:pt x="25" y="5"/>
                                    </a:cubicBezTo>
                                    <a:cubicBezTo>
                                      <a:pt x="24" y="3"/>
                                      <a:pt x="24" y="2"/>
                                      <a:pt x="24" y="2"/>
                                    </a:cubicBezTo>
                                    <a:cubicBezTo>
                                      <a:pt x="24" y="1"/>
                                      <a:pt x="24" y="1"/>
                                      <a:pt x="24" y="1"/>
                                    </a:cubicBez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5" y="1"/>
                                      <a:pt x="26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5" y="0"/>
                                      <a:pt x="15" y="1"/>
                                      <a:pt x="16" y="1"/>
                                    </a:cubicBezTo>
                                    <a:cubicBezTo>
                                      <a:pt x="16" y="1"/>
                                      <a:pt x="17" y="1"/>
                                      <a:pt x="17" y="2"/>
                                    </a:cubicBezTo>
                                    <a:cubicBezTo>
                                      <a:pt x="17" y="2"/>
                                      <a:pt x="18" y="4"/>
                                      <a:pt x="18" y="5"/>
                                    </a:cubicBezTo>
                                    <a:cubicBezTo>
                                      <a:pt x="20" y="8"/>
                                      <a:pt x="20" y="8"/>
                                      <a:pt x="20" y="8"/>
                                    </a:cubicBezTo>
                                    <a:cubicBezTo>
                                      <a:pt x="15" y="18"/>
                                      <a:pt x="15" y="18"/>
                                      <a:pt x="15" y="18"/>
                                    </a:cubicBez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9" y="3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2"/>
                                      <a:pt x="3" y="3"/>
                                      <a:pt x="3" y="5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3" y="27"/>
                                      <a:pt x="13" y="27"/>
                                      <a:pt x="13" y="27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7" y="27"/>
                                      <a:pt x="27" y="27"/>
                                      <a:pt x="27" y="27"/>
                                    </a:cubicBezTo>
                                    <a:cubicBezTo>
                                      <a:pt x="28" y="27"/>
                                      <a:pt x="28" y="27"/>
                                      <a:pt x="28" y="27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7" y="3"/>
                                      <a:pt x="37" y="2"/>
                                      <a:pt x="37" y="2"/>
                                    </a:cubicBezTo>
                                    <a:cubicBezTo>
                                      <a:pt x="38" y="2"/>
                                      <a:pt x="38" y="1"/>
                                      <a:pt x="38" y="1"/>
                                    </a:cubicBezTo>
                                    <a:cubicBezTo>
                                      <a:pt x="39" y="1"/>
                                      <a:pt x="39" y="1"/>
                                      <a:pt x="40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0" name="Freeform 82"/>
                            <wps:cNvSpPr/>
                            <wps:spPr bwMode="auto">
                              <a:xfrm>
                                <a:off x="1247527" y="3575760"/>
                                <a:ext cx="41005" cy="60141"/>
                              </a:xfrm>
                              <a:custGeom>
                                <a:avLst/>
                                <a:gdLst>
                                  <a:gd name="T0" fmla="*/ 17 w 19"/>
                                  <a:gd name="T1" fmla="*/ 15 h 28"/>
                                  <a:gd name="T2" fmla="*/ 11 w 19"/>
                                  <a:gd name="T3" fmla="*/ 11 h 28"/>
                                  <a:gd name="T4" fmla="*/ 7 w 19"/>
                                  <a:gd name="T5" fmla="*/ 9 h 28"/>
                                  <a:gd name="T6" fmla="*/ 5 w 19"/>
                                  <a:gd name="T7" fmla="*/ 7 h 28"/>
                                  <a:gd name="T8" fmla="*/ 4 w 19"/>
                                  <a:gd name="T9" fmla="*/ 5 h 28"/>
                                  <a:gd name="T10" fmla="*/ 6 w 19"/>
                                  <a:gd name="T11" fmla="*/ 3 h 28"/>
                                  <a:gd name="T12" fmla="*/ 9 w 19"/>
                                  <a:gd name="T13" fmla="*/ 2 h 28"/>
                                  <a:gd name="T14" fmla="*/ 14 w 19"/>
                                  <a:gd name="T15" fmla="*/ 4 h 28"/>
                                  <a:gd name="T16" fmla="*/ 17 w 19"/>
                                  <a:gd name="T17" fmla="*/ 9 h 28"/>
                                  <a:gd name="T18" fmla="*/ 17 w 19"/>
                                  <a:gd name="T19" fmla="*/ 9 h 28"/>
                                  <a:gd name="T20" fmla="*/ 17 w 19"/>
                                  <a:gd name="T21" fmla="*/ 0 h 28"/>
                                  <a:gd name="T22" fmla="*/ 17 w 19"/>
                                  <a:gd name="T23" fmla="*/ 0 h 28"/>
                                  <a:gd name="T24" fmla="*/ 16 w 19"/>
                                  <a:gd name="T25" fmla="*/ 2 h 28"/>
                                  <a:gd name="T26" fmla="*/ 15 w 19"/>
                                  <a:gd name="T27" fmla="*/ 2 h 28"/>
                                  <a:gd name="T28" fmla="*/ 13 w 19"/>
                                  <a:gd name="T29" fmla="*/ 1 h 28"/>
                                  <a:gd name="T30" fmla="*/ 11 w 19"/>
                                  <a:gd name="T31" fmla="*/ 0 h 28"/>
                                  <a:gd name="T32" fmla="*/ 8 w 19"/>
                                  <a:gd name="T33" fmla="*/ 0 h 28"/>
                                  <a:gd name="T34" fmla="*/ 3 w 19"/>
                                  <a:gd name="T35" fmla="*/ 2 h 28"/>
                                  <a:gd name="T36" fmla="*/ 0 w 19"/>
                                  <a:gd name="T37" fmla="*/ 8 h 28"/>
                                  <a:gd name="T38" fmla="*/ 1 w 19"/>
                                  <a:gd name="T39" fmla="*/ 11 h 28"/>
                                  <a:gd name="T40" fmla="*/ 3 w 19"/>
                                  <a:gd name="T41" fmla="*/ 14 h 28"/>
                                  <a:gd name="T42" fmla="*/ 9 w 19"/>
                                  <a:gd name="T43" fmla="*/ 17 h 28"/>
                                  <a:gd name="T44" fmla="*/ 12 w 19"/>
                                  <a:gd name="T45" fmla="*/ 19 h 28"/>
                                  <a:gd name="T46" fmla="*/ 14 w 19"/>
                                  <a:gd name="T47" fmla="*/ 21 h 28"/>
                                  <a:gd name="T48" fmla="*/ 14 w 19"/>
                                  <a:gd name="T49" fmla="*/ 23 h 28"/>
                                  <a:gd name="T50" fmla="*/ 13 w 19"/>
                                  <a:gd name="T51" fmla="*/ 26 h 28"/>
                                  <a:gd name="T52" fmla="*/ 10 w 19"/>
                                  <a:gd name="T53" fmla="*/ 27 h 28"/>
                                  <a:gd name="T54" fmla="*/ 4 w 19"/>
                                  <a:gd name="T55" fmla="*/ 25 h 28"/>
                                  <a:gd name="T56" fmla="*/ 1 w 19"/>
                                  <a:gd name="T57" fmla="*/ 18 h 28"/>
                                  <a:gd name="T58" fmla="*/ 0 w 19"/>
                                  <a:gd name="T59" fmla="*/ 18 h 28"/>
                                  <a:gd name="T60" fmla="*/ 0 w 19"/>
                                  <a:gd name="T61" fmla="*/ 28 h 28"/>
                                  <a:gd name="T62" fmla="*/ 1 w 19"/>
                                  <a:gd name="T63" fmla="*/ 28 h 28"/>
                                  <a:gd name="T64" fmla="*/ 2 w 19"/>
                                  <a:gd name="T65" fmla="*/ 27 h 28"/>
                                  <a:gd name="T66" fmla="*/ 3 w 19"/>
                                  <a:gd name="T67" fmla="*/ 27 h 28"/>
                                  <a:gd name="T68" fmla="*/ 4 w 19"/>
                                  <a:gd name="T69" fmla="*/ 27 h 28"/>
                                  <a:gd name="T70" fmla="*/ 7 w 19"/>
                                  <a:gd name="T71" fmla="*/ 28 h 28"/>
                                  <a:gd name="T72" fmla="*/ 10 w 19"/>
                                  <a:gd name="T73" fmla="*/ 28 h 28"/>
                                  <a:gd name="T74" fmla="*/ 16 w 19"/>
                                  <a:gd name="T75" fmla="*/ 26 h 28"/>
                                  <a:gd name="T76" fmla="*/ 19 w 19"/>
                                  <a:gd name="T77" fmla="*/ 20 h 28"/>
                                  <a:gd name="T78" fmla="*/ 17 w 19"/>
                                  <a:gd name="T79" fmla="*/ 15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9" h="28">
                                    <a:moveTo>
                                      <a:pt x="17" y="15"/>
                                    </a:moveTo>
                                    <a:cubicBezTo>
                                      <a:pt x="16" y="14"/>
                                      <a:pt x="14" y="12"/>
                                      <a:pt x="11" y="11"/>
                                    </a:cubicBezTo>
                                    <a:cubicBezTo>
                                      <a:pt x="9" y="10"/>
                                      <a:pt x="7" y="9"/>
                                      <a:pt x="7" y="9"/>
                                    </a:cubicBezTo>
                                    <a:cubicBezTo>
                                      <a:pt x="6" y="8"/>
                                      <a:pt x="5" y="7"/>
                                      <a:pt x="5" y="7"/>
                                    </a:cubicBezTo>
                                    <a:cubicBezTo>
                                      <a:pt x="5" y="6"/>
                                      <a:pt x="4" y="6"/>
                                      <a:pt x="4" y="5"/>
                                    </a:cubicBezTo>
                                    <a:cubicBezTo>
                                      <a:pt x="4" y="4"/>
                                      <a:pt x="5" y="3"/>
                                      <a:pt x="6" y="3"/>
                                    </a:cubicBezTo>
                                    <a:cubicBezTo>
                                      <a:pt x="6" y="2"/>
                                      <a:pt x="7" y="2"/>
                                      <a:pt x="9" y="2"/>
                                    </a:cubicBezTo>
                                    <a:cubicBezTo>
                                      <a:pt x="11" y="2"/>
                                      <a:pt x="12" y="2"/>
                                      <a:pt x="14" y="4"/>
                                    </a:cubicBezTo>
                                    <a:cubicBezTo>
                                      <a:pt x="15" y="5"/>
                                      <a:pt x="16" y="7"/>
                                      <a:pt x="17" y="9"/>
                                    </a:cubicBez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6" y="1"/>
                                      <a:pt x="16" y="1"/>
                                      <a:pt x="16" y="2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5" y="2"/>
                                      <a:pt x="14" y="2"/>
                                      <a:pt x="13" y="1"/>
                                    </a:cubicBezTo>
                                    <a:cubicBezTo>
                                      <a:pt x="12" y="1"/>
                                      <a:pt x="12" y="1"/>
                                      <a:pt x="11" y="0"/>
                                    </a:cubicBezTo>
                                    <a:cubicBezTo>
                                      <a:pt x="10" y="0"/>
                                      <a:pt x="9" y="0"/>
                                      <a:pt x="8" y="0"/>
                                    </a:cubicBezTo>
                                    <a:cubicBezTo>
                                      <a:pt x="6" y="0"/>
                                      <a:pt x="4" y="1"/>
                                      <a:pt x="3" y="2"/>
                                    </a:cubicBezTo>
                                    <a:cubicBezTo>
                                      <a:pt x="1" y="4"/>
                                      <a:pt x="0" y="6"/>
                                      <a:pt x="0" y="8"/>
                                    </a:cubicBezTo>
                                    <a:cubicBezTo>
                                      <a:pt x="0" y="9"/>
                                      <a:pt x="0" y="10"/>
                                      <a:pt x="1" y="11"/>
                                    </a:cubicBezTo>
                                    <a:cubicBezTo>
                                      <a:pt x="2" y="12"/>
                                      <a:pt x="2" y="13"/>
                                      <a:pt x="3" y="14"/>
                                    </a:cubicBezTo>
                                    <a:cubicBezTo>
                                      <a:pt x="5" y="15"/>
                                      <a:pt x="6" y="16"/>
                                      <a:pt x="9" y="17"/>
                                    </a:cubicBezTo>
                                    <a:cubicBezTo>
                                      <a:pt x="11" y="18"/>
                                      <a:pt x="12" y="19"/>
                                      <a:pt x="12" y="19"/>
                                    </a:cubicBezTo>
                                    <a:cubicBezTo>
                                      <a:pt x="13" y="20"/>
                                      <a:pt x="14" y="20"/>
                                      <a:pt x="14" y="21"/>
                                    </a:cubicBezTo>
                                    <a:cubicBezTo>
                                      <a:pt x="14" y="22"/>
                                      <a:pt x="14" y="22"/>
                                      <a:pt x="14" y="23"/>
                                    </a:cubicBezTo>
                                    <a:cubicBezTo>
                                      <a:pt x="14" y="24"/>
                                      <a:pt x="14" y="25"/>
                                      <a:pt x="13" y="26"/>
                                    </a:cubicBezTo>
                                    <a:cubicBezTo>
                                      <a:pt x="12" y="26"/>
                                      <a:pt x="11" y="27"/>
                                      <a:pt x="10" y="27"/>
                                    </a:cubicBezTo>
                                    <a:cubicBezTo>
                                      <a:pt x="8" y="27"/>
                                      <a:pt x="6" y="26"/>
                                      <a:pt x="4" y="25"/>
                                    </a:cubicBezTo>
                                    <a:cubicBezTo>
                                      <a:pt x="3" y="23"/>
                                      <a:pt x="1" y="21"/>
                                      <a:pt x="1" y="18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1" y="28"/>
                                      <a:pt x="1" y="28"/>
                                      <a:pt x="1" y="28"/>
                                    </a:cubicBezTo>
                                    <a:cubicBezTo>
                                      <a:pt x="1" y="28"/>
                                      <a:pt x="1" y="27"/>
                                      <a:pt x="2" y="27"/>
                                    </a:cubicBezTo>
                                    <a:cubicBezTo>
                                      <a:pt x="2" y="27"/>
                                      <a:pt x="3" y="27"/>
                                      <a:pt x="3" y="27"/>
                                    </a:cubicBezTo>
                                    <a:cubicBezTo>
                                      <a:pt x="3" y="27"/>
                                      <a:pt x="4" y="27"/>
                                      <a:pt x="4" y="27"/>
                                    </a:cubicBezTo>
                                    <a:cubicBezTo>
                                      <a:pt x="6" y="28"/>
                                      <a:pt x="7" y="28"/>
                                      <a:pt x="7" y="28"/>
                                    </a:cubicBezTo>
                                    <a:cubicBezTo>
                                      <a:pt x="8" y="28"/>
                                      <a:pt x="9" y="28"/>
                                      <a:pt x="10" y="28"/>
                                    </a:cubicBezTo>
                                    <a:cubicBezTo>
                                      <a:pt x="12" y="28"/>
                                      <a:pt x="15" y="27"/>
                                      <a:pt x="16" y="26"/>
                                    </a:cubicBezTo>
                                    <a:cubicBezTo>
                                      <a:pt x="18" y="24"/>
                                      <a:pt x="19" y="22"/>
                                      <a:pt x="19" y="20"/>
                                    </a:cubicBezTo>
                                    <a:cubicBezTo>
                                      <a:pt x="19" y="18"/>
                                      <a:pt x="18" y="17"/>
                                      <a:pt x="17" y="1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31" name="组合 131"/>
                          <wpg:cNvGrpSpPr/>
                          <wpg:grpSpPr>
                            <a:xfrm>
                              <a:off x="1809619" y="3398494"/>
                              <a:ext cx="356559" cy="440454"/>
                              <a:chOff x="1809619" y="3398495"/>
                              <a:chExt cx="292502" cy="361755"/>
                            </a:xfrm>
                            <a:grpFill/>
                          </wpg:grpSpPr>
                          <wps:wsp>
                            <wps:cNvPr id="132" name="Freeform 83"/>
                            <wps:cNvSpPr/>
                            <wps:spPr bwMode="auto">
                              <a:xfrm>
                                <a:off x="1918965" y="3408519"/>
                                <a:ext cx="75631" cy="30982"/>
                              </a:xfrm>
                              <a:custGeom>
                                <a:avLst/>
                                <a:gdLst>
                                  <a:gd name="T0" fmla="*/ 17 w 35"/>
                                  <a:gd name="T1" fmla="*/ 14 h 14"/>
                                  <a:gd name="T2" fmla="*/ 35 w 35"/>
                                  <a:gd name="T3" fmla="*/ 2 h 14"/>
                                  <a:gd name="T4" fmla="*/ 35 w 35"/>
                                  <a:gd name="T5" fmla="*/ 0 h 14"/>
                                  <a:gd name="T6" fmla="*/ 0 w 35"/>
                                  <a:gd name="T7" fmla="*/ 0 h 14"/>
                                  <a:gd name="T8" fmla="*/ 0 w 35"/>
                                  <a:gd name="T9" fmla="*/ 2 h 14"/>
                                  <a:gd name="T10" fmla="*/ 17 w 35"/>
                                  <a:gd name="T11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14"/>
                                    </a:moveTo>
                                    <a:cubicBezTo>
                                      <a:pt x="27" y="14"/>
                                      <a:pt x="35" y="9"/>
                                      <a:pt x="35" y="2"/>
                                    </a:cubicBezTo>
                                    <a:cubicBezTo>
                                      <a:pt x="35" y="1"/>
                                      <a:pt x="35" y="1"/>
                                      <a:pt x="35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0" y="2"/>
                                    </a:cubicBezTo>
                                    <a:cubicBezTo>
                                      <a:pt x="0" y="9"/>
                                      <a:pt x="8" y="14"/>
                                      <a:pt x="17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3" name="Freeform 84"/>
                            <wps:cNvSpPr/>
                            <wps:spPr bwMode="auto">
                              <a:xfrm>
                                <a:off x="1867937" y="3504197"/>
                                <a:ext cx="139417" cy="109346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44 h 120"/>
                                  <a:gd name="T2" fmla="*/ 92 w 153"/>
                                  <a:gd name="T3" fmla="*/ 120 h 120"/>
                                  <a:gd name="T4" fmla="*/ 153 w 153"/>
                                  <a:gd name="T5" fmla="*/ 120 h 120"/>
                                  <a:gd name="T6" fmla="*/ 0 w 153"/>
                                  <a:gd name="T7" fmla="*/ 0 h 120"/>
                                  <a:gd name="T8" fmla="*/ 0 w 153"/>
                                  <a:gd name="T9" fmla="*/ 44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0" y="44"/>
                                    </a:moveTo>
                                    <a:lnTo>
                                      <a:pt x="92" y="120"/>
                                    </a:lnTo>
                                    <a:lnTo>
                                      <a:pt x="153" y="12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4" name="Freeform 85"/>
                            <wps:cNvSpPr/>
                            <wps:spPr bwMode="auto">
                              <a:xfrm>
                                <a:off x="1949035" y="3471393"/>
                                <a:ext cx="23691" cy="45561"/>
                              </a:xfrm>
                              <a:custGeom>
                                <a:avLst/>
                                <a:gdLst>
                                  <a:gd name="T0" fmla="*/ 10 w 11"/>
                                  <a:gd name="T1" fmla="*/ 3 h 21"/>
                                  <a:gd name="T2" fmla="*/ 8 w 11"/>
                                  <a:gd name="T3" fmla="*/ 1 h 21"/>
                                  <a:gd name="T4" fmla="*/ 6 w 11"/>
                                  <a:gd name="T5" fmla="*/ 0 h 21"/>
                                  <a:gd name="T6" fmla="*/ 3 w 11"/>
                                  <a:gd name="T7" fmla="*/ 1 h 21"/>
                                  <a:gd name="T8" fmla="*/ 1 w 11"/>
                                  <a:gd name="T9" fmla="*/ 3 h 21"/>
                                  <a:gd name="T10" fmla="*/ 1 w 11"/>
                                  <a:gd name="T11" fmla="*/ 6 h 21"/>
                                  <a:gd name="T12" fmla="*/ 0 w 11"/>
                                  <a:gd name="T13" fmla="*/ 10 h 21"/>
                                  <a:gd name="T14" fmla="*/ 1 w 11"/>
                                  <a:gd name="T15" fmla="*/ 15 h 21"/>
                                  <a:gd name="T16" fmla="*/ 1 w 11"/>
                                  <a:gd name="T17" fmla="*/ 18 h 21"/>
                                  <a:gd name="T18" fmla="*/ 3 w 11"/>
                                  <a:gd name="T19" fmla="*/ 20 h 21"/>
                                  <a:gd name="T20" fmla="*/ 6 w 11"/>
                                  <a:gd name="T21" fmla="*/ 21 h 21"/>
                                  <a:gd name="T22" fmla="*/ 8 w 11"/>
                                  <a:gd name="T23" fmla="*/ 20 h 21"/>
                                  <a:gd name="T24" fmla="*/ 10 w 11"/>
                                  <a:gd name="T25" fmla="*/ 18 h 21"/>
                                  <a:gd name="T26" fmla="*/ 11 w 11"/>
                                  <a:gd name="T27" fmla="*/ 15 h 21"/>
                                  <a:gd name="T28" fmla="*/ 11 w 11"/>
                                  <a:gd name="T29" fmla="*/ 10 h 21"/>
                                  <a:gd name="T30" fmla="*/ 11 w 11"/>
                                  <a:gd name="T31" fmla="*/ 6 h 21"/>
                                  <a:gd name="T32" fmla="*/ 10 w 11"/>
                                  <a:gd name="T33" fmla="*/ 3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" h="21">
                                    <a:moveTo>
                                      <a:pt x="10" y="3"/>
                                    </a:moveTo>
                                    <a:cubicBezTo>
                                      <a:pt x="9" y="2"/>
                                      <a:pt x="9" y="1"/>
                                      <a:pt x="8" y="1"/>
                                    </a:cubicBezTo>
                                    <a:cubicBezTo>
                                      <a:pt x="8" y="0"/>
                                      <a:pt x="7" y="0"/>
                                      <a:pt x="6" y="0"/>
                                    </a:cubicBezTo>
                                    <a:cubicBezTo>
                                      <a:pt x="5" y="0"/>
                                      <a:pt x="4" y="0"/>
                                      <a:pt x="3" y="1"/>
                                    </a:cubicBezTo>
                                    <a:cubicBezTo>
                                      <a:pt x="2" y="1"/>
                                      <a:pt x="2" y="2"/>
                                      <a:pt x="1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6"/>
                                    </a:cubicBezTo>
                                    <a:cubicBezTo>
                                      <a:pt x="1" y="7"/>
                                      <a:pt x="0" y="9"/>
                                      <a:pt x="0" y="10"/>
                                    </a:cubicBezTo>
                                    <a:cubicBezTo>
                                      <a:pt x="0" y="12"/>
                                      <a:pt x="1" y="14"/>
                                      <a:pt x="1" y="15"/>
                                    </a:cubicBezTo>
                                    <a:cubicBezTo>
                                      <a:pt x="1" y="16"/>
                                      <a:pt x="1" y="17"/>
                                      <a:pt x="1" y="18"/>
                                    </a:cubicBezTo>
                                    <a:cubicBezTo>
                                      <a:pt x="2" y="19"/>
                                      <a:pt x="2" y="19"/>
                                      <a:pt x="3" y="20"/>
                                    </a:cubicBezTo>
                                    <a:cubicBezTo>
                                      <a:pt x="4" y="20"/>
                                      <a:pt x="5" y="21"/>
                                      <a:pt x="6" y="21"/>
                                    </a:cubicBezTo>
                                    <a:cubicBezTo>
                                      <a:pt x="7" y="21"/>
                                      <a:pt x="8" y="20"/>
                                      <a:pt x="8" y="20"/>
                                    </a:cubicBezTo>
                                    <a:cubicBezTo>
                                      <a:pt x="9" y="19"/>
                                      <a:pt x="10" y="19"/>
                                      <a:pt x="10" y="18"/>
                                    </a:cubicBezTo>
                                    <a:cubicBezTo>
                                      <a:pt x="10" y="17"/>
                                      <a:pt x="11" y="16"/>
                                      <a:pt x="11" y="15"/>
                                    </a:cubicBezTo>
                                    <a:cubicBezTo>
                                      <a:pt x="11" y="13"/>
                                      <a:pt x="11" y="12"/>
                                      <a:pt x="11" y="10"/>
                                    </a:cubicBezTo>
                                    <a:cubicBezTo>
                                      <a:pt x="11" y="9"/>
                                      <a:pt x="11" y="7"/>
                                      <a:pt x="11" y="6"/>
                                    </a:cubicBezTo>
                                    <a:cubicBezTo>
                                      <a:pt x="11" y="5"/>
                                      <a:pt x="10" y="4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5" name="Freeform 86"/>
                            <wps:cNvSpPr/>
                            <wps:spPr bwMode="auto">
                              <a:xfrm>
                                <a:off x="1999152" y="3471393"/>
                                <a:ext cx="19135" cy="19135"/>
                              </a:xfrm>
                              <a:custGeom>
                                <a:avLst/>
                                <a:gdLst>
                                  <a:gd name="T0" fmla="*/ 2 w 9"/>
                                  <a:gd name="T1" fmla="*/ 7 h 9"/>
                                  <a:gd name="T2" fmla="*/ 4 w 9"/>
                                  <a:gd name="T3" fmla="*/ 8 h 9"/>
                                  <a:gd name="T4" fmla="*/ 6 w 9"/>
                                  <a:gd name="T5" fmla="*/ 9 h 9"/>
                                  <a:gd name="T6" fmla="*/ 9 w 9"/>
                                  <a:gd name="T7" fmla="*/ 6 h 9"/>
                                  <a:gd name="T8" fmla="*/ 9 w 9"/>
                                  <a:gd name="T9" fmla="*/ 4 h 9"/>
                                  <a:gd name="T10" fmla="*/ 8 w 9"/>
                                  <a:gd name="T11" fmla="*/ 1 h 9"/>
                                  <a:gd name="T12" fmla="*/ 4 w 9"/>
                                  <a:gd name="T13" fmla="*/ 0 h 9"/>
                                  <a:gd name="T14" fmla="*/ 1 w 9"/>
                                  <a:gd name="T15" fmla="*/ 1 h 9"/>
                                  <a:gd name="T16" fmla="*/ 0 w 9"/>
                                  <a:gd name="T17" fmla="*/ 3 h 9"/>
                                  <a:gd name="T18" fmla="*/ 0 w 9"/>
                                  <a:gd name="T19" fmla="*/ 6 h 9"/>
                                  <a:gd name="T20" fmla="*/ 2 w 9"/>
                                  <a:gd name="T21" fmla="*/ 7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" h="9">
                                    <a:moveTo>
                                      <a:pt x="2" y="7"/>
                                    </a:moveTo>
                                    <a:cubicBezTo>
                                      <a:pt x="3" y="7"/>
                                      <a:pt x="3" y="8"/>
                                      <a:pt x="4" y="8"/>
                                    </a:cubicBezTo>
                                    <a:cubicBezTo>
                                      <a:pt x="5" y="8"/>
                                      <a:pt x="6" y="8"/>
                                      <a:pt x="6" y="9"/>
                                    </a:cubicBezTo>
                                    <a:cubicBezTo>
                                      <a:pt x="7" y="8"/>
                                      <a:pt x="8" y="7"/>
                                      <a:pt x="9" y="6"/>
                                    </a:cubicBezTo>
                                    <a:cubicBezTo>
                                      <a:pt x="9" y="6"/>
                                      <a:pt x="9" y="5"/>
                                      <a:pt x="9" y="4"/>
                                    </a:cubicBezTo>
                                    <a:cubicBezTo>
                                      <a:pt x="9" y="2"/>
                                      <a:pt x="9" y="2"/>
                                      <a:pt x="8" y="1"/>
                                    </a:cubicBezTo>
                                    <a:cubicBezTo>
                                      <a:pt x="7" y="0"/>
                                      <a:pt x="6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1" y="1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0" y="6"/>
                                    </a:cubicBezTo>
                                    <a:cubicBezTo>
                                      <a:pt x="1" y="6"/>
                                      <a:pt x="1" y="7"/>
                                      <a:pt x="2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6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09619" y="3398495"/>
                                <a:ext cx="292502" cy="215048"/>
                              </a:xfrm>
                              <a:custGeom>
                                <a:avLst/>
                                <a:gdLst>
                                  <a:gd name="T0" fmla="*/ 109 w 136"/>
                                  <a:gd name="T1" fmla="*/ 0 h 100"/>
                                  <a:gd name="T2" fmla="*/ 109 w 136"/>
                                  <a:gd name="T3" fmla="*/ 0 h 100"/>
                                  <a:gd name="T4" fmla="*/ 85 w 136"/>
                                  <a:gd name="T5" fmla="*/ 0 h 100"/>
                                  <a:gd name="T6" fmla="*/ 88 w 136"/>
                                  <a:gd name="T7" fmla="*/ 7 h 100"/>
                                  <a:gd name="T8" fmla="*/ 68 w 136"/>
                                  <a:gd name="T9" fmla="*/ 21 h 100"/>
                                  <a:gd name="T10" fmla="*/ 49 w 136"/>
                                  <a:gd name="T11" fmla="*/ 7 h 100"/>
                                  <a:gd name="T12" fmla="*/ 52 w 136"/>
                                  <a:gd name="T13" fmla="*/ 0 h 100"/>
                                  <a:gd name="T14" fmla="*/ 27 w 136"/>
                                  <a:gd name="T15" fmla="*/ 0 h 100"/>
                                  <a:gd name="T16" fmla="*/ 27 w 136"/>
                                  <a:gd name="T17" fmla="*/ 0 h 100"/>
                                  <a:gd name="T18" fmla="*/ 0 w 136"/>
                                  <a:gd name="T19" fmla="*/ 27 h 100"/>
                                  <a:gd name="T20" fmla="*/ 18 w 136"/>
                                  <a:gd name="T21" fmla="*/ 45 h 100"/>
                                  <a:gd name="T22" fmla="*/ 27 w 136"/>
                                  <a:gd name="T23" fmla="*/ 36 h 100"/>
                                  <a:gd name="T24" fmla="*/ 27 w 136"/>
                                  <a:gd name="T25" fmla="*/ 45 h 100"/>
                                  <a:gd name="T26" fmla="*/ 97 w 136"/>
                                  <a:gd name="T27" fmla="*/ 100 h 100"/>
                                  <a:gd name="T28" fmla="*/ 109 w 136"/>
                                  <a:gd name="T29" fmla="*/ 100 h 100"/>
                                  <a:gd name="T30" fmla="*/ 109 w 136"/>
                                  <a:gd name="T31" fmla="*/ 36 h 100"/>
                                  <a:gd name="T32" fmla="*/ 119 w 136"/>
                                  <a:gd name="T33" fmla="*/ 45 h 100"/>
                                  <a:gd name="T34" fmla="*/ 136 w 136"/>
                                  <a:gd name="T35" fmla="*/ 27 h 100"/>
                                  <a:gd name="T36" fmla="*/ 109 w 136"/>
                                  <a:gd name="T37" fmla="*/ 0 h 100"/>
                                  <a:gd name="T38" fmla="*/ 77 w 136"/>
                                  <a:gd name="T39" fmla="*/ 54 h 100"/>
                                  <a:gd name="T40" fmla="*/ 71 w 136"/>
                                  <a:gd name="T41" fmla="*/ 57 h 100"/>
                                  <a:gd name="T42" fmla="*/ 64 w 136"/>
                                  <a:gd name="T43" fmla="*/ 54 h 100"/>
                                  <a:gd name="T44" fmla="*/ 62 w 136"/>
                                  <a:gd name="T45" fmla="*/ 44 h 100"/>
                                  <a:gd name="T46" fmla="*/ 64 w 136"/>
                                  <a:gd name="T47" fmla="*/ 35 h 100"/>
                                  <a:gd name="T48" fmla="*/ 71 w 136"/>
                                  <a:gd name="T49" fmla="*/ 31 h 100"/>
                                  <a:gd name="T50" fmla="*/ 77 w 136"/>
                                  <a:gd name="T51" fmla="*/ 35 h 100"/>
                                  <a:gd name="T52" fmla="*/ 79 w 136"/>
                                  <a:gd name="T53" fmla="*/ 44 h 100"/>
                                  <a:gd name="T54" fmla="*/ 77 w 136"/>
                                  <a:gd name="T55" fmla="*/ 54 h 100"/>
                                  <a:gd name="T56" fmla="*/ 99 w 136"/>
                                  <a:gd name="T57" fmla="*/ 55 h 100"/>
                                  <a:gd name="T58" fmla="*/ 92 w 136"/>
                                  <a:gd name="T59" fmla="*/ 57 h 100"/>
                                  <a:gd name="T60" fmla="*/ 86 w 136"/>
                                  <a:gd name="T61" fmla="*/ 55 h 100"/>
                                  <a:gd name="T62" fmla="*/ 84 w 136"/>
                                  <a:gd name="T63" fmla="*/ 50 h 100"/>
                                  <a:gd name="T64" fmla="*/ 85 w 136"/>
                                  <a:gd name="T65" fmla="*/ 46 h 100"/>
                                  <a:gd name="T66" fmla="*/ 88 w 136"/>
                                  <a:gd name="T67" fmla="*/ 43 h 100"/>
                                  <a:gd name="T68" fmla="*/ 88 w 136"/>
                                  <a:gd name="T69" fmla="*/ 43 h 100"/>
                                  <a:gd name="T70" fmla="*/ 85 w 136"/>
                                  <a:gd name="T71" fmla="*/ 41 h 100"/>
                                  <a:gd name="T72" fmla="*/ 84 w 136"/>
                                  <a:gd name="T73" fmla="*/ 38 h 100"/>
                                  <a:gd name="T74" fmla="*/ 87 w 136"/>
                                  <a:gd name="T75" fmla="*/ 33 h 100"/>
                                  <a:gd name="T76" fmla="*/ 92 w 136"/>
                                  <a:gd name="T77" fmla="*/ 31 h 100"/>
                                  <a:gd name="T78" fmla="*/ 98 w 136"/>
                                  <a:gd name="T79" fmla="*/ 33 h 100"/>
                                  <a:gd name="T80" fmla="*/ 101 w 136"/>
                                  <a:gd name="T81" fmla="*/ 38 h 100"/>
                                  <a:gd name="T82" fmla="*/ 100 w 136"/>
                                  <a:gd name="T83" fmla="*/ 41 h 100"/>
                                  <a:gd name="T84" fmla="*/ 96 w 136"/>
                                  <a:gd name="T85" fmla="*/ 43 h 100"/>
                                  <a:gd name="T86" fmla="*/ 96 w 136"/>
                                  <a:gd name="T87" fmla="*/ 44 h 100"/>
                                  <a:gd name="T88" fmla="*/ 100 w 136"/>
                                  <a:gd name="T89" fmla="*/ 46 h 100"/>
                                  <a:gd name="T90" fmla="*/ 101 w 136"/>
                                  <a:gd name="T91" fmla="*/ 50 h 100"/>
                                  <a:gd name="T92" fmla="*/ 99 w 136"/>
                                  <a:gd name="T93" fmla="*/ 55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36" h="100">
                                    <a:moveTo>
                                      <a:pt x="109" y="0"/>
                                    </a:moveTo>
                                    <a:cubicBezTo>
                                      <a:pt x="109" y="0"/>
                                      <a:pt x="109" y="0"/>
                                      <a:pt x="109" y="0"/>
                                    </a:cubicBezTo>
                                    <a:cubicBezTo>
                                      <a:pt x="85" y="0"/>
                                      <a:pt x="85" y="0"/>
                                      <a:pt x="85" y="0"/>
                                    </a:cubicBezTo>
                                    <a:cubicBezTo>
                                      <a:pt x="87" y="2"/>
                                      <a:pt x="88" y="4"/>
                                      <a:pt x="88" y="7"/>
                                    </a:cubicBezTo>
                                    <a:cubicBezTo>
                                      <a:pt x="88" y="15"/>
                                      <a:pt x="79" y="21"/>
                                      <a:pt x="68" y="21"/>
                                    </a:cubicBezTo>
                                    <a:cubicBezTo>
                                      <a:pt x="57" y="21"/>
                                      <a:pt x="49" y="15"/>
                                      <a:pt x="49" y="7"/>
                                    </a:cubicBezTo>
                                    <a:cubicBezTo>
                                      <a:pt x="49" y="4"/>
                                      <a:pt x="50" y="2"/>
                                      <a:pt x="52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18" y="45"/>
                                      <a:pt x="18" y="45"/>
                                      <a:pt x="18" y="45"/>
                                    </a:cubicBezTo>
                                    <a:cubicBezTo>
                                      <a:pt x="27" y="36"/>
                                      <a:pt x="27" y="36"/>
                                      <a:pt x="27" y="36"/>
                                    </a:cubicBezTo>
                                    <a:cubicBezTo>
                                      <a:pt x="27" y="45"/>
                                      <a:pt x="27" y="45"/>
                                      <a:pt x="27" y="45"/>
                                    </a:cubicBezTo>
                                    <a:cubicBezTo>
                                      <a:pt x="97" y="100"/>
                                      <a:pt x="97" y="100"/>
                                      <a:pt x="97" y="100"/>
                                    </a:cubicBezTo>
                                    <a:cubicBezTo>
                                      <a:pt x="109" y="100"/>
                                      <a:pt x="109" y="100"/>
                                      <a:pt x="109" y="100"/>
                                    </a:cubicBezTo>
                                    <a:cubicBezTo>
                                      <a:pt x="109" y="36"/>
                                      <a:pt x="109" y="36"/>
                                      <a:pt x="109" y="36"/>
                                    </a:cubicBezTo>
                                    <a:cubicBezTo>
                                      <a:pt x="119" y="45"/>
                                      <a:pt x="119" y="45"/>
                                      <a:pt x="119" y="45"/>
                                    </a:cubicBezTo>
                                    <a:cubicBezTo>
                                      <a:pt x="136" y="27"/>
                                      <a:pt x="136" y="27"/>
                                      <a:pt x="136" y="27"/>
                                    </a:cubicBezTo>
                                    <a:lnTo>
                                      <a:pt x="109" y="0"/>
                                    </a:lnTo>
                                    <a:close/>
                                    <a:moveTo>
                                      <a:pt x="77" y="54"/>
                                    </a:moveTo>
                                    <a:cubicBezTo>
                                      <a:pt x="76" y="56"/>
                                      <a:pt x="74" y="57"/>
                                      <a:pt x="71" y="57"/>
                                    </a:cubicBezTo>
                                    <a:cubicBezTo>
                                      <a:pt x="68" y="57"/>
                                      <a:pt x="66" y="56"/>
                                      <a:pt x="64" y="54"/>
                                    </a:cubicBezTo>
                                    <a:cubicBezTo>
                                      <a:pt x="63" y="52"/>
                                      <a:pt x="62" y="49"/>
                                      <a:pt x="62" y="44"/>
                                    </a:cubicBezTo>
                                    <a:cubicBezTo>
                                      <a:pt x="62" y="40"/>
                                      <a:pt x="63" y="37"/>
                                      <a:pt x="64" y="35"/>
                                    </a:cubicBezTo>
                                    <a:cubicBezTo>
                                      <a:pt x="66" y="32"/>
                                      <a:pt x="68" y="31"/>
                                      <a:pt x="71" y="31"/>
                                    </a:cubicBezTo>
                                    <a:cubicBezTo>
                                      <a:pt x="74" y="31"/>
                                      <a:pt x="76" y="32"/>
                                      <a:pt x="77" y="35"/>
                                    </a:cubicBezTo>
                                    <a:cubicBezTo>
                                      <a:pt x="79" y="37"/>
                                      <a:pt x="79" y="40"/>
                                      <a:pt x="79" y="44"/>
                                    </a:cubicBezTo>
                                    <a:cubicBezTo>
                                      <a:pt x="79" y="49"/>
                                      <a:pt x="79" y="52"/>
                                      <a:pt x="77" y="54"/>
                                    </a:cubicBezTo>
                                    <a:close/>
                                    <a:moveTo>
                                      <a:pt x="99" y="55"/>
                                    </a:moveTo>
                                    <a:cubicBezTo>
                                      <a:pt x="97" y="57"/>
                                      <a:pt x="95" y="57"/>
                                      <a:pt x="92" y="57"/>
                                    </a:cubicBezTo>
                                    <a:cubicBezTo>
                                      <a:pt x="90" y="57"/>
                                      <a:pt x="88" y="57"/>
                                      <a:pt x="86" y="55"/>
                                    </a:cubicBezTo>
                                    <a:cubicBezTo>
                                      <a:pt x="84" y="54"/>
                                      <a:pt x="84" y="52"/>
                                      <a:pt x="84" y="50"/>
                                    </a:cubicBezTo>
                                    <a:cubicBezTo>
                                      <a:pt x="84" y="48"/>
                                      <a:pt x="84" y="47"/>
                                      <a:pt x="85" y="46"/>
                                    </a:cubicBezTo>
                                    <a:cubicBezTo>
                                      <a:pt x="86" y="45"/>
                                      <a:pt x="87" y="44"/>
                                      <a:pt x="88" y="43"/>
                                    </a:cubicBezTo>
                                    <a:cubicBezTo>
                                      <a:pt x="88" y="43"/>
                                      <a:pt x="88" y="43"/>
                                      <a:pt x="88" y="43"/>
                                    </a:cubicBezTo>
                                    <a:cubicBezTo>
                                      <a:pt x="87" y="43"/>
                                      <a:pt x="86" y="42"/>
                                      <a:pt x="85" y="41"/>
                                    </a:cubicBezTo>
                                    <a:cubicBezTo>
                                      <a:pt x="85" y="40"/>
                                      <a:pt x="84" y="39"/>
                                      <a:pt x="84" y="38"/>
                                    </a:cubicBezTo>
                                    <a:cubicBezTo>
                                      <a:pt x="84" y="36"/>
                                      <a:pt x="85" y="34"/>
                                      <a:pt x="87" y="33"/>
                                    </a:cubicBezTo>
                                    <a:cubicBezTo>
                                      <a:pt x="88" y="32"/>
                                      <a:pt x="90" y="31"/>
                                      <a:pt x="92" y="31"/>
                                    </a:cubicBezTo>
                                    <a:cubicBezTo>
                                      <a:pt x="95" y="31"/>
                                      <a:pt x="97" y="32"/>
                                      <a:pt x="98" y="33"/>
                                    </a:cubicBezTo>
                                    <a:cubicBezTo>
                                      <a:pt x="100" y="34"/>
                                      <a:pt x="101" y="36"/>
                                      <a:pt x="101" y="38"/>
                                    </a:cubicBezTo>
                                    <a:cubicBezTo>
                                      <a:pt x="101" y="39"/>
                                      <a:pt x="100" y="40"/>
                                      <a:pt x="100" y="41"/>
                                    </a:cubicBezTo>
                                    <a:cubicBezTo>
                                      <a:pt x="99" y="42"/>
                                      <a:pt x="98" y="43"/>
                                      <a:pt x="96" y="43"/>
                                    </a:cubicBezTo>
                                    <a:cubicBezTo>
                                      <a:pt x="96" y="44"/>
                                      <a:pt x="96" y="44"/>
                                      <a:pt x="96" y="44"/>
                                    </a:cubicBezTo>
                                    <a:cubicBezTo>
                                      <a:pt x="98" y="44"/>
                                      <a:pt x="99" y="45"/>
                                      <a:pt x="100" y="46"/>
                                    </a:cubicBezTo>
                                    <a:cubicBezTo>
                                      <a:pt x="101" y="47"/>
                                      <a:pt x="101" y="48"/>
                                      <a:pt x="101" y="50"/>
                                    </a:cubicBezTo>
                                    <a:cubicBezTo>
                                      <a:pt x="101" y="52"/>
                                      <a:pt x="100" y="54"/>
                                      <a:pt x="99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7" name="Freeform 88"/>
                            <wps:cNvSpPr/>
                            <wps:spPr bwMode="auto">
                              <a:xfrm>
                                <a:off x="1996419" y="3493262"/>
                                <a:ext cx="23691" cy="23691"/>
                              </a:xfrm>
                              <a:custGeom>
                                <a:avLst/>
                                <a:gdLst>
                                  <a:gd name="T0" fmla="*/ 7 w 11"/>
                                  <a:gd name="T1" fmla="*/ 2 h 11"/>
                                  <a:gd name="T2" fmla="*/ 6 w 11"/>
                                  <a:gd name="T3" fmla="*/ 1 h 11"/>
                                  <a:gd name="T4" fmla="*/ 3 w 11"/>
                                  <a:gd name="T5" fmla="*/ 0 h 11"/>
                                  <a:gd name="T6" fmla="*/ 1 w 11"/>
                                  <a:gd name="T7" fmla="*/ 2 h 11"/>
                                  <a:gd name="T8" fmla="*/ 0 w 11"/>
                                  <a:gd name="T9" fmla="*/ 6 h 11"/>
                                  <a:gd name="T10" fmla="*/ 2 w 11"/>
                                  <a:gd name="T11" fmla="*/ 9 h 11"/>
                                  <a:gd name="T12" fmla="*/ 5 w 11"/>
                                  <a:gd name="T13" fmla="*/ 11 h 11"/>
                                  <a:gd name="T14" fmla="*/ 9 w 11"/>
                                  <a:gd name="T15" fmla="*/ 10 h 11"/>
                                  <a:gd name="T16" fmla="*/ 11 w 11"/>
                                  <a:gd name="T17" fmla="*/ 6 h 11"/>
                                  <a:gd name="T18" fmla="*/ 10 w 11"/>
                                  <a:gd name="T19" fmla="*/ 4 h 11"/>
                                  <a:gd name="T20" fmla="*/ 7 w 11"/>
                                  <a:gd name="T21" fmla="*/ 2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7" y="2"/>
                                    </a:moveTo>
                                    <a:cubicBezTo>
                                      <a:pt x="7" y="2"/>
                                      <a:pt x="6" y="1"/>
                                      <a:pt x="6" y="1"/>
                                    </a:cubicBezTo>
                                    <a:cubicBezTo>
                                      <a:pt x="5" y="1"/>
                                      <a:pt x="4" y="1"/>
                                      <a:pt x="3" y="0"/>
                                    </a:cubicBezTo>
                                    <a:cubicBezTo>
                                      <a:pt x="2" y="1"/>
                                      <a:pt x="1" y="2"/>
                                      <a:pt x="1" y="2"/>
                                    </a:cubicBezTo>
                                    <a:cubicBezTo>
                                      <a:pt x="0" y="3"/>
                                      <a:pt x="0" y="4"/>
                                      <a:pt x="0" y="6"/>
                                    </a:cubicBezTo>
                                    <a:cubicBezTo>
                                      <a:pt x="0" y="7"/>
                                      <a:pt x="0" y="8"/>
                                      <a:pt x="2" y="9"/>
                                    </a:cubicBezTo>
                                    <a:cubicBezTo>
                                      <a:pt x="3" y="10"/>
                                      <a:pt x="4" y="11"/>
                                      <a:pt x="5" y="11"/>
                                    </a:cubicBezTo>
                                    <a:cubicBezTo>
                                      <a:pt x="7" y="11"/>
                                      <a:pt x="8" y="10"/>
                                      <a:pt x="9" y="10"/>
                                    </a:cubicBezTo>
                                    <a:cubicBezTo>
                                      <a:pt x="10" y="9"/>
                                      <a:pt x="11" y="8"/>
                                      <a:pt x="11" y="6"/>
                                    </a:cubicBezTo>
                                    <a:cubicBezTo>
                                      <a:pt x="11" y="5"/>
                                      <a:pt x="11" y="4"/>
                                      <a:pt x="10" y="4"/>
                                    </a:cubicBezTo>
                                    <a:cubicBezTo>
                                      <a:pt x="10" y="3"/>
                                      <a:pt x="9" y="2"/>
                                      <a:pt x="7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8" name="Freeform 89"/>
                            <wps:cNvSpPr/>
                            <wps:spPr bwMode="auto">
                              <a:xfrm>
                                <a:off x="1867937" y="3555225"/>
                                <a:ext cx="72898" cy="58318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4 h 64"/>
                                  <a:gd name="T2" fmla="*/ 80 w 80"/>
                                  <a:gd name="T3" fmla="*/ 64 h 64"/>
                                  <a:gd name="T4" fmla="*/ 0 w 80"/>
                                  <a:gd name="T5" fmla="*/ 0 h 64"/>
                                  <a:gd name="T6" fmla="*/ 0 w 80"/>
                                  <a:gd name="T7" fmla="*/ 64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" h="64">
                                    <a:moveTo>
                                      <a:pt x="0" y="64"/>
                                    </a:moveTo>
                                    <a:lnTo>
                                      <a:pt x="80" y="6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3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7937" y="3618099"/>
                                <a:ext cx="175865" cy="2551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0" name="Freeform 91"/>
                            <wps:cNvSpPr/>
                            <wps:spPr bwMode="auto">
                              <a:xfrm>
                                <a:off x="1852446" y="3648170"/>
                                <a:ext cx="206847" cy="112080"/>
                              </a:xfrm>
                              <a:custGeom>
                                <a:avLst/>
                                <a:gdLst>
                                  <a:gd name="T0" fmla="*/ 113 w 227"/>
                                  <a:gd name="T1" fmla="*/ 0 h 123"/>
                                  <a:gd name="T2" fmla="*/ 113 w 227"/>
                                  <a:gd name="T3" fmla="*/ 0 h 123"/>
                                  <a:gd name="T4" fmla="*/ 17 w 227"/>
                                  <a:gd name="T5" fmla="*/ 0 h 123"/>
                                  <a:gd name="T6" fmla="*/ 0 w 227"/>
                                  <a:gd name="T7" fmla="*/ 123 h 123"/>
                                  <a:gd name="T8" fmla="*/ 97 w 227"/>
                                  <a:gd name="T9" fmla="*/ 123 h 123"/>
                                  <a:gd name="T10" fmla="*/ 113 w 227"/>
                                  <a:gd name="T11" fmla="*/ 78 h 123"/>
                                  <a:gd name="T12" fmla="*/ 130 w 227"/>
                                  <a:gd name="T13" fmla="*/ 123 h 123"/>
                                  <a:gd name="T14" fmla="*/ 227 w 227"/>
                                  <a:gd name="T15" fmla="*/ 123 h 123"/>
                                  <a:gd name="T16" fmla="*/ 210 w 227"/>
                                  <a:gd name="T17" fmla="*/ 0 h 123"/>
                                  <a:gd name="T18" fmla="*/ 113 w 227"/>
                                  <a:gd name="T19" fmla="*/ 0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7" h="123">
                                    <a:moveTo>
                                      <a:pt x="113" y="0"/>
                                    </a:moveTo>
                                    <a:lnTo>
                                      <a:pt x="1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113" y="78"/>
                                    </a:lnTo>
                                    <a:lnTo>
                                      <a:pt x="130" y="123"/>
                                    </a:lnTo>
                                    <a:lnTo>
                                      <a:pt x="227" y="123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11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41" name="组合 141"/>
                          <wpg:cNvGrpSpPr/>
                          <wpg:grpSpPr>
                            <a:xfrm>
                              <a:off x="2582171" y="3443968"/>
                              <a:ext cx="435213" cy="452693"/>
                              <a:chOff x="2582171" y="3443968"/>
                              <a:chExt cx="355376" cy="370867"/>
                            </a:xfrm>
                            <a:grpFill/>
                          </wpg:grpSpPr>
                          <wps:wsp>
                            <wps:cNvPr id="142" name="Freeform 92"/>
                            <wps:cNvSpPr/>
                            <wps:spPr bwMode="auto">
                              <a:xfrm>
                                <a:off x="2582171" y="3620745"/>
                                <a:ext cx="176777" cy="176777"/>
                              </a:xfrm>
                              <a:custGeom>
                                <a:avLst/>
                                <a:gdLst>
                                  <a:gd name="T0" fmla="*/ 8 w 82"/>
                                  <a:gd name="T1" fmla="*/ 1 h 82"/>
                                  <a:gd name="T2" fmla="*/ 6 w 82"/>
                                  <a:gd name="T3" fmla="*/ 0 h 82"/>
                                  <a:gd name="T4" fmla="*/ 0 w 82"/>
                                  <a:gd name="T5" fmla="*/ 6 h 82"/>
                                  <a:gd name="T6" fmla="*/ 1 w 82"/>
                                  <a:gd name="T7" fmla="*/ 8 h 82"/>
                                  <a:gd name="T8" fmla="*/ 5 w 82"/>
                                  <a:gd name="T9" fmla="*/ 12 h 82"/>
                                  <a:gd name="T10" fmla="*/ 4 w 82"/>
                                  <a:gd name="T11" fmla="*/ 18 h 82"/>
                                  <a:gd name="T12" fmla="*/ 10 w 82"/>
                                  <a:gd name="T13" fmla="*/ 17 h 82"/>
                                  <a:gd name="T14" fmla="*/ 13 w 82"/>
                                  <a:gd name="T15" fmla="*/ 20 h 82"/>
                                  <a:gd name="T16" fmla="*/ 12 w 82"/>
                                  <a:gd name="T17" fmla="*/ 26 h 82"/>
                                  <a:gd name="T18" fmla="*/ 18 w 82"/>
                                  <a:gd name="T19" fmla="*/ 25 h 82"/>
                                  <a:gd name="T20" fmla="*/ 51 w 82"/>
                                  <a:gd name="T21" fmla="*/ 58 h 82"/>
                                  <a:gd name="T22" fmla="*/ 49 w 82"/>
                                  <a:gd name="T23" fmla="*/ 64 h 82"/>
                                  <a:gd name="T24" fmla="*/ 55 w 82"/>
                                  <a:gd name="T25" fmla="*/ 63 h 82"/>
                                  <a:gd name="T26" fmla="*/ 59 w 82"/>
                                  <a:gd name="T27" fmla="*/ 67 h 82"/>
                                  <a:gd name="T28" fmla="*/ 58 w 82"/>
                                  <a:gd name="T29" fmla="*/ 73 h 82"/>
                                  <a:gd name="T30" fmla="*/ 64 w 82"/>
                                  <a:gd name="T31" fmla="*/ 72 h 82"/>
                                  <a:gd name="T32" fmla="*/ 67 w 82"/>
                                  <a:gd name="T33" fmla="*/ 74 h 82"/>
                                  <a:gd name="T34" fmla="*/ 66 w 82"/>
                                  <a:gd name="T35" fmla="*/ 80 h 82"/>
                                  <a:gd name="T36" fmla="*/ 72 w 82"/>
                                  <a:gd name="T37" fmla="*/ 79 h 82"/>
                                  <a:gd name="T38" fmla="*/ 74 w 82"/>
                                  <a:gd name="T39" fmla="*/ 81 h 82"/>
                                  <a:gd name="T40" fmla="*/ 76 w 82"/>
                                  <a:gd name="T41" fmla="*/ 82 h 82"/>
                                  <a:gd name="T42" fmla="*/ 82 w 82"/>
                                  <a:gd name="T43" fmla="*/ 77 h 82"/>
                                  <a:gd name="T44" fmla="*/ 81 w 82"/>
                                  <a:gd name="T45" fmla="*/ 74 h 82"/>
                                  <a:gd name="T46" fmla="*/ 8 w 82"/>
                                  <a:gd name="T47" fmla="*/ 1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8" y="1"/>
                                    </a:moveTo>
                                    <a:cubicBezTo>
                                      <a:pt x="7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6"/>
                                      <a:pt x="0" y="7"/>
                                      <a:pt x="1" y="8"/>
                                    </a:cubicBezTo>
                                    <a:cubicBezTo>
                                      <a:pt x="5" y="12"/>
                                      <a:pt x="5" y="12"/>
                                      <a:pt x="5" y="12"/>
                                    </a:cubicBezTo>
                                    <a:cubicBezTo>
                                      <a:pt x="4" y="18"/>
                                      <a:pt x="4" y="18"/>
                                      <a:pt x="4" y="18"/>
                                    </a:cubicBezTo>
                                    <a:cubicBezTo>
                                      <a:pt x="10" y="17"/>
                                      <a:pt x="10" y="17"/>
                                      <a:pt x="10" y="17"/>
                                    </a:cubicBezTo>
                                    <a:cubicBezTo>
                                      <a:pt x="13" y="20"/>
                                      <a:pt x="13" y="20"/>
                                      <a:pt x="13" y="20"/>
                                    </a:cubicBezTo>
                                    <a:cubicBezTo>
                                      <a:pt x="12" y="26"/>
                                      <a:pt x="12" y="26"/>
                                      <a:pt x="12" y="26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51" y="58"/>
                                      <a:pt x="51" y="58"/>
                                      <a:pt x="51" y="58"/>
                                    </a:cubicBezTo>
                                    <a:cubicBezTo>
                                      <a:pt x="49" y="64"/>
                                      <a:pt x="49" y="64"/>
                                      <a:pt x="49" y="64"/>
                                    </a:cubicBezTo>
                                    <a:cubicBezTo>
                                      <a:pt x="55" y="63"/>
                                      <a:pt x="55" y="63"/>
                                      <a:pt x="55" y="63"/>
                                    </a:cubicBezTo>
                                    <a:cubicBezTo>
                                      <a:pt x="59" y="67"/>
                                      <a:pt x="59" y="67"/>
                                      <a:pt x="59" y="67"/>
                                    </a:cubicBezTo>
                                    <a:cubicBezTo>
                                      <a:pt x="58" y="73"/>
                                      <a:pt x="58" y="73"/>
                                      <a:pt x="58" y="73"/>
                                    </a:cubicBezTo>
                                    <a:cubicBezTo>
                                      <a:pt x="64" y="72"/>
                                      <a:pt x="64" y="72"/>
                                      <a:pt x="64" y="72"/>
                                    </a:cubicBezTo>
                                    <a:cubicBezTo>
                                      <a:pt x="67" y="74"/>
                                      <a:pt x="67" y="74"/>
                                      <a:pt x="67" y="74"/>
                                    </a:cubicBezTo>
                                    <a:cubicBezTo>
                                      <a:pt x="66" y="80"/>
                                      <a:pt x="66" y="80"/>
                                      <a:pt x="66" y="80"/>
                                    </a:cubicBez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4" y="81"/>
                                      <a:pt x="74" y="81"/>
                                      <a:pt x="74" y="81"/>
                                    </a:cubicBezTo>
                                    <a:cubicBezTo>
                                      <a:pt x="75" y="82"/>
                                      <a:pt x="76" y="82"/>
                                      <a:pt x="76" y="82"/>
                                    </a:cubicBezTo>
                                    <a:cubicBezTo>
                                      <a:pt x="82" y="77"/>
                                      <a:pt x="82" y="77"/>
                                      <a:pt x="82" y="77"/>
                                    </a:cubicBezTo>
                                    <a:cubicBezTo>
                                      <a:pt x="82" y="76"/>
                                      <a:pt x="82" y="75"/>
                                      <a:pt x="81" y="74"/>
                                    </a:cubicBezTo>
                                    <a:lnTo>
                                      <a:pt x="8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3" name="Freeform 93"/>
                            <wps:cNvSpPr/>
                            <wps:spPr bwMode="auto">
                              <a:xfrm>
                                <a:off x="2601307" y="3443968"/>
                                <a:ext cx="194090" cy="334418"/>
                              </a:xfrm>
                              <a:custGeom>
                                <a:avLst/>
                                <a:gdLst>
                                  <a:gd name="T0" fmla="*/ 54 w 90"/>
                                  <a:gd name="T1" fmla="*/ 103 h 155"/>
                                  <a:gd name="T2" fmla="*/ 58 w 90"/>
                                  <a:gd name="T3" fmla="*/ 107 h 155"/>
                                  <a:gd name="T4" fmla="*/ 36 w 90"/>
                                  <a:gd name="T5" fmla="*/ 114 h 155"/>
                                  <a:gd name="T6" fmla="*/ 41 w 90"/>
                                  <a:gd name="T7" fmla="*/ 119 h 155"/>
                                  <a:gd name="T8" fmla="*/ 55 w 90"/>
                                  <a:gd name="T9" fmla="*/ 115 h 155"/>
                                  <a:gd name="T10" fmla="*/ 59 w 90"/>
                                  <a:gd name="T11" fmla="*/ 120 h 155"/>
                                  <a:gd name="T12" fmla="*/ 45 w 90"/>
                                  <a:gd name="T13" fmla="*/ 123 h 155"/>
                                  <a:gd name="T14" fmla="*/ 50 w 90"/>
                                  <a:gd name="T15" fmla="*/ 128 h 155"/>
                                  <a:gd name="T16" fmla="*/ 57 w 90"/>
                                  <a:gd name="T17" fmla="*/ 126 h 155"/>
                                  <a:gd name="T18" fmla="*/ 61 w 90"/>
                                  <a:gd name="T19" fmla="*/ 130 h 155"/>
                                  <a:gd name="T20" fmla="*/ 54 w 90"/>
                                  <a:gd name="T21" fmla="*/ 132 h 155"/>
                                  <a:gd name="T22" fmla="*/ 77 w 90"/>
                                  <a:gd name="T23" fmla="*/ 155 h 155"/>
                                  <a:gd name="T24" fmla="*/ 83 w 90"/>
                                  <a:gd name="T25" fmla="*/ 142 h 155"/>
                                  <a:gd name="T26" fmla="*/ 61 w 90"/>
                                  <a:gd name="T27" fmla="*/ 80 h 155"/>
                                  <a:gd name="T28" fmla="*/ 56 w 90"/>
                                  <a:gd name="T29" fmla="*/ 79 h 155"/>
                                  <a:gd name="T30" fmla="*/ 85 w 90"/>
                                  <a:gd name="T31" fmla="*/ 0 h 155"/>
                                  <a:gd name="T32" fmla="*/ 54 w 90"/>
                                  <a:gd name="T33" fmla="*/ 0 h 155"/>
                                  <a:gd name="T34" fmla="*/ 34 w 90"/>
                                  <a:gd name="T35" fmla="*/ 53 h 155"/>
                                  <a:gd name="T36" fmla="*/ 33 w 90"/>
                                  <a:gd name="T37" fmla="*/ 52 h 155"/>
                                  <a:gd name="T38" fmla="*/ 23 w 90"/>
                                  <a:gd name="T39" fmla="*/ 56 h 155"/>
                                  <a:gd name="T40" fmla="*/ 0 w 90"/>
                                  <a:gd name="T41" fmla="*/ 79 h 155"/>
                                  <a:gd name="T42" fmla="*/ 31 w 90"/>
                                  <a:gd name="T43" fmla="*/ 109 h 155"/>
                                  <a:gd name="T44" fmla="*/ 54 w 90"/>
                                  <a:gd name="T45" fmla="*/ 103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0" h="155">
                                    <a:moveTo>
                                      <a:pt x="54" y="103"/>
                                    </a:moveTo>
                                    <a:cubicBezTo>
                                      <a:pt x="58" y="107"/>
                                      <a:pt x="58" y="107"/>
                                      <a:pt x="58" y="107"/>
                                    </a:cubicBezTo>
                                    <a:cubicBezTo>
                                      <a:pt x="36" y="114"/>
                                      <a:pt x="36" y="114"/>
                                      <a:pt x="36" y="114"/>
                                    </a:cubicBezTo>
                                    <a:cubicBezTo>
                                      <a:pt x="41" y="119"/>
                                      <a:pt x="41" y="119"/>
                                      <a:pt x="41" y="119"/>
                                    </a:cubicBezTo>
                                    <a:cubicBezTo>
                                      <a:pt x="55" y="115"/>
                                      <a:pt x="55" y="115"/>
                                      <a:pt x="55" y="115"/>
                                    </a:cubicBezTo>
                                    <a:cubicBezTo>
                                      <a:pt x="59" y="120"/>
                                      <a:pt x="59" y="120"/>
                                      <a:pt x="59" y="120"/>
                                    </a:cubicBezTo>
                                    <a:cubicBezTo>
                                      <a:pt x="45" y="123"/>
                                      <a:pt x="45" y="123"/>
                                      <a:pt x="45" y="123"/>
                                    </a:cubicBezTo>
                                    <a:cubicBezTo>
                                      <a:pt x="50" y="128"/>
                                      <a:pt x="50" y="128"/>
                                      <a:pt x="50" y="128"/>
                                    </a:cubicBezTo>
                                    <a:cubicBezTo>
                                      <a:pt x="57" y="126"/>
                                      <a:pt x="57" y="126"/>
                                      <a:pt x="57" y="126"/>
                                    </a:cubicBezTo>
                                    <a:cubicBezTo>
                                      <a:pt x="61" y="130"/>
                                      <a:pt x="61" y="130"/>
                                      <a:pt x="61" y="130"/>
                                    </a:cubicBezTo>
                                    <a:cubicBezTo>
                                      <a:pt x="54" y="132"/>
                                      <a:pt x="54" y="132"/>
                                      <a:pt x="54" y="132"/>
                                    </a:cubicBezTo>
                                    <a:cubicBezTo>
                                      <a:pt x="77" y="155"/>
                                      <a:pt x="77" y="155"/>
                                      <a:pt x="77" y="155"/>
                                    </a:cubicBezTo>
                                    <a:cubicBezTo>
                                      <a:pt x="77" y="155"/>
                                      <a:pt x="90" y="154"/>
                                      <a:pt x="83" y="142"/>
                                    </a:cubicBezTo>
                                    <a:cubicBezTo>
                                      <a:pt x="83" y="142"/>
                                      <a:pt x="57" y="110"/>
                                      <a:pt x="61" y="80"/>
                                    </a:cubicBezTo>
                                    <a:cubicBezTo>
                                      <a:pt x="61" y="80"/>
                                      <a:pt x="62" y="72"/>
                                      <a:pt x="56" y="79"/>
                                    </a:cubicBezTo>
                                    <a:cubicBezTo>
                                      <a:pt x="85" y="0"/>
                                      <a:pt x="85" y="0"/>
                                      <a:pt x="85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34" y="53"/>
                                      <a:pt x="34" y="53"/>
                                      <a:pt x="34" y="53"/>
                                    </a:cubicBezTo>
                                    <a:cubicBezTo>
                                      <a:pt x="34" y="53"/>
                                      <a:pt x="33" y="52"/>
                                      <a:pt x="33" y="52"/>
                                    </a:cubicBezTo>
                                    <a:cubicBezTo>
                                      <a:pt x="31" y="51"/>
                                      <a:pt x="28" y="51"/>
                                      <a:pt x="23" y="56"/>
                                    </a:cubicBezTo>
                                    <a:cubicBezTo>
                                      <a:pt x="0" y="79"/>
                                      <a:pt x="0" y="79"/>
                                      <a:pt x="0" y="79"/>
                                    </a:cubicBezTo>
                                    <a:cubicBezTo>
                                      <a:pt x="31" y="109"/>
                                      <a:pt x="31" y="109"/>
                                      <a:pt x="31" y="109"/>
                                    </a:cubicBezTo>
                                    <a:lnTo>
                                      <a:pt x="54" y="1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4" name="Freeform 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782640" y="3590675"/>
                                <a:ext cx="154907" cy="154907"/>
                              </a:xfrm>
                              <a:custGeom>
                                <a:avLst/>
                                <a:gdLst>
                                  <a:gd name="T0" fmla="*/ 36 w 72"/>
                                  <a:gd name="T1" fmla="*/ 0 h 72"/>
                                  <a:gd name="T2" fmla="*/ 25 w 72"/>
                                  <a:gd name="T3" fmla="*/ 66 h 72"/>
                                  <a:gd name="T4" fmla="*/ 11 w 72"/>
                                  <a:gd name="T5" fmla="*/ 57 h 72"/>
                                  <a:gd name="T6" fmla="*/ 14 w 72"/>
                                  <a:gd name="T7" fmla="*/ 51 h 72"/>
                                  <a:gd name="T8" fmla="*/ 24 w 72"/>
                                  <a:gd name="T9" fmla="*/ 55 h 72"/>
                                  <a:gd name="T10" fmla="*/ 29 w 72"/>
                                  <a:gd name="T11" fmla="*/ 63 h 72"/>
                                  <a:gd name="T12" fmla="*/ 37 w 72"/>
                                  <a:gd name="T13" fmla="*/ 25 h 72"/>
                                  <a:gd name="T14" fmla="*/ 47 w 72"/>
                                  <a:gd name="T15" fmla="*/ 32 h 72"/>
                                  <a:gd name="T16" fmla="*/ 40 w 72"/>
                                  <a:gd name="T17" fmla="*/ 45 h 72"/>
                                  <a:gd name="T18" fmla="*/ 25 w 72"/>
                                  <a:gd name="T19" fmla="*/ 32 h 72"/>
                                  <a:gd name="T20" fmla="*/ 36 w 72"/>
                                  <a:gd name="T21" fmla="*/ 24 h 72"/>
                                  <a:gd name="T22" fmla="*/ 36 w 72"/>
                                  <a:gd name="T23" fmla="*/ 14 h 72"/>
                                  <a:gd name="T24" fmla="*/ 36 w 72"/>
                                  <a:gd name="T25" fmla="*/ 23 h 72"/>
                                  <a:gd name="T26" fmla="*/ 48 w 72"/>
                                  <a:gd name="T27" fmla="*/ 53 h 72"/>
                                  <a:gd name="T28" fmla="*/ 43 w 72"/>
                                  <a:gd name="T29" fmla="*/ 46 h 72"/>
                                  <a:gd name="T30" fmla="*/ 31 w 72"/>
                                  <a:gd name="T31" fmla="*/ 46 h 72"/>
                                  <a:gd name="T32" fmla="*/ 29 w 72"/>
                                  <a:gd name="T33" fmla="*/ 46 h 72"/>
                                  <a:gd name="T34" fmla="*/ 29 w 72"/>
                                  <a:gd name="T35" fmla="*/ 61 h 72"/>
                                  <a:gd name="T36" fmla="*/ 41 w 72"/>
                                  <a:gd name="T37" fmla="*/ 63 h 72"/>
                                  <a:gd name="T38" fmla="*/ 47 w 72"/>
                                  <a:gd name="T39" fmla="*/ 66 h 72"/>
                                  <a:gd name="T40" fmla="*/ 44 w 72"/>
                                  <a:gd name="T41" fmla="*/ 61 h 72"/>
                                  <a:gd name="T42" fmla="*/ 59 w 72"/>
                                  <a:gd name="T43" fmla="*/ 51 h 72"/>
                                  <a:gd name="T44" fmla="*/ 61 w 72"/>
                                  <a:gd name="T45" fmla="*/ 58 h 72"/>
                                  <a:gd name="T46" fmla="*/ 58 w 72"/>
                                  <a:gd name="T47" fmla="*/ 50 h 72"/>
                                  <a:gd name="T48" fmla="*/ 60 w 72"/>
                                  <a:gd name="T49" fmla="*/ 49 h 72"/>
                                  <a:gd name="T50" fmla="*/ 58 w 72"/>
                                  <a:gd name="T51" fmla="*/ 18 h 72"/>
                                  <a:gd name="T52" fmla="*/ 65 w 72"/>
                                  <a:gd name="T53" fmla="*/ 19 h 72"/>
                                  <a:gd name="T54" fmla="*/ 64 w 72"/>
                                  <a:gd name="T55" fmla="*/ 38 h 72"/>
                                  <a:gd name="T56" fmla="*/ 58 w 72"/>
                                  <a:gd name="T57" fmla="*/ 30 h 72"/>
                                  <a:gd name="T58" fmla="*/ 48 w 72"/>
                                  <a:gd name="T59" fmla="*/ 32 h 72"/>
                                  <a:gd name="T60" fmla="*/ 47 w 72"/>
                                  <a:gd name="T61" fmla="*/ 33 h 72"/>
                                  <a:gd name="T62" fmla="*/ 45 w 72"/>
                                  <a:gd name="T63" fmla="*/ 11 h 72"/>
                                  <a:gd name="T64" fmla="*/ 28 w 72"/>
                                  <a:gd name="T65" fmla="*/ 4 h 72"/>
                                  <a:gd name="T66" fmla="*/ 43 w 72"/>
                                  <a:gd name="T67" fmla="*/ 2 h 72"/>
                                  <a:gd name="T68" fmla="*/ 46 w 72"/>
                                  <a:gd name="T69" fmla="*/ 9 h 72"/>
                                  <a:gd name="T70" fmla="*/ 36 w 72"/>
                                  <a:gd name="T71" fmla="*/ 13 h 72"/>
                                  <a:gd name="T72" fmla="*/ 26 w 72"/>
                                  <a:gd name="T73" fmla="*/ 9 h 72"/>
                                  <a:gd name="T74" fmla="*/ 24 w 72"/>
                                  <a:gd name="T75" fmla="*/ 10 h 72"/>
                                  <a:gd name="T76" fmla="*/ 15 w 72"/>
                                  <a:gd name="T77" fmla="*/ 16 h 72"/>
                                  <a:gd name="T78" fmla="*/ 24 w 72"/>
                                  <a:gd name="T79" fmla="*/ 32 h 72"/>
                                  <a:gd name="T80" fmla="*/ 16 w 72"/>
                                  <a:gd name="T81" fmla="*/ 29 h 72"/>
                                  <a:gd name="T82" fmla="*/ 2 w 72"/>
                                  <a:gd name="T83" fmla="*/ 32 h 72"/>
                                  <a:gd name="T84" fmla="*/ 14 w 72"/>
                                  <a:gd name="T85" fmla="*/ 17 h 72"/>
                                  <a:gd name="T86" fmla="*/ 15 w 72"/>
                                  <a:gd name="T87" fmla="*/ 29 h 72"/>
                                  <a:gd name="T88" fmla="*/ 9 w 72"/>
                                  <a:gd name="T89" fmla="*/ 36 h 72"/>
                                  <a:gd name="T90" fmla="*/ 9 w 72"/>
                                  <a:gd name="T91" fmla="*/ 37 h 72"/>
                                  <a:gd name="T92" fmla="*/ 8 w 72"/>
                                  <a:gd name="T93" fmla="*/ 3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2" h="72">
                                    <a:moveTo>
                                      <a:pt x="36" y="72"/>
                                    </a:moveTo>
                                    <a:cubicBezTo>
                                      <a:pt x="56" y="72"/>
                                      <a:pt x="72" y="56"/>
                                      <a:pt x="72" y="36"/>
                                    </a:cubicBezTo>
                                    <a:cubicBezTo>
                                      <a:pt x="72" y="16"/>
                                      <a:pt x="56" y="0"/>
                                      <a:pt x="36" y="0"/>
                                    </a:cubicBezTo>
                                    <a:cubicBezTo>
                                      <a:pt x="16" y="0"/>
                                      <a:pt x="0" y="16"/>
                                      <a:pt x="0" y="36"/>
                                    </a:cubicBezTo>
                                    <a:cubicBezTo>
                                      <a:pt x="0" y="56"/>
                                      <a:pt x="16" y="72"/>
                                      <a:pt x="36" y="72"/>
                                    </a:cubicBezTo>
                                    <a:close/>
                                    <a:moveTo>
                                      <a:pt x="25" y="66"/>
                                    </a:moveTo>
                                    <a:cubicBezTo>
                                      <a:pt x="24" y="66"/>
                                      <a:pt x="23" y="66"/>
                                      <a:pt x="23" y="67"/>
                                    </a:cubicBezTo>
                                    <a:cubicBezTo>
                                      <a:pt x="18" y="65"/>
                                      <a:pt x="14" y="62"/>
                                      <a:pt x="11" y="59"/>
                                    </a:cubicBezTo>
                                    <a:cubicBezTo>
                                      <a:pt x="11" y="58"/>
                                      <a:pt x="11" y="57"/>
                                      <a:pt x="11" y="57"/>
                                    </a:cubicBezTo>
                                    <a:cubicBezTo>
                                      <a:pt x="12" y="54"/>
                                      <a:pt x="12" y="52"/>
                                      <a:pt x="12" y="51"/>
                                    </a:cubicBezTo>
                                    <a:cubicBezTo>
                                      <a:pt x="12" y="51"/>
                                      <a:pt x="12" y="51"/>
                                      <a:pt x="12" y="51"/>
                                    </a:cubicBezTo>
                                    <a:cubicBezTo>
                                      <a:pt x="13" y="51"/>
                                      <a:pt x="13" y="51"/>
                                      <a:pt x="14" y="51"/>
                                    </a:cubicBezTo>
                                    <a:cubicBezTo>
                                      <a:pt x="17" y="52"/>
                                      <a:pt x="22" y="53"/>
                                      <a:pt x="23" y="54"/>
                                    </a:cubicBezTo>
                                    <a:cubicBezTo>
                                      <a:pt x="23" y="54"/>
                                      <a:pt x="23" y="54"/>
                                      <a:pt x="23" y="54"/>
                                    </a:cubicBezTo>
                                    <a:cubicBezTo>
                                      <a:pt x="23" y="54"/>
                                      <a:pt x="24" y="54"/>
                                      <a:pt x="24" y="55"/>
                                    </a:cubicBezTo>
                                    <a:cubicBezTo>
                                      <a:pt x="25" y="56"/>
                                      <a:pt x="27" y="59"/>
                                      <a:pt x="28" y="61"/>
                                    </a:cubicBezTo>
                                    <a:cubicBezTo>
                                      <a:pt x="28" y="62"/>
                                      <a:pt x="29" y="62"/>
                                      <a:pt x="29" y="63"/>
                                    </a:cubicBezTo>
                                    <a:cubicBezTo>
                                      <a:pt x="29" y="63"/>
                                      <a:pt x="29" y="63"/>
                                      <a:pt x="29" y="63"/>
                                    </a:cubicBezTo>
                                    <a:cubicBezTo>
                                      <a:pt x="29" y="64"/>
                                      <a:pt x="26" y="65"/>
                                      <a:pt x="25" y="66"/>
                                    </a:cubicBezTo>
                                    <a:close/>
                                    <a:moveTo>
                                      <a:pt x="36" y="24"/>
                                    </a:moveTo>
                                    <a:cubicBezTo>
                                      <a:pt x="36" y="24"/>
                                      <a:pt x="36" y="25"/>
                                      <a:pt x="37" y="25"/>
                                    </a:cubicBezTo>
                                    <a:cubicBezTo>
                                      <a:pt x="39" y="27"/>
                                      <a:pt x="46" y="32"/>
                                      <a:pt x="47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6" y="34"/>
                                      <a:pt x="43" y="44"/>
                                      <a:pt x="42" y="45"/>
                                    </a:cubicBezTo>
                                    <a:cubicBezTo>
                                      <a:pt x="42" y="45"/>
                                      <a:pt x="42" y="45"/>
                                      <a:pt x="42" y="45"/>
                                    </a:cubicBezTo>
                                    <a:cubicBezTo>
                                      <a:pt x="42" y="45"/>
                                      <a:pt x="41" y="45"/>
                                      <a:pt x="40" y="45"/>
                                    </a:cubicBezTo>
                                    <a:cubicBezTo>
                                      <a:pt x="37" y="45"/>
                                      <a:pt x="30" y="45"/>
                                      <a:pt x="29" y="45"/>
                                    </a:cubicBezTo>
                                    <a:cubicBezTo>
                                      <a:pt x="29" y="44"/>
                                      <a:pt x="26" y="34"/>
                                      <a:pt x="25" y="32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6" y="32"/>
                                      <a:pt x="33" y="27"/>
                                      <a:pt x="35" y="25"/>
                                    </a:cubicBezTo>
                                    <a:cubicBezTo>
                                      <a:pt x="36" y="25"/>
                                      <a:pt x="36" y="24"/>
                                      <a:pt x="36" y="24"/>
                                    </a:cubicBezTo>
                                    <a:close/>
                                    <a:moveTo>
                                      <a:pt x="35" y="24"/>
                                    </a:move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lnTo>
                                      <a:pt x="35" y="24"/>
                                    </a:lnTo>
                                    <a:close/>
                                    <a:moveTo>
                                      <a:pt x="48" y="53"/>
                                    </a:moveTo>
                                    <a:cubicBezTo>
                                      <a:pt x="48" y="53"/>
                                      <a:pt x="48" y="53"/>
                                      <a:pt x="48" y="53"/>
                                    </a:cubicBezTo>
                                    <a:cubicBezTo>
                                      <a:pt x="47" y="54"/>
                                      <a:pt x="47" y="54"/>
                                      <a:pt x="47" y="54"/>
                                    </a:cubicBezTo>
                                    <a:cubicBezTo>
                                      <a:pt x="41" y="46"/>
                                      <a:pt x="41" y="46"/>
                                      <a:pt x="41" y="46"/>
                                    </a:cubicBezTo>
                                    <a:cubicBezTo>
                                      <a:pt x="43" y="46"/>
                                      <a:pt x="43" y="46"/>
                                      <a:pt x="43" y="46"/>
                                    </a:cubicBezTo>
                                    <a:lnTo>
                                      <a:pt x="48" y="53"/>
                                    </a:lnTo>
                                    <a:close/>
                                    <a:moveTo>
                                      <a:pt x="29" y="46"/>
                                    </a:move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5" y="54"/>
                                      <a:pt x="25" y="54"/>
                                      <a:pt x="25" y="54"/>
                                    </a:cubicBezTo>
                                    <a:cubicBezTo>
                                      <a:pt x="24" y="53"/>
                                      <a:pt x="24" y="53"/>
                                      <a:pt x="24" y="53"/>
                                    </a:cubicBezTo>
                                    <a:lnTo>
                                      <a:pt x="29" y="46"/>
                                    </a:lnTo>
                                    <a:close/>
                                    <a:moveTo>
                                      <a:pt x="36" y="64"/>
                                    </a:moveTo>
                                    <a:cubicBezTo>
                                      <a:pt x="34" y="64"/>
                                      <a:pt x="32" y="63"/>
                                      <a:pt x="31" y="63"/>
                                    </a:cubicBezTo>
                                    <a:cubicBezTo>
                                      <a:pt x="29" y="61"/>
                                      <a:pt x="29" y="61"/>
                                      <a:pt x="29" y="61"/>
                                    </a:cubicBezTo>
                                    <a:cubicBezTo>
                                      <a:pt x="31" y="62"/>
                                      <a:pt x="34" y="62"/>
                                      <a:pt x="36" y="62"/>
                                    </a:cubicBezTo>
                                    <a:cubicBezTo>
                                      <a:pt x="38" y="62"/>
                                      <a:pt x="40" y="62"/>
                                      <a:pt x="43" y="61"/>
                                    </a:cubicBezTo>
                                    <a:cubicBezTo>
                                      <a:pt x="41" y="63"/>
                                      <a:pt x="41" y="63"/>
                                      <a:pt x="41" y="63"/>
                                    </a:cubicBezTo>
                                    <a:cubicBezTo>
                                      <a:pt x="40" y="63"/>
                                      <a:pt x="38" y="64"/>
                                      <a:pt x="36" y="64"/>
                                    </a:cubicBezTo>
                                    <a:close/>
                                    <a:moveTo>
                                      <a:pt x="49" y="67"/>
                                    </a:moveTo>
                                    <a:cubicBezTo>
                                      <a:pt x="49" y="66"/>
                                      <a:pt x="48" y="66"/>
                                      <a:pt x="47" y="66"/>
                                    </a:cubicBezTo>
                                    <a:cubicBezTo>
                                      <a:pt x="45" y="65"/>
                                      <a:pt x="43" y="63"/>
                                      <a:pt x="43" y="63"/>
                                    </a:cubicBezTo>
                                    <a:cubicBezTo>
                                      <a:pt x="43" y="63"/>
                                      <a:pt x="43" y="63"/>
                                      <a:pt x="43" y="63"/>
                                    </a:cubicBezTo>
                                    <a:cubicBezTo>
                                      <a:pt x="43" y="62"/>
                                      <a:pt x="44" y="62"/>
                                      <a:pt x="44" y="61"/>
                                    </a:cubicBezTo>
                                    <a:cubicBezTo>
                                      <a:pt x="46" y="58"/>
                                      <a:pt x="48" y="54"/>
                                      <a:pt x="49" y="54"/>
                                    </a:cubicBezTo>
                                    <a:cubicBezTo>
                                      <a:pt x="49" y="54"/>
                                      <a:pt x="54" y="52"/>
                                      <a:pt x="57" y="51"/>
                                    </a:cubicBezTo>
                                    <a:cubicBezTo>
                                      <a:pt x="58" y="51"/>
                                      <a:pt x="59" y="51"/>
                                      <a:pt x="59" y="51"/>
                                    </a:cubicBezTo>
                                    <a:cubicBezTo>
                                      <a:pt x="60" y="51"/>
                                      <a:pt x="60" y="51"/>
                                      <a:pt x="60" y="51"/>
                                    </a:cubicBezTo>
                                    <a:cubicBezTo>
                                      <a:pt x="60" y="51"/>
                                      <a:pt x="60" y="54"/>
                                      <a:pt x="61" y="56"/>
                                    </a:cubicBezTo>
                                    <a:cubicBezTo>
                                      <a:pt x="61" y="57"/>
                                      <a:pt x="61" y="58"/>
                                      <a:pt x="61" y="58"/>
                                    </a:cubicBezTo>
                                    <a:cubicBezTo>
                                      <a:pt x="58" y="62"/>
                                      <a:pt x="54" y="65"/>
                                      <a:pt x="49" y="67"/>
                                    </a:cubicBezTo>
                                    <a:close/>
                                    <a:moveTo>
                                      <a:pt x="60" y="49"/>
                                    </a:moveTo>
                                    <a:cubicBezTo>
                                      <a:pt x="58" y="50"/>
                                      <a:pt x="58" y="50"/>
                                      <a:pt x="58" y="50"/>
                                    </a:cubicBezTo>
                                    <a:cubicBezTo>
                                      <a:pt x="61" y="46"/>
                                      <a:pt x="62" y="42"/>
                                      <a:pt x="62" y="37"/>
                                    </a:cubicBezTo>
                                    <a:cubicBezTo>
                                      <a:pt x="64" y="39"/>
                                      <a:pt x="64" y="39"/>
                                      <a:pt x="64" y="39"/>
                                    </a:cubicBezTo>
                                    <a:cubicBezTo>
                                      <a:pt x="63" y="43"/>
                                      <a:pt x="62" y="46"/>
                                      <a:pt x="60" y="49"/>
                                    </a:cubicBezTo>
                                    <a:close/>
                                    <a:moveTo>
                                      <a:pt x="57" y="29"/>
                                    </a:moveTo>
                                    <a:cubicBezTo>
                                      <a:pt x="57" y="27"/>
                                      <a:pt x="57" y="23"/>
                                      <a:pt x="58" y="20"/>
                                    </a:cubicBezTo>
                                    <a:cubicBezTo>
                                      <a:pt x="58" y="19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8" y="18"/>
                                      <a:pt x="61" y="18"/>
                                      <a:pt x="63" y="18"/>
                                    </a:cubicBezTo>
                                    <a:cubicBezTo>
                                      <a:pt x="64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8" y="23"/>
                                      <a:pt x="69" y="28"/>
                                      <a:pt x="70" y="32"/>
                                    </a:cubicBezTo>
                                    <a:cubicBezTo>
                                      <a:pt x="69" y="33"/>
                                      <a:pt x="69" y="33"/>
                                      <a:pt x="68" y="34"/>
                                    </a:cubicBezTo>
                                    <a:cubicBezTo>
                                      <a:pt x="66" y="35"/>
                                      <a:pt x="65" y="37"/>
                                      <a:pt x="64" y="38"/>
                                    </a:cubicBezTo>
                                    <a:cubicBezTo>
                                      <a:pt x="64" y="37"/>
                                      <a:pt x="64" y="37"/>
                                      <a:pt x="64" y="37"/>
                                    </a:cubicBezTo>
                                    <a:cubicBezTo>
                                      <a:pt x="64" y="37"/>
                                      <a:pt x="63" y="36"/>
                                      <a:pt x="62" y="35"/>
                                    </a:cubicBezTo>
                                    <a:cubicBezTo>
                                      <a:pt x="61" y="34"/>
                                      <a:pt x="59" y="31"/>
                                      <a:pt x="58" y="30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lose/>
                                    <a:moveTo>
                                      <a:pt x="47" y="33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lnTo>
                                      <a:pt x="47" y="33"/>
                                    </a:lnTo>
                                    <a:close/>
                                    <a:moveTo>
                                      <a:pt x="57" y="17"/>
                                    </a:move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4" y="15"/>
                                      <a:pt x="50" y="12"/>
                                      <a:pt x="45" y="11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51" y="11"/>
                                      <a:pt x="54" y="14"/>
                                      <a:pt x="57" y="17"/>
                                    </a:cubicBezTo>
                                    <a:close/>
                                    <a:moveTo>
                                      <a:pt x="28" y="4"/>
                                    </a:moveTo>
                                    <a:cubicBezTo>
                                      <a:pt x="28" y="3"/>
                                      <a:pt x="28" y="3"/>
                                      <a:pt x="29" y="2"/>
                                    </a:cubicBezTo>
                                    <a:cubicBezTo>
                                      <a:pt x="31" y="2"/>
                                      <a:pt x="33" y="2"/>
                                      <a:pt x="36" y="2"/>
                                    </a:cubicBezTo>
                                    <a:cubicBezTo>
                                      <a:pt x="38" y="2"/>
                                      <a:pt x="41" y="2"/>
                                      <a:pt x="43" y="2"/>
                                    </a:cubicBezTo>
                                    <a:cubicBezTo>
                                      <a:pt x="43" y="3"/>
                                      <a:pt x="43" y="3"/>
                                      <a:pt x="44" y="4"/>
                                    </a:cubicBezTo>
                                    <a:cubicBezTo>
                                      <a:pt x="45" y="6"/>
                                      <a:pt x="46" y="8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5" y="9"/>
                                      <a:pt x="45" y="10"/>
                                      <a:pt x="44" y="10"/>
                                    </a:cubicBezTo>
                                    <a:cubicBezTo>
                                      <a:pt x="41" y="11"/>
                                      <a:pt x="38" y="12"/>
                                      <a:pt x="37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5" y="13"/>
                                    </a:cubicBezTo>
                                    <a:cubicBezTo>
                                      <a:pt x="34" y="12"/>
                                      <a:pt x="30" y="11"/>
                                      <a:pt x="28" y="10"/>
                                    </a:cubicBezTo>
                                    <a:cubicBezTo>
                                      <a:pt x="27" y="10"/>
                                      <a:pt x="26" y="9"/>
                                      <a:pt x="26" y="9"/>
                                    </a:cubicBezTo>
                                    <a:cubicBezTo>
                                      <a:pt x="25" y="9"/>
                                      <a:pt x="25" y="9"/>
                                      <a:pt x="25" y="9"/>
                                    </a:cubicBezTo>
                                    <a:cubicBezTo>
                                      <a:pt x="26" y="8"/>
                                      <a:pt x="27" y="6"/>
                                      <a:pt x="28" y="4"/>
                                    </a:cubicBezTo>
                                    <a:close/>
                                    <a:moveTo>
                                      <a:pt x="24" y="10"/>
                                    </a:moveTo>
                                    <a:cubicBezTo>
                                      <a:pt x="26" y="10"/>
                                      <a:pt x="26" y="10"/>
                                      <a:pt x="26" y="10"/>
                                    </a:cubicBezTo>
                                    <a:cubicBezTo>
                                      <a:pt x="22" y="12"/>
                                      <a:pt x="18" y="15"/>
                                      <a:pt x="15" y="19"/>
                                    </a:cubicBezTo>
                                    <a:cubicBezTo>
                                      <a:pt x="15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8" y="14"/>
                                      <a:pt x="21" y="11"/>
                                      <a:pt x="24" y="10"/>
                                    </a:cubicBezTo>
                                    <a:close/>
                                    <a:moveTo>
                                      <a:pt x="16" y="29"/>
                                    </a:moveTo>
                                    <a:cubicBezTo>
                                      <a:pt x="24" y="32"/>
                                      <a:pt x="24" y="32"/>
                                      <a:pt x="24" y="32"/>
                                    </a:cubicBezTo>
                                    <a:cubicBezTo>
                                      <a:pt x="25" y="33"/>
                                      <a:pt x="25" y="33"/>
                                      <a:pt x="25" y="33"/>
                                    </a:cubicBezTo>
                                    <a:cubicBezTo>
                                      <a:pt x="15" y="30"/>
                                      <a:pt x="15" y="30"/>
                                      <a:pt x="15" y="30"/>
                                    </a:cubicBezTo>
                                    <a:lnTo>
                                      <a:pt x="16" y="29"/>
                                    </a:lnTo>
                                    <a:close/>
                                    <a:moveTo>
                                      <a:pt x="8" y="38"/>
                                    </a:moveTo>
                                    <a:cubicBezTo>
                                      <a:pt x="7" y="37"/>
                                      <a:pt x="5" y="35"/>
                                      <a:pt x="4" y="34"/>
                                    </a:cubicBezTo>
                                    <a:cubicBezTo>
                                      <a:pt x="3" y="33"/>
                                      <a:pt x="2" y="33"/>
                                      <a:pt x="2" y="32"/>
                                    </a:cubicBezTo>
                                    <a:cubicBezTo>
                                      <a:pt x="3" y="27"/>
                                      <a:pt x="4" y="23"/>
                                      <a:pt x="6" y="19"/>
                                    </a:cubicBezTo>
                                    <a:cubicBezTo>
                                      <a:pt x="7" y="19"/>
                                      <a:pt x="8" y="19"/>
                                      <a:pt x="8" y="18"/>
                                    </a:cubicBezTo>
                                    <a:cubicBezTo>
                                      <a:pt x="11" y="18"/>
                                      <a:pt x="13" y="18"/>
                                      <a:pt x="14" y="17"/>
                                    </a:cubicBezTo>
                                    <a:cubicBezTo>
                                      <a:pt x="14" y="18"/>
                                      <a:pt x="14" y="18"/>
                                      <a:pt x="14" y="18"/>
                                    </a:cubicBezTo>
                                    <a:cubicBezTo>
                                      <a:pt x="14" y="18"/>
                                      <a:pt x="14" y="19"/>
                                      <a:pt x="14" y="20"/>
                                    </a:cubicBezTo>
                                    <a:cubicBezTo>
                                      <a:pt x="14" y="23"/>
                                      <a:pt x="15" y="27"/>
                                      <a:pt x="15" y="29"/>
                                    </a:cubicBezTo>
                                    <a:cubicBezTo>
                                      <a:pt x="15" y="29"/>
                                      <a:pt x="15" y="29"/>
                                      <a:pt x="15" y="29"/>
                                    </a:cubicBezTo>
                                    <a:cubicBezTo>
                                      <a:pt x="15" y="29"/>
                                      <a:pt x="14" y="29"/>
                                      <a:pt x="14" y="30"/>
                                    </a:cubicBezTo>
                                    <a:cubicBezTo>
                                      <a:pt x="13" y="31"/>
                                      <a:pt x="11" y="34"/>
                                      <a:pt x="9" y="36"/>
                                    </a:cubicBezTo>
                                    <a:cubicBezTo>
                                      <a:pt x="8" y="37"/>
                                      <a:pt x="8" y="37"/>
                                      <a:pt x="8" y="38"/>
                                    </a:cubicBezTo>
                                    <a:close/>
                                    <a:moveTo>
                                      <a:pt x="8" y="39"/>
                                    </a:moveTo>
                                    <a:cubicBezTo>
                                      <a:pt x="9" y="37"/>
                                      <a:pt x="9" y="37"/>
                                      <a:pt x="9" y="37"/>
                                    </a:cubicBezTo>
                                    <a:cubicBezTo>
                                      <a:pt x="10" y="42"/>
                                      <a:pt x="11" y="46"/>
                                      <a:pt x="13" y="50"/>
                                    </a:cubicBezTo>
                                    <a:cubicBezTo>
                                      <a:pt x="11" y="49"/>
                                      <a:pt x="11" y="49"/>
                                      <a:pt x="11" y="49"/>
                                    </a:cubicBezTo>
                                    <a:cubicBezTo>
                                      <a:pt x="9" y="46"/>
                                      <a:pt x="8" y="43"/>
                                      <a:pt x="8" y="3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5" name="Freeform 95"/>
                            <wps:cNvSpPr/>
                            <wps:spPr bwMode="auto">
                              <a:xfrm>
                                <a:off x="2765326" y="3743760"/>
                                <a:ext cx="154907" cy="71075"/>
                              </a:xfrm>
                              <a:custGeom>
                                <a:avLst/>
                                <a:gdLst>
                                  <a:gd name="T0" fmla="*/ 57 w 72"/>
                                  <a:gd name="T1" fmla="*/ 13 h 33"/>
                                  <a:gd name="T2" fmla="*/ 41 w 72"/>
                                  <a:gd name="T3" fmla="*/ 23 h 33"/>
                                  <a:gd name="T4" fmla="*/ 21 w 72"/>
                                  <a:gd name="T5" fmla="*/ 29 h 33"/>
                                  <a:gd name="T6" fmla="*/ 0 w 72"/>
                                  <a:gd name="T7" fmla="*/ 31 h 33"/>
                                  <a:gd name="T8" fmla="*/ 0 w 72"/>
                                  <a:gd name="T9" fmla="*/ 32 h 33"/>
                                  <a:gd name="T10" fmla="*/ 21 w 72"/>
                                  <a:gd name="T11" fmla="*/ 33 h 33"/>
                                  <a:gd name="T12" fmla="*/ 43 w 72"/>
                                  <a:gd name="T13" fmla="*/ 30 h 33"/>
                                  <a:gd name="T14" fmla="*/ 63 w 72"/>
                                  <a:gd name="T15" fmla="*/ 20 h 33"/>
                                  <a:gd name="T16" fmla="*/ 72 w 72"/>
                                  <a:gd name="T17" fmla="*/ 0 h 33"/>
                                  <a:gd name="T18" fmla="*/ 72 w 72"/>
                                  <a:gd name="T19" fmla="*/ 0 h 33"/>
                                  <a:gd name="T20" fmla="*/ 57 w 72"/>
                                  <a:gd name="T21" fmla="*/ 1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2" h="33">
                                    <a:moveTo>
                                      <a:pt x="57" y="13"/>
                                    </a:moveTo>
                                    <a:cubicBezTo>
                                      <a:pt x="52" y="17"/>
                                      <a:pt x="47" y="21"/>
                                      <a:pt x="41" y="23"/>
                                    </a:cubicBezTo>
                                    <a:cubicBezTo>
                                      <a:pt x="34" y="26"/>
                                      <a:pt x="28" y="28"/>
                                      <a:pt x="21" y="29"/>
                                    </a:cubicBezTo>
                                    <a:cubicBezTo>
                                      <a:pt x="14" y="30"/>
                                      <a:pt x="7" y="31"/>
                                      <a:pt x="0" y="31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7" y="33"/>
                                      <a:pt x="14" y="33"/>
                                      <a:pt x="21" y="33"/>
                                    </a:cubicBezTo>
                                    <a:cubicBezTo>
                                      <a:pt x="29" y="33"/>
                                      <a:pt x="36" y="32"/>
                                      <a:pt x="43" y="30"/>
                                    </a:cubicBezTo>
                                    <a:cubicBezTo>
                                      <a:pt x="50" y="28"/>
                                      <a:pt x="57" y="25"/>
                                      <a:pt x="63" y="20"/>
                                    </a:cubicBezTo>
                                    <a:cubicBezTo>
                                      <a:pt x="68" y="15"/>
                                      <a:pt x="72" y="7"/>
                                      <a:pt x="72" y="0"/>
                                    </a:cubicBezTo>
                                    <a:cubicBezTo>
                                      <a:pt x="72" y="0"/>
                                      <a:pt x="72" y="0"/>
                                      <a:pt x="72" y="0"/>
                                    </a:cubicBezTo>
                                    <a:cubicBezTo>
                                      <a:pt x="67" y="5"/>
                                      <a:pt x="62" y="10"/>
                                      <a:pt x="57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46" name="组合 146"/>
                          <wpg:cNvGrpSpPr/>
                          <wpg:grpSpPr>
                            <a:xfrm>
                              <a:off x="3400171" y="3529613"/>
                              <a:ext cx="470171" cy="288394"/>
                              <a:chOff x="3400171" y="3529613"/>
                              <a:chExt cx="385446" cy="236917"/>
                            </a:xfrm>
                            <a:grpFill/>
                          </wpg:grpSpPr>
                          <wps:wsp>
                            <wps:cNvPr id="147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00171" y="3529613"/>
                                <a:ext cx="385446" cy="236917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260"/>
                                  <a:gd name="T2" fmla="*/ 0 w 423"/>
                                  <a:gd name="T3" fmla="*/ 260 h 260"/>
                                  <a:gd name="T4" fmla="*/ 423 w 423"/>
                                  <a:gd name="T5" fmla="*/ 260 h 260"/>
                                  <a:gd name="T6" fmla="*/ 423 w 423"/>
                                  <a:gd name="T7" fmla="*/ 0 h 260"/>
                                  <a:gd name="T8" fmla="*/ 0 w 423"/>
                                  <a:gd name="T9" fmla="*/ 0 h 260"/>
                                  <a:gd name="T10" fmla="*/ 409 w 423"/>
                                  <a:gd name="T11" fmla="*/ 246 h 260"/>
                                  <a:gd name="T12" fmla="*/ 14 w 423"/>
                                  <a:gd name="T13" fmla="*/ 246 h 260"/>
                                  <a:gd name="T14" fmla="*/ 14 w 423"/>
                                  <a:gd name="T15" fmla="*/ 14 h 260"/>
                                  <a:gd name="T16" fmla="*/ 409 w 423"/>
                                  <a:gd name="T17" fmla="*/ 14 h 260"/>
                                  <a:gd name="T18" fmla="*/ 409 w 423"/>
                                  <a:gd name="T19" fmla="*/ 246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23" h="260">
                                    <a:moveTo>
                                      <a:pt x="0" y="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423" y="260"/>
                                    </a:lnTo>
                                    <a:lnTo>
                                      <a:pt x="42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09" y="246"/>
                                    </a:moveTo>
                                    <a:lnTo>
                                      <a:pt x="14" y="24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09" y="14"/>
                                    </a:lnTo>
                                    <a:lnTo>
                                      <a:pt x="409" y="2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8" name="Freeform 97"/>
                            <wps:cNvSpPr/>
                            <wps:spPr bwMode="auto">
                              <a:xfrm>
                                <a:off x="3559634" y="3613446"/>
                                <a:ext cx="28248" cy="6925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6 h 32"/>
                                  <a:gd name="T2" fmla="*/ 13 w 13"/>
                                  <a:gd name="T3" fmla="*/ 32 h 32"/>
                                  <a:gd name="T4" fmla="*/ 13 w 13"/>
                                  <a:gd name="T5" fmla="*/ 0 h 32"/>
                                  <a:gd name="T6" fmla="*/ 0 w 13"/>
                                  <a:gd name="T7" fmla="*/ 16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" h="32">
                                    <a:moveTo>
                                      <a:pt x="0" y="16"/>
                                    </a:moveTo>
                                    <a:cubicBezTo>
                                      <a:pt x="0" y="24"/>
                                      <a:pt x="6" y="31"/>
                                      <a:pt x="13" y="32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6" y="2"/>
                                      <a:pt x="0" y="8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49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8164" y="3608889"/>
                                <a:ext cx="36449" cy="7745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0" name="Freeform 99"/>
                            <wps:cNvSpPr/>
                            <wps:spPr bwMode="auto">
                              <a:xfrm>
                                <a:off x="3598817" y="3613446"/>
                                <a:ext cx="30070" cy="69253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16 h 32"/>
                                  <a:gd name="T2" fmla="*/ 0 w 14"/>
                                  <a:gd name="T3" fmla="*/ 0 h 32"/>
                                  <a:gd name="T4" fmla="*/ 0 w 14"/>
                                  <a:gd name="T5" fmla="*/ 32 h 32"/>
                                  <a:gd name="T6" fmla="*/ 14 w 14"/>
                                  <a:gd name="T7" fmla="*/ 16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" h="32">
                                    <a:moveTo>
                                      <a:pt x="14" y="16"/>
                                    </a:moveTo>
                                    <a:cubicBezTo>
                                      <a:pt x="14" y="8"/>
                                      <a:pt x="8" y="1"/>
                                      <a:pt x="0" y="0"/>
                                    </a:cubicBez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8" y="31"/>
                                      <a:pt x="14" y="24"/>
                                      <a:pt x="14" y="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1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2999" y="3608889"/>
                                <a:ext cx="37360" cy="77454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2" name="Freeform 101"/>
                            <wps:cNvSpPr/>
                            <wps:spPr bwMode="auto">
                              <a:xfrm>
                                <a:off x="3430241" y="3557861"/>
                                <a:ext cx="328039" cy="183156"/>
                              </a:xfrm>
                              <a:custGeom>
                                <a:avLst/>
                                <a:gdLst>
                                  <a:gd name="T0" fmla="*/ 152 w 152"/>
                                  <a:gd name="T1" fmla="*/ 18 h 85"/>
                                  <a:gd name="T2" fmla="*/ 152 w 152"/>
                                  <a:gd name="T3" fmla="*/ 0 h 85"/>
                                  <a:gd name="T4" fmla="*/ 0 w 152"/>
                                  <a:gd name="T5" fmla="*/ 0 h 85"/>
                                  <a:gd name="T6" fmla="*/ 0 w 152"/>
                                  <a:gd name="T7" fmla="*/ 18 h 85"/>
                                  <a:gd name="T8" fmla="*/ 29 w 152"/>
                                  <a:gd name="T9" fmla="*/ 18 h 85"/>
                                  <a:gd name="T10" fmla="*/ 29 w 152"/>
                                  <a:gd name="T11" fmla="*/ 66 h 85"/>
                                  <a:gd name="T12" fmla="*/ 0 w 152"/>
                                  <a:gd name="T13" fmla="*/ 66 h 85"/>
                                  <a:gd name="T14" fmla="*/ 0 w 152"/>
                                  <a:gd name="T15" fmla="*/ 85 h 85"/>
                                  <a:gd name="T16" fmla="*/ 73 w 152"/>
                                  <a:gd name="T17" fmla="*/ 85 h 85"/>
                                  <a:gd name="T18" fmla="*/ 73 w 152"/>
                                  <a:gd name="T19" fmla="*/ 64 h 85"/>
                                  <a:gd name="T20" fmla="*/ 54 w 152"/>
                                  <a:gd name="T21" fmla="*/ 42 h 85"/>
                                  <a:gd name="T22" fmla="*/ 73 w 152"/>
                                  <a:gd name="T23" fmla="*/ 20 h 85"/>
                                  <a:gd name="T24" fmla="*/ 73 w 152"/>
                                  <a:gd name="T25" fmla="*/ 0 h 85"/>
                                  <a:gd name="T26" fmla="*/ 78 w 152"/>
                                  <a:gd name="T27" fmla="*/ 0 h 85"/>
                                  <a:gd name="T28" fmla="*/ 78 w 152"/>
                                  <a:gd name="T29" fmla="*/ 20 h 85"/>
                                  <a:gd name="T30" fmla="*/ 98 w 152"/>
                                  <a:gd name="T31" fmla="*/ 42 h 85"/>
                                  <a:gd name="T32" fmla="*/ 78 w 152"/>
                                  <a:gd name="T33" fmla="*/ 64 h 85"/>
                                  <a:gd name="T34" fmla="*/ 78 w 152"/>
                                  <a:gd name="T35" fmla="*/ 85 h 85"/>
                                  <a:gd name="T36" fmla="*/ 152 w 152"/>
                                  <a:gd name="T37" fmla="*/ 85 h 85"/>
                                  <a:gd name="T38" fmla="*/ 152 w 152"/>
                                  <a:gd name="T39" fmla="*/ 66 h 85"/>
                                  <a:gd name="T40" fmla="*/ 123 w 152"/>
                                  <a:gd name="T41" fmla="*/ 66 h 85"/>
                                  <a:gd name="T42" fmla="*/ 123 w 152"/>
                                  <a:gd name="T43" fmla="*/ 18 h 85"/>
                                  <a:gd name="T44" fmla="*/ 152 w 152"/>
                                  <a:gd name="T45" fmla="*/ 1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2" h="85">
                                    <a:moveTo>
                                      <a:pt x="152" y="18"/>
                                    </a:moveTo>
                                    <a:cubicBezTo>
                                      <a:pt x="152" y="0"/>
                                      <a:pt x="152" y="0"/>
                                      <a:pt x="15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29" y="18"/>
                                      <a:pt x="29" y="18"/>
                                      <a:pt x="29" y="18"/>
                                    </a:cubicBezTo>
                                    <a:cubicBezTo>
                                      <a:pt x="29" y="66"/>
                                      <a:pt x="29" y="66"/>
                                      <a:pt x="29" y="66"/>
                                    </a:cubicBezTo>
                                    <a:cubicBezTo>
                                      <a:pt x="0" y="66"/>
                                      <a:pt x="0" y="66"/>
                                      <a:pt x="0" y="66"/>
                                    </a:cubicBezTo>
                                    <a:cubicBezTo>
                                      <a:pt x="0" y="85"/>
                                      <a:pt x="0" y="85"/>
                                      <a:pt x="0" y="85"/>
                                    </a:cubicBezTo>
                                    <a:cubicBezTo>
                                      <a:pt x="73" y="85"/>
                                      <a:pt x="73" y="85"/>
                                      <a:pt x="73" y="85"/>
                                    </a:cubicBezTo>
                                    <a:cubicBezTo>
                                      <a:pt x="73" y="64"/>
                                      <a:pt x="73" y="64"/>
                                      <a:pt x="73" y="64"/>
                                    </a:cubicBezTo>
                                    <a:cubicBezTo>
                                      <a:pt x="62" y="63"/>
                                      <a:pt x="54" y="53"/>
                                      <a:pt x="54" y="42"/>
                                    </a:cubicBezTo>
                                    <a:cubicBezTo>
                                      <a:pt x="54" y="31"/>
                                      <a:pt x="62" y="22"/>
                                      <a:pt x="73" y="20"/>
                                    </a:cubicBezTo>
                                    <a:cubicBezTo>
                                      <a:pt x="73" y="0"/>
                                      <a:pt x="73" y="0"/>
                                      <a:pt x="73" y="0"/>
                                    </a:cubicBezTo>
                                    <a:cubicBezTo>
                                      <a:pt x="78" y="0"/>
                                      <a:pt x="78" y="0"/>
                                      <a:pt x="78" y="0"/>
                                    </a:cubicBezTo>
                                    <a:cubicBezTo>
                                      <a:pt x="78" y="20"/>
                                      <a:pt x="78" y="20"/>
                                      <a:pt x="78" y="20"/>
                                    </a:cubicBezTo>
                                    <a:cubicBezTo>
                                      <a:pt x="89" y="21"/>
                                      <a:pt x="98" y="31"/>
                                      <a:pt x="98" y="42"/>
                                    </a:cubicBezTo>
                                    <a:cubicBezTo>
                                      <a:pt x="98" y="54"/>
                                      <a:pt x="89" y="63"/>
                                      <a:pt x="78" y="64"/>
                                    </a:cubicBezTo>
                                    <a:cubicBezTo>
                                      <a:pt x="78" y="85"/>
                                      <a:pt x="78" y="85"/>
                                      <a:pt x="78" y="85"/>
                                    </a:cubicBezTo>
                                    <a:cubicBezTo>
                                      <a:pt x="152" y="85"/>
                                      <a:pt x="152" y="85"/>
                                      <a:pt x="152" y="85"/>
                                    </a:cubicBezTo>
                                    <a:cubicBezTo>
                                      <a:pt x="152" y="66"/>
                                      <a:pt x="152" y="66"/>
                                      <a:pt x="152" y="66"/>
                                    </a:cubicBezTo>
                                    <a:cubicBezTo>
                                      <a:pt x="123" y="66"/>
                                      <a:pt x="123" y="66"/>
                                      <a:pt x="123" y="66"/>
                                    </a:cubicBezTo>
                                    <a:cubicBezTo>
                                      <a:pt x="123" y="18"/>
                                      <a:pt x="123" y="18"/>
                                      <a:pt x="123" y="18"/>
                                    </a:cubicBezTo>
                                    <a:lnTo>
                                      <a:pt x="152" y="1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3" name="组合 153"/>
                          <wpg:cNvGrpSpPr/>
                          <wpg:grpSpPr>
                            <a:xfrm>
                              <a:off x="4244381" y="3457951"/>
                              <a:ext cx="391518" cy="433466"/>
                              <a:chOff x="4244381" y="3457951"/>
                              <a:chExt cx="320750" cy="355376"/>
                            </a:xfrm>
                            <a:grpFill/>
                          </wpg:grpSpPr>
                          <wps:wsp>
                            <wps:cNvPr id="154" name="Freeform 1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44381" y="3457951"/>
                                <a:ext cx="320750" cy="329862"/>
                              </a:xfrm>
                              <a:custGeom>
                                <a:avLst/>
                                <a:gdLst>
                                  <a:gd name="T0" fmla="*/ 119 w 149"/>
                                  <a:gd name="T1" fmla="*/ 2 h 153"/>
                                  <a:gd name="T2" fmla="*/ 119 w 149"/>
                                  <a:gd name="T3" fmla="*/ 0 h 153"/>
                                  <a:gd name="T4" fmla="*/ 30 w 149"/>
                                  <a:gd name="T5" fmla="*/ 0 h 153"/>
                                  <a:gd name="T6" fmla="*/ 30 w 149"/>
                                  <a:gd name="T7" fmla="*/ 2 h 153"/>
                                  <a:gd name="T8" fmla="*/ 0 w 149"/>
                                  <a:gd name="T9" fmla="*/ 2 h 153"/>
                                  <a:gd name="T10" fmla="*/ 52 w 149"/>
                                  <a:gd name="T11" fmla="*/ 58 h 153"/>
                                  <a:gd name="T12" fmla="*/ 53 w 149"/>
                                  <a:gd name="T13" fmla="*/ 58 h 153"/>
                                  <a:gd name="T14" fmla="*/ 60 w 149"/>
                                  <a:gd name="T15" fmla="*/ 64 h 153"/>
                                  <a:gd name="T16" fmla="*/ 57 w 149"/>
                                  <a:gd name="T17" fmla="*/ 68 h 153"/>
                                  <a:gd name="T18" fmla="*/ 60 w 149"/>
                                  <a:gd name="T19" fmla="*/ 71 h 153"/>
                                  <a:gd name="T20" fmla="*/ 65 w 149"/>
                                  <a:gd name="T21" fmla="*/ 71 h 153"/>
                                  <a:gd name="T22" fmla="*/ 55 w 149"/>
                                  <a:gd name="T23" fmla="*/ 113 h 153"/>
                                  <a:gd name="T24" fmla="*/ 47 w 149"/>
                                  <a:gd name="T25" fmla="*/ 113 h 153"/>
                                  <a:gd name="T26" fmla="*/ 47 w 149"/>
                                  <a:gd name="T27" fmla="*/ 153 h 153"/>
                                  <a:gd name="T28" fmla="*/ 104 w 149"/>
                                  <a:gd name="T29" fmla="*/ 153 h 153"/>
                                  <a:gd name="T30" fmla="*/ 104 w 149"/>
                                  <a:gd name="T31" fmla="*/ 113 h 153"/>
                                  <a:gd name="T32" fmla="*/ 97 w 149"/>
                                  <a:gd name="T33" fmla="*/ 113 h 153"/>
                                  <a:gd name="T34" fmla="*/ 86 w 149"/>
                                  <a:gd name="T35" fmla="*/ 71 h 153"/>
                                  <a:gd name="T36" fmla="*/ 91 w 149"/>
                                  <a:gd name="T37" fmla="*/ 71 h 153"/>
                                  <a:gd name="T38" fmla="*/ 94 w 149"/>
                                  <a:gd name="T39" fmla="*/ 68 h 153"/>
                                  <a:gd name="T40" fmla="*/ 91 w 149"/>
                                  <a:gd name="T41" fmla="*/ 64 h 153"/>
                                  <a:gd name="T42" fmla="*/ 89 w 149"/>
                                  <a:gd name="T43" fmla="*/ 64 h 153"/>
                                  <a:gd name="T44" fmla="*/ 96 w 149"/>
                                  <a:gd name="T45" fmla="*/ 58 h 153"/>
                                  <a:gd name="T46" fmla="*/ 97 w 149"/>
                                  <a:gd name="T47" fmla="*/ 58 h 153"/>
                                  <a:gd name="T48" fmla="*/ 149 w 149"/>
                                  <a:gd name="T49" fmla="*/ 2 h 153"/>
                                  <a:gd name="T50" fmla="*/ 119 w 149"/>
                                  <a:gd name="T51" fmla="*/ 2 h 153"/>
                                  <a:gd name="T52" fmla="*/ 8 w 149"/>
                                  <a:gd name="T53" fmla="*/ 8 h 153"/>
                                  <a:gd name="T54" fmla="*/ 30 w 149"/>
                                  <a:gd name="T55" fmla="*/ 8 h 153"/>
                                  <a:gd name="T56" fmla="*/ 48 w 149"/>
                                  <a:gd name="T57" fmla="*/ 51 h 153"/>
                                  <a:gd name="T58" fmla="*/ 8 w 149"/>
                                  <a:gd name="T59" fmla="*/ 8 h 153"/>
                                  <a:gd name="T60" fmla="*/ 96 w 149"/>
                                  <a:gd name="T61" fmla="*/ 119 h 153"/>
                                  <a:gd name="T62" fmla="*/ 96 w 149"/>
                                  <a:gd name="T63" fmla="*/ 147 h 153"/>
                                  <a:gd name="T64" fmla="*/ 55 w 149"/>
                                  <a:gd name="T65" fmla="*/ 147 h 153"/>
                                  <a:gd name="T66" fmla="*/ 55 w 149"/>
                                  <a:gd name="T67" fmla="*/ 119 h 153"/>
                                  <a:gd name="T68" fmla="*/ 96 w 149"/>
                                  <a:gd name="T69" fmla="*/ 119 h 153"/>
                                  <a:gd name="T70" fmla="*/ 101 w 149"/>
                                  <a:gd name="T71" fmla="*/ 51 h 153"/>
                                  <a:gd name="T72" fmla="*/ 119 w 149"/>
                                  <a:gd name="T73" fmla="*/ 8 h 153"/>
                                  <a:gd name="T74" fmla="*/ 141 w 149"/>
                                  <a:gd name="T75" fmla="*/ 8 h 153"/>
                                  <a:gd name="T76" fmla="*/ 101 w 149"/>
                                  <a:gd name="T77" fmla="*/ 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49" h="153">
                                    <a:moveTo>
                                      <a:pt x="119" y="2"/>
                                    </a:moveTo>
                                    <a:cubicBezTo>
                                      <a:pt x="119" y="1"/>
                                      <a:pt x="119" y="0"/>
                                      <a:pt x="11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30" y="0"/>
                                      <a:pt x="30" y="1"/>
                                      <a:pt x="3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11" y="58"/>
                                      <a:pt x="52" y="58"/>
                                    </a:cubicBezTo>
                                    <a:cubicBezTo>
                                      <a:pt x="53" y="58"/>
                                      <a:pt x="53" y="58"/>
                                      <a:pt x="53" y="58"/>
                                    </a:cubicBezTo>
                                    <a:cubicBezTo>
                                      <a:pt x="55" y="60"/>
                                      <a:pt x="58" y="62"/>
                                      <a:pt x="60" y="64"/>
                                    </a:cubicBezTo>
                                    <a:cubicBezTo>
                                      <a:pt x="59" y="64"/>
                                      <a:pt x="57" y="66"/>
                                      <a:pt x="57" y="68"/>
                                    </a:cubicBezTo>
                                    <a:cubicBezTo>
                                      <a:pt x="57" y="69"/>
                                      <a:pt x="59" y="71"/>
                                      <a:pt x="60" y="71"/>
                                    </a:cubicBezTo>
                                    <a:cubicBezTo>
                                      <a:pt x="65" y="71"/>
                                      <a:pt x="65" y="71"/>
                                      <a:pt x="65" y="71"/>
                                    </a:cubicBezTo>
                                    <a:cubicBezTo>
                                      <a:pt x="55" y="113"/>
                                      <a:pt x="55" y="113"/>
                                      <a:pt x="55" y="113"/>
                                    </a:cubicBezTo>
                                    <a:cubicBezTo>
                                      <a:pt x="47" y="113"/>
                                      <a:pt x="47" y="113"/>
                                      <a:pt x="47" y="113"/>
                                    </a:cubicBezTo>
                                    <a:cubicBezTo>
                                      <a:pt x="47" y="153"/>
                                      <a:pt x="47" y="153"/>
                                      <a:pt x="47" y="153"/>
                                    </a:cubicBezTo>
                                    <a:cubicBezTo>
                                      <a:pt x="104" y="153"/>
                                      <a:pt x="104" y="153"/>
                                      <a:pt x="104" y="153"/>
                                    </a:cubicBezTo>
                                    <a:cubicBezTo>
                                      <a:pt x="104" y="113"/>
                                      <a:pt x="104" y="113"/>
                                      <a:pt x="104" y="113"/>
                                    </a:cubicBezTo>
                                    <a:cubicBezTo>
                                      <a:pt x="97" y="113"/>
                                      <a:pt x="97" y="113"/>
                                      <a:pt x="97" y="113"/>
                                    </a:cubicBezTo>
                                    <a:cubicBezTo>
                                      <a:pt x="86" y="71"/>
                                      <a:pt x="86" y="71"/>
                                      <a:pt x="86" y="71"/>
                                    </a:cubicBezTo>
                                    <a:cubicBezTo>
                                      <a:pt x="91" y="71"/>
                                      <a:pt x="91" y="71"/>
                                      <a:pt x="91" y="71"/>
                                    </a:cubicBezTo>
                                    <a:cubicBezTo>
                                      <a:pt x="93" y="71"/>
                                      <a:pt x="94" y="69"/>
                                      <a:pt x="94" y="68"/>
                                    </a:cubicBezTo>
                                    <a:cubicBezTo>
                                      <a:pt x="94" y="66"/>
                                      <a:pt x="93" y="64"/>
                                      <a:pt x="91" y="64"/>
                                    </a:cubicBezTo>
                                    <a:cubicBezTo>
                                      <a:pt x="89" y="64"/>
                                      <a:pt x="89" y="64"/>
                                      <a:pt x="89" y="64"/>
                                    </a:cubicBezTo>
                                    <a:cubicBezTo>
                                      <a:pt x="91" y="62"/>
                                      <a:pt x="94" y="60"/>
                                      <a:pt x="96" y="58"/>
                                    </a:cubicBezTo>
                                    <a:cubicBezTo>
                                      <a:pt x="97" y="58"/>
                                      <a:pt x="97" y="58"/>
                                      <a:pt x="97" y="58"/>
                                    </a:cubicBezTo>
                                    <a:cubicBezTo>
                                      <a:pt x="138" y="58"/>
                                      <a:pt x="149" y="2"/>
                                      <a:pt x="149" y="2"/>
                                    </a:cubicBezTo>
                                    <a:lnTo>
                                      <a:pt x="119" y="2"/>
                                    </a:lnTo>
                                    <a:close/>
                                    <a:moveTo>
                                      <a:pt x="8" y="8"/>
                                    </a:move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2" y="22"/>
                                      <a:pt x="39" y="39"/>
                                      <a:pt x="48" y="51"/>
                                    </a:cubicBezTo>
                                    <a:cubicBezTo>
                                      <a:pt x="23" y="48"/>
                                      <a:pt x="12" y="21"/>
                                      <a:pt x="8" y="8"/>
                                    </a:cubicBezTo>
                                    <a:close/>
                                    <a:moveTo>
                                      <a:pt x="96" y="119"/>
                                    </a:moveTo>
                                    <a:cubicBezTo>
                                      <a:pt x="96" y="147"/>
                                      <a:pt x="96" y="147"/>
                                      <a:pt x="96" y="147"/>
                                    </a:cubicBezTo>
                                    <a:cubicBezTo>
                                      <a:pt x="55" y="147"/>
                                      <a:pt x="55" y="147"/>
                                      <a:pt x="55" y="147"/>
                                    </a:cubicBezTo>
                                    <a:cubicBezTo>
                                      <a:pt x="55" y="119"/>
                                      <a:pt x="55" y="119"/>
                                      <a:pt x="55" y="119"/>
                                    </a:cubicBezTo>
                                    <a:lnTo>
                                      <a:pt x="96" y="119"/>
                                    </a:lnTo>
                                    <a:close/>
                                    <a:moveTo>
                                      <a:pt x="101" y="51"/>
                                    </a:moveTo>
                                    <a:cubicBezTo>
                                      <a:pt x="110" y="39"/>
                                      <a:pt x="117" y="22"/>
                                      <a:pt x="119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37" y="21"/>
                                      <a:pt x="125" y="48"/>
                                      <a:pt x="101" y="5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4568" y="3792369"/>
                                <a:ext cx="161286" cy="2095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56" name="组合 156"/>
                          <wpg:cNvGrpSpPr/>
                          <wpg:grpSpPr>
                            <a:xfrm>
                              <a:off x="4995955" y="3435229"/>
                              <a:ext cx="438709" cy="470170"/>
                              <a:chOff x="4995955" y="3435229"/>
                              <a:chExt cx="358109" cy="385446"/>
                            </a:xfrm>
                            <a:grpFill/>
                          </wpg:grpSpPr>
                          <wps:wsp>
                            <wps:cNvPr id="157" name="Freeform 1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95955" y="3435229"/>
                                <a:ext cx="358109" cy="385446"/>
                              </a:xfrm>
                              <a:custGeom>
                                <a:avLst/>
                                <a:gdLst>
                                  <a:gd name="T0" fmla="*/ 91 w 166"/>
                                  <a:gd name="T1" fmla="*/ 13 h 179"/>
                                  <a:gd name="T2" fmla="*/ 91 w 166"/>
                                  <a:gd name="T3" fmla="*/ 9 h 179"/>
                                  <a:gd name="T4" fmla="*/ 96 w 166"/>
                                  <a:gd name="T5" fmla="*/ 9 h 179"/>
                                  <a:gd name="T6" fmla="*/ 96 w 166"/>
                                  <a:gd name="T7" fmla="*/ 0 h 179"/>
                                  <a:gd name="T8" fmla="*/ 71 w 166"/>
                                  <a:gd name="T9" fmla="*/ 0 h 179"/>
                                  <a:gd name="T10" fmla="*/ 71 w 166"/>
                                  <a:gd name="T11" fmla="*/ 9 h 179"/>
                                  <a:gd name="T12" fmla="*/ 75 w 166"/>
                                  <a:gd name="T13" fmla="*/ 9 h 179"/>
                                  <a:gd name="T14" fmla="*/ 75 w 166"/>
                                  <a:gd name="T15" fmla="*/ 13 h 179"/>
                                  <a:gd name="T16" fmla="*/ 25 w 166"/>
                                  <a:gd name="T17" fmla="*/ 37 h 179"/>
                                  <a:gd name="T18" fmla="*/ 23 w 166"/>
                                  <a:gd name="T19" fmla="*/ 35 h 179"/>
                                  <a:gd name="T20" fmla="*/ 26 w 166"/>
                                  <a:gd name="T21" fmla="*/ 32 h 179"/>
                                  <a:gd name="T22" fmla="*/ 22 w 166"/>
                                  <a:gd name="T23" fmla="*/ 28 h 179"/>
                                  <a:gd name="T24" fmla="*/ 11 w 166"/>
                                  <a:gd name="T25" fmla="*/ 39 h 179"/>
                                  <a:gd name="T26" fmla="*/ 14 w 166"/>
                                  <a:gd name="T27" fmla="*/ 43 h 179"/>
                                  <a:gd name="T28" fmla="*/ 18 w 166"/>
                                  <a:gd name="T29" fmla="*/ 40 h 179"/>
                                  <a:gd name="T30" fmla="*/ 20 w 166"/>
                                  <a:gd name="T31" fmla="*/ 42 h 179"/>
                                  <a:gd name="T32" fmla="*/ 0 w 166"/>
                                  <a:gd name="T33" fmla="*/ 96 h 179"/>
                                  <a:gd name="T34" fmla="*/ 83 w 166"/>
                                  <a:gd name="T35" fmla="*/ 179 h 179"/>
                                  <a:gd name="T36" fmla="*/ 166 w 166"/>
                                  <a:gd name="T37" fmla="*/ 96 h 179"/>
                                  <a:gd name="T38" fmla="*/ 91 w 166"/>
                                  <a:gd name="T39" fmla="*/ 13 h 179"/>
                                  <a:gd name="T40" fmla="*/ 87 w 166"/>
                                  <a:gd name="T41" fmla="*/ 166 h 179"/>
                                  <a:gd name="T42" fmla="*/ 87 w 166"/>
                                  <a:gd name="T43" fmla="*/ 153 h 179"/>
                                  <a:gd name="T44" fmla="*/ 83 w 166"/>
                                  <a:gd name="T45" fmla="*/ 150 h 179"/>
                                  <a:gd name="T46" fmla="*/ 80 w 166"/>
                                  <a:gd name="T47" fmla="*/ 153 h 179"/>
                                  <a:gd name="T48" fmla="*/ 80 w 166"/>
                                  <a:gd name="T49" fmla="*/ 166 h 179"/>
                                  <a:gd name="T50" fmla="*/ 14 w 166"/>
                                  <a:gd name="T51" fmla="*/ 100 h 179"/>
                                  <a:gd name="T52" fmla="*/ 26 w 166"/>
                                  <a:gd name="T53" fmla="*/ 100 h 179"/>
                                  <a:gd name="T54" fmla="*/ 29 w 166"/>
                                  <a:gd name="T55" fmla="*/ 96 h 179"/>
                                  <a:gd name="T56" fmla="*/ 26 w 166"/>
                                  <a:gd name="T57" fmla="*/ 93 h 179"/>
                                  <a:gd name="T58" fmla="*/ 14 w 166"/>
                                  <a:gd name="T59" fmla="*/ 93 h 179"/>
                                  <a:gd name="T60" fmla="*/ 80 w 166"/>
                                  <a:gd name="T61" fmla="*/ 27 h 179"/>
                                  <a:gd name="T62" fmla="*/ 80 w 166"/>
                                  <a:gd name="T63" fmla="*/ 27 h 179"/>
                                  <a:gd name="T64" fmla="*/ 80 w 166"/>
                                  <a:gd name="T65" fmla="*/ 40 h 179"/>
                                  <a:gd name="T66" fmla="*/ 83 w 166"/>
                                  <a:gd name="T67" fmla="*/ 43 h 179"/>
                                  <a:gd name="T68" fmla="*/ 87 w 166"/>
                                  <a:gd name="T69" fmla="*/ 40 h 179"/>
                                  <a:gd name="T70" fmla="*/ 87 w 166"/>
                                  <a:gd name="T71" fmla="*/ 27 h 179"/>
                                  <a:gd name="T72" fmla="*/ 87 w 166"/>
                                  <a:gd name="T73" fmla="*/ 27 h 179"/>
                                  <a:gd name="T74" fmla="*/ 153 w 166"/>
                                  <a:gd name="T75" fmla="*/ 93 h 179"/>
                                  <a:gd name="T76" fmla="*/ 141 w 166"/>
                                  <a:gd name="T77" fmla="*/ 93 h 179"/>
                                  <a:gd name="T78" fmla="*/ 137 w 166"/>
                                  <a:gd name="T79" fmla="*/ 96 h 179"/>
                                  <a:gd name="T80" fmla="*/ 141 w 166"/>
                                  <a:gd name="T81" fmla="*/ 100 h 179"/>
                                  <a:gd name="T82" fmla="*/ 153 w 166"/>
                                  <a:gd name="T83" fmla="*/ 100 h 179"/>
                                  <a:gd name="T84" fmla="*/ 87 w 166"/>
                                  <a:gd name="T85" fmla="*/ 16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66" h="179">
                                    <a:moveTo>
                                      <a:pt x="91" y="13"/>
                                    </a:moveTo>
                                    <a:cubicBezTo>
                                      <a:pt x="91" y="9"/>
                                      <a:pt x="91" y="9"/>
                                      <a:pt x="91" y="9"/>
                                    </a:cubicBezTo>
                                    <a:cubicBezTo>
                                      <a:pt x="96" y="9"/>
                                      <a:pt x="96" y="9"/>
                                      <a:pt x="96" y="9"/>
                                    </a:cubicBezTo>
                                    <a:cubicBezTo>
                                      <a:pt x="96" y="0"/>
                                      <a:pt x="96" y="0"/>
                                      <a:pt x="96" y="0"/>
                                    </a:cubicBezTo>
                                    <a:cubicBezTo>
                                      <a:pt x="71" y="0"/>
                                      <a:pt x="71" y="0"/>
                                      <a:pt x="71" y="0"/>
                                    </a:cubicBezTo>
                                    <a:cubicBezTo>
                                      <a:pt x="71" y="9"/>
                                      <a:pt x="71" y="9"/>
                                      <a:pt x="71" y="9"/>
                                    </a:cubicBezTo>
                                    <a:cubicBezTo>
                                      <a:pt x="75" y="9"/>
                                      <a:pt x="75" y="9"/>
                                      <a:pt x="75" y="9"/>
                                    </a:cubicBezTo>
                                    <a:cubicBezTo>
                                      <a:pt x="75" y="13"/>
                                      <a:pt x="75" y="13"/>
                                      <a:pt x="75" y="13"/>
                                    </a:cubicBezTo>
                                    <a:cubicBezTo>
                                      <a:pt x="56" y="15"/>
                                      <a:pt x="38" y="24"/>
                                      <a:pt x="25" y="37"/>
                                    </a:cubicBezTo>
                                    <a:cubicBezTo>
                                      <a:pt x="23" y="35"/>
                                      <a:pt x="23" y="35"/>
                                      <a:pt x="23" y="35"/>
                                    </a:cubicBezTo>
                                    <a:cubicBezTo>
                                      <a:pt x="26" y="32"/>
                                      <a:pt x="26" y="32"/>
                                      <a:pt x="26" y="32"/>
                                    </a:cubicBezTo>
                                    <a:cubicBezTo>
                                      <a:pt x="22" y="28"/>
                                      <a:pt x="22" y="28"/>
                                      <a:pt x="22" y="28"/>
                                    </a:cubicBezTo>
                                    <a:cubicBezTo>
                                      <a:pt x="11" y="39"/>
                                      <a:pt x="11" y="39"/>
                                      <a:pt x="11" y="39"/>
                                    </a:cubicBezTo>
                                    <a:cubicBezTo>
                                      <a:pt x="14" y="43"/>
                                      <a:pt x="14" y="43"/>
                                      <a:pt x="14" y="43"/>
                                    </a:cubicBezTo>
                                    <a:cubicBezTo>
                                      <a:pt x="18" y="40"/>
                                      <a:pt x="18" y="40"/>
                                      <a:pt x="18" y="40"/>
                                    </a:cubicBezTo>
                                    <a:cubicBezTo>
                                      <a:pt x="20" y="42"/>
                                      <a:pt x="20" y="42"/>
                                      <a:pt x="20" y="42"/>
                                    </a:cubicBezTo>
                                    <a:cubicBezTo>
                                      <a:pt x="7" y="56"/>
                                      <a:pt x="0" y="75"/>
                                      <a:pt x="0" y="96"/>
                                    </a:cubicBezTo>
                                    <a:cubicBezTo>
                                      <a:pt x="0" y="142"/>
                                      <a:pt x="37" y="179"/>
                                      <a:pt x="83" y="179"/>
                                    </a:cubicBezTo>
                                    <a:cubicBezTo>
                                      <a:pt x="129" y="179"/>
                                      <a:pt x="166" y="142"/>
                                      <a:pt x="166" y="96"/>
                                    </a:cubicBezTo>
                                    <a:cubicBezTo>
                                      <a:pt x="166" y="53"/>
                                      <a:pt x="133" y="17"/>
                                      <a:pt x="91" y="13"/>
                                    </a:cubicBezTo>
                                    <a:close/>
                                    <a:moveTo>
                                      <a:pt x="87" y="166"/>
                                    </a:moveTo>
                                    <a:cubicBezTo>
                                      <a:pt x="87" y="153"/>
                                      <a:pt x="87" y="153"/>
                                      <a:pt x="87" y="153"/>
                                    </a:cubicBezTo>
                                    <a:cubicBezTo>
                                      <a:pt x="87" y="151"/>
                                      <a:pt x="85" y="150"/>
                                      <a:pt x="83" y="150"/>
                                    </a:cubicBezTo>
                                    <a:cubicBezTo>
                                      <a:pt x="81" y="150"/>
                                      <a:pt x="80" y="151"/>
                                      <a:pt x="80" y="153"/>
                                    </a:cubicBezTo>
                                    <a:cubicBezTo>
                                      <a:pt x="80" y="166"/>
                                      <a:pt x="80" y="166"/>
                                      <a:pt x="80" y="166"/>
                                    </a:cubicBezTo>
                                    <a:cubicBezTo>
                                      <a:pt x="44" y="164"/>
                                      <a:pt x="15" y="135"/>
                                      <a:pt x="14" y="100"/>
                                    </a:cubicBezTo>
                                    <a:cubicBezTo>
                                      <a:pt x="26" y="100"/>
                                      <a:pt x="26" y="100"/>
                                      <a:pt x="26" y="100"/>
                                    </a:cubicBezTo>
                                    <a:cubicBezTo>
                                      <a:pt x="27" y="100"/>
                                      <a:pt x="29" y="98"/>
                                      <a:pt x="29" y="96"/>
                                    </a:cubicBezTo>
                                    <a:cubicBezTo>
                                      <a:pt x="29" y="94"/>
                                      <a:pt x="27" y="93"/>
                                      <a:pt x="26" y="93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5" y="57"/>
                                      <a:pt x="44" y="28"/>
                                      <a:pt x="80" y="27"/>
                                    </a:cubicBezTo>
                                    <a:cubicBezTo>
                                      <a:pt x="80" y="27"/>
                                      <a:pt x="80" y="27"/>
                                      <a:pt x="80" y="27"/>
                                    </a:cubicBezTo>
                                    <a:cubicBezTo>
                                      <a:pt x="80" y="40"/>
                                      <a:pt x="80" y="40"/>
                                      <a:pt x="80" y="40"/>
                                    </a:cubicBezTo>
                                    <a:cubicBezTo>
                                      <a:pt x="80" y="42"/>
                                      <a:pt x="81" y="43"/>
                                      <a:pt x="83" y="43"/>
                                    </a:cubicBezTo>
                                    <a:cubicBezTo>
                                      <a:pt x="85" y="43"/>
                                      <a:pt x="87" y="42"/>
                                      <a:pt x="87" y="40"/>
                                    </a:cubicBezTo>
                                    <a:cubicBezTo>
                                      <a:pt x="87" y="27"/>
                                      <a:pt x="87" y="27"/>
                                      <a:pt x="87" y="27"/>
                                    </a:cubicBezTo>
                                    <a:cubicBezTo>
                                      <a:pt x="87" y="27"/>
                                      <a:pt x="87" y="27"/>
                                      <a:pt x="87" y="27"/>
                                    </a:cubicBezTo>
                                    <a:cubicBezTo>
                                      <a:pt x="122" y="28"/>
                                      <a:pt x="151" y="57"/>
                                      <a:pt x="153" y="93"/>
                                    </a:cubicBezTo>
                                    <a:cubicBezTo>
                                      <a:pt x="141" y="93"/>
                                      <a:pt x="141" y="93"/>
                                      <a:pt x="141" y="93"/>
                                    </a:cubicBezTo>
                                    <a:cubicBezTo>
                                      <a:pt x="139" y="93"/>
                                      <a:pt x="137" y="94"/>
                                      <a:pt x="137" y="96"/>
                                    </a:cubicBezTo>
                                    <a:cubicBezTo>
                                      <a:pt x="137" y="98"/>
                                      <a:pt x="139" y="100"/>
                                      <a:pt x="141" y="100"/>
                                    </a:cubicBezTo>
                                    <a:cubicBezTo>
                                      <a:pt x="153" y="100"/>
                                      <a:pt x="153" y="100"/>
                                      <a:pt x="153" y="100"/>
                                    </a:cubicBezTo>
                                    <a:cubicBezTo>
                                      <a:pt x="151" y="135"/>
                                      <a:pt x="122" y="164"/>
                                      <a:pt x="87" y="16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8" name="Freeform 105"/>
                            <wps:cNvSpPr/>
                            <wps:spPr bwMode="auto">
                              <a:xfrm>
                                <a:off x="5159974" y="3629319"/>
                                <a:ext cx="96589" cy="88388"/>
                              </a:xfrm>
                              <a:custGeom>
                                <a:avLst/>
                                <a:gdLst>
                                  <a:gd name="T0" fmla="*/ 14 w 45"/>
                                  <a:gd name="T1" fmla="*/ 9 h 41"/>
                                  <a:gd name="T2" fmla="*/ 14 w 45"/>
                                  <a:gd name="T3" fmla="*/ 7 h 41"/>
                                  <a:gd name="T4" fmla="*/ 7 w 45"/>
                                  <a:gd name="T5" fmla="*/ 0 h 41"/>
                                  <a:gd name="T6" fmla="*/ 0 w 45"/>
                                  <a:gd name="T7" fmla="*/ 7 h 41"/>
                                  <a:gd name="T8" fmla="*/ 7 w 45"/>
                                  <a:gd name="T9" fmla="*/ 14 h 41"/>
                                  <a:gd name="T10" fmla="*/ 8 w 45"/>
                                  <a:gd name="T11" fmla="*/ 13 h 41"/>
                                  <a:gd name="T12" fmla="*/ 8 w 45"/>
                                  <a:gd name="T13" fmla="*/ 14 h 41"/>
                                  <a:gd name="T14" fmla="*/ 37 w 45"/>
                                  <a:gd name="T15" fmla="*/ 39 h 41"/>
                                  <a:gd name="T16" fmla="*/ 45 w 45"/>
                                  <a:gd name="T17" fmla="*/ 41 h 41"/>
                                  <a:gd name="T18" fmla="*/ 41 w 45"/>
                                  <a:gd name="T19" fmla="*/ 33 h 41"/>
                                  <a:gd name="T20" fmla="*/ 14 w 45"/>
                                  <a:gd name="T21" fmla="*/ 9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" h="41">
                                    <a:moveTo>
                                      <a:pt x="14" y="9"/>
                                    </a:moveTo>
                                    <a:cubicBezTo>
                                      <a:pt x="14" y="8"/>
                                      <a:pt x="14" y="7"/>
                                      <a:pt x="14" y="7"/>
                                    </a:cubicBezTo>
                                    <a:cubicBezTo>
                                      <a:pt x="14" y="3"/>
                                      <a:pt x="11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1"/>
                                      <a:pt x="3" y="14"/>
                                      <a:pt x="7" y="14"/>
                                    </a:cubicBezTo>
                                    <a:cubicBezTo>
                                      <a:pt x="8" y="14"/>
                                      <a:pt x="8" y="14"/>
                                      <a:pt x="8" y="13"/>
                                    </a:cubicBezTo>
                                    <a:cubicBezTo>
                                      <a:pt x="8" y="14"/>
                                      <a:pt x="8" y="14"/>
                                      <a:pt x="8" y="14"/>
                                    </a:cubicBezTo>
                                    <a:cubicBezTo>
                                      <a:pt x="37" y="39"/>
                                      <a:pt x="37" y="39"/>
                                      <a:pt x="37" y="39"/>
                                    </a:cubicBezTo>
                                    <a:cubicBezTo>
                                      <a:pt x="45" y="41"/>
                                      <a:pt x="45" y="41"/>
                                      <a:pt x="45" y="41"/>
                                    </a:cubicBezTo>
                                    <a:cubicBezTo>
                                      <a:pt x="41" y="33"/>
                                      <a:pt x="41" y="33"/>
                                      <a:pt x="41" y="33"/>
                                    </a:cubicBezTo>
                                    <a:lnTo>
                                      <a:pt x="14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5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768503" y="3575057"/>
                              <a:ext cx="498136" cy="330342"/>
                            </a:xfrm>
                            <a:custGeom>
                              <a:avLst/>
                              <a:gdLst>
                                <a:gd name="T0" fmla="*/ 298 w 449"/>
                                <a:gd name="T1" fmla="*/ 142 h 296"/>
                                <a:gd name="T2" fmla="*/ 298 w 449"/>
                                <a:gd name="T3" fmla="*/ 0 h 296"/>
                                <a:gd name="T4" fmla="*/ 144 w 449"/>
                                <a:gd name="T5" fmla="*/ 0 h 296"/>
                                <a:gd name="T6" fmla="*/ 144 w 449"/>
                                <a:gd name="T7" fmla="*/ 109 h 296"/>
                                <a:gd name="T8" fmla="*/ 0 w 449"/>
                                <a:gd name="T9" fmla="*/ 109 h 296"/>
                                <a:gd name="T10" fmla="*/ 0 w 449"/>
                                <a:gd name="T11" fmla="*/ 296 h 296"/>
                                <a:gd name="T12" fmla="*/ 144 w 449"/>
                                <a:gd name="T13" fmla="*/ 296 h 296"/>
                                <a:gd name="T14" fmla="*/ 151 w 449"/>
                                <a:gd name="T15" fmla="*/ 296 h 296"/>
                                <a:gd name="T16" fmla="*/ 296 w 449"/>
                                <a:gd name="T17" fmla="*/ 296 h 296"/>
                                <a:gd name="T18" fmla="*/ 298 w 449"/>
                                <a:gd name="T19" fmla="*/ 296 h 296"/>
                                <a:gd name="T20" fmla="*/ 449 w 449"/>
                                <a:gd name="T21" fmla="*/ 296 h 296"/>
                                <a:gd name="T22" fmla="*/ 449 w 449"/>
                                <a:gd name="T23" fmla="*/ 142 h 296"/>
                                <a:gd name="T24" fmla="*/ 298 w 449"/>
                                <a:gd name="T25" fmla="*/ 142 h 296"/>
                                <a:gd name="T26" fmla="*/ 139 w 449"/>
                                <a:gd name="T27" fmla="*/ 284 h 296"/>
                                <a:gd name="T28" fmla="*/ 12 w 449"/>
                                <a:gd name="T29" fmla="*/ 284 h 296"/>
                                <a:gd name="T30" fmla="*/ 12 w 449"/>
                                <a:gd name="T31" fmla="*/ 121 h 296"/>
                                <a:gd name="T32" fmla="*/ 139 w 449"/>
                                <a:gd name="T33" fmla="*/ 121 h 296"/>
                                <a:gd name="T34" fmla="*/ 139 w 449"/>
                                <a:gd name="T35" fmla="*/ 284 h 296"/>
                                <a:gd name="T36" fmla="*/ 286 w 449"/>
                                <a:gd name="T37" fmla="*/ 284 h 296"/>
                                <a:gd name="T38" fmla="*/ 158 w 449"/>
                                <a:gd name="T39" fmla="*/ 284 h 296"/>
                                <a:gd name="T40" fmla="*/ 158 w 449"/>
                                <a:gd name="T41" fmla="*/ 12 h 296"/>
                                <a:gd name="T42" fmla="*/ 286 w 449"/>
                                <a:gd name="T43" fmla="*/ 12 h 296"/>
                                <a:gd name="T44" fmla="*/ 286 w 449"/>
                                <a:gd name="T45" fmla="*/ 284 h 296"/>
                                <a:gd name="T46" fmla="*/ 437 w 449"/>
                                <a:gd name="T47" fmla="*/ 284 h 296"/>
                                <a:gd name="T48" fmla="*/ 310 w 449"/>
                                <a:gd name="T49" fmla="*/ 284 h 296"/>
                                <a:gd name="T50" fmla="*/ 310 w 449"/>
                                <a:gd name="T51" fmla="*/ 154 h 296"/>
                                <a:gd name="T52" fmla="*/ 437 w 449"/>
                                <a:gd name="T53" fmla="*/ 154 h 296"/>
                                <a:gd name="T54" fmla="*/ 437 w 449"/>
                                <a:gd name="T55" fmla="*/ 284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49" h="296">
                                  <a:moveTo>
                                    <a:pt x="298" y="142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109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44" y="296"/>
                                  </a:lnTo>
                                  <a:lnTo>
                                    <a:pt x="151" y="296"/>
                                  </a:lnTo>
                                  <a:lnTo>
                                    <a:pt x="296" y="296"/>
                                  </a:lnTo>
                                  <a:lnTo>
                                    <a:pt x="298" y="296"/>
                                  </a:lnTo>
                                  <a:lnTo>
                                    <a:pt x="449" y="296"/>
                                  </a:lnTo>
                                  <a:lnTo>
                                    <a:pt x="449" y="142"/>
                                  </a:lnTo>
                                  <a:lnTo>
                                    <a:pt x="298" y="142"/>
                                  </a:lnTo>
                                  <a:close/>
                                  <a:moveTo>
                                    <a:pt x="139" y="284"/>
                                  </a:moveTo>
                                  <a:lnTo>
                                    <a:pt x="12" y="284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39" y="284"/>
                                  </a:lnTo>
                                  <a:close/>
                                  <a:moveTo>
                                    <a:pt x="286" y="284"/>
                                  </a:moveTo>
                                  <a:lnTo>
                                    <a:pt x="158" y="284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286" y="284"/>
                                  </a:lnTo>
                                  <a:close/>
                                  <a:moveTo>
                                    <a:pt x="437" y="284"/>
                                  </a:moveTo>
                                  <a:lnTo>
                                    <a:pt x="310" y="284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437" y="154"/>
                                  </a:lnTo>
                                  <a:lnTo>
                                    <a:pt x="437" y="2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Freeform 107"/>
                          <wps:cNvSpPr/>
                          <wps:spPr bwMode="auto">
                            <a:xfrm>
                              <a:off x="5985236" y="3651962"/>
                              <a:ext cx="66418" cy="11885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1 h 45"/>
                                <a:gd name="T2" fmla="*/ 15 w 25"/>
                                <a:gd name="T3" fmla="*/ 41 h 45"/>
                                <a:gd name="T4" fmla="*/ 15 w 25"/>
                                <a:gd name="T5" fmla="*/ 0 h 45"/>
                                <a:gd name="T6" fmla="*/ 11 w 25"/>
                                <a:gd name="T7" fmla="*/ 0 h 45"/>
                                <a:gd name="T8" fmla="*/ 10 w 25"/>
                                <a:gd name="T9" fmla="*/ 3 h 45"/>
                                <a:gd name="T10" fmla="*/ 8 w 25"/>
                                <a:gd name="T11" fmla="*/ 5 h 45"/>
                                <a:gd name="T12" fmla="*/ 4 w 25"/>
                                <a:gd name="T13" fmla="*/ 6 h 45"/>
                                <a:gd name="T14" fmla="*/ 0 w 25"/>
                                <a:gd name="T15" fmla="*/ 6 h 45"/>
                                <a:gd name="T16" fmla="*/ 0 w 25"/>
                                <a:gd name="T17" fmla="*/ 10 h 45"/>
                                <a:gd name="T18" fmla="*/ 10 w 25"/>
                                <a:gd name="T19" fmla="*/ 10 h 45"/>
                                <a:gd name="T20" fmla="*/ 10 w 25"/>
                                <a:gd name="T21" fmla="*/ 41 h 45"/>
                                <a:gd name="T22" fmla="*/ 0 w 25"/>
                                <a:gd name="T23" fmla="*/ 41 h 45"/>
                                <a:gd name="T24" fmla="*/ 0 w 25"/>
                                <a:gd name="T25" fmla="*/ 45 h 45"/>
                                <a:gd name="T26" fmla="*/ 25 w 25"/>
                                <a:gd name="T27" fmla="*/ 45 h 45"/>
                                <a:gd name="T28" fmla="*/ 25 w 25"/>
                                <a:gd name="T29" fmla="*/ 41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" h="45">
                                  <a:moveTo>
                                    <a:pt x="25" y="41"/>
                                  </a:moveTo>
                                  <a:cubicBezTo>
                                    <a:pt x="15" y="41"/>
                                    <a:pt x="15" y="41"/>
                                    <a:pt x="15" y="41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1"/>
                                    <a:pt x="10" y="2"/>
                                    <a:pt x="10" y="3"/>
                                  </a:cubicBezTo>
                                  <a:cubicBezTo>
                                    <a:pt x="9" y="4"/>
                                    <a:pt x="8" y="4"/>
                                    <a:pt x="8" y="5"/>
                                  </a:cubicBezTo>
                                  <a:cubicBezTo>
                                    <a:pt x="7" y="5"/>
                                    <a:pt x="6" y="5"/>
                                    <a:pt x="4" y="6"/>
                                  </a:cubicBezTo>
                                  <a:cubicBezTo>
                                    <a:pt x="3" y="6"/>
                                    <a:pt x="1" y="6"/>
                                    <a:pt x="0" y="6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25" y="45"/>
                                    <a:pt x="25" y="45"/>
                                    <a:pt x="25" y="45"/>
                                  </a:cubicBez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Freeform 108"/>
                          <wps:cNvSpPr/>
                          <wps:spPr bwMode="auto">
                            <a:xfrm>
                              <a:off x="5815695" y="3737606"/>
                              <a:ext cx="76905" cy="12234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1 h 47"/>
                                <a:gd name="T2" fmla="*/ 6 w 30"/>
                                <a:gd name="T3" fmla="*/ 41 h 47"/>
                                <a:gd name="T4" fmla="*/ 12 w 30"/>
                                <a:gd name="T5" fmla="*/ 36 h 47"/>
                                <a:gd name="T6" fmla="*/ 19 w 30"/>
                                <a:gd name="T7" fmla="*/ 29 h 47"/>
                                <a:gd name="T8" fmla="*/ 23 w 30"/>
                                <a:gd name="T9" fmla="*/ 25 h 47"/>
                                <a:gd name="T10" fmla="*/ 26 w 30"/>
                                <a:gd name="T11" fmla="*/ 22 h 47"/>
                                <a:gd name="T12" fmla="*/ 28 w 30"/>
                                <a:gd name="T13" fmla="*/ 17 h 47"/>
                                <a:gd name="T14" fmla="*/ 28 w 30"/>
                                <a:gd name="T15" fmla="*/ 13 h 47"/>
                                <a:gd name="T16" fmla="*/ 24 w 30"/>
                                <a:gd name="T17" fmla="*/ 3 h 47"/>
                                <a:gd name="T18" fmla="*/ 14 w 30"/>
                                <a:gd name="T19" fmla="*/ 0 h 47"/>
                                <a:gd name="T20" fmla="*/ 6 w 30"/>
                                <a:gd name="T21" fmla="*/ 1 h 47"/>
                                <a:gd name="T22" fmla="*/ 1 w 30"/>
                                <a:gd name="T23" fmla="*/ 3 h 47"/>
                                <a:gd name="T24" fmla="*/ 1 w 30"/>
                                <a:gd name="T25" fmla="*/ 9 h 47"/>
                                <a:gd name="T26" fmla="*/ 1 w 30"/>
                                <a:gd name="T27" fmla="*/ 9 h 47"/>
                                <a:gd name="T28" fmla="*/ 7 w 30"/>
                                <a:gd name="T29" fmla="*/ 6 h 47"/>
                                <a:gd name="T30" fmla="*/ 13 w 30"/>
                                <a:gd name="T31" fmla="*/ 5 h 47"/>
                                <a:gd name="T32" fmla="*/ 20 w 30"/>
                                <a:gd name="T33" fmla="*/ 7 h 47"/>
                                <a:gd name="T34" fmla="*/ 22 w 30"/>
                                <a:gd name="T35" fmla="*/ 13 h 47"/>
                                <a:gd name="T36" fmla="*/ 20 w 30"/>
                                <a:gd name="T37" fmla="*/ 20 h 47"/>
                                <a:gd name="T38" fmla="*/ 12 w 30"/>
                                <a:gd name="T39" fmla="*/ 29 h 47"/>
                                <a:gd name="T40" fmla="*/ 6 w 30"/>
                                <a:gd name="T41" fmla="*/ 35 h 47"/>
                                <a:gd name="T42" fmla="*/ 0 w 30"/>
                                <a:gd name="T43" fmla="*/ 40 h 47"/>
                                <a:gd name="T44" fmla="*/ 0 w 30"/>
                                <a:gd name="T45" fmla="*/ 47 h 47"/>
                                <a:gd name="T46" fmla="*/ 30 w 30"/>
                                <a:gd name="T47" fmla="*/ 47 h 47"/>
                                <a:gd name="T48" fmla="*/ 30 w 30"/>
                                <a:gd name="T4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" h="47">
                                  <a:moveTo>
                                    <a:pt x="30" y="41"/>
                                  </a:moveTo>
                                  <a:cubicBezTo>
                                    <a:pt x="6" y="41"/>
                                    <a:pt x="6" y="41"/>
                                    <a:pt x="6" y="41"/>
                                  </a:cubicBezTo>
                                  <a:cubicBezTo>
                                    <a:pt x="8" y="40"/>
                                    <a:pt x="10" y="38"/>
                                    <a:pt x="12" y="36"/>
                                  </a:cubicBezTo>
                                  <a:cubicBezTo>
                                    <a:pt x="15" y="34"/>
                                    <a:pt x="17" y="32"/>
                                    <a:pt x="19" y="29"/>
                                  </a:cubicBezTo>
                                  <a:cubicBezTo>
                                    <a:pt x="21" y="28"/>
                                    <a:pt x="22" y="27"/>
                                    <a:pt x="23" y="25"/>
                                  </a:cubicBezTo>
                                  <a:cubicBezTo>
                                    <a:pt x="24" y="24"/>
                                    <a:pt x="25" y="23"/>
                                    <a:pt x="26" y="22"/>
                                  </a:cubicBezTo>
                                  <a:cubicBezTo>
                                    <a:pt x="27" y="20"/>
                                    <a:pt x="27" y="19"/>
                                    <a:pt x="28" y="17"/>
                                  </a:cubicBezTo>
                                  <a:cubicBezTo>
                                    <a:pt x="28" y="16"/>
                                    <a:pt x="28" y="14"/>
                                    <a:pt x="28" y="13"/>
                                  </a:cubicBezTo>
                                  <a:cubicBezTo>
                                    <a:pt x="28" y="9"/>
                                    <a:pt x="27" y="6"/>
                                    <a:pt x="24" y="3"/>
                                  </a:cubicBezTo>
                                  <a:cubicBezTo>
                                    <a:pt x="22" y="1"/>
                                    <a:pt x="18" y="0"/>
                                    <a:pt x="14" y="0"/>
                                  </a:cubicBezTo>
                                  <a:cubicBezTo>
                                    <a:pt x="11" y="0"/>
                                    <a:pt x="9" y="0"/>
                                    <a:pt x="6" y="1"/>
                                  </a:cubicBezTo>
                                  <a:cubicBezTo>
                                    <a:pt x="4" y="2"/>
                                    <a:pt x="2" y="2"/>
                                    <a:pt x="1" y="3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8"/>
                                    <a:pt x="5" y="7"/>
                                    <a:pt x="7" y="6"/>
                                  </a:cubicBezTo>
                                  <a:cubicBezTo>
                                    <a:pt x="9" y="6"/>
                                    <a:pt x="11" y="5"/>
                                    <a:pt x="13" y="5"/>
                                  </a:cubicBezTo>
                                  <a:cubicBezTo>
                                    <a:pt x="16" y="5"/>
                                    <a:pt x="18" y="6"/>
                                    <a:pt x="20" y="7"/>
                                  </a:cubicBezTo>
                                  <a:cubicBezTo>
                                    <a:pt x="21" y="9"/>
                                    <a:pt x="22" y="11"/>
                                    <a:pt x="22" y="13"/>
                                  </a:cubicBezTo>
                                  <a:cubicBezTo>
                                    <a:pt x="22" y="15"/>
                                    <a:pt x="21" y="18"/>
                                    <a:pt x="20" y="20"/>
                                  </a:cubicBezTo>
                                  <a:cubicBezTo>
                                    <a:pt x="19" y="22"/>
                                    <a:pt x="16" y="25"/>
                                    <a:pt x="12" y="29"/>
                                  </a:cubicBezTo>
                                  <a:cubicBezTo>
                                    <a:pt x="10" y="31"/>
                                    <a:pt x="8" y="33"/>
                                    <a:pt x="6" y="35"/>
                                  </a:cubicBezTo>
                                  <a:cubicBezTo>
                                    <a:pt x="4" y="36"/>
                                    <a:pt x="2" y="38"/>
                                    <a:pt x="0" y="40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30" y="47"/>
                                    <a:pt x="30" y="47"/>
                                    <a:pt x="30" y="47"/>
                                  </a:cubicBezTo>
                                  <a:lnTo>
                                    <a:pt x="30" y="4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Freeform 109"/>
                          <wps:cNvSpPr/>
                          <wps:spPr bwMode="auto">
                            <a:xfrm>
                              <a:off x="6146038" y="3755085"/>
                              <a:ext cx="78653" cy="125845"/>
                            </a:xfrm>
                            <a:custGeom>
                              <a:avLst/>
                              <a:gdLst>
                                <a:gd name="T0" fmla="*/ 13 w 30"/>
                                <a:gd name="T1" fmla="*/ 48 h 48"/>
                                <a:gd name="T2" fmla="*/ 20 w 30"/>
                                <a:gd name="T3" fmla="*/ 47 h 48"/>
                                <a:gd name="T4" fmla="*/ 25 w 30"/>
                                <a:gd name="T5" fmla="*/ 43 h 48"/>
                                <a:gd name="T6" fmla="*/ 28 w 30"/>
                                <a:gd name="T7" fmla="*/ 39 h 48"/>
                                <a:gd name="T8" fmla="*/ 30 w 30"/>
                                <a:gd name="T9" fmla="*/ 33 h 48"/>
                                <a:gd name="T10" fmla="*/ 29 w 30"/>
                                <a:gd name="T11" fmla="*/ 28 h 48"/>
                                <a:gd name="T12" fmla="*/ 26 w 30"/>
                                <a:gd name="T13" fmla="*/ 25 h 48"/>
                                <a:gd name="T14" fmla="*/ 23 w 30"/>
                                <a:gd name="T15" fmla="*/ 23 h 48"/>
                                <a:gd name="T16" fmla="*/ 20 w 30"/>
                                <a:gd name="T17" fmla="*/ 22 h 48"/>
                                <a:gd name="T18" fmla="*/ 20 w 30"/>
                                <a:gd name="T19" fmla="*/ 21 h 48"/>
                                <a:gd name="T20" fmla="*/ 26 w 30"/>
                                <a:gd name="T21" fmla="*/ 18 h 48"/>
                                <a:gd name="T22" fmla="*/ 29 w 30"/>
                                <a:gd name="T23" fmla="*/ 11 h 48"/>
                                <a:gd name="T24" fmla="*/ 28 w 30"/>
                                <a:gd name="T25" fmla="*/ 6 h 48"/>
                                <a:gd name="T26" fmla="*/ 24 w 30"/>
                                <a:gd name="T27" fmla="*/ 3 h 48"/>
                                <a:gd name="T28" fmla="*/ 20 w 30"/>
                                <a:gd name="T29" fmla="*/ 1 h 48"/>
                                <a:gd name="T30" fmla="*/ 14 w 30"/>
                                <a:gd name="T31" fmla="*/ 0 h 48"/>
                                <a:gd name="T32" fmla="*/ 7 w 30"/>
                                <a:gd name="T33" fmla="*/ 1 h 48"/>
                                <a:gd name="T34" fmla="*/ 1 w 30"/>
                                <a:gd name="T35" fmla="*/ 3 h 48"/>
                                <a:gd name="T36" fmla="*/ 1 w 30"/>
                                <a:gd name="T37" fmla="*/ 9 h 48"/>
                                <a:gd name="T38" fmla="*/ 1 w 30"/>
                                <a:gd name="T39" fmla="*/ 9 h 48"/>
                                <a:gd name="T40" fmla="*/ 7 w 30"/>
                                <a:gd name="T41" fmla="*/ 7 h 48"/>
                                <a:gd name="T42" fmla="*/ 14 w 30"/>
                                <a:gd name="T43" fmla="*/ 5 h 48"/>
                                <a:gd name="T44" fmla="*/ 17 w 30"/>
                                <a:gd name="T45" fmla="*/ 6 h 48"/>
                                <a:gd name="T46" fmla="*/ 20 w 30"/>
                                <a:gd name="T47" fmla="*/ 7 h 48"/>
                                <a:gd name="T48" fmla="*/ 22 w 30"/>
                                <a:gd name="T49" fmla="*/ 9 h 48"/>
                                <a:gd name="T50" fmla="*/ 22 w 30"/>
                                <a:gd name="T51" fmla="*/ 12 h 48"/>
                                <a:gd name="T52" fmla="*/ 20 w 30"/>
                                <a:gd name="T53" fmla="*/ 18 h 48"/>
                                <a:gd name="T54" fmla="*/ 12 w 30"/>
                                <a:gd name="T55" fmla="*/ 19 h 48"/>
                                <a:gd name="T56" fmla="*/ 10 w 30"/>
                                <a:gd name="T57" fmla="*/ 19 h 48"/>
                                <a:gd name="T58" fmla="*/ 10 w 30"/>
                                <a:gd name="T59" fmla="*/ 25 h 48"/>
                                <a:gd name="T60" fmla="*/ 13 w 30"/>
                                <a:gd name="T61" fmla="*/ 25 h 48"/>
                                <a:gd name="T62" fmla="*/ 17 w 30"/>
                                <a:gd name="T63" fmla="*/ 25 h 48"/>
                                <a:gd name="T64" fmla="*/ 20 w 30"/>
                                <a:gd name="T65" fmla="*/ 26 h 48"/>
                                <a:gd name="T66" fmla="*/ 23 w 30"/>
                                <a:gd name="T67" fmla="*/ 29 h 48"/>
                                <a:gd name="T68" fmla="*/ 23 w 30"/>
                                <a:gd name="T69" fmla="*/ 33 h 48"/>
                                <a:gd name="T70" fmla="*/ 23 w 30"/>
                                <a:gd name="T71" fmla="*/ 37 h 48"/>
                                <a:gd name="T72" fmla="*/ 21 w 30"/>
                                <a:gd name="T73" fmla="*/ 40 h 48"/>
                                <a:gd name="T74" fmla="*/ 17 w 30"/>
                                <a:gd name="T75" fmla="*/ 42 h 48"/>
                                <a:gd name="T76" fmla="*/ 13 w 30"/>
                                <a:gd name="T77" fmla="*/ 42 h 48"/>
                                <a:gd name="T78" fmla="*/ 6 w 30"/>
                                <a:gd name="T79" fmla="*/ 41 h 48"/>
                                <a:gd name="T80" fmla="*/ 0 w 30"/>
                                <a:gd name="T81" fmla="*/ 38 h 48"/>
                                <a:gd name="T82" fmla="*/ 0 w 30"/>
                                <a:gd name="T83" fmla="*/ 38 h 48"/>
                                <a:gd name="T84" fmla="*/ 0 w 30"/>
                                <a:gd name="T85" fmla="*/ 45 h 48"/>
                                <a:gd name="T86" fmla="*/ 6 w 30"/>
                                <a:gd name="T87" fmla="*/ 47 h 48"/>
                                <a:gd name="T88" fmla="*/ 13 w 30"/>
                                <a:gd name="T89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0" h="48">
                                  <a:moveTo>
                                    <a:pt x="13" y="48"/>
                                  </a:moveTo>
                                  <a:cubicBezTo>
                                    <a:pt x="16" y="48"/>
                                    <a:pt x="18" y="47"/>
                                    <a:pt x="20" y="47"/>
                                  </a:cubicBezTo>
                                  <a:cubicBezTo>
                                    <a:pt x="22" y="46"/>
                                    <a:pt x="24" y="45"/>
                                    <a:pt x="25" y="43"/>
                                  </a:cubicBezTo>
                                  <a:cubicBezTo>
                                    <a:pt x="27" y="42"/>
                                    <a:pt x="28" y="41"/>
                                    <a:pt x="28" y="39"/>
                                  </a:cubicBezTo>
                                  <a:cubicBezTo>
                                    <a:pt x="29" y="37"/>
                                    <a:pt x="30" y="35"/>
                                    <a:pt x="30" y="33"/>
                                  </a:cubicBezTo>
                                  <a:cubicBezTo>
                                    <a:pt x="30" y="31"/>
                                    <a:pt x="29" y="29"/>
                                    <a:pt x="29" y="28"/>
                                  </a:cubicBezTo>
                                  <a:cubicBezTo>
                                    <a:pt x="28" y="27"/>
                                    <a:pt x="27" y="26"/>
                                    <a:pt x="26" y="25"/>
                                  </a:cubicBezTo>
                                  <a:cubicBezTo>
                                    <a:pt x="25" y="24"/>
                                    <a:pt x="24" y="23"/>
                                    <a:pt x="23" y="23"/>
                                  </a:cubicBezTo>
                                  <a:cubicBezTo>
                                    <a:pt x="22" y="22"/>
                                    <a:pt x="21" y="22"/>
                                    <a:pt x="20" y="22"/>
                                  </a:cubicBezTo>
                                  <a:cubicBezTo>
                                    <a:pt x="20" y="21"/>
                                    <a:pt x="20" y="21"/>
                                    <a:pt x="20" y="21"/>
                                  </a:cubicBezTo>
                                  <a:cubicBezTo>
                                    <a:pt x="22" y="21"/>
                                    <a:pt x="24" y="20"/>
                                    <a:pt x="26" y="18"/>
                                  </a:cubicBezTo>
                                  <a:cubicBezTo>
                                    <a:pt x="28" y="16"/>
                                    <a:pt x="29" y="14"/>
                                    <a:pt x="29" y="11"/>
                                  </a:cubicBezTo>
                                  <a:cubicBezTo>
                                    <a:pt x="29" y="9"/>
                                    <a:pt x="28" y="8"/>
                                    <a:pt x="28" y="6"/>
                                  </a:cubicBezTo>
                                  <a:cubicBezTo>
                                    <a:pt x="27" y="5"/>
                                    <a:pt x="26" y="4"/>
                                    <a:pt x="24" y="3"/>
                                  </a:cubicBezTo>
                                  <a:cubicBezTo>
                                    <a:pt x="23" y="2"/>
                                    <a:pt x="21" y="1"/>
                                    <a:pt x="20" y="1"/>
                                  </a:cubicBezTo>
                                  <a:cubicBezTo>
                                    <a:pt x="18" y="0"/>
                                    <a:pt x="16" y="0"/>
                                    <a:pt x="14" y="0"/>
                                  </a:cubicBezTo>
                                  <a:cubicBezTo>
                                    <a:pt x="11" y="0"/>
                                    <a:pt x="9" y="1"/>
                                    <a:pt x="7" y="1"/>
                                  </a:cubicBezTo>
                                  <a:cubicBezTo>
                                    <a:pt x="4" y="2"/>
                                    <a:pt x="2" y="2"/>
                                    <a:pt x="1" y="3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3" y="8"/>
                                    <a:pt x="5" y="7"/>
                                    <a:pt x="7" y="7"/>
                                  </a:cubicBezTo>
                                  <a:cubicBezTo>
                                    <a:pt x="10" y="6"/>
                                    <a:pt x="12" y="5"/>
                                    <a:pt x="14" y="5"/>
                                  </a:cubicBezTo>
                                  <a:cubicBezTo>
                                    <a:pt x="15" y="5"/>
                                    <a:pt x="16" y="6"/>
                                    <a:pt x="17" y="6"/>
                                  </a:cubicBezTo>
                                  <a:cubicBezTo>
                                    <a:pt x="18" y="6"/>
                                    <a:pt x="19" y="6"/>
                                    <a:pt x="20" y="7"/>
                                  </a:cubicBezTo>
                                  <a:cubicBezTo>
                                    <a:pt x="21" y="7"/>
                                    <a:pt x="21" y="8"/>
                                    <a:pt x="22" y="9"/>
                                  </a:cubicBezTo>
                                  <a:cubicBezTo>
                                    <a:pt x="22" y="10"/>
                                    <a:pt x="22" y="11"/>
                                    <a:pt x="22" y="12"/>
                                  </a:cubicBezTo>
                                  <a:cubicBezTo>
                                    <a:pt x="22" y="14"/>
                                    <a:pt x="22" y="16"/>
                                    <a:pt x="20" y="18"/>
                                  </a:cubicBezTo>
                                  <a:cubicBezTo>
                                    <a:pt x="18" y="19"/>
                                    <a:pt x="15" y="19"/>
                                    <a:pt x="12" y="19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10" y="25"/>
                                    <a:pt x="10" y="25"/>
                                    <a:pt x="10" y="25"/>
                                  </a:cubicBezTo>
                                  <a:cubicBezTo>
                                    <a:pt x="13" y="25"/>
                                    <a:pt x="13" y="25"/>
                                    <a:pt x="13" y="25"/>
                                  </a:cubicBezTo>
                                  <a:cubicBezTo>
                                    <a:pt x="14" y="25"/>
                                    <a:pt x="16" y="25"/>
                                    <a:pt x="17" y="25"/>
                                  </a:cubicBezTo>
                                  <a:cubicBezTo>
                                    <a:pt x="18" y="25"/>
                                    <a:pt x="20" y="26"/>
                                    <a:pt x="20" y="26"/>
                                  </a:cubicBezTo>
                                  <a:cubicBezTo>
                                    <a:pt x="21" y="27"/>
                                    <a:pt x="22" y="28"/>
                                    <a:pt x="23" y="29"/>
                                  </a:cubicBezTo>
                                  <a:cubicBezTo>
                                    <a:pt x="23" y="30"/>
                                    <a:pt x="23" y="31"/>
                                    <a:pt x="23" y="33"/>
                                  </a:cubicBezTo>
                                  <a:cubicBezTo>
                                    <a:pt x="23" y="34"/>
                                    <a:pt x="23" y="36"/>
                                    <a:pt x="23" y="37"/>
                                  </a:cubicBezTo>
                                  <a:cubicBezTo>
                                    <a:pt x="22" y="38"/>
                                    <a:pt x="22" y="39"/>
                                    <a:pt x="21" y="40"/>
                                  </a:cubicBezTo>
                                  <a:cubicBezTo>
                                    <a:pt x="20" y="41"/>
                                    <a:pt x="19" y="41"/>
                                    <a:pt x="17" y="42"/>
                                  </a:cubicBezTo>
                                  <a:cubicBezTo>
                                    <a:pt x="16" y="42"/>
                                    <a:pt x="14" y="42"/>
                                    <a:pt x="13" y="42"/>
                                  </a:cubicBezTo>
                                  <a:cubicBezTo>
                                    <a:pt x="11" y="42"/>
                                    <a:pt x="9" y="42"/>
                                    <a:pt x="6" y="41"/>
                                  </a:cubicBezTo>
                                  <a:cubicBezTo>
                                    <a:pt x="4" y="40"/>
                                    <a:pt x="2" y="40"/>
                                    <a:pt x="0" y="38"/>
                                  </a:cubicBezTo>
                                  <a:cubicBezTo>
                                    <a:pt x="0" y="38"/>
                                    <a:pt x="0" y="38"/>
                                    <a:pt x="0" y="38"/>
                                  </a:cubicBezTo>
                                  <a:cubicBezTo>
                                    <a:pt x="0" y="45"/>
                                    <a:pt x="0" y="45"/>
                                    <a:pt x="0" y="45"/>
                                  </a:cubicBezTo>
                                  <a:cubicBezTo>
                                    <a:pt x="1" y="45"/>
                                    <a:pt x="3" y="46"/>
                                    <a:pt x="6" y="47"/>
                                  </a:cubicBezTo>
                                  <a:cubicBezTo>
                                    <a:pt x="8" y="47"/>
                                    <a:pt x="11" y="48"/>
                                    <a:pt x="13" y="4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3" name="组合 163"/>
                          <wpg:cNvGrpSpPr/>
                          <wpg:grpSpPr>
                            <a:xfrm>
                              <a:off x="1065049" y="4122132"/>
                              <a:ext cx="337335" cy="529598"/>
                              <a:chOff x="1065049" y="4122132"/>
                              <a:chExt cx="275189" cy="433741"/>
                            </a:xfrm>
                            <a:grpFill/>
                          </wpg:grpSpPr>
                          <wps:wsp>
                            <wps:cNvPr id="164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65049" y="4122132"/>
                                <a:ext cx="275189" cy="377245"/>
                              </a:xfrm>
                              <a:custGeom>
                                <a:avLst/>
                                <a:gdLst>
                                  <a:gd name="T0" fmla="*/ 126 w 128"/>
                                  <a:gd name="T1" fmla="*/ 94 h 175"/>
                                  <a:gd name="T2" fmla="*/ 120 w 128"/>
                                  <a:gd name="T3" fmla="*/ 88 h 175"/>
                                  <a:gd name="T4" fmla="*/ 95 w 128"/>
                                  <a:gd name="T5" fmla="*/ 75 h 175"/>
                                  <a:gd name="T6" fmla="*/ 93 w 128"/>
                                  <a:gd name="T7" fmla="*/ 75 h 175"/>
                                  <a:gd name="T8" fmla="*/ 93 w 128"/>
                                  <a:gd name="T9" fmla="*/ 0 h 175"/>
                                  <a:gd name="T10" fmla="*/ 0 w 128"/>
                                  <a:gd name="T11" fmla="*/ 0 h 175"/>
                                  <a:gd name="T12" fmla="*/ 0 w 128"/>
                                  <a:gd name="T13" fmla="*/ 137 h 175"/>
                                  <a:gd name="T14" fmla="*/ 60 w 128"/>
                                  <a:gd name="T15" fmla="*/ 137 h 175"/>
                                  <a:gd name="T16" fmla="*/ 60 w 128"/>
                                  <a:gd name="T17" fmla="*/ 175 h 175"/>
                                  <a:gd name="T18" fmla="*/ 105 w 128"/>
                                  <a:gd name="T19" fmla="*/ 175 h 175"/>
                                  <a:gd name="T20" fmla="*/ 127 w 128"/>
                                  <a:gd name="T21" fmla="*/ 106 h 175"/>
                                  <a:gd name="T22" fmla="*/ 126 w 128"/>
                                  <a:gd name="T23" fmla="*/ 94 h 175"/>
                                  <a:gd name="T24" fmla="*/ 7 w 128"/>
                                  <a:gd name="T25" fmla="*/ 7 h 175"/>
                                  <a:gd name="T26" fmla="*/ 86 w 128"/>
                                  <a:gd name="T27" fmla="*/ 7 h 175"/>
                                  <a:gd name="T28" fmla="*/ 86 w 128"/>
                                  <a:gd name="T29" fmla="*/ 125 h 175"/>
                                  <a:gd name="T30" fmla="*/ 81 w 128"/>
                                  <a:gd name="T31" fmla="*/ 120 h 175"/>
                                  <a:gd name="T32" fmla="*/ 81 w 128"/>
                                  <a:gd name="T33" fmla="*/ 98 h 175"/>
                                  <a:gd name="T34" fmla="*/ 74 w 128"/>
                                  <a:gd name="T35" fmla="*/ 84 h 175"/>
                                  <a:gd name="T36" fmla="*/ 60 w 128"/>
                                  <a:gd name="T37" fmla="*/ 98 h 175"/>
                                  <a:gd name="T38" fmla="*/ 60 w 128"/>
                                  <a:gd name="T39" fmla="*/ 130 h 175"/>
                                  <a:gd name="T40" fmla="*/ 7 w 128"/>
                                  <a:gd name="T41" fmla="*/ 130 h 175"/>
                                  <a:gd name="T42" fmla="*/ 7 w 128"/>
                                  <a:gd name="T43" fmla="*/ 7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28" h="175">
                                    <a:moveTo>
                                      <a:pt x="126" y="94"/>
                                    </a:moveTo>
                                    <a:cubicBezTo>
                                      <a:pt x="125" y="91"/>
                                      <a:pt x="123" y="89"/>
                                      <a:pt x="120" y="88"/>
                                    </a:cubicBezTo>
                                    <a:cubicBezTo>
                                      <a:pt x="95" y="75"/>
                                      <a:pt x="95" y="75"/>
                                      <a:pt x="95" y="75"/>
                                    </a:cubicBezTo>
                                    <a:cubicBezTo>
                                      <a:pt x="95" y="75"/>
                                      <a:pt x="94" y="75"/>
                                      <a:pt x="93" y="75"/>
                                    </a:cubicBezTo>
                                    <a:cubicBezTo>
                                      <a:pt x="93" y="0"/>
                                      <a:pt x="93" y="0"/>
                                      <a:pt x="9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37"/>
                                      <a:pt x="0" y="137"/>
                                      <a:pt x="0" y="137"/>
                                    </a:cubicBezTo>
                                    <a:cubicBezTo>
                                      <a:pt x="60" y="137"/>
                                      <a:pt x="60" y="137"/>
                                      <a:pt x="60" y="137"/>
                                    </a:cubicBezTo>
                                    <a:cubicBezTo>
                                      <a:pt x="60" y="143"/>
                                      <a:pt x="60" y="175"/>
                                      <a:pt x="60" y="175"/>
                                    </a:cubicBezTo>
                                    <a:cubicBezTo>
                                      <a:pt x="105" y="175"/>
                                      <a:pt x="105" y="175"/>
                                      <a:pt x="105" y="175"/>
                                    </a:cubicBezTo>
                                    <a:cubicBezTo>
                                      <a:pt x="127" y="106"/>
                                      <a:pt x="127" y="106"/>
                                      <a:pt x="127" y="106"/>
                                    </a:cubicBezTo>
                                    <a:cubicBezTo>
                                      <a:pt x="128" y="102"/>
                                      <a:pt x="128" y="98"/>
                                      <a:pt x="126" y="94"/>
                                    </a:cubicBezTo>
                                    <a:close/>
                                    <a:moveTo>
                                      <a:pt x="7" y="7"/>
                                    </a:moveTo>
                                    <a:cubicBezTo>
                                      <a:pt x="86" y="7"/>
                                      <a:pt x="86" y="7"/>
                                      <a:pt x="86" y="7"/>
                                    </a:cubicBezTo>
                                    <a:cubicBezTo>
                                      <a:pt x="86" y="125"/>
                                      <a:pt x="86" y="125"/>
                                      <a:pt x="86" y="125"/>
                                    </a:cubicBezTo>
                                    <a:cubicBezTo>
                                      <a:pt x="85" y="124"/>
                                      <a:pt x="83" y="123"/>
                                      <a:pt x="81" y="120"/>
                                    </a:cubicBezTo>
                                    <a:cubicBezTo>
                                      <a:pt x="81" y="98"/>
                                      <a:pt x="81" y="98"/>
                                      <a:pt x="81" y="98"/>
                                    </a:cubicBezTo>
                                    <a:cubicBezTo>
                                      <a:pt x="81" y="90"/>
                                      <a:pt x="82" y="84"/>
                                      <a:pt x="74" y="84"/>
                                    </a:cubicBezTo>
                                    <a:cubicBezTo>
                                      <a:pt x="66" y="84"/>
                                      <a:pt x="60" y="90"/>
                                      <a:pt x="60" y="98"/>
                                    </a:cubicBezTo>
                                    <a:cubicBezTo>
                                      <a:pt x="60" y="130"/>
                                      <a:pt x="60" y="130"/>
                                      <a:pt x="60" y="130"/>
                                    </a:cubicBezTo>
                                    <a:cubicBezTo>
                                      <a:pt x="7" y="130"/>
                                      <a:pt x="7" y="130"/>
                                      <a:pt x="7" y="130"/>
                                    </a:cubicBezTo>
                                    <a:lnTo>
                                      <a:pt x="7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3508" y="4512134"/>
                                <a:ext cx="126660" cy="4373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6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1811380" y="4150098"/>
                              <a:ext cx="403752" cy="475414"/>
                            </a:xfrm>
                            <a:custGeom>
                              <a:avLst/>
                              <a:gdLst>
                                <a:gd name="T0" fmla="*/ 149 w 153"/>
                                <a:gd name="T1" fmla="*/ 73 h 181"/>
                                <a:gd name="T2" fmla="*/ 148 w 153"/>
                                <a:gd name="T3" fmla="*/ 57 h 181"/>
                                <a:gd name="T4" fmla="*/ 131 w 153"/>
                                <a:gd name="T5" fmla="*/ 61 h 181"/>
                                <a:gd name="T6" fmla="*/ 131 w 153"/>
                                <a:gd name="T7" fmla="*/ 61 h 181"/>
                                <a:gd name="T8" fmla="*/ 68 w 153"/>
                                <a:gd name="T9" fmla="*/ 0 h 181"/>
                                <a:gd name="T10" fmla="*/ 0 w 153"/>
                                <a:gd name="T11" fmla="*/ 68 h 181"/>
                                <a:gd name="T12" fmla="*/ 44 w 153"/>
                                <a:gd name="T13" fmla="*/ 146 h 181"/>
                                <a:gd name="T14" fmla="*/ 44 w 153"/>
                                <a:gd name="T15" fmla="*/ 181 h 181"/>
                                <a:gd name="T16" fmla="*/ 109 w 153"/>
                                <a:gd name="T17" fmla="*/ 181 h 181"/>
                                <a:gd name="T18" fmla="*/ 114 w 153"/>
                                <a:gd name="T19" fmla="*/ 181 h 181"/>
                                <a:gd name="T20" fmla="*/ 114 w 153"/>
                                <a:gd name="T21" fmla="*/ 167 h 181"/>
                                <a:gd name="T22" fmla="*/ 114 w 153"/>
                                <a:gd name="T23" fmla="*/ 155 h 181"/>
                                <a:gd name="T24" fmla="*/ 114 w 153"/>
                                <a:gd name="T25" fmla="*/ 144 h 181"/>
                                <a:gd name="T26" fmla="*/ 125 w 153"/>
                                <a:gd name="T27" fmla="*/ 125 h 181"/>
                                <a:gd name="T28" fmla="*/ 125 w 153"/>
                                <a:gd name="T29" fmla="*/ 125 h 181"/>
                                <a:gd name="T30" fmla="*/ 149 w 153"/>
                                <a:gd name="T31" fmla="*/ 73 h 181"/>
                                <a:gd name="T32" fmla="*/ 49 w 153"/>
                                <a:gd name="T33" fmla="*/ 17 h 181"/>
                                <a:gd name="T34" fmla="*/ 29 w 153"/>
                                <a:gd name="T35" fmla="*/ 31 h 181"/>
                                <a:gd name="T36" fmla="*/ 14 w 153"/>
                                <a:gd name="T37" fmla="*/ 51 h 181"/>
                                <a:gd name="T38" fmla="*/ 26 w 153"/>
                                <a:gd name="T39" fmla="*/ 28 h 181"/>
                                <a:gd name="T40" fmla="*/ 36 w 153"/>
                                <a:gd name="T41" fmla="*/ 19 h 181"/>
                                <a:gd name="T42" fmla="*/ 47 w 153"/>
                                <a:gd name="T43" fmla="*/ 12 h 181"/>
                                <a:gd name="T44" fmla="*/ 60 w 153"/>
                                <a:gd name="T45" fmla="*/ 8 h 181"/>
                                <a:gd name="T46" fmla="*/ 73 w 153"/>
                                <a:gd name="T47" fmla="*/ 8 h 181"/>
                                <a:gd name="T48" fmla="*/ 97 w 153"/>
                                <a:gd name="T49" fmla="*/ 16 h 181"/>
                                <a:gd name="T50" fmla="*/ 73 w 153"/>
                                <a:gd name="T51" fmla="*/ 12 h 181"/>
                                <a:gd name="T52" fmla="*/ 49 w 153"/>
                                <a:gd name="T53" fmla="*/ 17 h 181"/>
                                <a:gd name="T54" fmla="*/ 109 w 153"/>
                                <a:gd name="T55" fmla="*/ 167 h 181"/>
                                <a:gd name="T56" fmla="*/ 79 w 153"/>
                                <a:gd name="T57" fmla="*/ 167 h 181"/>
                                <a:gd name="T58" fmla="*/ 79 w 153"/>
                                <a:gd name="T59" fmla="*/ 155 h 181"/>
                                <a:gd name="T60" fmla="*/ 109 w 153"/>
                                <a:gd name="T61" fmla="*/ 155 h 181"/>
                                <a:gd name="T62" fmla="*/ 109 w 153"/>
                                <a:gd name="T63" fmla="*/ 167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3" h="181">
                                  <a:moveTo>
                                    <a:pt x="149" y="73"/>
                                  </a:moveTo>
                                  <a:cubicBezTo>
                                    <a:pt x="148" y="57"/>
                                    <a:pt x="148" y="57"/>
                                    <a:pt x="148" y="57"/>
                                  </a:cubicBezTo>
                                  <a:cubicBezTo>
                                    <a:pt x="138" y="39"/>
                                    <a:pt x="131" y="61"/>
                                    <a:pt x="131" y="61"/>
                                  </a:cubicBezTo>
                                  <a:cubicBezTo>
                                    <a:pt x="131" y="61"/>
                                    <a:pt x="131" y="61"/>
                                    <a:pt x="131" y="61"/>
                                  </a:cubicBezTo>
                                  <a:cubicBezTo>
                                    <a:pt x="128" y="21"/>
                                    <a:pt x="103" y="0"/>
                                    <a:pt x="68" y="0"/>
                                  </a:cubicBezTo>
                                  <a:cubicBezTo>
                                    <a:pt x="31" y="0"/>
                                    <a:pt x="0" y="23"/>
                                    <a:pt x="0" y="68"/>
                                  </a:cubicBezTo>
                                  <a:cubicBezTo>
                                    <a:pt x="0" y="101"/>
                                    <a:pt x="19" y="132"/>
                                    <a:pt x="44" y="146"/>
                                  </a:cubicBezTo>
                                  <a:cubicBezTo>
                                    <a:pt x="44" y="181"/>
                                    <a:pt x="44" y="181"/>
                                    <a:pt x="44" y="181"/>
                                  </a:cubicBezTo>
                                  <a:cubicBezTo>
                                    <a:pt x="109" y="181"/>
                                    <a:pt x="109" y="181"/>
                                    <a:pt x="109" y="181"/>
                                  </a:cubicBezTo>
                                  <a:cubicBezTo>
                                    <a:pt x="114" y="181"/>
                                    <a:pt x="114" y="181"/>
                                    <a:pt x="114" y="181"/>
                                  </a:cubicBezTo>
                                  <a:cubicBezTo>
                                    <a:pt x="114" y="167"/>
                                    <a:pt x="114" y="167"/>
                                    <a:pt x="114" y="167"/>
                                  </a:cubicBezTo>
                                  <a:cubicBezTo>
                                    <a:pt x="114" y="155"/>
                                    <a:pt x="114" y="155"/>
                                    <a:pt x="114" y="155"/>
                                  </a:cubicBezTo>
                                  <a:cubicBezTo>
                                    <a:pt x="114" y="144"/>
                                    <a:pt x="114" y="144"/>
                                    <a:pt x="114" y="144"/>
                                  </a:cubicBezTo>
                                  <a:cubicBezTo>
                                    <a:pt x="119" y="139"/>
                                    <a:pt x="122" y="132"/>
                                    <a:pt x="125" y="125"/>
                                  </a:cubicBezTo>
                                  <a:cubicBezTo>
                                    <a:pt x="125" y="125"/>
                                    <a:pt x="125" y="125"/>
                                    <a:pt x="125" y="125"/>
                                  </a:cubicBezTo>
                                  <a:cubicBezTo>
                                    <a:pt x="153" y="99"/>
                                    <a:pt x="149" y="73"/>
                                    <a:pt x="149" y="73"/>
                                  </a:cubicBezTo>
                                  <a:close/>
                                  <a:moveTo>
                                    <a:pt x="49" y="17"/>
                                  </a:moveTo>
                                  <a:cubicBezTo>
                                    <a:pt x="42" y="20"/>
                                    <a:pt x="35" y="25"/>
                                    <a:pt x="29" y="31"/>
                                  </a:cubicBezTo>
                                  <a:cubicBezTo>
                                    <a:pt x="24" y="37"/>
                                    <a:pt x="19" y="44"/>
                                    <a:pt x="14" y="51"/>
                                  </a:cubicBezTo>
                                  <a:cubicBezTo>
                                    <a:pt x="17" y="43"/>
                                    <a:pt x="21" y="35"/>
                                    <a:pt x="26" y="28"/>
                                  </a:cubicBezTo>
                                  <a:cubicBezTo>
                                    <a:pt x="29" y="25"/>
                                    <a:pt x="32" y="22"/>
                                    <a:pt x="36" y="19"/>
                                  </a:cubicBezTo>
                                  <a:cubicBezTo>
                                    <a:pt x="39" y="16"/>
                                    <a:pt x="43" y="14"/>
                                    <a:pt x="47" y="12"/>
                                  </a:cubicBezTo>
                                  <a:cubicBezTo>
                                    <a:pt x="51" y="10"/>
                                    <a:pt x="55" y="9"/>
                                    <a:pt x="60" y="8"/>
                                  </a:cubicBezTo>
                                  <a:cubicBezTo>
                                    <a:pt x="64" y="8"/>
                                    <a:pt x="69" y="7"/>
                                    <a:pt x="73" y="8"/>
                                  </a:cubicBezTo>
                                  <a:cubicBezTo>
                                    <a:pt x="82" y="9"/>
                                    <a:pt x="90" y="12"/>
                                    <a:pt x="97" y="16"/>
                                  </a:cubicBezTo>
                                  <a:cubicBezTo>
                                    <a:pt x="89" y="14"/>
                                    <a:pt x="81" y="12"/>
                                    <a:pt x="73" y="12"/>
                                  </a:cubicBezTo>
                                  <a:cubicBezTo>
                                    <a:pt x="64" y="12"/>
                                    <a:pt x="56" y="13"/>
                                    <a:pt x="49" y="17"/>
                                  </a:cubicBezTo>
                                  <a:close/>
                                  <a:moveTo>
                                    <a:pt x="109" y="167"/>
                                  </a:moveTo>
                                  <a:cubicBezTo>
                                    <a:pt x="79" y="167"/>
                                    <a:pt x="79" y="167"/>
                                    <a:pt x="79" y="167"/>
                                  </a:cubicBezTo>
                                  <a:cubicBezTo>
                                    <a:pt x="79" y="155"/>
                                    <a:pt x="79" y="155"/>
                                    <a:pt x="79" y="155"/>
                                  </a:cubicBezTo>
                                  <a:cubicBezTo>
                                    <a:pt x="109" y="155"/>
                                    <a:pt x="109" y="155"/>
                                    <a:pt x="109" y="155"/>
                                  </a:cubicBezTo>
                                  <a:lnTo>
                                    <a:pt x="109" y="1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67" name="组合 167"/>
                          <wpg:cNvGrpSpPr/>
                          <wpg:grpSpPr>
                            <a:xfrm>
                              <a:off x="2613641" y="4359861"/>
                              <a:ext cx="489397" cy="230717"/>
                              <a:chOff x="2613641" y="4359861"/>
                              <a:chExt cx="400937" cy="189533"/>
                            </a:xfrm>
                            <a:grpFill/>
                          </wpg:grpSpPr>
                          <wps:wsp>
                            <wps:cNvPr id="168" name="Freeform 124"/>
                            <wps:cNvSpPr/>
                            <wps:spPr bwMode="auto">
                              <a:xfrm>
                                <a:off x="2613641" y="4506567"/>
                                <a:ext cx="370867" cy="42827"/>
                              </a:xfrm>
                              <a:custGeom>
                                <a:avLst/>
                                <a:gdLst>
                                  <a:gd name="T0" fmla="*/ 168 w 172"/>
                                  <a:gd name="T1" fmla="*/ 0 h 20"/>
                                  <a:gd name="T2" fmla="*/ 4 w 172"/>
                                  <a:gd name="T3" fmla="*/ 0 h 20"/>
                                  <a:gd name="T4" fmla="*/ 0 w 172"/>
                                  <a:gd name="T5" fmla="*/ 2 h 20"/>
                                  <a:gd name="T6" fmla="*/ 0 w 172"/>
                                  <a:gd name="T7" fmla="*/ 12 h 20"/>
                                  <a:gd name="T8" fmla="*/ 4 w 172"/>
                                  <a:gd name="T9" fmla="*/ 13 h 20"/>
                                  <a:gd name="T10" fmla="*/ 13 w 172"/>
                                  <a:gd name="T11" fmla="*/ 13 h 20"/>
                                  <a:gd name="T12" fmla="*/ 18 w 172"/>
                                  <a:gd name="T13" fmla="*/ 20 h 20"/>
                                  <a:gd name="T14" fmla="*/ 24 w 172"/>
                                  <a:gd name="T15" fmla="*/ 13 h 20"/>
                                  <a:gd name="T16" fmla="*/ 31 w 172"/>
                                  <a:gd name="T17" fmla="*/ 13 h 20"/>
                                  <a:gd name="T18" fmla="*/ 36 w 172"/>
                                  <a:gd name="T19" fmla="*/ 20 h 20"/>
                                  <a:gd name="T20" fmla="*/ 42 w 172"/>
                                  <a:gd name="T21" fmla="*/ 13 h 20"/>
                                  <a:gd name="T22" fmla="*/ 115 w 172"/>
                                  <a:gd name="T23" fmla="*/ 13 h 20"/>
                                  <a:gd name="T24" fmla="*/ 121 w 172"/>
                                  <a:gd name="T25" fmla="*/ 20 h 20"/>
                                  <a:gd name="T26" fmla="*/ 126 w 172"/>
                                  <a:gd name="T27" fmla="*/ 13 h 20"/>
                                  <a:gd name="T28" fmla="*/ 136 w 172"/>
                                  <a:gd name="T29" fmla="*/ 13 h 20"/>
                                  <a:gd name="T30" fmla="*/ 141 w 172"/>
                                  <a:gd name="T31" fmla="*/ 20 h 20"/>
                                  <a:gd name="T32" fmla="*/ 147 w 172"/>
                                  <a:gd name="T33" fmla="*/ 13 h 20"/>
                                  <a:gd name="T34" fmla="*/ 152 w 172"/>
                                  <a:gd name="T35" fmla="*/ 13 h 20"/>
                                  <a:gd name="T36" fmla="*/ 158 w 172"/>
                                  <a:gd name="T37" fmla="*/ 20 h 20"/>
                                  <a:gd name="T38" fmla="*/ 163 w 172"/>
                                  <a:gd name="T39" fmla="*/ 13 h 20"/>
                                  <a:gd name="T40" fmla="*/ 168 w 172"/>
                                  <a:gd name="T41" fmla="*/ 13 h 20"/>
                                  <a:gd name="T42" fmla="*/ 172 w 172"/>
                                  <a:gd name="T43" fmla="*/ 12 h 20"/>
                                  <a:gd name="T44" fmla="*/ 172 w 172"/>
                                  <a:gd name="T45" fmla="*/ 2 h 20"/>
                                  <a:gd name="T46" fmla="*/ 168 w 172"/>
                                  <a:gd name="T47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2" h="20">
                                    <a:moveTo>
                                      <a:pt x="168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12"/>
                                      <a:pt x="2" y="13"/>
                                      <a:pt x="4" y="13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24" y="13"/>
                                      <a:pt x="24" y="13"/>
                                      <a:pt x="24" y="13"/>
                                    </a:cubicBezTo>
                                    <a:cubicBezTo>
                                      <a:pt x="31" y="13"/>
                                      <a:pt x="31" y="13"/>
                                      <a:pt x="31" y="13"/>
                                    </a:cubicBez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115" y="13"/>
                                      <a:pt x="115" y="13"/>
                                      <a:pt x="115" y="13"/>
                                    </a:cubicBezTo>
                                    <a:cubicBezTo>
                                      <a:pt x="121" y="20"/>
                                      <a:pt x="121" y="20"/>
                                      <a:pt x="121" y="20"/>
                                    </a:cubicBezTo>
                                    <a:cubicBezTo>
                                      <a:pt x="126" y="13"/>
                                      <a:pt x="126" y="13"/>
                                      <a:pt x="126" y="13"/>
                                    </a:cubicBezTo>
                                    <a:cubicBezTo>
                                      <a:pt x="136" y="13"/>
                                      <a:pt x="136" y="13"/>
                                      <a:pt x="136" y="13"/>
                                    </a:cubicBezTo>
                                    <a:cubicBezTo>
                                      <a:pt x="141" y="20"/>
                                      <a:pt x="141" y="20"/>
                                      <a:pt x="141" y="20"/>
                                    </a:cubicBezTo>
                                    <a:cubicBezTo>
                                      <a:pt x="147" y="13"/>
                                      <a:pt x="147" y="13"/>
                                      <a:pt x="147" y="13"/>
                                    </a:cubicBezTo>
                                    <a:cubicBezTo>
                                      <a:pt x="152" y="13"/>
                                      <a:pt x="152" y="13"/>
                                      <a:pt x="152" y="13"/>
                                    </a:cubicBezTo>
                                    <a:cubicBezTo>
                                      <a:pt x="158" y="20"/>
                                      <a:pt x="158" y="20"/>
                                      <a:pt x="158" y="20"/>
                                    </a:cubicBezTo>
                                    <a:cubicBezTo>
                                      <a:pt x="163" y="13"/>
                                      <a:pt x="163" y="13"/>
                                      <a:pt x="163" y="13"/>
                                    </a:cubicBezTo>
                                    <a:cubicBezTo>
                                      <a:pt x="168" y="13"/>
                                      <a:pt x="168" y="13"/>
                                      <a:pt x="168" y="13"/>
                                    </a:cubicBezTo>
                                    <a:cubicBezTo>
                                      <a:pt x="170" y="13"/>
                                      <a:pt x="172" y="12"/>
                                      <a:pt x="172" y="12"/>
                                    </a:cubicBezTo>
                                    <a:cubicBezTo>
                                      <a:pt x="172" y="2"/>
                                      <a:pt x="172" y="2"/>
                                      <a:pt x="172" y="2"/>
                                    </a:cubicBezTo>
                                    <a:cubicBezTo>
                                      <a:pt x="172" y="1"/>
                                      <a:pt x="170" y="0"/>
                                      <a:pt x="16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9" name="Freeform 125"/>
                            <wps:cNvSpPr/>
                            <wps:spPr bwMode="auto">
                              <a:xfrm>
                                <a:off x="2613641" y="4359861"/>
                                <a:ext cx="400937" cy="135772"/>
                              </a:xfrm>
                              <a:custGeom>
                                <a:avLst/>
                                <a:gdLst>
                                  <a:gd name="T0" fmla="*/ 88 w 186"/>
                                  <a:gd name="T1" fmla="*/ 36 h 63"/>
                                  <a:gd name="T2" fmla="*/ 97 w 186"/>
                                  <a:gd name="T3" fmla="*/ 36 h 63"/>
                                  <a:gd name="T4" fmla="*/ 80 w 186"/>
                                  <a:gd name="T5" fmla="*/ 63 h 63"/>
                                  <a:gd name="T6" fmla="*/ 91 w 186"/>
                                  <a:gd name="T7" fmla="*/ 63 h 63"/>
                                  <a:gd name="T8" fmla="*/ 103 w 186"/>
                                  <a:gd name="T9" fmla="*/ 46 h 63"/>
                                  <a:gd name="T10" fmla="*/ 113 w 186"/>
                                  <a:gd name="T11" fmla="*/ 46 h 63"/>
                                  <a:gd name="T12" fmla="*/ 101 w 186"/>
                                  <a:gd name="T13" fmla="*/ 63 h 63"/>
                                  <a:gd name="T14" fmla="*/ 112 w 186"/>
                                  <a:gd name="T15" fmla="*/ 63 h 63"/>
                                  <a:gd name="T16" fmla="*/ 118 w 186"/>
                                  <a:gd name="T17" fmla="*/ 54 h 63"/>
                                  <a:gd name="T18" fmla="*/ 126 w 186"/>
                                  <a:gd name="T19" fmla="*/ 54 h 63"/>
                                  <a:gd name="T20" fmla="*/ 121 w 186"/>
                                  <a:gd name="T21" fmla="*/ 63 h 63"/>
                                  <a:gd name="T22" fmla="*/ 172 w 186"/>
                                  <a:gd name="T23" fmla="*/ 63 h 63"/>
                                  <a:gd name="T24" fmla="*/ 165 w 186"/>
                                  <a:gd name="T25" fmla="*/ 45 h 63"/>
                                  <a:gd name="T26" fmla="*/ 70 w 186"/>
                                  <a:gd name="T27" fmla="*/ 8 h 63"/>
                                  <a:gd name="T28" fmla="*/ 63 w 186"/>
                                  <a:gd name="T29" fmla="*/ 11 h 63"/>
                                  <a:gd name="T30" fmla="*/ 58 w 186"/>
                                  <a:gd name="T31" fmla="*/ 15 h 63"/>
                                  <a:gd name="T32" fmla="*/ 10 w 186"/>
                                  <a:gd name="T33" fmla="*/ 9 h 63"/>
                                  <a:gd name="T34" fmla="*/ 6 w 186"/>
                                  <a:gd name="T35" fmla="*/ 9 h 63"/>
                                  <a:gd name="T36" fmla="*/ 0 w 186"/>
                                  <a:gd name="T37" fmla="*/ 21 h 63"/>
                                  <a:gd name="T38" fmla="*/ 0 w 186"/>
                                  <a:gd name="T39" fmla="*/ 63 h 63"/>
                                  <a:gd name="T40" fmla="*/ 69 w 186"/>
                                  <a:gd name="T41" fmla="*/ 63 h 63"/>
                                  <a:gd name="T42" fmla="*/ 88 w 186"/>
                                  <a:gd name="T43" fmla="*/ 3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86" h="63">
                                    <a:moveTo>
                                      <a:pt x="88" y="36"/>
                                    </a:moveTo>
                                    <a:cubicBezTo>
                                      <a:pt x="97" y="36"/>
                                      <a:pt x="97" y="36"/>
                                      <a:pt x="97" y="36"/>
                                    </a:cubicBezTo>
                                    <a:cubicBezTo>
                                      <a:pt x="80" y="63"/>
                                      <a:pt x="80" y="63"/>
                                      <a:pt x="80" y="63"/>
                                    </a:cubicBezTo>
                                    <a:cubicBezTo>
                                      <a:pt x="91" y="63"/>
                                      <a:pt x="91" y="63"/>
                                      <a:pt x="91" y="63"/>
                                    </a:cubicBezTo>
                                    <a:cubicBezTo>
                                      <a:pt x="103" y="46"/>
                                      <a:pt x="103" y="46"/>
                                      <a:pt x="103" y="46"/>
                                    </a:cubicBezTo>
                                    <a:cubicBezTo>
                                      <a:pt x="113" y="46"/>
                                      <a:pt x="113" y="46"/>
                                      <a:pt x="113" y="46"/>
                                    </a:cubicBezTo>
                                    <a:cubicBezTo>
                                      <a:pt x="101" y="63"/>
                                      <a:pt x="101" y="63"/>
                                      <a:pt x="101" y="63"/>
                                    </a:cubicBezTo>
                                    <a:cubicBezTo>
                                      <a:pt x="112" y="63"/>
                                      <a:pt x="112" y="63"/>
                                      <a:pt x="112" y="63"/>
                                    </a:cubicBezTo>
                                    <a:cubicBezTo>
                                      <a:pt x="118" y="54"/>
                                      <a:pt x="118" y="54"/>
                                      <a:pt x="118" y="54"/>
                                    </a:cubicBezTo>
                                    <a:cubicBezTo>
                                      <a:pt x="126" y="54"/>
                                      <a:pt x="126" y="54"/>
                                      <a:pt x="126" y="54"/>
                                    </a:cubicBezTo>
                                    <a:cubicBezTo>
                                      <a:pt x="121" y="63"/>
                                      <a:pt x="121" y="63"/>
                                      <a:pt x="121" y="63"/>
                                    </a:cubicBezTo>
                                    <a:cubicBezTo>
                                      <a:pt x="172" y="63"/>
                                      <a:pt x="172" y="63"/>
                                      <a:pt x="172" y="63"/>
                                    </a:cubicBezTo>
                                    <a:cubicBezTo>
                                      <a:pt x="172" y="63"/>
                                      <a:pt x="186" y="49"/>
                                      <a:pt x="165" y="45"/>
                                    </a:cubicBezTo>
                                    <a:cubicBezTo>
                                      <a:pt x="165" y="45"/>
                                      <a:pt x="100" y="39"/>
                                      <a:pt x="70" y="8"/>
                                    </a:cubicBezTo>
                                    <a:cubicBezTo>
                                      <a:pt x="70" y="8"/>
                                      <a:pt x="62" y="0"/>
                                      <a:pt x="63" y="11"/>
                                    </a:cubicBezTo>
                                    <a:cubicBezTo>
                                      <a:pt x="62" y="12"/>
                                      <a:pt x="60" y="13"/>
                                      <a:pt x="58" y="15"/>
                                    </a:cubicBezTo>
                                    <a:cubicBezTo>
                                      <a:pt x="43" y="28"/>
                                      <a:pt x="10" y="9"/>
                                      <a:pt x="10" y="9"/>
                                    </a:cubicBezTo>
                                    <a:cubicBezTo>
                                      <a:pt x="9" y="8"/>
                                      <a:pt x="7" y="8"/>
                                      <a:pt x="6" y="9"/>
                                    </a:cubicBezTo>
                                    <a:cubicBezTo>
                                      <a:pt x="3" y="9"/>
                                      <a:pt x="0" y="12"/>
                                      <a:pt x="0" y="21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69" y="63"/>
                                      <a:pt x="69" y="63"/>
                                      <a:pt x="69" y="63"/>
                                    </a:cubicBezTo>
                                    <a:lnTo>
                                      <a:pt x="88" y="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0" name="组合 170"/>
                          <wpg:cNvGrpSpPr/>
                          <wpg:grpSpPr>
                            <a:xfrm>
                              <a:off x="3440372" y="4064454"/>
                              <a:ext cx="408996" cy="555815"/>
                              <a:chOff x="3440372" y="4064454"/>
                              <a:chExt cx="335329" cy="454699"/>
                            </a:xfrm>
                            <a:grpFill/>
                          </wpg:grpSpPr>
                          <wps:wsp>
                            <wps:cNvPr id="171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40372" y="4209338"/>
                                <a:ext cx="335329" cy="309815"/>
                              </a:xfrm>
                              <a:custGeom>
                                <a:avLst/>
                                <a:gdLst>
                                  <a:gd name="T0" fmla="*/ 142 w 156"/>
                                  <a:gd name="T1" fmla="*/ 86 h 144"/>
                                  <a:gd name="T2" fmla="*/ 144 w 156"/>
                                  <a:gd name="T3" fmla="*/ 23 h 144"/>
                                  <a:gd name="T4" fmla="*/ 144 w 156"/>
                                  <a:gd name="T5" fmla="*/ 43 h 144"/>
                                  <a:gd name="T6" fmla="*/ 148 w 156"/>
                                  <a:gd name="T7" fmla="*/ 47 h 144"/>
                                  <a:gd name="T8" fmla="*/ 151 w 156"/>
                                  <a:gd name="T9" fmla="*/ 43 h 144"/>
                                  <a:gd name="T10" fmla="*/ 139 w 156"/>
                                  <a:gd name="T11" fmla="*/ 12 h 144"/>
                                  <a:gd name="T12" fmla="*/ 109 w 156"/>
                                  <a:gd name="T13" fmla="*/ 22 h 144"/>
                                  <a:gd name="T14" fmla="*/ 109 w 156"/>
                                  <a:gd name="T15" fmla="*/ 43 h 144"/>
                                  <a:gd name="T16" fmla="*/ 113 w 156"/>
                                  <a:gd name="T17" fmla="*/ 47 h 144"/>
                                  <a:gd name="T18" fmla="*/ 117 w 156"/>
                                  <a:gd name="T19" fmla="*/ 43 h 144"/>
                                  <a:gd name="T20" fmla="*/ 117 w 156"/>
                                  <a:gd name="T21" fmla="*/ 23 h 144"/>
                                  <a:gd name="T22" fmla="*/ 119 w 156"/>
                                  <a:gd name="T23" fmla="*/ 86 h 144"/>
                                  <a:gd name="T24" fmla="*/ 104 w 156"/>
                                  <a:gd name="T25" fmla="*/ 91 h 144"/>
                                  <a:gd name="T26" fmla="*/ 70 w 156"/>
                                  <a:gd name="T27" fmla="*/ 42 h 144"/>
                                  <a:gd name="T28" fmla="*/ 50 w 156"/>
                                  <a:gd name="T29" fmla="*/ 79 h 144"/>
                                  <a:gd name="T30" fmla="*/ 36 w 156"/>
                                  <a:gd name="T31" fmla="*/ 74 h 144"/>
                                  <a:gd name="T32" fmla="*/ 38 w 156"/>
                                  <a:gd name="T33" fmla="*/ 11 h 144"/>
                                  <a:gd name="T34" fmla="*/ 38 w 156"/>
                                  <a:gd name="T35" fmla="*/ 31 h 144"/>
                                  <a:gd name="T36" fmla="*/ 42 w 156"/>
                                  <a:gd name="T37" fmla="*/ 35 h 144"/>
                                  <a:gd name="T38" fmla="*/ 46 w 156"/>
                                  <a:gd name="T39" fmla="*/ 31 h 144"/>
                                  <a:gd name="T40" fmla="*/ 34 w 156"/>
                                  <a:gd name="T41" fmla="*/ 0 h 144"/>
                                  <a:gd name="T42" fmla="*/ 4 w 156"/>
                                  <a:gd name="T43" fmla="*/ 10 h 144"/>
                                  <a:gd name="T44" fmla="*/ 4 w 156"/>
                                  <a:gd name="T45" fmla="*/ 31 h 144"/>
                                  <a:gd name="T46" fmla="*/ 7 w 156"/>
                                  <a:gd name="T47" fmla="*/ 35 h 144"/>
                                  <a:gd name="T48" fmla="*/ 11 w 156"/>
                                  <a:gd name="T49" fmla="*/ 31 h 144"/>
                                  <a:gd name="T50" fmla="*/ 11 w 156"/>
                                  <a:gd name="T51" fmla="*/ 11 h 144"/>
                                  <a:gd name="T52" fmla="*/ 13 w 156"/>
                                  <a:gd name="T53" fmla="*/ 74 h 144"/>
                                  <a:gd name="T54" fmla="*/ 0 w 156"/>
                                  <a:gd name="T55" fmla="*/ 79 h 144"/>
                                  <a:gd name="T56" fmla="*/ 50 w 156"/>
                                  <a:gd name="T57" fmla="*/ 144 h 144"/>
                                  <a:gd name="T58" fmla="*/ 103 w 156"/>
                                  <a:gd name="T59" fmla="*/ 144 h 144"/>
                                  <a:gd name="T60" fmla="*/ 156 w 156"/>
                                  <a:gd name="T61" fmla="*/ 144 h 144"/>
                                  <a:gd name="T62" fmla="*/ 139 w 156"/>
                                  <a:gd name="T63" fmla="*/ 91 h 144"/>
                                  <a:gd name="T64" fmla="*/ 24 w 156"/>
                                  <a:gd name="T65" fmla="*/ 34 h 144"/>
                                  <a:gd name="T66" fmla="*/ 26 w 156"/>
                                  <a:gd name="T67" fmla="*/ 74 h 144"/>
                                  <a:gd name="T68" fmla="*/ 29 w 156"/>
                                  <a:gd name="T69" fmla="*/ 79 h 144"/>
                                  <a:gd name="T70" fmla="*/ 24 w 156"/>
                                  <a:gd name="T71" fmla="*/ 74 h 144"/>
                                  <a:gd name="T72" fmla="*/ 4 w 156"/>
                                  <a:gd name="T73" fmla="*/ 140 h 144"/>
                                  <a:gd name="T74" fmla="*/ 49 w 156"/>
                                  <a:gd name="T75" fmla="*/ 83 h 144"/>
                                  <a:gd name="T76" fmla="*/ 99 w 156"/>
                                  <a:gd name="T77" fmla="*/ 140 h 144"/>
                                  <a:gd name="T78" fmla="*/ 55 w 156"/>
                                  <a:gd name="T79" fmla="*/ 46 h 144"/>
                                  <a:gd name="T80" fmla="*/ 99 w 156"/>
                                  <a:gd name="T81" fmla="*/ 140 h 144"/>
                                  <a:gd name="T82" fmla="*/ 129 w 156"/>
                                  <a:gd name="T83" fmla="*/ 46 h 144"/>
                                  <a:gd name="T84" fmla="*/ 131 w 156"/>
                                  <a:gd name="T85" fmla="*/ 86 h 144"/>
                                  <a:gd name="T86" fmla="*/ 134 w 156"/>
                                  <a:gd name="T87" fmla="*/ 91 h 144"/>
                                  <a:gd name="T88" fmla="*/ 129 w 156"/>
                                  <a:gd name="T89" fmla="*/ 86 h 144"/>
                                  <a:gd name="T90" fmla="*/ 107 w 156"/>
                                  <a:gd name="T91" fmla="*/ 140 h 144"/>
                                  <a:gd name="T92" fmla="*/ 152 w 156"/>
                                  <a:gd name="T93" fmla="*/ 95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56" h="144">
                                    <a:moveTo>
                                      <a:pt x="139" y="91"/>
                                    </a:moveTo>
                                    <a:cubicBezTo>
                                      <a:pt x="140" y="90"/>
                                      <a:pt x="142" y="88"/>
                                      <a:pt x="142" y="86"/>
                                    </a:cubicBezTo>
                                    <a:cubicBezTo>
                                      <a:pt x="142" y="23"/>
                                      <a:pt x="142" y="23"/>
                                      <a:pt x="142" y="23"/>
                                    </a:cubicBezTo>
                                    <a:cubicBezTo>
                                      <a:pt x="144" y="23"/>
                                      <a:pt x="144" y="23"/>
                                      <a:pt x="144" y="2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3"/>
                                      <a:pt x="144" y="43"/>
                                      <a:pt x="144" y="43"/>
                                    </a:cubicBezTo>
                                    <a:cubicBezTo>
                                      <a:pt x="144" y="45"/>
                                      <a:pt x="146" y="47"/>
                                      <a:pt x="148" y="47"/>
                                    </a:cubicBezTo>
                                    <a:cubicBezTo>
                                      <a:pt x="150" y="47"/>
                                      <a:pt x="151" y="45"/>
                                      <a:pt x="151" y="43"/>
                                    </a:cubicBezTo>
                                    <a:cubicBezTo>
                                      <a:pt x="151" y="43"/>
                                      <a:pt x="151" y="43"/>
                                      <a:pt x="151" y="43"/>
                                    </a:cubicBezTo>
                                    <a:cubicBezTo>
                                      <a:pt x="151" y="22"/>
                                      <a:pt x="151" y="22"/>
                                      <a:pt x="151" y="22"/>
                                    </a:cubicBezTo>
                                    <a:cubicBezTo>
                                      <a:pt x="151" y="12"/>
                                      <a:pt x="139" y="12"/>
                                      <a:pt x="139" y="12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09" y="12"/>
                                      <a:pt x="109" y="22"/>
                                      <a:pt x="109" y="22"/>
                                    </a:cubicBezTo>
                                    <a:cubicBezTo>
                                      <a:pt x="109" y="43"/>
                                      <a:pt x="109" y="43"/>
                                      <a:pt x="109" y="43"/>
                                    </a:cubicBezTo>
                                    <a:cubicBezTo>
                                      <a:pt x="109" y="43"/>
                                      <a:pt x="109" y="43"/>
                                      <a:pt x="109" y="43"/>
                                    </a:cubicBezTo>
                                    <a:cubicBezTo>
                                      <a:pt x="109" y="44"/>
                                      <a:pt x="109" y="44"/>
                                      <a:pt x="109" y="44"/>
                                    </a:cubicBezTo>
                                    <a:cubicBezTo>
                                      <a:pt x="109" y="46"/>
                                      <a:pt x="111" y="47"/>
                                      <a:pt x="113" y="47"/>
                                    </a:cubicBezTo>
                                    <a:cubicBezTo>
                                      <a:pt x="115" y="47"/>
                                      <a:pt x="117" y="46"/>
                                      <a:pt x="117" y="44"/>
                                    </a:cubicBezTo>
                                    <a:cubicBezTo>
                                      <a:pt x="117" y="43"/>
                                      <a:pt x="117" y="43"/>
                                      <a:pt x="117" y="43"/>
                                    </a:cubicBezTo>
                                    <a:cubicBezTo>
                                      <a:pt x="117" y="43"/>
                                      <a:pt x="117" y="43"/>
                                      <a:pt x="117" y="43"/>
                                    </a:cubicBezTo>
                                    <a:cubicBezTo>
                                      <a:pt x="117" y="23"/>
                                      <a:pt x="117" y="23"/>
                                      <a:pt x="117" y="23"/>
                                    </a:cubicBezTo>
                                    <a:cubicBezTo>
                                      <a:pt x="119" y="23"/>
                                      <a:pt x="119" y="23"/>
                                      <a:pt x="119" y="23"/>
                                    </a:cubicBezTo>
                                    <a:cubicBezTo>
                                      <a:pt x="119" y="86"/>
                                      <a:pt x="119" y="86"/>
                                      <a:pt x="119" y="86"/>
                                    </a:cubicBezTo>
                                    <a:cubicBezTo>
                                      <a:pt x="119" y="88"/>
                                      <a:pt x="120" y="90"/>
                                      <a:pt x="122" y="91"/>
                                    </a:cubicBezTo>
                                    <a:cubicBezTo>
                                      <a:pt x="104" y="91"/>
                                      <a:pt x="104" y="91"/>
                                      <a:pt x="104" y="91"/>
                                    </a:cubicBezTo>
                                    <a:cubicBezTo>
                                      <a:pt x="104" y="42"/>
                                      <a:pt x="104" y="42"/>
                                      <a:pt x="104" y="42"/>
                                    </a:cubicBezTo>
                                    <a:cubicBezTo>
                                      <a:pt x="70" y="42"/>
                                      <a:pt x="70" y="42"/>
                                      <a:pt x="70" y="42"/>
                                    </a:cubicBezTo>
                                    <a:cubicBezTo>
                                      <a:pt x="50" y="42"/>
                                      <a:pt x="50" y="42"/>
                                      <a:pt x="50" y="42"/>
                                    </a:cubicBezTo>
                                    <a:cubicBezTo>
                                      <a:pt x="50" y="79"/>
                                      <a:pt x="50" y="79"/>
                                      <a:pt x="50" y="79"/>
                                    </a:cubicBezTo>
                                    <a:cubicBezTo>
                                      <a:pt x="33" y="79"/>
                                      <a:pt x="33" y="79"/>
                                      <a:pt x="33" y="79"/>
                                    </a:cubicBezTo>
                                    <a:cubicBezTo>
                                      <a:pt x="35" y="78"/>
                                      <a:pt x="36" y="76"/>
                                      <a:pt x="36" y="74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1"/>
                                      <a:pt x="38" y="31"/>
                                      <a:pt x="38" y="31"/>
                                    </a:cubicBezTo>
                                    <a:cubicBezTo>
                                      <a:pt x="38" y="33"/>
                                      <a:pt x="40" y="35"/>
                                      <a:pt x="42" y="35"/>
                                    </a:cubicBezTo>
                                    <a:cubicBezTo>
                                      <a:pt x="44" y="35"/>
                                      <a:pt x="46" y="33"/>
                                      <a:pt x="46" y="31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ubicBezTo>
                                      <a:pt x="45" y="0"/>
                                      <a:pt x="34" y="0"/>
                                      <a:pt x="34" y="0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3" y="0"/>
                                      <a:pt x="4" y="10"/>
                                      <a:pt x="4" y="10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4" y="34"/>
                                      <a:pt x="5" y="35"/>
                                      <a:pt x="7" y="35"/>
                                    </a:cubicBezTo>
                                    <a:cubicBezTo>
                                      <a:pt x="10" y="35"/>
                                      <a:pt x="11" y="34"/>
                                      <a:pt x="11" y="31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1" y="31"/>
                                      <a:pt x="11" y="31"/>
                                      <a:pt x="11" y="31"/>
                                    </a:cubicBezTo>
                                    <a:cubicBezTo>
                                      <a:pt x="11" y="11"/>
                                      <a:pt x="11" y="11"/>
                                      <a:pt x="11" y="11"/>
                                    </a:cubicBezTo>
                                    <a:cubicBezTo>
                                      <a:pt x="14" y="11"/>
                                      <a:pt x="14" y="11"/>
                                      <a:pt x="14" y="11"/>
                                    </a:cubicBezTo>
                                    <a:cubicBezTo>
                                      <a:pt x="13" y="74"/>
                                      <a:pt x="13" y="74"/>
                                      <a:pt x="13" y="74"/>
                                    </a:cubicBezTo>
                                    <a:cubicBezTo>
                                      <a:pt x="13" y="76"/>
                                      <a:pt x="15" y="78"/>
                                      <a:pt x="16" y="79"/>
                                    </a:cubicBezTo>
                                    <a:cubicBezTo>
                                      <a:pt x="0" y="79"/>
                                      <a:pt x="0" y="79"/>
                                      <a:pt x="0" y="79"/>
                                    </a:cubicBezTo>
                                    <a:cubicBezTo>
                                      <a:pt x="0" y="144"/>
                                      <a:pt x="0" y="144"/>
                                      <a:pt x="0" y="144"/>
                                    </a:cubicBezTo>
                                    <a:cubicBezTo>
                                      <a:pt x="50" y="144"/>
                                      <a:pt x="50" y="144"/>
                                      <a:pt x="50" y="144"/>
                                    </a:cubicBezTo>
                                    <a:cubicBezTo>
                                      <a:pt x="53" y="144"/>
                                      <a:pt x="53" y="144"/>
                                      <a:pt x="53" y="144"/>
                                    </a:cubicBezTo>
                                    <a:cubicBezTo>
                                      <a:pt x="103" y="144"/>
                                      <a:pt x="103" y="144"/>
                                      <a:pt x="103" y="144"/>
                                    </a:cubicBezTo>
                                    <a:cubicBezTo>
                                      <a:pt x="104" y="144"/>
                                      <a:pt x="104" y="144"/>
                                      <a:pt x="104" y="144"/>
                                    </a:cubicBezTo>
                                    <a:cubicBezTo>
                                      <a:pt x="156" y="144"/>
                                      <a:pt x="156" y="144"/>
                                      <a:pt x="156" y="144"/>
                                    </a:cubicBezTo>
                                    <a:cubicBezTo>
                                      <a:pt x="156" y="91"/>
                                      <a:pt x="156" y="91"/>
                                      <a:pt x="156" y="91"/>
                                    </a:cubicBezTo>
                                    <a:lnTo>
                                      <a:pt x="139" y="91"/>
                                    </a:lnTo>
                                    <a:close/>
                                    <a:moveTo>
                                      <a:pt x="24" y="74"/>
                                    </a:moveTo>
                                    <a:cubicBezTo>
                                      <a:pt x="24" y="34"/>
                                      <a:pt x="24" y="34"/>
                                      <a:pt x="24" y="34"/>
                                    </a:cubicBezTo>
                                    <a:cubicBezTo>
                                      <a:pt x="26" y="34"/>
                                      <a:pt x="26" y="34"/>
                                      <a:pt x="26" y="34"/>
                                    </a:cubicBezTo>
                                    <a:cubicBezTo>
                                      <a:pt x="26" y="74"/>
                                      <a:pt x="26" y="74"/>
                                      <a:pt x="26" y="74"/>
                                    </a:cubicBezTo>
                                    <a:cubicBezTo>
                                      <a:pt x="26" y="74"/>
                                      <a:pt x="26" y="74"/>
                                      <a:pt x="26" y="74"/>
                                    </a:cubicBezTo>
                                    <a:cubicBezTo>
                                      <a:pt x="26" y="77"/>
                                      <a:pt x="27" y="78"/>
                                      <a:pt x="29" y="79"/>
                                    </a:cubicBezTo>
                                    <a:cubicBezTo>
                                      <a:pt x="21" y="79"/>
                                      <a:pt x="21" y="79"/>
                                      <a:pt x="21" y="79"/>
                                    </a:cubicBezTo>
                                    <a:cubicBezTo>
                                      <a:pt x="22" y="78"/>
                                      <a:pt x="24" y="76"/>
                                      <a:pt x="24" y="74"/>
                                    </a:cubicBezTo>
                                    <a:close/>
                                    <a:moveTo>
                                      <a:pt x="49" y="140"/>
                                    </a:moveTo>
                                    <a:cubicBezTo>
                                      <a:pt x="4" y="140"/>
                                      <a:pt x="4" y="140"/>
                                      <a:pt x="4" y="140"/>
                                    </a:cubicBezTo>
                                    <a:cubicBezTo>
                                      <a:pt x="4" y="83"/>
                                      <a:pt x="4" y="83"/>
                                      <a:pt x="4" y="83"/>
                                    </a:cubicBezTo>
                                    <a:cubicBezTo>
                                      <a:pt x="49" y="83"/>
                                      <a:pt x="49" y="83"/>
                                      <a:pt x="49" y="83"/>
                                    </a:cubicBezTo>
                                    <a:lnTo>
                                      <a:pt x="49" y="140"/>
                                    </a:lnTo>
                                    <a:close/>
                                    <a:moveTo>
                                      <a:pt x="99" y="140"/>
                                    </a:moveTo>
                                    <a:cubicBezTo>
                                      <a:pt x="55" y="140"/>
                                      <a:pt x="55" y="140"/>
                                      <a:pt x="55" y="140"/>
                                    </a:cubicBezTo>
                                    <a:cubicBezTo>
                                      <a:pt x="55" y="46"/>
                                      <a:pt x="55" y="46"/>
                                      <a:pt x="55" y="46"/>
                                    </a:cubicBezTo>
                                    <a:cubicBezTo>
                                      <a:pt x="99" y="46"/>
                                      <a:pt x="99" y="46"/>
                                      <a:pt x="99" y="46"/>
                                    </a:cubicBezTo>
                                    <a:lnTo>
                                      <a:pt x="99" y="140"/>
                                    </a:lnTo>
                                    <a:close/>
                                    <a:moveTo>
                                      <a:pt x="129" y="86"/>
                                    </a:moveTo>
                                    <a:cubicBezTo>
                                      <a:pt x="129" y="46"/>
                                      <a:pt x="129" y="46"/>
                                      <a:pt x="129" y="46"/>
                                    </a:cubicBezTo>
                                    <a:cubicBezTo>
                                      <a:pt x="131" y="46"/>
                                      <a:pt x="131" y="46"/>
                                      <a:pt x="131" y="46"/>
                                    </a:cubicBezTo>
                                    <a:cubicBezTo>
                                      <a:pt x="131" y="86"/>
                                      <a:pt x="131" y="86"/>
                                      <a:pt x="131" y="86"/>
                                    </a:cubicBezTo>
                                    <a:cubicBezTo>
                                      <a:pt x="132" y="87"/>
                                      <a:pt x="132" y="87"/>
                                      <a:pt x="132" y="87"/>
                                    </a:cubicBezTo>
                                    <a:cubicBezTo>
                                      <a:pt x="132" y="88"/>
                                      <a:pt x="133" y="90"/>
                                      <a:pt x="134" y="91"/>
                                    </a:cubicBezTo>
                                    <a:cubicBezTo>
                                      <a:pt x="127" y="91"/>
                                      <a:pt x="127" y="91"/>
                                      <a:pt x="127" y="91"/>
                                    </a:cubicBezTo>
                                    <a:cubicBezTo>
                                      <a:pt x="128" y="90"/>
                                      <a:pt x="129" y="88"/>
                                      <a:pt x="129" y="86"/>
                                    </a:cubicBezTo>
                                    <a:close/>
                                    <a:moveTo>
                                      <a:pt x="152" y="140"/>
                                    </a:moveTo>
                                    <a:cubicBezTo>
                                      <a:pt x="107" y="140"/>
                                      <a:pt x="107" y="140"/>
                                      <a:pt x="107" y="140"/>
                                    </a:cubicBezTo>
                                    <a:cubicBezTo>
                                      <a:pt x="107" y="95"/>
                                      <a:pt x="107" y="95"/>
                                      <a:pt x="107" y="95"/>
                                    </a:cubicBezTo>
                                    <a:cubicBezTo>
                                      <a:pt x="152" y="95"/>
                                      <a:pt x="152" y="95"/>
                                      <a:pt x="152" y="95"/>
                                    </a:cubicBezTo>
                                    <a:lnTo>
                                      <a:pt x="152" y="1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2" name="Freeform 127"/>
                            <wps:cNvSpPr/>
                            <wps:spPr bwMode="auto">
                              <a:xfrm>
                                <a:off x="3586167" y="4348755"/>
                                <a:ext cx="45561" cy="8018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34 h 37"/>
                                  <a:gd name="T2" fmla="*/ 13 w 21"/>
                                  <a:gd name="T3" fmla="*/ 34 h 37"/>
                                  <a:gd name="T4" fmla="*/ 13 w 21"/>
                                  <a:gd name="T5" fmla="*/ 0 h 37"/>
                                  <a:gd name="T6" fmla="*/ 9 w 21"/>
                                  <a:gd name="T7" fmla="*/ 0 h 37"/>
                                  <a:gd name="T8" fmla="*/ 8 w 21"/>
                                  <a:gd name="T9" fmla="*/ 3 h 37"/>
                                  <a:gd name="T10" fmla="*/ 6 w 21"/>
                                  <a:gd name="T11" fmla="*/ 4 h 37"/>
                                  <a:gd name="T12" fmla="*/ 4 w 21"/>
                                  <a:gd name="T13" fmla="*/ 5 h 37"/>
                                  <a:gd name="T14" fmla="*/ 0 w 21"/>
                                  <a:gd name="T15" fmla="*/ 5 h 37"/>
                                  <a:gd name="T16" fmla="*/ 0 w 21"/>
                                  <a:gd name="T17" fmla="*/ 9 h 37"/>
                                  <a:gd name="T18" fmla="*/ 8 w 21"/>
                                  <a:gd name="T19" fmla="*/ 9 h 37"/>
                                  <a:gd name="T20" fmla="*/ 8 w 21"/>
                                  <a:gd name="T21" fmla="*/ 34 h 37"/>
                                  <a:gd name="T22" fmla="*/ 0 w 21"/>
                                  <a:gd name="T23" fmla="*/ 34 h 37"/>
                                  <a:gd name="T24" fmla="*/ 0 w 21"/>
                                  <a:gd name="T25" fmla="*/ 37 h 37"/>
                                  <a:gd name="T26" fmla="*/ 21 w 21"/>
                                  <a:gd name="T27" fmla="*/ 37 h 37"/>
                                  <a:gd name="T28" fmla="*/ 21 w 21"/>
                                  <a:gd name="T29" fmla="*/ 34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1" h="37">
                                    <a:moveTo>
                                      <a:pt x="21" y="34"/>
                                    </a:moveTo>
                                    <a:cubicBezTo>
                                      <a:pt x="13" y="34"/>
                                      <a:pt x="13" y="34"/>
                                      <a:pt x="13" y="34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1"/>
                                      <a:pt x="9" y="2"/>
                                      <a:pt x="8" y="3"/>
                                    </a:cubicBezTo>
                                    <a:cubicBezTo>
                                      <a:pt x="8" y="3"/>
                                      <a:pt x="7" y="4"/>
                                      <a:pt x="6" y="4"/>
                                    </a:cubicBezTo>
                                    <a:cubicBezTo>
                                      <a:pt x="6" y="4"/>
                                      <a:pt x="5" y="5"/>
                                      <a:pt x="4" y="5"/>
                                    </a:cubicBezTo>
                                    <a:cubicBezTo>
                                      <a:pt x="3" y="5"/>
                                      <a:pt x="1" y="5"/>
                                      <a:pt x="0" y="5"/>
                                    </a:cubicBez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8" y="9"/>
                                      <a:pt x="8" y="9"/>
                                      <a:pt x="8" y="9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21" y="37"/>
                                      <a:pt x="21" y="37"/>
                                      <a:pt x="21" y="37"/>
                                    </a:cubicBezTo>
                                    <a:lnTo>
                                      <a:pt x="21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3" name="Freeform 128"/>
                            <wps:cNvSpPr/>
                            <wps:spPr bwMode="auto">
                              <a:xfrm>
                                <a:off x="3472265" y="4407073"/>
                                <a:ext cx="53762" cy="82010"/>
                              </a:xfrm>
                              <a:custGeom>
                                <a:avLst/>
                                <a:gdLst>
                                  <a:gd name="T0" fmla="*/ 25 w 25"/>
                                  <a:gd name="T1" fmla="*/ 34 h 38"/>
                                  <a:gd name="T2" fmla="*/ 5 w 25"/>
                                  <a:gd name="T3" fmla="*/ 34 h 38"/>
                                  <a:gd name="T4" fmla="*/ 10 w 25"/>
                                  <a:gd name="T5" fmla="*/ 29 h 38"/>
                                  <a:gd name="T6" fmla="*/ 16 w 25"/>
                                  <a:gd name="T7" fmla="*/ 24 h 38"/>
                                  <a:gd name="T8" fmla="*/ 19 w 25"/>
                                  <a:gd name="T9" fmla="*/ 20 h 38"/>
                                  <a:gd name="T10" fmla="*/ 21 w 25"/>
                                  <a:gd name="T11" fmla="*/ 17 h 38"/>
                                  <a:gd name="T12" fmla="*/ 23 w 25"/>
                                  <a:gd name="T13" fmla="*/ 14 h 38"/>
                                  <a:gd name="T14" fmla="*/ 23 w 25"/>
                                  <a:gd name="T15" fmla="*/ 10 h 38"/>
                                  <a:gd name="T16" fmla="*/ 20 w 25"/>
                                  <a:gd name="T17" fmla="*/ 2 h 38"/>
                                  <a:gd name="T18" fmla="*/ 11 w 25"/>
                                  <a:gd name="T19" fmla="*/ 0 h 38"/>
                                  <a:gd name="T20" fmla="*/ 5 w 25"/>
                                  <a:gd name="T21" fmla="*/ 0 h 38"/>
                                  <a:gd name="T22" fmla="*/ 0 w 25"/>
                                  <a:gd name="T23" fmla="*/ 2 h 38"/>
                                  <a:gd name="T24" fmla="*/ 0 w 25"/>
                                  <a:gd name="T25" fmla="*/ 7 h 38"/>
                                  <a:gd name="T26" fmla="*/ 1 w 25"/>
                                  <a:gd name="T27" fmla="*/ 7 h 38"/>
                                  <a:gd name="T28" fmla="*/ 6 w 25"/>
                                  <a:gd name="T29" fmla="*/ 5 h 38"/>
                                  <a:gd name="T30" fmla="*/ 11 w 25"/>
                                  <a:gd name="T31" fmla="*/ 4 h 38"/>
                                  <a:gd name="T32" fmla="*/ 16 w 25"/>
                                  <a:gd name="T33" fmla="*/ 6 h 38"/>
                                  <a:gd name="T34" fmla="*/ 18 w 25"/>
                                  <a:gd name="T35" fmla="*/ 10 h 38"/>
                                  <a:gd name="T36" fmla="*/ 16 w 25"/>
                                  <a:gd name="T37" fmla="*/ 16 h 38"/>
                                  <a:gd name="T38" fmla="*/ 10 w 25"/>
                                  <a:gd name="T39" fmla="*/ 24 h 38"/>
                                  <a:gd name="T40" fmla="*/ 5 w 25"/>
                                  <a:gd name="T41" fmla="*/ 28 h 38"/>
                                  <a:gd name="T42" fmla="*/ 0 w 25"/>
                                  <a:gd name="T43" fmla="*/ 33 h 38"/>
                                  <a:gd name="T44" fmla="*/ 0 w 25"/>
                                  <a:gd name="T45" fmla="*/ 38 h 38"/>
                                  <a:gd name="T46" fmla="*/ 25 w 25"/>
                                  <a:gd name="T47" fmla="*/ 38 h 38"/>
                                  <a:gd name="T48" fmla="*/ 25 w 25"/>
                                  <a:gd name="T49" fmla="*/ 34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5" h="38">
                                    <a:moveTo>
                                      <a:pt x="25" y="34"/>
                                    </a:moveTo>
                                    <a:cubicBezTo>
                                      <a:pt x="5" y="34"/>
                                      <a:pt x="5" y="34"/>
                                      <a:pt x="5" y="34"/>
                                    </a:cubicBezTo>
                                    <a:cubicBezTo>
                                      <a:pt x="6" y="32"/>
                                      <a:pt x="8" y="31"/>
                                      <a:pt x="10" y="29"/>
                                    </a:cubicBezTo>
                                    <a:cubicBezTo>
                                      <a:pt x="12" y="27"/>
                                      <a:pt x="14" y="26"/>
                                      <a:pt x="16" y="24"/>
                                    </a:cubicBezTo>
                                    <a:cubicBezTo>
                                      <a:pt x="17" y="23"/>
                                      <a:pt x="18" y="21"/>
                                      <a:pt x="19" y="20"/>
                                    </a:cubicBezTo>
                                    <a:cubicBezTo>
                                      <a:pt x="20" y="19"/>
                                      <a:pt x="20" y="18"/>
                                      <a:pt x="21" y="17"/>
                                    </a:cubicBezTo>
                                    <a:cubicBezTo>
                                      <a:pt x="22" y="16"/>
                                      <a:pt x="22" y="15"/>
                                      <a:pt x="23" y="14"/>
                                    </a:cubicBezTo>
                                    <a:cubicBezTo>
                                      <a:pt x="23" y="13"/>
                                      <a:pt x="23" y="11"/>
                                      <a:pt x="23" y="10"/>
                                    </a:cubicBezTo>
                                    <a:cubicBezTo>
                                      <a:pt x="23" y="7"/>
                                      <a:pt x="22" y="4"/>
                                      <a:pt x="20" y="2"/>
                                    </a:cubicBezTo>
                                    <a:cubicBezTo>
                                      <a:pt x="18" y="1"/>
                                      <a:pt x="15" y="0"/>
                                      <a:pt x="11" y="0"/>
                                    </a:cubicBezTo>
                                    <a:cubicBezTo>
                                      <a:pt x="9" y="0"/>
                                      <a:pt x="7" y="0"/>
                                      <a:pt x="5" y="0"/>
                                    </a:cubicBezTo>
                                    <a:cubicBezTo>
                                      <a:pt x="3" y="1"/>
                                      <a:pt x="2" y="1"/>
                                      <a:pt x="0" y="2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6"/>
                                      <a:pt x="4" y="5"/>
                                      <a:pt x="6" y="5"/>
                                    </a:cubicBezTo>
                                    <a:cubicBezTo>
                                      <a:pt x="8" y="4"/>
                                      <a:pt x="9" y="4"/>
                                      <a:pt x="11" y="4"/>
                                    </a:cubicBezTo>
                                    <a:cubicBezTo>
                                      <a:pt x="13" y="4"/>
                                      <a:pt x="15" y="5"/>
                                      <a:pt x="16" y="6"/>
                                    </a:cubicBezTo>
                                    <a:cubicBezTo>
                                      <a:pt x="17" y="7"/>
                                      <a:pt x="18" y="8"/>
                                      <a:pt x="18" y="10"/>
                                    </a:cubicBezTo>
                                    <a:cubicBezTo>
                                      <a:pt x="18" y="12"/>
                                      <a:pt x="18" y="14"/>
                                      <a:pt x="16" y="16"/>
                                    </a:cubicBezTo>
                                    <a:cubicBezTo>
                                      <a:pt x="15" y="18"/>
                                      <a:pt x="13" y="20"/>
                                      <a:pt x="10" y="24"/>
                                    </a:cubicBezTo>
                                    <a:cubicBezTo>
                                      <a:pt x="8" y="25"/>
                                      <a:pt x="7" y="27"/>
                                      <a:pt x="5" y="28"/>
                                    </a:cubicBezTo>
                                    <a:cubicBezTo>
                                      <a:pt x="3" y="30"/>
                                      <a:pt x="1" y="31"/>
                                      <a:pt x="0" y="33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25" y="38"/>
                                      <a:pt x="25" y="38"/>
                                      <a:pt x="25" y="38"/>
                                    </a:cubicBezTo>
                                    <a:lnTo>
                                      <a:pt x="25" y="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Freeform 129"/>
                            <wps:cNvSpPr/>
                            <wps:spPr bwMode="auto">
                              <a:xfrm>
                                <a:off x="3694602" y="4419830"/>
                                <a:ext cx="53762" cy="82010"/>
                              </a:xfrm>
                              <a:custGeom>
                                <a:avLst/>
                                <a:gdLst>
                                  <a:gd name="T0" fmla="*/ 11 w 25"/>
                                  <a:gd name="T1" fmla="*/ 38 h 38"/>
                                  <a:gd name="T2" fmla="*/ 17 w 25"/>
                                  <a:gd name="T3" fmla="*/ 38 h 38"/>
                                  <a:gd name="T4" fmla="*/ 21 w 25"/>
                                  <a:gd name="T5" fmla="*/ 35 h 38"/>
                                  <a:gd name="T6" fmla="*/ 24 w 25"/>
                                  <a:gd name="T7" fmla="*/ 31 h 38"/>
                                  <a:gd name="T8" fmla="*/ 25 w 25"/>
                                  <a:gd name="T9" fmla="*/ 27 h 38"/>
                                  <a:gd name="T10" fmla="*/ 24 w 25"/>
                                  <a:gd name="T11" fmla="*/ 22 h 38"/>
                                  <a:gd name="T12" fmla="*/ 22 w 25"/>
                                  <a:gd name="T13" fmla="*/ 20 h 38"/>
                                  <a:gd name="T14" fmla="*/ 19 w 25"/>
                                  <a:gd name="T15" fmla="*/ 18 h 38"/>
                                  <a:gd name="T16" fmla="*/ 17 w 25"/>
                                  <a:gd name="T17" fmla="*/ 17 h 38"/>
                                  <a:gd name="T18" fmla="*/ 17 w 25"/>
                                  <a:gd name="T19" fmla="*/ 17 h 38"/>
                                  <a:gd name="T20" fmla="*/ 22 w 25"/>
                                  <a:gd name="T21" fmla="*/ 14 h 38"/>
                                  <a:gd name="T22" fmla="*/ 24 w 25"/>
                                  <a:gd name="T23" fmla="*/ 9 h 38"/>
                                  <a:gd name="T24" fmla="*/ 23 w 25"/>
                                  <a:gd name="T25" fmla="*/ 5 h 38"/>
                                  <a:gd name="T26" fmla="*/ 20 w 25"/>
                                  <a:gd name="T27" fmla="*/ 2 h 38"/>
                                  <a:gd name="T28" fmla="*/ 17 w 25"/>
                                  <a:gd name="T29" fmla="*/ 0 h 38"/>
                                  <a:gd name="T30" fmla="*/ 12 w 25"/>
                                  <a:gd name="T31" fmla="*/ 0 h 38"/>
                                  <a:gd name="T32" fmla="*/ 6 w 25"/>
                                  <a:gd name="T33" fmla="*/ 0 h 38"/>
                                  <a:gd name="T34" fmla="*/ 1 w 25"/>
                                  <a:gd name="T35" fmla="*/ 2 h 38"/>
                                  <a:gd name="T36" fmla="*/ 1 w 25"/>
                                  <a:gd name="T37" fmla="*/ 7 h 38"/>
                                  <a:gd name="T38" fmla="*/ 1 w 25"/>
                                  <a:gd name="T39" fmla="*/ 7 h 38"/>
                                  <a:gd name="T40" fmla="*/ 6 w 25"/>
                                  <a:gd name="T41" fmla="*/ 5 h 38"/>
                                  <a:gd name="T42" fmla="*/ 12 w 25"/>
                                  <a:gd name="T43" fmla="*/ 4 h 38"/>
                                  <a:gd name="T44" fmla="*/ 14 w 25"/>
                                  <a:gd name="T45" fmla="*/ 4 h 38"/>
                                  <a:gd name="T46" fmla="*/ 17 w 25"/>
                                  <a:gd name="T47" fmla="*/ 5 h 38"/>
                                  <a:gd name="T48" fmla="*/ 18 w 25"/>
                                  <a:gd name="T49" fmla="*/ 7 h 38"/>
                                  <a:gd name="T50" fmla="*/ 19 w 25"/>
                                  <a:gd name="T51" fmla="*/ 9 h 38"/>
                                  <a:gd name="T52" fmla="*/ 17 w 25"/>
                                  <a:gd name="T53" fmla="*/ 14 h 38"/>
                                  <a:gd name="T54" fmla="*/ 10 w 25"/>
                                  <a:gd name="T55" fmla="*/ 15 h 38"/>
                                  <a:gd name="T56" fmla="*/ 9 w 25"/>
                                  <a:gd name="T57" fmla="*/ 15 h 38"/>
                                  <a:gd name="T58" fmla="*/ 9 w 25"/>
                                  <a:gd name="T59" fmla="*/ 20 h 38"/>
                                  <a:gd name="T60" fmla="*/ 11 w 25"/>
                                  <a:gd name="T61" fmla="*/ 20 h 38"/>
                                  <a:gd name="T62" fmla="*/ 14 w 25"/>
                                  <a:gd name="T63" fmla="*/ 20 h 38"/>
                                  <a:gd name="T64" fmla="*/ 17 w 25"/>
                                  <a:gd name="T65" fmla="*/ 21 h 38"/>
                                  <a:gd name="T66" fmla="*/ 19 w 25"/>
                                  <a:gd name="T67" fmla="*/ 23 h 38"/>
                                  <a:gd name="T68" fmla="*/ 20 w 25"/>
                                  <a:gd name="T69" fmla="*/ 26 h 38"/>
                                  <a:gd name="T70" fmla="*/ 19 w 25"/>
                                  <a:gd name="T71" fmla="*/ 30 h 38"/>
                                  <a:gd name="T72" fmla="*/ 17 w 25"/>
                                  <a:gd name="T73" fmla="*/ 32 h 38"/>
                                  <a:gd name="T74" fmla="*/ 14 w 25"/>
                                  <a:gd name="T75" fmla="*/ 34 h 38"/>
                                  <a:gd name="T76" fmla="*/ 11 w 25"/>
                                  <a:gd name="T77" fmla="*/ 34 h 38"/>
                                  <a:gd name="T78" fmla="*/ 5 w 25"/>
                                  <a:gd name="T79" fmla="*/ 33 h 38"/>
                                  <a:gd name="T80" fmla="*/ 0 w 25"/>
                                  <a:gd name="T81" fmla="*/ 31 h 38"/>
                                  <a:gd name="T82" fmla="*/ 0 w 25"/>
                                  <a:gd name="T83" fmla="*/ 31 h 38"/>
                                  <a:gd name="T84" fmla="*/ 0 w 25"/>
                                  <a:gd name="T85" fmla="*/ 36 h 38"/>
                                  <a:gd name="T86" fmla="*/ 5 w 25"/>
                                  <a:gd name="T87" fmla="*/ 38 h 38"/>
                                  <a:gd name="T88" fmla="*/ 11 w 25"/>
                                  <a:gd name="T89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25" h="38">
                                    <a:moveTo>
                                      <a:pt x="11" y="38"/>
                                    </a:moveTo>
                                    <a:cubicBezTo>
                                      <a:pt x="13" y="38"/>
                                      <a:pt x="15" y="38"/>
                                      <a:pt x="17" y="38"/>
                                    </a:cubicBezTo>
                                    <a:cubicBezTo>
                                      <a:pt x="18" y="37"/>
                                      <a:pt x="20" y="36"/>
                                      <a:pt x="21" y="35"/>
                                    </a:cubicBezTo>
                                    <a:cubicBezTo>
                                      <a:pt x="22" y="34"/>
                                      <a:pt x="23" y="33"/>
                                      <a:pt x="24" y="31"/>
                                    </a:cubicBezTo>
                                    <a:cubicBezTo>
                                      <a:pt x="24" y="30"/>
                                      <a:pt x="25" y="28"/>
                                      <a:pt x="25" y="27"/>
                                    </a:cubicBezTo>
                                    <a:cubicBezTo>
                                      <a:pt x="25" y="25"/>
                                      <a:pt x="24" y="24"/>
                                      <a:pt x="24" y="22"/>
                                    </a:cubicBezTo>
                                    <a:cubicBezTo>
                                      <a:pt x="23" y="21"/>
                                      <a:pt x="23" y="20"/>
                                      <a:pt x="22" y="20"/>
                                    </a:cubicBezTo>
                                    <a:cubicBezTo>
                                      <a:pt x="21" y="19"/>
                                      <a:pt x="20" y="19"/>
                                      <a:pt x="19" y="18"/>
                                    </a:cubicBezTo>
                                    <a:cubicBezTo>
                                      <a:pt x="18" y="18"/>
                                      <a:pt x="17" y="17"/>
                                      <a:pt x="17" y="17"/>
                                    </a:cubicBezTo>
                                    <a:cubicBezTo>
                                      <a:pt x="17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9" y="17"/>
                                      <a:pt x="20" y="16"/>
                                      <a:pt x="22" y="14"/>
                                    </a:cubicBezTo>
                                    <a:cubicBezTo>
                                      <a:pt x="23" y="12"/>
                                      <a:pt x="24" y="11"/>
                                      <a:pt x="24" y="9"/>
                                    </a:cubicBezTo>
                                    <a:cubicBezTo>
                                      <a:pt x="24" y="7"/>
                                      <a:pt x="24" y="6"/>
                                      <a:pt x="23" y="5"/>
                                    </a:cubicBezTo>
                                    <a:cubicBezTo>
                                      <a:pt x="22" y="3"/>
                                      <a:pt x="21" y="2"/>
                                      <a:pt x="20" y="2"/>
                                    </a:cubicBezTo>
                                    <a:cubicBezTo>
                                      <a:pt x="19" y="1"/>
                                      <a:pt x="18" y="0"/>
                                      <a:pt x="17" y="0"/>
                                    </a:cubicBezTo>
                                    <a:cubicBezTo>
                                      <a:pt x="15" y="0"/>
                                      <a:pt x="14" y="0"/>
                                      <a:pt x="12" y="0"/>
                                    </a:cubicBezTo>
                                    <a:cubicBezTo>
                                      <a:pt x="10" y="0"/>
                                      <a:pt x="8" y="0"/>
                                      <a:pt x="6" y="0"/>
                                    </a:cubicBezTo>
                                    <a:cubicBezTo>
                                      <a:pt x="4" y="1"/>
                                      <a:pt x="2" y="1"/>
                                      <a:pt x="1" y="2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3" y="6"/>
                                      <a:pt x="5" y="5"/>
                                      <a:pt x="6" y="5"/>
                                    </a:cubicBezTo>
                                    <a:cubicBezTo>
                                      <a:pt x="8" y="4"/>
                                      <a:pt x="10" y="4"/>
                                      <a:pt x="12" y="4"/>
                                    </a:cubicBezTo>
                                    <a:cubicBezTo>
                                      <a:pt x="13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6" y="5"/>
                                      <a:pt x="17" y="5"/>
                                    </a:cubicBezTo>
                                    <a:cubicBezTo>
                                      <a:pt x="17" y="5"/>
                                      <a:pt x="18" y="6"/>
                                      <a:pt x="18" y="7"/>
                                    </a:cubicBezTo>
                                    <a:cubicBezTo>
                                      <a:pt x="19" y="7"/>
                                      <a:pt x="19" y="8"/>
                                      <a:pt x="19" y="9"/>
                                    </a:cubicBezTo>
                                    <a:cubicBezTo>
                                      <a:pt x="19" y="11"/>
                                      <a:pt x="18" y="13"/>
                                      <a:pt x="17" y="14"/>
                                    </a:cubicBezTo>
                                    <a:cubicBezTo>
                                      <a:pt x="15" y="15"/>
                                      <a:pt x="13" y="15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9" y="20"/>
                                      <a:pt x="9" y="20"/>
                                      <a:pt x="9" y="20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12" y="20"/>
                                      <a:pt x="13" y="20"/>
                                      <a:pt x="14" y="20"/>
                                    </a:cubicBezTo>
                                    <a:cubicBezTo>
                                      <a:pt x="16" y="20"/>
                                      <a:pt x="16" y="20"/>
                                      <a:pt x="17" y="21"/>
                                    </a:cubicBezTo>
                                    <a:cubicBezTo>
                                      <a:pt x="18" y="21"/>
                                      <a:pt x="19" y="22"/>
                                      <a:pt x="19" y="23"/>
                                    </a:cubicBezTo>
                                    <a:cubicBezTo>
                                      <a:pt x="19" y="24"/>
                                      <a:pt x="20" y="25"/>
                                      <a:pt x="20" y="26"/>
                                    </a:cubicBezTo>
                                    <a:cubicBezTo>
                                      <a:pt x="20" y="28"/>
                                      <a:pt x="19" y="29"/>
                                      <a:pt x="19" y="30"/>
                                    </a:cubicBezTo>
                                    <a:cubicBezTo>
                                      <a:pt x="19" y="31"/>
                                      <a:pt x="18" y="31"/>
                                      <a:pt x="17" y="32"/>
                                    </a:cubicBezTo>
                                    <a:cubicBezTo>
                                      <a:pt x="17" y="33"/>
                                      <a:pt x="16" y="33"/>
                                      <a:pt x="14" y="34"/>
                                    </a:cubicBezTo>
                                    <a:cubicBezTo>
                                      <a:pt x="13" y="34"/>
                                      <a:pt x="12" y="34"/>
                                      <a:pt x="11" y="34"/>
                                    </a:cubicBezTo>
                                    <a:cubicBezTo>
                                      <a:pt x="9" y="34"/>
                                      <a:pt x="7" y="34"/>
                                      <a:pt x="5" y="33"/>
                                    </a:cubicBezTo>
                                    <a:cubicBezTo>
                                      <a:pt x="4" y="33"/>
                                      <a:pt x="2" y="32"/>
                                      <a:pt x="0" y="31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36"/>
                                      <a:pt x="0" y="36"/>
                                      <a:pt x="0" y="36"/>
                                    </a:cubicBezTo>
                                    <a:cubicBezTo>
                                      <a:pt x="1" y="37"/>
                                      <a:pt x="3" y="37"/>
                                      <a:pt x="5" y="38"/>
                                    </a:cubicBezTo>
                                    <a:cubicBezTo>
                                      <a:pt x="7" y="38"/>
                                      <a:pt x="9" y="38"/>
                                      <a:pt x="11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5" name="Oval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167" y="4064454"/>
                                <a:ext cx="41005" cy="4100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6" name="Freeform 131"/>
                            <wps:cNvSpPr/>
                            <wps:spPr bwMode="auto">
                              <a:xfrm>
                                <a:off x="3524204" y="4075388"/>
                                <a:ext cx="161286" cy="224160"/>
                              </a:xfrm>
                              <a:custGeom>
                                <a:avLst/>
                                <a:gdLst>
                                  <a:gd name="T0" fmla="*/ 36 w 75"/>
                                  <a:gd name="T1" fmla="*/ 98 h 104"/>
                                  <a:gd name="T2" fmla="*/ 36 w 75"/>
                                  <a:gd name="T3" fmla="*/ 54 h 104"/>
                                  <a:gd name="T4" fmla="*/ 39 w 75"/>
                                  <a:gd name="T5" fmla="*/ 54 h 104"/>
                                  <a:gd name="T6" fmla="*/ 39 w 75"/>
                                  <a:gd name="T7" fmla="*/ 98 h 104"/>
                                  <a:gd name="T8" fmla="*/ 39 w 75"/>
                                  <a:gd name="T9" fmla="*/ 98 h 104"/>
                                  <a:gd name="T10" fmla="*/ 44 w 75"/>
                                  <a:gd name="T11" fmla="*/ 104 h 104"/>
                                  <a:gd name="T12" fmla="*/ 50 w 75"/>
                                  <a:gd name="T13" fmla="*/ 98 h 104"/>
                                  <a:gd name="T14" fmla="*/ 50 w 75"/>
                                  <a:gd name="T15" fmla="*/ 32 h 104"/>
                                  <a:gd name="T16" fmla="*/ 73 w 75"/>
                                  <a:gd name="T17" fmla="*/ 8 h 104"/>
                                  <a:gd name="T18" fmla="*/ 73 w 75"/>
                                  <a:gd name="T19" fmla="*/ 8 h 104"/>
                                  <a:gd name="T20" fmla="*/ 73 w 75"/>
                                  <a:gd name="T21" fmla="*/ 8 h 104"/>
                                  <a:gd name="T22" fmla="*/ 73 w 75"/>
                                  <a:gd name="T23" fmla="*/ 2 h 104"/>
                                  <a:gd name="T24" fmla="*/ 68 w 75"/>
                                  <a:gd name="T25" fmla="*/ 2 h 104"/>
                                  <a:gd name="T26" fmla="*/ 68 w 75"/>
                                  <a:gd name="T27" fmla="*/ 2 h 104"/>
                                  <a:gd name="T28" fmla="*/ 52 w 75"/>
                                  <a:gd name="T29" fmla="*/ 17 h 104"/>
                                  <a:gd name="T30" fmla="*/ 23 w 75"/>
                                  <a:gd name="T31" fmla="*/ 17 h 104"/>
                                  <a:gd name="T32" fmla="*/ 8 w 75"/>
                                  <a:gd name="T33" fmla="*/ 2 h 104"/>
                                  <a:gd name="T34" fmla="*/ 8 w 75"/>
                                  <a:gd name="T35" fmla="*/ 2 h 104"/>
                                  <a:gd name="T36" fmla="*/ 2 w 75"/>
                                  <a:gd name="T37" fmla="*/ 2 h 104"/>
                                  <a:gd name="T38" fmla="*/ 2 w 75"/>
                                  <a:gd name="T39" fmla="*/ 8 h 104"/>
                                  <a:gd name="T40" fmla="*/ 2 w 75"/>
                                  <a:gd name="T41" fmla="*/ 8 h 104"/>
                                  <a:gd name="T42" fmla="*/ 2 w 75"/>
                                  <a:gd name="T43" fmla="*/ 8 h 104"/>
                                  <a:gd name="T44" fmla="*/ 25 w 75"/>
                                  <a:gd name="T45" fmla="*/ 32 h 104"/>
                                  <a:gd name="T46" fmla="*/ 25 w 75"/>
                                  <a:gd name="T47" fmla="*/ 98 h 104"/>
                                  <a:gd name="T48" fmla="*/ 31 w 75"/>
                                  <a:gd name="T49" fmla="*/ 104 h 104"/>
                                  <a:gd name="T50" fmla="*/ 36 w 75"/>
                                  <a:gd name="T51" fmla="*/ 98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5" h="104">
                                    <a:moveTo>
                                      <a:pt x="36" y="98"/>
                                    </a:moveTo>
                                    <a:cubicBezTo>
                                      <a:pt x="36" y="54"/>
                                      <a:pt x="36" y="54"/>
                                      <a:pt x="36" y="54"/>
                                    </a:cubicBezTo>
                                    <a:cubicBezTo>
                                      <a:pt x="39" y="54"/>
                                      <a:pt x="39" y="54"/>
                                      <a:pt x="39" y="54"/>
                                    </a:cubicBezTo>
                                    <a:cubicBezTo>
                                      <a:pt x="39" y="98"/>
                                      <a:pt x="39" y="98"/>
                                      <a:pt x="39" y="98"/>
                                    </a:cubicBezTo>
                                    <a:cubicBezTo>
                                      <a:pt x="39" y="98"/>
                                      <a:pt x="39" y="98"/>
                                      <a:pt x="39" y="98"/>
                                    </a:cubicBezTo>
                                    <a:cubicBezTo>
                                      <a:pt x="39" y="101"/>
                                      <a:pt x="41" y="104"/>
                                      <a:pt x="44" y="104"/>
                                    </a:cubicBezTo>
                                    <a:cubicBezTo>
                                      <a:pt x="47" y="104"/>
                                      <a:pt x="50" y="101"/>
                                      <a:pt x="50" y="98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3" y="8"/>
                                      <a:pt x="73" y="8"/>
                                      <a:pt x="73" y="8"/>
                                    </a:cubicBezTo>
                                    <a:cubicBezTo>
                                      <a:pt x="75" y="6"/>
                                      <a:pt x="75" y="3"/>
                                      <a:pt x="73" y="2"/>
                                    </a:cubicBezTo>
                                    <a:cubicBezTo>
                                      <a:pt x="72" y="0"/>
                                      <a:pt x="69" y="0"/>
                                      <a:pt x="68" y="2"/>
                                    </a:cubicBezTo>
                                    <a:cubicBezTo>
                                      <a:pt x="68" y="2"/>
                                      <a:pt x="68" y="2"/>
                                      <a:pt x="68" y="2"/>
                                    </a:cubicBez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ubicBezTo>
                                      <a:pt x="23" y="17"/>
                                      <a:pt x="23" y="17"/>
                                      <a:pt x="23" y="17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6" y="0"/>
                                      <a:pt x="4" y="0"/>
                                      <a:pt x="2" y="2"/>
                                    </a:cubicBezTo>
                                    <a:cubicBezTo>
                                      <a:pt x="0" y="3"/>
                                      <a:pt x="0" y="6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25" y="32"/>
                                      <a:pt x="25" y="32"/>
                                      <a:pt x="25" y="32"/>
                                    </a:cubicBezTo>
                                    <a:cubicBezTo>
                                      <a:pt x="25" y="98"/>
                                      <a:pt x="25" y="98"/>
                                      <a:pt x="25" y="98"/>
                                    </a:cubicBezTo>
                                    <a:cubicBezTo>
                                      <a:pt x="25" y="101"/>
                                      <a:pt x="28" y="104"/>
                                      <a:pt x="31" y="104"/>
                                    </a:cubicBezTo>
                                    <a:cubicBezTo>
                                      <a:pt x="34" y="104"/>
                                      <a:pt x="36" y="101"/>
                                      <a:pt x="36" y="9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7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4087" y="4165599"/>
                                <a:ext cx="39183" cy="3736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8" name="Oval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2803" y="4192025"/>
                                <a:ext cx="39183" cy="3644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组合 179"/>
                          <wpg:cNvGrpSpPr/>
                          <wpg:grpSpPr>
                            <a:xfrm>
                              <a:off x="4275816" y="4337118"/>
                              <a:ext cx="372289" cy="209742"/>
                              <a:chOff x="4275816" y="4337118"/>
                              <a:chExt cx="304348" cy="172220"/>
                            </a:xfrm>
                            <a:grpFill/>
                          </wpg:grpSpPr>
                          <wps:wsp>
                            <wps:cNvPr id="180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6891" y="4392703"/>
                                <a:ext cx="61052" cy="6014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75816" y="4337118"/>
                                <a:ext cx="304348" cy="172220"/>
                              </a:xfrm>
                              <a:custGeom>
                                <a:avLst/>
                                <a:gdLst>
                                  <a:gd name="T0" fmla="*/ 141 w 141"/>
                                  <a:gd name="T1" fmla="*/ 0 h 80"/>
                                  <a:gd name="T2" fmla="*/ 74 w 141"/>
                                  <a:gd name="T3" fmla="*/ 0 h 80"/>
                                  <a:gd name="T4" fmla="*/ 74 w 141"/>
                                  <a:gd name="T5" fmla="*/ 2 h 80"/>
                                  <a:gd name="T6" fmla="*/ 53 w 141"/>
                                  <a:gd name="T7" fmla="*/ 2 h 80"/>
                                  <a:gd name="T8" fmla="*/ 53 w 141"/>
                                  <a:gd name="T9" fmla="*/ 0 h 80"/>
                                  <a:gd name="T10" fmla="*/ 47 w 141"/>
                                  <a:gd name="T11" fmla="*/ 0 h 80"/>
                                  <a:gd name="T12" fmla="*/ 8 w 141"/>
                                  <a:gd name="T13" fmla="*/ 30 h 80"/>
                                  <a:gd name="T14" fmla="*/ 0 w 141"/>
                                  <a:gd name="T15" fmla="*/ 40 h 80"/>
                                  <a:gd name="T16" fmla="*/ 8 w 141"/>
                                  <a:gd name="T17" fmla="*/ 50 h 80"/>
                                  <a:gd name="T18" fmla="*/ 47 w 141"/>
                                  <a:gd name="T19" fmla="*/ 80 h 80"/>
                                  <a:gd name="T20" fmla="*/ 87 w 141"/>
                                  <a:gd name="T21" fmla="*/ 40 h 80"/>
                                  <a:gd name="T22" fmla="*/ 85 w 141"/>
                                  <a:gd name="T23" fmla="*/ 28 h 80"/>
                                  <a:gd name="T24" fmla="*/ 141 w 141"/>
                                  <a:gd name="T25" fmla="*/ 11 h 80"/>
                                  <a:gd name="T26" fmla="*/ 141 w 141"/>
                                  <a:gd name="T27" fmla="*/ 0 h 80"/>
                                  <a:gd name="T28" fmla="*/ 7 w 141"/>
                                  <a:gd name="T29" fmla="*/ 45 h 80"/>
                                  <a:gd name="T30" fmla="*/ 4 w 141"/>
                                  <a:gd name="T31" fmla="*/ 40 h 80"/>
                                  <a:gd name="T32" fmla="*/ 7 w 141"/>
                                  <a:gd name="T33" fmla="*/ 35 h 80"/>
                                  <a:gd name="T34" fmla="*/ 7 w 141"/>
                                  <a:gd name="T35" fmla="*/ 40 h 80"/>
                                  <a:gd name="T36" fmla="*/ 7 w 141"/>
                                  <a:gd name="T37" fmla="*/ 45 h 80"/>
                                  <a:gd name="T38" fmla="*/ 47 w 141"/>
                                  <a:gd name="T39" fmla="*/ 58 h 80"/>
                                  <a:gd name="T40" fmla="*/ 29 w 141"/>
                                  <a:gd name="T41" fmla="*/ 40 h 80"/>
                                  <a:gd name="T42" fmla="*/ 47 w 141"/>
                                  <a:gd name="T43" fmla="*/ 22 h 80"/>
                                  <a:gd name="T44" fmla="*/ 65 w 141"/>
                                  <a:gd name="T45" fmla="*/ 40 h 80"/>
                                  <a:gd name="T46" fmla="*/ 47 w 141"/>
                                  <a:gd name="T47" fmla="*/ 58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41" h="80">
                                    <a:moveTo>
                                      <a:pt x="141" y="0"/>
                                    </a:moveTo>
                                    <a:cubicBezTo>
                                      <a:pt x="74" y="0"/>
                                      <a:pt x="74" y="0"/>
                                      <a:pt x="74" y="0"/>
                                    </a:cubicBezTo>
                                    <a:cubicBezTo>
                                      <a:pt x="74" y="2"/>
                                      <a:pt x="74" y="2"/>
                                      <a:pt x="74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28" y="0"/>
                                      <a:pt x="13" y="13"/>
                                      <a:pt x="8" y="30"/>
                                    </a:cubicBezTo>
                                    <a:cubicBezTo>
                                      <a:pt x="3" y="31"/>
                                      <a:pt x="0" y="35"/>
                                      <a:pt x="0" y="40"/>
                                    </a:cubicBezTo>
                                    <a:cubicBezTo>
                                      <a:pt x="0" y="45"/>
                                      <a:pt x="3" y="49"/>
                                      <a:pt x="8" y="50"/>
                                    </a:cubicBezTo>
                                    <a:cubicBezTo>
                                      <a:pt x="13" y="67"/>
                                      <a:pt x="28" y="80"/>
                                      <a:pt x="47" y="80"/>
                                    </a:cubicBezTo>
                                    <a:cubicBezTo>
                                      <a:pt x="69" y="80"/>
                                      <a:pt x="87" y="62"/>
                                      <a:pt x="87" y="40"/>
                                    </a:cubicBezTo>
                                    <a:cubicBezTo>
                                      <a:pt x="87" y="36"/>
                                      <a:pt x="86" y="32"/>
                                      <a:pt x="85" y="28"/>
                                    </a:cubicBezTo>
                                    <a:cubicBezTo>
                                      <a:pt x="141" y="11"/>
                                      <a:pt x="141" y="11"/>
                                      <a:pt x="141" y="11"/>
                                    </a:cubicBezTo>
                                    <a:lnTo>
                                      <a:pt x="141" y="0"/>
                                    </a:lnTo>
                                    <a:close/>
                                    <a:moveTo>
                                      <a:pt x="7" y="45"/>
                                    </a:moveTo>
                                    <a:cubicBezTo>
                                      <a:pt x="5" y="44"/>
                                      <a:pt x="4" y="42"/>
                                      <a:pt x="4" y="40"/>
                                    </a:cubicBezTo>
                                    <a:cubicBezTo>
                                      <a:pt x="4" y="38"/>
                                      <a:pt x="5" y="36"/>
                                      <a:pt x="7" y="35"/>
                                    </a:cubicBezTo>
                                    <a:cubicBezTo>
                                      <a:pt x="7" y="37"/>
                                      <a:pt x="7" y="38"/>
                                      <a:pt x="7" y="40"/>
                                    </a:cubicBezTo>
                                    <a:cubicBezTo>
                                      <a:pt x="7" y="42"/>
                                      <a:pt x="7" y="44"/>
                                      <a:pt x="7" y="45"/>
                                    </a:cubicBezTo>
                                    <a:close/>
                                    <a:moveTo>
                                      <a:pt x="47" y="58"/>
                                    </a:moveTo>
                                    <a:cubicBezTo>
                                      <a:pt x="37" y="58"/>
                                      <a:pt x="29" y="50"/>
                                      <a:pt x="29" y="40"/>
                                    </a:cubicBezTo>
                                    <a:cubicBezTo>
                                      <a:pt x="29" y="30"/>
                                      <a:pt x="37" y="22"/>
                                      <a:pt x="47" y="22"/>
                                    </a:cubicBezTo>
                                    <a:cubicBezTo>
                                      <a:pt x="57" y="22"/>
                                      <a:pt x="65" y="30"/>
                                      <a:pt x="65" y="40"/>
                                    </a:cubicBezTo>
                                    <a:cubicBezTo>
                                      <a:pt x="65" y="50"/>
                                      <a:pt x="57" y="58"/>
                                      <a:pt x="47" y="5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82" name="组合 182"/>
                          <wpg:cNvGrpSpPr/>
                          <wpg:grpSpPr>
                            <a:xfrm>
                              <a:off x="5067597" y="4186791"/>
                              <a:ext cx="321603" cy="431716"/>
                              <a:chOff x="5067597" y="4186791"/>
                              <a:chExt cx="263342" cy="353554"/>
                            </a:xfrm>
                            <a:grpFill/>
                          </wpg:grpSpPr>
                          <wps:wsp>
                            <wps:cNvPr id="183" name="Freeform 136"/>
                            <wps:cNvSpPr/>
                            <wps:spPr bwMode="auto">
                              <a:xfrm>
                                <a:off x="5067597" y="4257866"/>
                                <a:ext cx="90211" cy="249674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32 h 116"/>
                                  <a:gd name="T2" fmla="*/ 31 w 42"/>
                                  <a:gd name="T3" fmla="*/ 13 h 116"/>
                                  <a:gd name="T4" fmla="*/ 31 w 42"/>
                                  <a:gd name="T5" fmla="*/ 5 h 116"/>
                                  <a:gd name="T6" fmla="*/ 26 w 42"/>
                                  <a:gd name="T7" fmla="*/ 0 h 116"/>
                                  <a:gd name="T8" fmla="*/ 21 w 42"/>
                                  <a:gd name="T9" fmla="*/ 0 h 116"/>
                                  <a:gd name="T10" fmla="*/ 15 w 42"/>
                                  <a:gd name="T11" fmla="*/ 5 h 116"/>
                                  <a:gd name="T12" fmla="*/ 16 w 42"/>
                                  <a:gd name="T13" fmla="*/ 13 h 116"/>
                                  <a:gd name="T14" fmla="*/ 0 w 42"/>
                                  <a:gd name="T15" fmla="*/ 63 h 116"/>
                                  <a:gd name="T16" fmla="*/ 20 w 42"/>
                                  <a:gd name="T17" fmla="*/ 116 h 116"/>
                                  <a:gd name="T18" fmla="*/ 28 w 42"/>
                                  <a:gd name="T19" fmla="*/ 116 h 116"/>
                                  <a:gd name="T20" fmla="*/ 35 w 42"/>
                                  <a:gd name="T21" fmla="*/ 112 h 116"/>
                                  <a:gd name="T22" fmla="*/ 31 w 42"/>
                                  <a:gd name="T23" fmla="*/ 78 h 116"/>
                                  <a:gd name="T24" fmla="*/ 42 w 42"/>
                                  <a:gd name="T25" fmla="*/ 32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" h="116">
                                    <a:moveTo>
                                      <a:pt x="42" y="32"/>
                                    </a:moveTo>
                                    <a:cubicBezTo>
                                      <a:pt x="39" y="23"/>
                                      <a:pt x="35" y="16"/>
                                      <a:pt x="31" y="13"/>
                                    </a:cubicBezTo>
                                    <a:cubicBezTo>
                                      <a:pt x="32" y="11"/>
                                      <a:pt x="31" y="7"/>
                                      <a:pt x="31" y="5"/>
                                    </a:cubicBezTo>
                                    <a:cubicBezTo>
                                      <a:pt x="31" y="2"/>
                                      <a:pt x="29" y="0"/>
                                      <a:pt x="26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0"/>
                                      <a:pt x="15" y="2"/>
                                      <a:pt x="15" y="5"/>
                                    </a:cubicBezTo>
                                    <a:cubicBezTo>
                                      <a:pt x="15" y="7"/>
                                      <a:pt x="15" y="11"/>
                                      <a:pt x="16" y="13"/>
                                    </a:cubicBezTo>
                                    <a:cubicBezTo>
                                      <a:pt x="7" y="20"/>
                                      <a:pt x="0" y="40"/>
                                      <a:pt x="0" y="63"/>
                                    </a:cubicBezTo>
                                    <a:cubicBezTo>
                                      <a:pt x="0" y="92"/>
                                      <a:pt x="7" y="116"/>
                                      <a:pt x="20" y="116"/>
                                    </a:cubicBezTo>
                                    <a:cubicBezTo>
                                      <a:pt x="28" y="116"/>
                                      <a:pt x="28" y="116"/>
                                      <a:pt x="28" y="116"/>
                                    </a:cubicBezTo>
                                    <a:cubicBezTo>
                                      <a:pt x="30" y="116"/>
                                      <a:pt x="33" y="114"/>
                                      <a:pt x="35" y="112"/>
                                    </a:cubicBezTo>
                                    <a:cubicBezTo>
                                      <a:pt x="32" y="103"/>
                                      <a:pt x="31" y="91"/>
                                      <a:pt x="31" y="78"/>
                                    </a:cubicBezTo>
                                    <a:cubicBezTo>
                                      <a:pt x="31" y="58"/>
                                      <a:pt x="35" y="41"/>
                                      <a:pt x="42" y="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4" name="Freeform 137"/>
                            <wps:cNvSpPr/>
                            <wps:spPr bwMode="auto">
                              <a:xfrm>
                                <a:off x="5102223" y="4186791"/>
                                <a:ext cx="31892" cy="47384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2"/>
                                  <a:gd name="T2" fmla="*/ 15 w 15"/>
                                  <a:gd name="T3" fmla="*/ 15 h 22"/>
                                  <a:gd name="T4" fmla="*/ 15 w 15"/>
                                  <a:gd name="T5" fmla="*/ 13 h 22"/>
                                  <a:gd name="T6" fmla="*/ 15 w 15"/>
                                  <a:gd name="T7" fmla="*/ 13 h 22"/>
                                  <a:gd name="T8" fmla="*/ 15 w 15"/>
                                  <a:gd name="T9" fmla="*/ 7 h 22"/>
                                  <a:gd name="T10" fmla="*/ 7 w 15"/>
                                  <a:gd name="T11" fmla="*/ 0 h 22"/>
                                  <a:gd name="T12" fmla="*/ 0 w 15"/>
                                  <a:gd name="T13" fmla="*/ 7 h 22"/>
                                  <a:gd name="T14" fmla="*/ 0 w 15"/>
                                  <a:gd name="T15" fmla="*/ 13 h 22"/>
                                  <a:gd name="T16" fmla="*/ 0 w 15"/>
                                  <a:gd name="T17" fmla="*/ 13 h 22"/>
                                  <a:gd name="T18" fmla="*/ 0 w 15"/>
                                  <a:gd name="T19" fmla="*/ 15 h 22"/>
                                  <a:gd name="T20" fmla="*/ 7 w 15"/>
                                  <a:gd name="T21" fmla="*/ 21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2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2"/>
                                      <a:pt x="15" y="15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3"/>
                                    </a:cubicBezTo>
                                    <a:cubicBezTo>
                                      <a:pt x="15" y="13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5" y="3"/>
                                      <a:pt x="11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5"/>
                                    </a:cubicBezTo>
                                    <a:cubicBezTo>
                                      <a:pt x="0" y="22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4046" y="4235998"/>
                                <a:ext cx="28248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6" name="Freeform 139"/>
                            <wps:cNvSpPr/>
                            <wps:spPr bwMode="auto">
                              <a:xfrm>
                                <a:off x="5237995" y="4257866"/>
                                <a:ext cx="92944" cy="249674"/>
                              </a:xfrm>
                              <a:custGeom>
                                <a:avLst/>
                                <a:gdLst>
                                  <a:gd name="T0" fmla="*/ 27 w 43"/>
                                  <a:gd name="T1" fmla="*/ 13 h 116"/>
                                  <a:gd name="T2" fmla="*/ 27 w 43"/>
                                  <a:gd name="T3" fmla="*/ 5 h 116"/>
                                  <a:gd name="T4" fmla="*/ 22 w 43"/>
                                  <a:gd name="T5" fmla="*/ 0 h 116"/>
                                  <a:gd name="T6" fmla="*/ 17 w 43"/>
                                  <a:gd name="T7" fmla="*/ 0 h 116"/>
                                  <a:gd name="T8" fmla="*/ 12 w 43"/>
                                  <a:gd name="T9" fmla="*/ 5 h 116"/>
                                  <a:gd name="T10" fmla="*/ 12 w 43"/>
                                  <a:gd name="T11" fmla="*/ 13 h 116"/>
                                  <a:gd name="T12" fmla="*/ 0 w 43"/>
                                  <a:gd name="T13" fmla="*/ 35 h 116"/>
                                  <a:gd name="T14" fmla="*/ 9 w 43"/>
                                  <a:gd name="T15" fmla="*/ 78 h 116"/>
                                  <a:gd name="T16" fmla="*/ 6 w 43"/>
                                  <a:gd name="T17" fmla="*/ 110 h 116"/>
                                  <a:gd name="T18" fmla="*/ 16 w 43"/>
                                  <a:gd name="T19" fmla="*/ 116 h 116"/>
                                  <a:gd name="T20" fmla="*/ 24 w 43"/>
                                  <a:gd name="T21" fmla="*/ 116 h 116"/>
                                  <a:gd name="T22" fmla="*/ 43 w 43"/>
                                  <a:gd name="T23" fmla="*/ 63 h 116"/>
                                  <a:gd name="T24" fmla="*/ 27 w 43"/>
                                  <a:gd name="T25" fmla="*/ 13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3" h="116">
                                    <a:moveTo>
                                      <a:pt x="27" y="13"/>
                                    </a:moveTo>
                                    <a:cubicBezTo>
                                      <a:pt x="28" y="11"/>
                                      <a:pt x="27" y="7"/>
                                      <a:pt x="27" y="5"/>
                                    </a:cubicBezTo>
                                    <a:cubicBezTo>
                                      <a:pt x="27" y="2"/>
                                      <a:pt x="25" y="0"/>
                                      <a:pt x="22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4" y="0"/>
                                      <a:pt x="12" y="2"/>
                                      <a:pt x="12" y="5"/>
                                    </a:cubicBezTo>
                                    <a:cubicBezTo>
                                      <a:pt x="12" y="7"/>
                                      <a:pt x="11" y="11"/>
                                      <a:pt x="12" y="13"/>
                                    </a:cubicBezTo>
                                    <a:cubicBezTo>
                                      <a:pt x="7" y="17"/>
                                      <a:pt x="3" y="25"/>
                                      <a:pt x="0" y="35"/>
                                    </a:cubicBezTo>
                                    <a:cubicBezTo>
                                      <a:pt x="5" y="45"/>
                                      <a:pt x="9" y="60"/>
                                      <a:pt x="9" y="78"/>
                                    </a:cubicBezTo>
                                    <a:cubicBezTo>
                                      <a:pt x="9" y="90"/>
                                      <a:pt x="8" y="101"/>
                                      <a:pt x="6" y="110"/>
                                    </a:cubicBezTo>
                                    <a:cubicBezTo>
                                      <a:pt x="9" y="114"/>
                                      <a:pt x="12" y="116"/>
                                      <a:pt x="16" y="116"/>
                                    </a:cubicBezTo>
                                    <a:cubicBezTo>
                                      <a:pt x="24" y="116"/>
                                      <a:pt x="24" y="116"/>
                                      <a:pt x="24" y="116"/>
                                    </a:cubicBezTo>
                                    <a:cubicBezTo>
                                      <a:pt x="36" y="115"/>
                                      <a:pt x="43" y="91"/>
                                      <a:pt x="43" y="63"/>
                                    </a:cubicBezTo>
                                    <a:cubicBezTo>
                                      <a:pt x="43" y="40"/>
                                      <a:pt x="36" y="20"/>
                                      <a:pt x="27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7" name="Freeform 140"/>
                            <wps:cNvSpPr/>
                            <wps:spPr bwMode="auto">
                              <a:xfrm>
                                <a:off x="5263509" y="4186791"/>
                                <a:ext cx="32804" cy="47384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2"/>
                                  <a:gd name="T2" fmla="*/ 15 w 15"/>
                                  <a:gd name="T3" fmla="*/ 15 h 22"/>
                                  <a:gd name="T4" fmla="*/ 15 w 15"/>
                                  <a:gd name="T5" fmla="*/ 13 h 22"/>
                                  <a:gd name="T6" fmla="*/ 15 w 15"/>
                                  <a:gd name="T7" fmla="*/ 13 h 22"/>
                                  <a:gd name="T8" fmla="*/ 15 w 15"/>
                                  <a:gd name="T9" fmla="*/ 7 h 22"/>
                                  <a:gd name="T10" fmla="*/ 7 w 15"/>
                                  <a:gd name="T11" fmla="*/ 0 h 22"/>
                                  <a:gd name="T12" fmla="*/ 0 w 15"/>
                                  <a:gd name="T13" fmla="*/ 7 h 22"/>
                                  <a:gd name="T14" fmla="*/ 0 w 15"/>
                                  <a:gd name="T15" fmla="*/ 13 h 22"/>
                                  <a:gd name="T16" fmla="*/ 0 w 15"/>
                                  <a:gd name="T17" fmla="*/ 13 h 22"/>
                                  <a:gd name="T18" fmla="*/ 0 w 15"/>
                                  <a:gd name="T19" fmla="*/ 15 h 22"/>
                                  <a:gd name="T20" fmla="*/ 7 w 15"/>
                                  <a:gd name="T21" fmla="*/ 21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2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2"/>
                                      <a:pt x="15" y="15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3"/>
                                    </a:cubicBezTo>
                                    <a:cubicBezTo>
                                      <a:pt x="15" y="13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5" y="3"/>
                                      <a:pt x="12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3"/>
                                      <a:pt x="0" y="7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cubicBezTo>
                                      <a:pt x="0" y="14"/>
                                      <a:pt x="0" y="14"/>
                                      <a:pt x="0" y="15"/>
                                    </a:cubicBezTo>
                                    <a:cubicBezTo>
                                      <a:pt x="0" y="22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6243" y="4235998"/>
                                <a:ext cx="27337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9" name="Freeform 142"/>
                            <wps:cNvSpPr/>
                            <wps:spPr bwMode="auto">
                              <a:xfrm>
                                <a:off x="5147784" y="4287937"/>
                                <a:ext cx="101145" cy="252408"/>
                              </a:xfrm>
                              <a:custGeom>
                                <a:avLst/>
                                <a:gdLst>
                                  <a:gd name="T0" fmla="*/ 31 w 47"/>
                                  <a:gd name="T1" fmla="*/ 13 h 117"/>
                                  <a:gd name="T2" fmla="*/ 31 w 47"/>
                                  <a:gd name="T3" fmla="*/ 6 h 117"/>
                                  <a:gd name="T4" fmla="*/ 26 w 47"/>
                                  <a:gd name="T5" fmla="*/ 0 h 117"/>
                                  <a:gd name="T6" fmla="*/ 21 w 47"/>
                                  <a:gd name="T7" fmla="*/ 0 h 117"/>
                                  <a:gd name="T8" fmla="*/ 16 w 47"/>
                                  <a:gd name="T9" fmla="*/ 6 h 117"/>
                                  <a:gd name="T10" fmla="*/ 16 w 47"/>
                                  <a:gd name="T11" fmla="*/ 13 h 117"/>
                                  <a:gd name="T12" fmla="*/ 0 w 47"/>
                                  <a:gd name="T13" fmla="*/ 63 h 117"/>
                                  <a:gd name="T14" fmla="*/ 20 w 47"/>
                                  <a:gd name="T15" fmla="*/ 117 h 117"/>
                                  <a:gd name="T16" fmla="*/ 28 w 47"/>
                                  <a:gd name="T17" fmla="*/ 117 h 117"/>
                                  <a:gd name="T18" fmla="*/ 47 w 47"/>
                                  <a:gd name="T19" fmla="*/ 63 h 117"/>
                                  <a:gd name="T20" fmla="*/ 31 w 47"/>
                                  <a:gd name="T21" fmla="*/ 13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7" h="117">
                                    <a:moveTo>
                                      <a:pt x="31" y="13"/>
                                    </a:moveTo>
                                    <a:cubicBezTo>
                                      <a:pt x="32" y="11"/>
                                      <a:pt x="31" y="8"/>
                                      <a:pt x="31" y="6"/>
                                    </a:cubicBezTo>
                                    <a:cubicBezTo>
                                      <a:pt x="31" y="3"/>
                                      <a:pt x="29" y="0"/>
                                      <a:pt x="26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18" y="0"/>
                                      <a:pt x="16" y="3"/>
                                      <a:pt x="16" y="6"/>
                                    </a:cubicBezTo>
                                    <a:cubicBezTo>
                                      <a:pt x="16" y="8"/>
                                      <a:pt x="15" y="11"/>
                                      <a:pt x="16" y="13"/>
                                    </a:cubicBezTo>
                                    <a:cubicBezTo>
                                      <a:pt x="7" y="20"/>
                                      <a:pt x="0" y="40"/>
                                      <a:pt x="0" y="63"/>
                                    </a:cubicBezTo>
                                    <a:cubicBezTo>
                                      <a:pt x="0" y="93"/>
                                      <a:pt x="7" y="117"/>
                                      <a:pt x="20" y="117"/>
                                    </a:cubicBezTo>
                                    <a:cubicBezTo>
                                      <a:pt x="28" y="117"/>
                                      <a:pt x="28" y="117"/>
                                      <a:pt x="28" y="117"/>
                                    </a:cubicBezTo>
                                    <a:cubicBezTo>
                                      <a:pt x="40" y="115"/>
                                      <a:pt x="47" y="92"/>
                                      <a:pt x="47" y="63"/>
                                    </a:cubicBezTo>
                                    <a:cubicBezTo>
                                      <a:pt x="47" y="40"/>
                                      <a:pt x="40" y="20"/>
                                      <a:pt x="31" y="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0" name="Freeform 143"/>
                            <wps:cNvSpPr/>
                            <wps:spPr bwMode="auto">
                              <a:xfrm>
                                <a:off x="5181499" y="4216862"/>
                                <a:ext cx="32804" cy="50117"/>
                              </a:xfrm>
                              <a:custGeom>
                                <a:avLst/>
                                <a:gdLst>
                                  <a:gd name="T0" fmla="*/ 7 w 15"/>
                                  <a:gd name="T1" fmla="*/ 21 h 23"/>
                                  <a:gd name="T2" fmla="*/ 15 w 15"/>
                                  <a:gd name="T3" fmla="*/ 15 h 23"/>
                                  <a:gd name="T4" fmla="*/ 15 w 15"/>
                                  <a:gd name="T5" fmla="*/ 14 h 23"/>
                                  <a:gd name="T6" fmla="*/ 15 w 15"/>
                                  <a:gd name="T7" fmla="*/ 14 h 23"/>
                                  <a:gd name="T8" fmla="*/ 15 w 15"/>
                                  <a:gd name="T9" fmla="*/ 8 h 23"/>
                                  <a:gd name="T10" fmla="*/ 7 w 15"/>
                                  <a:gd name="T11" fmla="*/ 0 h 23"/>
                                  <a:gd name="T12" fmla="*/ 0 w 15"/>
                                  <a:gd name="T13" fmla="*/ 8 h 23"/>
                                  <a:gd name="T14" fmla="*/ 0 w 15"/>
                                  <a:gd name="T15" fmla="*/ 14 h 23"/>
                                  <a:gd name="T16" fmla="*/ 0 w 15"/>
                                  <a:gd name="T17" fmla="*/ 14 h 23"/>
                                  <a:gd name="T18" fmla="*/ 0 w 15"/>
                                  <a:gd name="T19" fmla="*/ 15 h 23"/>
                                  <a:gd name="T20" fmla="*/ 7 w 15"/>
                                  <a:gd name="T21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5" h="23">
                                    <a:moveTo>
                                      <a:pt x="7" y="21"/>
                                    </a:moveTo>
                                    <a:cubicBezTo>
                                      <a:pt x="12" y="21"/>
                                      <a:pt x="15" y="23"/>
                                      <a:pt x="15" y="15"/>
                                    </a:cubicBezTo>
                                    <a:cubicBezTo>
                                      <a:pt x="15" y="15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5" y="8"/>
                                      <a:pt x="15" y="8"/>
                                      <a:pt x="15" y="8"/>
                                    </a:cubicBezTo>
                                    <a:cubicBezTo>
                                      <a:pt x="15" y="4"/>
                                      <a:pt x="12" y="0"/>
                                      <a:pt x="7" y="0"/>
                                    </a:cubicBezTo>
                                    <a:cubicBezTo>
                                      <a:pt x="3" y="0"/>
                                      <a:pt x="0" y="4"/>
                                      <a:pt x="0" y="8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0" y="14"/>
                                      <a:pt x="0" y="15"/>
                                      <a:pt x="0" y="15"/>
                                    </a:cubicBezTo>
                                    <a:cubicBezTo>
                                      <a:pt x="0" y="23"/>
                                      <a:pt x="3" y="21"/>
                                      <a:pt x="7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4233" y="4266979"/>
                                <a:ext cx="27337" cy="1913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92" name="Freeform 145"/>
                          <wps:cNvSpPr/>
                          <wps:spPr bwMode="auto">
                            <a:xfrm>
                              <a:off x="5988732" y="4281187"/>
                              <a:ext cx="83897" cy="155558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0 h 59"/>
                                <a:gd name="T2" fmla="*/ 14 w 32"/>
                                <a:gd name="T3" fmla="*/ 0 h 59"/>
                                <a:gd name="T4" fmla="*/ 13 w 32"/>
                                <a:gd name="T5" fmla="*/ 4 h 59"/>
                                <a:gd name="T6" fmla="*/ 10 w 32"/>
                                <a:gd name="T7" fmla="*/ 7 h 59"/>
                                <a:gd name="T8" fmla="*/ 5 w 32"/>
                                <a:gd name="T9" fmla="*/ 8 h 59"/>
                                <a:gd name="T10" fmla="*/ 0 w 32"/>
                                <a:gd name="T11" fmla="*/ 8 h 59"/>
                                <a:gd name="T12" fmla="*/ 0 w 32"/>
                                <a:gd name="T13" fmla="*/ 14 h 59"/>
                                <a:gd name="T14" fmla="*/ 12 w 32"/>
                                <a:gd name="T15" fmla="*/ 14 h 59"/>
                                <a:gd name="T16" fmla="*/ 12 w 32"/>
                                <a:gd name="T17" fmla="*/ 53 h 59"/>
                                <a:gd name="T18" fmla="*/ 0 w 32"/>
                                <a:gd name="T19" fmla="*/ 53 h 59"/>
                                <a:gd name="T20" fmla="*/ 0 w 32"/>
                                <a:gd name="T21" fmla="*/ 59 h 59"/>
                                <a:gd name="T22" fmla="*/ 32 w 32"/>
                                <a:gd name="T23" fmla="*/ 59 h 59"/>
                                <a:gd name="T24" fmla="*/ 32 w 32"/>
                                <a:gd name="T25" fmla="*/ 53 h 59"/>
                                <a:gd name="T26" fmla="*/ 20 w 32"/>
                                <a:gd name="T27" fmla="*/ 53 h 59"/>
                                <a:gd name="T28" fmla="*/ 20 w 32"/>
                                <a:gd name="T29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59">
                                  <a:moveTo>
                                    <a:pt x="20" y="0"/>
                                  </a:move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2"/>
                                    <a:pt x="13" y="3"/>
                                    <a:pt x="13" y="4"/>
                                  </a:cubicBezTo>
                                  <a:cubicBezTo>
                                    <a:pt x="12" y="5"/>
                                    <a:pt x="11" y="6"/>
                                    <a:pt x="10" y="7"/>
                                  </a:cubicBezTo>
                                  <a:cubicBezTo>
                                    <a:pt x="9" y="7"/>
                                    <a:pt x="7" y="8"/>
                                    <a:pt x="5" y="8"/>
                                  </a:cubicBezTo>
                                  <a:cubicBezTo>
                                    <a:pt x="4" y="8"/>
                                    <a:pt x="2" y="8"/>
                                    <a:pt x="0" y="8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2" y="53"/>
                                    <a:pt x="12" y="53"/>
                                    <a:pt x="12" y="53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32" y="59"/>
                                    <a:pt x="32" y="59"/>
                                    <a:pt x="32" y="59"/>
                                  </a:cubicBezTo>
                                  <a:cubicBezTo>
                                    <a:pt x="32" y="53"/>
                                    <a:pt x="32" y="53"/>
                                    <a:pt x="32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5854147" y="4183307"/>
                              <a:ext cx="384526" cy="515614"/>
                            </a:xfrm>
                            <a:custGeom>
                              <a:avLst/>
                              <a:gdLst>
                                <a:gd name="T0" fmla="*/ 113 w 146"/>
                                <a:gd name="T1" fmla="*/ 118 h 196"/>
                                <a:gd name="T2" fmla="*/ 114 w 146"/>
                                <a:gd name="T3" fmla="*/ 117 h 196"/>
                                <a:gd name="T4" fmla="*/ 122 w 146"/>
                                <a:gd name="T5" fmla="*/ 94 h 196"/>
                                <a:gd name="T6" fmla="*/ 125 w 146"/>
                                <a:gd name="T7" fmla="*/ 84 h 196"/>
                                <a:gd name="T8" fmla="*/ 133 w 146"/>
                                <a:gd name="T9" fmla="*/ 65 h 196"/>
                                <a:gd name="T10" fmla="*/ 119 w 146"/>
                                <a:gd name="T11" fmla="*/ 42 h 196"/>
                                <a:gd name="T12" fmla="*/ 117 w 146"/>
                                <a:gd name="T13" fmla="*/ 40 h 196"/>
                                <a:gd name="T14" fmla="*/ 110 w 146"/>
                                <a:gd name="T15" fmla="*/ 21 h 196"/>
                                <a:gd name="T16" fmla="*/ 92 w 146"/>
                                <a:gd name="T17" fmla="*/ 13 h 196"/>
                                <a:gd name="T18" fmla="*/ 69 w 146"/>
                                <a:gd name="T19" fmla="*/ 0 h 196"/>
                                <a:gd name="T20" fmla="*/ 46 w 146"/>
                                <a:gd name="T21" fmla="*/ 13 h 196"/>
                                <a:gd name="T22" fmla="*/ 18 w 146"/>
                                <a:gd name="T23" fmla="*/ 19 h 196"/>
                                <a:gd name="T24" fmla="*/ 12 w 146"/>
                                <a:gd name="T25" fmla="*/ 46 h 196"/>
                                <a:gd name="T26" fmla="*/ 11 w 146"/>
                                <a:gd name="T27" fmla="*/ 47 h 196"/>
                                <a:gd name="T28" fmla="*/ 0 w 146"/>
                                <a:gd name="T29" fmla="*/ 69 h 196"/>
                                <a:gd name="T30" fmla="*/ 9 w 146"/>
                                <a:gd name="T31" fmla="*/ 89 h 196"/>
                                <a:gd name="T32" fmla="*/ 11 w 146"/>
                                <a:gd name="T33" fmla="*/ 94 h 196"/>
                                <a:gd name="T34" fmla="*/ 18 w 146"/>
                                <a:gd name="T35" fmla="*/ 117 h 196"/>
                                <a:gd name="T36" fmla="*/ 24 w 146"/>
                                <a:gd name="T37" fmla="*/ 121 h 196"/>
                                <a:gd name="T38" fmla="*/ 6 w 146"/>
                                <a:gd name="T39" fmla="*/ 167 h 196"/>
                                <a:gd name="T40" fmla="*/ 32 w 146"/>
                                <a:gd name="T41" fmla="*/ 162 h 196"/>
                                <a:gd name="T42" fmla="*/ 43 w 146"/>
                                <a:gd name="T43" fmla="*/ 182 h 196"/>
                                <a:gd name="T44" fmla="*/ 61 w 146"/>
                                <a:gd name="T45" fmla="*/ 136 h 196"/>
                                <a:gd name="T46" fmla="*/ 68 w 146"/>
                                <a:gd name="T47" fmla="*/ 137 h 196"/>
                                <a:gd name="T48" fmla="*/ 77 w 146"/>
                                <a:gd name="T49" fmla="*/ 135 h 196"/>
                                <a:gd name="T50" fmla="*/ 110 w 146"/>
                                <a:gd name="T51" fmla="*/ 196 h 196"/>
                                <a:gd name="T52" fmla="*/ 121 w 146"/>
                                <a:gd name="T53" fmla="*/ 172 h 196"/>
                                <a:gd name="T54" fmla="*/ 146 w 146"/>
                                <a:gd name="T55" fmla="*/ 177 h 196"/>
                                <a:gd name="T56" fmla="*/ 113 w 146"/>
                                <a:gd name="T57" fmla="*/ 118 h 196"/>
                                <a:gd name="T58" fmla="*/ 66 w 146"/>
                                <a:gd name="T59" fmla="*/ 118 h 196"/>
                                <a:gd name="T60" fmla="*/ 17 w 146"/>
                                <a:gd name="T61" fmla="*/ 70 h 196"/>
                                <a:gd name="T62" fmla="*/ 66 w 146"/>
                                <a:gd name="T63" fmla="*/ 21 h 196"/>
                                <a:gd name="T64" fmla="*/ 115 w 146"/>
                                <a:gd name="T65" fmla="*/ 70 h 196"/>
                                <a:gd name="T66" fmla="*/ 66 w 146"/>
                                <a:gd name="T67" fmla="*/ 118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6" h="196">
                                  <a:moveTo>
                                    <a:pt x="113" y="118"/>
                                  </a:moveTo>
                                  <a:cubicBezTo>
                                    <a:pt x="114" y="117"/>
                                    <a:pt x="114" y="117"/>
                                    <a:pt x="114" y="117"/>
                                  </a:cubicBezTo>
                                  <a:cubicBezTo>
                                    <a:pt x="120" y="111"/>
                                    <a:pt x="123" y="102"/>
                                    <a:pt x="122" y="94"/>
                                  </a:cubicBezTo>
                                  <a:cubicBezTo>
                                    <a:pt x="123" y="91"/>
                                    <a:pt x="124" y="88"/>
                                    <a:pt x="125" y="84"/>
                                  </a:cubicBezTo>
                                  <a:cubicBezTo>
                                    <a:pt x="130" y="79"/>
                                    <a:pt x="133" y="73"/>
                                    <a:pt x="133" y="65"/>
                                  </a:cubicBezTo>
                                  <a:cubicBezTo>
                                    <a:pt x="133" y="55"/>
                                    <a:pt x="127" y="47"/>
                                    <a:pt x="119" y="42"/>
                                  </a:cubicBezTo>
                                  <a:cubicBezTo>
                                    <a:pt x="118" y="41"/>
                                    <a:pt x="118" y="40"/>
                                    <a:pt x="117" y="40"/>
                                  </a:cubicBezTo>
                                  <a:cubicBezTo>
                                    <a:pt x="117" y="33"/>
                                    <a:pt x="115" y="26"/>
                                    <a:pt x="110" y="21"/>
                                  </a:cubicBezTo>
                                  <a:cubicBezTo>
                                    <a:pt x="105" y="16"/>
                                    <a:pt x="98" y="13"/>
                                    <a:pt x="92" y="13"/>
                                  </a:cubicBezTo>
                                  <a:cubicBezTo>
                                    <a:pt x="87" y="5"/>
                                    <a:pt x="79" y="0"/>
                                    <a:pt x="69" y="0"/>
                                  </a:cubicBezTo>
                                  <a:cubicBezTo>
                                    <a:pt x="59" y="0"/>
                                    <a:pt x="51" y="5"/>
                                    <a:pt x="46" y="13"/>
                                  </a:cubicBezTo>
                                  <a:cubicBezTo>
                                    <a:pt x="37" y="10"/>
                                    <a:pt x="26" y="12"/>
                                    <a:pt x="18" y="19"/>
                                  </a:cubicBezTo>
                                  <a:cubicBezTo>
                                    <a:pt x="11" y="26"/>
                                    <a:pt x="9" y="37"/>
                                    <a:pt x="12" y="46"/>
                                  </a:cubicBezTo>
                                  <a:cubicBezTo>
                                    <a:pt x="11" y="46"/>
                                    <a:pt x="11" y="47"/>
                                    <a:pt x="11" y="47"/>
                                  </a:cubicBezTo>
                                  <a:cubicBezTo>
                                    <a:pt x="4" y="52"/>
                                    <a:pt x="0" y="60"/>
                                    <a:pt x="0" y="69"/>
                                  </a:cubicBezTo>
                                  <a:cubicBezTo>
                                    <a:pt x="0" y="77"/>
                                    <a:pt x="3" y="84"/>
                                    <a:pt x="9" y="89"/>
                                  </a:cubicBezTo>
                                  <a:cubicBezTo>
                                    <a:pt x="9" y="91"/>
                                    <a:pt x="10" y="92"/>
                                    <a:pt x="11" y="94"/>
                                  </a:cubicBezTo>
                                  <a:cubicBezTo>
                                    <a:pt x="10" y="102"/>
                                    <a:pt x="12" y="111"/>
                                    <a:pt x="18" y="117"/>
                                  </a:cubicBezTo>
                                  <a:cubicBezTo>
                                    <a:pt x="20" y="119"/>
                                    <a:pt x="22" y="120"/>
                                    <a:pt x="24" y="121"/>
                                  </a:cubicBezTo>
                                  <a:cubicBezTo>
                                    <a:pt x="6" y="167"/>
                                    <a:pt x="6" y="167"/>
                                    <a:pt x="6" y="167"/>
                                  </a:cubicBezTo>
                                  <a:cubicBezTo>
                                    <a:pt x="32" y="162"/>
                                    <a:pt x="32" y="162"/>
                                    <a:pt x="32" y="162"/>
                                  </a:cubicBezTo>
                                  <a:cubicBezTo>
                                    <a:pt x="43" y="182"/>
                                    <a:pt x="43" y="182"/>
                                    <a:pt x="43" y="182"/>
                                  </a:cubicBezTo>
                                  <a:cubicBezTo>
                                    <a:pt x="61" y="136"/>
                                    <a:pt x="61" y="136"/>
                                    <a:pt x="61" y="136"/>
                                  </a:cubicBezTo>
                                  <a:cubicBezTo>
                                    <a:pt x="63" y="136"/>
                                    <a:pt x="65" y="137"/>
                                    <a:pt x="68" y="137"/>
                                  </a:cubicBezTo>
                                  <a:cubicBezTo>
                                    <a:pt x="71" y="137"/>
                                    <a:pt x="74" y="136"/>
                                    <a:pt x="77" y="135"/>
                                  </a:cubicBezTo>
                                  <a:cubicBezTo>
                                    <a:pt x="110" y="196"/>
                                    <a:pt x="110" y="196"/>
                                    <a:pt x="110" y="196"/>
                                  </a:cubicBezTo>
                                  <a:cubicBezTo>
                                    <a:pt x="121" y="172"/>
                                    <a:pt x="121" y="172"/>
                                    <a:pt x="121" y="172"/>
                                  </a:cubicBezTo>
                                  <a:cubicBezTo>
                                    <a:pt x="146" y="177"/>
                                    <a:pt x="146" y="177"/>
                                    <a:pt x="146" y="177"/>
                                  </a:cubicBezTo>
                                  <a:lnTo>
                                    <a:pt x="113" y="118"/>
                                  </a:lnTo>
                                  <a:close/>
                                  <a:moveTo>
                                    <a:pt x="66" y="118"/>
                                  </a:moveTo>
                                  <a:cubicBezTo>
                                    <a:pt x="39" y="118"/>
                                    <a:pt x="17" y="97"/>
                                    <a:pt x="17" y="70"/>
                                  </a:cubicBezTo>
                                  <a:cubicBezTo>
                                    <a:pt x="17" y="43"/>
                                    <a:pt x="39" y="21"/>
                                    <a:pt x="66" y="21"/>
                                  </a:cubicBezTo>
                                  <a:cubicBezTo>
                                    <a:pt x="93" y="21"/>
                                    <a:pt x="115" y="43"/>
                                    <a:pt x="115" y="70"/>
                                  </a:cubicBezTo>
                                  <a:cubicBezTo>
                                    <a:pt x="115" y="97"/>
                                    <a:pt x="93" y="118"/>
                                    <a:pt x="66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4" name="组合 194"/>
                          <wpg:cNvGrpSpPr/>
                          <wpg:grpSpPr>
                            <a:xfrm>
                              <a:off x="1010866" y="4994282"/>
                              <a:ext cx="440457" cy="463177"/>
                              <a:chOff x="1010866" y="4994282"/>
                              <a:chExt cx="361755" cy="379067"/>
                            </a:xfrm>
                            <a:grpFill/>
                          </wpg:grpSpPr>
                          <wps:wsp>
                            <wps:cNvPr id="195" name="Freeform 158"/>
                            <wps:cNvSpPr/>
                            <wps:spPr bwMode="auto">
                              <a:xfrm>
                                <a:off x="1010866" y="4994282"/>
                                <a:ext cx="361755" cy="254231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279"/>
                                  <a:gd name="T2" fmla="*/ 0 w 397"/>
                                  <a:gd name="T3" fmla="*/ 279 h 279"/>
                                  <a:gd name="T4" fmla="*/ 24 w 397"/>
                                  <a:gd name="T5" fmla="*/ 279 h 279"/>
                                  <a:gd name="T6" fmla="*/ 24 w 397"/>
                                  <a:gd name="T7" fmla="*/ 26 h 279"/>
                                  <a:gd name="T8" fmla="*/ 371 w 397"/>
                                  <a:gd name="T9" fmla="*/ 26 h 279"/>
                                  <a:gd name="T10" fmla="*/ 371 w 397"/>
                                  <a:gd name="T11" fmla="*/ 279 h 279"/>
                                  <a:gd name="T12" fmla="*/ 397 w 397"/>
                                  <a:gd name="T13" fmla="*/ 279 h 279"/>
                                  <a:gd name="T14" fmla="*/ 397 w 397"/>
                                  <a:gd name="T15" fmla="*/ 0 h 279"/>
                                  <a:gd name="T16" fmla="*/ 0 w 397"/>
                                  <a:gd name="T17" fmla="*/ 0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7" h="279">
                                    <a:moveTo>
                                      <a:pt x="0" y="0"/>
                                    </a:moveTo>
                                    <a:lnTo>
                                      <a:pt x="0" y="279"/>
                                    </a:lnTo>
                                    <a:lnTo>
                                      <a:pt x="24" y="279"/>
                                    </a:lnTo>
                                    <a:lnTo>
                                      <a:pt x="24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97" y="279"/>
                                    </a:lnTo>
                                    <a:lnTo>
                                      <a:pt x="39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6" name="Freeform 1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12011" y="5155568"/>
                                <a:ext cx="124838" cy="123015"/>
                              </a:xfrm>
                              <a:custGeom>
                                <a:avLst/>
                                <a:gdLst>
                                  <a:gd name="T0" fmla="*/ 29 w 58"/>
                                  <a:gd name="T1" fmla="*/ 57 h 57"/>
                                  <a:gd name="T2" fmla="*/ 24 w 58"/>
                                  <a:gd name="T3" fmla="*/ 36 h 57"/>
                                  <a:gd name="T4" fmla="*/ 20 w 58"/>
                                  <a:gd name="T5" fmla="*/ 25 h 57"/>
                                  <a:gd name="T6" fmla="*/ 30 w 58"/>
                                  <a:gd name="T7" fmla="*/ 20 h 57"/>
                                  <a:gd name="T8" fmla="*/ 37 w 58"/>
                                  <a:gd name="T9" fmla="*/ 26 h 57"/>
                                  <a:gd name="T10" fmla="*/ 32 w 58"/>
                                  <a:gd name="T11" fmla="*/ 36 h 57"/>
                                  <a:gd name="T12" fmla="*/ 20 w 58"/>
                                  <a:gd name="T13" fmla="*/ 43 h 57"/>
                                  <a:gd name="T14" fmla="*/ 25 w 58"/>
                                  <a:gd name="T15" fmla="*/ 36 h 57"/>
                                  <a:gd name="T16" fmla="*/ 29 w 58"/>
                                  <a:gd name="T17" fmla="*/ 11 h 57"/>
                                  <a:gd name="T18" fmla="*/ 29 w 58"/>
                                  <a:gd name="T19" fmla="*/ 18 h 57"/>
                                  <a:gd name="T20" fmla="*/ 39 w 58"/>
                                  <a:gd name="T21" fmla="*/ 42 h 57"/>
                                  <a:gd name="T22" fmla="*/ 33 w 58"/>
                                  <a:gd name="T23" fmla="*/ 36 h 57"/>
                                  <a:gd name="T24" fmla="*/ 38 w 58"/>
                                  <a:gd name="T25" fmla="*/ 25 h 57"/>
                                  <a:gd name="T26" fmla="*/ 38 w 58"/>
                                  <a:gd name="T27" fmla="*/ 27 h 57"/>
                                  <a:gd name="T28" fmla="*/ 36 w 58"/>
                                  <a:gd name="T29" fmla="*/ 8 h 57"/>
                                  <a:gd name="T30" fmla="*/ 22 w 58"/>
                                  <a:gd name="T31" fmla="*/ 3 h 57"/>
                                  <a:gd name="T32" fmla="*/ 34 w 58"/>
                                  <a:gd name="T33" fmla="*/ 2 h 57"/>
                                  <a:gd name="T34" fmla="*/ 37 w 58"/>
                                  <a:gd name="T35" fmla="*/ 7 h 57"/>
                                  <a:gd name="T36" fmla="*/ 29 w 58"/>
                                  <a:gd name="T37" fmla="*/ 10 h 57"/>
                                  <a:gd name="T38" fmla="*/ 21 w 58"/>
                                  <a:gd name="T39" fmla="*/ 7 h 57"/>
                                  <a:gd name="T40" fmla="*/ 20 w 58"/>
                                  <a:gd name="T41" fmla="*/ 8 h 57"/>
                                  <a:gd name="T42" fmla="*/ 12 w 58"/>
                                  <a:gd name="T43" fmla="*/ 13 h 57"/>
                                  <a:gd name="T44" fmla="*/ 19 w 58"/>
                                  <a:gd name="T45" fmla="*/ 25 h 57"/>
                                  <a:gd name="T46" fmla="*/ 13 w 58"/>
                                  <a:gd name="T47" fmla="*/ 23 h 57"/>
                                  <a:gd name="T48" fmla="*/ 2 w 58"/>
                                  <a:gd name="T49" fmla="*/ 26 h 57"/>
                                  <a:gd name="T50" fmla="*/ 11 w 58"/>
                                  <a:gd name="T51" fmla="*/ 14 h 57"/>
                                  <a:gd name="T52" fmla="*/ 12 w 58"/>
                                  <a:gd name="T53" fmla="*/ 23 h 57"/>
                                  <a:gd name="T54" fmla="*/ 8 w 58"/>
                                  <a:gd name="T55" fmla="*/ 29 h 57"/>
                                  <a:gd name="T56" fmla="*/ 7 w 58"/>
                                  <a:gd name="T57" fmla="*/ 31 h 57"/>
                                  <a:gd name="T58" fmla="*/ 9 w 58"/>
                                  <a:gd name="T59" fmla="*/ 39 h 57"/>
                                  <a:gd name="T60" fmla="*/ 18 w 58"/>
                                  <a:gd name="T61" fmla="*/ 53 h 57"/>
                                  <a:gd name="T62" fmla="*/ 10 w 58"/>
                                  <a:gd name="T63" fmla="*/ 41 h 57"/>
                                  <a:gd name="T64" fmla="*/ 19 w 58"/>
                                  <a:gd name="T65" fmla="*/ 43 h 57"/>
                                  <a:gd name="T66" fmla="*/ 22 w 58"/>
                                  <a:gd name="T67" fmla="*/ 49 h 57"/>
                                  <a:gd name="T68" fmla="*/ 20 w 58"/>
                                  <a:gd name="T69" fmla="*/ 52 h 57"/>
                                  <a:gd name="T70" fmla="*/ 24 w 58"/>
                                  <a:gd name="T71" fmla="*/ 49 h 57"/>
                                  <a:gd name="T72" fmla="*/ 33 w 58"/>
                                  <a:gd name="T73" fmla="*/ 50 h 57"/>
                                  <a:gd name="T74" fmla="*/ 38 w 58"/>
                                  <a:gd name="T75" fmla="*/ 52 h 57"/>
                                  <a:gd name="T76" fmla="*/ 36 w 58"/>
                                  <a:gd name="T77" fmla="*/ 48 h 57"/>
                                  <a:gd name="T78" fmla="*/ 48 w 58"/>
                                  <a:gd name="T79" fmla="*/ 40 h 57"/>
                                  <a:gd name="T80" fmla="*/ 49 w 58"/>
                                  <a:gd name="T81" fmla="*/ 46 h 57"/>
                                  <a:gd name="T82" fmla="*/ 47 w 58"/>
                                  <a:gd name="T83" fmla="*/ 40 h 57"/>
                                  <a:gd name="T84" fmla="*/ 48 w 58"/>
                                  <a:gd name="T85" fmla="*/ 39 h 57"/>
                                  <a:gd name="T86" fmla="*/ 55 w 58"/>
                                  <a:gd name="T87" fmla="*/ 27 h 57"/>
                                  <a:gd name="T88" fmla="*/ 50 w 58"/>
                                  <a:gd name="T89" fmla="*/ 28 h 57"/>
                                  <a:gd name="T90" fmla="*/ 46 w 58"/>
                                  <a:gd name="T91" fmla="*/ 23 h 57"/>
                                  <a:gd name="T92" fmla="*/ 46 w 58"/>
                                  <a:gd name="T93" fmla="*/ 14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8" h="57">
                                    <a:moveTo>
                                      <a:pt x="29" y="0"/>
                                    </a:moveTo>
                                    <a:cubicBezTo>
                                      <a:pt x="13" y="0"/>
                                      <a:pt x="0" y="13"/>
                                      <a:pt x="0" y="29"/>
                                    </a:cubicBezTo>
                                    <a:cubicBezTo>
                                      <a:pt x="0" y="44"/>
                                      <a:pt x="13" y="57"/>
                                      <a:pt x="29" y="57"/>
                                    </a:cubicBezTo>
                                    <a:cubicBezTo>
                                      <a:pt x="45" y="57"/>
                                      <a:pt x="58" y="44"/>
                                      <a:pt x="58" y="29"/>
                                    </a:cubicBezTo>
                                    <a:cubicBezTo>
                                      <a:pt x="58" y="13"/>
                                      <a:pt x="45" y="0"/>
                                      <a:pt x="29" y="0"/>
                                    </a:cubicBezTo>
                                    <a:close/>
                                    <a:moveTo>
                                      <a:pt x="24" y="36"/>
                                    </a:moveTo>
                                    <a:cubicBezTo>
                                      <a:pt x="24" y="35"/>
                                      <a:pt x="21" y="27"/>
                                      <a:pt x="20" y="26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20" y="25"/>
                                      <a:pt x="20" y="25"/>
                                      <a:pt x="20" y="25"/>
                                    </a:cubicBezTo>
                                    <a:cubicBezTo>
                                      <a:pt x="21" y="25"/>
                                      <a:pt x="26" y="21"/>
                                      <a:pt x="28" y="20"/>
                                    </a:cubicBezTo>
                                    <a:cubicBezTo>
                                      <a:pt x="29" y="19"/>
                                      <a:pt x="29" y="19"/>
                                      <a:pt x="29" y="19"/>
                                    </a:cubicBezTo>
                                    <a:cubicBezTo>
                                      <a:pt x="30" y="20"/>
                                      <a:pt x="30" y="20"/>
                                      <a:pt x="30" y="20"/>
                                    </a:cubicBezTo>
                                    <a:cubicBezTo>
                                      <a:pt x="32" y="21"/>
                                      <a:pt x="37" y="25"/>
                                      <a:pt x="37" y="25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7"/>
                                      <a:pt x="34" y="35"/>
                                      <a:pt x="34" y="36"/>
                                    </a:cubicBezTo>
                                    <a:cubicBezTo>
                                      <a:pt x="34" y="36"/>
                                      <a:pt x="34" y="36"/>
                                      <a:pt x="34" y="36"/>
                                    </a:cubicBezTo>
                                    <a:cubicBezTo>
                                      <a:pt x="34" y="36"/>
                                      <a:pt x="33" y="36"/>
                                      <a:pt x="32" y="36"/>
                                    </a:cubicBezTo>
                                    <a:cubicBezTo>
                                      <a:pt x="30" y="36"/>
                                      <a:pt x="24" y="36"/>
                                      <a:pt x="24" y="36"/>
                                    </a:cubicBezTo>
                                    <a:close/>
                                    <a:moveTo>
                                      <a:pt x="25" y="36"/>
                                    </a:moveTo>
                                    <a:cubicBezTo>
                                      <a:pt x="20" y="43"/>
                                      <a:pt x="20" y="43"/>
                                      <a:pt x="20" y="43"/>
                                    </a:cubicBezTo>
                                    <a:cubicBezTo>
                                      <a:pt x="19" y="42"/>
                                      <a:pt x="19" y="42"/>
                                      <a:pt x="19" y="42"/>
                                    </a:cubicBezTo>
                                    <a:cubicBezTo>
                                      <a:pt x="23" y="36"/>
                                      <a:pt x="23" y="36"/>
                                      <a:pt x="23" y="36"/>
                                    </a:cubicBezTo>
                                    <a:lnTo>
                                      <a:pt x="25" y="36"/>
                                    </a:lnTo>
                                    <a:close/>
                                    <a:moveTo>
                                      <a:pt x="28" y="19"/>
                                    </a:moveTo>
                                    <a:cubicBezTo>
                                      <a:pt x="28" y="11"/>
                                      <a:pt x="28" y="11"/>
                                      <a:pt x="28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30" y="11"/>
                                      <a:pt x="30" y="11"/>
                                      <a:pt x="30" y="11"/>
                                    </a:cubicBezTo>
                                    <a:cubicBezTo>
                                      <a:pt x="30" y="19"/>
                                      <a:pt x="30" y="19"/>
                                      <a:pt x="30" y="19"/>
                                    </a:cubicBezTo>
                                    <a:cubicBezTo>
                                      <a:pt x="29" y="18"/>
                                      <a:pt x="29" y="18"/>
                                      <a:pt x="29" y="18"/>
                                    </a:cubicBezTo>
                                    <a:lnTo>
                                      <a:pt x="28" y="19"/>
                                    </a:lnTo>
                                    <a:close/>
                                    <a:moveTo>
                                      <a:pt x="35" y="36"/>
                                    </a:move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33" y="36"/>
                                      <a:pt x="33" y="36"/>
                                      <a:pt x="33" y="36"/>
                                    </a:cubicBezTo>
                                    <a:lnTo>
                                      <a:pt x="35" y="36"/>
                                    </a:lnTo>
                                    <a:close/>
                                    <a:moveTo>
                                      <a:pt x="38" y="27"/>
                                    </a:move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lnTo>
                                      <a:pt x="38" y="27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3" y="12"/>
                                      <a:pt x="40" y="10"/>
                                      <a:pt x="36" y="8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41" y="9"/>
                                      <a:pt x="44" y="11"/>
                                      <a:pt x="46" y="13"/>
                                    </a:cubicBezTo>
                                    <a:close/>
                                    <a:moveTo>
                                      <a:pt x="22" y="3"/>
                                    </a:moveTo>
                                    <a:cubicBezTo>
                                      <a:pt x="23" y="3"/>
                                      <a:pt x="23" y="2"/>
                                      <a:pt x="23" y="2"/>
                                    </a:cubicBezTo>
                                    <a:cubicBezTo>
                                      <a:pt x="25" y="1"/>
                                      <a:pt x="27" y="1"/>
                                      <a:pt x="29" y="1"/>
                                    </a:cubicBezTo>
                                    <a:cubicBezTo>
                                      <a:pt x="31" y="1"/>
                                      <a:pt x="33" y="1"/>
                                      <a:pt x="34" y="2"/>
                                    </a:cubicBezTo>
                                    <a:cubicBezTo>
                                      <a:pt x="35" y="2"/>
                                      <a:pt x="35" y="3"/>
                                      <a:pt x="35" y="3"/>
                                    </a:cubicBezTo>
                                    <a:cubicBezTo>
                                      <a:pt x="36" y="5"/>
                                      <a:pt x="37" y="7"/>
                                      <a:pt x="37" y="7"/>
                                    </a:cubicBezTo>
                                    <a:cubicBezTo>
                                      <a:pt x="37" y="7"/>
                                      <a:pt x="37" y="7"/>
                                      <a:pt x="37" y="7"/>
                                    </a:cubicBezTo>
                                    <a:cubicBezTo>
                                      <a:pt x="37" y="7"/>
                                      <a:pt x="36" y="8"/>
                                      <a:pt x="35" y="8"/>
                                    </a:cubicBezTo>
                                    <a:cubicBezTo>
                                      <a:pt x="33" y="9"/>
                                      <a:pt x="31" y="10"/>
                                      <a:pt x="30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8" y="10"/>
                                      <a:pt x="28" y="10"/>
                                      <a:pt x="28" y="10"/>
                                    </a:cubicBezTo>
                                    <a:cubicBezTo>
                                      <a:pt x="27" y="10"/>
                                      <a:pt x="25" y="9"/>
                                      <a:pt x="23" y="8"/>
                                    </a:cubicBezTo>
                                    <a:cubicBezTo>
                                      <a:pt x="22" y="8"/>
                                      <a:pt x="21" y="7"/>
                                      <a:pt x="21" y="7"/>
                                    </a:cubicBezTo>
                                    <a:cubicBezTo>
                                      <a:pt x="21" y="7"/>
                                      <a:pt x="21" y="7"/>
                                      <a:pt x="21" y="7"/>
                                    </a:cubicBezTo>
                                    <a:cubicBezTo>
                                      <a:pt x="21" y="7"/>
                                      <a:pt x="22" y="5"/>
                                      <a:pt x="22" y="3"/>
                                    </a:cubicBezTo>
                                    <a:close/>
                                    <a:moveTo>
                                      <a:pt x="20" y="8"/>
                                    </a:move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18" y="10"/>
                                      <a:pt x="15" y="12"/>
                                      <a:pt x="12" y="1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14" y="11"/>
                                      <a:pt x="17" y="9"/>
                                      <a:pt x="20" y="8"/>
                                    </a:cubicBezTo>
                                    <a:close/>
                                    <a:moveTo>
                                      <a:pt x="13" y="23"/>
                                    </a:moveTo>
                                    <a:cubicBezTo>
                                      <a:pt x="19" y="25"/>
                                      <a:pt x="19" y="25"/>
                                      <a:pt x="19" y="25"/>
                                    </a:cubicBezTo>
                                    <a:cubicBezTo>
                                      <a:pt x="20" y="27"/>
                                      <a:pt x="20" y="27"/>
                                      <a:pt x="20" y="27"/>
                                    </a:cubicBezTo>
                                    <a:cubicBezTo>
                                      <a:pt x="12" y="24"/>
                                      <a:pt x="12" y="24"/>
                                      <a:pt x="12" y="24"/>
                                    </a:cubicBezTo>
                                    <a:lnTo>
                                      <a:pt x="13" y="23"/>
                                    </a:lnTo>
                                    <a:close/>
                                    <a:moveTo>
                                      <a:pt x="6" y="30"/>
                                    </a:moveTo>
                                    <a:cubicBezTo>
                                      <a:pt x="6" y="30"/>
                                      <a:pt x="4" y="28"/>
                                      <a:pt x="3" y="27"/>
                                    </a:cubicBezTo>
                                    <a:cubicBezTo>
                                      <a:pt x="3" y="26"/>
                                      <a:pt x="2" y="26"/>
                                      <a:pt x="2" y="26"/>
                                    </a:cubicBezTo>
                                    <a:cubicBezTo>
                                      <a:pt x="2" y="22"/>
                                      <a:pt x="3" y="18"/>
                                      <a:pt x="5" y="15"/>
                                    </a:cubicBezTo>
                                    <a:cubicBezTo>
                                      <a:pt x="6" y="15"/>
                                      <a:pt x="6" y="15"/>
                                      <a:pt x="7" y="15"/>
                                    </a:cubicBezTo>
                                    <a:cubicBezTo>
                                      <a:pt x="9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11" y="14"/>
                                      <a:pt x="12" y="15"/>
                                      <a:pt x="12" y="16"/>
                                    </a:cubicBezTo>
                                    <a:cubicBezTo>
                                      <a:pt x="12" y="18"/>
                                      <a:pt x="12" y="22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2" y="23"/>
                                    </a:cubicBezTo>
                                    <a:cubicBezTo>
                                      <a:pt x="12" y="23"/>
                                      <a:pt x="12" y="23"/>
                                      <a:pt x="11" y="24"/>
                                    </a:cubicBezTo>
                                    <a:cubicBezTo>
                                      <a:pt x="10" y="25"/>
                                      <a:pt x="9" y="27"/>
                                      <a:pt x="8" y="29"/>
                                    </a:cubicBezTo>
                                    <a:cubicBezTo>
                                      <a:pt x="7" y="29"/>
                                      <a:pt x="7" y="30"/>
                                      <a:pt x="6" y="30"/>
                                    </a:cubicBezTo>
                                    <a:close/>
                                    <a:moveTo>
                                      <a:pt x="6" y="31"/>
                                    </a:moveTo>
                                    <a:cubicBezTo>
                                      <a:pt x="7" y="31"/>
                                      <a:pt x="7" y="31"/>
                                      <a:pt x="7" y="31"/>
                                    </a:cubicBezTo>
                                    <a:cubicBezTo>
                                      <a:pt x="8" y="30"/>
                                      <a:pt x="8" y="30"/>
                                      <a:pt x="8" y="30"/>
                                    </a:cubicBezTo>
                                    <a:cubicBezTo>
                                      <a:pt x="8" y="34"/>
                                      <a:pt x="9" y="37"/>
                                      <a:pt x="11" y="40"/>
                                    </a:cubicBezTo>
                                    <a:cubicBezTo>
                                      <a:pt x="9" y="39"/>
                                      <a:pt x="9" y="39"/>
                                      <a:pt x="9" y="39"/>
                                    </a:cubicBezTo>
                                    <a:cubicBezTo>
                                      <a:pt x="8" y="37"/>
                                      <a:pt x="7" y="34"/>
                                      <a:pt x="6" y="31"/>
                                    </a:cubicBezTo>
                                    <a:close/>
                                    <a:moveTo>
                                      <a:pt x="20" y="52"/>
                                    </a:moveTo>
                                    <a:cubicBezTo>
                                      <a:pt x="19" y="53"/>
                                      <a:pt x="19" y="53"/>
                                      <a:pt x="18" y="53"/>
                                    </a:cubicBezTo>
                                    <a:cubicBezTo>
                                      <a:pt x="15" y="52"/>
                                      <a:pt x="12" y="49"/>
                                      <a:pt x="9" y="47"/>
                                    </a:cubicBezTo>
                                    <a:cubicBezTo>
                                      <a:pt x="9" y="46"/>
                                      <a:pt x="9" y="46"/>
                                      <a:pt x="9" y="45"/>
                                    </a:cubicBezTo>
                                    <a:cubicBezTo>
                                      <a:pt x="10" y="43"/>
                                      <a:pt x="10" y="41"/>
                                      <a:pt x="10" y="41"/>
                                    </a:cubicBezTo>
                                    <a:cubicBezTo>
                                      <a:pt x="10" y="40"/>
                                      <a:pt x="10" y="40"/>
                                      <a:pt x="10" y="40"/>
                                    </a:cubicBezTo>
                                    <a:cubicBezTo>
                                      <a:pt x="10" y="40"/>
                                      <a:pt x="11" y="41"/>
                                      <a:pt x="12" y="41"/>
                                    </a:cubicBezTo>
                                    <a:cubicBezTo>
                                      <a:pt x="14" y="42"/>
                                      <a:pt x="18" y="43"/>
                                      <a:pt x="19" y="43"/>
                                    </a:cubicBezTo>
                                    <a:cubicBezTo>
                                      <a:pt x="19" y="43"/>
                                      <a:pt x="19" y="43"/>
                                      <a:pt x="19" y="43"/>
                                    </a:cubicBezTo>
                                    <a:cubicBezTo>
                                      <a:pt x="19" y="43"/>
                                      <a:pt x="19" y="43"/>
                                      <a:pt x="19" y="44"/>
                                    </a:cubicBezTo>
                                    <a:cubicBezTo>
                                      <a:pt x="20" y="45"/>
                                      <a:pt x="21" y="47"/>
                                      <a:pt x="22" y="49"/>
                                    </a:cubicBezTo>
                                    <a:cubicBezTo>
                                      <a:pt x="23" y="49"/>
                                      <a:pt x="23" y="50"/>
                                      <a:pt x="23" y="50"/>
                                    </a:cubicBezTo>
                                    <a:cubicBezTo>
                                      <a:pt x="24" y="50"/>
                                      <a:pt x="24" y="50"/>
                                      <a:pt x="24" y="50"/>
                                    </a:cubicBezTo>
                                    <a:cubicBezTo>
                                      <a:pt x="23" y="51"/>
                                      <a:pt x="21" y="52"/>
                                      <a:pt x="20" y="52"/>
                                    </a:cubicBezTo>
                                    <a:close/>
                                    <a:moveTo>
                                      <a:pt x="29" y="51"/>
                                    </a:moveTo>
                                    <a:cubicBezTo>
                                      <a:pt x="27" y="51"/>
                                      <a:pt x="26" y="51"/>
                                      <a:pt x="25" y="50"/>
                                    </a:cubicBezTo>
                                    <a:cubicBezTo>
                                      <a:pt x="24" y="49"/>
                                      <a:pt x="24" y="49"/>
                                      <a:pt x="24" y="49"/>
                                    </a:cubicBezTo>
                                    <a:cubicBezTo>
                                      <a:pt x="25" y="49"/>
                                      <a:pt x="27" y="50"/>
                                      <a:pt x="29" y="50"/>
                                    </a:cubicBezTo>
                                    <a:cubicBezTo>
                                      <a:pt x="31" y="50"/>
                                      <a:pt x="33" y="49"/>
                                      <a:pt x="34" y="49"/>
                                    </a:cubicBezTo>
                                    <a:cubicBezTo>
                                      <a:pt x="33" y="50"/>
                                      <a:pt x="33" y="50"/>
                                      <a:pt x="33" y="50"/>
                                    </a:cubicBezTo>
                                    <a:cubicBezTo>
                                      <a:pt x="32" y="51"/>
                                      <a:pt x="30" y="51"/>
                                      <a:pt x="29" y="51"/>
                                    </a:cubicBezTo>
                                    <a:close/>
                                    <a:moveTo>
                                      <a:pt x="40" y="53"/>
                                    </a:moveTo>
                                    <a:cubicBezTo>
                                      <a:pt x="39" y="53"/>
                                      <a:pt x="39" y="53"/>
                                      <a:pt x="38" y="52"/>
                                    </a:cubicBezTo>
                                    <a:cubicBezTo>
                                      <a:pt x="36" y="52"/>
                                      <a:pt x="35" y="51"/>
                                      <a:pt x="34" y="50"/>
                                    </a:cubicBezTo>
                                    <a:cubicBezTo>
                                      <a:pt x="34" y="50"/>
                                      <a:pt x="34" y="50"/>
                                      <a:pt x="34" y="50"/>
                                    </a:cubicBezTo>
                                    <a:cubicBezTo>
                                      <a:pt x="35" y="50"/>
                                      <a:pt x="35" y="49"/>
                                      <a:pt x="36" y="48"/>
                                    </a:cubicBezTo>
                                    <a:cubicBezTo>
                                      <a:pt x="37" y="46"/>
                                      <a:pt x="39" y="43"/>
                                      <a:pt x="39" y="43"/>
                                    </a:cubicBezTo>
                                    <a:cubicBezTo>
                                      <a:pt x="39" y="43"/>
                                      <a:pt x="43" y="42"/>
                                      <a:pt x="46" y="41"/>
                                    </a:cubicBezTo>
                                    <a:cubicBezTo>
                                      <a:pt x="47" y="41"/>
                                      <a:pt x="48" y="41"/>
                                      <a:pt x="48" y="40"/>
                                    </a:cubicBezTo>
                                    <a:cubicBezTo>
                                      <a:pt x="48" y="40"/>
                                      <a:pt x="48" y="40"/>
                                      <a:pt x="48" y="40"/>
                                    </a:cubicBezTo>
                                    <a:cubicBezTo>
                                      <a:pt x="48" y="41"/>
                                      <a:pt x="48" y="43"/>
                                      <a:pt x="49" y="45"/>
                                    </a:cubicBezTo>
                                    <a:cubicBezTo>
                                      <a:pt x="49" y="45"/>
                                      <a:pt x="49" y="46"/>
                                      <a:pt x="49" y="46"/>
                                    </a:cubicBezTo>
                                    <a:cubicBezTo>
                                      <a:pt x="46" y="49"/>
                                      <a:pt x="43" y="52"/>
                                      <a:pt x="40" y="53"/>
                                    </a:cubicBezTo>
                                    <a:close/>
                                    <a:moveTo>
                                      <a:pt x="48" y="39"/>
                                    </a:moveTo>
                                    <a:cubicBezTo>
                                      <a:pt x="47" y="40"/>
                                      <a:pt x="47" y="40"/>
                                      <a:pt x="47" y="40"/>
                                    </a:cubicBezTo>
                                    <a:cubicBezTo>
                                      <a:pt x="49" y="37"/>
                                      <a:pt x="50" y="33"/>
                                      <a:pt x="50" y="30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1" y="34"/>
                                      <a:pt x="50" y="37"/>
                                      <a:pt x="48" y="39"/>
                                    </a:cubicBez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4" y="18"/>
                                      <a:pt x="55" y="22"/>
                                      <a:pt x="56" y="26"/>
                                    </a:cubicBezTo>
                                    <a:cubicBezTo>
                                      <a:pt x="55" y="26"/>
                                      <a:pt x="55" y="27"/>
                                      <a:pt x="55" y="27"/>
                                    </a:cubicBezTo>
                                    <a:cubicBezTo>
                                      <a:pt x="53" y="28"/>
                                      <a:pt x="52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29"/>
                                      <a:pt x="50" y="28"/>
                                    </a:cubicBezTo>
                                    <a:cubicBezTo>
                                      <a:pt x="49" y="27"/>
                                      <a:pt x="47" y="25"/>
                                      <a:pt x="47" y="24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2"/>
                                      <a:pt x="46" y="18"/>
                                      <a:pt x="46" y="16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4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7" y="14"/>
                                      <a:pt x="49" y="14"/>
                                      <a:pt x="51" y="15"/>
                                    </a:cubicBezTo>
                                    <a:cubicBezTo>
                                      <a:pt x="51" y="15"/>
                                      <a:pt x="52" y="15"/>
                                      <a:pt x="52" y="1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7" name="Freeform 160"/>
                            <wps:cNvSpPr/>
                            <wps:spPr bwMode="auto">
                              <a:xfrm>
                                <a:off x="1075562" y="5272204"/>
                                <a:ext cx="72898" cy="60141"/>
                              </a:xfrm>
                              <a:custGeom>
                                <a:avLst/>
                                <a:gdLst>
                                  <a:gd name="T0" fmla="*/ 76 w 80"/>
                                  <a:gd name="T1" fmla="*/ 0 h 66"/>
                                  <a:gd name="T2" fmla="*/ 0 w 80"/>
                                  <a:gd name="T3" fmla="*/ 59 h 66"/>
                                  <a:gd name="T4" fmla="*/ 5 w 80"/>
                                  <a:gd name="T5" fmla="*/ 66 h 66"/>
                                  <a:gd name="T6" fmla="*/ 80 w 80"/>
                                  <a:gd name="T7" fmla="*/ 7 h 66"/>
                                  <a:gd name="T8" fmla="*/ 76 w 80"/>
                                  <a:gd name="T9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0" h="66">
                                    <a:moveTo>
                                      <a:pt x="76" y="0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7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8" name="Freeform 161"/>
                            <wps:cNvSpPr/>
                            <wps:spPr bwMode="auto">
                              <a:xfrm>
                                <a:off x="1127502" y="5287695"/>
                                <a:ext cx="41005" cy="83832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87 h 92"/>
                                  <a:gd name="T2" fmla="*/ 7 w 45"/>
                                  <a:gd name="T3" fmla="*/ 92 h 92"/>
                                  <a:gd name="T4" fmla="*/ 45 w 45"/>
                                  <a:gd name="T5" fmla="*/ 4 h 92"/>
                                  <a:gd name="T6" fmla="*/ 37 w 45"/>
                                  <a:gd name="T7" fmla="*/ 0 h 92"/>
                                  <a:gd name="T8" fmla="*/ 0 w 45"/>
                                  <a:gd name="T9" fmla="*/ 87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92">
                                    <a:moveTo>
                                      <a:pt x="0" y="87"/>
                                    </a:moveTo>
                                    <a:lnTo>
                                      <a:pt x="7" y="9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0" y="8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Freeform 162"/>
                            <wps:cNvSpPr/>
                            <wps:spPr bwMode="auto">
                              <a:xfrm>
                                <a:off x="1176708" y="5284961"/>
                                <a:ext cx="19135" cy="88388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3 h 97"/>
                                  <a:gd name="T2" fmla="*/ 12 w 21"/>
                                  <a:gd name="T3" fmla="*/ 97 h 97"/>
                                  <a:gd name="T4" fmla="*/ 21 w 21"/>
                                  <a:gd name="T5" fmla="*/ 95 h 97"/>
                                  <a:gd name="T6" fmla="*/ 7 w 21"/>
                                  <a:gd name="T7" fmla="*/ 0 h 97"/>
                                  <a:gd name="T8" fmla="*/ 0 w 21"/>
                                  <a:gd name="T9" fmla="*/ 3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" h="97">
                                    <a:moveTo>
                                      <a:pt x="0" y="3"/>
                                    </a:moveTo>
                                    <a:lnTo>
                                      <a:pt x="12" y="97"/>
                                    </a:lnTo>
                                    <a:lnTo>
                                      <a:pt x="21" y="95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00" name="组合 200"/>
                          <wpg:cNvGrpSpPr/>
                          <wpg:grpSpPr>
                            <a:xfrm>
                              <a:off x="1855075" y="5057231"/>
                              <a:ext cx="346074" cy="267420"/>
                              <a:chOff x="1855075" y="5057231"/>
                              <a:chExt cx="284301" cy="219604"/>
                            </a:xfrm>
                            <a:grpFill/>
                          </wpg:grpSpPr>
                          <wps:wsp>
                            <wps:cNvPr id="201" name="Freeform 163"/>
                            <wps:cNvSpPr/>
                            <wps:spPr bwMode="auto">
                              <a:xfrm>
                                <a:off x="1855075" y="5123750"/>
                                <a:ext cx="284301" cy="153085"/>
                              </a:xfrm>
                              <a:custGeom>
                                <a:avLst/>
                                <a:gdLst>
                                  <a:gd name="T0" fmla="*/ 66 w 132"/>
                                  <a:gd name="T1" fmla="*/ 27 h 71"/>
                                  <a:gd name="T2" fmla="*/ 0 w 132"/>
                                  <a:gd name="T3" fmla="*/ 0 h 71"/>
                                  <a:gd name="T4" fmla="*/ 0 w 132"/>
                                  <a:gd name="T5" fmla="*/ 43 h 71"/>
                                  <a:gd name="T6" fmla="*/ 1 w 132"/>
                                  <a:gd name="T7" fmla="*/ 43 h 71"/>
                                  <a:gd name="T8" fmla="*/ 66 w 132"/>
                                  <a:gd name="T9" fmla="*/ 71 h 71"/>
                                  <a:gd name="T10" fmla="*/ 132 w 132"/>
                                  <a:gd name="T11" fmla="*/ 43 h 71"/>
                                  <a:gd name="T12" fmla="*/ 132 w 132"/>
                                  <a:gd name="T13" fmla="*/ 43 h 71"/>
                                  <a:gd name="T14" fmla="*/ 132 w 132"/>
                                  <a:gd name="T15" fmla="*/ 0 h 71"/>
                                  <a:gd name="T16" fmla="*/ 66 w 132"/>
                                  <a:gd name="T17" fmla="*/ 27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" h="71">
                                    <a:moveTo>
                                      <a:pt x="66" y="27"/>
                                    </a:moveTo>
                                    <a:cubicBezTo>
                                      <a:pt x="30" y="27"/>
                                      <a:pt x="0" y="15"/>
                                      <a:pt x="0" y="0"/>
                                    </a:cubicBezTo>
                                    <a:cubicBezTo>
                                      <a:pt x="0" y="43"/>
                                      <a:pt x="0" y="43"/>
                                      <a:pt x="0" y="43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1" y="59"/>
                                      <a:pt x="30" y="71"/>
                                      <a:pt x="66" y="71"/>
                                    </a:cubicBezTo>
                                    <a:cubicBezTo>
                                      <a:pt x="103" y="71"/>
                                      <a:pt x="132" y="59"/>
                                      <a:pt x="132" y="43"/>
                                    </a:cubicBezTo>
                                    <a:cubicBezTo>
                                      <a:pt x="132" y="43"/>
                                      <a:pt x="132" y="43"/>
                                      <a:pt x="132" y="43"/>
                                    </a:cubicBezTo>
                                    <a:cubicBezTo>
                                      <a:pt x="132" y="0"/>
                                      <a:pt x="132" y="0"/>
                                      <a:pt x="132" y="0"/>
                                    </a:cubicBezTo>
                                    <a:cubicBezTo>
                                      <a:pt x="132" y="15"/>
                                      <a:pt x="103" y="27"/>
                                      <a:pt x="66" y="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2" name="Oval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075" y="5057231"/>
                                <a:ext cx="284301" cy="113903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03" name="组合 203"/>
                          <wpg:cNvGrpSpPr/>
                          <wpg:grpSpPr>
                            <a:xfrm>
                              <a:off x="3592434" y="4894670"/>
                              <a:ext cx="171289" cy="538336"/>
                              <a:chOff x="3592434" y="4894670"/>
                              <a:chExt cx="139417" cy="441942"/>
                            </a:xfrm>
                            <a:grpFill/>
                          </wpg:grpSpPr>
                          <wps:wsp>
                            <wps:cNvPr id="204" name="Freeform 1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592434" y="4894670"/>
                                <a:ext cx="139417" cy="142150"/>
                              </a:xfrm>
                              <a:custGeom>
                                <a:avLst/>
                                <a:gdLst>
                                  <a:gd name="T0" fmla="*/ 33 w 65"/>
                                  <a:gd name="T1" fmla="*/ 0 h 66"/>
                                  <a:gd name="T2" fmla="*/ 22 w 65"/>
                                  <a:gd name="T3" fmla="*/ 60 h 66"/>
                                  <a:gd name="T4" fmla="*/ 10 w 65"/>
                                  <a:gd name="T5" fmla="*/ 52 h 66"/>
                                  <a:gd name="T6" fmla="*/ 13 w 65"/>
                                  <a:gd name="T7" fmla="*/ 47 h 66"/>
                                  <a:gd name="T8" fmla="*/ 22 w 65"/>
                                  <a:gd name="T9" fmla="*/ 50 h 66"/>
                                  <a:gd name="T10" fmla="*/ 27 w 65"/>
                                  <a:gd name="T11" fmla="*/ 58 h 66"/>
                                  <a:gd name="T12" fmla="*/ 33 w 65"/>
                                  <a:gd name="T13" fmla="*/ 23 h 66"/>
                                  <a:gd name="T14" fmla="*/ 42 w 65"/>
                                  <a:gd name="T15" fmla="*/ 29 h 66"/>
                                  <a:gd name="T16" fmla="*/ 37 w 65"/>
                                  <a:gd name="T17" fmla="*/ 41 h 66"/>
                                  <a:gd name="T18" fmla="*/ 23 w 65"/>
                                  <a:gd name="T19" fmla="*/ 29 h 66"/>
                                  <a:gd name="T20" fmla="*/ 33 w 65"/>
                                  <a:gd name="T21" fmla="*/ 22 h 66"/>
                                  <a:gd name="T22" fmla="*/ 33 w 65"/>
                                  <a:gd name="T23" fmla="*/ 13 h 66"/>
                                  <a:gd name="T24" fmla="*/ 33 w 65"/>
                                  <a:gd name="T25" fmla="*/ 21 h 66"/>
                                  <a:gd name="T26" fmla="*/ 43 w 65"/>
                                  <a:gd name="T27" fmla="*/ 48 h 66"/>
                                  <a:gd name="T28" fmla="*/ 39 w 65"/>
                                  <a:gd name="T29" fmla="*/ 42 h 66"/>
                                  <a:gd name="T30" fmla="*/ 28 w 65"/>
                                  <a:gd name="T31" fmla="*/ 42 h 66"/>
                                  <a:gd name="T32" fmla="*/ 26 w 65"/>
                                  <a:gd name="T33" fmla="*/ 42 h 66"/>
                                  <a:gd name="T34" fmla="*/ 27 w 65"/>
                                  <a:gd name="T35" fmla="*/ 56 h 66"/>
                                  <a:gd name="T36" fmla="*/ 38 w 65"/>
                                  <a:gd name="T37" fmla="*/ 58 h 66"/>
                                  <a:gd name="T38" fmla="*/ 43 w 65"/>
                                  <a:gd name="T39" fmla="*/ 60 h 66"/>
                                  <a:gd name="T40" fmla="*/ 40 w 65"/>
                                  <a:gd name="T41" fmla="*/ 56 h 66"/>
                                  <a:gd name="T42" fmla="*/ 54 w 65"/>
                                  <a:gd name="T43" fmla="*/ 46 h 66"/>
                                  <a:gd name="T44" fmla="*/ 55 w 65"/>
                                  <a:gd name="T45" fmla="*/ 53 h 66"/>
                                  <a:gd name="T46" fmla="*/ 53 w 65"/>
                                  <a:gd name="T47" fmla="*/ 46 h 66"/>
                                  <a:gd name="T48" fmla="*/ 55 w 65"/>
                                  <a:gd name="T49" fmla="*/ 45 h 66"/>
                                  <a:gd name="T50" fmla="*/ 53 w 65"/>
                                  <a:gd name="T51" fmla="*/ 17 h 66"/>
                                  <a:gd name="T52" fmla="*/ 59 w 65"/>
                                  <a:gd name="T53" fmla="*/ 17 h 66"/>
                                  <a:gd name="T54" fmla="*/ 58 w 65"/>
                                  <a:gd name="T55" fmla="*/ 35 h 66"/>
                                  <a:gd name="T56" fmla="*/ 53 w 65"/>
                                  <a:gd name="T57" fmla="*/ 28 h 66"/>
                                  <a:gd name="T58" fmla="*/ 43 w 65"/>
                                  <a:gd name="T59" fmla="*/ 31 h 66"/>
                                  <a:gd name="T60" fmla="*/ 52 w 65"/>
                                  <a:gd name="T61" fmla="*/ 28 h 66"/>
                                  <a:gd name="T62" fmla="*/ 51 w 65"/>
                                  <a:gd name="T63" fmla="*/ 18 h 66"/>
                                  <a:gd name="T64" fmla="*/ 52 w 65"/>
                                  <a:gd name="T65" fmla="*/ 15 h 66"/>
                                  <a:gd name="T66" fmla="*/ 32 w 65"/>
                                  <a:gd name="T67" fmla="*/ 2 h 66"/>
                                  <a:gd name="T68" fmla="*/ 42 w 65"/>
                                  <a:gd name="T69" fmla="*/ 8 h 66"/>
                                  <a:gd name="T70" fmla="*/ 33 w 65"/>
                                  <a:gd name="T71" fmla="*/ 12 h 66"/>
                                  <a:gd name="T72" fmla="*/ 25 w 65"/>
                                  <a:gd name="T73" fmla="*/ 9 h 66"/>
                                  <a:gd name="T74" fmla="*/ 25 w 65"/>
                                  <a:gd name="T75" fmla="*/ 4 h 66"/>
                                  <a:gd name="T76" fmla="*/ 14 w 65"/>
                                  <a:gd name="T77" fmla="*/ 17 h 66"/>
                                  <a:gd name="T78" fmla="*/ 14 w 65"/>
                                  <a:gd name="T79" fmla="*/ 27 h 66"/>
                                  <a:gd name="T80" fmla="*/ 13 w 65"/>
                                  <a:gd name="T81" fmla="*/ 28 h 66"/>
                                  <a:gd name="T82" fmla="*/ 3 w 65"/>
                                  <a:gd name="T83" fmla="*/ 31 h 66"/>
                                  <a:gd name="T84" fmla="*/ 7 w 65"/>
                                  <a:gd name="T85" fmla="*/ 17 h 66"/>
                                  <a:gd name="T86" fmla="*/ 13 w 65"/>
                                  <a:gd name="T87" fmla="*/ 18 h 66"/>
                                  <a:gd name="T88" fmla="*/ 12 w 65"/>
                                  <a:gd name="T89" fmla="*/ 28 h 66"/>
                                  <a:gd name="T90" fmla="*/ 7 w 65"/>
                                  <a:gd name="T91" fmla="*/ 36 h 66"/>
                                  <a:gd name="T92" fmla="*/ 10 w 65"/>
                                  <a:gd name="T93" fmla="*/ 45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33" y="66"/>
                                    </a:moveTo>
                                    <a:cubicBezTo>
                                      <a:pt x="51" y="66"/>
                                      <a:pt x="65" y="51"/>
                                      <a:pt x="65" y="33"/>
                                    </a:cubicBezTo>
                                    <a:cubicBezTo>
                                      <a:pt x="65" y="15"/>
                                      <a:pt x="51" y="0"/>
                                      <a:pt x="33" y="0"/>
                                    </a:cubicBezTo>
                                    <a:cubicBezTo>
                                      <a:pt x="15" y="0"/>
                                      <a:pt x="0" y="15"/>
                                      <a:pt x="0" y="33"/>
                                    </a:cubicBezTo>
                                    <a:cubicBezTo>
                                      <a:pt x="0" y="51"/>
                                      <a:pt x="15" y="66"/>
                                      <a:pt x="33" y="66"/>
                                    </a:cubicBezTo>
                                    <a:close/>
                                    <a:moveTo>
                                      <a:pt x="22" y="60"/>
                                    </a:moveTo>
                                    <a:cubicBezTo>
                                      <a:pt x="22" y="60"/>
                                      <a:pt x="21" y="61"/>
                                      <a:pt x="20" y="61"/>
                                    </a:cubicBezTo>
                                    <a:cubicBezTo>
                                      <a:pt x="16" y="59"/>
                                      <a:pt x="13" y="57"/>
                                      <a:pt x="10" y="54"/>
                                    </a:cubicBezTo>
                                    <a:cubicBezTo>
                                      <a:pt x="10" y="53"/>
                                      <a:pt x="10" y="52"/>
                                      <a:pt x="10" y="52"/>
                                    </a:cubicBezTo>
                                    <a:cubicBezTo>
                                      <a:pt x="10" y="50"/>
                                      <a:pt x="11" y="48"/>
                                      <a:pt x="11" y="47"/>
                                    </a:cubicBezTo>
                                    <a:cubicBezTo>
                                      <a:pt x="11" y="46"/>
                                      <a:pt x="11" y="46"/>
                                      <a:pt x="11" y="46"/>
                                    </a:cubicBezTo>
                                    <a:cubicBezTo>
                                      <a:pt x="11" y="47"/>
                                      <a:pt x="12" y="47"/>
                                      <a:pt x="13" y="47"/>
                                    </a:cubicBezTo>
                                    <a:cubicBezTo>
                                      <a:pt x="16" y="48"/>
                                      <a:pt x="20" y="49"/>
                                      <a:pt x="21" y="49"/>
                                    </a:cubicBezTo>
                                    <a:cubicBezTo>
                                      <a:pt x="21" y="49"/>
                                      <a:pt x="21" y="49"/>
                                      <a:pt x="21" y="49"/>
                                    </a:cubicBezTo>
                                    <a:cubicBezTo>
                                      <a:pt x="21" y="49"/>
                                      <a:pt x="21" y="50"/>
                                      <a:pt x="22" y="50"/>
                                    </a:cubicBezTo>
                                    <a:cubicBezTo>
                                      <a:pt x="23" y="52"/>
                                      <a:pt x="24" y="54"/>
                                      <a:pt x="25" y="56"/>
                                    </a:cubicBezTo>
                                    <a:cubicBezTo>
                                      <a:pt x="26" y="56"/>
                                      <a:pt x="26" y="57"/>
                                      <a:pt x="26" y="58"/>
                                    </a:cubicBezTo>
                                    <a:cubicBezTo>
                                      <a:pt x="27" y="58"/>
                                      <a:pt x="27" y="58"/>
                                      <a:pt x="27" y="58"/>
                                    </a:cubicBezTo>
                                    <a:cubicBezTo>
                                      <a:pt x="26" y="58"/>
                                      <a:pt x="24" y="59"/>
                                      <a:pt x="22" y="60"/>
                                    </a:cubicBezTo>
                                    <a:close/>
                                    <a:moveTo>
                                      <a:pt x="33" y="22"/>
                                    </a:moveTo>
                                    <a:cubicBezTo>
                                      <a:pt x="33" y="23"/>
                                      <a:pt x="33" y="23"/>
                                      <a:pt x="33" y="23"/>
                                    </a:cubicBezTo>
                                    <a:cubicBezTo>
                                      <a:pt x="35" y="25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31"/>
                                      <a:pt x="39" y="40"/>
                                      <a:pt x="39" y="41"/>
                                    </a:cubicBezTo>
                                    <a:cubicBezTo>
                                      <a:pt x="38" y="41"/>
                                      <a:pt x="38" y="41"/>
                                      <a:pt x="38" y="41"/>
                                    </a:cubicBezTo>
                                    <a:cubicBezTo>
                                      <a:pt x="38" y="41"/>
                                      <a:pt x="37" y="41"/>
                                      <a:pt x="37" y="41"/>
                                    </a:cubicBezTo>
                                    <a:cubicBezTo>
                                      <a:pt x="33" y="41"/>
                                      <a:pt x="27" y="41"/>
                                      <a:pt x="27" y="41"/>
                                    </a:cubicBezTo>
                                    <a:cubicBezTo>
                                      <a:pt x="26" y="40"/>
                                      <a:pt x="23" y="31"/>
                                      <a:pt x="23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3" y="29"/>
                                      <a:pt x="30" y="25"/>
                                      <a:pt x="32" y="23"/>
                                    </a:cubicBezTo>
                                    <a:cubicBezTo>
                                      <a:pt x="32" y="23"/>
                                      <a:pt x="32" y="23"/>
                                      <a:pt x="33" y="22"/>
                                    </a:cubicBezTo>
                                    <a:close/>
                                    <a:moveTo>
                                      <a:pt x="32" y="22"/>
                                    </a:moveTo>
                                    <a:cubicBezTo>
                                      <a:pt x="32" y="13"/>
                                      <a:pt x="32" y="13"/>
                                      <a:pt x="32" y="13"/>
                                    </a:cubicBezTo>
                                    <a:cubicBezTo>
                                      <a:pt x="33" y="13"/>
                                      <a:pt x="33" y="13"/>
                                      <a:pt x="33" y="13"/>
                                    </a:cubicBezTo>
                                    <a:cubicBezTo>
                                      <a:pt x="33" y="13"/>
                                      <a:pt x="33" y="13"/>
                                      <a:pt x="33" y="13"/>
                                    </a:cubicBezTo>
                                    <a:cubicBezTo>
                                      <a:pt x="33" y="22"/>
                                      <a:pt x="33" y="22"/>
                                      <a:pt x="33" y="22"/>
                                    </a:cubicBezTo>
                                    <a:cubicBezTo>
                                      <a:pt x="33" y="21"/>
                                      <a:pt x="33" y="21"/>
                                      <a:pt x="33" y="21"/>
                                    </a:cubicBezTo>
                                    <a:lnTo>
                                      <a:pt x="32" y="22"/>
                                    </a:lnTo>
                                    <a:close/>
                                    <a:moveTo>
                                      <a:pt x="44" y="48"/>
                                    </a:moveTo>
                                    <a:cubicBezTo>
                                      <a:pt x="43" y="48"/>
                                      <a:pt x="43" y="48"/>
                                      <a:pt x="43" y="48"/>
                                    </a:cubicBezTo>
                                    <a:cubicBezTo>
                                      <a:pt x="43" y="50"/>
                                      <a:pt x="43" y="50"/>
                                      <a:pt x="43" y="50"/>
                                    </a:cubicBezTo>
                                    <a:cubicBezTo>
                                      <a:pt x="37" y="42"/>
                                      <a:pt x="37" y="42"/>
                                      <a:pt x="37" y="42"/>
                                    </a:cubicBezTo>
                                    <a:cubicBezTo>
                                      <a:pt x="39" y="42"/>
                                      <a:pt x="39" y="42"/>
                                      <a:pt x="39" y="42"/>
                                    </a:cubicBezTo>
                                    <a:lnTo>
                                      <a:pt x="44" y="48"/>
                                    </a:lnTo>
                                    <a:close/>
                                    <a:moveTo>
                                      <a:pt x="26" y="42"/>
                                    </a:move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2" y="50"/>
                                      <a:pt x="22" y="50"/>
                                      <a:pt x="22" y="50"/>
                                    </a:cubicBezTo>
                                    <a:cubicBezTo>
                                      <a:pt x="22" y="48"/>
                                      <a:pt x="22" y="48"/>
                                      <a:pt x="22" y="48"/>
                                    </a:cubicBezTo>
                                    <a:lnTo>
                                      <a:pt x="26" y="42"/>
                                    </a:lnTo>
                                    <a:close/>
                                    <a:moveTo>
                                      <a:pt x="32" y="58"/>
                                    </a:moveTo>
                                    <a:cubicBezTo>
                                      <a:pt x="31" y="58"/>
                                      <a:pt x="29" y="58"/>
                                      <a:pt x="28" y="58"/>
                                    </a:cubicBezTo>
                                    <a:cubicBezTo>
                                      <a:pt x="27" y="56"/>
                                      <a:pt x="27" y="56"/>
                                      <a:pt x="27" y="56"/>
                                    </a:cubicBezTo>
                                    <a:cubicBezTo>
                                      <a:pt x="28" y="57"/>
                                      <a:pt x="30" y="57"/>
                                      <a:pt x="32" y="57"/>
                                    </a:cubicBezTo>
                                    <a:cubicBezTo>
                                      <a:pt x="35" y="57"/>
                                      <a:pt x="37" y="57"/>
                                      <a:pt x="39" y="56"/>
                                    </a:cubicBezTo>
                                    <a:cubicBezTo>
                                      <a:pt x="38" y="58"/>
                                      <a:pt x="38" y="58"/>
                                      <a:pt x="38" y="58"/>
                                    </a:cubicBezTo>
                                    <a:cubicBezTo>
                                      <a:pt x="36" y="58"/>
                                      <a:pt x="34" y="58"/>
                                      <a:pt x="32" y="58"/>
                                    </a:cubicBezTo>
                                    <a:close/>
                                    <a:moveTo>
                                      <a:pt x="45" y="61"/>
                                    </a:moveTo>
                                    <a:cubicBezTo>
                                      <a:pt x="44" y="61"/>
                                      <a:pt x="44" y="60"/>
                                      <a:pt x="43" y="60"/>
                                    </a:cubicBezTo>
                                    <a:cubicBezTo>
                                      <a:pt x="41" y="59"/>
                                      <a:pt x="39" y="58"/>
                                      <a:pt x="39" y="58"/>
                                    </a:cubicBezTo>
                                    <a:cubicBezTo>
                                      <a:pt x="39" y="57"/>
                                      <a:pt x="39" y="57"/>
                                      <a:pt x="39" y="57"/>
                                    </a:cubicBezTo>
                                    <a:cubicBezTo>
                                      <a:pt x="39" y="57"/>
                                      <a:pt x="40" y="56"/>
                                      <a:pt x="40" y="56"/>
                                    </a:cubicBezTo>
                                    <a:cubicBezTo>
                                      <a:pt x="42" y="53"/>
                                      <a:pt x="44" y="49"/>
                                      <a:pt x="44" y="49"/>
                                    </a:cubicBezTo>
                                    <a:cubicBezTo>
                                      <a:pt x="44" y="49"/>
                                      <a:pt x="49" y="48"/>
                                      <a:pt x="52" y="47"/>
                                    </a:cubicBezTo>
                                    <a:cubicBezTo>
                                      <a:pt x="53" y="47"/>
                                      <a:pt x="54" y="47"/>
                                      <a:pt x="54" y="46"/>
                                    </a:cubicBezTo>
                                    <a:cubicBezTo>
                                      <a:pt x="54" y="46"/>
                                      <a:pt x="54" y="46"/>
                                      <a:pt x="54" y="46"/>
                                    </a:cubicBezTo>
                                    <a:cubicBezTo>
                                      <a:pt x="54" y="47"/>
                                      <a:pt x="55" y="49"/>
                                      <a:pt x="55" y="51"/>
                                    </a:cubicBezTo>
                                    <a:cubicBezTo>
                                      <a:pt x="55" y="52"/>
                                      <a:pt x="55" y="53"/>
                                      <a:pt x="55" y="53"/>
                                    </a:cubicBezTo>
                                    <a:cubicBezTo>
                                      <a:pt x="52" y="56"/>
                                      <a:pt x="49" y="59"/>
                                      <a:pt x="45" y="61"/>
                                    </a:cubicBezTo>
                                    <a:close/>
                                    <a:moveTo>
                                      <a:pt x="55" y="45"/>
                                    </a:moveTo>
                                    <a:cubicBezTo>
                                      <a:pt x="53" y="46"/>
                                      <a:pt x="53" y="46"/>
                                      <a:pt x="53" y="46"/>
                                    </a:cubicBezTo>
                                    <a:cubicBezTo>
                                      <a:pt x="55" y="42"/>
                                      <a:pt x="56" y="38"/>
                                      <a:pt x="57" y="34"/>
                                    </a:cubicBezTo>
                                    <a:cubicBezTo>
                                      <a:pt x="58" y="36"/>
                                      <a:pt x="58" y="36"/>
                                      <a:pt x="58" y="36"/>
                                    </a:cubicBezTo>
                                    <a:cubicBezTo>
                                      <a:pt x="57" y="39"/>
                                      <a:pt x="56" y="42"/>
                                      <a:pt x="55" y="45"/>
                                    </a:cubicBezTo>
                                    <a:close/>
                                    <a:moveTo>
                                      <a:pt x="52" y="26"/>
                                    </a:moveTo>
                                    <a:cubicBezTo>
                                      <a:pt x="52" y="25"/>
                                      <a:pt x="52" y="21"/>
                                      <a:pt x="52" y="19"/>
                                    </a:cubicBezTo>
                                    <a:cubicBezTo>
                                      <a:pt x="52" y="18"/>
                                      <a:pt x="52" y="17"/>
                                      <a:pt x="53" y="17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5" y="17"/>
                                      <a:pt x="57" y="17"/>
                                    </a:cubicBezTo>
                                    <a:cubicBezTo>
                                      <a:pt x="58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61" y="21"/>
                                      <a:pt x="63" y="25"/>
                                      <a:pt x="63" y="30"/>
                                    </a:cubicBezTo>
                                    <a:cubicBezTo>
                                      <a:pt x="63" y="30"/>
                                      <a:pt x="62" y="31"/>
                                      <a:pt x="62" y="31"/>
                                    </a:cubicBezTo>
                                    <a:cubicBezTo>
                                      <a:pt x="60" y="33"/>
                                      <a:pt x="59" y="34"/>
                                      <a:pt x="58" y="35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7" y="33"/>
                                      <a:pt x="57" y="33"/>
                                    </a:cubicBezTo>
                                    <a:cubicBezTo>
                                      <a:pt x="55" y="31"/>
                                      <a:pt x="54" y="29"/>
                                      <a:pt x="53" y="28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lnTo>
                                      <a:pt x="52" y="26"/>
                                    </a:lnTo>
                                    <a:close/>
                                    <a:moveTo>
                                      <a:pt x="43" y="31"/>
                                    </a:move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lnTo>
                                      <a:pt x="43" y="31"/>
                                    </a:ln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49" y="14"/>
                                      <a:pt x="45" y="11"/>
                                      <a:pt x="41" y="10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6" y="11"/>
                                      <a:pt x="49" y="13"/>
                                      <a:pt x="52" y="15"/>
                                    </a:cubicBezTo>
                                    <a:close/>
                                    <a:moveTo>
                                      <a:pt x="25" y="4"/>
                                    </a:moveTo>
                                    <a:cubicBezTo>
                                      <a:pt x="25" y="3"/>
                                      <a:pt x="26" y="3"/>
                                      <a:pt x="26" y="2"/>
                                    </a:cubicBezTo>
                                    <a:cubicBezTo>
                                      <a:pt x="28" y="2"/>
                                      <a:pt x="30" y="2"/>
                                      <a:pt x="32" y="2"/>
                                    </a:cubicBezTo>
                                    <a:cubicBezTo>
                                      <a:pt x="35" y="2"/>
                                      <a:pt x="37" y="2"/>
                                      <a:pt x="39" y="2"/>
                                    </a:cubicBezTo>
                                    <a:cubicBezTo>
                                      <a:pt x="39" y="3"/>
                                      <a:pt x="39" y="3"/>
                                      <a:pt x="40" y="4"/>
                                    </a:cubicBezTo>
                                    <a:cubicBezTo>
                                      <a:pt x="41" y="6"/>
                                      <a:pt x="42" y="8"/>
                                      <a:pt x="42" y="8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1" y="9"/>
                                      <a:pt x="40" y="9"/>
                                      <a:pt x="40" y="9"/>
                                    </a:cubicBezTo>
                                    <a:cubicBezTo>
                                      <a:pt x="37" y="10"/>
                                      <a:pt x="35" y="11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0" y="11"/>
                                      <a:pt x="28" y="10"/>
                                      <a:pt x="25" y="9"/>
                                    </a:cubicBezTo>
                                    <a:cubicBezTo>
                                      <a:pt x="24" y="9"/>
                                      <a:pt x="24" y="9"/>
                                      <a:pt x="23" y="9"/>
                                    </a:cubicBezTo>
                                    <a:cubicBezTo>
                                      <a:pt x="23" y="8"/>
                                      <a:pt x="23" y="8"/>
                                      <a:pt x="23" y="8"/>
                                    </a:cubicBezTo>
                                    <a:cubicBezTo>
                                      <a:pt x="23" y="8"/>
                                      <a:pt x="24" y="6"/>
                                      <a:pt x="25" y="4"/>
                                    </a:cubicBezTo>
                                    <a:close/>
                                    <a:moveTo>
                                      <a:pt x="22" y="9"/>
                                    </a:move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cubicBezTo>
                                      <a:pt x="20" y="11"/>
                                      <a:pt x="16" y="14"/>
                                      <a:pt x="14" y="17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6" y="13"/>
                                      <a:pt x="19" y="11"/>
                                      <a:pt x="22" y="9"/>
                                    </a:cubicBezTo>
                                    <a:close/>
                                    <a:moveTo>
                                      <a:pt x="14" y="27"/>
                                    </a:moveTo>
                                    <a:cubicBezTo>
                                      <a:pt x="22" y="29"/>
                                      <a:pt x="22" y="29"/>
                                      <a:pt x="22" y="29"/>
                                    </a:cubicBezTo>
                                    <a:cubicBezTo>
                                      <a:pt x="22" y="31"/>
                                      <a:pt x="22" y="31"/>
                                      <a:pt x="22" y="31"/>
                                    </a:cubicBezTo>
                                    <a:cubicBezTo>
                                      <a:pt x="13" y="28"/>
                                      <a:pt x="13" y="28"/>
                                      <a:pt x="13" y="28"/>
                                    </a:cubicBezTo>
                                    <a:lnTo>
                                      <a:pt x="14" y="27"/>
                                    </a:lnTo>
                                    <a:close/>
                                    <a:moveTo>
                                      <a:pt x="7" y="35"/>
                                    </a:moveTo>
                                    <a:cubicBezTo>
                                      <a:pt x="6" y="34"/>
                                      <a:pt x="4" y="32"/>
                                      <a:pt x="3" y="31"/>
                                    </a:cubicBezTo>
                                    <a:cubicBezTo>
                                      <a:pt x="3" y="30"/>
                                      <a:pt x="2" y="30"/>
                                      <a:pt x="2" y="30"/>
                                    </a:cubicBezTo>
                                    <a:cubicBezTo>
                                      <a:pt x="2" y="25"/>
                                      <a:pt x="3" y="21"/>
                                      <a:pt x="6" y="17"/>
                                    </a:cubicBezTo>
                                    <a:cubicBezTo>
                                      <a:pt x="6" y="17"/>
                                      <a:pt x="7" y="17"/>
                                      <a:pt x="7" y="17"/>
                                    </a:cubicBezTo>
                                    <a:cubicBezTo>
                                      <a:pt x="9" y="17"/>
                                      <a:pt x="12" y="16"/>
                                      <a:pt x="13" y="16"/>
                                    </a:cubicBezTo>
                                    <a:cubicBezTo>
                                      <a:pt x="13" y="16"/>
                                      <a:pt x="13" y="16"/>
                                      <a:pt x="13" y="16"/>
                                    </a:cubicBezTo>
                                    <a:cubicBezTo>
                                      <a:pt x="13" y="16"/>
                                      <a:pt x="13" y="17"/>
                                      <a:pt x="13" y="18"/>
                                    </a:cubicBezTo>
                                    <a:cubicBezTo>
                                      <a:pt x="13" y="21"/>
                                      <a:pt x="13" y="25"/>
                                      <a:pt x="13" y="26"/>
                                    </a:cubicBezTo>
                                    <a:cubicBezTo>
                                      <a:pt x="13" y="27"/>
                                      <a:pt x="13" y="27"/>
                                      <a:pt x="13" y="27"/>
                                    </a:cubicBezTo>
                                    <a:cubicBezTo>
                                      <a:pt x="13" y="27"/>
                                      <a:pt x="13" y="27"/>
                                      <a:pt x="12" y="28"/>
                                    </a:cubicBezTo>
                                    <a:cubicBezTo>
                                      <a:pt x="11" y="29"/>
                                      <a:pt x="9" y="31"/>
                                      <a:pt x="8" y="33"/>
                                    </a:cubicBezTo>
                                    <a:cubicBezTo>
                                      <a:pt x="8" y="34"/>
                                      <a:pt x="7" y="34"/>
                                      <a:pt x="7" y="35"/>
                                    </a:cubicBezTo>
                                    <a:close/>
                                    <a:moveTo>
                                      <a:pt x="7" y="36"/>
                                    </a:move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9" y="39"/>
                                      <a:pt x="10" y="42"/>
                                      <a:pt x="12" y="46"/>
                                    </a:cubicBezTo>
                                    <a:cubicBezTo>
                                      <a:pt x="10" y="45"/>
                                      <a:pt x="10" y="45"/>
                                      <a:pt x="10" y="45"/>
                                    </a:cubicBezTo>
                                    <a:cubicBezTo>
                                      <a:pt x="8" y="42"/>
                                      <a:pt x="7" y="39"/>
                                      <a:pt x="7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5" name="Freeform 166"/>
                            <wps:cNvSpPr/>
                            <wps:spPr bwMode="auto">
                              <a:xfrm>
                                <a:off x="3596079" y="5002194"/>
                                <a:ext cx="133949" cy="252408"/>
                              </a:xfrm>
                              <a:custGeom>
                                <a:avLst/>
                                <a:gdLst>
                                  <a:gd name="T0" fmla="*/ 29 w 62"/>
                                  <a:gd name="T1" fmla="*/ 21 h 117"/>
                                  <a:gd name="T2" fmla="*/ 0 w 62"/>
                                  <a:gd name="T3" fmla="*/ 0 h 117"/>
                                  <a:gd name="T4" fmla="*/ 15 w 62"/>
                                  <a:gd name="T5" fmla="*/ 62 h 117"/>
                                  <a:gd name="T6" fmla="*/ 15 w 62"/>
                                  <a:gd name="T7" fmla="*/ 62 h 117"/>
                                  <a:gd name="T8" fmla="*/ 15 w 62"/>
                                  <a:gd name="T9" fmla="*/ 117 h 117"/>
                                  <a:gd name="T10" fmla="*/ 46 w 62"/>
                                  <a:gd name="T11" fmla="*/ 117 h 117"/>
                                  <a:gd name="T12" fmla="*/ 46 w 62"/>
                                  <a:gd name="T13" fmla="*/ 62 h 117"/>
                                  <a:gd name="T14" fmla="*/ 46 w 62"/>
                                  <a:gd name="T15" fmla="*/ 62 h 117"/>
                                  <a:gd name="T16" fmla="*/ 62 w 62"/>
                                  <a:gd name="T17" fmla="*/ 0 h 117"/>
                                  <a:gd name="T18" fmla="*/ 29 w 62"/>
                                  <a:gd name="T19" fmla="*/ 21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2" h="117">
                                    <a:moveTo>
                                      <a:pt x="29" y="21"/>
                                    </a:moveTo>
                                    <a:cubicBezTo>
                                      <a:pt x="12" y="2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5" y="35"/>
                                      <a:pt x="15" y="62"/>
                                    </a:cubicBezTo>
                                    <a:cubicBezTo>
                                      <a:pt x="15" y="90"/>
                                      <a:pt x="15" y="62"/>
                                      <a:pt x="15" y="62"/>
                                    </a:cubicBezTo>
                                    <a:cubicBezTo>
                                      <a:pt x="15" y="117"/>
                                      <a:pt x="15" y="117"/>
                                      <a:pt x="15" y="117"/>
                                    </a:cubicBezTo>
                                    <a:cubicBezTo>
                                      <a:pt x="46" y="117"/>
                                      <a:pt x="46" y="117"/>
                                      <a:pt x="46" y="117"/>
                                    </a:cubicBezTo>
                                    <a:cubicBezTo>
                                      <a:pt x="46" y="62"/>
                                      <a:pt x="46" y="62"/>
                                      <a:pt x="46" y="62"/>
                                    </a:cubicBezTo>
                                    <a:cubicBezTo>
                                      <a:pt x="46" y="62"/>
                                      <a:pt x="46" y="81"/>
                                      <a:pt x="46" y="62"/>
                                    </a:cubicBezTo>
                                    <a:cubicBezTo>
                                      <a:pt x="46" y="44"/>
                                      <a:pt x="62" y="0"/>
                                      <a:pt x="62" y="0"/>
                                    </a:cubicBezTo>
                                    <a:cubicBezTo>
                                      <a:pt x="62" y="0"/>
                                      <a:pt x="47" y="21"/>
                                      <a:pt x="29" y="2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6" name="Freeform 1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19771" y="5259158"/>
                                <a:ext cx="84744" cy="58318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64"/>
                                  <a:gd name="T2" fmla="*/ 0 w 93"/>
                                  <a:gd name="T3" fmla="*/ 64 h 64"/>
                                  <a:gd name="T4" fmla="*/ 93 w 93"/>
                                  <a:gd name="T5" fmla="*/ 64 h 64"/>
                                  <a:gd name="T6" fmla="*/ 93 w 93"/>
                                  <a:gd name="T7" fmla="*/ 0 h 64"/>
                                  <a:gd name="T8" fmla="*/ 0 w 93"/>
                                  <a:gd name="T9" fmla="*/ 0 h 64"/>
                                  <a:gd name="T10" fmla="*/ 76 w 93"/>
                                  <a:gd name="T11" fmla="*/ 49 h 64"/>
                                  <a:gd name="T12" fmla="*/ 17 w 93"/>
                                  <a:gd name="T13" fmla="*/ 49 h 64"/>
                                  <a:gd name="T14" fmla="*/ 17 w 93"/>
                                  <a:gd name="T15" fmla="*/ 14 h 64"/>
                                  <a:gd name="T16" fmla="*/ 76 w 93"/>
                                  <a:gd name="T17" fmla="*/ 14 h 64"/>
                                  <a:gd name="T18" fmla="*/ 76 w 93"/>
                                  <a:gd name="T19" fmla="*/ 49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64">
                                    <a:moveTo>
                                      <a:pt x="0" y="0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93" y="6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6" y="49"/>
                                    </a:moveTo>
                                    <a:lnTo>
                                      <a:pt x="17" y="49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4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7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748" y="5319299"/>
                                <a:ext cx="104790" cy="1731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08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4235642" y="5032761"/>
                              <a:ext cx="421231" cy="342578"/>
                            </a:xfrm>
                            <a:custGeom>
                              <a:avLst/>
                              <a:gdLst>
                                <a:gd name="T0" fmla="*/ 127 w 161"/>
                                <a:gd name="T1" fmla="*/ 7 h 130"/>
                                <a:gd name="T2" fmla="*/ 102 w 161"/>
                                <a:gd name="T3" fmla="*/ 0 h 130"/>
                                <a:gd name="T4" fmla="*/ 88 w 161"/>
                                <a:gd name="T5" fmla="*/ 1 h 130"/>
                                <a:gd name="T6" fmla="*/ 22 w 161"/>
                                <a:gd name="T7" fmla="*/ 42 h 130"/>
                                <a:gd name="T8" fmla="*/ 19 w 161"/>
                                <a:gd name="T9" fmla="*/ 51 h 130"/>
                                <a:gd name="T10" fmla="*/ 39 w 161"/>
                                <a:gd name="T11" fmla="*/ 57 h 130"/>
                                <a:gd name="T12" fmla="*/ 34 w 161"/>
                                <a:gd name="T13" fmla="*/ 81 h 130"/>
                                <a:gd name="T14" fmla="*/ 14 w 161"/>
                                <a:gd name="T15" fmla="*/ 75 h 130"/>
                                <a:gd name="T16" fmla="*/ 4 w 161"/>
                                <a:gd name="T17" fmla="*/ 78 h 130"/>
                                <a:gd name="T18" fmla="*/ 2 w 161"/>
                                <a:gd name="T19" fmla="*/ 84 h 130"/>
                                <a:gd name="T20" fmla="*/ 0 w 161"/>
                                <a:gd name="T21" fmla="*/ 122 h 130"/>
                                <a:gd name="T22" fmla="*/ 25 w 161"/>
                                <a:gd name="T23" fmla="*/ 124 h 130"/>
                                <a:gd name="T24" fmla="*/ 49 w 161"/>
                                <a:gd name="T25" fmla="*/ 94 h 130"/>
                                <a:gd name="T26" fmla="*/ 51 w 161"/>
                                <a:gd name="T27" fmla="*/ 105 h 130"/>
                                <a:gd name="T28" fmla="*/ 66 w 161"/>
                                <a:gd name="T29" fmla="*/ 118 h 130"/>
                                <a:gd name="T30" fmla="*/ 101 w 161"/>
                                <a:gd name="T31" fmla="*/ 123 h 130"/>
                                <a:gd name="T32" fmla="*/ 121 w 161"/>
                                <a:gd name="T33" fmla="*/ 119 h 130"/>
                                <a:gd name="T34" fmla="*/ 121 w 161"/>
                                <a:gd name="T35" fmla="*/ 119 h 130"/>
                                <a:gd name="T36" fmla="*/ 134 w 161"/>
                                <a:gd name="T37" fmla="*/ 123 h 130"/>
                                <a:gd name="T38" fmla="*/ 142 w 161"/>
                                <a:gd name="T39" fmla="*/ 114 h 130"/>
                                <a:gd name="T40" fmla="*/ 142 w 161"/>
                                <a:gd name="T41" fmla="*/ 111 h 130"/>
                                <a:gd name="T42" fmla="*/ 156 w 161"/>
                                <a:gd name="T43" fmla="*/ 45 h 130"/>
                                <a:gd name="T44" fmla="*/ 9 w 161"/>
                                <a:gd name="T45" fmla="*/ 118 h 130"/>
                                <a:gd name="T46" fmla="*/ 12 w 161"/>
                                <a:gd name="T47" fmla="*/ 105 h 130"/>
                                <a:gd name="T48" fmla="*/ 20 w 161"/>
                                <a:gd name="T49" fmla="*/ 116 h 130"/>
                                <a:gd name="T50" fmla="*/ 10 w 161"/>
                                <a:gd name="T51" fmla="*/ 99 h 130"/>
                                <a:gd name="T52" fmla="*/ 11 w 161"/>
                                <a:gd name="T53" fmla="*/ 84 h 130"/>
                                <a:gd name="T54" fmla="*/ 31 w 161"/>
                                <a:gd name="T55" fmla="*/ 95 h 130"/>
                                <a:gd name="T56" fmla="*/ 29 w 161"/>
                                <a:gd name="T57" fmla="*/ 102 h 130"/>
                                <a:gd name="T58" fmla="*/ 43 w 161"/>
                                <a:gd name="T59" fmla="*/ 81 h 130"/>
                                <a:gd name="T60" fmla="*/ 48 w 161"/>
                                <a:gd name="T61" fmla="*/ 80 h 130"/>
                                <a:gd name="T62" fmla="*/ 74 w 161"/>
                                <a:gd name="T63" fmla="*/ 79 h 130"/>
                                <a:gd name="T64" fmla="*/ 93 w 161"/>
                                <a:gd name="T65" fmla="*/ 7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1" h="130">
                                  <a:moveTo>
                                    <a:pt x="156" y="45"/>
                                  </a:moveTo>
                                  <a:cubicBezTo>
                                    <a:pt x="151" y="28"/>
                                    <a:pt x="141" y="15"/>
                                    <a:pt x="127" y="7"/>
                                  </a:cubicBezTo>
                                  <a:cubicBezTo>
                                    <a:pt x="120" y="3"/>
                                    <a:pt x="111" y="1"/>
                                    <a:pt x="102" y="0"/>
                                  </a:cubicBezTo>
                                  <a:cubicBezTo>
                                    <a:pt x="102" y="0"/>
                                    <a:pt x="102" y="0"/>
                                    <a:pt x="102" y="0"/>
                                  </a:cubicBezTo>
                                  <a:cubicBezTo>
                                    <a:pt x="102" y="0"/>
                                    <a:pt x="102" y="0"/>
                                    <a:pt x="102" y="0"/>
                                  </a:cubicBezTo>
                                  <a:cubicBezTo>
                                    <a:pt x="97" y="0"/>
                                    <a:pt x="93" y="0"/>
                                    <a:pt x="88" y="1"/>
                                  </a:cubicBezTo>
                                  <a:cubicBezTo>
                                    <a:pt x="40" y="3"/>
                                    <a:pt x="23" y="35"/>
                                    <a:pt x="23" y="35"/>
                                  </a:cubicBezTo>
                                  <a:cubicBezTo>
                                    <a:pt x="23" y="36"/>
                                    <a:pt x="22" y="39"/>
                                    <a:pt x="22" y="42"/>
                                  </a:cubicBezTo>
                                  <a:cubicBezTo>
                                    <a:pt x="22" y="44"/>
                                    <a:pt x="22" y="45"/>
                                    <a:pt x="22" y="47"/>
                                  </a:cubicBezTo>
                                  <a:cubicBezTo>
                                    <a:pt x="20" y="48"/>
                                    <a:pt x="19" y="49"/>
                                    <a:pt x="19" y="51"/>
                                  </a:cubicBezTo>
                                  <a:cubicBezTo>
                                    <a:pt x="20" y="54"/>
                                    <a:pt x="22" y="55"/>
                                    <a:pt x="24" y="55"/>
                                  </a:cubicBezTo>
                                  <a:cubicBezTo>
                                    <a:pt x="30" y="55"/>
                                    <a:pt x="35" y="55"/>
                                    <a:pt x="39" y="57"/>
                                  </a:cubicBezTo>
                                  <a:cubicBezTo>
                                    <a:pt x="39" y="58"/>
                                    <a:pt x="39" y="58"/>
                                    <a:pt x="39" y="59"/>
                                  </a:cubicBezTo>
                                  <a:cubicBezTo>
                                    <a:pt x="37" y="66"/>
                                    <a:pt x="36" y="73"/>
                                    <a:pt x="34" y="81"/>
                                  </a:cubicBezTo>
                                  <a:cubicBezTo>
                                    <a:pt x="33" y="81"/>
                                    <a:pt x="32" y="80"/>
                                    <a:pt x="31" y="80"/>
                                  </a:cubicBezTo>
                                  <a:cubicBezTo>
                                    <a:pt x="26" y="80"/>
                                    <a:pt x="25" y="75"/>
                                    <a:pt x="14" y="75"/>
                                  </a:cubicBezTo>
                                  <a:cubicBezTo>
                                    <a:pt x="13" y="75"/>
                                    <a:pt x="13" y="75"/>
                                    <a:pt x="13" y="75"/>
                                  </a:cubicBezTo>
                                  <a:cubicBezTo>
                                    <a:pt x="9" y="75"/>
                                    <a:pt x="6" y="75"/>
                                    <a:pt x="4" y="78"/>
                                  </a:cubicBezTo>
                                  <a:cubicBezTo>
                                    <a:pt x="2" y="80"/>
                                    <a:pt x="2" y="81"/>
                                    <a:pt x="2" y="83"/>
                                  </a:cubicBezTo>
                                  <a:cubicBezTo>
                                    <a:pt x="2" y="84"/>
                                    <a:pt x="2" y="84"/>
                                    <a:pt x="2" y="84"/>
                                  </a:cubicBezTo>
                                  <a:cubicBezTo>
                                    <a:pt x="2" y="86"/>
                                    <a:pt x="0" y="108"/>
                                    <a:pt x="0" y="122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0" y="124"/>
                                    <a:pt x="1" y="125"/>
                                    <a:pt x="3" y="126"/>
                                  </a:cubicBezTo>
                                  <a:cubicBezTo>
                                    <a:pt x="11" y="129"/>
                                    <a:pt x="19" y="128"/>
                                    <a:pt x="25" y="124"/>
                                  </a:cubicBezTo>
                                  <a:cubicBezTo>
                                    <a:pt x="35" y="118"/>
                                    <a:pt x="37" y="109"/>
                                    <a:pt x="41" y="95"/>
                                  </a:cubicBezTo>
                                  <a:cubicBezTo>
                                    <a:pt x="43" y="95"/>
                                    <a:pt x="46" y="95"/>
                                    <a:pt x="49" y="94"/>
                                  </a:cubicBezTo>
                                  <a:cubicBezTo>
                                    <a:pt x="49" y="97"/>
                                    <a:pt x="50" y="100"/>
                                    <a:pt x="51" y="105"/>
                                  </a:cubicBezTo>
                                  <a:cubicBezTo>
                                    <a:pt x="51" y="105"/>
                                    <a:pt x="51" y="105"/>
                                    <a:pt x="51" y="105"/>
                                  </a:cubicBezTo>
                                  <a:cubicBezTo>
                                    <a:pt x="51" y="105"/>
                                    <a:pt x="51" y="105"/>
                                    <a:pt x="51" y="105"/>
                                  </a:cubicBezTo>
                                  <a:cubicBezTo>
                                    <a:pt x="54" y="112"/>
                                    <a:pt x="59" y="117"/>
                                    <a:pt x="66" y="118"/>
                                  </a:cubicBezTo>
                                  <a:cubicBezTo>
                                    <a:pt x="79" y="122"/>
                                    <a:pt x="90" y="130"/>
                                    <a:pt x="101" y="123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1" y="123"/>
                                    <a:pt x="101" y="123"/>
                                    <a:pt x="101" y="123"/>
                                  </a:cubicBezTo>
                                  <a:cubicBezTo>
                                    <a:pt x="105" y="120"/>
                                    <a:pt x="112" y="116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1" y="119"/>
                                    <a:pt x="121" y="119"/>
                                    <a:pt x="121" y="119"/>
                                  </a:cubicBezTo>
                                  <a:cubicBezTo>
                                    <a:pt x="124" y="121"/>
                                    <a:pt x="132" y="122"/>
                                    <a:pt x="134" y="123"/>
                                  </a:cubicBezTo>
                                  <a:cubicBezTo>
                                    <a:pt x="137" y="123"/>
                                    <a:pt x="139" y="123"/>
                                    <a:pt x="140" y="120"/>
                                  </a:cubicBezTo>
                                  <a:cubicBezTo>
                                    <a:pt x="141" y="119"/>
                                    <a:pt x="141" y="117"/>
                                    <a:pt x="142" y="114"/>
                                  </a:cubicBezTo>
                                  <a:cubicBezTo>
                                    <a:pt x="142" y="113"/>
                                    <a:pt x="142" y="112"/>
                                    <a:pt x="142" y="112"/>
                                  </a:cubicBezTo>
                                  <a:cubicBezTo>
                                    <a:pt x="142" y="111"/>
                                    <a:pt x="142" y="111"/>
                                    <a:pt x="142" y="111"/>
                                  </a:cubicBezTo>
                                  <a:cubicBezTo>
                                    <a:pt x="142" y="110"/>
                                    <a:pt x="143" y="109"/>
                                    <a:pt x="143" y="107"/>
                                  </a:cubicBezTo>
                                  <a:cubicBezTo>
                                    <a:pt x="146" y="96"/>
                                    <a:pt x="161" y="64"/>
                                    <a:pt x="156" y="45"/>
                                  </a:cubicBezTo>
                                  <a:close/>
                                  <a:moveTo>
                                    <a:pt x="20" y="116"/>
                                  </a:moveTo>
                                  <a:cubicBezTo>
                                    <a:pt x="17" y="118"/>
                                    <a:pt x="13" y="119"/>
                                    <a:pt x="9" y="118"/>
                                  </a:cubicBezTo>
                                  <a:cubicBezTo>
                                    <a:pt x="9" y="115"/>
                                    <a:pt x="9" y="111"/>
                                    <a:pt x="10" y="107"/>
                                  </a:cubicBezTo>
                                  <a:cubicBezTo>
                                    <a:pt x="10" y="107"/>
                                    <a:pt x="11" y="106"/>
                                    <a:pt x="12" y="105"/>
                                  </a:cubicBezTo>
                                  <a:cubicBezTo>
                                    <a:pt x="14" y="102"/>
                                    <a:pt x="15" y="105"/>
                                    <a:pt x="27" y="107"/>
                                  </a:cubicBezTo>
                                  <a:cubicBezTo>
                                    <a:pt x="24" y="113"/>
                                    <a:pt x="25" y="113"/>
                                    <a:pt x="20" y="116"/>
                                  </a:cubicBezTo>
                                  <a:close/>
                                  <a:moveTo>
                                    <a:pt x="29" y="102"/>
                                  </a:moveTo>
                                  <a:cubicBezTo>
                                    <a:pt x="18" y="100"/>
                                    <a:pt x="15" y="96"/>
                                    <a:pt x="10" y="99"/>
                                  </a:cubicBezTo>
                                  <a:cubicBezTo>
                                    <a:pt x="10" y="94"/>
                                    <a:pt x="11" y="84"/>
                                    <a:pt x="11" y="84"/>
                                  </a:cubicBezTo>
                                  <a:cubicBezTo>
                                    <a:pt x="11" y="84"/>
                                    <a:pt x="11" y="84"/>
                                    <a:pt x="11" y="84"/>
                                  </a:cubicBezTo>
                                  <a:cubicBezTo>
                                    <a:pt x="11" y="84"/>
                                    <a:pt x="12" y="84"/>
                                    <a:pt x="14" y="84"/>
                                  </a:cubicBezTo>
                                  <a:cubicBezTo>
                                    <a:pt x="25" y="84"/>
                                    <a:pt x="26" y="94"/>
                                    <a:pt x="31" y="95"/>
                                  </a:cubicBezTo>
                                  <a:cubicBezTo>
                                    <a:pt x="31" y="95"/>
                                    <a:pt x="31" y="95"/>
                                    <a:pt x="31" y="95"/>
                                  </a:cubicBezTo>
                                  <a:cubicBezTo>
                                    <a:pt x="31" y="97"/>
                                    <a:pt x="30" y="100"/>
                                    <a:pt x="29" y="102"/>
                                  </a:cubicBezTo>
                                  <a:close/>
                                  <a:moveTo>
                                    <a:pt x="48" y="80"/>
                                  </a:moveTo>
                                  <a:cubicBezTo>
                                    <a:pt x="46" y="80"/>
                                    <a:pt x="45" y="81"/>
                                    <a:pt x="43" y="81"/>
                                  </a:cubicBezTo>
                                  <a:cubicBezTo>
                                    <a:pt x="45" y="75"/>
                                    <a:pt x="46" y="70"/>
                                    <a:pt x="47" y="65"/>
                                  </a:cubicBezTo>
                                  <a:cubicBezTo>
                                    <a:pt x="49" y="70"/>
                                    <a:pt x="48" y="76"/>
                                    <a:pt x="48" y="80"/>
                                  </a:cubicBezTo>
                                  <a:close/>
                                  <a:moveTo>
                                    <a:pt x="83" y="88"/>
                                  </a:moveTo>
                                  <a:cubicBezTo>
                                    <a:pt x="78" y="88"/>
                                    <a:pt x="74" y="84"/>
                                    <a:pt x="74" y="79"/>
                                  </a:cubicBezTo>
                                  <a:cubicBezTo>
                                    <a:pt x="74" y="73"/>
                                    <a:pt x="78" y="69"/>
                                    <a:pt x="83" y="69"/>
                                  </a:cubicBezTo>
                                  <a:cubicBezTo>
                                    <a:pt x="89" y="69"/>
                                    <a:pt x="93" y="73"/>
                                    <a:pt x="93" y="79"/>
                                  </a:cubicBezTo>
                                  <a:cubicBezTo>
                                    <a:pt x="93" y="84"/>
                                    <a:pt x="89" y="88"/>
                                    <a:pt x="83" y="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9" name="Freeform 170"/>
                          <wps:cNvSpPr/>
                          <wps:spPr bwMode="auto">
                            <a:xfrm>
                              <a:off x="5020425" y="4994308"/>
                              <a:ext cx="349569" cy="396761"/>
                            </a:xfrm>
                            <a:custGeom>
                              <a:avLst/>
                              <a:gdLst>
                                <a:gd name="T0" fmla="*/ 170 w 314"/>
                                <a:gd name="T1" fmla="*/ 0 h 357"/>
                                <a:gd name="T2" fmla="*/ 0 w 314"/>
                                <a:gd name="T3" fmla="*/ 95 h 357"/>
                                <a:gd name="T4" fmla="*/ 146 w 314"/>
                                <a:gd name="T5" fmla="*/ 357 h 357"/>
                                <a:gd name="T6" fmla="*/ 314 w 314"/>
                                <a:gd name="T7" fmla="*/ 262 h 357"/>
                                <a:gd name="T8" fmla="*/ 170 w 314"/>
                                <a:gd name="T9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57">
                                  <a:moveTo>
                                    <a:pt x="17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0" name="Freeform 171"/>
                          <wps:cNvSpPr/>
                          <wps:spPr bwMode="auto">
                            <a:xfrm>
                              <a:off x="5020425" y="4994308"/>
                              <a:ext cx="349569" cy="396761"/>
                            </a:xfrm>
                            <a:custGeom>
                              <a:avLst/>
                              <a:gdLst>
                                <a:gd name="T0" fmla="*/ 170 w 314"/>
                                <a:gd name="T1" fmla="*/ 0 h 357"/>
                                <a:gd name="T2" fmla="*/ 0 w 314"/>
                                <a:gd name="T3" fmla="*/ 95 h 357"/>
                                <a:gd name="T4" fmla="*/ 146 w 314"/>
                                <a:gd name="T5" fmla="*/ 357 h 357"/>
                                <a:gd name="T6" fmla="*/ 314 w 314"/>
                                <a:gd name="T7" fmla="*/ 262 h 357"/>
                                <a:gd name="T8" fmla="*/ 170 w 314"/>
                                <a:gd name="T9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4" h="357">
                                  <a:moveTo>
                                    <a:pt x="170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146" y="357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1" name="Freeform 172"/>
                          <wps:cNvSpPr/>
                          <wps:spPr bwMode="auto">
                            <a:xfrm>
                              <a:off x="5189966" y="5067718"/>
                              <a:ext cx="201003" cy="318108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286 h 286"/>
                                <a:gd name="T2" fmla="*/ 0 w 182"/>
                                <a:gd name="T3" fmla="*/ 286 h 286"/>
                                <a:gd name="T4" fmla="*/ 0 w 182"/>
                                <a:gd name="T5" fmla="*/ 0 h 286"/>
                                <a:gd name="T6" fmla="*/ 180 w 182"/>
                                <a:gd name="T7" fmla="*/ 0 h 286"/>
                                <a:gd name="T8" fmla="*/ 182 w 182"/>
                                <a:gd name="T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286">
                                  <a:moveTo>
                                    <a:pt x="182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2" y="2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2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5798216" y="5071213"/>
                              <a:ext cx="461431" cy="349569"/>
                            </a:xfrm>
                            <a:custGeom>
                              <a:avLst/>
                              <a:gdLst>
                                <a:gd name="T0" fmla="*/ 139 w 175"/>
                                <a:gd name="T1" fmla="*/ 62 h 133"/>
                                <a:gd name="T2" fmla="*/ 135 w 175"/>
                                <a:gd name="T3" fmla="*/ 39 h 133"/>
                                <a:gd name="T4" fmla="*/ 135 w 175"/>
                                <a:gd name="T5" fmla="*/ 39 h 133"/>
                                <a:gd name="T6" fmla="*/ 95 w 175"/>
                                <a:gd name="T7" fmla="*/ 19 h 133"/>
                                <a:gd name="T8" fmla="*/ 82 w 175"/>
                                <a:gd name="T9" fmla="*/ 0 h 133"/>
                                <a:gd name="T10" fmla="*/ 49 w 175"/>
                                <a:gd name="T11" fmla="*/ 56 h 133"/>
                                <a:gd name="T12" fmla="*/ 41 w 175"/>
                                <a:gd name="T13" fmla="*/ 62 h 133"/>
                                <a:gd name="T14" fmla="*/ 0 w 175"/>
                                <a:gd name="T15" fmla="*/ 98 h 133"/>
                                <a:gd name="T16" fmla="*/ 72 w 175"/>
                                <a:gd name="T17" fmla="*/ 98 h 133"/>
                                <a:gd name="T18" fmla="*/ 85 w 175"/>
                                <a:gd name="T19" fmla="*/ 86 h 133"/>
                                <a:gd name="T20" fmla="*/ 101 w 175"/>
                                <a:gd name="T21" fmla="*/ 113 h 133"/>
                                <a:gd name="T22" fmla="*/ 113 w 175"/>
                                <a:gd name="T23" fmla="*/ 74 h 133"/>
                                <a:gd name="T24" fmla="*/ 140 w 175"/>
                                <a:gd name="T25" fmla="*/ 133 h 133"/>
                                <a:gd name="T26" fmla="*/ 140 w 175"/>
                                <a:gd name="T27" fmla="*/ 62 h 133"/>
                                <a:gd name="T28" fmla="*/ 128 w 175"/>
                                <a:gd name="T29" fmla="*/ 50 h 133"/>
                                <a:gd name="T30" fmla="*/ 87 w 175"/>
                                <a:gd name="T31" fmla="*/ 30 h 133"/>
                                <a:gd name="T32" fmla="*/ 98 w 175"/>
                                <a:gd name="T33" fmla="*/ 71 h 133"/>
                                <a:gd name="T34" fmla="*/ 126 w 175"/>
                                <a:gd name="T35" fmla="*/ 59 h 133"/>
                                <a:gd name="T36" fmla="*/ 52 w 175"/>
                                <a:gd name="T37" fmla="*/ 66 h 133"/>
                                <a:gd name="T38" fmla="*/ 54 w 175"/>
                                <a:gd name="T39" fmla="*/ 64 h 133"/>
                                <a:gd name="T40" fmla="*/ 36 w 175"/>
                                <a:gd name="T41" fmla="*/ 127 h 133"/>
                                <a:gd name="T42" fmla="*/ 36 w 175"/>
                                <a:gd name="T43" fmla="*/ 69 h 133"/>
                                <a:gd name="T44" fmla="*/ 33 w 175"/>
                                <a:gd name="T45" fmla="*/ 99 h 133"/>
                                <a:gd name="T46" fmla="*/ 33 w 175"/>
                                <a:gd name="T47" fmla="*/ 100 h 133"/>
                                <a:gd name="T48" fmla="*/ 33 w 175"/>
                                <a:gd name="T49" fmla="*/ 101 h 133"/>
                                <a:gd name="T50" fmla="*/ 33 w 175"/>
                                <a:gd name="T51" fmla="*/ 103 h 133"/>
                                <a:gd name="T52" fmla="*/ 34 w 175"/>
                                <a:gd name="T53" fmla="*/ 104 h 133"/>
                                <a:gd name="T54" fmla="*/ 35 w 175"/>
                                <a:gd name="T55" fmla="*/ 105 h 133"/>
                                <a:gd name="T56" fmla="*/ 36 w 175"/>
                                <a:gd name="T57" fmla="*/ 105 h 133"/>
                                <a:gd name="T58" fmla="*/ 38 w 175"/>
                                <a:gd name="T59" fmla="*/ 105 h 133"/>
                                <a:gd name="T60" fmla="*/ 39 w 175"/>
                                <a:gd name="T61" fmla="*/ 105 h 133"/>
                                <a:gd name="T62" fmla="*/ 65 w 175"/>
                                <a:gd name="T63" fmla="*/ 98 h 133"/>
                                <a:gd name="T64" fmla="*/ 48 w 175"/>
                                <a:gd name="T65" fmla="*/ 92 h 133"/>
                                <a:gd name="T66" fmla="*/ 62 w 175"/>
                                <a:gd name="T67" fmla="*/ 86 h 133"/>
                                <a:gd name="T68" fmla="*/ 63 w 175"/>
                                <a:gd name="T69" fmla="*/ 66 h 133"/>
                                <a:gd name="T70" fmla="*/ 68 w 175"/>
                                <a:gd name="T71" fmla="*/ 83 h 133"/>
                                <a:gd name="T72" fmla="*/ 140 w 175"/>
                                <a:gd name="T73" fmla="*/ 127 h 133"/>
                                <a:gd name="T74" fmla="*/ 131 w 175"/>
                                <a:gd name="T75" fmla="*/ 70 h 133"/>
                                <a:gd name="T76" fmla="*/ 140 w 175"/>
                                <a:gd name="T77" fmla="*/ 102 h 133"/>
                                <a:gd name="T78" fmla="*/ 140 w 175"/>
                                <a:gd name="T79" fmla="*/ 69 h 133"/>
                                <a:gd name="T80" fmla="*/ 140 w 175"/>
                                <a:gd name="T81" fmla="*/ 127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5" h="133">
                                  <a:moveTo>
                                    <a:pt x="140" y="62"/>
                                  </a:moveTo>
                                  <a:cubicBezTo>
                                    <a:pt x="139" y="62"/>
                                    <a:pt x="139" y="62"/>
                                    <a:pt x="139" y="62"/>
                                  </a:cubicBezTo>
                                  <a:cubicBezTo>
                                    <a:pt x="137" y="42"/>
                                    <a:pt x="137" y="42"/>
                                    <a:pt x="137" y="42"/>
                                  </a:cubicBezTo>
                                  <a:cubicBezTo>
                                    <a:pt x="137" y="41"/>
                                    <a:pt x="136" y="40"/>
                                    <a:pt x="135" y="39"/>
                                  </a:cubicBezTo>
                                  <a:cubicBezTo>
                                    <a:pt x="136" y="39"/>
                                    <a:pt x="136" y="39"/>
                                    <a:pt x="136" y="39"/>
                                  </a:cubicBezTo>
                                  <a:cubicBezTo>
                                    <a:pt x="135" y="39"/>
                                    <a:pt x="135" y="39"/>
                                    <a:pt x="135" y="39"/>
                                  </a:cubicBezTo>
                                  <a:cubicBezTo>
                                    <a:pt x="134" y="38"/>
                                    <a:pt x="133" y="38"/>
                                    <a:pt x="132" y="37"/>
                                  </a:cubicBezTo>
                                  <a:cubicBezTo>
                                    <a:pt x="95" y="19"/>
                                    <a:pt x="95" y="19"/>
                                    <a:pt x="95" y="19"/>
                                  </a:cubicBezTo>
                                  <a:cubicBezTo>
                                    <a:pt x="99" y="13"/>
                                    <a:pt x="99" y="13"/>
                                    <a:pt x="99" y="13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49" y="56"/>
                                    <a:pt x="49" y="56"/>
                                    <a:pt x="49" y="56"/>
                                  </a:cubicBezTo>
                                  <a:cubicBezTo>
                                    <a:pt x="41" y="56"/>
                                    <a:pt x="41" y="56"/>
                                    <a:pt x="41" y="56"/>
                                  </a:cubicBezTo>
                                  <a:cubicBezTo>
                                    <a:pt x="41" y="62"/>
                                    <a:pt x="41" y="62"/>
                                    <a:pt x="41" y="62"/>
                                  </a:cubicBezTo>
                                  <a:cubicBezTo>
                                    <a:pt x="39" y="62"/>
                                    <a:pt x="38" y="62"/>
                                    <a:pt x="36" y="62"/>
                                  </a:cubicBezTo>
                                  <a:cubicBezTo>
                                    <a:pt x="16" y="62"/>
                                    <a:pt x="0" y="78"/>
                                    <a:pt x="0" y="98"/>
                                  </a:cubicBezTo>
                                  <a:cubicBezTo>
                                    <a:pt x="0" y="117"/>
                                    <a:pt x="16" y="133"/>
                                    <a:pt x="36" y="133"/>
                                  </a:cubicBezTo>
                                  <a:cubicBezTo>
                                    <a:pt x="56" y="133"/>
                                    <a:pt x="72" y="117"/>
                                    <a:pt x="72" y="98"/>
                                  </a:cubicBezTo>
                                  <a:cubicBezTo>
                                    <a:pt x="72" y="96"/>
                                    <a:pt x="71" y="94"/>
                                    <a:pt x="71" y="92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5" y="113"/>
                                    <a:pt x="85" y="113"/>
                                    <a:pt x="85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ubicBezTo>
                                    <a:pt x="101" y="79"/>
                                    <a:pt x="101" y="79"/>
                                    <a:pt x="101" y="79"/>
                                  </a:cubicBezTo>
                                  <a:cubicBezTo>
                                    <a:pt x="113" y="74"/>
                                    <a:pt x="113" y="74"/>
                                    <a:pt x="113" y="74"/>
                                  </a:cubicBezTo>
                                  <a:cubicBezTo>
                                    <a:pt x="108" y="80"/>
                                    <a:pt x="104" y="89"/>
                                    <a:pt x="104" y="98"/>
                                  </a:cubicBezTo>
                                  <a:cubicBezTo>
                                    <a:pt x="104" y="117"/>
                                    <a:pt x="120" y="133"/>
                                    <a:pt x="140" y="133"/>
                                  </a:cubicBezTo>
                                  <a:cubicBezTo>
                                    <a:pt x="159" y="133"/>
                                    <a:pt x="175" y="117"/>
                                    <a:pt x="175" y="98"/>
                                  </a:cubicBezTo>
                                  <a:cubicBezTo>
                                    <a:pt x="175" y="78"/>
                                    <a:pt x="159" y="62"/>
                                    <a:pt x="140" y="62"/>
                                  </a:cubicBezTo>
                                  <a:close/>
                                  <a:moveTo>
                                    <a:pt x="87" y="30"/>
                                  </a:moveTo>
                                  <a:cubicBezTo>
                                    <a:pt x="128" y="50"/>
                                    <a:pt x="128" y="50"/>
                                    <a:pt x="128" y="50"/>
                                  </a:cubicBezTo>
                                  <a:cubicBezTo>
                                    <a:pt x="72" y="50"/>
                                    <a:pt x="72" y="50"/>
                                    <a:pt x="72" y="50"/>
                                  </a:cubicBezTo>
                                  <a:lnTo>
                                    <a:pt x="87" y="30"/>
                                  </a:lnTo>
                                  <a:close/>
                                  <a:moveTo>
                                    <a:pt x="126" y="59"/>
                                  </a:move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lnTo>
                                    <a:pt x="126" y="59"/>
                                  </a:lnTo>
                                  <a:close/>
                                  <a:moveTo>
                                    <a:pt x="54" y="64"/>
                                  </a:move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cubicBezTo>
                                    <a:pt x="50" y="65"/>
                                    <a:pt x="48" y="64"/>
                                    <a:pt x="46" y="64"/>
                                  </a:cubicBezTo>
                                  <a:lnTo>
                                    <a:pt x="54" y="64"/>
                                  </a:lnTo>
                                  <a:close/>
                                  <a:moveTo>
                                    <a:pt x="65" y="98"/>
                                  </a:moveTo>
                                  <a:cubicBezTo>
                                    <a:pt x="65" y="114"/>
                                    <a:pt x="52" y="127"/>
                                    <a:pt x="36" y="127"/>
                                  </a:cubicBezTo>
                                  <a:cubicBezTo>
                                    <a:pt x="20" y="127"/>
                                    <a:pt x="7" y="114"/>
                                    <a:pt x="7" y="98"/>
                                  </a:cubicBezTo>
                                  <a:cubicBezTo>
                                    <a:pt x="7" y="82"/>
                                    <a:pt x="20" y="69"/>
                                    <a:pt x="36" y="69"/>
                                  </a:cubicBezTo>
                                  <a:cubicBezTo>
                                    <a:pt x="41" y="69"/>
                                    <a:pt x="45" y="70"/>
                                    <a:pt x="49" y="72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99"/>
                                    <a:pt x="33" y="99"/>
                                    <a:pt x="33" y="99"/>
                                  </a:cubicBezTo>
                                  <a:cubicBezTo>
                                    <a:pt x="33" y="100"/>
                                    <a:pt x="33" y="100"/>
                                    <a:pt x="33" y="100"/>
                                  </a:cubicBezTo>
                                  <a:cubicBezTo>
                                    <a:pt x="33" y="101"/>
                                    <a:pt x="33" y="101"/>
                                    <a:pt x="33" y="101"/>
                                  </a:cubicBezTo>
                                  <a:cubicBezTo>
                                    <a:pt x="33" y="101"/>
                                    <a:pt x="33" y="101"/>
                                    <a:pt x="33" y="101"/>
                                  </a:cubicBezTo>
                                  <a:cubicBezTo>
                                    <a:pt x="33" y="102"/>
                                    <a:pt x="33" y="102"/>
                                    <a:pt x="33" y="102"/>
                                  </a:cubicBezTo>
                                  <a:cubicBezTo>
                                    <a:pt x="33" y="103"/>
                                    <a:pt x="33" y="103"/>
                                    <a:pt x="33" y="103"/>
                                  </a:cubicBezTo>
                                  <a:cubicBezTo>
                                    <a:pt x="33" y="103"/>
                                    <a:pt x="33" y="103"/>
                                    <a:pt x="33" y="103"/>
                                  </a:cubicBezTo>
                                  <a:cubicBezTo>
                                    <a:pt x="34" y="104"/>
                                    <a:pt x="34" y="104"/>
                                    <a:pt x="34" y="104"/>
                                  </a:cubicBezTo>
                                  <a:cubicBezTo>
                                    <a:pt x="35" y="104"/>
                                    <a:pt x="35" y="104"/>
                                    <a:pt x="35" y="104"/>
                                  </a:cubicBezTo>
                                  <a:cubicBezTo>
                                    <a:pt x="35" y="105"/>
                                    <a:pt x="35" y="105"/>
                                    <a:pt x="35" y="105"/>
                                  </a:cubicBezTo>
                                  <a:cubicBezTo>
                                    <a:pt x="35" y="105"/>
                                    <a:pt x="35" y="105"/>
                                    <a:pt x="35" y="105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8" y="105"/>
                                    <a:pt x="38" y="105"/>
                                    <a:pt x="38" y="105"/>
                                  </a:cubicBezTo>
                                  <a:cubicBezTo>
                                    <a:pt x="39" y="105"/>
                                    <a:pt x="39" y="105"/>
                                    <a:pt x="39" y="105"/>
                                  </a:cubicBezTo>
                                  <a:cubicBezTo>
                                    <a:pt x="39" y="105"/>
                                    <a:pt x="39" y="105"/>
                                    <a:pt x="39" y="105"/>
                                  </a:cubicBezTo>
                                  <a:cubicBezTo>
                                    <a:pt x="65" y="94"/>
                                    <a:pt x="65" y="94"/>
                                    <a:pt x="65" y="94"/>
                                  </a:cubicBezTo>
                                  <a:cubicBezTo>
                                    <a:pt x="65" y="95"/>
                                    <a:pt x="65" y="96"/>
                                    <a:pt x="65" y="98"/>
                                  </a:cubicBezTo>
                                  <a:close/>
                                  <a:moveTo>
                                    <a:pt x="62" y="86"/>
                                  </a:moveTo>
                                  <a:cubicBezTo>
                                    <a:pt x="48" y="92"/>
                                    <a:pt x="48" y="92"/>
                                    <a:pt x="48" y="92"/>
                                  </a:cubicBezTo>
                                  <a:cubicBezTo>
                                    <a:pt x="56" y="77"/>
                                    <a:pt x="56" y="77"/>
                                    <a:pt x="56" y="77"/>
                                  </a:cubicBezTo>
                                  <a:cubicBezTo>
                                    <a:pt x="59" y="79"/>
                                    <a:pt x="61" y="82"/>
                                    <a:pt x="62" y="86"/>
                                  </a:cubicBezTo>
                                  <a:close/>
                                  <a:moveTo>
                                    <a:pt x="60" y="71"/>
                                  </a:move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79" y="79"/>
                                    <a:pt x="79" y="79"/>
                                    <a:pt x="79" y="79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6" y="78"/>
                                    <a:pt x="63" y="74"/>
                                    <a:pt x="60" y="71"/>
                                  </a:cubicBezTo>
                                  <a:close/>
                                  <a:moveTo>
                                    <a:pt x="140" y="127"/>
                                  </a:moveTo>
                                  <a:cubicBezTo>
                                    <a:pt x="124" y="127"/>
                                    <a:pt x="111" y="114"/>
                                    <a:pt x="111" y="98"/>
                                  </a:cubicBezTo>
                                  <a:cubicBezTo>
                                    <a:pt x="111" y="85"/>
                                    <a:pt x="119" y="74"/>
                                    <a:pt x="131" y="70"/>
                                  </a:cubicBezTo>
                                  <a:cubicBezTo>
                                    <a:pt x="134" y="98"/>
                                    <a:pt x="134" y="98"/>
                                    <a:pt x="134" y="98"/>
                                  </a:cubicBezTo>
                                  <a:cubicBezTo>
                                    <a:pt x="135" y="101"/>
                                    <a:pt x="137" y="103"/>
                                    <a:pt x="140" y="102"/>
                                  </a:cubicBezTo>
                                  <a:cubicBezTo>
                                    <a:pt x="142" y="102"/>
                                    <a:pt x="144" y="99"/>
                                    <a:pt x="144" y="96"/>
                                  </a:cubicBezTo>
                                  <a:cubicBezTo>
                                    <a:pt x="140" y="69"/>
                                    <a:pt x="140" y="69"/>
                                    <a:pt x="140" y="69"/>
                                  </a:cubicBezTo>
                                  <a:cubicBezTo>
                                    <a:pt x="156" y="69"/>
                                    <a:pt x="169" y="82"/>
                                    <a:pt x="169" y="98"/>
                                  </a:cubicBezTo>
                                  <a:cubicBezTo>
                                    <a:pt x="169" y="114"/>
                                    <a:pt x="156" y="127"/>
                                    <a:pt x="140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3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4949" y="4996055"/>
                              <a:ext cx="89141" cy="90888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4" name="Freeform 175"/>
                          <wps:cNvSpPr/>
                          <wps:spPr bwMode="auto">
                            <a:xfrm>
                              <a:off x="6014949" y="5370095"/>
                              <a:ext cx="68167" cy="22723"/>
                            </a:xfrm>
                            <a:custGeom>
                              <a:avLst/>
                              <a:gdLst>
                                <a:gd name="T0" fmla="*/ 21 w 26"/>
                                <a:gd name="T1" fmla="*/ 0 h 9"/>
                                <a:gd name="T2" fmla="*/ 5 w 26"/>
                                <a:gd name="T3" fmla="*/ 0 h 9"/>
                                <a:gd name="T4" fmla="*/ 0 w 26"/>
                                <a:gd name="T5" fmla="*/ 5 h 9"/>
                                <a:gd name="T6" fmla="*/ 5 w 26"/>
                                <a:gd name="T7" fmla="*/ 9 h 9"/>
                                <a:gd name="T8" fmla="*/ 21 w 26"/>
                                <a:gd name="T9" fmla="*/ 9 h 9"/>
                                <a:gd name="T10" fmla="*/ 26 w 26"/>
                                <a:gd name="T11" fmla="*/ 5 h 9"/>
                                <a:gd name="T12" fmla="*/ 21 w 26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9">
                                  <a:moveTo>
                                    <a:pt x="21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7"/>
                                    <a:pt x="2" y="9"/>
                                    <a:pt x="5" y="9"/>
                                  </a:cubicBezTo>
                                  <a:cubicBezTo>
                                    <a:pt x="21" y="9"/>
                                    <a:pt x="21" y="9"/>
                                    <a:pt x="21" y="9"/>
                                  </a:cubicBezTo>
                                  <a:cubicBezTo>
                                    <a:pt x="24" y="9"/>
                                    <a:pt x="26" y="7"/>
                                    <a:pt x="26" y="5"/>
                                  </a:cubicBezTo>
                                  <a:cubicBezTo>
                                    <a:pt x="26" y="2"/>
                                    <a:pt x="24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5" name="组合 215"/>
                          <wpg:cNvGrpSpPr/>
                          <wpg:grpSpPr>
                            <a:xfrm>
                              <a:off x="900752" y="5845509"/>
                              <a:ext cx="603008" cy="477163"/>
                              <a:chOff x="900752" y="5845509"/>
                              <a:chExt cx="494793" cy="390002"/>
                            </a:xfrm>
                            <a:grpFill/>
                          </wpg:grpSpPr>
                          <wps:wsp>
                            <wps:cNvPr id="216" name="Freeform 183"/>
                            <wps:cNvSpPr/>
                            <wps:spPr bwMode="auto">
                              <a:xfrm>
                                <a:off x="1016477" y="5845509"/>
                                <a:ext cx="263343" cy="167664"/>
                              </a:xfrm>
                              <a:custGeom>
                                <a:avLst/>
                                <a:gdLst>
                                  <a:gd name="T0" fmla="*/ 13 w 122"/>
                                  <a:gd name="T1" fmla="*/ 27 h 78"/>
                                  <a:gd name="T2" fmla="*/ 60 w 122"/>
                                  <a:gd name="T3" fmla="*/ 13 h 78"/>
                                  <a:gd name="T4" fmla="*/ 109 w 122"/>
                                  <a:gd name="T5" fmla="*/ 27 h 78"/>
                                  <a:gd name="T6" fmla="*/ 109 w 122"/>
                                  <a:gd name="T7" fmla="*/ 78 h 78"/>
                                  <a:gd name="T8" fmla="*/ 122 w 122"/>
                                  <a:gd name="T9" fmla="*/ 78 h 78"/>
                                  <a:gd name="T10" fmla="*/ 122 w 122"/>
                                  <a:gd name="T11" fmla="*/ 19 h 78"/>
                                  <a:gd name="T12" fmla="*/ 60 w 122"/>
                                  <a:gd name="T13" fmla="*/ 0 h 78"/>
                                  <a:gd name="T14" fmla="*/ 0 w 122"/>
                                  <a:gd name="T15" fmla="*/ 19 h 78"/>
                                  <a:gd name="T16" fmla="*/ 0 w 122"/>
                                  <a:gd name="T17" fmla="*/ 78 h 78"/>
                                  <a:gd name="T18" fmla="*/ 13 w 122"/>
                                  <a:gd name="T19" fmla="*/ 78 h 78"/>
                                  <a:gd name="T20" fmla="*/ 13 w 122"/>
                                  <a:gd name="T21" fmla="*/ 27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2" h="78">
                                    <a:moveTo>
                                      <a:pt x="13" y="27"/>
                                    </a:moveTo>
                                    <a:cubicBezTo>
                                      <a:pt x="28" y="18"/>
                                      <a:pt x="44" y="13"/>
                                      <a:pt x="60" y="13"/>
                                    </a:cubicBezTo>
                                    <a:cubicBezTo>
                                      <a:pt x="83" y="13"/>
                                      <a:pt x="101" y="22"/>
                                      <a:pt x="109" y="27"/>
                                    </a:cubicBezTo>
                                    <a:cubicBezTo>
                                      <a:pt x="109" y="78"/>
                                      <a:pt x="109" y="78"/>
                                      <a:pt x="109" y="78"/>
                                    </a:cubicBezTo>
                                    <a:cubicBezTo>
                                      <a:pt x="122" y="78"/>
                                      <a:pt x="122" y="78"/>
                                      <a:pt x="122" y="78"/>
                                    </a:cubicBezTo>
                                    <a:cubicBezTo>
                                      <a:pt x="122" y="19"/>
                                      <a:pt x="122" y="19"/>
                                      <a:pt x="122" y="19"/>
                                    </a:cubicBezTo>
                                    <a:cubicBezTo>
                                      <a:pt x="122" y="19"/>
                                      <a:pt x="97" y="0"/>
                                      <a:pt x="60" y="0"/>
                                    </a:cubicBezTo>
                                    <a:cubicBezTo>
                                      <a:pt x="42" y="0"/>
                                      <a:pt x="21" y="5"/>
                                      <a:pt x="0" y="19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13" y="78"/>
                                      <a:pt x="13" y="78"/>
                                      <a:pt x="13" y="78"/>
                                    </a:cubicBezTo>
                                    <a:lnTo>
                                      <a:pt x="13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7" name="Freeform 184"/>
                            <wps:cNvSpPr/>
                            <wps:spPr bwMode="auto">
                              <a:xfrm>
                                <a:off x="1044725" y="6125253"/>
                                <a:ext cx="206847" cy="110258"/>
                              </a:xfrm>
                              <a:custGeom>
                                <a:avLst/>
                                <a:gdLst>
                                  <a:gd name="T0" fmla="*/ 114 w 227"/>
                                  <a:gd name="T1" fmla="*/ 76 h 121"/>
                                  <a:gd name="T2" fmla="*/ 43 w 227"/>
                                  <a:gd name="T3" fmla="*/ 0 h 121"/>
                                  <a:gd name="T4" fmla="*/ 0 w 227"/>
                                  <a:gd name="T5" fmla="*/ 0 h 121"/>
                                  <a:gd name="T6" fmla="*/ 114 w 227"/>
                                  <a:gd name="T7" fmla="*/ 121 h 121"/>
                                  <a:gd name="T8" fmla="*/ 227 w 227"/>
                                  <a:gd name="T9" fmla="*/ 0 h 121"/>
                                  <a:gd name="T10" fmla="*/ 184 w 227"/>
                                  <a:gd name="T11" fmla="*/ 0 h 121"/>
                                  <a:gd name="T12" fmla="*/ 114 w 227"/>
                                  <a:gd name="T13" fmla="*/ 7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7" h="121">
                                    <a:moveTo>
                                      <a:pt x="114" y="76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4" y="121"/>
                                    </a:lnTo>
                                    <a:lnTo>
                                      <a:pt x="227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14" y="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8" name="Freeform 1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00752" y="6024108"/>
                                <a:ext cx="494793" cy="103879"/>
                              </a:xfrm>
                              <a:custGeom>
                                <a:avLst/>
                                <a:gdLst>
                                  <a:gd name="T0" fmla="*/ 543 w 543"/>
                                  <a:gd name="T1" fmla="*/ 114 h 114"/>
                                  <a:gd name="T2" fmla="*/ 517 w 543"/>
                                  <a:gd name="T3" fmla="*/ 76 h 114"/>
                                  <a:gd name="T4" fmla="*/ 543 w 543"/>
                                  <a:gd name="T5" fmla="*/ 38 h 114"/>
                                  <a:gd name="T6" fmla="*/ 437 w 543"/>
                                  <a:gd name="T7" fmla="*/ 38 h 114"/>
                                  <a:gd name="T8" fmla="*/ 437 w 543"/>
                                  <a:gd name="T9" fmla="*/ 0 h 114"/>
                                  <a:gd name="T10" fmla="*/ 108 w 543"/>
                                  <a:gd name="T11" fmla="*/ 0 h 114"/>
                                  <a:gd name="T12" fmla="*/ 108 w 543"/>
                                  <a:gd name="T13" fmla="*/ 38 h 114"/>
                                  <a:gd name="T14" fmla="*/ 0 w 543"/>
                                  <a:gd name="T15" fmla="*/ 38 h 114"/>
                                  <a:gd name="T16" fmla="*/ 28 w 543"/>
                                  <a:gd name="T17" fmla="*/ 76 h 114"/>
                                  <a:gd name="T18" fmla="*/ 0 w 543"/>
                                  <a:gd name="T19" fmla="*/ 114 h 114"/>
                                  <a:gd name="T20" fmla="*/ 123 w 543"/>
                                  <a:gd name="T21" fmla="*/ 114 h 114"/>
                                  <a:gd name="T22" fmla="*/ 123 w 543"/>
                                  <a:gd name="T23" fmla="*/ 102 h 114"/>
                                  <a:gd name="T24" fmla="*/ 420 w 543"/>
                                  <a:gd name="T25" fmla="*/ 102 h 114"/>
                                  <a:gd name="T26" fmla="*/ 420 w 543"/>
                                  <a:gd name="T27" fmla="*/ 114 h 114"/>
                                  <a:gd name="T28" fmla="*/ 543 w 543"/>
                                  <a:gd name="T29" fmla="*/ 114 h 114"/>
                                  <a:gd name="T30" fmla="*/ 111 w 543"/>
                                  <a:gd name="T31" fmla="*/ 102 h 114"/>
                                  <a:gd name="T32" fmla="*/ 23 w 543"/>
                                  <a:gd name="T33" fmla="*/ 102 h 114"/>
                                  <a:gd name="T34" fmla="*/ 42 w 543"/>
                                  <a:gd name="T35" fmla="*/ 76 h 114"/>
                                  <a:gd name="T36" fmla="*/ 23 w 543"/>
                                  <a:gd name="T37" fmla="*/ 50 h 114"/>
                                  <a:gd name="T38" fmla="*/ 108 w 543"/>
                                  <a:gd name="T39" fmla="*/ 50 h 114"/>
                                  <a:gd name="T40" fmla="*/ 108 w 543"/>
                                  <a:gd name="T41" fmla="*/ 102 h 114"/>
                                  <a:gd name="T42" fmla="*/ 111 w 543"/>
                                  <a:gd name="T43" fmla="*/ 102 h 114"/>
                                  <a:gd name="T44" fmla="*/ 111 w 543"/>
                                  <a:gd name="T45" fmla="*/ 102 h 114"/>
                                  <a:gd name="T46" fmla="*/ 432 w 543"/>
                                  <a:gd name="T47" fmla="*/ 102 h 114"/>
                                  <a:gd name="T48" fmla="*/ 437 w 543"/>
                                  <a:gd name="T49" fmla="*/ 102 h 114"/>
                                  <a:gd name="T50" fmla="*/ 437 w 543"/>
                                  <a:gd name="T51" fmla="*/ 50 h 114"/>
                                  <a:gd name="T52" fmla="*/ 520 w 543"/>
                                  <a:gd name="T53" fmla="*/ 50 h 114"/>
                                  <a:gd name="T54" fmla="*/ 501 w 543"/>
                                  <a:gd name="T55" fmla="*/ 76 h 114"/>
                                  <a:gd name="T56" fmla="*/ 520 w 543"/>
                                  <a:gd name="T57" fmla="*/ 102 h 114"/>
                                  <a:gd name="T58" fmla="*/ 432 w 543"/>
                                  <a:gd name="T59" fmla="*/ 102 h 114"/>
                                  <a:gd name="T60" fmla="*/ 432 w 543"/>
                                  <a:gd name="T61" fmla="*/ 10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543" h="114">
                                    <a:moveTo>
                                      <a:pt x="543" y="114"/>
                                    </a:moveTo>
                                    <a:lnTo>
                                      <a:pt x="517" y="76"/>
                                    </a:lnTo>
                                    <a:lnTo>
                                      <a:pt x="543" y="38"/>
                                    </a:lnTo>
                                    <a:lnTo>
                                      <a:pt x="437" y="38"/>
                                    </a:lnTo>
                                    <a:lnTo>
                                      <a:pt x="437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123" y="114"/>
                                    </a:lnTo>
                                    <a:lnTo>
                                      <a:pt x="123" y="102"/>
                                    </a:lnTo>
                                    <a:lnTo>
                                      <a:pt x="420" y="102"/>
                                    </a:lnTo>
                                    <a:lnTo>
                                      <a:pt x="420" y="114"/>
                                    </a:lnTo>
                                    <a:lnTo>
                                      <a:pt x="543" y="114"/>
                                    </a:lnTo>
                                    <a:close/>
                                    <a:moveTo>
                                      <a:pt x="111" y="102"/>
                                    </a:moveTo>
                                    <a:lnTo>
                                      <a:pt x="23" y="102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11" y="102"/>
                                    </a:lnTo>
                                    <a:close/>
                                    <a:moveTo>
                                      <a:pt x="432" y="102"/>
                                    </a:moveTo>
                                    <a:lnTo>
                                      <a:pt x="437" y="102"/>
                                    </a:lnTo>
                                    <a:lnTo>
                                      <a:pt x="437" y="50"/>
                                    </a:lnTo>
                                    <a:lnTo>
                                      <a:pt x="520" y="50"/>
                                    </a:lnTo>
                                    <a:lnTo>
                                      <a:pt x="501" y="76"/>
                                    </a:lnTo>
                                    <a:lnTo>
                                      <a:pt x="520" y="102"/>
                                    </a:lnTo>
                                    <a:lnTo>
                                      <a:pt x="432" y="10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19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1830606" y="5988832"/>
                              <a:ext cx="541832" cy="214986"/>
                            </a:xfrm>
                            <a:custGeom>
                              <a:avLst/>
                              <a:gdLst>
                                <a:gd name="T0" fmla="*/ 188 w 206"/>
                                <a:gd name="T1" fmla="*/ 45 h 82"/>
                                <a:gd name="T2" fmla="*/ 75 w 206"/>
                                <a:gd name="T3" fmla="*/ 0 h 82"/>
                                <a:gd name="T4" fmla="*/ 69 w 206"/>
                                <a:gd name="T5" fmla="*/ 6 h 82"/>
                                <a:gd name="T6" fmla="*/ 14 w 206"/>
                                <a:gd name="T7" fmla="*/ 4 h 82"/>
                                <a:gd name="T8" fmla="*/ 9 w 206"/>
                                <a:gd name="T9" fmla="*/ 4 h 82"/>
                                <a:gd name="T10" fmla="*/ 0 w 206"/>
                                <a:gd name="T11" fmla="*/ 71 h 82"/>
                                <a:gd name="T12" fmla="*/ 4 w 206"/>
                                <a:gd name="T13" fmla="*/ 82 h 82"/>
                                <a:gd name="T14" fmla="*/ 12 w 206"/>
                                <a:gd name="T15" fmla="*/ 77 h 82"/>
                                <a:gd name="T16" fmla="*/ 16 w 206"/>
                                <a:gd name="T17" fmla="*/ 82 h 82"/>
                                <a:gd name="T18" fmla="*/ 32 w 206"/>
                                <a:gd name="T19" fmla="*/ 82 h 82"/>
                                <a:gd name="T20" fmla="*/ 36 w 206"/>
                                <a:gd name="T21" fmla="*/ 77 h 82"/>
                                <a:gd name="T22" fmla="*/ 48 w 206"/>
                                <a:gd name="T23" fmla="*/ 82 h 82"/>
                                <a:gd name="T24" fmla="*/ 52 w 206"/>
                                <a:gd name="T25" fmla="*/ 77 h 82"/>
                                <a:gd name="T26" fmla="*/ 56 w 206"/>
                                <a:gd name="T27" fmla="*/ 82 h 82"/>
                                <a:gd name="T28" fmla="*/ 125 w 206"/>
                                <a:gd name="T29" fmla="*/ 77 h 82"/>
                                <a:gd name="T30" fmla="*/ 129 w 206"/>
                                <a:gd name="T31" fmla="*/ 82 h 82"/>
                                <a:gd name="T32" fmla="*/ 143 w 206"/>
                                <a:gd name="T33" fmla="*/ 82 h 82"/>
                                <a:gd name="T34" fmla="*/ 147 w 206"/>
                                <a:gd name="T35" fmla="*/ 77 h 82"/>
                                <a:gd name="T36" fmla="*/ 156 w 206"/>
                                <a:gd name="T37" fmla="*/ 82 h 82"/>
                                <a:gd name="T38" fmla="*/ 158 w 206"/>
                                <a:gd name="T39" fmla="*/ 77 h 82"/>
                                <a:gd name="T40" fmla="*/ 162 w 206"/>
                                <a:gd name="T41" fmla="*/ 82 h 82"/>
                                <a:gd name="T42" fmla="*/ 175 w 206"/>
                                <a:gd name="T43" fmla="*/ 82 h 82"/>
                                <a:gd name="T44" fmla="*/ 178 w 206"/>
                                <a:gd name="T45" fmla="*/ 77 h 82"/>
                                <a:gd name="T46" fmla="*/ 182 w 206"/>
                                <a:gd name="T47" fmla="*/ 82 h 82"/>
                                <a:gd name="T48" fmla="*/ 193 w 206"/>
                                <a:gd name="T49" fmla="*/ 82 h 82"/>
                                <a:gd name="T50" fmla="*/ 198 w 206"/>
                                <a:gd name="T51" fmla="*/ 70 h 82"/>
                                <a:gd name="T52" fmla="*/ 64 w 206"/>
                                <a:gd name="T53" fmla="*/ 13 h 82"/>
                                <a:gd name="T54" fmla="*/ 64 w 206"/>
                                <a:gd name="T55" fmla="*/ 13 h 82"/>
                                <a:gd name="T56" fmla="*/ 11 w 206"/>
                                <a:gd name="T57" fmla="*/ 10 h 82"/>
                                <a:gd name="T58" fmla="*/ 13 w 206"/>
                                <a:gd name="T59" fmla="*/ 10 h 82"/>
                                <a:gd name="T60" fmla="*/ 70 w 206"/>
                                <a:gd name="T61" fmla="*/ 17 h 82"/>
                                <a:gd name="T62" fmla="*/ 75 w 206"/>
                                <a:gd name="T63" fmla="*/ 12 h 82"/>
                                <a:gd name="T64" fmla="*/ 75 w 206"/>
                                <a:gd name="T65" fmla="*/ 12 h 82"/>
                                <a:gd name="T66" fmla="*/ 75 w 206"/>
                                <a:gd name="T67" fmla="*/ 6 h 82"/>
                                <a:gd name="T68" fmla="*/ 107 w 206"/>
                                <a:gd name="T69" fmla="*/ 29 h 82"/>
                                <a:gd name="T70" fmla="*/ 94 w 206"/>
                                <a:gd name="T71" fmla="*/ 34 h 82"/>
                                <a:gd name="T72" fmla="*/ 133 w 206"/>
                                <a:gd name="T73" fmla="*/ 49 h 82"/>
                                <a:gd name="T74" fmla="*/ 160 w 206"/>
                                <a:gd name="T75" fmla="*/ 47 h 82"/>
                                <a:gd name="T76" fmla="*/ 198 w 206"/>
                                <a:gd name="T77" fmla="*/ 57 h 82"/>
                                <a:gd name="T78" fmla="*/ 6 w 206"/>
                                <a:gd name="T79" fmla="*/ 65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6" h="82">
                                  <a:moveTo>
                                    <a:pt x="203" y="55"/>
                                  </a:moveTo>
                                  <a:cubicBezTo>
                                    <a:pt x="202" y="50"/>
                                    <a:pt x="197" y="47"/>
                                    <a:pt x="188" y="45"/>
                                  </a:cubicBezTo>
                                  <a:cubicBezTo>
                                    <a:pt x="188" y="45"/>
                                    <a:pt x="116" y="38"/>
                                    <a:pt x="83" y="4"/>
                                  </a:cubicBezTo>
                                  <a:cubicBezTo>
                                    <a:pt x="82" y="3"/>
                                    <a:pt x="78" y="0"/>
                                    <a:pt x="75" y="0"/>
                                  </a:cubicBezTo>
                                  <a:cubicBezTo>
                                    <a:pt x="73" y="0"/>
                                    <a:pt x="71" y="1"/>
                                    <a:pt x="70" y="2"/>
                                  </a:cubicBezTo>
                                  <a:cubicBezTo>
                                    <a:pt x="70" y="3"/>
                                    <a:pt x="69" y="4"/>
                                    <a:pt x="69" y="6"/>
                                  </a:cubicBezTo>
                                  <a:cubicBezTo>
                                    <a:pt x="56" y="5"/>
                                    <a:pt x="37" y="4"/>
                                    <a:pt x="24" y="4"/>
                                  </a:cubicBezTo>
                                  <a:cubicBezTo>
                                    <a:pt x="20" y="4"/>
                                    <a:pt x="17" y="4"/>
                                    <a:pt x="14" y="4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2" y="4"/>
                                    <a:pt x="11" y="4"/>
                                    <a:pt x="9" y="4"/>
                                  </a:cubicBezTo>
                                  <a:cubicBezTo>
                                    <a:pt x="5" y="5"/>
                                    <a:pt x="0" y="9"/>
                                    <a:pt x="0" y="21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  <a:cubicBezTo>
                                    <a:pt x="0" y="81"/>
                                    <a:pt x="0" y="81"/>
                                    <a:pt x="0" y="81"/>
                                  </a:cubicBezTo>
                                  <a:cubicBezTo>
                                    <a:pt x="0" y="81"/>
                                    <a:pt x="2" y="82"/>
                                    <a:pt x="4" y="82"/>
                                  </a:cubicBezTo>
                                  <a:cubicBezTo>
                                    <a:pt x="12" y="82"/>
                                    <a:pt x="12" y="82"/>
                                    <a:pt x="12" y="82"/>
                                  </a:cubicBezTo>
                                  <a:cubicBezTo>
                                    <a:pt x="12" y="77"/>
                                    <a:pt x="12" y="77"/>
                                    <a:pt x="12" y="77"/>
                                  </a:cubicBezTo>
                                  <a:cubicBezTo>
                                    <a:pt x="16" y="77"/>
                                    <a:pt x="16" y="77"/>
                                    <a:pt x="16" y="77"/>
                                  </a:cubicBezTo>
                                  <a:cubicBezTo>
                                    <a:pt x="16" y="82"/>
                                    <a:pt x="16" y="82"/>
                                    <a:pt x="16" y="82"/>
                                  </a:cubicBezTo>
                                  <a:cubicBezTo>
                                    <a:pt x="27" y="82"/>
                                    <a:pt x="27" y="82"/>
                                    <a:pt x="27" y="82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32" y="77"/>
                                    <a:pt x="32" y="77"/>
                                    <a:pt x="32" y="77"/>
                                  </a:cubicBezTo>
                                  <a:cubicBezTo>
                                    <a:pt x="36" y="77"/>
                                    <a:pt x="36" y="77"/>
                                    <a:pt x="36" y="77"/>
                                  </a:cubicBezTo>
                                  <a:cubicBezTo>
                                    <a:pt x="36" y="82"/>
                                    <a:pt x="36" y="82"/>
                                    <a:pt x="36" y="82"/>
                                  </a:cubicBezTo>
                                  <a:cubicBezTo>
                                    <a:pt x="48" y="82"/>
                                    <a:pt x="48" y="82"/>
                                    <a:pt x="48" y="82"/>
                                  </a:cubicBezTo>
                                  <a:cubicBezTo>
                                    <a:pt x="52" y="82"/>
                                    <a:pt x="52" y="82"/>
                                    <a:pt x="52" y="82"/>
                                  </a:cubicBezTo>
                                  <a:cubicBezTo>
                                    <a:pt x="52" y="77"/>
                                    <a:pt x="52" y="77"/>
                                    <a:pt x="52" y="77"/>
                                  </a:cubicBezTo>
                                  <a:cubicBezTo>
                                    <a:pt x="56" y="77"/>
                                    <a:pt x="56" y="77"/>
                                    <a:pt x="56" y="77"/>
                                  </a:cubicBezTo>
                                  <a:cubicBezTo>
                                    <a:pt x="56" y="82"/>
                                    <a:pt x="56" y="82"/>
                                    <a:pt x="56" y="82"/>
                                  </a:cubicBezTo>
                                  <a:cubicBezTo>
                                    <a:pt x="125" y="82"/>
                                    <a:pt x="125" y="82"/>
                                    <a:pt x="125" y="82"/>
                                  </a:cubicBezTo>
                                  <a:cubicBezTo>
                                    <a:pt x="125" y="77"/>
                                    <a:pt x="125" y="77"/>
                                    <a:pt x="125" y="77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9" y="82"/>
                                    <a:pt x="129" y="82"/>
                                    <a:pt x="129" y="82"/>
                                  </a:cubicBezTo>
                                  <a:cubicBezTo>
                                    <a:pt x="133" y="82"/>
                                    <a:pt x="133" y="82"/>
                                    <a:pt x="133" y="82"/>
                                  </a:cubicBezTo>
                                  <a:cubicBezTo>
                                    <a:pt x="143" y="82"/>
                                    <a:pt x="143" y="82"/>
                                    <a:pt x="143" y="82"/>
                                  </a:cubicBezTo>
                                  <a:cubicBezTo>
                                    <a:pt x="143" y="77"/>
                                    <a:pt x="143" y="77"/>
                                    <a:pt x="143" y="77"/>
                                  </a:cubicBezTo>
                                  <a:cubicBezTo>
                                    <a:pt x="147" y="77"/>
                                    <a:pt x="147" y="77"/>
                                    <a:pt x="147" y="77"/>
                                  </a:cubicBezTo>
                                  <a:cubicBezTo>
                                    <a:pt x="147" y="82"/>
                                    <a:pt x="147" y="82"/>
                                    <a:pt x="147" y="82"/>
                                  </a:cubicBezTo>
                                  <a:cubicBezTo>
                                    <a:pt x="156" y="82"/>
                                    <a:pt x="156" y="82"/>
                                    <a:pt x="156" y="82"/>
                                  </a:cubicBezTo>
                                  <a:cubicBezTo>
                                    <a:pt x="158" y="82"/>
                                    <a:pt x="158" y="82"/>
                                    <a:pt x="158" y="82"/>
                                  </a:cubicBezTo>
                                  <a:cubicBezTo>
                                    <a:pt x="158" y="77"/>
                                    <a:pt x="158" y="77"/>
                                    <a:pt x="158" y="77"/>
                                  </a:cubicBezTo>
                                  <a:cubicBezTo>
                                    <a:pt x="162" y="77"/>
                                    <a:pt x="162" y="77"/>
                                    <a:pt x="162" y="77"/>
                                  </a:cubicBezTo>
                                  <a:cubicBezTo>
                                    <a:pt x="162" y="82"/>
                                    <a:pt x="162" y="82"/>
                                    <a:pt x="162" y="82"/>
                                  </a:cubicBezTo>
                                  <a:cubicBezTo>
                                    <a:pt x="169" y="82"/>
                                    <a:pt x="169" y="82"/>
                                    <a:pt x="169" y="82"/>
                                  </a:cubicBezTo>
                                  <a:cubicBezTo>
                                    <a:pt x="175" y="82"/>
                                    <a:pt x="175" y="82"/>
                                    <a:pt x="175" y="82"/>
                                  </a:cubicBezTo>
                                  <a:cubicBezTo>
                                    <a:pt x="178" y="82"/>
                                    <a:pt x="178" y="82"/>
                                    <a:pt x="178" y="82"/>
                                  </a:cubicBezTo>
                                  <a:cubicBezTo>
                                    <a:pt x="178" y="77"/>
                                    <a:pt x="178" y="77"/>
                                    <a:pt x="178" y="77"/>
                                  </a:cubicBezTo>
                                  <a:cubicBezTo>
                                    <a:pt x="182" y="77"/>
                                    <a:pt x="182" y="77"/>
                                    <a:pt x="182" y="77"/>
                                  </a:cubicBezTo>
                                  <a:cubicBezTo>
                                    <a:pt x="182" y="82"/>
                                    <a:pt x="182" y="82"/>
                                    <a:pt x="182" y="82"/>
                                  </a:cubicBezTo>
                                  <a:cubicBezTo>
                                    <a:pt x="188" y="82"/>
                                    <a:pt x="188" y="82"/>
                                    <a:pt x="188" y="82"/>
                                  </a:cubicBezTo>
                                  <a:cubicBezTo>
                                    <a:pt x="193" y="82"/>
                                    <a:pt x="193" y="82"/>
                                    <a:pt x="193" y="82"/>
                                  </a:cubicBezTo>
                                  <a:cubicBezTo>
                                    <a:pt x="196" y="82"/>
                                    <a:pt x="198" y="81"/>
                                    <a:pt x="198" y="81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9" y="69"/>
                                    <a:pt x="206" y="62"/>
                                    <a:pt x="203" y="55"/>
                                  </a:cubicBezTo>
                                  <a:close/>
                                  <a:moveTo>
                                    <a:pt x="64" y="13"/>
                                  </a:moveTo>
                                  <a:cubicBezTo>
                                    <a:pt x="54" y="15"/>
                                    <a:pt x="41" y="14"/>
                                    <a:pt x="29" y="12"/>
                                  </a:cubicBezTo>
                                  <a:cubicBezTo>
                                    <a:pt x="42" y="12"/>
                                    <a:pt x="53" y="13"/>
                                    <a:pt x="64" y="13"/>
                                  </a:cubicBezTo>
                                  <a:close/>
                                  <a:moveTo>
                                    <a:pt x="6" y="21"/>
                                  </a:moveTo>
                                  <a:cubicBezTo>
                                    <a:pt x="6" y="17"/>
                                    <a:pt x="7" y="11"/>
                                    <a:pt x="11" y="10"/>
                                  </a:cubicBezTo>
                                  <a:cubicBezTo>
                                    <a:pt x="11" y="10"/>
                                    <a:pt x="12" y="10"/>
                                    <a:pt x="13" y="10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24" y="16"/>
                                    <a:pt x="24" y="16"/>
                                    <a:pt x="24" y="16"/>
                                  </a:cubicBezTo>
                                  <a:cubicBezTo>
                                    <a:pt x="45" y="24"/>
                                    <a:pt x="60" y="25"/>
                                    <a:pt x="70" y="17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75" y="9"/>
                                    <a:pt x="75" y="9"/>
                                    <a:pt x="75" y="9"/>
                                  </a:cubicBezTo>
                                  <a:cubicBezTo>
                                    <a:pt x="75" y="7"/>
                                    <a:pt x="75" y="7"/>
                                    <a:pt x="75" y="6"/>
                                  </a:cubicBezTo>
                                  <a:cubicBezTo>
                                    <a:pt x="76" y="7"/>
                                    <a:pt x="78" y="8"/>
                                    <a:pt x="79" y="8"/>
                                  </a:cubicBezTo>
                                  <a:cubicBezTo>
                                    <a:pt x="87" y="17"/>
                                    <a:pt x="97" y="23"/>
                                    <a:pt x="107" y="29"/>
                                  </a:cubicBezTo>
                                  <a:cubicBezTo>
                                    <a:pt x="104" y="28"/>
                                    <a:pt x="104" y="28"/>
                                    <a:pt x="104" y="28"/>
                                  </a:cubicBezTo>
                                  <a:cubicBezTo>
                                    <a:pt x="104" y="28"/>
                                    <a:pt x="91" y="27"/>
                                    <a:pt x="94" y="34"/>
                                  </a:cubicBezTo>
                                  <a:cubicBezTo>
                                    <a:pt x="97" y="42"/>
                                    <a:pt x="114" y="46"/>
                                    <a:pt x="114" y="46"/>
                                  </a:cubicBezTo>
                                  <a:cubicBezTo>
                                    <a:pt x="133" y="49"/>
                                    <a:pt x="133" y="49"/>
                                    <a:pt x="133" y="49"/>
                                  </a:cubicBezTo>
                                  <a:cubicBezTo>
                                    <a:pt x="133" y="49"/>
                                    <a:pt x="146" y="51"/>
                                    <a:pt x="160" y="47"/>
                                  </a:cubicBezTo>
                                  <a:cubicBezTo>
                                    <a:pt x="160" y="47"/>
                                    <a:pt x="160" y="47"/>
                                    <a:pt x="160" y="47"/>
                                  </a:cubicBezTo>
                                  <a:cubicBezTo>
                                    <a:pt x="175" y="50"/>
                                    <a:pt x="187" y="51"/>
                                    <a:pt x="188" y="51"/>
                                  </a:cubicBezTo>
                                  <a:cubicBezTo>
                                    <a:pt x="193" y="52"/>
                                    <a:pt x="197" y="54"/>
                                    <a:pt x="198" y="57"/>
                                  </a:cubicBezTo>
                                  <a:cubicBezTo>
                                    <a:pt x="198" y="59"/>
                                    <a:pt x="196" y="63"/>
                                    <a:pt x="194" y="65"/>
                                  </a:cubicBezTo>
                                  <a:cubicBezTo>
                                    <a:pt x="6" y="65"/>
                                    <a:pt x="6" y="65"/>
                                    <a:pt x="6" y="65"/>
                                  </a:cubicBezTo>
                                  <a:lnTo>
                                    <a:pt x="6" y="2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0" name="组合 220"/>
                          <wpg:cNvGrpSpPr/>
                          <wpg:grpSpPr>
                            <a:xfrm>
                              <a:off x="2597910" y="1977525"/>
                              <a:ext cx="395013" cy="484153"/>
                              <a:chOff x="2597910" y="1977525"/>
                              <a:chExt cx="323484" cy="396381"/>
                            </a:xfrm>
                            <a:grpFill/>
                          </wpg:grpSpPr>
                          <wps:wsp>
                            <wps:cNvPr id="221" name="Freeform 1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97910" y="1977525"/>
                                <a:ext cx="323484" cy="369956"/>
                              </a:xfrm>
                              <a:custGeom>
                                <a:avLst/>
                                <a:gdLst>
                                  <a:gd name="T0" fmla="*/ 120 w 150"/>
                                  <a:gd name="T1" fmla="*/ 21 h 172"/>
                                  <a:gd name="T2" fmla="*/ 120 w 150"/>
                                  <a:gd name="T3" fmla="*/ 6 h 172"/>
                                  <a:gd name="T4" fmla="*/ 127 w 150"/>
                                  <a:gd name="T5" fmla="*/ 6 h 172"/>
                                  <a:gd name="T6" fmla="*/ 127 w 150"/>
                                  <a:gd name="T7" fmla="*/ 0 h 172"/>
                                  <a:gd name="T8" fmla="*/ 120 w 150"/>
                                  <a:gd name="T9" fmla="*/ 0 h 172"/>
                                  <a:gd name="T10" fmla="*/ 30 w 150"/>
                                  <a:gd name="T11" fmla="*/ 0 h 172"/>
                                  <a:gd name="T12" fmla="*/ 23 w 150"/>
                                  <a:gd name="T13" fmla="*/ 0 h 172"/>
                                  <a:gd name="T14" fmla="*/ 23 w 150"/>
                                  <a:gd name="T15" fmla="*/ 6 h 172"/>
                                  <a:gd name="T16" fmla="*/ 30 w 150"/>
                                  <a:gd name="T17" fmla="*/ 6 h 172"/>
                                  <a:gd name="T18" fmla="*/ 30 w 150"/>
                                  <a:gd name="T19" fmla="*/ 21 h 172"/>
                                  <a:gd name="T20" fmla="*/ 0 w 150"/>
                                  <a:gd name="T21" fmla="*/ 15 h 172"/>
                                  <a:gd name="T22" fmla="*/ 53 w 150"/>
                                  <a:gd name="T23" fmla="*/ 76 h 172"/>
                                  <a:gd name="T24" fmla="*/ 53 w 150"/>
                                  <a:gd name="T25" fmla="*/ 76 h 172"/>
                                  <a:gd name="T26" fmla="*/ 61 w 150"/>
                                  <a:gd name="T27" fmla="*/ 83 h 172"/>
                                  <a:gd name="T28" fmla="*/ 58 w 150"/>
                                  <a:gd name="T29" fmla="*/ 86 h 172"/>
                                  <a:gd name="T30" fmla="*/ 61 w 150"/>
                                  <a:gd name="T31" fmla="*/ 89 h 172"/>
                                  <a:gd name="T32" fmla="*/ 65 w 150"/>
                                  <a:gd name="T33" fmla="*/ 89 h 172"/>
                                  <a:gd name="T34" fmla="*/ 55 w 150"/>
                                  <a:gd name="T35" fmla="*/ 132 h 172"/>
                                  <a:gd name="T36" fmla="*/ 48 w 150"/>
                                  <a:gd name="T37" fmla="*/ 132 h 172"/>
                                  <a:gd name="T38" fmla="*/ 48 w 150"/>
                                  <a:gd name="T39" fmla="*/ 172 h 172"/>
                                  <a:gd name="T40" fmla="*/ 105 w 150"/>
                                  <a:gd name="T41" fmla="*/ 172 h 172"/>
                                  <a:gd name="T42" fmla="*/ 105 w 150"/>
                                  <a:gd name="T43" fmla="*/ 132 h 172"/>
                                  <a:gd name="T44" fmla="*/ 97 w 150"/>
                                  <a:gd name="T45" fmla="*/ 132 h 172"/>
                                  <a:gd name="T46" fmla="*/ 87 w 150"/>
                                  <a:gd name="T47" fmla="*/ 89 h 172"/>
                                  <a:gd name="T48" fmla="*/ 91 w 150"/>
                                  <a:gd name="T49" fmla="*/ 89 h 172"/>
                                  <a:gd name="T50" fmla="*/ 95 w 150"/>
                                  <a:gd name="T51" fmla="*/ 86 h 172"/>
                                  <a:gd name="T52" fmla="*/ 91 w 150"/>
                                  <a:gd name="T53" fmla="*/ 83 h 172"/>
                                  <a:gd name="T54" fmla="*/ 89 w 150"/>
                                  <a:gd name="T55" fmla="*/ 83 h 172"/>
                                  <a:gd name="T56" fmla="*/ 97 w 150"/>
                                  <a:gd name="T57" fmla="*/ 76 h 172"/>
                                  <a:gd name="T58" fmla="*/ 97 w 150"/>
                                  <a:gd name="T59" fmla="*/ 76 h 172"/>
                                  <a:gd name="T60" fmla="*/ 150 w 150"/>
                                  <a:gd name="T61" fmla="*/ 15 h 172"/>
                                  <a:gd name="T62" fmla="*/ 120 w 150"/>
                                  <a:gd name="T63" fmla="*/ 21 h 172"/>
                                  <a:gd name="T64" fmla="*/ 8 w 150"/>
                                  <a:gd name="T65" fmla="*/ 21 h 172"/>
                                  <a:gd name="T66" fmla="*/ 31 w 150"/>
                                  <a:gd name="T67" fmla="*/ 27 h 172"/>
                                  <a:gd name="T68" fmla="*/ 48 w 150"/>
                                  <a:gd name="T69" fmla="*/ 70 h 172"/>
                                  <a:gd name="T70" fmla="*/ 8 w 150"/>
                                  <a:gd name="T71" fmla="*/ 21 h 172"/>
                                  <a:gd name="T72" fmla="*/ 57 w 150"/>
                                  <a:gd name="T73" fmla="*/ 70 h 172"/>
                                  <a:gd name="T74" fmla="*/ 39 w 150"/>
                                  <a:gd name="T75" fmla="*/ 12 h 172"/>
                                  <a:gd name="T76" fmla="*/ 45 w 150"/>
                                  <a:gd name="T77" fmla="*/ 11 h 172"/>
                                  <a:gd name="T78" fmla="*/ 61 w 150"/>
                                  <a:gd name="T79" fmla="*/ 66 h 172"/>
                                  <a:gd name="T80" fmla="*/ 57 w 150"/>
                                  <a:gd name="T81" fmla="*/ 70 h 172"/>
                                  <a:gd name="T82" fmla="*/ 97 w 150"/>
                                  <a:gd name="T83" fmla="*/ 137 h 172"/>
                                  <a:gd name="T84" fmla="*/ 97 w 150"/>
                                  <a:gd name="T85" fmla="*/ 165 h 172"/>
                                  <a:gd name="T86" fmla="*/ 55 w 150"/>
                                  <a:gd name="T87" fmla="*/ 165 h 172"/>
                                  <a:gd name="T88" fmla="*/ 55 w 150"/>
                                  <a:gd name="T89" fmla="*/ 137 h 172"/>
                                  <a:gd name="T90" fmla="*/ 97 w 150"/>
                                  <a:gd name="T91" fmla="*/ 137 h 172"/>
                                  <a:gd name="T92" fmla="*/ 102 w 150"/>
                                  <a:gd name="T93" fmla="*/ 70 h 172"/>
                                  <a:gd name="T94" fmla="*/ 119 w 150"/>
                                  <a:gd name="T95" fmla="*/ 27 h 172"/>
                                  <a:gd name="T96" fmla="*/ 142 w 150"/>
                                  <a:gd name="T97" fmla="*/ 21 h 172"/>
                                  <a:gd name="T98" fmla="*/ 102 w 150"/>
                                  <a:gd name="T99" fmla="*/ 7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120" y="21"/>
                                    </a:moveTo>
                                    <a:cubicBezTo>
                                      <a:pt x="120" y="20"/>
                                      <a:pt x="120" y="12"/>
                                      <a:pt x="120" y="6"/>
                                    </a:cubicBezTo>
                                    <a:cubicBezTo>
                                      <a:pt x="127" y="6"/>
                                      <a:pt x="127" y="6"/>
                                      <a:pt x="127" y="6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20" y="0"/>
                                      <a:pt x="120" y="0"/>
                                      <a:pt x="120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30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12"/>
                                      <a:pt x="30" y="20"/>
                                      <a:pt x="30" y="21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0" y="15"/>
                                      <a:pt x="12" y="76"/>
                                      <a:pt x="53" y="76"/>
                                    </a:cubicBezTo>
                                    <a:cubicBezTo>
                                      <a:pt x="53" y="76"/>
                                      <a:pt x="53" y="76"/>
                                      <a:pt x="53" y="76"/>
                                    </a:cubicBezTo>
                                    <a:cubicBezTo>
                                      <a:pt x="56" y="79"/>
                                      <a:pt x="58" y="81"/>
                                      <a:pt x="61" y="83"/>
                                    </a:cubicBezTo>
                                    <a:cubicBezTo>
                                      <a:pt x="59" y="83"/>
                                      <a:pt x="58" y="84"/>
                                      <a:pt x="58" y="86"/>
                                    </a:cubicBezTo>
                                    <a:cubicBezTo>
                                      <a:pt x="58" y="88"/>
                                      <a:pt x="59" y="89"/>
                                      <a:pt x="61" y="89"/>
                                    </a:cubicBezTo>
                                    <a:cubicBezTo>
                                      <a:pt x="65" y="89"/>
                                      <a:pt x="65" y="89"/>
                                      <a:pt x="65" y="89"/>
                                    </a:cubicBezTo>
                                    <a:cubicBezTo>
                                      <a:pt x="55" y="132"/>
                                      <a:pt x="55" y="132"/>
                                      <a:pt x="55" y="132"/>
                                    </a:cubicBezTo>
                                    <a:cubicBezTo>
                                      <a:pt x="48" y="132"/>
                                      <a:pt x="48" y="132"/>
                                      <a:pt x="48" y="132"/>
                                    </a:cubicBezTo>
                                    <a:cubicBezTo>
                                      <a:pt x="48" y="172"/>
                                      <a:pt x="48" y="172"/>
                                      <a:pt x="48" y="172"/>
                                    </a:cubicBezTo>
                                    <a:cubicBezTo>
                                      <a:pt x="105" y="172"/>
                                      <a:pt x="105" y="172"/>
                                      <a:pt x="105" y="172"/>
                                    </a:cubicBezTo>
                                    <a:cubicBezTo>
                                      <a:pt x="105" y="132"/>
                                      <a:pt x="105" y="132"/>
                                      <a:pt x="105" y="132"/>
                                    </a:cubicBezTo>
                                    <a:cubicBezTo>
                                      <a:pt x="97" y="132"/>
                                      <a:pt x="97" y="132"/>
                                      <a:pt x="97" y="132"/>
                                    </a:cubicBezTo>
                                    <a:cubicBezTo>
                                      <a:pt x="87" y="89"/>
                                      <a:pt x="87" y="89"/>
                                      <a:pt x="87" y="89"/>
                                    </a:cubicBezTo>
                                    <a:cubicBezTo>
                                      <a:pt x="91" y="89"/>
                                      <a:pt x="91" y="89"/>
                                      <a:pt x="91" y="89"/>
                                    </a:cubicBezTo>
                                    <a:cubicBezTo>
                                      <a:pt x="93" y="89"/>
                                      <a:pt x="95" y="88"/>
                                      <a:pt x="95" y="86"/>
                                    </a:cubicBezTo>
                                    <a:cubicBezTo>
                                      <a:pt x="95" y="84"/>
                                      <a:pt x="93" y="83"/>
                                      <a:pt x="91" y="83"/>
                                    </a:cubicBezTo>
                                    <a:cubicBezTo>
                                      <a:pt x="89" y="83"/>
                                      <a:pt x="89" y="83"/>
                                      <a:pt x="89" y="83"/>
                                    </a:cubicBezTo>
                                    <a:cubicBezTo>
                                      <a:pt x="92" y="81"/>
                                      <a:pt x="94" y="79"/>
                                      <a:pt x="97" y="76"/>
                                    </a:cubicBezTo>
                                    <a:cubicBezTo>
                                      <a:pt x="97" y="76"/>
                                      <a:pt x="97" y="76"/>
                                      <a:pt x="97" y="76"/>
                                    </a:cubicBezTo>
                                    <a:cubicBezTo>
                                      <a:pt x="138" y="76"/>
                                      <a:pt x="150" y="15"/>
                                      <a:pt x="150" y="15"/>
                                    </a:cubicBezTo>
                                    <a:lnTo>
                                      <a:pt x="120" y="21"/>
                                    </a:lnTo>
                                    <a:close/>
                                    <a:moveTo>
                                      <a:pt x="8" y="21"/>
                                    </a:moveTo>
                                    <a:cubicBezTo>
                                      <a:pt x="31" y="27"/>
                                      <a:pt x="31" y="27"/>
                                      <a:pt x="31" y="27"/>
                                    </a:cubicBezTo>
                                    <a:cubicBezTo>
                                      <a:pt x="33" y="40"/>
                                      <a:pt x="39" y="57"/>
                                      <a:pt x="48" y="70"/>
                                    </a:cubicBezTo>
                                    <a:cubicBezTo>
                                      <a:pt x="24" y="67"/>
                                      <a:pt x="12" y="34"/>
                                      <a:pt x="8" y="21"/>
                                    </a:cubicBezTo>
                                    <a:close/>
                                    <a:moveTo>
                                      <a:pt x="57" y="70"/>
                                    </a:moveTo>
                                    <a:cubicBezTo>
                                      <a:pt x="56" y="70"/>
                                      <a:pt x="41" y="57"/>
                                      <a:pt x="39" y="12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7" y="54"/>
                                      <a:pt x="61" y="65"/>
                                      <a:pt x="61" y="66"/>
                                    </a:cubicBezTo>
                                    <a:lnTo>
                                      <a:pt x="57" y="70"/>
                                    </a:lnTo>
                                    <a:close/>
                                    <a:moveTo>
                                      <a:pt x="97" y="137"/>
                                    </a:moveTo>
                                    <a:cubicBezTo>
                                      <a:pt x="97" y="165"/>
                                      <a:pt x="97" y="165"/>
                                      <a:pt x="97" y="165"/>
                                    </a:cubicBezTo>
                                    <a:cubicBezTo>
                                      <a:pt x="55" y="165"/>
                                      <a:pt x="55" y="165"/>
                                      <a:pt x="55" y="165"/>
                                    </a:cubicBezTo>
                                    <a:cubicBezTo>
                                      <a:pt x="55" y="137"/>
                                      <a:pt x="55" y="137"/>
                                      <a:pt x="55" y="137"/>
                                    </a:cubicBezTo>
                                    <a:lnTo>
                                      <a:pt x="97" y="137"/>
                                    </a:lnTo>
                                    <a:close/>
                                    <a:moveTo>
                                      <a:pt x="102" y="70"/>
                                    </a:moveTo>
                                    <a:cubicBezTo>
                                      <a:pt x="111" y="57"/>
                                      <a:pt x="117" y="40"/>
                                      <a:pt x="119" y="27"/>
                                    </a:cubicBezTo>
                                    <a:cubicBezTo>
                                      <a:pt x="142" y="21"/>
                                      <a:pt x="142" y="21"/>
                                      <a:pt x="142" y="21"/>
                                    </a:cubicBezTo>
                                    <a:cubicBezTo>
                                      <a:pt x="138" y="34"/>
                                      <a:pt x="126" y="67"/>
                                      <a:pt x="102" y="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2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9920" y="2352037"/>
                                <a:ext cx="161286" cy="2186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3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3527765" y="5828030"/>
                              <a:ext cx="300630" cy="449197"/>
                            </a:xfrm>
                            <a:custGeom>
                              <a:avLst/>
                              <a:gdLst>
                                <a:gd name="T0" fmla="*/ 108 w 271"/>
                                <a:gd name="T1" fmla="*/ 63 h 404"/>
                                <a:gd name="T2" fmla="*/ 71 w 271"/>
                                <a:gd name="T3" fmla="*/ 0 h 404"/>
                                <a:gd name="T4" fmla="*/ 0 w 271"/>
                                <a:gd name="T5" fmla="*/ 0 h 404"/>
                                <a:gd name="T6" fmla="*/ 0 w 271"/>
                                <a:gd name="T7" fmla="*/ 9 h 404"/>
                                <a:gd name="T8" fmla="*/ 63 w 271"/>
                                <a:gd name="T9" fmla="*/ 9 h 404"/>
                                <a:gd name="T10" fmla="*/ 94 w 271"/>
                                <a:gd name="T11" fmla="*/ 63 h 404"/>
                                <a:gd name="T12" fmla="*/ 30 w 271"/>
                                <a:gd name="T13" fmla="*/ 63 h 404"/>
                                <a:gd name="T14" fmla="*/ 30 w 271"/>
                                <a:gd name="T15" fmla="*/ 120 h 404"/>
                                <a:gd name="T16" fmla="*/ 52 w 271"/>
                                <a:gd name="T17" fmla="*/ 120 h 404"/>
                                <a:gd name="T18" fmla="*/ 59 w 271"/>
                                <a:gd name="T19" fmla="*/ 170 h 404"/>
                                <a:gd name="T20" fmla="*/ 52 w 271"/>
                                <a:gd name="T21" fmla="*/ 122 h 404"/>
                                <a:gd name="T22" fmla="*/ 59 w 271"/>
                                <a:gd name="T23" fmla="*/ 170 h 404"/>
                                <a:gd name="T24" fmla="*/ 61 w 271"/>
                                <a:gd name="T25" fmla="*/ 196 h 404"/>
                                <a:gd name="T26" fmla="*/ 61 w 271"/>
                                <a:gd name="T27" fmla="*/ 193 h 404"/>
                                <a:gd name="T28" fmla="*/ 68 w 271"/>
                                <a:gd name="T29" fmla="*/ 271 h 404"/>
                                <a:gd name="T30" fmla="*/ 71 w 271"/>
                                <a:gd name="T31" fmla="*/ 271 h 404"/>
                                <a:gd name="T32" fmla="*/ 85 w 271"/>
                                <a:gd name="T33" fmla="*/ 401 h 404"/>
                                <a:gd name="T34" fmla="*/ 217 w 271"/>
                                <a:gd name="T35" fmla="*/ 401 h 404"/>
                                <a:gd name="T36" fmla="*/ 217 w 271"/>
                                <a:gd name="T37" fmla="*/ 404 h 404"/>
                                <a:gd name="T38" fmla="*/ 227 w 271"/>
                                <a:gd name="T39" fmla="*/ 340 h 404"/>
                                <a:gd name="T40" fmla="*/ 227 w 271"/>
                                <a:gd name="T41" fmla="*/ 340 h 404"/>
                                <a:gd name="T42" fmla="*/ 224 w 271"/>
                                <a:gd name="T43" fmla="*/ 340 h 404"/>
                                <a:gd name="T44" fmla="*/ 231 w 271"/>
                                <a:gd name="T45" fmla="*/ 281 h 404"/>
                                <a:gd name="T46" fmla="*/ 231 w 271"/>
                                <a:gd name="T47" fmla="*/ 281 h 404"/>
                                <a:gd name="T48" fmla="*/ 250 w 271"/>
                                <a:gd name="T49" fmla="*/ 120 h 404"/>
                                <a:gd name="T50" fmla="*/ 271 w 271"/>
                                <a:gd name="T51" fmla="*/ 120 h 404"/>
                                <a:gd name="T52" fmla="*/ 271 w 271"/>
                                <a:gd name="T53" fmla="*/ 63 h 404"/>
                                <a:gd name="T54" fmla="*/ 108 w 271"/>
                                <a:gd name="T55" fmla="*/ 63 h 404"/>
                                <a:gd name="T56" fmla="*/ 217 w 271"/>
                                <a:gd name="T57" fmla="*/ 399 h 404"/>
                                <a:gd name="T58" fmla="*/ 71 w 271"/>
                                <a:gd name="T59" fmla="*/ 271 h 404"/>
                                <a:gd name="T60" fmla="*/ 63 w 271"/>
                                <a:gd name="T61" fmla="*/ 200 h 404"/>
                                <a:gd name="T62" fmla="*/ 222 w 271"/>
                                <a:gd name="T63" fmla="*/ 340 h 404"/>
                                <a:gd name="T64" fmla="*/ 217 w 271"/>
                                <a:gd name="T65" fmla="*/ 399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1" h="404">
                                  <a:moveTo>
                                    <a:pt x="108" y="63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85" y="401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17" y="404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224" y="340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71" y="120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108" y="63"/>
                                  </a:lnTo>
                                  <a:close/>
                                  <a:moveTo>
                                    <a:pt x="217" y="399"/>
                                  </a:moveTo>
                                  <a:lnTo>
                                    <a:pt x="71" y="271"/>
                                  </a:lnTo>
                                  <a:lnTo>
                                    <a:pt x="63" y="200"/>
                                  </a:lnTo>
                                  <a:lnTo>
                                    <a:pt x="222" y="340"/>
                                  </a:lnTo>
                                  <a:lnTo>
                                    <a:pt x="217" y="3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4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4221659" y="5910180"/>
                              <a:ext cx="478910" cy="309368"/>
                            </a:xfrm>
                            <a:custGeom>
                              <a:avLst/>
                              <a:gdLst>
                                <a:gd name="T0" fmla="*/ 131 w 182"/>
                                <a:gd name="T1" fmla="*/ 47 h 118"/>
                                <a:gd name="T2" fmla="*/ 116 w 182"/>
                                <a:gd name="T3" fmla="*/ 13 h 118"/>
                                <a:gd name="T4" fmla="*/ 124 w 182"/>
                                <a:gd name="T5" fmla="*/ 0 h 118"/>
                                <a:gd name="T6" fmla="*/ 109 w 182"/>
                                <a:gd name="T7" fmla="*/ 9 h 118"/>
                                <a:gd name="T8" fmla="*/ 109 w 182"/>
                                <a:gd name="T9" fmla="*/ 22 h 118"/>
                                <a:gd name="T10" fmla="*/ 63 w 182"/>
                                <a:gd name="T11" fmla="*/ 54 h 118"/>
                                <a:gd name="T12" fmla="*/ 62 w 182"/>
                                <a:gd name="T13" fmla="*/ 30 h 118"/>
                                <a:gd name="T14" fmla="*/ 71 w 182"/>
                                <a:gd name="T15" fmla="*/ 22 h 118"/>
                                <a:gd name="T16" fmla="*/ 45 w 182"/>
                                <a:gd name="T17" fmla="*/ 30 h 118"/>
                                <a:gd name="T18" fmla="*/ 46 w 182"/>
                                <a:gd name="T19" fmla="*/ 35 h 118"/>
                                <a:gd name="T20" fmla="*/ 55 w 182"/>
                                <a:gd name="T21" fmla="*/ 48 h 118"/>
                                <a:gd name="T22" fmla="*/ 0 w 182"/>
                                <a:gd name="T23" fmla="*/ 81 h 118"/>
                                <a:gd name="T24" fmla="*/ 74 w 182"/>
                                <a:gd name="T25" fmla="*/ 82 h 118"/>
                                <a:gd name="T26" fmla="*/ 123 w 182"/>
                                <a:gd name="T27" fmla="*/ 51 h 118"/>
                                <a:gd name="T28" fmla="*/ 145 w 182"/>
                                <a:gd name="T29" fmla="*/ 118 h 118"/>
                                <a:gd name="T30" fmla="*/ 145 w 182"/>
                                <a:gd name="T31" fmla="*/ 44 h 118"/>
                                <a:gd name="T32" fmla="*/ 68 w 182"/>
                                <a:gd name="T33" fmla="*/ 75 h 118"/>
                                <a:gd name="T34" fmla="*/ 47 w 182"/>
                                <a:gd name="T35" fmla="*/ 76 h 118"/>
                                <a:gd name="T36" fmla="*/ 37 w 182"/>
                                <a:gd name="T37" fmla="*/ 112 h 118"/>
                                <a:gd name="T38" fmla="*/ 37 w 182"/>
                                <a:gd name="T39" fmla="*/ 50 h 118"/>
                                <a:gd name="T40" fmla="*/ 38 w 182"/>
                                <a:gd name="T41" fmla="*/ 72 h 118"/>
                                <a:gd name="T42" fmla="*/ 28 w 182"/>
                                <a:gd name="T43" fmla="*/ 81 h 118"/>
                                <a:gd name="T44" fmla="*/ 45 w 182"/>
                                <a:gd name="T45" fmla="*/ 86 h 118"/>
                                <a:gd name="T46" fmla="*/ 37 w 182"/>
                                <a:gd name="T47" fmla="*/ 112 h 118"/>
                                <a:gd name="T48" fmla="*/ 69 w 182"/>
                                <a:gd name="T49" fmla="*/ 61 h 118"/>
                                <a:gd name="T50" fmla="*/ 115 w 182"/>
                                <a:gd name="T51" fmla="*/ 41 h 118"/>
                                <a:gd name="T52" fmla="*/ 145 w 182"/>
                                <a:gd name="T53" fmla="*/ 112 h 118"/>
                                <a:gd name="T54" fmla="*/ 126 w 182"/>
                                <a:gd name="T55" fmla="*/ 56 h 118"/>
                                <a:gd name="T56" fmla="*/ 136 w 182"/>
                                <a:gd name="T57" fmla="*/ 81 h 118"/>
                                <a:gd name="T58" fmla="*/ 154 w 182"/>
                                <a:gd name="T59" fmla="*/ 81 h 118"/>
                                <a:gd name="T60" fmla="*/ 134 w 182"/>
                                <a:gd name="T61" fmla="*/ 52 h 118"/>
                                <a:gd name="T62" fmla="*/ 176 w 182"/>
                                <a:gd name="T63" fmla="*/ 81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2" h="118">
                                  <a:moveTo>
                                    <a:pt x="145" y="44"/>
                                  </a:moveTo>
                                  <a:cubicBezTo>
                                    <a:pt x="140" y="44"/>
                                    <a:pt x="135" y="45"/>
                                    <a:pt x="131" y="47"/>
                                  </a:cubicBezTo>
                                  <a:cubicBezTo>
                                    <a:pt x="116" y="28"/>
                                    <a:pt x="116" y="28"/>
                                    <a:pt x="116" y="28"/>
                                  </a:cubicBezTo>
                                  <a:cubicBezTo>
                                    <a:pt x="116" y="13"/>
                                    <a:pt x="116" y="13"/>
                                    <a:pt x="116" y="13"/>
                                  </a:cubicBezTo>
                                  <a:cubicBezTo>
                                    <a:pt x="128" y="6"/>
                                    <a:pt x="128" y="6"/>
                                    <a:pt x="128" y="6"/>
                                  </a:cubicBezTo>
                                  <a:cubicBezTo>
                                    <a:pt x="124" y="0"/>
                                    <a:pt x="124" y="0"/>
                                    <a:pt x="124" y="0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9"/>
                                    <a:pt x="109" y="9"/>
                                    <a:pt x="109" y="9"/>
                                  </a:cubicBezTo>
                                  <a:cubicBezTo>
                                    <a:pt x="109" y="22"/>
                                    <a:pt x="109" y="22"/>
                                    <a:pt x="109" y="22"/>
                                  </a:cubicBezTo>
                                  <a:cubicBezTo>
                                    <a:pt x="104" y="26"/>
                                    <a:pt x="104" y="26"/>
                                    <a:pt x="104" y="26"/>
                                  </a:cubicBezTo>
                                  <a:cubicBezTo>
                                    <a:pt x="63" y="54"/>
                                    <a:pt x="63" y="54"/>
                                    <a:pt x="63" y="54"/>
                                  </a:cubicBez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ubicBezTo>
                                    <a:pt x="71" y="30"/>
                                    <a:pt x="71" y="30"/>
                                    <a:pt x="71" y="30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45" y="22"/>
                                    <a:pt x="45" y="22"/>
                                    <a:pt x="45" y="22"/>
                                  </a:cubicBezTo>
                                  <a:cubicBezTo>
                                    <a:pt x="45" y="30"/>
                                    <a:pt x="45" y="30"/>
                                    <a:pt x="45" y="30"/>
                                  </a:cubicBezTo>
                                  <a:cubicBezTo>
                                    <a:pt x="46" y="30"/>
                                    <a:pt x="46" y="30"/>
                                    <a:pt x="46" y="30"/>
                                  </a:cubicBezTo>
                                  <a:cubicBezTo>
                                    <a:pt x="46" y="35"/>
                                    <a:pt x="46" y="35"/>
                                    <a:pt x="46" y="35"/>
                                  </a:cubicBezTo>
                                  <a:cubicBezTo>
                                    <a:pt x="55" y="35"/>
                                    <a:pt x="55" y="35"/>
                                    <a:pt x="55" y="35"/>
                                  </a:cubicBezTo>
                                  <a:cubicBezTo>
                                    <a:pt x="55" y="48"/>
                                    <a:pt x="55" y="48"/>
                                    <a:pt x="55" y="48"/>
                                  </a:cubicBezTo>
                                  <a:cubicBezTo>
                                    <a:pt x="50" y="45"/>
                                    <a:pt x="44" y="44"/>
                                    <a:pt x="37" y="44"/>
                                  </a:cubicBezTo>
                                  <a:cubicBezTo>
                                    <a:pt x="17" y="44"/>
                                    <a:pt x="0" y="60"/>
                                    <a:pt x="0" y="81"/>
                                  </a:cubicBezTo>
                                  <a:cubicBezTo>
                                    <a:pt x="0" y="102"/>
                                    <a:pt x="17" y="118"/>
                                    <a:pt x="37" y="118"/>
                                  </a:cubicBezTo>
                                  <a:cubicBezTo>
                                    <a:pt x="57" y="118"/>
                                    <a:pt x="74" y="102"/>
                                    <a:pt x="74" y="82"/>
                                  </a:cubicBezTo>
                                  <a:cubicBezTo>
                                    <a:pt x="120" y="48"/>
                                    <a:pt x="120" y="48"/>
                                    <a:pt x="120" y="48"/>
                                  </a:cubicBezTo>
                                  <a:cubicBezTo>
                                    <a:pt x="123" y="51"/>
                                    <a:pt x="123" y="51"/>
                                    <a:pt x="123" y="51"/>
                                  </a:cubicBezTo>
                                  <a:cubicBezTo>
                                    <a:pt x="114" y="58"/>
                                    <a:pt x="108" y="69"/>
                                    <a:pt x="108" y="81"/>
                                  </a:cubicBezTo>
                                  <a:cubicBezTo>
                                    <a:pt x="108" y="102"/>
                                    <a:pt x="125" y="118"/>
                                    <a:pt x="145" y="118"/>
                                  </a:cubicBezTo>
                                  <a:cubicBezTo>
                                    <a:pt x="166" y="118"/>
                                    <a:pt x="182" y="102"/>
                                    <a:pt x="182" y="81"/>
                                  </a:cubicBezTo>
                                  <a:cubicBezTo>
                                    <a:pt x="182" y="60"/>
                                    <a:pt x="166" y="44"/>
                                    <a:pt x="145" y="44"/>
                                  </a:cubicBezTo>
                                  <a:close/>
                                  <a:moveTo>
                                    <a:pt x="64" y="65"/>
                                  </a:moveTo>
                                  <a:cubicBezTo>
                                    <a:pt x="66" y="68"/>
                                    <a:pt x="67" y="72"/>
                                    <a:pt x="68" y="75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47" y="76"/>
                                    <a:pt x="47" y="76"/>
                                    <a:pt x="47" y="76"/>
                                  </a:cubicBezTo>
                                  <a:lnTo>
                                    <a:pt x="64" y="65"/>
                                  </a:lnTo>
                                  <a:close/>
                                  <a:moveTo>
                                    <a:pt x="37" y="112"/>
                                  </a:moveTo>
                                  <a:cubicBezTo>
                                    <a:pt x="20" y="112"/>
                                    <a:pt x="6" y="98"/>
                                    <a:pt x="6" y="81"/>
                                  </a:cubicBezTo>
                                  <a:cubicBezTo>
                                    <a:pt x="6" y="64"/>
                                    <a:pt x="20" y="50"/>
                                    <a:pt x="37" y="50"/>
                                  </a:cubicBezTo>
                                  <a:cubicBezTo>
                                    <a:pt x="45" y="50"/>
                                    <a:pt x="53" y="53"/>
                                    <a:pt x="58" y="58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37" y="72"/>
                                    <a:pt x="37" y="72"/>
                                    <a:pt x="37" y="72"/>
                                  </a:cubicBezTo>
                                  <a:cubicBezTo>
                                    <a:pt x="32" y="72"/>
                                    <a:pt x="28" y="76"/>
                                    <a:pt x="28" y="81"/>
                                  </a:cubicBezTo>
                                  <a:cubicBezTo>
                                    <a:pt x="28" y="86"/>
                                    <a:pt x="32" y="90"/>
                                    <a:pt x="37" y="90"/>
                                  </a:cubicBezTo>
                                  <a:cubicBezTo>
                                    <a:pt x="41" y="90"/>
                                    <a:pt x="43" y="88"/>
                                    <a:pt x="45" y="86"/>
                                  </a:cubicBezTo>
                                  <a:cubicBezTo>
                                    <a:pt x="68" y="86"/>
                                    <a:pt x="68" y="86"/>
                                    <a:pt x="68" y="86"/>
                                  </a:cubicBezTo>
                                  <a:cubicBezTo>
                                    <a:pt x="66" y="101"/>
                                    <a:pt x="53" y="112"/>
                                    <a:pt x="37" y="112"/>
                                  </a:cubicBezTo>
                                  <a:close/>
                                  <a:moveTo>
                                    <a:pt x="73" y="71"/>
                                  </a:moveTo>
                                  <a:cubicBezTo>
                                    <a:pt x="72" y="68"/>
                                    <a:pt x="71" y="65"/>
                                    <a:pt x="69" y="61"/>
                                  </a:cubicBezTo>
                                  <a:cubicBezTo>
                                    <a:pt x="109" y="33"/>
                                    <a:pt x="109" y="33"/>
                                    <a:pt x="109" y="33"/>
                                  </a:cubicBezTo>
                                  <a:cubicBezTo>
                                    <a:pt x="115" y="41"/>
                                    <a:pt x="115" y="41"/>
                                    <a:pt x="115" y="41"/>
                                  </a:cubicBezTo>
                                  <a:lnTo>
                                    <a:pt x="73" y="71"/>
                                  </a:lnTo>
                                  <a:close/>
                                  <a:moveTo>
                                    <a:pt x="145" y="112"/>
                                  </a:moveTo>
                                  <a:cubicBezTo>
                                    <a:pt x="128" y="112"/>
                                    <a:pt x="114" y="98"/>
                                    <a:pt x="114" y="81"/>
                                  </a:cubicBezTo>
                                  <a:cubicBezTo>
                                    <a:pt x="114" y="71"/>
                                    <a:pt x="119" y="62"/>
                                    <a:pt x="126" y="56"/>
                                  </a:cubicBezTo>
                                  <a:cubicBezTo>
                                    <a:pt x="139" y="74"/>
                                    <a:pt x="139" y="74"/>
                                    <a:pt x="139" y="74"/>
                                  </a:cubicBezTo>
                                  <a:cubicBezTo>
                                    <a:pt x="137" y="76"/>
                                    <a:pt x="136" y="78"/>
                                    <a:pt x="136" y="81"/>
                                  </a:cubicBezTo>
                                  <a:cubicBezTo>
                                    <a:pt x="136" y="86"/>
                                    <a:pt x="140" y="90"/>
                                    <a:pt x="145" y="90"/>
                                  </a:cubicBezTo>
                                  <a:cubicBezTo>
                                    <a:pt x="150" y="90"/>
                                    <a:pt x="154" y="86"/>
                                    <a:pt x="154" y="81"/>
                                  </a:cubicBezTo>
                                  <a:cubicBezTo>
                                    <a:pt x="154" y="78"/>
                                    <a:pt x="153" y="75"/>
                                    <a:pt x="151" y="74"/>
                                  </a:cubicBezTo>
                                  <a:cubicBezTo>
                                    <a:pt x="134" y="52"/>
                                    <a:pt x="134" y="52"/>
                                    <a:pt x="134" y="52"/>
                                  </a:cubicBezTo>
                                  <a:cubicBezTo>
                                    <a:pt x="138" y="51"/>
                                    <a:pt x="141" y="50"/>
                                    <a:pt x="145" y="50"/>
                                  </a:cubicBezTo>
                                  <a:cubicBezTo>
                                    <a:pt x="162" y="50"/>
                                    <a:pt x="176" y="64"/>
                                    <a:pt x="176" y="81"/>
                                  </a:cubicBezTo>
                                  <a:cubicBezTo>
                                    <a:pt x="176" y="98"/>
                                    <a:pt x="162" y="112"/>
                                    <a:pt x="145" y="1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5" name="组合 225"/>
                          <wpg:cNvGrpSpPr/>
                          <wpg:grpSpPr>
                            <a:xfrm>
                              <a:off x="5008164" y="5798292"/>
                              <a:ext cx="468421" cy="534839"/>
                              <a:chOff x="5008164" y="5798292"/>
                              <a:chExt cx="383624" cy="438297"/>
                            </a:xfrm>
                            <a:grpFill/>
                          </wpg:grpSpPr>
                          <wps:wsp>
                            <wps:cNvPr id="226" name="Freeform 191"/>
                            <wps:cNvSpPr/>
                            <wps:spPr bwMode="auto">
                              <a:xfrm>
                                <a:off x="5218656" y="5798292"/>
                                <a:ext cx="61052" cy="61052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28 h 28"/>
                                  <a:gd name="T2" fmla="*/ 20 w 28"/>
                                  <a:gd name="T3" fmla="*/ 9 h 28"/>
                                  <a:gd name="T4" fmla="*/ 0 w 28"/>
                                  <a:gd name="T5" fmla="*/ 0 h 28"/>
                                  <a:gd name="T6" fmla="*/ 10 w 28"/>
                                  <a:gd name="T7" fmla="*/ 18 h 28"/>
                                  <a:gd name="T8" fmla="*/ 28 w 28"/>
                                  <a:gd name="T9" fmla="*/ 28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" h="28">
                                    <a:moveTo>
                                      <a:pt x="28" y="28"/>
                                    </a:moveTo>
                                    <a:cubicBezTo>
                                      <a:pt x="28" y="21"/>
                                      <a:pt x="25" y="14"/>
                                      <a:pt x="20" y="9"/>
                                    </a:cubicBezTo>
                                    <a:cubicBezTo>
                                      <a:pt x="14" y="3"/>
                                      <a:pt x="7" y="0"/>
                                      <a:pt x="0" y="0"/>
                                    </a:cubicBezTo>
                                    <a:cubicBezTo>
                                      <a:pt x="1" y="6"/>
                                      <a:pt x="4" y="13"/>
                                      <a:pt x="10" y="18"/>
                                    </a:cubicBezTo>
                                    <a:cubicBezTo>
                                      <a:pt x="15" y="24"/>
                                      <a:pt x="22" y="27"/>
                                      <a:pt x="28" y="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7" name="Freeform 192"/>
                            <wps:cNvSpPr/>
                            <wps:spPr bwMode="auto">
                              <a:xfrm>
                                <a:off x="5096552" y="5854788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1 w 40"/>
                                  <a:gd name="T1" fmla="*/ 14 h 14"/>
                                  <a:gd name="T2" fmla="*/ 40 w 40"/>
                                  <a:gd name="T3" fmla="*/ 14 h 14"/>
                                  <a:gd name="T4" fmla="*/ 30 w 40"/>
                                  <a:gd name="T5" fmla="*/ 0 h 14"/>
                                  <a:gd name="T6" fmla="*/ 0 w 40"/>
                                  <a:gd name="T7" fmla="*/ 0 h 14"/>
                                  <a:gd name="T8" fmla="*/ 11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1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8" name="Freeform 193"/>
                            <wps:cNvSpPr/>
                            <wps:spPr bwMode="auto">
                              <a:xfrm>
                                <a:off x="5193142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31 w 40"/>
                                  <a:gd name="T3" fmla="*/ 0 h 14"/>
                                  <a:gd name="T4" fmla="*/ 0 w 40"/>
                                  <a:gd name="T5" fmla="*/ 0 h 14"/>
                                  <a:gd name="T6" fmla="*/ 9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194"/>
                            <wps:cNvSpPr/>
                            <wps:spPr bwMode="auto">
                              <a:xfrm>
                                <a:off x="5066482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30 w 40"/>
                                  <a:gd name="T3" fmla="*/ 0 h 14"/>
                                  <a:gd name="T4" fmla="*/ 0 w 40"/>
                                  <a:gd name="T5" fmla="*/ 0 h 14"/>
                                  <a:gd name="T6" fmla="*/ 11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195"/>
                            <wps:cNvSpPr/>
                            <wps:spPr bwMode="auto">
                              <a:xfrm>
                                <a:off x="5150314" y="5924041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9 w 40"/>
                                  <a:gd name="T1" fmla="*/ 14 h 14"/>
                                  <a:gd name="T2" fmla="*/ 40 w 40"/>
                                  <a:gd name="T3" fmla="*/ 14 h 14"/>
                                  <a:gd name="T4" fmla="*/ 28 w 40"/>
                                  <a:gd name="T5" fmla="*/ 0 h 14"/>
                                  <a:gd name="T6" fmla="*/ 0 w 40"/>
                                  <a:gd name="T7" fmla="*/ 0 h 14"/>
                                  <a:gd name="T8" fmla="*/ 9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9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196"/>
                            <wps:cNvSpPr/>
                            <wps:spPr bwMode="auto">
                              <a:xfrm>
                                <a:off x="5109309" y="5924041"/>
                                <a:ext cx="34627" cy="1275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14 h 14"/>
                                  <a:gd name="T2" fmla="*/ 26 w 38"/>
                                  <a:gd name="T3" fmla="*/ 0 h 14"/>
                                  <a:gd name="T4" fmla="*/ 0 w 38"/>
                                  <a:gd name="T5" fmla="*/ 0 h 14"/>
                                  <a:gd name="T6" fmla="*/ 12 w 38"/>
                                  <a:gd name="T7" fmla="*/ 14 h 14"/>
                                  <a:gd name="T8" fmla="*/ 38 w 38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38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38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2" name="Freeform 197"/>
                            <wps:cNvSpPr/>
                            <wps:spPr bwMode="auto">
                              <a:xfrm>
                                <a:off x="5123889" y="5889414"/>
                                <a:ext cx="37360" cy="12757"/>
                              </a:xfrm>
                              <a:custGeom>
                                <a:avLst/>
                                <a:gdLst>
                                  <a:gd name="T0" fmla="*/ 10 w 41"/>
                                  <a:gd name="T1" fmla="*/ 14 h 14"/>
                                  <a:gd name="T2" fmla="*/ 41 w 41"/>
                                  <a:gd name="T3" fmla="*/ 14 h 14"/>
                                  <a:gd name="T4" fmla="*/ 29 w 41"/>
                                  <a:gd name="T5" fmla="*/ 0 h 14"/>
                                  <a:gd name="T6" fmla="*/ 0 w 41"/>
                                  <a:gd name="T7" fmla="*/ 0 h 14"/>
                                  <a:gd name="T8" fmla="*/ 10 w 41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4">
                                    <a:moveTo>
                                      <a:pt x="10" y="14"/>
                                    </a:moveTo>
                                    <a:lnTo>
                                      <a:pt x="41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3" name="Freeform 198"/>
                            <wps:cNvSpPr/>
                            <wps:spPr bwMode="auto">
                              <a:xfrm>
                                <a:off x="5082884" y="5889414"/>
                                <a:ext cx="34627" cy="1275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14 h 14"/>
                                  <a:gd name="T2" fmla="*/ 26 w 38"/>
                                  <a:gd name="T3" fmla="*/ 0 h 14"/>
                                  <a:gd name="T4" fmla="*/ 0 w 38"/>
                                  <a:gd name="T5" fmla="*/ 0 h 14"/>
                                  <a:gd name="T6" fmla="*/ 12 w 38"/>
                                  <a:gd name="T7" fmla="*/ 14 h 14"/>
                                  <a:gd name="T8" fmla="*/ 38 w 38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38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38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4" name="Freeform 199"/>
                            <wps:cNvSpPr/>
                            <wps:spPr bwMode="auto">
                              <a:xfrm>
                                <a:off x="5199521" y="5990560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2 w 40"/>
                                  <a:gd name="T1" fmla="*/ 14 h 14"/>
                                  <a:gd name="T2" fmla="*/ 40 w 40"/>
                                  <a:gd name="T3" fmla="*/ 14 h 14"/>
                                  <a:gd name="T4" fmla="*/ 31 w 40"/>
                                  <a:gd name="T5" fmla="*/ 0 h 14"/>
                                  <a:gd name="T6" fmla="*/ 0 w 40"/>
                                  <a:gd name="T7" fmla="*/ 0 h 14"/>
                                  <a:gd name="T8" fmla="*/ 12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2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5" name="Freeform 200"/>
                            <wps:cNvSpPr/>
                            <wps:spPr bwMode="auto">
                              <a:xfrm>
                                <a:off x="5161249" y="5990560"/>
                                <a:ext cx="31892" cy="12757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0 h 14"/>
                                  <a:gd name="T2" fmla="*/ 9 w 35"/>
                                  <a:gd name="T3" fmla="*/ 14 h 14"/>
                                  <a:gd name="T4" fmla="*/ 35 w 35"/>
                                  <a:gd name="T5" fmla="*/ 14 h 14"/>
                                  <a:gd name="T6" fmla="*/ 26 w 35"/>
                                  <a:gd name="T7" fmla="*/ 0 h 14"/>
                                  <a:gd name="T8" fmla="*/ 0 w 35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0" y="0"/>
                                    </a:moveTo>
                                    <a:lnTo>
                                      <a:pt x="9" y="14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6" name="Freeform 201"/>
                            <wps:cNvSpPr/>
                            <wps:spPr bwMode="auto">
                              <a:xfrm>
                                <a:off x="5072861" y="5990560"/>
                                <a:ext cx="38271" cy="12757"/>
                              </a:xfrm>
                              <a:custGeom>
                                <a:avLst/>
                                <a:gdLst>
                                  <a:gd name="T0" fmla="*/ 30 w 42"/>
                                  <a:gd name="T1" fmla="*/ 0 h 14"/>
                                  <a:gd name="T2" fmla="*/ 0 w 42"/>
                                  <a:gd name="T3" fmla="*/ 0 h 14"/>
                                  <a:gd name="T4" fmla="*/ 11 w 42"/>
                                  <a:gd name="T5" fmla="*/ 14 h 14"/>
                                  <a:gd name="T6" fmla="*/ 42 w 42"/>
                                  <a:gd name="T7" fmla="*/ 14 h 14"/>
                                  <a:gd name="T8" fmla="*/ 30 w 42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2" h="14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7" name="Freeform 202"/>
                            <wps:cNvSpPr/>
                            <wps:spPr bwMode="auto">
                              <a:xfrm>
                                <a:off x="5117510" y="5990560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0 h 14"/>
                                  <a:gd name="T2" fmla="*/ 10 w 40"/>
                                  <a:gd name="T3" fmla="*/ 14 h 14"/>
                                  <a:gd name="T4" fmla="*/ 40 w 40"/>
                                  <a:gd name="T5" fmla="*/ 14 h 14"/>
                                  <a:gd name="T6" fmla="*/ 29 w 40"/>
                                  <a:gd name="T7" fmla="*/ 0 h 14"/>
                                  <a:gd name="T8" fmla="*/ 0 w 40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0" y="0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8" name="Freeform 203"/>
                            <wps:cNvSpPr/>
                            <wps:spPr bwMode="auto">
                              <a:xfrm>
                                <a:off x="5091996" y="5955933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14 h 14"/>
                                  <a:gd name="T2" fmla="*/ 28 w 40"/>
                                  <a:gd name="T3" fmla="*/ 0 h 14"/>
                                  <a:gd name="T4" fmla="*/ 0 w 40"/>
                                  <a:gd name="T5" fmla="*/ 0 h 14"/>
                                  <a:gd name="T6" fmla="*/ 9 w 40"/>
                                  <a:gd name="T7" fmla="*/ 14 h 14"/>
                                  <a:gd name="T8" fmla="*/ 40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40" y="14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40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204"/>
                            <wps:cNvSpPr/>
                            <wps:spPr bwMode="auto">
                              <a:xfrm>
                                <a:off x="5174006" y="5955933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12 w 40"/>
                                  <a:gd name="T1" fmla="*/ 14 h 14"/>
                                  <a:gd name="T2" fmla="*/ 40 w 40"/>
                                  <a:gd name="T3" fmla="*/ 14 h 14"/>
                                  <a:gd name="T4" fmla="*/ 30 w 40"/>
                                  <a:gd name="T5" fmla="*/ 0 h 14"/>
                                  <a:gd name="T6" fmla="*/ 0 w 40"/>
                                  <a:gd name="T7" fmla="*/ 0 h 14"/>
                                  <a:gd name="T8" fmla="*/ 12 w 40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12" y="14"/>
                                    </a:moveTo>
                                    <a:lnTo>
                                      <a:pt x="40" y="14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206"/>
                            <wps:cNvSpPr/>
                            <wps:spPr bwMode="auto">
                              <a:xfrm>
                                <a:off x="5134824" y="5955933"/>
                                <a:ext cx="32804" cy="12757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14 h 14"/>
                                  <a:gd name="T2" fmla="*/ 26 w 36"/>
                                  <a:gd name="T3" fmla="*/ 0 h 14"/>
                                  <a:gd name="T4" fmla="*/ 0 w 36"/>
                                  <a:gd name="T5" fmla="*/ 0 h 14"/>
                                  <a:gd name="T6" fmla="*/ 10 w 36"/>
                                  <a:gd name="T7" fmla="*/ 14 h 14"/>
                                  <a:gd name="T8" fmla="*/ 36 w 36"/>
                                  <a:gd name="T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14">
                                    <a:moveTo>
                                      <a:pt x="36" y="14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36" y="1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207"/>
                            <wps:cNvSpPr/>
                            <wps:spPr bwMode="auto">
                              <a:xfrm>
                                <a:off x="5046435" y="5955933"/>
                                <a:ext cx="39183" cy="12757"/>
                              </a:xfrm>
                              <a:custGeom>
                                <a:avLst/>
                                <a:gdLst>
                                  <a:gd name="T0" fmla="*/ 31 w 43"/>
                                  <a:gd name="T1" fmla="*/ 0 h 14"/>
                                  <a:gd name="T2" fmla="*/ 0 w 43"/>
                                  <a:gd name="T3" fmla="*/ 0 h 14"/>
                                  <a:gd name="T4" fmla="*/ 12 w 43"/>
                                  <a:gd name="T5" fmla="*/ 14 h 14"/>
                                  <a:gd name="T6" fmla="*/ 43 w 43"/>
                                  <a:gd name="T7" fmla="*/ 14 h 14"/>
                                  <a:gd name="T8" fmla="*/ 31 w 43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" h="14">
                                    <a:moveTo>
                                      <a:pt x="3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208"/>
                            <wps:cNvSpPr/>
                            <wps:spPr bwMode="auto">
                              <a:xfrm>
                                <a:off x="5100197" y="6025186"/>
                                <a:ext cx="37360" cy="12757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0 h 14"/>
                                  <a:gd name="T2" fmla="*/ 12 w 41"/>
                                  <a:gd name="T3" fmla="*/ 14 h 14"/>
                                  <a:gd name="T4" fmla="*/ 41 w 41"/>
                                  <a:gd name="T5" fmla="*/ 14 h 14"/>
                                  <a:gd name="T6" fmla="*/ 31 w 41"/>
                                  <a:gd name="T7" fmla="*/ 0 h 14"/>
                                  <a:gd name="T8" fmla="*/ 0 w 41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4">
                                    <a:moveTo>
                                      <a:pt x="0" y="0"/>
                                    </a:moveTo>
                                    <a:lnTo>
                                      <a:pt x="12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209"/>
                            <wps:cNvSpPr/>
                            <wps:spPr bwMode="auto">
                              <a:xfrm>
                                <a:off x="5143936" y="6025186"/>
                                <a:ext cx="36449" cy="12757"/>
                              </a:xfrm>
                              <a:custGeom>
                                <a:avLst/>
                                <a:gdLst>
                                  <a:gd name="T0" fmla="*/ 28 w 40"/>
                                  <a:gd name="T1" fmla="*/ 0 h 14"/>
                                  <a:gd name="T2" fmla="*/ 0 w 40"/>
                                  <a:gd name="T3" fmla="*/ 0 h 14"/>
                                  <a:gd name="T4" fmla="*/ 11 w 40"/>
                                  <a:gd name="T5" fmla="*/ 14 h 14"/>
                                  <a:gd name="T6" fmla="*/ 40 w 40"/>
                                  <a:gd name="T7" fmla="*/ 14 h 14"/>
                                  <a:gd name="T8" fmla="*/ 28 w 40"/>
                                  <a:gd name="T9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" h="14">
                                    <a:moveTo>
                                      <a:pt x="2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2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210"/>
                            <wps:cNvSpPr/>
                            <wps:spPr bwMode="auto">
                              <a:xfrm>
                                <a:off x="5076506" y="5902172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9 w 36"/>
                                  <a:gd name="T3" fmla="*/ 0 h 24"/>
                                  <a:gd name="T4" fmla="*/ 0 w 36"/>
                                  <a:gd name="T5" fmla="*/ 0 h 24"/>
                                  <a:gd name="T6" fmla="*/ 19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211"/>
                            <wps:cNvSpPr/>
                            <wps:spPr bwMode="auto">
                              <a:xfrm>
                                <a:off x="5128445" y="5968690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7 w 36"/>
                                  <a:gd name="T3" fmla="*/ 0 h 24"/>
                                  <a:gd name="T4" fmla="*/ 0 w 36"/>
                                  <a:gd name="T5" fmla="*/ 0 h 24"/>
                                  <a:gd name="T6" fmla="*/ 17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212"/>
                            <wps:cNvSpPr/>
                            <wps:spPr bwMode="auto">
                              <a:xfrm>
                                <a:off x="5102931" y="5936798"/>
                                <a:ext cx="31892" cy="19135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21 h 21"/>
                                  <a:gd name="T2" fmla="*/ 19 w 35"/>
                                  <a:gd name="T3" fmla="*/ 0 h 21"/>
                                  <a:gd name="T4" fmla="*/ 0 w 35"/>
                                  <a:gd name="T5" fmla="*/ 0 h 21"/>
                                  <a:gd name="T6" fmla="*/ 16 w 35"/>
                                  <a:gd name="T7" fmla="*/ 21 h 21"/>
                                  <a:gd name="T8" fmla="*/ 35 w 35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1">
                                    <a:moveTo>
                                      <a:pt x="35" y="21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1"/>
                                    </a:lnTo>
                                    <a:lnTo>
                                      <a:pt x="35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213"/>
                            <wps:cNvSpPr/>
                            <wps:spPr bwMode="auto">
                              <a:xfrm>
                                <a:off x="5153960" y="6003317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24"/>
                                  <a:gd name="T2" fmla="*/ 17 w 36"/>
                                  <a:gd name="T3" fmla="*/ 24 h 24"/>
                                  <a:gd name="T4" fmla="*/ 36 w 36"/>
                                  <a:gd name="T5" fmla="*/ 24 h 24"/>
                                  <a:gd name="T6" fmla="*/ 17 w 36"/>
                                  <a:gd name="T7" fmla="*/ 0 h 24"/>
                                  <a:gd name="T8" fmla="*/ 0 w 36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0" y="0"/>
                                    </a:move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214"/>
                            <wps:cNvSpPr/>
                            <wps:spPr bwMode="auto">
                              <a:xfrm>
                                <a:off x="5085618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6 w 35"/>
                                  <a:gd name="T1" fmla="*/ 0 h 24"/>
                                  <a:gd name="T2" fmla="*/ 0 w 35"/>
                                  <a:gd name="T3" fmla="*/ 0 h 24"/>
                                  <a:gd name="T4" fmla="*/ 16 w 35"/>
                                  <a:gd name="T5" fmla="*/ 24 h 24"/>
                                  <a:gd name="T6" fmla="*/ 35 w 35"/>
                                  <a:gd name="T7" fmla="*/ 24 h 24"/>
                                  <a:gd name="T8" fmla="*/ 16 w 35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9" name="Freeform 215"/>
                            <wps:cNvSpPr/>
                            <wps:spPr bwMode="auto">
                              <a:xfrm>
                                <a:off x="5111132" y="6003317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24"/>
                                  <a:gd name="T2" fmla="*/ 19 w 36"/>
                                  <a:gd name="T3" fmla="*/ 24 h 24"/>
                                  <a:gd name="T4" fmla="*/ 36 w 36"/>
                                  <a:gd name="T5" fmla="*/ 24 h 24"/>
                                  <a:gd name="T6" fmla="*/ 17 w 36"/>
                                  <a:gd name="T7" fmla="*/ 0 h 24"/>
                                  <a:gd name="T8" fmla="*/ 0 w 36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0" y="0"/>
                                    </a:moveTo>
                                    <a:lnTo>
                                      <a:pt x="19" y="24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0" name="Freeform 216"/>
                            <wps:cNvSpPr/>
                            <wps:spPr bwMode="auto">
                              <a:xfrm>
                                <a:off x="5059192" y="5936798"/>
                                <a:ext cx="32804" cy="19135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1 h 21"/>
                                  <a:gd name="T2" fmla="*/ 19 w 36"/>
                                  <a:gd name="T3" fmla="*/ 0 h 21"/>
                                  <a:gd name="T4" fmla="*/ 0 w 36"/>
                                  <a:gd name="T5" fmla="*/ 0 h 21"/>
                                  <a:gd name="T6" fmla="*/ 17 w 36"/>
                                  <a:gd name="T7" fmla="*/ 21 h 21"/>
                                  <a:gd name="T8" fmla="*/ 36 w 36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1">
                                    <a:moveTo>
                                      <a:pt x="36" y="21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36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1" name="Freeform 217"/>
                            <wps:cNvSpPr/>
                            <wps:spPr bwMode="auto">
                              <a:xfrm>
                                <a:off x="5210455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24 h 24"/>
                                  <a:gd name="T2" fmla="*/ 35 w 35"/>
                                  <a:gd name="T3" fmla="*/ 24 h 24"/>
                                  <a:gd name="T4" fmla="*/ 19 w 35"/>
                                  <a:gd name="T5" fmla="*/ 0 h 24"/>
                                  <a:gd name="T6" fmla="*/ 0 w 35"/>
                                  <a:gd name="T7" fmla="*/ 0 h 24"/>
                                  <a:gd name="T8" fmla="*/ 19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9" y="24"/>
                                    </a:moveTo>
                                    <a:lnTo>
                                      <a:pt x="35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Freeform 218"/>
                            <wps:cNvSpPr/>
                            <wps:spPr bwMode="auto">
                              <a:xfrm>
                                <a:off x="5186763" y="5936798"/>
                                <a:ext cx="30070" cy="1913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21"/>
                                  <a:gd name="T2" fmla="*/ 16 w 33"/>
                                  <a:gd name="T3" fmla="*/ 21 h 21"/>
                                  <a:gd name="T4" fmla="*/ 33 w 33"/>
                                  <a:gd name="T5" fmla="*/ 21 h 21"/>
                                  <a:gd name="T6" fmla="*/ 16 w 33"/>
                                  <a:gd name="T7" fmla="*/ 0 h 21"/>
                                  <a:gd name="T8" fmla="*/ 0 w 33"/>
                                  <a:gd name="T9" fmla="*/ 0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21">
                                    <a:moveTo>
                                      <a:pt x="0" y="0"/>
                                    </a:moveTo>
                                    <a:lnTo>
                                      <a:pt x="16" y="21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Freeform 219"/>
                            <wps:cNvSpPr/>
                            <wps:spPr bwMode="auto">
                              <a:xfrm>
                                <a:off x="5117510" y="5902172"/>
                                <a:ext cx="32804" cy="21869"/>
                              </a:xfrm>
                              <a:custGeom>
                                <a:avLst/>
                                <a:gdLst>
                                  <a:gd name="T0" fmla="*/ 36 w 36"/>
                                  <a:gd name="T1" fmla="*/ 24 h 24"/>
                                  <a:gd name="T2" fmla="*/ 17 w 36"/>
                                  <a:gd name="T3" fmla="*/ 0 h 24"/>
                                  <a:gd name="T4" fmla="*/ 0 w 36"/>
                                  <a:gd name="T5" fmla="*/ 0 h 24"/>
                                  <a:gd name="T6" fmla="*/ 17 w 36"/>
                                  <a:gd name="T7" fmla="*/ 24 h 24"/>
                                  <a:gd name="T8" fmla="*/ 36 w 36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" h="24">
                                    <a:moveTo>
                                      <a:pt x="36" y="24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36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Freeform 220"/>
                            <wps:cNvSpPr/>
                            <wps:spPr bwMode="auto">
                              <a:xfrm>
                                <a:off x="5167627" y="5968690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24 h 24"/>
                                  <a:gd name="T2" fmla="*/ 35 w 35"/>
                                  <a:gd name="T3" fmla="*/ 24 h 24"/>
                                  <a:gd name="T4" fmla="*/ 19 w 35"/>
                                  <a:gd name="T5" fmla="*/ 0 h 24"/>
                                  <a:gd name="T6" fmla="*/ 0 w 35"/>
                                  <a:gd name="T7" fmla="*/ 0 h 24"/>
                                  <a:gd name="T8" fmla="*/ 19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19" y="24"/>
                                    </a:moveTo>
                                    <a:lnTo>
                                      <a:pt x="35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21"/>
                            <wps:cNvSpPr/>
                            <wps:spPr bwMode="auto">
                              <a:xfrm>
                                <a:off x="5193142" y="6003317"/>
                                <a:ext cx="34627" cy="21869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0 h 24"/>
                                  <a:gd name="T2" fmla="*/ 19 w 38"/>
                                  <a:gd name="T3" fmla="*/ 24 h 24"/>
                                  <a:gd name="T4" fmla="*/ 38 w 38"/>
                                  <a:gd name="T5" fmla="*/ 24 h 24"/>
                                  <a:gd name="T6" fmla="*/ 19 w 38"/>
                                  <a:gd name="T7" fmla="*/ 0 h 24"/>
                                  <a:gd name="T8" fmla="*/ 0 w 38"/>
                                  <a:gd name="T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" h="24">
                                    <a:moveTo>
                                      <a:pt x="0" y="0"/>
                                    </a:moveTo>
                                    <a:lnTo>
                                      <a:pt x="19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6" name="Freeform 222"/>
                            <wps:cNvSpPr/>
                            <wps:spPr bwMode="auto">
                              <a:xfrm>
                                <a:off x="5143936" y="5936798"/>
                                <a:ext cx="30070" cy="19135"/>
                              </a:xfrm>
                              <a:custGeom>
                                <a:avLst/>
                                <a:gdLst>
                                  <a:gd name="T0" fmla="*/ 16 w 33"/>
                                  <a:gd name="T1" fmla="*/ 21 h 21"/>
                                  <a:gd name="T2" fmla="*/ 33 w 33"/>
                                  <a:gd name="T3" fmla="*/ 21 h 21"/>
                                  <a:gd name="T4" fmla="*/ 16 w 33"/>
                                  <a:gd name="T5" fmla="*/ 0 h 21"/>
                                  <a:gd name="T6" fmla="*/ 0 w 33"/>
                                  <a:gd name="T7" fmla="*/ 0 h 21"/>
                                  <a:gd name="T8" fmla="*/ 16 w 33"/>
                                  <a:gd name="T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21">
                                    <a:moveTo>
                                      <a:pt x="16" y="21"/>
                                    </a:moveTo>
                                    <a:lnTo>
                                      <a:pt x="33" y="21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7" name="Freeform 223"/>
                            <wps:cNvSpPr/>
                            <wps:spPr bwMode="auto">
                              <a:xfrm>
                                <a:off x="5091996" y="5867545"/>
                                <a:ext cx="31892" cy="21869"/>
                              </a:xfrm>
                              <a:custGeom>
                                <a:avLst/>
                                <a:gdLst>
                                  <a:gd name="T0" fmla="*/ 35 w 35"/>
                                  <a:gd name="T1" fmla="*/ 24 h 24"/>
                                  <a:gd name="T2" fmla="*/ 16 w 35"/>
                                  <a:gd name="T3" fmla="*/ 0 h 24"/>
                                  <a:gd name="T4" fmla="*/ 0 w 35"/>
                                  <a:gd name="T5" fmla="*/ 0 h 24"/>
                                  <a:gd name="T6" fmla="*/ 16 w 35"/>
                                  <a:gd name="T7" fmla="*/ 24 h 24"/>
                                  <a:gd name="T8" fmla="*/ 35 w 35"/>
                                  <a:gd name="T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35" y="24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35" y="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8" name="Freeform 2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08164" y="5798292"/>
                                <a:ext cx="383624" cy="438297"/>
                              </a:xfrm>
                              <a:custGeom>
                                <a:avLst/>
                                <a:gdLst>
                                  <a:gd name="T0" fmla="*/ 138 w 178"/>
                                  <a:gd name="T1" fmla="*/ 143 h 203"/>
                                  <a:gd name="T2" fmla="*/ 127 w 178"/>
                                  <a:gd name="T3" fmla="*/ 131 h 203"/>
                                  <a:gd name="T4" fmla="*/ 113 w 178"/>
                                  <a:gd name="T5" fmla="*/ 53 h 203"/>
                                  <a:gd name="T6" fmla="*/ 126 w 178"/>
                                  <a:gd name="T7" fmla="*/ 32 h 203"/>
                                  <a:gd name="T8" fmla="*/ 77 w 178"/>
                                  <a:gd name="T9" fmla="*/ 9 h 203"/>
                                  <a:gd name="T10" fmla="*/ 21 w 178"/>
                                  <a:gd name="T11" fmla="*/ 20 h 203"/>
                                  <a:gd name="T12" fmla="*/ 70 w 178"/>
                                  <a:gd name="T13" fmla="*/ 128 h 203"/>
                                  <a:gd name="T14" fmla="*/ 156 w 178"/>
                                  <a:gd name="T15" fmla="*/ 198 h 203"/>
                                  <a:gd name="T16" fmla="*/ 108 w 178"/>
                                  <a:gd name="T17" fmla="*/ 56 h 203"/>
                                  <a:gd name="T18" fmla="*/ 74 w 178"/>
                                  <a:gd name="T19" fmla="*/ 119 h 203"/>
                                  <a:gd name="T20" fmla="*/ 66 w 178"/>
                                  <a:gd name="T21" fmla="*/ 118 h 203"/>
                                  <a:gd name="T22" fmla="*/ 35 w 178"/>
                                  <a:gd name="T23" fmla="*/ 95 h 203"/>
                                  <a:gd name="T24" fmla="*/ 30 w 178"/>
                                  <a:gd name="T25" fmla="*/ 89 h 203"/>
                                  <a:gd name="T26" fmla="*/ 15 w 178"/>
                                  <a:gd name="T27" fmla="*/ 64 h 203"/>
                                  <a:gd name="T28" fmla="*/ 14 w 178"/>
                                  <a:gd name="T29" fmla="*/ 58 h 203"/>
                                  <a:gd name="T30" fmla="*/ 27 w 178"/>
                                  <a:gd name="T31" fmla="*/ 58 h 203"/>
                                  <a:gd name="T32" fmla="*/ 16 w 178"/>
                                  <a:gd name="T33" fmla="*/ 44 h 203"/>
                                  <a:gd name="T34" fmla="*/ 28 w 178"/>
                                  <a:gd name="T35" fmla="*/ 42 h 203"/>
                                  <a:gd name="T36" fmla="*/ 28 w 178"/>
                                  <a:gd name="T37" fmla="*/ 42 h 203"/>
                                  <a:gd name="T38" fmla="*/ 22 w 178"/>
                                  <a:gd name="T39" fmla="*/ 32 h 203"/>
                                  <a:gd name="T40" fmla="*/ 39 w 178"/>
                                  <a:gd name="T41" fmla="*/ 32 h 203"/>
                                  <a:gd name="T42" fmla="*/ 48 w 178"/>
                                  <a:gd name="T43" fmla="*/ 19 h 203"/>
                                  <a:gd name="T44" fmla="*/ 56 w 178"/>
                                  <a:gd name="T45" fmla="*/ 19 h 203"/>
                                  <a:gd name="T46" fmla="*/ 89 w 178"/>
                                  <a:gd name="T47" fmla="*/ 37 h 203"/>
                                  <a:gd name="T48" fmla="*/ 100 w 178"/>
                                  <a:gd name="T49" fmla="*/ 58 h 203"/>
                                  <a:gd name="T50" fmla="*/ 68 w 178"/>
                                  <a:gd name="T51" fmla="*/ 30 h 203"/>
                                  <a:gd name="T52" fmla="*/ 66 w 178"/>
                                  <a:gd name="T53" fmla="*/ 32 h 203"/>
                                  <a:gd name="T54" fmla="*/ 72 w 178"/>
                                  <a:gd name="T55" fmla="*/ 42 h 203"/>
                                  <a:gd name="T56" fmla="*/ 72 w 178"/>
                                  <a:gd name="T57" fmla="*/ 42 h 203"/>
                                  <a:gd name="T58" fmla="*/ 76 w 178"/>
                                  <a:gd name="T59" fmla="*/ 48 h 203"/>
                                  <a:gd name="T60" fmla="*/ 77 w 178"/>
                                  <a:gd name="T61" fmla="*/ 49 h 203"/>
                                  <a:gd name="T62" fmla="*/ 78 w 178"/>
                                  <a:gd name="T63" fmla="*/ 58 h 203"/>
                                  <a:gd name="T64" fmla="*/ 82 w 178"/>
                                  <a:gd name="T65" fmla="*/ 54 h 203"/>
                                  <a:gd name="T66" fmla="*/ 99 w 178"/>
                                  <a:gd name="T67" fmla="*/ 58 h 203"/>
                                  <a:gd name="T68" fmla="*/ 97 w 178"/>
                                  <a:gd name="T69" fmla="*/ 73 h 203"/>
                                  <a:gd name="T70" fmla="*/ 110 w 178"/>
                                  <a:gd name="T71" fmla="*/ 80 h 203"/>
                                  <a:gd name="T72" fmla="*/ 109 w 178"/>
                                  <a:gd name="T73" fmla="*/ 89 h 203"/>
                                  <a:gd name="T74" fmla="*/ 102 w 178"/>
                                  <a:gd name="T75" fmla="*/ 106 h 203"/>
                                  <a:gd name="T76" fmla="*/ 83 w 178"/>
                                  <a:gd name="T77" fmla="*/ 105 h 203"/>
                                  <a:gd name="T78" fmla="*/ 74 w 178"/>
                                  <a:gd name="T79" fmla="*/ 119 h 203"/>
                                  <a:gd name="T80" fmla="*/ 113 w 178"/>
                                  <a:gd name="T81" fmla="*/ 132 h 203"/>
                                  <a:gd name="T82" fmla="*/ 103 w 178"/>
                                  <a:gd name="T83" fmla="*/ 118 h 203"/>
                                  <a:gd name="T84" fmla="*/ 113 w 178"/>
                                  <a:gd name="T85" fmla="*/ 132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78" h="203">
                                    <a:moveTo>
                                      <a:pt x="174" y="183"/>
                                    </a:moveTo>
                                    <a:cubicBezTo>
                                      <a:pt x="138" y="143"/>
                                      <a:pt x="138" y="143"/>
                                      <a:pt x="138" y="143"/>
                                    </a:cubicBezTo>
                                    <a:cubicBezTo>
                                      <a:pt x="138" y="143"/>
                                      <a:pt x="138" y="143"/>
                                      <a:pt x="138" y="143"/>
                                    </a:cubicBezTo>
                                    <a:cubicBezTo>
                                      <a:pt x="138" y="142"/>
                                      <a:pt x="138" y="142"/>
                                      <a:pt x="138" y="142"/>
                                    </a:cubicBezTo>
                                    <a:cubicBezTo>
                                      <a:pt x="130" y="133"/>
                                      <a:pt x="130" y="133"/>
                                      <a:pt x="130" y="133"/>
                                    </a:cubicBezTo>
                                    <a:cubicBezTo>
                                      <a:pt x="129" y="132"/>
                                      <a:pt x="128" y="131"/>
                                      <a:pt x="127" y="131"/>
                                    </a:cubicBezTo>
                                    <a:cubicBezTo>
                                      <a:pt x="122" y="123"/>
                                      <a:pt x="117" y="112"/>
                                      <a:pt x="117" y="95"/>
                                    </a:cubicBezTo>
                                    <a:cubicBezTo>
                                      <a:pt x="119" y="90"/>
                                      <a:pt x="119" y="85"/>
                                      <a:pt x="119" y="79"/>
                                    </a:cubicBezTo>
                                    <a:cubicBezTo>
                                      <a:pt x="119" y="71"/>
                                      <a:pt x="117" y="62"/>
                                      <a:pt x="113" y="53"/>
                                    </a:cubicBezTo>
                                    <a:cubicBezTo>
                                      <a:pt x="112" y="54"/>
                                      <a:pt x="112" y="54"/>
                                      <a:pt x="112" y="54"/>
                                    </a:cubicBezTo>
                                    <a:cubicBezTo>
                                      <a:pt x="114" y="52"/>
                                      <a:pt x="116" y="51"/>
                                      <a:pt x="118" y="49"/>
                                    </a:cubicBezTo>
                                    <a:cubicBezTo>
                                      <a:pt x="122" y="44"/>
                                      <a:pt x="125" y="38"/>
                                      <a:pt x="126" y="32"/>
                                    </a:cubicBezTo>
                                    <a:cubicBezTo>
                                      <a:pt x="119" y="31"/>
                                      <a:pt x="111" y="27"/>
                                      <a:pt x="105" y="21"/>
                                    </a:cubicBezTo>
                                    <a:cubicBezTo>
                                      <a:pt x="99" y="15"/>
                                      <a:pt x="95" y="7"/>
                                      <a:pt x="94" y="0"/>
                                    </a:cubicBezTo>
                                    <a:cubicBezTo>
                                      <a:pt x="88" y="1"/>
                                      <a:pt x="82" y="4"/>
                                      <a:pt x="77" y="9"/>
                                    </a:cubicBezTo>
                                    <a:cubicBezTo>
                                      <a:pt x="75" y="10"/>
                                      <a:pt x="74" y="12"/>
                                      <a:pt x="72" y="14"/>
                                    </a:cubicBezTo>
                                    <a:cubicBezTo>
                                      <a:pt x="65" y="11"/>
                                      <a:pt x="58" y="10"/>
                                      <a:pt x="51" y="10"/>
                                    </a:cubicBezTo>
                                    <a:cubicBezTo>
                                      <a:pt x="40" y="10"/>
                                      <a:pt x="29" y="13"/>
                                      <a:pt x="21" y="20"/>
                                    </a:cubicBezTo>
                                    <a:cubicBezTo>
                                      <a:pt x="0" y="38"/>
                                      <a:pt x="0" y="75"/>
                                      <a:pt x="23" y="102"/>
                                    </a:cubicBezTo>
                                    <a:cubicBezTo>
                                      <a:pt x="35" y="117"/>
                                      <a:pt x="53" y="126"/>
                                      <a:pt x="70" y="128"/>
                                    </a:cubicBezTo>
                                    <a:cubicBezTo>
                                      <a:pt x="70" y="128"/>
                                      <a:pt x="70" y="128"/>
                                      <a:pt x="70" y="128"/>
                                    </a:cubicBezTo>
                                    <a:cubicBezTo>
                                      <a:pt x="70" y="128"/>
                                      <a:pt x="92" y="129"/>
                                      <a:pt x="111" y="147"/>
                                    </a:cubicBezTo>
                                    <a:cubicBezTo>
                                      <a:pt x="111" y="148"/>
                                      <a:pt x="112" y="148"/>
                                      <a:pt x="112" y="149"/>
                                    </a:cubicBezTo>
                                    <a:cubicBezTo>
                                      <a:pt x="156" y="198"/>
                                      <a:pt x="156" y="198"/>
                                      <a:pt x="156" y="198"/>
                                    </a:cubicBezTo>
                                    <a:cubicBezTo>
                                      <a:pt x="160" y="203"/>
                                      <a:pt x="168" y="203"/>
                                      <a:pt x="173" y="199"/>
                                    </a:cubicBezTo>
                                    <a:cubicBezTo>
                                      <a:pt x="177" y="195"/>
                                      <a:pt x="178" y="187"/>
                                      <a:pt x="174" y="183"/>
                                    </a:cubicBezTo>
                                    <a:close/>
                                    <a:moveTo>
                                      <a:pt x="108" y="56"/>
                                    </a:moveTo>
                                    <a:cubicBezTo>
                                      <a:pt x="107" y="56"/>
                                      <a:pt x="106" y="56"/>
                                      <a:pt x="106" y="57"/>
                                    </a:cubicBezTo>
                                    <a:cubicBezTo>
                                      <a:pt x="106" y="56"/>
                                      <a:pt x="107" y="56"/>
                                      <a:pt x="108" y="56"/>
                                    </a:cubicBezTo>
                                    <a:close/>
                                    <a:moveTo>
                                      <a:pt x="74" y="119"/>
                                    </a:moveTo>
                                    <a:cubicBezTo>
                                      <a:pt x="68" y="111"/>
                                      <a:pt x="68" y="111"/>
                                      <a:pt x="68" y="111"/>
                                    </a:cubicBezTo>
                                    <a:cubicBezTo>
                                      <a:pt x="60" y="111"/>
                                      <a:pt x="60" y="111"/>
                                      <a:pt x="60" y="111"/>
                                    </a:cubicBezTo>
                                    <a:cubicBezTo>
                                      <a:pt x="66" y="118"/>
                                      <a:pt x="66" y="118"/>
                                      <a:pt x="66" y="118"/>
                                    </a:cubicBezTo>
                                    <a:cubicBezTo>
                                      <a:pt x="56" y="116"/>
                                      <a:pt x="47" y="112"/>
                                      <a:pt x="39" y="105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35" y="95"/>
                                      <a:pt x="35" y="95"/>
                                      <a:pt x="35" y="95"/>
                                    </a:cubicBezTo>
                                    <a:cubicBezTo>
                                      <a:pt x="29" y="95"/>
                                      <a:pt x="29" y="95"/>
                                      <a:pt x="29" y="95"/>
                                    </a:cubicBezTo>
                                    <a:cubicBezTo>
                                      <a:pt x="27" y="93"/>
                                      <a:pt x="26" y="91"/>
                                      <a:pt x="24" y="89"/>
                                    </a:cubicBezTo>
                                    <a:cubicBezTo>
                                      <a:pt x="30" y="89"/>
                                      <a:pt x="30" y="89"/>
                                      <a:pt x="30" y="89"/>
                                    </a:cubicBezTo>
                                    <a:cubicBezTo>
                                      <a:pt x="23" y="79"/>
                                      <a:pt x="23" y="79"/>
                                      <a:pt x="23" y="79"/>
                                    </a:cubicBezTo>
                                    <a:cubicBezTo>
                                      <a:pt x="19" y="79"/>
                                      <a:pt x="19" y="79"/>
                                      <a:pt x="19" y="79"/>
                                    </a:cubicBezTo>
                                    <a:cubicBezTo>
                                      <a:pt x="17" y="74"/>
                                      <a:pt x="16" y="69"/>
                                      <a:pt x="15" y="64"/>
                                    </a:cubicBezTo>
                                    <a:cubicBezTo>
                                      <a:pt x="24" y="64"/>
                                      <a:pt x="24" y="64"/>
                                      <a:pt x="24" y="64"/>
                                    </a:cubicBezTo>
                                    <a:cubicBezTo>
                                      <a:pt x="20" y="58"/>
                                      <a:pt x="20" y="58"/>
                                      <a:pt x="20" y="58"/>
                                    </a:cubicBezTo>
                                    <a:cubicBezTo>
                                      <a:pt x="14" y="58"/>
                                      <a:pt x="14" y="58"/>
                                      <a:pt x="14" y="58"/>
                                    </a:cubicBezTo>
                                    <a:cubicBezTo>
                                      <a:pt x="14" y="56"/>
                                      <a:pt x="14" y="54"/>
                                      <a:pt x="15" y="51"/>
                                    </a:cubicBezTo>
                                    <a:cubicBezTo>
                                      <a:pt x="20" y="58"/>
                                      <a:pt x="20" y="58"/>
                                      <a:pt x="20" y="58"/>
                                    </a:cubicBezTo>
                                    <a:cubicBezTo>
                                      <a:pt x="27" y="58"/>
                                      <a:pt x="27" y="58"/>
                                      <a:pt x="27" y="58"/>
                                    </a:cubicBezTo>
                                    <a:cubicBezTo>
                                      <a:pt x="20" y="48"/>
                                      <a:pt x="20" y="48"/>
                                      <a:pt x="20" y="48"/>
                                    </a:cubicBezTo>
                                    <a:cubicBezTo>
                                      <a:pt x="15" y="48"/>
                                      <a:pt x="15" y="48"/>
                                      <a:pt x="15" y="48"/>
                                    </a:cubicBezTo>
                                    <a:cubicBezTo>
                                      <a:pt x="15" y="47"/>
                                      <a:pt x="16" y="45"/>
                                      <a:pt x="16" y="44"/>
                                    </a:cubicBezTo>
                                    <a:cubicBezTo>
                                      <a:pt x="20" y="48"/>
                                      <a:pt x="20" y="48"/>
                                      <a:pt x="20" y="48"/>
                                    </a:cubicBezTo>
                                    <a:cubicBezTo>
                                      <a:pt x="32" y="48"/>
                                      <a:pt x="32" y="48"/>
                                      <a:pt x="32" y="48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17" y="42"/>
                                      <a:pt x="17" y="42"/>
                                      <a:pt x="17" y="42"/>
                                    </a:cubicBezTo>
                                    <a:cubicBezTo>
                                      <a:pt x="18" y="39"/>
                                      <a:pt x="19" y="36"/>
                                      <a:pt x="21" y="34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35" y="42"/>
                                      <a:pt x="35" y="42"/>
                                      <a:pt x="35" y="42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22" y="32"/>
                                      <a:pt x="22" y="32"/>
                                      <a:pt x="22" y="32"/>
                                    </a:cubicBezTo>
                                    <a:cubicBezTo>
                                      <a:pt x="23" y="31"/>
                                      <a:pt x="24" y="30"/>
                                      <a:pt x="25" y="29"/>
                                    </a:cubicBezTo>
                                    <a:cubicBezTo>
                                      <a:pt x="27" y="32"/>
                                      <a:pt x="27" y="32"/>
                                      <a:pt x="27" y="32"/>
                                    </a:cubicBezTo>
                                    <a:cubicBezTo>
                                      <a:pt x="39" y="32"/>
                                      <a:pt x="39" y="32"/>
                                      <a:pt x="39" y="32"/>
                                    </a:cubicBezTo>
                                    <a:cubicBezTo>
                                      <a:pt x="34" y="26"/>
                                      <a:pt x="34" y="26"/>
                                      <a:pt x="34" y="26"/>
                                    </a:cubicBezTo>
                                    <a:cubicBezTo>
                                      <a:pt x="28" y="26"/>
                                      <a:pt x="28" y="26"/>
                                      <a:pt x="28" y="26"/>
                                    </a:cubicBezTo>
                                    <a:cubicBezTo>
                                      <a:pt x="34" y="22"/>
                                      <a:pt x="41" y="19"/>
                                      <a:pt x="48" y="19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60" y="20"/>
                                      <a:pt x="65" y="21"/>
                                      <a:pt x="69" y="23"/>
                                    </a:cubicBezTo>
                                    <a:cubicBezTo>
                                      <a:pt x="69" y="24"/>
                                      <a:pt x="68" y="25"/>
                                      <a:pt x="68" y="26"/>
                                    </a:cubicBezTo>
                                    <a:cubicBezTo>
                                      <a:pt x="75" y="27"/>
                                      <a:pt x="83" y="31"/>
                                      <a:pt x="89" y="37"/>
                                    </a:cubicBezTo>
                                    <a:cubicBezTo>
                                      <a:pt x="95" y="43"/>
                                      <a:pt x="99" y="51"/>
                                      <a:pt x="100" y="58"/>
                                    </a:cubicBezTo>
                                    <a:cubicBezTo>
                                      <a:pt x="101" y="58"/>
                                      <a:pt x="103" y="57"/>
                                      <a:pt x="104" y="57"/>
                                    </a:cubicBezTo>
                                    <a:cubicBezTo>
                                      <a:pt x="103" y="57"/>
                                      <a:pt x="101" y="58"/>
                                      <a:pt x="100" y="58"/>
                                    </a:cubicBezTo>
                                    <a:cubicBezTo>
                                      <a:pt x="95" y="54"/>
                                      <a:pt x="95" y="54"/>
                                      <a:pt x="95" y="54"/>
                                    </a:cubicBezTo>
                                    <a:cubicBezTo>
                                      <a:pt x="94" y="49"/>
                                      <a:pt x="91" y="44"/>
                                      <a:pt x="87" y="39"/>
                                    </a:cubicBezTo>
                                    <a:cubicBezTo>
                                      <a:pt x="81" y="34"/>
                                      <a:pt x="74" y="31"/>
                                      <a:pt x="68" y="30"/>
                                    </a:cubicBezTo>
                                    <a:cubicBezTo>
                                      <a:pt x="68" y="32"/>
                                      <a:pt x="69" y="34"/>
                                      <a:pt x="69" y="37"/>
                                    </a:cubicBezTo>
                                    <a:cubicBezTo>
                                      <a:pt x="69" y="37"/>
                                      <a:pt x="69" y="37"/>
                                      <a:pt x="69" y="37"/>
                                    </a:cubicBezTo>
                                    <a:cubicBezTo>
                                      <a:pt x="66" y="32"/>
                                      <a:pt x="66" y="32"/>
                                      <a:pt x="66" y="32"/>
                                    </a:cubicBez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66" y="42"/>
                                      <a:pt x="66" y="42"/>
                                      <a:pt x="66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2" y="42"/>
                                      <a:pt x="72" y="42"/>
                                      <a:pt x="72" y="42"/>
                                    </a:cubicBezTo>
                                    <a:cubicBezTo>
                                      <a:pt x="73" y="44"/>
                                      <a:pt x="74" y="46"/>
                                      <a:pt x="76" y="48"/>
                                    </a:cubicBezTo>
                                    <a:cubicBezTo>
                                      <a:pt x="76" y="48"/>
                                      <a:pt x="76" y="48"/>
                                      <a:pt x="76" y="48"/>
                                    </a:cubicBezTo>
                                    <a:cubicBezTo>
                                      <a:pt x="76" y="49"/>
                                      <a:pt x="76" y="49"/>
                                      <a:pt x="77" y="49"/>
                                    </a:cubicBezTo>
                                    <a:cubicBezTo>
                                      <a:pt x="78" y="50"/>
                                      <a:pt x="79" y="51"/>
                                      <a:pt x="80" y="52"/>
                                    </a:cubicBezTo>
                                    <a:cubicBezTo>
                                      <a:pt x="79" y="51"/>
                                      <a:pt x="78" y="50"/>
                                      <a:pt x="77" y="49"/>
                                    </a:cubicBezTo>
                                    <a:cubicBezTo>
                                      <a:pt x="76" y="49"/>
                                      <a:pt x="76" y="49"/>
                                      <a:pt x="76" y="48"/>
                                    </a:cubicBezTo>
                                    <a:cubicBezTo>
                                      <a:pt x="71" y="48"/>
                                      <a:pt x="71" y="48"/>
                                      <a:pt x="71" y="48"/>
                                    </a:cubicBezTo>
                                    <a:cubicBezTo>
                                      <a:pt x="78" y="58"/>
                                      <a:pt x="78" y="58"/>
                                      <a:pt x="78" y="58"/>
                                    </a:cubicBezTo>
                                    <a:cubicBezTo>
                                      <a:pt x="86" y="58"/>
                                      <a:pt x="86" y="58"/>
                                      <a:pt x="86" y="58"/>
                                    </a:cubicBezTo>
                                    <a:cubicBezTo>
                                      <a:pt x="82" y="54"/>
                                      <a:pt x="82" y="54"/>
                                      <a:pt x="82" y="54"/>
                                    </a:cubicBezTo>
                                    <a:cubicBezTo>
                                      <a:pt x="82" y="54"/>
                                      <a:pt x="82" y="54"/>
                                      <a:pt x="82" y="54"/>
                                    </a:cubicBezTo>
                                    <a:cubicBezTo>
                                      <a:pt x="87" y="56"/>
                                      <a:pt x="91" y="58"/>
                                      <a:pt x="96" y="58"/>
                                    </a:cubicBezTo>
                                    <a:cubicBezTo>
                                      <a:pt x="96" y="57"/>
                                      <a:pt x="96" y="55"/>
                                      <a:pt x="95" y="54"/>
                                    </a:cubicBezTo>
                                    <a:cubicBezTo>
                                      <a:pt x="99" y="58"/>
                                      <a:pt x="99" y="58"/>
                                      <a:pt x="99" y="58"/>
                                    </a:cubicBezTo>
                                    <a:cubicBezTo>
                                      <a:pt x="105" y="58"/>
                                      <a:pt x="105" y="58"/>
                                      <a:pt x="105" y="58"/>
                                    </a:cubicBezTo>
                                    <a:cubicBezTo>
                                      <a:pt x="107" y="63"/>
                                      <a:pt x="109" y="68"/>
                                      <a:pt x="110" y="73"/>
                                    </a:cubicBezTo>
                                    <a:cubicBezTo>
                                      <a:pt x="97" y="73"/>
                                      <a:pt x="97" y="73"/>
                                      <a:pt x="97" y="73"/>
                                    </a:cubicBezTo>
                                    <a:cubicBezTo>
                                      <a:pt x="102" y="79"/>
                                      <a:pt x="102" y="79"/>
                                      <a:pt x="102" y="79"/>
                                    </a:cubicBezTo>
                                    <a:cubicBezTo>
                                      <a:pt x="110" y="79"/>
                                      <a:pt x="110" y="79"/>
                                      <a:pt x="110" y="79"/>
                                    </a:cubicBezTo>
                                    <a:cubicBezTo>
                                      <a:pt x="110" y="80"/>
                                      <a:pt x="110" y="80"/>
                                      <a:pt x="110" y="80"/>
                                    </a:cubicBezTo>
                                    <a:cubicBezTo>
                                      <a:pt x="110" y="83"/>
                                      <a:pt x="110" y="86"/>
                                      <a:pt x="110" y="89"/>
                                    </a:cubicBezTo>
                                    <a:cubicBezTo>
                                      <a:pt x="109" y="89"/>
                                      <a:pt x="109" y="89"/>
                                      <a:pt x="109" y="89"/>
                                    </a:cubicBezTo>
                                    <a:cubicBezTo>
                                      <a:pt x="109" y="89"/>
                                      <a:pt x="109" y="89"/>
                                      <a:pt x="109" y="89"/>
                                    </a:cubicBezTo>
                                    <a:cubicBezTo>
                                      <a:pt x="108" y="95"/>
                                      <a:pt x="106" y="101"/>
                                      <a:pt x="103" y="105"/>
                                    </a:cubicBezTo>
                                    <a:cubicBezTo>
                                      <a:pt x="102" y="105"/>
                                      <a:pt x="102" y="105"/>
                                      <a:pt x="102" y="105"/>
                                    </a:cubicBezTo>
                                    <a:cubicBezTo>
                                      <a:pt x="102" y="106"/>
                                      <a:pt x="102" y="106"/>
                                      <a:pt x="102" y="106"/>
                                    </a:cubicBezTo>
                                    <a:cubicBezTo>
                                      <a:pt x="101" y="107"/>
                                      <a:pt x="100" y="109"/>
                                      <a:pt x="98" y="110"/>
                                    </a:cubicBezTo>
                                    <a:cubicBezTo>
                                      <a:pt x="94" y="105"/>
                                      <a:pt x="94" y="105"/>
                                      <a:pt x="94" y="105"/>
                                    </a:cubicBezTo>
                                    <a:cubicBezTo>
                                      <a:pt x="83" y="105"/>
                                      <a:pt x="83" y="105"/>
                                      <a:pt x="83" y="105"/>
                                    </a:cubicBezTo>
                                    <a:cubicBezTo>
                                      <a:pt x="88" y="111"/>
                                      <a:pt x="88" y="111"/>
                                      <a:pt x="88" y="111"/>
                                    </a:cubicBezTo>
                                    <a:cubicBezTo>
                                      <a:pt x="97" y="111"/>
                                      <a:pt x="97" y="111"/>
                                      <a:pt x="97" y="111"/>
                                    </a:cubicBezTo>
                                    <a:cubicBezTo>
                                      <a:pt x="91" y="116"/>
                                      <a:pt x="83" y="119"/>
                                      <a:pt x="74" y="119"/>
                                    </a:cubicBezTo>
                                    <a:close/>
                                    <a:moveTo>
                                      <a:pt x="70" y="18"/>
                                    </a:move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close/>
                                    <a:moveTo>
                                      <a:pt x="113" y="132"/>
                                    </a:moveTo>
                                    <a:cubicBezTo>
                                      <a:pt x="111" y="134"/>
                                      <a:pt x="109" y="137"/>
                                      <a:pt x="109" y="140"/>
                                    </a:cubicBezTo>
                                    <a:cubicBezTo>
                                      <a:pt x="101" y="133"/>
                                      <a:pt x="92" y="129"/>
                                      <a:pt x="85" y="127"/>
                                    </a:cubicBezTo>
                                    <a:cubicBezTo>
                                      <a:pt x="92" y="125"/>
                                      <a:pt x="98" y="122"/>
                                      <a:pt x="103" y="118"/>
                                    </a:cubicBezTo>
                                    <a:cubicBezTo>
                                      <a:pt x="107" y="114"/>
                                      <a:pt x="111" y="110"/>
                                      <a:pt x="113" y="105"/>
                                    </a:cubicBezTo>
                                    <a:cubicBezTo>
                                      <a:pt x="115" y="115"/>
                                      <a:pt x="117" y="123"/>
                                      <a:pt x="121" y="129"/>
                                    </a:cubicBezTo>
                                    <a:cubicBezTo>
                                      <a:pt x="118" y="129"/>
                                      <a:pt x="115" y="130"/>
                                      <a:pt x="113" y="1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9" name="Oval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052" y="5808805"/>
                              <a:ext cx="96132" cy="97879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Freeform 226"/>
                          <wps:cNvSpPr/>
                          <wps:spPr bwMode="auto">
                            <a:xfrm>
                              <a:off x="5859391" y="5922414"/>
                              <a:ext cx="312864" cy="436962"/>
                            </a:xfrm>
                            <a:custGeom>
                              <a:avLst/>
                              <a:gdLst>
                                <a:gd name="T0" fmla="*/ 105 w 119"/>
                                <a:gd name="T1" fmla="*/ 52 h 166"/>
                                <a:gd name="T2" fmla="*/ 105 w 119"/>
                                <a:gd name="T3" fmla="*/ 52 h 166"/>
                                <a:gd name="T4" fmla="*/ 105 w 119"/>
                                <a:gd name="T5" fmla="*/ 52 h 166"/>
                                <a:gd name="T6" fmla="*/ 116 w 119"/>
                                <a:gd name="T7" fmla="*/ 52 h 166"/>
                                <a:gd name="T8" fmla="*/ 116 w 119"/>
                                <a:gd name="T9" fmla="*/ 41 h 166"/>
                                <a:gd name="T10" fmla="*/ 116 w 119"/>
                                <a:gd name="T11" fmla="*/ 41 h 166"/>
                                <a:gd name="T12" fmla="*/ 85 w 119"/>
                                <a:gd name="T13" fmla="*/ 11 h 166"/>
                                <a:gd name="T14" fmla="*/ 63 w 119"/>
                                <a:gd name="T15" fmla="*/ 0 h 166"/>
                                <a:gd name="T16" fmla="*/ 26 w 119"/>
                                <a:gd name="T17" fmla="*/ 0 h 166"/>
                                <a:gd name="T18" fmla="*/ 1 w 119"/>
                                <a:gd name="T19" fmla="*/ 20 h 166"/>
                                <a:gd name="T20" fmla="*/ 1 w 119"/>
                                <a:gd name="T21" fmla="*/ 65 h 166"/>
                                <a:gd name="T22" fmla="*/ 1 w 119"/>
                                <a:gd name="T23" fmla="*/ 65 h 166"/>
                                <a:gd name="T24" fmla="*/ 1 w 119"/>
                                <a:gd name="T25" fmla="*/ 66 h 166"/>
                                <a:gd name="T26" fmla="*/ 8 w 119"/>
                                <a:gd name="T27" fmla="*/ 73 h 166"/>
                                <a:gd name="T28" fmla="*/ 16 w 119"/>
                                <a:gd name="T29" fmla="*/ 66 h 166"/>
                                <a:gd name="T30" fmla="*/ 16 w 119"/>
                                <a:gd name="T31" fmla="*/ 65 h 166"/>
                                <a:gd name="T32" fmla="*/ 16 w 119"/>
                                <a:gd name="T33" fmla="*/ 65 h 166"/>
                                <a:gd name="T34" fmla="*/ 16 w 119"/>
                                <a:gd name="T35" fmla="*/ 23 h 166"/>
                                <a:gd name="T36" fmla="*/ 21 w 119"/>
                                <a:gd name="T37" fmla="*/ 23 h 166"/>
                                <a:gd name="T38" fmla="*/ 21 w 119"/>
                                <a:gd name="T39" fmla="*/ 155 h 166"/>
                                <a:gd name="T40" fmla="*/ 31 w 119"/>
                                <a:gd name="T41" fmla="*/ 166 h 166"/>
                                <a:gd name="T42" fmla="*/ 42 w 119"/>
                                <a:gd name="T43" fmla="*/ 155 h 166"/>
                                <a:gd name="T44" fmla="*/ 42 w 119"/>
                                <a:gd name="T45" fmla="*/ 70 h 166"/>
                                <a:gd name="T46" fmla="*/ 47 w 119"/>
                                <a:gd name="T47" fmla="*/ 70 h 166"/>
                                <a:gd name="T48" fmla="*/ 47 w 119"/>
                                <a:gd name="T49" fmla="*/ 155 h 166"/>
                                <a:gd name="T50" fmla="*/ 47 w 119"/>
                                <a:gd name="T51" fmla="*/ 155 h 166"/>
                                <a:gd name="T52" fmla="*/ 57 w 119"/>
                                <a:gd name="T53" fmla="*/ 166 h 166"/>
                                <a:gd name="T54" fmla="*/ 68 w 119"/>
                                <a:gd name="T55" fmla="*/ 155 h 166"/>
                                <a:gd name="T56" fmla="*/ 68 w 119"/>
                                <a:gd name="T57" fmla="*/ 23 h 166"/>
                                <a:gd name="T58" fmla="*/ 73 w 119"/>
                                <a:gd name="T59" fmla="*/ 23 h 166"/>
                                <a:gd name="T60" fmla="*/ 105 w 119"/>
                                <a:gd name="T61" fmla="*/ 5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19" h="166">
                                  <a:moveTo>
                                    <a:pt x="105" y="52"/>
                                  </a:moveTo>
                                  <a:cubicBezTo>
                                    <a:pt x="105" y="52"/>
                                    <a:pt x="105" y="52"/>
                                    <a:pt x="105" y="52"/>
                                  </a:cubicBezTo>
                                  <a:cubicBezTo>
                                    <a:pt x="105" y="52"/>
                                    <a:pt x="105" y="52"/>
                                    <a:pt x="105" y="52"/>
                                  </a:cubicBezTo>
                                  <a:cubicBezTo>
                                    <a:pt x="108" y="55"/>
                                    <a:pt x="113" y="55"/>
                                    <a:pt x="116" y="52"/>
                                  </a:cubicBezTo>
                                  <a:cubicBezTo>
                                    <a:pt x="119" y="49"/>
                                    <a:pt x="119" y="44"/>
                                    <a:pt x="116" y="41"/>
                                  </a:cubicBezTo>
                                  <a:cubicBezTo>
                                    <a:pt x="116" y="41"/>
                                    <a:pt x="116" y="41"/>
                                    <a:pt x="116" y="41"/>
                                  </a:cubicBezTo>
                                  <a:cubicBezTo>
                                    <a:pt x="85" y="11"/>
                                    <a:pt x="85" y="11"/>
                                    <a:pt x="85" y="11"/>
                                  </a:cubicBezTo>
                                  <a:cubicBezTo>
                                    <a:pt x="76" y="1"/>
                                    <a:pt x="63" y="0"/>
                                    <a:pt x="63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0" y="1"/>
                                    <a:pt x="1" y="20"/>
                                    <a:pt x="1" y="20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1" y="66"/>
                                    <a:pt x="1" y="66"/>
                                    <a:pt x="1" y="66"/>
                                  </a:cubicBezTo>
                                  <a:cubicBezTo>
                                    <a:pt x="1" y="70"/>
                                    <a:pt x="4" y="73"/>
                                    <a:pt x="8" y="73"/>
                                  </a:cubicBezTo>
                                  <a:cubicBezTo>
                                    <a:pt x="13" y="73"/>
                                    <a:pt x="16" y="70"/>
                                    <a:pt x="16" y="66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23"/>
                                    <a:pt x="16" y="23"/>
                                    <a:pt x="16" y="23"/>
                                  </a:cubicBezTo>
                                  <a:cubicBezTo>
                                    <a:pt x="21" y="23"/>
                                    <a:pt x="21" y="23"/>
                                    <a:pt x="21" y="23"/>
                                  </a:cubicBezTo>
                                  <a:cubicBezTo>
                                    <a:pt x="21" y="155"/>
                                    <a:pt x="21" y="155"/>
                                    <a:pt x="21" y="155"/>
                                  </a:cubicBezTo>
                                  <a:cubicBezTo>
                                    <a:pt x="21" y="161"/>
                                    <a:pt x="26" y="166"/>
                                    <a:pt x="31" y="166"/>
                                  </a:cubicBezTo>
                                  <a:cubicBezTo>
                                    <a:pt x="37" y="166"/>
                                    <a:pt x="42" y="161"/>
                                    <a:pt x="42" y="155"/>
                                  </a:cubicBezTo>
                                  <a:cubicBezTo>
                                    <a:pt x="42" y="70"/>
                                    <a:pt x="42" y="70"/>
                                    <a:pt x="42" y="70"/>
                                  </a:cubicBezTo>
                                  <a:cubicBezTo>
                                    <a:pt x="47" y="70"/>
                                    <a:pt x="47" y="70"/>
                                    <a:pt x="47" y="70"/>
                                  </a:cubicBezTo>
                                  <a:cubicBezTo>
                                    <a:pt x="47" y="155"/>
                                    <a:pt x="47" y="155"/>
                                    <a:pt x="47" y="155"/>
                                  </a:cubicBezTo>
                                  <a:cubicBezTo>
                                    <a:pt x="47" y="155"/>
                                    <a:pt x="47" y="155"/>
                                    <a:pt x="47" y="155"/>
                                  </a:cubicBezTo>
                                  <a:cubicBezTo>
                                    <a:pt x="47" y="161"/>
                                    <a:pt x="51" y="166"/>
                                    <a:pt x="57" y="166"/>
                                  </a:cubicBezTo>
                                  <a:cubicBezTo>
                                    <a:pt x="63" y="166"/>
                                    <a:pt x="68" y="161"/>
                                    <a:pt x="68" y="155"/>
                                  </a:cubicBezTo>
                                  <a:cubicBezTo>
                                    <a:pt x="68" y="23"/>
                                    <a:pt x="68" y="23"/>
                                    <a:pt x="68" y="2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lnTo>
                                    <a:pt x="105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1" name="Freeform 227"/>
                          <wps:cNvSpPr/>
                          <wps:spPr bwMode="auto">
                            <a:xfrm>
                              <a:off x="6125064" y="5822787"/>
                              <a:ext cx="141575" cy="223724"/>
                            </a:xfrm>
                            <a:custGeom>
                              <a:avLst/>
                              <a:gdLst>
                                <a:gd name="T0" fmla="*/ 51 w 54"/>
                                <a:gd name="T1" fmla="*/ 1 h 85"/>
                                <a:gd name="T2" fmla="*/ 45 w 54"/>
                                <a:gd name="T3" fmla="*/ 2 h 85"/>
                                <a:gd name="T4" fmla="*/ 1 w 54"/>
                                <a:gd name="T5" fmla="*/ 78 h 85"/>
                                <a:gd name="T6" fmla="*/ 3 w 54"/>
                                <a:gd name="T7" fmla="*/ 84 h 85"/>
                                <a:gd name="T8" fmla="*/ 9 w 54"/>
                                <a:gd name="T9" fmla="*/ 82 h 85"/>
                                <a:gd name="T10" fmla="*/ 52 w 54"/>
                                <a:gd name="T11" fmla="*/ 7 h 85"/>
                                <a:gd name="T12" fmla="*/ 51 w 54"/>
                                <a:gd name="T13" fmla="*/ 1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85">
                                  <a:moveTo>
                                    <a:pt x="51" y="1"/>
                                  </a:moveTo>
                                  <a:cubicBezTo>
                                    <a:pt x="49" y="0"/>
                                    <a:pt x="46" y="0"/>
                                    <a:pt x="45" y="2"/>
                                  </a:cubicBezTo>
                                  <a:cubicBezTo>
                                    <a:pt x="1" y="78"/>
                                    <a:pt x="1" y="78"/>
                                    <a:pt x="1" y="78"/>
                                  </a:cubicBezTo>
                                  <a:cubicBezTo>
                                    <a:pt x="0" y="80"/>
                                    <a:pt x="1" y="83"/>
                                    <a:pt x="3" y="84"/>
                                  </a:cubicBezTo>
                                  <a:cubicBezTo>
                                    <a:pt x="5" y="85"/>
                                    <a:pt x="8" y="84"/>
                                    <a:pt x="9" y="82"/>
                                  </a:cubicBezTo>
                                  <a:cubicBezTo>
                                    <a:pt x="52" y="7"/>
                                    <a:pt x="52" y="7"/>
                                    <a:pt x="52" y="7"/>
                                  </a:cubicBezTo>
                                  <a:cubicBezTo>
                                    <a:pt x="54" y="5"/>
                                    <a:pt x="53" y="2"/>
                                    <a:pt x="5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2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907743" y="6713870"/>
                              <a:ext cx="463179" cy="466674"/>
                            </a:xfrm>
                            <a:custGeom>
                              <a:avLst/>
                              <a:gdLst>
                                <a:gd name="T0" fmla="*/ 133 w 176"/>
                                <a:gd name="T1" fmla="*/ 14 h 178"/>
                                <a:gd name="T2" fmla="*/ 6 w 176"/>
                                <a:gd name="T3" fmla="*/ 56 h 178"/>
                                <a:gd name="T4" fmla="*/ 142 w 176"/>
                                <a:gd name="T5" fmla="*/ 152 h 178"/>
                                <a:gd name="T6" fmla="*/ 164 w 176"/>
                                <a:gd name="T7" fmla="*/ 57 h 178"/>
                                <a:gd name="T8" fmla="*/ 164 w 176"/>
                                <a:gd name="T9" fmla="*/ 78 h 178"/>
                                <a:gd name="T10" fmla="*/ 136 w 176"/>
                                <a:gd name="T11" fmla="*/ 71 h 178"/>
                                <a:gd name="T12" fmla="*/ 87 w 176"/>
                                <a:gd name="T13" fmla="*/ 84 h 178"/>
                                <a:gd name="T14" fmla="*/ 62 w 176"/>
                                <a:gd name="T15" fmla="*/ 66 h 178"/>
                                <a:gd name="T16" fmla="*/ 89 w 176"/>
                                <a:gd name="T17" fmla="*/ 51 h 178"/>
                                <a:gd name="T18" fmla="*/ 164 w 176"/>
                                <a:gd name="T19" fmla="*/ 57 h 178"/>
                                <a:gd name="T20" fmla="*/ 157 w 176"/>
                                <a:gd name="T21" fmla="*/ 44 h 178"/>
                                <a:gd name="T22" fmla="*/ 142 w 176"/>
                                <a:gd name="T23" fmla="*/ 41 h 178"/>
                                <a:gd name="T24" fmla="*/ 68 w 176"/>
                                <a:gd name="T25" fmla="*/ 57 h 178"/>
                                <a:gd name="T26" fmla="*/ 55 w 176"/>
                                <a:gd name="T27" fmla="*/ 58 h 178"/>
                                <a:gd name="T28" fmla="*/ 51 w 176"/>
                                <a:gd name="T29" fmla="*/ 37 h 178"/>
                                <a:gd name="T30" fmla="*/ 142 w 176"/>
                                <a:gd name="T31" fmla="*/ 25 h 178"/>
                                <a:gd name="T32" fmla="*/ 121 w 176"/>
                                <a:gd name="T33" fmla="*/ 11 h 178"/>
                                <a:gd name="T34" fmla="*/ 116 w 176"/>
                                <a:gd name="T35" fmla="*/ 17 h 178"/>
                                <a:gd name="T36" fmla="*/ 51 w 176"/>
                                <a:gd name="T37" fmla="*/ 34 h 178"/>
                                <a:gd name="T38" fmla="*/ 45 w 176"/>
                                <a:gd name="T39" fmla="*/ 22 h 178"/>
                                <a:gd name="T40" fmla="*/ 19 w 176"/>
                                <a:gd name="T41" fmla="*/ 40 h 178"/>
                                <a:gd name="T42" fmla="*/ 41 w 176"/>
                                <a:gd name="T43" fmla="*/ 23 h 178"/>
                                <a:gd name="T44" fmla="*/ 58 w 176"/>
                                <a:gd name="T45" fmla="*/ 66 h 178"/>
                                <a:gd name="T46" fmla="*/ 86 w 176"/>
                                <a:gd name="T47" fmla="*/ 88 h 178"/>
                                <a:gd name="T48" fmla="*/ 81 w 176"/>
                                <a:gd name="T49" fmla="*/ 117 h 178"/>
                                <a:gd name="T50" fmla="*/ 60 w 176"/>
                                <a:gd name="T51" fmla="*/ 107 h 178"/>
                                <a:gd name="T52" fmla="*/ 6 w 176"/>
                                <a:gd name="T53" fmla="*/ 69 h 178"/>
                                <a:gd name="T54" fmla="*/ 16 w 176"/>
                                <a:gd name="T55" fmla="*/ 46 h 178"/>
                                <a:gd name="T56" fmla="*/ 25 w 176"/>
                                <a:gd name="T57" fmla="*/ 70 h 178"/>
                                <a:gd name="T58" fmla="*/ 77 w 176"/>
                                <a:gd name="T59" fmla="*/ 121 h 178"/>
                                <a:gd name="T60" fmla="*/ 71 w 176"/>
                                <a:gd name="T61" fmla="*/ 141 h 178"/>
                                <a:gd name="T62" fmla="*/ 47 w 176"/>
                                <a:gd name="T63" fmla="*/ 133 h 178"/>
                                <a:gd name="T64" fmla="*/ 45 w 176"/>
                                <a:gd name="T65" fmla="*/ 151 h 178"/>
                                <a:gd name="T66" fmla="*/ 8 w 176"/>
                                <a:gd name="T67" fmla="*/ 111 h 178"/>
                                <a:gd name="T68" fmla="*/ 5 w 176"/>
                                <a:gd name="T69" fmla="*/ 83 h 178"/>
                                <a:gd name="T70" fmla="*/ 17 w 176"/>
                                <a:gd name="T71" fmla="*/ 105 h 178"/>
                                <a:gd name="T72" fmla="*/ 63 w 176"/>
                                <a:gd name="T73" fmla="*/ 146 h 178"/>
                                <a:gd name="T74" fmla="*/ 57 w 176"/>
                                <a:gd name="T75" fmla="*/ 155 h 178"/>
                                <a:gd name="T76" fmla="*/ 85 w 176"/>
                                <a:gd name="T77" fmla="*/ 168 h 178"/>
                                <a:gd name="T78" fmla="*/ 61 w 176"/>
                                <a:gd name="T79" fmla="*/ 164 h 178"/>
                                <a:gd name="T80" fmla="*/ 59 w 176"/>
                                <a:gd name="T81" fmla="*/ 157 h 178"/>
                                <a:gd name="T82" fmla="*/ 88 w 176"/>
                                <a:gd name="T83" fmla="*/ 103 h 178"/>
                                <a:gd name="T84" fmla="*/ 96 w 176"/>
                                <a:gd name="T85" fmla="*/ 84 h 178"/>
                                <a:gd name="T86" fmla="*/ 118 w 176"/>
                                <a:gd name="T87" fmla="*/ 76 h 178"/>
                                <a:gd name="T88" fmla="*/ 117 w 176"/>
                                <a:gd name="T89" fmla="*/ 106 h 178"/>
                                <a:gd name="T90" fmla="*/ 85 w 176"/>
                                <a:gd name="T91" fmla="*/ 168 h 178"/>
                                <a:gd name="T92" fmla="*/ 95 w 176"/>
                                <a:gd name="T93" fmla="*/ 168 h 178"/>
                                <a:gd name="T94" fmla="*/ 95 w 176"/>
                                <a:gd name="T95" fmla="*/ 162 h 178"/>
                                <a:gd name="T96" fmla="*/ 122 w 176"/>
                                <a:gd name="T97" fmla="*/ 82 h 178"/>
                                <a:gd name="T98" fmla="*/ 143 w 176"/>
                                <a:gd name="T99" fmla="*/ 75 h 178"/>
                                <a:gd name="T100" fmla="*/ 147 w 176"/>
                                <a:gd name="T101" fmla="*/ 102 h 178"/>
                                <a:gd name="T102" fmla="*/ 119 w 176"/>
                                <a:gd name="T103" fmla="*/ 160 h 178"/>
                                <a:gd name="T104" fmla="*/ 129 w 176"/>
                                <a:gd name="T105" fmla="*/ 157 h 178"/>
                                <a:gd name="T106" fmla="*/ 124 w 176"/>
                                <a:gd name="T107" fmla="*/ 158 h 178"/>
                                <a:gd name="T108" fmla="*/ 146 w 176"/>
                                <a:gd name="T109" fmla="*/ 117 h 178"/>
                                <a:gd name="T110" fmla="*/ 152 w 176"/>
                                <a:gd name="T111" fmla="*/ 77 h 178"/>
                                <a:gd name="T112" fmla="*/ 163 w 176"/>
                                <a:gd name="T113" fmla="*/ 85 h 178"/>
                                <a:gd name="T114" fmla="*/ 144 w 176"/>
                                <a:gd name="T115" fmla="*/ 146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162" y="45"/>
                                  </a:moveTo>
                                  <a:cubicBezTo>
                                    <a:pt x="158" y="38"/>
                                    <a:pt x="153" y="30"/>
                                    <a:pt x="146" y="25"/>
                                  </a:cubicBezTo>
                                  <a:cubicBezTo>
                                    <a:pt x="142" y="21"/>
                                    <a:pt x="138" y="17"/>
                                    <a:pt x="133" y="14"/>
                                  </a:cubicBezTo>
                                  <a:cubicBezTo>
                                    <a:pt x="119" y="5"/>
                                    <a:pt x="104" y="1"/>
                                    <a:pt x="89" y="1"/>
                                  </a:cubicBezTo>
                                  <a:cubicBezTo>
                                    <a:pt x="78" y="0"/>
                                    <a:pt x="67" y="2"/>
                                    <a:pt x="57" y="6"/>
                                  </a:cubicBezTo>
                                  <a:cubicBezTo>
                                    <a:pt x="34" y="14"/>
                                    <a:pt x="15" y="33"/>
                                    <a:pt x="6" y="56"/>
                                  </a:cubicBezTo>
                                  <a:cubicBezTo>
                                    <a:pt x="1" y="71"/>
                                    <a:pt x="0" y="87"/>
                                    <a:pt x="3" y="103"/>
                                  </a:cubicBezTo>
                                  <a:cubicBezTo>
                                    <a:pt x="6" y="122"/>
                                    <a:pt x="17" y="139"/>
                                    <a:pt x="32" y="152"/>
                                  </a:cubicBezTo>
                                  <a:cubicBezTo>
                                    <a:pt x="63" y="178"/>
                                    <a:pt x="111" y="178"/>
                                    <a:pt x="142" y="152"/>
                                  </a:cubicBezTo>
                                  <a:cubicBezTo>
                                    <a:pt x="151" y="144"/>
                                    <a:pt x="159" y="134"/>
                                    <a:pt x="164" y="123"/>
                                  </a:cubicBezTo>
                                  <a:cubicBezTo>
                                    <a:pt x="176" y="98"/>
                                    <a:pt x="175" y="69"/>
                                    <a:pt x="162" y="45"/>
                                  </a:cubicBezTo>
                                  <a:close/>
                                  <a:moveTo>
                                    <a:pt x="164" y="57"/>
                                  </a:moveTo>
                                  <a:cubicBezTo>
                                    <a:pt x="166" y="62"/>
                                    <a:pt x="167" y="67"/>
                                    <a:pt x="166" y="72"/>
                                  </a:cubicBezTo>
                                  <a:cubicBezTo>
                                    <a:pt x="166" y="74"/>
                                    <a:pt x="165" y="75"/>
                                    <a:pt x="165" y="77"/>
                                  </a:cubicBezTo>
                                  <a:cubicBezTo>
                                    <a:pt x="165" y="77"/>
                                    <a:pt x="164" y="78"/>
                                    <a:pt x="164" y="78"/>
                                  </a:cubicBezTo>
                                  <a:cubicBezTo>
                                    <a:pt x="163" y="79"/>
                                    <a:pt x="162" y="78"/>
                                    <a:pt x="161" y="78"/>
                                  </a:cubicBezTo>
                                  <a:cubicBezTo>
                                    <a:pt x="160" y="77"/>
                                    <a:pt x="158" y="76"/>
                                    <a:pt x="156" y="75"/>
                                  </a:cubicBezTo>
                                  <a:cubicBezTo>
                                    <a:pt x="150" y="72"/>
                                    <a:pt x="142" y="71"/>
                                    <a:pt x="136" y="71"/>
                                  </a:cubicBezTo>
                                  <a:cubicBezTo>
                                    <a:pt x="125" y="71"/>
                                    <a:pt x="114" y="73"/>
                                    <a:pt x="104" y="77"/>
                                  </a:cubicBezTo>
                                  <a:cubicBezTo>
                                    <a:pt x="100" y="78"/>
                                    <a:pt x="96" y="80"/>
                                    <a:pt x="92" y="82"/>
                                  </a:cubicBezTo>
                                  <a:cubicBezTo>
                                    <a:pt x="91" y="83"/>
                                    <a:pt x="89" y="84"/>
                                    <a:pt x="87" y="84"/>
                                  </a:cubicBezTo>
                                  <a:cubicBezTo>
                                    <a:pt x="85" y="84"/>
                                    <a:pt x="82" y="81"/>
                                    <a:pt x="80" y="80"/>
                                  </a:cubicBezTo>
                                  <a:cubicBezTo>
                                    <a:pt x="76" y="77"/>
                                    <a:pt x="72" y="74"/>
                                    <a:pt x="68" y="71"/>
                                  </a:cubicBezTo>
                                  <a:cubicBezTo>
                                    <a:pt x="66" y="70"/>
                                    <a:pt x="63" y="68"/>
                                    <a:pt x="62" y="66"/>
                                  </a:cubicBezTo>
                                  <a:cubicBezTo>
                                    <a:pt x="61" y="65"/>
                                    <a:pt x="61" y="64"/>
                                    <a:pt x="61" y="64"/>
                                  </a:cubicBezTo>
                                  <a:cubicBezTo>
                                    <a:pt x="63" y="63"/>
                                    <a:pt x="65" y="62"/>
                                    <a:pt x="67" y="61"/>
                                  </a:cubicBezTo>
                                  <a:cubicBezTo>
                                    <a:pt x="74" y="57"/>
                                    <a:pt x="81" y="54"/>
                                    <a:pt x="89" y="51"/>
                                  </a:cubicBezTo>
                                  <a:cubicBezTo>
                                    <a:pt x="105" y="44"/>
                                    <a:pt x="123" y="41"/>
                                    <a:pt x="140" y="44"/>
                                  </a:cubicBezTo>
                                  <a:cubicBezTo>
                                    <a:pt x="148" y="45"/>
                                    <a:pt x="155" y="47"/>
                                    <a:pt x="161" y="52"/>
                                  </a:cubicBezTo>
                                  <a:cubicBezTo>
                                    <a:pt x="163" y="53"/>
                                    <a:pt x="163" y="55"/>
                                    <a:pt x="164" y="57"/>
                                  </a:cubicBezTo>
                                  <a:close/>
                                  <a:moveTo>
                                    <a:pt x="142" y="25"/>
                                  </a:moveTo>
                                  <a:cubicBezTo>
                                    <a:pt x="147" y="29"/>
                                    <a:pt x="151" y="35"/>
                                    <a:pt x="155" y="40"/>
                                  </a:cubicBezTo>
                                  <a:cubicBezTo>
                                    <a:pt x="156" y="41"/>
                                    <a:pt x="156" y="42"/>
                                    <a:pt x="157" y="44"/>
                                  </a:cubicBezTo>
                                  <a:cubicBezTo>
                                    <a:pt x="157" y="44"/>
                                    <a:pt x="158" y="45"/>
                                    <a:pt x="158" y="45"/>
                                  </a:cubicBezTo>
                                  <a:cubicBezTo>
                                    <a:pt x="157" y="46"/>
                                    <a:pt x="154" y="45"/>
                                    <a:pt x="154" y="44"/>
                                  </a:cubicBezTo>
                                  <a:cubicBezTo>
                                    <a:pt x="150" y="43"/>
                                    <a:pt x="146" y="42"/>
                                    <a:pt x="142" y="41"/>
                                  </a:cubicBezTo>
                                  <a:cubicBezTo>
                                    <a:pt x="128" y="39"/>
                                    <a:pt x="114" y="40"/>
                                    <a:pt x="100" y="44"/>
                                  </a:cubicBezTo>
                                  <a:cubicBezTo>
                                    <a:pt x="93" y="47"/>
                                    <a:pt x="85" y="50"/>
                                    <a:pt x="78" y="53"/>
                                  </a:cubicBezTo>
                                  <a:cubicBezTo>
                                    <a:pt x="75" y="54"/>
                                    <a:pt x="72" y="56"/>
                                    <a:pt x="68" y="57"/>
                                  </a:cubicBezTo>
                                  <a:cubicBezTo>
                                    <a:pt x="66" y="58"/>
                                    <a:pt x="63" y="60"/>
                                    <a:pt x="61" y="61"/>
                                  </a:cubicBezTo>
                                  <a:cubicBezTo>
                                    <a:pt x="60" y="61"/>
                                    <a:pt x="59" y="62"/>
                                    <a:pt x="58" y="61"/>
                                  </a:cubicBezTo>
                                  <a:cubicBezTo>
                                    <a:pt x="57" y="61"/>
                                    <a:pt x="56" y="59"/>
                                    <a:pt x="55" y="58"/>
                                  </a:cubicBezTo>
                                  <a:cubicBezTo>
                                    <a:pt x="52" y="54"/>
                                    <a:pt x="50" y="50"/>
                                    <a:pt x="48" y="45"/>
                                  </a:cubicBezTo>
                                  <a:cubicBezTo>
                                    <a:pt x="48" y="44"/>
                                    <a:pt x="46" y="41"/>
                                    <a:pt x="47" y="40"/>
                                  </a:cubicBezTo>
                                  <a:cubicBezTo>
                                    <a:pt x="48" y="38"/>
                                    <a:pt x="50" y="38"/>
                                    <a:pt x="51" y="37"/>
                                  </a:cubicBezTo>
                                  <a:cubicBezTo>
                                    <a:pt x="56" y="34"/>
                                    <a:pt x="61" y="32"/>
                                    <a:pt x="66" y="30"/>
                                  </a:cubicBezTo>
                                  <a:cubicBezTo>
                                    <a:pt x="84" y="22"/>
                                    <a:pt x="102" y="19"/>
                                    <a:pt x="122" y="20"/>
                                  </a:cubicBezTo>
                                  <a:cubicBezTo>
                                    <a:pt x="128" y="21"/>
                                    <a:pt x="136" y="20"/>
                                    <a:pt x="142" y="25"/>
                                  </a:cubicBezTo>
                                  <a:close/>
                                  <a:moveTo>
                                    <a:pt x="70" y="6"/>
                                  </a:moveTo>
                                  <a:cubicBezTo>
                                    <a:pt x="75" y="3"/>
                                    <a:pt x="83" y="4"/>
                                    <a:pt x="88" y="4"/>
                                  </a:cubicBezTo>
                                  <a:cubicBezTo>
                                    <a:pt x="100" y="4"/>
                                    <a:pt x="110" y="7"/>
                                    <a:pt x="121" y="11"/>
                                  </a:cubicBezTo>
                                  <a:cubicBezTo>
                                    <a:pt x="124" y="13"/>
                                    <a:pt x="128" y="14"/>
                                    <a:pt x="131" y="17"/>
                                  </a:cubicBezTo>
                                  <a:cubicBezTo>
                                    <a:pt x="133" y="18"/>
                                    <a:pt x="129" y="18"/>
                                    <a:pt x="128" y="18"/>
                                  </a:cubicBezTo>
                                  <a:cubicBezTo>
                                    <a:pt x="124" y="18"/>
                                    <a:pt x="120" y="17"/>
                                    <a:pt x="116" y="17"/>
                                  </a:cubicBezTo>
                                  <a:cubicBezTo>
                                    <a:pt x="106" y="17"/>
                                    <a:pt x="97" y="18"/>
                                    <a:pt x="88" y="20"/>
                                  </a:cubicBezTo>
                                  <a:cubicBezTo>
                                    <a:pt x="80" y="21"/>
                                    <a:pt x="73" y="24"/>
                                    <a:pt x="66" y="27"/>
                                  </a:cubicBezTo>
                                  <a:cubicBezTo>
                                    <a:pt x="61" y="29"/>
                                    <a:pt x="56" y="31"/>
                                    <a:pt x="51" y="34"/>
                                  </a:cubicBezTo>
                                  <a:cubicBezTo>
                                    <a:pt x="50" y="35"/>
                                    <a:pt x="47" y="37"/>
                                    <a:pt x="45" y="36"/>
                                  </a:cubicBezTo>
                                  <a:cubicBezTo>
                                    <a:pt x="45" y="36"/>
                                    <a:pt x="45" y="34"/>
                                    <a:pt x="44" y="33"/>
                                  </a:cubicBezTo>
                                  <a:cubicBezTo>
                                    <a:pt x="44" y="29"/>
                                    <a:pt x="43" y="25"/>
                                    <a:pt x="45" y="22"/>
                                  </a:cubicBezTo>
                                  <a:cubicBezTo>
                                    <a:pt x="46" y="20"/>
                                    <a:pt x="50" y="19"/>
                                    <a:pt x="52" y="17"/>
                                  </a:cubicBezTo>
                                  <a:cubicBezTo>
                                    <a:pt x="58" y="13"/>
                                    <a:pt x="64" y="10"/>
                                    <a:pt x="70" y="6"/>
                                  </a:cubicBezTo>
                                  <a:close/>
                                  <a:moveTo>
                                    <a:pt x="19" y="40"/>
                                  </a:moveTo>
                                  <a:cubicBezTo>
                                    <a:pt x="19" y="38"/>
                                    <a:pt x="21" y="36"/>
                                    <a:pt x="22" y="35"/>
                                  </a:cubicBezTo>
                                  <a:cubicBezTo>
                                    <a:pt x="25" y="31"/>
                                    <a:pt x="29" y="26"/>
                                    <a:pt x="34" y="24"/>
                                  </a:cubicBezTo>
                                  <a:cubicBezTo>
                                    <a:pt x="36" y="24"/>
                                    <a:pt x="39" y="22"/>
                                    <a:pt x="41" y="23"/>
                                  </a:cubicBezTo>
                                  <a:cubicBezTo>
                                    <a:pt x="42" y="24"/>
                                    <a:pt x="41" y="27"/>
                                    <a:pt x="41" y="28"/>
                                  </a:cubicBezTo>
                                  <a:cubicBezTo>
                                    <a:pt x="42" y="33"/>
                                    <a:pt x="43" y="38"/>
                                    <a:pt x="44" y="43"/>
                                  </a:cubicBezTo>
                                  <a:cubicBezTo>
                                    <a:pt x="48" y="52"/>
                                    <a:pt x="52" y="60"/>
                                    <a:pt x="58" y="66"/>
                                  </a:cubicBezTo>
                                  <a:cubicBezTo>
                                    <a:pt x="61" y="69"/>
                                    <a:pt x="64" y="72"/>
                                    <a:pt x="67" y="74"/>
                                  </a:cubicBezTo>
                                  <a:cubicBezTo>
                                    <a:pt x="72" y="78"/>
                                    <a:pt x="77" y="81"/>
                                    <a:pt x="81" y="84"/>
                                  </a:cubicBezTo>
                                  <a:cubicBezTo>
                                    <a:pt x="83" y="85"/>
                                    <a:pt x="86" y="86"/>
                                    <a:pt x="86" y="88"/>
                                  </a:cubicBezTo>
                                  <a:cubicBezTo>
                                    <a:pt x="87" y="90"/>
                                    <a:pt x="86" y="93"/>
                                    <a:pt x="86" y="95"/>
                                  </a:cubicBezTo>
                                  <a:cubicBezTo>
                                    <a:pt x="85" y="101"/>
                                    <a:pt x="84" y="106"/>
                                    <a:pt x="83" y="112"/>
                                  </a:cubicBezTo>
                                  <a:cubicBezTo>
                                    <a:pt x="82" y="113"/>
                                    <a:pt x="82" y="115"/>
                                    <a:pt x="81" y="117"/>
                                  </a:cubicBezTo>
                                  <a:cubicBezTo>
                                    <a:pt x="81" y="118"/>
                                    <a:pt x="80" y="119"/>
                                    <a:pt x="79" y="118"/>
                                  </a:cubicBezTo>
                                  <a:cubicBezTo>
                                    <a:pt x="77" y="118"/>
                                    <a:pt x="75" y="116"/>
                                    <a:pt x="73" y="115"/>
                                  </a:cubicBezTo>
                                  <a:cubicBezTo>
                                    <a:pt x="69" y="113"/>
                                    <a:pt x="64" y="110"/>
                                    <a:pt x="60" y="107"/>
                                  </a:cubicBezTo>
                                  <a:cubicBezTo>
                                    <a:pt x="42" y="93"/>
                                    <a:pt x="26" y="74"/>
                                    <a:pt x="20" y="52"/>
                                  </a:cubicBezTo>
                                  <a:cubicBezTo>
                                    <a:pt x="19" y="48"/>
                                    <a:pt x="18" y="44"/>
                                    <a:pt x="19" y="40"/>
                                  </a:cubicBezTo>
                                  <a:close/>
                                  <a:moveTo>
                                    <a:pt x="6" y="69"/>
                                  </a:moveTo>
                                  <a:cubicBezTo>
                                    <a:pt x="8" y="63"/>
                                    <a:pt x="9" y="58"/>
                                    <a:pt x="12" y="52"/>
                                  </a:cubicBezTo>
                                  <a:cubicBezTo>
                                    <a:pt x="12" y="51"/>
                                    <a:pt x="13" y="49"/>
                                    <a:pt x="14" y="47"/>
                                  </a:cubicBezTo>
                                  <a:cubicBezTo>
                                    <a:pt x="14" y="47"/>
                                    <a:pt x="15" y="46"/>
                                    <a:pt x="16" y="46"/>
                                  </a:cubicBezTo>
                                  <a:cubicBezTo>
                                    <a:pt x="16" y="46"/>
                                    <a:pt x="16" y="47"/>
                                    <a:pt x="16" y="47"/>
                                  </a:cubicBezTo>
                                  <a:cubicBezTo>
                                    <a:pt x="17" y="49"/>
                                    <a:pt x="17" y="51"/>
                                    <a:pt x="17" y="52"/>
                                  </a:cubicBezTo>
                                  <a:cubicBezTo>
                                    <a:pt x="19" y="58"/>
                                    <a:pt x="22" y="64"/>
                                    <a:pt x="25" y="70"/>
                                  </a:cubicBezTo>
                                  <a:cubicBezTo>
                                    <a:pt x="32" y="85"/>
                                    <a:pt x="44" y="98"/>
                                    <a:pt x="58" y="108"/>
                                  </a:cubicBezTo>
                                  <a:cubicBezTo>
                                    <a:pt x="62" y="112"/>
                                    <a:pt x="67" y="115"/>
                                    <a:pt x="72" y="118"/>
                                  </a:cubicBezTo>
                                  <a:cubicBezTo>
                                    <a:pt x="74" y="119"/>
                                    <a:pt x="76" y="120"/>
                                    <a:pt x="77" y="121"/>
                                  </a:cubicBezTo>
                                  <a:cubicBezTo>
                                    <a:pt x="78" y="121"/>
                                    <a:pt x="79" y="121"/>
                                    <a:pt x="79" y="122"/>
                                  </a:cubicBezTo>
                                  <a:cubicBezTo>
                                    <a:pt x="80" y="123"/>
                                    <a:pt x="78" y="126"/>
                                    <a:pt x="78" y="127"/>
                                  </a:cubicBezTo>
                                  <a:cubicBezTo>
                                    <a:pt x="76" y="132"/>
                                    <a:pt x="74" y="137"/>
                                    <a:pt x="71" y="141"/>
                                  </a:cubicBezTo>
                                  <a:cubicBezTo>
                                    <a:pt x="70" y="142"/>
                                    <a:pt x="68" y="145"/>
                                    <a:pt x="67" y="145"/>
                                  </a:cubicBezTo>
                                  <a:cubicBezTo>
                                    <a:pt x="65" y="145"/>
                                    <a:pt x="62" y="143"/>
                                    <a:pt x="61" y="142"/>
                                  </a:cubicBezTo>
                                  <a:cubicBezTo>
                                    <a:pt x="56" y="139"/>
                                    <a:pt x="52" y="136"/>
                                    <a:pt x="47" y="133"/>
                                  </a:cubicBezTo>
                                  <a:cubicBezTo>
                                    <a:pt x="29" y="118"/>
                                    <a:pt x="13" y="98"/>
                                    <a:pt x="6" y="76"/>
                                  </a:cubicBezTo>
                                  <a:cubicBezTo>
                                    <a:pt x="5" y="74"/>
                                    <a:pt x="6" y="71"/>
                                    <a:pt x="6" y="69"/>
                                  </a:cubicBezTo>
                                  <a:close/>
                                  <a:moveTo>
                                    <a:pt x="45" y="151"/>
                                  </a:moveTo>
                                  <a:cubicBezTo>
                                    <a:pt x="37" y="148"/>
                                    <a:pt x="29" y="144"/>
                                    <a:pt x="22" y="137"/>
                                  </a:cubicBezTo>
                                  <a:cubicBezTo>
                                    <a:pt x="21" y="136"/>
                                    <a:pt x="19" y="133"/>
                                    <a:pt x="18" y="131"/>
                                  </a:cubicBezTo>
                                  <a:cubicBezTo>
                                    <a:pt x="14" y="125"/>
                                    <a:pt x="11" y="118"/>
                                    <a:pt x="8" y="111"/>
                                  </a:cubicBezTo>
                                  <a:cubicBezTo>
                                    <a:pt x="6" y="104"/>
                                    <a:pt x="5" y="97"/>
                                    <a:pt x="5" y="90"/>
                                  </a:cubicBezTo>
                                  <a:cubicBezTo>
                                    <a:pt x="4" y="88"/>
                                    <a:pt x="4" y="86"/>
                                    <a:pt x="4" y="85"/>
                                  </a:cubicBezTo>
                                  <a:cubicBezTo>
                                    <a:pt x="4" y="84"/>
                                    <a:pt x="4" y="83"/>
                                    <a:pt x="5" y="83"/>
                                  </a:cubicBezTo>
                                  <a:cubicBezTo>
                                    <a:pt x="6" y="83"/>
                                    <a:pt x="6" y="84"/>
                                    <a:pt x="6" y="85"/>
                                  </a:cubicBezTo>
                                  <a:cubicBezTo>
                                    <a:pt x="7" y="87"/>
                                    <a:pt x="8" y="88"/>
                                    <a:pt x="9" y="90"/>
                                  </a:cubicBezTo>
                                  <a:cubicBezTo>
                                    <a:pt x="11" y="95"/>
                                    <a:pt x="14" y="100"/>
                                    <a:pt x="17" y="105"/>
                                  </a:cubicBezTo>
                                  <a:cubicBezTo>
                                    <a:pt x="26" y="116"/>
                                    <a:pt x="36" y="127"/>
                                    <a:pt x="47" y="136"/>
                                  </a:cubicBezTo>
                                  <a:cubicBezTo>
                                    <a:pt x="51" y="139"/>
                                    <a:pt x="55" y="141"/>
                                    <a:pt x="59" y="144"/>
                                  </a:cubicBezTo>
                                  <a:cubicBezTo>
                                    <a:pt x="60" y="145"/>
                                    <a:pt x="62" y="146"/>
                                    <a:pt x="63" y="146"/>
                                  </a:cubicBezTo>
                                  <a:cubicBezTo>
                                    <a:pt x="63" y="147"/>
                                    <a:pt x="64" y="147"/>
                                    <a:pt x="64" y="147"/>
                                  </a:cubicBezTo>
                                  <a:cubicBezTo>
                                    <a:pt x="65" y="149"/>
                                    <a:pt x="64" y="150"/>
                                    <a:pt x="63" y="150"/>
                                  </a:cubicBezTo>
                                  <a:cubicBezTo>
                                    <a:pt x="61" y="152"/>
                                    <a:pt x="59" y="153"/>
                                    <a:pt x="57" y="155"/>
                                  </a:cubicBezTo>
                                  <a:cubicBezTo>
                                    <a:pt x="56" y="155"/>
                                    <a:pt x="55" y="156"/>
                                    <a:pt x="54" y="155"/>
                                  </a:cubicBezTo>
                                  <a:cubicBezTo>
                                    <a:pt x="51" y="155"/>
                                    <a:pt x="48" y="153"/>
                                    <a:pt x="45" y="151"/>
                                  </a:cubicBezTo>
                                  <a:close/>
                                  <a:moveTo>
                                    <a:pt x="85" y="168"/>
                                  </a:moveTo>
                                  <a:cubicBezTo>
                                    <a:pt x="83" y="169"/>
                                    <a:pt x="80" y="168"/>
                                    <a:pt x="78" y="168"/>
                                  </a:cubicBezTo>
                                  <a:cubicBezTo>
                                    <a:pt x="74" y="168"/>
                                    <a:pt x="70" y="167"/>
                                    <a:pt x="67" y="166"/>
                                  </a:cubicBezTo>
                                  <a:cubicBezTo>
                                    <a:pt x="65" y="165"/>
                                    <a:pt x="63" y="165"/>
                                    <a:pt x="61" y="164"/>
                                  </a:cubicBezTo>
                                  <a:cubicBezTo>
                                    <a:pt x="60" y="163"/>
                                    <a:pt x="58" y="162"/>
                                    <a:pt x="57" y="160"/>
                                  </a:cubicBezTo>
                                  <a:cubicBezTo>
                                    <a:pt x="57" y="160"/>
                                    <a:pt x="57" y="159"/>
                                    <a:pt x="57" y="158"/>
                                  </a:cubicBezTo>
                                  <a:cubicBezTo>
                                    <a:pt x="57" y="158"/>
                                    <a:pt x="58" y="157"/>
                                    <a:pt x="59" y="157"/>
                                  </a:cubicBezTo>
                                  <a:cubicBezTo>
                                    <a:pt x="60" y="156"/>
                                    <a:pt x="62" y="155"/>
                                    <a:pt x="63" y="154"/>
                                  </a:cubicBezTo>
                                  <a:cubicBezTo>
                                    <a:pt x="67" y="150"/>
                                    <a:pt x="71" y="146"/>
                                    <a:pt x="74" y="141"/>
                                  </a:cubicBezTo>
                                  <a:cubicBezTo>
                                    <a:pt x="81" y="130"/>
                                    <a:pt x="85" y="116"/>
                                    <a:pt x="88" y="103"/>
                                  </a:cubicBezTo>
                                  <a:cubicBezTo>
                                    <a:pt x="88" y="100"/>
                                    <a:pt x="89" y="96"/>
                                    <a:pt x="89" y="92"/>
                                  </a:cubicBezTo>
                                  <a:cubicBezTo>
                                    <a:pt x="89" y="90"/>
                                    <a:pt x="89" y="88"/>
                                    <a:pt x="90" y="87"/>
                                  </a:cubicBezTo>
                                  <a:cubicBezTo>
                                    <a:pt x="91" y="85"/>
                                    <a:pt x="94" y="84"/>
                                    <a:pt x="96" y="84"/>
                                  </a:cubicBezTo>
                                  <a:cubicBezTo>
                                    <a:pt x="101" y="81"/>
                                    <a:pt x="106" y="79"/>
                                    <a:pt x="112" y="77"/>
                                  </a:cubicBezTo>
                                  <a:cubicBezTo>
                                    <a:pt x="113" y="77"/>
                                    <a:pt x="115" y="77"/>
                                    <a:pt x="116" y="76"/>
                                  </a:cubicBezTo>
                                  <a:cubicBezTo>
                                    <a:pt x="117" y="76"/>
                                    <a:pt x="118" y="76"/>
                                    <a:pt x="118" y="76"/>
                                  </a:cubicBezTo>
                                  <a:cubicBezTo>
                                    <a:pt x="119" y="77"/>
                                    <a:pt x="119" y="78"/>
                                    <a:pt x="119" y="78"/>
                                  </a:cubicBezTo>
                                  <a:cubicBezTo>
                                    <a:pt x="119" y="80"/>
                                    <a:pt x="119" y="82"/>
                                    <a:pt x="119" y="84"/>
                                  </a:cubicBezTo>
                                  <a:cubicBezTo>
                                    <a:pt x="119" y="91"/>
                                    <a:pt x="118" y="99"/>
                                    <a:pt x="117" y="106"/>
                                  </a:cubicBezTo>
                                  <a:cubicBezTo>
                                    <a:pt x="116" y="111"/>
                                    <a:pt x="115" y="116"/>
                                    <a:pt x="114" y="121"/>
                                  </a:cubicBezTo>
                                  <a:cubicBezTo>
                                    <a:pt x="111" y="135"/>
                                    <a:pt x="104" y="147"/>
                                    <a:pt x="95" y="158"/>
                                  </a:cubicBezTo>
                                  <a:cubicBezTo>
                                    <a:pt x="92" y="161"/>
                                    <a:pt x="89" y="166"/>
                                    <a:pt x="85" y="168"/>
                                  </a:cubicBezTo>
                                  <a:close/>
                                  <a:moveTo>
                                    <a:pt x="115" y="164"/>
                                  </a:moveTo>
                                  <a:cubicBezTo>
                                    <a:pt x="114" y="164"/>
                                    <a:pt x="111" y="165"/>
                                    <a:pt x="110" y="165"/>
                                  </a:cubicBezTo>
                                  <a:cubicBezTo>
                                    <a:pt x="105" y="167"/>
                                    <a:pt x="100" y="168"/>
                                    <a:pt x="95" y="168"/>
                                  </a:cubicBezTo>
                                  <a:cubicBezTo>
                                    <a:pt x="94" y="168"/>
                                    <a:pt x="91" y="169"/>
                                    <a:pt x="91" y="168"/>
                                  </a:cubicBezTo>
                                  <a:cubicBezTo>
                                    <a:pt x="90" y="168"/>
                                    <a:pt x="91" y="167"/>
                                    <a:pt x="91" y="167"/>
                                  </a:cubicBezTo>
                                  <a:cubicBezTo>
                                    <a:pt x="92" y="165"/>
                                    <a:pt x="94" y="164"/>
                                    <a:pt x="95" y="162"/>
                                  </a:cubicBezTo>
                                  <a:cubicBezTo>
                                    <a:pt x="101" y="155"/>
                                    <a:pt x="106" y="148"/>
                                    <a:pt x="110" y="140"/>
                                  </a:cubicBezTo>
                                  <a:cubicBezTo>
                                    <a:pt x="117" y="127"/>
                                    <a:pt x="120" y="111"/>
                                    <a:pt x="121" y="96"/>
                                  </a:cubicBezTo>
                                  <a:cubicBezTo>
                                    <a:pt x="122" y="92"/>
                                    <a:pt x="122" y="87"/>
                                    <a:pt x="122" y="82"/>
                                  </a:cubicBezTo>
                                  <a:cubicBezTo>
                                    <a:pt x="122" y="80"/>
                                    <a:pt x="121" y="77"/>
                                    <a:pt x="122" y="76"/>
                                  </a:cubicBezTo>
                                  <a:cubicBezTo>
                                    <a:pt x="123" y="74"/>
                                    <a:pt x="127" y="75"/>
                                    <a:pt x="128" y="74"/>
                                  </a:cubicBezTo>
                                  <a:cubicBezTo>
                                    <a:pt x="133" y="74"/>
                                    <a:pt x="138" y="74"/>
                                    <a:pt x="143" y="75"/>
                                  </a:cubicBezTo>
                                  <a:cubicBezTo>
                                    <a:pt x="144" y="75"/>
                                    <a:pt x="146" y="75"/>
                                    <a:pt x="148" y="76"/>
                                  </a:cubicBezTo>
                                  <a:cubicBezTo>
                                    <a:pt x="149" y="77"/>
                                    <a:pt x="149" y="80"/>
                                    <a:pt x="149" y="82"/>
                                  </a:cubicBezTo>
                                  <a:cubicBezTo>
                                    <a:pt x="149" y="89"/>
                                    <a:pt x="148" y="95"/>
                                    <a:pt x="147" y="102"/>
                                  </a:cubicBezTo>
                                  <a:cubicBezTo>
                                    <a:pt x="144" y="115"/>
                                    <a:pt x="141" y="127"/>
                                    <a:pt x="135" y="138"/>
                                  </a:cubicBezTo>
                                  <a:cubicBezTo>
                                    <a:pt x="133" y="143"/>
                                    <a:pt x="129" y="147"/>
                                    <a:pt x="126" y="151"/>
                                  </a:cubicBezTo>
                                  <a:cubicBezTo>
                                    <a:pt x="124" y="154"/>
                                    <a:pt x="121" y="157"/>
                                    <a:pt x="119" y="160"/>
                                  </a:cubicBezTo>
                                  <a:cubicBezTo>
                                    <a:pt x="118" y="161"/>
                                    <a:pt x="117" y="163"/>
                                    <a:pt x="115" y="164"/>
                                  </a:cubicBezTo>
                                  <a:close/>
                                  <a:moveTo>
                                    <a:pt x="144" y="146"/>
                                  </a:moveTo>
                                  <a:cubicBezTo>
                                    <a:pt x="140" y="150"/>
                                    <a:pt x="134" y="154"/>
                                    <a:pt x="129" y="157"/>
                                  </a:cubicBezTo>
                                  <a:cubicBezTo>
                                    <a:pt x="128" y="158"/>
                                    <a:pt x="127" y="158"/>
                                    <a:pt x="126" y="159"/>
                                  </a:cubicBezTo>
                                  <a:cubicBezTo>
                                    <a:pt x="125" y="159"/>
                                    <a:pt x="125" y="160"/>
                                    <a:pt x="124" y="159"/>
                                  </a:cubicBezTo>
                                  <a:cubicBezTo>
                                    <a:pt x="124" y="159"/>
                                    <a:pt x="124" y="158"/>
                                    <a:pt x="124" y="158"/>
                                  </a:cubicBezTo>
                                  <a:cubicBezTo>
                                    <a:pt x="125" y="157"/>
                                    <a:pt x="126" y="156"/>
                                    <a:pt x="127" y="154"/>
                                  </a:cubicBezTo>
                                  <a:cubicBezTo>
                                    <a:pt x="131" y="150"/>
                                    <a:pt x="135" y="144"/>
                                    <a:pt x="138" y="139"/>
                                  </a:cubicBezTo>
                                  <a:cubicBezTo>
                                    <a:pt x="141" y="132"/>
                                    <a:pt x="144" y="125"/>
                                    <a:pt x="146" y="117"/>
                                  </a:cubicBezTo>
                                  <a:cubicBezTo>
                                    <a:pt x="148" y="110"/>
                                    <a:pt x="149" y="103"/>
                                    <a:pt x="150" y="95"/>
                                  </a:cubicBezTo>
                                  <a:cubicBezTo>
                                    <a:pt x="151" y="91"/>
                                    <a:pt x="151" y="86"/>
                                    <a:pt x="151" y="82"/>
                                  </a:cubicBezTo>
                                  <a:cubicBezTo>
                                    <a:pt x="152" y="81"/>
                                    <a:pt x="151" y="78"/>
                                    <a:pt x="152" y="77"/>
                                  </a:cubicBezTo>
                                  <a:cubicBezTo>
                                    <a:pt x="153" y="77"/>
                                    <a:pt x="154" y="77"/>
                                    <a:pt x="155" y="77"/>
                                  </a:cubicBezTo>
                                  <a:cubicBezTo>
                                    <a:pt x="157" y="78"/>
                                    <a:pt x="159" y="79"/>
                                    <a:pt x="161" y="81"/>
                                  </a:cubicBezTo>
                                  <a:cubicBezTo>
                                    <a:pt x="163" y="82"/>
                                    <a:pt x="163" y="84"/>
                                    <a:pt x="163" y="85"/>
                                  </a:cubicBezTo>
                                  <a:cubicBezTo>
                                    <a:pt x="164" y="89"/>
                                    <a:pt x="165" y="93"/>
                                    <a:pt x="165" y="97"/>
                                  </a:cubicBezTo>
                                  <a:cubicBezTo>
                                    <a:pt x="166" y="100"/>
                                    <a:pt x="166" y="103"/>
                                    <a:pt x="166" y="106"/>
                                  </a:cubicBezTo>
                                  <a:cubicBezTo>
                                    <a:pt x="165" y="121"/>
                                    <a:pt x="154" y="135"/>
                                    <a:pt x="144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3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1730978" y="6736591"/>
                              <a:ext cx="426474" cy="422979"/>
                            </a:xfrm>
                            <a:custGeom>
                              <a:avLst/>
                              <a:gdLst>
                                <a:gd name="T0" fmla="*/ 81 w 162"/>
                                <a:gd name="T1" fmla="*/ 0 h 161"/>
                                <a:gd name="T2" fmla="*/ 0 w 162"/>
                                <a:gd name="T3" fmla="*/ 81 h 161"/>
                                <a:gd name="T4" fmla="*/ 81 w 162"/>
                                <a:gd name="T5" fmla="*/ 161 h 161"/>
                                <a:gd name="T6" fmla="*/ 162 w 162"/>
                                <a:gd name="T7" fmla="*/ 81 h 161"/>
                                <a:gd name="T8" fmla="*/ 81 w 162"/>
                                <a:gd name="T9" fmla="*/ 0 h 161"/>
                                <a:gd name="T10" fmla="*/ 141 w 162"/>
                                <a:gd name="T11" fmla="*/ 84 h 161"/>
                                <a:gd name="T12" fmla="*/ 151 w 162"/>
                                <a:gd name="T13" fmla="*/ 75 h 161"/>
                                <a:gd name="T14" fmla="*/ 151 w 162"/>
                                <a:gd name="T15" fmla="*/ 76 h 161"/>
                                <a:gd name="T16" fmla="*/ 141 w 162"/>
                                <a:gd name="T17" fmla="*/ 86 h 161"/>
                                <a:gd name="T18" fmla="*/ 131 w 162"/>
                                <a:gd name="T19" fmla="*/ 77 h 161"/>
                                <a:gd name="T20" fmla="*/ 141 w 162"/>
                                <a:gd name="T21" fmla="*/ 84 h 161"/>
                                <a:gd name="T22" fmla="*/ 138 w 162"/>
                                <a:gd name="T23" fmla="*/ 93 h 161"/>
                                <a:gd name="T24" fmla="*/ 138 w 162"/>
                                <a:gd name="T25" fmla="*/ 95 h 161"/>
                                <a:gd name="T26" fmla="*/ 129 w 162"/>
                                <a:gd name="T27" fmla="*/ 105 h 161"/>
                                <a:gd name="T28" fmla="*/ 119 w 162"/>
                                <a:gd name="T29" fmla="*/ 95 h 161"/>
                                <a:gd name="T30" fmla="*/ 128 w 162"/>
                                <a:gd name="T31" fmla="*/ 102 h 161"/>
                                <a:gd name="T32" fmla="*/ 138 w 162"/>
                                <a:gd name="T33" fmla="*/ 93 h 161"/>
                                <a:gd name="T34" fmla="*/ 115 w 162"/>
                                <a:gd name="T35" fmla="*/ 84 h 161"/>
                                <a:gd name="T36" fmla="*/ 124 w 162"/>
                                <a:gd name="T37" fmla="*/ 75 h 161"/>
                                <a:gd name="T38" fmla="*/ 125 w 162"/>
                                <a:gd name="T39" fmla="*/ 76 h 161"/>
                                <a:gd name="T40" fmla="*/ 115 w 162"/>
                                <a:gd name="T41" fmla="*/ 86 h 161"/>
                                <a:gd name="T42" fmla="*/ 105 w 162"/>
                                <a:gd name="T43" fmla="*/ 77 h 161"/>
                                <a:gd name="T44" fmla="*/ 115 w 162"/>
                                <a:gd name="T45" fmla="*/ 84 h 161"/>
                                <a:gd name="T46" fmla="*/ 109 w 162"/>
                                <a:gd name="T47" fmla="*/ 116 h 161"/>
                                <a:gd name="T48" fmla="*/ 119 w 162"/>
                                <a:gd name="T49" fmla="*/ 107 h 161"/>
                                <a:gd name="T50" fmla="*/ 119 w 162"/>
                                <a:gd name="T51" fmla="*/ 109 h 161"/>
                                <a:gd name="T52" fmla="*/ 109 w 162"/>
                                <a:gd name="T53" fmla="*/ 118 h 161"/>
                                <a:gd name="T54" fmla="*/ 99 w 162"/>
                                <a:gd name="T55" fmla="*/ 109 h 161"/>
                                <a:gd name="T56" fmla="*/ 109 w 162"/>
                                <a:gd name="T57" fmla="*/ 116 h 161"/>
                                <a:gd name="T58" fmla="*/ 99 w 162"/>
                                <a:gd name="T59" fmla="*/ 145 h 161"/>
                                <a:gd name="T60" fmla="*/ 90 w 162"/>
                                <a:gd name="T61" fmla="*/ 135 h 161"/>
                                <a:gd name="T62" fmla="*/ 99 w 162"/>
                                <a:gd name="T63" fmla="*/ 142 h 161"/>
                                <a:gd name="T64" fmla="*/ 109 w 162"/>
                                <a:gd name="T65" fmla="*/ 133 h 161"/>
                                <a:gd name="T66" fmla="*/ 109 w 162"/>
                                <a:gd name="T67" fmla="*/ 135 h 161"/>
                                <a:gd name="T68" fmla="*/ 99 w 162"/>
                                <a:gd name="T69" fmla="*/ 145 h 161"/>
                                <a:gd name="T70" fmla="*/ 122 w 162"/>
                                <a:gd name="T71" fmla="*/ 133 h 161"/>
                                <a:gd name="T72" fmla="*/ 112 w 162"/>
                                <a:gd name="T73" fmla="*/ 124 h 161"/>
                                <a:gd name="T74" fmla="*/ 121 w 162"/>
                                <a:gd name="T75" fmla="*/ 131 h 161"/>
                                <a:gd name="T76" fmla="*/ 131 w 162"/>
                                <a:gd name="T77" fmla="*/ 122 h 161"/>
                                <a:gd name="T78" fmla="*/ 131 w 162"/>
                                <a:gd name="T79" fmla="*/ 124 h 161"/>
                                <a:gd name="T80" fmla="*/ 122 w 162"/>
                                <a:gd name="T81" fmla="*/ 133 h 161"/>
                                <a:gd name="T82" fmla="*/ 141 w 162"/>
                                <a:gd name="T83" fmla="*/ 116 h 161"/>
                                <a:gd name="T84" fmla="*/ 131 w 162"/>
                                <a:gd name="T85" fmla="*/ 106 h 161"/>
                                <a:gd name="T86" fmla="*/ 141 w 162"/>
                                <a:gd name="T87" fmla="*/ 113 h 161"/>
                                <a:gd name="T88" fmla="*/ 151 w 162"/>
                                <a:gd name="T89" fmla="*/ 105 h 161"/>
                                <a:gd name="T90" fmla="*/ 151 w 162"/>
                                <a:gd name="T91" fmla="*/ 106 h 161"/>
                                <a:gd name="T92" fmla="*/ 141 w 162"/>
                                <a:gd name="T93" fmla="*/ 116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62" h="161">
                                  <a:moveTo>
                                    <a:pt x="81" y="0"/>
                                  </a:moveTo>
                                  <a:cubicBezTo>
                                    <a:pt x="36" y="0"/>
                                    <a:pt x="0" y="36"/>
                                    <a:pt x="0" y="81"/>
                                  </a:cubicBezTo>
                                  <a:cubicBezTo>
                                    <a:pt x="0" y="125"/>
                                    <a:pt x="36" y="161"/>
                                    <a:pt x="81" y="161"/>
                                  </a:cubicBezTo>
                                  <a:cubicBezTo>
                                    <a:pt x="126" y="161"/>
                                    <a:pt x="162" y="125"/>
                                    <a:pt x="162" y="81"/>
                                  </a:cubicBezTo>
                                  <a:cubicBezTo>
                                    <a:pt x="162" y="36"/>
                                    <a:pt x="126" y="0"/>
                                    <a:pt x="81" y="0"/>
                                  </a:cubicBezTo>
                                  <a:close/>
                                  <a:moveTo>
                                    <a:pt x="141" y="84"/>
                                  </a:moveTo>
                                  <a:cubicBezTo>
                                    <a:pt x="146" y="84"/>
                                    <a:pt x="150" y="80"/>
                                    <a:pt x="151" y="75"/>
                                  </a:cubicBezTo>
                                  <a:cubicBezTo>
                                    <a:pt x="151" y="75"/>
                                    <a:pt x="151" y="76"/>
                                    <a:pt x="151" y="76"/>
                                  </a:cubicBezTo>
                                  <a:cubicBezTo>
                                    <a:pt x="151" y="82"/>
                                    <a:pt x="147" y="86"/>
                                    <a:pt x="141" y="86"/>
                                  </a:cubicBezTo>
                                  <a:cubicBezTo>
                                    <a:pt x="136" y="86"/>
                                    <a:pt x="132" y="82"/>
                                    <a:pt x="131" y="77"/>
                                  </a:cubicBezTo>
                                  <a:cubicBezTo>
                                    <a:pt x="133" y="81"/>
                                    <a:pt x="136" y="84"/>
                                    <a:pt x="141" y="84"/>
                                  </a:cubicBezTo>
                                  <a:close/>
                                  <a:moveTo>
                                    <a:pt x="138" y="93"/>
                                  </a:moveTo>
                                  <a:cubicBezTo>
                                    <a:pt x="138" y="94"/>
                                    <a:pt x="138" y="94"/>
                                    <a:pt x="138" y="95"/>
                                  </a:cubicBezTo>
                                  <a:cubicBezTo>
                                    <a:pt x="138" y="100"/>
                                    <a:pt x="134" y="105"/>
                                    <a:pt x="129" y="105"/>
                                  </a:cubicBezTo>
                                  <a:cubicBezTo>
                                    <a:pt x="123" y="105"/>
                                    <a:pt x="119" y="100"/>
                                    <a:pt x="119" y="95"/>
                                  </a:cubicBezTo>
                                  <a:cubicBezTo>
                                    <a:pt x="120" y="99"/>
                                    <a:pt x="124" y="102"/>
                                    <a:pt x="128" y="102"/>
                                  </a:cubicBezTo>
                                  <a:cubicBezTo>
                                    <a:pt x="133" y="102"/>
                                    <a:pt x="138" y="98"/>
                                    <a:pt x="138" y="93"/>
                                  </a:cubicBezTo>
                                  <a:close/>
                                  <a:moveTo>
                                    <a:pt x="115" y="84"/>
                                  </a:moveTo>
                                  <a:cubicBezTo>
                                    <a:pt x="120" y="84"/>
                                    <a:pt x="124" y="80"/>
                                    <a:pt x="124" y="75"/>
                                  </a:cubicBezTo>
                                  <a:cubicBezTo>
                                    <a:pt x="125" y="75"/>
                                    <a:pt x="125" y="76"/>
                                    <a:pt x="125" y="76"/>
                                  </a:cubicBezTo>
                                  <a:cubicBezTo>
                                    <a:pt x="125" y="82"/>
                                    <a:pt x="120" y="86"/>
                                    <a:pt x="115" y="86"/>
                                  </a:cubicBezTo>
                                  <a:cubicBezTo>
                                    <a:pt x="110" y="86"/>
                                    <a:pt x="105" y="82"/>
                                    <a:pt x="105" y="77"/>
                                  </a:cubicBezTo>
                                  <a:cubicBezTo>
                                    <a:pt x="106" y="81"/>
                                    <a:pt x="110" y="84"/>
                                    <a:pt x="115" y="84"/>
                                  </a:cubicBezTo>
                                  <a:close/>
                                  <a:moveTo>
                                    <a:pt x="109" y="116"/>
                                  </a:moveTo>
                                  <a:cubicBezTo>
                                    <a:pt x="114" y="116"/>
                                    <a:pt x="118" y="112"/>
                                    <a:pt x="119" y="107"/>
                                  </a:cubicBezTo>
                                  <a:cubicBezTo>
                                    <a:pt x="119" y="108"/>
                                    <a:pt x="119" y="108"/>
                                    <a:pt x="119" y="109"/>
                                  </a:cubicBezTo>
                                  <a:cubicBezTo>
                                    <a:pt x="119" y="114"/>
                                    <a:pt x="114" y="118"/>
                                    <a:pt x="109" y="118"/>
                                  </a:cubicBezTo>
                                  <a:cubicBezTo>
                                    <a:pt x="104" y="118"/>
                                    <a:pt x="100" y="114"/>
                                    <a:pt x="99" y="109"/>
                                  </a:cubicBezTo>
                                  <a:cubicBezTo>
                                    <a:pt x="101" y="113"/>
                                    <a:pt x="104" y="116"/>
                                    <a:pt x="109" y="116"/>
                                  </a:cubicBezTo>
                                  <a:close/>
                                  <a:moveTo>
                                    <a:pt x="99" y="145"/>
                                  </a:moveTo>
                                  <a:cubicBezTo>
                                    <a:pt x="94" y="145"/>
                                    <a:pt x="90" y="140"/>
                                    <a:pt x="90" y="135"/>
                                  </a:cubicBezTo>
                                  <a:cubicBezTo>
                                    <a:pt x="91" y="139"/>
                                    <a:pt x="95" y="142"/>
                                    <a:pt x="99" y="142"/>
                                  </a:cubicBezTo>
                                  <a:cubicBezTo>
                                    <a:pt x="104" y="142"/>
                                    <a:pt x="108" y="138"/>
                                    <a:pt x="109" y="133"/>
                                  </a:cubicBezTo>
                                  <a:cubicBezTo>
                                    <a:pt x="109" y="134"/>
                                    <a:pt x="109" y="134"/>
                                    <a:pt x="109" y="135"/>
                                  </a:cubicBezTo>
                                  <a:cubicBezTo>
                                    <a:pt x="109" y="140"/>
                                    <a:pt x="105" y="145"/>
                                    <a:pt x="99" y="145"/>
                                  </a:cubicBezTo>
                                  <a:close/>
                                  <a:moveTo>
                                    <a:pt x="122" y="133"/>
                                  </a:moveTo>
                                  <a:cubicBezTo>
                                    <a:pt x="116" y="133"/>
                                    <a:pt x="112" y="129"/>
                                    <a:pt x="112" y="124"/>
                                  </a:cubicBezTo>
                                  <a:cubicBezTo>
                                    <a:pt x="113" y="128"/>
                                    <a:pt x="117" y="131"/>
                                    <a:pt x="121" y="131"/>
                                  </a:cubicBezTo>
                                  <a:cubicBezTo>
                                    <a:pt x="126" y="131"/>
                                    <a:pt x="131" y="127"/>
                                    <a:pt x="131" y="122"/>
                                  </a:cubicBezTo>
                                  <a:cubicBezTo>
                                    <a:pt x="131" y="123"/>
                                    <a:pt x="131" y="123"/>
                                    <a:pt x="131" y="124"/>
                                  </a:cubicBezTo>
                                  <a:cubicBezTo>
                                    <a:pt x="131" y="129"/>
                                    <a:pt x="127" y="133"/>
                                    <a:pt x="122" y="133"/>
                                  </a:cubicBezTo>
                                  <a:close/>
                                  <a:moveTo>
                                    <a:pt x="141" y="116"/>
                                  </a:moveTo>
                                  <a:cubicBezTo>
                                    <a:pt x="136" y="116"/>
                                    <a:pt x="132" y="112"/>
                                    <a:pt x="131" y="106"/>
                                  </a:cubicBezTo>
                                  <a:cubicBezTo>
                                    <a:pt x="133" y="110"/>
                                    <a:pt x="136" y="113"/>
                                    <a:pt x="141" y="113"/>
                                  </a:cubicBezTo>
                                  <a:cubicBezTo>
                                    <a:pt x="146" y="113"/>
                                    <a:pt x="150" y="110"/>
                                    <a:pt x="151" y="105"/>
                                  </a:cubicBezTo>
                                  <a:cubicBezTo>
                                    <a:pt x="151" y="105"/>
                                    <a:pt x="151" y="106"/>
                                    <a:pt x="151" y="106"/>
                                  </a:cubicBezTo>
                                  <a:cubicBezTo>
                                    <a:pt x="151" y="111"/>
                                    <a:pt x="147" y="116"/>
                                    <a:pt x="141" y="1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64" name="组合 264"/>
                          <wpg:cNvGrpSpPr/>
                          <wpg:grpSpPr>
                            <a:xfrm>
                              <a:off x="2646838" y="6727853"/>
                              <a:ext cx="281403" cy="435213"/>
                              <a:chOff x="2646838" y="6727853"/>
                              <a:chExt cx="230539" cy="355376"/>
                            </a:xfrm>
                            <a:grpFill/>
                          </wpg:grpSpPr>
                          <wps:wsp>
                            <wps:cNvPr id="265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231" y="6727853"/>
                                <a:ext cx="60141" cy="60141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6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46838" y="6757923"/>
                                <a:ext cx="230539" cy="325306"/>
                              </a:xfrm>
                              <a:custGeom>
                                <a:avLst/>
                                <a:gdLst>
                                  <a:gd name="T0" fmla="*/ 106 w 107"/>
                                  <a:gd name="T1" fmla="*/ 41 h 151"/>
                                  <a:gd name="T2" fmla="*/ 107 w 107"/>
                                  <a:gd name="T3" fmla="*/ 42 h 151"/>
                                  <a:gd name="T4" fmla="*/ 107 w 107"/>
                                  <a:gd name="T5" fmla="*/ 33 h 151"/>
                                  <a:gd name="T6" fmla="*/ 87 w 107"/>
                                  <a:gd name="T7" fmla="*/ 18 h 151"/>
                                  <a:gd name="T8" fmla="*/ 59 w 107"/>
                                  <a:gd name="T9" fmla="*/ 18 h 151"/>
                                  <a:gd name="T10" fmla="*/ 40 w 107"/>
                                  <a:gd name="T11" fmla="*/ 33 h 151"/>
                                  <a:gd name="T12" fmla="*/ 40 w 107"/>
                                  <a:gd name="T13" fmla="*/ 35 h 151"/>
                                  <a:gd name="T14" fmla="*/ 11 w 107"/>
                                  <a:gd name="T15" fmla="*/ 2 h 151"/>
                                  <a:gd name="T16" fmla="*/ 2 w 107"/>
                                  <a:gd name="T17" fmla="*/ 2 h 151"/>
                                  <a:gd name="T18" fmla="*/ 2 w 107"/>
                                  <a:gd name="T19" fmla="*/ 11 h 151"/>
                                  <a:gd name="T20" fmla="*/ 38 w 107"/>
                                  <a:gd name="T21" fmla="*/ 42 h 151"/>
                                  <a:gd name="T22" fmla="*/ 40 w 107"/>
                                  <a:gd name="T23" fmla="*/ 44 h 151"/>
                                  <a:gd name="T24" fmla="*/ 40 w 107"/>
                                  <a:gd name="T25" fmla="*/ 49 h 151"/>
                                  <a:gd name="T26" fmla="*/ 40 w 107"/>
                                  <a:gd name="T27" fmla="*/ 49 h 151"/>
                                  <a:gd name="T28" fmla="*/ 40 w 107"/>
                                  <a:gd name="T29" fmla="*/ 49 h 151"/>
                                  <a:gd name="T30" fmla="*/ 46 w 107"/>
                                  <a:gd name="T31" fmla="*/ 55 h 151"/>
                                  <a:gd name="T32" fmla="*/ 50 w 107"/>
                                  <a:gd name="T33" fmla="*/ 53 h 151"/>
                                  <a:gd name="T34" fmla="*/ 50 w 107"/>
                                  <a:gd name="T35" fmla="*/ 53 h 151"/>
                                  <a:gd name="T36" fmla="*/ 46 w 107"/>
                                  <a:gd name="T37" fmla="*/ 62 h 151"/>
                                  <a:gd name="T38" fmla="*/ 55 w 107"/>
                                  <a:gd name="T39" fmla="*/ 65 h 151"/>
                                  <a:gd name="T40" fmla="*/ 55 w 107"/>
                                  <a:gd name="T41" fmla="*/ 73 h 151"/>
                                  <a:gd name="T42" fmla="*/ 49 w 107"/>
                                  <a:gd name="T43" fmla="*/ 110 h 151"/>
                                  <a:gd name="T44" fmla="*/ 55 w 107"/>
                                  <a:gd name="T45" fmla="*/ 143 h 151"/>
                                  <a:gd name="T46" fmla="*/ 63 w 107"/>
                                  <a:gd name="T47" fmla="*/ 151 h 151"/>
                                  <a:gd name="T48" fmla="*/ 71 w 107"/>
                                  <a:gd name="T49" fmla="*/ 143 h 151"/>
                                  <a:gd name="T50" fmla="*/ 65 w 107"/>
                                  <a:gd name="T51" fmla="*/ 109 h 151"/>
                                  <a:gd name="T52" fmla="*/ 71 w 107"/>
                                  <a:gd name="T53" fmla="*/ 72 h 151"/>
                                  <a:gd name="T54" fmla="*/ 75 w 107"/>
                                  <a:gd name="T55" fmla="*/ 72 h 151"/>
                                  <a:gd name="T56" fmla="*/ 88 w 107"/>
                                  <a:gd name="T57" fmla="*/ 143 h 151"/>
                                  <a:gd name="T58" fmla="*/ 88 w 107"/>
                                  <a:gd name="T59" fmla="*/ 143 h 151"/>
                                  <a:gd name="T60" fmla="*/ 96 w 107"/>
                                  <a:gd name="T61" fmla="*/ 151 h 151"/>
                                  <a:gd name="T62" fmla="*/ 104 w 107"/>
                                  <a:gd name="T63" fmla="*/ 143 h 151"/>
                                  <a:gd name="T64" fmla="*/ 93 w 107"/>
                                  <a:gd name="T65" fmla="*/ 52 h 151"/>
                                  <a:gd name="T66" fmla="*/ 100 w 107"/>
                                  <a:gd name="T67" fmla="*/ 49 h 151"/>
                                  <a:gd name="T68" fmla="*/ 106 w 107"/>
                                  <a:gd name="T69" fmla="*/ 41 h 151"/>
                                  <a:gd name="T70" fmla="*/ 55 w 107"/>
                                  <a:gd name="T71" fmla="*/ 36 h 151"/>
                                  <a:gd name="T72" fmla="*/ 55 w 107"/>
                                  <a:gd name="T73" fmla="*/ 51 h 151"/>
                                  <a:gd name="T74" fmla="*/ 52 w 107"/>
                                  <a:gd name="T75" fmla="*/ 47 h 151"/>
                                  <a:gd name="T76" fmla="*/ 52 w 107"/>
                                  <a:gd name="T77" fmla="*/ 36 h 151"/>
                                  <a:gd name="T78" fmla="*/ 55 w 107"/>
                                  <a:gd name="T79" fmla="*/ 36 h 151"/>
                                  <a:gd name="T80" fmla="*/ 91 w 107"/>
                                  <a:gd name="T81" fmla="*/ 36 h 151"/>
                                  <a:gd name="T82" fmla="*/ 95 w 107"/>
                                  <a:gd name="T83" fmla="*/ 36 h 151"/>
                                  <a:gd name="T84" fmla="*/ 95 w 107"/>
                                  <a:gd name="T85" fmla="*/ 36 h 151"/>
                                  <a:gd name="T86" fmla="*/ 91 w 107"/>
                                  <a:gd name="T87" fmla="*/ 38 h 151"/>
                                  <a:gd name="T88" fmla="*/ 91 w 107"/>
                                  <a:gd name="T89" fmla="*/ 36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7" h="151">
                                    <a:moveTo>
                                      <a:pt x="106" y="41"/>
                                    </a:moveTo>
                                    <a:cubicBezTo>
                                      <a:pt x="107" y="42"/>
                                      <a:pt x="107" y="42"/>
                                      <a:pt x="107" y="42"/>
                                    </a:cubicBezTo>
                                    <a:cubicBezTo>
                                      <a:pt x="107" y="33"/>
                                      <a:pt x="107" y="33"/>
                                      <a:pt x="107" y="33"/>
                                    </a:cubicBezTo>
                                    <a:cubicBezTo>
                                      <a:pt x="105" y="18"/>
                                      <a:pt x="87" y="18"/>
                                      <a:pt x="87" y="18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39" y="19"/>
                                      <a:pt x="40" y="33"/>
                                      <a:pt x="40" y="33"/>
                                    </a:cubicBezTo>
                                    <a:cubicBezTo>
                                      <a:pt x="40" y="35"/>
                                      <a:pt x="40" y="35"/>
                                      <a:pt x="40" y="35"/>
                                    </a:cubicBezTo>
                                    <a:cubicBezTo>
                                      <a:pt x="11" y="2"/>
                                      <a:pt x="11" y="2"/>
                                      <a:pt x="11" y="2"/>
                                    </a:cubicBezTo>
                                    <a:cubicBezTo>
                                      <a:pt x="9" y="0"/>
                                      <a:pt x="5" y="0"/>
                                      <a:pt x="2" y="2"/>
                                    </a:cubicBezTo>
                                    <a:cubicBezTo>
                                      <a:pt x="0" y="5"/>
                                      <a:pt x="0" y="9"/>
                                      <a:pt x="2" y="11"/>
                                    </a:cubicBezTo>
                                    <a:cubicBezTo>
                                      <a:pt x="38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9" y="43"/>
                                      <a:pt x="39" y="43"/>
                                      <a:pt x="40" y="44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49"/>
                                      <a:pt x="40" y="49"/>
                                      <a:pt x="40" y="49"/>
                                    </a:cubicBezTo>
                                    <a:cubicBezTo>
                                      <a:pt x="40" y="52"/>
                                      <a:pt x="42" y="55"/>
                                      <a:pt x="46" y="55"/>
                                    </a:cubicBezTo>
                                    <a:cubicBezTo>
                                      <a:pt x="47" y="55"/>
                                      <a:pt x="49" y="54"/>
                                      <a:pt x="50" y="53"/>
                                    </a:cubicBezTo>
                                    <a:cubicBezTo>
                                      <a:pt x="50" y="53"/>
                                      <a:pt x="50" y="53"/>
                                      <a:pt x="50" y="53"/>
                                    </a:cubicBezTo>
                                    <a:cubicBezTo>
                                      <a:pt x="47" y="55"/>
                                      <a:pt x="45" y="59"/>
                                      <a:pt x="46" y="62"/>
                                    </a:cubicBezTo>
                                    <a:cubicBezTo>
                                      <a:pt x="47" y="65"/>
                                      <a:pt x="51" y="66"/>
                                      <a:pt x="55" y="65"/>
                                    </a:cubicBezTo>
                                    <a:cubicBezTo>
                                      <a:pt x="55" y="73"/>
                                      <a:pt x="55" y="73"/>
                                      <a:pt x="55" y="73"/>
                                    </a:cubicBezTo>
                                    <a:cubicBezTo>
                                      <a:pt x="49" y="110"/>
                                      <a:pt x="49" y="110"/>
                                      <a:pt x="49" y="110"/>
                                    </a:cubicBezTo>
                                    <a:cubicBezTo>
                                      <a:pt x="55" y="143"/>
                                      <a:pt x="55" y="143"/>
                                      <a:pt x="55" y="143"/>
                                    </a:cubicBezTo>
                                    <a:cubicBezTo>
                                      <a:pt x="55" y="148"/>
                                      <a:pt x="59" y="151"/>
                                      <a:pt x="63" y="151"/>
                                    </a:cubicBezTo>
                                    <a:cubicBezTo>
                                      <a:pt x="68" y="151"/>
                                      <a:pt x="71" y="148"/>
                                      <a:pt x="71" y="143"/>
                                    </a:cubicBezTo>
                                    <a:cubicBezTo>
                                      <a:pt x="65" y="109"/>
                                      <a:pt x="65" y="109"/>
                                      <a:pt x="65" y="109"/>
                                    </a:cubicBezTo>
                                    <a:cubicBezTo>
                                      <a:pt x="71" y="72"/>
                                      <a:pt x="71" y="72"/>
                                      <a:pt x="71" y="72"/>
                                    </a:cubicBezTo>
                                    <a:cubicBezTo>
                                      <a:pt x="75" y="72"/>
                                      <a:pt x="75" y="72"/>
                                      <a:pt x="75" y="72"/>
                                    </a:cubicBezTo>
                                    <a:cubicBezTo>
                                      <a:pt x="88" y="143"/>
                                      <a:pt x="88" y="143"/>
                                      <a:pt x="88" y="143"/>
                                    </a:cubicBezTo>
                                    <a:cubicBezTo>
                                      <a:pt x="88" y="143"/>
                                      <a:pt x="88" y="143"/>
                                      <a:pt x="88" y="143"/>
                                    </a:cubicBezTo>
                                    <a:cubicBezTo>
                                      <a:pt x="88" y="148"/>
                                      <a:pt x="91" y="151"/>
                                      <a:pt x="96" y="151"/>
                                    </a:cubicBezTo>
                                    <a:cubicBezTo>
                                      <a:pt x="100" y="151"/>
                                      <a:pt x="104" y="148"/>
                                      <a:pt x="104" y="143"/>
                                    </a:cubicBezTo>
                                    <a:cubicBezTo>
                                      <a:pt x="93" y="52"/>
                                      <a:pt x="93" y="52"/>
                                      <a:pt x="93" y="52"/>
                                    </a:cubicBezTo>
                                    <a:cubicBezTo>
                                      <a:pt x="100" y="49"/>
                                      <a:pt x="100" y="49"/>
                                      <a:pt x="100" y="49"/>
                                    </a:cubicBezTo>
                                    <a:cubicBezTo>
                                      <a:pt x="104" y="47"/>
                                      <a:pt x="106" y="44"/>
                                      <a:pt x="106" y="41"/>
                                    </a:cubicBezTo>
                                    <a:close/>
                                    <a:moveTo>
                                      <a:pt x="55" y="36"/>
                                    </a:moveTo>
                                    <a:cubicBezTo>
                                      <a:pt x="55" y="51"/>
                                      <a:pt x="55" y="51"/>
                                      <a:pt x="55" y="51"/>
                                    </a:cubicBezTo>
                                    <a:cubicBezTo>
                                      <a:pt x="52" y="47"/>
                                      <a:pt x="52" y="47"/>
                                      <a:pt x="52" y="47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lnTo>
                                      <a:pt x="55" y="36"/>
                                    </a:lnTo>
                                    <a:close/>
                                    <a:moveTo>
                                      <a:pt x="91" y="36"/>
                                    </a:moveTo>
                                    <a:cubicBezTo>
                                      <a:pt x="95" y="36"/>
                                      <a:pt x="95" y="36"/>
                                      <a:pt x="95" y="36"/>
                                    </a:cubicBezTo>
                                    <a:cubicBezTo>
                                      <a:pt x="95" y="36"/>
                                      <a:pt x="95" y="36"/>
                                      <a:pt x="95" y="36"/>
                                    </a:cubicBezTo>
                                    <a:cubicBezTo>
                                      <a:pt x="91" y="38"/>
                                      <a:pt x="91" y="38"/>
                                      <a:pt x="91" y="38"/>
                                    </a:cubicBezTo>
                                    <a:lnTo>
                                      <a:pt x="91" y="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907743" y="7461948"/>
                              <a:ext cx="461431" cy="450944"/>
                            </a:xfrm>
                            <a:custGeom>
                              <a:avLst/>
                              <a:gdLst>
                                <a:gd name="T0" fmla="*/ 147 w 175"/>
                                <a:gd name="T1" fmla="*/ 24 h 171"/>
                                <a:gd name="T2" fmla="*/ 52 w 175"/>
                                <a:gd name="T3" fmla="*/ 51 h 171"/>
                                <a:gd name="T4" fmla="*/ 25 w 175"/>
                                <a:gd name="T5" fmla="*/ 146 h 171"/>
                                <a:gd name="T6" fmla="*/ 121 w 175"/>
                                <a:gd name="T7" fmla="*/ 120 h 171"/>
                                <a:gd name="T8" fmla="*/ 147 w 175"/>
                                <a:gd name="T9" fmla="*/ 24 h 171"/>
                                <a:gd name="T10" fmla="*/ 105 w 175"/>
                                <a:gd name="T11" fmla="*/ 71 h 171"/>
                                <a:gd name="T12" fmla="*/ 115 w 175"/>
                                <a:gd name="T13" fmla="*/ 81 h 171"/>
                                <a:gd name="T14" fmla="*/ 111 w 175"/>
                                <a:gd name="T15" fmla="*/ 85 h 171"/>
                                <a:gd name="T16" fmla="*/ 101 w 175"/>
                                <a:gd name="T17" fmla="*/ 75 h 171"/>
                                <a:gd name="T18" fmla="*/ 96 w 175"/>
                                <a:gd name="T19" fmla="*/ 80 h 171"/>
                                <a:gd name="T20" fmla="*/ 106 w 175"/>
                                <a:gd name="T21" fmla="*/ 90 h 171"/>
                                <a:gd name="T22" fmla="*/ 102 w 175"/>
                                <a:gd name="T23" fmla="*/ 94 h 171"/>
                                <a:gd name="T24" fmla="*/ 92 w 175"/>
                                <a:gd name="T25" fmla="*/ 84 h 171"/>
                                <a:gd name="T26" fmla="*/ 86 w 175"/>
                                <a:gd name="T27" fmla="*/ 90 h 171"/>
                                <a:gd name="T28" fmla="*/ 95 w 175"/>
                                <a:gd name="T29" fmla="*/ 99 h 171"/>
                                <a:gd name="T30" fmla="*/ 91 w 175"/>
                                <a:gd name="T31" fmla="*/ 104 h 171"/>
                                <a:gd name="T32" fmla="*/ 82 w 175"/>
                                <a:gd name="T33" fmla="*/ 94 h 171"/>
                                <a:gd name="T34" fmla="*/ 76 w 175"/>
                                <a:gd name="T35" fmla="*/ 100 h 171"/>
                                <a:gd name="T36" fmla="*/ 85 w 175"/>
                                <a:gd name="T37" fmla="*/ 110 h 171"/>
                                <a:gd name="T38" fmla="*/ 81 w 175"/>
                                <a:gd name="T39" fmla="*/ 114 h 171"/>
                                <a:gd name="T40" fmla="*/ 72 w 175"/>
                                <a:gd name="T41" fmla="*/ 104 h 171"/>
                                <a:gd name="T42" fmla="*/ 31 w 175"/>
                                <a:gd name="T43" fmla="*/ 145 h 171"/>
                                <a:gd name="T44" fmla="*/ 27 w 175"/>
                                <a:gd name="T45" fmla="*/ 141 h 171"/>
                                <a:gd name="T46" fmla="*/ 68 w 175"/>
                                <a:gd name="T47" fmla="*/ 100 h 171"/>
                                <a:gd name="T48" fmla="*/ 56 w 175"/>
                                <a:gd name="T49" fmla="*/ 89 h 171"/>
                                <a:gd name="T50" fmla="*/ 60 w 175"/>
                                <a:gd name="T51" fmla="*/ 85 h 171"/>
                                <a:gd name="T52" fmla="*/ 72 w 175"/>
                                <a:gd name="T53" fmla="*/ 96 h 171"/>
                                <a:gd name="T54" fmla="*/ 78 w 175"/>
                                <a:gd name="T55" fmla="*/ 90 h 171"/>
                                <a:gd name="T56" fmla="*/ 66 w 175"/>
                                <a:gd name="T57" fmla="*/ 79 h 171"/>
                                <a:gd name="T58" fmla="*/ 71 w 175"/>
                                <a:gd name="T59" fmla="*/ 75 h 171"/>
                                <a:gd name="T60" fmla="*/ 82 w 175"/>
                                <a:gd name="T61" fmla="*/ 86 h 171"/>
                                <a:gd name="T62" fmla="*/ 88 w 175"/>
                                <a:gd name="T63" fmla="*/ 80 h 171"/>
                                <a:gd name="T64" fmla="*/ 77 w 175"/>
                                <a:gd name="T65" fmla="*/ 69 h 171"/>
                                <a:gd name="T66" fmla="*/ 81 w 175"/>
                                <a:gd name="T67" fmla="*/ 65 h 171"/>
                                <a:gd name="T68" fmla="*/ 92 w 175"/>
                                <a:gd name="T69" fmla="*/ 76 h 171"/>
                                <a:gd name="T70" fmla="*/ 97 w 175"/>
                                <a:gd name="T71" fmla="*/ 71 h 171"/>
                                <a:gd name="T72" fmla="*/ 86 w 175"/>
                                <a:gd name="T73" fmla="*/ 60 h 171"/>
                                <a:gd name="T74" fmla="*/ 90 w 175"/>
                                <a:gd name="T75" fmla="*/ 56 h 171"/>
                                <a:gd name="T76" fmla="*/ 101 w 175"/>
                                <a:gd name="T77" fmla="*/ 66 h 171"/>
                                <a:gd name="T78" fmla="*/ 142 w 175"/>
                                <a:gd name="T79" fmla="*/ 26 h 171"/>
                                <a:gd name="T80" fmla="*/ 146 w 175"/>
                                <a:gd name="T81" fmla="*/ 30 h 171"/>
                                <a:gd name="T82" fmla="*/ 105 w 175"/>
                                <a:gd name="T83" fmla="*/ 71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5" h="171">
                                  <a:moveTo>
                                    <a:pt x="147" y="24"/>
                                  </a:moveTo>
                                  <a:cubicBezTo>
                                    <a:pt x="147" y="24"/>
                                    <a:pt x="103" y="0"/>
                                    <a:pt x="52" y="51"/>
                                  </a:cubicBezTo>
                                  <a:cubicBezTo>
                                    <a:pt x="0" y="102"/>
                                    <a:pt x="25" y="146"/>
                                    <a:pt x="25" y="146"/>
                                  </a:cubicBezTo>
                                  <a:cubicBezTo>
                                    <a:pt x="25" y="146"/>
                                    <a:pt x="70" y="171"/>
                                    <a:pt x="121" y="120"/>
                                  </a:cubicBezTo>
                                  <a:cubicBezTo>
                                    <a:pt x="175" y="65"/>
                                    <a:pt x="147" y="24"/>
                                    <a:pt x="147" y="24"/>
                                  </a:cubicBezTo>
                                  <a:close/>
                                  <a:moveTo>
                                    <a:pt x="105" y="71"/>
                                  </a:moveTo>
                                  <a:cubicBezTo>
                                    <a:pt x="115" y="81"/>
                                    <a:pt x="115" y="81"/>
                                    <a:pt x="115" y="81"/>
                                  </a:cubicBezTo>
                                  <a:cubicBezTo>
                                    <a:pt x="111" y="85"/>
                                    <a:pt x="111" y="85"/>
                                    <a:pt x="111" y="85"/>
                                  </a:cubicBezTo>
                                  <a:cubicBezTo>
                                    <a:pt x="101" y="75"/>
                                    <a:pt x="101" y="75"/>
                                    <a:pt x="101" y="75"/>
                                  </a:cubicBezTo>
                                  <a:cubicBezTo>
                                    <a:pt x="96" y="80"/>
                                    <a:pt x="96" y="80"/>
                                    <a:pt x="96" y="80"/>
                                  </a:cubicBezTo>
                                  <a:cubicBezTo>
                                    <a:pt x="106" y="90"/>
                                    <a:pt x="106" y="90"/>
                                    <a:pt x="106" y="90"/>
                                  </a:cubicBezTo>
                                  <a:cubicBezTo>
                                    <a:pt x="102" y="94"/>
                                    <a:pt x="102" y="94"/>
                                    <a:pt x="102" y="94"/>
                                  </a:cubicBezTo>
                                  <a:cubicBezTo>
                                    <a:pt x="92" y="84"/>
                                    <a:pt x="92" y="84"/>
                                    <a:pt x="92" y="84"/>
                                  </a:cubicBezTo>
                                  <a:cubicBezTo>
                                    <a:pt x="86" y="90"/>
                                    <a:pt x="86" y="90"/>
                                    <a:pt x="86" y="90"/>
                                  </a:cubicBezTo>
                                  <a:cubicBezTo>
                                    <a:pt x="95" y="99"/>
                                    <a:pt x="95" y="99"/>
                                    <a:pt x="95" y="99"/>
                                  </a:cubicBezTo>
                                  <a:cubicBezTo>
                                    <a:pt x="91" y="104"/>
                                    <a:pt x="91" y="104"/>
                                    <a:pt x="91" y="104"/>
                                  </a:cubicBezTo>
                                  <a:cubicBezTo>
                                    <a:pt x="82" y="94"/>
                                    <a:pt x="82" y="94"/>
                                    <a:pt x="82" y="94"/>
                                  </a:cubicBezTo>
                                  <a:cubicBezTo>
                                    <a:pt x="76" y="100"/>
                                    <a:pt x="76" y="100"/>
                                    <a:pt x="76" y="100"/>
                                  </a:cubicBezTo>
                                  <a:cubicBezTo>
                                    <a:pt x="85" y="110"/>
                                    <a:pt x="85" y="110"/>
                                    <a:pt x="85" y="110"/>
                                  </a:cubicBezTo>
                                  <a:cubicBezTo>
                                    <a:pt x="81" y="114"/>
                                    <a:pt x="81" y="114"/>
                                    <a:pt x="81" y="114"/>
                                  </a:cubicBezTo>
                                  <a:cubicBezTo>
                                    <a:pt x="72" y="104"/>
                                    <a:pt x="72" y="104"/>
                                    <a:pt x="72" y="104"/>
                                  </a:cubicBezTo>
                                  <a:cubicBezTo>
                                    <a:pt x="31" y="145"/>
                                    <a:pt x="31" y="145"/>
                                    <a:pt x="31" y="145"/>
                                  </a:cubicBezTo>
                                  <a:cubicBezTo>
                                    <a:pt x="27" y="141"/>
                                    <a:pt x="27" y="141"/>
                                    <a:pt x="27" y="141"/>
                                  </a:cubicBezTo>
                                  <a:cubicBezTo>
                                    <a:pt x="68" y="100"/>
                                    <a:pt x="68" y="100"/>
                                    <a:pt x="68" y="100"/>
                                  </a:cubicBezTo>
                                  <a:cubicBezTo>
                                    <a:pt x="56" y="89"/>
                                    <a:pt x="56" y="89"/>
                                    <a:pt x="56" y="89"/>
                                  </a:cubicBezTo>
                                  <a:cubicBezTo>
                                    <a:pt x="60" y="85"/>
                                    <a:pt x="60" y="85"/>
                                    <a:pt x="60" y="85"/>
                                  </a:cubicBezTo>
                                  <a:cubicBezTo>
                                    <a:pt x="72" y="96"/>
                                    <a:pt x="72" y="96"/>
                                    <a:pt x="72" y="96"/>
                                  </a:cubicBezTo>
                                  <a:cubicBezTo>
                                    <a:pt x="78" y="90"/>
                                    <a:pt x="78" y="90"/>
                                    <a:pt x="78" y="90"/>
                                  </a:cubicBezTo>
                                  <a:cubicBezTo>
                                    <a:pt x="66" y="79"/>
                                    <a:pt x="66" y="79"/>
                                    <a:pt x="66" y="79"/>
                                  </a:cubicBezTo>
                                  <a:cubicBezTo>
                                    <a:pt x="71" y="75"/>
                                    <a:pt x="71" y="75"/>
                                    <a:pt x="71" y="75"/>
                                  </a:cubicBezTo>
                                  <a:cubicBezTo>
                                    <a:pt x="82" y="86"/>
                                    <a:pt x="82" y="86"/>
                                    <a:pt x="82" y="86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77" y="69"/>
                                    <a:pt x="77" y="69"/>
                                    <a:pt x="77" y="69"/>
                                  </a:cubicBezTo>
                                  <a:cubicBezTo>
                                    <a:pt x="81" y="65"/>
                                    <a:pt x="81" y="65"/>
                                    <a:pt x="81" y="65"/>
                                  </a:cubicBezTo>
                                  <a:cubicBezTo>
                                    <a:pt x="92" y="76"/>
                                    <a:pt x="92" y="76"/>
                                    <a:pt x="92" y="76"/>
                                  </a:cubicBezTo>
                                  <a:cubicBezTo>
                                    <a:pt x="97" y="71"/>
                                    <a:pt x="97" y="71"/>
                                    <a:pt x="97" y="71"/>
                                  </a:cubicBezTo>
                                  <a:cubicBezTo>
                                    <a:pt x="86" y="60"/>
                                    <a:pt x="86" y="60"/>
                                    <a:pt x="86" y="60"/>
                                  </a:cubicBezTo>
                                  <a:cubicBezTo>
                                    <a:pt x="90" y="56"/>
                                    <a:pt x="90" y="56"/>
                                    <a:pt x="90" y="56"/>
                                  </a:cubicBezTo>
                                  <a:cubicBezTo>
                                    <a:pt x="101" y="66"/>
                                    <a:pt x="101" y="66"/>
                                    <a:pt x="101" y="66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6" y="30"/>
                                    <a:pt x="146" y="30"/>
                                    <a:pt x="146" y="30"/>
                                  </a:cubicBezTo>
                                  <a:lnTo>
                                    <a:pt x="105" y="7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68" name="组合 268"/>
                          <wpg:cNvGrpSpPr/>
                          <wpg:grpSpPr>
                            <a:xfrm>
                              <a:off x="1795649" y="7477682"/>
                              <a:ext cx="340829" cy="361805"/>
                              <a:chOff x="1795649" y="7477681"/>
                              <a:chExt cx="279744" cy="295236"/>
                            </a:xfrm>
                            <a:grpFill/>
                          </wpg:grpSpPr>
                          <wps:wsp>
                            <wps:cNvPr id="269" name="Freeform 68"/>
                            <wps:cNvSpPr/>
                            <wps:spPr bwMode="auto">
                              <a:xfrm>
                                <a:off x="1838476" y="7477681"/>
                                <a:ext cx="236917" cy="234184"/>
                              </a:xfrm>
                              <a:custGeom>
                                <a:avLst/>
                                <a:gdLst>
                                  <a:gd name="T0" fmla="*/ 90 w 110"/>
                                  <a:gd name="T1" fmla="*/ 19 h 109"/>
                                  <a:gd name="T2" fmla="*/ 20 w 110"/>
                                  <a:gd name="T3" fmla="*/ 19 h 109"/>
                                  <a:gd name="T4" fmla="*/ 20 w 110"/>
                                  <a:gd name="T5" fmla="*/ 90 h 109"/>
                                  <a:gd name="T6" fmla="*/ 90 w 110"/>
                                  <a:gd name="T7" fmla="*/ 90 h 109"/>
                                  <a:gd name="T8" fmla="*/ 90 w 110"/>
                                  <a:gd name="T9" fmla="*/ 1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0" h="109">
                                    <a:moveTo>
                                      <a:pt x="90" y="19"/>
                                    </a:moveTo>
                                    <a:cubicBezTo>
                                      <a:pt x="71" y="0"/>
                                      <a:pt x="39" y="0"/>
                                      <a:pt x="20" y="19"/>
                                    </a:cubicBezTo>
                                    <a:cubicBezTo>
                                      <a:pt x="0" y="39"/>
                                      <a:pt x="0" y="70"/>
                                      <a:pt x="20" y="90"/>
                                    </a:cubicBezTo>
                                    <a:cubicBezTo>
                                      <a:pt x="39" y="109"/>
                                      <a:pt x="71" y="109"/>
                                      <a:pt x="90" y="90"/>
                                    </a:cubicBezTo>
                                    <a:cubicBezTo>
                                      <a:pt x="110" y="70"/>
                                      <a:pt x="110" y="39"/>
                                      <a:pt x="90" y="1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0" name="Freeform 69"/>
                            <wps:cNvSpPr/>
                            <wps:spPr bwMode="auto">
                              <a:xfrm>
                                <a:off x="1795649" y="7664481"/>
                                <a:ext cx="90211" cy="92944"/>
                              </a:xfrm>
                              <a:custGeom>
                                <a:avLst/>
                                <a:gdLst>
                                  <a:gd name="T0" fmla="*/ 0 w 99"/>
                                  <a:gd name="T1" fmla="*/ 74 h 102"/>
                                  <a:gd name="T2" fmla="*/ 26 w 99"/>
                                  <a:gd name="T3" fmla="*/ 102 h 102"/>
                                  <a:gd name="T4" fmla="*/ 99 w 99"/>
                                  <a:gd name="T5" fmla="*/ 29 h 102"/>
                                  <a:gd name="T6" fmla="*/ 73 w 99"/>
                                  <a:gd name="T7" fmla="*/ 0 h 102"/>
                                  <a:gd name="T8" fmla="*/ 0 w 99"/>
                                  <a:gd name="T9" fmla="*/ 74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9" h="102">
                                    <a:moveTo>
                                      <a:pt x="0" y="74"/>
                                    </a:moveTo>
                                    <a:lnTo>
                                      <a:pt x="26" y="102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0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1" name="Freeform 70"/>
                            <wps:cNvSpPr/>
                            <wps:spPr bwMode="auto">
                              <a:xfrm>
                                <a:off x="1955112" y="7711865"/>
                                <a:ext cx="58318" cy="61052"/>
                              </a:xfrm>
                              <a:custGeom>
                                <a:avLst/>
                                <a:gdLst>
                                  <a:gd name="T0" fmla="*/ 5 w 27"/>
                                  <a:gd name="T1" fmla="*/ 5 h 28"/>
                                  <a:gd name="T2" fmla="*/ 5 w 27"/>
                                  <a:gd name="T3" fmla="*/ 23 h 28"/>
                                  <a:gd name="T4" fmla="*/ 22 w 27"/>
                                  <a:gd name="T5" fmla="*/ 23 h 28"/>
                                  <a:gd name="T6" fmla="*/ 22 w 27"/>
                                  <a:gd name="T7" fmla="*/ 5 h 28"/>
                                  <a:gd name="T8" fmla="*/ 5 w 27"/>
                                  <a:gd name="T9" fmla="*/ 5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" h="28">
                                    <a:moveTo>
                                      <a:pt x="5" y="5"/>
                                    </a:moveTo>
                                    <a:cubicBezTo>
                                      <a:pt x="0" y="10"/>
                                      <a:pt x="0" y="18"/>
                                      <a:pt x="5" y="23"/>
                                    </a:cubicBezTo>
                                    <a:cubicBezTo>
                                      <a:pt x="10" y="28"/>
                                      <a:pt x="18" y="28"/>
                                      <a:pt x="22" y="23"/>
                                    </a:cubicBezTo>
                                    <a:cubicBezTo>
                                      <a:pt x="27" y="18"/>
                                      <a:pt x="27" y="10"/>
                                      <a:pt x="22" y="5"/>
                                    </a:cubicBezTo>
                                    <a:cubicBezTo>
                                      <a:pt x="18" y="0"/>
                                      <a:pt x="10" y="0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72" name="组合 272"/>
                          <wpg:cNvGrpSpPr/>
                          <wpg:grpSpPr>
                            <a:xfrm>
                              <a:off x="2641602" y="7444431"/>
                              <a:ext cx="426473" cy="449194"/>
                              <a:chOff x="2641601" y="7444431"/>
                              <a:chExt cx="348998" cy="368134"/>
                            </a:xfrm>
                            <a:grpFill/>
                          </wpg:grpSpPr>
                          <wps:wsp>
                            <wps:cNvPr id="273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6486" y="7444431"/>
                                <a:ext cx="66519" cy="6651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4" name="Freeform 72"/>
                            <wps:cNvSpPr/>
                            <wps:spPr bwMode="auto">
                              <a:xfrm>
                                <a:off x="2760060" y="7608451"/>
                                <a:ext cx="99323" cy="204114"/>
                              </a:xfrm>
                              <a:custGeom>
                                <a:avLst/>
                                <a:gdLst>
                                  <a:gd name="T0" fmla="*/ 35 w 46"/>
                                  <a:gd name="T1" fmla="*/ 14 h 95"/>
                                  <a:gd name="T2" fmla="*/ 7 w 46"/>
                                  <a:gd name="T3" fmla="*/ 0 h 95"/>
                                  <a:gd name="T4" fmla="*/ 7 w 46"/>
                                  <a:gd name="T5" fmla="*/ 45 h 95"/>
                                  <a:gd name="T6" fmla="*/ 2 w 46"/>
                                  <a:gd name="T7" fmla="*/ 69 h 95"/>
                                  <a:gd name="T8" fmla="*/ 10 w 46"/>
                                  <a:gd name="T9" fmla="*/ 78 h 95"/>
                                  <a:gd name="T10" fmla="*/ 20 w 46"/>
                                  <a:gd name="T11" fmla="*/ 70 h 95"/>
                                  <a:gd name="T12" fmla="*/ 25 w 46"/>
                                  <a:gd name="T13" fmla="*/ 48 h 95"/>
                                  <a:gd name="T14" fmla="*/ 25 w 46"/>
                                  <a:gd name="T15" fmla="*/ 15 h 95"/>
                                  <a:gd name="T16" fmla="*/ 29 w 46"/>
                                  <a:gd name="T17" fmla="*/ 15 h 95"/>
                                  <a:gd name="T18" fmla="*/ 29 w 46"/>
                                  <a:gd name="T19" fmla="*/ 87 h 95"/>
                                  <a:gd name="T20" fmla="*/ 29 w 46"/>
                                  <a:gd name="T21" fmla="*/ 87 h 95"/>
                                  <a:gd name="T22" fmla="*/ 37 w 46"/>
                                  <a:gd name="T23" fmla="*/ 95 h 95"/>
                                  <a:gd name="T24" fmla="*/ 46 w 46"/>
                                  <a:gd name="T25" fmla="*/ 87 h 95"/>
                                  <a:gd name="T26" fmla="*/ 46 w 46"/>
                                  <a:gd name="T27" fmla="*/ 20 h 95"/>
                                  <a:gd name="T28" fmla="*/ 35 w 46"/>
                                  <a:gd name="T29" fmla="*/ 14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6" h="95">
                                    <a:moveTo>
                                      <a:pt x="35" y="14"/>
                                    </a:moveTo>
                                    <a:cubicBezTo>
                                      <a:pt x="23" y="7"/>
                                      <a:pt x="14" y="3"/>
                                      <a:pt x="7" y="0"/>
                                    </a:cubicBezTo>
                                    <a:cubicBezTo>
                                      <a:pt x="7" y="45"/>
                                      <a:pt x="7" y="45"/>
                                      <a:pt x="7" y="45"/>
                                    </a:cubicBezTo>
                                    <a:cubicBezTo>
                                      <a:pt x="2" y="69"/>
                                      <a:pt x="2" y="69"/>
                                      <a:pt x="2" y="69"/>
                                    </a:cubicBezTo>
                                    <a:cubicBezTo>
                                      <a:pt x="0" y="75"/>
                                      <a:pt x="5" y="78"/>
                                      <a:pt x="10" y="78"/>
                                    </a:cubicBezTo>
                                    <a:cubicBezTo>
                                      <a:pt x="15" y="78"/>
                                      <a:pt x="18" y="75"/>
                                      <a:pt x="20" y="70"/>
                                    </a:cubicBezTo>
                                    <a:cubicBezTo>
                                      <a:pt x="25" y="48"/>
                                      <a:pt x="25" y="48"/>
                                      <a:pt x="25" y="48"/>
                                    </a:cubicBezTo>
                                    <a:cubicBezTo>
                                      <a:pt x="25" y="15"/>
                                      <a:pt x="25" y="15"/>
                                      <a:pt x="25" y="15"/>
                                    </a:cubicBezTo>
                                    <a:cubicBezTo>
                                      <a:pt x="29" y="15"/>
                                      <a:pt x="29" y="15"/>
                                      <a:pt x="29" y="15"/>
                                    </a:cubicBezTo>
                                    <a:cubicBezTo>
                                      <a:pt x="29" y="87"/>
                                      <a:pt x="29" y="87"/>
                                      <a:pt x="29" y="87"/>
                                    </a:cubicBezTo>
                                    <a:cubicBezTo>
                                      <a:pt x="29" y="87"/>
                                      <a:pt x="29" y="87"/>
                                      <a:pt x="29" y="87"/>
                                    </a:cubicBezTo>
                                    <a:cubicBezTo>
                                      <a:pt x="29" y="91"/>
                                      <a:pt x="33" y="95"/>
                                      <a:pt x="37" y="95"/>
                                    </a:cubicBezTo>
                                    <a:cubicBezTo>
                                      <a:pt x="42" y="95"/>
                                      <a:pt x="46" y="91"/>
                                      <a:pt x="46" y="87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cubicBezTo>
                                      <a:pt x="43" y="18"/>
                                      <a:pt x="39" y="16"/>
                                      <a:pt x="35" y="1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87162" y="7461744"/>
                                <a:ext cx="260609" cy="126660"/>
                              </a:xfrm>
                              <a:custGeom>
                                <a:avLst/>
                                <a:gdLst>
                                  <a:gd name="T0" fmla="*/ 3 w 121"/>
                                  <a:gd name="T1" fmla="*/ 12 h 59"/>
                                  <a:gd name="T2" fmla="*/ 31 w 121"/>
                                  <a:gd name="T3" fmla="*/ 41 h 59"/>
                                  <a:gd name="T4" fmla="*/ 80 w 121"/>
                                  <a:gd name="T5" fmla="*/ 59 h 59"/>
                                  <a:gd name="T6" fmla="*/ 80 w 121"/>
                                  <a:gd name="T7" fmla="*/ 51 h 59"/>
                                  <a:gd name="T8" fmla="*/ 118 w 121"/>
                                  <a:gd name="T9" fmla="*/ 12 h 59"/>
                                  <a:gd name="T10" fmla="*/ 118 w 121"/>
                                  <a:gd name="T11" fmla="*/ 12 h 59"/>
                                  <a:gd name="T12" fmla="*/ 118 w 121"/>
                                  <a:gd name="T13" fmla="*/ 3 h 59"/>
                                  <a:gd name="T14" fmla="*/ 109 w 121"/>
                                  <a:gd name="T15" fmla="*/ 3 h 59"/>
                                  <a:gd name="T16" fmla="*/ 109 w 121"/>
                                  <a:gd name="T17" fmla="*/ 3 h 59"/>
                                  <a:gd name="T18" fmla="*/ 84 w 121"/>
                                  <a:gd name="T19" fmla="*/ 28 h 59"/>
                                  <a:gd name="T20" fmla="*/ 84 w 121"/>
                                  <a:gd name="T21" fmla="*/ 28 h 59"/>
                                  <a:gd name="T22" fmla="*/ 84 w 121"/>
                                  <a:gd name="T23" fmla="*/ 28 h 59"/>
                                  <a:gd name="T24" fmla="*/ 37 w 121"/>
                                  <a:gd name="T25" fmla="*/ 28 h 59"/>
                                  <a:gd name="T26" fmla="*/ 12 w 121"/>
                                  <a:gd name="T27" fmla="*/ 3 h 59"/>
                                  <a:gd name="T28" fmla="*/ 12 w 121"/>
                                  <a:gd name="T29" fmla="*/ 3 h 59"/>
                                  <a:gd name="T30" fmla="*/ 3 w 121"/>
                                  <a:gd name="T31" fmla="*/ 3 h 59"/>
                                  <a:gd name="T32" fmla="*/ 3 w 121"/>
                                  <a:gd name="T33" fmla="*/ 12 h 59"/>
                                  <a:gd name="T34" fmla="*/ 80 w 121"/>
                                  <a:gd name="T35" fmla="*/ 47 h 59"/>
                                  <a:gd name="T36" fmla="*/ 80 w 121"/>
                                  <a:gd name="T37" fmla="*/ 47 h 59"/>
                                  <a:gd name="T38" fmla="*/ 80 w 121"/>
                                  <a:gd name="T39" fmla="*/ 48 h 59"/>
                                  <a:gd name="T40" fmla="*/ 80 w 121"/>
                                  <a:gd name="T41" fmla="*/ 47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1" h="59">
                                    <a:moveTo>
                                      <a:pt x="3" y="12"/>
                                    </a:moveTo>
                                    <a:cubicBezTo>
                                      <a:pt x="31" y="41"/>
                                      <a:pt x="31" y="41"/>
                                      <a:pt x="31" y="41"/>
                                    </a:cubicBezTo>
                                    <a:cubicBezTo>
                                      <a:pt x="45" y="42"/>
                                      <a:pt x="62" y="49"/>
                                      <a:pt x="80" y="59"/>
                                    </a:cubicBezTo>
                                    <a:cubicBezTo>
                                      <a:pt x="80" y="51"/>
                                      <a:pt x="80" y="51"/>
                                      <a:pt x="80" y="51"/>
                                    </a:cubicBezTo>
                                    <a:cubicBezTo>
                                      <a:pt x="118" y="12"/>
                                      <a:pt x="118" y="12"/>
                                      <a:pt x="118" y="12"/>
                                    </a:cubicBezTo>
                                    <a:cubicBezTo>
                                      <a:pt x="118" y="12"/>
                                      <a:pt x="118" y="12"/>
                                      <a:pt x="118" y="12"/>
                                    </a:cubicBezTo>
                                    <a:cubicBezTo>
                                      <a:pt x="121" y="10"/>
                                      <a:pt x="121" y="6"/>
                                      <a:pt x="118" y="3"/>
                                    </a:cubicBezTo>
                                    <a:cubicBezTo>
                                      <a:pt x="116" y="0"/>
                                      <a:pt x="112" y="0"/>
                                      <a:pt x="109" y="3"/>
                                    </a:cubicBezTo>
                                    <a:cubicBezTo>
                                      <a:pt x="109" y="3"/>
                                      <a:pt x="109" y="3"/>
                                      <a:pt x="109" y="3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84" y="28"/>
                                      <a:pt x="84" y="28"/>
                                      <a:pt x="84" y="28"/>
                                    </a:cubicBezTo>
                                    <a:cubicBezTo>
                                      <a:pt x="37" y="28"/>
                                      <a:pt x="37" y="28"/>
                                      <a:pt x="37" y="28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2" y="3"/>
                                      <a:pt x="12" y="3"/>
                                      <a:pt x="12" y="3"/>
                                    </a:cubicBezTo>
                                    <a:cubicBezTo>
                                      <a:pt x="10" y="0"/>
                                      <a:pt x="6" y="0"/>
                                      <a:pt x="3" y="3"/>
                                    </a:cubicBezTo>
                                    <a:cubicBezTo>
                                      <a:pt x="0" y="6"/>
                                      <a:pt x="0" y="10"/>
                                      <a:pt x="3" y="12"/>
                                    </a:cubicBezTo>
                                    <a:close/>
                                    <a:moveTo>
                                      <a:pt x="80" y="47"/>
                                    </a:moveTo>
                                    <a:cubicBezTo>
                                      <a:pt x="80" y="47"/>
                                      <a:pt x="80" y="47"/>
                                      <a:pt x="80" y="47"/>
                                    </a:cubicBezTo>
                                    <a:cubicBezTo>
                                      <a:pt x="80" y="48"/>
                                      <a:pt x="80" y="48"/>
                                      <a:pt x="80" y="48"/>
                                    </a:cubicBezTo>
                                    <a:lnTo>
                                      <a:pt x="80" y="4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6" name="Freeform 74"/>
                            <wps:cNvSpPr/>
                            <wps:spPr bwMode="auto">
                              <a:xfrm>
                                <a:off x="2641601" y="7539198"/>
                                <a:ext cx="348998" cy="143973"/>
                              </a:xfrm>
                              <a:custGeom>
                                <a:avLst/>
                                <a:gdLst>
                                  <a:gd name="T0" fmla="*/ 144 w 162"/>
                                  <a:gd name="T1" fmla="*/ 30 h 67"/>
                                  <a:gd name="T2" fmla="*/ 130 w 162"/>
                                  <a:gd name="T3" fmla="*/ 42 h 67"/>
                                  <a:gd name="T4" fmla="*/ 104 w 162"/>
                                  <a:gd name="T5" fmla="*/ 28 h 67"/>
                                  <a:gd name="T6" fmla="*/ 20 w 162"/>
                                  <a:gd name="T7" fmla="*/ 9 h 67"/>
                                  <a:gd name="T8" fmla="*/ 0 w 162"/>
                                  <a:gd name="T9" fmla="*/ 35 h 67"/>
                                  <a:gd name="T10" fmla="*/ 19 w 162"/>
                                  <a:gd name="T11" fmla="*/ 38 h 67"/>
                                  <a:gd name="T12" fmla="*/ 28 w 162"/>
                                  <a:gd name="T13" fmla="*/ 27 h 67"/>
                                  <a:gd name="T14" fmla="*/ 94 w 162"/>
                                  <a:gd name="T15" fmla="*/ 45 h 67"/>
                                  <a:gd name="T16" fmla="*/ 145 w 162"/>
                                  <a:gd name="T17" fmla="*/ 67 h 67"/>
                                  <a:gd name="T18" fmla="*/ 155 w 162"/>
                                  <a:gd name="T19" fmla="*/ 62 h 67"/>
                                  <a:gd name="T20" fmla="*/ 144 w 162"/>
                                  <a:gd name="T21" fmla="*/ 30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2" h="67">
                                    <a:moveTo>
                                      <a:pt x="144" y="30"/>
                                    </a:moveTo>
                                    <a:cubicBezTo>
                                      <a:pt x="130" y="42"/>
                                      <a:pt x="130" y="42"/>
                                      <a:pt x="130" y="42"/>
                                    </a:cubicBezTo>
                                    <a:cubicBezTo>
                                      <a:pt x="124" y="39"/>
                                      <a:pt x="116" y="35"/>
                                      <a:pt x="104" y="28"/>
                                    </a:cubicBezTo>
                                    <a:cubicBezTo>
                                      <a:pt x="68" y="7"/>
                                      <a:pt x="39" y="0"/>
                                      <a:pt x="20" y="9"/>
                                    </a:cubicBezTo>
                                    <a:cubicBezTo>
                                      <a:pt x="7" y="16"/>
                                      <a:pt x="1" y="28"/>
                                      <a:pt x="0" y="35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19" y="38"/>
                                      <a:pt x="21" y="30"/>
                                      <a:pt x="28" y="27"/>
                                    </a:cubicBezTo>
                                    <a:cubicBezTo>
                                      <a:pt x="36" y="23"/>
                                      <a:pt x="54" y="21"/>
                                      <a:pt x="94" y="45"/>
                                    </a:cubicBezTo>
                                    <a:cubicBezTo>
                                      <a:pt x="122" y="61"/>
                                      <a:pt x="137" y="67"/>
                                      <a:pt x="145" y="67"/>
                                    </a:cubicBezTo>
                                    <a:cubicBezTo>
                                      <a:pt x="150" y="67"/>
                                      <a:pt x="153" y="65"/>
                                      <a:pt x="155" y="62"/>
                                    </a:cubicBezTo>
                                    <a:cubicBezTo>
                                      <a:pt x="159" y="58"/>
                                      <a:pt x="162" y="49"/>
                                      <a:pt x="144" y="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77" name="组合 277"/>
                          <wpg:cNvGrpSpPr/>
                          <wpg:grpSpPr>
                            <a:xfrm>
                              <a:off x="902499" y="8215269"/>
                              <a:ext cx="395013" cy="391518"/>
                              <a:chOff x="902499" y="8215269"/>
                              <a:chExt cx="323484" cy="320750"/>
                            </a:xfrm>
                            <a:grpFill/>
                          </wpg:grpSpPr>
                          <wps:wsp>
                            <wps:cNvPr id="278" name="Freeform 110"/>
                            <wps:cNvSpPr/>
                            <wps:spPr bwMode="auto">
                              <a:xfrm>
                                <a:off x="902499" y="8215269"/>
                                <a:ext cx="323484" cy="320750"/>
                              </a:xfrm>
                              <a:custGeom>
                                <a:avLst/>
                                <a:gdLst>
                                  <a:gd name="T0" fmla="*/ 143 w 150"/>
                                  <a:gd name="T1" fmla="*/ 7 h 149"/>
                                  <a:gd name="T2" fmla="*/ 129 w 150"/>
                                  <a:gd name="T3" fmla="*/ 5 h 149"/>
                                  <a:gd name="T4" fmla="*/ 53 w 150"/>
                                  <a:gd name="T5" fmla="*/ 91 h 149"/>
                                  <a:gd name="T6" fmla="*/ 8 w 150"/>
                                  <a:gd name="T7" fmla="*/ 135 h 149"/>
                                  <a:gd name="T8" fmla="*/ 7 w 150"/>
                                  <a:gd name="T9" fmla="*/ 134 h 149"/>
                                  <a:gd name="T10" fmla="*/ 2 w 150"/>
                                  <a:gd name="T11" fmla="*/ 134 h 149"/>
                                  <a:gd name="T12" fmla="*/ 2 w 150"/>
                                  <a:gd name="T13" fmla="*/ 139 h 149"/>
                                  <a:gd name="T14" fmla="*/ 10 w 150"/>
                                  <a:gd name="T15" fmla="*/ 147 h 149"/>
                                  <a:gd name="T16" fmla="*/ 15 w 150"/>
                                  <a:gd name="T17" fmla="*/ 147 h 149"/>
                                  <a:gd name="T18" fmla="*/ 15 w 150"/>
                                  <a:gd name="T19" fmla="*/ 142 h 149"/>
                                  <a:gd name="T20" fmla="*/ 15 w 150"/>
                                  <a:gd name="T21" fmla="*/ 142 h 149"/>
                                  <a:gd name="T22" fmla="*/ 59 w 150"/>
                                  <a:gd name="T23" fmla="*/ 97 h 149"/>
                                  <a:gd name="T24" fmla="*/ 145 w 150"/>
                                  <a:gd name="T25" fmla="*/ 21 h 149"/>
                                  <a:gd name="T26" fmla="*/ 143 w 150"/>
                                  <a:gd name="T27" fmla="*/ 7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50" h="149">
                                    <a:moveTo>
                                      <a:pt x="143" y="7"/>
                                    </a:moveTo>
                                    <a:cubicBezTo>
                                      <a:pt x="138" y="3"/>
                                      <a:pt x="133" y="0"/>
                                      <a:pt x="129" y="5"/>
                                    </a:cubicBezTo>
                                    <a:cubicBezTo>
                                      <a:pt x="53" y="91"/>
                                      <a:pt x="53" y="91"/>
                                      <a:pt x="53" y="91"/>
                                    </a:cubicBezTo>
                                    <a:cubicBezTo>
                                      <a:pt x="8" y="135"/>
                                      <a:pt x="8" y="135"/>
                                      <a:pt x="8" y="135"/>
                                    </a:cubicBezTo>
                                    <a:cubicBezTo>
                                      <a:pt x="7" y="134"/>
                                      <a:pt x="7" y="134"/>
                                      <a:pt x="7" y="134"/>
                                    </a:cubicBezTo>
                                    <a:cubicBezTo>
                                      <a:pt x="5" y="132"/>
                                      <a:pt x="3" y="132"/>
                                      <a:pt x="2" y="134"/>
                                    </a:cubicBezTo>
                                    <a:cubicBezTo>
                                      <a:pt x="0" y="135"/>
                                      <a:pt x="0" y="137"/>
                                      <a:pt x="2" y="139"/>
                                    </a:cubicBezTo>
                                    <a:cubicBezTo>
                                      <a:pt x="10" y="147"/>
                                      <a:pt x="10" y="147"/>
                                      <a:pt x="10" y="147"/>
                                    </a:cubicBezTo>
                                    <a:cubicBezTo>
                                      <a:pt x="12" y="149"/>
                                      <a:pt x="14" y="149"/>
                                      <a:pt x="15" y="147"/>
                                    </a:cubicBezTo>
                                    <a:cubicBezTo>
                                      <a:pt x="17" y="146"/>
                                      <a:pt x="17" y="144"/>
                                      <a:pt x="15" y="142"/>
                                    </a:cubicBezTo>
                                    <a:cubicBezTo>
                                      <a:pt x="15" y="142"/>
                                      <a:pt x="15" y="142"/>
                                      <a:pt x="15" y="142"/>
                                    </a:cubicBezTo>
                                    <a:cubicBezTo>
                                      <a:pt x="59" y="97"/>
                                      <a:pt x="59" y="97"/>
                                      <a:pt x="59" y="97"/>
                                    </a:cubicBezTo>
                                    <a:cubicBezTo>
                                      <a:pt x="145" y="21"/>
                                      <a:pt x="145" y="21"/>
                                      <a:pt x="145" y="21"/>
                                    </a:cubicBezTo>
                                    <a:cubicBezTo>
                                      <a:pt x="150" y="17"/>
                                      <a:pt x="147" y="12"/>
                                      <a:pt x="143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79" name="Freeform 111"/>
                            <wps:cNvSpPr/>
                            <wps:spPr bwMode="auto">
                              <a:xfrm>
                                <a:off x="1133038" y="8361064"/>
                                <a:ext cx="75631" cy="75631"/>
                              </a:xfrm>
                              <a:custGeom>
                                <a:avLst/>
                                <a:gdLst>
                                  <a:gd name="T0" fmla="*/ 32 w 35"/>
                                  <a:gd name="T1" fmla="*/ 22 h 35"/>
                                  <a:gd name="T2" fmla="*/ 30 w 35"/>
                                  <a:gd name="T3" fmla="*/ 21 h 35"/>
                                  <a:gd name="T4" fmla="*/ 31 w 35"/>
                                  <a:gd name="T5" fmla="*/ 18 h 35"/>
                                  <a:gd name="T6" fmla="*/ 28 w 35"/>
                                  <a:gd name="T7" fmla="*/ 16 h 35"/>
                                  <a:gd name="T8" fmla="*/ 27 w 35"/>
                                  <a:gd name="T9" fmla="*/ 19 h 35"/>
                                  <a:gd name="T10" fmla="*/ 25 w 35"/>
                                  <a:gd name="T11" fmla="*/ 18 h 35"/>
                                  <a:gd name="T12" fmla="*/ 26 w 35"/>
                                  <a:gd name="T13" fmla="*/ 15 h 35"/>
                                  <a:gd name="T14" fmla="*/ 23 w 35"/>
                                  <a:gd name="T15" fmla="*/ 13 h 35"/>
                                  <a:gd name="T16" fmla="*/ 21 w 35"/>
                                  <a:gd name="T17" fmla="*/ 15 h 35"/>
                                  <a:gd name="T18" fmla="*/ 19 w 35"/>
                                  <a:gd name="T19" fmla="*/ 13 h 35"/>
                                  <a:gd name="T20" fmla="*/ 22 w 35"/>
                                  <a:gd name="T21" fmla="*/ 11 h 35"/>
                                  <a:gd name="T22" fmla="*/ 19 w 35"/>
                                  <a:gd name="T23" fmla="*/ 8 h 35"/>
                                  <a:gd name="T24" fmla="*/ 16 w 35"/>
                                  <a:gd name="T25" fmla="*/ 9 h 35"/>
                                  <a:gd name="T26" fmla="*/ 15 w 35"/>
                                  <a:gd name="T27" fmla="*/ 7 h 35"/>
                                  <a:gd name="T28" fmla="*/ 18 w 35"/>
                                  <a:gd name="T29" fmla="*/ 6 h 35"/>
                                  <a:gd name="T30" fmla="*/ 17 w 35"/>
                                  <a:gd name="T31" fmla="*/ 3 h 35"/>
                                  <a:gd name="T32" fmla="*/ 13 w 35"/>
                                  <a:gd name="T33" fmla="*/ 4 h 35"/>
                                  <a:gd name="T34" fmla="*/ 13 w 35"/>
                                  <a:gd name="T35" fmla="*/ 2 h 35"/>
                                  <a:gd name="T36" fmla="*/ 17 w 35"/>
                                  <a:gd name="T37" fmla="*/ 1 h 35"/>
                                  <a:gd name="T38" fmla="*/ 16 w 35"/>
                                  <a:gd name="T39" fmla="*/ 0 h 35"/>
                                  <a:gd name="T40" fmla="*/ 6 w 35"/>
                                  <a:gd name="T41" fmla="*/ 5 h 35"/>
                                  <a:gd name="T42" fmla="*/ 0 w 35"/>
                                  <a:gd name="T43" fmla="*/ 15 h 35"/>
                                  <a:gd name="T44" fmla="*/ 2 w 35"/>
                                  <a:gd name="T45" fmla="*/ 16 h 35"/>
                                  <a:gd name="T46" fmla="*/ 4 w 35"/>
                                  <a:gd name="T47" fmla="*/ 12 h 35"/>
                                  <a:gd name="T48" fmla="*/ 6 w 35"/>
                                  <a:gd name="T49" fmla="*/ 13 h 35"/>
                                  <a:gd name="T50" fmla="*/ 5 w 35"/>
                                  <a:gd name="T51" fmla="*/ 16 h 35"/>
                                  <a:gd name="T52" fmla="*/ 7 w 35"/>
                                  <a:gd name="T53" fmla="*/ 18 h 35"/>
                                  <a:gd name="T54" fmla="*/ 9 w 35"/>
                                  <a:gd name="T55" fmla="*/ 15 h 35"/>
                                  <a:gd name="T56" fmla="*/ 11 w 35"/>
                                  <a:gd name="T57" fmla="*/ 16 h 35"/>
                                  <a:gd name="T58" fmla="*/ 9 w 35"/>
                                  <a:gd name="T59" fmla="*/ 19 h 35"/>
                                  <a:gd name="T60" fmla="*/ 12 w 35"/>
                                  <a:gd name="T61" fmla="*/ 21 h 35"/>
                                  <a:gd name="T62" fmla="*/ 15 w 35"/>
                                  <a:gd name="T63" fmla="*/ 19 h 35"/>
                                  <a:gd name="T64" fmla="*/ 17 w 35"/>
                                  <a:gd name="T65" fmla="*/ 20 h 35"/>
                                  <a:gd name="T66" fmla="*/ 14 w 35"/>
                                  <a:gd name="T67" fmla="*/ 23 h 35"/>
                                  <a:gd name="T68" fmla="*/ 16 w 35"/>
                                  <a:gd name="T69" fmla="*/ 26 h 35"/>
                                  <a:gd name="T70" fmla="*/ 19 w 35"/>
                                  <a:gd name="T71" fmla="*/ 24 h 35"/>
                                  <a:gd name="T72" fmla="*/ 20 w 35"/>
                                  <a:gd name="T73" fmla="*/ 26 h 35"/>
                                  <a:gd name="T74" fmla="*/ 17 w 35"/>
                                  <a:gd name="T75" fmla="*/ 28 h 35"/>
                                  <a:gd name="T76" fmla="*/ 19 w 35"/>
                                  <a:gd name="T77" fmla="*/ 30 h 35"/>
                                  <a:gd name="T78" fmla="*/ 22 w 35"/>
                                  <a:gd name="T79" fmla="*/ 29 h 35"/>
                                  <a:gd name="T80" fmla="*/ 23 w 35"/>
                                  <a:gd name="T81" fmla="*/ 32 h 35"/>
                                  <a:gd name="T82" fmla="*/ 19 w 35"/>
                                  <a:gd name="T83" fmla="*/ 33 h 35"/>
                                  <a:gd name="T84" fmla="*/ 20 w 35"/>
                                  <a:gd name="T85" fmla="*/ 35 h 35"/>
                                  <a:gd name="T86" fmla="*/ 30 w 35"/>
                                  <a:gd name="T87" fmla="*/ 29 h 35"/>
                                  <a:gd name="T88" fmla="*/ 35 w 35"/>
                                  <a:gd name="T89" fmla="*/ 19 h 35"/>
                                  <a:gd name="T90" fmla="*/ 33 w 35"/>
                                  <a:gd name="T91" fmla="*/ 18 h 35"/>
                                  <a:gd name="T92" fmla="*/ 32 w 35"/>
                                  <a:gd name="T93" fmla="*/ 22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5" h="35">
                                    <a:moveTo>
                                      <a:pt x="32" y="22"/>
                                    </a:moveTo>
                                    <a:cubicBezTo>
                                      <a:pt x="30" y="21"/>
                                      <a:pt x="30" y="21"/>
                                      <a:pt x="30" y="21"/>
                                    </a:cubicBezTo>
                                    <a:cubicBezTo>
                                      <a:pt x="31" y="18"/>
                                      <a:pt x="31" y="18"/>
                                      <a:pt x="31" y="18"/>
                                    </a:cubicBezTo>
                                    <a:cubicBezTo>
                                      <a:pt x="30" y="17"/>
                                      <a:pt x="29" y="17"/>
                                      <a:pt x="28" y="16"/>
                                    </a:cubicBezTo>
                                    <a:cubicBezTo>
                                      <a:pt x="27" y="19"/>
                                      <a:pt x="27" y="19"/>
                                      <a:pt x="27" y="19"/>
                                    </a:cubicBezTo>
                                    <a:cubicBezTo>
                                      <a:pt x="25" y="18"/>
                                      <a:pt x="25" y="18"/>
                                      <a:pt x="25" y="18"/>
                                    </a:cubicBezTo>
                                    <a:cubicBezTo>
                                      <a:pt x="26" y="15"/>
                                      <a:pt x="26" y="15"/>
                                      <a:pt x="26" y="15"/>
                                    </a:cubicBezTo>
                                    <a:cubicBezTo>
                                      <a:pt x="25" y="14"/>
                                      <a:pt x="24" y="13"/>
                                      <a:pt x="23" y="13"/>
                                    </a:cubicBezTo>
                                    <a:cubicBezTo>
                                      <a:pt x="21" y="15"/>
                                      <a:pt x="21" y="15"/>
                                      <a:pt x="21" y="15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1" y="10"/>
                                      <a:pt x="20" y="9"/>
                                      <a:pt x="19" y="8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cubicBezTo>
                                      <a:pt x="15" y="7"/>
                                      <a:pt x="15" y="7"/>
                                      <a:pt x="15" y="7"/>
                                    </a:cubicBezTo>
                                    <a:cubicBezTo>
                                      <a:pt x="18" y="6"/>
                                      <a:pt x="18" y="6"/>
                                      <a:pt x="18" y="6"/>
                                    </a:cubicBezTo>
                                    <a:cubicBezTo>
                                      <a:pt x="18" y="5"/>
                                      <a:pt x="17" y="4"/>
                                      <a:pt x="17" y="3"/>
                                    </a:cubicBezTo>
                                    <a:cubicBezTo>
                                      <a:pt x="13" y="4"/>
                                      <a:pt x="13" y="4"/>
                                      <a:pt x="13" y="4"/>
                                    </a:cubicBezTo>
                                    <a:cubicBezTo>
                                      <a:pt x="13" y="2"/>
                                      <a:pt x="13" y="2"/>
                                      <a:pt x="13" y="2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2" y="0"/>
                                      <a:pt x="9" y="2"/>
                                      <a:pt x="6" y="5"/>
                                    </a:cubicBezTo>
                                    <a:cubicBezTo>
                                      <a:pt x="3" y="8"/>
                                      <a:pt x="1" y="11"/>
                                      <a:pt x="0" y="15"/>
                                    </a:cubicBezTo>
                                    <a:cubicBezTo>
                                      <a:pt x="1" y="15"/>
                                      <a:pt x="2" y="16"/>
                                      <a:pt x="2" y="16"/>
                                    </a:cubicBezTo>
                                    <a:cubicBezTo>
                                      <a:pt x="4" y="12"/>
                                      <a:pt x="4" y="12"/>
                                      <a:pt x="4" y="12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6" y="17"/>
                                      <a:pt x="6" y="17"/>
                                      <a:pt x="7" y="18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11" y="16"/>
                                      <a:pt x="11" y="16"/>
                                      <a:pt x="11" y="16"/>
                                    </a:cubicBezTo>
                                    <a:cubicBezTo>
                                      <a:pt x="9" y="19"/>
                                      <a:pt x="9" y="19"/>
                                      <a:pt x="9" y="19"/>
                                    </a:cubicBezTo>
                                    <a:cubicBezTo>
                                      <a:pt x="10" y="20"/>
                                      <a:pt x="11" y="20"/>
                                      <a:pt x="12" y="21"/>
                                    </a:cubicBezTo>
                                    <a:cubicBezTo>
                                      <a:pt x="15" y="19"/>
                                      <a:pt x="15" y="19"/>
                                      <a:pt x="15" y="19"/>
                                    </a:cubicBezTo>
                                    <a:cubicBezTo>
                                      <a:pt x="17" y="20"/>
                                      <a:pt x="17" y="20"/>
                                      <a:pt x="17" y="20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5" y="24"/>
                                      <a:pt x="16" y="25"/>
                                      <a:pt x="16" y="26"/>
                                    </a:cubicBezTo>
                                    <a:cubicBezTo>
                                      <a:pt x="19" y="24"/>
                                      <a:pt x="19" y="24"/>
                                      <a:pt x="19" y="24"/>
                                    </a:cubicBezTo>
                                    <a:cubicBezTo>
                                      <a:pt x="20" y="26"/>
                                      <a:pt x="20" y="26"/>
                                      <a:pt x="20" y="26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cubicBezTo>
                                      <a:pt x="18" y="29"/>
                                      <a:pt x="18" y="30"/>
                                      <a:pt x="19" y="30"/>
                                    </a:cubicBezTo>
                                    <a:cubicBezTo>
                                      <a:pt x="22" y="29"/>
                                      <a:pt x="22" y="29"/>
                                      <a:pt x="22" y="29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19" y="33"/>
                                      <a:pt x="19" y="33"/>
                                      <a:pt x="19" y="33"/>
                                    </a:cubicBezTo>
                                    <a:cubicBezTo>
                                      <a:pt x="19" y="33"/>
                                      <a:pt x="20" y="34"/>
                                      <a:pt x="20" y="35"/>
                                    </a:cubicBezTo>
                                    <a:cubicBezTo>
                                      <a:pt x="24" y="34"/>
                                      <a:pt x="27" y="33"/>
                                      <a:pt x="30" y="29"/>
                                    </a:cubicBezTo>
                                    <a:cubicBezTo>
                                      <a:pt x="33" y="26"/>
                                      <a:pt x="35" y="23"/>
                                      <a:pt x="35" y="19"/>
                                    </a:cubicBezTo>
                                    <a:cubicBezTo>
                                      <a:pt x="35" y="19"/>
                                      <a:pt x="34" y="18"/>
                                      <a:pt x="33" y="18"/>
                                    </a:cubicBezTo>
                                    <a:lnTo>
                                      <a:pt x="32" y="2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0" name="Freeform 112"/>
                            <wps:cNvSpPr/>
                            <wps:spPr bwMode="auto">
                              <a:xfrm>
                                <a:off x="1172221" y="8359242"/>
                                <a:ext cx="39183" cy="39183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18"/>
                                  <a:gd name="T2" fmla="*/ 1 w 18"/>
                                  <a:gd name="T3" fmla="*/ 1 h 18"/>
                                  <a:gd name="T4" fmla="*/ 3 w 18"/>
                                  <a:gd name="T5" fmla="*/ 1 h 18"/>
                                  <a:gd name="T6" fmla="*/ 3 w 18"/>
                                  <a:gd name="T7" fmla="*/ 3 h 18"/>
                                  <a:gd name="T8" fmla="*/ 1 w 18"/>
                                  <a:gd name="T9" fmla="*/ 4 h 18"/>
                                  <a:gd name="T10" fmla="*/ 2 w 18"/>
                                  <a:gd name="T11" fmla="*/ 6 h 18"/>
                                  <a:gd name="T12" fmla="*/ 5 w 18"/>
                                  <a:gd name="T13" fmla="*/ 5 h 18"/>
                                  <a:gd name="T14" fmla="*/ 6 w 18"/>
                                  <a:gd name="T15" fmla="*/ 7 h 18"/>
                                  <a:gd name="T16" fmla="*/ 3 w 18"/>
                                  <a:gd name="T17" fmla="*/ 8 h 18"/>
                                  <a:gd name="T18" fmla="*/ 5 w 18"/>
                                  <a:gd name="T19" fmla="*/ 10 h 18"/>
                                  <a:gd name="T20" fmla="*/ 7 w 18"/>
                                  <a:gd name="T21" fmla="*/ 8 h 18"/>
                                  <a:gd name="T22" fmla="*/ 9 w 18"/>
                                  <a:gd name="T23" fmla="*/ 10 h 18"/>
                                  <a:gd name="T24" fmla="*/ 7 w 18"/>
                                  <a:gd name="T25" fmla="*/ 12 h 18"/>
                                  <a:gd name="T26" fmla="*/ 9 w 18"/>
                                  <a:gd name="T27" fmla="*/ 14 h 18"/>
                                  <a:gd name="T28" fmla="*/ 11 w 18"/>
                                  <a:gd name="T29" fmla="*/ 12 h 18"/>
                                  <a:gd name="T30" fmla="*/ 13 w 18"/>
                                  <a:gd name="T31" fmla="*/ 13 h 18"/>
                                  <a:gd name="T32" fmla="*/ 11 w 18"/>
                                  <a:gd name="T33" fmla="*/ 15 h 18"/>
                                  <a:gd name="T34" fmla="*/ 14 w 18"/>
                                  <a:gd name="T35" fmla="*/ 17 h 18"/>
                                  <a:gd name="T36" fmla="*/ 15 w 18"/>
                                  <a:gd name="T37" fmla="*/ 14 h 18"/>
                                  <a:gd name="T38" fmla="*/ 17 w 18"/>
                                  <a:gd name="T39" fmla="*/ 15 h 18"/>
                                  <a:gd name="T40" fmla="*/ 16 w 18"/>
                                  <a:gd name="T41" fmla="*/ 17 h 18"/>
                                  <a:gd name="T42" fmla="*/ 18 w 18"/>
                                  <a:gd name="T43" fmla="*/ 18 h 18"/>
                                  <a:gd name="T44" fmla="*/ 12 w 18"/>
                                  <a:gd name="T45" fmla="*/ 6 h 18"/>
                                  <a:gd name="T46" fmla="*/ 0 w 18"/>
                                  <a:gd name="T47" fmla="*/ 0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8" h="18">
                                    <a:moveTo>
                                      <a:pt x="0" y="0"/>
                                    </a:move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4"/>
                                      <a:pt x="2" y="5"/>
                                      <a:pt x="2" y="6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3" y="8"/>
                                      <a:pt x="3" y="8"/>
                                      <a:pt x="3" y="8"/>
                                    </a:cubicBezTo>
                                    <a:cubicBezTo>
                                      <a:pt x="4" y="9"/>
                                      <a:pt x="4" y="10"/>
                                      <a:pt x="5" y="10"/>
                                    </a:cubicBezTo>
                                    <a:cubicBezTo>
                                      <a:pt x="7" y="8"/>
                                      <a:pt x="7" y="8"/>
                                      <a:pt x="7" y="8"/>
                                    </a:cubicBezTo>
                                    <a:cubicBezTo>
                                      <a:pt x="9" y="10"/>
                                      <a:pt x="9" y="10"/>
                                      <a:pt x="9" y="10"/>
                                    </a:cubicBezTo>
                                    <a:cubicBezTo>
                                      <a:pt x="7" y="12"/>
                                      <a:pt x="7" y="12"/>
                                      <a:pt x="7" y="12"/>
                                    </a:cubicBezTo>
                                    <a:cubicBezTo>
                                      <a:pt x="8" y="13"/>
                                      <a:pt x="8" y="13"/>
                                      <a:pt x="9" y="14"/>
                                    </a:cubicBezTo>
                                    <a:cubicBezTo>
                                      <a:pt x="11" y="12"/>
                                      <a:pt x="11" y="12"/>
                                      <a:pt x="11" y="12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1" y="15"/>
                                      <a:pt x="11" y="15"/>
                                      <a:pt x="11" y="15"/>
                                    </a:cubicBezTo>
                                    <a:cubicBezTo>
                                      <a:pt x="12" y="16"/>
                                      <a:pt x="13" y="16"/>
                                      <a:pt x="14" y="17"/>
                                    </a:cubicBezTo>
                                    <a:cubicBezTo>
                                      <a:pt x="15" y="14"/>
                                      <a:pt x="15" y="14"/>
                                      <a:pt x="15" y="14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6" y="17"/>
                                      <a:pt x="16" y="17"/>
                                      <a:pt x="16" y="17"/>
                                    </a:cubicBezTo>
                                    <a:cubicBezTo>
                                      <a:pt x="16" y="17"/>
                                      <a:pt x="17" y="17"/>
                                      <a:pt x="18" y="18"/>
                                    </a:cubicBezTo>
                                    <a:cubicBezTo>
                                      <a:pt x="17" y="13"/>
                                      <a:pt x="16" y="9"/>
                                      <a:pt x="12" y="6"/>
                                    </a:cubicBezTo>
                                    <a:cubicBezTo>
                                      <a:pt x="9" y="2"/>
                                      <a:pt x="5" y="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1" name="Freeform 113"/>
                            <wps:cNvSpPr/>
                            <wps:spPr bwMode="auto">
                              <a:xfrm>
                                <a:off x="1133038" y="8400247"/>
                                <a:ext cx="37360" cy="36449"/>
                              </a:xfrm>
                              <a:custGeom>
                                <a:avLst/>
                                <a:gdLst>
                                  <a:gd name="T0" fmla="*/ 15 w 17"/>
                                  <a:gd name="T1" fmla="*/ 16 h 17"/>
                                  <a:gd name="T2" fmla="*/ 14 w 17"/>
                                  <a:gd name="T3" fmla="*/ 13 h 17"/>
                                  <a:gd name="T4" fmla="*/ 16 w 17"/>
                                  <a:gd name="T5" fmla="*/ 13 h 17"/>
                                  <a:gd name="T6" fmla="*/ 15 w 17"/>
                                  <a:gd name="T7" fmla="*/ 11 h 17"/>
                                  <a:gd name="T8" fmla="*/ 13 w 17"/>
                                  <a:gd name="T9" fmla="*/ 12 h 17"/>
                                  <a:gd name="T10" fmla="*/ 12 w 17"/>
                                  <a:gd name="T11" fmla="*/ 10 h 17"/>
                                  <a:gd name="T12" fmla="*/ 14 w 17"/>
                                  <a:gd name="T13" fmla="*/ 9 h 17"/>
                                  <a:gd name="T14" fmla="*/ 12 w 17"/>
                                  <a:gd name="T15" fmla="*/ 6 h 17"/>
                                  <a:gd name="T16" fmla="*/ 11 w 17"/>
                                  <a:gd name="T17" fmla="*/ 8 h 17"/>
                                  <a:gd name="T18" fmla="*/ 9 w 17"/>
                                  <a:gd name="T19" fmla="*/ 7 h 17"/>
                                  <a:gd name="T20" fmla="*/ 11 w 17"/>
                                  <a:gd name="T21" fmla="*/ 5 h 17"/>
                                  <a:gd name="T22" fmla="*/ 8 w 17"/>
                                  <a:gd name="T23" fmla="*/ 3 h 17"/>
                                  <a:gd name="T24" fmla="*/ 7 w 17"/>
                                  <a:gd name="T25" fmla="*/ 5 h 17"/>
                                  <a:gd name="T26" fmla="*/ 5 w 17"/>
                                  <a:gd name="T27" fmla="*/ 4 h 17"/>
                                  <a:gd name="T28" fmla="*/ 6 w 17"/>
                                  <a:gd name="T29" fmla="*/ 2 h 17"/>
                                  <a:gd name="T30" fmla="*/ 4 w 17"/>
                                  <a:gd name="T31" fmla="*/ 0 h 17"/>
                                  <a:gd name="T32" fmla="*/ 3 w 17"/>
                                  <a:gd name="T33" fmla="*/ 3 h 17"/>
                                  <a:gd name="T34" fmla="*/ 1 w 17"/>
                                  <a:gd name="T35" fmla="*/ 2 h 17"/>
                                  <a:gd name="T36" fmla="*/ 2 w 17"/>
                                  <a:gd name="T37" fmla="*/ 0 h 17"/>
                                  <a:gd name="T38" fmla="*/ 0 w 17"/>
                                  <a:gd name="T39" fmla="*/ 0 h 17"/>
                                  <a:gd name="T40" fmla="*/ 6 w 17"/>
                                  <a:gd name="T41" fmla="*/ 11 h 17"/>
                                  <a:gd name="T42" fmla="*/ 17 w 17"/>
                                  <a:gd name="T43" fmla="*/ 17 h 17"/>
                                  <a:gd name="T44" fmla="*/ 17 w 17"/>
                                  <a:gd name="T45" fmla="*/ 15 h 17"/>
                                  <a:gd name="T46" fmla="*/ 15 w 17"/>
                                  <a:gd name="T47" fmla="*/ 16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5" y="16"/>
                                    </a:moveTo>
                                    <a:cubicBezTo>
                                      <a:pt x="14" y="13"/>
                                      <a:pt x="14" y="13"/>
                                      <a:pt x="14" y="13"/>
                                    </a:cubicBezTo>
                                    <a:cubicBezTo>
                                      <a:pt x="16" y="13"/>
                                      <a:pt x="16" y="13"/>
                                      <a:pt x="16" y="13"/>
                                    </a:cubicBezTo>
                                    <a:cubicBezTo>
                                      <a:pt x="16" y="12"/>
                                      <a:pt x="16" y="11"/>
                                      <a:pt x="15" y="11"/>
                                    </a:cubicBezTo>
                                    <a:cubicBezTo>
                                      <a:pt x="13" y="12"/>
                                      <a:pt x="13" y="12"/>
                                      <a:pt x="13" y="12"/>
                                    </a:cubicBezTo>
                                    <a:cubicBezTo>
                                      <a:pt x="12" y="10"/>
                                      <a:pt x="12" y="10"/>
                                      <a:pt x="12" y="10"/>
                                    </a:cubicBezTo>
                                    <a:cubicBezTo>
                                      <a:pt x="14" y="9"/>
                                      <a:pt x="14" y="9"/>
                                      <a:pt x="14" y="9"/>
                                    </a:cubicBezTo>
                                    <a:cubicBezTo>
                                      <a:pt x="14" y="8"/>
                                      <a:pt x="13" y="7"/>
                                      <a:pt x="12" y="6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9" y="7"/>
                                      <a:pt x="9" y="7"/>
                                      <a:pt x="9" y="7"/>
                                    </a:cubicBezTo>
                                    <a:cubicBezTo>
                                      <a:pt x="11" y="5"/>
                                      <a:pt x="11" y="5"/>
                                      <a:pt x="11" y="5"/>
                                    </a:cubicBezTo>
                                    <a:cubicBezTo>
                                      <a:pt x="10" y="4"/>
                                      <a:pt x="9" y="3"/>
                                      <a:pt x="8" y="3"/>
                                    </a:cubicBezTo>
                                    <a:cubicBezTo>
                                      <a:pt x="7" y="5"/>
                                      <a:pt x="7" y="5"/>
                                      <a:pt x="7" y="5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1"/>
                                      <a:pt x="4" y="0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0" y="0"/>
                                    </a:cubicBezTo>
                                    <a:cubicBezTo>
                                      <a:pt x="1" y="4"/>
                                      <a:pt x="2" y="8"/>
                                      <a:pt x="6" y="11"/>
                                    </a:cubicBezTo>
                                    <a:cubicBezTo>
                                      <a:pt x="9" y="15"/>
                                      <a:pt x="13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5"/>
                                    </a:cubicBezTo>
                                    <a:lnTo>
                                      <a:pt x="15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82" name="组合 282"/>
                          <wpg:cNvGrpSpPr/>
                          <wpg:grpSpPr>
                            <a:xfrm>
                              <a:off x="1729218" y="8297486"/>
                              <a:ext cx="461429" cy="281405"/>
                              <a:chOff x="1729219" y="8297487"/>
                              <a:chExt cx="377246" cy="230539"/>
                            </a:xfrm>
                            <a:grpFill/>
                          </wpg:grpSpPr>
                          <wps:wsp>
                            <wps:cNvPr id="283" name="Freeform 114"/>
                            <wps:cNvSpPr/>
                            <wps:spPr bwMode="auto">
                              <a:xfrm>
                                <a:off x="1765668" y="8453307"/>
                                <a:ext cx="34627" cy="5558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0 h 26"/>
                                  <a:gd name="T2" fmla="*/ 6 w 16"/>
                                  <a:gd name="T3" fmla="*/ 7 h 26"/>
                                  <a:gd name="T4" fmla="*/ 6 w 16"/>
                                  <a:gd name="T5" fmla="*/ 7 h 26"/>
                                  <a:gd name="T6" fmla="*/ 7 w 16"/>
                                  <a:gd name="T7" fmla="*/ 26 h 26"/>
                                  <a:gd name="T8" fmla="*/ 8 w 16"/>
                                  <a:gd name="T9" fmla="*/ 26 h 26"/>
                                  <a:gd name="T10" fmla="*/ 10 w 16"/>
                                  <a:gd name="T11" fmla="*/ 7 h 26"/>
                                  <a:gd name="T12" fmla="*/ 10 w 16"/>
                                  <a:gd name="T13" fmla="*/ 7 h 26"/>
                                  <a:gd name="T14" fmla="*/ 16 w 16"/>
                                  <a:gd name="T15" fmla="*/ 0 h 26"/>
                                  <a:gd name="T16" fmla="*/ 0 w 16"/>
                                  <a:gd name="T17" fmla="*/ 0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6">
                                    <a:moveTo>
                                      <a:pt x="0" y="0"/>
                                    </a:move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6" y="7"/>
                                      <a:pt x="6" y="7"/>
                                      <a:pt x="6" y="7"/>
                                    </a:cubicBezTo>
                                    <a:cubicBezTo>
                                      <a:pt x="7" y="26"/>
                                      <a:pt x="7" y="26"/>
                                      <a:pt x="7" y="26"/>
                                    </a:cubicBezTo>
                                    <a:cubicBezTo>
                                      <a:pt x="8" y="26"/>
                                      <a:pt x="8" y="26"/>
                                      <a:pt x="8" y="26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0" y="7"/>
                                      <a:pt x="10" y="7"/>
                                      <a:pt x="10" y="7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6" y="0"/>
                                      <a:pt x="7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4" name="Freeform 1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29219" y="8343049"/>
                                <a:ext cx="107524" cy="107524"/>
                              </a:xfrm>
                              <a:custGeom>
                                <a:avLst/>
                                <a:gdLst>
                                  <a:gd name="T0" fmla="*/ 25 w 50"/>
                                  <a:gd name="T1" fmla="*/ 0 h 50"/>
                                  <a:gd name="T2" fmla="*/ 0 w 50"/>
                                  <a:gd name="T3" fmla="*/ 25 h 50"/>
                                  <a:gd name="T4" fmla="*/ 25 w 50"/>
                                  <a:gd name="T5" fmla="*/ 50 h 50"/>
                                  <a:gd name="T6" fmla="*/ 50 w 50"/>
                                  <a:gd name="T7" fmla="*/ 25 h 50"/>
                                  <a:gd name="T8" fmla="*/ 25 w 50"/>
                                  <a:gd name="T9" fmla="*/ 0 h 50"/>
                                  <a:gd name="T10" fmla="*/ 44 w 50"/>
                                  <a:gd name="T11" fmla="*/ 26 h 50"/>
                                  <a:gd name="T12" fmla="*/ 47 w 50"/>
                                  <a:gd name="T13" fmla="*/ 24 h 50"/>
                                  <a:gd name="T14" fmla="*/ 47 w 50"/>
                                  <a:gd name="T15" fmla="*/ 24 h 50"/>
                                  <a:gd name="T16" fmla="*/ 44 w 50"/>
                                  <a:gd name="T17" fmla="*/ 27 h 50"/>
                                  <a:gd name="T18" fmla="*/ 41 w 50"/>
                                  <a:gd name="T19" fmla="*/ 24 h 50"/>
                                  <a:gd name="T20" fmla="*/ 44 w 50"/>
                                  <a:gd name="T21" fmla="*/ 26 h 50"/>
                                  <a:gd name="T22" fmla="*/ 43 w 50"/>
                                  <a:gd name="T23" fmla="*/ 29 h 50"/>
                                  <a:gd name="T24" fmla="*/ 43 w 50"/>
                                  <a:gd name="T25" fmla="*/ 30 h 50"/>
                                  <a:gd name="T26" fmla="*/ 40 w 50"/>
                                  <a:gd name="T27" fmla="*/ 33 h 50"/>
                                  <a:gd name="T28" fmla="*/ 37 w 50"/>
                                  <a:gd name="T29" fmla="*/ 30 h 50"/>
                                  <a:gd name="T30" fmla="*/ 40 w 50"/>
                                  <a:gd name="T31" fmla="*/ 32 h 50"/>
                                  <a:gd name="T32" fmla="*/ 43 w 50"/>
                                  <a:gd name="T33" fmla="*/ 29 h 50"/>
                                  <a:gd name="T34" fmla="*/ 35 w 50"/>
                                  <a:gd name="T35" fmla="*/ 26 h 50"/>
                                  <a:gd name="T36" fmla="*/ 38 w 50"/>
                                  <a:gd name="T37" fmla="*/ 24 h 50"/>
                                  <a:gd name="T38" fmla="*/ 38 w 50"/>
                                  <a:gd name="T39" fmla="*/ 24 h 50"/>
                                  <a:gd name="T40" fmla="*/ 35 w 50"/>
                                  <a:gd name="T41" fmla="*/ 27 h 50"/>
                                  <a:gd name="T42" fmla="*/ 32 w 50"/>
                                  <a:gd name="T43" fmla="*/ 24 h 50"/>
                                  <a:gd name="T44" fmla="*/ 35 w 50"/>
                                  <a:gd name="T45" fmla="*/ 26 h 50"/>
                                  <a:gd name="T46" fmla="*/ 34 w 50"/>
                                  <a:gd name="T47" fmla="*/ 36 h 50"/>
                                  <a:gd name="T48" fmla="*/ 37 w 50"/>
                                  <a:gd name="T49" fmla="*/ 34 h 50"/>
                                  <a:gd name="T50" fmla="*/ 37 w 50"/>
                                  <a:gd name="T51" fmla="*/ 34 h 50"/>
                                  <a:gd name="T52" fmla="*/ 34 w 50"/>
                                  <a:gd name="T53" fmla="*/ 37 h 50"/>
                                  <a:gd name="T54" fmla="*/ 31 w 50"/>
                                  <a:gd name="T55" fmla="*/ 34 h 50"/>
                                  <a:gd name="T56" fmla="*/ 34 w 50"/>
                                  <a:gd name="T57" fmla="*/ 36 h 50"/>
                                  <a:gd name="T58" fmla="*/ 31 w 50"/>
                                  <a:gd name="T59" fmla="*/ 45 h 50"/>
                                  <a:gd name="T60" fmla="*/ 28 w 50"/>
                                  <a:gd name="T61" fmla="*/ 42 h 50"/>
                                  <a:gd name="T62" fmla="*/ 31 w 50"/>
                                  <a:gd name="T63" fmla="*/ 44 h 50"/>
                                  <a:gd name="T64" fmla="*/ 34 w 50"/>
                                  <a:gd name="T65" fmla="*/ 42 h 50"/>
                                  <a:gd name="T66" fmla="*/ 34 w 50"/>
                                  <a:gd name="T67" fmla="*/ 42 h 50"/>
                                  <a:gd name="T68" fmla="*/ 31 w 50"/>
                                  <a:gd name="T69" fmla="*/ 45 h 50"/>
                                  <a:gd name="T70" fmla="*/ 38 w 50"/>
                                  <a:gd name="T71" fmla="*/ 42 h 50"/>
                                  <a:gd name="T72" fmla="*/ 35 w 50"/>
                                  <a:gd name="T73" fmla="*/ 39 h 50"/>
                                  <a:gd name="T74" fmla="*/ 37 w 50"/>
                                  <a:gd name="T75" fmla="*/ 41 h 50"/>
                                  <a:gd name="T76" fmla="*/ 41 w 50"/>
                                  <a:gd name="T77" fmla="*/ 38 h 50"/>
                                  <a:gd name="T78" fmla="*/ 41 w 50"/>
                                  <a:gd name="T79" fmla="*/ 39 h 50"/>
                                  <a:gd name="T80" fmla="*/ 38 w 50"/>
                                  <a:gd name="T81" fmla="*/ 42 h 50"/>
                                  <a:gd name="T82" fmla="*/ 44 w 50"/>
                                  <a:gd name="T83" fmla="*/ 36 h 50"/>
                                  <a:gd name="T84" fmla="*/ 41 w 50"/>
                                  <a:gd name="T85" fmla="*/ 33 h 50"/>
                                  <a:gd name="T86" fmla="*/ 44 w 50"/>
                                  <a:gd name="T87" fmla="*/ 35 h 50"/>
                                  <a:gd name="T88" fmla="*/ 47 w 50"/>
                                  <a:gd name="T89" fmla="*/ 33 h 50"/>
                                  <a:gd name="T90" fmla="*/ 47 w 50"/>
                                  <a:gd name="T91" fmla="*/ 33 h 50"/>
                                  <a:gd name="T92" fmla="*/ 44 w 50"/>
                                  <a:gd name="T93" fmla="*/ 36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25" y="0"/>
                                    </a:moveTo>
                                    <a:cubicBezTo>
                                      <a:pt x="11" y="0"/>
                                      <a:pt x="0" y="12"/>
                                      <a:pt x="0" y="25"/>
                                    </a:cubicBezTo>
                                    <a:cubicBezTo>
                                      <a:pt x="0" y="39"/>
                                      <a:pt x="11" y="50"/>
                                      <a:pt x="25" y="50"/>
                                    </a:cubicBezTo>
                                    <a:cubicBezTo>
                                      <a:pt x="39" y="50"/>
                                      <a:pt x="50" y="39"/>
                                      <a:pt x="50" y="25"/>
                                    </a:cubicBezTo>
                                    <a:cubicBezTo>
                                      <a:pt x="50" y="12"/>
                                      <a:pt x="39" y="0"/>
                                      <a:pt x="25" y="0"/>
                                    </a:cubicBezTo>
                                    <a:close/>
                                    <a:moveTo>
                                      <a:pt x="44" y="26"/>
                                    </a:moveTo>
                                    <a:cubicBezTo>
                                      <a:pt x="45" y="26"/>
                                      <a:pt x="46" y="25"/>
                                      <a:pt x="47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7" y="26"/>
                                      <a:pt x="45" y="27"/>
                                      <a:pt x="44" y="27"/>
                                    </a:cubicBezTo>
                                    <a:cubicBezTo>
                                      <a:pt x="42" y="27"/>
                                      <a:pt x="41" y="26"/>
                                      <a:pt x="41" y="24"/>
                                    </a:cubicBezTo>
                                    <a:cubicBezTo>
                                      <a:pt x="41" y="25"/>
                                      <a:pt x="42" y="26"/>
                                      <a:pt x="44" y="26"/>
                                    </a:cubicBezTo>
                                    <a:close/>
                                    <a:moveTo>
                                      <a:pt x="43" y="29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3" y="31"/>
                                      <a:pt x="41" y="33"/>
                                      <a:pt x="40" y="33"/>
                                    </a:cubicBezTo>
                                    <a:cubicBezTo>
                                      <a:pt x="38" y="33"/>
                                      <a:pt x="37" y="32"/>
                                      <a:pt x="37" y="30"/>
                                    </a:cubicBezTo>
                                    <a:cubicBezTo>
                                      <a:pt x="37" y="31"/>
                                      <a:pt x="38" y="32"/>
                                      <a:pt x="40" y="32"/>
                                    </a:cubicBezTo>
                                    <a:cubicBezTo>
                                      <a:pt x="41" y="32"/>
                                      <a:pt x="43" y="31"/>
                                      <a:pt x="43" y="29"/>
                                    </a:cubicBezTo>
                                    <a:close/>
                                    <a:moveTo>
                                      <a:pt x="35" y="26"/>
                                    </a:moveTo>
                                    <a:cubicBezTo>
                                      <a:pt x="37" y="26"/>
                                      <a:pt x="38" y="25"/>
                                      <a:pt x="38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26"/>
                                      <a:pt x="37" y="27"/>
                                      <a:pt x="35" y="27"/>
                                    </a:cubicBezTo>
                                    <a:cubicBezTo>
                                      <a:pt x="34" y="27"/>
                                      <a:pt x="32" y="26"/>
                                      <a:pt x="32" y="24"/>
                                    </a:cubicBezTo>
                                    <a:cubicBezTo>
                                      <a:pt x="33" y="25"/>
                                      <a:pt x="34" y="26"/>
                                      <a:pt x="35" y="26"/>
                                    </a:cubicBezTo>
                                    <a:close/>
                                    <a:moveTo>
                                      <a:pt x="34" y="36"/>
                                    </a:moveTo>
                                    <a:cubicBezTo>
                                      <a:pt x="35" y="36"/>
                                      <a:pt x="36" y="35"/>
                                      <a:pt x="37" y="34"/>
                                    </a:cubicBezTo>
                                    <a:cubicBezTo>
                                      <a:pt x="37" y="34"/>
                                      <a:pt x="37" y="34"/>
                                      <a:pt x="37" y="34"/>
                                    </a:cubicBezTo>
                                    <a:cubicBezTo>
                                      <a:pt x="37" y="36"/>
                                      <a:pt x="35" y="37"/>
                                      <a:pt x="34" y="37"/>
                                    </a:cubicBezTo>
                                    <a:cubicBezTo>
                                      <a:pt x="32" y="37"/>
                                      <a:pt x="31" y="36"/>
                                      <a:pt x="31" y="34"/>
                                    </a:cubicBezTo>
                                    <a:cubicBezTo>
                                      <a:pt x="31" y="35"/>
                                      <a:pt x="32" y="36"/>
                                      <a:pt x="34" y="36"/>
                                    </a:cubicBezTo>
                                    <a:close/>
                                    <a:moveTo>
                                      <a:pt x="31" y="45"/>
                                    </a:moveTo>
                                    <a:cubicBezTo>
                                      <a:pt x="29" y="45"/>
                                      <a:pt x="28" y="44"/>
                                      <a:pt x="28" y="42"/>
                                    </a:cubicBezTo>
                                    <a:cubicBezTo>
                                      <a:pt x="28" y="43"/>
                                      <a:pt x="29" y="44"/>
                                      <a:pt x="31" y="44"/>
                                    </a:cubicBezTo>
                                    <a:cubicBezTo>
                                      <a:pt x="32" y="44"/>
                                      <a:pt x="33" y="43"/>
                                      <a:pt x="34" y="42"/>
                                    </a:cubicBezTo>
                                    <a:cubicBezTo>
                                      <a:pt x="34" y="42"/>
                                      <a:pt x="34" y="42"/>
                                      <a:pt x="34" y="42"/>
                                    </a:cubicBezTo>
                                    <a:cubicBezTo>
                                      <a:pt x="34" y="44"/>
                                      <a:pt x="32" y="45"/>
                                      <a:pt x="31" y="45"/>
                                    </a:cubicBezTo>
                                    <a:close/>
                                    <a:moveTo>
                                      <a:pt x="38" y="42"/>
                                    </a:moveTo>
                                    <a:cubicBezTo>
                                      <a:pt x="36" y="42"/>
                                      <a:pt x="35" y="40"/>
                                      <a:pt x="35" y="39"/>
                                    </a:cubicBezTo>
                                    <a:cubicBezTo>
                                      <a:pt x="35" y="40"/>
                                      <a:pt x="36" y="41"/>
                                      <a:pt x="37" y="41"/>
                                    </a:cubicBezTo>
                                    <a:cubicBezTo>
                                      <a:pt x="39" y="41"/>
                                      <a:pt x="40" y="40"/>
                                      <a:pt x="41" y="38"/>
                                    </a:cubicBezTo>
                                    <a:cubicBezTo>
                                      <a:pt x="41" y="39"/>
                                      <a:pt x="41" y="39"/>
                                      <a:pt x="41" y="39"/>
                                    </a:cubicBezTo>
                                    <a:cubicBezTo>
                                      <a:pt x="41" y="40"/>
                                      <a:pt x="39" y="42"/>
                                      <a:pt x="38" y="42"/>
                                    </a:cubicBezTo>
                                    <a:close/>
                                    <a:moveTo>
                                      <a:pt x="44" y="36"/>
                                    </a:moveTo>
                                    <a:cubicBezTo>
                                      <a:pt x="42" y="36"/>
                                      <a:pt x="41" y="35"/>
                                      <a:pt x="41" y="33"/>
                                    </a:cubicBezTo>
                                    <a:cubicBezTo>
                                      <a:pt x="41" y="35"/>
                                      <a:pt x="42" y="35"/>
                                      <a:pt x="44" y="35"/>
                                    </a:cubicBezTo>
                                    <a:cubicBezTo>
                                      <a:pt x="45" y="35"/>
                                      <a:pt x="46" y="34"/>
                                      <a:pt x="47" y="33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7" y="35"/>
                                      <a:pt x="45" y="36"/>
                                      <a:pt x="44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5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5809" y="8435993"/>
                                <a:ext cx="198646" cy="92033"/>
                              </a:xfrm>
                              <a:custGeom>
                                <a:avLst/>
                                <a:gdLst>
                                  <a:gd name="T0" fmla="*/ 80 w 92"/>
                                  <a:gd name="T1" fmla="*/ 6 h 43"/>
                                  <a:gd name="T2" fmla="*/ 0 w 92"/>
                                  <a:gd name="T3" fmla="*/ 6 h 43"/>
                                  <a:gd name="T4" fmla="*/ 42 w 92"/>
                                  <a:gd name="T5" fmla="*/ 43 h 43"/>
                                  <a:gd name="T6" fmla="*/ 84 w 92"/>
                                  <a:gd name="T7" fmla="*/ 13 h 43"/>
                                  <a:gd name="T8" fmla="*/ 92 w 92"/>
                                  <a:gd name="T9" fmla="*/ 0 h 43"/>
                                  <a:gd name="T10" fmla="*/ 84 w 92"/>
                                  <a:gd name="T11" fmla="*/ 0 h 43"/>
                                  <a:gd name="T12" fmla="*/ 80 w 92"/>
                                  <a:gd name="T13" fmla="*/ 6 h 43"/>
                                  <a:gd name="T14" fmla="*/ 42 w 92"/>
                                  <a:gd name="T15" fmla="*/ 35 h 43"/>
                                  <a:gd name="T16" fmla="*/ 10 w 92"/>
                                  <a:gd name="T17" fmla="*/ 16 h 43"/>
                                  <a:gd name="T18" fmla="*/ 13 w 92"/>
                                  <a:gd name="T19" fmla="*/ 15 h 43"/>
                                  <a:gd name="T20" fmla="*/ 43 w 92"/>
                                  <a:gd name="T21" fmla="*/ 32 h 43"/>
                                  <a:gd name="T22" fmla="*/ 42 w 92"/>
                                  <a:gd name="T23" fmla="*/ 35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2" h="43">
                                    <a:moveTo>
                                      <a:pt x="80" y="6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0" y="26"/>
                                      <a:pt x="19" y="43"/>
                                      <a:pt x="42" y="43"/>
                                    </a:cubicBezTo>
                                    <a:cubicBezTo>
                                      <a:pt x="63" y="43"/>
                                      <a:pt x="80" y="30"/>
                                      <a:pt x="84" y="13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84" y="0"/>
                                      <a:pt x="84" y="0"/>
                                      <a:pt x="84" y="0"/>
                                    </a:cubicBezTo>
                                    <a:lnTo>
                                      <a:pt x="80" y="6"/>
                                    </a:lnTo>
                                    <a:close/>
                                    <a:moveTo>
                                      <a:pt x="42" y="35"/>
                                    </a:moveTo>
                                    <a:cubicBezTo>
                                      <a:pt x="19" y="34"/>
                                      <a:pt x="11" y="17"/>
                                      <a:pt x="10" y="16"/>
                                    </a:cubicBezTo>
                                    <a:cubicBezTo>
                                      <a:pt x="13" y="15"/>
                                      <a:pt x="13" y="15"/>
                                      <a:pt x="13" y="15"/>
                                    </a:cubicBezTo>
                                    <a:cubicBezTo>
                                      <a:pt x="13" y="16"/>
                                      <a:pt x="21" y="31"/>
                                      <a:pt x="43" y="32"/>
                                    </a:cubicBezTo>
                                    <a:lnTo>
                                      <a:pt x="42" y="3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6" name="Freeform 117"/>
                            <wps:cNvSpPr/>
                            <wps:spPr bwMode="auto">
                              <a:xfrm>
                                <a:off x="2011698" y="8297487"/>
                                <a:ext cx="94767" cy="132127"/>
                              </a:xfrm>
                              <a:custGeom>
                                <a:avLst/>
                                <a:gdLst>
                                  <a:gd name="T0" fmla="*/ 80 w 104"/>
                                  <a:gd name="T1" fmla="*/ 0 h 145"/>
                                  <a:gd name="T2" fmla="*/ 0 w 104"/>
                                  <a:gd name="T3" fmla="*/ 145 h 145"/>
                                  <a:gd name="T4" fmla="*/ 19 w 104"/>
                                  <a:gd name="T5" fmla="*/ 145 h 145"/>
                                  <a:gd name="T6" fmla="*/ 104 w 104"/>
                                  <a:gd name="T7" fmla="*/ 0 h 145"/>
                                  <a:gd name="T8" fmla="*/ 80 w 104"/>
                                  <a:gd name="T9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4" h="145">
                                    <a:moveTo>
                                      <a:pt x="80" y="0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19" y="145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8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87" name="组合 287"/>
                          <wpg:cNvGrpSpPr/>
                          <wpg:grpSpPr>
                            <a:xfrm>
                              <a:off x="2657336" y="8092920"/>
                              <a:ext cx="374039" cy="520858"/>
                              <a:chOff x="2657336" y="8092920"/>
                              <a:chExt cx="306170" cy="426451"/>
                            </a:xfrm>
                            <a:grpFill/>
                          </wpg:grpSpPr>
                          <wps:wsp>
                            <wps:cNvPr id="288" name="Freeform 1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4695" y="8172196"/>
                                <a:ext cx="230539" cy="328039"/>
                              </a:xfrm>
                              <a:custGeom>
                                <a:avLst/>
                                <a:gdLst>
                                  <a:gd name="T0" fmla="*/ 105 w 107"/>
                                  <a:gd name="T1" fmla="*/ 121 h 152"/>
                                  <a:gd name="T2" fmla="*/ 78 w 107"/>
                                  <a:gd name="T3" fmla="*/ 98 h 152"/>
                                  <a:gd name="T4" fmla="*/ 69 w 107"/>
                                  <a:gd name="T5" fmla="*/ 66 h 152"/>
                                  <a:gd name="T6" fmla="*/ 83 w 107"/>
                                  <a:gd name="T7" fmla="*/ 59 h 152"/>
                                  <a:gd name="T8" fmla="*/ 86 w 107"/>
                                  <a:gd name="T9" fmla="*/ 51 h 152"/>
                                  <a:gd name="T10" fmla="*/ 86 w 107"/>
                                  <a:gd name="T11" fmla="*/ 50 h 152"/>
                                  <a:gd name="T12" fmla="*/ 86 w 107"/>
                                  <a:gd name="T13" fmla="*/ 50 h 152"/>
                                  <a:gd name="T14" fmla="*/ 85 w 107"/>
                                  <a:gd name="T15" fmla="*/ 48 h 152"/>
                                  <a:gd name="T16" fmla="*/ 62 w 107"/>
                                  <a:gd name="T17" fmla="*/ 15 h 152"/>
                                  <a:gd name="T18" fmla="*/ 46 w 107"/>
                                  <a:gd name="T19" fmla="*/ 1 h 152"/>
                                  <a:gd name="T20" fmla="*/ 33 w 107"/>
                                  <a:gd name="T21" fmla="*/ 17 h 152"/>
                                  <a:gd name="T22" fmla="*/ 19 w 107"/>
                                  <a:gd name="T23" fmla="*/ 40 h 152"/>
                                  <a:gd name="T24" fmla="*/ 3 w 107"/>
                                  <a:gd name="T25" fmla="*/ 48 h 152"/>
                                  <a:gd name="T26" fmla="*/ 2 w 107"/>
                                  <a:gd name="T27" fmla="*/ 56 h 152"/>
                                  <a:gd name="T28" fmla="*/ 11 w 107"/>
                                  <a:gd name="T29" fmla="*/ 58 h 152"/>
                                  <a:gd name="T30" fmla="*/ 27 w 107"/>
                                  <a:gd name="T31" fmla="*/ 51 h 152"/>
                                  <a:gd name="T32" fmla="*/ 33 w 107"/>
                                  <a:gd name="T33" fmla="*/ 39 h 152"/>
                                  <a:gd name="T34" fmla="*/ 35 w 107"/>
                                  <a:gd name="T35" fmla="*/ 70 h 152"/>
                                  <a:gd name="T36" fmla="*/ 20 w 107"/>
                                  <a:gd name="T37" fmla="*/ 106 h 152"/>
                                  <a:gd name="T38" fmla="*/ 29 w 107"/>
                                  <a:gd name="T39" fmla="*/ 137 h 152"/>
                                  <a:gd name="T40" fmla="*/ 40 w 107"/>
                                  <a:gd name="T41" fmla="*/ 152 h 152"/>
                                  <a:gd name="T42" fmla="*/ 47 w 107"/>
                                  <a:gd name="T43" fmla="*/ 141 h 152"/>
                                  <a:gd name="T44" fmla="*/ 37 w 107"/>
                                  <a:gd name="T45" fmla="*/ 107 h 152"/>
                                  <a:gd name="T46" fmla="*/ 53 w 107"/>
                                  <a:gd name="T47" fmla="*/ 71 h 152"/>
                                  <a:gd name="T48" fmla="*/ 65 w 107"/>
                                  <a:gd name="T49" fmla="*/ 105 h 152"/>
                                  <a:gd name="T50" fmla="*/ 90 w 107"/>
                                  <a:gd name="T51" fmla="*/ 129 h 152"/>
                                  <a:gd name="T52" fmla="*/ 101 w 107"/>
                                  <a:gd name="T53" fmla="*/ 132 h 152"/>
                                  <a:gd name="T54" fmla="*/ 105 w 107"/>
                                  <a:gd name="T55" fmla="*/ 121 h 152"/>
                                  <a:gd name="T56" fmla="*/ 70 w 107"/>
                                  <a:gd name="T57" fmla="*/ 51 h 152"/>
                                  <a:gd name="T58" fmla="*/ 65 w 107"/>
                                  <a:gd name="T59" fmla="*/ 53 h 152"/>
                                  <a:gd name="T60" fmla="*/ 65 w 107"/>
                                  <a:gd name="T61" fmla="*/ 43 h 152"/>
                                  <a:gd name="T62" fmla="*/ 70 w 107"/>
                                  <a:gd name="T63" fmla="*/ 51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7" h="152">
                                    <a:moveTo>
                                      <a:pt x="105" y="121"/>
                                    </a:moveTo>
                                    <a:cubicBezTo>
                                      <a:pt x="78" y="98"/>
                                      <a:pt x="78" y="98"/>
                                      <a:pt x="78" y="98"/>
                                    </a:cubicBezTo>
                                    <a:cubicBezTo>
                                      <a:pt x="69" y="66"/>
                                      <a:pt x="69" y="66"/>
                                      <a:pt x="69" y="66"/>
                                    </a:cubicBezTo>
                                    <a:cubicBezTo>
                                      <a:pt x="83" y="59"/>
                                      <a:pt x="83" y="59"/>
                                      <a:pt x="83" y="59"/>
                                    </a:cubicBezTo>
                                    <a:cubicBezTo>
                                      <a:pt x="86" y="57"/>
                                      <a:pt x="87" y="54"/>
                                      <a:pt x="86" y="51"/>
                                    </a:cubicBezTo>
                                    <a:cubicBezTo>
                                      <a:pt x="86" y="50"/>
                                      <a:pt x="86" y="50"/>
                                      <a:pt x="86" y="50"/>
                                    </a:cubicBezTo>
                                    <a:cubicBezTo>
                                      <a:pt x="86" y="50"/>
                                      <a:pt x="86" y="50"/>
                                      <a:pt x="86" y="50"/>
                                    </a:cubicBezTo>
                                    <a:cubicBezTo>
                                      <a:pt x="86" y="49"/>
                                      <a:pt x="85" y="49"/>
                                      <a:pt x="85" y="48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59" y="6"/>
                                      <a:pt x="53" y="0"/>
                                      <a:pt x="46" y="1"/>
                                    </a:cubicBezTo>
                                    <a:cubicBezTo>
                                      <a:pt x="40" y="1"/>
                                      <a:pt x="35" y="8"/>
                                      <a:pt x="33" y="17"/>
                                    </a:cubicBezTo>
                                    <a:cubicBezTo>
                                      <a:pt x="19" y="40"/>
                                      <a:pt x="19" y="40"/>
                                      <a:pt x="19" y="40"/>
                                    </a:cubicBezTo>
                                    <a:cubicBezTo>
                                      <a:pt x="3" y="48"/>
                                      <a:pt x="3" y="48"/>
                                      <a:pt x="3" y="48"/>
                                    </a:cubicBezTo>
                                    <a:cubicBezTo>
                                      <a:pt x="1" y="49"/>
                                      <a:pt x="0" y="51"/>
                                      <a:pt x="2" y="56"/>
                                    </a:cubicBezTo>
                                    <a:cubicBezTo>
                                      <a:pt x="4" y="58"/>
                                      <a:pt x="7" y="60"/>
                                      <a:pt x="11" y="58"/>
                                    </a:cubicBezTo>
                                    <a:cubicBezTo>
                                      <a:pt x="27" y="51"/>
                                      <a:pt x="27" y="51"/>
                                      <a:pt x="27" y="51"/>
                                    </a:cubicBezTo>
                                    <a:cubicBezTo>
                                      <a:pt x="33" y="39"/>
                                      <a:pt x="33" y="39"/>
                                      <a:pt x="33" y="39"/>
                                    </a:cubicBezTo>
                                    <a:cubicBezTo>
                                      <a:pt x="35" y="70"/>
                                      <a:pt x="35" y="70"/>
                                      <a:pt x="35" y="70"/>
                                    </a:cubicBezTo>
                                    <a:cubicBezTo>
                                      <a:pt x="35" y="70"/>
                                      <a:pt x="18" y="100"/>
                                      <a:pt x="20" y="106"/>
                                    </a:cubicBezTo>
                                    <a:cubicBezTo>
                                      <a:pt x="22" y="112"/>
                                      <a:pt x="29" y="137"/>
                                      <a:pt x="29" y="137"/>
                                    </a:cubicBezTo>
                                    <a:cubicBezTo>
                                      <a:pt x="34" y="151"/>
                                      <a:pt x="37" y="152"/>
                                      <a:pt x="40" y="152"/>
                                    </a:cubicBezTo>
                                    <a:cubicBezTo>
                                      <a:pt x="50" y="151"/>
                                      <a:pt x="48" y="146"/>
                                      <a:pt x="47" y="141"/>
                                    </a:cubicBezTo>
                                    <a:cubicBezTo>
                                      <a:pt x="37" y="107"/>
                                      <a:pt x="37" y="107"/>
                                      <a:pt x="37" y="107"/>
                                    </a:cubicBez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71"/>
                                      <a:pt x="62" y="99"/>
                                      <a:pt x="65" y="105"/>
                                    </a:cubicBezTo>
                                    <a:cubicBezTo>
                                      <a:pt x="67" y="111"/>
                                      <a:pt x="90" y="129"/>
                                      <a:pt x="90" y="129"/>
                                    </a:cubicBezTo>
                                    <a:cubicBezTo>
                                      <a:pt x="92" y="133"/>
                                      <a:pt x="97" y="134"/>
                                      <a:pt x="101" y="132"/>
                                    </a:cubicBezTo>
                                    <a:cubicBezTo>
                                      <a:pt x="105" y="130"/>
                                      <a:pt x="107" y="125"/>
                                      <a:pt x="105" y="121"/>
                                    </a:cubicBezTo>
                                    <a:close/>
                                    <a:moveTo>
                                      <a:pt x="70" y="51"/>
                                    </a:moveTo>
                                    <a:cubicBezTo>
                                      <a:pt x="65" y="53"/>
                                      <a:pt x="65" y="53"/>
                                      <a:pt x="65" y="53"/>
                                    </a:cubicBezTo>
                                    <a:cubicBezTo>
                                      <a:pt x="65" y="43"/>
                                      <a:pt x="65" y="43"/>
                                      <a:pt x="65" y="43"/>
                                    </a:cubicBezTo>
                                    <a:lnTo>
                                      <a:pt x="70" y="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89" name="Freeform 119"/>
                            <wps:cNvSpPr/>
                            <wps:spPr bwMode="auto">
                              <a:xfrm>
                                <a:off x="2750280" y="8092920"/>
                                <a:ext cx="80187" cy="79276"/>
                              </a:xfrm>
                              <a:custGeom>
                                <a:avLst/>
                                <a:gdLst>
                                  <a:gd name="T0" fmla="*/ 19 w 37"/>
                                  <a:gd name="T1" fmla="*/ 36 h 37"/>
                                  <a:gd name="T2" fmla="*/ 36 w 37"/>
                                  <a:gd name="T3" fmla="*/ 17 h 37"/>
                                  <a:gd name="T4" fmla="*/ 17 w 37"/>
                                  <a:gd name="T5" fmla="*/ 1 h 37"/>
                                  <a:gd name="T6" fmla="*/ 0 w 37"/>
                                  <a:gd name="T7" fmla="*/ 20 h 37"/>
                                  <a:gd name="T8" fmla="*/ 19 w 37"/>
                                  <a:gd name="T9" fmla="*/ 3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37">
                                    <a:moveTo>
                                      <a:pt x="19" y="36"/>
                                    </a:moveTo>
                                    <a:cubicBezTo>
                                      <a:pt x="29" y="35"/>
                                      <a:pt x="37" y="27"/>
                                      <a:pt x="36" y="17"/>
                                    </a:cubicBezTo>
                                    <a:cubicBezTo>
                                      <a:pt x="35" y="7"/>
                                      <a:pt x="27" y="0"/>
                                      <a:pt x="17" y="1"/>
                                    </a:cubicBezTo>
                                    <a:cubicBezTo>
                                      <a:pt x="7" y="1"/>
                                      <a:pt x="0" y="10"/>
                                      <a:pt x="0" y="20"/>
                                    </a:cubicBezTo>
                                    <a:cubicBezTo>
                                      <a:pt x="1" y="29"/>
                                      <a:pt x="10" y="37"/>
                                      <a:pt x="19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0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7336" y="8481100"/>
                                <a:ext cx="306170" cy="3827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91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921726" y="9017531"/>
                              <a:ext cx="442205" cy="298881"/>
                            </a:xfrm>
                            <a:custGeom>
                              <a:avLst/>
                              <a:gdLst>
                                <a:gd name="T0" fmla="*/ 154 w 168"/>
                                <a:gd name="T1" fmla="*/ 71 h 114"/>
                                <a:gd name="T2" fmla="*/ 52 w 168"/>
                                <a:gd name="T3" fmla="*/ 71 h 114"/>
                                <a:gd name="T4" fmla="*/ 52 w 168"/>
                                <a:gd name="T5" fmla="*/ 66 h 114"/>
                                <a:gd name="T6" fmla="*/ 155 w 168"/>
                                <a:gd name="T7" fmla="*/ 66 h 114"/>
                                <a:gd name="T8" fmla="*/ 149 w 168"/>
                                <a:gd name="T9" fmla="*/ 50 h 114"/>
                                <a:gd name="T10" fmla="*/ 105 w 168"/>
                                <a:gd name="T11" fmla="*/ 40 h 114"/>
                                <a:gd name="T12" fmla="*/ 90 w 168"/>
                                <a:gd name="T13" fmla="*/ 51 h 114"/>
                                <a:gd name="T14" fmla="*/ 87 w 168"/>
                                <a:gd name="T15" fmla="*/ 46 h 114"/>
                                <a:gd name="T16" fmla="*/ 99 w 168"/>
                                <a:gd name="T17" fmla="*/ 38 h 114"/>
                                <a:gd name="T18" fmla="*/ 94 w 168"/>
                                <a:gd name="T19" fmla="*/ 36 h 114"/>
                                <a:gd name="T20" fmla="*/ 77 w 168"/>
                                <a:gd name="T21" fmla="*/ 49 h 114"/>
                                <a:gd name="T22" fmla="*/ 73 w 168"/>
                                <a:gd name="T23" fmla="*/ 44 h 114"/>
                                <a:gd name="T24" fmla="*/ 88 w 168"/>
                                <a:gd name="T25" fmla="*/ 33 h 114"/>
                                <a:gd name="T26" fmla="*/ 84 w 168"/>
                                <a:gd name="T27" fmla="*/ 31 h 114"/>
                                <a:gd name="T28" fmla="*/ 66 w 168"/>
                                <a:gd name="T29" fmla="*/ 44 h 114"/>
                                <a:gd name="T30" fmla="*/ 62 w 168"/>
                                <a:gd name="T31" fmla="*/ 39 h 114"/>
                                <a:gd name="T32" fmla="*/ 78 w 168"/>
                                <a:gd name="T33" fmla="*/ 28 h 114"/>
                                <a:gd name="T34" fmla="*/ 53 w 168"/>
                                <a:gd name="T35" fmla="*/ 0 h 114"/>
                                <a:gd name="T36" fmla="*/ 8 w 168"/>
                                <a:gd name="T37" fmla="*/ 0 h 114"/>
                                <a:gd name="T38" fmla="*/ 5 w 168"/>
                                <a:gd name="T39" fmla="*/ 0 h 114"/>
                                <a:gd name="T40" fmla="*/ 0 w 168"/>
                                <a:gd name="T41" fmla="*/ 11 h 114"/>
                                <a:gd name="T42" fmla="*/ 0 w 168"/>
                                <a:gd name="T43" fmla="*/ 65 h 114"/>
                                <a:gd name="T44" fmla="*/ 0 w 168"/>
                                <a:gd name="T45" fmla="*/ 66 h 114"/>
                                <a:gd name="T46" fmla="*/ 0 w 168"/>
                                <a:gd name="T47" fmla="*/ 77 h 114"/>
                                <a:gd name="T48" fmla="*/ 0 w 168"/>
                                <a:gd name="T49" fmla="*/ 89 h 114"/>
                                <a:gd name="T50" fmla="*/ 0 w 168"/>
                                <a:gd name="T51" fmla="*/ 114 h 114"/>
                                <a:gd name="T52" fmla="*/ 5 w 168"/>
                                <a:gd name="T53" fmla="*/ 114 h 114"/>
                                <a:gd name="T54" fmla="*/ 10 w 168"/>
                                <a:gd name="T55" fmla="*/ 114 h 114"/>
                                <a:gd name="T56" fmla="*/ 96 w 168"/>
                                <a:gd name="T57" fmla="*/ 114 h 114"/>
                                <a:gd name="T58" fmla="*/ 106 w 168"/>
                                <a:gd name="T59" fmla="*/ 114 h 114"/>
                                <a:gd name="T60" fmla="*/ 122 w 168"/>
                                <a:gd name="T61" fmla="*/ 114 h 114"/>
                                <a:gd name="T62" fmla="*/ 122 w 168"/>
                                <a:gd name="T63" fmla="*/ 114 h 114"/>
                                <a:gd name="T64" fmla="*/ 146 w 168"/>
                                <a:gd name="T65" fmla="*/ 105 h 114"/>
                                <a:gd name="T66" fmla="*/ 155 w 168"/>
                                <a:gd name="T67" fmla="*/ 83 h 114"/>
                                <a:gd name="T68" fmla="*/ 160 w 168"/>
                                <a:gd name="T69" fmla="*/ 77 h 114"/>
                                <a:gd name="T70" fmla="*/ 154 w 168"/>
                                <a:gd name="T71" fmla="*/ 71 h 114"/>
                                <a:gd name="T72" fmla="*/ 47 w 168"/>
                                <a:gd name="T73" fmla="*/ 109 h 114"/>
                                <a:gd name="T74" fmla="*/ 10 w 168"/>
                                <a:gd name="T75" fmla="*/ 109 h 114"/>
                                <a:gd name="T76" fmla="*/ 10 w 168"/>
                                <a:gd name="T77" fmla="*/ 89 h 114"/>
                                <a:gd name="T78" fmla="*/ 47 w 168"/>
                                <a:gd name="T79" fmla="*/ 89 h 114"/>
                                <a:gd name="T80" fmla="*/ 47 w 168"/>
                                <a:gd name="T81" fmla="*/ 109 h 114"/>
                                <a:gd name="T82" fmla="*/ 57 w 168"/>
                                <a:gd name="T83" fmla="*/ 109 h 114"/>
                                <a:gd name="T84" fmla="*/ 57 w 168"/>
                                <a:gd name="T85" fmla="*/ 83 h 114"/>
                                <a:gd name="T86" fmla="*/ 96 w 168"/>
                                <a:gd name="T87" fmla="*/ 83 h 114"/>
                                <a:gd name="T88" fmla="*/ 96 w 168"/>
                                <a:gd name="T89" fmla="*/ 109 h 114"/>
                                <a:gd name="T90" fmla="*/ 57 w 168"/>
                                <a:gd name="T91" fmla="*/ 109 h 114"/>
                                <a:gd name="T92" fmla="*/ 142 w 168"/>
                                <a:gd name="T93" fmla="*/ 101 h 114"/>
                                <a:gd name="T94" fmla="*/ 122 w 168"/>
                                <a:gd name="T95" fmla="*/ 109 h 114"/>
                                <a:gd name="T96" fmla="*/ 106 w 168"/>
                                <a:gd name="T97" fmla="*/ 109 h 114"/>
                                <a:gd name="T98" fmla="*/ 106 w 168"/>
                                <a:gd name="T99" fmla="*/ 83 h 114"/>
                                <a:gd name="T100" fmla="*/ 149 w 168"/>
                                <a:gd name="T101" fmla="*/ 83 h 114"/>
                                <a:gd name="T102" fmla="*/ 142 w 168"/>
                                <a:gd name="T103" fmla="*/ 101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68" h="114">
                                  <a:moveTo>
                                    <a:pt x="154" y="71"/>
                                  </a:moveTo>
                                  <a:cubicBezTo>
                                    <a:pt x="52" y="71"/>
                                    <a:pt x="52" y="71"/>
                                    <a:pt x="52" y="71"/>
                                  </a:cubicBez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cubicBezTo>
                                    <a:pt x="155" y="66"/>
                                    <a:pt x="155" y="66"/>
                                    <a:pt x="155" y="66"/>
                                  </a:cubicBezTo>
                                  <a:cubicBezTo>
                                    <a:pt x="155" y="66"/>
                                    <a:pt x="168" y="53"/>
                                    <a:pt x="149" y="50"/>
                                  </a:cubicBezTo>
                                  <a:cubicBezTo>
                                    <a:pt x="149" y="50"/>
                                    <a:pt x="128" y="48"/>
                                    <a:pt x="105" y="40"/>
                                  </a:cubicBezTo>
                                  <a:cubicBezTo>
                                    <a:pt x="90" y="51"/>
                                    <a:pt x="90" y="51"/>
                                    <a:pt x="90" y="51"/>
                                  </a:cubicBezTo>
                                  <a:cubicBezTo>
                                    <a:pt x="87" y="46"/>
                                    <a:pt x="87" y="46"/>
                                    <a:pt x="87" y="46"/>
                                  </a:cubicBezTo>
                                  <a:cubicBezTo>
                                    <a:pt x="99" y="38"/>
                                    <a:pt x="99" y="38"/>
                                    <a:pt x="99" y="38"/>
                                  </a:cubicBezTo>
                                  <a:cubicBezTo>
                                    <a:pt x="97" y="37"/>
                                    <a:pt x="96" y="37"/>
                                    <a:pt x="94" y="36"/>
                                  </a:cubicBezTo>
                                  <a:cubicBezTo>
                                    <a:pt x="77" y="49"/>
                                    <a:pt x="77" y="49"/>
                                    <a:pt x="77" y="49"/>
                                  </a:cubicBezTo>
                                  <a:cubicBezTo>
                                    <a:pt x="73" y="44"/>
                                    <a:pt x="73" y="44"/>
                                    <a:pt x="73" y="44"/>
                                  </a:cubicBezTo>
                                  <a:cubicBezTo>
                                    <a:pt x="88" y="33"/>
                                    <a:pt x="88" y="33"/>
                                    <a:pt x="88" y="33"/>
                                  </a:cubicBezTo>
                                  <a:cubicBezTo>
                                    <a:pt x="87" y="33"/>
                                    <a:pt x="85" y="32"/>
                                    <a:pt x="84" y="31"/>
                                  </a:cubicBezTo>
                                  <a:cubicBezTo>
                                    <a:pt x="66" y="44"/>
                                    <a:pt x="66" y="44"/>
                                    <a:pt x="66" y="44"/>
                                  </a:cubicBezTo>
                                  <a:cubicBezTo>
                                    <a:pt x="62" y="39"/>
                                    <a:pt x="62" y="39"/>
                                    <a:pt x="62" y="39"/>
                                  </a:cubicBezTo>
                                  <a:cubicBezTo>
                                    <a:pt x="78" y="28"/>
                                    <a:pt x="78" y="28"/>
                                    <a:pt x="78" y="28"/>
                                  </a:cubicBezTo>
                                  <a:cubicBezTo>
                                    <a:pt x="60" y="29"/>
                                    <a:pt x="57" y="5"/>
                                    <a:pt x="53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7" y="0"/>
                                    <a:pt x="5" y="0"/>
                                  </a:cubicBezTo>
                                  <a:cubicBezTo>
                                    <a:pt x="3" y="1"/>
                                    <a:pt x="0" y="3"/>
                                    <a:pt x="0" y="1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66"/>
                                    <a:pt x="0" y="66"/>
                                    <a:pt x="0" y="66"/>
                                  </a:cubicBezTo>
                                  <a:cubicBezTo>
                                    <a:pt x="0" y="77"/>
                                    <a:pt x="0" y="77"/>
                                    <a:pt x="0" y="77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5" y="114"/>
                                    <a:pt x="5" y="114"/>
                                    <a:pt x="5" y="114"/>
                                  </a:cubicBezTo>
                                  <a:cubicBezTo>
                                    <a:pt x="10" y="114"/>
                                    <a:pt x="10" y="114"/>
                                    <a:pt x="10" y="114"/>
                                  </a:cubicBezTo>
                                  <a:cubicBezTo>
                                    <a:pt x="96" y="114"/>
                                    <a:pt x="96" y="114"/>
                                    <a:pt x="96" y="114"/>
                                  </a:cubicBezTo>
                                  <a:cubicBezTo>
                                    <a:pt x="106" y="114"/>
                                    <a:pt x="106" y="114"/>
                                    <a:pt x="106" y="114"/>
                                  </a:cubicBezTo>
                                  <a:cubicBezTo>
                                    <a:pt x="122" y="114"/>
                                    <a:pt x="122" y="114"/>
                                    <a:pt x="122" y="114"/>
                                  </a:cubicBezTo>
                                  <a:cubicBezTo>
                                    <a:pt x="122" y="114"/>
                                    <a:pt x="122" y="114"/>
                                    <a:pt x="122" y="114"/>
                                  </a:cubicBezTo>
                                  <a:cubicBezTo>
                                    <a:pt x="123" y="114"/>
                                    <a:pt x="137" y="114"/>
                                    <a:pt x="146" y="105"/>
                                  </a:cubicBezTo>
                                  <a:cubicBezTo>
                                    <a:pt x="152" y="99"/>
                                    <a:pt x="155" y="92"/>
                                    <a:pt x="155" y="83"/>
                                  </a:cubicBezTo>
                                  <a:cubicBezTo>
                                    <a:pt x="158" y="82"/>
                                    <a:pt x="160" y="80"/>
                                    <a:pt x="160" y="77"/>
                                  </a:cubicBezTo>
                                  <a:cubicBezTo>
                                    <a:pt x="160" y="74"/>
                                    <a:pt x="157" y="71"/>
                                    <a:pt x="154" y="71"/>
                                  </a:cubicBezTo>
                                  <a:close/>
                                  <a:moveTo>
                                    <a:pt x="47" y="109"/>
                                  </a:moveTo>
                                  <a:cubicBezTo>
                                    <a:pt x="10" y="109"/>
                                    <a:pt x="10" y="109"/>
                                    <a:pt x="10" y="109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47" y="89"/>
                                    <a:pt x="47" y="89"/>
                                    <a:pt x="47" y="89"/>
                                  </a:cubicBezTo>
                                  <a:lnTo>
                                    <a:pt x="47" y="109"/>
                                  </a:lnTo>
                                  <a:close/>
                                  <a:moveTo>
                                    <a:pt x="57" y="109"/>
                                  </a:moveTo>
                                  <a:cubicBezTo>
                                    <a:pt x="57" y="83"/>
                                    <a:pt x="57" y="83"/>
                                    <a:pt x="57" y="83"/>
                                  </a:cubicBezTo>
                                  <a:cubicBezTo>
                                    <a:pt x="96" y="83"/>
                                    <a:pt x="96" y="83"/>
                                    <a:pt x="96" y="83"/>
                                  </a:cubicBezTo>
                                  <a:cubicBezTo>
                                    <a:pt x="96" y="109"/>
                                    <a:pt x="96" y="109"/>
                                    <a:pt x="96" y="109"/>
                                  </a:cubicBezTo>
                                  <a:lnTo>
                                    <a:pt x="57" y="109"/>
                                  </a:lnTo>
                                  <a:close/>
                                  <a:moveTo>
                                    <a:pt x="142" y="101"/>
                                  </a:moveTo>
                                  <a:cubicBezTo>
                                    <a:pt x="135" y="108"/>
                                    <a:pt x="122" y="109"/>
                                    <a:pt x="122" y="109"/>
                                  </a:cubicBezTo>
                                  <a:cubicBezTo>
                                    <a:pt x="106" y="109"/>
                                    <a:pt x="106" y="109"/>
                                    <a:pt x="106" y="109"/>
                                  </a:cubicBezTo>
                                  <a:cubicBezTo>
                                    <a:pt x="106" y="83"/>
                                    <a:pt x="106" y="83"/>
                                    <a:pt x="106" y="83"/>
                                  </a:cubicBezTo>
                                  <a:cubicBezTo>
                                    <a:pt x="149" y="83"/>
                                    <a:pt x="149" y="83"/>
                                    <a:pt x="149" y="83"/>
                                  </a:cubicBezTo>
                                  <a:cubicBezTo>
                                    <a:pt x="149" y="90"/>
                                    <a:pt x="147" y="96"/>
                                    <a:pt x="142" y="1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92" name="组合 292"/>
                          <wpg:cNvGrpSpPr/>
                          <wpg:grpSpPr>
                            <a:xfrm>
                              <a:off x="1716995" y="9120654"/>
                              <a:ext cx="506875" cy="199254"/>
                              <a:chOff x="1716995" y="9120654"/>
                              <a:chExt cx="415517" cy="162198"/>
                            </a:xfrm>
                            <a:grpFill/>
                          </wpg:grpSpPr>
                          <wps:wsp>
                            <wps:cNvPr id="293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6995" y="9137967"/>
                                <a:ext cx="39183" cy="1321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4" name="Freeform 149"/>
                            <wps:cNvSpPr/>
                            <wps:spPr bwMode="auto">
                              <a:xfrm>
                                <a:off x="1764378" y="9120654"/>
                                <a:ext cx="318927" cy="162198"/>
                              </a:xfrm>
                              <a:custGeom>
                                <a:avLst/>
                                <a:gdLst>
                                  <a:gd name="T0" fmla="*/ 307 w 350"/>
                                  <a:gd name="T1" fmla="*/ 74 h 178"/>
                                  <a:gd name="T2" fmla="*/ 45 w 350"/>
                                  <a:gd name="T3" fmla="*/ 74 h 178"/>
                                  <a:gd name="T4" fmla="*/ 45 w 350"/>
                                  <a:gd name="T5" fmla="*/ 5 h 178"/>
                                  <a:gd name="T6" fmla="*/ 0 w 350"/>
                                  <a:gd name="T7" fmla="*/ 5 h 178"/>
                                  <a:gd name="T8" fmla="*/ 0 w 350"/>
                                  <a:gd name="T9" fmla="*/ 178 h 178"/>
                                  <a:gd name="T10" fmla="*/ 45 w 350"/>
                                  <a:gd name="T11" fmla="*/ 178 h 178"/>
                                  <a:gd name="T12" fmla="*/ 45 w 350"/>
                                  <a:gd name="T13" fmla="*/ 97 h 178"/>
                                  <a:gd name="T14" fmla="*/ 307 w 350"/>
                                  <a:gd name="T15" fmla="*/ 97 h 178"/>
                                  <a:gd name="T16" fmla="*/ 307 w 350"/>
                                  <a:gd name="T17" fmla="*/ 173 h 178"/>
                                  <a:gd name="T18" fmla="*/ 350 w 350"/>
                                  <a:gd name="T19" fmla="*/ 173 h 178"/>
                                  <a:gd name="T20" fmla="*/ 350 w 350"/>
                                  <a:gd name="T21" fmla="*/ 0 h 178"/>
                                  <a:gd name="T22" fmla="*/ 307 w 350"/>
                                  <a:gd name="T23" fmla="*/ 0 h 178"/>
                                  <a:gd name="T24" fmla="*/ 307 w 350"/>
                                  <a:gd name="T25" fmla="*/ 74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50" h="178">
                                    <a:moveTo>
                                      <a:pt x="307" y="74"/>
                                    </a:moveTo>
                                    <a:lnTo>
                                      <a:pt x="45" y="74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5" y="97"/>
                                    </a:lnTo>
                                    <a:lnTo>
                                      <a:pt x="307" y="97"/>
                                    </a:lnTo>
                                    <a:lnTo>
                                      <a:pt x="307" y="173"/>
                                    </a:lnTo>
                                    <a:lnTo>
                                      <a:pt x="350" y="173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307" y="7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5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1507" y="9134322"/>
                                <a:ext cx="41005" cy="13121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96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2641606" y="9069967"/>
                              <a:ext cx="431717" cy="249941"/>
                            </a:xfrm>
                            <a:custGeom>
                              <a:avLst/>
                              <a:gdLst>
                                <a:gd name="T0" fmla="*/ 110 w 164"/>
                                <a:gd name="T1" fmla="*/ 0 h 95"/>
                                <a:gd name="T2" fmla="*/ 55 w 164"/>
                                <a:gd name="T3" fmla="*/ 40 h 95"/>
                                <a:gd name="T4" fmla="*/ 0 w 164"/>
                                <a:gd name="T5" fmla="*/ 95 h 95"/>
                                <a:gd name="T6" fmla="*/ 110 w 164"/>
                                <a:gd name="T7" fmla="*/ 95 h 95"/>
                                <a:gd name="T8" fmla="*/ 164 w 164"/>
                                <a:gd name="T9" fmla="*/ 40 h 95"/>
                                <a:gd name="T10" fmla="*/ 40 w 164"/>
                                <a:gd name="T11" fmla="*/ 83 h 95"/>
                                <a:gd name="T12" fmla="*/ 19 w 164"/>
                                <a:gd name="T13" fmla="*/ 79 h 95"/>
                                <a:gd name="T14" fmla="*/ 27 w 164"/>
                                <a:gd name="T15" fmla="*/ 71 h 95"/>
                                <a:gd name="T16" fmla="*/ 34 w 164"/>
                                <a:gd name="T17" fmla="*/ 60 h 95"/>
                                <a:gd name="T18" fmla="*/ 28 w 164"/>
                                <a:gd name="T19" fmla="*/ 54 h 95"/>
                                <a:gd name="T20" fmla="*/ 20 w 164"/>
                                <a:gd name="T21" fmla="*/ 57 h 95"/>
                                <a:gd name="T22" fmla="*/ 19 w 164"/>
                                <a:gd name="T23" fmla="*/ 53 h 95"/>
                                <a:gd name="T24" fmla="*/ 28 w 164"/>
                                <a:gd name="T25" fmla="*/ 51 h 95"/>
                                <a:gd name="T26" fmla="*/ 39 w 164"/>
                                <a:gd name="T27" fmla="*/ 59 h 95"/>
                                <a:gd name="T28" fmla="*/ 37 w 164"/>
                                <a:gd name="T29" fmla="*/ 66 h 95"/>
                                <a:gd name="T30" fmla="*/ 32 w 164"/>
                                <a:gd name="T31" fmla="*/ 71 h 95"/>
                                <a:gd name="T32" fmla="*/ 23 w 164"/>
                                <a:gd name="T33" fmla="*/ 79 h 95"/>
                                <a:gd name="T34" fmla="*/ 40 w 164"/>
                                <a:gd name="T35" fmla="*/ 83 h 95"/>
                                <a:gd name="T36" fmla="*/ 75 w 164"/>
                                <a:gd name="T37" fmla="*/ 39 h 95"/>
                                <a:gd name="T38" fmla="*/ 81 w 164"/>
                                <a:gd name="T39" fmla="*/ 35 h 95"/>
                                <a:gd name="T40" fmla="*/ 75 w 164"/>
                                <a:gd name="T41" fmla="*/ 14 h 95"/>
                                <a:gd name="T42" fmla="*/ 78 w 164"/>
                                <a:gd name="T43" fmla="*/ 10 h 95"/>
                                <a:gd name="T44" fmla="*/ 81 w 164"/>
                                <a:gd name="T45" fmla="*/ 8 h 95"/>
                                <a:gd name="T46" fmla="*/ 86 w 164"/>
                                <a:gd name="T47" fmla="*/ 6 h 95"/>
                                <a:gd name="T48" fmla="*/ 92 w 164"/>
                                <a:gd name="T49" fmla="*/ 35 h 95"/>
                                <a:gd name="T50" fmla="*/ 151 w 164"/>
                                <a:gd name="T51" fmla="*/ 77 h 95"/>
                                <a:gd name="T52" fmla="*/ 144 w 164"/>
                                <a:gd name="T53" fmla="*/ 83 h 95"/>
                                <a:gd name="T54" fmla="*/ 134 w 164"/>
                                <a:gd name="T55" fmla="*/ 83 h 95"/>
                                <a:gd name="T56" fmla="*/ 129 w 164"/>
                                <a:gd name="T57" fmla="*/ 77 h 95"/>
                                <a:gd name="T58" fmla="*/ 134 w 164"/>
                                <a:gd name="T59" fmla="*/ 79 h 95"/>
                                <a:gd name="T60" fmla="*/ 142 w 164"/>
                                <a:gd name="T61" fmla="*/ 79 h 95"/>
                                <a:gd name="T62" fmla="*/ 146 w 164"/>
                                <a:gd name="T63" fmla="*/ 76 h 95"/>
                                <a:gd name="T64" fmla="*/ 146 w 164"/>
                                <a:gd name="T65" fmla="*/ 70 h 95"/>
                                <a:gd name="T66" fmla="*/ 142 w 164"/>
                                <a:gd name="T67" fmla="*/ 67 h 95"/>
                                <a:gd name="T68" fmla="*/ 137 w 164"/>
                                <a:gd name="T69" fmla="*/ 67 h 95"/>
                                <a:gd name="T70" fmla="*/ 138 w 164"/>
                                <a:gd name="T71" fmla="*/ 63 h 95"/>
                                <a:gd name="T72" fmla="*/ 146 w 164"/>
                                <a:gd name="T73" fmla="*/ 57 h 95"/>
                                <a:gd name="T74" fmla="*/ 144 w 164"/>
                                <a:gd name="T75" fmla="*/ 53 h 95"/>
                                <a:gd name="T76" fmla="*/ 139 w 164"/>
                                <a:gd name="T77" fmla="*/ 52 h 95"/>
                                <a:gd name="T78" fmla="*/ 130 w 164"/>
                                <a:gd name="T79" fmla="*/ 55 h 95"/>
                                <a:gd name="T80" fmla="*/ 130 w 164"/>
                                <a:gd name="T81" fmla="*/ 51 h 95"/>
                                <a:gd name="T82" fmla="*/ 140 w 164"/>
                                <a:gd name="T83" fmla="*/ 48 h 95"/>
                                <a:gd name="T84" fmla="*/ 147 w 164"/>
                                <a:gd name="T85" fmla="*/ 50 h 95"/>
                                <a:gd name="T86" fmla="*/ 151 w 164"/>
                                <a:gd name="T87" fmla="*/ 57 h 95"/>
                                <a:gd name="T88" fmla="*/ 144 w 164"/>
                                <a:gd name="T89" fmla="*/ 64 h 95"/>
                                <a:gd name="T90" fmla="*/ 147 w 164"/>
                                <a:gd name="T91" fmla="*/ 65 h 95"/>
                                <a:gd name="T92" fmla="*/ 151 w 164"/>
                                <a:gd name="T93" fmla="*/ 69 h 95"/>
                                <a:gd name="T94" fmla="*/ 151 w 164"/>
                                <a:gd name="T95" fmla="*/ 77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4" h="95">
                                  <a:moveTo>
                                    <a:pt x="110" y="40"/>
                                  </a:move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5" y="40"/>
                                    <a:pt x="55" y="40"/>
                                    <a:pt x="55" y="40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95"/>
                                    <a:pt x="0" y="95"/>
                                    <a:pt x="0" y="95"/>
                                  </a:cubicBezTo>
                                  <a:cubicBezTo>
                                    <a:pt x="55" y="95"/>
                                    <a:pt x="55" y="95"/>
                                    <a:pt x="55" y="95"/>
                                  </a:cubicBezTo>
                                  <a:cubicBezTo>
                                    <a:pt x="110" y="95"/>
                                    <a:pt x="110" y="95"/>
                                    <a:pt x="110" y="95"/>
                                  </a:cubicBezTo>
                                  <a:cubicBezTo>
                                    <a:pt x="164" y="95"/>
                                    <a:pt x="164" y="95"/>
                                    <a:pt x="164" y="95"/>
                                  </a:cubicBezTo>
                                  <a:cubicBezTo>
                                    <a:pt x="164" y="40"/>
                                    <a:pt x="164" y="40"/>
                                    <a:pt x="164" y="40"/>
                                  </a:cubicBezTo>
                                  <a:lnTo>
                                    <a:pt x="110" y="40"/>
                                  </a:lnTo>
                                  <a:close/>
                                  <a:moveTo>
                                    <a:pt x="40" y="83"/>
                                  </a:move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19" y="79"/>
                                    <a:pt x="19" y="79"/>
                                    <a:pt x="19" y="79"/>
                                  </a:cubicBezTo>
                                  <a:cubicBezTo>
                                    <a:pt x="20" y="77"/>
                                    <a:pt x="22" y="76"/>
                                    <a:pt x="23" y="75"/>
                                  </a:cubicBezTo>
                                  <a:cubicBezTo>
                                    <a:pt x="25" y="74"/>
                                    <a:pt x="26" y="72"/>
                                    <a:pt x="27" y="71"/>
                                  </a:cubicBezTo>
                                  <a:cubicBezTo>
                                    <a:pt x="30" y="68"/>
                                    <a:pt x="32" y="66"/>
                                    <a:pt x="33" y="65"/>
                                  </a:cubicBezTo>
                                  <a:cubicBezTo>
                                    <a:pt x="34" y="63"/>
                                    <a:pt x="34" y="62"/>
                                    <a:pt x="34" y="60"/>
                                  </a:cubicBezTo>
                                  <a:cubicBezTo>
                                    <a:pt x="34" y="58"/>
                                    <a:pt x="34" y="57"/>
                                    <a:pt x="33" y="56"/>
                                  </a:cubicBezTo>
                                  <a:cubicBezTo>
                                    <a:pt x="32" y="55"/>
                                    <a:pt x="30" y="54"/>
                                    <a:pt x="28" y="54"/>
                                  </a:cubicBezTo>
                                  <a:cubicBezTo>
                                    <a:pt x="27" y="54"/>
                                    <a:pt x="26" y="55"/>
                                    <a:pt x="24" y="55"/>
                                  </a:cubicBezTo>
                                  <a:cubicBezTo>
                                    <a:pt x="23" y="56"/>
                                    <a:pt x="21" y="56"/>
                                    <a:pt x="20" y="57"/>
                                  </a:cubicBez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53"/>
                                    <a:pt x="19" y="53"/>
                                    <a:pt x="19" y="53"/>
                                  </a:cubicBezTo>
                                  <a:cubicBezTo>
                                    <a:pt x="20" y="52"/>
                                    <a:pt x="22" y="52"/>
                                    <a:pt x="23" y="51"/>
                                  </a:cubicBezTo>
                                  <a:cubicBezTo>
                                    <a:pt x="25" y="51"/>
                                    <a:pt x="27" y="51"/>
                                    <a:pt x="28" y="51"/>
                                  </a:cubicBezTo>
                                  <a:cubicBezTo>
                                    <a:pt x="32" y="51"/>
                                    <a:pt x="34" y="52"/>
                                    <a:pt x="36" y="53"/>
                                  </a:cubicBezTo>
                                  <a:cubicBezTo>
                                    <a:pt x="38" y="55"/>
                                    <a:pt x="39" y="57"/>
                                    <a:pt x="39" y="59"/>
                                  </a:cubicBezTo>
                                  <a:cubicBezTo>
                                    <a:pt x="39" y="61"/>
                                    <a:pt x="39" y="62"/>
                                    <a:pt x="38" y="63"/>
                                  </a:cubicBezTo>
                                  <a:cubicBezTo>
                                    <a:pt x="38" y="64"/>
                                    <a:pt x="38" y="65"/>
                                    <a:pt x="37" y="66"/>
                                  </a:cubicBezTo>
                                  <a:cubicBezTo>
                                    <a:pt x="36" y="67"/>
                                    <a:pt x="36" y="68"/>
                                    <a:pt x="35" y="68"/>
                                  </a:cubicBezTo>
                                  <a:cubicBezTo>
                                    <a:pt x="34" y="69"/>
                                    <a:pt x="33" y="70"/>
                                    <a:pt x="32" y="71"/>
                                  </a:cubicBezTo>
                                  <a:cubicBezTo>
                                    <a:pt x="31" y="73"/>
                                    <a:pt x="29" y="74"/>
                                    <a:pt x="28" y="76"/>
                                  </a:cubicBezTo>
                                  <a:cubicBezTo>
                                    <a:pt x="26" y="77"/>
                                    <a:pt x="24" y="78"/>
                                    <a:pt x="23" y="79"/>
                                  </a:cubicBezTo>
                                  <a:cubicBezTo>
                                    <a:pt x="40" y="79"/>
                                    <a:pt x="40" y="79"/>
                                    <a:pt x="40" y="79"/>
                                  </a:cubicBezTo>
                                  <a:lnTo>
                                    <a:pt x="40" y="83"/>
                                  </a:lnTo>
                                  <a:close/>
                                  <a:moveTo>
                                    <a:pt x="92" y="39"/>
                                  </a:moveTo>
                                  <a:cubicBezTo>
                                    <a:pt x="75" y="39"/>
                                    <a:pt x="75" y="39"/>
                                    <a:pt x="75" y="39"/>
                                  </a:cubicBezTo>
                                  <a:cubicBezTo>
                                    <a:pt x="75" y="35"/>
                                    <a:pt x="75" y="35"/>
                                    <a:pt x="75" y="35"/>
                                  </a:cubicBezTo>
                                  <a:cubicBezTo>
                                    <a:pt x="81" y="35"/>
                                    <a:pt x="81" y="35"/>
                                    <a:pt x="81" y="35"/>
                                  </a:cubicBezTo>
                                  <a:cubicBezTo>
                                    <a:pt x="81" y="14"/>
                                    <a:pt x="81" y="14"/>
                                    <a:pt x="81" y="14"/>
                                  </a:cubicBezTo>
                                  <a:cubicBezTo>
                                    <a:pt x="75" y="14"/>
                                    <a:pt x="75" y="14"/>
                                    <a:pt x="75" y="14"/>
                                  </a:cubicBez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6" y="11"/>
                                    <a:pt x="76" y="10"/>
                                    <a:pt x="78" y="10"/>
                                  </a:cubicBezTo>
                                  <a:cubicBezTo>
                                    <a:pt x="79" y="10"/>
                                    <a:pt x="79" y="10"/>
                                    <a:pt x="80" y="10"/>
                                  </a:cubicBezTo>
                                  <a:cubicBezTo>
                                    <a:pt x="81" y="9"/>
                                    <a:pt x="81" y="9"/>
                                    <a:pt x="81" y="8"/>
                                  </a:cubicBezTo>
                                  <a:cubicBezTo>
                                    <a:pt x="82" y="8"/>
                                    <a:pt x="82" y="7"/>
                                    <a:pt x="82" y="6"/>
                                  </a:cubicBezTo>
                                  <a:cubicBezTo>
                                    <a:pt x="86" y="6"/>
                                    <a:pt x="86" y="6"/>
                                    <a:pt x="86" y="6"/>
                                  </a:cubicBezTo>
                                  <a:cubicBezTo>
                                    <a:pt x="86" y="35"/>
                                    <a:pt x="86" y="35"/>
                                    <a:pt x="86" y="35"/>
                                  </a:cubicBezTo>
                                  <a:cubicBezTo>
                                    <a:pt x="92" y="35"/>
                                    <a:pt x="92" y="35"/>
                                    <a:pt x="92" y="35"/>
                                  </a:cubicBezTo>
                                  <a:lnTo>
                                    <a:pt x="92" y="39"/>
                                  </a:lnTo>
                                  <a:close/>
                                  <a:moveTo>
                                    <a:pt x="151" y="77"/>
                                  </a:moveTo>
                                  <a:cubicBezTo>
                                    <a:pt x="150" y="79"/>
                                    <a:pt x="149" y="80"/>
                                    <a:pt x="148" y="81"/>
                                  </a:cubicBezTo>
                                  <a:cubicBezTo>
                                    <a:pt x="147" y="82"/>
                                    <a:pt x="146" y="83"/>
                                    <a:pt x="144" y="83"/>
                                  </a:cubicBezTo>
                                  <a:cubicBezTo>
                                    <a:pt x="143" y="84"/>
                                    <a:pt x="141" y="84"/>
                                    <a:pt x="139" y="84"/>
                                  </a:cubicBezTo>
                                  <a:cubicBezTo>
                                    <a:pt x="137" y="84"/>
                                    <a:pt x="135" y="84"/>
                                    <a:pt x="134" y="83"/>
                                  </a:cubicBezTo>
                                  <a:cubicBezTo>
                                    <a:pt x="132" y="83"/>
                                    <a:pt x="130" y="82"/>
                                    <a:pt x="129" y="82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31" y="78"/>
                                    <a:pt x="132" y="78"/>
                                    <a:pt x="134" y="79"/>
                                  </a:cubicBezTo>
                                  <a:cubicBezTo>
                                    <a:pt x="136" y="80"/>
                                    <a:pt x="137" y="80"/>
                                    <a:pt x="139" y="80"/>
                                  </a:cubicBezTo>
                                  <a:cubicBezTo>
                                    <a:pt x="140" y="80"/>
                                    <a:pt x="141" y="80"/>
                                    <a:pt x="142" y="79"/>
                                  </a:cubicBezTo>
                                  <a:cubicBezTo>
                                    <a:pt x="143" y="79"/>
                                    <a:pt x="144" y="79"/>
                                    <a:pt x="145" y="78"/>
                                  </a:cubicBezTo>
                                  <a:cubicBezTo>
                                    <a:pt x="145" y="77"/>
                                    <a:pt x="146" y="77"/>
                                    <a:pt x="146" y="76"/>
                                  </a:cubicBezTo>
                                  <a:cubicBezTo>
                                    <a:pt x="147" y="75"/>
                                    <a:pt x="147" y="74"/>
                                    <a:pt x="147" y="73"/>
                                  </a:cubicBezTo>
                                  <a:cubicBezTo>
                                    <a:pt x="147" y="71"/>
                                    <a:pt x="147" y="70"/>
                                    <a:pt x="146" y="70"/>
                                  </a:cubicBezTo>
                                  <a:cubicBezTo>
                                    <a:pt x="146" y="69"/>
                                    <a:pt x="145" y="68"/>
                                    <a:pt x="145" y="68"/>
                                  </a:cubicBezTo>
                                  <a:cubicBezTo>
                                    <a:pt x="144" y="67"/>
                                    <a:pt x="143" y="67"/>
                                    <a:pt x="142" y="67"/>
                                  </a:cubicBezTo>
                                  <a:cubicBezTo>
                                    <a:pt x="141" y="67"/>
                                    <a:pt x="140" y="67"/>
                                    <a:pt x="139" y="67"/>
                                  </a:cubicBezTo>
                                  <a:cubicBezTo>
                                    <a:pt x="137" y="67"/>
                                    <a:pt x="137" y="67"/>
                                    <a:pt x="137" y="67"/>
                                  </a:cubicBezTo>
                                  <a:cubicBezTo>
                                    <a:pt x="137" y="63"/>
                                    <a:pt x="137" y="63"/>
                                    <a:pt x="137" y="63"/>
                                  </a:cubicBezTo>
                                  <a:cubicBezTo>
                                    <a:pt x="138" y="63"/>
                                    <a:pt x="138" y="63"/>
                                    <a:pt x="138" y="63"/>
                                  </a:cubicBezTo>
                                  <a:cubicBezTo>
                                    <a:pt x="141" y="63"/>
                                    <a:pt x="143" y="62"/>
                                    <a:pt x="144" y="61"/>
                                  </a:cubicBezTo>
                                  <a:cubicBezTo>
                                    <a:pt x="145" y="60"/>
                                    <a:pt x="146" y="59"/>
                                    <a:pt x="146" y="57"/>
                                  </a:cubicBezTo>
                                  <a:cubicBezTo>
                                    <a:pt x="146" y="56"/>
                                    <a:pt x="146" y="56"/>
                                    <a:pt x="146" y="55"/>
                                  </a:cubicBezTo>
                                  <a:cubicBezTo>
                                    <a:pt x="145" y="54"/>
                                    <a:pt x="145" y="54"/>
                                    <a:pt x="144" y="53"/>
                                  </a:cubicBezTo>
                                  <a:cubicBezTo>
                                    <a:pt x="143" y="53"/>
                                    <a:pt x="143" y="53"/>
                                    <a:pt x="142" y="53"/>
                                  </a:cubicBezTo>
                                  <a:cubicBezTo>
                                    <a:pt x="141" y="52"/>
                                    <a:pt x="140" y="52"/>
                                    <a:pt x="139" y="52"/>
                                  </a:cubicBezTo>
                                  <a:cubicBezTo>
                                    <a:pt x="138" y="52"/>
                                    <a:pt x="136" y="53"/>
                                    <a:pt x="135" y="53"/>
                                  </a:cubicBezTo>
                                  <a:cubicBezTo>
                                    <a:pt x="133" y="54"/>
                                    <a:pt x="132" y="54"/>
                                    <a:pt x="130" y="55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30" y="51"/>
                                    <a:pt x="130" y="51"/>
                                    <a:pt x="130" y="51"/>
                                  </a:cubicBezTo>
                                  <a:cubicBezTo>
                                    <a:pt x="131" y="50"/>
                                    <a:pt x="133" y="50"/>
                                    <a:pt x="134" y="49"/>
                                  </a:cubicBezTo>
                                  <a:cubicBezTo>
                                    <a:pt x="136" y="49"/>
                                    <a:pt x="138" y="48"/>
                                    <a:pt x="140" y="48"/>
                                  </a:cubicBezTo>
                                  <a:cubicBezTo>
                                    <a:pt x="141" y="48"/>
                                    <a:pt x="143" y="49"/>
                                    <a:pt x="144" y="49"/>
                                  </a:cubicBezTo>
                                  <a:cubicBezTo>
                                    <a:pt x="145" y="49"/>
                                    <a:pt x="146" y="50"/>
                                    <a:pt x="147" y="50"/>
                                  </a:cubicBezTo>
                                  <a:cubicBezTo>
                                    <a:pt x="148" y="51"/>
                                    <a:pt x="149" y="52"/>
                                    <a:pt x="150" y="53"/>
                                  </a:cubicBezTo>
                                  <a:cubicBezTo>
                                    <a:pt x="150" y="54"/>
                                    <a:pt x="151" y="55"/>
                                    <a:pt x="151" y="57"/>
                                  </a:cubicBezTo>
                                  <a:cubicBezTo>
                                    <a:pt x="151" y="58"/>
                                    <a:pt x="150" y="60"/>
                                    <a:pt x="149" y="62"/>
                                  </a:cubicBezTo>
                                  <a:cubicBezTo>
                                    <a:pt x="147" y="63"/>
                                    <a:pt x="146" y="64"/>
                                    <a:pt x="144" y="64"/>
                                  </a:cubicBezTo>
                                  <a:cubicBezTo>
                                    <a:pt x="144" y="65"/>
                                    <a:pt x="144" y="65"/>
                                    <a:pt x="144" y="65"/>
                                  </a:cubicBezTo>
                                  <a:cubicBezTo>
                                    <a:pt x="145" y="65"/>
                                    <a:pt x="146" y="65"/>
                                    <a:pt x="147" y="65"/>
                                  </a:cubicBezTo>
                                  <a:cubicBezTo>
                                    <a:pt x="147" y="66"/>
                                    <a:pt x="148" y="66"/>
                                    <a:pt x="149" y="67"/>
                                  </a:cubicBezTo>
                                  <a:cubicBezTo>
                                    <a:pt x="150" y="67"/>
                                    <a:pt x="150" y="68"/>
                                    <a:pt x="151" y="69"/>
                                  </a:cubicBezTo>
                                  <a:cubicBezTo>
                                    <a:pt x="151" y="70"/>
                                    <a:pt x="151" y="71"/>
                                    <a:pt x="151" y="73"/>
                                  </a:cubicBezTo>
                                  <a:cubicBezTo>
                                    <a:pt x="151" y="75"/>
                                    <a:pt x="151" y="76"/>
                                    <a:pt x="151" y="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7" name="Freeform 237"/>
                          <wps:cNvSpPr/>
                          <wps:spPr bwMode="auto">
                            <a:xfrm>
                              <a:off x="3384440" y="6736591"/>
                              <a:ext cx="379283" cy="412492"/>
                            </a:xfrm>
                            <a:custGeom>
                              <a:avLst/>
                              <a:gdLst>
                                <a:gd name="T0" fmla="*/ 184 w 189"/>
                                <a:gd name="T1" fmla="*/ 118 h 206"/>
                                <a:gd name="T2" fmla="*/ 180 w 189"/>
                                <a:gd name="T3" fmla="*/ 112 h 206"/>
                                <a:gd name="T4" fmla="*/ 165 w 189"/>
                                <a:gd name="T5" fmla="*/ 77 h 206"/>
                                <a:gd name="T6" fmla="*/ 108 w 189"/>
                                <a:gd name="T7" fmla="*/ 22 h 206"/>
                                <a:gd name="T8" fmla="*/ 106 w 189"/>
                                <a:gd name="T9" fmla="*/ 21 h 206"/>
                                <a:gd name="T10" fmla="*/ 100 w 189"/>
                                <a:gd name="T11" fmla="*/ 13 h 206"/>
                                <a:gd name="T12" fmla="*/ 62 w 189"/>
                                <a:gd name="T13" fmla="*/ 4 h 206"/>
                                <a:gd name="T14" fmla="*/ 58 w 189"/>
                                <a:gd name="T15" fmla="*/ 38 h 206"/>
                                <a:gd name="T16" fmla="*/ 94 w 189"/>
                                <a:gd name="T17" fmla="*/ 40 h 206"/>
                                <a:gd name="T18" fmla="*/ 118 w 189"/>
                                <a:gd name="T19" fmla="*/ 100 h 206"/>
                                <a:gd name="T20" fmla="*/ 109 w 189"/>
                                <a:gd name="T21" fmla="*/ 99 h 206"/>
                                <a:gd name="T22" fmla="*/ 76 w 189"/>
                                <a:gd name="T23" fmla="*/ 110 h 206"/>
                                <a:gd name="T24" fmla="*/ 41 w 189"/>
                                <a:gd name="T25" fmla="*/ 91 h 206"/>
                                <a:gd name="T26" fmla="*/ 2 w 189"/>
                                <a:gd name="T27" fmla="*/ 122 h 206"/>
                                <a:gd name="T28" fmla="*/ 0 w 189"/>
                                <a:gd name="T29" fmla="*/ 122 h 206"/>
                                <a:gd name="T30" fmla="*/ 1 w 189"/>
                                <a:gd name="T31" fmla="*/ 206 h 206"/>
                                <a:gd name="T32" fmla="*/ 22 w 189"/>
                                <a:gd name="T33" fmla="*/ 205 h 206"/>
                                <a:gd name="T34" fmla="*/ 30 w 189"/>
                                <a:gd name="T35" fmla="*/ 192 h 206"/>
                                <a:gd name="T36" fmla="*/ 69 w 189"/>
                                <a:gd name="T37" fmla="*/ 160 h 206"/>
                                <a:gd name="T38" fmla="*/ 109 w 189"/>
                                <a:gd name="T39" fmla="*/ 164 h 206"/>
                                <a:gd name="T40" fmla="*/ 156 w 189"/>
                                <a:gd name="T41" fmla="*/ 157 h 206"/>
                                <a:gd name="T42" fmla="*/ 184 w 189"/>
                                <a:gd name="T43" fmla="*/ 118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89" h="206">
                                  <a:moveTo>
                                    <a:pt x="184" y="118"/>
                                  </a:moveTo>
                                  <a:cubicBezTo>
                                    <a:pt x="183" y="116"/>
                                    <a:pt x="182" y="114"/>
                                    <a:pt x="180" y="112"/>
                                  </a:cubicBezTo>
                                  <a:cubicBezTo>
                                    <a:pt x="177" y="102"/>
                                    <a:pt x="172" y="89"/>
                                    <a:pt x="165" y="77"/>
                                  </a:cubicBezTo>
                                  <a:cubicBezTo>
                                    <a:pt x="152" y="58"/>
                                    <a:pt x="120" y="26"/>
                                    <a:pt x="108" y="22"/>
                                  </a:cubicBezTo>
                                  <a:cubicBezTo>
                                    <a:pt x="107" y="21"/>
                                    <a:pt x="107" y="21"/>
                                    <a:pt x="106" y="21"/>
                                  </a:cubicBezTo>
                                  <a:cubicBezTo>
                                    <a:pt x="106" y="18"/>
                                    <a:pt x="104" y="15"/>
                                    <a:pt x="100" y="13"/>
                                  </a:cubicBezTo>
                                  <a:cubicBezTo>
                                    <a:pt x="86" y="7"/>
                                    <a:pt x="72" y="0"/>
                                    <a:pt x="62" y="4"/>
                                  </a:cubicBezTo>
                                  <a:cubicBezTo>
                                    <a:pt x="53" y="8"/>
                                    <a:pt x="47" y="14"/>
                                    <a:pt x="58" y="38"/>
                                  </a:cubicBezTo>
                                  <a:cubicBezTo>
                                    <a:pt x="68" y="45"/>
                                    <a:pt x="87" y="30"/>
                                    <a:pt x="94" y="40"/>
                                  </a:cubicBezTo>
                                  <a:cubicBezTo>
                                    <a:pt x="100" y="49"/>
                                    <a:pt x="107" y="80"/>
                                    <a:pt x="118" y="100"/>
                                  </a:cubicBezTo>
                                  <a:cubicBezTo>
                                    <a:pt x="115" y="100"/>
                                    <a:pt x="112" y="99"/>
                                    <a:pt x="109" y="99"/>
                                  </a:cubicBezTo>
                                  <a:cubicBezTo>
                                    <a:pt x="96" y="99"/>
                                    <a:pt x="84" y="103"/>
                                    <a:pt x="76" y="110"/>
                                  </a:cubicBezTo>
                                  <a:cubicBezTo>
                                    <a:pt x="68" y="98"/>
                                    <a:pt x="56" y="91"/>
                                    <a:pt x="41" y="91"/>
                                  </a:cubicBezTo>
                                  <a:cubicBezTo>
                                    <a:pt x="22" y="91"/>
                                    <a:pt x="6" y="104"/>
                                    <a:pt x="2" y="122"/>
                                  </a:cubicBezTo>
                                  <a:cubicBezTo>
                                    <a:pt x="0" y="122"/>
                                    <a:pt x="0" y="122"/>
                                    <a:pt x="0" y="122"/>
                                  </a:cubicBezTo>
                                  <a:cubicBezTo>
                                    <a:pt x="1" y="206"/>
                                    <a:pt x="1" y="206"/>
                                    <a:pt x="1" y="206"/>
                                  </a:cubicBezTo>
                                  <a:cubicBezTo>
                                    <a:pt x="22" y="205"/>
                                    <a:pt x="22" y="205"/>
                                    <a:pt x="22" y="205"/>
                                  </a:cubicBezTo>
                                  <a:cubicBezTo>
                                    <a:pt x="30" y="192"/>
                                    <a:pt x="30" y="192"/>
                                    <a:pt x="30" y="192"/>
                                  </a:cubicBezTo>
                                  <a:cubicBezTo>
                                    <a:pt x="43" y="187"/>
                                    <a:pt x="58" y="174"/>
                                    <a:pt x="69" y="160"/>
                                  </a:cubicBezTo>
                                  <a:cubicBezTo>
                                    <a:pt x="83" y="162"/>
                                    <a:pt x="102" y="164"/>
                                    <a:pt x="109" y="164"/>
                                  </a:cubicBezTo>
                                  <a:cubicBezTo>
                                    <a:pt x="117" y="164"/>
                                    <a:pt x="148" y="160"/>
                                    <a:pt x="156" y="157"/>
                                  </a:cubicBezTo>
                                  <a:cubicBezTo>
                                    <a:pt x="177" y="149"/>
                                    <a:pt x="189" y="132"/>
                                    <a:pt x="184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98" name="组合 298"/>
                          <wpg:cNvGrpSpPr/>
                          <wpg:grpSpPr>
                            <a:xfrm>
                              <a:off x="4006805" y="6741245"/>
                              <a:ext cx="361815" cy="363446"/>
                              <a:chOff x="4006805" y="6741245"/>
                              <a:chExt cx="297363" cy="297363"/>
                            </a:xfrm>
                            <a:grpFill/>
                          </wpg:grpSpPr>
                          <wps:wsp>
                            <wps:cNvPr id="299" name="Freeform 238"/>
                            <wps:cNvSpPr/>
                            <wps:spPr bwMode="auto">
                              <a:xfrm>
                                <a:off x="4129780" y="6897569"/>
                                <a:ext cx="8337" cy="139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1"/>
                                  <a:gd name="T2" fmla="*/ 0 w 5"/>
                                  <a:gd name="T3" fmla="*/ 0 h 1"/>
                                  <a:gd name="T4" fmla="*/ 2 w 5"/>
                                  <a:gd name="T5" fmla="*/ 1 h 1"/>
                                  <a:gd name="T6" fmla="*/ 5 w 5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1">
                                    <a:moveTo>
                                      <a:pt x="5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1"/>
                                    </a:cubicBezTo>
                                    <a:cubicBezTo>
                                      <a:pt x="4" y="1"/>
                                      <a:pt x="4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0" name="Freeform 239"/>
                            <wps:cNvSpPr/>
                            <wps:spPr bwMode="auto">
                              <a:xfrm>
                                <a:off x="4210373" y="6897569"/>
                                <a:ext cx="6948" cy="0"/>
                              </a:xfrm>
                              <a:custGeom>
                                <a:avLst/>
                                <a:gdLst>
                                  <a:gd name="T0" fmla="*/ 7 w 10"/>
                                  <a:gd name="T1" fmla="*/ 10 w 10"/>
                                  <a:gd name="T2" fmla="*/ 0 w 10"/>
                                  <a:gd name="T3" fmla="*/ 7 w 1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7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1" name="Freeform 240"/>
                            <wps:cNvSpPr/>
                            <wps:spPr bwMode="auto">
                              <a:xfrm>
                                <a:off x="4070725" y="6897569"/>
                                <a:ext cx="31265" cy="9727"/>
                              </a:xfrm>
                              <a:custGeom>
                                <a:avLst/>
                                <a:gdLst>
                                  <a:gd name="T0" fmla="*/ 10 w 19"/>
                                  <a:gd name="T1" fmla="*/ 4 h 6"/>
                                  <a:gd name="T2" fmla="*/ 18 w 19"/>
                                  <a:gd name="T3" fmla="*/ 0 h 6"/>
                                  <a:gd name="T4" fmla="*/ 19 w 19"/>
                                  <a:gd name="T5" fmla="*/ 0 h 6"/>
                                  <a:gd name="T6" fmla="*/ 0 w 19"/>
                                  <a:gd name="T7" fmla="*/ 0 h 6"/>
                                  <a:gd name="T8" fmla="*/ 10 w 19"/>
                                  <a:gd name="T9" fmla="*/ 4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6">
                                    <a:moveTo>
                                      <a:pt x="10" y="4"/>
                                    </a:moveTo>
                                    <a:cubicBezTo>
                                      <a:pt x="13" y="3"/>
                                      <a:pt x="15" y="2"/>
                                      <a:pt x="18" y="0"/>
                                    </a:cubicBezTo>
                                    <a:cubicBezTo>
                                      <a:pt x="18" y="0"/>
                                      <a:pt x="19" y="0"/>
                                      <a:pt x="19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2"/>
                                      <a:pt x="4" y="6"/>
                                      <a:pt x="10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2" name="Freeform 241"/>
                            <wps:cNvSpPr/>
                            <wps:spPr bwMode="auto">
                              <a:xfrm>
                                <a:off x="4057524" y="6897569"/>
                                <a:ext cx="25012" cy="13201"/>
                              </a:xfrm>
                              <a:custGeom>
                                <a:avLst/>
                                <a:gdLst>
                                  <a:gd name="T0" fmla="*/ 4 w 15"/>
                                  <a:gd name="T1" fmla="*/ 0 h 8"/>
                                  <a:gd name="T2" fmla="*/ 6 w 15"/>
                                  <a:gd name="T3" fmla="*/ 0 h 8"/>
                                  <a:gd name="T4" fmla="*/ 0 w 15"/>
                                  <a:gd name="T5" fmla="*/ 0 h 8"/>
                                  <a:gd name="T6" fmla="*/ 0 w 15"/>
                                  <a:gd name="T7" fmla="*/ 8 h 8"/>
                                  <a:gd name="T8" fmla="*/ 15 w 15"/>
                                  <a:gd name="T9" fmla="*/ 8 h 8"/>
                                  <a:gd name="T10" fmla="*/ 4 w 15"/>
                                  <a:gd name="T1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8">
                                    <a:moveTo>
                                      <a:pt x="4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8"/>
                                      <a:pt x="0" y="8"/>
                                      <a:pt x="0" y="8"/>
                                    </a:cubicBezTo>
                                    <a:cubicBezTo>
                                      <a:pt x="15" y="8"/>
                                      <a:pt x="15" y="8"/>
                                      <a:pt x="15" y="8"/>
                                    </a:cubicBezTo>
                                    <a:cubicBezTo>
                                      <a:pt x="10" y="8"/>
                                      <a:pt x="6" y="3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3" name="Freeform 242"/>
                            <wps:cNvSpPr/>
                            <wps:spPr bwMode="auto">
                              <a:xfrm>
                                <a:off x="4082536" y="6910769"/>
                                <a:ext cx="1390" cy="0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2 w 2"/>
                                  <a:gd name="T2" fmla="*/ 0 w 2"/>
                                  <a:gd name="T3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4" name="Freeform 243"/>
                            <wps:cNvSpPr/>
                            <wps:spPr bwMode="auto">
                              <a:xfrm>
                                <a:off x="4067946" y="6895484"/>
                                <a:ext cx="2779" cy="2084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1"/>
                                  <a:gd name="T2" fmla="*/ 0 w 2"/>
                                  <a:gd name="T3" fmla="*/ 1 h 1"/>
                                  <a:gd name="T4" fmla="*/ 2 w 2"/>
                                  <a:gd name="T5" fmla="*/ 1 h 1"/>
                                  <a:gd name="T6" fmla="*/ 2 w 2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" h="1">
                                    <a:moveTo>
                                      <a:pt x="2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5" name="Freeform 2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06805" y="6741245"/>
                                <a:ext cx="297363" cy="297363"/>
                              </a:xfrm>
                              <a:custGeom>
                                <a:avLst/>
                                <a:gdLst>
                                  <a:gd name="T0" fmla="*/ 91 w 181"/>
                                  <a:gd name="T1" fmla="*/ 0 h 181"/>
                                  <a:gd name="T2" fmla="*/ 0 w 181"/>
                                  <a:gd name="T3" fmla="*/ 90 h 181"/>
                                  <a:gd name="T4" fmla="*/ 91 w 181"/>
                                  <a:gd name="T5" fmla="*/ 181 h 181"/>
                                  <a:gd name="T6" fmla="*/ 181 w 181"/>
                                  <a:gd name="T7" fmla="*/ 90 h 181"/>
                                  <a:gd name="T8" fmla="*/ 91 w 181"/>
                                  <a:gd name="T9" fmla="*/ 0 h 181"/>
                                  <a:gd name="T10" fmla="*/ 12 w 181"/>
                                  <a:gd name="T11" fmla="*/ 90 h 181"/>
                                  <a:gd name="T12" fmla="*/ 91 w 181"/>
                                  <a:gd name="T13" fmla="*/ 12 h 181"/>
                                  <a:gd name="T14" fmla="*/ 138 w 181"/>
                                  <a:gd name="T15" fmla="*/ 27 h 181"/>
                                  <a:gd name="T16" fmla="*/ 120 w 181"/>
                                  <a:gd name="T17" fmla="*/ 49 h 181"/>
                                  <a:gd name="T18" fmla="*/ 99 w 181"/>
                                  <a:gd name="T19" fmla="*/ 43 h 181"/>
                                  <a:gd name="T20" fmla="*/ 88 w 181"/>
                                  <a:gd name="T21" fmla="*/ 43 h 181"/>
                                  <a:gd name="T22" fmla="*/ 35 w 181"/>
                                  <a:gd name="T23" fmla="*/ 80 h 181"/>
                                  <a:gd name="T24" fmla="*/ 95 w 181"/>
                                  <a:gd name="T25" fmla="*/ 80 h 181"/>
                                  <a:gd name="T26" fmla="*/ 92 w 181"/>
                                  <a:gd name="T27" fmla="*/ 84 h 181"/>
                                  <a:gd name="T28" fmla="*/ 34 w 181"/>
                                  <a:gd name="T29" fmla="*/ 84 h 181"/>
                                  <a:gd name="T30" fmla="*/ 34 w 181"/>
                                  <a:gd name="T31" fmla="*/ 92 h 181"/>
                                  <a:gd name="T32" fmla="*/ 85 w 181"/>
                                  <a:gd name="T33" fmla="*/ 92 h 181"/>
                                  <a:gd name="T34" fmla="*/ 79 w 181"/>
                                  <a:gd name="T35" fmla="*/ 99 h 181"/>
                                  <a:gd name="T36" fmla="*/ 77 w 181"/>
                                  <a:gd name="T37" fmla="*/ 99 h 181"/>
                                  <a:gd name="T38" fmla="*/ 73 w 181"/>
                                  <a:gd name="T39" fmla="*/ 97 h 181"/>
                                  <a:gd name="T40" fmla="*/ 69 w 181"/>
                                  <a:gd name="T41" fmla="*/ 95 h 181"/>
                                  <a:gd name="T42" fmla="*/ 59 w 181"/>
                                  <a:gd name="T43" fmla="*/ 98 h 181"/>
                                  <a:gd name="T44" fmla="*/ 50 w 181"/>
                                  <a:gd name="T45" fmla="*/ 103 h 181"/>
                                  <a:gd name="T46" fmla="*/ 47 w 181"/>
                                  <a:gd name="T47" fmla="*/ 103 h 181"/>
                                  <a:gd name="T48" fmla="*/ 76 w 181"/>
                                  <a:gd name="T49" fmla="*/ 103 h 181"/>
                                  <a:gd name="T50" fmla="*/ 73 w 181"/>
                                  <a:gd name="T51" fmla="*/ 107 h 181"/>
                                  <a:gd name="T52" fmla="*/ 36 w 181"/>
                                  <a:gd name="T53" fmla="*/ 107 h 181"/>
                                  <a:gd name="T54" fmla="*/ 39 w 181"/>
                                  <a:gd name="T55" fmla="*/ 118 h 181"/>
                                  <a:gd name="T56" fmla="*/ 63 w 181"/>
                                  <a:gd name="T57" fmla="*/ 118 h 181"/>
                                  <a:gd name="T58" fmla="*/ 38 w 181"/>
                                  <a:gd name="T59" fmla="*/ 149 h 181"/>
                                  <a:gd name="T60" fmla="*/ 12 w 181"/>
                                  <a:gd name="T61" fmla="*/ 90 h 181"/>
                                  <a:gd name="T62" fmla="*/ 91 w 181"/>
                                  <a:gd name="T63" fmla="*/ 169 h 181"/>
                                  <a:gd name="T64" fmla="*/ 48 w 181"/>
                                  <a:gd name="T65" fmla="*/ 156 h 181"/>
                                  <a:gd name="T66" fmla="*/ 79 w 181"/>
                                  <a:gd name="T67" fmla="*/ 118 h 181"/>
                                  <a:gd name="T68" fmla="*/ 144 w 181"/>
                                  <a:gd name="T69" fmla="*/ 118 h 181"/>
                                  <a:gd name="T70" fmla="*/ 147 w 181"/>
                                  <a:gd name="T71" fmla="*/ 107 h 181"/>
                                  <a:gd name="T72" fmla="*/ 88 w 181"/>
                                  <a:gd name="T73" fmla="*/ 107 h 181"/>
                                  <a:gd name="T74" fmla="*/ 91 w 181"/>
                                  <a:gd name="T75" fmla="*/ 103 h 181"/>
                                  <a:gd name="T76" fmla="*/ 152 w 181"/>
                                  <a:gd name="T77" fmla="*/ 103 h 181"/>
                                  <a:gd name="T78" fmla="*/ 152 w 181"/>
                                  <a:gd name="T79" fmla="*/ 95 h 181"/>
                                  <a:gd name="T80" fmla="*/ 140 w 181"/>
                                  <a:gd name="T81" fmla="*/ 95 h 181"/>
                                  <a:gd name="T82" fmla="*/ 145 w 181"/>
                                  <a:gd name="T83" fmla="*/ 97 h 181"/>
                                  <a:gd name="T84" fmla="*/ 143 w 181"/>
                                  <a:gd name="T85" fmla="*/ 100 h 181"/>
                                  <a:gd name="T86" fmla="*/ 134 w 181"/>
                                  <a:gd name="T87" fmla="*/ 95 h 181"/>
                                  <a:gd name="T88" fmla="*/ 127 w 181"/>
                                  <a:gd name="T89" fmla="*/ 99 h 181"/>
                                  <a:gd name="T90" fmla="*/ 118 w 181"/>
                                  <a:gd name="T91" fmla="*/ 96 h 181"/>
                                  <a:gd name="T92" fmla="*/ 107 w 181"/>
                                  <a:gd name="T93" fmla="*/ 96 h 181"/>
                                  <a:gd name="T94" fmla="*/ 103 w 181"/>
                                  <a:gd name="T95" fmla="*/ 98 h 181"/>
                                  <a:gd name="T96" fmla="*/ 95 w 181"/>
                                  <a:gd name="T97" fmla="*/ 101 h 181"/>
                                  <a:gd name="T98" fmla="*/ 93 w 181"/>
                                  <a:gd name="T99" fmla="*/ 101 h 181"/>
                                  <a:gd name="T100" fmla="*/ 96 w 181"/>
                                  <a:gd name="T101" fmla="*/ 97 h 181"/>
                                  <a:gd name="T102" fmla="*/ 101 w 181"/>
                                  <a:gd name="T103" fmla="*/ 95 h 181"/>
                                  <a:gd name="T104" fmla="*/ 98 w 181"/>
                                  <a:gd name="T105" fmla="*/ 95 h 181"/>
                                  <a:gd name="T106" fmla="*/ 100 w 181"/>
                                  <a:gd name="T107" fmla="*/ 92 h 181"/>
                                  <a:gd name="T108" fmla="*/ 149 w 181"/>
                                  <a:gd name="T109" fmla="*/ 92 h 181"/>
                                  <a:gd name="T110" fmla="*/ 149 w 181"/>
                                  <a:gd name="T111" fmla="*/ 84 h 181"/>
                                  <a:gd name="T112" fmla="*/ 107 w 181"/>
                                  <a:gd name="T113" fmla="*/ 84 h 181"/>
                                  <a:gd name="T114" fmla="*/ 110 w 181"/>
                                  <a:gd name="T115" fmla="*/ 80 h 181"/>
                                  <a:gd name="T116" fmla="*/ 146 w 181"/>
                                  <a:gd name="T117" fmla="*/ 80 h 181"/>
                                  <a:gd name="T118" fmla="*/ 130 w 181"/>
                                  <a:gd name="T119" fmla="*/ 56 h 181"/>
                                  <a:gd name="T120" fmla="*/ 147 w 181"/>
                                  <a:gd name="T121" fmla="*/ 35 h 181"/>
                                  <a:gd name="T122" fmla="*/ 170 w 181"/>
                                  <a:gd name="T123" fmla="*/ 90 h 181"/>
                                  <a:gd name="T124" fmla="*/ 91 w 181"/>
                                  <a:gd name="T125" fmla="*/ 169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1" h="181">
                                    <a:moveTo>
                                      <a:pt x="91" y="0"/>
                                    </a:moveTo>
                                    <a:cubicBezTo>
                                      <a:pt x="41" y="0"/>
                                      <a:pt x="0" y="40"/>
                                      <a:pt x="0" y="90"/>
                                    </a:cubicBezTo>
                                    <a:cubicBezTo>
                                      <a:pt x="0" y="140"/>
                                      <a:pt x="41" y="181"/>
                                      <a:pt x="91" y="181"/>
                                    </a:cubicBezTo>
                                    <a:cubicBezTo>
                                      <a:pt x="141" y="181"/>
                                      <a:pt x="181" y="140"/>
                                      <a:pt x="181" y="90"/>
                                    </a:cubicBezTo>
                                    <a:cubicBezTo>
                                      <a:pt x="181" y="40"/>
                                      <a:pt x="141" y="0"/>
                                      <a:pt x="91" y="0"/>
                                    </a:cubicBezTo>
                                    <a:close/>
                                    <a:moveTo>
                                      <a:pt x="12" y="90"/>
                                    </a:moveTo>
                                    <a:cubicBezTo>
                                      <a:pt x="12" y="47"/>
                                      <a:pt x="48" y="12"/>
                                      <a:pt x="91" y="12"/>
                                    </a:cubicBezTo>
                                    <a:cubicBezTo>
                                      <a:pt x="109" y="12"/>
                                      <a:pt x="125" y="18"/>
                                      <a:pt x="138" y="27"/>
                                    </a:cubicBezTo>
                                    <a:cubicBezTo>
                                      <a:pt x="120" y="49"/>
                                      <a:pt x="120" y="49"/>
                                      <a:pt x="120" y="49"/>
                                    </a:cubicBezTo>
                                    <a:cubicBezTo>
                                      <a:pt x="114" y="46"/>
                                      <a:pt x="107" y="44"/>
                                      <a:pt x="99" y="43"/>
                                    </a:cubicBezTo>
                                    <a:cubicBezTo>
                                      <a:pt x="97" y="43"/>
                                      <a:pt x="89" y="43"/>
                                      <a:pt x="88" y="43"/>
                                    </a:cubicBezTo>
                                    <a:cubicBezTo>
                                      <a:pt x="64" y="43"/>
                                      <a:pt x="45" y="59"/>
                                      <a:pt x="35" y="80"/>
                                    </a:cubicBezTo>
                                    <a:cubicBezTo>
                                      <a:pt x="95" y="80"/>
                                      <a:pt x="95" y="80"/>
                                      <a:pt x="95" y="80"/>
                                    </a:cubicBezTo>
                                    <a:cubicBezTo>
                                      <a:pt x="92" y="84"/>
                                      <a:pt x="92" y="84"/>
                                      <a:pt x="92" y="84"/>
                                    </a:cubicBezTo>
                                    <a:cubicBezTo>
                                      <a:pt x="34" y="84"/>
                                      <a:pt x="34" y="84"/>
                                      <a:pt x="34" y="84"/>
                                    </a:cubicBezTo>
                                    <a:cubicBezTo>
                                      <a:pt x="34" y="92"/>
                                      <a:pt x="34" y="92"/>
                                      <a:pt x="34" y="92"/>
                                    </a:cubicBezTo>
                                    <a:cubicBezTo>
                                      <a:pt x="85" y="92"/>
                                      <a:pt x="85" y="92"/>
                                      <a:pt x="85" y="92"/>
                                    </a:cubicBezTo>
                                    <a:cubicBezTo>
                                      <a:pt x="79" y="99"/>
                                      <a:pt x="79" y="99"/>
                                      <a:pt x="79" y="99"/>
                                    </a:cubicBezTo>
                                    <a:cubicBezTo>
                                      <a:pt x="79" y="99"/>
                                      <a:pt x="78" y="99"/>
                                      <a:pt x="77" y="99"/>
                                    </a:cubicBezTo>
                                    <a:cubicBezTo>
                                      <a:pt x="75" y="99"/>
                                      <a:pt x="74" y="98"/>
                                      <a:pt x="73" y="97"/>
                                    </a:cubicBezTo>
                                    <a:cubicBezTo>
                                      <a:pt x="72" y="96"/>
                                      <a:pt x="71" y="96"/>
                                      <a:pt x="69" y="95"/>
                                    </a:cubicBezTo>
                                    <a:cubicBezTo>
                                      <a:pt x="65" y="95"/>
                                      <a:pt x="62" y="96"/>
                                      <a:pt x="59" y="98"/>
                                    </a:cubicBezTo>
                                    <a:cubicBezTo>
                                      <a:pt x="56" y="100"/>
                                      <a:pt x="53" y="102"/>
                                      <a:pt x="50" y="103"/>
                                    </a:cubicBezTo>
                                    <a:cubicBezTo>
                                      <a:pt x="49" y="103"/>
                                      <a:pt x="48" y="103"/>
                                      <a:pt x="47" y="103"/>
                                    </a:cubicBezTo>
                                    <a:cubicBezTo>
                                      <a:pt x="76" y="103"/>
                                      <a:pt x="76" y="103"/>
                                      <a:pt x="76" y="103"/>
                                    </a:cubicBezTo>
                                    <a:cubicBezTo>
                                      <a:pt x="73" y="107"/>
                                      <a:pt x="73" y="107"/>
                                      <a:pt x="73" y="107"/>
                                    </a:cubicBezTo>
                                    <a:cubicBezTo>
                                      <a:pt x="36" y="107"/>
                                      <a:pt x="36" y="107"/>
                                      <a:pt x="36" y="107"/>
                                    </a:cubicBezTo>
                                    <a:cubicBezTo>
                                      <a:pt x="36" y="107"/>
                                      <a:pt x="34" y="118"/>
                                      <a:pt x="39" y="118"/>
                                    </a:cubicBezTo>
                                    <a:cubicBezTo>
                                      <a:pt x="41" y="118"/>
                                      <a:pt x="51" y="118"/>
                                      <a:pt x="63" y="118"/>
                                    </a:cubicBezTo>
                                    <a:cubicBezTo>
                                      <a:pt x="38" y="149"/>
                                      <a:pt x="38" y="149"/>
                                      <a:pt x="38" y="149"/>
                                    </a:cubicBezTo>
                                    <a:cubicBezTo>
                                      <a:pt x="22" y="134"/>
                                      <a:pt x="12" y="113"/>
                                      <a:pt x="12" y="90"/>
                                    </a:cubicBezTo>
                                    <a:close/>
                                    <a:moveTo>
                                      <a:pt x="91" y="169"/>
                                    </a:moveTo>
                                    <a:cubicBezTo>
                                      <a:pt x="75" y="169"/>
                                      <a:pt x="60" y="164"/>
                                      <a:pt x="48" y="156"/>
                                    </a:cubicBezTo>
                                    <a:cubicBezTo>
                                      <a:pt x="79" y="118"/>
                                      <a:pt x="79" y="118"/>
                                      <a:pt x="79" y="118"/>
                                    </a:cubicBezTo>
                                    <a:cubicBezTo>
                                      <a:pt x="107" y="118"/>
                                      <a:pt x="141" y="118"/>
                                      <a:pt x="144" y="118"/>
                                    </a:cubicBezTo>
                                    <a:cubicBezTo>
                                      <a:pt x="148" y="118"/>
                                      <a:pt x="147" y="107"/>
                                      <a:pt x="147" y="107"/>
                                    </a:cubicBezTo>
                                    <a:cubicBezTo>
                                      <a:pt x="88" y="107"/>
                                      <a:pt x="88" y="107"/>
                                      <a:pt x="88" y="107"/>
                                    </a:cubicBezTo>
                                    <a:cubicBezTo>
                                      <a:pt x="91" y="103"/>
                                      <a:pt x="91" y="103"/>
                                      <a:pt x="91" y="103"/>
                                    </a:cubicBezTo>
                                    <a:cubicBezTo>
                                      <a:pt x="152" y="103"/>
                                      <a:pt x="152" y="103"/>
                                      <a:pt x="152" y="103"/>
                                    </a:cubicBezTo>
                                    <a:cubicBezTo>
                                      <a:pt x="152" y="95"/>
                                      <a:pt x="152" y="95"/>
                                      <a:pt x="152" y="95"/>
                                    </a:cubicBezTo>
                                    <a:cubicBezTo>
                                      <a:pt x="140" y="95"/>
                                      <a:pt x="140" y="95"/>
                                      <a:pt x="140" y="95"/>
                                    </a:cubicBezTo>
                                    <a:cubicBezTo>
                                      <a:pt x="145" y="97"/>
                                      <a:pt x="145" y="97"/>
                                      <a:pt x="145" y="97"/>
                                    </a:cubicBezTo>
                                    <a:cubicBezTo>
                                      <a:pt x="143" y="100"/>
                                      <a:pt x="143" y="100"/>
                                      <a:pt x="143" y="100"/>
                                    </a:cubicBezTo>
                                    <a:cubicBezTo>
                                      <a:pt x="134" y="95"/>
                                      <a:pt x="134" y="95"/>
                                      <a:pt x="134" y="95"/>
                                    </a:cubicBezTo>
                                    <a:cubicBezTo>
                                      <a:pt x="127" y="99"/>
                                      <a:pt x="127" y="99"/>
                                      <a:pt x="127" y="99"/>
                                    </a:cubicBezTo>
                                    <a:cubicBezTo>
                                      <a:pt x="118" y="96"/>
                                      <a:pt x="118" y="96"/>
                                      <a:pt x="118" y="96"/>
                                    </a:cubicBezTo>
                                    <a:cubicBezTo>
                                      <a:pt x="107" y="96"/>
                                      <a:pt x="107" y="96"/>
                                      <a:pt x="107" y="96"/>
                                    </a:cubicBezTo>
                                    <a:cubicBezTo>
                                      <a:pt x="105" y="96"/>
                                      <a:pt x="104" y="97"/>
                                      <a:pt x="103" y="98"/>
                                    </a:cubicBezTo>
                                    <a:cubicBezTo>
                                      <a:pt x="102" y="98"/>
                                      <a:pt x="100" y="100"/>
                                      <a:pt x="95" y="101"/>
                                    </a:cubicBezTo>
                                    <a:cubicBezTo>
                                      <a:pt x="94" y="101"/>
                                      <a:pt x="93" y="101"/>
                                      <a:pt x="93" y="101"/>
                                    </a:cubicBezTo>
                                    <a:cubicBezTo>
                                      <a:pt x="96" y="97"/>
                                      <a:pt x="96" y="97"/>
                                      <a:pt x="96" y="97"/>
                                    </a:cubicBezTo>
                                    <a:cubicBezTo>
                                      <a:pt x="99" y="96"/>
                                      <a:pt x="100" y="95"/>
                                      <a:pt x="101" y="95"/>
                                    </a:cubicBezTo>
                                    <a:cubicBezTo>
                                      <a:pt x="98" y="95"/>
                                      <a:pt x="98" y="95"/>
                                      <a:pt x="98" y="95"/>
                                    </a:cubicBezTo>
                                    <a:cubicBezTo>
                                      <a:pt x="100" y="92"/>
                                      <a:pt x="100" y="92"/>
                                      <a:pt x="100" y="92"/>
                                    </a:cubicBezTo>
                                    <a:cubicBezTo>
                                      <a:pt x="149" y="92"/>
                                      <a:pt x="149" y="92"/>
                                      <a:pt x="149" y="92"/>
                                    </a:cubicBezTo>
                                    <a:cubicBezTo>
                                      <a:pt x="149" y="84"/>
                                      <a:pt x="149" y="84"/>
                                      <a:pt x="149" y="84"/>
                                    </a:cubicBezTo>
                                    <a:cubicBezTo>
                                      <a:pt x="107" y="84"/>
                                      <a:pt x="107" y="84"/>
                                      <a:pt x="107" y="84"/>
                                    </a:cubicBezTo>
                                    <a:cubicBezTo>
                                      <a:pt x="110" y="80"/>
                                      <a:pt x="110" y="80"/>
                                      <a:pt x="110" y="80"/>
                                    </a:cubicBezTo>
                                    <a:cubicBezTo>
                                      <a:pt x="146" y="80"/>
                                      <a:pt x="146" y="80"/>
                                      <a:pt x="146" y="80"/>
                                    </a:cubicBezTo>
                                    <a:cubicBezTo>
                                      <a:pt x="143" y="71"/>
                                      <a:pt x="137" y="62"/>
                                      <a:pt x="130" y="56"/>
                                    </a:cubicBezTo>
                                    <a:cubicBezTo>
                                      <a:pt x="147" y="35"/>
                                      <a:pt x="147" y="35"/>
                                      <a:pt x="147" y="35"/>
                                    </a:cubicBezTo>
                                    <a:cubicBezTo>
                                      <a:pt x="161" y="49"/>
                                      <a:pt x="170" y="69"/>
                                      <a:pt x="170" y="90"/>
                                    </a:cubicBezTo>
                                    <a:cubicBezTo>
                                      <a:pt x="170" y="134"/>
                                      <a:pt x="134" y="169"/>
                                      <a:pt x="91" y="16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06" name="组合 306"/>
                          <wpg:cNvGrpSpPr/>
                          <wpg:grpSpPr>
                            <a:xfrm>
                              <a:off x="4665612" y="6785531"/>
                              <a:ext cx="330342" cy="304125"/>
                              <a:chOff x="4665612" y="6785531"/>
                              <a:chExt cx="269571" cy="249423"/>
                            </a:xfrm>
                            <a:grpFill/>
                          </wpg:grpSpPr>
                          <wps:wsp>
                            <wps:cNvPr id="307" name="Freeform 2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65612" y="6785531"/>
                                <a:ext cx="269571" cy="228580"/>
                              </a:xfrm>
                              <a:custGeom>
                                <a:avLst/>
                                <a:gdLst>
                                  <a:gd name="T0" fmla="*/ 154 w 164"/>
                                  <a:gd name="T1" fmla="*/ 101 h 139"/>
                                  <a:gd name="T2" fmla="*/ 145 w 164"/>
                                  <a:gd name="T3" fmla="*/ 57 h 139"/>
                                  <a:gd name="T4" fmla="*/ 135 w 164"/>
                                  <a:gd name="T5" fmla="*/ 52 h 139"/>
                                  <a:gd name="T6" fmla="*/ 33 w 164"/>
                                  <a:gd name="T7" fmla="*/ 52 h 139"/>
                                  <a:gd name="T8" fmla="*/ 15 w 164"/>
                                  <a:gd name="T9" fmla="*/ 21 h 139"/>
                                  <a:gd name="T10" fmla="*/ 7 w 164"/>
                                  <a:gd name="T11" fmla="*/ 21 h 139"/>
                                  <a:gd name="T12" fmla="*/ 12 w 164"/>
                                  <a:gd name="T13" fmla="*/ 21 h 139"/>
                                  <a:gd name="T14" fmla="*/ 15 w 164"/>
                                  <a:gd name="T15" fmla="*/ 16 h 139"/>
                                  <a:gd name="T16" fmla="*/ 38 w 164"/>
                                  <a:gd name="T17" fmla="*/ 9 h 139"/>
                                  <a:gd name="T18" fmla="*/ 38 w 164"/>
                                  <a:gd name="T19" fmla="*/ 0 h 139"/>
                                  <a:gd name="T20" fmla="*/ 8 w 164"/>
                                  <a:gd name="T21" fmla="*/ 9 h 139"/>
                                  <a:gd name="T22" fmla="*/ 2 w 164"/>
                                  <a:gd name="T23" fmla="*/ 21 h 139"/>
                                  <a:gd name="T24" fmla="*/ 0 w 164"/>
                                  <a:gd name="T25" fmla="*/ 21 h 139"/>
                                  <a:gd name="T26" fmla="*/ 24 w 164"/>
                                  <a:gd name="T27" fmla="*/ 98 h 139"/>
                                  <a:gd name="T28" fmla="*/ 29 w 164"/>
                                  <a:gd name="T29" fmla="*/ 98 h 139"/>
                                  <a:gd name="T30" fmla="*/ 9 w 164"/>
                                  <a:gd name="T31" fmla="*/ 119 h 139"/>
                                  <a:gd name="T32" fmla="*/ 29 w 164"/>
                                  <a:gd name="T33" fmla="*/ 139 h 139"/>
                                  <a:gd name="T34" fmla="*/ 143 w 164"/>
                                  <a:gd name="T35" fmla="*/ 139 h 139"/>
                                  <a:gd name="T36" fmla="*/ 164 w 164"/>
                                  <a:gd name="T37" fmla="*/ 119 h 139"/>
                                  <a:gd name="T38" fmla="*/ 154 w 164"/>
                                  <a:gd name="T39" fmla="*/ 101 h 139"/>
                                  <a:gd name="T40" fmla="*/ 134 w 164"/>
                                  <a:gd name="T41" fmla="*/ 61 h 139"/>
                                  <a:gd name="T42" fmla="*/ 135 w 164"/>
                                  <a:gd name="T43" fmla="*/ 61 h 139"/>
                                  <a:gd name="T44" fmla="*/ 135 w 164"/>
                                  <a:gd name="T45" fmla="*/ 61 h 139"/>
                                  <a:gd name="T46" fmla="*/ 135 w 164"/>
                                  <a:gd name="T47" fmla="*/ 61 h 139"/>
                                  <a:gd name="T48" fmla="*/ 135 w 164"/>
                                  <a:gd name="T49" fmla="*/ 61 h 139"/>
                                  <a:gd name="T50" fmla="*/ 144 w 164"/>
                                  <a:gd name="T51" fmla="*/ 99 h 139"/>
                                  <a:gd name="T52" fmla="*/ 143 w 164"/>
                                  <a:gd name="T53" fmla="*/ 98 h 139"/>
                                  <a:gd name="T54" fmla="*/ 60 w 164"/>
                                  <a:gd name="T55" fmla="*/ 98 h 139"/>
                                  <a:gd name="T56" fmla="*/ 38 w 164"/>
                                  <a:gd name="T57" fmla="*/ 61 h 139"/>
                                  <a:gd name="T58" fmla="*/ 134 w 164"/>
                                  <a:gd name="T59" fmla="*/ 61 h 139"/>
                                  <a:gd name="T60" fmla="*/ 43 w 164"/>
                                  <a:gd name="T61" fmla="*/ 134 h 139"/>
                                  <a:gd name="T62" fmla="*/ 29 w 164"/>
                                  <a:gd name="T63" fmla="*/ 134 h 139"/>
                                  <a:gd name="T64" fmla="*/ 14 w 164"/>
                                  <a:gd name="T65" fmla="*/ 119 h 139"/>
                                  <a:gd name="T66" fmla="*/ 29 w 164"/>
                                  <a:gd name="T67" fmla="*/ 103 h 139"/>
                                  <a:gd name="T68" fmla="*/ 43 w 164"/>
                                  <a:gd name="T69" fmla="*/ 103 h 139"/>
                                  <a:gd name="T70" fmla="*/ 43 w 164"/>
                                  <a:gd name="T71" fmla="*/ 134 h 139"/>
                                  <a:gd name="T72" fmla="*/ 82 w 164"/>
                                  <a:gd name="T73" fmla="*/ 134 h 139"/>
                                  <a:gd name="T74" fmla="*/ 51 w 164"/>
                                  <a:gd name="T75" fmla="*/ 134 h 139"/>
                                  <a:gd name="T76" fmla="*/ 51 w 164"/>
                                  <a:gd name="T77" fmla="*/ 103 h 139"/>
                                  <a:gd name="T78" fmla="*/ 82 w 164"/>
                                  <a:gd name="T79" fmla="*/ 103 h 139"/>
                                  <a:gd name="T80" fmla="*/ 82 w 164"/>
                                  <a:gd name="T81" fmla="*/ 134 h 139"/>
                                  <a:gd name="T82" fmla="*/ 122 w 164"/>
                                  <a:gd name="T83" fmla="*/ 134 h 139"/>
                                  <a:gd name="T84" fmla="*/ 90 w 164"/>
                                  <a:gd name="T85" fmla="*/ 134 h 139"/>
                                  <a:gd name="T86" fmla="*/ 90 w 164"/>
                                  <a:gd name="T87" fmla="*/ 103 h 139"/>
                                  <a:gd name="T88" fmla="*/ 122 w 164"/>
                                  <a:gd name="T89" fmla="*/ 103 h 139"/>
                                  <a:gd name="T90" fmla="*/ 122 w 164"/>
                                  <a:gd name="T91" fmla="*/ 134 h 139"/>
                                  <a:gd name="T92" fmla="*/ 143 w 164"/>
                                  <a:gd name="T93" fmla="*/ 134 h 139"/>
                                  <a:gd name="T94" fmla="*/ 130 w 164"/>
                                  <a:gd name="T95" fmla="*/ 134 h 139"/>
                                  <a:gd name="T96" fmla="*/ 130 w 164"/>
                                  <a:gd name="T97" fmla="*/ 103 h 139"/>
                                  <a:gd name="T98" fmla="*/ 143 w 164"/>
                                  <a:gd name="T99" fmla="*/ 103 h 139"/>
                                  <a:gd name="T100" fmla="*/ 159 w 164"/>
                                  <a:gd name="T101" fmla="*/ 119 h 139"/>
                                  <a:gd name="T102" fmla="*/ 143 w 164"/>
                                  <a:gd name="T103" fmla="*/ 134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64" h="139">
                                    <a:moveTo>
                                      <a:pt x="154" y="101"/>
                                    </a:moveTo>
                                    <a:cubicBezTo>
                                      <a:pt x="155" y="80"/>
                                      <a:pt x="152" y="65"/>
                                      <a:pt x="145" y="57"/>
                                    </a:cubicBezTo>
                                    <a:cubicBezTo>
                                      <a:pt x="140" y="52"/>
                                      <a:pt x="136" y="52"/>
                                      <a:pt x="135" y="52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15" y="21"/>
                                      <a:pt x="15" y="21"/>
                                      <a:pt x="15" y="21"/>
                                    </a:cubicBezTo>
                                    <a:cubicBezTo>
                                      <a:pt x="7" y="21"/>
                                      <a:pt x="7" y="21"/>
                                      <a:pt x="7" y="21"/>
                                    </a:cubicBezTo>
                                    <a:cubicBezTo>
                                      <a:pt x="12" y="21"/>
                                      <a:pt x="12" y="21"/>
                                      <a:pt x="12" y="21"/>
                                    </a:cubicBezTo>
                                    <a:cubicBezTo>
                                      <a:pt x="12" y="21"/>
                                      <a:pt x="12" y="18"/>
                                      <a:pt x="15" y="16"/>
                                    </a:cubicBezTo>
                                    <a:cubicBezTo>
                                      <a:pt x="18" y="13"/>
                                      <a:pt x="24" y="9"/>
                                      <a:pt x="38" y="9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24" y="0"/>
                                      <a:pt x="14" y="3"/>
                                      <a:pt x="8" y="9"/>
                                    </a:cubicBezTo>
                                    <a:cubicBezTo>
                                      <a:pt x="2" y="15"/>
                                      <a:pt x="2" y="20"/>
                                      <a:pt x="2" y="21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24" y="98"/>
                                      <a:pt x="24" y="98"/>
                                      <a:pt x="24" y="98"/>
                                    </a:cubicBezTo>
                                    <a:cubicBezTo>
                                      <a:pt x="29" y="98"/>
                                      <a:pt x="29" y="98"/>
                                      <a:pt x="29" y="98"/>
                                    </a:cubicBezTo>
                                    <a:cubicBezTo>
                                      <a:pt x="18" y="98"/>
                                      <a:pt x="9" y="108"/>
                                      <a:pt x="9" y="119"/>
                                    </a:cubicBezTo>
                                    <a:cubicBezTo>
                                      <a:pt x="9" y="130"/>
                                      <a:pt x="18" y="139"/>
                                      <a:pt x="29" y="139"/>
                                    </a:cubicBezTo>
                                    <a:cubicBezTo>
                                      <a:pt x="143" y="139"/>
                                      <a:pt x="143" y="139"/>
                                      <a:pt x="143" y="139"/>
                                    </a:cubicBezTo>
                                    <a:cubicBezTo>
                                      <a:pt x="154" y="139"/>
                                      <a:pt x="164" y="130"/>
                                      <a:pt x="164" y="119"/>
                                    </a:cubicBezTo>
                                    <a:cubicBezTo>
                                      <a:pt x="164" y="111"/>
                                      <a:pt x="160" y="105"/>
                                      <a:pt x="154" y="101"/>
                                    </a:cubicBezTo>
                                    <a:close/>
                                    <a:moveTo>
                                      <a:pt x="134" y="61"/>
                                    </a:move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5" y="61"/>
                                      <a:pt x="135" y="61"/>
                                      <a:pt x="135" y="61"/>
                                    </a:cubicBezTo>
                                    <a:cubicBezTo>
                                      <a:pt x="138" y="62"/>
                                      <a:pt x="146" y="70"/>
                                      <a:pt x="144" y="99"/>
                                    </a:cubicBezTo>
                                    <a:cubicBezTo>
                                      <a:pt x="143" y="98"/>
                                      <a:pt x="143" y="98"/>
                                      <a:pt x="143" y="98"/>
                                    </a:cubicBezTo>
                                    <a:cubicBezTo>
                                      <a:pt x="60" y="98"/>
                                      <a:pt x="60" y="98"/>
                                      <a:pt x="60" y="98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lnTo>
                                      <a:pt x="134" y="61"/>
                                    </a:lnTo>
                                    <a:close/>
                                    <a:moveTo>
                                      <a:pt x="43" y="134"/>
                                    </a:moveTo>
                                    <a:cubicBezTo>
                                      <a:pt x="29" y="134"/>
                                      <a:pt x="29" y="134"/>
                                      <a:pt x="29" y="134"/>
                                    </a:cubicBezTo>
                                    <a:cubicBezTo>
                                      <a:pt x="21" y="134"/>
                                      <a:pt x="14" y="127"/>
                                      <a:pt x="14" y="119"/>
                                    </a:cubicBezTo>
                                    <a:cubicBezTo>
                                      <a:pt x="14" y="110"/>
                                      <a:pt x="21" y="103"/>
                                      <a:pt x="29" y="103"/>
                                    </a:cubicBezTo>
                                    <a:cubicBezTo>
                                      <a:pt x="43" y="103"/>
                                      <a:pt x="43" y="103"/>
                                      <a:pt x="43" y="103"/>
                                    </a:cubicBezTo>
                                    <a:lnTo>
                                      <a:pt x="43" y="134"/>
                                    </a:lnTo>
                                    <a:close/>
                                    <a:moveTo>
                                      <a:pt x="82" y="134"/>
                                    </a:moveTo>
                                    <a:cubicBezTo>
                                      <a:pt x="51" y="134"/>
                                      <a:pt x="51" y="134"/>
                                      <a:pt x="51" y="134"/>
                                    </a:cubicBezTo>
                                    <a:cubicBezTo>
                                      <a:pt x="51" y="103"/>
                                      <a:pt x="51" y="103"/>
                                      <a:pt x="51" y="103"/>
                                    </a:cubicBezTo>
                                    <a:cubicBezTo>
                                      <a:pt x="82" y="103"/>
                                      <a:pt x="82" y="103"/>
                                      <a:pt x="82" y="103"/>
                                    </a:cubicBezTo>
                                    <a:lnTo>
                                      <a:pt x="82" y="134"/>
                                    </a:lnTo>
                                    <a:close/>
                                    <a:moveTo>
                                      <a:pt x="122" y="134"/>
                                    </a:moveTo>
                                    <a:cubicBezTo>
                                      <a:pt x="90" y="134"/>
                                      <a:pt x="90" y="134"/>
                                      <a:pt x="90" y="134"/>
                                    </a:cubicBezTo>
                                    <a:cubicBezTo>
                                      <a:pt x="90" y="103"/>
                                      <a:pt x="90" y="103"/>
                                      <a:pt x="90" y="103"/>
                                    </a:cubicBezTo>
                                    <a:cubicBezTo>
                                      <a:pt x="122" y="103"/>
                                      <a:pt x="122" y="103"/>
                                      <a:pt x="122" y="103"/>
                                    </a:cubicBezTo>
                                    <a:lnTo>
                                      <a:pt x="122" y="134"/>
                                    </a:lnTo>
                                    <a:close/>
                                    <a:moveTo>
                                      <a:pt x="143" y="134"/>
                                    </a:moveTo>
                                    <a:cubicBezTo>
                                      <a:pt x="130" y="134"/>
                                      <a:pt x="130" y="134"/>
                                      <a:pt x="130" y="134"/>
                                    </a:cubicBezTo>
                                    <a:cubicBezTo>
                                      <a:pt x="130" y="103"/>
                                      <a:pt x="130" y="103"/>
                                      <a:pt x="130" y="103"/>
                                    </a:cubicBezTo>
                                    <a:cubicBezTo>
                                      <a:pt x="143" y="103"/>
                                      <a:pt x="143" y="103"/>
                                      <a:pt x="143" y="103"/>
                                    </a:cubicBezTo>
                                    <a:cubicBezTo>
                                      <a:pt x="152" y="103"/>
                                      <a:pt x="159" y="110"/>
                                      <a:pt x="159" y="119"/>
                                    </a:cubicBezTo>
                                    <a:cubicBezTo>
                                      <a:pt x="159" y="127"/>
                                      <a:pt x="152" y="134"/>
                                      <a:pt x="143" y="13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08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1739" y="7015501"/>
                                <a:ext cx="202179" cy="1945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09" name="组合 309"/>
                          <wpg:cNvGrpSpPr/>
                          <wpg:grpSpPr>
                            <a:xfrm>
                              <a:off x="5321054" y="6799514"/>
                              <a:ext cx="305874" cy="288395"/>
                              <a:chOff x="5321054" y="6799514"/>
                              <a:chExt cx="249423" cy="236918"/>
                            </a:xfrm>
                            <a:grpFill/>
                          </wpg:grpSpPr>
                          <wps:wsp>
                            <wps:cNvPr id="310" name="Freeform 247"/>
                            <wps:cNvSpPr/>
                            <wps:spPr bwMode="auto">
                              <a:xfrm>
                                <a:off x="5321054" y="6799514"/>
                                <a:ext cx="249423" cy="236918"/>
                              </a:xfrm>
                              <a:custGeom>
                                <a:avLst/>
                                <a:gdLst>
                                  <a:gd name="T0" fmla="*/ 149 w 152"/>
                                  <a:gd name="T1" fmla="*/ 38 h 144"/>
                                  <a:gd name="T2" fmla="*/ 131 w 152"/>
                                  <a:gd name="T3" fmla="*/ 33 h 144"/>
                                  <a:gd name="T4" fmla="*/ 112 w 152"/>
                                  <a:gd name="T5" fmla="*/ 59 h 144"/>
                                  <a:gd name="T6" fmla="*/ 105 w 152"/>
                                  <a:gd name="T7" fmla="*/ 60 h 144"/>
                                  <a:gd name="T8" fmla="*/ 105 w 152"/>
                                  <a:gd name="T9" fmla="*/ 53 h 144"/>
                                  <a:gd name="T10" fmla="*/ 111 w 152"/>
                                  <a:gd name="T11" fmla="*/ 36 h 144"/>
                                  <a:gd name="T12" fmla="*/ 110 w 152"/>
                                  <a:gd name="T13" fmla="*/ 7 h 144"/>
                                  <a:gd name="T14" fmla="*/ 88 w 152"/>
                                  <a:gd name="T15" fmla="*/ 7 h 144"/>
                                  <a:gd name="T16" fmla="*/ 88 w 152"/>
                                  <a:gd name="T17" fmla="*/ 12 h 144"/>
                                  <a:gd name="T18" fmla="*/ 79 w 152"/>
                                  <a:gd name="T19" fmla="*/ 16 h 144"/>
                                  <a:gd name="T20" fmla="*/ 78 w 152"/>
                                  <a:gd name="T21" fmla="*/ 9 h 144"/>
                                  <a:gd name="T22" fmla="*/ 59 w 152"/>
                                  <a:gd name="T23" fmla="*/ 10 h 144"/>
                                  <a:gd name="T24" fmla="*/ 59 w 152"/>
                                  <a:gd name="T25" fmla="*/ 21 h 144"/>
                                  <a:gd name="T26" fmla="*/ 51 w 152"/>
                                  <a:gd name="T27" fmla="*/ 19 h 144"/>
                                  <a:gd name="T28" fmla="*/ 51 w 152"/>
                                  <a:gd name="T29" fmla="*/ 13 h 144"/>
                                  <a:gd name="T30" fmla="*/ 32 w 152"/>
                                  <a:gd name="T31" fmla="*/ 13 h 144"/>
                                  <a:gd name="T32" fmla="*/ 32 w 152"/>
                                  <a:gd name="T33" fmla="*/ 19 h 144"/>
                                  <a:gd name="T34" fmla="*/ 23 w 152"/>
                                  <a:gd name="T35" fmla="*/ 24 h 144"/>
                                  <a:gd name="T36" fmla="*/ 4 w 152"/>
                                  <a:gd name="T37" fmla="*/ 23 h 144"/>
                                  <a:gd name="T38" fmla="*/ 4 w 152"/>
                                  <a:gd name="T39" fmla="*/ 57 h 144"/>
                                  <a:gd name="T40" fmla="*/ 62 w 152"/>
                                  <a:gd name="T41" fmla="*/ 85 h 144"/>
                                  <a:gd name="T42" fmla="*/ 17 w 152"/>
                                  <a:gd name="T43" fmla="*/ 135 h 144"/>
                                  <a:gd name="T44" fmla="*/ 17 w 152"/>
                                  <a:gd name="T45" fmla="*/ 144 h 144"/>
                                  <a:gd name="T46" fmla="*/ 116 w 152"/>
                                  <a:gd name="T47" fmla="*/ 144 h 144"/>
                                  <a:gd name="T48" fmla="*/ 116 w 152"/>
                                  <a:gd name="T49" fmla="*/ 118 h 144"/>
                                  <a:gd name="T50" fmla="*/ 117 w 152"/>
                                  <a:gd name="T51" fmla="*/ 116 h 144"/>
                                  <a:gd name="T52" fmla="*/ 149 w 152"/>
                                  <a:gd name="T53" fmla="*/ 3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52" h="144">
                                    <a:moveTo>
                                      <a:pt x="149" y="38"/>
                                    </a:moveTo>
                                    <a:cubicBezTo>
                                      <a:pt x="147" y="31"/>
                                      <a:pt x="139" y="31"/>
                                      <a:pt x="131" y="33"/>
                                    </a:cubicBezTo>
                                    <a:cubicBezTo>
                                      <a:pt x="112" y="59"/>
                                      <a:pt x="112" y="59"/>
                                      <a:pt x="112" y="59"/>
                                    </a:cubicBezTo>
                                    <a:cubicBezTo>
                                      <a:pt x="111" y="61"/>
                                      <a:pt x="108" y="61"/>
                                      <a:pt x="105" y="60"/>
                                    </a:cubicBezTo>
                                    <a:cubicBezTo>
                                      <a:pt x="103" y="58"/>
                                      <a:pt x="103" y="55"/>
                                      <a:pt x="105" y="53"/>
                                    </a:cubicBezTo>
                                    <a:cubicBezTo>
                                      <a:pt x="111" y="36"/>
                                      <a:pt x="111" y="36"/>
                                      <a:pt x="111" y="36"/>
                                    </a:cubicBezTo>
                                    <a:cubicBezTo>
                                      <a:pt x="111" y="36"/>
                                      <a:pt x="113" y="11"/>
                                      <a:pt x="110" y="7"/>
                                    </a:cubicBezTo>
                                    <a:cubicBezTo>
                                      <a:pt x="99" y="0"/>
                                      <a:pt x="88" y="7"/>
                                      <a:pt x="88" y="7"/>
                                    </a:cubicBezTo>
                                    <a:cubicBezTo>
                                      <a:pt x="88" y="12"/>
                                      <a:pt x="88" y="12"/>
                                      <a:pt x="88" y="12"/>
                                    </a:cubicBezTo>
                                    <a:cubicBezTo>
                                      <a:pt x="88" y="12"/>
                                      <a:pt x="84" y="25"/>
                                      <a:pt x="79" y="16"/>
                                    </a:cubicBezTo>
                                    <a:cubicBezTo>
                                      <a:pt x="78" y="9"/>
                                      <a:pt x="78" y="9"/>
                                      <a:pt x="78" y="9"/>
                                    </a:cubicBezTo>
                                    <a:cubicBezTo>
                                      <a:pt x="69" y="3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9" y="21"/>
                                      <a:pt x="51" y="27"/>
                                      <a:pt x="51" y="19"/>
                                    </a:cubicBezTo>
                                    <a:cubicBezTo>
                                      <a:pt x="51" y="12"/>
                                      <a:pt x="51" y="13"/>
                                      <a:pt x="51" y="13"/>
                                    </a:cubicBezTo>
                                    <a:cubicBezTo>
                                      <a:pt x="46" y="5"/>
                                      <a:pt x="32" y="13"/>
                                      <a:pt x="32" y="13"/>
                                    </a:cubicBezTo>
                                    <a:cubicBezTo>
                                      <a:pt x="32" y="19"/>
                                      <a:pt x="32" y="19"/>
                                      <a:pt x="32" y="19"/>
                                    </a:cubicBezTo>
                                    <a:cubicBezTo>
                                      <a:pt x="32" y="19"/>
                                      <a:pt x="30" y="30"/>
                                      <a:pt x="23" y="24"/>
                                    </a:cubicBezTo>
                                    <a:cubicBezTo>
                                      <a:pt x="22" y="13"/>
                                      <a:pt x="4" y="23"/>
                                      <a:pt x="4" y="23"/>
                                    </a:cubicBezTo>
                                    <a:cubicBezTo>
                                      <a:pt x="4" y="23"/>
                                      <a:pt x="0" y="26"/>
                                      <a:pt x="4" y="57"/>
                                    </a:cubicBezTo>
                                    <a:cubicBezTo>
                                      <a:pt x="21" y="59"/>
                                      <a:pt x="58" y="66"/>
                                      <a:pt x="62" y="85"/>
                                    </a:cubicBezTo>
                                    <a:cubicBezTo>
                                      <a:pt x="65" y="99"/>
                                      <a:pt x="51" y="115"/>
                                      <a:pt x="17" y="135"/>
                                    </a:cubicBezTo>
                                    <a:cubicBezTo>
                                      <a:pt x="17" y="144"/>
                                      <a:pt x="17" y="144"/>
                                      <a:pt x="17" y="144"/>
                                    </a:cubicBezTo>
                                    <a:cubicBezTo>
                                      <a:pt x="116" y="144"/>
                                      <a:pt x="116" y="144"/>
                                      <a:pt x="116" y="144"/>
                                    </a:cubicBezTo>
                                    <a:cubicBezTo>
                                      <a:pt x="116" y="118"/>
                                      <a:pt x="116" y="118"/>
                                      <a:pt x="116" y="118"/>
                                    </a:cubicBezTo>
                                    <a:cubicBezTo>
                                      <a:pt x="116" y="117"/>
                                      <a:pt x="116" y="117"/>
                                      <a:pt x="117" y="116"/>
                                    </a:cubicBezTo>
                                    <a:cubicBezTo>
                                      <a:pt x="134" y="69"/>
                                      <a:pt x="152" y="54"/>
                                      <a:pt x="149" y="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1" name="Freeform 248"/>
                            <wps:cNvSpPr/>
                            <wps:spPr bwMode="auto">
                              <a:xfrm>
                                <a:off x="5327307" y="6900256"/>
                                <a:ext cx="93794" cy="114637"/>
                              </a:xfrm>
                              <a:custGeom>
                                <a:avLst/>
                                <a:gdLst>
                                  <a:gd name="T0" fmla="*/ 13 w 57"/>
                                  <a:gd name="T1" fmla="*/ 70 h 70"/>
                                  <a:gd name="T2" fmla="*/ 55 w 57"/>
                                  <a:gd name="T3" fmla="*/ 25 h 70"/>
                                  <a:gd name="T4" fmla="*/ 0 w 57"/>
                                  <a:gd name="T5" fmla="*/ 0 h 70"/>
                                  <a:gd name="T6" fmla="*/ 6 w 57"/>
                                  <a:gd name="T7" fmla="*/ 27 h 70"/>
                                  <a:gd name="T8" fmla="*/ 13 w 57"/>
                                  <a:gd name="T9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70">
                                    <a:moveTo>
                                      <a:pt x="13" y="70"/>
                                    </a:moveTo>
                                    <a:cubicBezTo>
                                      <a:pt x="43" y="52"/>
                                      <a:pt x="57" y="36"/>
                                      <a:pt x="55" y="25"/>
                                    </a:cubicBezTo>
                                    <a:cubicBezTo>
                                      <a:pt x="51" y="9"/>
                                      <a:pt x="17" y="2"/>
                                      <a:pt x="0" y="0"/>
                                    </a:cubicBezTo>
                                    <a:cubicBezTo>
                                      <a:pt x="2" y="9"/>
                                      <a:pt x="4" y="18"/>
                                      <a:pt x="6" y="27"/>
                                    </a:cubicBezTo>
                                    <a:cubicBezTo>
                                      <a:pt x="19" y="65"/>
                                      <a:pt x="13" y="69"/>
                                      <a:pt x="13" y="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12" name="Freeform 249"/>
                          <wps:cNvSpPr>
                            <a:spLocks noEditPoints="1"/>
                          </wps:cNvSpPr>
                          <wps:spPr bwMode="auto">
                            <a:xfrm>
                              <a:off x="5840164" y="6890402"/>
                              <a:ext cx="452692" cy="201003"/>
                            </a:xfrm>
                            <a:custGeom>
                              <a:avLst/>
                              <a:gdLst>
                                <a:gd name="T0" fmla="*/ 223 w 225"/>
                                <a:gd name="T1" fmla="*/ 39 h 100"/>
                                <a:gd name="T2" fmla="*/ 89 w 225"/>
                                <a:gd name="T3" fmla="*/ 28 h 100"/>
                                <a:gd name="T4" fmla="*/ 157 w 225"/>
                                <a:gd name="T5" fmla="*/ 2 h 100"/>
                                <a:gd name="T6" fmla="*/ 82 w 225"/>
                                <a:gd name="T7" fmla="*/ 2 h 100"/>
                                <a:gd name="T8" fmla="*/ 46 w 225"/>
                                <a:gd name="T9" fmla="*/ 8 h 100"/>
                                <a:gd name="T10" fmla="*/ 87 w 225"/>
                                <a:gd name="T11" fmla="*/ 74 h 100"/>
                                <a:gd name="T12" fmla="*/ 107 w 225"/>
                                <a:gd name="T13" fmla="*/ 75 h 100"/>
                                <a:gd name="T14" fmla="*/ 140 w 225"/>
                                <a:gd name="T15" fmla="*/ 61 h 100"/>
                                <a:gd name="T16" fmla="*/ 111 w 225"/>
                                <a:gd name="T17" fmla="*/ 63 h 100"/>
                                <a:gd name="T18" fmla="*/ 104 w 225"/>
                                <a:gd name="T19" fmla="*/ 48 h 100"/>
                                <a:gd name="T20" fmla="*/ 168 w 225"/>
                                <a:gd name="T21" fmla="*/ 48 h 100"/>
                                <a:gd name="T22" fmla="*/ 164 w 225"/>
                                <a:gd name="T23" fmla="*/ 43 h 100"/>
                                <a:gd name="T24" fmla="*/ 143 w 225"/>
                                <a:gd name="T25" fmla="*/ 40 h 100"/>
                                <a:gd name="T26" fmla="*/ 225 w 225"/>
                                <a:gd name="T27" fmla="*/ 40 h 100"/>
                                <a:gd name="T28" fmla="*/ 36 w 225"/>
                                <a:gd name="T29" fmla="*/ 11 h 100"/>
                                <a:gd name="T30" fmla="*/ 56 w 225"/>
                                <a:gd name="T31" fmla="*/ 13 h 100"/>
                                <a:gd name="T32" fmla="*/ 56 w 225"/>
                                <a:gd name="T33" fmla="*/ 21 h 100"/>
                                <a:gd name="T34" fmla="*/ 45 w 225"/>
                                <a:gd name="T35" fmla="*/ 24 h 100"/>
                                <a:gd name="T36" fmla="*/ 32 w 225"/>
                                <a:gd name="T37" fmla="*/ 19 h 100"/>
                                <a:gd name="T38" fmla="*/ 32 w 225"/>
                                <a:gd name="T39" fmla="*/ 49 h 100"/>
                                <a:gd name="T40" fmla="*/ 45 w 225"/>
                                <a:gd name="T41" fmla="*/ 40 h 100"/>
                                <a:gd name="T42" fmla="*/ 59 w 225"/>
                                <a:gd name="T43" fmla="*/ 49 h 100"/>
                                <a:gd name="T44" fmla="*/ 54 w 225"/>
                                <a:gd name="T45" fmla="*/ 65 h 100"/>
                                <a:gd name="T46" fmla="*/ 37 w 225"/>
                                <a:gd name="T47" fmla="*/ 65 h 100"/>
                                <a:gd name="T48" fmla="*/ 30 w 225"/>
                                <a:gd name="T49" fmla="*/ 75 h 100"/>
                                <a:gd name="T50" fmla="*/ 45 w 225"/>
                                <a:gd name="T51" fmla="*/ 38 h 100"/>
                                <a:gd name="T52" fmla="*/ 47 w 225"/>
                                <a:gd name="T53" fmla="*/ 26 h 100"/>
                                <a:gd name="T54" fmla="*/ 45 w 225"/>
                                <a:gd name="T55" fmla="*/ 38 h 100"/>
                                <a:gd name="T56" fmla="*/ 72 w 225"/>
                                <a:gd name="T57" fmla="*/ 29 h 100"/>
                                <a:gd name="T58" fmla="*/ 55 w 225"/>
                                <a:gd name="T59" fmla="*/ 66 h 100"/>
                                <a:gd name="T60" fmla="*/ 60 w 225"/>
                                <a:gd name="T61" fmla="*/ 77 h 100"/>
                                <a:gd name="T62" fmla="*/ 60 w 225"/>
                                <a:gd name="T63" fmla="*/ 51 h 100"/>
                                <a:gd name="T64" fmla="*/ 73 w 225"/>
                                <a:gd name="T65" fmla="*/ 47 h 100"/>
                                <a:gd name="T66" fmla="*/ 34 w 225"/>
                                <a:gd name="T67" fmla="*/ 21 h 100"/>
                                <a:gd name="T68" fmla="*/ 31 w 225"/>
                                <a:gd name="T69" fmla="*/ 20 h 100"/>
                                <a:gd name="T70" fmla="*/ 31 w 225"/>
                                <a:gd name="T71" fmla="*/ 51 h 100"/>
                                <a:gd name="T72" fmla="*/ 9 w 225"/>
                                <a:gd name="T73" fmla="*/ 56 h 100"/>
                                <a:gd name="T74" fmla="*/ 8 w 225"/>
                                <a:gd name="T75" fmla="*/ 32 h 100"/>
                                <a:gd name="T76" fmla="*/ 18 w 225"/>
                                <a:gd name="T77" fmla="*/ 30 h 100"/>
                                <a:gd name="T78" fmla="*/ 19 w 225"/>
                                <a:gd name="T79" fmla="*/ 45 h 100"/>
                                <a:gd name="T80" fmla="*/ 10 w 225"/>
                                <a:gd name="T81" fmla="*/ 56 h 100"/>
                                <a:gd name="T82" fmla="*/ 10 w 225"/>
                                <a:gd name="T83" fmla="*/ 58 h 100"/>
                                <a:gd name="T84" fmla="*/ 14 w 225"/>
                                <a:gd name="T85" fmla="*/ 71 h 100"/>
                                <a:gd name="T86" fmla="*/ 29 w 225"/>
                                <a:gd name="T87" fmla="*/ 93 h 100"/>
                                <a:gd name="T88" fmla="*/ 15 w 225"/>
                                <a:gd name="T89" fmla="*/ 73 h 100"/>
                                <a:gd name="T90" fmla="*/ 29 w 225"/>
                                <a:gd name="T91" fmla="*/ 76 h 100"/>
                                <a:gd name="T92" fmla="*/ 35 w 225"/>
                                <a:gd name="T93" fmla="*/ 86 h 100"/>
                                <a:gd name="T94" fmla="*/ 31 w 225"/>
                                <a:gd name="T95" fmla="*/ 92 h 100"/>
                                <a:gd name="T96" fmla="*/ 37 w 225"/>
                                <a:gd name="T97" fmla="*/ 86 h 100"/>
                                <a:gd name="T98" fmla="*/ 53 w 225"/>
                                <a:gd name="T99" fmla="*/ 89 h 100"/>
                                <a:gd name="T100" fmla="*/ 60 w 225"/>
                                <a:gd name="T101" fmla="*/ 92 h 100"/>
                                <a:gd name="T102" fmla="*/ 56 w 225"/>
                                <a:gd name="T103" fmla="*/ 86 h 100"/>
                                <a:gd name="T104" fmla="*/ 76 w 225"/>
                                <a:gd name="T105" fmla="*/ 73 h 100"/>
                                <a:gd name="T106" fmla="*/ 78 w 225"/>
                                <a:gd name="T107" fmla="*/ 82 h 100"/>
                                <a:gd name="T108" fmla="*/ 74 w 225"/>
                                <a:gd name="T109" fmla="*/ 72 h 100"/>
                                <a:gd name="T110" fmla="*/ 77 w 225"/>
                                <a:gd name="T111" fmla="*/ 71 h 100"/>
                                <a:gd name="T112" fmla="*/ 80 w 225"/>
                                <a:gd name="T113" fmla="*/ 53 h 100"/>
                                <a:gd name="T114" fmla="*/ 73 w 225"/>
                                <a:gd name="T115" fmla="*/ 44 h 100"/>
                                <a:gd name="T116" fmla="*/ 74 w 225"/>
                                <a:gd name="T117" fmla="*/ 30 h 100"/>
                                <a:gd name="T118" fmla="*/ 89 w 225"/>
                                <a:gd name="T119" fmla="*/ 49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25" h="100">
                                  <a:moveTo>
                                    <a:pt x="225" y="40"/>
                                  </a:moveTo>
                                  <a:cubicBezTo>
                                    <a:pt x="224" y="39"/>
                                    <a:pt x="224" y="39"/>
                                    <a:pt x="224" y="39"/>
                                  </a:cubicBezTo>
                                  <a:cubicBezTo>
                                    <a:pt x="223" y="39"/>
                                    <a:pt x="223" y="39"/>
                                    <a:pt x="223" y="39"/>
                                  </a:cubicBezTo>
                                  <a:cubicBezTo>
                                    <a:pt x="219" y="39"/>
                                    <a:pt x="209" y="40"/>
                                    <a:pt x="194" y="30"/>
                                  </a:cubicBezTo>
                                  <a:cubicBezTo>
                                    <a:pt x="186" y="24"/>
                                    <a:pt x="156" y="7"/>
                                    <a:pt x="126" y="25"/>
                                  </a:cubicBezTo>
                                  <a:cubicBezTo>
                                    <a:pt x="101" y="39"/>
                                    <a:pt x="89" y="28"/>
                                    <a:pt x="89" y="28"/>
                                  </a:cubicBezTo>
                                  <a:cubicBezTo>
                                    <a:pt x="85" y="24"/>
                                    <a:pt x="84" y="21"/>
                                    <a:pt x="85" y="19"/>
                                  </a:cubicBezTo>
                                  <a:cubicBezTo>
                                    <a:pt x="87" y="15"/>
                                    <a:pt x="98" y="16"/>
                                    <a:pt x="98" y="16"/>
                                  </a:cubicBezTo>
                                  <a:cubicBezTo>
                                    <a:pt x="122" y="23"/>
                                    <a:pt x="140" y="18"/>
                                    <a:pt x="157" y="2"/>
                                  </a:cubicBezTo>
                                  <a:cubicBezTo>
                                    <a:pt x="156" y="1"/>
                                    <a:pt x="156" y="1"/>
                                    <a:pt x="156" y="1"/>
                                  </a:cubicBezTo>
                                  <a:cubicBezTo>
                                    <a:pt x="131" y="17"/>
                                    <a:pt x="113" y="11"/>
                                    <a:pt x="94" y="5"/>
                                  </a:cubicBezTo>
                                  <a:cubicBezTo>
                                    <a:pt x="90" y="4"/>
                                    <a:pt x="82" y="2"/>
                                    <a:pt x="82" y="2"/>
                                  </a:cubicBezTo>
                                  <a:cubicBezTo>
                                    <a:pt x="82" y="2"/>
                                    <a:pt x="81" y="1"/>
                                    <a:pt x="79" y="1"/>
                                  </a:cubicBezTo>
                                  <a:cubicBezTo>
                                    <a:pt x="66" y="0"/>
                                    <a:pt x="61" y="4"/>
                                    <a:pt x="56" y="9"/>
                                  </a:cubicBezTo>
                                  <a:cubicBezTo>
                                    <a:pt x="52" y="8"/>
                                    <a:pt x="49" y="8"/>
                                    <a:pt x="46" y="8"/>
                                  </a:cubicBezTo>
                                  <a:cubicBezTo>
                                    <a:pt x="20" y="8"/>
                                    <a:pt x="0" y="28"/>
                                    <a:pt x="0" y="54"/>
                                  </a:cubicBezTo>
                                  <a:cubicBezTo>
                                    <a:pt x="0" y="79"/>
                                    <a:pt x="20" y="100"/>
                                    <a:pt x="46" y="100"/>
                                  </a:cubicBezTo>
                                  <a:cubicBezTo>
                                    <a:pt x="64" y="100"/>
                                    <a:pt x="79" y="89"/>
                                    <a:pt x="87" y="74"/>
                                  </a:cubicBezTo>
                                  <a:cubicBezTo>
                                    <a:pt x="88" y="75"/>
                                    <a:pt x="89" y="75"/>
                                    <a:pt x="90" y="76"/>
                                  </a:cubicBezTo>
                                  <a:cubicBezTo>
                                    <a:pt x="93" y="77"/>
                                    <a:pt x="95" y="77"/>
                                    <a:pt x="98" y="77"/>
                                  </a:cubicBezTo>
                                  <a:cubicBezTo>
                                    <a:pt x="101" y="77"/>
                                    <a:pt x="104" y="77"/>
                                    <a:pt x="107" y="75"/>
                                  </a:cubicBezTo>
                                  <a:cubicBezTo>
                                    <a:pt x="111" y="73"/>
                                    <a:pt x="115" y="70"/>
                                    <a:pt x="119" y="68"/>
                                  </a:cubicBezTo>
                                  <a:cubicBezTo>
                                    <a:pt x="126" y="63"/>
                                    <a:pt x="131" y="59"/>
                                    <a:pt x="140" y="62"/>
                                  </a:cubicBezTo>
                                  <a:cubicBezTo>
                                    <a:pt x="140" y="61"/>
                                    <a:pt x="140" y="61"/>
                                    <a:pt x="140" y="61"/>
                                  </a:cubicBezTo>
                                  <a:cubicBezTo>
                                    <a:pt x="130" y="53"/>
                                    <a:pt x="119" y="59"/>
                                    <a:pt x="114" y="62"/>
                                  </a:cubicBezTo>
                                  <a:cubicBezTo>
                                    <a:pt x="113" y="63"/>
                                    <a:pt x="112" y="63"/>
                                    <a:pt x="112" y="63"/>
                                  </a:cubicBezTo>
                                  <a:cubicBezTo>
                                    <a:pt x="111" y="63"/>
                                    <a:pt x="111" y="63"/>
                                    <a:pt x="111" y="63"/>
                                  </a:cubicBezTo>
                                  <a:cubicBezTo>
                                    <a:pt x="109" y="64"/>
                                    <a:pt x="105" y="64"/>
                                    <a:pt x="102" y="62"/>
                                  </a:cubicBezTo>
                                  <a:cubicBezTo>
                                    <a:pt x="100" y="61"/>
                                    <a:pt x="99" y="58"/>
                                    <a:pt x="99" y="55"/>
                                  </a:cubicBezTo>
                                  <a:cubicBezTo>
                                    <a:pt x="99" y="52"/>
                                    <a:pt x="101" y="50"/>
                                    <a:pt x="104" y="48"/>
                                  </a:cubicBezTo>
                                  <a:cubicBezTo>
                                    <a:pt x="113" y="44"/>
                                    <a:pt x="130" y="47"/>
                                    <a:pt x="137" y="51"/>
                                  </a:cubicBezTo>
                                  <a:cubicBezTo>
                                    <a:pt x="146" y="56"/>
                                    <a:pt x="158" y="59"/>
                                    <a:pt x="165" y="52"/>
                                  </a:cubicBezTo>
                                  <a:cubicBezTo>
                                    <a:pt x="166" y="51"/>
                                    <a:pt x="167" y="50"/>
                                    <a:pt x="168" y="48"/>
                                  </a:cubicBezTo>
                                  <a:cubicBezTo>
                                    <a:pt x="171" y="45"/>
                                    <a:pt x="174" y="40"/>
                                    <a:pt x="180" y="41"/>
                                  </a:cubicBezTo>
                                  <a:cubicBezTo>
                                    <a:pt x="180" y="41"/>
                                    <a:pt x="180" y="41"/>
                                    <a:pt x="180" y="41"/>
                                  </a:cubicBezTo>
                                  <a:cubicBezTo>
                                    <a:pt x="175" y="37"/>
                                    <a:pt x="169" y="40"/>
                                    <a:pt x="164" y="43"/>
                                  </a:cubicBezTo>
                                  <a:cubicBezTo>
                                    <a:pt x="162" y="44"/>
                                    <a:pt x="159" y="45"/>
                                    <a:pt x="158" y="46"/>
                                  </a:cubicBezTo>
                                  <a:cubicBezTo>
                                    <a:pt x="157" y="46"/>
                                    <a:pt x="157" y="46"/>
                                    <a:pt x="157" y="46"/>
                                  </a:cubicBezTo>
                                  <a:cubicBezTo>
                                    <a:pt x="152" y="46"/>
                                    <a:pt x="148" y="46"/>
                                    <a:pt x="143" y="40"/>
                                  </a:cubicBezTo>
                                  <a:cubicBezTo>
                                    <a:pt x="141" y="38"/>
                                    <a:pt x="140" y="35"/>
                                    <a:pt x="142" y="32"/>
                                  </a:cubicBezTo>
                                  <a:cubicBezTo>
                                    <a:pt x="147" y="26"/>
                                    <a:pt x="167" y="23"/>
                                    <a:pt x="183" y="33"/>
                                  </a:cubicBezTo>
                                  <a:cubicBezTo>
                                    <a:pt x="203" y="45"/>
                                    <a:pt x="224" y="41"/>
                                    <a:pt x="225" y="40"/>
                                  </a:cubicBezTo>
                                  <a:cubicBezTo>
                                    <a:pt x="225" y="40"/>
                                    <a:pt x="225" y="40"/>
                                    <a:pt x="225" y="40"/>
                                  </a:cubicBezTo>
                                  <a:close/>
                                  <a:moveTo>
                                    <a:pt x="35" y="13"/>
                                  </a:moveTo>
                                  <a:cubicBezTo>
                                    <a:pt x="36" y="12"/>
                                    <a:pt x="36" y="11"/>
                                    <a:pt x="36" y="11"/>
                                  </a:cubicBezTo>
                                  <a:cubicBezTo>
                                    <a:pt x="39" y="10"/>
                                    <a:pt x="42" y="10"/>
                                    <a:pt x="45" y="10"/>
                                  </a:cubicBezTo>
                                  <a:cubicBezTo>
                                    <a:pt x="49" y="10"/>
                                    <a:pt x="52" y="10"/>
                                    <a:pt x="55" y="11"/>
                                  </a:cubicBezTo>
                                  <a:cubicBezTo>
                                    <a:pt x="55" y="11"/>
                                    <a:pt x="55" y="12"/>
                                    <a:pt x="56" y="13"/>
                                  </a:cubicBezTo>
                                  <a:cubicBezTo>
                                    <a:pt x="57" y="16"/>
                                    <a:pt x="59" y="19"/>
                                    <a:pt x="59" y="19"/>
                                  </a:cubicBezTo>
                                  <a:cubicBezTo>
                                    <a:pt x="59" y="20"/>
                                    <a:pt x="59" y="20"/>
                                    <a:pt x="59" y="20"/>
                                  </a:cubicBezTo>
                                  <a:cubicBezTo>
                                    <a:pt x="58" y="20"/>
                                    <a:pt x="57" y="20"/>
                                    <a:pt x="56" y="21"/>
                                  </a:cubicBezTo>
                                  <a:cubicBezTo>
                                    <a:pt x="53" y="22"/>
                                    <a:pt x="49" y="23"/>
                                    <a:pt x="47" y="24"/>
                                  </a:cubicBezTo>
                                  <a:cubicBezTo>
                                    <a:pt x="46" y="24"/>
                                    <a:pt x="46" y="24"/>
                                    <a:pt x="46" y="24"/>
                                  </a:cubicBezTo>
                                  <a:cubicBezTo>
                                    <a:pt x="46" y="24"/>
                                    <a:pt x="45" y="24"/>
                                    <a:pt x="45" y="24"/>
                                  </a:cubicBezTo>
                                  <a:cubicBezTo>
                                    <a:pt x="43" y="23"/>
                                    <a:pt x="39" y="22"/>
                                    <a:pt x="36" y="21"/>
                                  </a:cubicBezTo>
                                  <a:cubicBezTo>
                                    <a:pt x="34" y="20"/>
                                    <a:pt x="33" y="20"/>
                                    <a:pt x="33" y="19"/>
                                  </a:cubicBezTo>
                                  <a:cubicBezTo>
                                    <a:pt x="32" y="19"/>
                                    <a:pt x="32" y="19"/>
                                    <a:pt x="32" y="19"/>
                                  </a:cubicBezTo>
                                  <a:cubicBezTo>
                                    <a:pt x="33" y="19"/>
                                    <a:pt x="34" y="16"/>
                                    <a:pt x="35" y="13"/>
                                  </a:cubicBezTo>
                                  <a:close/>
                                  <a:moveTo>
                                    <a:pt x="37" y="65"/>
                                  </a:moveTo>
                                  <a:cubicBezTo>
                                    <a:pt x="37" y="64"/>
                                    <a:pt x="33" y="51"/>
                                    <a:pt x="32" y="49"/>
                                  </a:cubicBezTo>
                                  <a:cubicBezTo>
                                    <a:pt x="32" y="49"/>
                                    <a:pt x="32" y="49"/>
                                    <a:pt x="32" y="49"/>
                                  </a:cubicBezTo>
                                  <a:cubicBezTo>
                                    <a:pt x="32" y="49"/>
                                    <a:pt x="32" y="49"/>
                                    <a:pt x="32" y="49"/>
                                  </a:cubicBezTo>
                                  <a:cubicBezTo>
                                    <a:pt x="33" y="48"/>
                                    <a:pt x="42" y="42"/>
                                    <a:pt x="45" y="40"/>
                                  </a:cubicBezTo>
                                  <a:cubicBezTo>
                                    <a:pt x="45" y="39"/>
                                    <a:pt x="46" y="39"/>
                                    <a:pt x="46" y="39"/>
                                  </a:cubicBezTo>
                                  <a:cubicBezTo>
                                    <a:pt x="46" y="39"/>
                                    <a:pt x="46" y="39"/>
                                    <a:pt x="47" y="40"/>
                                  </a:cubicBezTo>
                                  <a:cubicBezTo>
                                    <a:pt x="50" y="42"/>
                                    <a:pt x="59" y="48"/>
                                    <a:pt x="59" y="49"/>
                                  </a:cubicBezTo>
                                  <a:cubicBezTo>
                                    <a:pt x="59" y="49"/>
                                    <a:pt x="59" y="49"/>
                                    <a:pt x="59" y="49"/>
                                  </a:cubicBezTo>
                                  <a:cubicBezTo>
                                    <a:pt x="59" y="49"/>
                                    <a:pt x="59" y="49"/>
                                    <a:pt x="59" y="49"/>
                                  </a:cubicBezTo>
                                  <a:cubicBezTo>
                                    <a:pt x="59" y="51"/>
                                    <a:pt x="54" y="64"/>
                                    <a:pt x="54" y="65"/>
                                  </a:cubicBezTo>
                                  <a:cubicBezTo>
                                    <a:pt x="54" y="65"/>
                                    <a:pt x="54" y="65"/>
                                    <a:pt x="54" y="65"/>
                                  </a:cubicBezTo>
                                  <a:cubicBezTo>
                                    <a:pt x="53" y="65"/>
                                    <a:pt x="52" y="65"/>
                                    <a:pt x="51" y="65"/>
                                  </a:cubicBezTo>
                                  <a:cubicBezTo>
                                    <a:pt x="47" y="65"/>
                                    <a:pt x="38" y="65"/>
                                    <a:pt x="37" y="65"/>
                                  </a:cubicBezTo>
                                  <a:close/>
                                  <a:moveTo>
                                    <a:pt x="39" y="66"/>
                                  </a:moveTo>
                                  <a:cubicBezTo>
                                    <a:pt x="31" y="77"/>
                                    <a:pt x="31" y="77"/>
                                    <a:pt x="31" y="77"/>
                                  </a:cubicBezTo>
                                  <a:cubicBezTo>
                                    <a:pt x="30" y="75"/>
                                    <a:pt x="30" y="75"/>
                                    <a:pt x="30" y="75"/>
                                  </a:cubicBezTo>
                                  <a:cubicBezTo>
                                    <a:pt x="36" y="66"/>
                                    <a:pt x="36" y="66"/>
                                    <a:pt x="36" y="66"/>
                                  </a:cubicBezTo>
                                  <a:lnTo>
                                    <a:pt x="39" y="66"/>
                                  </a:lnTo>
                                  <a:close/>
                                  <a:moveTo>
                                    <a:pt x="45" y="38"/>
                                  </a:moveTo>
                                  <a:cubicBezTo>
                                    <a:pt x="45" y="26"/>
                                    <a:pt x="45" y="26"/>
                                    <a:pt x="45" y="26"/>
                                  </a:cubicBezTo>
                                  <a:cubicBezTo>
                                    <a:pt x="46" y="26"/>
                                    <a:pt x="46" y="26"/>
                                    <a:pt x="46" y="26"/>
                                  </a:cubicBezTo>
                                  <a:cubicBezTo>
                                    <a:pt x="47" y="26"/>
                                    <a:pt x="47" y="26"/>
                                    <a:pt x="47" y="26"/>
                                  </a:cubicBez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  <a:cubicBezTo>
                                    <a:pt x="46" y="37"/>
                                    <a:pt x="46" y="37"/>
                                    <a:pt x="46" y="37"/>
                                  </a:cubicBezTo>
                                  <a:lnTo>
                                    <a:pt x="45" y="38"/>
                                  </a:lnTo>
                                  <a:close/>
                                  <a:moveTo>
                                    <a:pt x="58" y="21"/>
                                  </a:moveTo>
                                  <a:cubicBezTo>
                                    <a:pt x="60" y="20"/>
                                    <a:pt x="60" y="20"/>
                                    <a:pt x="60" y="20"/>
                                  </a:cubicBezTo>
                                  <a:cubicBezTo>
                                    <a:pt x="65" y="22"/>
                                    <a:pt x="69" y="25"/>
                                    <a:pt x="72" y="29"/>
                                  </a:cubicBezTo>
                                  <a:cubicBezTo>
                                    <a:pt x="72" y="32"/>
                                    <a:pt x="72" y="32"/>
                                    <a:pt x="72" y="32"/>
                                  </a:cubicBezTo>
                                  <a:cubicBezTo>
                                    <a:pt x="68" y="27"/>
                                    <a:pt x="63" y="24"/>
                                    <a:pt x="58" y="21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0" y="77"/>
                                    <a:pt x="60" y="77"/>
                                    <a:pt x="60" y="77"/>
                                  </a:cubicBezTo>
                                  <a:cubicBezTo>
                                    <a:pt x="52" y="66"/>
                                    <a:pt x="52" y="66"/>
                                    <a:pt x="52" y="66"/>
                                  </a:cubicBezTo>
                                  <a:lnTo>
                                    <a:pt x="55" y="66"/>
                                  </a:lnTo>
                                  <a:close/>
                                  <a:moveTo>
                                    <a:pt x="60" y="51"/>
                                  </a:moveTo>
                                  <a:cubicBezTo>
                                    <a:pt x="61" y="48"/>
                                    <a:pt x="61" y="48"/>
                                    <a:pt x="61" y="48"/>
                                  </a:cubicBezTo>
                                  <a:cubicBezTo>
                                    <a:pt x="71" y="45"/>
                                    <a:pt x="71" y="45"/>
                                    <a:pt x="71" y="45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lnTo>
                                    <a:pt x="60" y="51"/>
                                  </a:lnTo>
                                  <a:close/>
                                  <a:moveTo>
                                    <a:pt x="31" y="20"/>
                                  </a:moveTo>
                                  <a:cubicBezTo>
                                    <a:pt x="34" y="21"/>
                                    <a:pt x="34" y="21"/>
                                    <a:pt x="34" y="21"/>
                                  </a:cubicBezTo>
                                  <a:cubicBezTo>
                                    <a:pt x="28" y="23"/>
                                    <a:pt x="23" y="27"/>
                                    <a:pt x="19" y="32"/>
                                  </a:cubicBezTo>
                                  <a:cubicBezTo>
                                    <a:pt x="19" y="29"/>
                                    <a:pt x="19" y="29"/>
                                    <a:pt x="19" y="29"/>
                                  </a:cubicBezTo>
                                  <a:cubicBezTo>
                                    <a:pt x="22" y="25"/>
                                    <a:pt x="26" y="22"/>
                                    <a:pt x="31" y="20"/>
                                  </a:cubicBezTo>
                                  <a:close/>
                                  <a:moveTo>
                                    <a:pt x="20" y="45"/>
                                  </a:moveTo>
                                  <a:cubicBezTo>
                                    <a:pt x="30" y="48"/>
                                    <a:pt x="30" y="48"/>
                                    <a:pt x="30" y="48"/>
                                  </a:cubicBezTo>
                                  <a:cubicBezTo>
                                    <a:pt x="31" y="51"/>
                                    <a:pt x="31" y="51"/>
                                    <a:pt x="31" y="51"/>
                                  </a:cubicBezTo>
                                  <a:cubicBezTo>
                                    <a:pt x="19" y="47"/>
                                    <a:pt x="19" y="47"/>
                                    <a:pt x="19" y="47"/>
                                  </a:cubicBezTo>
                                  <a:lnTo>
                                    <a:pt x="20" y="45"/>
                                  </a:lnTo>
                                  <a:close/>
                                  <a:moveTo>
                                    <a:pt x="9" y="56"/>
                                  </a:moveTo>
                                  <a:cubicBezTo>
                                    <a:pt x="9" y="55"/>
                                    <a:pt x="6" y="53"/>
                                    <a:pt x="4" y="51"/>
                                  </a:cubicBezTo>
                                  <a:cubicBezTo>
                                    <a:pt x="4" y="50"/>
                                    <a:pt x="3" y="50"/>
                                    <a:pt x="2" y="49"/>
                                  </a:cubicBezTo>
                                  <a:cubicBezTo>
                                    <a:pt x="3" y="43"/>
                                    <a:pt x="5" y="37"/>
                                    <a:pt x="8" y="32"/>
                                  </a:cubicBezTo>
                                  <a:cubicBezTo>
                                    <a:pt x="8" y="32"/>
                                    <a:pt x="9" y="32"/>
                                    <a:pt x="10" y="31"/>
                                  </a:cubicBezTo>
                                  <a:cubicBezTo>
                                    <a:pt x="13" y="31"/>
                                    <a:pt x="17" y="30"/>
                                    <a:pt x="18" y="30"/>
                                  </a:cubicBezTo>
                                  <a:cubicBezTo>
                                    <a:pt x="18" y="30"/>
                                    <a:pt x="18" y="30"/>
                                    <a:pt x="18" y="30"/>
                                  </a:cubicBezTo>
                                  <a:cubicBezTo>
                                    <a:pt x="18" y="31"/>
                                    <a:pt x="18" y="32"/>
                                    <a:pt x="18" y="33"/>
                                  </a:cubicBezTo>
                                  <a:cubicBezTo>
                                    <a:pt x="18" y="37"/>
                                    <a:pt x="19" y="43"/>
                                    <a:pt x="19" y="44"/>
                                  </a:cubicBezTo>
                                  <a:cubicBezTo>
                                    <a:pt x="19" y="45"/>
                                    <a:pt x="19" y="45"/>
                                    <a:pt x="19" y="45"/>
                                  </a:cubicBezTo>
                                  <a:cubicBezTo>
                                    <a:pt x="19" y="45"/>
                                    <a:pt x="18" y="45"/>
                                    <a:pt x="17" y="46"/>
                                  </a:cubicBezTo>
                                  <a:cubicBezTo>
                                    <a:pt x="16" y="48"/>
                                    <a:pt x="13" y="51"/>
                                    <a:pt x="11" y="54"/>
                                  </a:cubicBezTo>
                                  <a:cubicBezTo>
                                    <a:pt x="11" y="55"/>
                                    <a:pt x="10" y="56"/>
                                    <a:pt x="10" y="56"/>
                                  </a:cubicBezTo>
                                  <a:lnTo>
                                    <a:pt x="9" y="56"/>
                                  </a:lnTo>
                                  <a:close/>
                                  <a:moveTo>
                                    <a:pt x="10" y="58"/>
                                  </a:moveTo>
                                  <a:cubicBezTo>
                                    <a:pt x="10" y="58"/>
                                    <a:pt x="10" y="58"/>
                                    <a:pt x="10" y="58"/>
                                  </a:cubicBezTo>
                                  <a:cubicBezTo>
                                    <a:pt x="12" y="56"/>
                                    <a:pt x="12" y="56"/>
                                    <a:pt x="12" y="56"/>
                                  </a:cubicBezTo>
                                  <a:cubicBezTo>
                                    <a:pt x="12" y="62"/>
                                    <a:pt x="14" y="67"/>
                                    <a:pt x="17" y="72"/>
                                  </a:cubicBezTo>
                                  <a:cubicBezTo>
                                    <a:pt x="14" y="71"/>
                                    <a:pt x="14" y="71"/>
                                    <a:pt x="14" y="71"/>
                                  </a:cubicBezTo>
                                  <a:cubicBezTo>
                                    <a:pt x="12" y="67"/>
                                    <a:pt x="10" y="63"/>
                                    <a:pt x="10" y="58"/>
                                  </a:cubicBezTo>
                                  <a:close/>
                                  <a:moveTo>
                                    <a:pt x="31" y="92"/>
                                  </a:moveTo>
                                  <a:cubicBezTo>
                                    <a:pt x="30" y="92"/>
                                    <a:pt x="29" y="93"/>
                                    <a:pt x="29" y="93"/>
                                  </a:cubicBezTo>
                                  <a:cubicBezTo>
                                    <a:pt x="23" y="91"/>
                                    <a:pt x="18" y="87"/>
                                    <a:pt x="14" y="83"/>
                                  </a:cubicBezTo>
                                  <a:cubicBezTo>
                                    <a:pt x="14" y="82"/>
                                    <a:pt x="14" y="81"/>
                                    <a:pt x="14" y="80"/>
                                  </a:cubicBezTo>
                                  <a:cubicBezTo>
                                    <a:pt x="15" y="78"/>
                                    <a:pt x="15" y="74"/>
                                    <a:pt x="15" y="73"/>
                                  </a:cubicBezTo>
                                  <a:cubicBezTo>
                                    <a:pt x="15" y="73"/>
                                    <a:pt x="15" y="73"/>
                                    <a:pt x="15" y="73"/>
                                  </a:cubicBezTo>
                                  <a:cubicBezTo>
                                    <a:pt x="16" y="73"/>
                                    <a:pt x="17" y="73"/>
                                    <a:pt x="18" y="73"/>
                                  </a:cubicBezTo>
                                  <a:cubicBezTo>
                                    <a:pt x="22" y="74"/>
                                    <a:pt x="28" y="76"/>
                                    <a:pt x="29" y="76"/>
                                  </a:cubicBezTo>
                                  <a:cubicBezTo>
                                    <a:pt x="29" y="77"/>
                                    <a:pt x="29" y="77"/>
                                    <a:pt x="29" y="77"/>
                                  </a:cubicBezTo>
                                  <a:cubicBezTo>
                                    <a:pt x="29" y="77"/>
                                    <a:pt x="30" y="77"/>
                                    <a:pt x="30" y="78"/>
                                  </a:cubicBezTo>
                                  <a:cubicBezTo>
                                    <a:pt x="32" y="80"/>
                                    <a:pt x="34" y="83"/>
                                    <a:pt x="35" y="86"/>
                                  </a:cubicBezTo>
                                  <a:cubicBezTo>
                                    <a:pt x="36" y="87"/>
                                    <a:pt x="37" y="88"/>
                                    <a:pt x="37" y="88"/>
                                  </a:cubicBezTo>
                                  <a:cubicBezTo>
                                    <a:pt x="37" y="89"/>
                                    <a:pt x="37" y="89"/>
                                    <a:pt x="37" y="89"/>
                                  </a:cubicBezTo>
                                  <a:cubicBezTo>
                                    <a:pt x="37" y="89"/>
                                    <a:pt x="34" y="91"/>
                                    <a:pt x="31" y="92"/>
                                  </a:cubicBezTo>
                                  <a:close/>
                                  <a:moveTo>
                                    <a:pt x="45" y="89"/>
                                  </a:moveTo>
                                  <a:cubicBezTo>
                                    <a:pt x="43" y="89"/>
                                    <a:pt x="41" y="89"/>
                                    <a:pt x="39" y="89"/>
                                  </a:cubicBezTo>
                                  <a:cubicBezTo>
                                    <a:pt x="37" y="86"/>
                                    <a:pt x="37" y="86"/>
                                    <a:pt x="37" y="86"/>
                                  </a:cubicBezTo>
                                  <a:cubicBezTo>
                                    <a:pt x="40" y="87"/>
                                    <a:pt x="43" y="87"/>
                                    <a:pt x="45" y="87"/>
                                  </a:cubicBezTo>
                                  <a:cubicBezTo>
                                    <a:pt x="49" y="87"/>
                                    <a:pt x="51" y="87"/>
                                    <a:pt x="54" y="86"/>
                                  </a:cubicBezTo>
                                  <a:cubicBezTo>
                                    <a:pt x="53" y="89"/>
                                    <a:pt x="53" y="89"/>
                                    <a:pt x="53" y="89"/>
                                  </a:cubicBezTo>
                                  <a:cubicBezTo>
                                    <a:pt x="50" y="89"/>
                                    <a:pt x="48" y="89"/>
                                    <a:pt x="45" y="89"/>
                                  </a:cubicBezTo>
                                  <a:close/>
                                  <a:moveTo>
                                    <a:pt x="63" y="93"/>
                                  </a:moveTo>
                                  <a:cubicBezTo>
                                    <a:pt x="62" y="93"/>
                                    <a:pt x="61" y="92"/>
                                    <a:pt x="60" y="92"/>
                                  </a:cubicBezTo>
                                  <a:cubicBezTo>
                                    <a:pt x="58" y="91"/>
                                    <a:pt x="55" y="89"/>
                                    <a:pt x="54" y="89"/>
                                  </a:cubicBezTo>
                                  <a:cubicBezTo>
                                    <a:pt x="55" y="88"/>
                                    <a:pt x="55" y="88"/>
                                    <a:pt x="55" y="88"/>
                                  </a:cubicBezTo>
                                  <a:cubicBezTo>
                                    <a:pt x="55" y="88"/>
                                    <a:pt x="56" y="87"/>
                                    <a:pt x="56" y="86"/>
                                  </a:cubicBezTo>
                                  <a:cubicBezTo>
                                    <a:pt x="58" y="82"/>
                                    <a:pt x="62" y="77"/>
                                    <a:pt x="62" y="77"/>
                                  </a:cubicBezTo>
                                  <a:cubicBezTo>
                                    <a:pt x="62" y="76"/>
                                    <a:pt x="69" y="75"/>
                                    <a:pt x="73" y="74"/>
                                  </a:cubicBezTo>
                                  <a:cubicBezTo>
                                    <a:pt x="74" y="73"/>
                                    <a:pt x="75" y="73"/>
                                    <a:pt x="76" y="73"/>
                                  </a:cubicBezTo>
                                  <a:cubicBezTo>
                                    <a:pt x="76" y="73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7" y="77"/>
                                    <a:pt x="77" y="80"/>
                                  </a:cubicBezTo>
                                  <a:cubicBezTo>
                                    <a:pt x="77" y="81"/>
                                    <a:pt x="78" y="81"/>
                                    <a:pt x="78" y="82"/>
                                  </a:cubicBezTo>
                                  <a:cubicBezTo>
                                    <a:pt x="74" y="87"/>
                                    <a:pt x="68" y="91"/>
                                    <a:pt x="63" y="93"/>
                                  </a:cubicBezTo>
                                  <a:close/>
                                  <a:moveTo>
                                    <a:pt x="77" y="71"/>
                                  </a:moveTo>
                                  <a:cubicBezTo>
                                    <a:pt x="74" y="72"/>
                                    <a:pt x="74" y="72"/>
                                    <a:pt x="74" y="72"/>
                                  </a:cubicBezTo>
                                  <a:cubicBezTo>
                                    <a:pt x="77" y="67"/>
                                    <a:pt x="79" y="61"/>
                                    <a:pt x="79" y="55"/>
                                  </a:cubicBezTo>
                                  <a:cubicBezTo>
                                    <a:pt x="81" y="58"/>
                                    <a:pt x="81" y="58"/>
                                    <a:pt x="81" y="58"/>
                                  </a:cubicBezTo>
                                  <a:cubicBezTo>
                                    <a:pt x="81" y="62"/>
                                    <a:pt x="79" y="67"/>
                                    <a:pt x="77" y="71"/>
                                  </a:cubicBezTo>
                                  <a:close/>
                                  <a:moveTo>
                                    <a:pt x="82" y="56"/>
                                  </a:moveTo>
                                  <a:cubicBezTo>
                                    <a:pt x="82" y="56"/>
                                    <a:pt x="82" y="56"/>
                                    <a:pt x="82" y="56"/>
                                  </a:cubicBezTo>
                                  <a:cubicBezTo>
                                    <a:pt x="81" y="55"/>
                                    <a:pt x="80" y="54"/>
                                    <a:pt x="80" y="53"/>
                                  </a:cubicBezTo>
                                  <a:cubicBezTo>
                                    <a:pt x="78" y="51"/>
                                    <a:pt x="75" y="48"/>
                                    <a:pt x="74" y="46"/>
                                  </a:cubicBezTo>
                                  <a:cubicBezTo>
                                    <a:pt x="73" y="45"/>
                                    <a:pt x="73" y="45"/>
                                    <a:pt x="73" y="45"/>
                                  </a:cubicBezTo>
                                  <a:cubicBezTo>
                                    <a:pt x="73" y="44"/>
                                    <a:pt x="73" y="44"/>
                                    <a:pt x="73" y="44"/>
                                  </a:cubicBezTo>
                                  <a:cubicBezTo>
                                    <a:pt x="73" y="43"/>
                                    <a:pt x="73" y="38"/>
                                    <a:pt x="74" y="34"/>
                                  </a:cubicBezTo>
                                  <a:cubicBezTo>
                                    <a:pt x="74" y="32"/>
                                    <a:pt x="74" y="31"/>
                                    <a:pt x="74" y="31"/>
                                  </a:cubicBezTo>
                                  <a:cubicBezTo>
                                    <a:pt x="74" y="30"/>
                                    <a:pt x="74" y="30"/>
                                    <a:pt x="74" y="30"/>
                                  </a:cubicBezTo>
                                  <a:cubicBezTo>
                                    <a:pt x="74" y="30"/>
                                    <a:pt x="78" y="31"/>
                                    <a:pt x="81" y="31"/>
                                  </a:cubicBezTo>
                                  <a:cubicBezTo>
                                    <a:pt x="82" y="32"/>
                                    <a:pt x="82" y="32"/>
                                    <a:pt x="83" y="32"/>
                                  </a:cubicBezTo>
                                  <a:cubicBezTo>
                                    <a:pt x="86" y="37"/>
                                    <a:pt x="88" y="43"/>
                                    <a:pt x="89" y="49"/>
                                  </a:cubicBezTo>
                                  <a:cubicBezTo>
                                    <a:pt x="88" y="50"/>
                                    <a:pt x="87" y="51"/>
                                    <a:pt x="87" y="51"/>
                                  </a:cubicBezTo>
                                  <a:cubicBezTo>
                                    <a:pt x="85" y="53"/>
                                    <a:pt x="82" y="56"/>
                                    <a:pt x="82" y="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13" name="组合 313"/>
                          <wpg:cNvGrpSpPr/>
                          <wpg:grpSpPr>
                            <a:xfrm>
                              <a:off x="3419439" y="7437478"/>
                              <a:ext cx="284902" cy="412492"/>
                              <a:chOff x="3419439" y="7437478"/>
                              <a:chExt cx="234138" cy="338355"/>
                            </a:xfrm>
                            <a:grpFill/>
                          </wpg:grpSpPr>
                          <wps:wsp>
                            <wps:cNvPr id="314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439" y="7457627"/>
                                <a:ext cx="22927" cy="31820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5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9314" y="7486808"/>
                                <a:ext cx="32654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6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1844" y="7486808"/>
                                <a:ext cx="36129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7" name="Freeform 275"/>
                            <wps:cNvSpPr/>
                            <wps:spPr bwMode="auto">
                              <a:xfrm>
                                <a:off x="3511844" y="7437478"/>
                                <a:ext cx="34043" cy="21538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3"/>
                                  <a:gd name="T2" fmla="*/ 0 w 21"/>
                                  <a:gd name="T3" fmla="*/ 0 h 13"/>
                                  <a:gd name="T4" fmla="*/ 0 w 21"/>
                                  <a:gd name="T5" fmla="*/ 13 h 13"/>
                                  <a:gd name="T6" fmla="*/ 21 w 21"/>
                                  <a:gd name="T7" fmla="*/ 13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13"/>
                                    </a:moveTo>
                                    <a:cubicBezTo>
                                      <a:pt x="15" y="4"/>
                                      <a:pt x="8" y="1"/>
                                      <a:pt x="0" y="0"/>
                                    </a:cubicBezTo>
                                    <a:cubicBezTo>
                                      <a:pt x="0" y="13"/>
                                      <a:pt x="0" y="13"/>
                                      <a:pt x="0" y="13"/>
                                    </a:cubicBez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8" name="Freeform 276"/>
                            <wps:cNvSpPr/>
                            <wps:spPr bwMode="auto">
                              <a:xfrm>
                                <a:off x="3455567" y="7444427"/>
                                <a:ext cx="26402" cy="14590"/>
                              </a:xfrm>
                              <a:custGeom>
                                <a:avLst/>
                                <a:gdLst>
                                  <a:gd name="T0" fmla="*/ 16 w 16"/>
                                  <a:gd name="T1" fmla="*/ 0 h 9"/>
                                  <a:gd name="T2" fmla="*/ 0 w 16"/>
                                  <a:gd name="T3" fmla="*/ 9 h 9"/>
                                  <a:gd name="T4" fmla="*/ 16 w 16"/>
                                  <a:gd name="T5" fmla="*/ 9 h 9"/>
                                  <a:gd name="T6" fmla="*/ 16 w 16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" h="9">
                                    <a:moveTo>
                                      <a:pt x="16" y="0"/>
                                    </a:moveTo>
                                    <a:cubicBezTo>
                                      <a:pt x="10" y="3"/>
                                      <a:pt x="4" y="6"/>
                                      <a:pt x="0" y="9"/>
                                    </a:cubicBezTo>
                                    <a:cubicBezTo>
                                      <a:pt x="16" y="9"/>
                                      <a:pt x="16" y="9"/>
                                      <a:pt x="16" y="9"/>
                                    </a:cubicBez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19" name="Freeform 277"/>
                            <wps:cNvSpPr/>
                            <wps:spPr bwMode="auto">
                              <a:xfrm>
                                <a:off x="3449314" y="7549336"/>
                                <a:ext cx="32654" cy="25012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9 h 15"/>
                                  <a:gd name="T2" fmla="*/ 20 w 20"/>
                                  <a:gd name="T3" fmla="*/ 0 h 15"/>
                                  <a:gd name="T4" fmla="*/ 0 w 20"/>
                                  <a:gd name="T5" fmla="*/ 0 h 15"/>
                                  <a:gd name="T6" fmla="*/ 0 w 20"/>
                                  <a:gd name="T7" fmla="*/ 15 h 15"/>
                                  <a:gd name="T8" fmla="*/ 7 w 20"/>
                                  <a:gd name="T9" fmla="*/ 15 h 15"/>
                                  <a:gd name="T10" fmla="*/ 20 w 20"/>
                                  <a:gd name="T11" fmla="*/ 9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5">
                                    <a:moveTo>
                                      <a:pt x="20" y="9"/>
                                    </a:move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5"/>
                                      <a:pt x="0" y="15"/>
                                      <a:pt x="0" y="15"/>
                                    </a:cubicBezTo>
                                    <a:cubicBezTo>
                                      <a:pt x="7" y="15"/>
                                      <a:pt x="7" y="15"/>
                                      <a:pt x="7" y="15"/>
                                    </a:cubicBezTo>
                                    <a:cubicBezTo>
                                      <a:pt x="10" y="13"/>
                                      <a:pt x="15" y="10"/>
                                      <a:pt x="20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0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152" y="7549336"/>
                                <a:ext cx="31265" cy="250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1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293" y="7549336"/>
                                <a:ext cx="14590" cy="250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2" name="Freeform 280"/>
                            <wps:cNvSpPr/>
                            <wps:spPr bwMode="auto">
                              <a:xfrm>
                                <a:off x="3511844" y="7549336"/>
                                <a:ext cx="36129" cy="25012"/>
                              </a:xfrm>
                              <a:custGeom>
                                <a:avLst/>
                                <a:gdLst>
                                  <a:gd name="T0" fmla="*/ 22 w 22"/>
                                  <a:gd name="T1" fmla="*/ 0 h 15"/>
                                  <a:gd name="T2" fmla="*/ 0 w 22"/>
                                  <a:gd name="T3" fmla="*/ 0 h 15"/>
                                  <a:gd name="T4" fmla="*/ 0 w 22"/>
                                  <a:gd name="T5" fmla="*/ 7 h 15"/>
                                  <a:gd name="T6" fmla="*/ 18 w 22"/>
                                  <a:gd name="T7" fmla="*/ 15 h 15"/>
                                  <a:gd name="T8" fmla="*/ 22 w 22"/>
                                  <a:gd name="T9" fmla="*/ 15 h 15"/>
                                  <a:gd name="T10" fmla="*/ 22 w 22"/>
                                  <a:gd name="T11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" h="15">
                                    <a:moveTo>
                                      <a:pt x="22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6" y="7"/>
                                      <a:pt x="12" y="10"/>
                                      <a:pt x="18" y="15"/>
                                    </a:cubicBez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3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293" y="7486808"/>
                                <a:ext cx="14590" cy="3334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4" name="Freeform 282"/>
                            <wps:cNvSpPr/>
                            <wps:spPr bwMode="auto">
                              <a:xfrm>
                                <a:off x="3577152" y="7488891"/>
                                <a:ext cx="31265" cy="31265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0 h 19"/>
                                  <a:gd name="T2" fmla="*/ 0 w 19"/>
                                  <a:gd name="T3" fmla="*/ 19 h 19"/>
                                  <a:gd name="T4" fmla="*/ 19 w 19"/>
                                  <a:gd name="T5" fmla="*/ 19 h 19"/>
                                  <a:gd name="T6" fmla="*/ 19 w 19"/>
                                  <a:gd name="T7" fmla="*/ 0 h 19"/>
                                  <a:gd name="T8" fmla="*/ 0 w 19"/>
                                  <a:gd name="T9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19">
                                    <a:moveTo>
                                      <a:pt x="0" y="0"/>
                                    </a:move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19" y="19"/>
                                      <a:pt x="19" y="19"/>
                                      <a:pt x="19" y="19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3" y="1"/>
                                      <a:pt x="6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5" name="Freeform 283"/>
                            <wps:cNvSpPr/>
                            <wps:spPr bwMode="auto">
                              <a:xfrm>
                                <a:off x="3575763" y="7486808"/>
                                <a:ext cx="1390" cy="2084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h 3"/>
                                  <a:gd name="T2" fmla="*/ 0 w 2"/>
                                  <a:gd name="T3" fmla="*/ 0 h 3"/>
                                  <a:gd name="T4" fmla="*/ 2 w 2"/>
                                  <a:gd name="T5" fmla="*/ 3 h 3"/>
                                  <a:gd name="T6" fmla="*/ 2 w 2"/>
                                  <a:gd name="T7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" h="3">
                                    <a:moveTo>
                                      <a:pt x="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6" name="Freeform 284"/>
                            <wps:cNvSpPr/>
                            <wps:spPr bwMode="auto">
                              <a:xfrm>
                                <a:off x="3608417" y="7486808"/>
                                <a:ext cx="2084" cy="2084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0 h 3"/>
                                  <a:gd name="T2" fmla="*/ 0 w 3"/>
                                  <a:gd name="T3" fmla="*/ 0 h 3"/>
                                  <a:gd name="T4" fmla="*/ 0 w 3"/>
                                  <a:gd name="T5" fmla="*/ 3 h 3"/>
                                  <a:gd name="T6" fmla="*/ 3 w 3"/>
                                  <a:gd name="T7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3">
                                    <a:moveTo>
                                      <a:pt x="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7" name="Freeform 285"/>
                            <wps:cNvSpPr/>
                            <wps:spPr bwMode="auto">
                              <a:xfrm>
                                <a:off x="3545888" y="7459017"/>
                                <a:ext cx="2084" cy="1390"/>
                              </a:xfrm>
                              <a:custGeom>
                                <a:avLst/>
                                <a:gdLst>
                                  <a:gd name="T0" fmla="*/ 1 w 1"/>
                                  <a:gd name="T1" fmla="*/ 0 h 1"/>
                                  <a:gd name="T2" fmla="*/ 0 w 1"/>
                                  <a:gd name="T3" fmla="*/ 0 h 1"/>
                                  <a:gd name="T4" fmla="*/ 1 w 1"/>
                                  <a:gd name="T5" fmla="*/ 1 h 1"/>
                                  <a:gd name="T6" fmla="*/ 1 w 1"/>
                                  <a:gd name="T7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" h="1">
                                    <a:moveTo>
                                      <a:pt x="1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8" name="Freeform 286"/>
                            <wps:cNvSpPr/>
                            <wps:spPr bwMode="auto">
                              <a:xfrm>
                                <a:off x="3442367" y="7459017"/>
                                <a:ext cx="13201" cy="27791"/>
                              </a:xfrm>
                              <a:custGeom>
                                <a:avLst/>
                                <a:gdLst>
                                  <a:gd name="T0" fmla="*/ 8 w 8"/>
                                  <a:gd name="T1" fmla="*/ 0 h 17"/>
                                  <a:gd name="T2" fmla="*/ 0 w 8"/>
                                  <a:gd name="T3" fmla="*/ 0 h 17"/>
                                  <a:gd name="T4" fmla="*/ 0 w 8"/>
                                  <a:gd name="T5" fmla="*/ 17 h 17"/>
                                  <a:gd name="T6" fmla="*/ 4 w 8"/>
                                  <a:gd name="T7" fmla="*/ 17 h 17"/>
                                  <a:gd name="T8" fmla="*/ 4 w 8"/>
                                  <a:gd name="T9" fmla="*/ 3 h 17"/>
                                  <a:gd name="T10" fmla="*/ 8 w 8"/>
                                  <a:gd name="T11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" h="17">
                                    <a:moveTo>
                                      <a:pt x="8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4" y="17"/>
                                      <a:pt x="4" y="17"/>
                                      <a:pt x="4" y="17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5" y="2"/>
                                      <a:pt x="8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29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969" y="7459017"/>
                                <a:ext cx="29876" cy="2779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0" name="Freeform 288"/>
                            <wps:cNvSpPr/>
                            <wps:spPr bwMode="auto">
                              <a:xfrm>
                                <a:off x="3547972" y="7460406"/>
                                <a:ext cx="27791" cy="26402"/>
                              </a:xfrm>
                              <a:custGeom>
                                <a:avLst/>
                                <a:gdLst>
                                  <a:gd name="T0" fmla="*/ 2 w 17"/>
                                  <a:gd name="T1" fmla="*/ 2 h 16"/>
                                  <a:gd name="T2" fmla="*/ 0 w 17"/>
                                  <a:gd name="T3" fmla="*/ 0 h 16"/>
                                  <a:gd name="T4" fmla="*/ 0 w 17"/>
                                  <a:gd name="T5" fmla="*/ 16 h 16"/>
                                  <a:gd name="T6" fmla="*/ 17 w 17"/>
                                  <a:gd name="T7" fmla="*/ 16 h 16"/>
                                  <a:gd name="T8" fmla="*/ 2 w 17"/>
                                  <a:gd name="T9" fmla="*/ 2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" h="16">
                                    <a:moveTo>
                                      <a:pt x="2" y="2"/>
                                    </a:moveTo>
                                    <a:cubicBezTo>
                                      <a:pt x="1" y="2"/>
                                      <a:pt x="1" y="1"/>
                                      <a:pt x="0" y="0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11" y="14"/>
                                      <a:pt x="6" y="10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1" name="Freeform 289"/>
                            <wps:cNvSpPr/>
                            <wps:spPr bwMode="auto">
                              <a:xfrm>
                                <a:off x="3610501" y="7475691"/>
                                <a:ext cx="27791" cy="11117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7 h 7"/>
                                  <a:gd name="T2" fmla="*/ 17 w 17"/>
                                  <a:gd name="T3" fmla="*/ 7 h 7"/>
                                  <a:gd name="T4" fmla="*/ 17 w 17"/>
                                  <a:gd name="T5" fmla="*/ 0 h 7"/>
                                  <a:gd name="T6" fmla="*/ 0 w 17"/>
                                  <a:gd name="T7" fmla="*/ 7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" h="7">
                                    <a:moveTo>
                                      <a:pt x="0" y="7"/>
                                    </a:moveTo>
                                    <a:cubicBezTo>
                                      <a:pt x="17" y="7"/>
                                      <a:pt x="17" y="7"/>
                                      <a:pt x="17" y="7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2" y="3"/>
                                      <a:pt x="7" y="6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2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52882" y="7520156"/>
                                <a:ext cx="695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3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2367" y="7520156"/>
                                <a:ext cx="6948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4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969" y="7520156"/>
                                <a:ext cx="29876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5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7972" y="7520156"/>
                                <a:ext cx="29180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6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8417" y="7520156"/>
                                <a:ext cx="29876" cy="2918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7" name="Freeform 295"/>
                            <wps:cNvSpPr/>
                            <wps:spPr bwMode="auto">
                              <a:xfrm>
                                <a:off x="3577152" y="7600056"/>
                                <a:ext cx="31265" cy="3474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0 h 2"/>
                                  <a:gd name="T2" fmla="*/ 0 w 19"/>
                                  <a:gd name="T3" fmla="*/ 1 h 2"/>
                                  <a:gd name="T4" fmla="*/ 19 w 19"/>
                                  <a:gd name="T5" fmla="*/ 1 h 2"/>
                                  <a:gd name="T6" fmla="*/ 19 w 19"/>
                                  <a:gd name="T7" fmla="*/ 0 h 2"/>
                                  <a:gd name="T8" fmla="*/ 0 w 19"/>
                                  <a:gd name="T9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" h="2">
                                    <a:moveTo>
                                      <a:pt x="0" y="0"/>
                                    </a:move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3" y="1"/>
                                      <a:pt x="6" y="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8" name="Freeform 296"/>
                            <wps:cNvSpPr/>
                            <wps:spPr bwMode="auto">
                              <a:xfrm>
                                <a:off x="3547972" y="7574349"/>
                                <a:ext cx="29180" cy="2570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16"/>
                                  <a:gd name="T2" fmla="*/ 0 w 18"/>
                                  <a:gd name="T3" fmla="*/ 5 h 16"/>
                                  <a:gd name="T4" fmla="*/ 18 w 18"/>
                                  <a:gd name="T5" fmla="*/ 16 h 16"/>
                                  <a:gd name="T6" fmla="*/ 18 w 18"/>
                                  <a:gd name="T7" fmla="*/ 0 h 16"/>
                                  <a:gd name="T8" fmla="*/ 0 w 18"/>
                                  <a:gd name="T9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16">
                                    <a:moveTo>
                                      <a:pt x="0" y="0"/>
                                    </a:move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6" y="11"/>
                                      <a:pt x="12" y="14"/>
                                      <a:pt x="18" y="16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39" name="Freeform 297"/>
                            <wps:cNvSpPr/>
                            <wps:spPr bwMode="auto">
                              <a:xfrm>
                                <a:off x="3608417" y="7574349"/>
                                <a:ext cx="29876" cy="2570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6 h 16"/>
                                  <a:gd name="T2" fmla="*/ 18 w 18"/>
                                  <a:gd name="T3" fmla="*/ 10 h 16"/>
                                  <a:gd name="T4" fmla="*/ 18 w 18"/>
                                  <a:gd name="T5" fmla="*/ 0 h 16"/>
                                  <a:gd name="T6" fmla="*/ 0 w 18"/>
                                  <a:gd name="T7" fmla="*/ 0 h 16"/>
                                  <a:gd name="T8" fmla="*/ 0 w 18"/>
                                  <a:gd name="T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16">
                                    <a:moveTo>
                                      <a:pt x="0" y="16"/>
                                    </a:moveTo>
                                    <a:cubicBezTo>
                                      <a:pt x="7" y="14"/>
                                      <a:pt x="13" y="12"/>
                                      <a:pt x="18" y="1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40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032892" y="7456704"/>
                              <a:ext cx="291890" cy="393266"/>
                            </a:xfrm>
                            <a:custGeom>
                              <a:avLst/>
                              <a:gdLst>
                                <a:gd name="T0" fmla="*/ 114 w 146"/>
                                <a:gd name="T1" fmla="*/ 118 h 196"/>
                                <a:gd name="T2" fmla="*/ 115 w 146"/>
                                <a:gd name="T3" fmla="*/ 117 h 196"/>
                                <a:gd name="T4" fmla="*/ 122 w 146"/>
                                <a:gd name="T5" fmla="*/ 94 h 196"/>
                                <a:gd name="T6" fmla="*/ 125 w 146"/>
                                <a:gd name="T7" fmla="*/ 84 h 196"/>
                                <a:gd name="T8" fmla="*/ 133 w 146"/>
                                <a:gd name="T9" fmla="*/ 65 h 196"/>
                                <a:gd name="T10" fmla="*/ 120 w 146"/>
                                <a:gd name="T11" fmla="*/ 42 h 196"/>
                                <a:gd name="T12" fmla="*/ 118 w 146"/>
                                <a:gd name="T13" fmla="*/ 40 h 196"/>
                                <a:gd name="T14" fmla="*/ 110 w 146"/>
                                <a:gd name="T15" fmla="*/ 21 h 196"/>
                                <a:gd name="T16" fmla="*/ 92 w 146"/>
                                <a:gd name="T17" fmla="*/ 13 h 196"/>
                                <a:gd name="T18" fmla="*/ 70 w 146"/>
                                <a:gd name="T19" fmla="*/ 0 h 196"/>
                                <a:gd name="T20" fmla="*/ 47 w 146"/>
                                <a:gd name="T21" fmla="*/ 13 h 196"/>
                                <a:gd name="T22" fmla="*/ 19 w 146"/>
                                <a:gd name="T23" fmla="*/ 19 h 196"/>
                                <a:gd name="T24" fmla="*/ 12 w 146"/>
                                <a:gd name="T25" fmla="*/ 46 h 196"/>
                                <a:gd name="T26" fmla="*/ 12 w 146"/>
                                <a:gd name="T27" fmla="*/ 47 h 196"/>
                                <a:gd name="T28" fmla="*/ 0 w 146"/>
                                <a:gd name="T29" fmla="*/ 69 h 196"/>
                                <a:gd name="T30" fmla="*/ 10 w 146"/>
                                <a:gd name="T31" fmla="*/ 89 h 196"/>
                                <a:gd name="T32" fmla="*/ 11 w 146"/>
                                <a:gd name="T33" fmla="*/ 94 h 196"/>
                                <a:gd name="T34" fmla="*/ 19 w 146"/>
                                <a:gd name="T35" fmla="*/ 117 h 196"/>
                                <a:gd name="T36" fmla="*/ 25 w 146"/>
                                <a:gd name="T37" fmla="*/ 121 h 196"/>
                                <a:gd name="T38" fmla="*/ 6 w 146"/>
                                <a:gd name="T39" fmla="*/ 167 h 196"/>
                                <a:gd name="T40" fmla="*/ 32 w 146"/>
                                <a:gd name="T41" fmla="*/ 162 h 196"/>
                                <a:gd name="T42" fmla="*/ 44 w 146"/>
                                <a:gd name="T43" fmla="*/ 182 h 196"/>
                                <a:gd name="T44" fmla="*/ 62 w 146"/>
                                <a:gd name="T45" fmla="*/ 136 h 196"/>
                                <a:gd name="T46" fmla="*/ 68 w 146"/>
                                <a:gd name="T47" fmla="*/ 137 h 196"/>
                                <a:gd name="T48" fmla="*/ 78 w 146"/>
                                <a:gd name="T49" fmla="*/ 135 h 196"/>
                                <a:gd name="T50" fmla="*/ 111 w 146"/>
                                <a:gd name="T51" fmla="*/ 196 h 196"/>
                                <a:gd name="T52" fmla="*/ 122 w 146"/>
                                <a:gd name="T53" fmla="*/ 172 h 196"/>
                                <a:gd name="T54" fmla="*/ 146 w 146"/>
                                <a:gd name="T55" fmla="*/ 177 h 196"/>
                                <a:gd name="T56" fmla="*/ 114 w 146"/>
                                <a:gd name="T57" fmla="*/ 118 h 196"/>
                                <a:gd name="T58" fmla="*/ 67 w 146"/>
                                <a:gd name="T59" fmla="*/ 118 h 196"/>
                                <a:gd name="T60" fmla="*/ 18 w 146"/>
                                <a:gd name="T61" fmla="*/ 70 h 196"/>
                                <a:gd name="T62" fmla="*/ 67 w 146"/>
                                <a:gd name="T63" fmla="*/ 21 h 196"/>
                                <a:gd name="T64" fmla="*/ 116 w 146"/>
                                <a:gd name="T65" fmla="*/ 70 h 196"/>
                                <a:gd name="T66" fmla="*/ 67 w 146"/>
                                <a:gd name="T67" fmla="*/ 118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6" h="196">
                                  <a:moveTo>
                                    <a:pt x="114" y="118"/>
                                  </a:moveTo>
                                  <a:cubicBezTo>
                                    <a:pt x="115" y="117"/>
                                    <a:pt x="115" y="117"/>
                                    <a:pt x="115" y="117"/>
                                  </a:cubicBezTo>
                                  <a:cubicBezTo>
                                    <a:pt x="121" y="111"/>
                                    <a:pt x="123" y="102"/>
                                    <a:pt x="122" y="94"/>
                                  </a:cubicBezTo>
                                  <a:cubicBezTo>
                                    <a:pt x="123" y="91"/>
                                    <a:pt x="125" y="88"/>
                                    <a:pt x="125" y="84"/>
                                  </a:cubicBezTo>
                                  <a:cubicBezTo>
                                    <a:pt x="130" y="79"/>
                                    <a:pt x="133" y="73"/>
                                    <a:pt x="133" y="65"/>
                                  </a:cubicBezTo>
                                  <a:cubicBezTo>
                                    <a:pt x="133" y="55"/>
                                    <a:pt x="128" y="47"/>
                                    <a:pt x="120" y="42"/>
                                  </a:cubicBezTo>
                                  <a:cubicBezTo>
                                    <a:pt x="119" y="41"/>
                                    <a:pt x="119" y="40"/>
                                    <a:pt x="118" y="40"/>
                                  </a:cubicBezTo>
                                  <a:cubicBezTo>
                                    <a:pt x="118" y="33"/>
                                    <a:pt x="115" y="26"/>
                                    <a:pt x="110" y="21"/>
                                  </a:cubicBezTo>
                                  <a:cubicBezTo>
                                    <a:pt x="105" y="16"/>
                                    <a:pt x="99" y="13"/>
                                    <a:pt x="92" y="13"/>
                                  </a:cubicBezTo>
                                  <a:cubicBezTo>
                                    <a:pt x="88" y="5"/>
                                    <a:pt x="79" y="0"/>
                                    <a:pt x="70" y="0"/>
                                  </a:cubicBezTo>
                                  <a:cubicBezTo>
                                    <a:pt x="60" y="0"/>
                                    <a:pt x="51" y="5"/>
                                    <a:pt x="47" y="13"/>
                                  </a:cubicBezTo>
                                  <a:cubicBezTo>
                                    <a:pt x="37" y="10"/>
                                    <a:pt x="26" y="12"/>
                                    <a:pt x="19" y="19"/>
                                  </a:cubicBezTo>
                                  <a:cubicBezTo>
                                    <a:pt x="12" y="26"/>
                                    <a:pt x="10" y="37"/>
                                    <a:pt x="12" y="46"/>
                                  </a:cubicBezTo>
                                  <a:cubicBezTo>
                                    <a:pt x="12" y="46"/>
                                    <a:pt x="12" y="47"/>
                                    <a:pt x="12" y="47"/>
                                  </a:cubicBezTo>
                                  <a:cubicBezTo>
                                    <a:pt x="5" y="52"/>
                                    <a:pt x="0" y="60"/>
                                    <a:pt x="0" y="69"/>
                                  </a:cubicBezTo>
                                  <a:cubicBezTo>
                                    <a:pt x="0" y="77"/>
                                    <a:pt x="4" y="84"/>
                                    <a:pt x="10" y="89"/>
                                  </a:cubicBezTo>
                                  <a:cubicBezTo>
                                    <a:pt x="10" y="91"/>
                                    <a:pt x="11" y="92"/>
                                    <a:pt x="11" y="94"/>
                                  </a:cubicBezTo>
                                  <a:cubicBezTo>
                                    <a:pt x="10" y="102"/>
                                    <a:pt x="13" y="111"/>
                                    <a:pt x="19" y="117"/>
                                  </a:cubicBezTo>
                                  <a:cubicBezTo>
                                    <a:pt x="21" y="119"/>
                                    <a:pt x="23" y="120"/>
                                    <a:pt x="25" y="121"/>
                                  </a:cubicBezTo>
                                  <a:cubicBezTo>
                                    <a:pt x="6" y="167"/>
                                    <a:pt x="6" y="167"/>
                                    <a:pt x="6" y="167"/>
                                  </a:cubicBezTo>
                                  <a:cubicBezTo>
                                    <a:pt x="32" y="162"/>
                                    <a:pt x="32" y="162"/>
                                    <a:pt x="32" y="162"/>
                                  </a:cubicBezTo>
                                  <a:cubicBezTo>
                                    <a:pt x="44" y="182"/>
                                    <a:pt x="44" y="182"/>
                                    <a:pt x="44" y="182"/>
                                  </a:cubicBezTo>
                                  <a:cubicBezTo>
                                    <a:pt x="62" y="136"/>
                                    <a:pt x="62" y="136"/>
                                    <a:pt x="62" y="136"/>
                                  </a:cubicBezTo>
                                  <a:cubicBezTo>
                                    <a:pt x="64" y="136"/>
                                    <a:pt x="66" y="137"/>
                                    <a:pt x="68" y="137"/>
                                  </a:cubicBezTo>
                                  <a:cubicBezTo>
                                    <a:pt x="72" y="137"/>
                                    <a:pt x="75" y="136"/>
                                    <a:pt x="78" y="135"/>
                                  </a:cubicBezTo>
                                  <a:cubicBezTo>
                                    <a:pt x="111" y="196"/>
                                    <a:pt x="111" y="196"/>
                                    <a:pt x="111" y="196"/>
                                  </a:cubicBezTo>
                                  <a:cubicBezTo>
                                    <a:pt x="122" y="172"/>
                                    <a:pt x="122" y="172"/>
                                    <a:pt x="122" y="172"/>
                                  </a:cubicBezTo>
                                  <a:cubicBezTo>
                                    <a:pt x="146" y="177"/>
                                    <a:pt x="146" y="177"/>
                                    <a:pt x="146" y="177"/>
                                  </a:cubicBezTo>
                                  <a:lnTo>
                                    <a:pt x="114" y="118"/>
                                  </a:lnTo>
                                  <a:close/>
                                  <a:moveTo>
                                    <a:pt x="67" y="118"/>
                                  </a:moveTo>
                                  <a:cubicBezTo>
                                    <a:pt x="40" y="118"/>
                                    <a:pt x="18" y="97"/>
                                    <a:pt x="18" y="70"/>
                                  </a:cubicBezTo>
                                  <a:cubicBezTo>
                                    <a:pt x="18" y="43"/>
                                    <a:pt x="40" y="21"/>
                                    <a:pt x="67" y="21"/>
                                  </a:cubicBezTo>
                                  <a:cubicBezTo>
                                    <a:pt x="94" y="21"/>
                                    <a:pt x="116" y="43"/>
                                    <a:pt x="116" y="70"/>
                                  </a:cubicBezTo>
                                  <a:cubicBezTo>
                                    <a:pt x="116" y="97"/>
                                    <a:pt x="94" y="118"/>
                                    <a:pt x="67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41" name="组合 341"/>
                          <wpg:cNvGrpSpPr/>
                          <wpg:grpSpPr>
                            <a:xfrm>
                              <a:off x="4627173" y="7477678"/>
                              <a:ext cx="398510" cy="321604"/>
                              <a:chOff x="4627173" y="7477678"/>
                              <a:chExt cx="326543" cy="262624"/>
                            </a:xfrm>
                            <a:grpFill/>
                          </wpg:grpSpPr>
                          <wps:wsp>
                            <wps:cNvPr id="342" name="Freeform 2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27173" y="7477678"/>
                                <a:ext cx="149376" cy="262624"/>
                              </a:xfrm>
                              <a:custGeom>
                                <a:avLst/>
                                <a:gdLst>
                                  <a:gd name="T0" fmla="*/ 84 w 91"/>
                                  <a:gd name="T1" fmla="*/ 81 h 160"/>
                                  <a:gd name="T2" fmla="*/ 79 w 91"/>
                                  <a:gd name="T3" fmla="*/ 13 h 160"/>
                                  <a:gd name="T4" fmla="*/ 79 w 91"/>
                                  <a:gd name="T5" fmla="*/ 8 h 160"/>
                                  <a:gd name="T6" fmla="*/ 79 w 91"/>
                                  <a:gd name="T7" fmla="*/ 1 h 160"/>
                                  <a:gd name="T8" fmla="*/ 79 w 91"/>
                                  <a:gd name="T9" fmla="*/ 1 h 160"/>
                                  <a:gd name="T10" fmla="*/ 79 w 91"/>
                                  <a:gd name="T11" fmla="*/ 1 h 160"/>
                                  <a:gd name="T12" fmla="*/ 70 w 91"/>
                                  <a:gd name="T13" fmla="*/ 1 h 160"/>
                                  <a:gd name="T14" fmla="*/ 62 w 91"/>
                                  <a:gd name="T15" fmla="*/ 1 h 160"/>
                                  <a:gd name="T16" fmla="*/ 62 w 91"/>
                                  <a:gd name="T17" fmla="*/ 1 h 160"/>
                                  <a:gd name="T18" fmla="*/ 70 w 91"/>
                                  <a:gd name="T19" fmla="*/ 5 h 160"/>
                                  <a:gd name="T20" fmla="*/ 75 w 91"/>
                                  <a:gd name="T21" fmla="*/ 5 h 160"/>
                                  <a:gd name="T22" fmla="*/ 75 w 91"/>
                                  <a:gd name="T23" fmla="*/ 5 h 160"/>
                                  <a:gd name="T24" fmla="*/ 76 w 91"/>
                                  <a:gd name="T25" fmla="*/ 8 h 160"/>
                                  <a:gd name="T26" fmla="*/ 76 w 91"/>
                                  <a:gd name="T27" fmla="*/ 8 h 160"/>
                                  <a:gd name="T28" fmla="*/ 43 w 91"/>
                                  <a:gd name="T29" fmla="*/ 8 h 160"/>
                                  <a:gd name="T30" fmla="*/ 42 w 91"/>
                                  <a:gd name="T31" fmla="*/ 8 h 160"/>
                                  <a:gd name="T32" fmla="*/ 0 w 91"/>
                                  <a:gd name="T33" fmla="*/ 122 h 160"/>
                                  <a:gd name="T34" fmla="*/ 24 w 91"/>
                                  <a:gd name="T35" fmla="*/ 122 h 160"/>
                                  <a:gd name="T36" fmla="*/ 43 w 91"/>
                                  <a:gd name="T37" fmla="*/ 44 h 160"/>
                                  <a:gd name="T38" fmla="*/ 43 w 91"/>
                                  <a:gd name="T39" fmla="*/ 113 h 160"/>
                                  <a:gd name="T40" fmla="*/ 38 w 91"/>
                                  <a:gd name="T41" fmla="*/ 146 h 160"/>
                                  <a:gd name="T42" fmla="*/ 91 w 91"/>
                                  <a:gd name="T43" fmla="*/ 160 h 160"/>
                                  <a:gd name="T44" fmla="*/ 91 w 91"/>
                                  <a:gd name="T45" fmla="*/ 98 h 160"/>
                                  <a:gd name="T46" fmla="*/ 84 w 91"/>
                                  <a:gd name="T47" fmla="*/ 81 h 160"/>
                                  <a:gd name="T48" fmla="*/ 71 w 91"/>
                                  <a:gd name="T49" fmla="*/ 123 h 160"/>
                                  <a:gd name="T50" fmla="*/ 47 w 91"/>
                                  <a:gd name="T51" fmla="*/ 119 h 160"/>
                                  <a:gd name="T52" fmla="*/ 47 w 91"/>
                                  <a:gd name="T53" fmla="*/ 117 h 160"/>
                                  <a:gd name="T54" fmla="*/ 71 w 91"/>
                                  <a:gd name="T55" fmla="*/ 121 h 160"/>
                                  <a:gd name="T56" fmla="*/ 71 w 91"/>
                                  <a:gd name="T57" fmla="*/ 123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91" h="160">
                                    <a:moveTo>
                                      <a:pt x="84" y="81"/>
                                    </a:moveTo>
                                    <a:cubicBezTo>
                                      <a:pt x="79" y="13"/>
                                      <a:pt x="79" y="13"/>
                                      <a:pt x="79" y="13"/>
                                    </a:cubicBezTo>
                                    <a:cubicBezTo>
                                      <a:pt x="79" y="11"/>
                                      <a:pt x="79" y="10"/>
                                      <a:pt x="79" y="8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9" y="1"/>
                                      <a:pt x="79" y="1"/>
                                      <a:pt x="79" y="1"/>
                                    </a:cubicBezTo>
                                    <a:cubicBezTo>
                                      <a:pt x="76" y="0"/>
                                      <a:pt x="73" y="1"/>
                                      <a:pt x="70" y="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4" y="3"/>
                                      <a:pt x="67" y="4"/>
                                      <a:pt x="70" y="5"/>
                                    </a:cubicBezTo>
                                    <a:cubicBezTo>
                                      <a:pt x="72" y="5"/>
                                      <a:pt x="73" y="5"/>
                                      <a:pt x="75" y="5"/>
                                    </a:cubicBezTo>
                                    <a:cubicBezTo>
                                      <a:pt x="75" y="5"/>
                                      <a:pt x="75" y="5"/>
                                      <a:pt x="75" y="5"/>
                                    </a:cubicBezTo>
                                    <a:cubicBezTo>
                                      <a:pt x="75" y="6"/>
                                      <a:pt x="76" y="7"/>
                                      <a:pt x="76" y="8"/>
                                    </a:cubicBezTo>
                                    <a:cubicBezTo>
                                      <a:pt x="76" y="8"/>
                                      <a:pt x="76" y="8"/>
                                      <a:pt x="76" y="8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1" y="9"/>
                                      <a:pt x="0" y="39"/>
                                      <a:pt x="0" y="122"/>
                                    </a:cubicBezTo>
                                    <a:cubicBezTo>
                                      <a:pt x="24" y="122"/>
                                      <a:pt x="24" y="122"/>
                                      <a:pt x="24" y="122"/>
                                    </a:cubicBezTo>
                                    <a:cubicBezTo>
                                      <a:pt x="24" y="83"/>
                                      <a:pt x="34" y="58"/>
                                      <a:pt x="43" y="44"/>
                                    </a:cubicBezTo>
                                    <a:cubicBezTo>
                                      <a:pt x="43" y="113"/>
                                      <a:pt x="43" y="113"/>
                                      <a:pt x="43" y="113"/>
                                    </a:cubicBezTo>
                                    <a:cubicBezTo>
                                      <a:pt x="38" y="146"/>
                                      <a:pt x="38" y="146"/>
                                      <a:pt x="38" y="146"/>
                                    </a:cubicBezTo>
                                    <a:cubicBezTo>
                                      <a:pt x="38" y="146"/>
                                      <a:pt x="62" y="159"/>
                                      <a:pt x="91" y="160"/>
                                    </a:cubicBezTo>
                                    <a:cubicBezTo>
                                      <a:pt x="91" y="98"/>
                                      <a:pt x="91" y="98"/>
                                      <a:pt x="91" y="98"/>
                                    </a:cubicBezTo>
                                    <a:cubicBezTo>
                                      <a:pt x="86" y="95"/>
                                      <a:pt x="84" y="89"/>
                                      <a:pt x="84" y="81"/>
                                    </a:cubicBezTo>
                                    <a:close/>
                                    <a:moveTo>
                                      <a:pt x="71" y="123"/>
                                    </a:moveTo>
                                    <a:cubicBezTo>
                                      <a:pt x="47" y="119"/>
                                      <a:pt x="47" y="119"/>
                                      <a:pt x="47" y="119"/>
                                    </a:cubicBezTo>
                                    <a:cubicBezTo>
                                      <a:pt x="47" y="117"/>
                                      <a:pt x="47" y="117"/>
                                      <a:pt x="47" y="117"/>
                                    </a:cubicBezTo>
                                    <a:cubicBezTo>
                                      <a:pt x="71" y="121"/>
                                      <a:pt x="71" y="121"/>
                                      <a:pt x="71" y="121"/>
                                    </a:cubicBezTo>
                                    <a:lnTo>
                                      <a:pt x="71" y="1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3" name="Freeform 3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2950" y="7477678"/>
                                <a:ext cx="150766" cy="262624"/>
                              </a:xfrm>
                              <a:custGeom>
                                <a:avLst/>
                                <a:gdLst>
                                  <a:gd name="T0" fmla="*/ 49 w 92"/>
                                  <a:gd name="T1" fmla="*/ 8 h 160"/>
                                  <a:gd name="T2" fmla="*/ 49 w 92"/>
                                  <a:gd name="T3" fmla="*/ 8 h 160"/>
                                  <a:gd name="T4" fmla="*/ 14 w 92"/>
                                  <a:gd name="T5" fmla="*/ 8 h 160"/>
                                  <a:gd name="T6" fmla="*/ 14 w 92"/>
                                  <a:gd name="T7" fmla="*/ 8 h 160"/>
                                  <a:gd name="T8" fmla="*/ 14 w 92"/>
                                  <a:gd name="T9" fmla="*/ 5 h 160"/>
                                  <a:gd name="T10" fmla="*/ 15 w 92"/>
                                  <a:gd name="T11" fmla="*/ 5 h 160"/>
                                  <a:gd name="T12" fmla="*/ 19 w 92"/>
                                  <a:gd name="T13" fmla="*/ 5 h 160"/>
                                  <a:gd name="T14" fmla="*/ 28 w 92"/>
                                  <a:gd name="T15" fmla="*/ 1 h 160"/>
                                  <a:gd name="T16" fmla="*/ 28 w 92"/>
                                  <a:gd name="T17" fmla="*/ 1 h 160"/>
                                  <a:gd name="T18" fmla="*/ 19 w 92"/>
                                  <a:gd name="T19" fmla="*/ 1 h 160"/>
                                  <a:gd name="T20" fmla="*/ 11 w 92"/>
                                  <a:gd name="T21" fmla="*/ 1 h 160"/>
                                  <a:gd name="T22" fmla="*/ 10 w 92"/>
                                  <a:gd name="T23" fmla="*/ 1 h 160"/>
                                  <a:gd name="T24" fmla="*/ 10 w 92"/>
                                  <a:gd name="T25" fmla="*/ 1 h 160"/>
                                  <a:gd name="T26" fmla="*/ 10 w 92"/>
                                  <a:gd name="T27" fmla="*/ 8 h 160"/>
                                  <a:gd name="T28" fmla="*/ 10 w 92"/>
                                  <a:gd name="T29" fmla="*/ 8 h 160"/>
                                  <a:gd name="T30" fmla="*/ 10 w 92"/>
                                  <a:gd name="T31" fmla="*/ 8 h 160"/>
                                  <a:gd name="T32" fmla="*/ 11 w 92"/>
                                  <a:gd name="T33" fmla="*/ 14 h 160"/>
                                  <a:gd name="T34" fmla="*/ 6 w 92"/>
                                  <a:gd name="T35" fmla="*/ 81 h 160"/>
                                  <a:gd name="T36" fmla="*/ 0 w 92"/>
                                  <a:gd name="T37" fmla="*/ 98 h 160"/>
                                  <a:gd name="T38" fmla="*/ 0 w 92"/>
                                  <a:gd name="T39" fmla="*/ 160 h 160"/>
                                  <a:gd name="T40" fmla="*/ 54 w 92"/>
                                  <a:gd name="T41" fmla="*/ 151 h 160"/>
                                  <a:gd name="T42" fmla="*/ 49 w 92"/>
                                  <a:gd name="T43" fmla="*/ 115 h 160"/>
                                  <a:gd name="T44" fmla="*/ 49 w 92"/>
                                  <a:gd name="T45" fmla="*/ 44 h 160"/>
                                  <a:gd name="T46" fmla="*/ 67 w 92"/>
                                  <a:gd name="T47" fmla="*/ 122 h 160"/>
                                  <a:gd name="T48" fmla="*/ 92 w 92"/>
                                  <a:gd name="T49" fmla="*/ 122 h 160"/>
                                  <a:gd name="T50" fmla="*/ 49 w 92"/>
                                  <a:gd name="T51" fmla="*/ 8 h 160"/>
                                  <a:gd name="T52" fmla="*/ 18 w 92"/>
                                  <a:gd name="T53" fmla="*/ 123 h 160"/>
                                  <a:gd name="T54" fmla="*/ 18 w 92"/>
                                  <a:gd name="T55" fmla="*/ 121 h 160"/>
                                  <a:gd name="T56" fmla="*/ 42 w 92"/>
                                  <a:gd name="T57" fmla="*/ 117 h 160"/>
                                  <a:gd name="T58" fmla="*/ 43 w 92"/>
                                  <a:gd name="T59" fmla="*/ 119 h 160"/>
                                  <a:gd name="T60" fmla="*/ 18 w 92"/>
                                  <a:gd name="T61" fmla="*/ 123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92" h="160">
                                    <a:moveTo>
                                      <a:pt x="49" y="8"/>
                                    </a:move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8"/>
                                      <a:pt x="14" y="8"/>
                                      <a:pt x="14" y="8"/>
                                    </a:cubicBezTo>
                                    <a:cubicBezTo>
                                      <a:pt x="14" y="7"/>
                                      <a:pt x="14" y="6"/>
                                      <a:pt x="14" y="5"/>
                                    </a:cubicBezTo>
                                    <a:cubicBezTo>
                                      <a:pt x="15" y="5"/>
                                      <a:pt x="15" y="5"/>
                                      <a:pt x="15" y="5"/>
                                    </a:cubicBezTo>
                                    <a:cubicBezTo>
                                      <a:pt x="16" y="5"/>
                                      <a:pt x="18" y="5"/>
                                      <a:pt x="19" y="5"/>
                                    </a:cubicBezTo>
                                    <a:cubicBezTo>
                                      <a:pt x="22" y="4"/>
                                      <a:pt x="25" y="3"/>
                                      <a:pt x="28" y="1"/>
                                    </a:cubicBezTo>
                                    <a:cubicBezTo>
                                      <a:pt x="28" y="1"/>
                                      <a:pt x="28" y="1"/>
                                      <a:pt x="28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6" y="1"/>
                                      <a:pt x="13" y="0"/>
                                      <a:pt x="11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0" y="8"/>
                                      <a:pt x="10" y="8"/>
                                      <a:pt x="10" y="8"/>
                                    </a:cubicBezTo>
                                    <a:cubicBezTo>
                                      <a:pt x="11" y="14"/>
                                      <a:pt x="11" y="14"/>
                                      <a:pt x="11" y="14"/>
                                    </a:cubicBezTo>
                                    <a:cubicBezTo>
                                      <a:pt x="6" y="81"/>
                                      <a:pt x="6" y="81"/>
                                      <a:pt x="6" y="81"/>
                                    </a:cubicBezTo>
                                    <a:cubicBezTo>
                                      <a:pt x="6" y="88"/>
                                      <a:pt x="4" y="94"/>
                                      <a:pt x="0" y="98"/>
                                    </a:cubicBezTo>
                                    <a:cubicBezTo>
                                      <a:pt x="0" y="160"/>
                                      <a:pt x="0" y="160"/>
                                      <a:pt x="0" y="160"/>
                                    </a:cubicBezTo>
                                    <a:cubicBezTo>
                                      <a:pt x="15" y="159"/>
                                      <a:pt x="37" y="156"/>
                                      <a:pt x="54" y="151"/>
                                    </a:cubicBezTo>
                                    <a:cubicBezTo>
                                      <a:pt x="49" y="115"/>
                                      <a:pt x="49" y="115"/>
                                      <a:pt x="49" y="115"/>
                                    </a:cubicBezTo>
                                    <a:cubicBezTo>
                                      <a:pt x="49" y="44"/>
                                      <a:pt x="49" y="44"/>
                                      <a:pt x="49" y="44"/>
                                    </a:cubicBezTo>
                                    <a:cubicBezTo>
                                      <a:pt x="58" y="59"/>
                                      <a:pt x="67" y="83"/>
                                      <a:pt x="67" y="122"/>
                                    </a:cubicBezTo>
                                    <a:cubicBezTo>
                                      <a:pt x="92" y="122"/>
                                      <a:pt x="92" y="122"/>
                                      <a:pt x="92" y="122"/>
                                    </a:cubicBezTo>
                                    <a:cubicBezTo>
                                      <a:pt x="92" y="39"/>
                                      <a:pt x="51" y="9"/>
                                      <a:pt x="49" y="8"/>
                                    </a:cubicBezTo>
                                    <a:close/>
                                    <a:moveTo>
                                      <a:pt x="18" y="123"/>
                                    </a:moveTo>
                                    <a:cubicBezTo>
                                      <a:pt x="18" y="121"/>
                                      <a:pt x="18" y="121"/>
                                      <a:pt x="18" y="121"/>
                                    </a:cubicBezTo>
                                    <a:cubicBezTo>
                                      <a:pt x="42" y="117"/>
                                      <a:pt x="42" y="117"/>
                                      <a:pt x="42" y="117"/>
                                    </a:cubicBezTo>
                                    <a:cubicBezTo>
                                      <a:pt x="43" y="119"/>
                                      <a:pt x="43" y="119"/>
                                      <a:pt x="43" y="119"/>
                                    </a:cubicBezTo>
                                    <a:lnTo>
                                      <a:pt x="18" y="12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4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74251"/>
                                <a:ext cx="20149" cy="1320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5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97179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6" name="Freeform 303"/>
                            <wps:cNvSpPr/>
                            <wps:spPr bwMode="auto">
                              <a:xfrm>
                                <a:off x="4779329" y="7485320"/>
                                <a:ext cx="20149" cy="34739"/>
                              </a:xfrm>
                              <a:custGeom>
                                <a:avLst/>
                                <a:gdLst>
                                  <a:gd name="T0" fmla="*/ 12 w 29"/>
                                  <a:gd name="T1" fmla="*/ 17 h 50"/>
                                  <a:gd name="T2" fmla="*/ 19 w 29"/>
                                  <a:gd name="T3" fmla="*/ 17 h 50"/>
                                  <a:gd name="T4" fmla="*/ 19 w 29"/>
                                  <a:gd name="T5" fmla="*/ 50 h 50"/>
                                  <a:gd name="T6" fmla="*/ 29 w 29"/>
                                  <a:gd name="T7" fmla="*/ 50 h 50"/>
                                  <a:gd name="T8" fmla="*/ 29 w 29"/>
                                  <a:gd name="T9" fmla="*/ 34 h 50"/>
                                  <a:gd name="T10" fmla="*/ 29 w 29"/>
                                  <a:gd name="T11" fmla="*/ 0 h 50"/>
                                  <a:gd name="T12" fmla="*/ 0 w 29"/>
                                  <a:gd name="T13" fmla="*/ 0 h 50"/>
                                  <a:gd name="T14" fmla="*/ 0 w 29"/>
                                  <a:gd name="T15" fmla="*/ 34 h 50"/>
                                  <a:gd name="T16" fmla="*/ 0 w 29"/>
                                  <a:gd name="T17" fmla="*/ 50 h 50"/>
                                  <a:gd name="T18" fmla="*/ 12 w 29"/>
                                  <a:gd name="T19" fmla="*/ 50 h 50"/>
                                  <a:gd name="T20" fmla="*/ 12 w 29"/>
                                  <a:gd name="T21" fmla="*/ 17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" h="50">
                                    <a:moveTo>
                                      <a:pt x="12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2" y="1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7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29786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8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9329" y="7552713"/>
                                <a:ext cx="20149" cy="118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49" name="Freeform 306"/>
                            <wps:cNvSpPr/>
                            <wps:spPr bwMode="auto">
                              <a:xfrm>
                                <a:off x="4776549" y="7618717"/>
                                <a:ext cx="26402" cy="22927"/>
                              </a:xfrm>
                              <a:custGeom>
                                <a:avLst/>
                                <a:gdLst>
                                  <a:gd name="T0" fmla="*/ 14 w 16"/>
                                  <a:gd name="T1" fmla="*/ 7 h 14"/>
                                  <a:gd name="T2" fmla="*/ 14 w 16"/>
                                  <a:gd name="T3" fmla="*/ 0 h 14"/>
                                  <a:gd name="T4" fmla="*/ 2 w 16"/>
                                  <a:gd name="T5" fmla="*/ 0 h 14"/>
                                  <a:gd name="T6" fmla="*/ 2 w 16"/>
                                  <a:gd name="T7" fmla="*/ 7 h 14"/>
                                  <a:gd name="T8" fmla="*/ 0 w 16"/>
                                  <a:gd name="T9" fmla="*/ 7 h 14"/>
                                  <a:gd name="T10" fmla="*/ 0 w 16"/>
                                  <a:gd name="T11" fmla="*/ 12 h 14"/>
                                  <a:gd name="T12" fmla="*/ 6 w 16"/>
                                  <a:gd name="T13" fmla="*/ 14 h 14"/>
                                  <a:gd name="T14" fmla="*/ 9 w 16"/>
                                  <a:gd name="T15" fmla="*/ 14 h 14"/>
                                  <a:gd name="T16" fmla="*/ 16 w 16"/>
                                  <a:gd name="T17" fmla="*/ 12 h 14"/>
                                  <a:gd name="T18" fmla="*/ 16 w 16"/>
                                  <a:gd name="T19" fmla="*/ 7 h 14"/>
                                  <a:gd name="T20" fmla="*/ 14 w 16"/>
                                  <a:gd name="T21" fmla="*/ 7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" h="14">
                                    <a:moveTo>
                                      <a:pt x="14" y="7"/>
                                    </a:move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7"/>
                                      <a:pt x="2" y="7"/>
                                      <a:pt x="2" y="7"/>
                                    </a:cubicBez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2" y="13"/>
                                      <a:pt x="4" y="14"/>
                                      <a:pt x="6" y="14"/>
                                    </a:cubicBezTo>
                                    <a:cubicBezTo>
                                      <a:pt x="9" y="14"/>
                                      <a:pt x="9" y="14"/>
                                      <a:pt x="9" y="14"/>
                                    </a:cubicBezTo>
                                    <a:cubicBezTo>
                                      <a:pt x="12" y="14"/>
                                      <a:pt x="14" y="13"/>
                                      <a:pt x="16" y="12"/>
                                    </a:cubicBezTo>
                                    <a:cubicBezTo>
                                      <a:pt x="16" y="7"/>
                                      <a:pt x="16" y="7"/>
                                      <a:pt x="16" y="7"/>
                                    </a:cubicBezTo>
                                    <a:lnTo>
                                      <a:pt x="14" y="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50" name="Freeform 307"/>
                          <wps:cNvSpPr/>
                          <wps:spPr bwMode="auto">
                            <a:xfrm>
                              <a:off x="5408446" y="7456704"/>
                              <a:ext cx="162550" cy="363552"/>
                            </a:xfrm>
                            <a:custGeom>
                              <a:avLst/>
                              <a:gdLst>
                                <a:gd name="T0" fmla="*/ 75 w 81"/>
                                <a:gd name="T1" fmla="*/ 18 h 181"/>
                                <a:gd name="T2" fmla="*/ 38 w 81"/>
                                <a:gd name="T3" fmla="*/ 3 h 181"/>
                                <a:gd name="T4" fmla="*/ 38 w 81"/>
                                <a:gd name="T5" fmla="*/ 0 h 181"/>
                                <a:gd name="T6" fmla="*/ 17 w 81"/>
                                <a:gd name="T7" fmla="*/ 0 h 181"/>
                                <a:gd name="T8" fmla="*/ 17 w 81"/>
                                <a:gd name="T9" fmla="*/ 12 h 181"/>
                                <a:gd name="T10" fmla="*/ 22 w 81"/>
                                <a:gd name="T11" fmla="*/ 12 h 181"/>
                                <a:gd name="T12" fmla="*/ 22 w 81"/>
                                <a:gd name="T13" fmla="*/ 21 h 181"/>
                                <a:gd name="T14" fmla="*/ 0 w 81"/>
                                <a:gd name="T15" fmla="*/ 21 h 181"/>
                                <a:gd name="T16" fmla="*/ 0 w 81"/>
                                <a:gd name="T17" fmla="*/ 34 h 181"/>
                                <a:gd name="T18" fmla="*/ 55 w 81"/>
                                <a:gd name="T19" fmla="*/ 34 h 181"/>
                                <a:gd name="T20" fmla="*/ 55 w 81"/>
                                <a:gd name="T21" fmla="*/ 21 h 181"/>
                                <a:gd name="T22" fmla="*/ 33 w 81"/>
                                <a:gd name="T23" fmla="*/ 21 h 181"/>
                                <a:gd name="T24" fmla="*/ 33 w 81"/>
                                <a:gd name="T25" fmla="*/ 12 h 181"/>
                                <a:gd name="T26" fmla="*/ 38 w 81"/>
                                <a:gd name="T27" fmla="*/ 12 h 181"/>
                                <a:gd name="T28" fmla="*/ 38 w 81"/>
                                <a:gd name="T29" fmla="*/ 9 h 181"/>
                                <a:gd name="T30" fmla="*/ 70 w 81"/>
                                <a:gd name="T31" fmla="*/ 21 h 181"/>
                                <a:gd name="T32" fmla="*/ 55 w 81"/>
                                <a:gd name="T33" fmla="*/ 58 h 181"/>
                                <a:gd name="T34" fmla="*/ 55 w 81"/>
                                <a:gd name="T35" fmla="*/ 42 h 181"/>
                                <a:gd name="T36" fmla="*/ 0 w 81"/>
                                <a:gd name="T37" fmla="*/ 42 h 181"/>
                                <a:gd name="T38" fmla="*/ 0 w 81"/>
                                <a:gd name="T39" fmla="*/ 83 h 181"/>
                                <a:gd name="T40" fmla="*/ 9 w 81"/>
                                <a:gd name="T41" fmla="*/ 83 h 181"/>
                                <a:gd name="T42" fmla="*/ 9 w 81"/>
                                <a:gd name="T43" fmla="*/ 99 h 181"/>
                                <a:gd name="T44" fmla="*/ 0 w 81"/>
                                <a:gd name="T45" fmla="*/ 99 h 181"/>
                                <a:gd name="T46" fmla="*/ 0 w 81"/>
                                <a:gd name="T47" fmla="*/ 181 h 181"/>
                                <a:gd name="T48" fmla="*/ 55 w 81"/>
                                <a:gd name="T49" fmla="*/ 181 h 181"/>
                                <a:gd name="T50" fmla="*/ 55 w 81"/>
                                <a:gd name="T51" fmla="*/ 99 h 181"/>
                                <a:gd name="T52" fmla="*/ 46 w 81"/>
                                <a:gd name="T53" fmla="*/ 99 h 181"/>
                                <a:gd name="T54" fmla="*/ 46 w 81"/>
                                <a:gd name="T55" fmla="*/ 83 h 181"/>
                                <a:gd name="T56" fmla="*/ 55 w 81"/>
                                <a:gd name="T57" fmla="*/ 83 h 181"/>
                                <a:gd name="T58" fmla="*/ 55 w 81"/>
                                <a:gd name="T59" fmla="*/ 63 h 181"/>
                                <a:gd name="T60" fmla="*/ 57 w 81"/>
                                <a:gd name="T61" fmla="*/ 65 h 181"/>
                                <a:gd name="T62" fmla="*/ 75 w 81"/>
                                <a:gd name="T63" fmla="*/ 1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1" h="181">
                                  <a:moveTo>
                                    <a:pt x="75" y="18"/>
                                  </a:moveTo>
                                  <a:cubicBezTo>
                                    <a:pt x="69" y="5"/>
                                    <a:pt x="48" y="3"/>
                                    <a:pt x="38" y="3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12"/>
                                    <a:pt x="17" y="12"/>
                                    <a:pt x="17" y="12"/>
                                  </a:cubicBezTo>
                                  <a:cubicBezTo>
                                    <a:pt x="22" y="12"/>
                                    <a:pt x="22" y="12"/>
                                    <a:pt x="22" y="12"/>
                                  </a:cubicBezTo>
                                  <a:cubicBezTo>
                                    <a:pt x="22" y="21"/>
                                    <a:pt x="22" y="21"/>
                                    <a:pt x="22" y="21"/>
                                  </a:cubicBezTo>
                                  <a:cubicBezTo>
                                    <a:pt x="0" y="21"/>
                                    <a:pt x="0" y="21"/>
                                    <a:pt x="0" y="21"/>
                                  </a:cubicBezTo>
                                  <a:cubicBezTo>
                                    <a:pt x="0" y="34"/>
                                    <a:pt x="0" y="34"/>
                                    <a:pt x="0" y="34"/>
                                  </a:cubicBezTo>
                                  <a:cubicBezTo>
                                    <a:pt x="55" y="34"/>
                                    <a:pt x="55" y="34"/>
                                    <a:pt x="55" y="34"/>
                                  </a:cubicBezTo>
                                  <a:cubicBezTo>
                                    <a:pt x="55" y="21"/>
                                    <a:pt x="55" y="21"/>
                                    <a:pt x="55" y="21"/>
                                  </a:cubicBezTo>
                                  <a:cubicBezTo>
                                    <a:pt x="33" y="21"/>
                                    <a:pt x="33" y="21"/>
                                    <a:pt x="33" y="21"/>
                                  </a:cubicBezTo>
                                  <a:cubicBezTo>
                                    <a:pt x="33" y="12"/>
                                    <a:pt x="33" y="12"/>
                                    <a:pt x="33" y="12"/>
                                  </a:cubicBezTo>
                                  <a:cubicBezTo>
                                    <a:pt x="38" y="12"/>
                                    <a:pt x="38" y="12"/>
                                    <a:pt x="38" y="12"/>
                                  </a:cubicBezTo>
                                  <a:cubicBezTo>
                                    <a:pt x="38" y="9"/>
                                    <a:pt x="38" y="9"/>
                                    <a:pt x="38" y="9"/>
                                  </a:cubicBezTo>
                                  <a:cubicBezTo>
                                    <a:pt x="48" y="9"/>
                                    <a:pt x="65" y="11"/>
                                    <a:pt x="70" y="21"/>
                                  </a:cubicBezTo>
                                  <a:cubicBezTo>
                                    <a:pt x="74" y="29"/>
                                    <a:pt x="69" y="42"/>
                                    <a:pt x="55" y="58"/>
                                  </a:cubicBezTo>
                                  <a:cubicBezTo>
                                    <a:pt x="55" y="42"/>
                                    <a:pt x="55" y="42"/>
                                    <a:pt x="55" y="42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83"/>
                                    <a:pt x="0" y="83"/>
                                    <a:pt x="0" y="83"/>
                                  </a:cubicBezTo>
                                  <a:cubicBezTo>
                                    <a:pt x="9" y="83"/>
                                    <a:pt x="9" y="83"/>
                                    <a:pt x="9" y="83"/>
                                  </a:cubicBezTo>
                                  <a:cubicBezTo>
                                    <a:pt x="9" y="99"/>
                                    <a:pt x="9" y="99"/>
                                    <a:pt x="9" y="99"/>
                                  </a:cubicBezTo>
                                  <a:cubicBezTo>
                                    <a:pt x="0" y="99"/>
                                    <a:pt x="0" y="99"/>
                                    <a:pt x="0" y="99"/>
                                  </a:cubicBezTo>
                                  <a:cubicBezTo>
                                    <a:pt x="0" y="181"/>
                                    <a:pt x="0" y="181"/>
                                    <a:pt x="0" y="181"/>
                                  </a:cubicBezTo>
                                  <a:cubicBezTo>
                                    <a:pt x="55" y="181"/>
                                    <a:pt x="55" y="181"/>
                                    <a:pt x="55" y="181"/>
                                  </a:cubicBezTo>
                                  <a:cubicBezTo>
                                    <a:pt x="55" y="99"/>
                                    <a:pt x="55" y="99"/>
                                    <a:pt x="55" y="99"/>
                                  </a:cubicBezTo>
                                  <a:cubicBezTo>
                                    <a:pt x="46" y="99"/>
                                    <a:pt x="46" y="99"/>
                                    <a:pt x="46" y="99"/>
                                  </a:cubicBezTo>
                                  <a:cubicBezTo>
                                    <a:pt x="46" y="83"/>
                                    <a:pt x="46" y="83"/>
                                    <a:pt x="46" y="83"/>
                                  </a:cubicBezTo>
                                  <a:cubicBezTo>
                                    <a:pt x="55" y="83"/>
                                    <a:pt x="55" y="83"/>
                                    <a:pt x="55" y="83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57" y="65"/>
                                    <a:pt x="57" y="65"/>
                                    <a:pt x="57" y="65"/>
                                  </a:cubicBezTo>
                                  <a:cubicBezTo>
                                    <a:pt x="75" y="45"/>
                                    <a:pt x="81" y="29"/>
                                    <a:pt x="75" y="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51" name="组合 351"/>
                          <wpg:cNvGrpSpPr/>
                          <wpg:grpSpPr>
                            <a:xfrm>
                              <a:off x="5838416" y="7495157"/>
                              <a:ext cx="351318" cy="389770"/>
                              <a:chOff x="5838416" y="7495157"/>
                              <a:chExt cx="287636" cy="320290"/>
                            </a:xfrm>
                            <a:grpFill/>
                          </wpg:grpSpPr>
                          <wps:wsp>
                            <wps:cNvPr id="352" name="Freeform 3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38416" y="7495157"/>
                                <a:ext cx="287636" cy="320290"/>
                              </a:xfrm>
                              <a:custGeom>
                                <a:avLst/>
                                <a:gdLst>
                                  <a:gd name="T0" fmla="*/ 162 w 175"/>
                                  <a:gd name="T1" fmla="*/ 60 h 195"/>
                                  <a:gd name="T2" fmla="*/ 119 w 175"/>
                                  <a:gd name="T3" fmla="*/ 41 h 195"/>
                                  <a:gd name="T4" fmla="*/ 127 w 175"/>
                                  <a:gd name="T5" fmla="*/ 38 h 195"/>
                                  <a:gd name="T6" fmla="*/ 143 w 175"/>
                                  <a:gd name="T7" fmla="*/ 28 h 195"/>
                                  <a:gd name="T8" fmla="*/ 154 w 175"/>
                                  <a:gd name="T9" fmla="*/ 10 h 195"/>
                                  <a:gd name="T10" fmla="*/ 133 w 175"/>
                                  <a:gd name="T11" fmla="*/ 8 h 195"/>
                                  <a:gd name="T12" fmla="*/ 115 w 175"/>
                                  <a:gd name="T13" fmla="*/ 13 h 195"/>
                                  <a:gd name="T14" fmla="*/ 100 w 175"/>
                                  <a:gd name="T15" fmla="*/ 24 h 195"/>
                                  <a:gd name="T16" fmla="*/ 88 w 175"/>
                                  <a:gd name="T17" fmla="*/ 41 h 195"/>
                                  <a:gd name="T18" fmla="*/ 74 w 175"/>
                                  <a:gd name="T19" fmla="*/ 0 h 195"/>
                                  <a:gd name="T20" fmla="*/ 65 w 175"/>
                                  <a:gd name="T21" fmla="*/ 2 h 195"/>
                                  <a:gd name="T22" fmla="*/ 78 w 175"/>
                                  <a:gd name="T23" fmla="*/ 42 h 195"/>
                                  <a:gd name="T24" fmla="*/ 65 w 175"/>
                                  <a:gd name="T25" fmla="*/ 41 h 195"/>
                                  <a:gd name="T26" fmla="*/ 13 w 175"/>
                                  <a:gd name="T27" fmla="*/ 60 h 195"/>
                                  <a:gd name="T28" fmla="*/ 1 w 175"/>
                                  <a:gd name="T29" fmla="*/ 97 h 195"/>
                                  <a:gd name="T30" fmla="*/ 74 w 175"/>
                                  <a:gd name="T31" fmla="*/ 195 h 195"/>
                                  <a:gd name="T32" fmla="*/ 77 w 175"/>
                                  <a:gd name="T33" fmla="*/ 195 h 195"/>
                                  <a:gd name="T34" fmla="*/ 90 w 175"/>
                                  <a:gd name="T35" fmla="*/ 194 h 195"/>
                                  <a:gd name="T36" fmla="*/ 95 w 175"/>
                                  <a:gd name="T37" fmla="*/ 194 h 195"/>
                                  <a:gd name="T38" fmla="*/ 96 w 175"/>
                                  <a:gd name="T39" fmla="*/ 195 h 195"/>
                                  <a:gd name="T40" fmla="*/ 97 w 175"/>
                                  <a:gd name="T41" fmla="*/ 195 h 195"/>
                                  <a:gd name="T42" fmla="*/ 175 w 175"/>
                                  <a:gd name="T43" fmla="*/ 97 h 195"/>
                                  <a:gd name="T44" fmla="*/ 162 w 175"/>
                                  <a:gd name="T45" fmla="*/ 60 h 195"/>
                                  <a:gd name="T46" fmla="*/ 93 w 175"/>
                                  <a:gd name="T47" fmla="*/ 43 h 195"/>
                                  <a:gd name="T48" fmla="*/ 89 w 175"/>
                                  <a:gd name="T49" fmla="*/ 43 h 195"/>
                                  <a:gd name="T50" fmla="*/ 88 w 175"/>
                                  <a:gd name="T51" fmla="*/ 42 h 195"/>
                                  <a:gd name="T52" fmla="*/ 93 w 175"/>
                                  <a:gd name="T53" fmla="*/ 43 h 195"/>
                                  <a:gd name="T54" fmla="*/ 169 w 175"/>
                                  <a:gd name="T55" fmla="*/ 97 h 195"/>
                                  <a:gd name="T56" fmla="*/ 98 w 175"/>
                                  <a:gd name="T57" fmla="*/ 189 h 195"/>
                                  <a:gd name="T58" fmla="*/ 90 w 175"/>
                                  <a:gd name="T59" fmla="*/ 188 h 195"/>
                                  <a:gd name="T60" fmla="*/ 77 w 175"/>
                                  <a:gd name="T61" fmla="*/ 189 h 195"/>
                                  <a:gd name="T62" fmla="*/ 74 w 175"/>
                                  <a:gd name="T63" fmla="*/ 189 h 195"/>
                                  <a:gd name="T64" fmla="*/ 7 w 175"/>
                                  <a:gd name="T65" fmla="*/ 97 h 195"/>
                                  <a:gd name="T66" fmla="*/ 18 w 175"/>
                                  <a:gd name="T67" fmla="*/ 64 h 195"/>
                                  <a:gd name="T68" fmla="*/ 65 w 175"/>
                                  <a:gd name="T69" fmla="*/ 47 h 195"/>
                                  <a:gd name="T70" fmla="*/ 81 w 175"/>
                                  <a:gd name="T71" fmla="*/ 48 h 195"/>
                                  <a:gd name="T72" fmla="*/ 84 w 175"/>
                                  <a:gd name="T73" fmla="*/ 52 h 195"/>
                                  <a:gd name="T74" fmla="*/ 88 w 175"/>
                                  <a:gd name="T75" fmla="*/ 50 h 195"/>
                                  <a:gd name="T76" fmla="*/ 88 w 175"/>
                                  <a:gd name="T77" fmla="*/ 49 h 195"/>
                                  <a:gd name="T78" fmla="*/ 111 w 175"/>
                                  <a:gd name="T79" fmla="*/ 47 h 195"/>
                                  <a:gd name="T80" fmla="*/ 158 w 175"/>
                                  <a:gd name="T81" fmla="*/ 64 h 195"/>
                                  <a:gd name="T82" fmla="*/ 169 w 175"/>
                                  <a:gd name="T83" fmla="*/ 97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75" h="195">
                                    <a:moveTo>
                                      <a:pt x="162" y="60"/>
                                    </a:moveTo>
                                    <a:cubicBezTo>
                                      <a:pt x="152" y="50"/>
                                      <a:pt x="137" y="43"/>
                                      <a:pt x="119" y="41"/>
                                    </a:cubicBezTo>
                                    <a:cubicBezTo>
                                      <a:pt x="122" y="41"/>
                                      <a:pt x="125" y="40"/>
                                      <a:pt x="127" y="38"/>
                                    </a:cubicBezTo>
                                    <a:cubicBezTo>
                                      <a:pt x="133" y="36"/>
                                      <a:pt x="138" y="32"/>
                                      <a:pt x="143" y="28"/>
                                    </a:cubicBezTo>
                                    <a:cubicBezTo>
                                      <a:pt x="147" y="23"/>
                                      <a:pt x="151" y="18"/>
                                      <a:pt x="154" y="10"/>
                                    </a:cubicBezTo>
                                    <a:cubicBezTo>
                                      <a:pt x="146" y="7"/>
                                      <a:pt x="139" y="7"/>
                                      <a:pt x="133" y="8"/>
                                    </a:cubicBezTo>
                                    <a:cubicBezTo>
                                      <a:pt x="126" y="8"/>
                                      <a:pt x="120" y="10"/>
                                      <a:pt x="115" y="13"/>
                                    </a:cubicBezTo>
                                    <a:cubicBezTo>
                                      <a:pt x="109" y="15"/>
                                      <a:pt x="104" y="19"/>
                                      <a:pt x="100" y="24"/>
                                    </a:cubicBezTo>
                                    <a:cubicBezTo>
                                      <a:pt x="95" y="28"/>
                                      <a:pt x="91" y="33"/>
                                      <a:pt x="88" y="41"/>
                                    </a:cubicBezTo>
                                    <a:cubicBezTo>
                                      <a:pt x="84" y="34"/>
                                      <a:pt x="77" y="19"/>
                                      <a:pt x="74" y="0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7" y="19"/>
                                      <a:pt x="73" y="33"/>
                                      <a:pt x="78" y="42"/>
                                    </a:cubicBezTo>
                                    <a:cubicBezTo>
                                      <a:pt x="73" y="41"/>
                                      <a:pt x="69" y="41"/>
                                      <a:pt x="65" y="41"/>
                                    </a:cubicBezTo>
                                    <a:cubicBezTo>
                                      <a:pt x="43" y="41"/>
                                      <a:pt x="25" y="48"/>
                                      <a:pt x="13" y="60"/>
                                    </a:cubicBezTo>
                                    <a:cubicBezTo>
                                      <a:pt x="4" y="70"/>
                                      <a:pt x="0" y="82"/>
                                      <a:pt x="1" y="97"/>
                                    </a:cubicBezTo>
                                    <a:cubicBezTo>
                                      <a:pt x="1" y="136"/>
                                      <a:pt x="26" y="191"/>
                                      <a:pt x="74" y="195"/>
                                    </a:cubicBezTo>
                                    <a:cubicBezTo>
                                      <a:pt x="74" y="195"/>
                                      <a:pt x="76" y="195"/>
                                      <a:pt x="77" y="195"/>
                                    </a:cubicBezTo>
                                    <a:cubicBezTo>
                                      <a:pt x="80" y="194"/>
                                      <a:pt x="86" y="194"/>
                                      <a:pt x="90" y="194"/>
                                    </a:cubicBezTo>
                                    <a:cubicBezTo>
                                      <a:pt x="94" y="194"/>
                                      <a:pt x="95" y="194"/>
                                      <a:pt x="95" y="194"/>
                                    </a:cubicBezTo>
                                    <a:cubicBezTo>
                                      <a:pt x="96" y="195"/>
                                      <a:pt x="96" y="195"/>
                                      <a:pt x="96" y="195"/>
                                    </a:cubicBezTo>
                                    <a:cubicBezTo>
                                      <a:pt x="97" y="195"/>
                                      <a:pt x="97" y="195"/>
                                      <a:pt x="97" y="195"/>
                                    </a:cubicBezTo>
                                    <a:cubicBezTo>
                                      <a:pt x="147" y="195"/>
                                      <a:pt x="175" y="137"/>
                                      <a:pt x="175" y="97"/>
                                    </a:cubicBezTo>
                                    <a:cubicBezTo>
                                      <a:pt x="175" y="82"/>
                                      <a:pt x="171" y="70"/>
                                      <a:pt x="162" y="60"/>
                                    </a:cubicBezTo>
                                    <a:close/>
                                    <a:moveTo>
                                      <a:pt x="93" y="43"/>
                                    </a:moveTo>
                                    <a:cubicBezTo>
                                      <a:pt x="92" y="43"/>
                                      <a:pt x="90" y="43"/>
                                      <a:pt x="89" y="43"/>
                                    </a:cubicBezTo>
                                    <a:cubicBezTo>
                                      <a:pt x="89" y="43"/>
                                      <a:pt x="89" y="42"/>
                                      <a:pt x="88" y="42"/>
                                    </a:cubicBezTo>
                                    <a:cubicBezTo>
                                      <a:pt x="90" y="42"/>
                                      <a:pt x="91" y="43"/>
                                      <a:pt x="93" y="43"/>
                                    </a:cubicBezTo>
                                    <a:close/>
                                    <a:moveTo>
                                      <a:pt x="169" y="97"/>
                                    </a:moveTo>
                                    <a:cubicBezTo>
                                      <a:pt x="169" y="135"/>
                                      <a:pt x="142" y="189"/>
                                      <a:pt x="98" y="189"/>
                                    </a:cubicBezTo>
                                    <a:cubicBezTo>
                                      <a:pt x="96" y="188"/>
                                      <a:pt x="94" y="188"/>
                                      <a:pt x="90" y="188"/>
                                    </a:cubicBezTo>
                                    <a:cubicBezTo>
                                      <a:pt x="85" y="188"/>
                                      <a:pt x="80" y="189"/>
                                      <a:pt x="77" y="189"/>
                                    </a:cubicBezTo>
                                    <a:cubicBezTo>
                                      <a:pt x="75" y="189"/>
                                      <a:pt x="74" y="189"/>
                                      <a:pt x="74" y="189"/>
                                    </a:cubicBezTo>
                                    <a:cubicBezTo>
                                      <a:pt x="31" y="186"/>
                                      <a:pt x="7" y="133"/>
                                      <a:pt x="7" y="97"/>
                                    </a:cubicBezTo>
                                    <a:cubicBezTo>
                                      <a:pt x="6" y="84"/>
                                      <a:pt x="9" y="72"/>
                                      <a:pt x="18" y="64"/>
                                    </a:cubicBezTo>
                                    <a:cubicBezTo>
                                      <a:pt x="28" y="53"/>
                                      <a:pt x="45" y="47"/>
                                      <a:pt x="65" y="47"/>
                                    </a:cubicBezTo>
                                    <a:cubicBezTo>
                                      <a:pt x="70" y="47"/>
                                      <a:pt x="76" y="47"/>
                                      <a:pt x="81" y="48"/>
                                    </a:cubicBezTo>
                                    <a:cubicBezTo>
                                      <a:pt x="83" y="51"/>
                                      <a:pt x="84" y="52"/>
                                      <a:pt x="84" y="52"/>
                                    </a:cubicBezTo>
                                    <a:cubicBezTo>
                                      <a:pt x="88" y="50"/>
                                      <a:pt x="88" y="50"/>
                                      <a:pt x="88" y="50"/>
                                    </a:cubicBezTo>
                                    <a:cubicBezTo>
                                      <a:pt x="88" y="49"/>
                                      <a:pt x="88" y="49"/>
                                      <a:pt x="88" y="49"/>
                                    </a:cubicBezTo>
                                    <a:cubicBezTo>
                                      <a:pt x="96" y="48"/>
                                      <a:pt x="103" y="47"/>
                                      <a:pt x="111" y="47"/>
                                    </a:cubicBezTo>
                                    <a:cubicBezTo>
                                      <a:pt x="131" y="47"/>
                                      <a:pt x="148" y="53"/>
                                      <a:pt x="158" y="64"/>
                                    </a:cubicBezTo>
                                    <a:cubicBezTo>
                                      <a:pt x="166" y="72"/>
                                      <a:pt x="170" y="84"/>
                                      <a:pt x="169" y="9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3" name="Freeform 309"/>
                            <wps:cNvSpPr/>
                            <wps:spPr bwMode="auto">
                              <a:xfrm>
                                <a:off x="5999603" y="7666072"/>
                                <a:ext cx="31265" cy="45855"/>
                              </a:xfrm>
                              <a:custGeom>
                                <a:avLst/>
                                <a:gdLst>
                                  <a:gd name="T0" fmla="*/ 6 w 19"/>
                                  <a:gd name="T1" fmla="*/ 9 h 28"/>
                                  <a:gd name="T2" fmla="*/ 2 w 19"/>
                                  <a:gd name="T3" fmla="*/ 17 h 28"/>
                                  <a:gd name="T4" fmla="*/ 0 w 19"/>
                                  <a:gd name="T5" fmla="*/ 28 h 28"/>
                                  <a:gd name="T6" fmla="*/ 8 w 19"/>
                                  <a:gd name="T7" fmla="*/ 25 h 28"/>
                                  <a:gd name="T8" fmla="*/ 13 w 19"/>
                                  <a:gd name="T9" fmla="*/ 19 h 28"/>
                                  <a:gd name="T10" fmla="*/ 17 w 19"/>
                                  <a:gd name="T11" fmla="*/ 11 h 28"/>
                                  <a:gd name="T12" fmla="*/ 19 w 19"/>
                                  <a:gd name="T13" fmla="*/ 0 h 28"/>
                                  <a:gd name="T14" fmla="*/ 12 w 19"/>
                                  <a:gd name="T15" fmla="*/ 3 h 28"/>
                                  <a:gd name="T16" fmla="*/ 6 w 19"/>
                                  <a:gd name="T17" fmla="*/ 9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9" h="28">
                                    <a:moveTo>
                                      <a:pt x="6" y="9"/>
                                    </a:moveTo>
                                    <a:cubicBezTo>
                                      <a:pt x="4" y="11"/>
                                      <a:pt x="3" y="14"/>
                                      <a:pt x="2" y="17"/>
                                    </a:cubicBezTo>
                                    <a:cubicBezTo>
                                      <a:pt x="1" y="20"/>
                                      <a:pt x="0" y="24"/>
                                      <a:pt x="0" y="28"/>
                                    </a:cubicBezTo>
                                    <a:cubicBezTo>
                                      <a:pt x="3" y="28"/>
                                      <a:pt x="5" y="27"/>
                                      <a:pt x="8" y="25"/>
                                    </a:cubicBezTo>
                                    <a:cubicBezTo>
                                      <a:pt x="10" y="24"/>
                                      <a:pt x="12" y="22"/>
                                      <a:pt x="13" y="19"/>
                                    </a:cubicBezTo>
                                    <a:cubicBezTo>
                                      <a:pt x="15" y="17"/>
                                      <a:pt x="16" y="14"/>
                                      <a:pt x="17" y="11"/>
                                    </a:cubicBezTo>
                                    <a:cubicBezTo>
                                      <a:pt x="18" y="8"/>
                                      <a:pt x="19" y="4"/>
                                      <a:pt x="19" y="0"/>
                                    </a:cubicBezTo>
                                    <a:cubicBezTo>
                                      <a:pt x="16" y="0"/>
                                      <a:pt x="14" y="1"/>
                                      <a:pt x="12" y="3"/>
                                    </a:cubicBezTo>
                                    <a:cubicBezTo>
                                      <a:pt x="9" y="4"/>
                                      <a:pt x="8" y="6"/>
                                      <a:pt x="6" y="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4" name="Freeform 310"/>
                            <wps:cNvSpPr/>
                            <wps:spPr bwMode="auto">
                              <a:xfrm>
                                <a:off x="5955137" y="7662597"/>
                                <a:ext cx="22927" cy="52803"/>
                              </a:xfrm>
                              <a:custGeom>
                                <a:avLst/>
                                <a:gdLst>
                                  <a:gd name="T0" fmla="*/ 10 w 14"/>
                                  <a:gd name="T1" fmla="*/ 8 h 32"/>
                                  <a:gd name="T2" fmla="*/ 3 w 14"/>
                                  <a:gd name="T3" fmla="*/ 0 h 32"/>
                                  <a:gd name="T4" fmla="*/ 0 w 14"/>
                                  <a:gd name="T5" fmla="*/ 8 h 32"/>
                                  <a:gd name="T6" fmla="*/ 1 w 14"/>
                                  <a:gd name="T7" fmla="*/ 16 h 32"/>
                                  <a:gd name="T8" fmla="*/ 4 w 14"/>
                                  <a:gd name="T9" fmla="*/ 24 h 32"/>
                                  <a:gd name="T10" fmla="*/ 11 w 14"/>
                                  <a:gd name="T11" fmla="*/ 32 h 32"/>
                                  <a:gd name="T12" fmla="*/ 14 w 14"/>
                                  <a:gd name="T13" fmla="*/ 24 h 32"/>
                                  <a:gd name="T14" fmla="*/ 13 w 14"/>
                                  <a:gd name="T15" fmla="*/ 16 h 32"/>
                                  <a:gd name="T16" fmla="*/ 10 w 14"/>
                                  <a:gd name="T17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4" h="32">
                                    <a:moveTo>
                                      <a:pt x="10" y="8"/>
                                    </a:moveTo>
                                    <a:cubicBezTo>
                                      <a:pt x="8" y="6"/>
                                      <a:pt x="6" y="3"/>
                                      <a:pt x="3" y="0"/>
                                    </a:cubicBezTo>
                                    <a:cubicBezTo>
                                      <a:pt x="1" y="3"/>
                                      <a:pt x="1" y="5"/>
                                      <a:pt x="0" y="8"/>
                                    </a:cubicBezTo>
                                    <a:cubicBezTo>
                                      <a:pt x="0" y="11"/>
                                      <a:pt x="0" y="13"/>
                                      <a:pt x="1" y="16"/>
                                    </a:cubicBezTo>
                                    <a:cubicBezTo>
                                      <a:pt x="2" y="18"/>
                                      <a:pt x="3" y="21"/>
                                      <a:pt x="4" y="24"/>
                                    </a:cubicBezTo>
                                    <a:cubicBezTo>
                                      <a:pt x="6" y="26"/>
                                      <a:pt x="8" y="29"/>
                                      <a:pt x="11" y="32"/>
                                    </a:cubicBezTo>
                                    <a:cubicBezTo>
                                      <a:pt x="13" y="29"/>
                                      <a:pt x="13" y="27"/>
                                      <a:pt x="14" y="24"/>
                                    </a:cubicBezTo>
                                    <a:cubicBezTo>
                                      <a:pt x="14" y="22"/>
                                      <a:pt x="14" y="19"/>
                                      <a:pt x="13" y="16"/>
                                    </a:cubicBezTo>
                                    <a:cubicBezTo>
                                      <a:pt x="13" y="14"/>
                                      <a:pt x="11" y="11"/>
                                      <a:pt x="10" y="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55" name="组合 355"/>
                          <wpg:cNvGrpSpPr/>
                          <wpg:grpSpPr>
                            <a:xfrm>
                              <a:off x="4018909" y="8196044"/>
                              <a:ext cx="365299" cy="361804"/>
                              <a:chOff x="4018909" y="8196044"/>
                              <a:chExt cx="299447" cy="297363"/>
                            </a:xfrm>
                            <a:grpFill/>
                          </wpg:grpSpPr>
                          <wps:wsp>
                            <wps:cNvPr id="356" name="Freeform 3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18909" y="8196044"/>
                                <a:ext cx="299447" cy="297363"/>
                              </a:xfrm>
                              <a:custGeom>
                                <a:avLst/>
                                <a:gdLst>
                                  <a:gd name="T0" fmla="*/ 91 w 182"/>
                                  <a:gd name="T1" fmla="*/ 0 h 181"/>
                                  <a:gd name="T2" fmla="*/ 0 w 182"/>
                                  <a:gd name="T3" fmla="*/ 91 h 181"/>
                                  <a:gd name="T4" fmla="*/ 91 w 182"/>
                                  <a:gd name="T5" fmla="*/ 181 h 181"/>
                                  <a:gd name="T6" fmla="*/ 182 w 182"/>
                                  <a:gd name="T7" fmla="*/ 91 h 181"/>
                                  <a:gd name="T8" fmla="*/ 91 w 182"/>
                                  <a:gd name="T9" fmla="*/ 0 h 181"/>
                                  <a:gd name="T10" fmla="*/ 11 w 182"/>
                                  <a:gd name="T11" fmla="*/ 91 h 181"/>
                                  <a:gd name="T12" fmla="*/ 91 w 182"/>
                                  <a:gd name="T13" fmla="*/ 11 h 181"/>
                                  <a:gd name="T14" fmla="*/ 141 w 182"/>
                                  <a:gd name="T15" fmla="*/ 28 h 181"/>
                                  <a:gd name="T16" fmla="*/ 108 w 182"/>
                                  <a:gd name="T17" fmla="*/ 65 h 181"/>
                                  <a:gd name="T18" fmla="*/ 106 w 182"/>
                                  <a:gd name="T19" fmla="*/ 56 h 181"/>
                                  <a:gd name="T20" fmla="*/ 108 w 182"/>
                                  <a:gd name="T21" fmla="*/ 55 h 181"/>
                                  <a:gd name="T22" fmla="*/ 89 w 182"/>
                                  <a:gd name="T23" fmla="*/ 24 h 181"/>
                                  <a:gd name="T24" fmla="*/ 46 w 182"/>
                                  <a:gd name="T25" fmla="*/ 115 h 181"/>
                                  <a:gd name="T26" fmla="*/ 58 w 182"/>
                                  <a:gd name="T27" fmla="*/ 120 h 181"/>
                                  <a:gd name="T28" fmla="*/ 54 w 182"/>
                                  <a:gd name="T29" fmla="*/ 124 h 181"/>
                                  <a:gd name="T30" fmla="*/ 44 w 182"/>
                                  <a:gd name="T31" fmla="*/ 120 h 181"/>
                                  <a:gd name="T32" fmla="*/ 38 w 182"/>
                                  <a:gd name="T33" fmla="*/ 130 h 181"/>
                                  <a:gd name="T34" fmla="*/ 46 w 182"/>
                                  <a:gd name="T35" fmla="*/ 134 h 181"/>
                                  <a:gd name="T36" fmla="*/ 35 w 182"/>
                                  <a:gd name="T37" fmla="*/ 147 h 181"/>
                                  <a:gd name="T38" fmla="*/ 11 w 182"/>
                                  <a:gd name="T39" fmla="*/ 91 h 181"/>
                                  <a:gd name="T40" fmla="*/ 112 w 182"/>
                                  <a:gd name="T41" fmla="*/ 103 h 181"/>
                                  <a:gd name="T42" fmla="*/ 103 w 182"/>
                                  <a:gd name="T43" fmla="*/ 104 h 181"/>
                                  <a:gd name="T44" fmla="*/ 102 w 182"/>
                                  <a:gd name="T45" fmla="*/ 94 h 181"/>
                                  <a:gd name="T46" fmla="*/ 111 w 182"/>
                                  <a:gd name="T47" fmla="*/ 94 h 181"/>
                                  <a:gd name="T48" fmla="*/ 112 w 182"/>
                                  <a:gd name="T49" fmla="*/ 103 h 181"/>
                                  <a:gd name="T50" fmla="*/ 73 w 182"/>
                                  <a:gd name="T51" fmla="*/ 101 h 181"/>
                                  <a:gd name="T52" fmla="*/ 72 w 182"/>
                                  <a:gd name="T53" fmla="*/ 86 h 181"/>
                                  <a:gd name="T54" fmla="*/ 86 w 182"/>
                                  <a:gd name="T55" fmla="*/ 85 h 181"/>
                                  <a:gd name="T56" fmla="*/ 88 w 182"/>
                                  <a:gd name="T57" fmla="*/ 87 h 181"/>
                                  <a:gd name="T58" fmla="*/ 75 w 182"/>
                                  <a:gd name="T59" fmla="*/ 102 h 181"/>
                                  <a:gd name="T60" fmla="*/ 73 w 182"/>
                                  <a:gd name="T61" fmla="*/ 101 h 181"/>
                                  <a:gd name="T62" fmla="*/ 93 w 182"/>
                                  <a:gd name="T63" fmla="*/ 72 h 181"/>
                                  <a:gd name="T64" fmla="*/ 92 w 182"/>
                                  <a:gd name="T65" fmla="*/ 62 h 181"/>
                                  <a:gd name="T66" fmla="*/ 102 w 182"/>
                                  <a:gd name="T67" fmla="*/ 61 h 181"/>
                                  <a:gd name="T68" fmla="*/ 104 w 182"/>
                                  <a:gd name="T69" fmla="*/ 69 h 181"/>
                                  <a:gd name="T70" fmla="*/ 100 w 182"/>
                                  <a:gd name="T71" fmla="*/ 73 h 181"/>
                                  <a:gd name="T72" fmla="*/ 93 w 182"/>
                                  <a:gd name="T73" fmla="*/ 72 h 181"/>
                                  <a:gd name="T74" fmla="*/ 91 w 182"/>
                                  <a:gd name="T75" fmla="*/ 170 h 181"/>
                                  <a:gd name="T76" fmla="*/ 43 w 182"/>
                                  <a:gd name="T77" fmla="*/ 154 h 181"/>
                                  <a:gd name="T78" fmla="*/ 58 w 182"/>
                                  <a:gd name="T79" fmla="*/ 138 h 181"/>
                                  <a:gd name="T80" fmla="*/ 89 w 182"/>
                                  <a:gd name="T81" fmla="*/ 143 h 181"/>
                                  <a:gd name="T82" fmla="*/ 151 w 182"/>
                                  <a:gd name="T83" fmla="*/ 126 h 181"/>
                                  <a:gd name="T84" fmla="*/ 145 w 182"/>
                                  <a:gd name="T85" fmla="*/ 115 h 181"/>
                                  <a:gd name="T86" fmla="*/ 67 w 182"/>
                                  <a:gd name="T87" fmla="*/ 128 h 181"/>
                                  <a:gd name="T88" fmla="*/ 71 w 182"/>
                                  <a:gd name="T89" fmla="*/ 123 h 181"/>
                                  <a:gd name="T90" fmla="*/ 132 w 182"/>
                                  <a:gd name="T91" fmla="*/ 115 h 181"/>
                                  <a:gd name="T92" fmla="*/ 140 w 182"/>
                                  <a:gd name="T93" fmla="*/ 109 h 181"/>
                                  <a:gd name="T94" fmla="*/ 119 w 182"/>
                                  <a:gd name="T95" fmla="*/ 73 h 181"/>
                                  <a:gd name="T96" fmla="*/ 117 w 182"/>
                                  <a:gd name="T97" fmla="*/ 72 h 181"/>
                                  <a:gd name="T98" fmla="*/ 149 w 182"/>
                                  <a:gd name="T99" fmla="*/ 36 h 181"/>
                                  <a:gd name="T100" fmla="*/ 171 w 182"/>
                                  <a:gd name="T101" fmla="*/ 91 h 181"/>
                                  <a:gd name="T102" fmla="*/ 91 w 182"/>
                                  <a:gd name="T103" fmla="*/ 170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82" h="181">
                                    <a:moveTo>
                                      <a:pt x="91" y="0"/>
                                    </a:moveTo>
                                    <a:cubicBezTo>
                                      <a:pt x="41" y="0"/>
                                      <a:pt x="0" y="40"/>
                                      <a:pt x="0" y="91"/>
                                    </a:cubicBezTo>
                                    <a:cubicBezTo>
                                      <a:pt x="0" y="141"/>
                                      <a:pt x="41" y="181"/>
                                      <a:pt x="91" y="181"/>
                                    </a:cubicBezTo>
                                    <a:cubicBezTo>
                                      <a:pt x="141" y="181"/>
                                      <a:pt x="182" y="141"/>
                                      <a:pt x="182" y="91"/>
                                    </a:cubicBezTo>
                                    <a:cubicBezTo>
                                      <a:pt x="182" y="40"/>
                                      <a:pt x="141" y="0"/>
                                      <a:pt x="91" y="0"/>
                                    </a:cubicBezTo>
                                    <a:close/>
                                    <a:moveTo>
                                      <a:pt x="11" y="91"/>
                                    </a:moveTo>
                                    <a:cubicBezTo>
                                      <a:pt x="11" y="47"/>
                                      <a:pt x="47" y="11"/>
                                      <a:pt x="91" y="11"/>
                                    </a:cubicBezTo>
                                    <a:cubicBezTo>
                                      <a:pt x="110" y="11"/>
                                      <a:pt x="127" y="18"/>
                                      <a:pt x="141" y="28"/>
                                    </a:cubicBezTo>
                                    <a:cubicBezTo>
                                      <a:pt x="108" y="65"/>
                                      <a:pt x="108" y="65"/>
                                      <a:pt x="108" y="65"/>
                                    </a:cubicBezTo>
                                    <a:cubicBezTo>
                                      <a:pt x="105" y="62"/>
                                      <a:pt x="105" y="58"/>
                                      <a:pt x="106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8" y="55"/>
                                    </a:cubicBezTo>
                                    <a:cubicBezTo>
                                      <a:pt x="89" y="24"/>
                                      <a:pt x="89" y="24"/>
                                      <a:pt x="89" y="24"/>
                                    </a:cubicBezTo>
                                    <a:cubicBezTo>
                                      <a:pt x="46" y="115"/>
                                      <a:pt x="46" y="115"/>
                                      <a:pt x="46" y="115"/>
                                    </a:cubicBezTo>
                                    <a:cubicBezTo>
                                      <a:pt x="50" y="117"/>
                                      <a:pt x="54" y="119"/>
                                      <a:pt x="58" y="120"/>
                                    </a:cubicBezTo>
                                    <a:cubicBezTo>
                                      <a:pt x="54" y="124"/>
                                      <a:pt x="54" y="124"/>
                                      <a:pt x="54" y="124"/>
                                    </a:cubicBezTo>
                                    <a:cubicBezTo>
                                      <a:pt x="48" y="122"/>
                                      <a:pt x="45" y="120"/>
                                      <a:pt x="44" y="120"/>
                                    </a:cubicBezTo>
                                    <a:cubicBezTo>
                                      <a:pt x="38" y="130"/>
                                      <a:pt x="38" y="130"/>
                                      <a:pt x="38" y="130"/>
                                    </a:cubicBezTo>
                                    <a:cubicBezTo>
                                      <a:pt x="38" y="130"/>
                                      <a:pt x="41" y="132"/>
                                      <a:pt x="46" y="134"/>
                                    </a:cubicBezTo>
                                    <a:cubicBezTo>
                                      <a:pt x="35" y="147"/>
                                      <a:pt x="35" y="147"/>
                                      <a:pt x="35" y="147"/>
                                    </a:cubicBezTo>
                                    <a:cubicBezTo>
                                      <a:pt x="20" y="132"/>
                                      <a:pt x="11" y="112"/>
                                      <a:pt x="11" y="91"/>
                                    </a:cubicBezTo>
                                    <a:close/>
                                    <a:moveTo>
                                      <a:pt x="112" y="103"/>
                                    </a:moveTo>
                                    <a:cubicBezTo>
                                      <a:pt x="109" y="106"/>
                                      <a:pt x="105" y="106"/>
                                      <a:pt x="103" y="104"/>
                                    </a:cubicBezTo>
                                    <a:cubicBezTo>
                                      <a:pt x="100" y="101"/>
                                      <a:pt x="99" y="97"/>
                                      <a:pt x="102" y="94"/>
                                    </a:cubicBezTo>
                                    <a:cubicBezTo>
                                      <a:pt x="104" y="92"/>
                                      <a:pt x="108" y="91"/>
                                      <a:pt x="111" y="94"/>
                                    </a:cubicBezTo>
                                    <a:cubicBezTo>
                                      <a:pt x="114" y="96"/>
                                      <a:pt x="114" y="100"/>
                                      <a:pt x="112" y="103"/>
                                    </a:cubicBezTo>
                                    <a:close/>
                                    <a:moveTo>
                                      <a:pt x="73" y="101"/>
                                    </a:moveTo>
                                    <a:cubicBezTo>
                                      <a:pt x="68" y="97"/>
                                      <a:pt x="68" y="91"/>
                                      <a:pt x="72" y="86"/>
                                    </a:cubicBezTo>
                                    <a:cubicBezTo>
                                      <a:pt x="75" y="82"/>
                                      <a:pt x="82" y="82"/>
                                      <a:pt x="86" y="85"/>
                                    </a:cubicBezTo>
                                    <a:cubicBezTo>
                                      <a:pt x="87" y="86"/>
                                      <a:pt x="87" y="87"/>
                                      <a:pt x="88" y="87"/>
                                    </a:cubicBezTo>
                                    <a:cubicBezTo>
                                      <a:pt x="75" y="102"/>
                                      <a:pt x="75" y="102"/>
                                      <a:pt x="75" y="102"/>
                                    </a:cubicBezTo>
                                    <a:cubicBezTo>
                                      <a:pt x="74" y="101"/>
                                      <a:pt x="73" y="101"/>
                                      <a:pt x="73" y="101"/>
                                    </a:cubicBezTo>
                                    <a:close/>
                                    <a:moveTo>
                                      <a:pt x="93" y="72"/>
                                    </a:moveTo>
                                    <a:cubicBezTo>
                                      <a:pt x="90" y="70"/>
                                      <a:pt x="90" y="65"/>
                                      <a:pt x="92" y="62"/>
                                    </a:cubicBezTo>
                                    <a:cubicBezTo>
                                      <a:pt x="95" y="59"/>
                                      <a:pt x="99" y="59"/>
                                      <a:pt x="102" y="61"/>
                                    </a:cubicBezTo>
                                    <a:cubicBezTo>
                                      <a:pt x="104" y="63"/>
                                      <a:pt x="105" y="66"/>
                                      <a:pt x="104" y="69"/>
                                    </a:cubicBezTo>
                                    <a:cubicBezTo>
                                      <a:pt x="100" y="73"/>
                                      <a:pt x="100" y="73"/>
                                      <a:pt x="100" y="73"/>
                                    </a:cubicBezTo>
                                    <a:cubicBezTo>
                                      <a:pt x="98" y="74"/>
                                      <a:pt x="95" y="74"/>
                                      <a:pt x="93" y="72"/>
                                    </a:cubicBezTo>
                                    <a:close/>
                                    <a:moveTo>
                                      <a:pt x="91" y="170"/>
                                    </a:moveTo>
                                    <a:cubicBezTo>
                                      <a:pt x="73" y="170"/>
                                      <a:pt x="57" y="164"/>
                                      <a:pt x="43" y="154"/>
                                    </a:cubicBezTo>
                                    <a:cubicBezTo>
                                      <a:pt x="58" y="138"/>
                                      <a:pt x="58" y="138"/>
                                      <a:pt x="58" y="138"/>
                                    </a:cubicBezTo>
                                    <a:cubicBezTo>
                                      <a:pt x="66" y="141"/>
                                      <a:pt x="77" y="143"/>
                                      <a:pt x="89" y="143"/>
                                    </a:cubicBezTo>
                                    <a:cubicBezTo>
                                      <a:pt x="107" y="143"/>
                                      <a:pt x="128" y="139"/>
                                      <a:pt x="151" y="126"/>
                                    </a:cubicBezTo>
                                    <a:cubicBezTo>
                                      <a:pt x="145" y="115"/>
                                      <a:pt x="145" y="115"/>
                                      <a:pt x="145" y="115"/>
                                    </a:cubicBezTo>
                                    <a:cubicBezTo>
                                      <a:pt x="113" y="133"/>
                                      <a:pt x="85" y="132"/>
                                      <a:pt x="67" y="128"/>
                                    </a:cubicBezTo>
                                    <a:cubicBezTo>
                                      <a:pt x="71" y="123"/>
                                      <a:pt x="71" y="123"/>
                                      <a:pt x="71" y="123"/>
                                    </a:cubicBezTo>
                                    <a:cubicBezTo>
                                      <a:pt x="92" y="127"/>
                                      <a:pt x="114" y="124"/>
                                      <a:pt x="132" y="115"/>
                                    </a:cubicBezTo>
                                    <a:cubicBezTo>
                                      <a:pt x="132" y="115"/>
                                      <a:pt x="139" y="113"/>
                                      <a:pt x="140" y="109"/>
                                    </a:cubicBezTo>
                                    <a:cubicBezTo>
                                      <a:pt x="119" y="73"/>
                                      <a:pt x="119" y="73"/>
                                      <a:pt x="119" y="73"/>
                                    </a:cubicBezTo>
                                    <a:cubicBezTo>
                                      <a:pt x="118" y="73"/>
                                      <a:pt x="117" y="73"/>
                                      <a:pt x="117" y="72"/>
                                    </a:cubicBezTo>
                                    <a:cubicBezTo>
                                      <a:pt x="149" y="36"/>
                                      <a:pt x="149" y="36"/>
                                      <a:pt x="149" y="36"/>
                                    </a:cubicBezTo>
                                    <a:cubicBezTo>
                                      <a:pt x="162" y="51"/>
                                      <a:pt x="171" y="70"/>
                                      <a:pt x="171" y="91"/>
                                    </a:cubicBezTo>
                                    <a:cubicBezTo>
                                      <a:pt x="171" y="134"/>
                                      <a:pt x="135" y="170"/>
                                      <a:pt x="91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7" name="Line 325"/>
                            <wps:cNvCnPr/>
                            <wps:spPr bwMode="auto">
                              <a:xfrm>
                                <a:off x="4091166" y="8393359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8" name="Line 326"/>
                            <wps:cNvCnPr/>
                            <wps:spPr bwMode="auto">
                              <a:xfrm>
                                <a:off x="4091166" y="8393359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59" name="Freeform 327"/>
                            <wps:cNvSpPr/>
                            <wps:spPr bwMode="auto">
                              <a:xfrm>
                                <a:off x="4086303" y="8393359"/>
                                <a:ext cx="4863" cy="8337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2 h 12"/>
                                  <a:gd name="T2" fmla="*/ 7 w 7"/>
                                  <a:gd name="T3" fmla="*/ 0 h 12"/>
                                  <a:gd name="T4" fmla="*/ 7 w 7"/>
                                  <a:gd name="T5" fmla="*/ 0 h 12"/>
                                  <a:gd name="T6" fmla="*/ 0 w 7"/>
                                  <a:gd name="T7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2">
                                    <a:moveTo>
                                      <a:pt x="0" y="1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360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3408910" y="8148851"/>
                              <a:ext cx="360056" cy="408996"/>
                            </a:xfrm>
                            <a:custGeom>
                              <a:avLst/>
                              <a:gdLst>
                                <a:gd name="T0" fmla="*/ 176 w 180"/>
                                <a:gd name="T1" fmla="*/ 128 h 204"/>
                                <a:gd name="T2" fmla="*/ 173 w 180"/>
                                <a:gd name="T3" fmla="*/ 123 h 204"/>
                                <a:gd name="T4" fmla="*/ 159 w 180"/>
                                <a:gd name="T5" fmla="*/ 92 h 204"/>
                                <a:gd name="T6" fmla="*/ 110 w 180"/>
                                <a:gd name="T7" fmla="*/ 44 h 204"/>
                                <a:gd name="T8" fmla="*/ 108 w 180"/>
                                <a:gd name="T9" fmla="*/ 43 h 204"/>
                                <a:gd name="T10" fmla="*/ 103 w 180"/>
                                <a:gd name="T11" fmla="*/ 36 h 204"/>
                                <a:gd name="T12" fmla="*/ 87 w 180"/>
                                <a:gd name="T13" fmla="*/ 30 h 204"/>
                                <a:gd name="T14" fmla="*/ 44 w 180"/>
                                <a:gd name="T15" fmla="*/ 0 h 204"/>
                                <a:gd name="T16" fmla="*/ 0 w 180"/>
                                <a:gd name="T17" fmla="*/ 44 h 204"/>
                                <a:gd name="T18" fmla="*/ 44 w 180"/>
                                <a:gd name="T19" fmla="*/ 89 h 204"/>
                                <a:gd name="T20" fmla="*/ 87 w 180"/>
                                <a:gd name="T21" fmla="*/ 57 h 204"/>
                                <a:gd name="T22" fmla="*/ 97 w 180"/>
                                <a:gd name="T23" fmla="*/ 59 h 204"/>
                                <a:gd name="T24" fmla="*/ 119 w 180"/>
                                <a:gd name="T25" fmla="*/ 112 h 204"/>
                                <a:gd name="T26" fmla="*/ 111 w 180"/>
                                <a:gd name="T27" fmla="*/ 112 h 204"/>
                                <a:gd name="T28" fmla="*/ 81 w 180"/>
                                <a:gd name="T29" fmla="*/ 121 h 204"/>
                                <a:gd name="T30" fmla="*/ 51 w 180"/>
                                <a:gd name="T31" fmla="*/ 104 h 204"/>
                                <a:gd name="T32" fmla="*/ 17 w 180"/>
                                <a:gd name="T33" fmla="*/ 131 h 204"/>
                                <a:gd name="T34" fmla="*/ 15 w 180"/>
                                <a:gd name="T35" fmla="*/ 131 h 204"/>
                                <a:gd name="T36" fmla="*/ 16 w 180"/>
                                <a:gd name="T37" fmla="*/ 204 h 204"/>
                                <a:gd name="T38" fmla="*/ 34 w 180"/>
                                <a:gd name="T39" fmla="*/ 204 h 204"/>
                                <a:gd name="T40" fmla="*/ 41 w 180"/>
                                <a:gd name="T41" fmla="*/ 193 h 204"/>
                                <a:gd name="T42" fmla="*/ 75 w 180"/>
                                <a:gd name="T43" fmla="*/ 165 h 204"/>
                                <a:gd name="T44" fmla="*/ 111 w 180"/>
                                <a:gd name="T45" fmla="*/ 168 h 204"/>
                                <a:gd name="T46" fmla="*/ 152 w 180"/>
                                <a:gd name="T47" fmla="*/ 162 h 204"/>
                                <a:gd name="T48" fmla="*/ 176 w 180"/>
                                <a:gd name="T49" fmla="*/ 128 h 204"/>
                                <a:gd name="T50" fmla="*/ 44 w 180"/>
                                <a:gd name="T51" fmla="*/ 58 h 204"/>
                                <a:gd name="T52" fmla="*/ 31 w 180"/>
                                <a:gd name="T53" fmla="*/ 44 h 204"/>
                                <a:gd name="T54" fmla="*/ 44 w 180"/>
                                <a:gd name="T55" fmla="*/ 31 h 204"/>
                                <a:gd name="T56" fmla="*/ 58 w 180"/>
                                <a:gd name="T57" fmla="*/ 44 h 204"/>
                                <a:gd name="T58" fmla="*/ 44 w 180"/>
                                <a:gd name="T59" fmla="*/ 58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0" h="204">
                                  <a:moveTo>
                                    <a:pt x="176" y="128"/>
                                  </a:moveTo>
                                  <a:cubicBezTo>
                                    <a:pt x="175" y="126"/>
                                    <a:pt x="174" y="124"/>
                                    <a:pt x="173" y="123"/>
                                  </a:cubicBezTo>
                                  <a:cubicBezTo>
                                    <a:pt x="170" y="114"/>
                                    <a:pt x="166" y="103"/>
                                    <a:pt x="159" y="92"/>
                                  </a:cubicBezTo>
                                  <a:cubicBezTo>
                                    <a:pt x="148" y="75"/>
                                    <a:pt x="120" y="48"/>
                                    <a:pt x="110" y="44"/>
                                  </a:cubicBezTo>
                                  <a:cubicBezTo>
                                    <a:pt x="109" y="43"/>
                                    <a:pt x="109" y="43"/>
                                    <a:pt x="108" y="43"/>
                                  </a:cubicBezTo>
                                  <a:cubicBezTo>
                                    <a:pt x="108" y="41"/>
                                    <a:pt x="106" y="38"/>
                                    <a:pt x="103" y="36"/>
                                  </a:cubicBezTo>
                                  <a:cubicBezTo>
                                    <a:pt x="97" y="34"/>
                                    <a:pt x="92" y="31"/>
                                    <a:pt x="87" y="30"/>
                                  </a:cubicBezTo>
                                  <a:cubicBezTo>
                                    <a:pt x="81" y="12"/>
                                    <a:pt x="64" y="0"/>
                                    <a:pt x="44" y="0"/>
                                  </a:cubicBezTo>
                                  <a:cubicBezTo>
                                    <a:pt x="20" y="0"/>
                                    <a:pt x="0" y="20"/>
                                    <a:pt x="0" y="44"/>
                                  </a:cubicBezTo>
                                  <a:cubicBezTo>
                                    <a:pt x="0" y="69"/>
                                    <a:pt x="20" y="89"/>
                                    <a:pt x="44" y="89"/>
                                  </a:cubicBezTo>
                                  <a:cubicBezTo>
                                    <a:pt x="65" y="89"/>
                                    <a:pt x="82" y="76"/>
                                    <a:pt x="87" y="57"/>
                                  </a:cubicBezTo>
                                  <a:cubicBezTo>
                                    <a:pt x="92" y="56"/>
                                    <a:pt x="95" y="57"/>
                                    <a:pt x="97" y="59"/>
                                  </a:cubicBezTo>
                                  <a:cubicBezTo>
                                    <a:pt x="102" y="68"/>
                                    <a:pt x="109" y="95"/>
                                    <a:pt x="119" y="112"/>
                                  </a:cubicBezTo>
                                  <a:cubicBezTo>
                                    <a:pt x="116" y="112"/>
                                    <a:pt x="113" y="112"/>
                                    <a:pt x="111" y="112"/>
                                  </a:cubicBezTo>
                                  <a:cubicBezTo>
                                    <a:pt x="99" y="112"/>
                                    <a:pt x="89" y="115"/>
                                    <a:pt x="81" y="121"/>
                                  </a:cubicBezTo>
                                  <a:cubicBezTo>
                                    <a:pt x="75" y="111"/>
                                    <a:pt x="64" y="104"/>
                                    <a:pt x="51" y="104"/>
                                  </a:cubicBezTo>
                                  <a:cubicBezTo>
                                    <a:pt x="35" y="104"/>
                                    <a:pt x="21" y="116"/>
                                    <a:pt x="17" y="131"/>
                                  </a:cubicBezTo>
                                  <a:cubicBezTo>
                                    <a:pt x="15" y="131"/>
                                    <a:pt x="15" y="131"/>
                                    <a:pt x="15" y="131"/>
                                  </a:cubicBezTo>
                                  <a:cubicBezTo>
                                    <a:pt x="16" y="204"/>
                                    <a:pt x="16" y="204"/>
                                    <a:pt x="16" y="204"/>
                                  </a:cubicBezTo>
                                  <a:cubicBezTo>
                                    <a:pt x="34" y="204"/>
                                    <a:pt x="34" y="204"/>
                                    <a:pt x="34" y="204"/>
                                  </a:cubicBezTo>
                                  <a:cubicBezTo>
                                    <a:pt x="41" y="193"/>
                                    <a:pt x="41" y="193"/>
                                    <a:pt x="41" y="193"/>
                                  </a:cubicBezTo>
                                  <a:cubicBezTo>
                                    <a:pt x="53" y="188"/>
                                    <a:pt x="66" y="177"/>
                                    <a:pt x="75" y="165"/>
                                  </a:cubicBezTo>
                                  <a:cubicBezTo>
                                    <a:pt x="88" y="167"/>
                                    <a:pt x="104" y="168"/>
                                    <a:pt x="111" y="168"/>
                                  </a:cubicBezTo>
                                  <a:cubicBezTo>
                                    <a:pt x="118" y="168"/>
                                    <a:pt x="144" y="165"/>
                                    <a:pt x="152" y="162"/>
                                  </a:cubicBezTo>
                                  <a:cubicBezTo>
                                    <a:pt x="169" y="155"/>
                                    <a:pt x="180" y="140"/>
                                    <a:pt x="176" y="128"/>
                                  </a:cubicBezTo>
                                  <a:close/>
                                  <a:moveTo>
                                    <a:pt x="44" y="58"/>
                                  </a:moveTo>
                                  <a:cubicBezTo>
                                    <a:pt x="37" y="58"/>
                                    <a:pt x="31" y="52"/>
                                    <a:pt x="31" y="44"/>
                                  </a:cubicBezTo>
                                  <a:cubicBezTo>
                                    <a:pt x="31" y="37"/>
                                    <a:pt x="37" y="31"/>
                                    <a:pt x="44" y="31"/>
                                  </a:cubicBezTo>
                                  <a:cubicBezTo>
                                    <a:pt x="52" y="31"/>
                                    <a:pt x="58" y="37"/>
                                    <a:pt x="58" y="44"/>
                                  </a:cubicBezTo>
                                  <a:cubicBezTo>
                                    <a:pt x="58" y="52"/>
                                    <a:pt x="52" y="58"/>
                                    <a:pt x="44" y="5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361" name="组合 361"/>
                          <wpg:cNvGrpSpPr/>
                          <wpg:grpSpPr>
                            <a:xfrm>
                              <a:off x="4642857" y="8267705"/>
                              <a:ext cx="353063" cy="214986"/>
                              <a:chOff x="4642857" y="8267705"/>
                              <a:chExt cx="289027" cy="175778"/>
                            </a:xfrm>
                            <a:grpFill/>
                          </wpg:grpSpPr>
                          <wps:wsp>
                            <wps:cNvPr id="362" name="Freeform 3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94966" y="8267705"/>
                                <a:ext cx="175778" cy="175778"/>
                              </a:xfrm>
                              <a:custGeom>
                                <a:avLst/>
                                <a:gdLst>
                                  <a:gd name="T0" fmla="*/ 53 w 107"/>
                                  <a:gd name="T1" fmla="*/ 0 h 107"/>
                                  <a:gd name="T2" fmla="*/ 0 w 107"/>
                                  <a:gd name="T3" fmla="*/ 53 h 107"/>
                                  <a:gd name="T4" fmla="*/ 53 w 107"/>
                                  <a:gd name="T5" fmla="*/ 107 h 107"/>
                                  <a:gd name="T6" fmla="*/ 107 w 107"/>
                                  <a:gd name="T7" fmla="*/ 53 h 107"/>
                                  <a:gd name="T8" fmla="*/ 53 w 107"/>
                                  <a:gd name="T9" fmla="*/ 0 h 107"/>
                                  <a:gd name="T10" fmla="*/ 53 w 107"/>
                                  <a:gd name="T11" fmla="*/ 102 h 107"/>
                                  <a:gd name="T12" fmla="*/ 5 w 107"/>
                                  <a:gd name="T13" fmla="*/ 53 h 107"/>
                                  <a:gd name="T14" fmla="*/ 53 w 107"/>
                                  <a:gd name="T15" fmla="*/ 4 h 107"/>
                                  <a:gd name="T16" fmla="*/ 102 w 107"/>
                                  <a:gd name="T17" fmla="*/ 53 h 107"/>
                                  <a:gd name="T18" fmla="*/ 53 w 107"/>
                                  <a:gd name="T19" fmla="*/ 102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7" h="107">
                                    <a:moveTo>
                                      <a:pt x="53" y="0"/>
                                    </a:moveTo>
                                    <a:cubicBezTo>
                                      <a:pt x="24" y="0"/>
                                      <a:pt x="0" y="24"/>
                                      <a:pt x="0" y="53"/>
                                    </a:cubicBezTo>
                                    <a:cubicBezTo>
                                      <a:pt x="0" y="83"/>
                                      <a:pt x="24" y="107"/>
                                      <a:pt x="53" y="107"/>
                                    </a:cubicBezTo>
                                    <a:cubicBezTo>
                                      <a:pt x="83" y="107"/>
                                      <a:pt x="107" y="83"/>
                                      <a:pt x="107" y="53"/>
                                    </a:cubicBezTo>
                                    <a:cubicBezTo>
                                      <a:pt x="107" y="24"/>
                                      <a:pt x="83" y="0"/>
                                      <a:pt x="53" y="0"/>
                                    </a:cubicBezTo>
                                    <a:close/>
                                    <a:moveTo>
                                      <a:pt x="53" y="102"/>
                                    </a:moveTo>
                                    <a:cubicBezTo>
                                      <a:pt x="26" y="102"/>
                                      <a:pt x="5" y="80"/>
                                      <a:pt x="5" y="53"/>
                                    </a:cubicBezTo>
                                    <a:cubicBezTo>
                                      <a:pt x="5" y="26"/>
                                      <a:pt x="26" y="4"/>
                                      <a:pt x="53" y="4"/>
                                    </a:cubicBezTo>
                                    <a:cubicBezTo>
                                      <a:pt x="80" y="4"/>
                                      <a:pt x="102" y="26"/>
                                      <a:pt x="102" y="53"/>
                                    </a:cubicBezTo>
                                    <a:cubicBezTo>
                                      <a:pt x="102" y="80"/>
                                      <a:pt x="80" y="102"/>
                                      <a:pt x="53" y="10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3" name="Freeform 3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708166" y="8280905"/>
                                <a:ext cx="147987" cy="147987"/>
                              </a:xfrm>
                              <a:custGeom>
                                <a:avLst/>
                                <a:gdLst>
                                  <a:gd name="T0" fmla="*/ 45 w 90"/>
                                  <a:gd name="T1" fmla="*/ 0 h 90"/>
                                  <a:gd name="T2" fmla="*/ 0 w 90"/>
                                  <a:gd name="T3" fmla="*/ 45 h 90"/>
                                  <a:gd name="T4" fmla="*/ 45 w 90"/>
                                  <a:gd name="T5" fmla="*/ 90 h 90"/>
                                  <a:gd name="T6" fmla="*/ 90 w 90"/>
                                  <a:gd name="T7" fmla="*/ 45 h 90"/>
                                  <a:gd name="T8" fmla="*/ 45 w 90"/>
                                  <a:gd name="T9" fmla="*/ 0 h 90"/>
                                  <a:gd name="T10" fmla="*/ 45 w 90"/>
                                  <a:gd name="T11" fmla="*/ 62 h 90"/>
                                  <a:gd name="T12" fmla="*/ 29 w 90"/>
                                  <a:gd name="T13" fmla="*/ 45 h 90"/>
                                  <a:gd name="T14" fmla="*/ 45 w 90"/>
                                  <a:gd name="T15" fmla="*/ 29 h 90"/>
                                  <a:gd name="T16" fmla="*/ 62 w 90"/>
                                  <a:gd name="T17" fmla="*/ 45 h 90"/>
                                  <a:gd name="T18" fmla="*/ 45 w 90"/>
                                  <a:gd name="T19" fmla="*/ 6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0" h="90">
                                    <a:moveTo>
                                      <a:pt x="45" y="0"/>
                                    </a:moveTo>
                                    <a:cubicBezTo>
                                      <a:pt x="20" y="0"/>
                                      <a:pt x="0" y="20"/>
                                      <a:pt x="0" y="45"/>
                                    </a:cubicBezTo>
                                    <a:cubicBezTo>
                                      <a:pt x="0" y="70"/>
                                      <a:pt x="20" y="90"/>
                                      <a:pt x="45" y="90"/>
                                    </a:cubicBezTo>
                                    <a:cubicBezTo>
                                      <a:pt x="70" y="90"/>
                                      <a:pt x="90" y="70"/>
                                      <a:pt x="90" y="45"/>
                                    </a:cubicBezTo>
                                    <a:cubicBezTo>
                                      <a:pt x="90" y="20"/>
                                      <a:pt x="70" y="0"/>
                                      <a:pt x="45" y="0"/>
                                    </a:cubicBezTo>
                                    <a:close/>
                                    <a:moveTo>
                                      <a:pt x="45" y="62"/>
                                    </a:moveTo>
                                    <a:cubicBezTo>
                                      <a:pt x="36" y="62"/>
                                      <a:pt x="29" y="54"/>
                                      <a:pt x="29" y="45"/>
                                    </a:cubicBezTo>
                                    <a:cubicBezTo>
                                      <a:pt x="29" y="36"/>
                                      <a:pt x="36" y="29"/>
                                      <a:pt x="45" y="29"/>
                                    </a:cubicBezTo>
                                    <a:cubicBezTo>
                                      <a:pt x="54" y="29"/>
                                      <a:pt x="62" y="36"/>
                                      <a:pt x="62" y="45"/>
                                    </a:cubicBezTo>
                                    <a:cubicBezTo>
                                      <a:pt x="62" y="54"/>
                                      <a:pt x="54" y="62"/>
                                      <a:pt x="45" y="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4" name="Freeform 335"/>
                            <wps:cNvSpPr/>
                            <wps:spPr bwMode="auto">
                              <a:xfrm>
                                <a:off x="4642857" y="8276042"/>
                                <a:ext cx="45855" cy="162577"/>
                              </a:xfrm>
                              <a:custGeom>
                                <a:avLst/>
                                <a:gdLst>
                                  <a:gd name="T0" fmla="*/ 23 w 28"/>
                                  <a:gd name="T1" fmla="*/ 1 h 99"/>
                                  <a:gd name="T2" fmla="*/ 22 w 28"/>
                                  <a:gd name="T3" fmla="*/ 26 h 99"/>
                                  <a:gd name="T4" fmla="*/ 16 w 28"/>
                                  <a:gd name="T5" fmla="*/ 26 h 99"/>
                                  <a:gd name="T6" fmla="*/ 15 w 28"/>
                                  <a:gd name="T7" fmla="*/ 0 h 99"/>
                                  <a:gd name="T8" fmla="*/ 11 w 28"/>
                                  <a:gd name="T9" fmla="*/ 0 h 99"/>
                                  <a:gd name="T10" fmla="*/ 11 w 28"/>
                                  <a:gd name="T11" fmla="*/ 26 h 99"/>
                                  <a:gd name="T12" fmla="*/ 6 w 28"/>
                                  <a:gd name="T13" fmla="*/ 26 h 99"/>
                                  <a:gd name="T14" fmla="*/ 4 w 28"/>
                                  <a:gd name="T15" fmla="*/ 1 h 99"/>
                                  <a:gd name="T16" fmla="*/ 0 w 28"/>
                                  <a:gd name="T17" fmla="*/ 1 h 99"/>
                                  <a:gd name="T18" fmla="*/ 0 w 28"/>
                                  <a:gd name="T19" fmla="*/ 27 h 99"/>
                                  <a:gd name="T20" fmla="*/ 0 w 28"/>
                                  <a:gd name="T21" fmla="*/ 27 h 99"/>
                                  <a:gd name="T22" fmla="*/ 10 w 28"/>
                                  <a:gd name="T23" fmla="*/ 38 h 99"/>
                                  <a:gd name="T24" fmla="*/ 9 w 28"/>
                                  <a:gd name="T25" fmla="*/ 38 h 99"/>
                                  <a:gd name="T26" fmla="*/ 9 w 28"/>
                                  <a:gd name="T27" fmla="*/ 56 h 99"/>
                                  <a:gd name="T28" fmla="*/ 9 w 28"/>
                                  <a:gd name="T29" fmla="*/ 94 h 99"/>
                                  <a:gd name="T30" fmla="*/ 18 w 28"/>
                                  <a:gd name="T31" fmla="*/ 94 h 99"/>
                                  <a:gd name="T32" fmla="*/ 18 w 28"/>
                                  <a:gd name="T33" fmla="*/ 55 h 99"/>
                                  <a:gd name="T34" fmla="*/ 18 w 28"/>
                                  <a:gd name="T35" fmla="*/ 55 h 99"/>
                                  <a:gd name="T36" fmla="*/ 18 w 28"/>
                                  <a:gd name="T37" fmla="*/ 38 h 99"/>
                                  <a:gd name="T38" fmla="*/ 27 w 28"/>
                                  <a:gd name="T39" fmla="*/ 27 h 99"/>
                                  <a:gd name="T40" fmla="*/ 28 w 28"/>
                                  <a:gd name="T41" fmla="*/ 27 h 99"/>
                                  <a:gd name="T42" fmla="*/ 27 w 28"/>
                                  <a:gd name="T43" fmla="*/ 1 h 99"/>
                                  <a:gd name="T44" fmla="*/ 23 w 28"/>
                                  <a:gd name="T45" fmla="*/ 1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8" h="99">
                                    <a:moveTo>
                                      <a:pt x="23" y="1"/>
                                    </a:moveTo>
                                    <a:cubicBezTo>
                                      <a:pt x="22" y="26"/>
                                      <a:pt x="22" y="26"/>
                                      <a:pt x="22" y="26"/>
                                    </a:cubicBezTo>
                                    <a:cubicBezTo>
                                      <a:pt x="16" y="26"/>
                                      <a:pt x="16" y="26"/>
                                      <a:pt x="16" y="26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26"/>
                                      <a:pt x="11" y="26"/>
                                      <a:pt x="11" y="26"/>
                                    </a:cubicBezTo>
                                    <a:cubicBezTo>
                                      <a:pt x="6" y="26"/>
                                      <a:pt x="6" y="26"/>
                                      <a:pt x="6" y="26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0" y="35"/>
                                      <a:pt x="4" y="36"/>
                                      <a:pt x="10" y="38"/>
                                    </a:cubicBezTo>
                                    <a:cubicBezTo>
                                      <a:pt x="9" y="38"/>
                                      <a:pt x="9" y="38"/>
                                      <a:pt x="9" y="38"/>
                                    </a:cubicBezTo>
                                    <a:cubicBezTo>
                                      <a:pt x="9" y="56"/>
                                      <a:pt x="9" y="56"/>
                                      <a:pt x="9" y="56"/>
                                    </a:cubicBezTo>
                                    <a:cubicBezTo>
                                      <a:pt x="9" y="94"/>
                                      <a:pt x="9" y="94"/>
                                      <a:pt x="9" y="94"/>
                                    </a:cubicBezTo>
                                    <a:cubicBezTo>
                                      <a:pt x="14" y="99"/>
                                      <a:pt x="18" y="94"/>
                                      <a:pt x="18" y="94"/>
                                    </a:cubicBezTo>
                                    <a:cubicBezTo>
                                      <a:pt x="18" y="55"/>
                                      <a:pt x="18" y="55"/>
                                      <a:pt x="18" y="55"/>
                                    </a:cubicBezTo>
                                    <a:cubicBezTo>
                                      <a:pt x="18" y="55"/>
                                      <a:pt x="18" y="55"/>
                                      <a:pt x="18" y="55"/>
                                    </a:cubicBezTo>
                                    <a:cubicBezTo>
                                      <a:pt x="18" y="38"/>
                                      <a:pt x="18" y="38"/>
                                      <a:pt x="18" y="38"/>
                                    </a:cubicBezTo>
                                    <a:cubicBezTo>
                                      <a:pt x="18" y="38"/>
                                      <a:pt x="27" y="35"/>
                                      <a:pt x="27" y="27"/>
                                    </a:cubicBezTo>
                                    <a:cubicBezTo>
                                      <a:pt x="28" y="27"/>
                                      <a:pt x="28" y="27"/>
                                      <a:pt x="28" y="27"/>
                                    </a:cubicBezTo>
                                    <a:cubicBezTo>
                                      <a:pt x="27" y="1"/>
                                      <a:pt x="27" y="1"/>
                                      <a:pt x="27" y="1"/>
                                    </a:cubicBezTo>
                                    <a:lnTo>
                                      <a:pt x="23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5" name="Freeform 336"/>
                            <wps:cNvSpPr/>
                            <wps:spPr bwMode="auto">
                              <a:xfrm>
                                <a:off x="4885334" y="8274652"/>
                                <a:ext cx="46550" cy="162577"/>
                              </a:xfrm>
                              <a:custGeom>
                                <a:avLst/>
                                <a:gdLst>
                                  <a:gd name="T0" fmla="*/ 12 w 28"/>
                                  <a:gd name="T1" fmla="*/ 0 h 99"/>
                                  <a:gd name="T2" fmla="*/ 6 w 28"/>
                                  <a:gd name="T3" fmla="*/ 0 h 99"/>
                                  <a:gd name="T4" fmla="*/ 0 w 28"/>
                                  <a:gd name="T5" fmla="*/ 0 h 99"/>
                                  <a:gd name="T6" fmla="*/ 0 w 28"/>
                                  <a:gd name="T7" fmla="*/ 99 h 99"/>
                                  <a:gd name="T8" fmla="*/ 12 w 28"/>
                                  <a:gd name="T9" fmla="*/ 99 h 99"/>
                                  <a:gd name="T10" fmla="*/ 12 w 28"/>
                                  <a:gd name="T11" fmla="*/ 46 h 99"/>
                                  <a:gd name="T12" fmla="*/ 22 w 28"/>
                                  <a:gd name="T13" fmla="*/ 46 h 99"/>
                                  <a:gd name="T14" fmla="*/ 12 w 28"/>
                                  <a:gd name="T15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" h="99">
                                    <a:moveTo>
                                      <a:pt x="12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99"/>
                                      <a:pt x="0" y="99"/>
                                      <a:pt x="0" y="99"/>
                                    </a:cubicBezTo>
                                    <a:cubicBezTo>
                                      <a:pt x="12" y="99"/>
                                      <a:pt x="12" y="99"/>
                                      <a:pt x="12" y="99"/>
                                    </a:cubicBezTo>
                                    <a:cubicBezTo>
                                      <a:pt x="12" y="46"/>
                                      <a:pt x="12" y="46"/>
                                      <a:pt x="12" y="46"/>
                                    </a:cubicBezTo>
                                    <a:cubicBezTo>
                                      <a:pt x="22" y="46"/>
                                      <a:pt x="22" y="46"/>
                                      <a:pt x="22" y="46"/>
                                    </a:cubicBezTo>
                                    <a:cubicBezTo>
                                      <a:pt x="28" y="20"/>
                                      <a:pt x="12" y="0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66" name="组合 366"/>
                          <wpg:cNvGrpSpPr/>
                          <wpg:grpSpPr>
                            <a:xfrm>
                              <a:off x="5235426" y="8183841"/>
                              <a:ext cx="395014" cy="300631"/>
                              <a:chOff x="5235426" y="8183841"/>
                              <a:chExt cx="323764" cy="246644"/>
                            </a:xfrm>
                            <a:grpFill/>
                          </wpg:grpSpPr>
                          <wps:wsp>
                            <wps:cNvPr id="367" name="Freeform 3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35426" y="8252623"/>
                                <a:ext cx="92404" cy="102131"/>
                              </a:xfrm>
                              <a:custGeom>
                                <a:avLst/>
                                <a:gdLst>
                                  <a:gd name="T0" fmla="*/ 28 w 56"/>
                                  <a:gd name="T1" fmla="*/ 62 h 62"/>
                                  <a:gd name="T2" fmla="*/ 30 w 56"/>
                                  <a:gd name="T3" fmla="*/ 62 h 62"/>
                                  <a:gd name="T4" fmla="*/ 30 w 56"/>
                                  <a:gd name="T5" fmla="*/ 62 h 62"/>
                                  <a:gd name="T6" fmla="*/ 31 w 56"/>
                                  <a:gd name="T7" fmla="*/ 62 h 62"/>
                                  <a:gd name="T8" fmla="*/ 55 w 56"/>
                                  <a:gd name="T9" fmla="*/ 31 h 62"/>
                                  <a:gd name="T10" fmla="*/ 51 w 56"/>
                                  <a:gd name="T11" fmla="*/ 20 h 62"/>
                                  <a:gd name="T12" fmla="*/ 38 w 56"/>
                                  <a:gd name="T13" fmla="*/ 14 h 62"/>
                                  <a:gd name="T14" fmla="*/ 40 w 56"/>
                                  <a:gd name="T15" fmla="*/ 13 h 62"/>
                                  <a:gd name="T16" fmla="*/ 45 w 56"/>
                                  <a:gd name="T17" fmla="*/ 9 h 62"/>
                                  <a:gd name="T18" fmla="*/ 49 w 56"/>
                                  <a:gd name="T19" fmla="*/ 4 h 62"/>
                                  <a:gd name="T20" fmla="*/ 42 w 56"/>
                                  <a:gd name="T21" fmla="*/ 3 h 62"/>
                                  <a:gd name="T22" fmla="*/ 36 w 56"/>
                                  <a:gd name="T23" fmla="*/ 5 h 62"/>
                                  <a:gd name="T24" fmla="*/ 32 w 56"/>
                                  <a:gd name="T25" fmla="*/ 8 h 62"/>
                                  <a:gd name="T26" fmla="*/ 28 w 56"/>
                                  <a:gd name="T27" fmla="*/ 14 h 62"/>
                                  <a:gd name="T28" fmla="*/ 23 w 56"/>
                                  <a:gd name="T29" fmla="*/ 0 h 62"/>
                                  <a:gd name="T30" fmla="*/ 20 w 56"/>
                                  <a:gd name="T31" fmla="*/ 1 h 62"/>
                                  <a:gd name="T32" fmla="*/ 25 w 56"/>
                                  <a:gd name="T33" fmla="*/ 14 h 62"/>
                                  <a:gd name="T34" fmla="*/ 20 w 56"/>
                                  <a:gd name="T35" fmla="*/ 14 h 62"/>
                                  <a:gd name="T36" fmla="*/ 4 w 56"/>
                                  <a:gd name="T37" fmla="*/ 20 h 62"/>
                                  <a:gd name="T38" fmla="*/ 0 w 56"/>
                                  <a:gd name="T39" fmla="*/ 31 h 62"/>
                                  <a:gd name="T40" fmla="*/ 23 w 56"/>
                                  <a:gd name="T41" fmla="*/ 62 h 62"/>
                                  <a:gd name="T42" fmla="*/ 24 w 56"/>
                                  <a:gd name="T43" fmla="*/ 62 h 62"/>
                                  <a:gd name="T44" fmla="*/ 28 w 56"/>
                                  <a:gd name="T45" fmla="*/ 62 h 62"/>
                                  <a:gd name="T46" fmla="*/ 29 w 56"/>
                                  <a:gd name="T47" fmla="*/ 14 h 62"/>
                                  <a:gd name="T48" fmla="*/ 28 w 56"/>
                                  <a:gd name="T49" fmla="*/ 14 h 62"/>
                                  <a:gd name="T50" fmla="*/ 28 w 56"/>
                                  <a:gd name="T51" fmla="*/ 14 h 62"/>
                                  <a:gd name="T52" fmla="*/ 29 w 56"/>
                                  <a:gd name="T53" fmla="*/ 14 h 62"/>
                                  <a:gd name="T54" fmla="*/ 23 w 56"/>
                                  <a:gd name="T55" fmla="*/ 61 h 62"/>
                                  <a:gd name="T56" fmla="*/ 2 w 56"/>
                                  <a:gd name="T57" fmla="*/ 31 h 62"/>
                                  <a:gd name="T58" fmla="*/ 5 w 56"/>
                                  <a:gd name="T59" fmla="*/ 21 h 62"/>
                                  <a:gd name="T60" fmla="*/ 20 w 56"/>
                                  <a:gd name="T61" fmla="*/ 15 h 62"/>
                                  <a:gd name="T62" fmla="*/ 26 w 56"/>
                                  <a:gd name="T63" fmla="*/ 16 h 62"/>
                                  <a:gd name="T64" fmla="*/ 27 w 56"/>
                                  <a:gd name="T65" fmla="*/ 17 h 62"/>
                                  <a:gd name="T66" fmla="*/ 28 w 56"/>
                                  <a:gd name="T67" fmla="*/ 16 h 62"/>
                                  <a:gd name="T68" fmla="*/ 28 w 56"/>
                                  <a:gd name="T69" fmla="*/ 16 h 62"/>
                                  <a:gd name="T70" fmla="*/ 35 w 56"/>
                                  <a:gd name="T71" fmla="*/ 15 h 62"/>
                                  <a:gd name="T72" fmla="*/ 50 w 56"/>
                                  <a:gd name="T73" fmla="*/ 21 h 62"/>
                                  <a:gd name="T74" fmla="*/ 54 w 56"/>
                                  <a:gd name="T75" fmla="*/ 31 h 62"/>
                                  <a:gd name="T76" fmla="*/ 31 w 56"/>
                                  <a:gd name="T77" fmla="*/ 61 h 62"/>
                                  <a:gd name="T78" fmla="*/ 28 w 56"/>
                                  <a:gd name="T79" fmla="*/ 60 h 62"/>
                                  <a:gd name="T80" fmla="*/ 24 w 56"/>
                                  <a:gd name="T81" fmla="*/ 60 h 62"/>
                                  <a:gd name="T82" fmla="*/ 23 w 56"/>
                                  <a:gd name="T83" fmla="*/ 61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56" h="62">
                                    <a:moveTo>
                                      <a:pt x="28" y="62"/>
                                    </a:move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30" y="62"/>
                                      <a:pt x="30" y="62"/>
                                      <a:pt x="30" y="62"/>
                                    </a:cubicBezTo>
                                    <a:cubicBezTo>
                                      <a:pt x="31" y="62"/>
                                      <a:pt x="31" y="62"/>
                                      <a:pt x="31" y="62"/>
                                    </a:cubicBezTo>
                                    <a:cubicBezTo>
                                      <a:pt x="47" y="62"/>
                                      <a:pt x="55" y="44"/>
                                      <a:pt x="55" y="31"/>
                                    </a:cubicBezTo>
                                    <a:cubicBezTo>
                                      <a:pt x="56" y="27"/>
                                      <a:pt x="54" y="23"/>
                                      <a:pt x="51" y="20"/>
                                    </a:cubicBezTo>
                                    <a:cubicBezTo>
                                      <a:pt x="48" y="16"/>
                                      <a:pt x="43" y="14"/>
                                      <a:pt x="38" y="14"/>
                                    </a:cubicBezTo>
                                    <a:cubicBezTo>
                                      <a:pt x="39" y="13"/>
                                      <a:pt x="40" y="13"/>
                                      <a:pt x="40" y="13"/>
                                    </a:cubicBezTo>
                                    <a:cubicBezTo>
                                      <a:pt x="42" y="12"/>
                                      <a:pt x="44" y="11"/>
                                      <a:pt x="45" y="9"/>
                                    </a:cubicBezTo>
                                    <a:cubicBezTo>
                                      <a:pt x="47" y="8"/>
                                      <a:pt x="48" y="6"/>
                                      <a:pt x="49" y="4"/>
                                    </a:cubicBezTo>
                                    <a:cubicBezTo>
                                      <a:pt x="46" y="3"/>
                                      <a:pt x="44" y="3"/>
                                      <a:pt x="42" y="3"/>
                                    </a:cubicBezTo>
                                    <a:cubicBezTo>
                                      <a:pt x="40" y="3"/>
                                      <a:pt x="38" y="4"/>
                                      <a:pt x="36" y="5"/>
                                    </a:cubicBezTo>
                                    <a:cubicBezTo>
                                      <a:pt x="35" y="5"/>
                                      <a:pt x="33" y="7"/>
                                      <a:pt x="32" y="8"/>
                                    </a:cubicBezTo>
                                    <a:cubicBezTo>
                                      <a:pt x="30" y="9"/>
                                      <a:pt x="29" y="11"/>
                                      <a:pt x="28" y="14"/>
                                    </a:cubicBezTo>
                                    <a:cubicBezTo>
                                      <a:pt x="27" y="11"/>
                                      <a:pt x="24" y="7"/>
                                      <a:pt x="23" y="0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21" y="7"/>
                                      <a:pt x="23" y="11"/>
                                      <a:pt x="25" y="14"/>
                                    </a:cubicBezTo>
                                    <a:cubicBezTo>
                                      <a:pt x="23" y="14"/>
                                      <a:pt x="22" y="14"/>
                                      <a:pt x="20" y="14"/>
                                    </a:cubicBezTo>
                                    <a:cubicBezTo>
                                      <a:pt x="14" y="14"/>
                                      <a:pt x="8" y="16"/>
                                      <a:pt x="4" y="20"/>
                                    </a:cubicBezTo>
                                    <a:cubicBezTo>
                                      <a:pt x="1" y="23"/>
                                      <a:pt x="0" y="27"/>
                                      <a:pt x="0" y="31"/>
                                    </a:cubicBezTo>
                                    <a:cubicBezTo>
                                      <a:pt x="0" y="44"/>
                                      <a:pt x="8" y="61"/>
                                      <a:pt x="23" y="62"/>
                                    </a:cubicBezTo>
                                    <a:cubicBezTo>
                                      <a:pt x="24" y="62"/>
                                      <a:pt x="24" y="62"/>
                                      <a:pt x="24" y="62"/>
                                    </a:cubicBezTo>
                                    <a:cubicBezTo>
                                      <a:pt x="25" y="62"/>
                                      <a:pt x="27" y="62"/>
                                      <a:pt x="28" y="62"/>
                                    </a:cubicBezTo>
                                    <a:close/>
                                    <a:moveTo>
                                      <a:pt x="29" y="14"/>
                                    </a:move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8" y="14"/>
                                      <a:pt x="28" y="14"/>
                                    </a:cubicBezTo>
                                    <a:cubicBezTo>
                                      <a:pt x="28" y="14"/>
                                      <a:pt x="29" y="14"/>
                                      <a:pt x="29" y="14"/>
                                    </a:cubicBezTo>
                                    <a:close/>
                                    <a:moveTo>
                                      <a:pt x="23" y="61"/>
                                    </a:moveTo>
                                    <a:cubicBezTo>
                                      <a:pt x="10" y="60"/>
                                      <a:pt x="2" y="43"/>
                                      <a:pt x="2" y="31"/>
                                    </a:cubicBezTo>
                                    <a:cubicBezTo>
                                      <a:pt x="2" y="27"/>
                                      <a:pt x="3" y="23"/>
                                      <a:pt x="5" y="21"/>
                                    </a:cubicBezTo>
                                    <a:cubicBezTo>
                                      <a:pt x="9" y="17"/>
                                      <a:pt x="14" y="15"/>
                                      <a:pt x="20" y="15"/>
                                    </a:cubicBezTo>
                                    <a:cubicBezTo>
                                      <a:pt x="22" y="15"/>
                                      <a:pt x="24" y="15"/>
                                      <a:pt x="26" y="16"/>
                                    </a:cubicBezTo>
                                    <a:cubicBezTo>
                                      <a:pt x="26" y="17"/>
                                      <a:pt x="27" y="17"/>
                                      <a:pt x="27" y="17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28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30" y="16"/>
                                      <a:pt x="33" y="15"/>
                                      <a:pt x="35" y="15"/>
                                    </a:cubicBezTo>
                                    <a:cubicBezTo>
                                      <a:pt x="41" y="15"/>
                                      <a:pt x="47" y="17"/>
                                      <a:pt x="50" y="21"/>
                                    </a:cubicBezTo>
                                    <a:cubicBezTo>
                                      <a:pt x="53" y="23"/>
                                      <a:pt x="54" y="27"/>
                                      <a:pt x="54" y="31"/>
                                    </a:cubicBezTo>
                                    <a:cubicBezTo>
                                      <a:pt x="54" y="44"/>
                                      <a:pt x="45" y="60"/>
                                      <a:pt x="31" y="61"/>
                                    </a:cubicBezTo>
                                    <a:cubicBezTo>
                                      <a:pt x="31" y="60"/>
                                      <a:pt x="30" y="60"/>
                                      <a:pt x="28" y="60"/>
                                    </a:cubicBezTo>
                                    <a:cubicBezTo>
                                      <a:pt x="27" y="60"/>
                                      <a:pt x="25" y="60"/>
                                      <a:pt x="24" y="60"/>
                                    </a:cubicBezTo>
                                    <a:cubicBezTo>
                                      <a:pt x="24" y="61"/>
                                      <a:pt x="24" y="61"/>
                                      <a:pt x="23" y="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8" name="Freeform 338"/>
                            <wps:cNvSpPr/>
                            <wps:spPr bwMode="auto">
                              <a:xfrm>
                                <a:off x="5286839" y="8306815"/>
                                <a:ext cx="9727" cy="16674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7 h 10"/>
                                  <a:gd name="T2" fmla="*/ 6 w 6"/>
                                  <a:gd name="T3" fmla="*/ 4 h 10"/>
                                  <a:gd name="T4" fmla="*/ 6 w 6"/>
                                  <a:gd name="T5" fmla="*/ 0 h 10"/>
                                  <a:gd name="T6" fmla="*/ 4 w 6"/>
                                  <a:gd name="T7" fmla="*/ 1 h 10"/>
                                  <a:gd name="T8" fmla="*/ 2 w 6"/>
                                  <a:gd name="T9" fmla="*/ 3 h 10"/>
                                  <a:gd name="T10" fmla="*/ 1 w 6"/>
                                  <a:gd name="T11" fmla="*/ 6 h 10"/>
                                  <a:gd name="T12" fmla="*/ 0 w 6"/>
                                  <a:gd name="T13" fmla="*/ 10 h 10"/>
                                  <a:gd name="T14" fmla="*/ 2 w 6"/>
                                  <a:gd name="T15" fmla="*/ 9 h 10"/>
                                  <a:gd name="T16" fmla="*/ 4 w 6"/>
                                  <a:gd name="T17" fmla="*/ 7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" h="10">
                                    <a:moveTo>
                                      <a:pt x="4" y="7"/>
                                    </a:moveTo>
                                    <a:cubicBezTo>
                                      <a:pt x="5" y="6"/>
                                      <a:pt x="5" y="5"/>
                                      <a:pt x="6" y="4"/>
                                    </a:cubicBezTo>
                                    <a:cubicBezTo>
                                      <a:pt x="6" y="3"/>
                                      <a:pt x="6" y="2"/>
                                      <a:pt x="6" y="0"/>
                                    </a:cubicBezTo>
                                    <a:cubicBezTo>
                                      <a:pt x="5" y="0"/>
                                      <a:pt x="4" y="1"/>
                                      <a:pt x="4" y="1"/>
                                    </a:cubicBezTo>
                                    <a:cubicBezTo>
                                      <a:pt x="3" y="2"/>
                                      <a:pt x="2" y="3"/>
                                      <a:pt x="2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6"/>
                                    </a:cubicBezTo>
                                    <a:cubicBezTo>
                                      <a:pt x="0" y="7"/>
                                      <a:pt x="0" y="8"/>
                                      <a:pt x="0" y="10"/>
                                    </a:cubicBezTo>
                                    <a:cubicBezTo>
                                      <a:pt x="1" y="9"/>
                                      <a:pt x="2" y="9"/>
                                      <a:pt x="2" y="9"/>
                                    </a:cubicBezTo>
                                    <a:cubicBezTo>
                                      <a:pt x="3" y="8"/>
                                      <a:pt x="4" y="7"/>
                                      <a:pt x="4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69" name="Freeform 339"/>
                            <wps:cNvSpPr/>
                            <wps:spPr bwMode="auto">
                              <a:xfrm>
                                <a:off x="5273638" y="8306815"/>
                                <a:ext cx="6253" cy="16674"/>
                              </a:xfrm>
                              <a:custGeom>
                                <a:avLst/>
                                <a:gdLst>
                                  <a:gd name="T0" fmla="*/ 3 w 4"/>
                                  <a:gd name="T1" fmla="*/ 3 h 10"/>
                                  <a:gd name="T2" fmla="*/ 1 w 4"/>
                                  <a:gd name="T3" fmla="*/ 0 h 10"/>
                                  <a:gd name="T4" fmla="*/ 0 w 4"/>
                                  <a:gd name="T5" fmla="*/ 2 h 10"/>
                                  <a:gd name="T6" fmla="*/ 0 w 4"/>
                                  <a:gd name="T7" fmla="*/ 5 h 10"/>
                                  <a:gd name="T8" fmla="*/ 1 w 4"/>
                                  <a:gd name="T9" fmla="*/ 7 h 10"/>
                                  <a:gd name="T10" fmla="*/ 3 w 4"/>
                                  <a:gd name="T11" fmla="*/ 10 h 10"/>
                                  <a:gd name="T12" fmla="*/ 4 w 4"/>
                                  <a:gd name="T13" fmla="*/ 8 h 10"/>
                                  <a:gd name="T14" fmla="*/ 4 w 4"/>
                                  <a:gd name="T15" fmla="*/ 5 h 10"/>
                                  <a:gd name="T16" fmla="*/ 3 w 4"/>
                                  <a:gd name="T17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" h="10">
                                    <a:moveTo>
                                      <a:pt x="3" y="3"/>
                                    </a:moveTo>
                                    <a:cubicBezTo>
                                      <a:pt x="2" y="2"/>
                                      <a:pt x="2" y="1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2"/>
                                    </a:cubicBezTo>
                                    <a:cubicBezTo>
                                      <a:pt x="0" y="3"/>
                                      <a:pt x="0" y="4"/>
                                      <a:pt x="0" y="5"/>
                                    </a:cubicBezTo>
                                    <a:cubicBezTo>
                                      <a:pt x="0" y="6"/>
                                      <a:pt x="0" y="7"/>
                                      <a:pt x="1" y="7"/>
                                    </a:cubicBezTo>
                                    <a:cubicBezTo>
                                      <a:pt x="1" y="8"/>
                                      <a:pt x="2" y="9"/>
                                      <a:pt x="3" y="10"/>
                                    </a:cubicBezTo>
                                    <a:cubicBezTo>
                                      <a:pt x="4" y="9"/>
                                      <a:pt x="4" y="8"/>
                                      <a:pt x="4" y="8"/>
                                    </a:cubicBezTo>
                                    <a:cubicBezTo>
                                      <a:pt x="4" y="7"/>
                                      <a:pt x="4" y="6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0" name="Freeform 340"/>
                            <wps:cNvSpPr/>
                            <wps:spPr bwMode="auto">
                              <a:xfrm>
                                <a:off x="5273638" y="8228306"/>
                                <a:ext cx="285552" cy="202179"/>
                              </a:xfrm>
                              <a:custGeom>
                                <a:avLst/>
                                <a:gdLst>
                                  <a:gd name="T0" fmla="*/ 215 w 411"/>
                                  <a:gd name="T1" fmla="*/ 125 h 291"/>
                                  <a:gd name="T2" fmla="*/ 411 w 411"/>
                                  <a:gd name="T3" fmla="*/ 16 h 291"/>
                                  <a:gd name="T4" fmla="*/ 399 w 411"/>
                                  <a:gd name="T5" fmla="*/ 0 h 291"/>
                                  <a:gd name="T6" fmla="*/ 203 w 411"/>
                                  <a:gd name="T7" fmla="*/ 109 h 291"/>
                                  <a:gd name="T8" fmla="*/ 196 w 411"/>
                                  <a:gd name="T9" fmla="*/ 109 h 291"/>
                                  <a:gd name="T10" fmla="*/ 196 w 411"/>
                                  <a:gd name="T11" fmla="*/ 113 h 291"/>
                                  <a:gd name="T12" fmla="*/ 0 w 411"/>
                                  <a:gd name="T13" fmla="*/ 222 h 291"/>
                                  <a:gd name="T14" fmla="*/ 12 w 411"/>
                                  <a:gd name="T15" fmla="*/ 241 h 291"/>
                                  <a:gd name="T16" fmla="*/ 196 w 411"/>
                                  <a:gd name="T17" fmla="*/ 137 h 291"/>
                                  <a:gd name="T18" fmla="*/ 196 w 411"/>
                                  <a:gd name="T19" fmla="*/ 265 h 291"/>
                                  <a:gd name="T20" fmla="*/ 71 w 411"/>
                                  <a:gd name="T21" fmla="*/ 265 h 291"/>
                                  <a:gd name="T22" fmla="*/ 71 w 411"/>
                                  <a:gd name="T23" fmla="*/ 291 h 291"/>
                                  <a:gd name="T24" fmla="*/ 196 w 411"/>
                                  <a:gd name="T25" fmla="*/ 291 h 291"/>
                                  <a:gd name="T26" fmla="*/ 215 w 411"/>
                                  <a:gd name="T27" fmla="*/ 291 h 291"/>
                                  <a:gd name="T28" fmla="*/ 340 w 411"/>
                                  <a:gd name="T29" fmla="*/ 291 h 291"/>
                                  <a:gd name="T30" fmla="*/ 340 w 411"/>
                                  <a:gd name="T31" fmla="*/ 265 h 291"/>
                                  <a:gd name="T32" fmla="*/ 215 w 411"/>
                                  <a:gd name="T33" fmla="*/ 265 h 291"/>
                                  <a:gd name="T34" fmla="*/ 215 w 411"/>
                                  <a:gd name="T35" fmla="*/ 125 h 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11" h="291">
                                    <a:moveTo>
                                      <a:pt x="215" y="125"/>
                                    </a:moveTo>
                                    <a:lnTo>
                                      <a:pt x="411" y="16"/>
                                    </a:lnTo>
                                    <a:lnTo>
                                      <a:pt x="399" y="0"/>
                                    </a:lnTo>
                                    <a:lnTo>
                                      <a:pt x="203" y="109"/>
                                    </a:lnTo>
                                    <a:lnTo>
                                      <a:pt x="196" y="109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12" y="241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265"/>
                                    </a:lnTo>
                                    <a:lnTo>
                                      <a:pt x="71" y="265"/>
                                    </a:lnTo>
                                    <a:lnTo>
                                      <a:pt x="71" y="291"/>
                                    </a:lnTo>
                                    <a:lnTo>
                                      <a:pt x="196" y="291"/>
                                    </a:lnTo>
                                    <a:lnTo>
                                      <a:pt x="215" y="291"/>
                                    </a:lnTo>
                                    <a:lnTo>
                                      <a:pt x="340" y="291"/>
                                    </a:lnTo>
                                    <a:lnTo>
                                      <a:pt x="340" y="265"/>
                                    </a:lnTo>
                                    <a:lnTo>
                                      <a:pt x="215" y="265"/>
                                    </a:lnTo>
                                    <a:lnTo>
                                      <a:pt x="215" y="12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1" name="Freeform 341"/>
                            <wps:cNvSpPr/>
                            <wps:spPr bwMode="auto">
                              <a:xfrm>
                                <a:off x="5439688" y="8228306"/>
                                <a:ext cx="79899" cy="6253"/>
                              </a:xfrm>
                              <a:custGeom>
                                <a:avLst/>
                                <a:gdLst>
                                  <a:gd name="T0" fmla="*/ 3 w 49"/>
                                  <a:gd name="T1" fmla="*/ 4 h 4"/>
                                  <a:gd name="T2" fmla="*/ 47 w 49"/>
                                  <a:gd name="T3" fmla="*/ 4 h 4"/>
                                  <a:gd name="T4" fmla="*/ 48 w 49"/>
                                  <a:gd name="T5" fmla="*/ 0 h 4"/>
                                  <a:gd name="T6" fmla="*/ 1 w 49"/>
                                  <a:gd name="T7" fmla="*/ 0 h 4"/>
                                  <a:gd name="T8" fmla="*/ 3 w 49"/>
                                  <a:gd name="T9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9" h="4">
                                    <a:moveTo>
                                      <a:pt x="3" y="4"/>
                                    </a:moveTo>
                                    <a:cubicBezTo>
                                      <a:pt x="5" y="4"/>
                                      <a:pt x="45" y="4"/>
                                      <a:pt x="47" y="4"/>
                                    </a:cubicBezTo>
                                    <a:cubicBezTo>
                                      <a:pt x="49" y="4"/>
                                      <a:pt x="48" y="0"/>
                                      <a:pt x="48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4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2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9688" y="8211631"/>
                                <a:ext cx="79899" cy="486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3" name="Freeform 343"/>
                            <wps:cNvSpPr/>
                            <wps:spPr bwMode="auto">
                              <a:xfrm>
                                <a:off x="5477207" y="8219969"/>
                                <a:ext cx="9727" cy="1390"/>
                              </a:xfrm>
                              <a:custGeom>
                                <a:avLst/>
                                <a:gdLst>
                                  <a:gd name="T0" fmla="*/ 1 w 6"/>
                                  <a:gd name="T1" fmla="*/ 1 h 1"/>
                                  <a:gd name="T2" fmla="*/ 2 w 6"/>
                                  <a:gd name="T3" fmla="*/ 1 h 1"/>
                                  <a:gd name="T4" fmla="*/ 3 w 6"/>
                                  <a:gd name="T5" fmla="*/ 1 h 1"/>
                                  <a:gd name="T6" fmla="*/ 6 w 6"/>
                                  <a:gd name="T7" fmla="*/ 0 h 1"/>
                                  <a:gd name="T8" fmla="*/ 0 w 6"/>
                                  <a:gd name="T9" fmla="*/ 0 h 1"/>
                                  <a:gd name="T10" fmla="*/ 1 w 6"/>
                                  <a:gd name="T11" fmla="*/ 0 h 1"/>
                                  <a:gd name="T12" fmla="*/ 1 w 6"/>
                                  <a:gd name="T13" fmla="*/ 1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" h="1">
                                    <a:moveTo>
                                      <a:pt x="1" y="1"/>
                                    </a:moveTo>
                                    <a:cubicBezTo>
                                      <a:pt x="1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3" y="1"/>
                                    </a:cubicBezTo>
                                    <a:cubicBezTo>
                                      <a:pt x="5" y="0"/>
                                      <a:pt x="5" y="0"/>
                                      <a:pt x="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lnTo>
                                      <a:pt x="1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4" name="Freeform 344"/>
                            <wps:cNvSpPr/>
                            <wps:spPr bwMode="auto">
                              <a:xfrm>
                                <a:off x="5468869" y="8219969"/>
                                <a:ext cx="3474" cy="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w 2"/>
                                  <a:gd name="T2" fmla="*/ 1 w 2"/>
                                  <a:gd name="T3" fmla="*/ 2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2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5" name="Freeform 345"/>
                            <wps:cNvSpPr/>
                            <wps:spPr bwMode="auto">
                              <a:xfrm>
                                <a:off x="5503608" y="8219969"/>
                                <a:ext cx="1390" cy="0"/>
                              </a:xfrm>
                              <a:custGeom>
                                <a:avLst/>
                                <a:gdLst>
                                  <a:gd name="T0" fmla="*/ 2 w 2"/>
                                  <a:gd name="T1" fmla="*/ 0 w 2"/>
                                  <a:gd name="T2" fmla="*/ 2 w 2"/>
                                  <a:gd name="T3" fmla="*/ 2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6" name="Freeform 346"/>
                            <wps:cNvSpPr/>
                            <wps:spPr bwMode="auto">
                              <a:xfrm>
                                <a:off x="5444552" y="8219969"/>
                                <a:ext cx="13201" cy="3474"/>
                              </a:xfrm>
                              <a:custGeom>
                                <a:avLst/>
                                <a:gdLst>
                                  <a:gd name="T0" fmla="*/ 4 w 8"/>
                                  <a:gd name="T1" fmla="*/ 1 h 2"/>
                                  <a:gd name="T2" fmla="*/ 7 w 8"/>
                                  <a:gd name="T3" fmla="*/ 0 h 2"/>
                                  <a:gd name="T4" fmla="*/ 8 w 8"/>
                                  <a:gd name="T5" fmla="*/ 0 h 2"/>
                                  <a:gd name="T6" fmla="*/ 0 w 8"/>
                                  <a:gd name="T7" fmla="*/ 0 h 2"/>
                                  <a:gd name="T8" fmla="*/ 4 w 8"/>
                                  <a:gd name="T9" fmla="*/ 1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" h="2">
                                    <a:moveTo>
                                      <a:pt x="4" y="1"/>
                                    </a:moveTo>
                                    <a:cubicBezTo>
                                      <a:pt x="5" y="1"/>
                                      <a:pt x="6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2"/>
                                      <a:pt x="4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7" name="Freeform 347"/>
                            <wps:cNvSpPr/>
                            <wps:spPr bwMode="auto">
                              <a:xfrm>
                                <a:off x="5437604" y="8219969"/>
                                <a:ext cx="11811" cy="4863"/>
                              </a:xfrm>
                              <a:custGeom>
                                <a:avLst/>
                                <a:gdLst>
                                  <a:gd name="T0" fmla="*/ 2 w 7"/>
                                  <a:gd name="T1" fmla="*/ 0 h 3"/>
                                  <a:gd name="T2" fmla="*/ 3 w 7"/>
                                  <a:gd name="T3" fmla="*/ 0 h 3"/>
                                  <a:gd name="T4" fmla="*/ 0 w 7"/>
                                  <a:gd name="T5" fmla="*/ 0 h 3"/>
                                  <a:gd name="T6" fmla="*/ 0 w 7"/>
                                  <a:gd name="T7" fmla="*/ 3 h 3"/>
                                  <a:gd name="T8" fmla="*/ 7 w 7"/>
                                  <a:gd name="T9" fmla="*/ 3 h 3"/>
                                  <a:gd name="T10" fmla="*/ 2 w 7"/>
                                  <a:gd name="T11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3">
                                    <a:moveTo>
                                      <a:pt x="2" y="0"/>
                                    </a:move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4" y="3"/>
                                      <a:pt x="3" y="1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8" name="Freeform 348"/>
                            <wps:cNvSpPr/>
                            <wps:spPr bwMode="auto">
                              <a:xfrm>
                                <a:off x="5449416" y="8218580"/>
                                <a:ext cx="72256" cy="6253"/>
                              </a:xfrm>
                              <a:custGeom>
                                <a:avLst/>
                                <a:gdLst>
                                  <a:gd name="T0" fmla="*/ 44 w 44"/>
                                  <a:gd name="T1" fmla="*/ 1 h 4"/>
                                  <a:gd name="T2" fmla="*/ 39 w 44"/>
                                  <a:gd name="T3" fmla="*/ 1 h 4"/>
                                  <a:gd name="T4" fmla="*/ 41 w 44"/>
                                  <a:gd name="T5" fmla="*/ 2 h 4"/>
                                  <a:gd name="T6" fmla="*/ 41 w 44"/>
                                  <a:gd name="T7" fmla="*/ 3 h 4"/>
                                  <a:gd name="T8" fmla="*/ 37 w 44"/>
                                  <a:gd name="T9" fmla="*/ 1 h 4"/>
                                  <a:gd name="T10" fmla="*/ 34 w 44"/>
                                  <a:gd name="T11" fmla="*/ 2 h 4"/>
                                  <a:gd name="T12" fmla="*/ 30 w 44"/>
                                  <a:gd name="T13" fmla="*/ 1 h 4"/>
                                  <a:gd name="T14" fmla="*/ 25 w 44"/>
                                  <a:gd name="T15" fmla="*/ 1 h 4"/>
                                  <a:gd name="T16" fmla="*/ 24 w 44"/>
                                  <a:gd name="T17" fmla="*/ 2 h 4"/>
                                  <a:gd name="T18" fmla="*/ 20 w 44"/>
                                  <a:gd name="T19" fmla="*/ 3 h 4"/>
                                  <a:gd name="T20" fmla="*/ 17 w 44"/>
                                  <a:gd name="T21" fmla="*/ 3 h 4"/>
                                  <a:gd name="T22" fmla="*/ 17 w 44"/>
                                  <a:gd name="T23" fmla="*/ 3 h 4"/>
                                  <a:gd name="T24" fmla="*/ 16 w 44"/>
                                  <a:gd name="T25" fmla="*/ 2 h 4"/>
                                  <a:gd name="T26" fmla="*/ 16 w 44"/>
                                  <a:gd name="T27" fmla="*/ 1 h 4"/>
                                  <a:gd name="T28" fmla="*/ 15 w 44"/>
                                  <a:gd name="T29" fmla="*/ 1 h 4"/>
                                  <a:gd name="T30" fmla="*/ 13 w 44"/>
                                  <a:gd name="T31" fmla="*/ 2 h 4"/>
                                  <a:gd name="T32" fmla="*/ 11 w 44"/>
                                  <a:gd name="T33" fmla="*/ 2 h 4"/>
                                  <a:gd name="T34" fmla="*/ 9 w 44"/>
                                  <a:gd name="T35" fmla="*/ 1 h 4"/>
                                  <a:gd name="T36" fmla="*/ 5 w 44"/>
                                  <a:gd name="T37" fmla="*/ 2 h 4"/>
                                  <a:gd name="T38" fmla="*/ 1 w 44"/>
                                  <a:gd name="T39" fmla="*/ 4 h 4"/>
                                  <a:gd name="T40" fmla="*/ 0 w 44"/>
                                  <a:gd name="T41" fmla="*/ 4 h 4"/>
                                  <a:gd name="T42" fmla="*/ 44 w 44"/>
                                  <a:gd name="T43" fmla="*/ 4 h 4"/>
                                  <a:gd name="T44" fmla="*/ 44 w 44"/>
                                  <a:gd name="T45" fmla="*/ 1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4" h="4">
                                    <a:moveTo>
                                      <a:pt x="44" y="1"/>
                                    </a:moveTo>
                                    <a:cubicBezTo>
                                      <a:pt x="39" y="1"/>
                                      <a:pt x="39" y="1"/>
                                      <a:pt x="39" y="1"/>
                                    </a:cubicBezTo>
                                    <a:cubicBezTo>
                                      <a:pt x="41" y="2"/>
                                      <a:pt x="41" y="2"/>
                                      <a:pt x="41" y="2"/>
                                    </a:cubicBez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37" y="1"/>
                                      <a:pt x="37" y="1"/>
                                      <a:pt x="37" y="1"/>
                                    </a:cubicBezTo>
                                    <a:cubicBezTo>
                                      <a:pt x="34" y="2"/>
                                      <a:pt x="34" y="2"/>
                                      <a:pt x="34" y="2"/>
                                    </a:cubicBezTo>
                                    <a:cubicBezTo>
                                      <a:pt x="30" y="1"/>
                                      <a:pt x="30" y="1"/>
                                      <a:pt x="30" y="1"/>
                                    </a:cubicBezTo>
                                    <a:cubicBezTo>
                                      <a:pt x="25" y="1"/>
                                      <a:pt x="25" y="1"/>
                                      <a:pt x="25" y="1"/>
                                    </a:cubicBezTo>
                                    <a:cubicBezTo>
                                      <a:pt x="24" y="1"/>
                                      <a:pt x="24" y="1"/>
                                      <a:pt x="24" y="2"/>
                                    </a:cubicBezTo>
                                    <a:cubicBezTo>
                                      <a:pt x="23" y="2"/>
                                      <a:pt x="22" y="3"/>
                                      <a:pt x="20" y="3"/>
                                    </a:cubicBezTo>
                                    <a:cubicBezTo>
                                      <a:pt x="18" y="3"/>
                                      <a:pt x="18" y="4"/>
                                      <a:pt x="17" y="3"/>
                                    </a:cubicBezTo>
                                    <a:cubicBezTo>
                                      <a:pt x="17" y="3"/>
                                      <a:pt x="17" y="3"/>
                                      <a:pt x="17" y="3"/>
                                    </a:cubicBezTo>
                                    <a:cubicBezTo>
                                      <a:pt x="17" y="3"/>
                                      <a:pt x="17" y="2"/>
                                      <a:pt x="16" y="2"/>
                                    </a:cubicBezTo>
                                    <a:cubicBezTo>
                                      <a:pt x="16" y="1"/>
                                      <a:pt x="16" y="1"/>
                                      <a:pt x="16" y="1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2"/>
                                      <a:pt x="14" y="2"/>
                                      <a:pt x="13" y="2"/>
                                    </a:cubicBezTo>
                                    <a:cubicBezTo>
                                      <a:pt x="12" y="2"/>
                                      <a:pt x="11" y="2"/>
                                      <a:pt x="11" y="2"/>
                                    </a:cubicBezTo>
                                    <a:cubicBezTo>
                                      <a:pt x="10" y="1"/>
                                      <a:pt x="10" y="1"/>
                                      <a:pt x="9" y="1"/>
                                    </a:cubicBezTo>
                                    <a:cubicBezTo>
                                      <a:pt x="8" y="0"/>
                                      <a:pt x="6" y="1"/>
                                      <a:pt x="5" y="2"/>
                                    </a:cubicBezTo>
                                    <a:cubicBezTo>
                                      <a:pt x="4" y="3"/>
                                      <a:pt x="3" y="3"/>
                                      <a:pt x="1" y="4"/>
                                    </a:cubicBezTo>
                                    <a:cubicBezTo>
                                      <a:pt x="1" y="4"/>
                                      <a:pt x="0" y="4"/>
                                      <a:pt x="0" y="4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lnTo>
                                      <a:pt x="44" y="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79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9416" y="8224833"/>
                                <a:ext cx="695" cy="69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0" name="Freeform 350"/>
                            <wps:cNvSpPr/>
                            <wps:spPr bwMode="auto">
                              <a:xfrm>
                                <a:off x="5442467" y="8218580"/>
                                <a:ext cx="2084" cy="139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2"/>
                                  <a:gd name="T2" fmla="*/ 0 w 3"/>
                                  <a:gd name="T3" fmla="*/ 2 h 2"/>
                                  <a:gd name="T4" fmla="*/ 3 w 3"/>
                                  <a:gd name="T5" fmla="*/ 2 h 2"/>
                                  <a:gd name="T6" fmla="*/ 0 w 3"/>
                                  <a:gd name="T7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2">
                                    <a:moveTo>
                                      <a:pt x="0" y="0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1" name="Freeform 351"/>
                            <wps:cNvSpPr/>
                            <wps:spPr bwMode="auto">
                              <a:xfrm>
                                <a:off x="5441078" y="8183841"/>
                                <a:ext cx="77119" cy="24316"/>
                              </a:xfrm>
                              <a:custGeom>
                                <a:avLst/>
                                <a:gdLst>
                                  <a:gd name="T0" fmla="*/ 27 w 47"/>
                                  <a:gd name="T1" fmla="*/ 0 h 15"/>
                                  <a:gd name="T2" fmla="*/ 22 w 47"/>
                                  <a:gd name="T3" fmla="*/ 0 h 15"/>
                                  <a:gd name="T4" fmla="*/ 0 w 47"/>
                                  <a:gd name="T5" fmla="*/ 15 h 15"/>
                                  <a:gd name="T6" fmla="*/ 47 w 47"/>
                                  <a:gd name="T7" fmla="*/ 15 h 15"/>
                                  <a:gd name="T8" fmla="*/ 27 w 47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" h="15">
                                    <a:moveTo>
                                      <a:pt x="27" y="0"/>
                                    </a:moveTo>
                                    <a:cubicBezTo>
                                      <a:pt x="26" y="0"/>
                                      <a:pt x="23" y="0"/>
                                      <a:pt x="22" y="0"/>
                                    </a:cubicBezTo>
                                    <a:cubicBezTo>
                                      <a:pt x="12" y="0"/>
                                      <a:pt x="4" y="7"/>
                                      <a:pt x="0" y="15"/>
                                    </a:cubicBez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cubicBezTo>
                                      <a:pt x="43" y="7"/>
                                      <a:pt x="37" y="0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82" name="组合 382"/>
                          <wpg:cNvGrpSpPr/>
                          <wpg:grpSpPr>
                            <a:xfrm>
                              <a:off x="5840184" y="8227563"/>
                              <a:ext cx="360057" cy="339084"/>
                              <a:chOff x="5840184" y="8227563"/>
                              <a:chExt cx="294583" cy="276519"/>
                            </a:xfrm>
                            <a:grpFill/>
                          </wpg:grpSpPr>
                          <wps:wsp>
                            <wps:cNvPr id="383" name="Freeform 3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40927" y="8244238"/>
                                <a:ext cx="175778" cy="221632"/>
                              </a:xfrm>
                              <a:custGeom>
                                <a:avLst/>
                                <a:gdLst>
                                  <a:gd name="T0" fmla="*/ 97 w 107"/>
                                  <a:gd name="T1" fmla="*/ 14 h 135"/>
                                  <a:gd name="T2" fmla="*/ 97 w 107"/>
                                  <a:gd name="T3" fmla="*/ 135 h 135"/>
                                  <a:gd name="T4" fmla="*/ 99 w 107"/>
                                  <a:gd name="T5" fmla="*/ 135 h 135"/>
                                  <a:gd name="T6" fmla="*/ 107 w 107"/>
                                  <a:gd name="T7" fmla="*/ 130 h 135"/>
                                  <a:gd name="T8" fmla="*/ 107 w 107"/>
                                  <a:gd name="T9" fmla="*/ 8 h 135"/>
                                  <a:gd name="T10" fmla="*/ 105 w 107"/>
                                  <a:gd name="T11" fmla="*/ 3 h 135"/>
                                  <a:gd name="T12" fmla="*/ 99 w 107"/>
                                  <a:gd name="T13" fmla="*/ 0 h 135"/>
                                  <a:gd name="T14" fmla="*/ 8 w 107"/>
                                  <a:gd name="T15" fmla="*/ 0 h 135"/>
                                  <a:gd name="T16" fmla="*/ 7 w 107"/>
                                  <a:gd name="T17" fmla="*/ 0 h 135"/>
                                  <a:gd name="T18" fmla="*/ 0 w 107"/>
                                  <a:gd name="T19" fmla="*/ 8 h 135"/>
                                  <a:gd name="T20" fmla="*/ 0 w 107"/>
                                  <a:gd name="T21" fmla="*/ 11 h 135"/>
                                  <a:gd name="T22" fmla="*/ 94 w 107"/>
                                  <a:gd name="T23" fmla="*/ 11 h 135"/>
                                  <a:gd name="T24" fmla="*/ 97 w 107"/>
                                  <a:gd name="T25" fmla="*/ 14 h 135"/>
                                  <a:gd name="T26" fmla="*/ 8 w 107"/>
                                  <a:gd name="T27" fmla="*/ 5 h 135"/>
                                  <a:gd name="T28" fmla="*/ 99 w 107"/>
                                  <a:gd name="T29" fmla="*/ 5 h 135"/>
                                  <a:gd name="T30" fmla="*/ 102 w 107"/>
                                  <a:gd name="T31" fmla="*/ 6 h 135"/>
                                  <a:gd name="T32" fmla="*/ 102 w 107"/>
                                  <a:gd name="T33" fmla="*/ 8 h 135"/>
                                  <a:gd name="T34" fmla="*/ 102 w 107"/>
                                  <a:gd name="T35" fmla="*/ 129 h 135"/>
                                  <a:gd name="T36" fmla="*/ 102 w 107"/>
                                  <a:gd name="T37" fmla="*/ 130 h 135"/>
                                  <a:gd name="T38" fmla="*/ 102 w 107"/>
                                  <a:gd name="T39" fmla="*/ 14 h 135"/>
                                  <a:gd name="T40" fmla="*/ 94 w 107"/>
                                  <a:gd name="T41" fmla="*/ 6 h 135"/>
                                  <a:gd name="T42" fmla="*/ 6 w 107"/>
                                  <a:gd name="T43" fmla="*/ 6 h 135"/>
                                  <a:gd name="T44" fmla="*/ 8 w 107"/>
                                  <a:gd name="T45" fmla="*/ 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7" h="135">
                                    <a:moveTo>
                                      <a:pt x="97" y="14"/>
                                    </a:moveTo>
                                    <a:cubicBezTo>
                                      <a:pt x="97" y="135"/>
                                      <a:pt x="97" y="135"/>
                                      <a:pt x="97" y="135"/>
                                    </a:cubicBezTo>
                                    <a:cubicBezTo>
                                      <a:pt x="99" y="135"/>
                                      <a:pt x="99" y="135"/>
                                      <a:pt x="99" y="135"/>
                                    </a:cubicBezTo>
                                    <a:cubicBezTo>
                                      <a:pt x="104" y="135"/>
                                      <a:pt x="107" y="132"/>
                                      <a:pt x="107" y="130"/>
                                    </a:cubicBezTo>
                                    <a:cubicBezTo>
                                      <a:pt x="107" y="8"/>
                                      <a:pt x="107" y="8"/>
                                      <a:pt x="107" y="8"/>
                                    </a:cubicBezTo>
                                    <a:cubicBezTo>
                                      <a:pt x="107" y="8"/>
                                      <a:pt x="107" y="5"/>
                                      <a:pt x="105" y="3"/>
                                    </a:cubicBezTo>
                                    <a:cubicBezTo>
                                      <a:pt x="104" y="2"/>
                                      <a:pt x="102" y="0"/>
                                      <a:pt x="99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6" y="1"/>
                                      <a:pt x="0" y="3"/>
                                      <a:pt x="0" y="8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94" y="11"/>
                                      <a:pt x="94" y="11"/>
                                      <a:pt x="94" y="11"/>
                                    </a:cubicBezTo>
                                    <a:cubicBezTo>
                                      <a:pt x="96" y="11"/>
                                      <a:pt x="97" y="12"/>
                                      <a:pt x="97" y="14"/>
                                    </a:cubicBezTo>
                                    <a:close/>
                                    <a:moveTo>
                                      <a:pt x="8" y="5"/>
                                    </a:moveTo>
                                    <a:cubicBezTo>
                                      <a:pt x="99" y="5"/>
                                      <a:pt x="99" y="5"/>
                                      <a:pt x="99" y="5"/>
                                    </a:cubicBezTo>
                                    <a:cubicBezTo>
                                      <a:pt x="100" y="5"/>
                                      <a:pt x="101" y="5"/>
                                      <a:pt x="102" y="6"/>
                                    </a:cubicBezTo>
                                    <a:cubicBezTo>
                                      <a:pt x="102" y="7"/>
                                      <a:pt x="102" y="8"/>
                                      <a:pt x="102" y="8"/>
                                    </a:cubicBezTo>
                                    <a:cubicBezTo>
                                      <a:pt x="102" y="129"/>
                                      <a:pt x="102" y="129"/>
                                      <a:pt x="102" y="129"/>
                                    </a:cubicBezTo>
                                    <a:cubicBezTo>
                                      <a:pt x="102" y="129"/>
                                      <a:pt x="102" y="129"/>
                                      <a:pt x="102" y="130"/>
                                    </a:cubicBezTo>
                                    <a:cubicBezTo>
                                      <a:pt x="102" y="14"/>
                                      <a:pt x="102" y="14"/>
                                      <a:pt x="102" y="14"/>
                                    </a:cubicBezTo>
                                    <a:cubicBezTo>
                                      <a:pt x="102" y="9"/>
                                      <a:pt x="98" y="6"/>
                                      <a:pt x="94" y="6"/>
                                    </a:cubicBez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7" y="6"/>
                                      <a:pt x="7" y="5"/>
                                      <a:pt x="8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4" name="Freeform 353"/>
                            <wps:cNvSpPr/>
                            <wps:spPr bwMode="auto">
                              <a:xfrm>
                                <a:off x="5922862" y="8227563"/>
                                <a:ext cx="211905" cy="254982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42 h 155"/>
                                  <a:gd name="T2" fmla="*/ 129 w 129"/>
                                  <a:gd name="T3" fmla="*/ 7 h 155"/>
                                  <a:gd name="T4" fmla="*/ 121 w 129"/>
                                  <a:gd name="T5" fmla="*/ 0 h 155"/>
                                  <a:gd name="T6" fmla="*/ 17 w 129"/>
                                  <a:gd name="T7" fmla="*/ 0 h 155"/>
                                  <a:gd name="T8" fmla="*/ 0 w 129"/>
                                  <a:gd name="T9" fmla="*/ 18 h 155"/>
                                  <a:gd name="T10" fmla="*/ 0 w 129"/>
                                  <a:gd name="T11" fmla="*/ 119 h 155"/>
                                  <a:gd name="T12" fmla="*/ 5 w 129"/>
                                  <a:gd name="T13" fmla="*/ 119 h 155"/>
                                  <a:gd name="T14" fmla="*/ 5 w 129"/>
                                  <a:gd name="T15" fmla="*/ 18 h 155"/>
                                  <a:gd name="T16" fmla="*/ 17 w 129"/>
                                  <a:gd name="T17" fmla="*/ 4 h 155"/>
                                  <a:gd name="T18" fmla="*/ 121 w 129"/>
                                  <a:gd name="T19" fmla="*/ 4 h 155"/>
                                  <a:gd name="T20" fmla="*/ 124 w 129"/>
                                  <a:gd name="T21" fmla="*/ 7 h 155"/>
                                  <a:gd name="T22" fmla="*/ 124 w 129"/>
                                  <a:gd name="T23" fmla="*/ 142 h 155"/>
                                  <a:gd name="T24" fmla="*/ 123 w 129"/>
                                  <a:gd name="T25" fmla="*/ 144 h 155"/>
                                  <a:gd name="T26" fmla="*/ 121 w 129"/>
                                  <a:gd name="T27" fmla="*/ 145 h 155"/>
                                  <a:gd name="T28" fmla="*/ 108 w 129"/>
                                  <a:gd name="T29" fmla="*/ 145 h 155"/>
                                  <a:gd name="T30" fmla="*/ 108 w 129"/>
                                  <a:gd name="T31" fmla="*/ 148 h 155"/>
                                  <a:gd name="T32" fmla="*/ 105 w 129"/>
                                  <a:gd name="T33" fmla="*/ 151 h 155"/>
                                  <a:gd name="T34" fmla="*/ 38 w 129"/>
                                  <a:gd name="T35" fmla="*/ 151 h 155"/>
                                  <a:gd name="T36" fmla="*/ 38 w 129"/>
                                  <a:gd name="T37" fmla="*/ 155 h 155"/>
                                  <a:gd name="T38" fmla="*/ 105 w 129"/>
                                  <a:gd name="T39" fmla="*/ 155 h 155"/>
                                  <a:gd name="T40" fmla="*/ 112 w 129"/>
                                  <a:gd name="T41" fmla="*/ 150 h 155"/>
                                  <a:gd name="T42" fmla="*/ 121 w 129"/>
                                  <a:gd name="T43" fmla="*/ 150 h 155"/>
                                  <a:gd name="T44" fmla="*/ 127 w 129"/>
                                  <a:gd name="T45" fmla="*/ 148 h 155"/>
                                  <a:gd name="T46" fmla="*/ 129 w 129"/>
                                  <a:gd name="T47" fmla="*/ 142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29" h="155">
                                    <a:moveTo>
                                      <a:pt x="129" y="142"/>
                                    </a:moveTo>
                                    <a:cubicBezTo>
                                      <a:pt x="129" y="7"/>
                                      <a:pt x="129" y="7"/>
                                      <a:pt x="129" y="7"/>
                                    </a:cubicBezTo>
                                    <a:cubicBezTo>
                                      <a:pt x="129" y="2"/>
                                      <a:pt x="124" y="0"/>
                                      <a:pt x="121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4" y="0"/>
                                      <a:pt x="0" y="12"/>
                                      <a:pt x="0" y="18"/>
                                    </a:cubicBezTo>
                                    <a:cubicBezTo>
                                      <a:pt x="0" y="119"/>
                                      <a:pt x="0" y="119"/>
                                      <a:pt x="0" y="119"/>
                                    </a:cubicBezTo>
                                    <a:cubicBezTo>
                                      <a:pt x="5" y="119"/>
                                      <a:pt x="5" y="119"/>
                                      <a:pt x="5" y="119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4"/>
                                      <a:pt x="17" y="4"/>
                                    </a:cubicBez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21" y="4"/>
                                      <a:pt x="124" y="5"/>
                                      <a:pt x="124" y="7"/>
                                    </a:cubicBezTo>
                                    <a:cubicBezTo>
                                      <a:pt x="124" y="142"/>
                                      <a:pt x="124" y="142"/>
                                      <a:pt x="124" y="142"/>
                                    </a:cubicBezTo>
                                    <a:cubicBezTo>
                                      <a:pt x="124" y="142"/>
                                      <a:pt x="124" y="144"/>
                                      <a:pt x="123" y="144"/>
                                    </a:cubicBezTo>
                                    <a:cubicBezTo>
                                      <a:pt x="123" y="145"/>
                                      <a:pt x="122" y="145"/>
                                      <a:pt x="121" y="145"/>
                                    </a:cubicBezTo>
                                    <a:cubicBezTo>
                                      <a:pt x="108" y="145"/>
                                      <a:pt x="108" y="145"/>
                                      <a:pt x="108" y="145"/>
                                    </a:cubicBezTo>
                                    <a:cubicBezTo>
                                      <a:pt x="108" y="148"/>
                                      <a:pt x="108" y="148"/>
                                      <a:pt x="108" y="148"/>
                                    </a:cubicBezTo>
                                    <a:cubicBezTo>
                                      <a:pt x="108" y="149"/>
                                      <a:pt x="107" y="151"/>
                                      <a:pt x="105" y="151"/>
                                    </a:cubicBezTo>
                                    <a:cubicBezTo>
                                      <a:pt x="38" y="151"/>
                                      <a:pt x="38" y="151"/>
                                      <a:pt x="38" y="151"/>
                                    </a:cubicBezTo>
                                    <a:cubicBezTo>
                                      <a:pt x="38" y="155"/>
                                      <a:pt x="38" y="155"/>
                                      <a:pt x="38" y="155"/>
                                    </a:cubicBezTo>
                                    <a:cubicBezTo>
                                      <a:pt x="105" y="155"/>
                                      <a:pt x="105" y="155"/>
                                      <a:pt x="105" y="155"/>
                                    </a:cubicBezTo>
                                    <a:cubicBezTo>
                                      <a:pt x="108" y="155"/>
                                      <a:pt x="111" y="153"/>
                                      <a:pt x="112" y="150"/>
                                    </a:cubicBezTo>
                                    <a:cubicBezTo>
                                      <a:pt x="121" y="150"/>
                                      <a:pt x="121" y="150"/>
                                      <a:pt x="121" y="150"/>
                                    </a:cubicBezTo>
                                    <a:cubicBezTo>
                                      <a:pt x="124" y="150"/>
                                      <a:pt x="126" y="149"/>
                                      <a:pt x="127" y="148"/>
                                    </a:cubicBezTo>
                                    <a:cubicBezTo>
                                      <a:pt x="129" y="145"/>
                                      <a:pt x="129" y="142"/>
                                      <a:pt x="129" y="1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5" name="Freeform 3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961769" y="8294956"/>
                                <a:ext cx="110469" cy="120196"/>
                              </a:xfrm>
                              <a:custGeom>
                                <a:avLst/>
                                <a:gdLst>
                                  <a:gd name="T0" fmla="*/ 29 w 67"/>
                                  <a:gd name="T1" fmla="*/ 73 h 73"/>
                                  <a:gd name="T2" fmla="*/ 34 w 67"/>
                                  <a:gd name="T3" fmla="*/ 73 h 73"/>
                                  <a:gd name="T4" fmla="*/ 36 w 67"/>
                                  <a:gd name="T5" fmla="*/ 73 h 73"/>
                                  <a:gd name="T6" fmla="*/ 37 w 67"/>
                                  <a:gd name="T7" fmla="*/ 73 h 73"/>
                                  <a:gd name="T8" fmla="*/ 37 w 67"/>
                                  <a:gd name="T9" fmla="*/ 73 h 73"/>
                                  <a:gd name="T10" fmla="*/ 66 w 67"/>
                                  <a:gd name="T11" fmla="*/ 36 h 73"/>
                                  <a:gd name="T12" fmla="*/ 61 w 67"/>
                                  <a:gd name="T13" fmla="*/ 22 h 73"/>
                                  <a:gd name="T14" fmla="*/ 45 w 67"/>
                                  <a:gd name="T15" fmla="*/ 15 h 73"/>
                                  <a:gd name="T16" fmla="*/ 48 w 67"/>
                                  <a:gd name="T17" fmla="*/ 14 h 73"/>
                                  <a:gd name="T18" fmla="*/ 54 w 67"/>
                                  <a:gd name="T19" fmla="*/ 10 h 73"/>
                                  <a:gd name="T20" fmla="*/ 59 w 67"/>
                                  <a:gd name="T21" fmla="*/ 3 h 73"/>
                                  <a:gd name="T22" fmla="*/ 50 w 67"/>
                                  <a:gd name="T23" fmla="*/ 2 h 73"/>
                                  <a:gd name="T24" fmla="*/ 44 w 67"/>
                                  <a:gd name="T25" fmla="*/ 4 h 73"/>
                                  <a:gd name="T26" fmla="*/ 38 w 67"/>
                                  <a:gd name="T27" fmla="*/ 8 h 73"/>
                                  <a:gd name="T28" fmla="*/ 33 w 67"/>
                                  <a:gd name="T29" fmla="*/ 15 h 73"/>
                                  <a:gd name="T30" fmla="*/ 28 w 67"/>
                                  <a:gd name="T31" fmla="*/ 0 h 73"/>
                                  <a:gd name="T32" fmla="*/ 25 w 67"/>
                                  <a:gd name="T33" fmla="*/ 0 h 73"/>
                                  <a:gd name="T34" fmla="*/ 30 w 67"/>
                                  <a:gd name="T35" fmla="*/ 15 h 73"/>
                                  <a:gd name="T36" fmla="*/ 25 w 67"/>
                                  <a:gd name="T37" fmla="*/ 15 h 73"/>
                                  <a:gd name="T38" fmla="*/ 5 w 67"/>
                                  <a:gd name="T39" fmla="*/ 22 h 73"/>
                                  <a:gd name="T40" fmla="*/ 1 w 67"/>
                                  <a:gd name="T41" fmla="*/ 36 h 73"/>
                                  <a:gd name="T42" fmla="*/ 28 w 67"/>
                                  <a:gd name="T43" fmla="*/ 73 h 73"/>
                                  <a:gd name="T44" fmla="*/ 29 w 67"/>
                                  <a:gd name="T45" fmla="*/ 73 h 73"/>
                                  <a:gd name="T46" fmla="*/ 35 w 67"/>
                                  <a:gd name="T47" fmla="*/ 16 h 73"/>
                                  <a:gd name="T48" fmla="*/ 34 w 67"/>
                                  <a:gd name="T49" fmla="*/ 16 h 73"/>
                                  <a:gd name="T50" fmla="*/ 34 w 67"/>
                                  <a:gd name="T51" fmla="*/ 15 h 73"/>
                                  <a:gd name="T52" fmla="*/ 35 w 67"/>
                                  <a:gd name="T53" fmla="*/ 16 h 73"/>
                                  <a:gd name="T54" fmla="*/ 3 w 67"/>
                                  <a:gd name="T55" fmla="*/ 36 h 73"/>
                                  <a:gd name="T56" fmla="*/ 7 w 67"/>
                                  <a:gd name="T57" fmla="*/ 24 h 73"/>
                                  <a:gd name="T58" fmla="*/ 25 w 67"/>
                                  <a:gd name="T59" fmla="*/ 17 h 73"/>
                                  <a:gd name="T60" fmla="*/ 31 w 67"/>
                                  <a:gd name="T61" fmla="*/ 18 h 73"/>
                                  <a:gd name="T62" fmla="*/ 32 w 67"/>
                                  <a:gd name="T63" fmla="*/ 19 h 73"/>
                                  <a:gd name="T64" fmla="*/ 33 w 67"/>
                                  <a:gd name="T65" fmla="*/ 18 h 73"/>
                                  <a:gd name="T66" fmla="*/ 34 w 67"/>
                                  <a:gd name="T67" fmla="*/ 18 h 73"/>
                                  <a:gd name="T68" fmla="*/ 42 w 67"/>
                                  <a:gd name="T69" fmla="*/ 17 h 73"/>
                                  <a:gd name="T70" fmla="*/ 60 w 67"/>
                                  <a:gd name="T71" fmla="*/ 24 h 73"/>
                                  <a:gd name="T72" fmla="*/ 64 w 67"/>
                                  <a:gd name="T73" fmla="*/ 36 h 73"/>
                                  <a:gd name="T74" fmla="*/ 37 w 67"/>
                                  <a:gd name="T75" fmla="*/ 71 h 73"/>
                                  <a:gd name="T76" fmla="*/ 34 w 67"/>
                                  <a:gd name="T77" fmla="*/ 71 h 73"/>
                                  <a:gd name="T78" fmla="*/ 29 w 67"/>
                                  <a:gd name="T79" fmla="*/ 71 h 73"/>
                                  <a:gd name="T80" fmla="*/ 28 w 67"/>
                                  <a:gd name="T81" fmla="*/ 71 h 73"/>
                                  <a:gd name="T82" fmla="*/ 3 w 67"/>
                                  <a:gd name="T83" fmla="*/ 36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67" h="73">
                                    <a:moveTo>
                                      <a:pt x="29" y="73"/>
                                    </a:moveTo>
                                    <a:cubicBezTo>
                                      <a:pt x="31" y="73"/>
                                      <a:pt x="32" y="73"/>
                                      <a:pt x="34" y="73"/>
                                    </a:cubicBezTo>
                                    <a:cubicBezTo>
                                      <a:pt x="36" y="73"/>
                                      <a:pt x="36" y="73"/>
                                      <a:pt x="36" y="73"/>
                                    </a:cubicBezTo>
                                    <a:cubicBezTo>
                                      <a:pt x="37" y="73"/>
                                      <a:pt x="37" y="73"/>
                                      <a:pt x="37" y="73"/>
                                    </a:cubicBezTo>
                                    <a:cubicBezTo>
                                      <a:pt x="37" y="73"/>
                                      <a:pt x="37" y="73"/>
                                      <a:pt x="37" y="73"/>
                                    </a:cubicBezTo>
                                    <a:cubicBezTo>
                                      <a:pt x="56" y="73"/>
                                      <a:pt x="66" y="51"/>
                                      <a:pt x="66" y="36"/>
                                    </a:cubicBezTo>
                                    <a:cubicBezTo>
                                      <a:pt x="67" y="31"/>
                                      <a:pt x="65" y="26"/>
                                      <a:pt x="61" y="22"/>
                                    </a:cubicBezTo>
                                    <a:cubicBezTo>
                                      <a:pt x="58" y="18"/>
                                      <a:pt x="52" y="16"/>
                                      <a:pt x="45" y="15"/>
                                    </a:cubicBezTo>
                                    <a:cubicBezTo>
                                      <a:pt x="46" y="15"/>
                                      <a:pt x="47" y="15"/>
                                      <a:pt x="48" y="14"/>
                                    </a:cubicBezTo>
                                    <a:cubicBezTo>
                                      <a:pt x="50" y="13"/>
                                      <a:pt x="52" y="12"/>
                                      <a:pt x="54" y="10"/>
                                    </a:cubicBezTo>
                                    <a:cubicBezTo>
                                      <a:pt x="56" y="8"/>
                                      <a:pt x="57" y="6"/>
                                      <a:pt x="59" y="3"/>
                                    </a:cubicBezTo>
                                    <a:cubicBezTo>
                                      <a:pt x="55" y="2"/>
                                      <a:pt x="53" y="2"/>
                                      <a:pt x="50" y="2"/>
                                    </a:cubicBezTo>
                                    <a:cubicBezTo>
                                      <a:pt x="48" y="3"/>
                                      <a:pt x="46" y="3"/>
                                      <a:pt x="44" y="4"/>
                                    </a:cubicBezTo>
                                    <a:cubicBezTo>
                                      <a:pt x="42" y="5"/>
                                      <a:pt x="40" y="7"/>
                                      <a:pt x="38" y="8"/>
                                    </a:cubicBezTo>
                                    <a:cubicBezTo>
                                      <a:pt x="36" y="10"/>
                                      <a:pt x="35" y="12"/>
                                      <a:pt x="33" y="15"/>
                                    </a:cubicBezTo>
                                    <a:cubicBezTo>
                                      <a:pt x="32" y="12"/>
                                      <a:pt x="29" y="7"/>
                                      <a:pt x="28" y="0"/>
                                    </a:cubicBezTo>
                                    <a:cubicBezTo>
                                      <a:pt x="25" y="0"/>
                                      <a:pt x="25" y="0"/>
                                      <a:pt x="25" y="0"/>
                                    </a:cubicBezTo>
                                    <a:cubicBezTo>
                                      <a:pt x="26" y="7"/>
                                      <a:pt x="28" y="12"/>
                                      <a:pt x="30" y="15"/>
                                    </a:cubicBezTo>
                                    <a:cubicBezTo>
                                      <a:pt x="28" y="15"/>
                                      <a:pt x="26" y="15"/>
                                      <a:pt x="25" y="15"/>
                                    </a:cubicBezTo>
                                    <a:cubicBezTo>
                                      <a:pt x="16" y="15"/>
                                      <a:pt x="9" y="18"/>
                                      <a:pt x="5" y="22"/>
                                    </a:cubicBezTo>
                                    <a:cubicBezTo>
                                      <a:pt x="2" y="26"/>
                                      <a:pt x="0" y="31"/>
                                      <a:pt x="1" y="36"/>
                                    </a:cubicBezTo>
                                    <a:cubicBezTo>
                                      <a:pt x="1" y="51"/>
                                      <a:pt x="10" y="72"/>
                                      <a:pt x="28" y="73"/>
                                    </a:cubicBezTo>
                                    <a:cubicBezTo>
                                      <a:pt x="28" y="73"/>
                                      <a:pt x="29" y="73"/>
                                      <a:pt x="29" y="73"/>
                                    </a:cubicBez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5" y="16"/>
                                      <a:pt x="34" y="16"/>
                                      <a:pt x="34" y="16"/>
                                    </a:cubicBezTo>
                                    <a:cubicBezTo>
                                      <a:pt x="34" y="15"/>
                                      <a:pt x="34" y="15"/>
                                      <a:pt x="34" y="15"/>
                                    </a:cubicBezTo>
                                    <a:cubicBezTo>
                                      <a:pt x="34" y="15"/>
                                      <a:pt x="35" y="16"/>
                                      <a:pt x="35" y="16"/>
                                    </a:cubicBezTo>
                                    <a:close/>
                                    <a:moveTo>
                                      <a:pt x="3" y="36"/>
                                    </a:moveTo>
                                    <a:cubicBezTo>
                                      <a:pt x="2" y="31"/>
                                      <a:pt x="4" y="27"/>
                                      <a:pt x="7" y="24"/>
                                    </a:cubicBezTo>
                                    <a:cubicBezTo>
                                      <a:pt x="11" y="20"/>
                                      <a:pt x="17" y="17"/>
                                      <a:pt x="25" y="17"/>
                                    </a:cubicBezTo>
                                    <a:cubicBezTo>
                                      <a:pt x="27" y="17"/>
                                      <a:pt x="29" y="17"/>
                                      <a:pt x="31" y="18"/>
                                    </a:cubicBezTo>
                                    <a:cubicBezTo>
                                      <a:pt x="31" y="19"/>
                                      <a:pt x="32" y="19"/>
                                      <a:pt x="32" y="19"/>
                                    </a:cubicBezTo>
                                    <a:cubicBezTo>
                                      <a:pt x="33" y="18"/>
                                      <a:pt x="33" y="18"/>
                                      <a:pt x="33" y="18"/>
                                    </a:cubicBezTo>
                                    <a:cubicBezTo>
                                      <a:pt x="34" y="18"/>
                                      <a:pt x="34" y="18"/>
                                      <a:pt x="34" y="18"/>
                                    </a:cubicBezTo>
                                    <a:cubicBezTo>
                                      <a:pt x="36" y="18"/>
                                      <a:pt x="39" y="17"/>
                                      <a:pt x="42" y="17"/>
                                    </a:cubicBezTo>
                                    <a:cubicBezTo>
                                      <a:pt x="50" y="17"/>
                                      <a:pt x="56" y="20"/>
                                      <a:pt x="60" y="24"/>
                                    </a:cubicBezTo>
                                    <a:cubicBezTo>
                                      <a:pt x="63" y="27"/>
                                      <a:pt x="64" y="31"/>
                                      <a:pt x="64" y="36"/>
                                    </a:cubicBezTo>
                                    <a:cubicBezTo>
                                      <a:pt x="64" y="51"/>
                                      <a:pt x="54" y="71"/>
                                      <a:pt x="37" y="71"/>
                                    </a:cubicBezTo>
                                    <a:cubicBezTo>
                                      <a:pt x="37" y="71"/>
                                      <a:pt x="36" y="71"/>
                                      <a:pt x="34" y="71"/>
                                    </a:cubicBezTo>
                                    <a:cubicBezTo>
                                      <a:pt x="32" y="71"/>
                                      <a:pt x="30" y="71"/>
                                      <a:pt x="29" y="71"/>
                                    </a:cubicBezTo>
                                    <a:cubicBezTo>
                                      <a:pt x="29" y="71"/>
                                      <a:pt x="28" y="71"/>
                                      <a:pt x="28" y="71"/>
                                    </a:cubicBezTo>
                                    <a:cubicBezTo>
                                      <a:pt x="12" y="70"/>
                                      <a:pt x="3" y="50"/>
                                      <a:pt x="3" y="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6" name="Freeform 355"/>
                            <wps:cNvSpPr/>
                            <wps:spPr bwMode="auto">
                              <a:xfrm>
                                <a:off x="6022909" y="8359569"/>
                                <a:ext cx="13201" cy="18064"/>
                              </a:xfrm>
                              <a:custGeom>
                                <a:avLst/>
                                <a:gdLst>
                                  <a:gd name="T0" fmla="*/ 5 w 8"/>
                                  <a:gd name="T1" fmla="*/ 7 h 11"/>
                                  <a:gd name="T2" fmla="*/ 7 w 8"/>
                                  <a:gd name="T3" fmla="*/ 4 h 11"/>
                                  <a:gd name="T4" fmla="*/ 8 w 8"/>
                                  <a:gd name="T5" fmla="*/ 0 h 11"/>
                                  <a:gd name="T6" fmla="*/ 5 w 8"/>
                                  <a:gd name="T7" fmla="*/ 1 h 11"/>
                                  <a:gd name="T8" fmla="*/ 2 w 8"/>
                                  <a:gd name="T9" fmla="*/ 3 h 11"/>
                                  <a:gd name="T10" fmla="*/ 1 w 8"/>
                                  <a:gd name="T11" fmla="*/ 6 h 11"/>
                                  <a:gd name="T12" fmla="*/ 0 w 8"/>
                                  <a:gd name="T13" fmla="*/ 11 h 11"/>
                                  <a:gd name="T14" fmla="*/ 3 w 8"/>
                                  <a:gd name="T15" fmla="*/ 10 h 11"/>
                                  <a:gd name="T16" fmla="*/ 5 w 8"/>
                                  <a:gd name="T17" fmla="*/ 7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" h="11">
                                    <a:moveTo>
                                      <a:pt x="5" y="7"/>
                                    </a:moveTo>
                                    <a:cubicBezTo>
                                      <a:pt x="6" y="6"/>
                                      <a:pt x="6" y="5"/>
                                      <a:pt x="7" y="4"/>
                                    </a:cubicBezTo>
                                    <a:cubicBezTo>
                                      <a:pt x="7" y="3"/>
                                      <a:pt x="7" y="2"/>
                                      <a:pt x="8" y="0"/>
                                    </a:cubicBezTo>
                                    <a:cubicBezTo>
                                      <a:pt x="6" y="0"/>
                                      <a:pt x="5" y="0"/>
                                      <a:pt x="5" y="1"/>
                                    </a:cubicBezTo>
                                    <a:cubicBezTo>
                                      <a:pt x="4" y="1"/>
                                      <a:pt x="3" y="2"/>
                                      <a:pt x="2" y="3"/>
                                    </a:cubicBezTo>
                                    <a:cubicBezTo>
                                      <a:pt x="2" y="4"/>
                                      <a:pt x="1" y="5"/>
                                      <a:pt x="1" y="6"/>
                                    </a:cubicBezTo>
                                    <a:cubicBezTo>
                                      <a:pt x="1" y="8"/>
                                      <a:pt x="0" y="9"/>
                                      <a:pt x="0" y="11"/>
                                    </a:cubicBezTo>
                                    <a:cubicBezTo>
                                      <a:pt x="1" y="11"/>
                                      <a:pt x="2" y="10"/>
                                      <a:pt x="3" y="10"/>
                                    </a:cubicBezTo>
                                    <a:cubicBezTo>
                                      <a:pt x="4" y="9"/>
                                      <a:pt x="5" y="8"/>
                                      <a:pt x="5" y="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7" name="Freeform 356"/>
                            <wps:cNvSpPr/>
                            <wps:spPr bwMode="auto">
                              <a:xfrm>
                                <a:off x="6006235" y="8357485"/>
                                <a:ext cx="8337" cy="20149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2 h 12"/>
                                  <a:gd name="T2" fmla="*/ 5 w 5"/>
                                  <a:gd name="T3" fmla="*/ 9 h 12"/>
                                  <a:gd name="T4" fmla="*/ 5 w 5"/>
                                  <a:gd name="T5" fmla="*/ 6 h 12"/>
                                  <a:gd name="T6" fmla="*/ 4 w 5"/>
                                  <a:gd name="T7" fmla="*/ 3 h 12"/>
                                  <a:gd name="T8" fmla="*/ 1 w 5"/>
                                  <a:gd name="T9" fmla="*/ 0 h 12"/>
                                  <a:gd name="T10" fmla="*/ 0 w 5"/>
                                  <a:gd name="T11" fmla="*/ 3 h 12"/>
                                  <a:gd name="T12" fmla="*/ 0 w 5"/>
                                  <a:gd name="T13" fmla="*/ 6 h 12"/>
                                  <a:gd name="T14" fmla="*/ 2 w 5"/>
                                  <a:gd name="T15" fmla="*/ 9 h 12"/>
                                  <a:gd name="T16" fmla="*/ 4 w 5"/>
                                  <a:gd name="T17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" h="12">
                                    <a:moveTo>
                                      <a:pt x="4" y="12"/>
                                    </a:moveTo>
                                    <a:cubicBezTo>
                                      <a:pt x="5" y="11"/>
                                      <a:pt x="5" y="10"/>
                                      <a:pt x="5" y="9"/>
                                    </a:cubicBezTo>
                                    <a:cubicBezTo>
                                      <a:pt x="5" y="8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4" y="4"/>
                                      <a:pt x="4" y="3"/>
                                    </a:cubicBezTo>
                                    <a:cubicBezTo>
                                      <a:pt x="3" y="2"/>
                                      <a:pt x="2" y="1"/>
                                      <a:pt x="1" y="0"/>
                                    </a:cubicBezTo>
                                    <a:cubicBezTo>
                                      <a:pt x="1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4"/>
                                      <a:pt x="0" y="5"/>
                                      <a:pt x="0" y="6"/>
                                    </a:cubicBezTo>
                                    <a:cubicBezTo>
                                      <a:pt x="1" y="7"/>
                                      <a:pt x="1" y="8"/>
                                      <a:pt x="2" y="9"/>
                                    </a:cubicBezTo>
                                    <a:cubicBezTo>
                                      <a:pt x="2" y="10"/>
                                      <a:pt x="3" y="11"/>
                                      <a:pt x="4" y="1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8" name="Freeform 357"/>
                            <wps:cNvSpPr/>
                            <wps:spPr bwMode="auto">
                              <a:xfrm>
                                <a:off x="5927725" y="8476291"/>
                                <a:ext cx="14590" cy="12506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5 h 8"/>
                                  <a:gd name="T2" fmla="*/ 4 w 9"/>
                                  <a:gd name="T3" fmla="*/ 8 h 8"/>
                                  <a:gd name="T4" fmla="*/ 9 w 9"/>
                                  <a:gd name="T5" fmla="*/ 5 h 8"/>
                                  <a:gd name="T6" fmla="*/ 9 w 9"/>
                                  <a:gd name="T7" fmla="*/ 4 h 8"/>
                                  <a:gd name="T8" fmla="*/ 9 w 9"/>
                                  <a:gd name="T9" fmla="*/ 0 h 8"/>
                                  <a:gd name="T10" fmla="*/ 0 w 9"/>
                                  <a:gd name="T11" fmla="*/ 5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8">
                                    <a:moveTo>
                                      <a:pt x="0" y="5"/>
                                    </a:moveTo>
                                    <a:cubicBezTo>
                                      <a:pt x="0" y="7"/>
                                      <a:pt x="2" y="8"/>
                                      <a:pt x="4" y="8"/>
                                    </a:cubicBezTo>
                                    <a:cubicBezTo>
                                      <a:pt x="6" y="8"/>
                                      <a:pt x="8" y="7"/>
                                      <a:pt x="9" y="5"/>
                                    </a:cubicBezTo>
                                    <a:cubicBezTo>
                                      <a:pt x="9" y="5"/>
                                      <a:pt x="9" y="4"/>
                                      <a:pt x="9" y="4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5" y="0"/>
                                      <a:pt x="0" y="1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89" name="Freeform 3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40184" y="8428352"/>
                                <a:ext cx="141734" cy="75730"/>
                              </a:xfrm>
                              <a:custGeom>
                                <a:avLst/>
                                <a:gdLst>
                                  <a:gd name="T0" fmla="*/ 0 w 86"/>
                                  <a:gd name="T1" fmla="*/ 0 h 46"/>
                                  <a:gd name="T2" fmla="*/ 0 w 86"/>
                                  <a:gd name="T3" fmla="*/ 46 h 46"/>
                                  <a:gd name="T4" fmla="*/ 86 w 86"/>
                                  <a:gd name="T5" fmla="*/ 46 h 46"/>
                                  <a:gd name="T6" fmla="*/ 86 w 86"/>
                                  <a:gd name="T7" fmla="*/ 0 h 46"/>
                                  <a:gd name="T8" fmla="*/ 0 w 86"/>
                                  <a:gd name="T9" fmla="*/ 0 h 46"/>
                                  <a:gd name="T10" fmla="*/ 25 w 86"/>
                                  <a:gd name="T11" fmla="*/ 40 h 46"/>
                                  <a:gd name="T12" fmla="*/ 16 w 86"/>
                                  <a:gd name="T13" fmla="*/ 26 h 46"/>
                                  <a:gd name="T14" fmla="*/ 13 w 86"/>
                                  <a:gd name="T15" fmla="*/ 29 h 46"/>
                                  <a:gd name="T16" fmla="*/ 13 w 86"/>
                                  <a:gd name="T17" fmla="*/ 40 h 46"/>
                                  <a:gd name="T18" fmla="*/ 9 w 86"/>
                                  <a:gd name="T19" fmla="*/ 40 h 46"/>
                                  <a:gd name="T20" fmla="*/ 9 w 86"/>
                                  <a:gd name="T21" fmla="*/ 11 h 46"/>
                                  <a:gd name="T22" fmla="*/ 13 w 86"/>
                                  <a:gd name="T23" fmla="*/ 11 h 46"/>
                                  <a:gd name="T24" fmla="*/ 13 w 86"/>
                                  <a:gd name="T25" fmla="*/ 25 h 46"/>
                                  <a:gd name="T26" fmla="*/ 13 w 86"/>
                                  <a:gd name="T27" fmla="*/ 25 h 46"/>
                                  <a:gd name="T28" fmla="*/ 15 w 86"/>
                                  <a:gd name="T29" fmla="*/ 22 h 46"/>
                                  <a:gd name="T30" fmla="*/ 24 w 86"/>
                                  <a:gd name="T31" fmla="*/ 11 h 46"/>
                                  <a:gd name="T32" fmla="*/ 29 w 86"/>
                                  <a:gd name="T33" fmla="*/ 11 h 46"/>
                                  <a:gd name="T34" fmla="*/ 18 w 86"/>
                                  <a:gd name="T35" fmla="*/ 23 h 46"/>
                                  <a:gd name="T36" fmla="*/ 29 w 86"/>
                                  <a:gd name="T37" fmla="*/ 40 h 46"/>
                                  <a:gd name="T38" fmla="*/ 25 w 86"/>
                                  <a:gd name="T39" fmla="*/ 40 h 46"/>
                                  <a:gd name="T40" fmla="*/ 41 w 86"/>
                                  <a:gd name="T41" fmla="*/ 37 h 46"/>
                                  <a:gd name="T42" fmla="*/ 46 w 86"/>
                                  <a:gd name="T43" fmla="*/ 36 h 46"/>
                                  <a:gd name="T44" fmla="*/ 47 w 86"/>
                                  <a:gd name="T45" fmla="*/ 39 h 46"/>
                                  <a:gd name="T46" fmla="*/ 41 w 86"/>
                                  <a:gd name="T47" fmla="*/ 40 h 46"/>
                                  <a:gd name="T48" fmla="*/ 31 w 86"/>
                                  <a:gd name="T49" fmla="*/ 30 h 46"/>
                                  <a:gd name="T50" fmla="*/ 42 w 86"/>
                                  <a:gd name="T51" fmla="*/ 19 h 46"/>
                                  <a:gd name="T52" fmla="*/ 47 w 86"/>
                                  <a:gd name="T53" fmla="*/ 20 h 46"/>
                                  <a:gd name="T54" fmla="*/ 46 w 86"/>
                                  <a:gd name="T55" fmla="*/ 23 h 46"/>
                                  <a:gd name="T56" fmla="*/ 42 w 86"/>
                                  <a:gd name="T57" fmla="*/ 22 h 46"/>
                                  <a:gd name="T58" fmla="*/ 34 w 86"/>
                                  <a:gd name="T59" fmla="*/ 29 h 46"/>
                                  <a:gd name="T60" fmla="*/ 41 w 86"/>
                                  <a:gd name="T61" fmla="*/ 37 h 46"/>
                                  <a:gd name="T62" fmla="*/ 62 w 86"/>
                                  <a:gd name="T63" fmla="*/ 40 h 46"/>
                                  <a:gd name="T64" fmla="*/ 62 w 86"/>
                                  <a:gd name="T65" fmla="*/ 37 h 46"/>
                                  <a:gd name="T66" fmla="*/ 62 w 86"/>
                                  <a:gd name="T67" fmla="*/ 37 h 46"/>
                                  <a:gd name="T68" fmla="*/ 56 w 86"/>
                                  <a:gd name="T69" fmla="*/ 40 h 46"/>
                                  <a:gd name="T70" fmla="*/ 49 w 86"/>
                                  <a:gd name="T71" fmla="*/ 34 h 46"/>
                                  <a:gd name="T72" fmla="*/ 62 w 86"/>
                                  <a:gd name="T73" fmla="*/ 27 h 46"/>
                                  <a:gd name="T74" fmla="*/ 62 w 86"/>
                                  <a:gd name="T75" fmla="*/ 26 h 46"/>
                                  <a:gd name="T76" fmla="*/ 57 w 86"/>
                                  <a:gd name="T77" fmla="*/ 21 h 46"/>
                                  <a:gd name="T78" fmla="*/ 52 w 86"/>
                                  <a:gd name="T79" fmla="*/ 23 h 46"/>
                                  <a:gd name="T80" fmla="*/ 51 w 86"/>
                                  <a:gd name="T81" fmla="*/ 21 h 46"/>
                                  <a:gd name="T82" fmla="*/ 58 w 86"/>
                                  <a:gd name="T83" fmla="*/ 19 h 46"/>
                                  <a:gd name="T84" fmla="*/ 66 w 86"/>
                                  <a:gd name="T85" fmla="*/ 27 h 46"/>
                                  <a:gd name="T86" fmla="*/ 66 w 86"/>
                                  <a:gd name="T87" fmla="*/ 35 h 46"/>
                                  <a:gd name="T88" fmla="*/ 66 w 86"/>
                                  <a:gd name="T89" fmla="*/ 40 h 46"/>
                                  <a:gd name="T90" fmla="*/ 62 w 86"/>
                                  <a:gd name="T91" fmla="*/ 40 h 46"/>
                                  <a:gd name="T92" fmla="*/ 75 w 86"/>
                                  <a:gd name="T93" fmla="*/ 40 h 46"/>
                                  <a:gd name="T94" fmla="*/ 72 w 86"/>
                                  <a:gd name="T95" fmla="*/ 40 h 46"/>
                                  <a:gd name="T96" fmla="*/ 72 w 86"/>
                                  <a:gd name="T97" fmla="*/ 10 h 46"/>
                                  <a:gd name="T98" fmla="*/ 75 w 86"/>
                                  <a:gd name="T99" fmla="*/ 10 h 46"/>
                                  <a:gd name="T100" fmla="*/ 75 w 86"/>
                                  <a:gd name="T101" fmla="*/ 4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6" h="46">
                                    <a:moveTo>
                                      <a:pt x="0" y="0"/>
                                    </a:move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86" y="46"/>
                                      <a:pt x="86" y="46"/>
                                      <a:pt x="86" y="46"/>
                                    </a:cubicBezTo>
                                    <a:cubicBezTo>
                                      <a:pt x="86" y="0"/>
                                      <a:pt x="86" y="0"/>
                                      <a:pt x="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5" y="40"/>
                                    </a:moveTo>
                                    <a:cubicBezTo>
                                      <a:pt x="16" y="26"/>
                                      <a:pt x="16" y="26"/>
                                      <a:pt x="16" y="26"/>
                                    </a:cubicBezTo>
                                    <a:cubicBezTo>
                                      <a:pt x="13" y="29"/>
                                      <a:pt x="13" y="29"/>
                                      <a:pt x="13" y="29"/>
                                    </a:cubicBezTo>
                                    <a:cubicBezTo>
                                      <a:pt x="13" y="40"/>
                                      <a:pt x="13" y="40"/>
                                      <a:pt x="13" y="40"/>
                                    </a:cubicBezTo>
                                    <a:cubicBezTo>
                                      <a:pt x="9" y="40"/>
                                      <a:pt x="9" y="40"/>
                                      <a:pt x="9" y="40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3" y="25"/>
                                      <a:pt x="13" y="25"/>
                                      <a:pt x="13" y="25"/>
                                    </a:cubicBezTo>
                                    <a:cubicBezTo>
                                      <a:pt x="14" y="24"/>
                                      <a:pt x="14" y="23"/>
                                      <a:pt x="15" y="22"/>
                                    </a:cubicBezTo>
                                    <a:cubicBezTo>
                                      <a:pt x="24" y="11"/>
                                      <a:pt x="24" y="11"/>
                                      <a:pt x="24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18" y="23"/>
                                      <a:pt x="18" y="23"/>
                                      <a:pt x="18" y="23"/>
                                    </a:cubicBezTo>
                                    <a:cubicBezTo>
                                      <a:pt x="29" y="40"/>
                                      <a:pt x="29" y="40"/>
                                      <a:pt x="29" y="40"/>
                                    </a:cubicBezTo>
                                    <a:lnTo>
                                      <a:pt x="25" y="40"/>
                                    </a:lnTo>
                                    <a:close/>
                                    <a:moveTo>
                                      <a:pt x="41" y="37"/>
                                    </a:moveTo>
                                    <a:cubicBezTo>
                                      <a:pt x="44" y="37"/>
                                      <a:pt x="45" y="37"/>
                                      <a:pt x="46" y="36"/>
                                    </a:cubicBezTo>
                                    <a:cubicBezTo>
                                      <a:pt x="47" y="39"/>
                                      <a:pt x="47" y="39"/>
                                      <a:pt x="47" y="39"/>
                                    </a:cubicBezTo>
                                    <a:cubicBezTo>
                                      <a:pt x="46" y="39"/>
                                      <a:pt x="44" y="40"/>
                                      <a:pt x="41" y="40"/>
                                    </a:cubicBezTo>
                                    <a:cubicBezTo>
                                      <a:pt x="35" y="40"/>
                                      <a:pt x="31" y="36"/>
                                      <a:pt x="31" y="30"/>
                                    </a:cubicBezTo>
                                    <a:cubicBezTo>
                                      <a:pt x="31" y="23"/>
                                      <a:pt x="35" y="19"/>
                                      <a:pt x="42" y="19"/>
                                    </a:cubicBezTo>
                                    <a:cubicBezTo>
                                      <a:pt x="44" y="19"/>
                                      <a:pt x="46" y="19"/>
                                      <a:pt x="47" y="20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5" y="22"/>
                                      <a:pt x="44" y="22"/>
                                      <a:pt x="42" y="22"/>
                                    </a:cubicBezTo>
                                    <a:cubicBezTo>
                                      <a:pt x="37" y="22"/>
                                      <a:pt x="34" y="25"/>
                                      <a:pt x="34" y="29"/>
                                    </a:cubicBezTo>
                                    <a:cubicBezTo>
                                      <a:pt x="34" y="34"/>
                                      <a:pt x="37" y="37"/>
                                      <a:pt x="41" y="37"/>
                                    </a:cubicBezTo>
                                    <a:close/>
                                    <a:moveTo>
                                      <a:pt x="62" y="40"/>
                                    </a:moveTo>
                                    <a:cubicBezTo>
                                      <a:pt x="62" y="37"/>
                                      <a:pt x="62" y="37"/>
                                      <a:pt x="62" y="37"/>
                                    </a:cubicBezTo>
                                    <a:cubicBezTo>
                                      <a:pt x="62" y="37"/>
                                      <a:pt x="62" y="37"/>
                                      <a:pt x="62" y="37"/>
                                    </a:cubicBezTo>
                                    <a:cubicBezTo>
                                      <a:pt x="61" y="39"/>
                                      <a:pt x="59" y="40"/>
                                      <a:pt x="56" y="40"/>
                                    </a:cubicBezTo>
                                    <a:cubicBezTo>
                                      <a:pt x="52" y="40"/>
                                      <a:pt x="49" y="37"/>
                                      <a:pt x="49" y="34"/>
                                    </a:cubicBezTo>
                                    <a:cubicBezTo>
                                      <a:pt x="49" y="29"/>
                                      <a:pt x="54" y="27"/>
                                      <a:pt x="62" y="27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5"/>
                                      <a:pt x="61" y="21"/>
                                      <a:pt x="57" y="21"/>
                                    </a:cubicBezTo>
                                    <a:cubicBezTo>
                                      <a:pt x="55" y="21"/>
                                      <a:pt x="53" y="22"/>
                                      <a:pt x="52" y="23"/>
                                    </a:cubicBez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ubicBezTo>
                                      <a:pt x="53" y="19"/>
                                      <a:pt x="55" y="19"/>
                                      <a:pt x="58" y="19"/>
                                    </a:cubicBezTo>
                                    <a:cubicBezTo>
                                      <a:pt x="64" y="19"/>
                                      <a:pt x="66" y="23"/>
                                      <a:pt x="66" y="27"/>
                                    </a:cubicBezTo>
                                    <a:cubicBezTo>
                                      <a:pt x="66" y="35"/>
                                      <a:pt x="66" y="35"/>
                                      <a:pt x="66" y="35"/>
                                    </a:cubicBezTo>
                                    <a:cubicBezTo>
                                      <a:pt x="66" y="37"/>
                                      <a:pt x="66" y="38"/>
                                      <a:pt x="66" y="40"/>
                                    </a:cubicBezTo>
                                    <a:lnTo>
                                      <a:pt x="62" y="40"/>
                                    </a:lnTo>
                                    <a:close/>
                                    <a:moveTo>
                                      <a:pt x="75" y="40"/>
                                    </a:moveTo>
                                    <a:cubicBezTo>
                                      <a:pt x="72" y="40"/>
                                      <a:pt x="72" y="40"/>
                                      <a:pt x="72" y="40"/>
                                    </a:cubicBezTo>
                                    <a:cubicBezTo>
                                      <a:pt x="72" y="10"/>
                                      <a:pt x="72" y="10"/>
                                      <a:pt x="72" y="10"/>
                                    </a:cubicBezTo>
                                    <a:cubicBezTo>
                                      <a:pt x="75" y="10"/>
                                      <a:pt x="75" y="10"/>
                                      <a:pt x="75" y="10"/>
                                    </a:cubicBezTo>
                                    <a:lnTo>
                                      <a:pt x="75" y="4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0" name="组合 390"/>
                          <wpg:cNvGrpSpPr/>
                          <wpg:grpSpPr>
                            <a:xfrm>
                              <a:off x="3344240" y="8853210"/>
                              <a:ext cx="332091" cy="447448"/>
                              <a:chOff x="3344240" y="8853210"/>
                              <a:chExt cx="270961" cy="366146"/>
                            </a:xfrm>
                            <a:grpFill/>
                          </wpg:grpSpPr>
                          <wps:wsp>
                            <wps:cNvPr id="391" name="Freeform 368"/>
                            <wps:cNvSpPr/>
                            <wps:spPr bwMode="auto">
                              <a:xfrm>
                                <a:off x="3457488" y="8853210"/>
                                <a:ext cx="157713" cy="325153"/>
                              </a:xfrm>
                              <a:custGeom>
                                <a:avLst/>
                                <a:gdLst>
                                  <a:gd name="T0" fmla="*/ 51 w 96"/>
                                  <a:gd name="T1" fmla="*/ 93 h 198"/>
                                  <a:gd name="T2" fmla="*/ 51 w 96"/>
                                  <a:gd name="T3" fmla="*/ 0 h 198"/>
                                  <a:gd name="T4" fmla="*/ 35 w 96"/>
                                  <a:gd name="T5" fmla="*/ 0 h 198"/>
                                  <a:gd name="T6" fmla="*/ 35 w 96"/>
                                  <a:gd name="T7" fmla="*/ 93 h 198"/>
                                  <a:gd name="T8" fmla="*/ 0 w 96"/>
                                  <a:gd name="T9" fmla="*/ 114 h 198"/>
                                  <a:gd name="T10" fmla="*/ 16 w 96"/>
                                  <a:gd name="T11" fmla="*/ 120 h 198"/>
                                  <a:gd name="T12" fmla="*/ 43 w 96"/>
                                  <a:gd name="T13" fmla="*/ 108 h 198"/>
                                  <a:gd name="T14" fmla="*/ 80 w 96"/>
                                  <a:gd name="T15" fmla="*/ 145 h 198"/>
                                  <a:gd name="T16" fmla="*/ 43 w 96"/>
                                  <a:gd name="T17" fmla="*/ 183 h 198"/>
                                  <a:gd name="T18" fmla="*/ 40 w 96"/>
                                  <a:gd name="T19" fmla="*/ 182 h 198"/>
                                  <a:gd name="T20" fmla="*/ 33 w 96"/>
                                  <a:gd name="T21" fmla="*/ 197 h 198"/>
                                  <a:gd name="T22" fmla="*/ 43 w 96"/>
                                  <a:gd name="T23" fmla="*/ 198 h 198"/>
                                  <a:gd name="T24" fmla="*/ 96 w 96"/>
                                  <a:gd name="T25" fmla="*/ 145 h 198"/>
                                  <a:gd name="T26" fmla="*/ 51 w 96"/>
                                  <a:gd name="T27" fmla="*/ 93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6" h="198">
                                    <a:moveTo>
                                      <a:pt x="51" y="93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35" y="0"/>
                                      <a:pt x="35" y="0"/>
                                      <a:pt x="35" y="0"/>
                                    </a:cubicBezTo>
                                    <a:cubicBezTo>
                                      <a:pt x="35" y="93"/>
                                      <a:pt x="35" y="93"/>
                                      <a:pt x="35" y="93"/>
                                    </a:cubicBezTo>
                                    <a:cubicBezTo>
                                      <a:pt x="21" y="95"/>
                                      <a:pt x="8" y="103"/>
                                      <a:pt x="0" y="114"/>
                                    </a:cubicBezTo>
                                    <a:cubicBezTo>
                                      <a:pt x="6" y="115"/>
                                      <a:pt x="11" y="117"/>
                                      <a:pt x="16" y="120"/>
                                    </a:cubicBezTo>
                                    <a:cubicBezTo>
                                      <a:pt x="23" y="112"/>
                                      <a:pt x="32" y="108"/>
                                      <a:pt x="43" y="108"/>
                                    </a:cubicBezTo>
                                    <a:cubicBezTo>
                                      <a:pt x="64" y="108"/>
                                      <a:pt x="80" y="125"/>
                                      <a:pt x="80" y="145"/>
                                    </a:cubicBezTo>
                                    <a:cubicBezTo>
                                      <a:pt x="80" y="166"/>
                                      <a:pt x="64" y="183"/>
                                      <a:pt x="43" y="183"/>
                                    </a:cubicBezTo>
                                    <a:cubicBezTo>
                                      <a:pt x="42" y="183"/>
                                      <a:pt x="41" y="183"/>
                                      <a:pt x="40" y="182"/>
                                    </a:cubicBezTo>
                                    <a:cubicBezTo>
                                      <a:pt x="39" y="188"/>
                                      <a:pt x="36" y="193"/>
                                      <a:pt x="33" y="197"/>
                                    </a:cubicBezTo>
                                    <a:cubicBezTo>
                                      <a:pt x="36" y="198"/>
                                      <a:pt x="39" y="198"/>
                                      <a:pt x="43" y="198"/>
                                    </a:cubicBezTo>
                                    <a:cubicBezTo>
                                      <a:pt x="72" y="198"/>
                                      <a:pt x="96" y="174"/>
                                      <a:pt x="96" y="145"/>
                                    </a:cubicBezTo>
                                    <a:cubicBezTo>
                                      <a:pt x="96" y="119"/>
                                      <a:pt x="76" y="97"/>
                                      <a:pt x="51" y="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2" name="Freeform 3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4240" y="8894203"/>
                                <a:ext cx="173693" cy="325153"/>
                              </a:xfrm>
                              <a:custGeom>
                                <a:avLst/>
                                <a:gdLst>
                                  <a:gd name="T0" fmla="*/ 61 w 106"/>
                                  <a:gd name="T1" fmla="*/ 93 h 198"/>
                                  <a:gd name="T2" fmla="*/ 61 w 106"/>
                                  <a:gd name="T3" fmla="*/ 0 h 198"/>
                                  <a:gd name="T4" fmla="*/ 45 w 106"/>
                                  <a:gd name="T5" fmla="*/ 0 h 198"/>
                                  <a:gd name="T6" fmla="*/ 45 w 106"/>
                                  <a:gd name="T7" fmla="*/ 93 h 198"/>
                                  <a:gd name="T8" fmla="*/ 0 w 106"/>
                                  <a:gd name="T9" fmla="*/ 145 h 198"/>
                                  <a:gd name="T10" fmla="*/ 53 w 106"/>
                                  <a:gd name="T11" fmla="*/ 198 h 198"/>
                                  <a:gd name="T12" fmla="*/ 106 w 106"/>
                                  <a:gd name="T13" fmla="*/ 145 h 198"/>
                                  <a:gd name="T14" fmla="*/ 61 w 106"/>
                                  <a:gd name="T15" fmla="*/ 93 h 198"/>
                                  <a:gd name="T16" fmla="*/ 53 w 106"/>
                                  <a:gd name="T17" fmla="*/ 182 h 198"/>
                                  <a:gd name="T18" fmla="*/ 15 w 106"/>
                                  <a:gd name="T19" fmla="*/ 145 h 198"/>
                                  <a:gd name="T20" fmla="*/ 53 w 106"/>
                                  <a:gd name="T21" fmla="*/ 108 h 198"/>
                                  <a:gd name="T22" fmla="*/ 90 w 106"/>
                                  <a:gd name="T23" fmla="*/ 145 h 198"/>
                                  <a:gd name="T24" fmla="*/ 53 w 106"/>
                                  <a:gd name="T25" fmla="*/ 182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6" h="198">
                                    <a:moveTo>
                                      <a:pt x="61" y="93"/>
                                    </a:moveTo>
                                    <a:cubicBezTo>
                                      <a:pt x="61" y="0"/>
                                      <a:pt x="61" y="0"/>
                                      <a:pt x="61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45" y="93"/>
                                      <a:pt x="45" y="93"/>
                                      <a:pt x="45" y="93"/>
                                    </a:cubicBezTo>
                                    <a:cubicBezTo>
                                      <a:pt x="20" y="96"/>
                                      <a:pt x="0" y="118"/>
                                      <a:pt x="0" y="145"/>
                                    </a:cubicBezTo>
                                    <a:cubicBezTo>
                                      <a:pt x="0" y="174"/>
                                      <a:pt x="24" y="198"/>
                                      <a:pt x="53" y="198"/>
                                    </a:cubicBezTo>
                                    <a:cubicBezTo>
                                      <a:pt x="82" y="198"/>
                                      <a:pt x="106" y="174"/>
                                      <a:pt x="106" y="145"/>
                                    </a:cubicBezTo>
                                    <a:cubicBezTo>
                                      <a:pt x="106" y="118"/>
                                      <a:pt x="86" y="96"/>
                                      <a:pt x="61" y="93"/>
                                    </a:cubicBezTo>
                                    <a:close/>
                                    <a:moveTo>
                                      <a:pt x="53" y="182"/>
                                    </a:moveTo>
                                    <a:cubicBezTo>
                                      <a:pt x="32" y="182"/>
                                      <a:pt x="15" y="166"/>
                                      <a:pt x="15" y="145"/>
                                    </a:cubicBezTo>
                                    <a:cubicBezTo>
                                      <a:pt x="15" y="124"/>
                                      <a:pt x="32" y="108"/>
                                      <a:pt x="53" y="108"/>
                                    </a:cubicBezTo>
                                    <a:cubicBezTo>
                                      <a:pt x="73" y="108"/>
                                      <a:pt x="90" y="124"/>
                                      <a:pt x="90" y="145"/>
                                    </a:cubicBezTo>
                                    <a:cubicBezTo>
                                      <a:pt x="90" y="166"/>
                                      <a:pt x="73" y="182"/>
                                      <a:pt x="53" y="18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3" name="组合 393"/>
                          <wpg:cNvGrpSpPr/>
                          <wpg:grpSpPr>
                            <a:xfrm>
                              <a:off x="4045141" y="8907384"/>
                              <a:ext cx="312866" cy="339081"/>
                              <a:chOff x="4045141" y="8907384"/>
                              <a:chExt cx="256371" cy="277214"/>
                            </a:xfrm>
                            <a:grpFill/>
                          </wpg:grpSpPr>
                          <wps:wsp>
                            <wps:cNvPr id="394" name="Freeform 370"/>
                            <wps:cNvSpPr/>
                            <wps:spPr bwMode="auto">
                              <a:xfrm>
                                <a:off x="4081270" y="8990757"/>
                                <a:ext cx="102131" cy="88931"/>
                              </a:xfrm>
                              <a:custGeom>
                                <a:avLst/>
                                <a:gdLst>
                                  <a:gd name="T0" fmla="*/ 47 w 62"/>
                                  <a:gd name="T1" fmla="*/ 0 h 54"/>
                                  <a:gd name="T2" fmla="*/ 31 w 62"/>
                                  <a:gd name="T3" fmla="*/ 12 h 54"/>
                                  <a:gd name="T4" fmla="*/ 15 w 62"/>
                                  <a:gd name="T5" fmla="*/ 0 h 54"/>
                                  <a:gd name="T6" fmla="*/ 2 w 62"/>
                                  <a:gd name="T7" fmla="*/ 17 h 54"/>
                                  <a:gd name="T8" fmla="*/ 31 w 62"/>
                                  <a:gd name="T9" fmla="*/ 54 h 54"/>
                                  <a:gd name="T10" fmla="*/ 60 w 62"/>
                                  <a:gd name="T11" fmla="*/ 17 h 54"/>
                                  <a:gd name="T12" fmla="*/ 47 w 62"/>
                                  <a:gd name="T13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54">
                                    <a:moveTo>
                                      <a:pt x="47" y="0"/>
                                    </a:moveTo>
                                    <a:cubicBezTo>
                                      <a:pt x="41" y="0"/>
                                      <a:pt x="32" y="3"/>
                                      <a:pt x="31" y="12"/>
                                    </a:cubicBezTo>
                                    <a:cubicBezTo>
                                      <a:pt x="29" y="3"/>
                                      <a:pt x="20" y="0"/>
                                      <a:pt x="15" y="0"/>
                                    </a:cubicBezTo>
                                    <a:cubicBezTo>
                                      <a:pt x="9" y="1"/>
                                      <a:pt x="0" y="4"/>
                                      <a:pt x="2" y="17"/>
                                    </a:cubicBezTo>
                                    <a:cubicBezTo>
                                      <a:pt x="4" y="31"/>
                                      <a:pt x="31" y="54"/>
                                      <a:pt x="31" y="54"/>
                                    </a:cubicBezTo>
                                    <a:cubicBezTo>
                                      <a:pt x="31" y="54"/>
                                      <a:pt x="57" y="31"/>
                                      <a:pt x="60" y="17"/>
                                    </a:cubicBezTo>
                                    <a:cubicBezTo>
                                      <a:pt x="62" y="4"/>
                                      <a:pt x="53" y="1"/>
                                      <a:pt x="4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5" name="Freeform 3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5141" y="8907384"/>
                                <a:ext cx="256371" cy="277214"/>
                              </a:xfrm>
                              <a:custGeom>
                                <a:avLst/>
                                <a:gdLst>
                                  <a:gd name="T0" fmla="*/ 106 w 156"/>
                                  <a:gd name="T1" fmla="*/ 13 h 169"/>
                                  <a:gd name="T2" fmla="*/ 106 w 156"/>
                                  <a:gd name="T3" fmla="*/ 0 h 169"/>
                                  <a:gd name="T4" fmla="*/ 0 w 156"/>
                                  <a:gd name="T5" fmla="*/ 0 h 169"/>
                                  <a:gd name="T6" fmla="*/ 0 w 156"/>
                                  <a:gd name="T7" fmla="*/ 156 h 169"/>
                                  <a:gd name="T8" fmla="*/ 50 w 156"/>
                                  <a:gd name="T9" fmla="*/ 156 h 169"/>
                                  <a:gd name="T10" fmla="*/ 50 w 156"/>
                                  <a:gd name="T11" fmla="*/ 169 h 169"/>
                                  <a:gd name="T12" fmla="*/ 156 w 156"/>
                                  <a:gd name="T13" fmla="*/ 169 h 169"/>
                                  <a:gd name="T14" fmla="*/ 156 w 156"/>
                                  <a:gd name="T15" fmla="*/ 13 h 169"/>
                                  <a:gd name="T16" fmla="*/ 106 w 156"/>
                                  <a:gd name="T17" fmla="*/ 13 h 169"/>
                                  <a:gd name="T18" fmla="*/ 5 w 156"/>
                                  <a:gd name="T19" fmla="*/ 151 h 169"/>
                                  <a:gd name="T20" fmla="*/ 5 w 156"/>
                                  <a:gd name="T21" fmla="*/ 5 h 169"/>
                                  <a:gd name="T22" fmla="*/ 100 w 156"/>
                                  <a:gd name="T23" fmla="*/ 5 h 169"/>
                                  <a:gd name="T24" fmla="*/ 100 w 156"/>
                                  <a:gd name="T25" fmla="*/ 67 h 169"/>
                                  <a:gd name="T26" fmla="*/ 100 w 156"/>
                                  <a:gd name="T27" fmla="*/ 112 h 169"/>
                                  <a:gd name="T28" fmla="*/ 100 w 156"/>
                                  <a:gd name="T29" fmla="*/ 151 h 169"/>
                                  <a:gd name="T30" fmla="*/ 5 w 156"/>
                                  <a:gd name="T31" fmla="*/ 151 h 169"/>
                                  <a:gd name="T32" fmla="*/ 151 w 156"/>
                                  <a:gd name="T33" fmla="*/ 164 h 169"/>
                                  <a:gd name="T34" fmla="*/ 55 w 156"/>
                                  <a:gd name="T35" fmla="*/ 164 h 169"/>
                                  <a:gd name="T36" fmla="*/ 55 w 156"/>
                                  <a:gd name="T37" fmla="*/ 156 h 169"/>
                                  <a:gd name="T38" fmla="*/ 106 w 156"/>
                                  <a:gd name="T39" fmla="*/ 156 h 169"/>
                                  <a:gd name="T40" fmla="*/ 106 w 156"/>
                                  <a:gd name="T41" fmla="*/ 117 h 169"/>
                                  <a:gd name="T42" fmla="*/ 106 w 156"/>
                                  <a:gd name="T43" fmla="*/ 118 h 169"/>
                                  <a:gd name="T44" fmla="*/ 135 w 156"/>
                                  <a:gd name="T45" fmla="*/ 81 h 169"/>
                                  <a:gd name="T46" fmla="*/ 122 w 156"/>
                                  <a:gd name="T47" fmla="*/ 64 h 169"/>
                                  <a:gd name="T48" fmla="*/ 106 w 156"/>
                                  <a:gd name="T49" fmla="*/ 76 h 169"/>
                                  <a:gd name="T50" fmla="*/ 106 w 156"/>
                                  <a:gd name="T51" fmla="*/ 74 h 169"/>
                                  <a:gd name="T52" fmla="*/ 106 w 156"/>
                                  <a:gd name="T53" fmla="*/ 18 h 169"/>
                                  <a:gd name="T54" fmla="*/ 151 w 156"/>
                                  <a:gd name="T55" fmla="*/ 18 h 169"/>
                                  <a:gd name="T56" fmla="*/ 151 w 156"/>
                                  <a:gd name="T57" fmla="*/ 164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56" h="169">
                                    <a:moveTo>
                                      <a:pt x="106" y="13"/>
                                    </a:moveTo>
                                    <a:cubicBezTo>
                                      <a:pt x="106" y="0"/>
                                      <a:pt x="106" y="0"/>
                                      <a:pt x="106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56"/>
                                      <a:pt x="0" y="156"/>
                                      <a:pt x="0" y="156"/>
                                    </a:cubicBezTo>
                                    <a:cubicBezTo>
                                      <a:pt x="50" y="156"/>
                                      <a:pt x="50" y="156"/>
                                      <a:pt x="50" y="156"/>
                                    </a:cubicBezTo>
                                    <a:cubicBezTo>
                                      <a:pt x="50" y="169"/>
                                      <a:pt x="50" y="169"/>
                                      <a:pt x="50" y="169"/>
                                    </a:cubicBezTo>
                                    <a:cubicBezTo>
                                      <a:pt x="156" y="169"/>
                                      <a:pt x="156" y="169"/>
                                      <a:pt x="156" y="169"/>
                                    </a:cubicBezTo>
                                    <a:cubicBezTo>
                                      <a:pt x="156" y="13"/>
                                      <a:pt x="156" y="13"/>
                                      <a:pt x="156" y="13"/>
                                    </a:cubicBezTo>
                                    <a:lnTo>
                                      <a:pt x="106" y="13"/>
                                    </a:lnTo>
                                    <a:close/>
                                    <a:moveTo>
                                      <a:pt x="5" y="151"/>
                                    </a:move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100" y="5"/>
                                      <a:pt x="100" y="5"/>
                                      <a:pt x="100" y="5"/>
                                    </a:cubicBezTo>
                                    <a:cubicBezTo>
                                      <a:pt x="100" y="67"/>
                                      <a:pt x="100" y="67"/>
                                      <a:pt x="100" y="67"/>
                                    </a:cubicBezTo>
                                    <a:cubicBezTo>
                                      <a:pt x="100" y="112"/>
                                      <a:pt x="100" y="112"/>
                                      <a:pt x="100" y="112"/>
                                    </a:cubicBezTo>
                                    <a:cubicBezTo>
                                      <a:pt x="100" y="151"/>
                                      <a:pt x="100" y="151"/>
                                      <a:pt x="100" y="151"/>
                                    </a:cubicBezTo>
                                    <a:lnTo>
                                      <a:pt x="5" y="151"/>
                                    </a:lnTo>
                                    <a:close/>
                                    <a:moveTo>
                                      <a:pt x="151" y="164"/>
                                    </a:moveTo>
                                    <a:cubicBezTo>
                                      <a:pt x="55" y="164"/>
                                      <a:pt x="55" y="164"/>
                                      <a:pt x="55" y="164"/>
                                    </a:cubicBezTo>
                                    <a:cubicBezTo>
                                      <a:pt x="55" y="156"/>
                                      <a:pt x="55" y="156"/>
                                      <a:pt x="55" y="156"/>
                                    </a:cubicBezTo>
                                    <a:cubicBezTo>
                                      <a:pt x="106" y="156"/>
                                      <a:pt x="106" y="156"/>
                                      <a:pt x="106" y="156"/>
                                    </a:cubicBezTo>
                                    <a:cubicBezTo>
                                      <a:pt x="106" y="117"/>
                                      <a:pt x="106" y="117"/>
                                      <a:pt x="106" y="117"/>
                                    </a:cubicBezTo>
                                    <a:cubicBezTo>
                                      <a:pt x="106" y="117"/>
                                      <a:pt x="106" y="118"/>
                                      <a:pt x="106" y="118"/>
                                    </a:cubicBezTo>
                                    <a:cubicBezTo>
                                      <a:pt x="106" y="118"/>
                                      <a:pt x="133" y="95"/>
                                      <a:pt x="135" y="81"/>
                                    </a:cubicBezTo>
                                    <a:cubicBezTo>
                                      <a:pt x="137" y="68"/>
                                      <a:pt x="129" y="65"/>
                                      <a:pt x="122" y="64"/>
                                    </a:cubicBezTo>
                                    <a:cubicBezTo>
                                      <a:pt x="117" y="64"/>
                                      <a:pt x="108" y="67"/>
                                      <a:pt x="106" y="76"/>
                                    </a:cubicBezTo>
                                    <a:cubicBezTo>
                                      <a:pt x="106" y="75"/>
                                      <a:pt x="106" y="74"/>
                                      <a:pt x="106" y="74"/>
                                    </a:cubicBezTo>
                                    <a:cubicBezTo>
                                      <a:pt x="106" y="18"/>
                                      <a:pt x="106" y="18"/>
                                      <a:pt x="106" y="18"/>
                                    </a:cubicBezTo>
                                    <a:cubicBezTo>
                                      <a:pt x="151" y="18"/>
                                      <a:pt x="151" y="18"/>
                                      <a:pt x="151" y="18"/>
                                    </a:cubicBezTo>
                                    <a:lnTo>
                                      <a:pt x="151" y="16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6" name="Freeform 372"/>
                            <wps:cNvSpPr/>
                            <wps:spPr bwMode="auto">
                              <a:xfrm>
                                <a:off x="4068068" y="8921974"/>
                                <a:ext cx="22927" cy="37518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20 h 23"/>
                                  <a:gd name="T2" fmla="*/ 4 w 14"/>
                                  <a:gd name="T3" fmla="*/ 20 h 23"/>
                                  <a:gd name="T4" fmla="*/ 4 w 14"/>
                                  <a:gd name="T5" fmla="*/ 20 h 23"/>
                                  <a:gd name="T6" fmla="*/ 6 w 14"/>
                                  <a:gd name="T7" fmla="*/ 18 h 23"/>
                                  <a:gd name="T8" fmla="*/ 14 w 14"/>
                                  <a:gd name="T9" fmla="*/ 6 h 23"/>
                                  <a:gd name="T10" fmla="*/ 7 w 14"/>
                                  <a:gd name="T11" fmla="*/ 0 h 23"/>
                                  <a:gd name="T12" fmla="*/ 1 w 14"/>
                                  <a:gd name="T13" fmla="*/ 2 h 23"/>
                                  <a:gd name="T14" fmla="*/ 2 w 14"/>
                                  <a:gd name="T15" fmla="*/ 4 h 23"/>
                                  <a:gd name="T16" fmla="*/ 6 w 14"/>
                                  <a:gd name="T17" fmla="*/ 2 h 23"/>
                                  <a:gd name="T18" fmla="*/ 11 w 14"/>
                                  <a:gd name="T19" fmla="*/ 7 h 23"/>
                                  <a:gd name="T20" fmla="*/ 3 w 14"/>
                                  <a:gd name="T21" fmla="*/ 18 h 23"/>
                                  <a:gd name="T22" fmla="*/ 0 w 14"/>
                                  <a:gd name="T23" fmla="*/ 21 h 23"/>
                                  <a:gd name="T24" fmla="*/ 0 w 14"/>
                                  <a:gd name="T25" fmla="*/ 23 h 23"/>
                                  <a:gd name="T26" fmla="*/ 14 w 14"/>
                                  <a:gd name="T27" fmla="*/ 23 h 23"/>
                                  <a:gd name="T28" fmla="*/ 14 w 14"/>
                                  <a:gd name="T29" fmla="*/ 2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14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11" y="14"/>
                                      <a:pt x="14" y="10"/>
                                      <a:pt x="14" y="6"/>
                                    </a:cubicBezTo>
                                    <a:cubicBezTo>
                                      <a:pt x="14" y="3"/>
                                      <a:pt x="12" y="0"/>
                                      <a:pt x="7" y="0"/>
                                    </a:cubicBezTo>
                                    <a:cubicBezTo>
                                      <a:pt x="5" y="0"/>
                                      <a:pt x="2" y="1"/>
                                      <a:pt x="1" y="2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3"/>
                                      <a:pt x="4" y="2"/>
                                      <a:pt x="6" y="2"/>
                                    </a:cubicBezTo>
                                    <a:cubicBezTo>
                                      <a:pt x="10" y="2"/>
                                      <a:pt x="11" y="4"/>
                                      <a:pt x="11" y="7"/>
                                    </a:cubicBezTo>
                                    <a:cubicBezTo>
                                      <a:pt x="11" y="10"/>
                                      <a:pt x="8" y="13"/>
                                      <a:pt x="3" y="18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lnTo>
                                      <a:pt x="14" y="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7" name="Freeform 373"/>
                            <wps:cNvSpPr/>
                            <wps:spPr bwMode="auto">
                              <a:xfrm>
                                <a:off x="4166726" y="9104005"/>
                                <a:ext cx="22927" cy="38212"/>
                              </a:xfrm>
                              <a:custGeom>
                                <a:avLst/>
                                <a:gdLst>
                                  <a:gd name="T0" fmla="*/ 4 w 14"/>
                                  <a:gd name="T1" fmla="*/ 20 h 23"/>
                                  <a:gd name="T2" fmla="*/ 6 w 14"/>
                                  <a:gd name="T3" fmla="*/ 19 h 23"/>
                                  <a:gd name="T4" fmla="*/ 14 w 14"/>
                                  <a:gd name="T5" fmla="*/ 7 h 23"/>
                                  <a:gd name="T6" fmla="*/ 7 w 14"/>
                                  <a:gd name="T7" fmla="*/ 0 h 23"/>
                                  <a:gd name="T8" fmla="*/ 1 w 14"/>
                                  <a:gd name="T9" fmla="*/ 3 h 23"/>
                                  <a:gd name="T10" fmla="*/ 2 w 14"/>
                                  <a:gd name="T11" fmla="*/ 5 h 23"/>
                                  <a:gd name="T12" fmla="*/ 6 w 14"/>
                                  <a:gd name="T13" fmla="*/ 3 h 23"/>
                                  <a:gd name="T14" fmla="*/ 11 w 14"/>
                                  <a:gd name="T15" fmla="*/ 7 h 23"/>
                                  <a:gd name="T16" fmla="*/ 3 w 14"/>
                                  <a:gd name="T17" fmla="*/ 19 h 23"/>
                                  <a:gd name="T18" fmla="*/ 0 w 14"/>
                                  <a:gd name="T19" fmla="*/ 21 h 23"/>
                                  <a:gd name="T20" fmla="*/ 0 w 14"/>
                                  <a:gd name="T21" fmla="*/ 23 h 23"/>
                                  <a:gd name="T22" fmla="*/ 14 w 14"/>
                                  <a:gd name="T23" fmla="*/ 23 h 23"/>
                                  <a:gd name="T24" fmla="*/ 14 w 14"/>
                                  <a:gd name="T25" fmla="*/ 21 h 23"/>
                                  <a:gd name="T26" fmla="*/ 4 w 14"/>
                                  <a:gd name="T27" fmla="*/ 21 h 23"/>
                                  <a:gd name="T28" fmla="*/ 4 w 14"/>
                                  <a:gd name="T29" fmla="*/ 20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4" y="20"/>
                                    </a:move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11" y="14"/>
                                      <a:pt x="14" y="11"/>
                                      <a:pt x="14" y="7"/>
                                    </a:cubicBezTo>
                                    <a:cubicBezTo>
                                      <a:pt x="14" y="4"/>
                                      <a:pt x="12" y="0"/>
                                      <a:pt x="7" y="0"/>
                                    </a:cubicBezTo>
                                    <a:cubicBezTo>
                                      <a:pt x="5" y="0"/>
                                      <a:pt x="2" y="1"/>
                                      <a:pt x="1" y="3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4"/>
                                      <a:pt x="4" y="3"/>
                                      <a:pt x="6" y="3"/>
                                    </a:cubicBezTo>
                                    <a:cubicBezTo>
                                      <a:pt x="10" y="3"/>
                                      <a:pt x="11" y="5"/>
                                      <a:pt x="11" y="7"/>
                                    </a:cubicBezTo>
                                    <a:cubicBezTo>
                                      <a:pt x="11" y="11"/>
                                      <a:pt x="8" y="13"/>
                                      <a:pt x="3" y="19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lnTo>
                                      <a:pt x="4" y="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398" name="Freeform 374"/>
                            <wps:cNvSpPr/>
                            <wps:spPr bwMode="auto">
                              <a:xfrm>
                                <a:off x="4258437" y="9130407"/>
                                <a:ext cx="22927" cy="38212"/>
                              </a:xfrm>
                              <a:custGeom>
                                <a:avLst/>
                                <a:gdLst>
                                  <a:gd name="T0" fmla="*/ 1 w 14"/>
                                  <a:gd name="T1" fmla="*/ 4 h 23"/>
                                  <a:gd name="T2" fmla="*/ 6 w 14"/>
                                  <a:gd name="T3" fmla="*/ 2 h 23"/>
                                  <a:gd name="T4" fmla="*/ 10 w 14"/>
                                  <a:gd name="T5" fmla="*/ 7 h 23"/>
                                  <a:gd name="T6" fmla="*/ 2 w 14"/>
                                  <a:gd name="T7" fmla="*/ 19 h 23"/>
                                  <a:gd name="T8" fmla="*/ 0 w 14"/>
                                  <a:gd name="T9" fmla="*/ 21 h 23"/>
                                  <a:gd name="T10" fmla="*/ 0 w 14"/>
                                  <a:gd name="T11" fmla="*/ 23 h 23"/>
                                  <a:gd name="T12" fmla="*/ 14 w 14"/>
                                  <a:gd name="T13" fmla="*/ 23 h 23"/>
                                  <a:gd name="T14" fmla="*/ 14 w 14"/>
                                  <a:gd name="T15" fmla="*/ 20 h 23"/>
                                  <a:gd name="T16" fmla="*/ 4 w 14"/>
                                  <a:gd name="T17" fmla="*/ 20 h 23"/>
                                  <a:gd name="T18" fmla="*/ 4 w 14"/>
                                  <a:gd name="T19" fmla="*/ 20 h 23"/>
                                  <a:gd name="T20" fmla="*/ 6 w 14"/>
                                  <a:gd name="T21" fmla="*/ 18 h 23"/>
                                  <a:gd name="T22" fmla="*/ 13 w 14"/>
                                  <a:gd name="T23" fmla="*/ 6 h 23"/>
                                  <a:gd name="T24" fmla="*/ 6 w 14"/>
                                  <a:gd name="T25" fmla="*/ 0 h 23"/>
                                  <a:gd name="T26" fmla="*/ 0 w 14"/>
                                  <a:gd name="T27" fmla="*/ 2 h 23"/>
                                  <a:gd name="T28" fmla="*/ 1 w 14"/>
                                  <a:gd name="T29" fmla="*/ 4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4" h="23">
                                    <a:moveTo>
                                      <a:pt x="1" y="4"/>
                                    </a:moveTo>
                                    <a:cubicBezTo>
                                      <a:pt x="2" y="3"/>
                                      <a:pt x="4" y="2"/>
                                      <a:pt x="6" y="2"/>
                                    </a:cubicBezTo>
                                    <a:cubicBezTo>
                                      <a:pt x="9" y="2"/>
                                      <a:pt x="10" y="5"/>
                                      <a:pt x="10" y="7"/>
                                    </a:cubicBezTo>
                                    <a:cubicBezTo>
                                      <a:pt x="10" y="10"/>
                                      <a:pt x="8" y="13"/>
                                      <a:pt x="2" y="19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14" y="23"/>
                                      <a:pt x="14" y="23"/>
                                      <a:pt x="14" y="23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6" y="18"/>
                                      <a:pt x="6" y="18"/>
                                      <a:pt x="6" y="18"/>
                                    </a:cubicBezTo>
                                    <a:cubicBezTo>
                                      <a:pt x="10" y="14"/>
                                      <a:pt x="13" y="11"/>
                                      <a:pt x="13" y="6"/>
                                    </a:cubicBezTo>
                                    <a:cubicBezTo>
                                      <a:pt x="13" y="3"/>
                                      <a:pt x="11" y="0"/>
                                      <a:pt x="6" y="0"/>
                                    </a:cubicBezTo>
                                    <a:cubicBezTo>
                                      <a:pt x="4" y="0"/>
                                      <a:pt x="2" y="1"/>
                                      <a:pt x="0" y="2"/>
                                    </a:cubicBezTo>
                                    <a:lnTo>
                                      <a:pt x="1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399" name="组合 399"/>
                          <wpg:cNvGrpSpPr/>
                          <wpg:grpSpPr>
                            <a:xfrm>
                              <a:off x="4655125" y="8856729"/>
                              <a:ext cx="346074" cy="370543"/>
                              <a:chOff x="4655125" y="8856729"/>
                              <a:chExt cx="282773" cy="302921"/>
                            </a:xfrm>
                            <a:grpFill/>
                          </wpg:grpSpPr>
                          <wps:wsp>
                            <wps:cNvPr id="400" name="Freeform 377"/>
                            <wps:cNvSpPr/>
                            <wps:spPr bwMode="auto">
                              <a:xfrm>
                                <a:off x="4655125" y="8856729"/>
                                <a:ext cx="282773" cy="302921"/>
                              </a:xfrm>
                              <a:custGeom>
                                <a:avLst/>
                                <a:gdLst>
                                  <a:gd name="T0" fmla="*/ 305 w 407"/>
                                  <a:gd name="T1" fmla="*/ 331 h 436"/>
                                  <a:gd name="T2" fmla="*/ 305 w 407"/>
                                  <a:gd name="T3" fmla="*/ 0 h 436"/>
                                  <a:gd name="T4" fmla="*/ 279 w 407"/>
                                  <a:gd name="T5" fmla="*/ 0 h 436"/>
                                  <a:gd name="T6" fmla="*/ 279 w 407"/>
                                  <a:gd name="T7" fmla="*/ 331 h 436"/>
                                  <a:gd name="T8" fmla="*/ 0 w 407"/>
                                  <a:gd name="T9" fmla="*/ 331 h 436"/>
                                  <a:gd name="T10" fmla="*/ 64 w 407"/>
                                  <a:gd name="T11" fmla="*/ 436 h 436"/>
                                  <a:gd name="T12" fmla="*/ 343 w 407"/>
                                  <a:gd name="T13" fmla="*/ 436 h 436"/>
                                  <a:gd name="T14" fmla="*/ 407 w 407"/>
                                  <a:gd name="T15" fmla="*/ 331 h 436"/>
                                  <a:gd name="T16" fmla="*/ 305 w 407"/>
                                  <a:gd name="T17" fmla="*/ 331 h 4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07" h="436">
                                    <a:moveTo>
                                      <a:pt x="305" y="331"/>
                                    </a:moveTo>
                                    <a:lnTo>
                                      <a:pt x="30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331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64" y="436"/>
                                    </a:lnTo>
                                    <a:lnTo>
                                      <a:pt x="343" y="436"/>
                                    </a:lnTo>
                                    <a:lnTo>
                                      <a:pt x="407" y="331"/>
                                    </a:lnTo>
                                    <a:lnTo>
                                      <a:pt x="305" y="3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1" name="Freeform 378"/>
                            <wps:cNvSpPr/>
                            <wps:spPr bwMode="auto">
                              <a:xfrm>
                                <a:off x="4655125" y="8860203"/>
                                <a:ext cx="175778" cy="211905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0 h 305"/>
                                  <a:gd name="T2" fmla="*/ 0 w 253"/>
                                  <a:gd name="T3" fmla="*/ 305 h 305"/>
                                  <a:gd name="T4" fmla="*/ 253 w 253"/>
                                  <a:gd name="T5" fmla="*/ 305 h 305"/>
                                  <a:gd name="T6" fmla="*/ 253 w 253"/>
                                  <a:gd name="T7" fmla="*/ 0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3" h="305">
                                    <a:moveTo>
                                      <a:pt x="253" y="0"/>
                                    </a:moveTo>
                                    <a:lnTo>
                                      <a:pt x="0" y="305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402" name="组合 402"/>
                          <wpg:cNvGrpSpPr/>
                          <wpg:grpSpPr>
                            <a:xfrm>
                              <a:off x="5240653" y="8867216"/>
                              <a:ext cx="388022" cy="370543"/>
                              <a:chOff x="5240653" y="8867216"/>
                              <a:chExt cx="317511" cy="304311"/>
                            </a:xfrm>
                            <a:grpFill/>
                          </wpg:grpSpPr>
                          <wps:wsp>
                            <wps:cNvPr id="403" name="Freeform 379"/>
                            <wps:cNvSpPr/>
                            <wps:spPr bwMode="auto">
                              <a:xfrm>
                                <a:off x="5267055" y="8867216"/>
                                <a:ext cx="282773" cy="304311"/>
                              </a:xfrm>
                              <a:custGeom>
                                <a:avLst/>
                                <a:gdLst>
                                  <a:gd name="T0" fmla="*/ 253 w 407"/>
                                  <a:gd name="T1" fmla="*/ 0 h 438"/>
                                  <a:gd name="T2" fmla="*/ 225 w 407"/>
                                  <a:gd name="T3" fmla="*/ 0 h 438"/>
                                  <a:gd name="T4" fmla="*/ 225 w 407"/>
                                  <a:gd name="T5" fmla="*/ 334 h 438"/>
                                  <a:gd name="T6" fmla="*/ 0 w 407"/>
                                  <a:gd name="T7" fmla="*/ 334 h 438"/>
                                  <a:gd name="T8" fmla="*/ 64 w 407"/>
                                  <a:gd name="T9" fmla="*/ 438 h 438"/>
                                  <a:gd name="T10" fmla="*/ 343 w 407"/>
                                  <a:gd name="T11" fmla="*/ 438 h 438"/>
                                  <a:gd name="T12" fmla="*/ 407 w 407"/>
                                  <a:gd name="T13" fmla="*/ 334 h 438"/>
                                  <a:gd name="T14" fmla="*/ 253 w 407"/>
                                  <a:gd name="T15" fmla="*/ 334 h 438"/>
                                  <a:gd name="T16" fmla="*/ 253 w 407"/>
                                  <a:gd name="T17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07" h="438">
                                    <a:moveTo>
                                      <a:pt x="253" y="0"/>
                                    </a:moveTo>
                                    <a:lnTo>
                                      <a:pt x="225" y="0"/>
                                    </a:lnTo>
                                    <a:lnTo>
                                      <a:pt x="225" y="334"/>
                                    </a:lnTo>
                                    <a:lnTo>
                                      <a:pt x="0" y="334"/>
                                    </a:lnTo>
                                    <a:lnTo>
                                      <a:pt x="64" y="438"/>
                                    </a:lnTo>
                                    <a:lnTo>
                                      <a:pt x="343" y="438"/>
                                    </a:lnTo>
                                    <a:lnTo>
                                      <a:pt x="407" y="334"/>
                                    </a:lnTo>
                                    <a:lnTo>
                                      <a:pt x="253" y="334"/>
                                    </a:lnTo>
                                    <a:lnTo>
                                      <a:pt x="25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4" name="Freeform 380"/>
                            <wps:cNvSpPr/>
                            <wps:spPr bwMode="auto">
                              <a:xfrm>
                                <a:off x="5240653" y="8879027"/>
                                <a:ext cx="168135" cy="200095"/>
                              </a:xfrm>
                              <a:custGeom>
                                <a:avLst/>
                                <a:gdLst>
                                  <a:gd name="T0" fmla="*/ 242 w 242"/>
                                  <a:gd name="T1" fmla="*/ 0 h 288"/>
                                  <a:gd name="T2" fmla="*/ 0 w 242"/>
                                  <a:gd name="T3" fmla="*/ 288 h 288"/>
                                  <a:gd name="T4" fmla="*/ 242 w 242"/>
                                  <a:gd name="T5" fmla="*/ 288 h 288"/>
                                  <a:gd name="T6" fmla="*/ 242 w 242"/>
                                  <a:gd name="T7" fmla="*/ 0 h 2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2" h="288">
                                    <a:moveTo>
                                      <a:pt x="242" y="0"/>
                                    </a:moveTo>
                                    <a:lnTo>
                                      <a:pt x="0" y="288"/>
                                    </a:lnTo>
                                    <a:lnTo>
                                      <a:pt x="242" y="288"/>
                                    </a:lnTo>
                                    <a:lnTo>
                                      <a:pt x="2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05" name="Freeform 381"/>
                            <wps:cNvSpPr/>
                            <wps:spPr bwMode="auto">
                              <a:xfrm>
                                <a:off x="5459507" y="8959621"/>
                                <a:ext cx="98657" cy="11811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70"/>
                                  <a:gd name="T2" fmla="*/ 0 w 142"/>
                                  <a:gd name="T3" fmla="*/ 170 h 170"/>
                                  <a:gd name="T4" fmla="*/ 142 w 142"/>
                                  <a:gd name="T5" fmla="*/ 170 h 170"/>
                                  <a:gd name="T6" fmla="*/ 0 w 142"/>
                                  <a:gd name="T7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2" h="170">
                                    <a:moveTo>
                                      <a:pt x="0" y="0"/>
                                    </a:moveTo>
                                    <a:lnTo>
                                      <a:pt x="0" y="170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406" name="Freeform 382"/>
                          <wps:cNvSpPr/>
                          <wps:spPr bwMode="auto">
                            <a:xfrm>
                              <a:off x="5658388" y="8980826"/>
                              <a:ext cx="599511" cy="279655"/>
                            </a:xfrm>
                            <a:custGeom>
                              <a:avLst/>
                              <a:gdLst>
                                <a:gd name="T0" fmla="*/ 248 w 299"/>
                                <a:gd name="T1" fmla="*/ 126 h 140"/>
                                <a:gd name="T2" fmla="*/ 123 w 299"/>
                                <a:gd name="T3" fmla="*/ 15 h 140"/>
                                <a:gd name="T4" fmla="*/ 233 w 299"/>
                                <a:gd name="T5" fmla="*/ 126 h 140"/>
                                <a:gd name="T6" fmla="*/ 232 w 299"/>
                                <a:gd name="T7" fmla="*/ 126 h 140"/>
                                <a:gd name="T8" fmla="*/ 214 w 299"/>
                                <a:gd name="T9" fmla="*/ 126 h 140"/>
                                <a:gd name="T10" fmla="*/ 99 w 299"/>
                                <a:gd name="T11" fmla="*/ 126 h 140"/>
                                <a:gd name="T12" fmla="*/ 142 w 299"/>
                                <a:gd name="T13" fmla="*/ 138 h 140"/>
                                <a:gd name="T14" fmla="*/ 248 w 299"/>
                                <a:gd name="T15" fmla="*/ 138 h 140"/>
                                <a:gd name="T16" fmla="*/ 248 w 299"/>
                                <a:gd name="T17" fmla="*/ 138 h 140"/>
                                <a:gd name="T18" fmla="*/ 248 w 299"/>
                                <a:gd name="T19" fmla="*/ 138 h 140"/>
                                <a:gd name="T20" fmla="*/ 256 w 299"/>
                                <a:gd name="T21" fmla="*/ 138 h 140"/>
                                <a:gd name="T22" fmla="*/ 299 w 299"/>
                                <a:gd name="T23" fmla="*/ 126 h 140"/>
                                <a:gd name="T24" fmla="*/ 248 w 299"/>
                                <a:gd name="T25" fmla="*/ 126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9" h="140">
                                  <a:moveTo>
                                    <a:pt x="248" y="126"/>
                                  </a:moveTo>
                                  <a:cubicBezTo>
                                    <a:pt x="245" y="97"/>
                                    <a:pt x="228" y="27"/>
                                    <a:pt x="123" y="15"/>
                                  </a:cubicBezTo>
                                  <a:cubicBezTo>
                                    <a:pt x="0" y="0"/>
                                    <a:pt x="153" y="64"/>
                                    <a:pt x="233" y="126"/>
                                  </a:cubicBezTo>
                                  <a:cubicBezTo>
                                    <a:pt x="232" y="126"/>
                                    <a:pt x="232" y="126"/>
                                    <a:pt x="232" y="126"/>
                                  </a:cubicBezTo>
                                  <a:cubicBezTo>
                                    <a:pt x="214" y="126"/>
                                    <a:pt x="214" y="126"/>
                                    <a:pt x="214" y="126"/>
                                  </a:cubicBezTo>
                                  <a:cubicBezTo>
                                    <a:pt x="99" y="126"/>
                                    <a:pt x="99" y="126"/>
                                    <a:pt x="99" y="126"/>
                                  </a:cubicBezTo>
                                  <a:cubicBezTo>
                                    <a:pt x="99" y="126"/>
                                    <a:pt x="109" y="138"/>
                                    <a:pt x="142" y="138"/>
                                  </a:cubicBezTo>
                                  <a:cubicBezTo>
                                    <a:pt x="169" y="138"/>
                                    <a:pt x="227" y="138"/>
                                    <a:pt x="248" y="138"/>
                                  </a:cubicBezTo>
                                  <a:cubicBezTo>
                                    <a:pt x="248" y="138"/>
                                    <a:pt x="248" y="138"/>
                                    <a:pt x="248" y="138"/>
                                  </a:cubicBezTo>
                                  <a:cubicBezTo>
                                    <a:pt x="248" y="138"/>
                                    <a:pt x="248" y="138"/>
                                    <a:pt x="248" y="138"/>
                                  </a:cubicBezTo>
                                  <a:cubicBezTo>
                                    <a:pt x="253" y="138"/>
                                    <a:pt x="256" y="138"/>
                                    <a:pt x="256" y="138"/>
                                  </a:cubicBezTo>
                                  <a:cubicBezTo>
                                    <a:pt x="291" y="140"/>
                                    <a:pt x="299" y="126"/>
                                    <a:pt x="299" y="126"/>
                                  </a:cubicBezTo>
                                  <a:lnTo>
                                    <a:pt x="24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83.25pt;height:831.1pt;width:597.1pt;mso-position-horizontal:left;mso-position-horizontal-relative:page;z-index:251742208;mso-width-relative:page;mso-height-relative:page;" coordsize="7583170,10554970" o:gfxdata="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">
                <o:lock v:ext="edit" aspectratio="f"/>
                <v:shape id="_x0000_s1026" o:spid="_x0000_s1026" o:spt="75" type="#_x0000_t75" style="position:absolute;left:0;top:0;height:10554970;width:7583170;" filled="f" o:preferrelative="t" stroked="f" coordsize="21600,21600" o:gfxdata="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crd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group id="_x0000_s1026" o:spid="_x0000_s1026" o:spt="203" style="position:absolute;left:900752;top:1965277;height:8042106;width:5896599;" coordorigin="900752,1965277" coordsize="5392104,735463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918230;top:2035204;height:443953;width:480658;" filled="t" stroked="f" coordsize="183,169" o:gfxdata="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lSLC/&#10;AAAA2wAAAA8AAAAAAAAAAQAgAAAAIgAAAGRycy9kb3ducmV2LnhtbFBLAQIUABQAAAAIAIdO4kAz&#10;LwWeOwAAADkAAAAQAAAAAAAAAAEAIAAAAA4BAABkcnMvc2hhcGV4bWwueG1sUEsFBgAAAAAGAAYA&#10;WwEAALgDAAAAAA==&#10;" path="m118,71c118,71,118,71,118,71c169,71,183,3,183,3c146,3,146,3,146,3c146,2,146,1,146,0c36,0,36,0,36,0c36,1,36,2,36,3c0,3,0,3,0,3c0,3,14,71,64,71c65,71,65,71,65,71c68,74,71,77,74,79c72,79,70,81,70,83c70,86,72,87,74,87c79,87,79,87,79,87c67,152,67,152,67,152c63,152,63,152,63,152c63,169,63,169,63,169c122,169,122,169,122,169c122,152,122,152,122,152c118,152,118,152,118,152c106,87,106,87,106,87c111,87,111,87,111,87c114,87,115,86,115,83c115,81,114,79,111,79c109,79,109,79,109,79c112,77,115,74,118,71xm9,11c37,11,37,11,37,11c40,27,48,48,59,63c29,60,15,27,9,11xm173,11c168,27,154,60,124,63c135,48,143,27,145,11l173,11xe">
                    <v:path o:connectlocs="309932,186512;309932,186512;480658,7880;383475,7880;383475,0;94555,0;94555,7880;0,7880;168098,186512;170725,186512;194364,207528;183858,218036;194364,228543;207497,228543;175978,399295;165472,399295;165472,443953;320438,443953;320438,399295;309932,399295;278413,228543;291546,228543;302052,218036;291546,207528;286293,207528;309932,186512;23638,28896;97182,28896;154966,165497;23638,28896;454392,28896;325691,165497;380849,28896;454392,2889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72927;top:1968786;height:510371;width:447449;" coordorigin="1772927,1968786" coordsize="366310,417339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6" o:spid="_x0000_s1026" o:spt="100" style="position:absolute;left:1772927;top:1968786;height:368133;width:366310;" filled="t" stroked="f" coordsize="170,171" o:gfxdata="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oGF7sAAADb&#10;AAAADwAAAAAAAAABACAAAAAiAAAAZHJzL2Rvd25yZXYueG1sUEsBAhQAFAAAAAgAh07iQDMvBZ47&#10;AAAAOQAAABAAAAAAAAAAAQAgAAAACgEAAGRycy9zaGFwZXhtbC54bWxQSwUGAAAAAAYABgBbAQAA&#10;tAMAAAAA&#10;" path="m148,87c149,86,150,85,150,85c85,19,85,19,85,19c84,20,84,21,83,21c61,0,61,0,61,0c61,0,29,48,59,78c60,79,60,79,60,79c59,82,59,86,60,89c59,88,56,88,55,89c54,90,54,93,55,94c58,97,58,97,58,97c12,128,12,128,12,128c10,126,10,126,10,126c0,136,0,136,0,136c35,171,35,171,35,171c45,161,45,161,45,161c43,159,43,159,43,159c74,113,74,113,74,113c77,116,77,116,77,116c79,118,81,118,82,116c84,115,84,113,82,111c81,110,81,110,81,110c84,110,87,110,91,110c91,111,91,111,91,111c121,141,170,108,170,108l148,87xm61,69c47,50,56,24,63,11c78,27,78,27,78,27c71,38,64,54,61,69xm101,109c116,106,132,99,142,91c158,107,158,107,158,107c145,113,119,123,101,109xe">
                      <v:path o:connectlocs="318905,187295;323214,182990;183155,40903;178845,45209;131440,0;127131,167920;129285,170073;129285,191601;118512,191601;118512,202365;124976,208823;25857,275561;21547,271255;0,292784;75416,368133;96964,346604;92654,342299;159452,243269;165916,249727;176690,249727;176690,238963;174535,236810;196083,236810;196083,238963;366310,232505;318905,187295;131440,148544;135750,23681;168071,58126;131440,148544;217631,234657;305976,195907;340452,230352;217631,234657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1822133;top:2186568;height:199557;width:258787;" filled="t" stroked="f" coordsize="120,93" o:gfxdata="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JfIy5AAAA2wAA&#10;AA8AAAAAAAAAAQAgAAAAIgAAAGRycy9kb3ducmV2LnhtbFBLAQIUABQAAAAIAIdO4kAzLwWeOwAA&#10;ADkAAAAQAAAAAAAAAAEAIAAAAAgBAABkcnMvc2hhcGV4bWwueG1sUEsFBgAAAAAGAAYAWwEAALID&#10;AAAAAA==&#10;" path="m33,7c26,0,20,0,13,7c6,14,0,25,7,32c33,43,33,43,33,43c68,93,68,93,68,93c120,93,120,93,120,93l33,7xe">
                      <v:path o:connectlocs="71166,15020;28035,15020;15095,68664;71166,92268;146645,199557;258787,199557;71166,1502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270828;top:1965277;height:503377;width:548824;" coordorigin="3270829,1965277" coordsize="448321,41187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8" o:spid="_x0000_s1026" o:spt="100" style="position:absolute;left:3417536;top:2342522;height:34627;width:123015;" filled="t" stroked="f" coordsize="57,16" o:gfxdata="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nBV2ugAAANsA&#10;AAAPAAAAAAAAAAEAIAAAACIAAABkcnMvZG93bnJldi54bWxQSwECFAAUAAAACACHTuJAMy8FnjsA&#10;AAA5AAAAEAAAAAAAAAABACAAAAAJAQAAZHJzL3NoYXBleG1sLnhtbFBLBQYAAAAABgAGAFsBAACz&#10;AwAAAAA=&#10;" path="m3,9c3,10,5,12,7,13c9,13,11,13,13,12c27,1,27,1,27,1c39,14,39,14,39,14c40,15,42,16,43,16c44,16,44,16,44,16c46,16,48,15,49,13c57,0,57,0,57,0c0,0,0,0,0,0l3,9xe">
                      <v:path o:connectlocs="6474,19477;15107,28134;28056,25970;58270,2164;84168,30298;92800,34627;94958,34627;105749,28134;123015,0;0,0;6474,1947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3286320;top:1965277;height:306170;width:410961;" filled="t" stroked="f" coordsize="191,142" o:gfxdata="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fR0O8AAAA&#10;2wAAAA8AAAAAAAAAAQAgAAAAIgAAAGRycy9kb3ducmV2LnhtbFBLAQIUABQAAAAIAIdO4kAzLwWe&#10;OwAAADkAAAAQAAAAAAAAAAEAIAAAAAsBAABkcnMvc2hhcGV4bWwueG1sUEsFBgAAAAAGAAYAWwEA&#10;ALUDAAAAAA==&#10;" path="m3,110c18,119,18,119,18,119c11,135,11,135,11,135c10,137,10,139,11,141c12,142,12,142,12,142c30,142,30,142,30,142c30,127,30,127,30,127c33,127,33,127,33,127c28,118,25,107,25,96c25,56,57,24,97,24c136,24,169,56,169,96c169,107,166,118,161,127c164,127,164,127,164,127c164,142,164,142,164,142c169,142,169,142,169,142c167,134,167,134,167,134c183,128,183,128,183,128c185,127,187,126,187,124c188,122,188,120,186,118c176,104,176,104,176,104c189,92,189,92,189,92c191,90,191,88,191,86c191,84,190,83,188,82c173,72,173,72,173,72c180,56,180,56,180,56c181,55,181,52,180,51c179,49,178,48,176,47c158,44,158,44,158,44c159,27,159,27,159,27c159,25,158,23,157,22c155,20,153,20,151,20c134,24,134,24,134,24c128,8,128,8,128,8c127,6,125,5,124,4c122,3,119,4,118,5c104,15,104,15,104,15c92,2,92,2,92,2c90,1,88,0,86,0c84,1,82,2,81,3c72,18,72,18,72,18c56,11,56,11,56,11c54,10,52,10,51,11c49,12,47,14,47,16c44,33,44,33,44,33c27,33,27,33,27,33c25,33,23,33,22,35c20,37,20,39,20,41c24,58,24,58,24,58c8,64,8,64,8,64c6,64,5,66,4,68c3,70,4,72,5,74c15,88,15,88,15,88c2,100,2,100,2,100c1,101,0,103,0,105c0,107,2,109,3,110xe">
                      <v:path o:connectlocs="6454,237173;38729,256579;23667,291077;23667,304013;25819,306170;64548,306170;64548,273828;71003,273828;53790,206988;208707,51747;363625,206988;346412,273828;352867,273828;352867,306170;363625,306170;359321,288920;393747,275984;402354,267359;400202,254422;378686,224237;406657,198363;410961,185426;404506,176802;372231,155241;387293,120743;387293,109962;378686,101337;339957,94869;342108,58215;337805,47434;324895,43122;288318,51747;275408,17249;266801,8624;253892,10780;223769,32341;197949,4312;185040,0;174281,6468;154917,38810;120491,23717;109733,23717;101126,34498;94671,71152;58093,71152;47335,75464;43032,88401;51639,125055;17213,137992;8606,146616;10758,159553;32274,189739;4303,215612;0,226393;6454,237173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3540551;top:2342522;height:12757;width:44649;" filled="t" stroked="f" coordsize="21,6" o:gfxdata="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RcB68AAAA&#10;2wAAAA8AAAAAAAAAAQAgAAAAIgAAAGRycy9kb3ducmV2LnhtbFBLAQIUABQAAAAIAIdO4kAzLwWe&#10;OwAAADkAAAAQAAAAAAAAAAEAIAAAAAsBAABkcnMvc2hhcGV4bWwueG1sUEsFBgAAAAAGAAYAWwEA&#10;ALUDAAAAAA==&#10;" path="m12,5c14,6,16,6,18,5c19,4,21,3,21,1c21,0,21,0,21,0c0,0,0,0,0,0l12,5xe">
                      <v:path o:connectlocs="25513,10630;38270,10630;44649,2126;44649,0;0,0;25513,1063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3352840;top:2029974;height:209580;width:284301;" filled="t" stroked="f" coordsize="132,97" o:gfxdata="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7Op74A&#10;AADbAAAADwAAAAAAAAABACAAAAAiAAAAZHJzL2Rvd25yZXYueG1sUEsBAhQAFAAAAAgAh07iQDMv&#10;BZ47AAAAOQAAABAAAAAAAAAAAQAgAAAADQEAAGRycy9zaGFwZXhtbC54bWxQSwUGAAAAAAYABgBb&#10;AQAAtwMAAAAA&#10;" path="m124,97c129,88,132,77,132,66c132,29,102,0,66,0c29,0,0,29,0,66c0,77,3,88,8,97c13,97,13,97,13,97c8,88,4,77,4,66c4,32,32,4,66,4c100,4,127,32,127,66c127,77,124,88,118,97l124,97xe">
                      <v:path o:connectlocs="267070,209580;284301,142600;142150,0;0,142600;17230,209580;27999,209580;8615,142600;142150,8642;273532,142600;254147,209580;267070,20958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3270829;top:2247755;height:94767;width:448321;" filled="t" stroked="f" coordsize="492,104" o:gfxdata="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xkKNvQAA&#10;ANsAAAAPAAAAAAAAAAEAIAAAACIAAABkcnMvZG93bnJldi54bWxQSwECFAAUAAAACACHTuJAMy8F&#10;njsAAAA5AAAAEAAAAAAAAAABACAAAAAMAQAAZHJzL3NoYXBleG1sLnhtbFBLBQYAAAAABgAGAFsB&#10;AAC2AwAAAAA=&#10;" path="m492,104l468,69,492,36,395,36,395,0,97,0,97,36,0,36,24,69,0,104,109,104,109,92,381,92,381,104,492,104xm100,95l19,95,38,69,19,45,97,45,97,92,100,92,100,95xm393,92l395,92,395,45,471,45,454,69,471,95,393,95,393,92xe">
                      <v:path o:connectlocs="448321,94767;426451,62874;448321,32803;359932,32803;359932,0;88388,0;88388,32803;0,32803;21869,62874;0,94767;99323,94767;99323,83832;347175,83832;347175,94767;448321,94767;91122,86566;17313,86566;34626,62874;17313,41004;88388,41004;88388,83832;91122,83832;91122,86566;358110,83832;359932,83832;359932,41004;429185,41004;413694,62874;429185,86566;358110,86566;358110,83832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58925;top:5819323;height:450946;width:471895;" coordorigin="2658926,5819323" coordsize="386357,36904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3" o:spid="_x0000_s1026" o:spt="100" style="position:absolute;left:2904956;top:6057152;height:36449;width:36449;" filled="t" stroked="f" coordsize="40,40" o:gfxdata="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TqRbsAAADb&#10;AAAADwAAAAAAAAABACAAAAAiAAAAZHJzL2Rvd25yZXYueG1sUEsBAhQAFAAAAAgAh07iQDMvBZ47&#10;AAAAOQAAABAAAAAAAAAAAQAgAAAACgEAAGRycy9zaGFwZXhtbC54bWxQSwUGAAAAAAYABgBbAQAA&#10;tAMAAAAA&#10;" path="m40,33l33,0,0,7,7,40,40,33xe">
                      <v:path o:connectlocs="36449,30070;30070,0;0,6378;6378,36449;36449,3007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" o:spid="_x0000_s1026" o:spt="100" style="position:absolute;left:2879442;top:5940516;height:34627;width:33715;" filled="t" stroked="f" coordsize="37,38" o:gfxdata="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iPd68AAAA&#10;2wAAAA8AAAAAAAAAAQAgAAAAIgAAAGRycy9kb3ducmV2LnhtbFBLAQIUABQAAAAIAIdO4kAzLwWe&#10;OwAAADkAAAAQAAAAAAAAAAEAIAAAAAsBAABkcnMvc2hhcGV4bWwueG1sUEsFBgAAAAAGAAYAWwEA&#10;ALUDAAAAAA==&#10;" path="m0,7l4,38,37,28,33,0,0,7xe">
                      <v:path o:connectlocs="0,6378;3644,34627;33715,25514;30070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" o:spid="_x0000_s1026" o:spt="100" style="position:absolute;left:2894021;top:6013413;height:39183;width:36449;" filled="t" stroked="f" coordsize="40,43" o:gfxdata="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4ALUm2AAAA2wAAAA8A&#10;AAAAAAAAAQAgAAAAIgAAAGRycy9kb3ducmV2LnhtbFBLAQIUABQAAAAIAIdO4kAzLwWeOwAAADkA&#10;AAAQAAAAAAAAAAEAIAAAAAUBAABkcnMvc2hhcGV4bWwueG1sUEsFBgAAAAAGAAYAWwEAAK8DAAAA&#10;AA==&#10;" path="m0,7l7,43,40,36,33,0,0,7xe">
                      <v:path o:connectlocs="0,6378;6378,39183;36449,32804;30070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" o:spid="_x0000_s1026" o:spt="100" style="position:absolute;left:2913157;top:6097246;height:32804;width:30070;" filled="t" stroked="f" coordsize="33,36" o:gfxdata="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gEMCvQAA&#10;ANsAAAAPAAAAAAAAAAEAIAAAACIAAABkcnMvZG93bnJldi54bWxQSwECFAAUAAAACACHTuJAMy8F&#10;njsAAAA5AAAAEAAAAAAAAAABACAAAAAMAQAAZHJzL3NoYXBleG1sLnhtbFBLBQYAAAAABgAGAFsB&#10;AAC2AwAAAAA=&#10;" path="m12,34l33,0,0,10,5,36,12,34xe">
                      <v:path o:connectlocs="10934,30981;30070,0;0,9112;4556,32804;10934,3098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2885820;top:5978787;height:30070;width:36449;" filled="t" stroked="f" coordsize="40,33" o:gfxdata="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bbYr4A&#10;AADbAAAADwAAAAAAAAABACAAAAAiAAAAZHJzL2Rvd25yZXYueG1sUEsBAhQAFAAAAAgAh07iQDMv&#10;BZ47AAAAOQAAABAAAAAAAAAAAQAgAAAADQEAAGRycy9zaGFwZXhtbC54bWxQSwUGAAAAAAYABgBb&#10;AQAAtwMAAAAA&#10;" path="m7,33l40,26,33,0,0,7,7,33xe">
                      <v:path o:connectlocs="6378,30070;36449,23691;30070,0;0,6378;6378,3007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2872151;top:5918647;height:17313;width:32804;" filled="t" stroked="f" coordsize="15,8" o:gfxdata="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MQR+8AAAA&#10;2wAAAA8AAAAAAAAAAQAgAAAAIgAAAGRycy9kb3ducmV2LnhtbFBLAQIUABQAAAAIAIdO4kAzLwWe&#10;OwAAADkAAAAQAAAAAAAAAAEAIAAAAAsBAABkcnMvc2hhcGV4bWwueG1sUEsFBgAAAAAGAAYAWwEA&#10;ALUDAAAAAA==&#10;" path="m0,2c1,8,1,8,1,8c15,5,15,5,15,5c15,1,15,1,15,1c10,0,5,1,0,2xe">
                      <v:path o:connectlocs="0,4328;2186,17313;32804,10820;32804,2164;0,432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2928647;top:5970586;height:28248;width:28248;" filled="t" stroked="f" coordsize="31,31" o:gfxdata="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2yiO8AAAA&#10;2wAAAA8AAAAAAAAAAQAgAAAAIgAAAGRycy9kb3ducmV2LnhtbFBLAQIUABQAAAAIAIdO4kAzLwWe&#10;OwAAADkAAAAQAAAAAAAAAAEAIAAAAAsBAABkcnMvc2hhcGV4bWwueG1sUEsFBgAAAAAGAAYAWwEA&#10;ALUDAAAAAA==&#10;" path="m0,5l5,31,31,26,26,0,0,5xe">
                      <v:path o:connectlocs="0,4556;4556,28248;28248,23691;23691,0;0,455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2935025;top:6005212;height:38271;width:31892;" filled="t" stroked="f" coordsize="35,42" o:gfxdata="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2vJO/&#10;AAAA2wAAAA8AAAAAAAAAAQAgAAAAIgAAAGRycy9kb3ducmV2LnhtbFBLAQIUABQAAAAIAIdO4kAz&#10;LwWeOwAAADkAAAAQAAAAAAAAAAEAIAAAAA4BAABkcnMvc2hhcGV4bWwueG1sUEsFBgAAAAAGAAYA&#10;WwEAALgDAAAAAA==&#10;" path="m9,42l35,35,28,0,0,7,9,42xe">
                      <v:path o:connectlocs="8200,38271;31892,31892;25513,0;0,6378;8200,3827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" o:spid="_x0000_s1026" o:spt="100" style="position:absolute;left:2945961;top:6048040;height:36449;width:25514;" filled="t" stroked="f" coordsize="28,40" o:gfxdata="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hStbsAAADb&#10;AAAADwAAAAAAAAABACAAAAAiAAAAZHJzL2Rvd25yZXYueG1sUEsBAhQAFAAAAAgAh07iQDMvBZ47&#10;AAAAOQAAABAAAAAAAAAAAQAgAAAACgEAAGRycy9zaGFwZXhtbC54bWxQSwUGAAAAAAYABgBbAQAA&#10;tAMAAAAA&#10;" path="m0,7l7,40,28,7,26,0,0,7xe">
                      <v:path o:connectlocs="0,6378;6378,36449;25514,6378;23691,0;0,637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" o:spid="_x0000_s1026" o:spt="100" style="position:absolute;left:2919535;top:5934137;height:30070;width:30982;" filled="t" stroked="f" coordsize="34,33" o:gfxdata="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U6Nb4A&#10;AADbAAAADwAAAAAAAAABACAAAAAiAAAAZHJzL2Rvd25yZXYueG1sUEsBAhQAFAAAAAgAh07iQDMv&#10;BZ47AAAAOQAAABAAAAAAAAAAAQAgAAAADQEAAGRycy9zaGFwZXhtbC54bWxQSwUGAAAAAAYABgBb&#10;AQAAtwMAAAAA&#10;" path="m19,0l0,4,8,33,34,26,29,4,19,0xe">
                      <v:path o:connectlocs="17313,0;0,3644;7289,30070;30982,23691;26425,3644;17313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" o:spid="_x0000_s1026" o:spt="100" style="position:absolute;left:2915890;top:5923203;height:4556;width:6378;" filled="t" stroked="f" coordsize="3,2" o:gfxdata="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PSKrsAAADb&#10;AAAADwAAAAAAAAABACAAAAAiAAAAZHJzL2Rvd25yZXYueG1sUEsBAhQAFAAAAAgAh07iQDMvBZ47&#10;AAAAOQAAABAAAAAAAAAAAQAgAAAACgEAAGRycy9zaGFwZXhtbC54bWxQSwUGAAAAAAYABgBbAQAA&#10;tAMAAAAA&#10;" path="m1,2c3,1,3,1,3,1c2,1,1,1,0,0l1,2xe">
                      <v:path o:connectlocs="2126,4556;6378,2278;0,0;2126,455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" o:spid="_x0000_s1026" o:spt="100" style="position:absolute;left:2876708;top:6142807;height:10934;width:34627;" filled="t" stroked="f" coordsize="16,5" o:gfxdata="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HQkr4A&#10;AADbAAAADwAAAAAAAAABACAAAAAiAAAAZHJzL2Rvd25yZXYueG1sUEsBAhQAFAAAAAgAh07iQDMv&#10;BZ47AAAAOQAAABAAAAAAAAAAAQAgAAAADQEAAGRycy9zaGFwZXhtbC54bWxQSwUGAAAAAAYABgBb&#10;AQAAtwMAAAAA&#10;" path="m0,5c11,5,11,5,11,5c13,4,14,3,16,1c15,0,15,0,15,0c0,4,0,4,0,4l0,5xe">
                      <v:path o:connectlocs="0,10934;23806,10934;34627,2186;32462,0;0,8747;0,10934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5" o:spid="_x0000_s1026" o:spt="100" style="position:absolute;left:2963274;top:5966030;height:26426;width:19135;" filled="t" stroked="f" coordsize="9,12" o:gfxdata="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DOGGLyzAAAA2wAAAA8AAAAA&#10;AAAAAQAgAAAAIgAAAGRycy9kb3ducmV2LnhtbFBLAQIUABQAAAAIAIdO4kAzLwWeOwAAADkAAAAQ&#10;AAAAAAAAAAEAIAAAAAIBAABkcnMvc2hhcGV4bWwueG1sUEsFBgAAAAAGAAYAWwEAAKwDAAAAAA==&#10;" path="m9,10c8,6,7,3,4,0c0,1,0,1,0,1c3,12,3,12,3,12l9,10xe">
                      <v:path o:connectlocs="19135,22021;8504,0;0,2202;6378,26426;19135,2202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6" o:spid="_x0000_s1026" o:spt="100" style="position:absolute;left:2958718;top:5948717;height:6378;width:6378;" filled="t" stroked="f" coordsize="3,3" o:gfxdata="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NOCa8AAAA&#10;2wAAAA8AAAAAAAAAAQAgAAAAIgAAAGRycy9kb3ducmV2LnhtbFBLAQIUABQAAAAIAIdO4kAzLwWe&#10;OwAAADkAAAAQAAAAAAAAAAEAIAAAAAsBAABkcnMvc2hhcGV4bWwueG1sUEsFBgAAAAAGAAYAWwEA&#10;ALUDAAAAAA==&#10;" path="m1,3c3,3,3,3,3,3c2,2,1,1,0,0l1,3xe">
                      <v:path o:connectlocs="2126,6378;6378,6378;0,0;2126,637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" o:spid="_x0000_s1026" o:spt="100" style="position:absolute;left:2971475;top:5998834;height:36449;width:15491;" filled="t" stroked="f" coordsize="7,17" o:gfxdata="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tKRyvQAA&#10;ANsAAAAPAAAAAAAAAAEAIAAAACIAAABkcnMvZG93bnJldi54bWxQSwECFAAUAAAACACHTuJAMy8F&#10;njsAAAA5AAAAEAAAAAAAAAABACAAAAAMAQAAZHJzL3NoYXBleG1sLnhtbFBLBQYAAAAABgAGAFsB&#10;AAC2AwAAAAA=&#10;" path="m0,2c3,17,3,17,3,17c4,17,4,17,4,17c6,11,7,6,6,0l0,2xe">
                      <v:path o:connectlocs="0,4288;6639,36449;8852,36449;13278,0;0,428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" o:spid="_x0000_s1026" o:spt="100" style="position:absolute;left:2851193;top:5819323;height:162198;width:194090;" filled="t" stroked="f" coordsize="90,75" o:gfxdata="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ha6vQAA&#10;ANsAAAAPAAAAAAAAAAEAIAAAACIAAABkcnMvZG93bnJldi54bWxQSwECFAAUAAAACACHTuJAMy8F&#10;njsAAAA5AAAAEAAAAAAAAAABACAAAAAMAQAAZHJzL3NoYXBleG1sLnhtbFBLBQYAAAAABgAGAFsB&#10;AAC2AwAAAAA=&#10;" path="m69,57c65,55,61,53,57,51c56,51,55,51,53,50c54,50,55,50,55,50c60,50,64,50,68,49c72,48,76,47,79,45c83,43,87,41,90,37c86,36,82,35,77,35c73,35,69,36,65,37c61,38,57,39,53,41c53,41,52,41,52,42c52,41,52,41,53,40c56,37,58,34,61,31c63,27,65,23,66,19c68,15,69,11,69,6c64,9,61,11,58,14c55,17,52,21,50,24c48,27,46,31,45,35c45,36,44,36,44,37c44,36,44,36,44,35c44,31,44,27,43,23c42,19,41,15,39,11c37,7,35,3,31,0c30,4,29,9,29,13c29,17,30,21,31,25c32,29,33,33,35,37c35,38,35,38,36,39c35,38,35,38,34,37c31,35,28,32,25,30c21,27,17,26,13,24c9,23,5,22,0,22c2,26,5,29,8,32c11,35,14,38,18,40c21,42,25,44,29,46c33,47,37,48,42,48c43,48,44,49,45,49c44,49,44,49,44,49c47,53,49,57,52,60c55,63,59,65,62,67c65,70,69,71,73,73c77,74,81,75,86,75c84,71,81,68,78,65c75,62,72,59,69,57xe">
                      <v:path o:connectlocs="148802,123270;122923,110294;114297,108132;118610,108132;146645,105969;170367,97318;194090,80017;166054,75692;140176,80017;114297,88668;112140,90830;114297,86505;131549,67041;142332,41090;148802,12975;125080,30276;107827,51903;97045,75692;94888,80017;94888,75692;92731,49740;84105,23789;66853,0;62540,28114;66853,54066;75479,80017;77636,84342;73322,80017;53913,64879;28035,51903;0,47578;17252,69204;38818,86505;62540,99481;90575,103806;97045,105969;94888,105969;112140,129758;133706,144896;157428,157872;185463,162198;168211,140571;148802,123270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" o:spid="_x0000_s1026" o:spt="100" style="position:absolute;left:2658926;top:5907712;height:246030;width:247852;" filled="t" stroked="f" coordsize="115,114" o:gfxdata="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7IE+8AAAA&#10;2wAAAA8AAAAAAAAAAQAgAAAAIgAAAGRycy9kb3ducmV2LnhtbFBLAQIUABQAAAAIAIdO4kAzLwWe&#10;OwAAADkAAAAQAAAAAAAAAAEAIAAAAAsBAABkcnMvc2hhcGV4bWwueG1sUEsFBgAAAAAGAAYAWwEA&#10;ALUDAAAAAA==&#10;" path="m91,114c94,111,97,108,99,104c100,108,100,108,100,108c115,104,115,104,115,104c113,93,113,93,113,93c103,95,103,95,103,95c104,93,104,91,105,89c111,88,111,88,111,88c108,74,108,74,108,74c105,74,105,74,105,74c105,73,104,71,104,69c107,68,107,68,107,68c104,53,104,53,104,53c98,55,98,55,98,55c97,53,95,51,94,50c103,48,103,48,103,48c100,37,100,37,100,37c87,40,87,40,87,40c87,39,87,37,87,36c87,35,87,35,87,35c99,32,99,32,99,32c96,20,96,20,96,20c84,22,84,22,84,22c84,21,83,19,82,17c95,14,95,14,95,14c94,9,94,9,94,9c89,11,85,13,82,17c77,8,68,1,58,0c56,2,55,4,53,6c51,3,49,1,47,0c31,3,19,18,19,36c19,38,19,40,20,43c8,52,0,65,0,81c0,94,6,105,15,114l91,114xe">
                      <v:path o:connectlocs="196126,246030;213368,224448;215523,233081;247852,224448;243541,200708;221989,205025;226299,192076;239231,189917;232765,159703;226299,159703;224144,148912;230610,146754;224144,114382;211213,118698;202592,107907;221989,103591;215523,79851;187505,86326;187505,77693;187505,75535;213368,69061;206902,43163;181039,47479;176729,36688;204747,30214;202592,19423;176729,36688;125003,0;114227,12948;101296,0;40949,77693;43104,92800;0,174810;32328,246030;196126,24603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" o:spid="_x0000_s1026" o:spt="100" style="position:absolute;left:2721800;top:5836636;height:71075;width:66519;" filled="t" stroked="f" coordsize="31,33" o:gfxdata="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v6vougAAANsA&#10;AAAPAAAAAAAAAAEAIAAAACIAAABkcnMvZG93bnJldi54bWxQSwECFAAUAAAACACHTuJAMy8FnjsA&#10;AAA5AAAAEAAAAAAAAAABACAAAAAJAQAAZHJzL3NoYXBleG1sLnhtbFBLBQYAAAAABgAGAFsBAACz&#10;AwAAAAA=&#10;" path="m29,33c29,32,29,31,30,30c29,30,29,30,29,30c30,28,30,26,31,25c31,20,30,16,27,11c24,7,20,3,15,2c10,0,5,1,0,4c3,9,5,12,6,15c8,18,9,20,10,22c11,24,13,26,15,29c16,30,17,31,18,33c20,32,22,32,24,32c26,32,27,32,29,33xe">
                      <v:path o:connectlocs="62227,71075;64373,64613;62227,64613;66519,53844;57935,23691;32186,4307;0,8615;12874,32306;21457,47383;32186,62459;38623,71075;51498,68921;62227,7107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1" o:spid="_x0000_s1026" o:spt="100" style="position:absolute;left:2786496;top:5871263;height:32804;width:53762;" filled="t" stroked="f" coordsize="25,15" o:gfxdata="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H/LivQAA&#10;ANsAAAAPAAAAAAAAAAEAIAAAACIAAABkcnMvZG93bnJldi54bWxQSwECFAAUAAAACACHTuJAMy8F&#10;njsAAAA5AAAAEAAAAAAAAAABACAAAAAMAQAAZHJzL3NoYXBleG1sLnhtbFBLBQYAAAAABgAGAFsB&#10;AAC2AwAAAAA=&#10;" path="m0,14c3,14,5,15,8,15c10,15,12,15,14,14c15,13,17,12,19,11c21,10,22,8,25,5c22,2,20,1,17,1c14,0,12,0,9,1c7,2,5,3,3,5c2,6,1,8,1,9c1,9,1,9,1,9c0,11,0,12,0,14xe">
                      <v:path o:connectlocs="0,30617;17203,32804;30106,30617;40859,24056;53762,10934;36558,2186;19354,2186;6451,10934;2150,19682;2150,19682;0,3061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2674417;top:6160120;height:28248;width:295235;" filled="t" stroked="f" coordsize="324,31" o:gfxdata="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tf4S8AAAA&#10;2wAAAA8AAAAAAAAAAQAgAAAAIgAAAGRycy9kb3ducmV2LnhtbFBLAQIUABQAAAAIAIdO4kAzLwWe&#10;OwAAADkAAAAQAAAAAAAAAAEAIAAAAAsBAABkcnMvc2hhcGV4bWwueG1sUEsFBgAAAAAGAAYAWwEA&#10;ALUDAAAAAA==&#10;" path="m12,31l312,31,324,0,0,0,12,31xe">
                      <v:path o:connectlocs="10934,28248;284300,28248;295235,0;0,0;10934,28248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3" o:spid="_x0000_s1026" o:spt="100" style="position:absolute;left:4212920;top:2042195;height:431719;width:431717;" filled="t" stroked="f" coordsize="164,164" o:gfxdata="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20aq5AAAA2wAA&#10;AA8AAAAAAAAAAQAgAAAAIgAAAGRycy9kb3ducmV2LnhtbFBLAQIUABQAAAAIAIdO4kAzLwWeOwAA&#10;ADkAAAAQAAAAAAAAAAEAIAAAAAgBAABkcnMvc2hhcGV4bWwueG1sUEsFBgAAAAAGAAYAWwEAALID&#10;AAAAAA==&#10;" path="m82,0c37,0,0,36,0,82c0,127,37,164,82,164c128,164,164,127,164,82c164,36,128,0,82,0xm67,102c67,100,59,77,58,73c58,73,58,73,58,73c58,73,58,73,58,73c59,72,75,61,80,57c81,56,82,55,82,55c82,55,83,56,84,57c90,61,106,72,107,73c107,73,107,73,107,73c107,73,107,73,107,73c105,77,98,100,97,102c97,102,97,102,97,102c96,102,94,102,92,102c84,102,69,102,67,102xm70,104c57,123,57,123,57,123c55,120,55,120,55,120c66,104,66,104,66,104l70,104xm80,54c80,31,80,31,80,31c82,32,82,32,82,32c84,31,84,31,84,31c84,54,84,54,84,54c82,52,82,52,82,52l80,54xm98,104c110,120,110,120,110,120c110,120,110,120,110,120c108,124,108,124,108,124c94,104,94,104,94,104l98,104xm108,76c109,72,109,72,109,72c128,66,128,66,128,66c131,69,131,69,131,69l108,76xm130,38c130,43,130,43,130,43c123,34,114,28,104,24c108,22,108,22,108,22c117,26,124,31,130,38xm64,9c64,8,65,6,66,5c71,4,76,3,82,3c87,3,93,4,98,5c99,6,100,8,100,9c103,14,106,19,106,20c106,20,106,20,105,21c104,21,102,22,100,23c95,25,87,27,84,29c83,29,82,29,82,29c82,29,81,29,80,29c77,27,70,25,64,22c62,22,60,21,59,20c59,20,58,20,58,20c59,19,61,14,64,9xm56,22c61,24,61,24,61,24c50,27,42,34,35,42c34,37,34,37,34,37c40,31,48,25,56,22xm36,66c55,72,55,72,55,72c56,76,56,76,56,76c34,69,34,69,34,69l36,66xm18,86c16,84,12,80,8,77c7,75,6,74,5,73c6,62,9,52,14,43c16,43,17,42,19,42c24,41,31,40,32,40c32,40,32,40,32,40c32,40,32,42,32,45c33,52,34,62,34,65c34,66,34,66,34,66c34,66,33,67,32,68c29,72,24,78,21,82c19,84,18,85,18,86xm18,89c18,89,18,89,18,89c21,85,21,85,21,85c22,96,25,106,31,114c26,113,26,113,26,113c22,106,19,98,18,89xm56,150c55,151,53,152,52,152c42,148,33,142,25,134c26,132,26,131,26,129c27,124,28,119,28,116c28,116,28,116,28,116c29,116,31,116,33,117c40,119,51,122,53,122c53,122,53,122,53,122c53,123,54,124,55,125c57,128,61,134,64,139c65,141,66,142,67,143c67,144,67,144,67,144c66,145,61,148,56,150xm82,145c78,145,74,145,70,144c67,140,67,140,67,140c72,141,77,142,82,142c87,142,93,141,98,140c95,144,95,144,95,144c91,145,86,145,82,145xm113,152c111,151,110,151,108,150c104,147,99,145,97,144c98,144,98,144,98,143c99,142,100,141,101,139c105,132,111,123,111,122c112,122,123,119,131,117c133,116,135,116,136,116c136,116,136,116,136,116c137,117,138,123,139,128c139,130,139,131,139,133c132,141,123,147,113,152xm138,113c133,114,133,114,133,114c139,106,142,95,143,85c146,89,146,89,146,89c145,97,142,105,138,113xm147,86c146,85,146,85,146,85c146,84,144,83,143,81c140,77,135,71,133,68c132,67,131,66,131,66c131,65,131,65,131,65c131,63,132,53,132,46c132,44,132,42,132,41c132,40,132,40,132,40c134,40,140,41,145,42c146,42,148,42,149,43c155,52,158,63,159,74c158,75,157,76,156,77c152,81,148,85,147,86xe">
                    <v:path o:connectlocs="215858,431719;176372,268508;152680,192167;221123,150048;281669,192167;242182,268508;150047,323789;184269,273773;215858,84237;215858,136886;289566,315891;247447,273773;286933,189535;284301,200064;273771,63178;168474,23691;257977,13162;276404,55281;215858,76340;155312,52648;147415,57913;89502,97400;144783,189535;94767,173740;13162,192167;84237,105297;89502,171108;55280,215859;47383,234286;68442,297464;136885,400129;73707,305362;139518,321156;168474,365908;147415,394864;176372,368540;250079,379070;284301,394864;265874,365908;358009,305362;365906,350113;350111,300097;363274,297464;376436,213227;344847,171108;347479,105297;418554,194800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011660;top:2026474;height:443954;width:456186;" coordorigin="5011659,2026473" coordsize="372689,363577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4" o:spid="_x0000_s1026" o:spt="100" style="position:absolute;left:5079089;top:2216007;height:174043;width:145796;" filled="t" stroked="f" coordsize="68,81" o:gfxdata="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2rZYC5AAAA2wAA&#10;AA8AAAAAAAAAAQAgAAAAIgAAAGRycy9kb3ducmV2LnhtbFBLAQIUABQAAAAIAIdO4kAzLwWeOwAA&#10;ADkAAAAQAAAAAAAAAAEAIAAAAAgBAABkcnMvc2hhcGV4bWwueG1sUEsFBgAAAAAGAAYAWwEAALID&#10;AAAAAA==&#10;" path="m55,0c0,61,0,61,0,61c15,73,33,80,51,81c52,77,54,69,54,60c54,48,54,29,68,12l55,0xe">
                      <v:path o:connectlocs="117923,0;0,131069;109347,174043;115779,128920;145796,25784;117923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" o:spid="_x0000_s1026" o:spt="100" style="position:absolute;left:5018948;top:2183203;height:155819;width:169487;" filled="t" stroked="f" coordsize="79,72" o:gfxdata="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LCyKugAAANsA&#10;AAAPAAAAAAAAAAEAIAAAACIAAABkcnMvZG93bnJldi54bWxQSwECFAAUAAAACACHTuJAMy8FnjsA&#10;AAA5AAAAEAAAAAAAAAABACAAAAAJAQAAZHJzL3NoYXBleG1sLnhtbFBLBQYAAAAABgAGAFsBAACz&#10;AwAAAAA=&#10;" path="m66,0c51,16,32,17,20,18c11,19,4,22,0,23c2,41,10,59,24,72c79,12,79,12,79,12l66,0xe">
                      <v:path o:connectlocs="141596,0;42908,38954;0,49775;51489,155819;169487,25969;141596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" o:spid="_x0000_s1026" o:spt="100" style="position:absolute;left:5169300;top:2026473;height:174043;width:146706;" filled="t" stroked="f" coordsize="68,81" o:gfxdata="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VebL4A&#10;AADbAAAADwAAAAAAAAABACAAAAAiAAAAZHJzL2Rvd25yZXYueG1sUEsBAhQAFAAAAAgAh07iQDMv&#10;BZ47AAAAOQAAABAAAAAAAAAAAQAgAAAADQEAAGRycy9zaGFwZXhtbC54bWxQSwUGAAAAAAYABgBb&#10;AQAAtwMAAAAA&#10;" path="m13,81c68,20,68,20,68,20c53,7,35,1,17,0c16,4,14,12,14,22c14,34,14,52,0,69l13,81xe">
                      <v:path o:connectlocs="28046,174043;146706,42973;36676,0;30204,47270;0,148258;28046,17404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" o:spid="_x0000_s1026" o:spt="100" style="position:absolute;left:5205749;top:2075679;height:159463;width:172220;" filled="t" stroked="f" coordsize="80,74" o:gfxdata="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gM+XvQAA&#10;ANsAAAAPAAAAAAAAAAEAIAAAACIAAABkcnMvZG93bnJldi54bWxQSwECFAAUAAAACACHTuJAMy8F&#10;njsAAAA5AAAAEAAAAAAAAAABACAAAAAMAQAAZHJzL3NoYXBleG1sLnhtbFBLBQYAAAAABgAGAFsB&#10;AAC2AwAAAAA=&#10;" path="m13,74c28,58,46,56,59,55c68,54,77,51,80,50c78,31,69,14,55,0c0,61,0,61,0,61l13,74xe">
                      <v:path o:connectlocs="27985,159463;127012,118519;172220,107745;118401,0;0,131449;27985,15946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" o:spid="_x0000_s1026" o:spt="100" style="position:absolute;left:5199371;top:2250633;height:139417;width:129393;" filled="t" stroked="f" coordsize="60,65" o:gfxdata="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JJZO/&#10;AAAA2wAAAA8AAAAAAAAAAQAgAAAAIgAAAGRycy9kb3ducmV2LnhtbFBLAQIUABQAAAAIAIdO4kAz&#10;LwWeOwAAADkAAAAQAAAAAAAAAAEAIAAAAA4BAABkcnMvc2hhcGV4bWwueG1sUEsFBgAAAAAGAAYA&#10;WwEAALgDAAAAAA==&#10;" path="m3,44c3,53,2,61,0,65c22,65,44,56,60,40c16,0,16,0,16,0c3,15,3,32,3,44xe">
                      <v:path o:connectlocs="6469,94374;0,139417;129393,85795;34504,0;6469,9437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9" o:spid="_x0000_s1026" o:spt="100" style="position:absolute;left:5011659;top:2091170;height:131216;width:140328;" filled="t" stroked="f" coordsize="65,61" o:gfxdata="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KjfQi/&#10;AAAA2wAAAA8AAAAAAAAAAQAgAAAAIgAAAGRycy9kb3ducmV2LnhtbFBLAQIUABQAAAAIAIdO4kAz&#10;LwWeOwAAADkAAAAQAAAAAAAAAAEAIAAAAA4BAABkcnMvc2hhcGV4bWwueG1sUEsFBgAAAAAGAAYA&#10;WwEAALgDAAAAAA==&#10;" path="m65,39c22,0,22,0,22,0c7,17,0,39,2,61c7,59,14,57,23,56c35,55,51,54,65,39xe">
                      <v:path o:connectlocs="140328,83892;47495,0;4317,131216;49654,120460;140328,8389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0" o:spid="_x0000_s1026" o:spt="100" style="position:absolute;left:5242198;top:2194138;height:133949;width:142150;" filled="t" stroked="f" coordsize="66,62" o:gfxdata="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rbta8AAAA&#10;2wAAAA8AAAAAAAAAAQAgAAAAIgAAAGRycy9kb3ducmV2LnhtbFBLAQIUABQAAAAIAIdO4kAzLwWe&#10;OwAAADkAAAAQAAAAAAAAAAEAIAAAAAsBAABkcnMvc2hhcGV4bWwueG1sUEsFBgAAAAAGAAYAWwEA&#10;ALUDAAAAAA==&#10;" path="m64,0c60,2,51,4,42,5c30,6,14,8,0,22c44,62,44,62,44,62c59,44,66,22,64,0xe">
                      <v:path o:connectlocs="137842,0;90459,10802;0,47530;94766,133949;13784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1" o:spid="_x0000_s1026" o:spt="100" style="position:absolute;left:5066332;top:2026473;height:142150;width:126660;" filled="t" stroked="f" coordsize="59,66" o:gfxdata="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1JmwvQAA&#10;ANsAAAAPAAAAAAAAAAEAIAAAACIAAABkcnMvZG93bnJldi54bWxQSwECFAAUAAAACACHTuJAMy8F&#10;njsAAAA5AAAAEAAAAAAAAAABACAAAAAMAQAAZHJzL3NoYXBleG1sLnhtbFBLBQYAAAAABgAGAFsB&#10;AAC2AwAAAAA=&#10;" path="m57,22c57,13,58,5,59,0c38,1,16,9,0,26c44,66,44,66,44,66c57,50,57,34,57,22xe">
                      <v:path o:connectlocs="122366,47383;126660,0;0,55998;94458,142150;122366,4738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42" o:spid="_x0000_s1026" o:spt="100" style="position:absolute;left:5794720;top:2024717;height:433466;width:433466;" filled="t" stroked="f" coordsize="165,165" o:gfxdata="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742ZugAAANsA&#10;AAAPAAAAAAAAAAEAIAAAACIAAABkcnMvZG93bnJldi54bWxQSwECFAAUAAAACACHTuJAMy8FnjsA&#10;AAA5AAAAEAAAAAAAAAABACAAAAAJAQAAZHJzL3NoYXBleG1sLnhtbFBLBQYAAAAABgAGAFsBAACz&#10;AwAAAAA=&#10;" path="m75,0c56,1,38,9,24,23c10,38,2,56,0,74c20,77,42,87,60,105c78,123,88,144,90,165c109,163,127,155,141,141c155,126,163,108,165,90c145,87,123,77,105,59c88,42,77,20,75,0xe">
                    <v:path o:connectlocs="197030,0;63049,60422;0,194402;157624,275842;236436,433466;370416,370416;433466,236436;275842,154996;197030,0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3" o:spid="_x0000_s1026" o:spt="100" style="position:absolute;left:6018445;top:2021221;height:214986;width:209742;" filled="t" stroked="f" coordsize="80,81" o:gfxdata="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oKx1vQAA&#10;ANsAAAAPAAAAAAAAAAEAIAAAACIAAABkcnMvZG93bnJldi54bWxQSwECFAAUAAAACACHTuJAMy8F&#10;njsAAAA5AAAAEAAAAAAAAAABACAAAAAMAQAAZHJzL3NoYXBleG1sLnhtbFBLBQYAAAAABgAGAFsB&#10;AAC2AwAAAAA=&#10;" path="m80,81c80,60,72,40,56,24c41,9,21,1,0,0c2,18,12,37,28,53c44,69,63,78,80,81xe">
                    <v:path o:connectlocs="209742,214986;146819,63699;0,0;73409,140669;209742,21498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4" o:spid="_x0000_s1026" o:spt="100" style="position:absolute;left:5794720;top:2248441;height:209742;width:209742;" filled="t" stroked="f" coordsize="80,80" o:gfxdata="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qzp4vQAA&#10;ANwAAAAPAAAAAAAAAAEAIAAAACIAAABkcnMvZG93bnJldi54bWxQSwECFAAUAAAACACHTuJAMy8F&#10;njsAAAA5AAAAEAAAAAAAAAABACAAAAAMAQAAZHJzL3NoYXBleG1sLnhtbFBLBQYAAAAABgAGAFsB&#10;AAC2AwAAAAA=&#10;" path="m0,0c0,20,8,40,24,56c40,71,60,79,80,80c78,62,68,43,53,27c37,11,18,2,0,0xe">
                    <v:path o:connectlocs="0,0;62922,146819;209742,209742;138954,70787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17858;top:2755317;height:412492;width:333838;" coordorigin="1017858,2755317" coordsize="273366,338063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49" o:spid="_x0000_s1026" o:spt="100" style="position:absolute;left:1017858;top:2755317;height:338063;width:273366;" filled="t" stroked="f" coordsize="300,371" o:gfxdata="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tj+ULgAAADcAAAA&#10;DwAAAAAAAAABACAAAAAiAAAAZHJzL2Rvd25yZXYueG1sUEsBAhQAFAAAAAgAh07iQDMvBZ47AAAA&#10;OQAAABAAAAAAAAAAAQAgAAAABwEAAGRycy9zaGFwZXhtbC54bWxQSwUGAAAAAAYABgBbAQAAsQMA&#10;AAAA&#10;" path="m0,0l0,224,26,224,26,366,61,366,61,224,236,224,236,371,272,371,272,224,300,224,300,0,0,0xm279,203l21,203,21,21,279,21,279,203xe">
                      <v:path o:connectlocs="0,0;0,204113;23691,204113;23691,333506;55584,333506;55584,204113;215047,204113;215047,338063;247851,338063;247851,204113;273366,204113;273366,0;0,0;254230,184977;19135,184977;19135,19135;254230,19135;254230,184977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1155453;top:2787210;height:140328;width:103879;" filled="t" stroked="f" coordsize="48,65" o:gfxdata="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ncea8AAAA&#10;3AAAAA8AAAAAAAAAAQAgAAAAIgAAAGRycy9kb3ducmV2LnhtbFBLAQIUABQAAAAIAIdO4kAzLwWe&#10;OwAAADkAAAAQAAAAAAAAAAEAIAAAAAsBAABkcnMvc2hhcGV4bWwueG1sUEsFBgAAAAAGAAYAWwEA&#10;ALUDAAAAAA==&#10;" path="m48,0c0,0,0,0,0,0c0,65,0,65,0,65c48,65,48,65,48,65l48,0xm36,30c36,32,35,33,34,34c33,34,32,35,31,35c18,35,18,35,18,35c18,46,18,46,18,46c33,46,33,46,33,46c34,46,35,46,35,46c35,47,36,47,36,48c36,49,35,49,35,50c35,50,34,50,33,50c13,50,13,50,13,50c13,35,13,35,13,35c13,34,14,33,15,32c15,31,16,30,18,30c31,30,31,30,31,30c31,20,31,20,31,20c15,20,15,20,15,20c15,20,14,19,14,19c13,19,13,18,13,17c13,17,13,16,14,16c14,15,15,15,15,15c31,15,31,15,31,15c32,15,33,16,34,16c35,17,36,18,36,20l36,30xe">
                      <v:path o:connectlocs="103879,0;0,0;0,140328;103879,140328;103879,0;77909,64766;73580,73402;67088,75561;38954,75561;38954,99309;71416,99309;75745,99309;77909,103626;75745,107944;71416,107944;28133,107944;28133,75561;32462,69084;38954,64766;67088,64766;67088,43177;32462,43177;30298,41018;28133,36701;30298,34542;32462,32383;67088,32383;73580,34542;77909,43177;77909,64766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1" o:spid="_x0000_s1026" o:spt="100" style="position:absolute;left:1057041;top:2856462;height:10934;width:36449;" filled="t" stroked="f" coordsize="17,5" o:gfxdata="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arRbsAAADc&#10;AAAADwAAAAAAAAABACAAAAAiAAAAZHJzL2Rvd25yZXYueG1sUEsBAhQAFAAAAAgAh07iQDMvBZ47&#10;AAAAOQAAABAAAAAAAAAAAQAgAAAACgEAAGRycy9zaGFwZXhtbC54bWxQSwUGAAAAAAYABgBbAQAA&#10;tAMAAAAA&#10;" path="m2,5c15,5,15,5,15,5c15,5,16,4,16,4c16,4,17,3,17,3c17,1,17,1,17,1c17,1,16,1,16,0c16,0,15,0,15,0c2,0,2,0,2,0c1,0,1,0,1,0c0,1,0,1,0,1c0,3,0,3,0,3c0,3,0,4,1,4c1,4,1,5,2,5xe">
                      <v:path o:connectlocs="4288,10934;32160,10934;34304,8747;36449,6560;36449,2186;34304,0;32160,0;4288,0;2144,0;0,2186;0,6560;2144,8747;4288,10934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2" o:spid="_x0000_s1026" o:spt="100" style="position:absolute;left:1087111;top:2821835;height:75631;width:47384;" filled="t" stroked="f" coordsize="22,35" o:gfxdata="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bHnbsAAADc&#10;AAAADwAAAAAAAAABACAAAAAiAAAAZHJzL2Rvd25yZXYueG1sUEsBAhQAFAAAAAgAh07iQDMvBZ47&#10;AAAAOQAAABAAAAAAAAAAAQAgAAAACgEAAGRycy9zaGFwZXhtbC54bWxQSwUGAAAAAAYABgBbAQAA&#10;tAMAAAAA&#10;" path="m2,5c9,5,9,5,9,5c9,31,9,31,9,31c2,31,2,31,2,31c1,31,1,31,0,31c0,32,0,32,0,33c0,33,0,34,0,34c1,35,1,35,2,35c20,35,20,35,20,35c20,35,21,35,21,34c22,34,22,33,22,33c22,22,22,22,22,22c22,21,22,20,21,20c21,20,20,19,20,19c19,19,19,20,18,20c18,20,18,21,18,22c18,31,18,31,18,31c13,31,13,31,13,31c13,0,13,0,13,0c2,0,2,0,2,0c2,0,1,1,1,1c0,1,0,2,0,3c0,3,0,4,1,4c1,5,2,5,2,5xe">
                      <v:path o:connectlocs="4307,10804;19384,10804;19384,66987;4307,66987;0,66987;0,71309;0,73470;4307,75631;43076,75631;45230,73470;47384,71309;47384,47539;45230,43217;43076,41056;38768,43217;38768,47539;38768,66987;27999,66987;27999,0;4307,0;2153,2160;0,6482;2153,8643;4307,1080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917983;top:2706377;height:461431;width:304123;" coordorigin="1917983,2706377" coordsize="249675,379068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Rectangle 53" o:spid="_x0000_s1026" o:spt="1" style="position:absolute;left:1917983;top:2758317;height:327128;width:25514;" filled="t" stroked="f" coordsize="21600,21600" o:gfxdata="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/P8m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54" o:spid="_x0000_s1026" o:spt="100" style="position:absolute;left:1958988;top:2706377;height:230539;width:208670;" filled="t" stroked="f" coordsize="97,107" o:gfxdata="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qiq2/&#10;AAAA3AAAAA8AAAAAAAAAAQAgAAAAIgAAAGRycy9kb3ducmV2LnhtbFBLAQIUABQAAAAIAIdO4kAz&#10;LwWeOwAAADkAAAAQAAAAAAAAAAEAIAAAAA4BAABkcnMvc2hhcGV4bWwueG1sUEsFBgAAAAAGAAYA&#10;WwEAALgDAAAAAA==&#10;" path="m49,29c33,0,0,29,0,29c0,84,0,84,0,84c0,84,29,62,47,84c66,107,97,84,97,84c97,29,97,29,97,29c97,29,65,57,49,29xe">
                      <v:path o:connectlocs="105410,62482;0,62482;0,180983;101108,180983;208670,180983;208670,62482;105410,6248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55" o:spid="_x0000_s1026" o:spt="100" style="position:absolute;left:2659085;top:2769299;height:370543;width:291891;" filled="t" stroked="f" coordsize="111,141" o:gfxdata="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Rnve7gAAADcAAAA&#10;DwAAAAAAAAABACAAAAAiAAAAZHJzL2Rvd25yZXYueG1sUEsBAhQAFAAAAAgAh07iQDMvBZ47AAAA&#10;OQAAABAAAAAAAAAAAQAgAAAABwEAAGRycy9zaGFwZXhtbC54bWxQSwUGAAAAAAYABgBbAQAAsQMA&#10;AAAA&#10;" path="m77,112c111,7,111,7,111,7c89,0,89,0,89,0c74,7,74,7,74,7c55,0,55,0,55,0c40,7,40,7,40,7c40,7,40,7,40,7c19,0,19,0,19,0c0,7,0,7,0,7c34,112,34,112,34,112c34,112,34,112,34,112c33,114,33,116,33,118c33,131,43,141,55,141c68,141,78,131,78,118c78,116,78,114,77,112xm74,108c73,108,73,108,73,108c69,107,65,107,59,107c66,68,66,68,66,68c77,67,85,64,89,63l74,108xm50,68c53,68,55,68,58,68c59,68,61,68,62,68c56,106,56,106,56,106l50,68xm90,4c106,10,106,10,106,10c91,58,91,58,91,58c89,59,80,63,67,64c76,11,76,11,76,11l90,4xm56,4c72,11,72,11,72,11c63,64,63,64,63,64c59,64,55,64,50,64c43,10,43,10,43,10l56,4xm19,4c39,11,39,11,39,11c46,64,46,64,46,64c38,63,30,61,20,58c4,9,4,9,4,9l19,4xm21,62c31,65,39,67,47,68c52,107,52,107,52,107c47,107,42,107,38,108c36,108,36,108,36,108l21,62xe">
                    <v:path o:connectlocs="202482,294332;291891,18395;234038,0;194594,18395;144630,0;105185,18395;105185,18395;49963,0;0,18395;89408,294332;89408,294332;86778,310099;144630,370543;205112,310099;202482,294332;194594,283820;191964,283820;155149,281192;173556,178701;234038,165561;194594,283820;131482,178701;152519,178701;163038,178701;147260,278564;131482,178701;236668,10511;278742,26279;239298,152421;176186,168189;199853,28907;236668,10511;147260,10511;189334,28907;165667,168189;131482,168189;113074,26279;147260,10511;49963,10511;102556,28907;120963,168189;52592,152421;10518,23651;49963,10511;55222,162933;123593,178701;136741,281192;99926,283820;94667,283820;55222,162933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2685303;top:4978577;height:375788;width:374039;" filled="t" stroked="f" coordsize="142,143" o:gfxdata="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9vQ74A&#10;AADcAAAADwAAAAAAAAABACAAAAAiAAAAZHJzL2Rvd25yZXYueG1sUEsBAhQAFAAAAAgAh07iQDMv&#10;BZ47AAAAOQAAABAAAAAAAAAAAQAgAAAADQEAAGRycy9zaGFwZXhtbC54bWxQSwUGAAAAAAYABgBb&#10;AQAAtwMAAAAA&#10;" path="m132,58c116,53,116,53,116,53c108,34,108,34,108,34c92,29,92,29,92,29c92,29,92,29,92,29c83,8,83,8,83,8c64,0,64,0,64,0c14,98,14,98,14,98c14,99,14,99,14,99c12,99,10,100,9,102c0,111,0,125,9,134c17,143,32,143,41,134c42,132,44,130,44,129c44,129,44,129,44,129c142,79,142,79,142,79l132,58xm20,99c18,98,18,98,18,98c40,54,40,54,40,54c45,63,49,70,54,76c30,108,30,108,30,108c26,104,23,100,20,99xm57,79c58,81,60,83,62,84c63,85,64,86,65,87c33,110,33,110,33,110l57,79xm45,124c44,123,44,123,44,123c42,120,39,116,35,113c68,90,68,90,68,90c76,97,83,101,88,102l45,124xe">
                    <v:path o:connectlocs="347698,152417;305552,139278;284480,89348;242335,76208;242335,76208;218628,21023;168580,0;36877,257533;36877,260160;23706,268044;23706,352137;107997,352137;115899,338997;115899,338997;374039,207603;347698,152417;52681,260160;47413,257533;105363,141905;142240,199719;79022,283811;52681,260160;150142,207603;163312,220742;171215,228626;86924,289067;150142,207603;118533,325858;115899,323230;92192,296951;179117,236509;231798,268044;118533,32585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3494555;top:2758812;height:422979;width:276160;" coordorigin="3494555,2758812" coordsize="225983,347176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57" o:spid="_x0000_s1026" o:spt="100" style="position:absolute;left:3511868;top:2913720;height:192268;width:192268;" filled="t" stroked="f" coordsize="89,89" o:gfxdata="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VmEWvQAA&#10;ANwAAAAPAAAAAAAAAAEAIAAAACIAAABkcnMvZG93bnJldi54bWxQSwECFAAUAAAACACHTuJAMy8F&#10;njsAAAA5AAAAEAAAAAAAAAABACAAAAAMAQAAZHJzL3NoYXBleG1sLnhtbFBLBQYAAAAABgAGAFsB&#10;AAC2AwAAAAA=&#10;" path="m44,89c20,89,0,69,0,45c0,20,20,0,44,0c69,0,89,20,89,45c89,69,69,89,44,89xm44,8c24,8,8,24,8,45c8,65,24,81,44,81c65,81,81,65,81,45c81,24,65,8,44,8xe">
                      <v:path o:connectlocs="95053,192268;0,97214;95053,0;192268,97214;95053,192268;95053,17282;17282,97214;95053,174985;174985,97214;95053,17282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8" o:spid="_x0000_s1026" o:spt="100" style="position:absolute;left:3537383;top:2940145;height:139417;width:140328;" filled="t" stroked="f" coordsize="65,65" o:gfxdata="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DhXH7sAAADc&#10;AAAADwAAAAAAAAABACAAAAAiAAAAZHJzL2Rvd25yZXYueG1sUEsBAhQAFAAAAAgAh07iQDMvBZ47&#10;AAAAOQAAABAAAAAAAAAAAQAgAAAACgEAAGRycy9zaGFwZXhtbC54bWxQSwUGAAAAAAYABgBbAQAA&#10;tAMAAAAA&#10;" path="m32,0c14,0,0,15,0,33c0,51,14,65,32,65c51,65,65,51,65,33c65,15,51,0,32,0xm37,57c30,57,30,57,30,57c30,15,30,15,30,15c23,22,23,22,23,22c23,15,23,15,23,15c30,9,30,9,30,9c37,9,37,9,37,9l37,57xe">
                      <v:path o:connectlocs="69084,0;0,70780;69084,139417;140328,70780;69084,0;79879,122257;64766,122257;64766,32173;49654,47187;49654,32173;64766,19303;79879,19303;79879,122257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9" o:spid="_x0000_s1026" o:spt="100" style="position:absolute;left:3568364;top:2872715;height:47384;width:79276;" filled="t" stroked="f" coordsize="87,52" o:gfxdata="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4R0sbsAAADc&#10;AAAADwAAAAAAAAABACAAAAAiAAAAZHJzL2Rvd25yZXYueG1sUEsBAhQAFAAAAAgAh07iQDMvBZ47&#10;AAAAOQAAABAAAAAAAAAAAQAgAAAACgEAAGRycy9zaGFwZXhtbC54bWxQSwUGAAAAAAYABgBbAQAA&#10;tAMAAAAA&#10;" path="m87,52l0,52,0,0,87,0,87,52xm11,41l75,41,75,12,11,12,11,41xe">
                      <v:path o:connectlocs="79276,47384;0,47384;0,0;79276,0;79276,47384;10023,37360;68341,37360;68341,10934;10023,10934;10023,37360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0" o:spid="_x0000_s1026" o:spt="100" style="position:absolute;left:3494555;top:2758812;height:133949;width:225983;" filled="t" stroked="f" coordsize="248,147" o:gfxdata="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E0grvQAA&#10;ANwAAAAPAAAAAAAAAAEAIAAAACIAAABkcnMvZG93bnJldi54bWxQSwECFAAUAAAACACHTuJAMy8F&#10;njsAAAA5AAAAEAAAAAAAAAABACAAAAAMAQAAZHJzL3NoYXBleG1sLnhtbFBLBQYAAAAABgAGAFsB&#10;AAC2AwAAAAA=&#10;" path="m208,0l123,85,40,0,0,40,107,147,142,147,248,40,208,0xm208,12l237,40,159,118,130,90,208,12xe">
                      <v:path o:connectlocs="189534,0;112080,77453;36448,0;0,36448;97500,133949;129393,133949;225983,36448;189534,0;189534,10934;215959,36448;144884,107523;118458,82009;189534,10934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61" o:spid="_x0000_s1026" o:spt="100" style="position:absolute;left:4216416;top:2758812;height:424727;width:428222;" filled="t" stroked="f" coordsize="163,162" o:gfxdata="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Z6SbsAAADc&#10;AAAADwAAAAAAAAABACAAAAAiAAAAZHJzL2Rvd25yZXYueG1sUEsBAhQAFAAAAAgAh07iQDMvBZ47&#10;AAAAOQAAABAAAAAAAAAAAQAgAAAACgEAAGRycy9zaGFwZXhtbC54bWxQSwUGAAAAAAYABgBbAQAA&#10;tAMAAAAA&#10;" path="m81,0c36,0,0,36,0,81c0,126,36,162,81,162c126,162,163,126,163,81c163,36,126,0,81,0xm61,75c55,75,49,70,49,63c49,56,55,51,61,51c68,51,73,56,73,63c73,70,68,75,61,75xm73,37c73,29,80,22,88,22c96,22,102,29,102,37c102,45,96,51,88,51c80,51,73,45,73,37xm100,93c92,93,85,86,85,78c85,70,92,63,100,63c108,63,115,70,115,78c115,86,108,93,100,93xe">
                    <v:path o:connectlocs="212797,0;0,212363;212797,424727;428222,212363;212797,0;160254,196632;128729,165171;160254,133710;191780,165171;160254,196632;191780,97005;231187,57678;267967,97005;231187,133710;191780,97005;262712,243824;223305,204498;262712,165171;302119,204498;262712,243824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2" o:spid="_x0000_s1026" o:spt="100" style="position:absolute;left:5030912;top:2760561;height:422979;width:424726;" filled="t" stroked="f" coordsize="161,161" o:gfxdata="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8l2BugAAANwA&#10;AAAPAAAAAAAAAAEAIAAAACIAAABkcnMvZG93bnJldi54bWxQSwECFAAUAAAACACHTuJAMy8FnjsA&#10;AAA5AAAAEAAAAAAAAAABACAAAAAJAQAAZHJzL3NoYXBleG1sLnhtbFBLBQYAAAAABgAGAFsBAACz&#10;AwAAAAA=&#10;" path="m80,0c36,0,0,36,0,80c0,125,36,161,80,161c125,161,161,125,161,80c161,36,125,0,80,0xm80,141c52,141,30,118,30,90c30,62,52,39,80,39c108,39,131,62,131,90c131,118,108,141,80,141xe">
                    <v:path o:connectlocs="211043,0;0,210175;211043,422979;424726,210175;211043,0;211043,370435;79141,236447;211043,102460;345584,236447;211043,370435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3" o:spid="_x0000_s1026" o:spt="100" style="position:absolute;left:5175983;top:2896893;height:202750;width:131089;" filled="t" stroked="f" coordsize="50,77" o:gfxdata="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rzvB&#10;wAAAANwAAAAPAAAAAAAAAAEAIAAAACIAAABkcnMvZG93bnJldi54bWxQSwECFAAUAAAACACHTuJA&#10;My8FnjsAAAA5AAAAEAAAAAAAAAABACAAAAAPAQAAZHJzL3NoYXBleG1sLnhtbFBLBQYAAAAABgAG&#10;AFsBAAC5AwAAAAA=&#10;" path="m35,36c35,36,35,36,35,36c45,32,48,25,48,19c48,9,40,0,26,0c13,0,3,8,3,20c3,26,7,33,15,37c15,37,15,37,15,37c6,41,0,48,0,57c0,68,10,77,25,77c39,77,50,68,50,55c50,47,45,40,35,36xm13,19c13,13,17,8,26,8c35,8,38,14,38,20c38,26,33,31,27,33c18,31,13,27,13,19xm25,70c16,70,10,63,11,56c11,49,15,43,24,40c34,43,40,48,40,56c40,64,34,70,25,70xe">
                    <v:path o:connectlocs="91762,94792;91762,94792;125845,50029;68166,0;7865,52662;39326,97425;39326,97425;0,150087;65544,202750;131089,144821;91762,94792;34083,50029;68166,21064;99627,52662;70788,86892;34083,50029;65544,184318;28839,147454;62922,105324;104871,147454;65544,184318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4" o:spid="_x0000_s1026" o:spt="100" style="position:absolute;left:5819190;top:2779786;height:396762;width:398509;" filled="t" stroked="f" coordsize="151,151" o:gfxdata="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DEfbsAAADc&#10;AAAADwAAAAAAAAABACAAAAAiAAAAZHJzL2Rvd25yZXYueG1sUEsBAhQAFAAAAAgAh07iQDMvBZ47&#10;AAAAOQAAABAAAAAAAAAAAQAgAAAACgEAAGRycy9zaGFwZXhtbC54bWxQSwUGAAAAAAYABgBbAQAA&#10;tAMAAAAA&#10;" path="m136,96c126,92,126,92,126,92c131,78,131,78,131,78c127,76,123,75,119,72c112,84,112,84,112,84c103,79,103,79,103,79c110,67,110,67,110,67c106,64,102,60,98,56c88,66,88,66,88,66c81,59,81,59,81,59c90,49,90,49,90,49c87,45,84,41,81,36c68,42,68,42,68,42c64,33,64,33,64,33c76,27,76,27,76,27c74,24,73,20,72,16c55,20,55,20,55,20c53,10,53,10,53,10c69,6,69,6,69,6c69,4,68,2,68,0c51,2,35,9,22,22c9,35,1,52,0,69c2,69,5,70,8,70c14,54,14,54,14,54c23,57,23,57,23,57c18,73,18,73,18,73c22,75,26,76,30,78c37,65,37,65,37,65c46,70,46,70,46,70c38,84,38,84,38,84c43,87,47,90,51,94c62,83,62,83,62,83c69,91,69,91,69,91c58,101,58,101,58,101c62,105,65,109,68,113c81,107,81,107,81,107c86,116,86,116,86,116c73,122,73,122,73,122c75,126,77,130,78,133c95,129,95,129,95,129c97,139,97,139,97,139c81,143,81,143,81,143c81,146,82,149,82,151c99,150,116,142,129,129c142,116,149,100,151,83c147,83,144,82,141,81l136,96xe">
                    <v:path o:connectlocs="358922,252246;332530,241735;345726,204949;314056,189184;295582,220715;271830,207577;290304,176046;258634,147143;232243,173419;213769,155026;237521,128750;213769,94592;179461,110357;168904,86709;200574,70944;190017,42041;145152,52551;139874,26275;182100,15765;179461,0;58060,57806;0,181301;21113,183929;36947,141888;60700,149771;47504,191812;79173,204949;97647,170791;121400,183929;100287,220715;134595,246990;163626,218087;182100,239108;153069,265383;179461,296914;213769,281149;226965,304797;192656,320562;205852,349465;250717,338955;255995,365231;213769,375741;216408,396762;340448,338955;398509,218087;372117,212832;358922,25224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5" o:spid="_x0000_s1026" o:spt="100" style="position:absolute;left:6021940;top:2779786;height:194011;width:195759;" filled="t" stroked="f" coordsize="74,74" o:gfxdata="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exzvQAA&#10;ANwAAAAPAAAAAAAAAAEAIAAAACIAAABkcnMvZG93bnJldi54bWxQSwECFAAUAAAACACHTuJAMy8F&#10;njsAAAA5AAAAEAAAAAAAAAABACAAAAAMAQAAZHJzL3NoYXBleG1sLnhtbFBLBQYAAAAABgAGAFsB&#10;AAC2AwAAAAA=&#10;" path="m11,2c13,12,13,12,13,12c4,14,4,14,4,14c5,17,6,20,8,23c20,18,20,18,20,18c24,27,24,27,24,27c13,32,13,32,13,32c15,36,17,39,20,42c29,34,29,34,29,34c36,41,36,41,36,41c27,50,27,50,27,50c31,53,34,56,38,59c44,48,44,48,44,48c53,53,53,53,53,53c47,64,47,64,47,64c50,66,54,68,57,69c61,58,61,58,61,58c71,62,71,62,71,62c67,72,67,72,67,72c69,73,72,73,74,74c73,55,66,36,52,22c38,8,19,1,0,0c1,1,1,3,1,4l11,2xe">
                    <v:path o:connectlocs="29099,5243;34390,31461;10581,36704;21163,60300;52907,47191;63489,70787;34390,83896;52907,110114;76716,89140;95234,107492;71425,131088;100524,154684;116397,125844;140205,138953;124333,167793;150787,180902;161368,152062;187822,162549;177241,188767;195759,194011;137560,57678;0,0;2645,10487;29099,52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6" o:spid="_x0000_s1026" o:spt="100" style="position:absolute;left:5817443;top:2984285;height:194010;width:195759;" filled="t" stroked="f" coordsize="74,74" o:gfxdata="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BUnougAAANwA&#10;AAAPAAAAAAAAAAEAIAAAACIAAABkcnMvZG93bnJldi54bWxQSwECFAAUAAAACACHTuJAMy8FnjsA&#10;AAA5AAAAEAAAAAAAAAABACAAAAAJAQAAZHJzL3NoYXBleG1sLnhtbFBLBQYAAAAABgAGAFsBAACz&#10;AwAAAAA=&#10;" path="m63,69c61,60,61,60,61,60c70,57,70,57,70,57c68,54,67,51,66,48c54,53,54,53,54,53c50,44,50,44,50,44c60,39,60,39,60,39c58,36,55,33,53,30c44,38,44,38,44,38c37,31,37,31,37,31c45,22,45,22,45,22c42,19,38,16,35,14c29,23,29,23,29,23c21,18,21,18,21,18c26,9,26,9,26,9c23,7,19,5,16,4c12,13,12,13,12,13c3,10,3,10,3,10c6,1,6,1,6,1c4,1,2,0,0,0c1,19,8,37,23,51c37,66,55,73,74,74c74,71,73,69,73,67l63,69xe">
                    <v:path o:connectlocs="166659,180901;161368,157305;185177,149440;174595,125844;142851,138953;132269,115357;158723,102248;140205,78652;116397,99626;97879,81274;119042,57678;92588,36704;76716,60300;55553,47191;68780,23595;42326,10487;31744,34082;7936,26217;15872,2621;0,0;60844,133709;195759,194010;193113,175657;166659,18090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974161;top:3302393;height:536588;width:450944;" coordorigin="974161,3302393" coordsize="369956,43920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75" o:spid="_x0000_s1026" o:spt="100" style="position:absolute;left:974161;top:3302393;height:439208;width:369956;" filled="t" stroked="f" coordsize="172,204" o:gfxdata="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NEI68AAAA&#10;3AAAAA8AAAAAAAAAAQAgAAAAIgAAAGRycy9kb3ducmV2LnhtbFBLAQIUABQAAAAIAIdO4kAzLwWe&#10;OwAAADkAAAAQAAAAAAAAAAEAIAAAAAsBAABkcnMvc2hhcGV4bWwueG1sUEsFBgAAAAAGAAYAWwEA&#10;ALUDAAAAAA==&#10;" path="m172,53c90,53,90,53,90,53c139,5,139,5,139,5c134,0,134,0,134,0c86,49,86,49,86,49c30,0,30,0,30,0c26,5,26,5,26,5c81,53,81,53,81,53c0,53,0,53,0,53c0,177,0,177,0,177c127,177,127,177,127,177c127,180,128,187,138,187c138,187,155,186,155,204c161,204,161,204,161,204c161,204,163,180,138,180c138,180,133,180,134,177c172,177,172,177,172,177l172,53xm162,165c9,165,9,165,9,165c9,65,9,65,9,65c162,65,162,65,162,65l162,165xe">
                      <v:path o:connectlocs="369956,114107;193581,114107;298976,10764;288221,0;184978,105496;64527,0;55923,10764;174223,114107;0,114107;0,381077;273165,381077;296825,402607;333390,439208;346296,439208;296825,387536;288221,381077;369956,381077;369956,114107;348446,355241;19358,355241;19358,139943;348446,139943;348446,355241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76" o:spid="_x0000_s1026" o:spt="1" style="position:absolute;left:1107199;top:3692396;height:19135;width:105702;" filled="t" stroked="f" coordsize="21600,21600" o:gfxdata="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2P3e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77" o:spid="_x0000_s1026" o:spt="1" style="position:absolute;left:1051614;top:3717910;height:14580;width:217782;" filled="t" stroked="f" coordsize="21600,21600" o:gfxdata="UEsDBAoAAAAAAIdO4kAAAAAAAAAAAAAAAAAEAAAAZHJzL1BLAwQUAAAACACHTuJA7pRYRb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J2v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UWE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78" o:spid="_x0000_s1026" o:spt="100" style="position:absolute;left:1107199;top:3460946;height:99323;width:102057;" filled="t" stroked="f" coordsize="47,46" o:gfxdata="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X9qrsAAADc&#10;AAAADwAAAAAAAAABACAAAAAiAAAAZHJzL2Rvd25yZXYueG1sUEsBAhQAFAAAAAgAh07iQDMvBZ47&#10;AAAAOQAAABAAAAAAAAAAAQAgAAAACgEAAGRycy9zaGFwZXhtbC54bWxQSwUGAAAAAAYABgBbAQAA&#10;tAMAAAAA&#10;" path="m24,46c37,46,47,36,47,23c47,10,37,0,24,0c11,0,0,10,0,23c0,36,11,46,24,46xm16,42c16,42,15,43,15,43c12,42,10,40,8,38c8,37,8,37,8,36c8,35,8,33,8,33c8,33,8,33,8,33c9,33,9,33,10,33c12,33,15,34,15,34c15,34,15,34,15,34c15,34,16,35,16,35c17,36,18,38,18,39c19,40,19,40,19,40c19,41,19,41,19,41c19,41,18,42,16,42xm24,15c24,16,24,16,24,16c26,17,30,20,31,20c31,20,31,20,31,20c31,20,31,20,31,20c30,21,28,28,28,29c28,29,28,29,28,29c28,29,27,29,27,29c24,29,20,29,19,29c19,28,17,21,17,20c17,20,17,20,17,20c17,20,17,20,17,20c17,20,22,17,23,16l24,15xm23,15c23,9,23,9,23,9c24,9,24,9,24,9c24,9,24,9,24,9c24,15,24,15,24,15c24,15,24,15,24,15l23,15xm32,34c31,34,31,34,31,34c31,35,31,35,31,35c27,29,27,29,27,29c28,29,28,29,28,29l32,34xm19,29c20,29,20,29,20,29c16,35,16,35,16,35c16,34,16,34,16,34l19,29xm24,41c22,41,21,41,20,41c19,39,19,39,19,39c21,40,22,40,24,40c25,40,27,40,28,39c27,41,27,41,27,41c26,41,25,41,24,41xm32,43c32,43,31,42,31,42c30,42,28,41,28,41c28,40,28,40,28,40c28,40,29,40,29,39c30,37,32,35,32,34c32,34,35,34,37,33c38,33,39,33,39,33c39,33,39,33,39,33c39,33,39,35,40,36c40,37,40,37,40,37c38,40,35,42,32,43xm39,32c38,32,38,32,38,32c40,30,41,27,41,24c42,25,42,25,42,25c41,27,41,30,39,32xm37,18c37,17,38,15,38,13c38,12,38,12,38,11c38,11,38,11,38,11c38,11,40,11,41,12c42,12,42,12,43,12c44,14,45,17,45,21c44,22,44,22,44,22c43,23,42,24,42,24c42,24,42,24,42,24c42,24,41,23,41,23c40,22,39,20,38,19c38,19,37,18,37,18xm31,21c31,20,31,20,31,20c37,19,37,19,37,19c37,19,37,19,37,19l31,21xm37,10c37,12,37,12,37,12c35,10,33,8,30,6c31,6,31,6,31,6c33,7,36,9,37,10xm18,2c19,2,19,1,19,1c20,1,22,1,24,1c25,1,27,1,28,1c28,1,29,2,29,2c30,4,30,5,31,5c30,6,30,6,30,6c30,6,29,6,29,6c27,7,25,8,24,8c24,8,24,8,24,8c23,8,23,8,23,8c22,7,20,7,19,6c18,6,17,6,17,6c17,5,17,5,17,5c17,5,18,4,18,2xm16,6c18,6,18,6,18,6c15,8,12,9,10,12c10,10,10,10,10,10c12,8,14,7,16,6xm11,18c16,20,16,20,16,20c16,21,16,21,16,21c10,19,10,19,10,19l11,18xm5,24c5,24,4,22,3,21c2,21,2,21,2,21c2,17,3,14,4,12c5,12,5,12,6,12c7,11,9,11,9,11c9,11,9,11,9,11c9,11,10,12,10,13c10,14,10,17,10,18c10,18,10,18,10,18c10,18,10,19,9,19c9,20,7,22,6,23c6,23,6,24,5,24xm5,25c6,24,6,24,6,24c7,27,8,30,9,32c8,32,8,32,8,32c7,30,6,28,5,25xe">
                      <v:path o:connectlocs="52114,0;34742,90686;17371,77731;21714,71253;34742,75571;41257,88527;52114,34547;67314,43183;58628,62616;36914,43183;52114,32387;52114,19432;52114,32387;67314,73412;60799,62616;43428,62616;41257,62616;41257,84208;58628,88527;67314,90686;62971,84208;84685,71253;86857,79890;82514,69094;84685,69094;82514,23751;93371,25910;91199,51820;82514,41024;67314,43183;67314,45343;65142,12955;39085,4318;60799,2159;65142,12955;52114,17273;36914,12955;34742,12955;21714,21591;34742,43183;23885,38865;4342,45343;19542,23751;21714,38865;13028,49661;13028,51820;10857,53979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1036123;top:3577582;height:58318;width:58318;" filled="t" stroked="f" coordsize="27,27" o:gfxdata="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LSxwrsAAADc&#10;AAAADwAAAAAAAAABACAAAAAiAAAAZHJzL2Rvd25yZXYueG1sUEsBAhQAFAAAAAgAh07iQDMvBZ47&#10;AAAAOQAAABAAAAAAAAAAAQAgAAAACgEAAGRycy9zaGFwZXhtbC54bWxQSwUGAAAAAAYABgBbAQAA&#10;tAMAAAAA&#10;" path="m18,0c20,0,21,1,22,2c22,2,22,3,22,5c22,16,22,16,22,16c9,0,9,0,9,0c0,0,0,0,0,0c0,0,0,0,0,0c0,1,1,1,1,1c2,1,2,2,3,2c3,3,3,3,3,3c3,22,3,22,3,22c3,23,3,24,3,25c2,26,1,26,0,26c0,27,0,27,0,27c9,27,9,27,9,27c9,26,9,26,9,26c8,26,8,26,8,26c8,26,7,26,6,25c5,25,5,24,5,22c5,5,5,5,5,5c23,27,23,27,23,27c24,27,24,27,24,27c24,5,24,5,24,5c24,4,24,3,24,2c24,2,25,1,25,1c25,1,26,1,27,0c27,0,27,0,27,0c18,0,18,0,18,0xe">
                      <v:path o:connectlocs="38878,0;47518,4319;47518,10799;47518,34558;19439,0;0,0;0,0;2159,2159;6479,4319;6479,6479;6479,47518;6479,53998;0,56158;0,58318;19439,58318;19439,56158;17279,56158;12959,53998;10799,47518;10799,10799;49678,58318;51838,58318;51838,10799;51838,4319;53998,2159;58318,0;58318,0;38878,0" o:connectangles="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0" o:spid="_x0000_s1026" o:spt="100" style="position:absolute;left:1098998;top:3577582;height:58318;width:53762;" filled="t" stroked="f" coordsize="25,27" o:gfxdata="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IznK74A&#10;AADcAAAADwAAAAAAAAABACAAAAAiAAAAZHJzL2Rvd25yZXYueG1sUEsBAhQAFAAAAAgAh07iQDMv&#10;BZ47AAAAOQAAABAAAAAAAAAAAQAgAAAADQEAAGRycy9zaGFwZXhtbC54bWxQSwUGAAAAAAYABgBb&#10;AQAAtwMAAAAA&#10;" path="m21,23c19,25,17,25,15,25c13,25,13,25,13,25c12,25,12,25,11,25c11,24,11,24,11,24c10,24,10,23,10,21c10,14,10,14,10,14c12,14,13,14,13,14c14,15,15,15,15,16c16,17,16,18,16,20c17,20,17,20,17,20c17,6,17,6,17,6c16,6,16,6,16,6c16,8,15,10,15,11c14,12,13,12,11,12c10,12,10,12,10,12c10,1,10,1,10,1c13,1,13,1,13,1c15,1,17,1,17,2c19,2,20,3,20,4c21,4,21,6,22,8c23,8,23,8,23,8c23,0,23,0,23,0c0,0,0,0,0,0c0,0,0,0,0,0c1,0,1,0,1,0c2,0,3,1,3,1c3,1,4,2,4,2c4,2,4,3,4,4c4,22,4,22,4,22c4,23,4,24,4,25c3,25,3,25,3,25c2,26,2,26,1,26c0,26,0,26,0,26c0,27,0,27,0,27c23,27,23,27,23,27c25,18,25,18,25,18c24,18,24,18,24,18c23,20,22,22,21,23xe">
                      <v:path o:connectlocs="45160,49678;32257,53998;27956,53998;23655,53998;23655,51838;21504,45358;21504,30238;27956,30238;32257,34558;34407,43198;36558,43198;36558,12959;34407,12959;32257,23759;23655,25919;21504,25919;21504,2159;27956,2159;36558,4319;43009,8639;47310,17279;49461,17279;49461,0;0,0;0,0;2150,0;6451,2159;8601,4319;8601,8639;8601,47518;8601,53998;6451,53998;2150,56158;0,56158;0,58318;49461,58318;53762,38878;51611,38878;45160,49678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1" o:spid="_x0000_s1026" o:spt="100" style="position:absolute;left:1157316;top:3577582;height:58318;width:85655;" filled="t" stroked="f" coordsize="40,27" o:gfxdata="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wtcrsAAADc&#10;AAAADwAAAAAAAAABACAAAAAiAAAAZHJzL2Rvd25yZXYueG1sUEsBAhQAFAAAAAgAh07iQDMvBZ47&#10;AAAAOQAAABAAAAAAAAAAAQAgAAAACgEAAGRycy9zaGFwZXhtbC54bWxQSwUGAAAAAAYABgBbAQAA&#10;tAMAAAAA&#10;" path="m33,0c34,1,34,1,35,1c35,1,35,2,35,2c35,3,35,3,35,3c35,4,35,5,34,6c30,17,30,17,30,17c25,5,25,5,25,5c24,3,24,2,24,2c24,1,24,1,24,1c25,1,25,1,25,1c25,1,26,0,27,0c27,0,27,0,27,0c14,0,14,0,14,0c14,0,14,0,14,0c15,0,15,1,16,1c16,1,17,1,17,2c17,2,18,4,18,5c20,8,20,8,20,8c15,18,15,18,15,18c10,5,10,5,10,5c9,3,9,2,9,2c9,1,9,1,10,1c10,1,10,1,11,0c11,0,11,0,11,0c0,0,0,0,0,0c0,0,0,0,0,0c1,1,1,1,2,1c2,2,3,3,3,5c12,27,12,27,12,27c13,27,13,27,13,27c20,10,20,10,20,10c27,27,27,27,27,27c28,27,28,27,28,27c36,5,36,5,36,5c37,3,37,2,37,2c38,2,38,1,38,1c39,1,39,1,40,0c40,0,40,0,40,0c33,0,33,0,33,0xe">
                      <v:path o:connectlocs="70665,0;74948,2159;74948,4319;74948,6479;72806,12959;64241,36718;53534,10799;51393,4319;51393,2159;53534,2159;57817,0;57817,0;29979,0;29979,0;34262,2159;36403,4319;38544,10799;42827,17279;32120,38878;21413,10799;19272,4319;21413,2159;23555,0;23555,0;0,0;0,0;4282,2159;6424,10799;25696,58318;27837,58318;42827,21599;57817,58318;59958,58318;77089,10799;79230,4319;81372,2159;85655,0;85655,0;70665,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2" o:spid="_x0000_s1026" o:spt="100" style="position:absolute;left:1247527;top:3575760;height:60141;width:41005;" filled="t" stroked="f" coordsize="19,28" o:gfxdata="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tH89vQAA&#10;ANwAAAAPAAAAAAAAAAEAIAAAACIAAABkcnMvZG93bnJldi54bWxQSwECFAAUAAAACACHTuJAMy8F&#10;njsAAAA5AAAAEAAAAAAAAAABACAAAAAMAQAAZHJzL3NoYXBleG1sLnhtbFBLBQYAAAAABgAGAFsB&#10;AAC2AwAAAAA=&#10;" path="m17,15c16,14,14,12,11,11c9,10,7,9,7,9c6,8,5,7,5,7c5,6,4,6,4,5c4,4,5,3,6,3c6,2,7,2,9,2c11,2,12,2,14,4c15,5,16,7,17,9c17,9,17,9,17,9c17,0,17,0,17,0c17,0,17,0,17,0c16,1,16,1,16,2c15,2,15,2,15,2c15,2,14,2,13,1c12,1,12,1,11,0c10,0,9,0,8,0c6,0,4,1,3,2c1,4,0,6,0,8c0,9,0,10,1,11c2,12,2,13,3,14c5,15,6,16,9,17c11,18,12,19,12,19c13,20,14,20,14,21c14,22,14,22,14,23c14,24,14,25,13,26c12,26,11,27,10,27c8,27,6,26,4,25c3,23,1,21,1,18c0,18,0,18,0,18c0,28,0,28,0,28c1,28,1,28,1,28c1,28,1,27,2,27c2,27,3,27,3,27c3,27,4,27,4,27c6,28,7,28,7,28c8,28,9,28,10,28c12,28,15,27,16,26c18,24,19,22,19,20c19,18,18,17,17,15xe">
                      <v:path o:connectlocs="36688,32218;23739,23626;15107,19331;10790,15035;8632,10739;12948,6443;19423,4295;30214,8591;36688,19331;36688,19331;36688,0;36688,0;34530,4295;32372,4295;28056,2147;23739,0;17265,0;6474,4295;0,17183;2158,23626;6474,30070;19423,36514;25897,40809;30214,45105;30214,49401;28056,55845;21581,57993;8632,53697;2158,38662;0,38662;0,60141;2158,60141;4316,57993;6474,57993;8632,57993;15107,60141;21581,60141;34530,55845;41005,42957;36688,32218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09619;top:3398494;height:440454;width:356559;" coordorigin="1809619,3398495" coordsize="292502,361755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83" o:spid="_x0000_s1026" o:spt="100" style="position:absolute;left:1918965;top:3408519;height:30982;width:75631;" filled="t" stroked="f" coordsize="35,14" o:gfxdata="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eBHtugAAANwA&#10;AAAPAAAAAAAAAAEAIAAAACIAAABkcnMvZG93bnJldi54bWxQSwECFAAUAAAACACHTuJAMy8FnjsA&#10;AAA5AAAAEAAAAAAAAAABACAAAAAJAQAAZHJzL3NoYXBleG1sLnhtbFBLBQYAAAAABgAGAFsBAACz&#10;AwAAAAA=&#10;" path="m17,14c27,14,35,9,35,2c35,1,35,1,35,0c0,0,0,0,0,0c0,1,0,1,0,2c0,9,8,14,17,14xe">
                      <v:path o:connectlocs="36735,30982;75631,4426;75631,0;0,0;0,4426;36735,30982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4" o:spid="_x0000_s1026" o:spt="100" style="position:absolute;left:1867937;top:3504197;height:109346;width:139417;" filled="t" stroked="f" coordsize="153,120" o:gfxdata="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Z4Qe8AAAA&#10;3AAAAA8AAAAAAAAAAQAgAAAAIgAAAGRycy9kb3ducmV2LnhtbFBLAQIUABQAAAAIAIdO4kAzLwWe&#10;OwAAADkAAAAQAAAAAAAAAAEAIAAAAAsBAABkcnMvc2hhcGV4bWwueG1sUEsFBgAAAAAGAAYAWwEA&#10;ALUDAAAAAA==&#10;" path="m0,44l92,120,153,120,0,0,0,44xe">
                      <v:path o:connectlocs="0,40093;83832,109346;139417,109346;0,0;0,4009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5" o:spid="_x0000_s1026" o:spt="100" style="position:absolute;left:1949035;top:3471393;height:45561;width:23691;" filled="t" stroked="f" coordsize="11,21" o:gfxdata="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uI2y8AAAA&#10;3AAAAA8AAAAAAAAAAQAgAAAAIgAAAGRycy9kb3ducmV2LnhtbFBLAQIUABQAAAAIAIdO4kAzLwWe&#10;OwAAADkAAAAQAAAAAAAAAAEAIAAAAAsBAABkcnMvc2hhcGV4bWwueG1sUEsFBgAAAAAGAAYAWwEA&#10;ALUDAAAAAA==&#10;" path="m10,3c9,2,9,1,8,1c8,0,7,0,6,0c5,0,4,0,3,1c2,1,2,2,1,3c1,4,1,5,1,6c1,7,0,9,0,10c0,12,1,14,1,15c1,16,1,17,1,18c2,19,2,19,3,20c4,20,5,21,6,21c7,21,8,20,8,20c9,19,10,19,10,18c10,17,11,16,11,15c11,13,11,12,11,10c11,9,11,7,11,6c11,5,10,4,10,3xe">
                      <v:path o:connectlocs="21537,6508;17229,2169;12922,0;6461,2169;2153,6508;2153,13017;0,21695;2153,32543;2153,39052;6461,43391;12922,45561;17229,43391;21537,39052;23691,32543;23691,21695;23691,13017;21537,6508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6" o:spid="_x0000_s1026" o:spt="100" style="position:absolute;left:1999152;top:3471393;height:19135;width:19135;" filled="t" stroked="f" coordsize="9,9" o:gfxdata="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+5PbsAAADc&#10;AAAADwAAAAAAAAABACAAAAAiAAAAZHJzL2Rvd25yZXYueG1sUEsBAhQAFAAAAAgAh07iQDMvBZ47&#10;AAAAOQAAABAAAAAAAAAAAQAgAAAACgEAAGRycy9zaGFwZXhtbC54bWxQSwUGAAAAAAYABgBbAQAA&#10;tAMAAAAA&#10;" path="m2,7c3,7,3,8,4,8c5,8,6,8,6,9c7,8,8,7,9,6c9,6,9,5,9,4c9,2,9,2,8,1c7,0,6,0,4,0c3,0,2,0,1,1c0,1,0,2,0,3c0,4,0,5,0,6c1,6,1,7,2,7xe">
                      <v:path o:connectlocs="4252,14882;8504,17008;12756,19135;19135,12756;19135,8504;17008,2126;8504,0;2126,2126;0,6378;0,12756;4252,14882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7" o:spid="_x0000_s1026" o:spt="100" style="position:absolute;left:1809619;top:3398495;height:215048;width:292502;" filled="t" stroked="f" coordsize="136,100" o:gfxdata="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wK4LsAAADc&#10;AAAADwAAAAAAAAABACAAAAAiAAAAZHJzL2Rvd25yZXYueG1sUEsBAhQAFAAAAAgAh07iQDMvBZ47&#10;AAAAOQAAABAAAAAAAAAAAQAgAAAACgEAAGRycy9zaGFwZXhtbC54bWxQSwUGAAAAAAYABgBbAQAA&#10;tAMAAAAA&#10;" path="m109,0c109,0,109,0,109,0c85,0,85,0,85,0c87,2,88,4,88,7c88,15,79,21,68,21c57,21,49,15,49,7c49,4,50,2,52,0c27,0,27,0,27,0c27,0,27,0,27,0c0,27,0,27,0,27c18,45,18,45,18,45c27,36,27,36,27,36c27,45,27,45,27,45c97,100,97,100,97,100c109,100,109,100,109,100c109,36,109,36,109,36c119,45,119,45,119,45c136,27,136,27,136,27l109,0xm77,54c76,56,74,57,71,57c68,57,66,56,64,54c63,52,62,49,62,44c62,40,63,37,64,35c66,32,68,31,71,31c74,31,76,32,77,35c79,37,79,40,79,44c79,49,79,52,77,54xm99,55c97,57,95,57,92,57c90,57,88,57,86,55c84,54,84,52,84,50c84,48,84,47,85,46c86,45,87,44,88,43c88,43,88,43,88,43c87,43,86,42,85,41c85,40,84,39,84,38c84,36,85,34,87,33c88,32,90,31,92,31c95,31,97,32,98,33c100,34,101,36,101,38c101,39,100,40,100,41c99,42,98,43,96,43c96,44,96,44,96,44c98,44,99,45,100,46c101,47,101,48,101,50c101,52,100,54,99,55xe">
                      <v:path o:connectlocs="234431,0;234431,0;182813,0;189266,15053;146251,45160;105386,15053;111839,0;58070,0;58070,0;0,58062;38713,96771;58070,77417;58070,96771;208622,215048;234431,215048;234431,77417;255939,96771;292502,58062;234431,0;165607,116125;152703,122577;137648,116125;133346,94621;137648,75266;152703,66664;165607,75266;169909,94621;165607,116125;212924,118276;197869,122577;184964,118276;180663,107524;182813,98922;189266,92470;189266,92470;182813,88169;180663,81718;187115,70965;197869,66664;210773,70965;217225,81718;215075,88169;206472,92470;206472,94621;215075,98922;217225,107524;212924,118276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8" o:spid="_x0000_s1026" o:spt="100" style="position:absolute;left:1996419;top:3493262;height:23691;width:23691;" filled="t" stroked="f" coordsize="11,11" o:gfxdata="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E7vQG5AAAA3AAA&#10;AA8AAAAAAAAAAQAgAAAAIgAAAGRycy9kb3ducmV2LnhtbFBLAQIUABQAAAAIAIdO4kAzLwWeOwAA&#10;ADkAAAAQAAAAAAAAAAEAIAAAAAgBAABkcnMvc2hhcGV4bWwueG1sUEsFBgAAAAAGAAYAWwEAALID&#10;AAAAAA==&#10;" path="m7,2c7,2,6,1,6,1c5,1,4,1,3,0c2,1,1,2,1,2c0,3,0,4,0,6c0,7,0,8,2,9c3,10,4,11,5,11c7,11,8,10,9,10c10,9,11,8,11,6c11,5,11,4,10,4c10,3,9,2,7,2xe">
                      <v:path o:connectlocs="15076,4307;12922,2153;6461,0;2153,4307;0,12922;4307,19383;10768,23691;19383,21537;23691,12922;21537,8614;15076,430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9" o:spid="_x0000_s1026" o:spt="100" style="position:absolute;left:1867937;top:3555225;height:58318;width:72898;" filled="t" stroked="f" coordsize="80,64" o:gfxdata="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VIkVb4A&#10;AADcAAAADwAAAAAAAAABACAAAAAiAAAAZHJzL2Rvd25yZXYueG1sUEsBAhQAFAAAAAgAh07iQDMv&#10;BZ47AAAAOQAAABAAAAAAAAAAAQAgAAAADQEAAGRycy9zaGFwZXhtbC54bWxQSwUGAAAAAAYABgBb&#10;AQAAtwMAAAAA&#10;" path="m0,64l80,64,0,0,0,64xe">
                      <v:path o:connectlocs="0,58318;72898,58318;0,0;0,5831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90" o:spid="_x0000_s1026" o:spt="1" style="position:absolute;left:1867937;top:3618099;height:25514;width:175865;" filled="t" stroked="f" coordsize="21600,21600" o:gfxdata="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DEn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91" o:spid="_x0000_s1026" o:spt="100" style="position:absolute;left:1852446;top:3648170;height:112080;width:206847;" filled="t" stroked="f" coordsize="227,123" o:gfxdata="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JnyG/&#10;AAAA3AAAAA8AAAAAAAAAAQAgAAAAIgAAAGRycy9kb3ducmV2LnhtbFBLAQIUABQAAAAIAIdO4kAz&#10;LwWeOwAAADkAAAAQAAAAAAAAAAEAIAAAAA4BAABkcnMvc2hhcGV4bWwueG1sUEsFBgAAAAAGAAYA&#10;WwEAALgDAAAAAA==&#10;" path="m113,0l113,0,17,0,0,123,97,123,113,78,130,123,227,123,210,0,113,0xe">
                      <v:path o:connectlocs="102967,0;102967,0;15490,0;0,112080;88388,112080;102967,71075;118458,112080;206847,112080;191356,0;102967,0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582171;top:3443968;height:452693;width:435213;" coordorigin="2582171,3443968" coordsize="355376,370867" o:gfxdata="UEsDBAoAAAAAAIdO4kAAAAAAAAAAAAAAAAAEAAAAZHJzL1BLAwQUAAAACACHTuJAdLyBir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TxS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0vIGK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92" o:spid="_x0000_s1026" o:spt="100" style="position:absolute;left:2582171;top:3620745;height:176777;width:176777;" filled="t" stroked="f" coordsize="82,82" o:gfxdata="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zvdK8AAAA&#10;3AAAAA8AAAAAAAAAAQAgAAAAIgAAAGRycy9kb3ducmV2LnhtbFBLAQIUABQAAAAIAIdO4kAzLwWe&#10;OwAAADkAAAAQAAAAAAAAAAEAIAAAAAsBAABkcnMvc2hhcGV4bWwueG1sUEsFBgAAAAAGAAYAWwEA&#10;ALUDAAAAAA==&#10;" path="m8,1c7,0,6,0,6,0c0,6,0,6,0,6c0,6,0,7,1,8c5,12,5,12,5,12c4,18,4,18,4,18c10,17,10,17,10,17c13,20,13,20,13,20c12,26,12,26,12,26c18,25,18,25,18,25c51,58,51,58,51,58c49,64,49,64,49,64c55,63,55,63,55,63c59,67,59,67,59,67c58,73,58,73,58,73c64,72,64,72,64,72c67,74,67,74,67,74c66,80,66,80,66,80c72,79,72,79,72,79c74,81,74,81,74,81c75,82,76,82,76,82c82,77,82,77,82,77c82,76,82,75,81,74l8,1xe">
                      <v:path o:connectlocs="17246,2155;12934,0;0,12934;2155,17246;10779,25869;8623,38804;21558,36648;28025,43116;25869,56051;38804,53895;109946,125037;105635,137972;118569,135816;127193,144439;125037,157374;137972,155218;144439,159530;142283,172465;155218,170309;159530,174621;163842,176777;176777,165997;174621,159530;17246,2155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3" o:spid="_x0000_s1026" o:spt="100" style="position:absolute;left:2601307;top:3443968;height:334418;width:194090;" filled="t" stroked="f" coordsize="90,155" o:gfxdata="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AZcebsAAADc&#10;AAAADwAAAAAAAAABACAAAAAiAAAAZHJzL2Rvd25yZXYueG1sUEsBAhQAFAAAAAgAh07iQDMvBZ47&#10;AAAAOQAAABAAAAAAAAAAAQAgAAAACgEAAGRycy9zaGFwZXhtbC54bWxQSwUGAAAAAAYABgBbAQAA&#10;tAMAAAAA&#10;" path="m54,103c58,107,58,107,58,107c36,114,36,114,36,114c41,119,41,119,41,119c55,115,55,115,55,115c59,120,59,120,59,120c45,123,45,123,45,123c50,128,50,128,50,128c57,126,57,126,57,126c61,130,61,130,61,130c54,132,54,132,54,132c77,155,77,155,77,155c77,155,90,154,83,142c83,142,57,110,61,80c61,80,62,72,56,79c85,0,85,0,85,0c54,0,54,0,54,0c34,53,34,53,34,53c34,53,33,52,33,52c31,51,28,51,23,56c0,79,0,79,0,79c31,109,31,109,31,109l54,103xe">
                      <v:path o:connectlocs="116454,222226;125080,230856;77636,245959;88418,256746;118610,248116;127236,258904;97045,265376;107827,276164;122923,271849;131549,280479;116454,284794;166054,334418;178994,306370;131549,172602;120767,170445;183307,0;116454,0;73322,114349;71166,112191;49600,120821;0,170445;66853,235171;116454,222226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4" o:spid="_x0000_s1026" o:spt="100" style="position:absolute;left:2782640;top:3590675;height:154907;width:154907;" filled="t" stroked="f" coordsize="72,72" o:gfxdata="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9I187sAAADc&#10;AAAADwAAAAAAAAABACAAAAAiAAAAZHJzL2Rvd25yZXYueG1sUEsBAhQAFAAAAAgAh07iQDMvBZ47&#10;AAAAOQAAABAAAAAAAAAAAQAgAAAACgEAAGRycy9zaGFwZXhtbC54bWxQSwUGAAAAAAYABgBbAQAA&#10;tAMAAAAA&#10;" path="m36,72c56,72,72,56,72,36c72,16,56,0,36,0c16,0,0,16,0,36c0,56,16,72,36,72xm25,66c24,66,23,66,23,67c18,65,14,62,11,59c11,58,11,57,11,57c12,54,12,52,12,51c12,51,12,51,12,51c13,51,13,51,14,51c17,52,22,53,23,54c23,54,23,54,23,54c23,54,24,54,24,55c25,56,27,59,28,61c28,62,29,62,29,63c29,63,29,63,29,63c29,64,26,65,25,66xm36,24c36,24,36,25,37,25c39,27,46,32,47,32c47,32,47,32,47,32c47,32,47,32,47,32c46,34,43,44,42,45c42,45,42,45,42,45c42,45,41,45,40,45c37,45,30,45,29,45c29,44,26,34,25,32c25,32,25,32,25,32c25,32,25,32,25,32c26,32,33,27,35,25c36,25,36,24,36,24xm35,24c35,14,35,14,35,14c36,14,36,14,36,14c37,14,37,14,37,14c37,24,37,24,37,24c36,23,36,23,36,23l35,24xm48,53c48,53,48,53,48,53c47,54,47,54,47,54c41,46,41,46,41,46c43,46,43,46,43,46l48,53xm29,46c31,46,31,46,31,46c25,54,25,54,25,54c24,53,24,53,24,53l29,46xm36,64c34,64,32,63,31,63c29,61,29,61,29,61c31,62,34,62,36,62c38,62,40,62,43,61c41,63,41,63,41,63c40,63,38,64,36,64xm49,67c49,66,48,66,47,66c45,65,43,63,43,63c43,63,43,63,43,63c43,62,44,62,44,61c46,58,48,54,49,54c49,54,54,52,57,51c58,51,59,51,59,51c60,51,60,51,60,51c60,51,60,54,61,56c61,57,61,58,61,58c58,62,54,65,49,67xm60,49c58,50,58,50,58,50c61,46,62,42,62,37c64,39,64,39,64,39c63,43,62,46,60,49xm57,29c57,27,57,23,58,20c58,19,58,18,58,18c58,17,58,17,58,17c58,18,61,18,63,18c64,19,65,19,65,19c68,23,69,28,70,32c69,33,69,33,68,34c66,35,65,37,64,38c64,37,64,37,64,37c64,37,63,36,62,35c61,34,59,31,58,30c57,29,57,29,57,29xm47,33c48,32,48,32,48,32c56,29,56,29,56,29c57,30,57,30,57,30l47,33xm57,17c57,19,57,19,57,19c54,15,50,12,45,11c47,10,47,10,47,10c51,11,54,14,57,17xm28,4c28,3,28,3,29,2c31,2,33,2,36,2c38,2,41,2,43,2c43,3,43,3,44,4c45,6,46,8,46,9c46,9,46,9,46,9c45,9,45,10,44,10c41,11,38,12,37,13c36,13,36,13,36,13c36,13,36,13,35,13c34,12,30,11,28,10c27,10,26,9,26,9c25,9,25,9,25,9c26,8,27,6,28,4xm24,10c26,10,26,10,26,10c22,12,18,15,15,19c15,16,15,16,15,16c18,14,21,11,24,10xm16,29c24,32,24,32,24,32c25,33,25,33,25,33c15,30,15,30,15,30l16,29xm8,38c7,37,5,35,4,34c3,33,2,33,2,32c3,27,4,23,6,19c7,19,8,19,8,18c11,18,13,18,14,17c14,18,14,18,14,18c14,18,14,19,14,20c14,23,15,27,15,29c15,29,15,29,15,29c15,29,14,29,14,30c13,31,11,34,9,36c8,37,8,37,8,38xm8,39c9,37,9,37,9,37c10,42,11,46,13,50c11,49,11,49,11,49c9,46,8,43,8,39xe">
                      <v:path o:connectlocs="77453,0;53787,141998;23666,122634;30120,109725;51635,118331;62393,135543;79604,53787;101119,68847;86059,96816;53787,68847;77453,51635;77453,30120;77453,49484;103271,114028;92513,98968;66696,98968;62393,98968;62393,131240;88210,135543;101119,141998;94665,131240;126937,109725;131240,124786;124786,107574;129089,105422;124786,38726;139846,40878;137695,81756;124786,64544;103271,68847;101119,70999;96816,23666;60241,8605;92513,4302;98968,19363;77453,27969;55938,19363;51635,21514;32272,34423;51635,68847;34423,62393;4302,68847;30120,36575;32272,62393;19363,77453;19363,79604;17211,83907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5" o:spid="_x0000_s1026" o:spt="100" style="position:absolute;left:2765326;top:3743760;height:71075;width:154907;" filled="t" stroked="f" coordsize="72,33" o:gfxdata="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if6tbsAAADc&#10;AAAADwAAAAAAAAABACAAAAAiAAAAZHJzL2Rvd25yZXYueG1sUEsBAhQAFAAAAAgAh07iQDMvBZ47&#10;AAAAOQAAABAAAAAAAAAAAQAgAAAACgEAAGRycy9zaGFwZXhtbC54bWxQSwUGAAAAAAYABgBbAQAA&#10;tAMAAAAA&#10;" path="m57,13c52,17,47,21,41,23c34,26,28,28,21,29c14,30,7,31,0,31c0,32,0,32,0,32c7,33,14,33,21,33c29,33,36,32,43,30c50,28,57,25,63,20c68,15,72,7,72,0c72,0,72,0,72,0c67,5,62,10,57,13xe">
                      <v:path o:connectlocs="122634,27999;88210,49537;45181,62459;0,66767;0,68921;45181,71075;92513,64613;135543,43075;154907,0;154907,0;122634,27999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400171;top:3529613;height:288394;width:470171;" coordorigin="3400171,3529613" coordsize="385446,23691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96" o:spid="_x0000_s1026" o:spt="100" style="position:absolute;left:3400171;top:3529613;height:236917;width:385446;" filled="t" stroked="f" coordsize="423,260" o:gfxdata="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kR4rsAAADc&#10;AAAADwAAAAAAAAABACAAAAAiAAAAZHJzL2Rvd25yZXYueG1sUEsBAhQAFAAAAAgAh07iQDMvBZ47&#10;AAAAOQAAABAAAAAAAAAAAQAgAAAACgEAAGRycy9zaGFwZXhtbC54bWxQSwUGAAAAAAYABgBbAQAA&#10;tAMAAAAA&#10;" path="m0,0l0,260,423,260,423,0,0,0xm409,246l14,246,14,14,409,14,409,246xe">
                      <v:path o:connectlocs="0,0;0,236917;385446,236917;385446,0;0,0;372688,224159;12757,224159;12757,12757;372688,12757;372688,224159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7" o:spid="_x0000_s1026" o:spt="100" style="position:absolute;left:3559634;top:3613446;height:69253;width:28248;" filled="t" stroked="f" coordsize="13,32" o:gfxdata="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xyJX&#10;wAAAANwAAAAPAAAAAAAAAAEAIAAAACIAAABkcnMvZG93bnJldi54bWxQSwECFAAUAAAACACHTuJA&#10;My8FnjsAAAA5AAAAEAAAAAAAAAABACAAAAAPAQAAZHJzL3NoYXBleG1sLnhtbFBLBQYAAAAABgAG&#10;AFsBAAC5AwAAAAA=&#10;" path="m0,16c0,24,6,31,13,32c13,0,13,0,13,0c6,2,0,8,0,16xe">
                      <v:path o:connectlocs="0,34626;28248,69253;28248,0;0,3462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98" o:spid="_x0000_s1026" o:spt="1" style="position:absolute;left:3708164;top:3608889;height:77454;width:36449;" filled="t" stroked="f" coordsize="21600,21600" o:gfxdata="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Gt+C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99" o:spid="_x0000_s1026" o:spt="100" style="position:absolute;left:3598817;top:3613446;height:69253;width:30070;" filled="t" stroked="f" coordsize="14,32" o:gfxdata="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UtXq/&#10;AAAA3AAAAA8AAAAAAAAAAQAgAAAAIgAAAGRycy9kb3ducmV2LnhtbFBLAQIUABQAAAAIAIdO4kAz&#10;LwWeOwAAADkAAAAQAAAAAAAAAAEAIAAAAA4BAABkcnMvc2hhcGV4bWwueG1sUEsFBgAAAAAGAAYA&#10;WwEAALgDAAAAAA==&#10;" path="m14,16c14,8,8,1,0,0c0,32,0,32,0,32c8,31,14,24,14,16xe">
                      <v:path o:connectlocs="30070,34626;0,0;0,69253;30070,34626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00" o:spid="_x0000_s1026" o:spt="1" style="position:absolute;left:3442999;top:3608889;height:77454;width:37360;" filled="t" stroked="f" coordsize="21600,21600" o:gfxdata="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pLT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01" o:spid="_x0000_s1026" o:spt="100" style="position:absolute;left:3430241;top:3557861;height:183156;width:328039;" filled="t" stroked="f" coordsize="152,85" o:gfxdata="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OrsNvQAA&#10;ANwAAAAPAAAAAAAAAAEAIAAAACIAAABkcnMvZG93bnJldi54bWxQSwECFAAUAAAACACHTuJAMy8F&#10;njsAAAA5AAAAEAAAAAAAAAABACAAAAAMAQAAZHJzL3NoYXBleG1sLnhtbFBLBQYAAAAABgAGAFsB&#10;AAC2AwAAAAA=&#10;" path="m152,18c152,0,152,0,152,0c0,0,0,0,0,0c0,18,0,18,0,18c29,18,29,18,29,18c29,66,29,66,29,66c0,66,0,66,0,66c0,85,0,85,0,85c73,85,73,85,73,85c73,64,73,64,73,64c62,63,54,53,54,42c54,31,62,22,73,20c73,0,73,0,73,0c78,0,78,0,78,0c78,20,78,20,78,20c89,21,98,31,98,42c98,54,89,63,78,64c78,85,78,85,78,85c152,85,152,85,152,85c152,66,152,66,152,66c123,66,123,66,123,66c123,18,123,18,123,18l152,18xe">
                      <v:path o:connectlocs="328039,38785;328039,0;0,0;0,38785;62586,38785;62586,142215;0,142215;0,183156;157545,183156;157545,137905;116540,90500;157545,43095;157545,0;168335,0;168335,43095;211498,90500;168335,137905;168335,183156;328039,183156;328039,142215;265452,142215;265452,38785;328039,38785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244381;top:3457951;height:433466;width:391518;" coordorigin="4244381,3457951" coordsize="320750,355376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02" o:spid="_x0000_s1026" o:spt="100" style="position:absolute;left:4244381;top:3457951;height:329862;width:320750;" filled="t" stroked="f" coordsize="149,153" o:gfxdata="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f9DbsAAADc&#10;AAAADwAAAAAAAAABACAAAAAiAAAAZHJzL2Rvd25yZXYueG1sUEsBAhQAFAAAAAgAh07iQDMvBZ47&#10;AAAAOQAAABAAAAAAAAAAAQAgAAAACgEAAGRycy9zaGFwZXhtbC54bWxQSwUGAAAAAAYABgBbAQAA&#10;tAMAAAAA&#10;" path="m119,2c119,1,119,0,119,0c30,0,30,0,30,0c30,0,30,1,30,2c0,2,0,2,0,2c0,2,11,58,52,58c53,58,53,58,53,58c55,60,58,62,60,64c59,64,57,66,57,68c57,69,59,71,60,71c65,71,65,71,65,71c55,113,55,113,55,113c47,113,47,113,47,113c47,153,47,153,47,153c104,153,104,153,104,153c104,113,104,113,104,113c97,113,97,113,97,113c86,71,86,71,86,71c91,71,91,71,91,71c93,71,94,69,94,68c94,66,93,64,91,64c89,64,89,64,89,64c91,62,94,60,96,58c97,58,97,58,97,58c138,58,149,2,149,2l119,2xm8,8c30,8,30,8,30,8c32,22,39,39,48,51c23,48,12,21,8,8xm96,119c96,147,96,147,96,147c55,147,55,147,55,147c55,119,55,119,55,119l96,119xm101,51c110,39,117,22,119,8c141,8,141,8,141,8c137,21,125,48,101,51xe">
                      <v:path o:connectlocs="256169,4311;256169,0;64580,0;64580,4311;0,4311;111939,125045;114092,125045;129161,137981;122703,146605;129161,153073;139924,153073;118397,243623;101176,243623;101176,329862;223879,329862;223879,243623;208810,243623;185130,153073;195894,153073;202352,146605;195894,137981;191588,137981;206657,125045;208810,125045;320750,4311;256169,4311;17221,17247;64580,17247;103328,109954;17221,17247;206657,256559;206657,316926;118397,316926;118397,256559;206657,256559;217421,109954;256169,17247;303528,17247;217421,109954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03" o:spid="_x0000_s1026" o:spt="1" style="position:absolute;left:4324568;top:3792369;height:20958;width:161286;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4995955;top:3435229;height:470170;width:438709;" coordorigin="4995955,3435229" coordsize="358109,385446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04" o:spid="_x0000_s1026" o:spt="100" style="position:absolute;left:4995955;top:3435229;height:385446;width:358109;" filled="t" stroked="f" coordsize="166,179" o:gfxdata="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p2+8AAAA&#10;3AAAAA8AAAAAAAAAAQAgAAAAIgAAAGRycy9kb3ducmV2LnhtbFBLAQIUABQAAAAIAIdO4kAzLwWe&#10;OwAAADkAAAAQAAAAAAAAAAEAIAAAAAsBAABkcnMvc2hhcGV4bWwueG1sUEsFBgAAAAAGAAYAWwEA&#10;ALUDAAAAAA==&#10;" path="m91,13c91,9,91,9,91,9c96,9,96,9,96,9c96,0,96,0,96,0c71,0,71,0,71,0c71,9,71,9,71,9c75,9,75,9,75,9c75,13,75,13,75,13c56,15,38,24,25,37c23,35,23,35,23,35c26,32,26,32,26,32c22,28,22,28,22,28c11,39,11,39,11,39c14,43,14,43,14,43c18,40,18,40,18,40c20,42,20,42,20,42c7,56,0,75,0,96c0,142,37,179,83,179c129,179,166,142,166,96c166,53,133,17,91,13xm87,166c87,153,87,153,87,153c87,151,85,150,83,150c81,150,80,151,80,153c80,166,80,166,80,166c44,164,15,135,14,100c26,100,26,100,26,100c27,100,29,98,29,96c29,94,27,93,26,93c14,93,14,93,14,93c15,57,44,28,80,27c80,27,80,27,80,27c80,40,80,40,80,40c80,42,81,43,83,43c85,43,87,42,87,40c87,27,87,27,87,27c87,27,87,27,87,27c122,28,151,57,153,93c141,93,141,93,141,93c139,93,137,94,137,96c137,98,139,100,141,100c153,100,153,100,153,100c151,135,122,164,87,166xe">
                      <v:path o:connectlocs="196312,27993;196312,19379;207099,19379;207099,0;153167,0;153167,19379;161796,19379;161796,27993;53932,79673;49617,75366;56089,68906;47460,60293;23730,83979;30201,92593;38831,86133;43145,90439;0,206719;179054,385446;358109,206719;196312,27993;187683,357452;187683,329459;179054,322999;172582,329459;172582,357452;30201,215332;56089,215332;62561,206719;56089,200259;30201,200259;172582,58139;172582,58139;172582,86133;179054,92593;187683,86133;187683,58139;187683,58139;330064,200259;304176,200259;295547,206719;304176,215332;330064,215332;187683,357452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5" o:spid="_x0000_s1026" o:spt="100" style="position:absolute;left:5159974;top:3629319;height:88388;width:96589;" filled="t" stroked="f" coordsize="45,41" o:gfxdata="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3OFG8AAAA&#10;3AAAAA8AAAAAAAAAAQAgAAAAIgAAAGRycy9kb3ducmV2LnhtbFBLAQIUABQAAAAIAIdO4kAzLwWe&#10;OwAAADkAAAAQAAAAAAAAAAEAIAAAAAsBAABkcnMvc2hhcGV4bWwueG1sUEsFBgAAAAAGAAYAWwEA&#10;ALUDAAAAAA==&#10;" path="m14,9c14,8,14,7,14,7c14,3,11,0,7,0c3,0,0,3,0,7c0,11,3,14,7,14c8,14,8,14,8,13c8,14,8,14,8,14c37,39,37,39,37,39c45,41,45,41,45,41c41,33,41,33,41,33l14,9xe">
                      <v:path o:connectlocs="30049,19402;30049,15090;15024,0;0,15090;15024,30181;17171,28025;17171,30181;79417,84076;96589,88388;88003,71141;30049,19402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06" o:spid="_x0000_s1026" o:spt="100" style="position:absolute;left:5768503;top:3575057;height:330342;width:498136;" filled="t" stroked="f" coordsize="449,296" o:gfxdata="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37sDJtwAAANwAAAAP&#10;AAAAAAAAAAEAIAAAACIAAABkcnMvZG93bnJldi54bWxQSwECFAAUAAAACACHTuJAMy8FnjsAAAA5&#10;AAAAEAAAAAAAAAABACAAAAAGAQAAZHJzL3NoYXBleG1sLnhtbFBLBQYAAAAABgAGAFsBAACwAwAA&#10;AAA=&#10;" path="m298,142l298,0,144,0,144,109,0,109,0,296,144,296,151,296,296,296,298,296,449,296,449,142,298,142xm139,284l12,284,12,121,139,121,139,284xm286,284l158,284,158,12,286,12,286,284xm437,284l310,284,310,154,437,154,437,284xe">
                    <v:path o:connectlocs="330611,158474;330611,0;159758,0;159758,121646;0,121646;0,330342;159758,330342;167524,330342;328392,330342;330611,330342;498136,330342;498136,158474;330611,158474;154211,316949;13313,316949;13313,135038;154211,135038;154211,316949;317298,316949;175290,316949;175290,13392;317298,13392;317298,316949;484822,316949;343924,316949;343924,171867;484822,171867;484822,316949" o:connectangles="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7" o:spid="_x0000_s1026" o:spt="100" style="position:absolute;left:5985236;top:3651962;height:118854;width:66418;" filled="t" stroked="f" coordsize="25,45" o:gfxdata="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Nsf68AAAA&#10;3AAAAA8AAAAAAAAAAQAgAAAAIgAAAGRycy9kb3ducmV2LnhtbFBLAQIUABQAAAAIAIdO4kAzLwWe&#10;OwAAADkAAAAQAAAAAAAAAAEAIAAAAAsBAABkcnMvc2hhcGV4bWwueG1sUEsFBgAAAAAGAAYAWwEA&#10;ALUDAAAAAA==&#10;" path="m25,41c15,41,15,41,15,41c15,0,15,0,15,0c11,0,11,0,11,0c11,1,10,2,10,3c9,4,8,4,8,5c7,5,6,5,4,6c3,6,1,6,0,6c0,10,0,10,0,10c10,10,10,10,10,10c10,41,10,41,10,41c0,41,0,41,0,41c0,45,0,45,0,45c25,45,25,45,25,45l25,41xe">
                    <v:path o:connectlocs="66418,108289;39850,108289;39850,0;29223,0;26567,7923;21253,13206;10626,15847;0,15847;0,26412;26567,26412;26567,108289;0,108289;0,118854;66418,118854;66418,108289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8" o:spid="_x0000_s1026" o:spt="100" style="position:absolute;left:5815695;top:3737606;height:122349;width:76905;" filled="t" stroked="f" coordsize="30,47" o:gfxdata="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xx7Ki2AAAA3AAAAA8A&#10;AAAAAAAAAQAgAAAAIgAAAGRycy9kb3ducmV2LnhtbFBLAQIUABQAAAAIAIdO4kAzLwWeOwAAADkA&#10;AAAQAAAAAAAAAAEAIAAAAAUBAABkcnMvc2hhcGV4bWwueG1sUEsFBgAAAAAGAAYAWwEAAK8DAAAA&#10;AA==&#10;" path="m30,41c6,41,6,41,6,41c8,40,10,38,12,36c15,34,17,32,19,29c21,28,22,27,23,25c24,24,25,23,26,22c27,20,27,19,28,17c28,16,28,14,28,13c28,9,27,6,24,3c22,1,18,0,14,0c11,0,9,0,6,1c4,2,2,2,1,3c1,9,1,9,1,9c1,9,1,9,1,9c3,8,5,7,7,6c9,6,11,5,13,5c16,5,18,6,20,7c21,9,22,11,22,13c22,15,21,18,20,20c19,22,16,25,12,29c10,31,8,33,6,35c4,36,2,38,0,40c0,47,0,47,0,47c30,47,30,47,30,47l30,41xe">
                    <v:path o:connectlocs="76905,106729;15381,106729;30762,93714;48706,75491;58960,65079;66651,57269;71778,44253;71778,33841;61524,7809;35889,0;15381,2603;2563,7809;2563,23428;2563,23428;17944,15619;33325,13015;51270,18222;56397,33841;51270,52063;30762,75491;15381,91110;0,104126;0,122349;76905,122349;76905,106729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9" o:spid="_x0000_s1026" o:spt="100" style="position:absolute;left:6146038;top:3755085;height:125845;width:78653;" filled="t" stroked="f" coordsize="30,48" o:gfxdata="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KujbsAAADc&#10;AAAADwAAAAAAAAABACAAAAAiAAAAZHJzL2Rvd25yZXYueG1sUEsBAhQAFAAAAAgAh07iQDMvBZ47&#10;AAAAOQAAABAAAAAAAAAAAQAgAAAACgEAAGRycy9zaGFwZXhtbC54bWxQSwUGAAAAAAYABgBbAQAA&#10;tAMAAAAA&#10;" path="m13,48c16,48,18,47,20,47c22,46,24,45,25,43c27,42,28,41,28,39c29,37,30,35,30,33c30,31,29,29,29,28c28,27,27,26,26,25c25,24,24,23,23,23c22,22,21,22,20,22c20,21,20,21,20,21c22,21,24,20,26,18c28,16,29,14,29,11c29,9,28,8,28,6c27,5,26,4,24,3c23,2,21,1,20,1c18,0,16,0,14,0c11,0,9,1,7,1c4,2,2,2,1,3c1,9,1,9,1,9c1,9,1,9,1,9c3,8,5,7,7,7c10,6,12,5,14,5c15,5,16,6,17,6c18,6,19,6,20,7c21,7,21,8,22,9c22,10,22,11,22,12c22,14,22,16,20,18c18,19,15,19,12,19c10,19,10,19,10,19c10,25,10,25,10,25c13,25,13,25,13,25c14,25,16,25,17,25c18,25,20,26,20,26c21,27,22,28,23,29c23,30,23,31,23,33c23,34,23,36,23,37c22,38,22,39,21,40c20,41,19,41,17,42c16,42,14,42,13,42c11,42,9,42,6,41c4,40,2,40,0,38c0,38,0,38,0,38c0,45,0,45,0,45c1,45,3,46,6,47c8,47,11,48,13,48xe">
                    <v:path o:connectlocs="34082,125845;52435,123223;65544,112736;73409,102249;78653,86518;76031,73409;68165,65544;60300,60300;52435,57678;52435,55057;68165,47191;76031,28839;73409,15730;62922,7865;52435,2621;36704,0;18352,2621;2621,7865;2621,23595;2621,23595;18352,18352;36704,13108;44570,15730;52435,18352;57678,23595;57678,31461;52435,47191;31461,49813;26217,49813;26217,65544;34082,65544;44570,65544;52435,68166;60300,76031;60300,86518;60300,97005;55057,104870;44570,110114;34082,110114;15730,107492;0,99627;0,99627;0,117979;15730,123223;34082,125845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65049;top:4122132;height:529598;width:337335;" coordorigin="1065049,4122132" coordsize="275189,433741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21" o:spid="_x0000_s1026" o:spt="100" style="position:absolute;left:1065049;top:4122132;height:377245;width:275189;" filled="t" stroked="f" coordsize="128,175" o:gfxdata="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V24LsAAADc&#10;AAAADwAAAAAAAAABACAAAAAiAAAAZHJzL2Rvd25yZXYueG1sUEsBAhQAFAAAAAgAh07iQDMvBZ47&#10;AAAAOQAAABAAAAAAAAAAAQAgAAAACgEAAGRycy9zaGFwZXhtbC54bWxQSwUGAAAAAAYABgBbAQAA&#10;tAMAAAAA&#10;" path="m126,94c125,91,123,89,120,88c95,75,95,75,95,75c95,75,94,75,93,75c93,0,93,0,93,0c0,0,0,0,0,0c0,137,0,137,0,137c60,137,60,137,60,137c60,143,60,175,60,175c105,175,105,175,105,175c127,106,127,106,127,106c128,102,128,98,126,94xm7,7c86,7,86,7,86,7c86,125,86,125,86,125c85,124,83,123,81,120c81,98,81,98,81,98c81,90,82,84,74,84c66,84,60,90,60,98c60,130,60,130,60,130c7,130,7,130,7,130l7,7xe">
                      <v:path o:connectlocs="270889,202634;257989,189700;204241,161676;199942,161676;199942,0;0,0;0,295328;128994,295328;128994,377245;225740,377245;273039,228502;270889,202634;15049,15089;184892,15089;184892,269460;174143,258682;174143,211257;159093,181077;128994,211257;128994,280239;15049,280239;15049,15089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22" o:spid="_x0000_s1026" o:spt="1" style="position:absolute;left:1183508;top:4512134;height:43739;width:126660;" filled="t" stroked="f" coordsize="21600,21600" o:gfxdata="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+4Y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23" o:spid="_x0000_s1026" o:spt="100" style="position:absolute;left:1811380;top:4150098;height:475414;width:403752;" filled="t" stroked="f" coordsize="153,181" o:gfxdata="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l3Hr4A&#10;AADcAAAADwAAAAAAAAABACAAAAAiAAAAZHJzL2Rvd25yZXYueG1sUEsBAhQAFAAAAAgAh07iQDMv&#10;BZ47AAAAOQAAABAAAAAAAAAAAQAgAAAADQEAAGRycy9zaGFwZXhtbC54bWxQSwUGAAAAAAYABgBb&#10;AQAAtwMAAAAA&#10;" path="m149,73c148,57,148,57,148,57c138,39,131,61,131,61c131,61,131,61,131,61c128,21,103,0,68,0c31,0,0,23,0,68c0,101,19,132,44,146c44,181,44,181,44,181c109,181,109,181,109,181c114,181,114,181,114,181c114,167,114,167,114,167c114,155,114,155,114,155c114,144,114,144,114,144c119,139,122,132,125,125c125,125,125,125,125,125c153,99,149,73,149,73xm49,17c42,20,35,25,29,31c24,37,19,44,14,51c17,43,21,35,26,28c29,25,32,22,36,19c39,16,43,14,47,12c51,10,55,9,60,8c64,8,69,7,73,8c82,9,90,12,97,16c89,14,81,12,73,12c64,12,56,13,49,17xm109,167c79,167,79,167,79,167c79,155,79,155,79,155c109,155,109,155,109,155l109,167xe">
                    <v:path o:connectlocs="393196,191741;390557,149716;345696,160222;345696,160222;179445,0;0,178608;116111,383483;116111,475414;287640,475414;300834,475414;300834,438641;300834,407122;300834,378229;329862,328324;329862,328324;393196,191741;129306,44652;76528,81424;36944,133956;68611,73544;95000,49905;124028,31519;158334,21012;192639,21012;255973,42025;192639,31519;129306,44652;287640,438641;208473,438641;208473,407122;287640,407122;287640,438641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613641;top:4359861;height:230717;width:489397;" coordorigin="2613641,4359861" coordsize="400937,189533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24" o:spid="_x0000_s1026" o:spt="100" style="position:absolute;left:2613641;top:4506567;height:42827;width:370867;" filled="t" stroked="f" coordsize="172,20" o:gfxdata="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4xga/&#10;AAAA3AAAAA8AAAAAAAAAAQAgAAAAIgAAAGRycy9kb3ducmV2LnhtbFBLAQIUABQAAAAIAIdO4kAz&#10;LwWeOwAAADkAAAAQAAAAAAAAAAEAIAAAAA4BAABkcnMvc2hhcGV4bWwueG1sUEsFBgAAAAAGAAYA&#10;WwEAALgDAAAAAA==&#10;" path="m168,0c4,0,4,0,4,0c2,0,0,1,0,2c0,12,0,12,0,12c0,12,2,13,4,13c13,13,13,13,13,13c18,20,18,20,18,20c24,13,24,13,24,13c31,13,31,13,31,13c36,20,36,20,36,20c42,13,42,13,42,13c115,13,115,13,115,13c121,20,121,20,121,20c126,13,126,13,126,13c136,13,136,13,136,13c141,20,141,20,141,20c147,13,147,13,147,13c152,13,152,13,152,13c158,20,158,20,158,20c163,13,163,13,163,13c168,13,168,13,168,13c170,13,172,12,172,12c172,2,172,2,172,2c172,1,170,0,168,0xe">
                      <v:path o:connectlocs="362242,0;8624,0;0,4282;0,25696;8624,27837;28030,27837;38811,42827;51748,27837;66842,27837;77623,42827;90560,27837;247963,27837;260900,42827;271681,27837;293243,27837;304024,42827;316961,27837;327742,27837;340680,42827;351461,27837;362242,27837;370867,25696;370867,4282;362242,0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5" o:spid="_x0000_s1026" o:spt="100" style="position:absolute;left:2613641;top:4359861;height:135772;width:400937;" filled="t" stroked="f" coordsize="186,63" o:gfxdata="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amEm8AAAA&#10;3AAAAA8AAAAAAAAAAQAgAAAAIgAAAGRycy9kb3ducmV2LnhtbFBLAQIUABQAAAAIAIdO4kAzLwWe&#10;OwAAADkAAAAQAAAAAAAAAAEAIAAAAAsBAABkcnMvc2hhcGV4bWwueG1sUEsFBgAAAAAGAAYAWwEA&#10;ALUDAAAAAA==&#10;" path="m88,36c97,36,97,36,97,36c80,63,80,63,80,63c91,63,91,63,91,63c103,46,103,46,103,46c113,46,113,46,113,46c101,63,101,63,101,63c112,63,112,63,112,63c118,54,118,54,118,54c126,54,126,54,126,54c121,63,121,63,121,63c172,63,172,63,172,63c172,63,186,49,165,45c165,45,100,39,70,8c70,8,62,0,63,11c62,12,60,13,58,15c43,28,10,9,10,9c9,8,7,8,6,9c3,9,0,12,0,21c0,63,0,63,0,63c69,63,69,63,69,63l88,36xe">
                      <v:path o:connectlocs="189690,77584;209090,77584;172446,135772;196157,135772;222024,99135;243580,99135;217713,135772;241424,135772;254357,116376;271602,116376;260824,135772;370758,135772;355669,96980;150890,17240;135801,23706;125023,32326;21555,19396;12933,19396;0,45257;0,135772;148734,135772;189690,77584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440372;top:4064454;height:555815;width:408996;" coordorigin="3440372,4064454" coordsize="335329,454699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26" o:spid="_x0000_s1026" o:spt="100" style="position:absolute;left:3440372;top:4209338;height:309815;width:335329;" filled="t" stroked="f" coordsize="156,144" o:gfxdata="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Zy8LsAAADc&#10;AAAADwAAAAAAAAABACAAAAAiAAAAZHJzL2Rvd25yZXYueG1sUEsBAhQAFAAAAAgAh07iQDMvBZ47&#10;AAAAOQAAABAAAAAAAAAAAQAgAAAACgEAAGRycy9zaGFwZXhtbC54bWxQSwUGAAAAAAYABgBbAQAA&#10;tAMAAAAA&#10;" path="m139,91c140,90,142,88,142,86c142,23,142,23,142,23c144,23,144,23,144,23c144,43,144,43,144,43c144,43,144,43,144,43c144,43,144,43,144,43c144,45,146,47,148,47c150,47,151,45,151,43c151,43,151,43,151,43c151,22,151,22,151,22c151,12,139,12,139,12c122,12,122,12,122,12c109,12,109,22,109,22c109,43,109,43,109,43c109,43,109,43,109,43c109,44,109,44,109,44c109,46,111,47,113,47c115,47,117,46,117,44c117,43,117,43,117,43c117,43,117,43,117,43c117,23,117,23,117,23c119,23,119,23,119,23c119,86,119,86,119,86c119,88,120,90,122,91c104,91,104,91,104,91c104,42,104,42,104,42c70,42,70,42,70,42c50,42,50,42,50,42c50,79,50,79,50,79c33,79,33,79,33,79c35,78,36,76,36,74c36,11,36,11,36,11c38,11,38,11,38,11c38,31,38,31,38,31c38,31,38,31,38,31c38,31,38,31,38,31c38,33,40,35,42,35c44,35,46,33,46,31c46,31,46,31,46,31c46,10,46,10,46,10c45,0,34,0,34,0c16,0,16,0,16,0c3,0,4,10,4,10c4,31,4,31,4,31c4,31,4,31,4,31c4,31,4,31,4,31c4,34,5,35,7,35c10,35,11,34,11,31c11,31,11,31,11,31c11,31,11,31,11,31c11,11,11,11,11,11c14,11,14,11,14,11c13,74,13,74,13,74c13,76,15,78,16,79c0,79,0,79,0,79c0,144,0,144,0,144c50,144,50,144,50,144c53,144,53,144,53,144c103,144,103,144,103,144c104,144,104,144,104,144c156,144,156,144,156,144c156,91,156,91,156,91l139,91xm24,74c24,34,24,34,24,34c26,34,26,34,26,34c26,74,26,74,26,74c26,74,26,74,26,74c26,77,27,78,29,79c21,79,21,79,21,79c22,78,24,76,24,74xm49,140c4,140,4,140,4,140c4,83,4,83,4,83c49,83,49,83,49,83l49,140xm99,140c55,140,55,140,55,140c55,46,55,46,55,46c99,46,99,46,99,46l99,140xm129,86c129,46,129,46,129,46c131,46,131,46,131,46c131,86,131,86,131,86c132,87,132,87,132,87c132,88,133,90,134,91c127,91,127,91,127,91c128,90,129,88,129,86xm152,140c107,140,107,140,107,140c107,95,107,95,107,95c152,95,152,95,152,95l152,140xe">
                      <v:path o:connectlocs="305235,185028;309534,49484;309534,92514;318132,101120;324581,92514;298786,25817;234300,47332;234300,92514;242898,101120;251496,92514;251496,49484;255795,185028;223552,195785;150468,90362;107477,169967;77383,159210;81682,23666;81682,66696;90280,75302;98879,66696;73084,0;8598,21514;8598,66696;15046,75302;23644,66696;23644,23666;27944,159210;0,169967;107477,309815;221403,309815;335329,309815;298786,195785;51589,73150;55888,159210;62336,169967;51589,159210;8598,301209;105327,178573;212804,301209;118224,98968;212804,301209;277291,98968;281590,185028;288039,195785;277291,185028;230001,301209;326730,204391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7" o:spid="_x0000_s1026" o:spt="100" style="position:absolute;left:3586167;top:4348755;height:80187;width:45561;" filled="t" stroked="f" coordsize="21,37" o:gfxdata="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YRk7ugAAANwA&#10;AAAPAAAAAAAAAAEAIAAAACIAAABkcnMvZG93bnJldi54bWxQSwECFAAUAAAACACHTuJAMy8FnjsA&#10;AAA5AAAAEAAAAAAAAAABACAAAAAJAQAAZHJzL3NoYXBleG1sLnhtbFBLBQYAAAAABgAGAFsBAACz&#10;AwAAAAA=&#10;" path="m21,34c13,34,13,34,13,34c13,0,13,0,13,0c9,0,9,0,9,0c9,1,9,2,8,3c8,3,7,4,6,4c6,4,5,5,4,5c3,5,1,5,0,5c0,9,0,9,0,9c8,9,8,9,8,9c8,34,8,34,8,34c0,34,0,34,0,34c0,37,0,37,0,37c21,37,21,37,21,37l21,34xe">
                      <v:path o:connectlocs="45561,73685;28204,73685;28204,0;19526,0;17356,6501;13017,8668;8678,10836;0,10836;0,19504;17356,19504;17356,73685;0,73685;0,80187;45561,80187;45561,73685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8" o:spid="_x0000_s1026" o:spt="100" style="position:absolute;left:3472265;top:4407073;height:82010;width:53762;" filled="t" stroked="f" coordsize="25,38" o:gfxdata="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+OI68AAAA&#10;3AAAAA8AAAAAAAAAAQAgAAAAIgAAAGRycy9kb3ducmV2LnhtbFBLAQIUABQAAAAIAIdO4kAzLwWe&#10;OwAAADkAAAAQAAAAAAAAAAEAIAAAAAsBAABkcnMvc2hhcGV4bWwueG1sUEsFBgAAAAAGAAYAWwEA&#10;ALUDAAAAAA==&#10;" path="m25,34c5,34,5,34,5,34c6,32,8,31,10,29c12,27,14,26,16,24c17,23,18,21,19,20c20,19,20,18,21,17c22,16,22,15,23,14c23,13,23,11,23,10c23,7,22,4,20,2c18,1,15,0,11,0c9,0,7,0,5,0c3,1,2,1,0,2c0,7,0,7,0,7c1,7,1,7,1,7c2,6,4,5,6,5c8,4,9,4,11,4c13,4,15,5,16,6c17,7,18,8,18,10c18,12,18,14,16,16c15,18,13,20,10,24c8,25,7,27,5,28c3,30,1,31,0,33c0,38,0,38,0,38c25,38,25,38,25,38l25,34xe">
                      <v:path o:connectlocs="53762,73377;10752,73377;21504,62586;34407,51795;40859,43163;45160,36688;49461,30214;49461,21581;43009,4316;23655,0;10752,0;0,4316;0,15107;2150,15107;12902,10790;23655,8632;34407,12948;38708,21581;34407,34530;21504,51795;10752,60428;0,71219;0,82010;53762,82010;53762,73377" o:connectangles="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9" o:spid="_x0000_s1026" o:spt="100" style="position:absolute;left:3694602;top:4419830;height:82010;width:53762;" filled="t" stroked="f" coordsize="25,38" o:gfxdata="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7Gj6ugAAANwA&#10;AAAPAAAAAAAAAAEAIAAAACIAAABkcnMvZG93bnJldi54bWxQSwECFAAUAAAACACHTuJAMy8FnjsA&#10;AAA5AAAAEAAAAAAAAAABACAAAAAJAQAAZHJzL3NoYXBleG1sLnhtbFBLBQYAAAAABgAGAFsBAACz&#10;AwAAAAA=&#10;" path="m11,38c13,38,15,38,17,38c18,37,20,36,21,35c22,34,23,33,24,31c24,30,25,28,25,27c25,25,24,24,24,22c23,21,23,20,22,20c21,19,20,19,19,18c18,18,17,17,17,17c17,17,17,17,17,17c19,17,20,16,22,14c23,12,24,11,24,9c24,7,24,6,23,5c22,3,21,2,20,2c19,1,18,0,17,0c15,0,14,0,12,0c10,0,8,0,6,0c4,1,2,1,1,2c1,7,1,7,1,7c1,7,1,7,1,7c3,6,5,5,6,5c8,4,10,4,12,4c13,4,14,4,14,4c15,4,16,5,17,5c17,5,18,6,18,7c19,7,19,8,19,9c19,11,18,13,17,14c15,15,13,15,10,15c9,15,9,15,9,15c9,20,9,20,9,20c11,20,11,20,11,20c12,20,13,20,14,20c16,20,16,20,17,21c18,21,19,22,19,23c19,24,20,25,20,26c20,28,19,29,19,30c19,31,18,31,17,32c17,33,16,33,14,34c13,34,12,34,11,34c9,34,7,34,5,33c4,33,2,32,0,31c0,31,0,31,0,31c0,36,0,36,0,36c1,37,3,37,5,38c7,38,9,38,11,38xe">
                      <v:path o:connectlocs="23655,82010;36558,82010;45160,75535;51611,66902;53762,58270;51611,47479;47310,43163;40859,38846;36558,36688;36558,36688;47310,30214;51611,19423;49461,10790;43009,4316;36558,0;25805,0;12902,0;2150,4316;2150,15107;2150,15107;12902,10790;25805,8632;30106,8632;36558,10790;38708,15107;40859,19423;36558,30214;21504,32372;19354,32372;19354,43163;23655,43163;30106,43163;36558,45321;40859,49637;43009,56112;40859,64744;36558,69061;30106,73377;23655,73377;10752,71219;0,66902;0,66902;0,77693;10752,82010;23655,82010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30" o:spid="_x0000_s1026" o:spt="3" type="#_x0000_t3" style="position:absolute;left:3586167;top:4064454;height:41005;width:41005;" filled="t" stroked="f" coordsize="21600,21600" o:gfxdata="UEsDBAoAAAAAAIdO4kAAAAAAAAAAAAAAAAAEAAAAZHJzL1BLAwQUAAAACACHTuJAnJf6Hb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/+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l/od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1" o:spid="_x0000_s1026" o:spt="100" style="position:absolute;left:3524204;top:4075388;height:224160;width:161286;" filled="t" stroked="f" coordsize="75,104" o:gfxdata="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8bd6q5AAAA3AAA&#10;AA8AAAAAAAAAAQAgAAAAIgAAAGRycy9kb3ducmV2LnhtbFBLAQIUABQAAAAIAIdO4kAzLwWeOwAA&#10;ADkAAAAQAAAAAAAAAAEAIAAAAAgBAABkcnMvc2hhcGV4bWwueG1sUEsFBgAAAAAGAAYAWwEAALID&#10;AAAAAA==&#10;" path="m36,98c36,54,36,54,36,54c39,54,39,54,39,54c39,98,39,98,39,98c39,98,39,98,39,98c39,101,41,104,44,104c47,104,50,101,50,98c50,32,50,32,50,32c73,8,73,8,73,8c73,8,73,8,73,8c73,8,73,8,73,8c75,6,75,3,73,2c72,0,69,0,68,2c68,2,68,2,68,2c52,17,52,17,52,17c23,17,23,17,23,17c8,2,8,2,8,2c8,2,8,2,8,2c6,0,4,0,2,2c0,3,0,6,2,8c2,8,2,8,2,8c2,8,2,8,2,8c25,32,25,32,25,32c25,98,25,98,25,98c25,101,28,104,31,104c34,104,36,101,36,98xe">
                      <v:path o:connectlocs="77417,211227;77417,116390;83868,116390;83868,211227;83868,211227;94621,224160;107524,211227;107524,68972;156985,17243;156985,17243;156985,17243;156985,4310;146232,4310;146232,4310;111824,36641;49461,36641;17203,4310;17203,4310;4300,4310;4300,17243;4300,17243;4300,17243;53762,68972;53762,211227;66664,224160;77417,211227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32" o:spid="_x0000_s1026" o:spt="3" type="#_x0000_t3" style="position:absolute;left:3474087;top:4165599;height:37360;width:39183;" filled="t" stroked="f" coordsize="21600,21600" o:gfxdata="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CcHx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133" o:spid="_x0000_s1026" o:spt="3" type="#_x0000_t3" style="position:absolute;left:3702803;top:4192025;height:36449;width:39183;" filled="t" stroked="f" coordsize="21600,21600" o:gfxdata="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WVY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275816;top:4337118;height:209742;width:372289;" coordorigin="4275816,4337118" coordsize="304348,172220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134" o:spid="_x0000_s1026" o:spt="3" type="#_x0000_t3" style="position:absolute;left:4346891;top:4392703;height:60141;width:61052;" filled="t" stroked="f" coordsize="21600,21600" o:gfxdata="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1Ka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5" o:spid="_x0000_s1026" o:spt="100" style="position:absolute;left:4275816;top:4337118;height:172220;width:304348;" filled="t" stroked="f" coordsize="141,80" o:gfxdata="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1Whr4A&#10;AADcAAAADwAAAAAAAAABACAAAAAiAAAAZHJzL2Rvd25yZXYueG1sUEsBAhQAFAAAAAgAh07iQDMv&#10;BZ47AAAAOQAAABAAAAAAAAAAAQAgAAAADQEAAGRycy9zaGFwZXhtbC54bWxQSwUGAAAAAAYABgBb&#10;AQAAtwMAAAAA&#10;" path="m141,0c74,0,74,0,74,0c74,2,74,2,74,2c53,2,53,2,53,2c53,0,53,0,53,0c47,0,47,0,47,0c28,0,13,13,8,30c3,31,0,35,0,40c0,45,3,49,8,50c13,67,28,80,47,80c69,80,87,62,87,40c87,36,86,32,85,28c141,11,141,11,141,11l141,0xm7,45c5,44,4,42,4,40c4,38,5,36,7,35c7,37,7,38,7,40c7,42,7,44,7,45xm47,58c37,58,29,50,29,40c29,30,37,22,47,22c57,22,65,30,65,40c65,50,57,58,47,58xe">
                      <v:path o:connectlocs="304348,0;159728,0;159728,4305;114400,4305;114400,0;101449,0;17267,64582;0,86110;17267,107637;101449,172220;187789,86110;183472,60277;304348,23680;304348,0;15109,96873;8633,86110;15109,75346;15109,86110;15109,96873;101449,124859;62596,86110;101449,47360;140302,86110;101449,124859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067597;top:4186791;height:431716;width:321603;" coordorigin="5067597,4186791" coordsize="263342,353554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136" o:spid="_x0000_s1026" o:spt="100" style="position:absolute;left:5067597;top:4257866;height:249674;width:90211;" filled="t" stroked="f" coordsize="42,116" o:gfxdata="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tg/g7sAAADc&#10;AAAADwAAAAAAAAABACAAAAAiAAAAZHJzL2Rvd25yZXYueG1sUEsBAhQAFAAAAAgAh07iQDMvBZ47&#10;AAAAOQAAABAAAAAAAAAAAQAgAAAACgEAAGRycy9zaGFwZXhtbC54bWxQSwUGAAAAAAYABgBbAQAA&#10;tAMAAAAA&#10;" path="m42,32c39,23,35,16,31,13c32,11,31,7,31,5c31,2,29,0,26,0c21,0,21,0,21,0c18,0,15,2,15,5c15,7,15,11,16,13c7,20,0,40,0,63c0,92,7,116,20,116c28,116,28,116,28,116c30,116,33,114,35,112c32,103,31,91,31,78c31,58,35,41,42,32xe">
                      <v:path o:connectlocs="90211,68875;66584,27980;66584,10761;55844,0;45105,0;32218,10761;34366,27980;0,135598;42957,249674;60140,249674;75175,241064;66584,167884;90211,6887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7" o:spid="_x0000_s1026" o:spt="100" style="position:absolute;left:5102223;top:4186791;height:47384;width:31892;" filled="t" stroked="f" coordsize="15,22" o:gfxdata="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hLUK8AAAA&#10;3AAAAA8AAAAAAAAAAQAgAAAAIgAAAGRycy9kb3ducmV2LnhtbFBLAQIUABQAAAAIAIdO4kAzLwWe&#10;OwAAADkAAAAQAAAAAAAAAAEAIAAAAAsBAABkcnMvc2hhcGV4bWwueG1sUEsFBgAAAAAGAAYAWwEA&#10;ALUDAAAAAA==&#10;" path="m7,21c12,21,15,22,15,15c15,14,15,14,15,13c15,13,15,13,15,13c15,7,15,7,15,7c15,3,11,0,7,0c3,0,0,3,0,7c0,13,0,13,0,13c0,13,0,13,0,13c0,14,0,14,0,15c0,22,3,21,7,21xe">
                      <v:path o:connectlocs="14882,45230;31892,32307;31892,27999;31892,27999;31892,15076;14882,0;0,15076;0,27999;0,27999;0,32307;14882,4523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38" o:spid="_x0000_s1026" o:spt="1" style="position:absolute;left:5104046;top:4235998;height:17313;width:28248;" filled="t" stroked="f" coordsize="21600,21600" o:gfxdata="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IHf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39" o:spid="_x0000_s1026" o:spt="100" style="position:absolute;left:5237995;top:4257866;height:249674;width:92944;" filled="t" stroked="f" coordsize="43,116" o:gfxdata="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M3x/twAAANwAAAAP&#10;AAAAAAAAAAEAIAAAACIAAABkcnMvZG93bnJldi54bWxQSwECFAAUAAAACACHTuJAMy8FnjsAAAA5&#10;AAAAEAAAAAAAAAABACAAAAAGAQAAZHJzL3NoYXBleG1sLnhtbFBLBQYAAAAABgAGAFsBAACwAwAA&#10;AAA=&#10;" path="m27,13c28,11,27,7,27,5c27,2,25,0,22,0c17,0,17,0,17,0c14,0,12,2,12,5c12,7,11,11,12,13c7,17,3,25,0,35c5,45,9,60,9,78c9,90,8,101,6,110c9,114,12,116,16,116c24,116,24,116,24,116c36,115,43,91,43,63c43,40,36,20,27,13xe">
                      <v:path o:connectlocs="58360,27980;58360,10761;47552,0;36745,0;25937,10761;25937,27980;0,75332;19453,167884;12968,236759;34583,249674;51875,249674;92944,135598;58360,27980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0" o:spid="_x0000_s1026" o:spt="100" style="position:absolute;left:5263509;top:4186791;height:47384;width:32804;" filled="t" stroked="f" coordsize="15,22" o:gfxdata="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zszW8AAAA&#10;3AAAAA8AAAAAAAAAAQAgAAAAIgAAAGRycy9kb3ducmV2LnhtbFBLAQIUABQAAAAIAIdO4kAzLwWe&#10;OwAAADkAAAAQAAAAAAAAAAEAIAAAAAsBAABkcnMvc2hhcGV4bWwueG1sUEsFBgAAAAAGAAYAWwEA&#10;ALUDAAAAAA==&#10;" path="m7,21c12,21,15,22,15,15c15,14,15,14,15,13c15,13,15,13,15,13c15,7,15,7,15,7c15,3,12,0,7,0c3,0,0,3,0,7c0,13,0,13,0,13c0,13,0,13,0,13c0,14,0,14,0,15c0,22,3,21,7,21xe">
                      <v:path o:connectlocs="15308,45230;32804,32307;32804,27999;32804,27999;32804,15076;15308,0;0,15076;0,27999;0,27999;0,32307;15308,4523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41" o:spid="_x0000_s1026" o:spt="1" style="position:absolute;left:5266243;top:4235998;height:17313;width:27337;" filled="t" stroked="f" coordsize="21600,21600" o:gfxdata="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vOo4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42" o:spid="_x0000_s1026" o:spt="100" style="position:absolute;left:5147784;top:4287937;height:252408;width:101145;" filled="t" stroked="f" coordsize="47,117" o:gfxdata="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JXui8AAAA&#10;3AAAAA8AAAAAAAAAAQAgAAAAIgAAAGRycy9kb3ducmV2LnhtbFBLAQIUABQAAAAIAIdO4kAzLwWe&#10;OwAAADkAAAAQAAAAAAAAAAEAIAAAAAsBAABkcnMvc2hhcGV4bWwueG1sUEsFBgAAAAAGAAYAWwEA&#10;ALUDAAAAAA==&#10;" path="m31,13c32,11,31,8,31,6c31,3,29,0,26,0c21,0,21,0,21,0c18,0,16,3,16,6c16,8,15,11,16,13c7,20,0,40,0,63c0,93,7,117,20,117c28,117,28,117,28,117c40,115,47,92,47,63c47,40,40,20,31,13xe">
                      <v:path o:connectlocs="66712,28045;66712,12944;55952,0;45192,0;34432,12944;34432,28045;0,135912;43040,252408;60256,252408;101145,135912;66712,2804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43" o:spid="_x0000_s1026" o:spt="100" style="position:absolute;left:5181499;top:4216862;height:50117;width:32804;" filled="t" stroked="f" coordsize="15,23" o:gfxdata="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ayQy&#10;wAAAANwAAAAPAAAAAAAAAAEAIAAAACIAAABkcnMvZG93bnJldi54bWxQSwECFAAUAAAACACHTuJA&#10;My8FnjsAAAA5AAAAEAAAAAAAAAABACAAAAAPAQAAZHJzL3NoYXBleG1sLnhtbFBLBQYAAAAABgAG&#10;AFsBAAC5AwAAAAA=&#10;" path="m7,21c12,21,15,23,15,15c15,15,15,14,15,14c15,14,15,14,15,14c15,8,15,8,15,8c15,4,12,0,7,0c3,0,0,4,0,8c0,14,0,14,0,14c0,14,0,14,0,14c0,14,0,15,0,15c0,23,3,21,7,21xe">
                      <v:path o:connectlocs="15308,45759;32804,32685;32804,30506;32804,30506;32804,17432;15308,0;0,17432;0,30506;0,30506;0,32685;15308,45759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44" o:spid="_x0000_s1026" o:spt="1" style="position:absolute;left:5184233;top:4266979;height:19135;width:27337;" filled="t" stroked="f" coordsize="21600,21600" o:gfxdata="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Ql6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45" o:spid="_x0000_s1026" o:spt="100" style="position:absolute;left:5988732;top:4281187;height:155558;width:83897;" filled="t" stroked="f" coordsize="32,59" o:gfxdata="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KZFkLsAAADc&#10;AAAADwAAAAAAAAABACAAAAAiAAAAZHJzL2Rvd25yZXYueG1sUEsBAhQAFAAAAAgAh07iQDMvBZ47&#10;AAAAOQAAABAAAAAAAAAAAQAgAAAACgEAAGRycy9zaGFwZXhtbC54bWxQSwUGAAAAAAYABgBbAQAA&#10;tAMAAAAA&#10;" path="m20,0c14,0,14,0,14,0c14,2,13,3,13,4c12,5,11,6,10,7c9,7,7,8,5,8c4,8,2,8,0,8c0,14,0,14,0,14c12,14,12,14,12,14c12,53,12,53,12,53c0,53,0,53,0,53c0,59,0,59,0,59c32,59,32,59,32,59c32,53,32,53,32,53c20,53,20,53,20,53l20,0xe">
                    <v:path o:connectlocs="52435,0;36704,0;34083,10546;26217,18456;13108,21092;0,21092;0,36912;31461,36912;31461,139738;0,139738;0,155558;83897,155558;83897,139738;52435,139738;52435,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6" o:spid="_x0000_s1026" o:spt="100" style="position:absolute;left:5854147;top:4183307;height:515614;width:384526;" filled="t" stroked="f" coordsize="146,196" o:gfxdata="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CA268AAAA&#10;3AAAAA8AAAAAAAAAAQAgAAAAIgAAAGRycy9kb3ducmV2LnhtbFBLAQIUABQAAAAIAIdO4kAzLwWe&#10;OwAAADkAAAAQAAAAAAAAAAEAIAAAAAsBAABkcnMvc2hhcGV4bWwueG1sUEsFBgAAAAAGAAYAWwEA&#10;ALUDAAAAAA==&#10;" path="m113,118c114,117,114,117,114,117c120,111,123,102,122,94c123,91,124,88,125,84c130,79,133,73,133,65c133,55,127,47,119,42c118,41,118,40,117,40c117,33,115,26,110,21c105,16,98,13,92,13c87,5,79,0,69,0c59,0,51,5,46,13c37,10,26,12,18,19c11,26,9,37,12,46c11,46,11,47,11,47c4,52,0,60,0,69c0,77,3,84,9,89c9,91,10,92,11,94c10,102,12,111,18,117c20,119,22,120,24,121c6,167,6,167,6,167c32,162,32,162,32,162c43,182,43,182,43,182c61,136,61,136,61,136c63,136,65,137,68,137c71,137,74,136,77,135c110,196,110,196,110,196c121,172,121,172,121,172c146,177,146,177,146,177l113,118xm66,118c39,118,17,97,17,70c17,43,39,21,66,21c93,21,115,43,115,70c115,97,93,118,66,118xe">
                    <v:path o:connectlocs="297612,310420;300246,307789;321316,247284;329217,220977;350287,170994;313415,110488;308147,105227;289711,55244;242304,34198;181728,0;121152,34198;47407,49982;31604,121011;28971,123642;0,181517;23703,234130;28971,247284;47407,307789;63209,318312;15802,439324;84279,426170;113250,478784;160658,357772;179094,360403;202797,355142;289711,515614;318682,452477;384526,465631;297612,310420;173826,310420;44773,184147;173826,55244;302880,184147;173826,31042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010866;top:4994282;height:463177;width:440457;" coordorigin="1010866,4994282" coordsize="361755,379067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58" o:spid="_x0000_s1026" o:spt="100" style="position:absolute;left:1010866;top:4994282;height:254231;width:361755;" filled="t" stroked="f" coordsize="397,279" o:gfxdata="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XEGK5AAAA3AAA&#10;AA8AAAAAAAAAAQAgAAAAIgAAAGRycy9kb3ducmV2LnhtbFBLAQIUABQAAAAIAIdO4kAzLwWeOwAA&#10;ADkAAAAQAAAAAAAAAAEAIAAAAAgBAABkcnMvc2hhcGV4bWwueG1sUEsFBgAAAAAGAAYAWwEAALID&#10;AAAAAA==&#10;" path="m0,0l0,279,24,279,24,26,371,26,371,279,397,279,397,0,0,0xe">
                      <v:path o:connectlocs="0,0;0,254231;21869,254231;21869,23691;338063,23691;338063,254231;361755,254231;361755,0;0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59" o:spid="_x0000_s1026" o:spt="100" style="position:absolute;left:1112011;top:5155568;height:123015;width:124838;" filled="t" stroked="f" coordsize="58,57" o:gfxdata="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c11M7sAAADc&#10;AAAADwAAAAAAAAABACAAAAAiAAAAZHJzL2Rvd25yZXYueG1sUEsBAhQAFAAAAAgAh07iQDMvBZ47&#10;AAAAOQAAABAAAAAAAAAAAQAgAAAACgEAAGRycy9zaGFwZXhtbC54bWxQSwUGAAAAAAYABgBbAQAA&#10;tAMAAAAA&#10;" path="m29,0c13,0,0,13,0,29c0,44,13,57,29,57c45,57,58,44,58,29c58,13,45,0,29,0xm24,36c24,35,21,27,20,26c20,26,20,26,20,26c20,25,20,25,20,25c21,25,26,21,28,20c29,19,29,19,29,19c30,20,30,20,30,20c32,21,37,25,37,25c37,26,37,26,37,26c37,26,37,26,37,26c37,27,34,35,34,36c34,36,34,36,34,36c34,36,33,36,32,36c30,36,24,36,24,36xm25,36c20,43,20,43,20,43c19,42,19,42,19,42c23,36,23,36,23,36l25,36xm28,19c28,11,28,11,28,11c29,11,29,11,29,11c30,11,30,11,30,11c30,19,30,19,30,19c29,18,29,18,29,18l28,19xm35,36c39,42,39,42,39,42c39,42,39,42,39,42c38,43,38,43,38,43c33,36,33,36,33,36l35,36xm38,27c38,25,38,25,38,25c45,23,45,23,45,23c46,24,46,24,46,24l38,27xm46,13c46,15,46,15,46,15c43,12,40,10,36,8c38,8,38,8,38,8c41,9,44,11,46,13xm22,3c23,3,23,2,23,2c25,1,27,1,29,1c31,1,33,1,34,2c35,2,35,3,35,3c36,5,37,7,37,7c37,7,37,7,37,7c37,7,36,8,35,8c33,9,31,10,30,10c29,10,29,10,29,10c28,10,28,10,28,10c27,10,25,9,23,8c22,8,21,7,21,7c21,7,21,7,21,7c21,7,22,5,22,3xm20,8c21,8,21,8,21,8c18,10,15,12,12,15c12,13,12,13,12,13c14,11,17,9,20,8xm13,23c19,25,19,25,19,25c20,27,20,27,20,27c12,24,12,24,12,24l13,23xm6,30c6,30,4,28,3,27c3,26,2,26,2,26c2,22,3,18,5,15c6,15,6,15,7,15c9,14,11,14,11,14c11,14,11,14,11,14c11,14,12,15,12,16c12,18,12,22,12,23c12,23,12,23,12,23c12,23,12,23,11,24c10,25,9,27,8,29c7,29,7,30,6,30xm6,31c7,31,7,31,7,31c8,30,8,30,8,30c8,34,9,37,11,40c9,39,9,39,9,39c8,37,7,34,6,31xm20,52c19,53,19,53,18,53c15,52,12,49,9,47c9,46,9,46,9,45c10,43,10,41,10,41c10,40,10,40,10,40c10,40,11,41,12,41c14,42,18,43,19,43c19,43,19,43,19,43c19,43,19,43,19,44c20,45,21,47,22,49c23,49,23,50,23,50c24,50,24,50,24,50c23,51,21,52,20,52xm29,51c27,51,26,51,25,50c24,49,24,49,24,49c25,49,27,50,29,50c31,50,33,49,34,49c33,50,33,50,33,50c32,51,30,51,29,51xm40,53c39,53,39,53,38,52c36,52,35,51,34,50c34,50,34,50,34,50c35,50,35,49,36,48c37,46,39,43,39,43c39,43,43,42,46,41c47,41,48,41,48,40c48,40,48,40,48,40c48,41,48,43,49,45c49,45,49,46,49,46c46,49,43,52,40,53xm48,39c47,40,47,40,47,40c49,37,50,33,50,30c51,31,51,31,51,31c51,34,50,37,48,39xm52,15c54,18,55,22,56,26c55,26,55,27,55,27c53,28,52,30,51,30c51,30,51,30,51,30c51,30,51,29,50,28c49,27,47,25,47,24c46,23,46,23,46,23c46,23,46,23,46,23c46,22,46,18,46,16c46,15,46,15,46,14c46,14,46,14,46,14c47,14,49,14,51,15c51,15,52,15,52,15xe">
                      <v:path o:connectlocs="62419,123015;51657,77693;43047,53953;64571,43163;79638,56112;68876,77693;43047,92800;53809,77693;62419,23739;62419,38846;83942,90642;71028,77693;81790,53953;81790,58270;77485,17265;47352,6474;73180,4316;79638,15107;62419,21581;45199,15107;43047,17265;25828,28056;40895,53953;27980,49637;4304,56112;23676,30214;25828,49637;17219,62586;15066,66902;19371,84168;38742,114382;21523,88484;40895,92800;47352,105749;43047,112224;51657,105749;71028,107907;81790,112224;77485,103591;103314,86326;105466,99275;101161,86326;103314,84168;118380,58270;107618,60428;99009,49637;99009,30214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0" o:spid="_x0000_s1026" o:spt="100" style="position:absolute;left:1075562;top:5272204;height:60141;width:72898;" filled="t" stroked="f" coordsize="80,66" o:gfxdata="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Z83G8AAAA&#10;3AAAAA8AAAAAAAAAAQAgAAAAIgAAAGRycy9kb3ducmV2LnhtbFBLAQIUABQAAAAIAIdO4kAzLwWe&#10;OwAAADkAAAAQAAAAAAAAAAEAIAAAAAsBAABkcnMvc2hhcGV4bWwueG1sUEsFBgAAAAAGAAYAWwEA&#10;ALUDAAAAAA==&#10;" path="m76,0l0,59,5,66,80,7,76,0xe">
                      <v:path o:connectlocs="69253,0;0,53762;4556,60141;72898,6378;69253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127502;top:5287695;height:83832;width:41005;" filled="t" stroked="f" coordsize="45,92" o:gfxdata="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mUuvQAA&#10;ANwAAAAPAAAAAAAAAAEAIAAAACIAAABkcnMvZG93bnJldi54bWxQSwECFAAUAAAACACHTuJAMy8F&#10;njsAAAA5AAAAEAAAAAAAAAABACAAAAAMAQAAZHJzL3NoYXBleG1sLnhtbFBLBQYAAAAABgAGAFsB&#10;AAC2AwAAAAA=&#10;" path="m0,87l7,92,45,4,37,0,0,87xe">
                      <v:path o:connectlocs="0,79275;6378,83832;41005,3644;33715,0;0,7927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176708;top:5284961;height:88388;width:19135;" filled="t" stroked="f" coordsize="21,97" o:gfxdata="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nRtugAAANwA&#10;AAAPAAAAAAAAAAEAIAAAACIAAABkcnMvZG93bnJldi54bWxQSwECFAAUAAAACACHTuJAMy8FnjsA&#10;AAA5AAAAEAAAAAAAAAABACAAAAAJAQAAZHJzL3NoYXBleG1sLnhtbFBLBQYAAAAABgAGAFsBAACz&#10;AwAAAAA=&#10;" path="m0,3l12,97,21,95,7,0,0,3xe">
                      <v:path o:connectlocs="0,2733;10934,88388;19135,86565;6378,0;0,273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855075;top:5057231;height:267420;width:346074;" coordorigin="1855075,5057231" coordsize="284301,219604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63" o:spid="_x0000_s1026" o:spt="100" style="position:absolute;left:1855075;top:5123750;height:153085;width:284301;" filled="t" stroked="f" coordsize="132,71" o:gfxdata="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KXBr4A&#10;AADcAAAADwAAAAAAAAABACAAAAAiAAAAZHJzL2Rvd25yZXYueG1sUEsBAhQAFAAAAAgAh07iQDMv&#10;BZ47AAAAOQAAABAAAAAAAAAAAQAgAAAADQEAAGRycy9zaGFwZXhtbC54bWxQSwUGAAAAAAYABgBb&#10;AQAAtwMAAAAA&#10;" path="m66,27c30,27,0,15,0,0c0,43,0,43,0,43c1,43,1,43,1,43c1,59,30,71,66,71c103,71,132,59,132,43c132,43,132,43,132,43c132,0,132,0,132,0c132,15,103,27,66,27xe">
                      <v:path o:connectlocs="142150,58215;0,0;0,92713;2153,92713;142150,153085;284301,92713;284301,92713;284301,0;142150,58215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164" o:spid="_x0000_s1026" o:spt="3" type="#_x0000_t3" style="position:absolute;left:1855075;top:5057231;height:113903;width:284301;" filled="t" stroked="f" coordsize="21600,21600" o:gfxdata="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dcG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592434;top:4894670;height:538336;width:171289;" coordorigin="3592434,4894670" coordsize="139417,441942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65" o:spid="_x0000_s1026" o:spt="100" style="position:absolute;left:3592434;top:4894670;height:142150;width:139417;" filled="t" stroked="f" coordsize="65,66" o:gfxdata="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tbL4A&#10;AADcAAAADwAAAAAAAAABACAAAAAiAAAAZHJzL2Rvd25yZXYueG1sUEsBAhQAFAAAAAgAh07iQDMv&#10;BZ47AAAAOQAAABAAAAAAAAAAAQAgAAAADQEAAGRycy9zaGFwZXhtbC54bWxQSwUGAAAAAAYABgBb&#10;AQAAtwMAAAAA&#10;" path="m33,66c51,66,65,51,65,33c65,15,51,0,33,0c15,0,0,15,0,33c0,51,15,66,33,66xm22,60c22,60,21,61,20,61c16,59,13,57,10,54c10,53,10,52,10,52c10,50,11,48,11,47c11,46,11,46,11,46c11,47,12,47,13,47c16,48,20,49,21,49c21,49,21,49,21,49c21,49,21,50,22,50c23,52,24,54,25,56c26,56,26,57,26,58c27,58,27,58,27,58c26,58,24,59,22,60xm33,22c33,23,33,23,33,23c35,25,42,29,42,29c42,29,42,29,42,29c42,29,42,29,42,29c42,31,39,40,39,41c38,41,38,41,38,41c38,41,37,41,37,41c33,41,27,41,27,41c26,40,23,31,23,29c23,29,23,29,23,29c23,29,23,29,23,29c23,29,30,25,32,23c32,23,32,23,33,22xm32,22c32,13,32,13,32,13c33,13,33,13,33,13c33,13,33,13,33,13c33,22,33,22,33,22c33,21,33,21,33,21l32,22xm44,48c43,48,43,48,43,48c43,50,43,50,43,50c37,42,37,42,37,42c39,42,39,42,39,42l44,48xm26,42c28,42,28,42,28,42c22,50,22,50,22,50c22,48,22,48,22,48l26,42xm32,58c31,58,29,58,28,58c27,56,27,56,27,56c28,57,30,57,32,57c35,57,37,57,39,56c38,58,38,58,38,58c36,58,34,58,32,58xm45,61c44,61,44,60,43,60c41,59,39,58,39,58c39,57,39,57,39,57c39,57,40,56,40,56c42,53,44,49,44,49c44,49,49,48,52,47c53,47,54,47,54,46c54,46,54,46,54,46c54,47,55,49,55,51c55,52,55,53,55,53c52,56,49,59,45,61xm55,45c53,46,53,46,53,46c55,42,56,38,57,34c58,36,58,36,58,36c57,39,56,42,55,45xm52,26c52,25,52,21,52,19c52,18,52,17,53,17c53,16,53,16,53,16c53,16,55,17,57,17c58,17,59,17,59,17c61,21,63,25,63,30c63,30,62,31,62,31c60,33,59,34,58,35c58,34,58,34,58,34c58,34,57,33,57,33c55,31,54,29,53,28c52,27,52,27,52,27l52,26xm43,31c43,29,43,29,43,29c51,27,51,27,51,27c52,28,52,28,52,28l43,31xm52,15c51,18,51,18,51,18c49,14,45,11,41,10c43,9,43,9,43,9c46,11,49,13,52,15xm25,4c25,3,26,3,26,2c28,2,30,2,32,2c35,2,37,2,39,2c39,3,39,3,40,4c41,6,42,8,42,8c42,9,42,9,42,9c41,9,40,9,40,9c37,10,35,11,33,12c33,12,33,12,33,12c33,12,32,12,32,12c30,11,28,10,25,9c24,9,24,9,23,9c23,8,23,8,23,8c23,8,24,6,25,4xm22,9c24,10,24,10,24,10c20,11,16,14,14,17c13,15,13,15,13,15c16,13,19,11,22,9xm14,27c22,29,22,29,22,29c22,31,22,31,22,31c13,28,13,28,13,28l14,27xm7,35c6,34,4,32,3,31c3,30,2,30,2,30c2,25,3,21,6,17c6,17,7,17,7,17c9,17,12,16,13,16c13,16,13,16,13,16c13,16,13,17,13,18c13,21,13,25,13,26c13,27,13,27,13,27c13,27,13,27,12,28c11,29,9,31,8,33c8,34,7,34,7,35xm7,36c8,34,8,34,8,34c9,39,10,42,12,46c10,45,10,45,10,45c8,42,7,39,7,36xe">
                      <v:path o:connectlocs="70780,0;47187,129227;21448,111996;27883,101228;47187,107689;57911,124919;70780,49537;90084,62459;79360,88305;49332,62459;70780,47383;70780,27999;70780,45229;92229,103381;83650,90459;60056,90459;55766,90459;57911,120612;81505,124919;92229,129227;85795,120612;115823,99074;117968,114150;113678,99074;117968,96920;113678,36614;126547,36614;124402,75382;113678,60306;92229,66767;111533,60306;109388,38768;111533,32306;68636,4307;90084,17230;70780,25845;53621,19384;53621,8615;30028,36614;30028,58152;27883,60306;6434,66767;15014,36614;27883,38768;25738,60306;15014,77536;21448,96920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6" o:spid="_x0000_s1026" o:spt="100" style="position:absolute;left:3596079;top:5002194;height:252408;width:133949;" filled="t" stroked="f" coordsize="62,117" o:gfxdata="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7ko5vQAA&#10;ANwAAAAPAAAAAAAAAAEAIAAAACIAAABkcnMvZG93bnJldi54bWxQSwECFAAUAAAACACHTuJAMy8F&#10;njsAAAA5AAAAEAAAAAAAAAABACAAAAAMAQAAZHJzL3NoYXBleG1sLnhtbFBLBQYAAAAABgAGAFsB&#10;AAC2AwAAAAA=&#10;" path="m29,21c12,21,0,0,0,0c0,0,15,35,15,62c15,90,15,62,15,62c15,117,15,117,15,117c46,117,46,117,46,117c46,62,46,62,46,62c46,62,46,81,46,62c46,44,62,0,62,0c62,0,47,21,29,21xe">
                      <v:path o:connectlocs="62653,45304;0,0;32407,133754;32407,133754;32407,252408;99381,252408;99381,133754;99381,133754;133949,0;62653,45304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7" o:spid="_x0000_s1026" o:spt="100" style="position:absolute;left:3619771;top:5259158;height:58318;width:84744;" filled="t" stroked="f" coordsize="93,64" o:gfxdata="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Kcy&#10;7cEAAADcAAAADwAAAAAAAAABACAAAAAiAAAAZHJzL2Rvd25yZXYueG1sUEsBAhQAFAAAAAgAh07i&#10;QDMvBZ47AAAAOQAAABAAAAAAAAAAAQAgAAAAEAEAAGRycy9zaGFwZXhtbC54bWxQSwUGAAAAAAYA&#10;BgBbAQAAugMAAAAA&#10;" path="m0,0l0,64,93,64,93,0,0,0xm76,49l17,49,17,14,76,14,76,49xe">
                      <v:path o:connectlocs="0,0;0,58318;84744,58318;84744,0;0,0;69253,44649;15490,44649;15490,12757;69253,12757;69253,44649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68" o:spid="_x0000_s1026" o:spt="1" style="position:absolute;left:3609748;top:5319299;height:17313;width:104790;" filled="t" stroked="f" coordsize="21600,21600" o:gfxdata="UEsDBAoAAAAAAIdO4kAAAAAAAAAAAAAAAAAEAAAAZHJzL1BLAwQUAAAACACHTuJA4Zpetb8AAADc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Gh3uDvTDwC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aXr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69" o:spid="_x0000_s1026" o:spt="100" style="position:absolute;left:4235642;top:5032761;height:342578;width:421231;" filled="t" stroked="f" coordsize="161,130" o:gfxdata="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tiW+8AAAA&#10;3AAAAA8AAAAAAAAAAQAgAAAAIgAAAGRycy9kb3ducmV2LnhtbFBLAQIUABQAAAAIAIdO4kAzLwWe&#10;OwAAADkAAAAQAAAAAAAAAAEAIAAAAAsBAABkcnMvc2hhcGV4bWwueG1sUEsFBgAAAAAGAAYAWwEA&#10;ALUDAAAAAA==&#10;" path="m156,45c151,28,141,15,127,7c120,3,111,1,102,0c102,0,102,0,102,0c102,0,102,0,102,0c97,0,93,0,88,1c40,3,23,35,23,35c23,36,22,39,22,42c22,44,22,45,22,47c20,48,19,49,19,51c20,54,22,55,24,55c30,55,35,55,39,57c39,58,39,58,39,59c37,66,36,73,34,81c33,81,32,80,31,80c26,80,25,75,14,75c13,75,13,75,13,75c9,75,6,75,4,78c2,80,2,81,2,83c2,84,2,84,2,84c2,86,0,108,0,122c0,122,0,122,0,122c0,124,1,125,3,126c11,129,19,128,25,124c35,118,37,109,41,95c43,95,46,95,49,94c49,97,50,100,51,105c51,105,51,105,51,105c51,105,51,105,51,105c54,112,59,117,66,118c79,122,90,130,101,123c101,123,101,123,101,123c101,123,101,123,101,123c105,120,112,116,121,119c121,119,121,119,121,119c121,119,121,119,121,119c121,119,121,119,121,119c124,121,132,122,134,123c137,123,139,123,140,120c141,119,141,117,142,114c142,113,142,112,142,112c142,111,142,111,142,111c142,110,143,109,143,107c146,96,161,64,156,45xm20,116c17,118,13,119,9,118c9,115,9,111,10,107c10,107,11,106,12,105c14,102,15,105,27,107c24,113,25,113,20,116xm29,102c18,100,15,96,10,99c10,94,11,84,11,84c11,84,11,84,11,84c11,84,12,84,14,84c25,84,26,94,31,95c31,95,31,95,31,95c31,97,30,100,29,102xm48,80c46,80,45,81,43,81c45,75,46,70,47,65c49,70,48,76,48,80xm83,88c78,88,74,84,74,79c74,73,78,69,83,69c89,69,93,73,93,79c93,84,89,88,83,88xe">
                    <v:path o:connectlocs="332275,18446;266866,0;230238,2635;57559,110679;49710,134395;102037,150207;88955,213452;36628,197641;10465,205546;5232,221358;0,321496;65408,326766;128200,247710;133433,276697;172678,310955;264250,324131;316577,313590;316577,313590;350589,324131;371520,300414;371520,292508;408149,118584;23547,310955;31396,276697;52326,305684;26163,260886;28779,221358;81106,250345;75873,268791;112502,213452;125584,210817;193609,208182;243319,208182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0" o:spid="_x0000_s1026" o:spt="100" style="position:absolute;left:5020425;top:4994308;height:396761;width:349569;" filled="t" stroked="f" coordsize="314,357" o:gfxdata="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nfGL4A&#10;AADcAAAADwAAAAAAAAABACAAAAAiAAAAZHJzL2Rvd25yZXYueG1sUEsBAhQAFAAAAAgAh07iQDMv&#10;BZ47AAAAOQAAABAAAAAAAAAAAQAgAAAADQEAAGRycy9zaGFwZXhtbC54bWxQSwUGAAAAAAYABgBb&#10;AQAAtwMAAAAA&#10;" path="m170,0l0,95,146,357,314,262,170,0xe">
                    <v:path o:connectlocs="189257,0;0,105580;162538,396761;349569,291180;189257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1" o:spid="_x0000_s1026" o:spt="100" style="position:absolute;left:5020425;top:4994308;height:396761;width:349569;" filled="t" stroked="f" coordsize="314,357" o:gfxdata="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d/rjugAAANwA&#10;AAAPAAAAAAAAAAEAIAAAACIAAABkcnMvZG93bnJldi54bWxQSwECFAAUAAAACACHTuJAMy8FnjsA&#10;AAA5AAAAEAAAAAAAAAABACAAAAAJAQAAZHJzL3NoYXBleG1sLnhtbFBLBQYAAAAABgAGAFsBAACz&#10;AwAAAAA=&#10;" path="m170,0l0,95,146,357,314,262,170,0e">
                    <v:path o:connectlocs="189257,0;0,105580;162538,396761;349569,291180;189257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2" o:spid="_x0000_s1026" o:spt="100" style="position:absolute;left:5189966;top:5067718;height:318108;width:201003;" filled="t" stroked="f" coordsize="182,286" o:gfxdata="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kwBS/&#10;AAAA3AAAAA8AAAAAAAAAAQAgAAAAIgAAAGRycy9kb3ducmV2LnhtbFBLAQIUABQAAAAIAIdO4kAz&#10;LwWeOwAAADkAAAAQAAAAAAAAAAEAIAAAAA4BAABkcnMvc2hhcGV4bWwueG1sUEsFBgAAAAAGAAYA&#10;WwEAALgDAAAAAA==&#10;" path="m182,286l0,286,0,0,180,0,182,286xe">
                    <v:path o:connectlocs="201003,318108;0,318108;0,0;198794,0;201003,318108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3" o:spid="_x0000_s1026" o:spt="100" style="position:absolute;left:5798216;top:5071213;height:349569;width:461431;" filled="t" stroked="f" coordsize="175,133" o:gfxdata="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J+WkugAAANwA&#10;AAAPAAAAAAAAAAEAIAAAACIAAABkcnMvZG93bnJldi54bWxQSwECFAAUAAAACACHTuJAMy8FnjsA&#10;AAA5AAAAEAAAAAAAAAABACAAAAAJAQAAZHJzL3NoYXBleG1sLnhtbFBLBQYAAAAABgAGAFsBAACz&#10;AwAAAAA=&#10;" path="m140,62c139,62,139,62,139,62c137,42,137,42,137,42c137,41,136,40,135,39c136,39,136,39,136,39c135,39,135,39,135,39c134,38,133,38,132,37c95,19,95,19,95,19c99,13,99,13,99,13c82,0,82,0,82,0c44,53,44,53,44,53c49,56,49,56,49,56c41,56,41,56,41,56c41,62,41,62,41,62c39,62,38,62,36,62c16,62,0,78,0,98c0,117,16,133,36,133c56,133,72,117,72,98c72,96,71,94,71,92c85,86,85,86,85,86c85,113,85,113,85,113c101,113,101,113,101,113c101,79,101,79,101,79c113,74,113,74,113,74c108,80,104,89,104,98c104,117,120,133,140,133c159,133,175,117,175,98c175,78,159,62,140,62xm87,30c128,50,128,50,128,50c72,50,72,50,72,50l87,30xm126,59c98,71,98,71,98,71c84,59,84,59,84,59l126,59xm54,64c52,66,52,66,52,66c50,65,48,64,46,64l54,64xm65,98c65,114,52,127,36,127c20,127,7,114,7,98c7,82,20,69,36,69c41,69,45,70,49,72c33,99,33,99,33,99c33,99,33,99,33,99c33,100,33,100,33,100c33,101,33,101,33,101c33,101,33,101,33,101c33,102,33,102,33,102c33,103,33,103,33,103c33,103,33,103,33,103c34,104,34,104,34,104c35,104,35,104,35,104c35,105,35,105,35,105c35,105,35,105,35,105c36,105,36,105,36,105c37,105,37,105,37,105c38,105,38,105,38,105c39,105,39,105,39,105c39,105,39,105,39,105c65,94,65,94,65,94c65,95,65,96,65,98xm62,86c48,92,48,92,48,92c56,77,56,77,56,77c59,79,61,82,62,86xm60,71c63,66,63,66,63,66c79,79,79,79,79,79c68,83,68,83,68,83c66,78,63,74,60,71xm140,127c124,127,111,114,111,98c111,85,119,74,131,70c134,98,134,98,134,98c135,101,137,103,140,102c142,102,144,99,144,96c140,69,140,69,140,69c156,69,169,82,169,98c169,114,156,127,140,127xe">
                    <v:path o:connectlocs="366508,162956;355961,102505;355961,102505;250491,49938;216213,0;129200,147186;108106,162956;0,257577;189845,257577;224123,226037;266311,297002;297952,194497;369144,349569;369144,162956;337503,131416;229397,78850;258401,186612;332230,155071;137110,173470;142384,168213;94922,333798;94922,181355;87012,260205;87012,262833;87012,265462;87012,270718;89649,273347;92286,275975;94922,275975;100196,275975;102833,275975;171388,257577;126563,241807;163478,226037;166115,173470;179298,218152;369144,333798;345414,183983;369144,268090;369144,181355;369144,333798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Oval 174" o:spid="_x0000_s1026" o:spt="3" type="#_x0000_t3" style="position:absolute;left:6014949;top:4996055;height:90888;width:89141;" filled="t" stroked="f" coordsize="21600,21600" o:gfxdata="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IQy6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175" o:spid="_x0000_s1026" o:spt="100" style="position:absolute;left:6014949;top:5370095;height:22723;width:68167;" filled="t" stroked="f" coordsize="26,9" o:gfxdata="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iESe8AAAA&#10;3AAAAA8AAAAAAAAAAQAgAAAAIgAAAGRycy9kb3ducmV2LnhtbFBLAQIUABQAAAAIAIdO4kAzLwWe&#10;OwAAADkAAAAQAAAAAAAAAAEAIAAAAAsBAABkcnMvc2hhcGV4bWwueG1sUEsFBgAAAAAGAAYAWwEA&#10;ALUDAAAAAA==&#10;" path="m21,0c5,0,5,0,5,0c2,0,0,2,0,5c0,7,2,9,5,9c21,9,21,9,21,9c24,9,26,7,26,5c26,2,24,0,21,0xe">
                    <v:path o:connectlocs="55057,0;13109,0;0,12623;13109,22723;55057,22723;68167,12623;55057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900752;top:5845509;height:477163;width:603008;" coordorigin="900752,5845509" coordsize="494793,390002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83" o:spid="_x0000_s1026" o:spt="100" style="position:absolute;left:1016477;top:5845509;height:167664;width:263343;" filled="t" stroked="f" coordsize="122,78" o:gfxdata="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o4kK8AAAA&#10;3AAAAA8AAAAAAAAAAQAgAAAAIgAAAGRycy9kb3ducmV2LnhtbFBLAQIUABQAAAAIAIdO4kAzLwWe&#10;OwAAADkAAAAQAAAAAAAAAAEAIAAAAAsBAABkcnMvc2hhcGV4bWwueG1sUEsFBgAAAAAGAAYAWwEA&#10;ALUDAAAAAA==&#10;" path="m13,27c28,18,44,13,60,13c83,13,101,22,109,27c109,78,109,78,109,78c122,78,122,78,122,78c122,19,122,19,122,19c122,19,97,0,60,0c42,0,21,5,0,19c0,78,0,78,0,78c13,78,13,78,13,78l13,27xe">
                      <v:path o:connectlocs="28061,58037;129512,27944;235281,58037;235281,167664;263343,167664;263343,40841;129512,0;0,40841;0,167664;28061,167664;28061,5803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1044725;top:6125253;height:110258;width:206847;" filled="t" stroked="f" coordsize="227,121" o:gfxdata="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wQ6&#10;DsEAAADcAAAADwAAAAAAAAABACAAAAAiAAAAZHJzL2Rvd25yZXYueG1sUEsBAhQAFAAAAAgAh07i&#10;QDMvBZ47AAAAOQAAABAAAAAAAAAAAQAgAAAAEAEAAGRycy9zaGFwZXhtbC54bWxQSwUGAAAAAAYA&#10;BgBbAQAAugMAAAAA&#10;" path="m114,76l43,0,0,0,114,121,227,0,184,0,114,76xe">
                      <v:path o:connectlocs="103879,69252;39182,0;0,0;103879,110258;206847,0;167664,0;103879,6925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900752;top:6024108;height:103879;width:494793;" filled="t" stroked="f" coordsize="543,114" o:gfxdata="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3+fpLsAAADc&#10;AAAADwAAAAAAAAABACAAAAAiAAAAZHJzL2Rvd25yZXYueG1sUEsBAhQAFAAAAAgAh07iQDMvBZ47&#10;AAAAOQAAABAAAAAAAAAAAQAgAAAACgEAAGRycy9zaGFwZXhtbC54bWxQSwUGAAAAAAYABgBbAQAA&#10;tAMAAAAA&#10;" path="m543,114l517,76,543,38,437,38,437,0,108,0,108,38,0,38,28,76,0,114,123,114,123,102,420,102,420,114,543,114xm111,102l23,102,42,76,23,50,108,50,108,102,111,102xm432,102l437,102,437,50,520,50,501,76,520,102,432,102xe">
                      <v:path o:connectlocs="494793,103879;471101,69252;494793,34626;398203,34626;398203,0;98411,0;98411,34626;0,34626;25514,69252;0,103879;112080,103879;112080,92944;382712,92944;382712,103879;494793,103879;101145,92944;20958,92944;38271,69252;20958,45560;98411,45560;98411,92944;101145,92944;101145,92944;393647,92944;398203,92944;398203,45560;473834,45560;456521,69252;473834,92944;393647,92944;393647,92944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86" o:spid="_x0000_s1026" o:spt="100" style="position:absolute;left:1830606;top:5988832;height:214986;width:541832;" filled="t" stroked="f" coordsize="206,82" o:gfxdata="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FIHeb4A&#10;AADcAAAADwAAAAAAAAABACAAAAAiAAAAZHJzL2Rvd25yZXYueG1sUEsBAhQAFAAAAAgAh07iQDMv&#10;BZ47AAAAOQAAABAAAAAAAAAAAQAgAAAADQEAAGRycy9zaGFwZXhtbC54bWxQSwUGAAAAAAYABgBb&#10;AQAAtwMAAAAA&#10;" path="m203,55c202,50,197,47,188,45c188,45,116,38,83,4c82,3,78,0,75,0c73,0,71,1,70,2c70,3,69,4,69,6c56,5,37,4,24,4c20,4,17,4,14,4c14,4,14,4,14,4c12,4,11,4,9,4c5,5,0,9,0,21c0,71,0,71,0,71c0,81,0,81,0,81c0,81,2,82,4,82c12,82,12,82,12,82c12,77,12,77,12,77c16,77,16,77,16,77c16,82,16,82,16,82c27,82,27,82,27,82c32,82,32,82,32,82c32,77,32,77,32,77c36,77,36,77,36,77c36,82,36,82,36,82c48,82,48,82,48,82c52,82,52,82,52,82c52,77,52,77,52,77c56,77,56,77,56,77c56,82,56,82,56,82c125,82,125,82,125,82c125,77,125,77,125,77c129,77,129,77,129,77c129,82,129,82,129,82c133,82,133,82,133,82c143,82,143,82,143,82c143,77,143,77,143,77c147,77,147,77,147,77c147,82,147,82,147,82c156,82,156,82,156,82c158,82,158,82,158,82c158,77,158,77,158,77c162,77,162,77,162,77c162,82,162,82,162,82c169,82,169,82,169,82c175,82,175,82,175,82c178,82,178,82,178,82c178,77,178,77,178,77c182,77,182,77,182,77c182,82,182,82,182,82c188,82,188,82,188,82c193,82,193,82,193,82c196,82,198,81,198,81c198,70,198,70,198,70c199,69,206,62,203,55xm64,13c54,15,41,14,29,12c42,12,53,13,64,13xm6,21c6,17,7,11,11,10c11,10,12,10,13,10c13,10,13,10,13,10c24,16,24,16,24,16c45,24,60,25,70,17c75,12,75,12,75,12c75,12,75,12,75,12c75,12,75,12,75,12c75,12,75,12,75,12c75,9,75,9,75,9c75,7,75,7,75,6c76,7,78,8,79,8c87,17,97,23,107,29c104,28,104,28,104,28c104,28,91,27,94,34c97,42,114,46,114,46c133,49,133,49,133,49c133,49,146,51,160,47c160,47,160,47,160,47c175,50,187,51,188,51c193,52,197,54,198,57c198,59,196,63,194,65c6,65,6,65,6,65l6,21xe">
                    <v:path o:connectlocs="494487,117980;197268,0;181487,15730;36823,10487;23672,10487;0,186146;10521,214986;31563,201877;42084,214986;84168,214986;94689,201877;126252,214986;136773,201877;147294,214986;328781,201877;339302,214986;376126,214986;386647,201877;410319,214986;415579,201877;426100,214986;460294,214986;468184,201877;478705,214986;507638,214986;520789,183524;168336,34083;168336,34083;28932,26217;34193,26217;184117,44570;197268,31461;197268,31461;197268,15730;281437,76031;247243,89140;349823,128467;420840,123223;520789,149441;15781,17041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597910;top:1977525;height:484153;width:395013;" coordorigin="2597910,1977525" coordsize="323484,396381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87" o:spid="_x0000_s1026" o:spt="100" style="position:absolute;left:2597910;top:1977525;height:369956;width:323484;" filled="t" stroked="f" coordsize="150,172" o:gfxdata="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MDfy/&#10;AAAA3AAAAA8AAAAAAAAAAQAgAAAAIgAAAGRycy9kb3ducmV2LnhtbFBLAQIUABQAAAAIAIdO4kAz&#10;LwWeOwAAADkAAAAQAAAAAAAAAAEAIAAAAA4BAABkcnMvc2hhcGV4bWwueG1sUEsFBgAAAAAGAAYA&#10;WwEAALgDAAAAAA==&#10;" path="m120,21c120,20,120,12,120,6c127,6,127,6,127,6c127,0,127,0,127,0c120,0,120,0,120,0c30,0,30,0,30,0c23,0,23,0,23,0c23,6,23,6,23,6c30,6,30,6,30,6c30,12,30,20,30,21c0,15,0,15,0,15c0,15,12,76,53,76c53,76,53,76,53,76c56,79,58,81,61,83c59,83,58,84,58,86c58,88,59,89,61,89c65,89,65,89,65,89c55,132,55,132,55,132c48,132,48,132,48,132c48,172,48,172,48,172c105,172,105,172,105,172c105,132,105,132,105,132c97,132,97,132,97,132c87,89,87,89,87,89c91,89,91,89,91,89c93,89,95,88,95,86c95,84,93,83,91,83c89,83,89,83,89,83c92,81,94,79,97,76c97,76,97,76,97,76c138,76,150,15,150,15l120,21xm8,21c31,27,31,27,31,27c33,40,39,57,48,70c24,67,12,34,8,21xm57,70c56,70,41,57,39,12c45,11,45,11,45,11c47,54,61,65,61,66l57,70xm97,137c97,165,97,165,97,165c55,165,55,165,55,165c55,137,55,137,55,137l97,137xm102,70c111,57,117,40,119,27c142,21,142,21,142,21c138,34,126,67,102,70xe">
                      <v:path o:connectlocs="258787,45169;258787,12905;273883,12905;273883,0;258787,0;64696,0;49600,0;49600,12905;64696,12905;64696,45169;0,32263;114297,163468;114297,163468;131550,178525;125080,184978;131550,191430;140176,191430;118610,283919;103514,283919;103514,369956;226438,369956;226438,283919;209186,283919;187620,191430;196246,191430;204873,184978;196246,178525;191933,178525;209186,163468;209186,163468;323484,32263;258787,45169;17252,45169;66853,58074;103514,150563;17252,45169;122923,150563;84105,25810;97045,23659;131550,141959;122923,150563;209186,294674;209186,354899;118610,354899;118610,294674;209186,294674;219969,150563;256630,58074;306231,45169;219969,150563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88" o:spid="_x0000_s1026" o:spt="1" style="position:absolute;left:2679920;top:2352037;height:21869;width:161286;" filled="t" stroked="f" coordsize="21600,21600" o:gfxdata="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ihT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89" o:spid="_x0000_s1026" o:spt="100" style="position:absolute;left:3527765;top:5828030;height:449197;width:300630;" filled="t" stroked="f" coordsize="271,404" o:gfxdata="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uAqO&#10;wAAAANwAAAAPAAAAAAAAAAEAIAAAACIAAABkcnMvZG93bnJldi54bWxQSwECFAAUAAAACACHTuJA&#10;My8FnjsAAAA5AAAAEAAAAAAAAAABACAAAAAPAQAAZHJzL3NoYXBleG1sLnhtbFBLBQYAAAAABgAG&#10;AFsBAAC5AwAAAAA=&#10;" path="m108,63l71,0,0,0,0,9,63,9,94,63,30,63,30,120,52,120,59,170,52,122,59,170,61,196,61,193,68,271,71,271,85,401,217,401,217,404,227,340,224,340,231,281,250,120,271,120,271,63,108,63xm217,399l71,271,63,200,222,340,217,399xe">
                    <v:path o:connectlocs="119808,70048;78762,0;0,0;0,10006;69888,10006;104277,70048;33280,70048;33280,133424;57685,133424;65450,189018;57685,135648;65450,189018;67669,217927;67669,214591;75434,301317;78762,301317;94293,445861;240725,445861;240725,449197;251819,378037;251819,378037;248491,378037;256256,312436;256256,312436;277333,133424;300630,133424;300630,70048;119808,70048;240725,443637;78762,301317;69888,222374;246272,378037;240725,443637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90" o:spid="_x0000_s1026" o:spt="100" style="position:absolute;left:4221659;top:5910180;height:309368;width:478910;" filled="t" stroked="f" coordsize="182,118" o:gfxdata="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V4rbsAAADc&#10;AAAADwAAAAAAAAABACAAAAAiAAAAZHJzL2Rvd25yZXYueG1sUEsBAhQAFAAAAAgAh07iQDMvBZ47&#10;AAAAOQAAABAAAAAAAAAAAQAgAAAACgEAAGRycy9zaGFwZXhtbC54bWxQSwUGAAAAAAYABgBbAQAA&#10;tAMAAAAA&#10;" path="m145,44c140,44,135,45,131,47c116,28,116,28,116,28c116,13,116,13,116,13c128,6,128,6,128,6c124,0,124,0,124,0c109,9,109,9,109,9c109,9,109,9,109,9c109,9,109,9,109,9c109,22,109,22,109,22c104,26,104,26,104,26c63,54,63,54,63,54c62,54,62,54,62,54c62,30,62,30,62,30c71,30,71,30,71,30c71,22,71,22,71,22c45,22,45,22,45,22c45,30,45,30,45,30c46,30,46,30,46,30c46,35,46,35,46,35c55,35,55,35,55,35c55,48,55,48,55,48c50,45,44,44,37,44c17,44,0,60,0,81c0,102,17,118,37,118c57,118,74,102,74,82c120,48,120,48,120,48c123,51,123,51,123,51c114,58,108,69,108,81c108,102,125,118,145,118c166,118,182,102,182,81c182,60,166,44,145,44xm64,65c66,68,67,72,68,75c66,76,66,76,66,76c47,76,47,76,47,76l64,65xm37,112c20,112,6,98,6,81c6,64,20,50,37,50c45,50,53,53,58,58c38,72,38,72,38,72c37,72,37,72,37,72c32,72,28,76,28,81c28,86,32,90,37,90c41,90,43,88,45,86c68,86,68,86,68,86c66,101,53,112,37,112xm73,71c72,68,71,65,69,61c109,33,109,33,109,33c115,41,115,41,115,41l73,71xm145,112c128,112,114,98,114,81c114,71,119,62,126,56c139,74,139,74,139,74c137,76,136,78,136,81c136,86,140,90,145,90c150,90,154,86,154,81c154,78,153,75,151,74c134,52,134,52,134,52c138,51,141,50,145,50c162,50,176,64,176,81c176,98,162,112,145,112xe">
                    <v:path o:connectlocs="344709,123222;305239,34082;326290,0;286819,23595;286819,57678;165776,141575;163145,78652;186827,57678;118411,78652;121043,91761;144725,125844;0,212362;194721,214984;323658,133709;381549,309368;381549,115357;178933,196632;123674,199253;97360,293637;97360,131088;99992,188766;73678,212362;118411,225471;97360,293637;181564,159927;302607,107492;381549,293637;331553,146818;357866,212362;405231,212362;352604,136331;463121,212362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008164;top:5798292;height:534839;width:468421;" coordorigin="5008164,5798292" coordsize="383624,438297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91" o:spid="_x0000_s1026" o:spt="100" style="position:absolute;left:5218656;top:5798292;height:61052;width:61052;" filled="t" stroked="f" coordsize="28,28" o:gfxdata="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MNa74A&#10;AADcAAAADwAAAAAAAAABACAAAAAiAAAAZHJzL2Rvd25yZXYueG1sUEsBAhQAFAAAAAgAh07iQDMv&#10;BZ47AAAAOQAAABAAAAAAAAAAAQAgAAAADQEAAGRycy9zaGFwZXhtbC54bWxQSwUGAAAAAAYABgBb&#10;AQAAtwMAAAAA&#10;" path="m28,28c28,21,25,14,20,9c14,3,7,0,0,0c1,6,4,13,10,18c15,24,22,27,28,28xe">
                      <v:path o:connectlocs="61052,61052;43608,19623;0,0;21804,39247;61052,6105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2" o:spid="_x0000_s1026" o:spt="100" style="position:absolute;left:5096552;top:5854788;height:12757;width:36449;" filled="t" stroked="f" coordsize="40,14" o:gfxdata="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jOhe5AAAA3AAA&#10;AA8AAAAAAAAAAQAgAAAAIgAAAGRycy9kb3ducmV2LnhtbFBLAQIUABQAAAAIAIdO4kAzLwWeOwAA&#10;ADkAAAAQAAAAAAAAAAEAIAAAAAgBAABkcnMvc2hhcGV4bWwueG1sUEsFBgAAAAAGAAYAWwEAALID&#10;AAAAAA==&#10;" path="m11,14l40,14,30,0,0,0,11,14xe">
                      <v:path o:connectlocs="10023,12757;36449,12757;27336,0;0,0;10023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3" o:spid="_x0000_s1026" o:spt="100" style="position:absolute;left:5193142;top:5924041;height:12757;width:36449;" filled="t" stroked="f" coordsize="40,14" o:gfxdata="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8rmW8AAAA&#10;3AAAAA8AAAAAAAAAAQAgAAAAIgAAAGRycy9kb3ducmV2LnhtbFBLAQIUABQAAAAIAIdO4kAzLwWe&#10;OwAAADkAAAAQAAAAAAAAAAEAIAAAAAsBAABkcnMvc2hhcGV4bWwueG1sUEsFBgAAAAAGAAYAWwEA&#10;ALUDAAAAAA==&#10;" path="m40,14l31,0,0,0,9,14,40,14xe">
                      <v:path o:connectlocs="36449,12757;28247,0;0,0;8201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4" o:spid="_x0000_s1026" o:spt="100" style="position:absolute;left:5066482;top:5924041;height:12757;width:36449;" filled="t" stroked="f" coordsize="40,14" o:gfxdata="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AL/r4A&#10;AADcAAAADwAAAAAAAAABACAAAAAiAAAAZHJzL2Rvd25yZXYueG1sUEsBAhQAFAAAAAgAh07iQDMv&#10;BZ47AAAAOQAAABAAAAAAAAAAAQAgAAAADQEAAGRycy9zaGFwZXhtbC54bWxQSwUGAAAAAAYABgBb&#10;AQAAtwMAAAAA&#10;" path="m40,14l30,0,0,0,11,14,40,14xe">
                      <v:path o:connectlocs="36449,12757;27336,0;0,0;10023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5" o:spid="_x0000_s1026" o:spt="100" style="position:absolute;left:5150314;top:5924041;height:12757;width:36449;" filled="t" stroked="f" coordsize="40,14" o:gfxdata="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0zS+vQAA&#10;ANwAAAAPAAAAAAAAAAEAIAAAACIAAABkcnMvZG93bnJldi54bWxQSwECFAAUAAAACACHTuJAMy8F&#10;njsAAAA5AAAAEAAAAAAAAAABACAAAAAMAQAAZHJzL3NoYXBleG1sLnhtbFBLBQYAAAAABgAGAFsB&#10;AAC2AwAAAAA=&#10;" path="m9,14l40,14,28,0,0,0,9,14xe">
                      <v:path o:connectlocs="8201,12757;36449,12757;25514,0;0,0;8201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6" o:spid="_x0000_s1026" o:spt="100" style="position:absolute;left:5109309;top:5924041;height:12757;width:34627;" filled="t" stroked="f" coordsize="38,14" o:gfxdata="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H6OW8AAAA&#10;3AAAAA8AAAAAAAAAAQAgAAAAIgAAAGRycy9kb3ducmV2LnhtbFBLAQIUABQAAAAIAIdO4kAzLwWe&#10;OwAAADkAAAAQAAAAAAAAAAEAIAAAAAsBAABkcnMvc2hhcGV4bWwueG1sUEsFBgAAAAAGAAYAWwEA&#10;ALUDAAAAAA==&#10;" path="m38,14l26,0,0,0,12,14,38,14xe">
                      <v:path o:connectlocs="34627,12757;23692,0;0,0;10934,12757;34627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7" o:spid="_x0000_s1026" o:spt="100" style="position:absolute;left:5123889;top:5889414;height:12757;width:37360;" filled="t" stroked="f" coordsize="41,14" o:gfxdata="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t2iI&#10;wAAAANwAAAAPAAAAAAAAAAEAIAAAACIAAABkcnMvZG93bnJldi54bWxQSwECFAAUAAAACACHTuJA&#10;My8FnjsAAAA5AAAAEAAAAAAAAAABACAAAAAPAQAAZHJzL3NoYXBleG1sLnhtbFBLBQYAAAAABgAG&#10;AFsBAAC5AwAAAAA=&#10;" path="m10,14l41,14,29,0,0,0,10,14xe">
                      <v:path o:connectlocs="9112,12757;37360,12757;26425,0;0,0;9112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8" o:spid="_x0000_s1026" o:spt="100" style="position:absolute;left:5082884;top:5889414;height:12757;width:34627;" filled="t" stroked="f" coordsize="38,14" o:gfxdata="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Z0wm8AAAA&#10;3AAAAA8AAAAAAAAAAQAgAAAAIgAAAGRycy9kb3ducmV2LnhtbFBLAQIUABQAAAAIAIdO4kAzLwWe&#10;OwAAADkAAAAQAAAAAAAAAAEAIAAAAAsBAABkcnMvc2hhcGV4bWwueG1sUEsFBgAAAAAGAAYAWwEA&#10;ALUDAAAAAA==&#10;" path="m38,14l26,0,0,0,12,14,38,14xe">
                      <v:path o:connectlocs="34627,12757;23692,0;0,0;10934,12757;34627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9" o:spid="_x0000_s1026" o:spt="100" style="position:absolute;left:5199521;top:5990560;height:12757;width:36449;" filled="t" stroked="f" coordsize="40,14" o:gfxdata="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gyvb4A&#10;AADcAAAADwAAAAAAAAABACAAAAAiAAAAZHJzL2Rvd25yZXYueG1sUEsBAhQAFAAAAAgAh07iQDMv&#10;BZ47AAAAOQAAABAAAAAAAAAAAQAgAAAADQEAAGRycy9zaGFwZXhtbC54bWxQSwUGAAAAAAYABgBb&#10;AQAAtwMAAAAA&#10;" path="m12,14l40,14,31,0,0,0,12,14xe">
                      <v:path o:connectlocs="10934,12757;36449,12757;28247,0;0,0;1093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0" o:spid="_x0000_s1026" o:spt="100" style="position:absolute;left:5161249;top:5990560;height:12757;width:31892;" filled="t" stroked="f" coordsize="35,14" o:gfxdata="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vCI3vQAA&#10;ANwAAAAPAAAAAAAAAAEAIAAAACIAAABkcnMvZG93bnJldi54bWxQSwECFAAUAAAACACHTuJAMy8F&#10;njsAAAA5AAAAEAAAAAAAAAABACAAAAAMAQAAZHJzL3NoYXBleG1sLnhtbFBLBQYAAAAABgAGAFsB&#10;AAC2AwAAAAA=&#10;" path="m0,0l9,14,35,14,26,0,0,0xe">
                      <v:path o:connectlocs="0,0;8200,12757;31892,12757;23691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1" o:spid="_x0000_s1026" o:spt="100" style="position:absolute;left:5072861;top:5990560;height:12757;width:38271;" filled="t" stroked="f" coordsize="42,14" o:gfxdata="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uGD7sAAADc&#10;AAAADwAAAAAAAAABACAAAAAiAAAAZHJzL2Rvd25yZXYueG1sUEsBAhQAFAAAAAgAh07iQDMvBZ47&#10;AAAAOQAAABAAAAAAAAAAAQAgAAAACgEAAGRycy9zaGFwZXhtbC54bWxQSwUGAAAAAAYABgBbAQAA&#10;tAMAAAAA&#10;" path="m30,0l0,0,11,14,42,14,30,0xe">
                      <v:path o:connectlocs="27336,0;0,0;10023,12757;38271,12757;2733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2" o:spid="_x0000_s1026" o:spt="100" style="position:absolute;left:5117510;top:5990560;height:12757;width:36449;" filled="t" stroked="f" coordsize="40,14" o:gfxdata="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6rMq5AAAA3AAA&#10;AA8AAAAAAAAAAQAgAAAAIgAAAGRycy9kb3ducmV2LnhtbFBLAQIUABQAAAAIAIdO4kAzLwWeOwAA&#10;ADkAAAAQAAAAAAAAAAEAIAAAAAgBAABkcnMvc2hhcGV4bWwueG1sUEsFBgAAAAAGAAYAWwEAALID&#10;AAAAAA==&#10;" path="m0,0l10,14,40,14,29,0,0,0xe">
                      <v:path o:connectlocs="0,0;9112,12757;36449,12757;2642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3" o:spid="_x0000_s1026" o:spt="100" style="position:absolute;left:5091996;top:5955933;height:12757;width:36449;" filled="t" stroked="f" coordsize="40,14" o:gfxdata="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pTi4vQAA&#10;ANwAAAAPAAAAAAAAAAEAIAAAACIAAABkcnMvZG93bnJldi54bWxQSwECFAAUAAAACACHTuJAMy8F&#10;njsAAAA5AAAAEAAAAAAAAAABACAAAAAMAQAAZHJzL3NoYXBleG1sLnhtbFBLBQYAAAAABgAGAFsB&#10;AAC2AwAAAAA=&#10;" path="m40,14l28,0,0,0,9,14,40,14xe">
                      <v:path o:connectlocs="36449,12757;25514,0;0,0;8201,12757;36449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4" o:spid="_x0000_s1026" o:spt="100" style="position:absolute;left:5174006;top:5955933;height:12757;width:36449;" filled="t" stroked="f" coordsize="40,14" o:gfxdata="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+mdI74A&#10;AADcAAAADwAAAAAAAAABACAAAAAiAAAAZHJzL2Rvd25yZXYueG1sUEsBAhQAFAAAAAgAh07iQDMv&#10;BZ47AAAAOQAAABAAAAAAAAAAAQAgAAAADQEAAGRycy9zaGFwZXhtbC54bWxQSwUGAAAAAAYABgBb&#10;AQAAtwMAAAAA&#10;" path="m12,14l40,14,30,0,0,0,12,14xe">
                      <v:path o:connectlocs="10934,12757;36449,12757;27336,0;0,0;1093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6" o:spid="_x0000_s1026" o:spt="100" style="position:absolute;left:5134824;top:5955933;height:12757;width:32804;" filled="t" stroked="f" coordsize="36,14" o:gfxdata="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pTxptwAAANwAAAAP&#10;AAAAAAAAAAEAIAAAACIAAABkcnMvZG93bnJldi54bWxQSwECFAAUAAAACACHTuJAMy8FnjsAAAA5&#10;AAAAEAAAAAAAAAABACAAAAAGAQAAZHJzL3NoYXBleG1sLnhtbFBLBQYAAAAABgAGAFsBAACwAwAA&#10;AAA=&#10;" path="m36,14l26,0,0,0,10,14,36,14xe">
                      <v:path o:connectlocs="32804,12757;23691,0;0,0;9112,12757;32804,1275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7" o:spid="_x0000_s1026" o:spt="100" style="position:absolute;left:5046435;top:5955933;height:12757;width:39183;" filled="t" stroked="f" coordsize="43,14" o:gfxdata="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Gpsr4A&#10;AADcAAAADwAAAAAAAAABACAAAAAiAAAAZHJzL2Rvd25yZXYueG1sUEsBAhQAFAAAAAgAh07iQDMv&#10;BZ47AAAAOQAAABAAAAAAAAAAAQAgAAAADQEAAGRycy9zaGFwZXhtbC54bWxQSwUGAAAAAAYABgBb&#10;AQAAtwMAAAAA&#10;" path="m31,0l0,0,12,14,43,14,31,0xe">
                      <v:path o:connectlocs="28248,0;0,0;10934,12757;39183,12757;28248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8" o:spid="_x0000_s1026" o:spt="100" style="position:absolute;left:5100197;top:6025186;height:12757;width:37360;" filled="t" stroked="f" coordsize="41,14" o:gfxdata="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sRv1&#10;wAAAANwAAAAPAAAAAAAAAAEAIAAAACIAAABkcnMvZG93bnJldi54bWxQSwECFAAUAAAACACHTuJA&#10;My8FnjsAAAA5AAAAEAAAAAAAAAABACAAAAAPAQAAZHJzL3NoYXBleG1sLnhtbFBLBQYAAAAABgAG&#10;AFsBAAC5AwAAAAA=&#10;" path="m0,0l12,14,41,14,31,0,0,0xe">
                      <v:path o:connectlocs="0,0;10934,12757;37360,12757;28247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9" o:spid="_x0000_s1026" o:spt="100" style="position:absolute;left:5143936;top:6025186;height:12757;width:36449;" filled="t" stroked="f" coordsize="40,14" o:gfxdata="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fZtL4A&#10;AADcAAAADwAAAAAAAAABACAAAAAiAAAAZHJzL2Rvd25yZXYueG1sUEsBAhQAFAAAAAgAh07iQDMv&#10;BZ47AAAAOQAAABAAAAAAAAAAAQAgAAAADQEAAGRycy9zaGFwZXhtbC54bWxQSwUGAAAAAAYABgBb&#10;AQAAtwMAAAAA&#10;" path="m28,0l0,0,11,14,40,14,28,0xe">
                      <v:path o:connectlocs="25514,0;0,0;10023,12757;36449,12757;25514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0" o:spid="_x0000_s1026" o:spt="100" style="position:absolute;left:5076506;top:5902172;height:21869;width:32804;" filled="t" stroked="f" coordsize="36,24" o:gfxdata="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eRcSr4A&#10;AADcAAAADwAAAAAAAAABACAAAAAiAAAAZHJzL2Rvd25yZXYueG1sUEsBAhQAFAAAAAgAh07iQDMv&#10;BZ47AAAAOQAAABAAAAAAAAAAAQAgAAAADQEAAGRycy9zaGFwZXhtbC54bWxQSwUGAAAAAAYABgBb&#10;AQAAtwMAAAAA&#10;" path="m36,24l19,0,0,0,19,24,36,24xe">
                      <v:path o:connectlocs="32804,21869;17313,0;0,0;17313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1" o:spid="_x0000_s1026" o:spt="100" style="position:absolute;left:5128445;top:5968690;height:21869;width:32804;" filled="t" stroked="f" coordsize="36,24" o:gfxdata="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qPnR&#10;wAAAANwAAAAPAAAAAAAAAAEAIAAAACIAAABkcnMvZG93bnJldi54bWxQSwECFAAUAAAACACHTuJA&#10;My8FnjsAAAA5AAAAEAAAAAAAAAABACAAAAAPAQAAZHJzL3NoYXBleG1sLnhtbFBLBQYAAAAABgAG&#10;AFsBAAC5AwAAAAA=&#10;" path="m36,24l17,0,0,0,17,24,36,24xe">
                      <v:path o:connectlocs="32804,21869;15490,0;0,0;15490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2" o:spid="_x0000_s1026" o:spt="100" style="position:absolute;left:5102931;top:5936798;height:19135;width:31892;" filled="t" stroked="f" coordsize="35,21" o:gfxdata="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iVwrsAAADc&#10;AAAADwAAAAAAAAABACAAAAAiAAAAZHJzL2Rvd25yZXYueG1sUEsBAhQAFAAAAAgAh07iQDMvBZ47&#10;AAAAOQAAABAAAAAAAAAAAQAgAAAACgEAAGRycy9zaGFwZXhtbC54bWxQSwUGAAAAAAYABgBbAQAA&#10;tAMAAAAA&#10;" path="m35,21l19,0,0,0,16,21,35,21xe">
                      <v:path o:connectlocs="31892,19135;17312,0;0,0;14579,19135;31892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3" o:spid="_x0000_s1026" o:spt="100" style="position:absolute;left:5153960;top:6003317;height:21869;width:32804;" filled="t" stroked="f" coordsize="36,24" o:gfxdata="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2wj2/&#10;AAAA3AAAAA8AAAAAAAAAAQAgAAAAIgAAAGRycy9kb3ducmV2LnhtbFBLAQIUABQAAAAIAIdO4kAz&#10;LwWeOwAAADkAAAAQAAAAAAAAAAEAIAAAAA4BAABkcnMvc2hhcGV4bWwueG1sUEsFBgAAAAAGAAYA&#10;WwEAALgDAAAAAA==&#10;" path="m0,0l17,24,36,24,17,0,0,0xe">
                      <v:path o:connectlocs="0,0;15490,21869;32804,21869;1549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4" o:spid="_x0000_s1026" o:spt="100" style="position:absolute;left:5085618;top:5968690;height:21869;width:31892;" filled="t" stroked="f" coordsize="35,24" o:gfxdata="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xZ5kugAAANwA&#10;AAAPAAAAAAAAAAEAIAAAACIAAABkcnMvZG93bnJldi54bWxQSwECFAAUAAAACACHTuJAMy8FnjsA&#10;AAA5AAAAEAAAAAAAAAABACAAAAAJAQAAZHJzL3NoYXBleG1sLnhtbFBLBQYAAAAABgAGAFsBAACz&#10;AwAAAAA=&#10;" path="m16,0l0,0,16,24,35,24,16,0xe">
                      <v:path o:connectlocs="14579,0;0,0;14579,21869;31892,21869;14579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5" o:spid="_x0000_s1026" o:spt="100" style="position:absolute;left:5111132;top:6003317;height:21869;width:32804;" filled="t" stroked="f" coordsize="36,24" o:gfxdata="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/l89S/&#10;AAAA3AAAAA8AAAAAAAAAAQAgAAAAIgAAAGRycy9kb3ducmV2LnhtbFBLAQIUABQAAAAIAIdO4kAz&#10;LwWeOwAAADkAAAAQAAAAAAAAAAEAIAAAAA4BAABkcnMvc2hhcGV4bWwueG1sUEsFBgAAAAAGAAYA&#10;WwEAALgDAAAAAA==&#10;" path="m0,0l19,24,36,24,17,0,0,0xe">
                      <v:path o:connectlocs="0,0;17313,21869;32804,21869;1549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6" o:spid="_x0000_s1026" o:spt="100" style="position:absolute;left:5059192;top:5936798;height:19135;width:32804;" filled="t" stroked="f" coordsize="36,21" o:gfxdata="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AyCu8AAAA&#10;3AAAAA8AAAAAAAAAAQAgAAAAIgAAAGRycy9kb3ducmV2LnhtbFBLAQIUABQAAAAIAIdO4kAzLwWe&#10;OwAAADkAAAAQAAAAAAAAAAEAIAAAAAsBAABkcnMvc2hhcGV4bWwueG1sUEsFBgAAAAAGAAYAWwEA&#10;ALUDAAAAAA==&#10;" path="m36,21l19,0,0,0,17,21,36,21xe">
                      <v:path o:connectlocs="32804,19135;17313,0;0,0;15490,19135;32804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7" o:spid="_x0000_s1026" o:spt="100" style="position:absolute;left:5210455;top:5968690;height:21869;width:31892;" filled="t" stroked="f" coordsize="35,24" o:gfxdata="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4moSS8AAAA&#10;3AAAAA8AAAAAAAAAAQAgAAAAIgAAAGRycy9kb3ducmV2LnhtbFBLAQIUABQAAAAIAIdO4kAzLwWe&#10;OwAAADkAAAAQAAAAAAAAAAEAIAAAAAsBAABkcnMvc2hhcGV4bWwueG1sUEsFBgAAAAAGAAYAWwEA&#10;ALUDAAAAAA==&#10;" path="m19,24l35,24,19,0,0,0,19,24xe">
                      <v:path o:connectlocs="17312,21869;31892,21869;17312,0;0,0;1731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8" o:spid="_x0000_s1026" o:spt="100" style="position:absolute;left:5186763;top:5936798;height:19135;width:30070;" filled="t" stroked="f" coordsize="33,21" o:gfxdata="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eKxb4A&#10;AADcAAAADwAAAAAAAAABACAAAAAiAAAAZHJzL2Rvd25yZXYueG1sUEsBAhQAFAAAAAgAh07iQDMv&#10;BZ47AAAAOQAAABAAAAAAAAAAAQAgAAAADQEAAGRycy9zaGFwZXhtbC54bWxQSwUGAAAAAAYABgBb&#10;AQAAtwMAAAAA&#10;" path="m0,0l16,21,33,21,16,0,0,0xe">
                      <v:path o:connectlocs="0,0;14579,19135;30070,19135;14579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19" o:spid="_x0000_s1026" o:spt="100" style="position:absolute;left:5117510;top:5902172;height:21869;width:32804;" filled="t" stroked="f" coordsize="36,24" o:gfxdata="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UUuO/&#10;AAAA3AAAAA8AAAAAAAAAAQAgAAAAIgAAAGRycy9kb3ducmV2LnhtbFBLAQIUABQAAAAIAIdO4kAz&#10;LwWeOwAAADkAAAAQAAAAAAAAAAEAIAAAAA4BAABkcnMvc2hhcGV4bWwueG1sUEsFBgAAAAAGAAYA&#10;WwEAALgDAAAAAA==&#10;" path="m36,24l17,0,0,0,17,24,36,24xe">
                      <v:path o:connectlocs="32804,21869;15490,0;0,0;15490,21869;32804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0" o:spid="_x0000_s1026" o:spt="100" style="position:absolute;left:5167627;top:5968690;height:21869;width:31892;" filled="t" stroked="f" coordsize="35,24" o:gfxdata="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QK8vQAA&#10;ANwAAAAPAAAAAAAAAAEAIAAAACIAAABkcnMvZG93bnJldi54bWxQSwECFAAUAAAACACHTuJAMy8F&#10;njsAAAA5AAAAEAAAAAAAAAABACAAAAAMAQAAZHJzL3NoYXBleG1sLnhtbFBLBQYAAAAABgAGAFsB&#10;AAC2AwAAAAA=&#10;" path="m19,24l35,24,19,0,0,0,19,24xe">
                      <v:path o:connectlocs="17312,21869;31892,21869;17312,0;0,0;1731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1" o:spid="_x0000_s1026" o:spt="100" style="position:absolute;left:5193142;top:6003317;height:21869;width:34627;" filled="t" stroked="f" coordsize="38,24" o:gfxdata="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Ty0a8AAAA&#10;3AAAAA8AAAAAAAAAAQAgAAAAIgAAAGRycy9kb3ducmV2LnhtbFBLAQIUABQAAAAIAIdO4kAzLwWe&#10;OwAAADkAAAAQAAAAAAAAAAEAIAAAAAsBAABkcnMvc2hhcGV4bWwueG1sUEsFBgAAAAAGAAYAWwEA&#10;ALUDAAAAAA==&#10;" path="m0,0l19,24,38,24,19,0,0,0xe">
                      <v:path o:connectlocs="0,0;17313,21869;34627,21869;17313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2" o:spid="_x0000_s1026" o:spt="100" style="position:absolute;left:5143936;top:5936798;height:19135;width:30070;" filled="t" stroked="f" coordsize="33,21" o:gfxdata="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sjMa/&#10;AAAA3AAAAA8AAAAAAAAAAQAgAAAAIgAAAGRycy9kb3ducmV2LnhtbFBLAQIUABQAAAAIAIdO4kAz&#10;LwWeOwAAADkAAAAQAAAAAAAAAAEAIAAAAA4BAABkcnMvc2hhcGV4bWwueG1sUEsFBgAAAAAGAAYA&#10;WwEAALgDAAAAAA==&#10;" path="m16,21l33,21,16,0,0,0,16,21xe">
                      <v:path o:connectlocs="14579,19135;30070,19135;14579,0;0,0;14579,19135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3" o:spid="_x0000_s1026" o:spt="100" style="position:absolute;left:5091996;top:5867545;height:21869;width:31892;" filled="t" stroked="f" coordsize="35,24" o:gfxdata="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g5zLvQAA&#10;ANwAAAAPAAAAAAAAAAEAIAAAACIAAABkcnMvZG93bnJldi54bWxQSwECFAAUAAAACACHTuJAMy8F&#10;njsAAAA5AAAAEAAAAAAAAAABACAAAAAMAQAAZHJzL3NoYXBleG1sLnhtbFBLBQYAAAAABgAGAFsB&#10;AAC2AwAAAAA=&#10;" path="m35,24l16,0,0,0,16,24,35,24xe">
                      <v:path o:connectlocs="31892,21869;14579,0;0,0;14579,21869;31892,2186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4" o:spid="_x0000_s1026" o:spt="100" style="position:absolute;left:5008164;top:5798292;height:438297;width:383624;" filled="t" stroked="f" coordsize="178,203" o:gfxdata="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EEJ1ugAAANwA&#10;AAAPAAAAAAAAAAEAIAAAACIAAABkcnMvZG93bnJldi54bWxQSwECFAAUAAAACACHTuJAMy8FnjsA&#10;AAA5AAAAEAAAAAAAAAABACAAAAAJAQAAZHJzL3NoYXBleG1sLnhtbFBLBQYAAAAABgAGAFsBAACz&#10;AwAAAAA=&#10;" path="m174,183c138,143,138,143,138,143c138,143,138,143,138,143c138,142,138,142,138,142c130,133,130,133,130,133c129,132,128,131,127,131c122,123,117,112,117,95c119,90,119,85,119,79c119,71,117,62,113,53c112,54,112,54,112,54c114,52,116,51,118,49c122,44,125,38,126,32c119,31,111,27,105,21c99,15,95,7,94,0c88,1,82,4,77,9c75,10,74,12,72,14c65,11,58,10,51,10c40,10,29,13,21,20c0,38,0,75,23,102c35,117,53,126,70,128c70,128,70,128,70,128c70,128,92,129,111,147c111,148,112,148,112,149c156,198,156,198,156,198c160,203,168,203,173,199c177,195,178,187,174,183xm108,56c107,56,106,56,106,57c106,56,107,56,108,56xm74,119c68,111,68,111,68,111c60,111,60,111,60,111c66,118,66,118,66,118c56,116,47,112,39,105c43,105,43,105,43,105c35,95,35,95,35,95c29,95,29,95,29,95c27,93,26,91,24,89c30,89,30,89,30,89c23,79,23,79,23,79c19,79,19,79,19,79c17,74,16,69,15,64c24,64,24,64,24,64c20,58,20,58,20,58c14,58,14,58,14,58c14,56,14,54,15,51c20,58,20,58,20,58c27,58,27,58,27,58c20,48,20,48,20,48c15,48,15,48,15,48c15,47,16,45,16,44c20,48,20,48,20,48c32,48,32,48,32,48c28,42,28,42,28,42c17,42,17,42,17,42c18,39,19,36,21,34c28,42,28,42,28,42c35,42,35,42,35,42c27,32,27,32,27,32c22,32,22,32,22,32c23,31,24,30,25,29c27,32,27,32,27,32c39,32,39,32,39,32c34,26,34,26,34,26c28,26,28,26,28,26c34,22,41,19,48,19c54,26,54,26,54,26c61,26,61,26,61,26c56,19,56,19,56,19c60,20,65,21,69,23c69,24,68,25,68,26c75,27,83,31,89,37c95,43,99,51,100,58c101,58,103,57,104,57c103,57,101,58,100,58c95,54,95,54,95,54c94,49,91,44,87,39c81,34,74,31,68,30c68,32,69,34,69,37c69,37,69,37,69,37c66,32,66,32,66,32c58,32,58,32,58,32c66,42,66,42,66,42c72,42,72,42,72,42c72,42,72,42,72,42c72,42,72,42,72,42c72,42,72,42,72,42c72,42,72,42,72,42c73,44,74,46,76,48c76,48,76,48,76,48c76,49,76,49,77,49c78,50,79,51,80,52c79,51,78,50,77,49c76,49,76,49,76,48c71,48,71,48,71,48c78,58,78,58,78,58c86,58,86,58,86,58c82,54,82,54,82,54c82,54,82,54,82,54c87,56,91,58,96,58c96,57,96,55,95,54c99,58,99,58,99,58c105,58,105,58,105,58c107,63,109,68,110,73c97,73,97,73,97,73c102,79,102,79,102,79c110,79,110,79,110,79c110,80,110,80,110,80c110,83,110,86,110,89c109,89,109,89,109,89c109,89,109,89,109,89c108,95,106,101,103,105c102,105,102,105,102,105c102,106,102,106,102,106c101,107,100,109,98,110c94,105,94,105,94,105c83,105,83,105,83,105c88,111,88,111,88,111c97,111,97,111,97,111c91,116,83,119,74,119xm70,18c70,18,70,18,70,18xm113,132c111,134,109,137,109,140c101,133,92,129,85,127c92,125,98,122,103,118c107,114,111,110,113,105c115,115,117,123,121,129c118,129,115,130,113,132xe">
                      <v:path o:connectlocs="297416,308751;273709,282841;243536,114432;271554,69091;165949,19431;45259,43181;150863,276364;336209,427501;232760,120909;159484,256932;142242,254773;75431,205114;64655,192159;32327,138182;30172,125227;58190,125227;34483,95000;60345,90682;60345,90682;47414,69091;84052,69091;103449,41022;120690,41022;191812,79886;215519,125227;146552,64772;142242,69091;155173,90682;155173,90682;163794,103636;165949,105795;168104,125227;176725,116591;213363,125227;209053,157614;237071,172727;234915,192159;219829,228864;178880,226705;159484,256932;243536,285001;221984,254773;243536,285001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Oval 225" o:spid="_x0000_s1026" o:spt="3" type="#_x0000_t3" style="position:absolute;left:5931052;top:5808805;height:97879;width:96132;" filled="t" stroked="f" coordsize="21600,21600" o:gfxdata="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KzQS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Freeform 226" o:spid="_x0000_s1026" o:spt="100" style="position:absolute;left:5859391;top:5922414;height:436962;width:312864;" filled="t" stroked="f" coordsize="119,166" o:gfxdata="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Gb7LsAAADc&#10;AAAADwAAAAAAAAABACAAAAAiAAAAZHJzL2Rvd25yZXYueG1sUEsBAhQAFAAAAAgAh07iQDMvBZ47&#10;AAAAOQAAABAAAAAAAAAAAQAgAAAACgEAAGRycy9zaGFwZXhtbC54bWxQSwUGAAAAAAYABgBbAQAA&#10;tAMAAAAA&#10;" path="m105,52c105,52,105,52,105,52c105,52,105,52,105,52c108,55,113,55,116,52c119,49,119,44,116,41c116,41,116,41,116,41c85,11,85,11,85,11c76,1,63,0,63,0c26,0,26,0,26,0c0,1,1,20,1,20c1,65,1,65,1,65c1,65,1,65,1,65c1,66,1,66,1,66c1,70,4,73,8,73c13,73,16,70,16,66c16,65,16,65,16,65c16,65,16,65,16,65c16,23,16,23,16,23c21,23,21,23,21,23c21,155,21,155,21,155c21,161,26,166,31,166c37,166,42,161,42,155c42,70,42,70,42,70c47,70,47,70,47,70c47,155,47,155,47,155c47,155,47,155,47,155c47,161,51,166,57,166c63,166,68,161,68,155c68,23,68,23,68,23c73,23,73,23,73,23l105,52xe">
                    <v:path o:connectlocs="276056,136879;276056,136879;276056,136879;304976,136879;304976,107924;304976,107924;223474,28955;165633,0;68356,0;2629,52646;2629,171099;2629,171099;2629,173731;21032,192157;42065,173731;42065,171099;42065,171099;42065,60542;55211,60542;55211,408006;81502,436962;110422,408006;110422,184261;123568,184261;123568,408006;123568,408006;149859,436962;178779,408006;178779,60542;191924,60542;276056,136879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27" o:spid="_x0000_s1026" o:spt="100" style="position:absolute;left:6125064;top:5822787;height:223724;width:141575;" filled="t" stroked="f" coordsize="54,85" o:gfxdata="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D97O8AAAA&#10;3AAAAA8AAAAAAAAAAQAgAAAAIgAAAGRycy9kb3ducmV2LnhtbFBLAQIUABQAAAAIAIdO4kAzLwWe&#10;OwAAADkAAAAQAAAAAAAAAAEAIAAAAAsBAABkcnMvc2hhcGV4bWwueG1sUEsFBgAAAAAGAAYAWwEA&#10;ALUDAAAAAA==&#10;" path="m51,1c49,0,46,0,45,2c1,78,1,78,1,78c0,80,1,83,3,84c5,85,8,84,9,82c52,7,52,7,52,7c54,5,53,2,51,1xe">
                    <v:path o:connectlocs="133709,2632;117979,5264;2621,205299;7865,221091;23595,215827;136331,18424;133709,263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5" o:spid="_x0000_s1026" o:spt="100" style="position:absolute;left:907743;top:6713870;height:466674;width:463179;" filled="t" stroked="f" coordsize="176,178" o:gfxdata="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IgEvQAA&#10;ANwAAAAPAAAAAAAAAAEAIAAAACIAAABkcnMvZG93bnJldi54bWxQSwECFAAUAAAACACHTuJAMy8F&#10;njsAAAA5AAAAEAAAAAAAAAABACAAAAAMAQAAZHJzL3NoYXBleG1sLnhtbFBLBQYAAAAABgAGAFsB&#10;AAC2AwAAAAA=&#10;" path="m162,45c158,38,153,30,146,25c142,21,138,17,133,14c119,5,104,1,89,1c78,0,67,2,57,6c34,14,15,33,6,56c1,71,0,87,3,103c6,122,17,139,32,152c63,178,111,178,142,152c151,144,159,134,164,123c176,98,175,69,162,45xm164,57c166,62,167,67,166,72c166,74,165,75,165,77c165,77,164,78,164,78c163,79,162,78,161,78c160,77,158,76,156,75c150,72,142,71,136,71c125,71,114,73,104,77c100,78,96,80,92,82c91,83,89,84,87,84c85,84,82,81,80,80c76,77,72,74,68,71c66,70,63,68,62,66c61,65,61,64,61,64c63,63,65,62,67,61c74,57,81,54,89,51c105,44,123,41,140,44c148,45,155,47,161,52c163,53,163,55,164,57xm142,25c147,29,151,35,155,40c156,41,156,42,157,44c157,44,158,45,158,45c157,46,154,45,154,44c150,43,146,42,142,41c128,39,114,40,100,44c93,47,85,50,78,53c75,54,72,56,68,57c66,58,63,60,61,61c60,61,59,62,58,61c57,61,56,59,55,58c52,54,50,50,48,45c48,44,46,41,47,40c48,38,50,38,51,37c56,34,61,32,66,30c84,22,102,19,122,20c128,21,136,20,142,25xm70,6c75,3,83,4,88,4c100,4,110,7,121,11c124,13,128,14,131,17c133,18,129,18,128,18c124,18,120,17,116,17c106,17,97,18,88,20c80,21,73,24,66,27c61,29,56,31,51,34c50,35,47,37,45,36c45,36,45,34,44,33c44,29,43,25,45,22c46,20,50,19,52,17c58,13,64,10,70,6xm19,40c19,38,21,36,22,35c25,31,29,26,34,24c36,24,39,22,41,23c42,24,41,27,41,28c42,33,43,38,44,43c48,52,52,60,58,66c61,69,64,72,67,74c72,78,77,81,81,84c83,85,86,86,86,88c87,90,86,93,86,95c85,101,84,106,83,112c82,113,82,115,81,117c81,118,80,119,79,118c77,118,75,116,73,115c69,113,64,110,60,107c42,93,26,74,20,52c19,48,18,44,19,40xm6,69c8,63,9,58,12,52c12,51,13,49,14,47c14,47,15,46,16,46c16,46,16,47,16,47c17,49,17,51,17,52c19,58,22,64,25,70c32,85,44,98,58,108c62,112,67,115,72,118c74,119,76,120,77,121c78,121,79,121,79,122c80,123,78,126,78,127c76,132,74,137,71,141c70,142,68,145,67,145c65,145,62,143,61,142c56,139,52,136,47,133c29,118,13,98,6,76c5,74,6,71,6,69xm45,151c37,148,29,144,22,137c21,136,19,133,18,131c14,125,11,118,8,111c6,104,5,97,5,90c4,88,4,86,4,85c4,84,4,83,5,83c6,83,6,84,6,85c7,87,8,88,9,90c11,95,14,100,17,105c26,116,36,127,47,136c51,139,55,141,59,144c60,145,62,146,63,146c63,147,64,147,64,147c65,149,64,150,63,150c61,152,59,153,57,155c56,155,55,156,54,155c51,155,48,153,45,151xm85,168c83,169,80,168,78,168c74,168,70,167,67,166c65,165,63,165,61,164c60,163,58,162,57,160c57,160,57,159,57,158c57,158,58,157,59,157c60,156,62,155,63,154c67,150,71,146,74,141c81,130,85,116,88,103c88,100,89,96,89,92c89,90,89,88,90,87c91,85,94,84,96,84c101,81,106,79,112,77c113,77,115,77,116,76c117,76,118,76,118,76c119,77,119,78,119,78c119,80,119,82,119,84c119,91,118,99,117,106c116,111,115,116,114,121c111,135,104,147,95,158c92,161,89,166,85,168xm115,164c114,164,111,165,110,165c105,167,100,168,95,168c94,168,91,169,91,168c90,168,91,167,91,167c92,165,94,164,95,162c101,155,106,148,110,140c117,127,120,111,121,96c122,92,122,87,122,82c122,80,121,77,122,76c123,74,127,75,128,74c133,74,138,74,143,75c144,75,146,75,148,76c149,77,149,80,149,82c149,89,148,95,147,102c144,115,141,127,135,138c133,143,129,147,126,151c124,154,121,157,119,160c118,161,117,163,115,164xm144,146c140,150,134,154,129,157c128,158,127,158,126,159c125,159,125,160,124,159c124,159,124,158,124,158c125,157,126,156,127,154c131,150,135,144,138,139c141,132,144,125,146,117c148,110,149,103,150,95c151,91,151,86,151,82c152,81,151,78,152,77c153,77,154,77,155,77c157,78,159,79,161,81c163,82,163,84,163,85c164,89,165,93,165,97c166,100,166,103,166,106c165,121,154,135,144,146xe">
                    <v:path o:connectlocs="350015,36704;15790,146818;373701,398508;431598,149440;431598,204497;357911,186145;228957,220228;163165,173036;234221,133709;431598,149440;413176,115357;373701,107492;178955,149440;144743,152062;134216,97005;373701,65544;318435,28839;305277,44569;134216,89139;118426,57678;50002,104870;107899,60300;152638,173036;226326,230715;213167,306746;157901,280528;15790,180901;42107,120601;65792,183523;202640,317233;186850,369668;123689,348694;118426,395886;21053,291015;13158,217606;44738,275285;165797,382777;150006,406373;223694,440456;160533,429969;155270,411616;231589,270041;252643,220228;310540,199254;307908,277906;223694,440456;250011,440456;250011,424725;321067,214984;376332,196632;386859,267419;313172,419482;339489,411616;326330,414238;384228,306746;400018,201875;428966,222849;378964,382777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6" o:spid="_x0000_s1026" o:spt="100" style="position:absolute;left:1730978;top:6736591;height:422979;width:426474;" filled="t" stroked="f" coordsize="162,161" o:gfxdata="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M3gRb4A&#10;AADcAAAADwAAAAAAAAABACAAAAAiAAAAZHJzL2Rvd25yZXYueG1sUEsBAhQAFAAAAAgAh07iQDMv&#10;BZ47AAAAOQAAABAAAAAAAAAAAQAgAAAADQEAAGRycy9zaGFwZXhtbC54bWxQSwUGAAAAAAYABgBb&#10;AQAAtwMAAAAA&#10;" path="m81,0c36,0,0,36,0,81c0,125,36,161,81,161c126,161,162,125,162,81c162,36,126,0,81,0xm141,84c146,84,150,80,151,75c151,75,151,76,151,76c151,82,147,86,141,86c136,86,132,82,131,77c133,81,136,84,141,84xm138,93c138,94,138,94,138,95c138,100,134,105,129,105c123,105,119,100,119,95c120,99,124,102,128,102c133,102,138,98,138,93xm115,84c120,84,124,80,124,75c125,75,125,76,125,76c125,82,120,86,115,86c110,86,105,82,105,77c106,81,110,84,115,84xm109,116c114,116,118,112,119,107c119,108,119,108,119,109c119,114,114,118,109,118c104,118,100,114,99,109c101,113,104,116,109,116xm99,145c94,145,90,140,90,135c91,139,95,142,99,142c104,142,108,138,109,133c109,134,109,134,109,135c109,140,105,145,99,145xm122,133c116,133,112,129,112,124c113,128,117,131,121,131c126,131,131,127,131,122c131,123,131,123,131,124c131,129,127,133,122,133xm141,116c136,116,132,112,131,106c133,110,136,113,141,113c146,113,150,110,151,105c151,105,151,106,151,106c151,111,147,116,141,116xe">
                    <v:path o:connectlocs="213237,0;0,212803;213237,422979;426474,212803;213237,0;371190,220684;397515,197039;397515,199667;371190,225939;344864,202294;371190,220684;363292,244329;363292,249583;339599,275855;313274,249583;336967,267974;363292,244329;302743,220684;326436,197039;329069,199667;302743,225939;276418,202294;302743,220684;286948,304755;313274,281110;313274,286364;286948,310009;260623,286364;286948,304755;260623,380943;236930,354671;260623,373062;286948,349417;286948,354671;260623,380943;321171,349417;294846,325772;318539,344163;344864,320518;344864,325772;321171,349417;371190,304755;344864,278483;371190,296873;397515,275855;397515,278483;371190,304755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2646838;top:6727853;height:435213;width:281403;" coordorigin="2646838,6727853" coordsize="230539,355376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Oval 47" o:spid="_x0000_s1026" o:spt="3" type="#_x0000_t3" style="position:absolute;left:2776231;top:6727853;height:60141;width:60141;" filled="t" stroked="f" coordsize="21600,21600" o:gfxdata="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rDb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8" o:spid="_x0000_s1026" o:spt="100" style="position:absolute;left:2646838;top:6757923;height:325306;width:230539;" filled="t" stroked="f" coordsize="107,151" o:gfxdata="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WwhvQAA&#10;ANwAAAAPAAAAAAAAAAEAIAAAACIAAABkcnMvZG93bnJldi54bWxQSwECFAAUAAAACACHTuJAMy8F&#10;njsAAAA5AAAAEAAAAAAAAAABACAAAAAMAQAAZHJzL3NoYXBleG1sLnhtbFBLBQYAAAAABgAGAFsB&#10;AAC2AwAAAAA=&#10;" path="m106,41c107,42,107,42,107,42c107,33,107,33,107,33c105,18,87,18,87,18c59,18,59,18,59,18c39,19,40,33,40,33c40,35,40,35,40,35c11,2,11,2,11,2c9,0,5,0,2,2c0,5,0,9,2,11c38,42,38,42,38,42c39,43,39,43,40,44c40,49,40,49,40,49c40,49,40,49,40,49c40,49,40,49,40,49c40,52,42,55,46,55c47,55,49,54,50,53c50,53,50,53,50,53c47,55,45,59,46,62c47,65,51,66,55,65c55,73,55,73,55,73c49,110,49,110,49,110c55,143,55,143,55,143c55,148,59,151,63,151c68,151,71,148,71,143c65,109,65,109,65,109c71,72,71,72,71,72c75,72,75,72,75,72c88,143,88,143,88,143c88,143,88,143,88,143c88,148,91,151,96,151c100,151,104,148,104,143c93,52,93,52,93,52c100,49,100,49,100,49c104,47,106,44,106,41xm55,36c55,51,55,51,55,51c52,47,52,47,52,47c52,36,52,36,52,36l55,36xm91,36c95,36,95,36,95,36c95,36,95,36,95,36c91,38,91,38,91,38l91,36xe">
                      <v:path o:connectlocs="228384,88328;230539,90482;230539,71093;187447,38778;127119,38778;86182,71093;86182,75402;23700,4308;4309,4308;4309,23697;81873,90482;86182,94791;86182,105562;86182,105562;86182,105562;99110,118488;107728,114180;107728,114180;99110,133569;118501,140032;118501,157267;105573,236977;118501,308071;135737,325306;152974,308071;140047,234823;152974,155112;161592,155112;189602,308071;189602,308071;206838,325306;224075,308071;200375,112025;215457,105562;228384,88328;118501,77556;118501,109871;112037,101254;112037,77556;118501,77556;196065,77556;204684,77556;204684,77556;196065,81865;196065,77556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67" o:spid="_x0000_s1026" o:spt="100" style="position:absolute;left:907743;top:7461948;height:450944;width:461431;" filled="t" stroked="f" coordsize="175,171" o:gfxdata="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+b/L4A&#10;AADcAAAADwAAAAAAAAABACAAAAAiAAAAZHJzL2Rvd25yZXYueG1sUEsBAhQAFAAAAAgAh07iQDMv&#10;BZ47AAAAOQAAABAAAAAAAAAAAQAgAAAADQEAAGRycy9zaGFwZXhtbC54bWxQSwUGAAAAAAYABgBb&#10;AQAAtwMAAAAA&#10;" path="m147,24c147,24,103,0,52,51c0,102,25,146,25,146c25,146,70,171,121,120c175,65,147,24,147,24xm105,71c115,81,115,81,115,81c111,85,111,85,111,85c101,75,101,75,101,75c96,80,96,80,96,80c106,90,106,90,106,90c102,94,102,94,102,94c92,84,92,84,92,84c86,90,86,90,86,90c95,99,95,99,95,99c91,104,91,104,91,104c82,94,82,94,82,94c76,100,76,100,76,100c85,110,85,110,85,110c81,114,81,114,81,114c72,104,72,104,72,104c31,145,31,145,31,145c27,141,27,141,27,141c68,100,68,100,68,100c56,89,56,89,56,89c60,85,60,85,60,85c72,96,72,96,72,96c78,90,78,90,78,90c66,79,66,79,66,79c71,75,71,75,71,75c82,86,82,86,82,86c88,80,88,80,88,80c77,69,77,69,77,69c81,65,81,65,81,65c92,76,92,76,92,76c97,71,97,71,97,71c86,60,86,60,86,60c90,56,90,56,90,56c101,66,101,66,101,66c142,26,142,26,142,26c146,30,146,30,146,30l105,71xe">
                    <v:path o:connectlocs="387602,63290;137110,134492;65918,385016;319046,316451;387602,63290;276858,187234;303226,213605;292679,224153;266311,197782;253127,210967;279495,237338;268948,247887;242580,221516;226760,237338;250491,261072;239944,274258;216213,247887;200392,263709;224123,290080;213576,300629;189845,274258;81739,382379;71192,371831;179298,263709;147657,234701;158204,224153;189845,253161;205666,237338;174025,208330;187209,197782;216213,226790;232033,210967;203029,181959;213576,171411;242580,200419;255764,187234;226760,158225;237307,147677;266311,174048;374418,68564;384965,79112;276858,187234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95649;top:7477682;height:361805;width:340829;" coordorigin="1795649,7477681" coordsize="279744,295236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68" o:spid="_x0000_s1026" o:spt="100" style="position:absolute;left:1838476;top:7477681;height:234184;width:236917;" filled="t" stroked="f" coordsize="110,109" o:gfxdata="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Rhp7sAAADc&#10;AAAADwAAAAAAAAABACAAAAAiAAAAZHJzL2Rvd25yZXYueG1sUEsBAhQAFAAAAAgAh07iQDMvBZ47&#10;AAAAOQAAABAAAAAAAAAAAQAgAAAACgEAAGRycy9zaGFwZXhtbC54bWxQSwUGAAAAAAYABgBbAQAA&#10;tAMAAAAA&#10;" path="m90,19c71,0,39,0,20,19c0,39,0,70,20,90c39,109,71,109,90,90c110,70,110,39,90,19xe">
                      <v:path o:connectlocs="193841,40821;43075,40821;43075,193362;193841,193362;193841,4082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9" o:spid="_x0000_s1026" o:spt="100" style="position:absolute;left:1795649;top:7664481;height:92944;width:90211;" filled="t" stroked="f" coordsize="99,102" o:gfxdata="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Y0axugAAANwA&#10;AAAPAAAAAAAAAAEAIAAAACIAAABkcnMvZG93bnJldi54bWxQSwECFAAUAAAACACHTuJAMy8FnjsA&#10;AAA5AAAAEAAAAAAAAAABACAAAAAJAQAAZHJzL3NoYXBleG1sLnhtbFBLBQYAAAAABgAGAFsBAACz&#10;AwAAAAA=&#10;" path="m0,74l26,102,99,29,73,0,0,74xe">
                      <v:path o:connectlocs="0,67429;23691,92944;90211,26425;66519,0;0,67429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0" o:spid="_x0000_s1026" o:spt="100" style="position:absolute;left:1955112;top:7711865;height:61052;width:58318;" filled="t" stroked="f" coordsize="27,28" o:gfxdata="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S2nK8AAAA&#10;3AAAAA8AAAAAAAAAAQAgAAAAIgAAAGRycy9kb3ducmV2LnhtbFBLAQIUABQAAAAIAIdO4kAzLwWe&#10;OwAAADkAAAAQAAAAAAAAAAEAIAAAAAsBAABkcnMvc2hhcGV4bWwueG1sUEsFBgAAAAAGAAYAWwEA&#10;ALUDAAAAAA==&#10;" path="m5,5c0,10,0,18,5,23c10,28,18,28,22,23c27,18,27,10,22,5c18,0,10,0,5,5xe">
                      <v:path o:connectlocs="10799,10902;10799,50149;47518,50149;47518,10902;10799,10902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41602;top:7444431;height:449194;width:426473;" coordorigin="2641601,7444431" coordsize="348998,368134" o:gfxdata="UEsDBAoAAAAAAIdO4kAAAAAAAAAAAAAAAAAEAAAAZHJzL1BLAwQUAAAACACHTuJAkSe0PL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uQ7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ntD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71" o:spid="_x0000_s1026" o:spt="3" type="#_x0000_t3" style="position:absolute;left:2786486;top:7444431;height:66519;width:66519;" filled="t" stroked="f" coordsize="21600,21600" o:gfxdata="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Xpo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2760060;top:7608451;height:204114;width:99323;" filled="t" stroked="f" coordsize="46,95" o:gfxdata="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C81&#10;csEAAADcAAAADwAAAAAAAAABACAAAAAiAAAAZHJzL2Rvd25yZXYueG1sUEsBAhQAFAAAAAgAh07i&#10;QDMvBZ47AAAAOQAAABAAAAAAAAAAAQAgAAAAEAEAAGRycy9zaGFwZXhtbC54bWxQSwUGAAAAAAYA&#10;BgBbAQAAugMAAAAA&#10;" path="m35,14c23,7,14,3,7,0c7,45,7,45,7,45c2,69,2,69,2,69c0,75,5,78,10,78c15,78,18,75,20,70c25,48,25,48,25,48c25,15,25,15,25,15c29,15,29,15,29,15c29,87,29,87,29,87c29,87,29,87,29,87c29,91,33,95,37,95c42,95,46,91,46,87c46,20,46,20,46,20c43,18,39,16,35,14xe">
                      <v:path o:connectlocs="75571,30079;15114,0;15114,96685;4318,148251;21591,167588;43183,150399;53979,103131;53979,32228;62616,32228;62616,186925;62616,186925;79890,204114;99323,186925;99323,42971;75571,30079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3" o:spid="_x0000_s1026" o:spt="100" style="position:absolute;left:2687162;top:7461744;height:126660;width:260609;" filled="t" stroked="f" coordsize="121,59" o:gfxdata="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XGvW/&#10;AAAA3AAAAA8AAAAAAAAAAQAgAAAAIgAAAGRycy9kb3ducmV2LnhtbFBLAQIUABQAAAAIAIdO4kAz&#10;LwWeOwAAADkAAAAQAAAAAAAAAAEAIAAAAA4BAABkcnMvc2hhcGV4bWwueG1sUEsFBgAAAAAGAAYA&#10;WwEAALgDAAAAAA==&#10;" path="m3,12c31,41,31,41,31,41c45,42,62,49,80,59c80,51,80,51,80,51c118,12,118,12,118,12c118,12,118,12,118,12c121,10,121,6,118,3c116,0,112,0,109,3c109,3,109,3,109,3c84,28,84,28,84,28c84,28,84,28,84,28c84,28,84,28,84,28c37,28,37,28,37,28c12,3,12,3,12,3c12,3,12,3,12,3c10,0,6,0,3,3c0,6,0,10,3,12xm80,47c80,47,80,47,80,47c80,48,80,48,80,48l80,47xe">
                      <v:path o:connectlocs="6461,25761;66767,88017;172303,126660;172303,109485;254147,25761;254147,25761;254147,6440;234763,6440;234763,6440;180918,60109;180918,60109;180918,60109;79690,60109;25845,6440;25845,6440;6461,6440;6461,25761;172303,100898;172303,100898;172303,103045;172303,100898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4" o:spid="_x0000_s1026" o:spt="100" style="position:absolute;left:2641601;top:7539198;height:143973;width:348998;" filled="t" stroked="f" coordsize="162,67" o:gfxdata="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gJLsugAAANwA&#10;AAAPAAAAAAAAAAEAIAAAACIAAABkcnMvZG93bnJldi54bWxQSwECFAAUAAAACACHTuJAMy8FnjsA&#10;AAA5AAAAEAAAAAAAAAABACAAAAAJAQAAZHJzL3NoYXBleG1sLnhtbFBLBQYAAAAABgAGAFsBAACz&#10;AwAAAAA=&#10;" path="m144,30c130,42,130,42,130,42c124,39,116,35,104,28c68,7,39,0,20,9c7,16,1,28,0,35c19,38,19,38,19,38c19,38,21,30,28,27c36,23,54,21,94,45c122,61,137,67,145,67c150,67,153,65,155,62c159,58,162,49,144,30xe">
                      <v:path o:connectlocs="310220,64465;280060,90251;224048,60167;43086,19339;0,75209;40931,81656;60320,58018;202505,96698;312374,143973;333917,133228;310220,6446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902499;top:8215269;height:391518;width:395013;" coordorigin="902499,8215269" coordsize="323484,320750" o:gfxdata="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VAXpMAAAADcAAAADwAAAAAAAAABACAAAAAiAAAAZHJzL2Rvd25yZXYu&#10;eG1sUEsBAhQAFAAAAAgAh07iQDMvBZ47AAAAOQAAABUAAAAAAAAAAQAgAAAADwEAAGRycy9ncm91&#10;cHNoYXBleG1sLnhtbFBLBQYAAAAABgAGAGABAADMAwAAAAA=&#10;">
                    <o:lock v:ext="edit" aspectratio="f"/>
                    <v:shape id="Freeform 110" o:spid="_x0000_s1026" o:spt="100" style="position:absolute;left:902499;top:8215269;height:320750;width:323484;" filled="t" stroked="f" coordsize="150,149" o:gfxdata="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8N+7sAAADc&#10;AAAADwAAAAAAAAABACAAAAAiAAAAZHJzL2Rvd25yZXYueG1sUEsBAhQAFAAAAAgAh07iQDMvBZ47&#10;AAAAOQAAABAAAAAAAAAAAQAgAAAACgEAAGRycy9zaGFwZXhtbC54bWxQSwUGAAAAAAYABgBbAQAA&#10;tAMAAAAA&#10;" path="m143,7c138,3,133,0,129,5c53,91,53,91,53,91c8,135,8,135,8,135c7,134,7,134,7,134c5,132,3,132,2,134c0,135,0,137,2,139c10,147,10,147,10,147c12,149,14,149,15,147c17,146,17,144,15,142c15,142,15,142,15,142c59,97,59,97,59,97c145,21,145,21,145,21c150,17,147,12,143,7xe">
                      <v:path o:connectlocs="308388,15068;278196,10763;114297,195894;17252,290612;15095,288459;4313,288459;4313,299223;21565,316444;32348,316444;32348,305681;32348,305681;127237,208810;312701,45206;308388,15068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1" o:spid="_x0000_s1026" o:spt="100" style="position:absolute;left:1133038;top:8361064;height:75631;width:75631;" filled="t" stroked="f" coordsize="35,35" o:gfxdata="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hUxYugAAANwA&#10;AAAPAAAAAAAAAAEAIAAAACIAAABkcnMvZG93bnJldi54bWxQSwECFAAUAAAACACHTuJAMy8FnjsA&#10;AAA5AAAAEAAAAAAAAAABACAAAAAJAQAAZHJzL3NoYXBleG1sLnhtbFBLBQYAAAAABgAGAFsBAACz&#10;AwAAAAA=&#10;" path="m32,22c30,21,30,21,30,21c31,18,31,18,31,18c30,17,29,17,28,16c27,19,27,19,27,19c25,18,25,18,25,18c26,15,26,15,26,15c25,14,24,13,23,13c21,15,21,15,21,15c19,13,19,13,19,13c22,11,22,11,22,11c21,10,20,9,19,8c16,9,16,9,16,9c15,7,15,7,15,7c18,6,18,6,18,6c18,5,17,4,17,3c13,4,13,4,13,4c13,2,13,2,13,2c17,1,17,1,17,1c16,0,16,0,16,0c12,0,9,2,6,5c3,8,1,11,0,15c1,15,2,16,2,16c4,12,4,12,4,12c6,13,6,13,6,13c5,16,5,16,5,16c6,17,6,17,7,18c9,15,9,15,9,15c11,16,11,16,11,16c9,19,9,19,9,19c10,20,11,20,12,21c15,19,15,19,15,19c17,20,17,20,17,20c14,23,14,23,14,23c15,24,16,25,16,26c19,24,19,24,19,24c20,26,20,26,20,26c17,28,17,28,17,28c18,29,18,30,19,30c22,29,22,29,22,29c23,32,23,32,23,32c19,33,19,33,19,33c19,33,20,34,20,35c24,34,27,33,30,29c33,26,35,23,35,19c35,19,34,18,33,18l32,22xe">
                      <v:path o:connectlocs="69148,47539;64826,45378;66987,38895;60504,34574;58343,41056;54022,38895;56183,32413;49700,28091;45378,32413;41056,28091;47539,23769;41056,17287;34574,19447;32413,15126;38895,12965;36735,6482;28091,8643;28091,4321;36735,2160;34574,0;12965,10804;0,32413;4321,34574;8643,25930;12965,28091;10804,34574;15126,38895;19447,32413;23769,34574;19447,41056;25930,45378;32413,41056;36735,43217;30252,49700;34574,56183;41056,51861;43217,56183;36735,60504;41056,64826;47539,62665;49700,69148;41056,71309;43217,75631;64826,62665;75631,41056;71309,38895;69148,47539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2" o:spid="_x0000_s1026" o:spt="100" style="position:absolute;left:1172221;top:8359242;height:39183;width:39183;" filled="t" stroked="f" coordsize="18,18" o:gfxdata="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fVne8AAAA&#10;3AAAAA8AAAAAAAAAAQAgAAAAIgAAAGRycy9kb3ducmV2LnhtbFBLAQIUABQAAAAIAIdO4kAzLwWe&#10;OwAAADkAAAAQAAAAAAAAAAEAIAAAAAsBAABkcnMvc2hhcGV4bWwueG1sUEsFBgAAAAAGAAYAWwEA&#10;ALUDAAAAAA==&#10;" path="m0,0c1,1,1,1,1,1c3,1,3,1,3,1c3,3,3,3,3,3c1,4,1,4,1,4c2,4,2,5,2,6c5,5,5,5,5,5c6,7,6,7,6,7c3,8,3,8,3,8c4,9,4,10,5,10c7,8,7,8,7,8c9,10,9,10,9,10c7,12,7,12,7,12c8,13,8,13,9,14c11,12,11,12,11,12c13,13,13,13,13,13c11,15,11,15,11,15c12,16,13,16,14,17c15,14,15,14,15,14c17,15,17,15,17,15c16,17,16,17,16,17c16,17,17,17,18,18c17,13,16,9,12,6c9,2,5,1,0,0xe">
                      <v:path o:connectlocs="0,0;2176,2176;6530,2176;6530,6530;2176,8707;4353,13061;10884,10884;13061,15237;6530,17414;10884,21768;15237,17414;19591,21768;15237,26122;19591,30475;23945,26122;28298,28298;23945,32652;30475,37006;32652,30475;37006,32652;34829,37006;39183,39183;26122,13061;0,0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3" o:spid="_x0000_s1026" o:spt="100" style="position:absolute;left:1133038;top:8400247;height:36449;width:37360;" filled="t" stroked="f" coordsize="17,17" o:gfxdata="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lQdvQAA&#10;ANwAAAAPAAAAAAAAAAEAIAAAACIAAABkcnMvZG93bnJldi54bWxQSwECFAAUAAAACACHTuJAMy8F&#10;njsAAAA5AAAAEAAAAAAAAAABACAAAAAMAQAAZHJzL3NoYXBleG1sLnhtbFBLBQYAAAAABgAGAFsB&#10;AAC2AwAAAAA=&#10;" path="m15,16c14,13,14,13,14,13c16,13,16,13,16,13c16,12,16,11,15,11c13,12,13,12,13,12c12,10,12,10,12,10c14,9,14,9,14,9c14,8,13,7,12,6c11,8,11,8,11,8c9,7,9,7,9,7c11,5,11,5,11,5c10,4,9,3,8,3c7,5,7,5,7,5c5,4,5,4,5,4c6,2,6,2,6,2c6,1,5,1,4,0c3,3,3,3,3,3c1,2,1,2,1,2c2,0,2,0,2,0c1,0,1,0,0,0c1,4,2,8,6,11c9,15,13,17,17,17c17,16,17,16,17,15l15,16xe">
                      <v:path o:connectlocs="32964,34304;30767,27872;35162,27872;32964,23584;28569,25728;26371,21440;30767,19296;26371,12864;24174,17152;19778,15008;24174,10720;17581,6432;15383,10720;10988,8576;13185,4288;8790,0;6592,6432;2197,4288;4395,0;0,0;13185,23584;37360,36449;37360,32160;32964,34304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1729218;top:8297486;height:281405;width:461429;" coordorigin="1729219,8297487" coordsize="377246,230539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14" o:spid="_x0000_s1026" o:spt="100" style="position:absolute;left:1765668;top:8453307;height:55585;width:34627;" filled="t" stroked="f" coordsize="16,26" o:gfxdata="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Ox+r4A&#10;AADcAAAADwAAAAAAAAABACAAAAAiAAAAZHJzL2Rvd25yZXYueG1sUEsBAhQAFAAAAAgAh07iQDMv&#10;BZ47AAAAOQAAABAAAAAAAAAAAQAgAAAADQEAAGRycy9zaGFwZXhtbC54bWxQSwUGAAAAAAYABgBb&#10;AQAAtwMAAAAA&#10;" path="m0,0c6,7,6,7,6,7c6,7,6,7,6,7c7,26,7,26,7,26c8,26,8,26,8,26c10,7,10,7,10,7c10,7,10,7,10,7c16,0,16,0,16,0c16,0,7,2,0,0xe">
                      <v:path o:connectlocs="0,0;12985,14965;12985,14965;15149,55585;17313,55585;21641,14965;21641,14965;34627,0;0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5" o:spid="_x0000_s1026" o:spt="100" style="position:absolute;left:1729219;top:8343049;height:107524;width:107524;" filled="t" stroked="f" coordsize="50,50" o:gfxdata="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G+Re8AAAA&#10;3AAAAA8AAAAAAAAAAQAgAAAAIgAAAGRycy9kb3ducmV2LnhtbFBLAQIUABQAAAAIAIdO4kAzLwWe&#10;OwAAADkAAAAQAAAAAAAAAAEAIAAAAAsBAABkcnMvc2hhcGV4bWwueG1sUEsFBgAAAAAGAAYAWwEA&#10;ALUDAAAAAA==&#10;" path="m25,0c11,0,0,12,0,25c0,39,11,50,25,50c39,50,50,39,50,25c50,12,39,0,25,0xm44,26c45,26,46,25,47,24c47,24,47,24,47,24c47,26,45,27,44,27c42,27,41,26,41,24c41,25,42,26,44,26xm43,29c43,30,43,30,43,30c43,31,41,33,40,33c38,33,37,32,37,30c37,31,38,32,40,32c41,32,43,31,43,29xm35,26c37,26,38,25,38,24c38,24,38,24,38,24c38,26,37,27,35,27c34,27,32,26,32,24c33,25,34,26,35,26xm34,36c35,36,36,35,37,34c37,34,37,34,37,34c37,36,35,37,34,37c32,37,31,36,31,34c31,35,32,36,34,36xm31,45c29,45,28,44,28,42c28,43,29,44,31,44c32,44,33,43,34,42c34,42,34,42,34,42c34,44,32,45,31,45xm38,42c36,42,35,40,35,39c35,40,36,41,37,41c39,41,40,40,41,38c41,39,41,39,41,39c41,40,39,42,38,42xm44,36c42,36,41,35,41,33c41,35,42,35,44,35c45,35,46,34,47,33c47,33,47,33,47,33c47,35,45,36,44,36xe">
                      <v:path o:connectlocs="53762,0;0,53762;53762,107524;107524,53762;53762,0;94621,55912;101072,51611;101072,51611;94621,58062;88169,51611;94621,55912;92470,62363;92470,64514;86019,70965;79567,64514;86019,68815;92470,62363;75266,55912;81718,51611;81718,51611;75266,58062;68815,51611;75266,55912;73116,77417;79567,73116;79567,73116;73116,79567;66664,73116;73116,77417;66664,96771;60213,90320;66664,94621;73116,90320;73116,90320;66664,96771;81718,90320;75266,83868;79567,88169;88169,81718;88169,83868;81718,90320;94621,77417;88169,70965;94621,75266;101072,70965;101072,70965;94621,77417" o:connectangles="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6" o:spid="_x0000_s1026" o:spt="100" style="position:absolute;left:1825809;top:8435993;height:92033;width:198646;" filled="t" stroked="f" coordsize="92,43" o:gfxdata="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oO5o&#10;wAAAANwAAAAPAAAAAAAAAAEAIAAAACIAAABkcnMvZG93bnJldi54bWxQSwECFAAUAAAACACHTuJA&#10;My8FnjsAAAA5AAAAEAAAAAAAAAABACAAAAAPAQAAZHJzL3NoYXBleG1sLnhtbFBLBQYAAAAABgAG&#10;AFsBAAC5AwAAAAA=&#10;" path="m80,6c0,6,0,6,0,6c0,26,19,43,42,43c63,43,80,30,84,13c92,0,92,0,92,0c84,0,84,0,84,0l80,6xm42,35c19,34,11,17,10,16c13,15,13,15,13,15c13,16,21,31,43,32l42,35xe">
                      <v:path o:connectlocs="172735,12841;0,12841;90686,92033;181372,27823;198646,0;181372,0;172735,12841;90686,74910;21591,34244;28069,32104;92845,68489;90686,74910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7" o:spid="_x0000_s1026" o:spt="100" style="position:absolute;left:2011698;top:8297487;height:132127;width:94767;" filled="t" stroked="f" coordsize="104,145" o:gfxdata="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MpbAvQAA&#10;ANwAAAAPAAAAAAAAAAEAIAAAACIAAABkcnMvZG93bnJldi54bWxQSwECFAAUAAAACACHTuJAMy8F&#10;njsAAAA5AAAAEAAAAAAAAAABACAAAAAMAQAAZHJzL3NoYXBleG1sLnhtbFBLBQYAAAAABgAGAFsB&#10;AAC2AwAAAAA=&#10;" path="m80,0l0,145,19,145,104,0,80,0xe">
                      <v:path o:connectlocs="72897,0;0,132127;17313,132127;94767,0;72897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657336;top:8092920;height:520858;width:374039;" coordorigin="2657336,8092920" coordsize="306170,426451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118" o:spid="_x0000_s1026" o:spt="100" style="position:absolute;left:2694695;top:8172196;height:328039;width:230539;" filled="t" stroked="f" coordsize="107,152" o:gfxdata="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u2p3vQAA&#10;ANwAAAAPAAAAAAAAAAEAIAAAACIAAABkcnMvZG93bnJldi54bWxQSwECFAAUAAAACACHTuJAMy8F&#10;njsAAAA5AAAAEAAAAAAAAAABACAAAAAMAQAAZHJzL3NoYXBleG1sLnhtbFBLBQYAAAAABgAGAFsB&#10;AAC2AwAAAAA=&#10;" path="m105,121c78,98,78,98,78,98c69,66,69,66,69,66c83,59,83,59,83,59c86,57,87,54,86,51c86,50,86,50,86,50c86,50,86,50,86,50c86,49,85,49,85,48c62,15,62,15,62,15c59,6,53,0,46,1c40,1,35,8,33,17c19,40,19,40,19,40c3,48,3,48,3,48c1,49,0,51,2,56c4,58,7,60,11,58c27,51,27,51,27,51c33,39,33,39,33,39c35,70,35,70,35,70c35,70,18,100,20,106c22,112,29,137,29,137c34,151,37,152,40,152c50,151,48,146,47,141c37,107,37,107,37,107c53,71,53,71,53,71c53,71,62,99,65,105c67,111,90,129,90,129c92,133,97,134,101,132c105,130,107,125,105,121xm70,51c65,53,65,53,65,53c65,43,65,43,65,43l70,51xe">
                      <v:path o:connectlocs="226229,261136;168056,211498;148665,142437;178829,127330;185293,110065;185293,107907;185293,107907;183138,103591;133583,32372;99110,2158;71100,36688;40936,86326;6463,103591;4309,120856;23700,125172;58173,110065;71100,84167;75409,151070;43091,228764;62482,295666;86182,328039;101264,304299;79719,230922;114192,153228;140047,226605;193911,278401;217611,284875;226229,261136;150819,110065;140047,114382;140047,92800;150819,110065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9" o:spid="_x0000_s1026" o:spt="100" style="position:absolute;left:2750280;top:8092920;height:79276;width:80187;" filled="t" stroked="f" coordsize="37,37" o:gfxdata="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WtQzvQAA&#10;ANwAAAAPAAAAAAAAAAEAIAAAACIAAABkcnMvZG93bnJldi54bWxQSwECFAAUAAAACACHTuJAMy8F&#10;njsAAAA5AAAAEAAAAAAAAAABACAAAAAMAQAAZHJzL3NoYXBleG1sLnhtbFBLBQYAAAAABgAGAFsB&#10;AAC2AwAAAAA=&#10;" path="m19,36c29,35,37,27,36,17c35,7,27,0,17,1c7,1,0,10,0,20c1,29,10,37,19,36xe">
                      <v:path o:connectlocs="41177,77133;78019,36424;36842,2142;0,42851;41177,7713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20" o:spid="_x0000_s1026" o:spt="1" style="position:absolute;left:2657336;top:8481100;height:38271;width:306170;" filled="t" stroked="f" coordsize="21600,21600" o:gfxdata="UEsDBAoAAAAAAIdO4kAAAAAAAAAAAAAAAAAEAAAAZHJzL1BLAwQUAAAACACHTuJAhnlTRr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4i/P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Z5U0a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47" o:spid="_x0000_s1026" o:spt="100" style="position:absolute;left:921726;top:9017531;height:298881;width:442205;" filled="t" stroked="f" coordsize="168,114" o:gfxdata="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zDy&#10;OcEAAADcAAAADwAAAAAAAAABACAAAAAiAAAAZHJzL2Rvd25yZXYueG1sUEsBAhQAFAAAAAgAh07i&#10;QDMvBZ47AAAAOQAAABAAAAAAAAAAAQAgAAAAEAEAAGRycy9zaGFwZXhtbC54bWxQSwUGAAAAAAYA&#10;BgBbAQAAugMAAAAA&#10;" path="m154,71c52,71,52,71,52,71c52,66,52,66,52,66c155,66,155,66,155,66c155,66,168,53,149,50c149,50,128,48,105,40c90,51,90,51,90,51c87,46,87,46,87,46c99,38,99,38,99,38c97,37,96,37,94,36c77,49,77,49,77,49c73,44,73,44,73,44c88,33,88,33,88,33c87,33,85,32,84,31c66,44,66,44,66,44c62,39,62,39,62,39c78,28,78,28,78,28c60,29,57,5,53,0c8,0,8,0,8,0c8,0,7,0,5,0c3,1,0,3,0,11c0,65,0,65,0,65c0,66,0,66,0,66c0,77,0,77,0,77c0,89,0,89,0,89c0,114,0,114,0,114c5,114,5,114,5,114c10,114,10,114,10,114c96,114,96,114,96,114c106,114,106,114,106,114c122,114,122,114,122,114c122,114,122,114,122,114c123,114,137,114,146,105c152,99,155,92,155,83c158,82,160,80,160,77c160,74,157,71,154,71xm47,109c10,109,10,109,10,109c10,89,10,89,10,89c47,89,47,89,47,89l47,109xm57,109c57,83,57,83,57,83c96,83,96,83,96,83c96,109,96,109,96,109l57,109xm142,101c135,108,122,109,122,109c106,109,106,109,106,109c106,83,106,83,106,83c149,83,149,83,149,83c149,90,147,96,142,101xe">
                    <v:path o:connectlocs="405354,186145;136872,186145;136872,173036;407986,173036;392193,131088;276378,104870;236895,133709;228999,120601;260585,99627;247424,94383;202677,128466;192148,115357;231631,86518;221102,81274;173723,115357;163194,102248;205309,73409;139505,0;21057,0;13160,0;0,28839;0,170414;0,173036;0,201875;0,233336;0,298881;13160,298881;26321,298881;252688,298881;279010,298881;321125,298881;321125,298881;384297,275285;407986,217606;421147,201875;405354,186145;123712,285772;26321,285772;26321,233336;123712,233336;123712,285772;150033,285772;150033,217606;252688,217606;252688,285772;150033,285772;373768,264798;321125,285772;279010,285772;279010,217606;392193,217606;373768,264798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1716995;top:9120654;height:199254;width:506875;" coordorigin="1716995,9120654" coordsize="415517,162198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148" o:spid="_x0000_s1026" o:spt="1" style="position:absolute;left:1716995;top:9137967;height:132127;width:39183;" filled="t" stroked="f" coordsize="21600,21600" o:gfxdata="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q80x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149" o:spid="_x0000_s1026" o:spt="100" style="position:absolute;left:1764378;top:9120654;height:162198;width:318927;" filled="t" stroked="f" coordsize="350,178" o:gfxdata="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8p7O/&#10;AAAA3AAAAA8AAAAAAAAAAQAgAAAAIgAAAGRycy9kb3ducmV2LnhtbFBLAQIUABQAAAAIAIdO4kAz&#10;LwWeOwAAADkAAAAQAAAAAAAAAAEAIAAAAA4BAABkcnMvc2hhcGV4bWwueG1sUEsFBgAAAAAGAAYA&#10;WwEAALgDAAAAAA==&#10;" path="m307,74l45,74,45,5,0,5,0,178,45,178,45,97,307,97,307,173,350,173,350,0,307,0,307,74xe">
                      <v:path o:connectlocs="279744,67430;41004,67430;41004,4556;0,4556;0,162198;41004,162198;41004,88388;279744,88388;279744,157641;318927,157641;318927,0;279744,0;279744,67430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150" o:spid="_x0000_s1026" o:spt="1" style="position:absolute;left:2091507;top:9134322;height:131216;width:41005;" filled="t" stroked="f" coordsize="21600,21600" o:gfxdata="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7w3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57" o:spid="_x0000_s1026" o:spt="100" style="position:absolute;left:2641606;top:9069967;height:249941;width:431717;" filled="t" stroked="f" coordsize="164,95" o:gfxdata="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1gwCrsAAADc&#10;AAAADwAAAAAAAAABACAAAAAiAAAAZHJzL2Rvd25yZXYueG1sUEsBAhQAFAAAAAgAh07iQDMvBZ47&#10;AAAAOQAAABAAAAAAAAAAAQAgAAAACgEAAGRycy9zaGFwZXhtbC54bWxQSwUGAAAAAAYABgBbAQAA&#10;tAMAAAAA&#10;" path="m110,40c110,0,110,0,110,0c55,0,55,0,55,0c55,40,55,40,55,40c0,40,0,40,0,40c0,95,0,95,0,95c55,95,55,95,55,95c110,95,110,95,110,95c164,95,164,95,164,95c164,40,164,40,164,40l110,40xm40,83c19,83,19,83,19,83c19,79,19,79,19,79c20,77,22,76,23,75c25,74,26,72,27,71c30,68,32,66,33,65c34,63,34,62,34,60c34,58,34,57,33,56c32,55,30,54,28,54c27,54,26,55,24,55c23,56,21,56,20,57c19,57,19,57,19,57c19,53,19,53,19,53c20,52,22,52,23,51c25,51,27,51,28,51c32,51,34,52,36,53c38,55,39,57,39,59c39,61,39,62,38,63c38,64,38,65,37,66c36,67,36,68,35,68c34,69,33,70,32,71c31,73,29,74,28,76c26,77,24,78,23,79c40,79,40,79,40,79l40,83xm92,39c75,39,75,39,75,39c75,35,75,35,75,35c81,35,81,35,81,35c81,14,81,14,81,14c75,14,75,14,75,14c75,11,75,11,75,11c76,11,76,10,78,10c79,10,79,10,80,10c81,9,81,9,81,8c82,8,82,7,82,6c86,6,86,6,86,6c86,35,86,35,86,35c92,35,92,35,92,35l92,39xm151,77c150,79,149,80,148,81c147,82,146,83,144,83c143,84,141,84,139,84c137,84,135,84,134,83c132,83,130,82,129,82c129,77,129,77,129,77c129,77,129,77,129,77c131,78,132,78,134,79c136,80,137,80,139,80c140,80,141,80,142,79c143,79,144,79,145,78c145,77,146,77,146,76c147,75,147,74,147,73c147,71,147,70,146,70c146,69,145,68,145,68c144,67,143,67,142,67c141,67,140,67,139,67c137,67,137,67,137,67c137,63,137,63,137,63c138,63,138,63,138,63c141,63,143,62,144,61c145,60,146,59,146,57c146,56,146,56,146,55c145,54,145,54,144,53c143,53,143,53,142,53c141,52,140,52,139,52c138,52,136,53,135,53c133,54,132,54,130,55c130,55,130,55,130,55c130,51,130,51,130,51c131,50,133,50,134,49c136,49,138,48,140,48c141,48,143,49,144,49c145,49,146,50,147,50c148,51,149,52,150,53c150,54,151,55,151,57c151,58,150,60,149,62c147,63,146,64,144,64c144,65,144,65,144,65c145,65,146,65,147,65c147,66,148,66,149,67c150,67,150,68,151,69c151,70,151,71,151,73c151,75,151,76,151,77xe">
                    <v:path o:connectlocs="289566,0;144783,105238;0,249941;289566,249941;431717,105238;105296,218369;50015,207845;71075,186798;89502,157857;73707,142071;52648,149964;50015,139440;73707,134178;102664,155226;97399,173643;84237,186798;60545,207845;105296,218369;197431,102607;213226,92083;197431,36833;205328,26309;213226,21047;226388,15785;242182,92083;397495,202583;379068,218369;352744,218369;339582,202583;352744,207845;373803,207845;384333,199952;384333,184167;373803,176274;360641,176274;363274,165750;384333,149964;379068,139440;365906,136809;342214,144702;342214,134178;368538,126285;386965,131547;397495,149964;379068,168381;386965,171012;397495,181536;397495,202583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7" o:spid="_x0000_s1026" o:spt="100" style="position:absolute;left:3384440;top:6736591;height:412492;width:379283;" filled="t" stroked="f" coordsize="189,206" o:gfxdata="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nYru8AAAA&#10;3AAAAA8AAAAAAAAAAQAgAAAAIgAAAGRycy9kb3ducmV2LnhtbFBLAQIUABQAAAAIAIdO4kAzLwWe&#10;OwAAADkAAAAQAAAAAAAAAAEAIAAAAAsBAABkcnMvc2hhcGV4bWwueG1sUEsFBgAAAAAGAAYAWwEA&#10;ALUDAAAAAA==&#10;" path="m184,118c183,116,182,114,180,112c177,102,172,89,165,77c152,58,120,26,108,22c107,21,107,21,106,21c106,18,104,15,100,13c86,7,72,0,62,4c53,8,47,14,58,38c68,45,87,30,94,40c100,49,107,80,118,100c115,100,112,99,109,99c96,99,84,103,76,110c68,98,56,91,41,91c22,91,6,104,2,122c0,122,0,122,0,122c1,206,1,206,1,206c22,205,22,205,22,205c30,192,30,192,30,192c43,187,58,174,69,160c83,162,102,164,109,164c117,164,148,160,156,157c177,149,189,132,184,118xe">
                    <v:path o:connectlocs="369249,236281;361221,224267;331120,154183;216733,44052;212719,42050;200678,26031;124420,8009;116393,76090;188638,80095;236801,200238;218739,198236;152515,220262;82278,182217;4013,244291;0,244291;2006,412492;44149,410489;60203,384458;138468,320382;218739,328391;313058,314374;369249,236281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006805;top:6741245;height:363446;width:361815;" coordorigin="4006805,6741245" coordsize="297363,297363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238" o:spid="_x0000_s1026" o:spt="100" style="position:absolute;left:4129780;top:6897569;height:1390;width:8337;" filled="t" stroked="f" coordsize="5,1" o:gfxdata="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yBr4A&#10;AADcAAAADwAAAAAAAAABACAAAAAiAAAAZHJzL2Rvd25yZXYueG1sUEsBAhQAFAAAAAgAh07iQDMv&#10;BZ47AAAAOQAAABAAAAAAAAAAAQAgAAAADQEAAGRycy9zaGFwZXhtbC54bWxQSwUGAAAAAAYABgBb&#10;AQAAtwMAAAAA&#10;" path="m5,0c0,0,0,0,0,0c1,0,1,1,2,1c4,1,4,0,5,0xe">
                      <v:path o:connectlocs="8337,0;0,0;3334,1390;8337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9" o:spid="_x0000_s1026" o:spt="100" style="position:absolute;left:4210373;top:6897569;height:0;width:6948;" filled="t" stroked="f" coordsize="10,1" o:gfxdata="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gBCLsAAADc&#10;AAAADwAAAAAAAAABACAAAAAiAAAAZHJzL2Rvd25yZXYueG1sUEsBAhQAFAAAAAgAh07iQDMvBZ47&#10;AAAAOQAAABAAAAAAAAAAAQAgAAAACgEAAGRycy9zaGFwZXhtbC54bWxQSwUGAAAAAAYABgBbAQAA&#10;tAMAAAAA&#10;" path="m7,0l10,0,0,0,7,0xe">
                      <v:path o:connectlocs="4863,0;6948,0;0,0;4863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0" o:spid="_x0000_s1026" o:spt="100" style="position:absolute;left:4070725;top:6897569;height:9727;width:31265;" filled="t" stroked="f" coordsize="19,6" o:gfxdata="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1wg28AAAA&#10;3AAAAA8AAAAAAAAAAQAgAAAAIgAAAGRycy9kb3ducmV2LnhtbFBLAQIUABQAAAAIAIdO4kAzLwWe&#10;OwAAADkAAAAQAAAAAAAAAAEAIAAAAAsBAABkcnMvc2hhcGV4bWwueG1sUEsFBgAAAAAGAAYAWwEA&#10;ALUDAAAAAA==&#10;" path="m10,4c13,3,15,2,18,0c18,0,19,0,19,0c0,0,0,0,0,0c1,2,4,6,10,4xe">
                      <v:path o:connectlocs="16455,6484;29619,0;31265,0;0,0;16455,648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1" o:spid="_x0000_s1026" o:spt="100" style="position:absolute;left:4057524;top:6897569;height:13201;width:25012;" filled="t" stroked="f" coordsize="15,8" o:gfxdata="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KecC8AAAA&#10;3AAAAA8AAAAAAAAAAQAgAAAAIgAAAGRycy9kb3ducmV2LnhtbFBLAQIUABQAAAAIAIdO4kAzLwWe&#10;OwAAADkAAAAQAAAAAAAAAAEAIAAAAAsBAABkcnMvc2hhcGV4bWwueG1sUEsFBgAAAAAGAAYAWwEA&#10;ALUDAAAAAA==&#10;" path="m4,0c6,0,6,0,6,0c0,0,0,0,0,0c0,8,0,8,0,8c15,8,15,8,15,8c10,8,6,3,4,0xe">
                      <v:path o:connectlocs="6669,0;10004,0;0,0;0,13201;25012,13201;6669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2" o:spid="_x0000_s1026" o:spt="100" style="position:absolute;left:4082536;top:6910769;height:0;width:1390;" filled="t" stroked="f" coordsize="2,1" o:gfxdata="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YvTG8AAAA&#10;3AAAAA8AAAAAAAAAAQAgAAAAIgAAAGRycy9kb3ducmV2LnhtbFBLAQIUABQAAAAIAIdO4kAzLwWe&#10;OwAAADkAAAAQAAAAAAAAAAEAIAAAAAsBAABkcnMvc2hhcGV4bWwueG1sUEsFBgAAAAAGAAYAWwEA&#10;ALUDAAAAAA==&#10;" path="m0,0l2,0,0,0xe">
                      <v:path o:connectlocs="0,0;1390,0;0,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3" o:spid="_x0000_s1026" o:spt="100" style="position:absolute;left:4067946;top:6895484;height:2084;width:2779;" filled="t" stroked="f" coordsize="2,1" o:gfxdata="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sSEbsAAADc&#10;AAAADwAAAAAAAAABACAAAAAiAAAAZHJzL2Rvd25yZXYueG1sUEsBAhQAFAAAAAgAh07iQDMvBZ47&#10;AAAAOQAAABAAAAAAAAAAAQAgAAAACgEAAGRycy9zaGFwZXhtbC54bWxQSwUGAAAAAAYABgBbAQAA&#10;tAMAAAAA&#10;" path="m2,0c0,1,0,1,0,1c2,1,2,1,2,1c2,0,2,0,2,0xe">
                      <v:path o:connectlocs="2779,0;0,2084;2779,2084;2779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4" o:spid="_x0000_s1026" o:spt="100" style="position:absolute;left:4006805;top:6741245;height:297363;width:297363;" filled="t" stroked="f" coordsize="181,181" o:gfxdata="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v5p74A&#10;AADcAAAADwAAAAAAAAABACAAAAAiAAAAZHJzL2Rvd25yZXYueG1sUEsBAhQAFAAAAAgAh07iQDMv&#10;BZ47AAAAOQAAABAAAAAAAAAAAQAgAAAADQEAAGRycy9zaGFwZXhtbC54bWxQSwUGAAAAAAYABgBb&#10;AQAAtwMAAAAA&#10;" path="m91,0c41,0,0,40,0,90c0,140,41,181,91,181c141,181,181,140,181,90c181,40,141,0,91,0xm12,90c12,47,48,12,91,12c109,12,125,18,138,27c120,49,120,49,120,49c114,46,107,44,99,43c97,43,89,43,88,43c64,43,45,59,35,80c95,80,95,80,95,80c92,84,92,84,92,84c34,84,34,84,34,84c34,92,34,92,34,92c85,92,85,92,85,92c79,99,79,99,79,99c79,99,78,99,77,99c75,99,74,98,73,97c72,96,71,96,69,95c65,95,62,96,59,98c56,100,53,102,50,103c49,103,48,103,47,103c76,103,76,103,76,103c73,107,73,107,73,107c36,107,36,107,36,107c36,107,34,118,39,118c41,118,51,118,63,118c38,149,38,149,38,149c22,134,12,113,12,90xm91,169c75,169,60,164,48,156c79,118,79,118,79,118c107,118,141,118,144,118c148,118,147,107,147,107c88,107,88,107,88,107c91,103,91,103,91,103c152,103,152,103,152,103c152,95,152,95,152,95c140,95,140,95,140,95c145,97,145,97,145,97c143,100,143,100,143,100c134,95,134,95,134,95c127,99,127,99,127,99c118,96,118,96,118,96c107,96,107,96,107,96c105,96,104,97,103,98c102,98,100,100,95,101c94,101,93,101,93,101c96,97,96,97,96,97c99,96,100,95,101,95c98,95,98,95,98,95c100,92,100,92,100,92c149,92,149,92,149,92c149,84,149,84,149,84c107,84,107,84,107,84c110,80,110,80,110,80c146,80,146,80,146,80c143,71,137,62,130,56c147,35,147,35,147,35c161,49,170,69,170,90c170,134,134,169,91,169xe">
                      <v:path o:connectlocs="149502,0;0,147860;149502,297363;297363,147860;149502,0;19714,147860;149502,19714;226718,44358;197146,80501;162646,70644;144574,70644;57501,131431;156074,131431;151145,138002;55858,138002;55858,151145;139645,151145;129788,162646;126502,162646;119930,159360;113359,156074;96930,161003;82144,169217;77215,169217;124859,169217;119930,175789;59144,175789;64072,193860;103502,193860;62429,244790;19714,147860;149502,277648;78858,256290;129788,193860;236576,193860;241504,175789;144574,175789;149502,169217;249719,169217;249719,156074;230004,156074;238218,159360;234933,164288;220147,156074;208646,162646;193860,157717;175789,157717;169217,161003;156074,165931;152788,165931;157717,159360;165931,156074;161003,156074;164288,151145;244790,151145;244790,138002;175789,138002;180717,131431;239861,131431;213575,92001;241504,57501;279291,147860;149502,277648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65612;top:6785531;height:304125;width:330342;" coordorigin="4665612,6785531" coordsize="269571,249423" o:gfxdata="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A+87f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45" o:spid="_x0000_s1026" o:spt="100" style="position:absolute;left:4665612;top:6785531;height:228580;width:269571;" filled="t" stroked="f" coordsize="164,139" o:gfxdata="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OYRK/&#10;AAAA3AAAAA8AAAAAAAAAAQAgAAAAIgAAAGRycy9kb3ducmV2LnhtbFBLAQIUABQAAAAIAIdO4kAz&#10;LwWeOwAAADkAAAAQAAAAAAAAAAEAIAAAAA4BAABkcnMvc2hhcGV4bWwueG1sUEsFBgAAAAAGAAYA&#10;WwEAALgDAAAAAA==&#10;" path="m154,101c155,80,152,65,145,57c140,52,136,52,135,52c33,52,33,52,33,52c15,21,15,21,15,21c7,21,7,21,7,21c12,21,12,21,12,21c12,21,12,18,15,16c18,13,24,9,38,9c38,0,38,0,38,0c24,0,14,3,8,9c2,15,2,20,2,21c0,21,0,21,0,21c24,98,24,98,24,98c29,98,29,98,29,98c18,98,9,108,9,119c9,130,18,139,29,139c143,139,143,139,143,139c154,139,164,130,164,119c164,111,160,105,154,101xm134,61c135,61,135,61,135,61c135,61,135,61,135,61c135,61,135,61,135,61c135,61,135,61,135,61c138,62,146,70,144,99c143,98,143,98,143,98c60,98,60,98,60,98c38,61,38,61,38,61l134,61xm43,134c29,134,29,134,29,134c21,134,14,127,14,119c14,110,21,103,29,103c43,103,43,103,43,103l43,134xm82,134c51,134,51,134,51,134c51,103,51,103,51,103c82,103,82,103,82,103l82,134xm122,134c90,134,90,134,90,134c90,103,90,103,90,103c122,103,122,103,122,103l122,134xm143,134c130,134,130,134,130,134c130,103,130,103,130,103c143,103,143,103,143,103c152,103,159,110,159,119c159,127,152,134,143,134xe">
                      <v:path o:connectlocs="253133,166090;238340,93734;221902,85511;54242,85511;24655,34533;11506,34533;19724,34533;24655,26311;62461,14800;62461,0;13149,14800;3287,34533;0,34533;39449,161157;47668,161157;14793,195690;47668,228580;235052,228580;269571,195690;253133,166090;220259,100312;221902,100312;221902,100312;221902,100312;221902,100312;236696,162801;235052,161157;98623,161157;62461,100312;220259,100312;70680,220357;47668,220357;23012,195690;47668,169379;70680,169379;70680,220357;134785,220357;83830,220357;83830,169379;134785,169379;134785,220357;200534,220357;147935,220357;147935,169379;200534,169379;200534,220357;235052,220357;213684,220357;213684,169379;235052,169379;261352,195690;235052,220357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46" o:spid="_x0000_s1026" o:spt="1" style="position:absolute;left:4701739;top:7015501;height:19453;width:202179;" filled="t" stroked="f" coordsize="21600,21600" o:gfxdata="UEsDBAoAAAAAAIdO4kAAAAAAAAAAAAAAAAAEAAAAZHJzL1BLAwQUAAAACACHTuJA5uTFWrsAAADc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lTFtfFMPAJ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TFW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5321054;top:6799514;height:288395;width:305874;" coordorigin="5321054,6799514" coordsize="249423,236918" o:gfxdata="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ZFqt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47" o:spid="_x0000_s1026" o:spt="100" style="position:absolute;left:5321054;top:6799514;height:236918;width:249423;" filled="t" stroked="f" coordsize="152,144" o:gfxdata="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z6vTvQAA&#10;ANwAAAAPAAAAAAAAAAEAIAAAACIAAABkcnMvZG93bnJldi54bWxQSwECFAAUAAAACACHTuJAMy8F&#10;njsAAAA5AAAAEAAAAAAAAAABACAAAAAMAQAAZHJzL3NoYXBleG1sLnhtbFBLBQYAAAAABgAGAFsB&#10;AAC2AwAAAAA=&#10;" path="m149,38c147,31,139,31,131,33c112,59,112,59,112,59c111,61,108,61,105,60c103,58,103,55,105,53c111,36,111,36,111,36c111,36,113,11,110,7c99,0,88,7,88,7c88,12,88,12,88,12c88,12,84,25,79,16c78,9,78,9,78,9c69,3,59,10,59,10c59,21,59,21,59,21c59,21,51,27,51,19c51,12,51,13,51,13c46,5,32,13,32,13c32,19,32,19,32,19c32,19,30,30,23,24c22,13,4,23,4,23c4,23,0,26,4,57c21,59,58,66,62,85c65,99,51,115,17,135c17,144,17,144,17,144c116,144,116,144,116,144c116,118,116,118,116,118c116,117,116,117,117,116c134,69,152,54,149,38xe">
                      <v:path o:connectlocs="244500,62520;214963,54293;183785,97070;172298,98715;172298,87198;182144,59229;180503,11516;144402,11516;144402,19743;129634,26324;127993,14807;96815,16452;96815,34550;83687,31260;83687,21388;52510,21388;52510,31260;37741,39486;6563,37841;6563,93780;101738,139847;27895,222110;27895,236918;190349,236918;190349,194141;191990,190850;244500,62520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8" o:spid="_x0000_s1026" o:spt="100" style="position:absolute;left:5327307;top:6900256;height:114637;width:93794;" filled="t" stroked="f" coordsize="57,70" o:gfxdata="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kLbi8AAAA&#10;3AAAAA8AAAAAAAAAAQAgAAAAIgAAAGRycy9kb3ducmV2LnhtbFBLAQIUABQAAAAIAIdO4kAzLwWe&#10;OwAAADkAAAAQAAAAAAAAAAEAIAAAAAsBAABkcnMvc2hhcGV4bWwueG1sUEsFBgAAAAAGAAYAWwEA&#10;ALUDAAAAAA==&#10;" path="m13,70c43,52,57,36,55,25c51,9,17,2,0,0c2,9,4,18,6,27c19,65,13,69,13,70xe">
                      <v:path o:connectlocs="21391,114637;90502,40941;0,0;9873,44217;21391,11463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9" o:spid="_x0000_s1026" o:spt="100" style="position:absolute;left:5840164;top:6890402;height:201003;width:452692;" filled="t" stroked="f" coordsize="225,100" o:gfxdata="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bvmr4A&#10;AADcAAAADwAAAAAAAAABACAAAAAiAAAAZHJzL2Rvd25yZXYueG1sUEsBAhQAFAAAAAgAh07iQDMv&#10;BZ47AAAAOQAAABAAAAAAAAAAAQAgAAAADQEAAGRycy9zaGFwZXhtbC54bWxQSwUGAAAAAAYABgBb&#10;AQAAtwMAAAAA&#10;" path="m225,40c224,39,224,39,224,39c223,39,223,39,223,39c219,39,209,40,194,30c186,24,156,7,126,25c101,39,89,28,89,28c85,24,84,21,85,19c87,15,98,16,98,16c122,23,140,18,157,2c156,1,156,1,156,1c131,17,113,11,94,5c90,4,82,2,82,2c82,2,81,1,79,1c66,0,61,4,56,9c52,8,49,8,46,8c20,8,0,28,0,54c0,79,20,100,46,100c64,100,79,89,87,74c88,75,89,75,90,76c93,77,95,77,98,77c101,77,104,77,107,75c111,73,115,70,119,68c126,63,131,59,140,62c140,61,140,61,140,61c130,53,119,59,114,62c113,63,112,63,112,63c111,63,111,63,111,63c109,64,105,64,102,62c100,61,99,58,99,55c99,52,101,50,104,48c113,44,130,47,137,51c146,56,158,59,165,52c166,51,167,50,168,48c171,45,174,40,180,41c180,41,180,41,180,41c175,37,169,40,164,43c162,44,159,45,158,46c157,46,157,46,157,46c152,46,148,46,143,40c141,38,140,35,142,32c147,26,167,23,183,33c203,45,224,41,225,40c225,40,225,40,225,40xm35,13c36,12,36,11,36,11c39,10,42,10,45,10c49,10,52,10,55,11c55,11,55,12,56,13c57,16,59,19,59,19c59,20,59,20,59,20c58,20,57,20,56,21c53,22,49,23,47,24c46,24,46,24,46,24c46,24,45,24,45,24c43,23,39,22,36,21c34,20,33,20,33,19c32,19,32,19,32,19c33,19,34,16,35,13xm37,65c37,64,33,51,32,49c32,49,32,49,32,49c32,49,32,49,32,49c33,48,42,42,45,40c45,39,46,39,46,39c46,39,46,39,47,40c50,42,59,48,59,49c59,49,59,49,59,49c59,49,59,49,59,49c59,51,54,64,54,65c54,65,54,65,54,65c53,65,52,65,51,65c47,65,38,65,37,65xm39,66c31,77,31,77,31,77c30,75,30,75,30,75c36,66,36,66,36,66l39,66xm45,38c45,26,45,26,45,26c46,26,46,26,46,26c47,26,47,26,47,26c47,38,47,38,47,38c46,37,46,37,46,37l45,38xm58,21c60,20,60,20,60,20c65,22,69,25,72,29c72,32,72,32,72,32c68,27,63,24,58,21xm55,66c61,75,61,75,61,75c61,75,61,75,61,75c60,77,60,77,60,77c52,66,52,66,52,66l55,66xm60,51c61,48,61,48,61,48c71,45,71,45,71,45c73,47,73,47,73,47l60,51xm31,20c34,21,34,21,34,21c28,23,23,27,19,32c19,29,19,29,19,29c22,25,26,22,31,20xm20,45c30,48,30,48,30,48c31,51,31,51,31,51c19,47,19,47,19,47l20,45xm9,56c9,55,6,53,4,51c4,50,3,50,2,49c3,43,5,37,8,32c8,32,9,32,10,31c13,31,17,30,18,30c18,30,18,30,18,30c18,31,18,32,18,33c18,37,19,43,19,44c19,45,19,45,19,45c19,45,18,45,17,46c16,48,13,51,11,54c11,55,10,56,10,56l9,56xm10,58c10,58,10,58,10,58c12,56,12,56,12,56c12,62,14,67,17,72c14,71,14,71,14,71c12,67,10,63,10,58xm31,92c30,92,29,93,29,93c23,91,18,87,14,83c14,82,14,81,14,80c15,78,15,74,15,73c15,73,15,73,15,73c16,73,17,73,18,73c22,74,28,76,29,76c29,77,29,77,29,77c29,77,30,77,30,78c32,80,34,83,35,86c36,87,37,88,37,88c37,89,37,89,37,89c37,89,34,91,31,92xm45,89c43,89,41,89,39,89c37,86,37,86,37,86c40,87,43,87,45,87c49,87,51,87,54,86c53,89,53,89,53,89c50,89,48,89,45,89xm63,93c62,93,61,92,60,92c58,91,55,89,54,89c55,88,55,88,55,88c55,88,56,87,56,86c58,82,62,77,62,77c62,76,69,75,73,74c74,73,75,73,76,73c76,73,76,73,76,73c76,73,77,77,77,80c77,81,78,81,78,82c74,87,68,91,63,93xm77,71c74,72,74,72,74,72c77,67,79,61,79,55c81,58,81,58,81,58c81,62,79,67,77,71xm82,56c82,56,82,56,82,56c81,55,80,54,80,53c78,51,75,48,74,46c73,45,73,45,73,45c73,44,73,44,73,44c73,43,73,38,74,34c74,32,74,31,74,31c74,30,74,30,74,30c74,30,78,31,81,31c82,32,82,32,83,32c86,37,88,43,89,49c88,50,87,51,87,51c85,53,82,56,82,56xe">
                    <v:path o:connectlocs="448668,78391;179064,56280;315878,4020;164981,4020;92550,16080;175040,148742;215280,150752;281675,122611;223328,126631;209244,96481;338010,96481;329962,86431;287710,80401;452692,80401;72430,22110;112670,26130;112670,42210;90538,48240;64382,38190;64382,98491;90538,80401;118705,98491;108646,130651;74442,130651;60358,150752;90538,76381;94562,52260;90538,76381;144861,58290;110658,132661;120717,154772;120717,102511;146873,94471;68406,42210;62370,40200;62370,102511;18107,112561;16095,64320;36215,60300;38227,90451;20119,112561;20119,116581;28167,142712;58346,186932;30179,146732;58346,152762;70418,172862;62370,184922;74442,172862;106634,178892;120717,184922;112670,172862;152909,146732;156933,164822;148885,144722;154921,142712;160957,106531;146873,88441;148885,60300;179064,98491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3419439;top:7437478;height:412492;width:284902;" coordorigin="3419439,7437478" coordsize="234138,338355" o:gfxdata="UEsDBAoAAAAAAIdO4kAAAAAAAAAAAAAAAAAEAAAAZHJzL1BLAwQUAAAACACHTuJAVVX7m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VV+5q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Rectangle 272" o:spid="_x0000_s1026" o:spt="1" style="position:absolute;left:3419439;top:7457627;height:318206;width:22927;" filled="t" stroked="f" coordsize="21600,21600" o:gfxdata="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BZg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3" o:spid="_x0000_s1026" o:spt="1" style="position:absolute;left:3449314;top:7486808;height:33349;width:32654;" filled="t" stroked="f" coordsize="21600,21600" o:gfxdata="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z8G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4" o:spid="_x0000_s1026" o:spt="1" style="position:absolute;left:3511844;top:7486808;height:33349;width:36129;" filled="t" stroked="f" coordsize="21600,21600" o:gfxdata="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mJu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75" o:spid="_x0000_s1026" o:spt="100" style="position:absolute;left:3511844;top:7437478;height:21538;width:34043;" filled="t" stroked="f" coordsize="21,13" o:gfxdata="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+iFnvQAA&#10;ANwAAAAPAAAAAAAAAAEAIAAAACIAAABkcnMvZG93bnJldi54bWxQSwECFAAUAAAACACHTuJAMy8F&#10;njsAAAA5AAAAEAAAAAAAAAABACAAAAAMAQAAZHJzL3NoYXBleG1sLnhtbFBLBQYAAAAABgAGAFsB&#10;AAC2AwAAAAA=&#10;" path="m21,13c15,4,8,1,0,0c0,13,0,13,0,13l21,13xe">
                      <v:path o:connectlocs="34043,21538;0,0;0,21538;34043,21538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6" o:spid="_x0000_s1026" o:spt="100" style="position:absolute;left:3455567;top:7444427;height:14590;width:26402;" filled="t" stroked="f" coordsize="16,9" o:gfxdata="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UMG7sAAADc&#10;AAAADwAAAAAAAAABACAAAAAiAAAAZHJzL2Rvd25yZXYueG1sUEsBAhQAFAAAAAgAh07iQDMvBZ47&#10;AAAAOQAAABAAAAAAAAAAAQAgAAAACgEAAGRycy9zaGFwZXhtbC54bWxQSwUGAAAAAAYABgBbAQAA&#10;tAMAAAAA&#10;" path="m16,0c10,3,4,6,0,9c16,9,16,9,16,9l16,0xe">
                      <v:path o:connectlocs="26402,0;0,14590;26402,14590;26402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7" o:spid="_x0000_s1026" o:spt="100" style="position:absolute;left:3449314;top:7549336;height:25012;width:32654;" filled="t" stroked="f" coordsize="20,15" o:gfxdata="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PfWEO/&#10;AAAA3AAAAA8AAAAAAAAAAQAgAAAAIgAAAGRycy9kb3ducmV2LnhtbFBLAQIUABQAAAAIAIdO4kAz&#10;LwWeOwAAADkAAAAQAAAAAAAAAAEAIAAAAA4BAABkcnMvc2hhcGV4bWwueG1sUEsFBgAAAAAGAAYA&#10;WwEAALgDAAAAAA==&#10;" path="m20,9c20,0,20,0,20,0c0,0,0,0,0,0c0,15,0,15,0,15c7,15,7,15,7,15c10,13,15,10,20,9xe">
                      <v:path o:connectlocs="32654,15007;32654,0;0,0;0,25012;11428,25012;32654,1500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78" o:spid="_x0000_s1026" o:spt="1" style="position:absolute;left:3577152;top:7549336;height:25012;width:31265;" filled="t" stroked="f" coordsize="21600,21600" o:gfxdata="UEsDBAoAAAAAAIdO4kAAAAAAAAAAAAAAAAAEAAAAZHJzL1BLAwQUAAAACACHTuJAUyeVPL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6STOj2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5U8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79" o:spid="_x0000_s1026" o:spt="1" style="position:absolute;left:3638293;top:7549336;height:25012;width:14590;" filled="t" stroked="f" coordsize="21600,21600" o:gfxdata="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swp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0" o:spid="_x0000_s1026" o:spt="100" style="position:absolute;left:3511844;top:7549336;height:25012;width:36129;" filled="t" stroked="f" coordsize="22,15" o:gfxdata="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T/GxugAAANwA&#10;AAAPAAAAAAAAAAEAIAAAACIAAABkcnMvZG93bnJldi54bWxQSwECFAAUAAAACACHTuJAMy8FnjsA&#10;AAA5AAAAEAAAAAAAAAABACAAAAAJAQAAZHJzL3NoYXBleG1sLnhtbFBLBQYAAAAABgAGAFsBAACz&#10;AwAAAAA=&#10;" path="m22,0c0,0,0,0,0,0c0,7,0,7,0,7c6,7,12,10,18,15c22,15,22,15,22,15l22,0xe">
                      <v:path o:connectlocs="36129,0;0,0;0,11672;29560,25012;36129,25012;36129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81" o:spid="_x0000_s1026" o:spt="1" style="position:absolute;left:3638293;top:7486808;height:33349;width:14590;" filled="t" stroked="f" coordsize="21600,21600" o:gfxdata="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9Qt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2" o:spid="_x0000_s1026" o:spt="100" style="position:absolute;left:3577152;top:7488891;height:31265;width:31265;" filled="t" stroked="f" coordsize="19,19" o:gfxdata="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M20LsAAADc&#10;AAAADwAAAAAAAAABACAAAAAiAAAAZHJzL2Rvd25yZXYueG1sUEsBAhQAFAAAAAgAh07iQDMvBZ47&#10;AAAAOQAAABAAAAAAAAAAAQAgAAAACgEAAGRycy9zaGFwZXhtbC54bWxQSwUGAAAAAAYABgBbAQAA&#10;tAMAAAAA&#10;" path="m0,0c0,19,0,19,0,19c19,19,19,19,19,19c19,0,19,0,19,0c13,1,6,2,0,0xe">
                      <v:path o:connectlocs="0,0;0,31265;31265,31265;3126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3575763;top:7486808;height:2084;width:1390;" filled="t" stroked="f" coordsize="2,3" o:gfxdata="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CEGJ&#10;wAAAANwAAAAPAAAAAAAAAAEAIAAAACIAAABkcnMvZG93bnJldi54bWxQSwECFAAUAAAACACHTuJA&#10;My8FnjsAAAA5AAAAEAAAAAAAAAABACAAAAAPAQAAZHJzL3NoYXBleG1sLnhtbFBLBQYAAAAABgAG&#10;AFsBAAC5AwAAAAA=&#10;" path="m2,0l0,0,2,3,2,0xe">
                      <v:path o:connectlocs="1390,0;0,0;1390,2084;139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4" o:spid="_x0000_s1026" o:spt="100" style="position:absolute;left:3608417;top:7486808;height:2084;width:2084;" filled="t" stroked="f" coordsize="3,3" o:gfxdata="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nNFu/&#10;AAAA3AAAAA8AAAAAAAAAAQAgAAAAIgAAAGRycy9kb3ducmV2LnhtbFBLAQIUABQAAAAIAIdO4kAz&#10;LwWeOwAAADkAAAAQAAAAAAAAAAEAIAAAAA4BAABkcnMvc2hhcGV4bWwueG1sUEsFBgAAAAAGAAYA&#10;WwEAALgDAAAAAA==&#10;" path="m3,0l0,0,0,3,3,0xe">
                      <v:path o:connectlocs="2084,0;0,0;0,2084;208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3545888;top:7459017;height:1390;width:2084;" filled="t" stroked="f" coordsize="1,1" o:gfxdata="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nzlnvQAA&#10;ANwAAAAPAAAAAAAAAAEAIAAAACIAAABkcnMvZG93bnJldi54bWxQSwECFAAUAAAACACHTuJAMy8F&#10;njsAAAA5AAAAEAAAAAAAAAABACAAAAAMAQAAZHJzL3NoYXBleG1sLnhtbFBLBQYAAAAABgAGAFsB&#10;AAC2AwAAAAA=&#10;" path="m1,0c0,0,0,0,0,0c1,0,1,1,1,1l1,0xe">
                      <v:path o:connectlocs="2084,0;0,0;2084,1390;208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6" o:spid="_x0000_s1026" o:spt="100" style="position:absolute;left:3442367;top:7459017;height:27791;width:13201;" filled="t" stroked="f" coordsize="8,17" o:gfxdata="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v0D68AAAA&#10;3AAAAA8AAAAAAAAAAQAgAAAAIgAAAGRycy9kb3ducmV2LnhtbFBLAQIUABQAAAAIAIdO4kAzLwWe&#10;OwAAADkAAAAQAAAAAAAAAAEAIAAAAAsBAABkcnMvc2hhcGV4bWwueG1sUEsFBgAAAAAGAAYAWwEA&#10;ALUDAAAAAA==&#10;" path="m8,0c0,0,0,0,0,0c0,17,0,17,0,17c4,17,4,17,4,17c4,3,4,3,4,3c4,3,5,2,8,0xe">
                      <v:path o:connectlocs="13201,0;0,0;0,27791;6600,27791;6600,4904;1320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87" o:spid="_x0000_s1026" o:spt="1" style="position:absolute;left:3481969;top:7459017;height:27791;width:29876;" filled="t" stroked="f" coordsize="21600,21600" o:gfxdata="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HTy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88" o:spid="_x0000_s1026" o:spt="100" style="position:absolute;left:3547972;top:7460406;height:26402;width:27791;" filled="t" stroked="f" coordsize="17,16" o:gfxdata="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RisugAAANwA&#10;AAAPAAAAAAAAAAEAIAAAACIAAABkcnMvZG93bnJldi54bWxQSwECFAAUAAAACACHTuJAMy8FnjsA&#10;AAA5AAAAEAAAAAAAAAABACAAAAAJAQAAZHJzL3NoYXBleG1sLnhtbFBLBQYAAAAABgAGAFsBAACz&#10;AwAAAAA=&#10;" path="m2,2c1,2,1,1,0,0c0,16,0,16,0,16c17,16,17,16,17,16c11,14,6,10,2,2xe">
                      <v:path o:connectlocs="3269,3300;0,0;0,26402;27791,26402;3269,330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9" o:spid="_x0000_s1026" o:spt="100" style="position:absolute;left:3610501;top:7475691;height:11117;width:27791;" filled="t" stroked="f" coordsize="17,7" o:gfxdata="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Lo4KvQAA&#10;ANwAAAAPAAAAAAAAAAEAIAAAACIAAABkcnMvZG93bnJldi54bWxQSwECFAAUAAAACACHTuJAMy8F&#10;njsAAAA5AAAAEAAAAAAAAAABACAAAAAMAQAAZHJzL3NoYXBleG1sLnhtbFBLBQYAAAAABgAGAFsB&#10;AAC2AwAAAAA=&#10;" path="m0,7c17,7,17,7,17,7c17,0,17,0,17,0c12,3,7,6,0,7xe">
                      <v:path o:connectlocs="0,11117;27791,11117;27791,0;0,11117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90" o:spid="_x0000_s1026" o:spt="1" style="position:absolute;left:3652882;top:7520156;height:29180;width:695;" filled="t" stroked="f" coordsize="21600,21600" o:gfxdata="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YDgN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1" o:spid="_x0000_s1026" o:spt="1" style="position:absolute;left:3442367;top:7520156;height:29180;width:6948;" filled="t" stroked="f" coordsize="21600,21600" o:gfxdata="UEsDBAoAAAAAAIdO4kAAAAAAAAAAAAAAAAAEAAAAZHJzL1BLAwQUAAAACACHTuJAJiydlr0AAADc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iT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J2W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2" o:spid="_x0000_s1026" o:spt="1" style="position:absolute;left:3481969;top:7520156;height:29180;width:29876;" filled="t" stroked="f" coordsize="21600,21600" o:gfxdata="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xQXi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3" o:spid="_x0000_s1026" o:spt="1" style="position:absolute;left:3547972;top:7520156;height:29180;width:29180;" filled="t" stroked="f" coordsize="21600,21600" o:gfxdata="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JoH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94" o:spid="_x0000_s1026" o:spt="1" style="position:absolute;left:3608417;top:7520156;height:29180;width:29876;" filled="t" stroked="f" coordsize="21600,21600" o:gfxdata="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+Dr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95" o:spid="_x0000_s1026" o:spt="100" style="position:absolute;left:3577152;top:7600056;height:3474;width:31265;" filled="t" stroked="f" coordsize="19,2" o:gfxdata="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v4STvQAA&#10;ANwAAAAPAAAAAAAAAAEAIAAAACIAAABkcnMvZG93bnJldi54bWxQSwECFAAUAAAACACHTuJAMy8F&#10;njsAAAA5AAAAEAAAAAAAAAABACAAAAAMAQAAZHJzL3NoYXBleG1sLnhtbFBLBQYAAAAABgAGAFsB&#10;AAC2AwAAAAA=&#10;" path="m0,0c0,1,0,1,0,1c19,1,19,1,19,1c19,0,19,0,19,0c13,1,6,2,0,0xe">
                      <v:path o:connectlocs="0,0;0,1737;31265,1737;31265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6" o:spid="_x0000_s1026" o:spt="100" style="position:absolute;left:3547972;top:7574349;height:25706;width:29180;" filled="t" stroked="f" coordsize="18,16" o:gfxdata="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aWmgrsAAADc&#10;AAAADwAAAAAAAAABACAAAAAiAAAAZHJzL2Rvd25yZXYueG1sUEsBAhQAFAAAAAgAh07iQDMvBZ47&#10;AAAAOQAAABAAAAAAAAAAAQAgAAAACgEAAGRycy9zaGFwZXhtbC54bWxQSwUGAAAAAAYABgBbAQAA&#10;tAMAAAAA&#10;" path="m0,0c0,5,0,5,0,5c6,11,12,14,18,16c18,0,18,0,18,0l0,0xe">
                      <v:path o:connectlocs="0,0;0,8033;29180,25706;29180,0;0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7" o:spid="_x0000_s1026" o:spt="100" style="position:absolute;left:3608417;top:7574349;height:25706;width:29876;" filled="t" stroked="f" coordsize="18,16" o:gfxdata="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kDGb4A&#10;AADcAAAADwAAAAAAAAABACAAAAAiAAAAZHJzL2Rvd25yZXYueG1sUEsBAhQAFAAAAAgAh07iQDMv&#10;BZ47AAAAOQAAABAAAAAAAAAAAQAgAAAADQEAAGRycy9zaGFwZXhtbC54bWxQSwUGAAAAAAYABgBb&#10;AQAAtwMAAAAA&#10;" path="m0,16c7,14,13,12,18,10c18,0,18,0,18,0c0,0,0,0,0,0l0,16xe">
                      <v:path o:connectlocs="0,25706;29876,16066;29876,0;0,0;0,2570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98" o:spid="_x0000_s1026" o:spt="100" style="position:absolute;left:4032892;top:7456704;height:393266;width:291890;" filled="t" stroked="f" coordsize="146,196" o:gfxdata="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Tfv7sAAADc&#10;AAAADwAAAAAAAAABACAAAAAiAAAAZHJzL2Rvd25yZXYueG1sUEsBAhQAFAAAAAgAh07iQDMvBZ47&#10;AAAAOQAAABAAAAAAAAAAAQAgAAAACgEAAGRycy9zaGFwZXhtbC54bWxQSwUGAAAAAAYABgBbAQAA&#10;tAMAAAAA&#10;" path="m114,118c115,117,115,117,115,117c121,111,123,102,122,94c123,91,125,88,125,84c130,79,133,73,133,65c133,55,128,47,120,42c119,41,119,40,118,40c118,33,115,26,110,21c105,16,99,13,92,13c88,5,79,0,70,0c60,0,51,5,47,13c37,10,26,12,19,19c12,26,10,37,12,46c12,46,12,47,12,47c5,52,0,60,0,69c0,77,4,84,10,89c10,91,11,92,11,94c10,102,13,111,19,117c21,119,23,120,25,121c6,167,6,167,6,167c32,162,32,162,32,162c44,182,44,182,44,182c62,136,62,136,62,136c64,136,66,137,68,137c72,137,75,136,78,135c111,196,111,196,111,196c122,172,122,172,122,172c146,177,146,177,146,177l114,118xm67,118c40,118,18,97,18,70c18,43,40,21,67,21c94,21,116,43,116,70c116,97,94,118,67,118xe">
                    <v:path o:connectlocs="227914,236762;229913,234755;243908,188607;249905,168542;265899,130419;239909,84271;235911,80258;219917,42135;183930,26083;139947,0;93964,26083;37985,38122;23990,92297;23990,94303;0,138445;19992,178574;21991,188607;37985,234755;49981,242781;11995,335078;63975,325046;87966,365175;123953,272878;135948,274884;155941,270871;221916,393266;243908,345110;291890,355143;227914,236762;133949,236762;35986,140452;133949,42135;231912,140452;133949,236762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627173;top:7477678;height:321604;width:398510;" coordorigin="4627173,7477678" coordsize="326543,262624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99" o:spid="_x0000_s1026" o:spt="100" style="position:absolute;left:4627173;top:7477678;height:262624;width:149376;" filled="t" stroked="f" coordsize="91,160" o:gfxdata="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QoCR&#10;wAAAANwAAAAPAAAAAAAAAAEAIAAAACIAAABkcnMvZG93bnJldi54bWxQSwECFAAUAAAACACHTuJA&#10;My8FnjsAAAA5AAAAEAAAAAAAAAABACAAAAAPAQAAZHJzL3NoYXBleG1sLnhtbFBLBQYAAAAABgAG&#10;AFsBAAC5AwAAAAA=&#10;" path="m84,81c79,13,79,13,79,13c79,11,79,10,79,8c79,1,79,1,79,1c79,1,79,1,79,1c79,1,79,1,79,1c76,0,73,1,70,1c62,1,62,1,62,1c62,1,62,1,62,1c64,3,67,4,70,5c72,5,73,5,75,5c75,5,75,5,75,5c75,6,76,7,76,8c76,8,76,8,76,8c43,8,43,8,43,8c42,8,42,8,42,8c41,9,0,39,0,122c24,122,24,122,24,122c24,83,34,58,43,44c43,113,43,113,43,113c38,146,38,146,38,146c38,146,62,159,91,160c91,98,91,98,91,98c86,95,84,89,84,81xm71,123c47,119,47,119,47,119c47,117,47,117,47,117c71,121,71,121,71,121l71,123xe">
                      <v:path o:connectlocs="137885,132953;129678,21338;129678,13131;129678,1641;129678,1641;129678,1641;114904,1641;101772,1641;101772,1641;114904,8207;123112,8207;123112,8207;124753,13131;124753,13131;70584,13131;68942,13131;0,200250;39395,200250;70584,72221;70584,185478;62376,239644;149376,262624;149376,160857;137885,132953;116546,201892;77150,195326;77150,192043;116546,198609;116546,201892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0" o:spid="_x0000_s1026" o:spt="100" style="position:absolute;left:4802950;top:7477678;height:262624;width:150766;" filled="t" stroked="f" coordsize="92,160" o:gfxdata="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/QrfvQAA&#10;ANwAAAAPAAAAAAAAAAEAIAAAACIAAABkcnMvZG93bnJldi54bWxQSwECFAAUAAAACACHTuJAMy8F&#10;njsAAAA5AAAAEAAAAAAAAAABACAAAAAMAQAAZHJzL3NoYXBleG1sLnhtbFBLBQYAAAAABgAGAFsB&#10;AAC2AwAAAAA=&#10;" path="m49,8c49,8,49,8,49,8c14,8,14,8,14,8c14,8,14,8,14,8c14,7,14,6,14,5c15,5,15,5,15,5c16,5,18,5,19,5c22,4,25,3,28,1c28,1,28,1,28,1c19,1,19,1,19,1c16,1,13,0,11,1c10,1,10,1,10,1c10,1,10,1,10,1c10,8,10,8,10,8c10,8,10,8,10,8c10,8,10,8,10,8c11,14,11,14,11,14c6,81,6,81,6,81c6,88,4,94,0,98c0,160,0,160,0,160c15,159,37,156,54,151c49,115,49,115,49,115c49,44,49,44,49,44c58,59,67,83,67,122c92,122,92,122,92,122c92,39,51,9,49,8xm18,123c18,121,18,121,18,121c42,117,42,117,42,117c43,119,43,119,43,119l18,123xe">
                      <v:path o:connectlocs="80299,13131;80299,13131;22942,13131;22942,13131;22942,8207;24581,8207;31136,8207;45885,1641;45885,1641;31136,1641;18026,1641;16387,1641;16387,1641;16387,13131;16387,13131;16387,13131;18026,22979;9832,132953;0,160857;0,262624;88493,247851;80299,188761;80299,72221;109796,200250;150766,200250;80299,13131;29497,201892;29497,198609;68827,192043;70466,195326;29497,201892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01" o:spid="_x0000_s1026" o:spt="1" style="position:absolute;left:4779329;top:7574251;height:13201;width:20149;" filled="t" stroked="f" coordsize="21600,21600" o:gfxdata="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cN2n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302" o:spid="_x0000_s1026" o:spt="1" style="position:absolute;left:4779329;top:7597179;height:11811;width:20149;" filled="t" stroked="f" coordsize="21600,21600" o:gfxdata="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/TB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03" o:spid="_x0000_s1026" o:spt="100" style="position:absolute;left:4779329;top:7485320;height:34739;width:20149;" filled="t" stroked="f" coordsize="29,50" o:gfxdata="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l56r4A&#10;AADcAAAADwAAAAAAAAABACAAAAAiAAAAZHJzL2Rvd25yZXYueG1sUEsBAhQAFAAAAAgAh07iQDMv&#10;BZ47AAAAOQAAABAAAAAAAAAAAQAgAAAADQEAAGRycy9zaGFwZXhtbC54bWxQSwUGAAAAAAYABgBb&#10;AQAAtwMAAAAA&#10;" path="m12,17l19,17,19,50,29,50,29,34,29,0,0,0,0,34,0,50,12,50,12,17xe">
                      <v:path o:connectlocs="8337,11811;13201,11811;13201,34739;20149,34739;20149,23622;20149,0;0,0;0,23622;0,34739;8337,34739;8337,11811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04" o:spid="_x0000_s1026" o:spt="1" style="position:absolute;left:4779329;top:7529786;height:11811;width:20149;" filled="t" stroked="f" coordsize="21600,21600" o:gfxdata="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R6O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305" o:spid="_x0000_s1026" o:spt="1" style="position:absolute;left:4779329;top:7552713;height:11811;width:20149;" filled="t" stroked="f" coordsize="21600,21600" o:gfxdata="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58m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06" o:spid="_x0000_s1026" o:spt="100" style="position:absolute;left:4776549;top:7618717;height:22927;width:26402;" filled="t" stroked="f" coordsize="16,14" o:gfxdata="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q3ne/&#10;AAAA3AAAAA8AAAAAAAAAAQAgAAAAIgAAAGRycy9kb3ducmV2LnhtbFBLAQIUABQAAAAIAIdO4kAz&#10;LwWeOwAAADkAAAAQAAAAAAAAAAEAIAAAAA4BAABkcnMvc2hhcGV4bWwueG1sUEsFBgAAAAAGAAYA&#10;WwEAALgDAAAAAA==&#10;" path="m14,7c14,0,14,0,14,0c2,0,2,0,2,0c2,7,2,7,2,7c0,7,0,7,0,7c0,12,0,12,0,12c2,13,4,14,6,14c9,14,9,14,9,14c12,14,14,13,16,12c16,7,16,7,16,7l14,7xe">
                      <v:path o:connectlocs="23101,11463;23101,0;3300,0;3300,11463;0,11463;0,19651;9900,22927;14851,22927;26402,19651;26402,11463;23101,11463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7" o:spid="_x0000_s1026" o:spt="100" style="position:absolute;left:5408446;top:7456704;height:363552;width:162550;" filled="t" stroked="f" coordsize="81,181" o:gfxdata="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IHZm5AAAA3AAA&#10;AA8AAAAAAAAAAQAgAAAAIgAAAGRycy9kb3ducmV2LnhtbFBLAQIUABQAAAAIAIdO4kAzLwWeOwAA&#10;ADkAAAAQAAAAAAAAAAEAIAAAAAgBAABkcnMvc2hhcGV4bWwueG1sUEsFBgAAAAAGAAYAWwEAALID&#10;AAAAAA==&#10;" path="m75,18c69,5,48,3,38,3c38,0,38,0,38,0c17,0,17,0,17,0c17,12,17,12,17,12c22,12,22,12,22,12c22,21,22,21,22,21c0,21,0,21,0,21c0,34,0,34,0,34c55,34,55,34,55,34c55,21,55,21,55,21c33,21,33,21,33,21c33,12,33,12,33,12c38,12,38,12,38,12c38,9,38,9,38,9c48,9,65,11,70,21c74,29,69,42,55,58c55,42,55,42,55,42c0,42,0,42,0,42c0,83,0,83,0,83c9,83,9,83,9,83c9,99,9,99,9,99c0,99,0,99,0,99c0,181,0,181,0,181c55,181,55,181,55,181c55,99,55,99,55,99c46,99,46,99,46,99c46,83,46,83,46,83c55,83,55,83,55,83c55,63,55,63,55,63c57,65,57,65,57,65c75,45,81,29,75,18xe">
                    <v:path o:connectlocs="150509,36154;76258,6025;76258,0;34115,0;34115,24102;44149,24102;44149,42180;0,42180;0,68291;110373,68291;110373,42180;66224,42180;66224,24102;76258,24102;76258,18077;140475,42180;110373,116497;110373,84360;0,84360;0,166711;18061,166711;18061,198848;0,198848;0,363552;110373,363552;110373,198848;92312,198848;92312,166711;110373,166711;110373,126540;114387,130557;150509,36154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5838416;top:7495157;height:389770;width:351318;" coordorigin="5838416,7495157" coordsize="287636,320290" o:gfxdata="UEsDBAoAAAAAAIdO4kAAAAAAAAAAAAAAAAAEAAAAZHJzL1BLAwQUAAAACACHTuJAXKF5t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l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oXm2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08" o:spid="_x0000_s1026" o:spt="100" style="position:absolute;left:5838416;top:7495157;height:320290;width:287636;" filled="t" stroked="f" coordsize="175,195" o:gfxdata="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DkR3vQAA&#10;ANwAAAAPAAAAAAAAAAEAIAAAACIAAABkcnMvZG93bnJldi54bWxQSwECFAAUAAAACACHTuJAMy8F&#10;njsAAAA5AAAAEAAAAAAAAAABACAAAAAMAQAAZHJzL3NoYXBleG1sLnhtbFBLBQYAAAAABgAGAFsB&#10;AAC2AwAAAAA=&#10;" path="m162,60c152,50,137,43,119,41c122,41,125,40,127,38c133,36,138,32,143,28c147,23,151,18,154,10c146,7,139,7,133,8c126,8,120,10,115,13c109,15,104,19,100,24c95,28,91,33,88,41c84,34,77,19,74,0c65,2,65,2,65,2c67,19,73,33,78,42c73,41,69,41,65,41c43,41,25,48,13,60c4,70,0,82,1,97c1,136,26,191,74,195c74,195,76,195,77,195c80,194,86,194,90,194c94,194,95,194,95,194c96,195,96,195,96,195c97,195,97,195,97,195c147,195,175,137,175,97c175,82,171,70,162,60xm93,43c92,43,90,43,89,43c89,43,89,42,88,42c90,42,91,43,93,43xm169,97c169,135,142,189,98,189c96,188,94,188,90,188c85,188,80,189,77,189c75,189,74,189,74,189c31,186,7,133,7,97c6,84,9,72,18,64c28,53,45,47,65,47c70,47,76,47,81,48c83,51,84,52,84,52c88,50,88,50,88,50c88,49,88,49,88,49c96,48,103,47,111,47c131,47,148,53,158,64c166,72,170,84,169,97xe">
                      <v:path o:connectlocs="266268,98550;195592,67343;208741,62415;235039,45990;253119,16425;218603,13140;189017,21352;164363,39420;144639,67343;121628,0;106836,3285;128203,68985;106836,67343;21367,98550;1643,159323;121628,320290;126559,320290;147927,318647;156145,318647;157788,320290;159432,320290;287636,159323;266268,98550;152857,70628;146283,70628;144639,68985;152857,70628;277774,159323;161076,310434;147927,308792;126559,310434;121628,310434;11505,159323;29585,105120;106836,77198;133134,78840;138065,85410;144639,82125;144639,80483;182443,77198;259694,105120;277774,15932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5999603;top:7666072;height:45855;width:31265;" filled="t" stroked="f" coordsize="19,28" o:gfxdata="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1qC74A&#10;AADcAAAADwAAAAAAAAABACAAAAAiAAAAZHJzL2Rvd25yZXYueG1sUEsBAhQAFAAAAAgAh07iQDMv&#10;BZ47AAAAOQAAABAAAAAAAAAAAQAgAAAADQEAAGRycy9zaGFwZXhtbC54bWxQSwUGAAAAAAYABgBb&#10;AQAAtwMAAAAA&#10;" path="m6,9c4,11,3,14,2,17c1,20,0,24,0,28c3,28,5,27,8,25c10,24,12,22,13,19c15,17,16,14,17,11c18,8,19,4,19,0c16,0,14,1,12,3c9,4,8,6,6,9xe">
                      <v:path o:connectlocs="9873,14739;3291,27840;0,45855;13164,40941;21391,31115;27973,18014;31265,0;19746,4913;9873,1473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10" o:spid="_x0000_s1026" o:spt="100" style="position:absolute;left:5955137;top:7662597;height:52803;width:22927;" filled="t" stroked="f" coordsize="14,32" o:gfxdata="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r3Zi/&#10;AAAA3AAAAA8AAAAAAAAAAQAgAAAAIgAAAGRycy9kb3ducmV2LnhtbFBLAQIUABQAAAAIAIdO4kAz&#10;LwWeOwAAADkAAAAQAAAAAAAAAAEAIAAAAA4BAABkcnMvc2hhcGV4bWwueG1sUEsFBgAAAAAGAAYA&#10;WwEAALgDAAAAAA==&#10;" path="m10,8c8,6,6,3,3,0c1,3,1,5,0,8c0,11,0,13,1,16c2,18,3,21,4,24c6,26,8,29,11,32c13,29,13,27,14,24c14,22,14,19,13,16c13,14,11,11,10,8xe">
                      <v:path o:connectlocs="16376,13200;4912,0;0,13200;1637,26401;6550,39602;18014,52803;22927,39602;21289,26401;16376,1320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018909;top:8196044;height:361804;width:365299;" coordorigin="4018909,8196044" coordsize="299447,297363" o:gfxdata="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mn+1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24" o:spid="_x0000_s1026" o:spt="100" style="position:absolute;left:4018909;top:8196044;height:297363;width:299447;" filled="t" stroked="f" coordsize="182,181" o:gfxdata="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NftvQAA&#10;ANwAAAAPAAAAAAAAAAEAIAAAACIAAABkcnMvZG93bnJldi54bWxQSwECFAAUAAAACACHTuJAMy8F&#10;njsAAAA5AAAAEAAAAAAAAAABACAAAAAMAQAAZHJzL3NoYXBleG1sLnhtbFBLBQYAAAAABgAGAFsB&#10;AAC2AwAAAAA=&#10;" path="m91,0c41,0,0,40,0,91c0,141,41,181,91,181c141,181,182,141,182,91c182,40,141,0,91,0xm11,91c11,47,47,11,91,11c110,11,127,18,141,28c108,65,108,65,108,65c105,62,105,58,106,56c107,56,107,56,108,55c89,24,89,24,89,24c46,115,46,115,46,115c50,117,54,119,58,120c54,124,54,124,54,124c48,122,45,120,44,120c38,130,38,130,38,130c38,130,41,132,46,134c35,147,35,147,35,147c20,132,11,112,11,91xm112,103c109,106,105,106,103,104c100,101,99,97,102,94c104,92,108,91,111,94c114,96,114,100,112,103xm73,101c68,97,68,91,72,86c75,82,82,82,86,85c87,86,87,87,88,87c75,102,75,102,75,102c74,101,73,101,73,101xm93,72c90,70,90,65,92,62c95,59,99,59,102,61c104,63,105,66,104,69c100,73,100,73,100,73c98,74,95,74,93,72xm91,170c73,170,57,164,43,154c58,138,58,138,58,138c66,141,77,143,89,143c107,143,128,139,151,126c145,115,145,115,145,115c113,133,85,132,67,128c71,123,71,123,71,123c92,127,114,124,132,115c132,115,139,113,140,109c119,73,119,73,119,73c118,73,117,73,117,72c149,36,149,36,149,36c162,51,171,70,171,91c171,134,135,170,91,170xe">
                      <v:path o:connectlocs="149723,0;0,149502;149723,297363;299447,149502;149723,0;18098,149502;149723,18071;231989,46000;177693,106787;174403,92001;177693,90358;146432,39429;75684,188932;95428,197146;88846,203718;72393,197146;62521,213575;75684,220147;57585,241504;18098,149502;184275,169217;169467,170860;167821,154431;182629,154431;184275,169217;120107,165931;118462,141288;141496,139645;144787,142931;123398,167574;120107,165931;153014,118288;151368,101859;167821,100216;171112,113359;164531,119930;153014,118288;149723,279291;70748,253004;95428,226718;146432,234933;248442,207004;238570,188932;110235,210289;116817,202075;217181,188932;230343,179074;195792,119930;192501,118288;245151,59144;281348,149502;149723,279291" o:connectangles="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325" o:spid="_x0000_s1026" o:spt="20" style="position:absolute;left:4091166;top:8393359;height:0;width:0;" filled="t" stroked="f" coordsize="21600,21600" o:gfxdata="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Xyd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326" o:spid="_x0000_s1026" o:spt="20" style="position:absolute;left:4091166;top:8393359;height:0;width:0;" filled="t" stroked="f" coordsize="21600,21600" o:gfxdata="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KZg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327" o:spid="_x0000_s1026" o:spt="100" style="position:absolute;left:4086303;top:8393359;height:8337;width:4863;" filled="t" stroked="f" coordsize="7,12" o:gfxdata="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hWzY&#10;wAAAANwAAAAPAAAAAAAAAAEAIAAAACIAAABkcnMvZG93bnJldi54bWxQSwECFAAUAAAACACHTuJA&#10;My8FnjsAAAA5AAAAEAAAAAAAAAABACAAAAAPAQAAZHJzL3NoYXBleG1sLnhtbFBLBQYAAAAABgAG&#10;AFsBAAC5AwAAAAA=&#10;" path="m0,12l7,0,0,12xe">
                      <v:path o:connectlocs="0,8337;4863,0;4863,0;0,8337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28" o:spid="_x0000_s1026" o:spt="100" style="position:absolute;left:3408910;top:8148851;height:408996;width:360056;" filled="t" stroked="f" coordsize="180,204" o:gfxdata="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ZdZrsAAADc&#10;AAAADwAAAAAAAAABACAAAAAiAAAAZHJzL2Rvd25yZXYueG1sUEsBAhQAFAAAAAgAh07iQDMvBZ47&#10;AAAAOQAAABAAAAAAAAAAAQAgAAAACgEAAGRycy9zaGFwZXhtbC54bWxQSwUGAAAAAAYABgBbAQAA&#10;tAMAAAAA&#10;" path="m176,128c175,126,174,124,173,123c170,114,166,103,159,92c148,75,120,48,110,44c109,43,109,43,108,43c108,41,106,38,103,36c97,34,92,31,87,30c81,12,64,0,44,0c20,0,0,20,0,44c0,69,20,89,44,89c65,89,82,76,87,57c92,56,95,57,97,59c102,68,109,95,119,112c116,112,113,112,111,112c99,112,89,115,81,121c75,111,64,104,51,104c35,104,21,116,17,131c15,131,15,131,15,131c16,204,16,204,16,204c34,204,34,204,34,204c41,193,41,193,41,193c53,188,66,177,75,165c88,167,104,168,111,168c118,168,144,165,152,162c169,155,180,140,176,128xm44,58c37,58,31,52,31,44c31,37,37,31,44,31c52,31,58,37,58,44c58,52,52,58,44,58xe">
                    <v:path o:connectlocs="352054,256624;346053,246600;318049,184449;220034,88214;216033,86209;206032,72175;174027,60146;88013,0;0,88214;88013,178434;174027,114278;194030,118288;238037,224546;222034,224546;162025,242590;102015,208507;34005,262639;30004,262639;32004,408996;68010,408996;82012,386942;150023,330805;222034,336820;304047,324790;352054,256624;88013,116283;62009,88214;88013,62151;116018,88214;88013,116283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group id="_x0000_s1026" o:spid="_x0000_s1026" o:spt="203" style="position:absolute;left:4642857;top:8267705;height:214986;width:353063;" coordorigin="4642857,8267705" coordsize="289027,175778" o:gfxdata="UEsDBAoAAAAAAIdO4kAAAAAAAAAAAAAAAAAEAAAAZHJzL1BLAwQUAAAACACHTuJAks2zC7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S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zbML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33" o:spid="_x0000_s1026" o:spt="100" style="position:absolute;left:4694966;top:8267705;height:175778;width:175778;" filled="t" stroked="f" coordsize="107,107" o:gfxdata="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zz/r4A&#10;AADcAAAADwAAAAAAAAABACAAAAAiAAAAZHJzL2Rvd25yZXYueG1sUEsBAhQAFAAAAAgAh07iQDMv&#10;BZ47AAAAOQAAABAAAAAAAAAAAQAgAAAADQEAAGRycy9zaGFwZXhtbC54bWxQSwUGAAAAAAYABgBb&#10;AQAAtwMAAAAA&#10;" path="m53,0c24,0,0,24,0,53c0,83,24,107,53,107c83,107,107,83,107,53c107,24,83,0,53,0xm53,102c26,102,5,80,5,53c5,26,26,4,53,4c80,4,102,26,102,53c102,80,80,102,53,102xe">
                      <v:path o:connectlocs="87067,0;0,87067;87067,175778;175778,87067;87067,0;87067,167564;8213,87067;87067,6571;167564,87067;87067,167564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4" o:spid="_x0000_s1026" o:spt="100" style="position:absolute;left:4708166;top:8280905;height:147987;width:147987;" filled="t" stroked="f" coordsize="90,90" o:gfxdata="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BVqS/&#10;AAAA3AAAAA8AAAAAAAAAAQAgAAAAIgAAAGRycy9kb3ducmV2LnhtbFBLAQIUABQAAAAIAIdO4kAz&#10;LwWeOwAAADkAAAAQAAAAAAAAAAEAIAAAAA4BAABkcnMvc2hhcGV4bWwueG1sUEsFBgAAAAAGAAYA&#10;WwEAALgDAAAAAA==&#10;" path="m45,0c20,0,0,20,0,45c0,70,20,90,45,90c70,90,90,70,90,45c90,20,70,0,45,0xm45,62c36,62,29,54,29,45c29,36,36,29,45,29c54,29,62,36,62,45c62,54,54,62,45,62xe">
                      <v:path o:connectlocs="73993,0;0,73993;73993,147987;147987,73993;73993,0;73993,101946;47684,73993;73993,47684;101946,73993;73993,101946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5" o:spid="_x0000_s1026" o:spt="100" style="position:absolute;left:4642857;top:8276042;height:162577;width:45855;" filled="t" stroked="f" coordsize="28,99" o:gfxdata="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exWb4A&#10;AADcAAAADwAAAAAAAAABACAAAAAiAAAAZHJzL2Rvd25yZXYueG1sUEsBAhQAFAAAAAgAh07iQDMv&#10;BZ47AAAAOQAAABAAAAAAAAAAAQAgAAAADQEAAGRycy9zaGFwZXhtbC54bWxQSwUGAAAAAAYABgBb&#10;AQAAtwMAAAAA&#10;" path="m23,1c22,26,22,26,22,26c16,26,16,26,16,26c15,0,15,0,15,0c11,0,11,0,11,0c11,26,11,26,11,26c6,26,6,26,6,26c4,1,4,1,4,1c0,1,0,1,0,1c0,27,0,27,0,27c0,27,0,27,0,27c0,35,4,36,10,38c9,38,9,38,9,38c9,56,9,56,9,56c9,94,9,94,9,94c14,99,18,94,18,94c18,55,18,55,18,55c18,55,18,55,18,55c18,38,18,38,18,38c18,38,27,35,27,27c28,27,28,27,28,27c27,1,27,1,27,1l23,1xe">
                      <v:path o:connectlocs="37666,1642;36028,42696;26202,42696;24565,0;18014,0;18014,42696;9826,42696;6550,1642;0,1642;0,44339;0,44339;16376,62403;14739,62403;14739,91962;14739,154366;29478,154366;29478,90320;29478,90320;29478,62403;44217,44339;45855,44339;44217,1642;37666,1642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6" o:spid="_x0000_s1026" o:spt="100" style="position:absolute;left:4885334;top:8274652;height:162577;width:46550;" filled="t" stroked="f" coordsize="28,99" o:gfxdata="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ehe74A&#10;AADcAAAADwAAAAAAAAABACAAAAAiAAAAZHJzL2Rvd25yZXYueG1sUEsBAhQAFAAAAAgAh07iQDMv&#10;BZ47AAAAOQAAABAAAAAAAAAAAQAgAAAADQEAAGRycy9zaGFwZXhtbC54bWxQSwUGAAAAAAYABgBb&#10;AQAAtwMAAAAA&#10;" path="m12,0c6,0,6,0,6,0c0,0,0,0,0,0c0,99,0,99,0,99c12,99,12,99,12,99c12,46,12,46,12,46c22,46,22,46,22,46c28,20,12,0,12,0xe">
                      <v:path o:connectlocs="19950,0;9975,0;0,0;0,162577;19950,162577;19950,75540;36575,75540;19950,0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235426;top:8183841;height:300631;width:395014;" coordorigin="5235426,8183841" coordsize="323764,246644" o:gfxdata="UEsDBAoAAAAAAIdO4kAAAAAAAAAAAAAAAAAEAAAAZHJzL1BLAwQUAAAACACHTuJAHSQrf7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km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0kK3+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37" o:spid="_x0000_s1026" o:spt="100" style="position:absolute;left:5235426;top:8252623;height:102131;width:92404;" filled="t" stroked="f" coordsize="56,62" o:gfxdata="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CDZ5&#10;wAAAANwAAAAPAAAAAAAAAAEAIAAAACIAAABkcnMvZG93bnJldi54bWxQSwECFAAUAAAACACHTuJA&#10;My8FnjsAAAA5AAAAEAAAAAAAAAABACAAAAAPAQAAZHJzL3NoYXBleG1sLnhtbFBLBQYAAAAABgAG&#10;AFsBAAC5AwAAAAA=&#10;" path="m28,62c30,62,30,62,30,62c30,62,30,62,30,62c31,62,31,62,31,62c47,62,55,44,55,31c56,27,54,23,51,20c48,16,43,14,38,14c39,13,40,13,40,13c42,12,44,11,45,9c47,8,48,6,49,4c46,3,44,3,42,3c40,3,38,4,36,5c35,5,33,7,32,8c30,9,29,11,28,14c27,11,24,7,23,0c20,1,20,1,20,1c21,7,23,11,25,14c23,14,22,14,20,14c14,14,8,16,4,20c1,23,0,27,0,31c0,44,8,61,23,62c24,62,24,62,24,62c25,62,27,62,28,62xm29,14c28,14,28,14,28,14c28,14,28,14,28,14c28,14,29,14,29,14xm23,61c10,60,2,43,2,31c2,27,3,23,5,21c9,17,14,15,20,15c22,15,24,15,26,16c26,17,27,17,27,17c28,16,28,16,28,16c28,16,28,16,28,16c30,16,33,15,35,15c41,15,47,17,50,21c53,23,54,27,54,31c54,44,45,60,31,61c31,60,30,60,28,60c27,60,25,60,24,60c24,61,24,61,23,61xe">
                      <v:path o:connectlocs="46202,102131;49502,102131;49502,102131;51152,102131;90753,51065;84153,32945;62702,23061;66002,21414;74253,14825;80853,6589;69303,4941;59402,8236;52802,13178;46202,23061;37951,0;33001,1647;41251,23061;33001,23061;6600,32945;0,51065;37951,102131;39601,102131;46202,102131;47852,23061;46202,23061;46202,23061;47852,23061;37951,100483;3300,51065;8250,34592;33001,24709;42901,26356;44551,28003;46202,26356;46202,26356;57752,24709;82503,34592;89103,51065;51152,100483;46202,98836;39601,98836;37951,10048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8" o:spid="_x0000_s1026" o:spt="100" style="position:absolute;left:5286839;top:8306815;height:16674;width:9727;" filled="t" stroked="f" coordsize="6,10" o:gfxdata="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22tgugAAANwA&#10;AAAPAAAAAAAAAAEAIAAAACIAAABkcnMvZG93bnJldi54bWxQSwECFAAUAAAACACHTuJAMy8FnjsA&#10;AAA5AAAAEAAAAAAAAAABACAAAAAJAQAAZHJzL3NoYXBleG1sLnhtbFBLBQYAAAAABgAGAFsBAACz&#10;AwAAAAA=&#10;" path="m4,7c5,6,5,5,6,4c6,3,6,2,6,0c5,0,4,1,4,1c3,2,2,3,2,3c1,4,1,5,1,6c0,7,0,8,0,10c1,9,2,9,2,9c3,8,4,7,4,7xe">
                      <v:path o:connectlocs="6484,11671;9727,6669;9727,0;6484,1667;3242,5002;1621,10004;0,16674;3242,15006;6484,1167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9" o:spid="_x0000_s1026" o:spt="100" style="position:absolute;left:5273638;top:8306815;height:16674;width:6253;" filled="t" stroked="f" coordsize="4,10" o:gfxdata="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fdr2/&#10;AAAA3AAAAA8AAAAAAAAAAQAgAAAAIgAAAGRycy9kb3ducmV2LnhtbFBLAQIUABQAAAAIAIdO4kAz&#10;LwWeOwAAADkAAAAQAAAAAAAAAAEAIAAAAA4BAABkcnMvc2hhcGV4bWwueG1sUEsFBgAAAAAGAAYA&#10;WwEAALgDAAAAAA==&#10;" path="m3,3c2,2,2,1,1,0c0,1,0,2,0,2c0,3,0,4,0,5c0,6,0,7,1,7c1,8,2,9,3,10c4,9,4,8,4,8c4,7,4,6,4,5c3,4,3,3,3,3xe">
                      <v:path o:connectlocs="4689,5002;1563,0;0,3334;0,8337;1563,11671;4689,16674;6253,13339;6253,8337;4689,5002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0" o:spid="_x0000_s1026" o:spt="100" style="position:absolute;left:5273638;top:8228306;height:202179;width:285552;" filled="t" stroked="f" coordsize="411,291" o:gfxdata="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g269ugAAANwA&#10;AAAPAAAAAAAAAAEAIAAAACIAAABkcnMvZG93bnJldi54bWxQSwECFAAUAAAACACHTuJAMy8FnjsA&#10;AAA5AAAAEAAAAAAAAAABACAAAAAJAQAAZHJzL3NoYXBleG1sLnhtbFBLBQYAAAAABgAGAFsBAACz&#10;AwAAAAA=&#10;" path="m215,125l411,16,399,0,203,109,196,109,196,113,0,222,12,241,196,137,196,265,71,265,71,291,196,291,215,291,340,291,340,265,215,265,215,125xe">
                      <v:path o:connectlocs="149376,86846;285552,11116;277214,0;141039,75730;136175,75730;136175,78509;0,154239;8337,167440;136175,95183;136175,184114;49328,184114;49328,202179;136175,202179;149376,202179;236223,202179;236223,184114;149376,184114;149376,86846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1" o:spid="_x0000_s1026" o:spt="100" style="position:absolute;left:5439688;top:8228306;height:6253;width:79899;" filled="t" stroked="f" coordsize="49,4" o:gfxdata="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aX2&#10;QsEAAADcAAAADwAAAAAAAAABACAAAAAiAAAAZHJzL2Rvd25yZXYueG1sUEsBAhQAFAAAAAgAh07i&#10;QDMvBZ47AAAAOQAAABAAAAAAAAAAAQAgAAAAEAEAAGRycy9zaGFwZXhtbC54bWxQSwUGAAAAAAYA&#10;BgBbAQAAugMAAAAA&#10;" path="m3,4c5,4,45,4,47,4c49,4,48,0,48,0c1,0,1,0,1,0c1,0,0,4,3,4xe">
                      <v:path o:connectlocs="4891,6253;76637,6253;78268,0;1630,0;4891,625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42" o:spid="_x0000_s1026" o:spt="1" style="position:absolute;left:5439688;top:8211631;height:4863;width:79899;" filled="t" stroked="f" coordsize="21600,21600" o:gfxdata="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CoHN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43" o:spid="_x0000_s1026" o:spt="100" style="position:absolute;left:5477207;top:8219969;height:1390;width:9727;" filled="t" stroked="f" coordsize="6,1" o:gfxdata="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oxik&#10;wAAAANwAAAAPAAAAAAAAAAEAIAAAACIAAABkcnMvZG93bnJldi54bWxQSwECFAAUAAAACACHTuJA&#10;My8FnjsAAAA5AAAAEAAAAAAAAAABACAAAAAPAQAAZHJzL3NoYXBleG1sLnhtbFBLBQYAAAAABgAG&#10;AFsBAAC5AwAAAAA=&#10;" path="m1,1c1,1,2,1,2,1c2,1,2,1,3,1c5,0,5,0,6,0c0,0,0,0,0,0c1,0,1,0,1,0l1,1xe">
                      <v:path o:connectlocs="1621,1390;3242,1390;4863,1390;9727,0;0,0;1621,0;1621,139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4" o:spid="_x0000_s1026" o:spt="100" style="position:absolute;left:5468869;top:8219969;height:0;width:3474;" filled="t" stroked="f" coordsize="2,1" o:gfxdata="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9YWy8AAAA&#10;3AAAAA8AAAAAAAAAAQAgAAAAIgAAAGRycy9kb3ducmV2LnhtbFBLAQIUABQAAAAIAIdO4kAzLwWe&#10;OwAAADkAAAAQAAAAAAAAAAEAIAAAAAsBAABkcnMvc2hhcGV4bWwueG1sUEsFBgAAAAAGAAYAWwEA&#10;ALUDAAAAAA==&#10;" path="m2,0c0,0,0,0,0,0c0,0,0,0,1,0c1,0,2,0,2,0xe">
                      <v:path o:connectlocs="3474,0;0,0;1737,0;3474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5" o:spid="_x0000_s1026" o:spt="100" style="position:absolute;left:5503608;top:8219969;height:0;width:1390;" filled="t" stroked="f" coordsize="2,1" o:gfxdata="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O/OjvQAA&#10;ANwAAAAPAAAAAAAAAAEAIAAAACIAAABkcnMvZG93bnJldi54bWxQSwECFAAUAAAACACHTuJAMy8F&#10;njsAAAA5AAAAEAAAAAAAAAABACAAAAAMAQAAZHJzL3NoYXBleG1sLnhtbFBLBQYAAAAABgAGAFsB&#10;AAC2AwAAAAA=&#10;" path="m2,0l0,0,2,0xe">
                      <v:path o:connectlocs="1390,0;0,0;1390,0;139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6" o:spid="_x0000_s1026" o:spt="100" style="position:absolute;left:5444552;top:8219969;height:3474;width:13201;" filled="t" stroked="f" coordsize="8,2" o:gfxdata="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8Vh8ugAAANwA&#10;AAAPAAAAAAAAAAEAIAAAACIAAABkcnMvZG93bnJldi54bWxQSwECFAAUAAAACACHTuJAMy8FnjsA&#10;AAA5AAAAEAAAAAAAAAABACAAAAAJAQAAZHJzL3NoYXBleG1sLnhtbFBLBQYAAAAABgAGAFsBAACz&#10;AwAAAAA=&#10;" path="m4,1c5,1,6,0,7,0c8,0,8,0,8,0c0,0,0,0,0,0c0,0,1,2,4,1xe">
                      <v:path o:connectlocs="6600,1737;11550,0;13201,0;0,0;6600,1737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7" o:spid="_x0000_s1026" o:spt="100" style="position:absolute;left:5437604;top:8219969;height:4863;width:11811;" filled="t" stroked="f" coordsize="7,3" o:gfxdata="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BwLr4A&#10;AADcAAAADwAAAAAAAAABACAAAAAiAAAAZHJzL2Rvd25yZXYueG1sUEsBAhQAFAAAAAgAh07iQDMv&#10;BZ47AAAAOQAAABAAAAAAAAAAAQAgAAAADQEAAGRycy9zaGFwZXhtbC54bWxQSwUGAAAAAAYABgBb&#10;AQAAtwMAAAAA&#10;" path="m2,0c3,0,3,0,3,0c0,0,0,0,0,0c0,3,0,3,0,3c7,3,7,3,7,3c4,3,3,1,2,0xe">
                      <v:path o:connectlocs="3374,0;5061,0;0,0;0,4863;11811,4863;3374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48" o:spid="_x0000_s1026" o:spt="100" style="position:absolute;left:5449416;top:8218580;height:6253;width:72256;" filled="t" stroked="f" coordsize="44,4" o:gfxdata="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j70e8AAAA&#10;3AAAAA8AAAAAAAAAAQAgAAAAIgAAAGRycy9kb3ducmV2LnhtbFBLAQIUABQAAAAIAIdO4kAzLwWe&#10;OwAAADkAAAAQAAAAAAAAAAEAIAAAAAsBAABkcnMvc2hhcGV4bWwueG1sUEsFBgAAAAAGAAYAWwEA&#10;ALUDAAAAAA==&#10;" path="m44,1c39,1,39,1,39,1c41,2,41,2,41,2c41,3,41,3,41,3c37,1,37,1,37,1c34,2,34,2,34,2c30,1,30,1,30,1c25,1,25,1,25,1c24,1,24,1,24,2c23,2,22,3,20,3c18,3,18,4,17,3c17,3,17,3,17,3c17,3,17,2,16,2c16,1,16,1,16,1c15,1,15,1,15,1c15,2,14,2,13,2c12,2,11,2,11,2c10,1,10,1,9,1c8,0,6,1,5,2c4,3,3,3,1,4c1,4,0,4,0,4c44,4,44,4,44,4l44,1xe">
                      <v:path o:connectlocs="72256,1563;64045,1563;67329,3126;67329,4689;60760,1563;55834,3126;49265,1563;41054,1563;39412,3126;32843,4689;27917,4689;27917,4689;26274,3126;26274,1563;24632,1563;21348,3126;18064,3126;14779,1563;8210,3126;1642,6253;0,6253;72256,6253;72256,1563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349" o:spid="_x0000_s1026" o:spt="1" style="position:absolute;left:5449416;top:8224833;height:695;width:695;" filled="t" stroked="f" coordsize="21600,21600" o:gfxdata="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rhO8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350" o:spid="_x0000_s1026" o:spt="100" style="position:absolute;left:5442467;top:8218580;height:1390;width:2084;" filled="t" stroked="f" coordsize="3,2" o:gfxdata="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kBbtugAAANwA&#10;AAAPAAAAAAAAAAEAIAAAACIAAABkcnMvZG93bnJldi54bWxQSwECFAAUAAAACACHTuJAMy8FnjsA&#10;AAA5AAAAEAAAAAAAAAABACAAAAAJAQAAZHJzL3NoYXBleG1sLnhtbFBLBQYAAAAABgAGAFsBAACz&#10;AwAAAAA=&#10;" path="m0,0l0,2,3,2,0,0xe">
                      <v:path o:connectlocs="0,0;0,1390;2084,139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1" o:spid="_x0000_s1026" o:spt="100" style="position:absolute;left:5441078;top:8183841;height:24316;width:77119;" filled="t" stroked="f" coordsize="47,15" o:gfxdata="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51Kp&#10;wAAAANwAAAAPAAAAAAAAAAEAIAAAACIAAABkcnMvZG93bnJldi54bWxQSwECFAAUAAAACACHTuJA&#10;My8FnjsAAAA5AAAAEAAAAAAAAAABACAAAAAPAQAAZHJzL3NoYXBleG1sLnhtbFBLBQYAAAAABgAG&#10;AFsBAAC5AwAAAAA=&#10;" path="m27,0c26,0,23,0,22,0c12,0,4,7,0,15c47,15,47,15,47,15c43,7,37,0,27,0xe">
                      <v:path o:connectlocs="44302,0;36098,0;0,24316;77119,24316;4430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840184;top:8227563;height:339084;width:360057;" coordorigin="5840184,8227563" coordsize="294583,276519" o:gfxdata="UEsDBAoAAAAAAIdO4kAAAAAAAAAAAAAAAAAEAAAAZHJzL1BLAwQUAAAACACHTuJA0hPLh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A/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hPLh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352" o:spid="_x0000_s1026" o:spt="100" style="position:absolute;left:5940927;top:8244238;height:221632;width:175778;" filled="t" stroked="f" coordsize="107,135" o:gfxdata="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+cTi8AAAA&#10;3AAAAA8AAAAAAAAAAQAgAAAAIgAAAGRycy9kb3ducmV2LnhtbFBLAQIUABQAAAAIAIdO4kAzLwWe&#10;OwAAADkAAAAQAAAAAAAAAAEAIAAAAAsBAABkcnMvc2hhcGV4bWwueG1sUEsFBgAAAAAGAAYAWwEA&#10;ALUDAAAAAA==&#10;" path="m97,14c97,135,97,135,97,135c99,135,99,135,99,135c104,135,107,132,107,130c107,8,107,8,107,8c107,8,107,5,105,3c104,2,102,0,99,0c8,0,8,0,8,0c7,0,7,0,7,0c6,1,0,3,0,8c0,11,0,11,0,11c94,11,94,11,94,11c96,11,97,12,97,14xm8,5c99,5,99,5,99,5c100,5,101,5,102,6c102,7,102,8,102,8c102,129,102,129,102,129c102,129,102,129,102,130c102,14,102,14,102,14c102,9,98,6,94,6c6,6,6,6,6,6c7,6,7,5,8,5xe">
                      <v:path o:connectlocs="159350,22984;159350,221632;162635,221632;175778,213423;175778,13133;172492,4925;162635,0;13142,0;11499,0;0,13133;0,18058;154421,18058;159350,22984;13142,8208;162635,8208;167564,9850;167564,13133;167564,211781;167564,213423;167564,22984;154421,9850;9856,9850;13142,8208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3" o:spid="_x0000_s1026" o:spt="100" style="position:absolute;left:5922862;top:8227563;height:254982;width:211905;" filled="t" stroked="f" coordsize="129,155" o:gfxdata="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WzvJvQAA&#10;ANwAAAAPAAAAAAAAAAEAIAAAACIAAABkcnMvZG93bnJldi54bWxQSwECFAAUAAAACACHTuJAMy8F&#10;njsAAAA5AAAAEAAAAAAAAAABACAAAAAMAQAAZHJzL3NoYXBleG1sLnhtbFBLBQYAAAAABgAGAFsB&#10;AAC2AwAAAAA=&#10;" path="m129,142c129,7,129,7,129,7c129,2,124,0,121,0c17,0,17,0,17,0c4,0,0,12,0,18c0,119,0,119,0,119c5,119,5,119,5,119c5,18,5,18,5,18c5,18,5,4,17,4c121,4,121,4,121,4c121,4,124,5,124,7c124,142,124,142,124,142c124,142,124,144,123,144c123,145,122,145,121,145c108,145,108,145,108,145c108,148,108,148,108,148c108,149,107,151,105,151c38,151,38,151,38,151c38,155,38,155,38,155c105,155,105,155,105,155c108,155,111,153,112,150c121,150,121,150,121,150c124,150,126,149,127,148c129,145,129,142,129,142xe">
                      <v:path o:connectlocs="211905,233596;211905,11515;198763,0;27925,0;0,29610;0,195760;8213,195760;8213,29610;27925,6580;198763,6580;203691,11515;203691,233596;202048,236886;198763,238531;177408,238531;177408,243466;172480,248401;62421,248401;62421,254982;172480,254982;183979,246756;198763,246756;208619,243466;211905,233596" o:connectangles="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4" o:spid="_x0000_s1026" o:spt="100" style="position:absolute;left:5961769;top:8294956;height:120196;width:110469;" filled="t" stroked="f" coordsize="67,73" o:gfxdata="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Snih&#10;wAAAANwAAAAPAAAAAAAAAAEAIAAAACIAAABkcnMvZG93bnJldi54bWxQSwECFAAUAAAACACHTuJA&#10;My8FnjsAAAA5AAAAEAAAAAAAAAABACAAAAAPAQAAZHJzL3NoYXBleG1sLnhtbFBLBQYAAAAABgAG&#10;AFsBAAC5AwAAAAA=&#10;" path="m29,73c31,73,32,73,34,73c36,73,36,73,36,73c37,73,37,73,37,73c37,73,37,73,37,73c56,73,66,51,66,36c67,31,65,26,61,22c58,18,52,16,45,15c46,15,47,15,48,14c50,13,52,12,54,10c56,8,57,6,59,3c55,2,53,2,50,2c48,3,46,3,44,4c42,5,40,7,38,8c36,10,35,12,33,15c32,12,29,7,28,0c25,0,25,0,25,0c26,7,28,12,30,15c28,15,26,15,25,15c16,15,9,18,5,22c2,26,0,31,1,36c1,51,10,72,28,73c28,73,29,73,29,73xm35,16c35,16,34,16,34,16c34,15,34,15,34,15c34,15,35,16,35,16xm3,36c2,31,4,27,7,24c11,20,17,17,25,17c27,17,29,17,31,18c31,19,32,19,32,19c33,18,33,18,33,18c34,18,34,18,34,18c36,18,39,17,42,17c50,17,56,20,60,24c63,27,64,31,64,36c64,51,54,71,37,71c37,71,36,71,34,71c32,71,30,71,29,71c29,71,28,71,28,71c12,70,3,50,3,36xe">
                      <v:path o:connectlocs="47814,120196;56058,120196;59356,120196;61005,120196;61005,120196;108820,59274;100576,36223;74195,24697;79141,23051;89034,16465;97278,4939;82439,3293;72546,6586;62654,13172;54410,24697;46166,0;41219,0;49463,24697;41219,24697;8243,36223;1648,59274;46166,120196;47814,120196;57707,26344;56058,26344;56058,24697;57707,26344;4946,59274;11541,39516;41219,27990;51112,29637;52761,31283;54410,29637;56058,29637;69249,27990;98927,39516;105522,59274;61005,116902;56058,116902;47814,116902;46166,116902;4946,59274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5" o:spid="_x0000_s1026" o:spt="100" style="position:absolute;left:6022909;top:8359569;height:18064;width:13201;" filled="t" stroked="f" coordsize="8,11" o:gfxdata="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2XB8vQAA&#10;ANwAAAAPAAAAAAAAAAEAIAAAACIAAABkcnMvZG93bnJldi54bWxQSwECFAAUAAAACACHTuJAMy8F&#10;njsAAAA5AAAAEAAAAAAAAAABACAAAAAMAQAAZHJzL3NoYXBleG1sLnhtbFBLBQYAAAAABgAGAFsB&#10;AAC2AwAAAAA=&#10;" path="m5,7c6,6,6,5,7,4c7,3,7,2,8,0c6,0,5,0,5,1c4,1,3,2,2,3c2,4,1,5,1,6c1,8,0,9,0,11c1,11,2,10,3,10c4,9,5,8,5,7xe">
                      <v:path o:connectlocs="8250,11495;11550,6568;13201,0;8250,1642;3300,4926;1650,9853;0,18064;4950,16421;8250,11495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6" o:spid="_x0000_s1026" o:spt="100" style="position:absolute;left:6006235;top:8357485;height:20149;width:8337;" filled="t" stroked="f" coordsize="5,12" o:gfxdata="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yaYvQAA&#10;ANwAAAAPAAAAAAAAAAEAIAAAACIAAABkcnMvZG93bnJldi54bWxQSwECFAAUAAAACACHTuJAMy8F&#10;njsAAAA5AAAAEAAAAAAAAAABACAAAAAMAQAAZHJzL3NoYXBleG1sLnhtbFBLBQYAAAAABgAGAFsB&#10;AAC2AwAAAAA=&#10;" path="m4,12c5,11,5,10,5,9c5,8,5,7,5,6c5,5,4,4,4,3c3,2,2,1,1,0c1,1,0,2,0,3c0,4,0,5,0,6c1,7,1,8,2,9c2,10,3,11,4,12xe">
                      <v:path o:connectlocs="6669,20149;8337,15111;8337,10074;6669,5037;1667,0;0,5037;0,10074;3334,15111;6669,2014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7" o:spid="_x0000_s1026" o:spt="100" style="position:absolute;left:5927725;top:8476291;height:12506;width:14590;" filled="t" stroked="f" coordsize="9,8" o:gfxdata="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G3whugAAANwA&#10;AAAPAAAAAAAAAAEAIAAAACIAAABkcnMvZG93bnJldi54bWxQSwECFAAUAAAACACHTuJAMy8FnjsA&#10;AAA5AAAAEAAAAAAAAAABACAAAAAJAQAAZHJzL3NoYXBleG1sLnhtbFBLBQYAAAAABgAGAFsBAACz&#10;AwAAAAA=&#10;" path="m0,5c0,7,2,8,4,8c6,8,8,7,9,5c9,5,9,4,9,4c9,0,9,0,9,0c5,0,0,1,0,5xe">
                      <v:path o:connectlocs="0,7816;6484,12506;14590,7816;14590,6253;14590,0;0,7816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8" o:spid="_x0000_s1026" o:spt="100" style="position:absolute;left:5840184;top:8428352;height:75730;width:141734;" filled="t" stroked="f" coordsize="86,46" o:gfxdata="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TQl+/&#10;AAAA3AAAAA8AAAAAAAAAAQAgAAAAIgAAAGRycy9kb3ducmV2LnhtbFBLAQIUABQAAAAIAIdO4kAz&#10;LwWeOwAAADkAAAAQAAAAAAAAAAEAIAAAAA4BAABkcnMvc2hhcGV4bWwueG1sUEsFBgAAAAAGAAYA&#10;WwEAALgDAAAAAA==&#10;" path="m0,0c0,46,0,46,0,46c86,46,86,46,86,46c86,0,86,0,86,0l0,0xm25,40c16,26,16,26,16,26c13,29,13,29,13,29c13,40,13,40,13,40c9,40,9,40,9,40c9,11,9,11,9,11c13,11,13,11,13,11c13,25,13,25,13,25c13,25,13,25,13,25c14,24,14,23,15,22c24,11,24,11,24,11c29,11,29,11,29,11c18,23,18,23,18,23c29,40,29,40,29,40l25,40xm41,37c44,37,45,37,46,36c47,39,47,39,47,39c46,39,44,40,41,40c35,40,31,36,31,30c31,23,35,19,42,19c44,19,46,19,47,20c46,23,46,23,46,23c45,22,44,22,42,22c37,22,34,25,34,29c34,34,37,37,41,37xm62,40c62,37,62,37,62,37c62,37,62,37,62,37c61,39,59,40,56,40c52,40,49,37,49,34c49,29,54,27,62,27c62,26,62,26,62,26c62,25,61,21,57,21c55,21,53,22,52,23c51,21,51,21,51,21c53,19,55,19,58,19c64,19,66,23,66,27c66,35,66,35,66,35c66,37,66,38,66,40l62,40xm75,40c72,40,72,40,72,40c72,10,72,10,72,10c75,10,75,10,75,10l75,40xe">
                      <v:path o:connectlocs="0,0;0,75730;141734,75730;141734,0;0,0;41201,65852;26369,42803;21424,47742;21424,65852;14832,65852;14832,18109;21424,18109;21424,41157;21424,41157;24721,36218;39553,18109;47794,18109;29665,37865;47794,65852;41201,65852;67570,60913;75811,59266;77459,64205;67570,65852;51090,49389;69218,31279;77459,32926;75811,37865;69218,36218;56034,47742;67570,60913;102180,65852;102180,60913;102180,60913;92291,65852;80755,55974;102180,44450;102180,42803;93939,34572;85699,37865;84051,34572;95588,31279;108772,44450;108772,57620;108772,65852;102180,65852;123605,65852;118661,65852;118661,16463;123605,16463;123605,6585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344240;top:8853210;height:447448;width:332091;" coordorigin="3344240,8853210" coordsize="270961,366146" o:gfxdata="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VGa3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68" o:spid="_x0000_s1026" o:spt="100" style="position:absolute;left:3457488;top:8853210;height:325153;width:157713;" filled="t" stroked="f" coordsize="96,198" o:gfxdata="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C7qL4A&#10;AADcAAAADwAAAAAAAAABACAAAAAiAAAAZHJzL2Rvd25yZXYueG1sUEsBAhQAFAAAAAgAh07iQDMv&#10;BZ47AAAAOQAAABAAAAAAAAAAAQAgAAAADQEAAGRycy9zaGFwZXhtbC54bWxQSwUGAAAAAAYABgBb&#10;AQAAtwMAAAAA&#10;" path="m51,93c51,0,51,0,51,0c35,0,35,0,35,0c35,93,35,93,35,93c21,95,8,103,0,114c6,115,11,117,16,120c23,112,32,108,43,108c64,108,80,125,80,145c80,166,64,183,43,183c42,183,41,183,40,182c39,188,36,193,33,197c36,198,39,198,43,198c72,198,96,174,96,145c96,119,76,97,51,93xe">
                      <v:path o:connectlocs="83785,152723;83785,0;57499,0;57499,152723;0,187209;26285,197062;70642,177356;131427,238117;70642,300520;65713,298878;54213,323510;70642,325153;157713,238117;83785,152723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9" o:spid="_x0000_s1026" o:spt="100" style="position:absolute;left:3344240;top:8894203;height:325153;width:173693;" filled="t" stroked="f" coordsize="106,198" o:gfxdata="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+ALBL4A&#10;AADcAAAADwAAAAAAAAABACAAAAAiAAAAZHJzL2Rvd25yZXYueG1sUEsBAhQAFAAAAAgAh07iQDMv&#10;BZ47AAAAOQAAABAAAAAAAAAAAQAgAAAADQEAAGRycy9zaGFwZXhtbC54bWxQSwUGAAAAAAYABgBb&#10;AQAAtwMAAAAA&#10;" path="m61,93c61,0,61,0,61,0c45,0,45,0,45,0c45,93,45,93,45,93c20,96,0,118,0,145c0,174,24,198,53,198c82,198,106,174,106,145c106,118,86,96,61,93xm53,182c32,182,15,166,15,145c15,124,32,108,53,108c73,108,90,124,90,145c90,166,73,182,53,182xe">
                      <v:path o:connectlocs="99955,152723;99955,0;73737,0;73737,152723;0,238117;86846,325153;173693,238117;99955,152723;86846,298878;24579,238117;86846,177356;147475,238117;86846,298878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045141;top:8907384;height:339081;width:312866;" coordorigin="4045141,8907384" coordsize="256371,277214" o:gfxdata="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iG+MC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70" o:spid="_x0000_s1026" o:spt="100" style="position:absolute;left:4081270;top:8990757;height:88931;width:102131;" filled="t" stroked="f" coordsize="62,54" o:gfxdata="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q/nrvQAA&#10;ANwAAAAPAAAAAAAAAAEAIAAAACIAAABkcnMvZG93bnJldi54bWxQSwECFAAUAAAACACHTuJAMy8F&#10;njsAAAA5AAAAEAAAAAAAAAABACAAAAAMAQAAZHJzL3NoYXBleG1sLnhtbFBLBQYAAAAABgAGAFsB&#10;AAC2AwAAAAA=&#10;" path="m47,0c41,0,32,3,31,12c29,3,20,0,15,0c9,1,0,4,2,17c4,31,31,54,31,54c31,54,57,31,60,17c62,4,53,1,47,0xe">
                      <v:path o:connectlocs="77421,0;51065,19762;24709,0;3294,27996;51065,88931;98836,27996;77421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1" o:spid="_x0000_s1026" o:spt="100" style="position:absolute;left:4045141;top:8907384;height:277214;width:256371;" filled="t" stroked="f" coordsize="156,169" o:gfxdata="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HsU3vQAA&#10;ANwAAAAPAAAAAAAAAAEAIAAAACIAAABkcnMvZG93bnJldi54bWxQSwECFAAUAAAACACHTuJAMy8F&#10;njsAAAA5AAAAEAAAAAAAAAABACAAAAAMAQAAZHJzL3NoYXBleG1sLnhtbFBLBQYAAAAABgAGAFsB&#10;AAC2AwAAAAA=&#10;" path="m106,13c106,0,106,0,106,0c0,0,0,0,0,0c0,156,0,156,0,156c50,156,50,156,50,156c50,169,50,169,50,169c156,169,156,169,156,169c156,13,156,13,156,13l106,13xm5,151c5,5,5,5,5,5c100,5,100,5,100,5c100,67,100,67,100,67c100,112,100,112,100,112c100,151,100,151,100,151l5,151xm151,164c55,164,55,164,55,164c55,156,55,156,55,156c106,156,106,156,106,156c106,117,106,117,106,117c106,117,106,118,106,118c106,118,133,95,135,81c137,68,129,65,122,64c117,64,108,67,106,76c106,75,106,74,106,74c106,18,106,18,106,18c151,18,151,18,151,18l151,164xe">
                      <v:path o:connectlocs="174200,21324;174200,0;0,0;0,255889;82170,255889;82170,277214;256371,277214;256371,21324;174200,21324;8217,247688;8217,8201;164340,8201;164340,109901;164340,183715;164340,247688;8217,247688;248153,269012;90387,269012;90387,255889;174200,255889;174200,191917;174200,193557;221859,132865;200495,104980;174200,124664;174200,121383;174200,29525;248153,29525;248153,269012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2" o:spid="_x0000_s1026" o:spt="100" style="position:absolute;left:4068068;top:8921974;height:37518;width:22927;" filled="t" stroked="f" coordsize="14,23" o:gfxdata="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Jomu/&#10;AAAA3AAAAA8AAAAAAAAAAQAgAAAAIgAAAGRycy9kb3ducmV2LnhtbFBLAQIUABQAAAAIAIdO4kAz&#10;LwWeOwAAADkAAAAQAAAAAAAAAAEAIAAAAA4BAABkcnMvc2hhcGV4bWwueG1sUEsFBgAAAAAGAAYA&#10;WwEAALgDAAAAAA==&#10;" path="m14,20c4,20,4,20,4,20c4,20,4,20,4,20c6,18,6,18,6,18c11,14,14,10,14,6c14,3,12,0,7,0c5,0,2,1,1,2c2,4,2,4,2,4c3,3,4,2,6,2c10,2,11,4,11,7c11,10,8,13,3,18c0,21,0,21,0,21c0,23,0,23,0,23c14,23,14,23,14,23l14,20xe">
                      <v:path o:connectlocs="22927,32624;6550,32624;6550,32624;9825,29361;22927,9787;11463,0;1637,3262;3275,6524;9825,3262;18014,11418;4912,29361;0,34255;0,37518;22927,37518;22927,32624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3" o:spid="_x0000_s1026" o:spt="100" style="position:absolute;left:4166726;top:9104005;height:38212;width:22927;" filled="t" stroked="f" coordsize="14,23" o:gfxdata="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BQfw&#10;wAAAANwAAAAPAAAAAAAAAAEAIAAAACIAAABkcnMvZG93bnJldi54bWxQSwECFAAUAAAACACHTuJA&#10;My8FnjsAAAA5AAAAEAAAAAAAAAABACAAAAAPAQAAZHJzL3NoYXBleG1sLnhtbFBLBQYAAAAABgAG&#10;AFsBAAC5AwAAAAA=&#10;" path="m4,20c6,19,6,19,6,19c11,14,14,11,14,7c14,4,12,0,7,0c5,0,2,1,1,3c2,5,2,5,2,5c3,4,4,3,6,3c10,3,11,5,11,7c11,11,8,13,3,19c0,21,0,21,0,21c0,23,0,23,0,23c14,23,14,23,14,23c14,21,14,21,14,21c4,21,4,21,4,21l4,20xe">
                      <v:path o:connectlocs="6550,33227;9825,31566;22927,11629;11463,0;1637,4984;3275,8306;9825,4984;18014,11629;4912,31566;0,34889;0,38212;22927,38212;22927,34889;6550,34889;6550,33227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4" o:spid="_x0000_s1026" o:spt="100" style="position:absolute;left:4258437;top:9130407;height:38212;width:22927;" filled="t" stroked="f" coordsize="14,23" o:gfxdata="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qTgrsAAADc&#10;AAAADwAAAAAAAAABACAAAAAiAAAAZHJzL2Rvd25yZXYueG1sUEsBAhQAFAAAAAgAh07iQDMvBZ47&#10;AAAAOQAAABAAAAAAAAAAAQAgAAAACgEAAGRycy9zaGFwZXhtbC54bWxQSwUGAAAAAAYABgBbAQAA&#10;tAMAAAAA&#10;" path="m1,4c2,3,4,2,6,2c9,2,10,5,10,7c10,10,8,13,2,19c0,21,0,21,0,21c0,23,0,23,0,23c14,23,14,23,14,23c14,20,14,20,14,20c4,20,4,20,4,20c4,20,4,20,4,20c6,18,6,18,6,18c10,14,13,11,13,6c13,3,11,0,6,0c4,0,2,1,0,2l1,4xe">
                      <v:path o:connectlocs="1637,6645;9825,3322;16376,11629;3275,31566;0,34889;0,38212;22927,38212;22927,33227;6550,33227;6550,33227;9825,29905;21289,9968;9825,0;0,3322;1637,6645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655125;top:8856729;height:370543;width:346074;" coordorigin="4655125,8856729" coordsize="282773,302921" o:gfxdata="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bs8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77" o:spid="_x0000_s1026" o:spt="100" style="position:absolute;left:4655125;top:8856729;height:302921;width:282773;" filled="t" stroked="f" coordsize="407,436" o:gfxdata="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Z72u2AAAA3AAAAA8A&#10;AAAAAAAAAQAgAAAAIgAAAGRycy9kb3ducmV2LnhtbFBLAQIUABQAAAAIAIdO4kAzLwWeOwAAADkA&#10;AAAQAAAAAAAAAAEAIAAAAAUBAABkcnMvc2hhcGV4bWwueG1sUEsFBgAAAAAGAAYAWwEAAK8DAAAA&#10;AA==&#10;" path="m305,331l305,0,279,0,279,331,0,331,64,436,343,436,407,331,305,331xe">
                      <v:path o:connectlocs="211906,229969;211906,0;193841,0;193841,229969;0,229969;44465,302921;238307,302921;282773,229969;211906,22996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8" o:spid="_x0000_s1026" o:spt="100" style="position:absolute;left:4655125;top:8860203;height:211905;width:175778;" filled="t" stroked="f" coordsize="253,305" o:gfxdata="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BgEx&#10;wAAAANwAAAAPAAAAAAAAAAEAIAAAACIAAABkcnMvZG93bnJldi54bWxQSwECFAAUAAAACACHTuJA&#10;My8FnjsAAAA5AAAAEAAAAAAAAAABACAAAAAPAQAAZHJzL3NoYXBleG1sLnhtbFBLBQYAAAAABgAG&#10;AFsBAAC5AwAAAAA=&#10;" path="m253,0l0,305,253,305,253,0xe">
                      <v:path o:connectlocs="175778,0;0,211905;175778,211905;175778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5240653;top:8867216;height:370543;width:388022;" coordorigin="5240653,8867216" coordsize="317511,304311" o:gfxdata="UEsDBAoAAAAAAIdO4kAAAAAAAAAAAAAAAAAEAAAAZHJzL1BLAwQUAAAACACHTuJAf2oFub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5msL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gW5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79" o:spid="_x0000_s1026" o:spt="100" style="position:absolute;left:5267055;top:8867216;height:304311;width:282773;" filled="t" stroked="f" coordsize="407,438" o:gfxdata="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ywdC/&#10;AAAA3AAAAA8AAAAAAAAAAQAgAAAAIgAAAGRycy9kb3ducmV2LnhtbFBLAQIUABQAAAAIAIdO4kAz&#10;LwWeOwAAADkAAAAQAAAAAAAAAAEAIAAAAA4BAABkcnMvc2hhcGV4bWwueG1sUEsFBgAAAAAGAAYA&#10;WwEAALgDAAAAAA==&#10;" path="m253,0l225,0,225,334,0,334,64,438,343,438,407,334,253,334,253,0xe">
                      <v:path o:connectlocs="175777,0;156324,0;156324,232054;0,232054;44465,304311;238307,304311;282773,232054;175777,232054;175777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0" o:spid="_x0000_s1026" o:spt="100" style="position:absolute;left:5240653;top:8879027;height:200095;width:168135;" filled="t" stroked="f" coordsize="242,288" o:gfxdata="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qhlFvQAA&#10;ANwAAAAPAAAAAAAAAAEAIAAAACIAAABkcnMvZG93bnJldi54bWxQSwECFAAUAAAACACHTuJAMy8F&#10;njsAAAA5AAAAEAAAAAAAAAABACAAAAAMAQAAZHJzL3NoYXBleG1sLnhtbFBLBQYAAAAABgAGAFsB&#10;AAC2AwAAAAA=&#10;" path="m242,0l0,288,242,288,242,0xe">
                      <v:path o:connectlocs="168135,0;0,200095;168135,200095;168135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81" o:spid="_x0000_s1026" o:spt="100" style="position:absolute;left:5459507;top:8959621;height:118111;width:98657;" filled="t" stroked="f" coordsize="142,170" o:gfxdata="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dbqDy/&#10;AAAA3AAAAA8AAAAAAAAAAQAgAAAAIgAAAGRycy9kb3ducmV2LnhtbFBLAQIUABQAAAAIAIdO4kAz&#10;LwWeOwAAADkAAAAQAAAAAAAAAAEAIAAAAA4BAABkcnMvc2hhcGV4bWwueG1sUEsFBgAAAAAGAAYA&#10;WwEAALgDAAAAAA==&#10;" path="m0,0l0,170,142,170,0,0xe">
                      <v:path o:connectlocs="0,0;0,118111;98657,118111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82" o:spid="_x0000_s1026" o:spt="100" style="position:absolute;left:5658388;top:8980826;height:279655;width:599511;" filled="t" stroked="f" coordsize="299,140" o:gfxdata="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V0/r4A&#10;AADcAAAADwAAAAAAAAABACAAAAAiAAAAZHJzL2Rvd25yZXYueG1sUEsBAhQAFAAAAAgAh07iQDMv&#10;BZ47AAAAOQAAABAAAAAAAAAAAQAgAAAADQEAAGRycy9zaGFwZXhtbC54bWxQSwUGAAAAAAYABgBb&#10;AQAAtwMAAAAA&#10;" path="m248,126c245,97,228,27,123,15c0,0,153,64,233,126c232,126,232,126,232,126c214,126,214,126,214,126c99,126,99,126,99,126c99,126,109,138,142,138c169,138,227,138,248,138c248,138,248,138,248,138c248,138,248,138,248,138c253,138,256,138,256,138c291,140,299,126,299,126l248,126xe">
                    <v:path o:connectlocs="497253,251689;246621,29963;467177,251689;465172,251689;429081,251689;198500,251689;284717,275659;497253,275659;497253,275659;497253,275659;513293,275659;599511,251689;497253,251689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8035925</wp:posOffset>
                </wp:positionV>
                <wp:extent cx="7223125" cy="883920"/>
                <wp:effectExtent l="0" t="0" r="0" b="0"/>
                <wp:wrapNone/>
                <wp:docPr id="5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12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正大黑简体" w:eastAsia="方正正大黑简体" w:cstheme="min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期待您的回复，谢谢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6.7pt;margin-top:632.75pt;height:69.6pt;width:568.75pt;z-index:251740160;mso-width-relative:page;mso-height-relative:page;" filled="f" stroked="f" coordsize="21600,21600" o:gfxdata="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7qm4F2gAAAA4BAAAPAAAA&#10;AAAAAAEAIAAAACIAAABkcnMvZG93bnJldi54bWxQSwECFAAUAAAACACHTuJA/QRJwaEBAAAQ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正大黑简体" w:eastAsia="方正正大黑简体" w:cstheme="minorBidi"/>
                          <w:color w:val="FFFFFF" w:themeColor="background1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期待您的回复，谢谢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6F02"/>
    <w:multiLevelType w:val="multilevel"/>
    <w:tmpl w:val="61356F0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70B468B4"/>
    <w:multiLevelType w:val="multilevel"/>
    <w:tmpl w:val="70B468B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7F92"/>
    <w:rsid w:val="00382C5D"/>
    <w:rsid w:val="0096404C"/>
    <w:rsid w:val="00C30959"/>
    <w:rsid w:val="00E60EB9"/>
    <w:rsid w:val="00F05E22"/>
    <w:rsid w:val="277914D6"/>
    <w:rsid w:val="35AE09DF"/>
    <w:rsid w:val="4C367F92"/>
    <w:rsid w:val="710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1616;&#21382;&#12305;&#28165;&#24742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【秋招简历】清悦创意求职简历.docx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2018-03-26T06:44:00Z</dcterms:created>
  <dc:creator>mayn</dc:creator>
  <cp:lastModifiedBy>XXX</cp:lastModifiedBy>
  <dcterms:modified xsi:type="dcterms:W3CDTF">2020-08-24T06:02:43Z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