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-397510</wp:posOffset>
                </wp:positionV>
                <wp:extent cx="3206750" cy="307340"/>
                <wp:effectExtent l="0" t="0" r="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029" cy="307254"/>
                          <a:chOff x="2694030" y="1428202"/>
                          <a:chExt cx="4949966" cy="512134"/>
                        </a:xfrm>
                      </wpg:grpSpPr>
                      <wps:wsp>
                        <wps:cNvPr id="66" name="任意多边形 66"/>
                        <wps:cNvSpPr/>
                        <wps:spPr>
                          <a:xfrm rot="16200000">
                            <a:off x="6178220" y="474560"/>
                            <a:ext cx="512133" cy="2419419"/>
                          </a:xfrm>
                          <a:custGeom>
                            <a:avLst/>
                            <a:gdLst>
                              <a:gd name="connsiteX0" fmla="*/ 1600200 w 1600200"/>
                              <a:gd name="connsiteY0" fmla="*/ 0 h 7559672"/>
                              <a:gd name="connsiteX1" fmla="*/ 1600200 w 1600200"/>
                              <a:gd name="connsiteY1" fmla="*/ 4391025 h 7559672"/>
                              <a:gd name="connsiteX2" fmla="*/ 1 w 1600200"/>
                              <a:gd name="connsiteY2" fmla="*/ 5024754 h 7559672"/>
                              <a:gd name="connsiteX3" fmla="*/ 1 w 1600200"/>
                              <a:gd name="connsiteY3" fmla="*/ 7559672 h 7559672"/>
                              <a:gd name="connsiteX4" fmla="*/ 0 w 1600200"/>
                              <a:gd name="connsiteY4" fmla="*/ 7559672 h 7559672"/>
                              <a:gd name="connsiteX5" fmla="*/ 0 w 1600200"/>
                              <a:gd name="connsiteY5" fmla="*/ 0 h 7559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0200" h="7559672">
                                <a:moveTo>
                                  <a:pt x="1600200" y="0"/>
                                </a:moveTo>
                                <a:lnTo>
                                  <a:pt x="1600200" y="4391025"/>
                                </a:lnTo>
                                <a:lnTo>
                                  <a:pt x="1" y="5024754"/>
                                </a:lnTo>
                                <a:lnTo>
                                  <a:pt x="1" y="7559672"/>
                                </a:lnTo>
                                <a:lnTo>
                                  <a:pt x="0" y="755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CCC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67" name="矩形 67"/>
                        <wps:cNvSpPr/>
                        <wps:spPr>
                          <a:xfrm rot="16200000">
                            <a:off x="4095841" y="26391"/>
                            <a:ext cx="512133" cy="3315756"/>
                          </a:xfrm>
                          <a:prstGeom prst="rect">
                            <a:avLst/>
                          </a:prstGeom>
                          <a:solidFill>
                            <a:srgbClr val="3390CD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pt;margin-top:-31.3pt;height:24.2pt;width:252.5pt;z-index:251658240;mso-width-relative:page;mso-height-relative:page;" coordorigin="2694030,1428202" coordsize="4949966,512134" o:gfxdata="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BRmv+r2wAAAAsBAAAPAAAAAAAAAAEAIAAAACIAAABkcnMvZG93bnJl&#10;di54bWxQSwECFAAUAAAACACHTuJAw/JTafsDAAAqDAAADgAAAAAAAAABACAAAAAqAQAAZHJzL2Uy&#10;b0RvYy54bWxQSwUGAAAAAAYABgBZAQAAlwcAAAAA&#10;">
                <o:lock v:ext="edit" aspectratio="f"/>
                <v:shape id="_x0000_s1026" o:spid="_x0000_s1026" o:spt="100" style="position:absolute;left:6178220;top:474560;height:2419419;width:512133;rotation:-5898240f;v-text-anchor:middle;" fillcolor="#55CCC8" filled="t" stroked="f" coordsize="1600200,7559672" o:gfxdata="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mGpG/&#10;AAAA2wAAAA8AAAAAAAAAAQAgAAAAIgAAAGRycy9kb3ducmV2LnhtbFBLAQIUABQAAAAIAIdO4kAz&#10;LwWeOwAAADkAAAAQAAAAAAAAAAEAIAAAAA4BAABkcnMvc2hhcGV4bWwueG1sUEsFBgAAAAAGAAYA&#10;WwEAALgDAAAAAA==&#10;" path="m1600200,0l1600200,4391025,1,5024754,1,7559672,0,7559672,0,0xe">
                  <v:path o:connectlocs="512133,0;512133,1405316;0,1608136;0,2419419;0,241941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4095841;top:26391;height:3315756;width:512133;rotation:-5898240f;v-text-anchor:middle;" fillcolor="#3390CD" filled="t" stroked="f" coordsize="21600,21600" o:gfxdata="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/P/r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-397510</wp:posOffset>
                </wp:positionV>
                <wp:extent cx="3206750" cy="307340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029" cy="307254"/>
                          <a:chOff x="2556833" y="1428202"/>
                          <a:chExt cx="4949966" cy="512134"/>
                        </a:xfrm>
                        <a:solidFill>
                          <a:srgbClr val="262626"/>
                        </a:solidFill>
                      </wpg:grpSpPr>
                      <wps:wsp>
                        <wps:cNvPr id="64" name="任意多边形 64"/>
                        <wps:cNvSpPr/>
                        <wps:spPr>
                          <a:xfrm rot="16200000">
                            <a:off x="6041023" y="474560"/>
                            <a:ext cx="512133" cy="2419419"/>
                          </a:xfrm>
                          <a:custGeom>
                            <a:avLst/>
                            <a:gdLst>
                              <a:gd name="connsiteX0" fmla="*/ 1600200 w 1600200"/>
                              <a:gd name="connsiteY0" fmla="*/ 0 h 7559672"/>
                              <a:gd name="connsiteX1" fmla="*/ 1600200 w 1600200"/>
                              <a:gd name="connsiteY1" fmla="*/ 4391025 h 7559672"/>
                              <a:gd name="connsiteX2" fmla="*/ 1 w 1600200"/>
                              <a:gd name="connsiteY2" fmla="*/ 5024754 h 7559672"/>
                              <a:gd name="connsiteX3" fmla="*/ 1 w 1600200"/>
                              <a:gd name="connsiteY3" fmla="*/ 7559672 h 7559672"/>
                              <a:gd name="connsiteX4" fmla="*/ 0 w 1600200"/>
                              <a:gd name="connsiteY4" fmla="*/ 7559672 h 7559672"/>
                              <a:gd name="connsiteX5" fmla="*/ 0 w 1600200"/>
                              <a:gd name="connsiteY5" fmla="*/ 0 h 7559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0200" h="7559672">
                                <a:moveTo>
                                  <a:pt x="1600200" y="0"/>
                                </a:moveTo>
                                <a:lnTo>
                                  <a:pt x="1600200" y="4391025"/>
                                </a:lnTo>
                                <a:lnTo>
                                  <a:pt x="1" y="5024754"/>
                                </a:lnTo>
                                <a:lnTo>
                                  <a:pt x="1" y="7559672"/>
                                </a:lnTo>
                                <a:lnTo>
                                  <a:pt x="0" y="755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65" name="矩形 65"/>
                        <wps:cNvSpPr/>
                        <wps:spPr>
                          <a:xfrm rot="16200000">
                            <a:off x="3958644" y="26391"/>
                            <a:ext cx="512133" cy="331575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2pt;margin-top:-31.3pt;height:24.2pt;width:252.5pt;z-index:251660288;mso-width-relative:page;mso-height-relative:page;" coordorigin="2556833,1428202" coordsize="4949966,512134" o:gfxdata="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LAW183bAAAA&#10;CwEAAA8AAAAAAAAAAQAgAAAAIgAAAGRycy9kb3ducmV2LnhtbFBLAQIUABQAAAAIAIdO4kC+QUCv&#10;GwQAAMAMAAAOAAAAAAAAAAEAIAAAACoBAABkcnMvZTJvRG9jLnhtbFBLBQYAAAAABgAGAFkBAAC3&#10;BwAAAAA=&#10;">
                <o:lock v:ext="edit" aspectratio="f"/>
                <v:shape id="_x0000_s1026" o:spid="_x0000_s1026" o:spt="100" style="position:absolute;left:6041023;top:474560;height:2419419;width:512133;rotation:-5898240f;v-text-anchor:middle;" fillcolor="#F2F2F2" filled="t" stroked="f" coordsize="1600200,7559672" o:gfxdata="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uRGX&#10;wAAAANsAAAAPAAAAAAAAAAEAIAAAACIAAABkcnMvZG93bnJldi54bWxQSwECFAAUAAAACACHTuJA&#10;My8FnjsAAAA5AAAAEAAAAAAAAAABACAAAAAPAQAAZHJzL3NoYXBleG1sLnhtbFBLBQYAAAAABgAG&#10;AFsBAAC5AwAAAAA=&#10;" path="m1600200,0l1600200,4391025,1,5024754,1,7559672,0,7559672,0,0xe">
                  <v:path o:connectlocs="512133,0;512133,1405316;0,1608136;0,2419419;0,241941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3958644;top:26391;height:3315756;width:512133;rotation:-5898240f;v-text-anchor:middle;" fillcolor="#F2F2F2" filled="t" stroked="f" coordsize="21600,21600" o:gfxdata="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MvK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1574165</wp:posOffset>
                </wp:positionV>
                <wp:extent cx="3206750" cy="30734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029" cy="307254"/>
                          <a:chOff x="2694030" y="3402708"/>
                          <a:chExt cx="4949966" cy="512134"/>
                        </a:xfrm>
                      </wpg:grpSpPr>
                      <wps:wsp>
                        <wps:cNvPr id="60" name="任意多边形 60"/>
                        <wps:cNvSpPr/>
                        <wps:spPr>
                          <a:xfrm rot="16200000">
                            <a:off x="6178220" y="2449066"/>
                            <a:ext cx="512133" cy="2419419"/>
                          </a:xfrm>
                          <a:custGeom>
                            <a:avLst/>
                            <a:gdLst>
                              <a:gd name="connsiteX0" fmla="*/ 1600200 w 1600200"/>
                              <a:gd name="connsiteY0" fmla="*/ 0 h 7559672"/>
                              <a:gd name="connsiteX1" fmla="*/ 1600200 w 1600200"/>
                              <a:gd name="connsiteY1" fmla="*/ 4391025 h 7559672"/>
                              <a:gd name="connsiteX2" fmla="*/ 1 w 1600200"/>
                              <a:gd name="connsiteY2" fmla="*/ 5024754 h 7559672"/>
                              <a:gd name="connsiteX3" fmla="*/ 1 w 1600200"/>
                              <a:gd name="connsiteY3" fmla="*/ 7559672 h 7559672"/>
                              <a:gd name="connsiteX4" fmla="*/ 0 w 1600200"/>
                              <a:gd name="connsiteY4" fmla="*/ 7559672 h 7559672"/>
                              <a:gd name="connsiteX5" fmla="*/ 0 w 1600200"/>
                              <a:gd name="connsiteY5" fmla="*/ 0 h 7559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0200" h="7559672">
                                <a:moveTo>
                                  <a:pt x="1600200" y="0"/>
                                </a:moveTo>
                                <a:lnTo>
                                  <a:pt x="1600200" y="4391025"/>
                                </a:lnTo>
                                <a:lnTo>
                                  <a:pt x="1" y="5024754"/>
                                </a:lnTo>
                                <a:lnTo>
                                  <a:pt x="1" y="7559672"/>
                                </a:lnTo>
                                <a:lnTo>
                                  <a:pt x="0" y="755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CCC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61" name="矩形 61"/>
                        <wps:cNvSpPr/>
                        <wps:spPr>
                          <a:xfrm rot="16200000">
                            <a:off x="4095841" y="2000897"/>
                            <a:ext cx="512133" cy="3315756"/>
                          </a:xfrm>
                          <a:prstGeom prst="rect">
                            <a:avLst/>
                          </a:prstGeom>
                          <a:solidFill>
                            <a:srgbClr val="3390CD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pt;margin-top:123.95pt;height:24.2pt;width:252.5pt;z-index:251662336;mso-width-relative:page;mso-height-relative:page;" coordorigin="2694030,3402708" coordsize="4949966,512134" o:gfxdata="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P6VWzHbAAAACwEAAA8AAAAAAAAAAQAgAAAAIgAAAGRycy9kb3ducmV2Lnht&#10;bFBLAQIUABQAAAAIAIdO4kAnJx7T9wMAAC0MAAAOAAAAAAAAAAEAIAAAACoBAABkcnMvZTJvRG9j&#10;LnhtbFBLBQYAAAAABgAGAFkBAACTBwAAAAA=&#10;">
                <o:lock v:ext="edit" aspectratio="f"/>
                <v:shape id="_x0000_s1026" o:spid="_x0000_s1026" o:spt="100" style="position:absolute;left:6178220;top:2449066;height:2419419;width:512133;rotation:-5898240f;v-text-anchor:middle;" fillcolor="#55CCC8" filled="t" stroked="f" coordsize="1600200,7559672" o:gfxdata="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Ayd+ugAAANsA&#10;AAAPAAAAAAAAAAEAIAAAACIAAABkcnMvZG93bnJldi54bWxQSwECFAAUAAAACACHTuJAMy8FnjsA&#10;AAA5AAAAEAAAAAAAAAABACAAAAAJAQAAZHJzL3NoYXBleG1sLnhtbFBLBQYAAAAABgAGAFsBAACz&#10;AwAAAAA=&#10;" path="m1600200,0l1600200,4391025,1,5024754,1,7559672,0,7559672,0,0xe">
                  <v:path o:connectlocs="512133,0;512133,1405316;0,1608136;0,2419419;0,241941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4095841;top:2000897;height:3315756;width:512133;rotation:-5898240f;v-text-anchor:middle;" fillcolor="#3390CD" filled="t" stroked="f" coordsize="21600,21600" o:gfxdata="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1bCQ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1574165</wp:posOffset>
                </wp:positionV>
                <wp:extent cx="3206750" cy="307340"/>
                <wp:effectExtent l="0" t="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029" cy="307254"/>
                          <a:chOff x="2556833" y="3402708"/>
                          <a:chExt cx="4949966" cy="512134"/>
                        </a:xfrm>
                        <a:solidFill>
                          <a:srgbClr val="262626"/>
                        </a:solidFill>
                      </wpg:grpSpPr>
                      <wps:wsp>
                        <wps:cNvPr id="58" name="任意多边形 58"/>
                        <wps:cNvSpPr/>
                        <wps:spPr>
                          <a:xfrm rot="16200000">
                            <a:off x="6041023" y="2449066"/>
                            <a:ext cx="512133" cy="2419419"/>
                          </a:xfrm>
                          <a:custGeom>
                            <a:avLst/>
                            <a:gdLst>
                              <a:gd name="connsiteX0" fmla="*/ 1600200 w 1600200"/>
                              <a:gd name="connsiteY0" fmla="*/ 0 h 7559672"/>
                              <a:gd name="connsiteX1" fmla="*/ 1600200 w 1600200"/>
                              <a:gd name="connsiteY1" fmla="*/ 4391025 h 7559672"/>
                              <a:gd name="connsiteX2" fmla="*/ 1 w 1600200"/>
                              <a:gd name="connsiteY2" fmla="*/ 5024754 h 7559672"/>
                              <a:gd name="connsiteX3" fmla="*/ 1 w 1600200"/>
                              <a:gd name="connsiteY3" fmla="*/ 7559672 h 7559672"/>
                              <a:gd name="connsiteX4" fmla="*/ 0 w 1600200"/>
                              <a:gd name="connsiteY4" fmla="*/ 7559672 h 7559672"/>
                              <a:gd name="connsiteX5" fmla="*/ 0 w 1600200"/>
                              <a:gd name="connsiteY5" fmla="*/ 0 h 7559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0200" h="7559672">
                                <a:moveTo>
                                  <a:pt x="1600200" y="0"/>
                                </a:moveTo>
                                <a:lnTo>
                                  <a:pt x="1600200" y="4391025"/>
                                </a:lnTo>
                                <a:lnTo>
                                  <a:pt x="1" y="5024754"/>
                                </a:lnTo>
                                <a:lnTo>
                                  <a:pt x="1" y="7559672"/>
                                </a:lnTo>
                                <a:lnTo>
                                  <a:pt x="0" y="755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59" name="矩形 59"/>
                        <wps:cNvSpPr/>
                        <wps:spPr>
                          <a:xfrm rot="16200000">
                            <a:off x="3958644" y="2000897"/>
                            <a:ext cx="512133" cy="331575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2pt;margin-top:123.95pt;height:24.2pt;width:252.5pt;z-index:251664384;mso-width-relative:page;mso-height-relative:page;" coordorigin="2556833,3402708" coordsize="4949966,512134" o:gfxdata="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">
                <o:lock v:ext="edit" aspectratio="f"/>
                <v:shape id="_x0000_s1026" o:spid="_x0000_s1026" o:spt="100" style="position:absolute;left:6041023;top:2449066;height:2419419;width:512133;rotation:-5898240f;v-text-anchor:middle;" fillcolor="#F2F2F2" filled="t" stroked="f" coordsize="1600200,7559672" o:gfxdata="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mNEvvQAA&#10;ANsAAAAPAAAAAAAAAAEAIAAAACIAAABkcnMvZG93bnJldi54bWxQSwECFAAUAAAACACHTuJAMy8F&#10;njsAAAA5AAAAEAAAAAAAAAABACAAAAAMAQAAZHJzL3NoYXBleG1sLnhtbFBLBQYAAAAABgAGAFsB&#10;AAC2AwAAAAA=&#10;" path="m1600200,0l1600200,4391025,1,5024754,1,7559672,0,7559672,0,0xe">
                  <v:path o:connectlocs="512133,0;512133,1405316;0,1608136;0,2419419;0,241941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3958644;top:2000897;height:3315756;width:512133;rotation:-5898240f;v-text-anchor:middle;" fillcolor="#F2F2F2" filled="t" stroked="f" coordsize="21600,21600" o:gfxdata="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LXw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5636895</wp:posOffset>
                </wp:positionV>
                <wp:extent cx="3206750" cy="307340"/>
                <wp:effectExtent l="0" t="0" r="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029" cy="307254"/>
                          <a:chOff x="2694030" y="7462987"/>
                          <a:chExt cx="4949966" cy="512134"/>
                        </a:xfrm>
                      </wpg:grpSpPr>
                      <wps:wsp>
                        <wps:cNvPr id="54" name="任意多边形 54"/>
                        <wps:cNvSpPr/>
                        <wps:spPr>
                          <a:xfrm rot="16200000">
                            <a:off x="6178220" y="6509345"/>
                            <a:ext cx="512133" cy="2419419"/>
                          </a:xfrm>
                          <a:custGeom>
                            <a:avLst/>
                            <a:gdLst>
                              <a:gd name="connsiteX0" fmla="*/ 1600200 w 1600200"/>
                              <a:gd name="connsiteY0" fmla="*/ 0 h 7559672"/>
                              <a:gd name="connsiteX1" fmla="*/ 1600200 w 1600200"/>
                              <a:gd name="connsiteY1" fmla="*/ 4391025 h 7559672"/>
                              <a:gd name="connsiteX2" fmla="*/ 1 w 1600200"/>
                              <a:gd name="connsiteY2" fmla="*/ 5024754 h 7559672"/>
                              <a:gd name="connsiteX3" fmla="*/ 1 w 1600200"/>
                              <a:gd name="connsiteY3" fmla="*/ 7559672 h 7559672"/>
                              <a:gd name="connsiteX4" fmla="*/ 0 w 1600200"/>
                              <a:gd name="connsiteY4" fmla="*/ 7559672 h 7559672"/>
                              <a:gd name="connsiteX5" fmla="*/ 0 w 1600200"/>
                              <a:gd name="connsiteY5" fmla="*/ 0 h 7559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0200" h="7559672">
                                <a:moveTo>
                                  <a:pt x="1600200" y="0"/>
                                </a:moveTo>
                                <a:lnTo>
                                  <a:pt x="1600200" y="4391025"/>
                                </a:lnTo>
                                <a:lnTo>
                                  <a:pt x="1" y="5024754"/>
                                </a:lnTo>
                                <a:lnTo>
                                  <a:pt x="1" y="7559672"/>
                                </a:lnTo>
                                <a:lnTo>
                                  <a:pt x="0" y="755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CCC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55" name="矩形 55"/>
                        <wps:cNvSpPr/>
                        <wps:spPr>
                          <a:xfrm rot="16200000">
                            <a:off x="4095841" y="6061176"/>
                            <a:ext cx="512133" cy="3315756"/>
                          </a:xfrm>
                          <a:prstGeom prst="rect">
                            <a:avLst/>
                          </a:prstGeom>
                          <a:solidFill>
                            <a:srgbClr val="3390CD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pt;margin-top:443.85pt;height:24.2pt;width:252.5pt;z-index:251666432;mso-width-relative:page;mso-height-relative:page;" coordorigin="2694030,7462987" coordsize="4949966,512134" o:gfxdata="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pB+Da9wAAAALAQAADwAAAAAAAAABACAAAAAiAAAAZHJzL2Rvd25y&#10;ZXYueG1sUEsBAhQAFAAAAAgAh07iQAyOHf/7AwAALQwAAA4AAAAAAAAAAQAgAAAAKwEAAGRycy9l&#10;Mm9Eb2MueG1sUEsFBgAAAAAGAAYAWQEAAJgHAAAAAA==&#10;">
                <o:lock v:ext="edit" aspectratio="f"/>
                <v:shape id="_x0000_s1026" o:spid="_x0000_s1026" o:spt="100" style="position:absolute;left:6178220;top:6509345;height:2419419;width:512133;rotation:-5898240f;v-text-anchor:middle;" fillcolor="#55CCC8" filled="t" stroked="f" coordsize="1600200,7559672" o:gfxdata="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TrwL4A&#10;AADbAAAADwAAAAAAAAABACAAAAAiAAAAZHJzL2Rvd25yZXYueG1sUEsBAhQAFAAAAAgAh07iQDMv&#10;BZ47AAAAOQAAABAAAAAAAAAAAQAgAAAADQEAAGRycy9zaGFwZXhtbC54bWxQSwUGAAAAAAYABgBb&#10;AQAAtwMAAAAA&#10;" path="m1600200,0l1600200,4391025,1,5024754,1,7559672,0,7559672,0,0xe">
                  <v:path o:connectlocs="512133,0;512133,1405316;0,1608136;0,2419419;0,241941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4095841;top:6061176;height:3315756;width:512133;rotation:-5898240f;v-text-anchor:middle;" fillcolor="#3390CD" filled="t" stroked="f" coordsize="21600,21600" o:gfxdata="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EO/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5636895</wp:posOffset>
                </wp:positionV>
                <wp:extent cx="3206750" cy="307340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029" cy="307254"/>
                          <a:chOff x="2556833" y="7462987"/>
                          <a:chExt cx="4949966" cy="512134"/>
                        </a:xfrm>
                        <a:solidFill>
                          <a:srgbClr val="262626"/>
                        </a:solidFill>
                      </wpg:grpSpPr>
                      <wps:wsp>
                        <wps:cNvPr id="52" name="任意多边形 52"/>
                        <wps:cNvSpPr/>
                        <wps:spPr>
                          <a:xfrm rot="16200000">
                            <a:off x="6041023" y="6509345"/>
                            <a:ext cx="512133" cy="2419419"/>
                          </a:xfrm>
                          <a:custGeom>
                            <a:avLst/>
                            <a:gdLst>
                              <a:gd name="connsiteX0" fmla="*/ 1600200 w 1600200"/>
                              <a:gd name="connsiteY0" fmla="*/ 0 h 7559672"/>
                              <a:gd name="connsiteX1" fmla="*/ 1600200 w 1600200"/>
                              <a:gd name="connsiteY1" fmla="*/ 4391025 h 7559672"/>
                              <a:gd name="connsiteX2" fmla="*/ 1 w 1600200"/>
                              <a:gd name="connsiteY2" fmla="*/ 5024754 h 7559672"/>
                              <a:gd name="connsiteX3" fmla="*/ 1 w 1600200"/>
                              <a:gd name="connsiteY3" fmla="*/ 7559672 h 7559672"/>
                              <a:gd name="connsiteX4" fmla="*/ 0 w 1600200"/>
                              <a:gd name="connsiteY4" fmla="*/ 7559672 h 7559672"/>
                              <a:gd name="connsiteX5" fmla="*/ 0 w 1600200"/>
                              <a:gd name="connsiteY5" fmla="*/ 0 h 7559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0200" h="7559672">
                                <a:moveTo>
                                  <a:pt x="1600200" y="0"/>
                                </a:moveTo>
                                <a:lnTo>
                                  <a:pt x="1600200" y="4391025"/>
                                </a:lnTo>
                                <a:lnTo>
                                  <a:pt x="1" y="5024754"/>
                                </a:lnTo>
                                <a:lnTo>
                                  <a:pt x="1" y="7559672"/>
                                </a:lnTo>
                                <a:lnTo>
                                  <a:pt x="0" y="755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53" name="矩形 53"/>
                        <wps:cNvSpPr/>
                        <wps:spPr>
                          <a:xfrm rot="16200000">
                            <a:off x="3958644" y="6061176"/>
                            <a:ext cx="512133" cy="331575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2pt;margin-top:443.85pt;height:24.2pt;width:252.5pt;z-index:251668480;mso-width-relative:page;mso-height-relative:page;" coordorigin="2556833,7462987" coordsize="4949966,512134" o:gfxdata="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AAAAABkcnMvUEsBAhQAFAAAAAgAh07i&#10;QEWTqw3cAAAACwEAAA8AAAAAAAAAAQAgAAAAIgAAAGRycy9kb3ducmV2LnhtbFBLAQIUABQAAAAI&#10;AIdO4kCV9D43IwQAAMMMAAAOAAAAAAAAAAEAIAAAACsBAABkcnMvZTJvRG9jLnhtbFBLBQYAAAAA&#10;BgAGAFkBAADABwAAAAA=&#10;">
                <o:lock v:ext="edit" aspectratio="f"/>
                <v:shape id="_x0000_s1026" o:spid="_x0000_s1026" o:spt="100" style="position:absolute;left:6041023;top:6509345;height:2419419;width:512133;rotation:-5898240f;v-text-anchor:middle;" fillcolor="#F2F2F2" filled="t" stroked="f" coordsize="1600200,7559672" o:gfxdata="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cObF&#10;wAAAANsAAAAPAAAAAAAAAAEAIAAAACIAAABkcnMvZG93bnJldi54bWxQSwECFAAUAAAACACHTuJA&#10;My8FnjsAAAA5AAAAEAAAAAAAAAABACAAAAAPAQAAZHJzL3NoYXBleG1sLnhtbFBLBQYAAAAABgAG&#10;AFsBAAC5AwAAAAA=&#10;" path="m1600200,0l1600200,4391025,1,5024754,1,7559672,0,7559672,0,0xe">
                  <v:path o:connectlocs="512133,0;512133,1405316;0,1608136;0,2419419;0,241941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3958644;top:6061176;height:3315756;width:512133;rotation:-5898240f;v-text-anchor:middle;" fillcolor="#F2F2F2" filled="t" stroked="f" coordsize="21600,21600" o:gfxdata="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xUv0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7338695</wp:posOffset>
                </wp:positionV>
                <wp:extent cx="3206750" cy="30734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029" cy="307254"/>
                          <a:chOff x="2694030" y="9166177"/>
                          <a:chExt cx="4949966" cy="512134"/>
                        </a:xfrm>
                      </wpg:grpSpPr>
                      <wps:wsp>
                        <wps:cNvPr id="48" name="任意多边形 48"/>
                        <wps:cNvSpPr/>
                        <wps:spPr>
                          <a:xfrm rot="16200000">
                            <a:off x="6178220" y="8212535"/>
                            <a:ext cx="512133" cy="2419419"/>
                          </a:xfrm>
                          <a:custGeom>
                            <a:avLst/>
                            <a:gdLst>
                              <a:gd name="connsiteX0" fmla="*/ 1600200 w 1600200"/>
                              <a:gd name="connsiteY0" fmla="*/ 0 h 7559672"/>
                              <a:gd name="connsiteX1" fmla="*/ 1600200 w 1600200"/>
                              <a:gd name="connsiteY1" fmla="*/ 4391025 h 7559672"/>
                              <a:gd name="connsiteX2" fmla="*/ 1 w 1600200"/>
                              <a:gd name="connsiteY2" fmla="*/ 5024754 h 7559672"/>
                              <a:gd name="connsiteX3" fmla="*/ 1 w 1600200"/>
                              <a:gd name="connsiteY3" fmla="*/ 7559672 h 7559672"/>
                              <a:gd name="connsiteX4" fmla="*/ 0 w 1600200"/>
                              <a:gd name="connsiteY4" fmla="*/ 7559672 h 7559672"/>
                              <a:gd name="connsiteX5" fmla="*/ 0 w 1600200"/>
                              <a:gd name="connsiteY5" fmla="*/ 0 h 7559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0200" h="7559672">
                                <a:moveTo>
                                  <a:pt x="1600200" y="0"/>
                                </a:moveTo>
                                <a:lnTo>
                                  <a:pt x="1600200" y="4391025"/>
                                </a:lnTo>
                                <a:lnTo>
                                  <a:pt x="1" y="5024754"/>
                                </a:lnTo>
                                <a:lnTo>
                                  <a:pt x="1" y="7559672"/>
                                </a:lnTo>
                                <a:lnTo>
                                  <a:pt x="0" y="755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CCC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49" name="矩形 49"/>
                        <wps:cNvSpPr/>
                        <wps:spPr>
                          <a:xfrm rot="16200000">
                            <a:off x="4095841" y="7764366"/>
                            <a:ext cx="512133" cy="3315756"/>
                          </a:xfrm>
                          <a:prstGeom prst="rect">
                            <a:avLst/>
                          </a:prstGeom>
                          <a:solidFill>
                            <a:srgbClr val="3390CD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pt;margin-top:577.85pt;height:24.2pt;width:252.5pt;z-index:251670528;mso-width-relative:page;mso-height-relative:page;" coordorigin="2694030,9166177" coordsize="4949966,512134" o:gfxdata="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KoVPJfbAAAADQEAAA8AAAAAAAAAAQAgAAAAIgAAAGRycy9kb3du&#10;cmV2LnhtbFBLAQIUABQAAAAIAIdO4kAcnC/3/QMAAC0MAAAOAAAAAAAAAAEAIAAAACoBAABkcnMv&#10;ZTJvRG9jLnhtbFBLBQYAAAAABgAGAFkBAACZBwAAAAA=&#10;">
                <o:lock v:ext="edit" aspectratio="f"/>
                <v:shape id="_x0000_s1026" o:spid="_x0000_s1026" o:spt="100" style="position:absolute;left:6178220;top:8212535;height:2419419;width:512133;rotation:-5898240f;v-text-anchor:middle;" fillcolor="#55CCC8" filled="t" stroked="f" coordsize="1600200,7559672" o:gfxdata="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wHcYugAAANsA&#10;AAAPAAAAAAAAAAEAIAAAACIAAABkcnMvZG93bnJldi54bWxQSwECFAAUAAAACACHTuJAMy8FnjsA&#10;AAA5AAAAEAAAAAAAAAABACAAAAAJAQAAZHJzL3NoYXBleG1sLnhtbFBLBQYAAAAABgAGAFsBAACz&#10;AwAAAAA=&#10;" path="m1600200,0l1600200,4391025,1,5024754,1,7559672,0,7559672,0,0xe">
                  <v:path o:connectlocs="512133,0;512133,1405316;0,1608136;0,2419419;0,241941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4095841;top:7764366;height:3315756;width:512133;rotation:-5898240f;v-text-anchor:middle;" fillcolor="#3390CD" filled="t" stroked="f" coordsize="21600,21600" o:gfxdata="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WSJ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7338695</wp:posOffset>
                </wp:positionV>
                <wp:extent cx="3206750" cy="307340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029" cy="307254"/>
                          <a:chOff x="2556833" y="9166177"/>
                          <a:chExt cx="4949966" cy="512134"/>
                        </a:xfrm>
                        <a:solidFill>
                          <a:srgbClr val="262626"/>
                        </a:solidFill>
                      </wpg:grpSpPr>
                      <wps:wsp>
                        <wps:cNvPr id="46" name="任意多边形 46"/>
                        <wps:cNvSpPr/>
                        <wps:spPr>
                          <a:xfrm rot="16200000">
                            <a:off x="6041023" y="8212535"/>
                            <a:ext cx="512133" cy="2419419"/>
                          </a:xfrm>
                          <a:custGeom>
                            <a:avLst/>
                            <a:gdLst>
                              <a:gd name="connsiteX0" fmla="*/ 1600200 w 1600200"/>
                              <a:gd name="connsiteY0" fmla="*/ 0 h 7559672"/>
                              <a:gd name="connsiteX1" fmla="*/ 1600200 w 1600200"/>
                              <a:gd name="connsiteY1" fmla="*/ 4391025 h 7559672"/>
                              <a:gd name="connsiteX2" fmla="*/ 1 w 1600200"/>
                              <a:gd name="connsiteY2" fmla="*/ 5024754 h 7559672"/>
                              <a:gd name="connsiteX3" fmla="*/ 1 w 1600200"/>
                              <a:gd name="connsiteY3" fmla="*/ 7559672 h 7559672"/>
                              <a:gd name="connsiteX4" fmla="*/ 0 w 1600200"/>
                              <a:gd name="connsiteY4" fmla="*/ 7559672 h 7559672"/>
                              <a:gd name="connsiteX5" fmla="*/ 0 w 1600200"/>
                              <a:gd name="connsiteY5" fmla="*/ 0 h 7559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0200" h="7559672">
                                <a:moveTo>
                                  <a:pt x="1600200" y="0"/>
                                </a:moveTo>
                                <a:lnTo>
                                  <a:pt x="1600200" y="4391025"/>
                                </a:lnTo>
                                <a:lnTo>
                                  <a:pt x="1" y="5024754"/>
                                </a:lnTo>
                                <a:lnTo>
                                  <a:pt x="1" y="7559672"/>
                                </a:lnTo>
                                <a:lnTo>
                                  <a:pt x="0" y="755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47" name="矩形 47"/>
                        <wps:cNvSpPr/>
                        <wps:spPr>
                          <a:xfrm rot="16200000">
                            <a:off x="3958644" y="7764366"/>
                            <a:ext cx="512133" cy="331575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2pt;margin-top:577.85pt;height:24.2pt;width:252.5pt;z-index:251672576;mso-width-relative:page;mso-height-relative:page;" coordorigin="2556833,9166177" coordsize="4949966,512134" o:gfxdata="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AAAAAZHJzL1BLAQIUABQAAAAIAIdO4kD+&#10;QNFN3AAAAA0BAAAPAAAAAAAAAAEAIAAAACIAAABkcnMvZG93bnJldi54bWxQSwECFAAUAAAACACH&#10;TuJAGPLEEiEEAADDDAAADgAAAAAAAAABACAAAAArAQAAZHJzL2Uyb0RvYy54bWxQSwUGAAAAAAYA&#10;BgBZAQAAvgcAAAAA&#10;">
                <o:lock v:ext="edit" aspectratio="f"/>
                <v:shape id="_x0000_s1026" o:spid="_x0000_s1026" o:spt="100" style="position:absolute;left:6041023;top:8212535;height:2419419;width:512133;rotation:-5898240f;v-text-anchor:middle;" fillcolor="#F2F2F2" filled="t" stroked="f" coordsize="1600200,7559672" o:gfxdata="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knYb&#10;wAAAANsAAAAPAAAAAAAAAAEAIAAAACIAAABkcnMvZG93bnJldi54bWxQSwECFAAUAAAACACHTuJA&#10;My8FnjsAAAA5AAAAEAAAAAAAAAABACAAAAAPAQAAZHJzL3NoYXBleG1sLnhtbFBLBQYAAAAABgAG&#10;AFsBAAC5AwAAAAA=&#10;" path="m1600200,0l1600200,4391025,1,5024754,1,7559672,0,7559672,0,0xe">
                  <v:path o:connectlocs="512133,0;512133,1405316;0,1608136;0,2419419;0,241941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3958644;top:7764366;height:3315756;width:512133;rotation:-5898240f;v-text-anchor:middle;" fillcolor="#F2F2F2" filled="t" stroked="f" coordsize="21600,21600" o:gfxdata="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fbK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-39370</wp:posOffset>
                </wp:positionV>
                <wp:extent cx="4566285" cy="0"/>
                <wp:effectExtent l="0" t="0" r="24765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4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2pt;margin-top:-3.1pt;height:0pt;width:359.55pt;z-index:251703296;mso-width-relative:page;mso-height-relative:page;" filled="f" stroked="t" coordsize="21600,21600" o:gfxdata="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lobo7XAAAACQEAAA8AAAAAAAAAAQAg&#10;AAAAIgAAAGRycy9kb3ducmV2LnhtbFBLAQIUABQAAAAIAIdO4kDWiHPz1gEAAIQDAAAOAAAAAAAA&#10;AAEAIAAAACYBAABkcnMvZTJvRG9jLnhtbFBLBQYAAAAABgAGAFkBAABu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1942465</wp:posOffset>
                </wp:positionV>
                <wp:extent cx="4566285" cy="0"/>
                <wp:effectExtent l="0" t="0" r="24765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4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2pt;margin-top:152.95pt;height:0pt;width:359.55pt;z-index:251705344;mso-width-relative:page;mso-height-relative:page;" filled="f" stroked="t" coordsize="21600,21600" o:gfxdata="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rGu6nYAAAACwEAAA8AAAAAAAAAAQAg&#10;AAAAIgAAAGRycy9kb3ducmV2LnhtbFBLAQIUABQAAAAIAIdO4kAVrShR1QEAAIQDAAAOAAAAAAAA&#10;AAEAIAAAACcBAABkcnMvZTJvRG9jLnhtbFBLBQYAAAAABgAGAFkBAABu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5998845</wp:posOffset>
                </wp:positionV>
                <wp:extent cx="4566285" cy="0"/>
                <wp:effectExtent l="0" t="0" r="2476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4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2pt;margin-top:472.35pt;height:0pt;width:359.55pt;z-index:251707392;mso-width-relative:page;mso-height-relative:page;" filled="f" stroked="t" coordsize="21600,21600" o:gfxdata="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ileSbYAAAACwEAAA8AAAAAAAAAAQAg&#10;AAAAIgAAAGRycy9kb3ducmV2LnhtbFBLAQIUABQAAAAIAIdO4kARxbRs1QEAAIQDAAAOAAAAAAAA&#10;AAEAIAAAACcBAABkcnMvZTJvRG9jLnhtbFBLBQYAAAAABgAGAFkBAABu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7741920</wp:posOffset>
                </wp:positionV>
                <wp:extent cx="4566285" cy="0"/>
                <wp:effectExtent l="0" t="0" r="24765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4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2pt;margin-top:609.6pt;height:0pt;width:359.55pt;z-index:251709440;mso-width-relative:page;mso-height-relative:page;" filled="f" stroked="t" coordsize="21600,21600" o:gfxdata="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Vr2VV2AAAAA0BAAAPAAAAAAAAAAEA&#10;IAAAACIAAABkcnMvZG93bnJldi54bWxQSwECFAAUAAAACACHTuJA0uDvztYBAACEAwAADgAAAAAA&#10;AAABACAAAAAnAQAAZHJzL2Uyb0RvYy54bWxQSwUGAAAAAAYABgBZAQAAbw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7378700</wp:posOffset>
                </wp:positionV>
                <wp:extent cx="1397000" cy="125095"/>
                <wp:effectExtent l="0" t="0" r="0" b="825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10" cy="125223"/>
                        </a:xfrm>
                        <a:prstGeom prst="rect">
                          <a:avLst/>
                        </a:prstGeom>
                        <a:solidFill>
                          <a:srgbClr val="55CCC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2pt;margin-top:581pt;height:9.85pt;width:110pt;z-index:251713536;v-text-anchor:middle;mso-width-relative:page;mso-height-relative:page;" fillcolor="#55CCC8" filled="t" stroked="f" coordsize="21600,21600" o:gfxdata="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WQBpg2wAAAA0BAAAPAAAAAAAAAAEAIAAAACIAAABkcnMvZG93&#10;bnJldi54bWxQSwECFAAUAAAACACHTuJA/2NzpcQBAABn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7763510</wp:posOffset>
                </wp:positionV>
                <wp:extent cx="1770380" cy="125095"/>
                <wp:effectExtent l="0" t="0" r="1270" b="825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96" cy="125223"/>
                        </a:xfrm>
                        <a:prstGeom prst="rect">
                          <a:avLst/>
                        </a:prstGeom>
                        <a:solidFill>
                          <a:srgbClr val="55CCC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2pt;margin-top:611.3pt;height:9.85pt;width:139.4pt;z-index:251715584;v-text-anchor:middle;mso-width-relative:page;mso-height-relative:page;" fillcolor="#55CCC8" filled="t" stroked="f" coordsize="21600,21600" o:gfxdata="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c7e2x2wAAAA4BAAAPAAAAAAAAAAEAIAAAACIAAABkcnMvZG93&#10;bnJldi54bWxQSwECFAAUAAAACACHTuJAzLjResQBAABn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8148955</wp:posOffset>
                </wp:positionV>
                <wp:extent cx="1576070" cy="125095"/>
                <wp:effectExtent l="0" t="0" r="5080" b="825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339" cy="125223"/>
                        </a:xfrm>
                        <a:prstGeom prst="rect">
                          <a:avLst/>
                        </a:prstGeom>
                        <a:solidFill>
                          <a:srgbClr val="55CCC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2pt;margin-top:641.65pt;height:9.85pt;width:124.1pt;z-index:251717632;v-text-anchor:middle;mso-width-relative:page;mso-height-relative:page;" fillcolor="#55CCC8" filled="t" stroked="f" coordsize="21600,21600" o:gfxdata="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AjDLvcAAAADgEAAA8AAAAAAAAAAQAgAAAAIgAAAGRycy9k&#10;b3ducmV2LnhtbFBLAQIUABQAAAAIAIdO4kC3F30jxQEAAGcDAAAOAAAAAAAAAAEAIAAAACs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8529320</wp:posOffset>
                </wp:positionV>
                <wp:extent cx="1110615" cy="125095"/>
                <wp:effectExtent l="0" t="0" r="0" b="825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03" cy="125223"/>
                        </a:xfrm>
                        <a:prstGeom prst="rect">
                          <a:avLst/>
                        </a:prstGeom>
                        <a:solidFill>
                          <a:srgbClr val="55CCC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2pt;margin-top:671.6pt;height:9.85pt;width:87.45pt;z-index:251719680;v-text-anchor:middle;mso-width-relative:page;mso-height-relative:page;" fillcolor="#55CCC8" filled="t" stroked="f" coordsize="21600,21600" o:gfxdata="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pnWutwAAAANAQAADwAAAAAAAAABACAAAAAiAAAAZHJzL2Rv&#10;d25yZXYueG1sUEsBAhQAFAAAAAgAh07iQDGTAqPEAQAAZwMAAA4AAAAAAAAAAQAgAAAAKw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8936355</wp:posOffset>
                </wp:positionV>
                <wp:extent cx="1639570" cy="125095"/>
                <wp:effectExtent l="0" t="0" r="0" b="825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455" cy="125223"/>
                        </a:xfrm>
                        <a:prstGeom prst="rect">
                          <a:avLst/>
                        </a:prstGeom>
                        <a:solidFill>
                          <a:srgbClr val="55CCC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2pt;margin-top:703.65pt;height:9.85pt;width:129.1pt;z-index:251721728;v-text-anchor:middle;mso-width-relative:page;mso-height-relative:page;" fillcolor="#55CCC8" filled="t" stroked="f" coordsize="21600,21600" o:gfxdata="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t/f/NwAAAAOAQAADwAAAAAAAAABACAAAAAiAAAAZHJzL2Rv&#10;d25yZXYueG1sUEsBAhQAFAAAAAgAh07iQOdxoJPEAQAAZwMAAA4AAAAAAAAAAQAgAAAAKw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3116580</wp:posOffset>
                </wp:positionV>
                <wp:extent cx="1532890" cy="2377440"/>
                <wp:effectExtent l="0" t="0" r="0" b="0"/>
                <wp:wrapNone/>
                <wp:docPr id="28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237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现居：福建厦门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微信：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46.95pt;margin-top:245.4pt;height:187.2pt;width:120.7pt;z-index:251725824;mso-width-relative:page;mso-height-relative:page;" filled="f" stroked="f" coordsize="21600,21600" o:gfxdata="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PBCgLZAAAACwEAAA8AAAAA&#10;AAAAAQAgAAAAIgAAAGRycy9kb3ducmV2LnhtbFBLAQIUABQAAAAIAIdO4kAHT2eN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年龄：25岁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现居：福建厦门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微信：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3688080</wp:posOffset>
                </wp:positionV>
                <wp:extent cx="95250" cy="163195"/>
                <wp:effectExtent l="38100" t="0" r="38100" b="8255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CCC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25pt;margin-top:290.4pt;height:12.85pt;width:7.5pt;z-index:251727872;v-text-anchor:middle;mso-width-relative:page;mso-height-relative:page;" fillcolor="#55CCC8" filled="t" stroked="f" coordsize="559792,955625" o:gfxdata="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d/3BddkAAAANAQAADwAAAAAAAAABACAA&#10;AAAiAAAAZHJzL2Rvd25yZXYueG1sUEsBAhQAFAAAAAgAh07iQO+/3DIpAwAAVQgAAA4AAAAAAAAA&#10;AQAgAAAAKAEAAGRycy9lMm9Eb2MueG1sUEsFBgAAAAAGAAYAWQEAAMM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4826000</wp:posOffset>
                </wp:positionV>
                <wp:extent cx="148590" cy="148590"/>
                <wp:effectExtent l="0" t="0" r="3810" b="381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CCC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6pt;margin-top:380pt;height:11.7pt;width:11.7pt;z-index:251729920;v-text-anchor:middle;mso-width-relative:page;mso-height-relative:page;" fillcolor="#55CCC8" filled="t" stroked="f" coordsize="5581,5581" o:gfxdata="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5215255</wp:posOffset>
                </wp:positionV>
                <wp:extent cx="149860" cy="154940"/>
                <wp:effectExtent l="0" t="0" r="2540" b="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CCC8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6pt;margin-top:410.65pt;height:12.2pt;width:11.8pt;z-index:251731968;v-text-anchor:middle;mso-width-relative:page;mso-height-relative:page;" fillcolor="#55CCC8" filled="t" stroked="f" coordsize="90,93" o:gfxdata="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3294380</wp:posOffset>
                </wp:positionV>
                <wp:extent cx="148590" cy="188595"/>
                <wp:effectExtent l="0" t="0" r="3810" b="254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8837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CCC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6pt;margin-top:259.4pt;height:14.85pt;width:11.7pt;z-index:251734016;v-text-anchor:middle;mso-width-relative:page;mso-height-relative:page;" fillcolor="#55CCC8" filled="t" stroked="f" coordsize="1679575,2125662" o:gfxdata="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4458970</wp:posOffset>
                </wp:positionV>
                <wp:extent cx="182880" cy="170815"/>
                <wp:effectExtent l="0" t="0" r="8255" b="127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CCC8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8.7pt;margin-top:351.1pt;height:13.45pt;width:14.4pt;z-index:251736064;v-text-anchor:middle-center;mso-width-relative:page;mso-height-relative:page;" fillcolor="#55CCC8" filled="t" stroked="f" coordsize="969654,903534" o:gfxdata="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b51oN2gAAAA0B&#10;AAAPAAAAAAAAAAEAIAAAACIAAABkcnMvZG93bnJldi54bWxQSwECFAAUAAAACACHTuJA3E+s4lYK&#10;AAArLgAADgAAAAAAAAABACAAAAApAQAAZHJzL2Uyb0RvYy54bWxQSwUGAAAAAAYABgBZAQAA8Q0A&#10;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4074795</wp:posOffset>
                </wp:positionV>
                <wp:extent cx="159385" cy="177800"/>
                <wp:effectExtent l="0" t="0" r="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115" cy="178114"/>
                        </a:xfrm>
                        <a:custGeom>
                          <a:avLst/>
                          <a:gdLst>
                            <a:gd name="T0" fmla="*/ 248428 w 2033587"/>
                            <a:gd name="T1" fmla="*/ 944529 h 2276475"/>
                            <a:gd name="T2" fmla="*/ 1175716 w 2033587"/>
                            <a:gd name="T3" fmla="*/ 709393 h 2276475"/>
                            <a:gd name="T4" fmla="*/ 1178374 w 2033587"/>
                            <a:gd name="T5" fmla="*/ 591162 h 2276475"/>
                            <a:gd name="T6" fmla="*/ 1585424 w 2033587"/>
                            <a:gd name="T7" fmla="*/ 232745 h 2276475"/>
                            <a:gd name="T8" fmla="*/ 1623685 w 2033587"/>
                            <a:gd name="T9" fmla="*/ 244701 h 2276475"/>
                            <a:gd name="T10" fmla="*/ 1656631 w 2033587"/>
                            <a:gd name="T11" fmla="*/ 266753 h 2276475"/>
                            <a:gd name="T12" fmla="*/ 1682138 w 2033587"/>
                            <a:gd name="T13" fmla="*/ 297308 h 2276475"/>
                            <a:gd name="T14" fmla="*/ 1697549 w 2033587"/>
                            <a:gd name="T15" fmla="*/ 334505 h 2276475"/>
                            <a:gd name="T16" fmla="*/ 1701800 w 2033587"/>
                            <a:gd name="T17" fmla="*/ 1767638 h 2276475"/>
                            <a:gd name="T18" fmla="*/ 1695689 w 2033587"/>
                            <a:gd name="T19" fmla="*/ 1808289 h 2276475"/>
                            <a:gd name="T20" fmla="*/ 1678419 w 2033587"/>
                            <a:gd name="T21" fmla="*/ 1844423 h 2276475"/>
                            <a:gd name="T22" fmla="*/ 1651849 w 2033587"/>
                            <a:gd name="T23" fmla="*/ 1873649 h 2276475"/>
                            <a:gd name="T24" fmla="*/ 1617839 w 2033587"/>
                            <a:gd name="T25" fmla="*/ 1894372 h 2276475"/>
                            <a:gd name="T26" fmla="*/ 1578251 w 2033587"/>
                            <a:gd name="T27" fmla="*/ 1904469 h 2276475"/>
                            <a:gd name="T28" fmla="*/ 381012 w 2033587"/>
                            <a:gd name="T29" fmla="*/ 1903672 h 2276475"/>
                            <a:gd name="T30" fmla="*/ 342220 w 2033587"/>
                            <a:gd name="T31" fmla="*/ 1891715 h 2276475"/>
                            <a:gd name="T32" fmla="*/ 309539 w 2033587"/>
                            <a:gd name="T33" fmla="*/ 1869397 h 2276475"/>
                            <a:gd name="T34" fmla="*/ 284298 w 2033587"/>
                            <a:gd name="T35" fmla="*/ 1838844 h 2276475"/>
                            <a:gd name="T36" fmla="*/ 268621 w 2033587"/>
                            <a:gd name="T37" fmla="*/ 1801912 h 2276475"/>
                            <a:gd name="T38" fmla="*/ 382075 w 2033587"/>
                            <a:gd name="T39" fmla="*/ 1767638 h 2276475"/>
                            <a:gd name="T40" fmla="*/ 385528 w 2033587"/>
                            <a:gd name="T41" fmla="*/ 1778531 h 2276475"/>
                            <a:gd name="T42" fmla="*/ 398017 w 2033587"/>
                            <a:gd name="T43" fmla="*/ 1786768 h 2276475"/>
                            <a:gd name="T44" fmla="*/ 1570013 w 2033587"/>
                            <a:gd name="T45" fmla="*/ 1786502 h 2276475"/>
                            <a:gd name="T46" fmla="*/ 1581704 w 2033587"/>
                            <a:gd name="T47" fmla="*/ 1776937 h 2276475"/>
                            <a:gd name="T48" fmla="*/ 1583830 w 2033587"/>
                            <a:gd name="T49" fmla="*/ 368513 h 2276475"/>
                            <a:gd name="T50" fmla="*/ 1580376 w 2033587"/>
                            <a:gd name="T51" fmla="*/ 357619 h 2276475"/>
                            <a:gd name="T52" fmla="*/ 1568419 w 2033587"/>
                            <a:gd name="T53" fmla="*/ 349383 h 2276475"/>
                            <a:gd name="T54" fmla="*/ 492697 w 2033587"/>
                            <a:gd name="T55" fmla="*/ 362402 h 2276475"/>
                            <a:gd name="T56" fmla="*/ 484724 w 2033587"/>
                            <a:gd name="T57" fmla="*/ 402787 h 2276475"/>
                            <a:gd name="T58" fmla="*/ 465590 w 2033587"/>
                            <a:gd name="T59" fmla="*/ 437592 h 2276475"/>
                            <a:gd name="T60" fmla="*/ 437421 w 2033587"/>
                            <a:gd name="T61" fmla="*/ 465490 h 2276475"/>
                            <a:gd name="T62" fmla="*/ 402608 w 2033587"/>
                            <a:gd name="T63" fmla="*/ 484619 h 2276475"/>
                            <a:gd name="T64" fmla="*/ 362480 w 2033587"/>
                            <a:gd name="T65" fmla="*/ 492856 h 2276475"/>
                            <a:gd name="T66" fmla="*/ 118789 w 2033587"/>
                            <a:gd name="T67" fmla="*/ 1542067 h 2276475"/>
                            <a:gd name="T68" fmla="*/ 128090 w 2033587"/>
                            <a:gd name="T69" fmla="*/ 1553757 h 2276475"/>
                            <a:gd name="T70" fmla="*/ 1299773 w 2033587"/>
                            <a:gd name="T71" fmla="*/ 1556149 h 2276475"/>
                            <a:gd name="T72" fmla="*/ 1310934 w 2033587"/>
                            <a:gd name="T73" fmla="*/ 1552695 h 2276475"/>
                            <a:gd name="T74" fmla="*/ 1319438 w 2033587"/>
                            <a:gd name="T75" fmla="*/ 1540208 h 2276475"/>
                            <a:gd name="T76" fmla="*/ 1318907 w 2033587"/>
                            <a:gd name="T77" fmla="*/ 131782 h 2276475"/>
                            <a:gd name="T78" fmla="*/ 1309340 w 2033587"/>
                            <a:gd name="T79" fmla="*/ 120357 h 2276475"/>
                            <a:gd name="T80" fmla="*/ 492963 w 2033587"/>
                            <a:gd name="T81" fmla="*/ 117967 h 2276475"/>
                            <a:gd name="T82" fmla="*/ 1327676 w 2033587"/>
                            <a:gd name="T83" fmla="*/ 2922 h 2276475"/>
                            <a:gd name="T84" fmla="*/ 1365413 w 2033587"/>
                            <a:gd name="T85" fmla="*/ 16738 h 2276475"/>
                            <a:gd name="T86" fmla="*/ 1397303 w 2033587"/>
                            <a:gd name="T87" fmla="*/ 40385 h 2276475"/>
                            <a:gd name="T88" fmla="*/ 1420954 w 2033587"/>
                            <a:gd name="T89" fmla="*/ 72268 h 2276475"/>
                            <a:gd name="T90" fmla="*/ 1434773 w 2033587"/>
                            <a:gd name="T91" fmla="*/ 109996 h 2276475"/>
                            <a:gd name="T92" fmla="*/ 1437430 w 2033587"/>
                            <a:gd name="T93" fmla="*/ 1543396 h 2276475"/>
                            <a:gd name="T94" fmla="*/ 1429192 w 2033587"/>
                            <a:gd name="T95" fmla="*/ 1583515 h 2276475"/>
                            <a:gd name="T96" fmla="*/ 1410324 w 2033587"/>
                            <a:gd name="T97" fmla="*/ 1618586 h 2276475"/>
                            <a:gd name="T98" fmla="*/ 1382155 w 2033587"/>
                            <a:gd name="T99" fmla="*/ 1646749 h 2276475"/>
                            <a:gd name="T100" fmla="*/ 1347076 w 2033587"/>
                            <a:gd name="T101" fmla="*/ 1665613 h 2276475"/>
                            <a:gd name="T102" fmla="*/ 1307214 w 2033587"/>
                            <a:gd name="T103" fmla="*/ 1673849 h 2276475"/>
                            <a:gd name="T104" fmla="*/ 109754 w 2033587"/>
                            <a:gd name="T105" fmla="*/ 1671192 h 2276475"/>
                            <a:gd name="T106" fmla="*/ 72017 w 2033587"/>
                            <a:gd name="T107" fmla="*/ 1657377 h 2276475"/>
                            <a:gd name="T108" fmla="*/ 40394 w 2033587"/>
                            <a:gd name="T109" fmla="*/ 1633731 h 2276475"/>
                            <a:gd name="T110" fmla="*/ 16476 w 2033587"/>
                            <a:gd name="T111" fmla="*/ 1601848 h 2276475"/>
                            <a:gd name="T112" fmla="*/ 2657 w 2033587"/>
                            <a:gd name="T113" fmla="*/ 1564120 h 2276475"/>
                            <a:gd name="T114" fmla="*/ 409517 w 2033587"/>
                            <a:gd name="T115" fmla="*/ 0 h 22764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033587" h="2276475">
                              <a:moveTo>
                                <a:pt x="312737" y="1411287"/>
                              </a:moveTo>
                              <a:lnTo>
                                <a:pt x="1422400" y="1411287"/>
                              </a:lnTo>
                              <a:lnTo>
                                <a:pt x="1422400" y="1552575"/>
                              </a:lnTo>
                              <a:lnTo>
                                <a:pt x="312737" y="1552575"/>
                              </a:lnTo>
                              <a:lnTo>
                                <a:pt x="312737" y="1411287"/>
                              </a:lnTo>
                              <a:close/>
                              <a:moveTo>
                                <a:pt x="296862" y="1128712"/>
                              </a:moveTo>
                              <a:lnTo>
                                <a:pt x="1404937" y="1128712"/>
                              </a:lnTo>
                              <a:lnTo>
                                <a:pt x="1404937" y="1270000"/>
                              </a:lnTo>
                              <a:lnTo>
                                <a:pt x="296862" y="1270000"/>
                              </a:lnTo>
                              <a:lnTo>
                                <a:pt x="296862" y="1128712"/>
                              </a:lnTo>
                              <a:close/>
                              <a:moveTo>
                                <a:pt x="296862" y="847725"/>
                              </a:moveTo>
                              <a:lnTo>
                                <a:pt x="1404937" y="847725"/>
                              </a:lnTo>
                              <a:lnTo>
                                <a:pt x="1404937" y="987425"/>
                              </a:lnTo>
                              <a:lnTo>
                                <a:pt x="296862" y="987425"/>
                              </a:lnTo>
                              <a:lnTo>
                                <a:pt x="296862" y="847725"/>
                              </a:lnTo>
                              <a:close/>
                              <a:moveTo>
                                <a:pt x="869950" y="565150"/>
                              </a:moveTo>
                              <a:lnTo>
                                <a:pt x="1408113" y="565150"/>
                              </a:lnTo>
                              <a:lnTo>
                                <a:pt x="1408113" y="706438"/>
                              </a:lnTo>
                              <a:lnTo>
                                <a:pt x="869950" y="706438"/>
                              </a:lnTo>
                              <a:lnTo>
                                <a:pt x="869950" y="565150"/>
                              </a:lnTo>
                              <a:close/>
                              <a:moveTo>
                                <a:pt x="1869440" y="276225"/>
                              </a:moveTo>
                              <a:lnTo>
                                <a:pt x="1877695" y="276543"/>
                              </a:lnTo>
                              <a:lnTo>
                                <a:pt x="1885950" y="276860"/>
                              </a:lnTo>
                              <a:lnTo>
                                <a:pt x="1894522" y="278130"/>
                              </a:lnTo>
                              <a:lnTo>
                                <a:pt x="1902460" y="279400"/>
                              </a:lnTo>
                              <a:lnTo>
                                <a:pt x="1910080" y="281305"/>
                              </a:lnTo>
                              <a:lnTo>
                                <a:pt x="1918017" y="283528"/>
                              </a:lnTo>
                              <a:lnTo>
                                <a:pt x="1925955" y="286068"/>
                              </a:lnTo>
                              <a:lnTo>
                                <a:pt x="1933257" y="288925"/>
                              </a:lnTo>
                              <a:lnTo>
                                <a:pt x="1940242" y="292418"/>
                              </a:lnTo>
                              <a:lnTo>
                                <a:pt x="1947545" y="296228"/>
                              </a:lnTo>
                              <a:lnTo>
                                <a:pt x="1954530" y="299720"/>
                              </a:lnTo>
                              <a:lnTo>
                                <a:pt x="1961197" y="304165"/>
                              </a:lnTo>
                              <a:lnTo>
                                <a:pt x="1967865" y="308928"/>
                              </a:lnTo>
                              <a:lnTo>
                                <a:pt x="1973897" y="313690"/>
                              </a:lnTo>
                              <a:lnTo>
                                <a:pt x="1979612" y="318770"/>
                              </a:lnTo>
                              <a:lnTo>
                                <a:pt x="1985645" y="324168"/>
                              </a:lnTo>
                              <a:lnTo>
                                <a:pt x="1991042" y="330200"/>
                              </a:lnTo>
                              <a:lnTo>
                                <a:pt x="1996122" y="335915"/>
                              </a:lnTo>
                              <a:lnTo>
                                <a:pt x="2000885" y="342265"/>
                              </a:lnTo>
                              <a:lnTo>
                                <a:pt x="2005647" y="348615"/>
                              </a:lnTo>
                              <a:lnTo>
                                <a:pt x="2010092" y="355283"/>
                              </a:lnTo>
                              <a:lnTo>
                                <a:pt x="2013585" y="362268"/>
                              </a:lnTo>
                              <a:lnTo>
                                <a:pt x="2017395" y="369570"/>
                              </a:lnTo>
                              <a:lnTo>
                                <a:pt x="2020570" y="376873"/>
                              </a:lnTo>
                              <a:lnTo>
                                <a:pt x="2023745" y="384175"/>
                              </a:lnTo>
                              <a:lnTo>
                                <a:pt x="2026285" y="391795"/>
                              </a:lnTo>
                              <a:lnTo>
                                <a:pt x="2028507" y="399733"/>
                              </a:lnTo>
                              <a:lnTo>
                                <a:pt x="2030412" y="407670"/>
                              </a:lnTo>
                              <a:lnTo>
                                <a:pt x="2032000" y="415608"/>
                              </a:lnTo>
                              <a:lnTo>
                                <a:pt x="2032952" y="423863"/>
                              </a:lnTo>
                              <a:lnTo>
                                <a:pt x="2033270" y="432118"/>
                              </a:lnTo>
                              <a:lnTo>
                                <a:pt x="2033587" y="440373"/>
                              </a:lnTo>
                              <a:lnTo>
                                <a:pt x="2033587" y="2112328"/>
                              </a:lnTo>
                              <a:lnTo>
                                <a:pt x="2033270" y="2120583"/>
                              </a:lnTo>
                              <a:lnTo>
                                <a:pt x="2032952" y="2128838"/>
                              </a:lnTo>
                              <a:lnTo>
                                <a:pt x="2032000" y="2137410"/>
                              </a:lnTo>
                              <a:lnTo>
                                <a:pt x="2030412" y="2145348"/>
                              </a:lnTo>
                              <a:lnTo>
                                <a:pt x="2028507" y="2153285"/>
                              </a:lnTo>
                              <a:lnTo>
                                <a:pt x="2026285" y="2160905"/>
                              </a:lnTo>
                              <a:lnTo>
                                <a:pt x="2023745" y="2168525"/>
                              </a:lnTo>
                              <a:lnTo>
                                <a:pt x="2020570" y="2175828"/>
                              </a:lnTo>
                              <a:lnTo>
                                <a:pt x="2017395" y="2183130"/>
                              </a:lnTo>
                              <a:lnTo>
                                <a:pt x="2013585" y="2190433"/>
                              </a:lnTo>
                              <a:lnTo>
                                <a:pt x="2010092" y="2197418"/>
                              </a:lnTo>
                              <a:lnTo>
                                <a:pt x="2005647" y="2204085"/>
                              </a:lnTo>
                              <a:lnTo>
                                <a:pt x="2000885" y="2210435"/>
                              </a:lnTo>
                              <a:lnTo>
                                <a:pt x="1996122" y="2216785"/>
                              </a:lnTo>
                              <a:lnTo>
                                <a:pt x="1991042" y="2222500"/>
                              </a:lnTo>
                              <a:lnTo>
                                <a:pt x="1985645" y="2228533"/>
                              </a:lnTo>
                              <a:lnTo>
                                <a:pt x="1979612" y="2233930"/>
                              </a:lnTo>
                              <a:lnTo>
                                <a:pt x="1973897" y="2239010"/>
                              </a:lnTo>
                              <a:lnTo>
                                <a:pt x="1967865" y="2243773"/>
                              </a:lnTo>
                              <a:lnTo>
                                <a:pt x="1961197" y="2248535"/>
                              </a:lnTo>
                              <a:lnTo>
                                <a:pt x="1954530" y="2252980"/>
                              </a:lnTo>
                              <a:lnTo>
                                <a:pt x="1947545" y="2256790"/>
                              </a:lnTo>
                              <a:lnTo>
                                <a:pt x="1940242" y="2260600"/>
                              </a:lnTo>
                              <a:lnTo>
                                <a:pt x="1933257" y="2263775"/>
                              </a:lnTo>
                              <a:lnTo>
                                <a:pt x="1925955" y="2266633"/>
                              </a:lnTo>
                              <a:lnTo>
                                <a:pt x="1918017" y="2269173"/>
                              </a:lnTo>
                              <a:lnTo>
                                <a:pt x="1910080" y="2271395"/>
                              </a:lnTo>
                              <a:lnTo>
                                <a:pt x="1902460" y="2273300"/>
                              </a:lnTo>
                              <a:lnTo>
                                <a:pt x="1894522" y="2274888"/>
                              </a:lnTo>
                              <a:lnTo>
                                <a:pt x="1885950" y="2275840"/>
                              </a:lnTo>
                              <a:lnTo>
                                <a:pt x="1877695" y="2276475"/>
                              </a:lnTo>
                              <a:lnTo>
                                <a:pt x="1869440" y="2276475"/>
                              </a:lnTo>
                              <a:lnTo>
                                <a:pt x="480377" y="2276475"/>
                              </a:lnTo>
                              <a:lnTo>
                                <a:pt x="471805" y="2276475"/>
                              </a:lnTo>
                              <a:lnTo>
                                <a:pt x="463550" y="2275840"/>
                              </a:lnTo>
                              <a:lnTo>
                                <a:pt x="455295" y="2274888"/>
                              </a:lnTo>
                              <a:lnTo>
                                <a:pt x="447040" y="2273300"/>
                              </a:lnTo>
                              <a:lnTo>
                                <a:pt x="439102" y="2271395"/>
                              </a:lnTo>
                              <a:lnTo>
                                <a:pt x="431482" y="2269173"/>
                              </a:lnTo>
                              <a:lnTo>
                                <a:pt x="423862" y="2266633"/>
                              </a:lnTo>
                              <a:lnTo>
                                <a:pt x="416242" y="2263775"/>
                              </a:lnTo>
                              <a:lnTo>
                                <a:pt x="408940" y="2260600"/>
                              </a:lnTo>
                              <a:lnTo>
                                <a:pt x="401955" y="2256790"/>
                              </a:lnTo>
                              <a:lnTo>
                                <a:pt x="394970" y="2252980"/>
                              </a:lnTo>
                              <a:lnTo>
                                <a:pt x="388620" y="2248535"/>
                              </a:lnTo>
                              <a:lnTo>
                                <a:pt x="381952" y="2243773"/>
                              </a:lnTo>
                              <a:lnTo>
                                <a:pt x="375602" y="2239010"/>
                              </a:lnTo>
                              <a:lnTo>
                                <a:pt x="369887" y="2233930"/>
                              </a:lnTo>
                              <a:lnTo>
                                <a:pt x="364172" y="2228533"/>
                              </a:lnTo>
                              <a:lnTo>
                                <a:pt x="358457" y="2222500"/>
                              </a:lnTo>
                              <a:lnTo>
                                <a:pt x="353377" y="2216785"/>
                              </a:lnTo>
                              <a:lnTo>
                                <a:pt x="348297" y="2210435"/>
                              </a:lnTo>
                              <a:lnTo>
                                <a:pt x="343852" y="2204085"/>
                              </a:lnTo>
                              <a:lnTo>
                                <a:pt x="339725" y="2197418"/>
                              </a:lnTo>
                              <a:lnTo>
                                <a:pt x="335597" y="2190433"/>
                              </a:lnTo>
                              <a:lnTo>
                                <a:pt x="332105" y="2183130"/>
                              </a:lnTo>
                              <a:lnTo>
                                <a:pt x="328612" y="2175828"/>
                              </a:lnTo>
                              <a:lnTo>
                                <a:pt x="325755" y="2168525"/>
                              </a:lnTo>
                              <a:lnTo>
                                <a:pt x="323215" y="2160905"/>
                              </a:lnTo>
                              <a:lnTo>
                                <a:pt x="320992" y="2153285"/>
                              </a:lnTo>
                              <a:lnTo>
                                <a:pt x="319087" y="2145348"/>
                              </a:lnTo>
                              <a:lnTo>
                                <a:pt x="317817" y="2137410"/>
                              </a:lnTo>
                              <a:lnTo>
                                <a:pt x="316547" y="2128838"/>
                              </a:lnTo>
                              <a:lnTo>
                                <a:pt x="315912" y="2120583"/>
                              </a:lnTo>
                              <a:lnTo>
                                <a:pt x="315912" y="2112328"/>
                              </a:lnTo>
                              <a:lnTo>
                                <a:pt x="456565" y="2112328"/>
                              </a:lnTo>
                              <a:lnTo>
                                <a:pt x="456882" y="2114868"/>
                              </a:lnTo>
                              <a:lnTo>
                                <a:pt x="457200" y="2116773"/>
                              </a:lnTo>
                              <a:lnTo>
                                <a:pt x="457835" y="2118995"/>
                              </a:lnTo>
                              <a:lnTo>
                                <a:pt x="458470" y="2121218"/>
                              </a:lnTo>
                              <a:lnTo>
                                <a:pt x="459422" y="2123440"/>
                              </a:lnTo>
                              <a:lnTo>
                                <a:pt x="460692" y="2125345"/>
                              </a:lnTo>
                              <a:lnTo>
                                <a:pt x="463550" y="2128838"/>
                              </a:lnTo>
                              <a:lnTo>
                                <a:pt x="467042" y="2132013"/>
                              </a:lnTo>
                              <a:lnTo>
                                <a:pt x="468947" y="2132965"/>
                              </a:lnTo>
                              <a:lnTo>
                                <a:pt x="471170" y="2133918"/>
                              </a:lnTo>
                              <a:lnTo>
                                <a:pt x="473392" y="2134870"/>
                              </a:lnTo>
                              <a:lnTo>
                                <a:pt x="475615" y="2135188"/>
                              </a:lnTo>
                              <a:lnTo>
                                <a:pt x="477837" y="2135505"/>
                              </a:lnTo>
                              <a:lnTo>
                                <a:pt x="480377" y="2135823"/>
                              </a:lnTo>
                              <a:lnTo>
                                <a:pt x="1869440" y="2135823"/>
                              </a:lnTo>
                              <a:lnTo>
                                <a:pt x="1871980" y="2135505"/>
                              </a:lnTo>
                              <a:lnTo>
                                <a:pt x="1874202" y="2135188"/>
                              </a:lnTo>
                              <a:lnTo>
                                <a:pt x="1876107" y="2134870"/>
                              </a:lnTo>
                              <a:lnTo>
                                <a:pt x="1878330" y="2133918"/>
                              </a:lnTo>
                              <a:lnTo>
                                <a:pt x="1880552" y="2132965"/>
                              </a:lnTo>
                              <a:lnTo>
                                <a:pt x="1882457" y="2132013"/>
                              </a:lnTo>
                              <a:lnTo>
                                <a:pt x="1885950" y="2128838"/>
                              </a:lnTo>
                              <a:lnTo>
                                <a:pt x="1888490" y="2125345"/>
                              </a:lnTo>
                              <a:lnTo>
                                <a:pt x="1890077" y="2123440"/>
                              </a:lnTo>
                              <a:lnTo>
                                <a:pt x="1890712" y="2121218"/>
                              </a:lnTo>
                              <a:lnTo>
                                <a:pt x="1891982" y="2118995"/>
                              </a:lnTo>
                              <a:lnTo>
                                <a:pt x="1892300" y="2116773"/>
                              </a:lnTo>
                              <a:lnTo>
                                <a:pt x="1892617" y="2114868"/>
                              </a:lnTo>
                              <a:lnTo>
                                <a:pt x="1892617" y="2112328"/>
                              </a:lnTo>
                              <a:lnTo>
                                <a:pt x="1892617" y="440373"/>
                              </a:lnTo>
                              <a:lnTo>
                                <a:pt x="1892617" y="438468"/>
                              </a:lnTo>
                              <a:lnTo>
                                <a:pt x="1892300" y="435928"/>
                              </a:lnTo>
                              <a:lnTo>
                                <a:pt x="1891982" y="433705"/>
                              </a:lnTo>
                              <a:lnTo>
                                <a:pt x="1890712" y="431483"/>
                              </a:lnTo>
                              <a:lnTo>
                                <a:pt x="1890077" y="429578"/>
                              </a:lnTo>
                              <a:lnTo>
                                <a:pt x="1888490" y="427355"/>
                              </a:lnTo>
                              <a:lnTo>
                                <a:pt x="1885950" y="424180"/>
                              </a:lnTo>
                              <a:lnTo>
                                <a:pt x="1882457" y="421323"/>
                              </a:lnTo>
                              <a:lnTo>
                                <a:pt x="1880552" y="420053"/>
                              </a:lnTo>
                              <a:lnTo>
                                <a:pt x="1878330" y="419100"/>
                              </a:lnTo>
                              <a:lnTo>
                                <a:pt x="1876107" y="418148"/>
                              </a:lnTo>
                              <a:lnTo>
                                <a:pt x="1874202" y="417513"/>
                              </a:lnTo>
                              <a:lnTo>
                                <a:pt x="1871980" y="417195"/>
                              </a:lnTo>
                              <a:lnTo>
                                <a:pt x="1869440" y="417195"/>
                              </a:lnTo>
                              <a:lnTo>
                                <a:pt x="1869440" y="276225"/>
                              </a:lnTo>
                              <a:close/>
                              <a:moveTo>
                                <a:pt x="589072" y="140970"/>
                              </a:moveTo>
                              <a:lnTo>
                                <a:pt x="589072" y="424815"/>
                              </a:lnTo>
                              <a:lnTo>
                                <a:pt x="588754" y="433070"/>
                              </a:lnTo>
                              <a:lnTo>
                                <a:pt x="588436" y="441643"/>
                              </a:lnTo>
                              <a:lnTo>
                                <a:pt x="587166" y="449580"/>
                              </a:lnTo>
                              <a:lnTo>
                                <a:pt x="585896" y="458153"/>
                              </a:lnTo>
                              <a:lnTo>
                                <a:pt x="583991" y="465773"/>
                              </a:lnTo>
                              <a:lnTo>
                                <a:pt x="581768" y="473710"/>
                              </a:lnTo>
                              <a:lnTo>
                                <a:pt x="579227" y="481330"/>
                              </a:lnTo>
                              <a:lnTo>
                                <a:pt x="576052" y="488633"/>
                              </a:lnTo>
                              <a:lnTo>
                                <a:pt x="572876" y="495935"/>
                              </a:lnTo>
                              <a:lnTo>
                                <a:pt x="569065" y="503238"/>
                              </a:lnTo>
                              <a:lnTo>
                                <a:pt x="565572" y="509905"/>
                              </a:lnTo>
                              <a:lnTo>
                                <a:pt x="561126" y="516573"/>
                              </a:lnTo>
                              <a:lnTo>
                                <a:pt x="556363" y="522923"/>
                              </a:lnTo>
                              <a:lnTo>
                                <a:pt x="551600" y="528955"/>
                              </a:lnTo>
                              <a:lnTo>
                                <a:pt x="546519" y="535305"/>
                              </a:lnTo>
                              <a:lnTo>
                                <a:pt x="541120" y="541020"/>
                              </a:lnTo>
                              <a:lnTo>
                                <a:pt x="535087" y="546100"/>
                              </a:lnTo>
                              <a:lnTo>
                                <a:pt x="529371" y="551815"/>
                              </a:lnTo>
                              <a:lnTo>
                                <a:pt x="522702" y="556260"/>
                              </a:lnTo>
                              <a:lnTo>
                                <a:pt x="516668" y="561023"/>
                              </a:lnTo>
                              <a:lnTo>
                                <a:pt x="509682" y="565150"/>
                              </a:lnTo>
                              <a:lnTo>
                                <a:pt x="503013" y="569278"/>
                              </a:lnTo>
                              <a:lnTo>
                                <a:pt x="495709" y="572770"/>
                              </a:lnTo>
                              <a:lnTo>
                                <a:pt x="488406" y="575945"/>
                              </a:lnTo>
                              <a:lnTo>
                                <a:pt x="481102" y="579120"/>
                              </a:lnTo>
                              <a:lnTo>
                                <a:pt x="473480" y="581978"/>
                              </a:lnTo>
                              <a:lnTo>
                                <a:pt x="465541" y="584200"/>
                              </a:lnTo>
                              <a:lnTo>
                                <a:pt x="457602" y="585788"/>
                              </a:lnTo>
                              <a:lnTo>
                                <a:pt x="449663" y="587375"/>
                              </a:lnTo>
                              <a:lnTo>
                                <a:pt x="441407" y="588328"/>
                              </a:lnTo>
                              <a:lnTo>
                                <a:pt x="433150" y="588963"/>
                              </a:lnTo>
                              <a:lnTo>
                                <a:pt x="424576" y="589280"/>
                              </a:lnTo>
                              <a:lnTo>
                                <a:pt x="140678" y="589280"/>
                              </a:lnTo>
                              <a:lnTo>
                                <a:pt x="140678" y="1836103"/>
                              </a:lnTo>
                              <a:lnTo>
                                <a:pt x="140678" y="1838643"/>
                              </a:lnTo>
                              <a:lnTo>
                                <a:pt x="140996" y="1840548"/>
                              </a:lnTo>
                              <a:lnTo>
                                <a:pt x="141948" y="1842770"/>
                              </a:lnTo>
                              <a:lnTo>
                                <a:pt x="142584" y="1844993"/>
                              </a:lnTo>
                              <a:lnTo>
                                <a:pt x="143536" y="1847215"/>
                              </a:lnTo>
                              <a:lnTo>
                                <a:pt x="144807" y="1849120"/>
                              </a:lnTo>
                              <a:lnTo>
                                <a:pt x="147665" y="1852613"/>
                              </a:lnTo>
                              <a:lnTo>
                                <a:pt x="151475" y="1855470"/>
                              </a:lnTo>
                              <a:lnTo>
                                <a:pt x="153063" y="1856740"/>
                              </a:lnTo>
                              <a:lnTo>
                                <a:pt x="155286" y="1857693"/>
                              </a:lnTo>
                              <a:lnTo>
                                <a:pt x="157191" y="1858645"/>
                              </a:lnTo>
                              <a:lnTo>
                                <a:pt x="159732" y="1858963"/>
                              </a:lnTo>
                              <a:lnTo>
                                <a:pt x="161955" y="1859280"/>
                              </a:lnTo>
                              <a:lnTo>
                                <a:pt x="164495" y="1859598"/>
                              </a:lnTo>
                              <a:lnTo>
                                <a:pt x="1553180" y="1859598"/>
                              </a:lnTo>
                              <a:lnTo>
                                <a:pt x="1556038" y="1859280"/>
                              </a:lnTo>
                              <a:lnTo>
                                <a:pt x="1557943" y="1858963"/>
                              </a:lnTo>
                              <a:lnTo>
                                <a:pt x="1560484" y="1858645"/>
                              </a:lnTo>
                              <a:lnTo>
                                <a:pt x="1562389" y="1857693"/>
                              </a:lnTo>
                              <a:lnTo>
                                <a:pt x="1564612" y="1856740"/>
                              </a:lnTo>
                              <a:lnTo>
                                <a:pt x="1566517" y="1855470"/>
                              </a:lnTo>
                              <a:lnTo>
                                <a:pt x="1570010" y="1852613"/>
                              </a:lnTo>
                              <a:lnTo>
                                <a:pt x="1572868" y="1849120"/>
                              </a:lnTo>
                              <a:lnTo>
                                <a:pt x="1574139" y="1847215"/>
                              </a:lnTo>
                              <a:lnTo>
                                <a:pt x="1575091" y="1844993"/>
                              </a:lnTo>
                              <a:lnTo>
                                <a:pt x="1576044" y="1842770"/>
                              </a:lnTo>
                              <a:lnTo>
                                <a:pt x="1576679" y="1840548"/>
                              </a:lnTo>
                              <a:lnTo>
                                <a:pt x="1576997" y="1838643"/>
                              </a:lnTo>
                              <a:lnTo>
                                <a:pt x="1576997" y="1836103"/>
                              </a:lnTo>
                              <a:lnTo>
                                <a:pt x="1576997" y="164782"/>
                              </a:lnTo>
                              <a:lnTo>
                                <a:pt x="1576997" y="161925"/>
                              </a:lnTo>
                              <a:lnTo>
                                <a:pt x="1576679" y="160020"/>
                              </a:lnTo>
                              <a:lnTo>
                                <a:pt x="1576044" y="157480"/>
                              </a:lnTo>
                              <a:lnTo>
                                <a:pt x="1575091" y="155257"/>
                              </a:lnTo>
                              <a:lnTo>
                                <a:pt x="1574139" y="153352"/>
                              </a:lnTo>
                              <a:lnTo>
                                <a:pt x="1572868" y="151447"/>
                              </a:lnTo>
                              <a:lnTo>
                                <a:pt x="1570010" y="147955"/>
                              </a:lnTo>
                              <a:lnTo>
                                <a:pt x="1566517" y="145097"/>
                              </a:lnTo>
                              <a:lnTo>
                                <a:pt x="1564612" y="143827"/>
                              </a:lnTo>
                              <a:lnTo>
                                <a:pt x="1562389" y="142875"/>
                              </a:lnTo>
                              <a:lnTo>
                                <a:pt x="1560484" y="141922"/>
                              </a:lnTo>
                              <a:lnTo>
                                <a:pt x="1557943" y="141287"/>
                              </a:lnTo>
                              <a:lnTo>
                                <a:pt x="1556038" y="140970"/>
                              </a:lnTo>
                              <a:lnTo>
                                <a:pt x="1553180" y="140970"/>
                              </a:lnTo>
                              <a:lnTo>
                                <a:pt x="589072" y="140970"/>
                              </a:lnTo>
                              <a:close/>
                              <a:moveTo>
                                <a:pt x="489358" y="0"/>
                              </a:moveTo>
                              <a:lnTo>
                                <a:pt x="1553180" y="0"/>
                              </a:lnTo>
                              <a:lnTo>
                                <a:pt x="1562071" y="317"/>
                              </a:lnTo>
                              <a:lnTo>
                                <a:pt x="1570010" y="952"/>
                              </a:lnTo>
                              <a:lnTo>
                                <a:pt x="1578584" y="2222"/>
                              </a:lnTo>
                              <a:lnTo>
                                <a:pt x="1586523" y="3492"/>
                              </a:lnTo>
                              <a:lnTo>
                                <a:pt x="1594462" y="5397"/>
                              </a:lnTo>
                              <a:lnTo>
                                <a:pt x="1602084" y="7620"/>
                              </a:lnTo>
                              <a:lnTo>
                                <a:pt x="1609705" y="10160"/>
                              </a:lnTo>
                              <a:lnTo>
                                <a:pt x="1617644" y="13017"/>
                              </a:lnTo>
                              <a:lnTo>
                                <a:pt x="1624630" y="16192"/>
                              </a:lnTo>
                              <a:lnTo>
                                <a:pt x="1631617" y="20002"/>
                              </a:lnTo>
                              <a:lnTo>
                                <a:pt x="1638603" y="23812"/>
                              </a:lnTo>
                              <a:lnTo>
                                <a:pt x="1645589" y="28257"/>
                              </a:lnTo>
                              <a:lnTo>
                                <a:pt x="1651623" y="32702"/>
                              </a:lnTo>
                              <a:lnTo>
                                <a:pt x="1657974" y="37782"/>
                              </a:lnTo>
                              <a:lnTo>
                                <a:pt x="1664008" y="42862"/>
                              </a:lnTo>
                              <a:lnTo>
                                <a:pt x="1669724" y="48260"/>
                              </a:lnTo>
                              <a:lnTo>
                                <a:pt x="1675122" y="53975"/>
                              </a:lnTo>
                              <a:lnTo>
                                <a:pt x="1680203" y="60007"/>
                              </a:lnTo>
                              <a:lnTo>
                                <a:pt x="1685284" y="66357"/>
                              </a:lnTo>
                              <a:lnTo>
                                <a:pt x="1689730" y="72390"/>
                              </a:lnTo>
                              <a:lnTo>
                                <a:pt x="1694176" y="79375"/>
                              </a:lnTo>
                              <a:lnTo>
                                <a:pt x="1697987" y="86360"/>
                              </a:lnTo>
                              <a:lnTo>
                                <a:pt x="1701797" y="93345"/>
                              </a:lnTo>
                              <a:lnTo>
                                <a:pt x="1704973" y="100647"/>
                              </a:lnTo>
                              <a:lnTo>
                                <a:pt x="1707831" y="108267"/>
                              </a:lnTo>
                              <a:lnTo>
                                <a:pt x="1710371" y="115570"/>
                              </a:lnTo>
                              <a:lnTo>
                                <a:pt x="1712594" y="123507"/>
                              </a:lnTo>
                              <a:lnTo>
                                <a:pt x="1714500" y="131445"/>
                              </a:lnTo>
                              <a:lnTo>
                                <a:pt x="1715770" y="139382"/>
                              </a:lnTo>
                              <a:lnTo>
                                <a:pt x="1717040" y="147637"/>
                              </a:lnTo>
                              <a:lnTo>
                                <a:pt x="1717675" y="155892"/>
                              </a:lnTo>
                              <a:lnTo>
                                <a:pt x="1717675" y="164782"/>
                              </a:lnTo>
                              <a:lnTo>
                                <a:pt x="1717675" y="1836103"/>
                              </a:lnTo>
                              <a:lnTo>
                                <a:pt x="1717675" y="1844358"/>
                              </a:lnTo>
                              <a:lnTo>
                                <a:pt x="1717040" y="1852613"/>
                              </a:lnTo>
                              <a:lnTo>
                                <a:pt x="1715770" y="1861185"/>
                              </a:lnTo>
                              <a:lnTo>
                                <a:pt x="1714500" y="1869123"/>
                              </a:lnTo>
                              <a:lnTo>
                                <a:pt x="1712594" y="1877060"/>
                              </a:lnTo>
                              <a:lnTo>
                                <a:pt x="1710371" y="1884680"/>
                              </a:lnTo>
                              <a:lnTo>
                                <a:pt x="1707831" y="1892300"/>
                              </a:lnTo>
                              <a:lnTo>
                                <a:pt x="1704973" y="1900238"/>
                              </a:lnTo>
                              <a:lnTo>
                                <a:pt x="1701797" y="1907223"/>
                              </a:lnTo>
                              <a:lnTo>
                                <a:pt x="1697987" y="1914208"/>
                              </a:lnTo>
                              <a:lnTo>
                                <a:pt x="1694176" y="1921193"/>
                              </a:lnTo>
                              <a:lnTo>
                                <a:pt x="1689730" y="1927860"/>
                              </a:lnTo>
                              <a:lnTo>
                                <a:pt x="1685284" y="1934210"/>
                              </a:lnTo>
                              <a:lnTo>
                                <a:pt x="1680203" y="1940560"/>
                              </a:lnTo>
                              <a:lnTo>
                                <a:pt x="1675122" y="1946275"/>
                              </a:lnTo>
                              <a:lnTo>
                                <a:pt x="1669724" y="1952308"/>
                              </a:lnTo>
                              <a:lnTo>
                                <a:pt x="1664008" y="1957705"/>
                              </a:lnTo>
                              <a:lnTo>
                                <a:pt x="1657974" y="1962785"/>
                              </a:lnTo>
                              <a:lnTo>
                                <a:pt x="1651623" y="1967865"/>
                              </a:lnTo>
                              <a:lnTo>
                                <a:pt x="1645589" y="1972310"/>
                              </a:lnTo>
                              <a:lnTo>
                                <a:pt x="1638603" y="1976755"/>
                              </a:lnTo>
                              <a:lnTo>
                                <a:pt x="1631617" y="1980565"/>
                              </a:lnTo>
                              <a:lnTo>
                                <a:pt x="1624630" y="1984375"/>
                              </a:lnTo>
                              <a:lnTo>
                                <a:pt x="1617644" y="1987550"/>
                              </a:lnTo>
                              <a:lnTo>
                                <a:pt x="1609705" y="1990408"/>
                              </a:lnTo>
                              <a:lnTo>
                                <a:pt x="1602084" y="1992948"/>
                              </a:lnTo>
                              <a:lnTo>
                                <a:pt x="1594462" y="1995170"/>
                              </a:lnTo>
                              <a:lnTo>
                                <a:pt x="1586523" y="1997075"/>
                              </a:lnTo>
                              <a:lnTo>
                                <a:pt x="1578584" y="1998345"/>
                              </a:lnTo>
                              <a:lnTo>
                                <a:pt x="1570010" y="1999615"/>
                              </a:lnTo>
                              <a:lnTo>
                                <a:pt x="1562071" y="2000250"/>
                              </a:lnTo>
                              <a:lnTo>
                                <a:pt x="1553180" y="2000250"/>
                              </a:lnTo>
                              <a:lnTo>
                                <a:pt x="164495" y="2000250"/>
                              </a:lnTo>
                              <a:lnTo>
                                <a:pt x="155604" y="2000250"/>
                              </a:lnTo>
                              <a:lnTo>
                                <a:pt x="147665" y="1999615"/>
                              </a:lnTo>
                              <a:lnTo>
                                <a:pt x="139408" y="1998345"/>
                              </a:lnTo>
                              <a:lnTo>
                                <a:pt x="131152" y="1997075"/>
                              </a:lnTo>
                              <a:lnTo>
                                <a:pt x="123213" y="1995170"/>
                              </a:lnTo>
                              <a:lnTo>
                                <a:pt x="115591" y="1992948"/>
                              </a:lnTo>
                              <a:lnTo>
                                <a:pt x="107970" y="1990408"/>
                              </a:lnTo>
                              <a:lnTo>
                                <a:pt x="100348" y="1987550"/>
                              </a:lnTo>
                              <a:lnTo>
                                <a:pt x="93044" y="1984375"/>
                              </a:lnTo>
                              <a:lnTo>
                                <a:pt x="86058" y="1980565"/>
                              </a:lnTo>
                              <a:lnTo>
                                <a:pt x="79072" y="1976755"/>
                              </a:lnTo>
                              <a:lnTo>
                                <a:pt x="72721" y="1972310"/>
                              </a:lnTo>
                              <a:lnTo>
                                <a:pt x="66052" y="1967865"/>
                              </a:lnTo>
                              <a:lnTo>
                                <a:pt x="59701" y="1962785"/>
                              </a:lnTo>
                              <a:lnTo>
                                <a:pt x="53667" y="1957705"/>
                              </a:lnTo>
                              <a:lnTo>
                                <a:pt x="48269" y="1952308"/>
                              </a:lnTo>
                              <a:lnTo>
                                <a:pt x="42553" y="1946275"/>
                              </a:lnTo>
                              <a:lnTo>
                                <a:pt x="37472" y="1940560"/>
                              </a:lnTo>
                              <a:lnTo>
                                <a:pt x="32391" y="1934210"/>
                              </a:lnTo>
                              <a:lnTo>
                                <a:pt x="27945" y="1927860"/>
                              </a:lnTo>
                              <a:lnTo>
                                <a:pt x="23817" y="1921193"/>
                              </a:lnTo>
                              <a:lnTo>
                                <a:pt x="19688" y="1914208"/>
                              </a:lnTo>
                              <a:lnTo>
                                <a:pt x="16195" y="1907223"/>
                              </a:lnTo>
                              <a:lnTo>
                                <a:pt x="12702" y="1900238"/>
                              </a:lnTo>
                              <a:lnTo>
                                <a:pt x="9844" y="1892300"/>
                              </a:lnTo>
                              <a:lnTo>
                                <a:pt x="7304" y="1884680"/>
                              </a:lnTo>
                              <a:lnTo>
                                <a:pt x="5081" y="1877060"/>
                              </a:lnTo>
                              <a:lnTo>
                                <a:pt x="3175" y="1869123"/>
                              </a:lnTo>
                              <a:lnTo>
                                <a:pt x="1905" y="1861185"/>
                              </a:lnTo>
                              <a:lnTo>
                                <a:pt x="635" y="1852613"/>
                              </a:lnTo>
                              <a:lnTo>
                                <a:pt x="0" y="1844358"/>
                              </a:lnTo>
                              <a:lnTo>
                                <a:pt x="0" y="1836103"/>
                              </a:lnTo>
                              <a:lnTo>
                                <a:pt x="0" y="489585"/>
                              </a:lnTo>
                              <a:lnTo>
                                <a:pt x="489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CCC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6pt;margin-top:320.85pt;height:14pt;width:12.55pt;z-index:251738112;v-text-anchor:middle;mso-width-relative:page;mso-height-relative:page;" fillcolor="#55CCC8" filled="t" stroked="f" coordsize="2033587,2276475" o:gfxdata="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" path="m312737,1411287l1422400,1411287,1422400,1552575,312737,1552575,312737,1411287xm296862,1128712l1404937,1128712,1404937,1270000,296862,1270000,296862,1128712xm296862,847725l1404937,847725,1404937,987425,296862,987425,296862,847725xm869950,565150l1408113,565150,1408113,706438,869950,706438,869950,565150xm1869440,276225l1877695,276543,1885950,276860,1894522,278130,1902460,279400,1910080,281305,1918017,283528,1925955,286068,1933257,288925,1940242,292418,1947545,296228,1954530,299720,1961197,304165,1967865,308928,1973897,313690,1979612,318770,1985645,324168,1991042,330200,1996122,335915,2000885,342265,2005647,348615,2010092,355283,2013585,362268,2017395,369570,2020570,376873,2023745,384175,2026285,391795,2028507,399733,2030412,407670,2032000,415608,2032952,423863,2033270,432118,2033587,440373,2033587,2112328,2033270,2120583,2032952,2128838,2032000,2137410,2030412,2145348,2028507,2153285,2026285,2160905,2023745,2168525,2020570,2175828,2017395,2183130,2013585,2190433,2010092,2197418,2005647,2204085,2000885,2210435,1996122,2216785,1991042,2222500,1985645,2228533,1979612,2233930,1973897,2239010,1967865,2243773,1961197,2248535,1954530,2252980,1947545,2256790,1940242,2260600,1933257,2263775,1925955,2266633,1918017,2269173,1910080,2271395,1902460,2273300,1894522,2274888,1885950,2275840,1877695,2276475,1869440,2276475,480377,2276475,471805,2276475,463550,2275840,455295,2274888,447040,2273300,439102,2271395,431482,2269173,423862,2266633,416242,2263775,408940,2260600,401955,2256790,394970,2252980,388620,2248535,381952,2243773,375602,2239010,369887,2233930,364172,2228533,358457,2222500,353377,2216785,348297,2210435,343852,2204085,339725,2197418,335597,2190433,332105,2183130,328612,2175828,325755,2168525,323215,2160905,320992,2153285,319087,2145348,317817,2137410,316547,2128838,315912,2120583,315912,2112328,456565,2112328,456882,2114868,457200,2116773,457835,2118995,458470,2121218,459422,2123440,460692,2125345,463550,2128838,467042,2132013,468947,2132965,471170,2133918,473392,2134870,475615,2135188,477837,2135505,480377,2135823,1869440,2135823,1871980,2135505,1874202,2135188,1876107,2134870,1878330,2133918,1880552,2132965,1882457,2132013,1885950,2128838,1888490,2125345,1890077,2123440,1890712,2121218,1891982,2118995,1892300,2116773,1892617,2114868,1892617,2112328,1892617,440373,1892617,438468,1892300,435928,1891982,433705,1890712,431483,1890077,429578,1888490,427355,1885950,424180,1882457,421323,1880552,420053,1878330,419100,1876107,418148,1874202,417513,1871980,417195,1869440,417195,1869440,276225xm589072,140970l589072,424815,588754,433070,588436,441643,587166,449580,585896,458153,583991,465773,581768,473710,579227,481330,576052,488633,572876,495935,569065,503238,565572,509905,561126,516573,556363,522923,551600,528955,546519,535305,541120,541020,535087,546100,529371,551815,522702,556260,516668,561023,509682,565150,503013,569278,495709,572770,488406,575945,481102,579120,473480,581978,465541,584200,457602,585788,449663,587375,441407,588328,433150,588963,424576,589280,140678,589280,140678,1836103,140678,1838643,140996,1840548,141948,1842770,142584,1844993,143536,1847215,144807,1849120,147665,1852613,151475,1855470,153063,1856740,155286,1857693,157191,1858645,159732,1858963,161955,1859280,164495,1859598,1553180,1859598,1556038,1859280,1557943,1858963,1560484,1858645,1562389,1857693,1564612,1856740,1566517,1855470,1570010,1852613,1572868,1849120,1574139,1847215,1575091,1844993,1576044,1842770,1576679,1840548,1576997,1838643,1576997,1836103,1576997,164782,1576997,161925,1576679,160020,1576044,157480,1575091,155257,1574139,153352,1572868,151447,1570010,147955,1566517,145097,1564612,143827,1562389,142875,1560484,141922,1557943,141287,1556038,140970,1553180,140970,589072,140970xm489358,0l1553180,0,1562071,317,1570010,952,1578584,2222,1586523,3492,1594462,5397,1602084,7620,1609705,10160,1617644,13017,1624630,16192,1631617,20002,1638603,23812,1645589,28257,1651623,32702,1657974,37782,1664008,42862,1669724,48260,1675122,53975,1680203,60007,1685284,66357,1689730,72390,1694176,79375,1697987,86360,1701797,93345,1704973,100647,1707831,108267,1710371,115570,1712594,123507,1714500,131445,1715770,139382,1717040,147637,1717675,155892,1717675,164782,1717675,1836103,1717675,1844358,1717040,1852613,1715770,1861185,1714500,1869123,1712594,1877060,1710371,1884680,1707831,1892300,1704973,1900238,1701797,1907223,1697987,1914208,1694176,1921193,1689730,1927860,1685284,1934210,1680203,1940560,1675122,1946275,1669724,1952308,1664008,1957705,1657974,1962785,1651623,1967865,1645589,1972310,1638603,1976755,1631617,1980565,1624630,1984375,1617644,1987550,1609705,1990408,1602084,1992948,1594462,1995170,1586523,1997075,1578584,1998345,1570010,1999615,1562071,2000250,1553180,2000250,164495,2000250,155604,2000250,147665,1999615,139408,1998345,131152,1997075,123213,1995170,115591,1992948,107970,1990408,100348,1987550,93044,1984375,86058,1980565,79072,1976755,72721,1972310,66052,1967865,59701,1962785,53667,1957705,48269,1952308,42553,1946275,37472,1940560,32391,1934210,27945,1927860,23817,1921193,19688,1914208,16195,1907223,12702,1900238,9844,1892300,7304,1884680,5081,1877060,3175,1869123,1905,1861185,635,1852613,0,1844358,0,1836103,0,489585,489358,0xe">
                <v:path o:connectlocs="19437,73901;91992,55503;92200,46253;124049,18210;127042,19145;129620,20871;131616,23261;132822,26172;133154,138302;132676,141482;131325,144309;129246,146596;126585,148217;123487,149007;29811,148945;26776,148009;24219,146263;22244,143873;21017,140983;29894,138302;30165,139154;31142,139798;122843,139777;123758,139029;123924,28832;123654,27980;122718,27336;38550,28354;37926,31514;36429,34237;34225,36420;31501,37917;28361,38561;9294,120653;10022,121567;101698,121754;102572,121484;103237,120507;103195,10310;102447,9416;38571,9229;103882,228;106834,1309;109329,3159;111180,5654;112261,8606;112469,120757;111825,123896;110348,126640;108144,128843;105399,130319;102281,130963;8587,130755;5634,129675;3160,127824;1289,125330;207,122378;32042,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-930910</wp:posOffset>
                </wp:positionV>
                <wp:extent cx="2176145" cy="1069149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402" cy="1069181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35pt;margin-top:-73.3pt;height:841.85pt;width:171.35pt;z-index:251674624;v-text-anchor:middle;mso-width-relative:page;mso-height-relative:page;" fillcolor="#F2F2F2" filled="t" stroked="f" coordsize="21600,21600" o:gfxdata="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dMn4&#10;3gAAAA4BAAAPAAAAAAAAAAEAIAAAACIAAABkcnMvZG93bnJldi54bWxQSwECFAAUAAAACACHTuJA&#10;YddzmOIBAACjAwAADgAAAAAAAAABACAAAAAt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-2437130</wp:posOffset>
                </wp:positionH>
                <wp:positionV relativeFrom="paragraph">
                  <wp:posOffset>-525780</wp:posOffset>
                </wp:positionV>
                <wp:extent cx="4781550" cy="2176145"/>
                <wp:effectExtent l="7302" t="0" r="7303" b="7302"/>
                <wp:wrapNone/>
                <wp:docPr id="8" name="六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781606" cy="2176405"/>
                        </a:xfrm>
                        <a:prstGeom prst="hexagon">
                          <a:avLst>
                            <a:gd name="adj" fmla="val 15663"/>
                            <a:gd name="vf" fmla="val 115470"/>
                          </a:avLst>
                        </a:prstGeom>
                        <a:solidFill>
                          <a:srgbClr val="55CCC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flip:x;margin-left:-191.9pt;margin-top:-41.4pt;height:171.35pt;width:376.5pt;rotation:-5898240f;z-index:251676672;v-text-anchor:middle;mso-width-relative:page;mso-height-relative:page;" fillcolor="#55CCC8" filled="t" stroked="f" coordsize="21600,21600" o:gfxdata="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N1S5NkAAAAMAQAADwAAAAAAAAABACAAAAAiAAAA&#10;ZHJzL2Rvd25yZXYueG1sUEsBAhQAFAAAAAgAh07iQINWsu4GAgAA3gMAAA4AAAAAAAAAAQAgAAAA&#10;KAEAAGRycy9lMm9Eb2MueG1sUEsFBgAAAAAGAAYAWQEAAKAFAAAAAA==&#10;" adj="154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-36195</wp:posOffset>
                </wp:positionV>
                <wp:extent cx="4645025" cy="12344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025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2012.09—2016.6      南京邮电大学通达学      广告学本科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65pt;margin-top:-2.85pt;height:97.2pt;width:365.75pt;z-index:251678720;mso-width-relative:page;mso-height-relative:page;" filled="f" stroked="f" coordsize="21600,21600" o:gfxdata="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goqvNoAAAAKAQAADwAAAAAAAAABACAAAAAiAAAAZHJzL2Rvd25y&#10;ZXYueG1sUEsBAhQAFAAAAAgAh07iQGvStrOKAQAA7Q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</w:rPr>
                        <w:t>2012.09—2016.6      南京邮电大学通达学      广告学本科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6001385</wp:posOffset>
                </wp:positionV>
                <wp:extent cx="5003800" cy="89154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2012年国家奖学金                    2012年任班长一职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2012年获“三好学生”称号            2011年获营销大赛一等奖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2012年创业杯大赛获得团体赛铜奖      2014年获学院优秀班干部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6pt;margin-top:472.55pt;height:70.2pt;width:394pt;z-index:251680768;mso-width-relative:page;mso-height-relative:page;" filled="f" stroked="f" coordsize="21600,21600" o:gfxdata="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5PMwO2wAAAAwBAAAPAAAAAAAAAAEAIAAAACIAAABkcnMvZG93bnJl&#10;di54bWxQSwECFAAUAAAACACHTuJAUOiaY4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2012年国家奖学金                    2012年任班长一职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2012年获“三好学生”称号            2011年获营销大赛一等奖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2012年创业杯大赛获得团体赛铜奖      2014年获学院优秀班干部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1940560</wp:posOffset>
                </wp:positionV>
                <wp:extent cx="5003800" cy="3253740"/>
                <wp:effectExtent l="0" t="0" r="0" b="0"/>
                <wp:wrapNone/>
                <wp:docPr id="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3253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2014.08-2015.08      可口可乐瑞安公司           部门经理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负责调查各个销售网点销售情况。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2015.08-2016.08      华东学院校联络部            部门部长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组织业余活动、服务学生生活文案工作；组织业余活动、工作等；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锻炼组织活动与教学能力；巩固检验了自己英语学习的知识水平。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2014.08-2015.08      可口可乐瑞安公司          部门经理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帮助销售部门组长核对当月销售完成情况。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420" w:lineRule="exact"/>
                              <w:ind w:left="149" w:leftChars="71" w:firstLineChars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05.55pt;margin-top:152.8pt;height:256.2pt;width:394pt;z-index:251682816;mso-width-relative:page;mso-height-relative:page;" filled="f" stroked="f" coordsize="21600,21600" o:gfxdata="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RNqovNoAAAALAQAADwAA&#10;AAAAAAABACAAAAAiAAAAZHJzL2Rvd25yZXYueG1sUEsBAhQAFAAAAAgAh07iQH2DGiSiAQAAL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</w:rPr>
                        <w:t>2014.08-2015.08      可口可乐瑞安公司           部门经理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负责调查各个销售网点销售情况。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</w:rPr>
                        <w:t>2015.08-2016.08      华东学院校联络部            部门部长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组织业余活动、服务学生生活文案工作；组织业余活动、工作等；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锻炼组织活动与教学能力；巩固检验了自己英语学习的知识水平。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</w:rPr>
                        <w:t>2014.08-2015.08      可口可乐瑞安公司          部门经理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帮助销售部门组长核对当月销售完成情况。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  <w:tab w:val="clear" w:pos="720"/>
                        </w:tabs>
                        <w:spacing w:line="420" w:lineRule="exact"/>
                        <w:ind w:left="149" w:leftChars="71" w:firstLineChars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7755890</wp:posOffset>
                </wp:positionV>
                <wp:extent cx="4734560" cy="142494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560" cy="142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65pt;margin-top:610.7pt;height:112.2pt;width:372.8pt;z-index:251684864;mso-width-relative:page;mso-height-relative:page;" filled="f" stroked="f" coordsize="21600,21600" o:gfxdata="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v3EQnbAAAADQEAAA8AAAAAAAAAAQAgAAAAIgAAAGRycy9kb3du&#10;cmV2LnhtbFBLAQIUABQAAAAIAIdO4kD2qj5T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5643245</wp:posOffset>
                </wp:positionV>
                <wp:extent cx="3522345" cy="28892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5CCC8"/>
                                <w:kern w:val="24"/>
                                <w:sz w:val="26"/>
                                <w:szCs w:val="26"/>
                              </w:rPr>
                              <w:t>荣誉奖励       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55pt;margin-top:444.35pt;height:22.75pt;width:277.35pt;z-index:251686912;v-text-anchor:middle;mso-width-relative:page;mso-height-relative:page;" filled="f" stroked="f" coordsize="21600,21600" o:gfxdata="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1m6rp2QAAAAsBAAAPAAAAAAAAAAEAIAAAACIAAABkcnMvZG93bnJldi54bWxQSwECFAAU&#10;AAAACACHTuJALvahQb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5CCC8"/>
                          <w:kern w:val="24"/>
                          <w:sz w:val="26"/>
                          <w:szCs w:val="26"/>
                        </w:rPr>
                        <w:t>荣誉奖励       Award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7352665</wp:posOffset>
                </wp:positionV>
                <wp:extent cx="3517265" cy="2889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5CCC8"/>
                                <w:kern w:val="24"/>
                                <w:sz w:val="26"/>
                                <w:szCs w:val="26"/>
                              </w:rPr>
                              <w:t>自我评价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95pt;margin-top:578.95pt;height:22.75pt;width:276.95pt;z-index:251688960;v-text-anchor:middle;mso-width-relative:page;mso-height-relative:page;" filled="f" stroked="f" coordsize="21600,21600" o:gfxdata="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dzAwHNoAAAANAQAADwAAAAAAAAABACAAAAAiAAAAZHJzL2Rvd25yZXYueG1sUEsBAhQA&#10;FAAAAAgAh07iQMu24Su3AQAASQMAAA4AAAAAAAAAAQAgAAAAKQEAAGRycy9lMm9Eb2MueG1sUEsF&#10;BgAAAAAGAAYAWQEAAF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5CCC8"/>
                          <w:kern w:val="24"/>
                          <w:sz w:val="26"/>
                          <w:szCs w:val="26"/>
                        </w:rPr>
                        <w:t>自我评价      About 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1582420</wp:posOffset>
                </wp:positionV>
                <wp:extent cx="3517265" cy="28892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5CCC8"/>
                                <w:kern w:val="24"/>
                                <w:sz w:val="26"/>
                                <w:szCs w:val="26"/>
                              </w:rPr>
                              <w:t>工作经历   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95pt;margin-top:124.6pt;height:22.75pt;width:276.95pt;z-index:251691008;v-text-anchor:middle;mso-width-relative:page;mso-height-relative:page;" filled="f" stroked="f" coordsize="21600,21600" o:gfxdata="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CJa262QAAAAsBAAAPAAAAAAAAAAEAIAAAACIAAABkcnMvZG93bnJldi54bWxQSwECFAAU&#10;AAAACACHTuJAxm+xJr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5CCC8"/>
                          <w:kern w:val="24"/>
                          <w:sz w:val="26"/>
                          <w:szCs w:val="26"/>
                        </w:rPr>
                        <w:t>工作经历    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-394970</wp:posOffset>
                </wp:positionV>
                <wp:extent cx="4281805" cy="28892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80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5CCC8"/>
                                <w:kern w:val="24"/>
                                <w:sz w:val="26"/>
                                <w:szCs w:val="26"/>
                              </w:rPr>
                              <w:t xml:space="preserve">教育背景      Education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55CCC8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95pt;margin-top:-31.1pt;height:22.75pt;width:337.15pt;z-index:251693056;v-text-anchor:middle;mso-width-relative:page;mso-height-relative:page;" filled="f" stroked="f" coordsize="21600,21600" o:gfxdata="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0+nH9gAAAALAQAADwAAAAAAAAABACAAAAAiAAAAZHJzL2Rvd25yZXYueG1sUEsBAhQAFAAA&#10;AAgAh07iQOzaH0O2AQAASQMAAA4AAAAAAAAAAQAgAAAAJwEAAGRycy9lMm9Eb2MueG1sUEsFBgAA&#10;AAAGAAYAWQEAAE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5CCC8"/>
                          <w:kern w:val="24"/>
                          <w:sz w:val="26"/>
                          <w:szCs w:val="26"/>
                        </w:rPr>
                        <w:t xml:space="preserve">教育背景      Education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55CCC8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-318135</wp:posOffset>
                </wp:positionV>
                <wp:extent cx="220980" cy="153670"/>
                <wp:effectExtent l="0" t="0" r="7620" b="0"/>
                <wp:wrapNone/>
                <wp:docPr id="1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55CCC8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18.55pt;margin-top:-25.05pt;height:12.1pt;width:17.4pt;z-index:251695104;mso-width-relative:page;mso-height-relative:page;" fillcolor="#55CCC8" filled="t" stroked="f" coordsize="263,184" o:gfxdata="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KfL4HDaAAAACwEAAA8AAAAAAAAAAQAgAAAAIgAAAGRycy9kb3ducmV2LnhtbFBL&#10;AQIUABQAAAAIAIdO4kBdj+frSwUAAEwZAAAOAAAAAAAAAAEAIAAAACkBAABkcnMvZTJvRG9jLnht&#10;bFBLBQYAAAAABgAGAFkBAADm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1617980</wp:posOffset>
                </wp:positionV>
                <wp:extent cx="221615" cy="217805"/>
                <wp:effectExtent l="0" t="0" r="6985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CCC8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0.7pt;margin-top:127.4pt;height:17.15pt;width:17.45pt;z-index:251697152;v-text-anchor:middle;mso-width-relative:page;mso-height-relative:page;" fillcolor="#55CCC8" filled="t" stroked="f" coordsize="99,97" o:gfxdata="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7382510</wp:posOffset>
                </wp:positionV>
                <wp:extent cx="171450" cy="216535"/>
                <wp:effectExtent l="0" t="0" r="0" b="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CCC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2.45pt;margin-top:581.3pt;height:17.05pt;width:13.5pt;z-index:251699200;v-text-anchor:middle;mso-width-relative:page;mso-height-relative:page;" fillcolor="#55CCC8" filled="t" stroked="f" coordsize="1679575,2125662" o:gfxdata="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5686425</wp:posOffset>
                </wp:positionV>
                <wp:extent cx="203835" cy="184785"/>
                <wp:effectExtent l="0" t="0" r="5715" b="5715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CCC8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1.3pt;margin-top:447.75pt;height:14.55pt;width:16.05pt;z-index:251701248;v-text-anchor:middle;mso-width-relative:page;mso-height-relative:page;" fillcolor="#55CCC8" filled="t" stroked="f" coordsize="63,57" o:gfxdata="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Ped3SbaAAAACwEAAA8AAAAAAAAAAQAgAAAAIgAAAGRycy9kb3du&#10;cmV2LnhtbFBLAQIUABQAAAAIAIdO4kDNziSKjAMAALULAAAOAAAAAAAAAAEAIAAAACkBAABkcnMv&#10;ZTJvRG9jLnhtbFBLBQYAAAAABgAGAFkBAAAnBwAAAAA=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-1017270</wp:posOffset>
                </wp:positionH>
                <wp:positionV relativeFrom="paragraph">
                  <wp:posOffset>1630680</wp:posOffset>
                </wp:positionV>
                <wp:extent cx="1939290" cy="815340"/>
                <wp:effectExtent l="0" t="0" r="0" b="0"/>
                <wp:wrapNone/>
                <wp:docPr id="22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815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求职意向：市场部公关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-80.1pt;margin-top:128.4pt;height:64.2pt;width:152.7pt;z-index:251711488;mso-width-relative:page;mso-height-relative:page;" filled="f" stroked="f" coordsize="21600,21600" o:gfxdata="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oaNsNkAAAAMAQAADwAAAAAA&#10;AAABACAAAAAiAAAAZHJzL2Rvd25yZXYueG1sUEsBAhQAFAAAAAgAh07iQK5yDjm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办公资源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求职意向：市场部公关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-974725</wp:posOffset>
                </wp:positionH>
                <wp:positionV relativeFrom="paragraph">
                  <wp:posOffset>6986905</wp:posOffset>
                </wp:positionV>
                <wp:extent cx="1751330" cy="1996440"/>
                <wp:effectExtent l="0" t="0" r="0" b="0"/>
                <wp:wrapNone/>
                <wp:docPr id="24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199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PS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其他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-76.75pt;margin-top:550.15pt;height:157.2pt;width:137.9pt;z-index:251723776;mso-width-relative:page;mso-height-relative:page;" filled="f" stroked="f" coordsize="21600,21600" o:gfxdata="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Pa5Dj2QAAAA4BAAAPAAAA&#10;AAAAAAEAIAAAACIAAABkcnMvZG93bnJldi54bWxQSwECFAAUAAAACACHTuJACcVmRa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PS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-1017270</wp:posOffset>
                </wp:positionH>
                <wp:positionV relativeFrom="paragraph">
                  <wp:posOffset>6202045</wp:posOffset>
                </wp:positionV>
                <wp:extent cx="1939290" cy="599440"/>
                <wp:effectExtent l="0" t="0" r="0" b="0"/>
                <wp:wrapNone/>
                <wp:docPr id="26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5CCC8"/>
                                <w:kern w:val="24"/>
                                <w:sz w:val="36"/>
                                <w:szCs w:val="36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-80.1pt;margin-top:488.35pt;height:47.2pt;width:152.7pt;z-index:251740160;mso-width-relative:page;mso-height-relative:page;" filled="f" stroked="f" coordsize="21600,21600" o:gfxdata="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VhOhNkAAAANAQAADwAAAAAA&#10;AAABACAAAAAiAAAAZHJzL2Rvd25yZXYueG1sUEsBAhQAFAAAAAgAh07iQPQxaYi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5CCC8"/>
                          <w:kern w:val="24"/>
                          <w:sz w:val="36"/>
                          <w:szCs w:val="36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-318135</wp:posOffset>
                </wp:positionV>
                <wp:extent cx="1289685" cy="1718945"/>
                <wp:effectExtent l="19050" t="19050" r="44450" b="3365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73" cy="1719163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15pt;margin-top:-25.05pt;height:135.35pt;width:101.55pt;z-index:251742208;v-text-anchor:middle;mso-width-relative:page;mso-height-relative:page;" filled="t" stroked="t" coordsize="21600,21600" o:gfxdata="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">
                <v:fill type="frame" on="t" o:title="5" focussize="0,0" recolor="t" rotate="t" r:id="rId4"/>
                <v:stroke weight="4.5pt" color="#FFFFFF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443"/>
    <w:multiLevelType w:val="multilevel"/>
    <w:tmpl w:val="12B26443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280924F7"/>
    <w:multiLevelType w:val="multilevel"/>
    <w:tmpl w:val="280924F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40F41914"/>
    <w:multiLevelType w:val="multilevel"/>
    <w:tmpl w:val="40F4191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4E009B"/>
    <w:rsid w:val="00197090"/>
    <w:rsid w:val="001C09CB"/>
    <w:rsid w:val="00281CCF"/>
    <w:rsid w:val="004942F1"/>
    <w:rsid w:val="006F2028"/>
    <w:rsid w:val="25DD17E9"/>
    <w:rsid w:val="3C2546BE"/>
    <w:rsid w:val="49906480"/>
    <w:rsid w:val="524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31616;&#21382;&#12305;&#28165;&#24742;&#21019;&#2484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【秋招简历】清悦创意求职简历.docx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2018-03-26T06:37:00Z</dcterms:created>
  <dc:creator>mayn</dc:creator>
  <cp:lastModifiedBy>XXX</cp:lastModifiedBy>
  <dcterms:modified xsi:type="dcterms:W3CDTF">2020-08-24T06:10:20Z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