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111125</wp:posOffset>
            </wp:positionV>
            <wp:extent cx="1512570" cy="1512570"/>
            <wp:effectExtent l="127000" t="127000" r="132080" b="132080"/>
            <wp:wrapNone/>
            <wp:docPr id="12" name="图片 12" descr="C:\Users\mayn\Desktop\0810简历头像新\9_副 本.png9_副 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mayn\Desktop\0810简历头像新\9_副 本.png9_副 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solidFill>
                      <a:srgbClr val="475357"/>
                    </a:solidFill>
                    <a:ln w="57150">
                      <a:solidFill>
                        <a:srgbClr val="FFFFFF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-948055</wp:posOffset>
            </wp:positionV>
            <wp:extent cx="7576185" cy="10737850"/>
            <wp:effectExtent l="0" t="0" r="571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3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2112010</wp:posOffset>
                </wp:positionV>
                <wp:extent cx="269875" cy="15875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0115" cy="158925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9.1pt;margin-top:166.3pt;height:12.5pt;width:21.25pt;z-index:251658240;v-text-anchor:middle;mso-width-relative:page;mso-height-relative:page;" fillcolor="#814F2E" filled="t" stroked="f" coordsize="6649,3908" o:gfxdata="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" path="m6649,1054l3324,0,0,1054,1706,1594,1398,3223,3324,3908,5251,3223,4943,1594,6649,1054xe">
                <v:path o:connectlocs="77390445,12284967;38689413,0;0,12284967;19856844,18578975;16271899,37565876;38689413,45549946;61118546,37565876;57533601,18578975;77390445,12284967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-469265</wp:posOffset>
                </wp:positionH>
                <wp:positionV relativeFrom="paragraph">
                  <wp:posOffset>3188970</wp:posOffset>
                </wp:positionV>
                <wp:extent cx="218440" cy="201930"/>
                <wp:effectExtent l="0" t="0" r="0" b="825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8543" cy="201798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6.95pt;margin-top:251.1pt;height:15.9pt;width:17.2pt;z-index:251660288;v-text-anchor:middle;mso-width-relative:page;mso-height-relative:page;" fillcolor="#814F2E" filled="t" stroked="f" coordsize="4477,4133" o:gfxdata="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6339840</wp:posOffset>
                </wp:positionV>
                <wp:extent cx="205105" cy="177165"/>
                <wp:effectExtent l="0" t="0" r="4445" b="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377" cy="176975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7.4pt;margin-top:499.2pt;height:13.95pt;width:16.15pt;z-index:251662336;v-text-anchor:middle;mso-width-relative:page;mso-height-relative:page;" fillcolor="#814F2E" filled="t" stroked="f" coordsize="3856038,3319463" o:gfxdata="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44660,161858;42986,164127;18415,164381;16335,162485;103230,99932;108232,102775;113319,103266;117663,102014;117612,163315;115026,164533;90706,163552;89709,86413;80832,163315;78246,164533;53909,163552;52929,108255;154644,163061;152220,164516;127710,163771;126489,161182;180745,44230;183314,48851;187420,52066;192017,161182;190800,163771;166362,164516;163929,163060;161507,0;195418,372;197835,1895;199340,4281;199695,38246;198934,41004;197108,43120;194556,44288;191614,44203;189112,42917;187388,40734;186762,37924;114782,93653;112044,94262;109322,93653;11038,138330;8604,139870;5849,140208;3178,139345;1065,137315;50,134675;270,131899;1656,129411;79502,52022;82224,51412;84962,52022;177600,12980;159309,12455;157044,10830;155658,8410;155438,5483;156452,2860;158481,930;161186,16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5034280</wp:posOffset>
                </wp:positionV>
                <wp:extent cx="189865" cy="205105"/>
                <wp:effectExtent l="0" t="0" r="635" b="4445"/>
                <wp:wrapNone/>
                <wp:docPr id="3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974" cy="205387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4.85pt;margin-top:396.4pt;height:16.15pt;width:14.95pt;z-index:251664384;v-text-anchor:middle;mso-width-relative:page;mso-height-relative:page;" fillcolor="#814F2E" filled="t" stroked="f" coordsize="1938337,2097088" o:gfxdata="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64692,174867;105299,177010;106832,161488;97721,138129;72572,141214;113561,23670;104086,57080;94046,73196;98948,74257;116318,41647;118416,19923;125345,46713;112807,70770;99396,89101;94848,99798;92373,131299;77784,132053;80070,102766;77572,95556;73165,89101;59354,70322;47216,46713;24479,7815;36436,18057;39849,31761;33329,30937;26503,17963;15182,15679;8497,24227;8638,38142;17888,51210;48864,67222;61457,78147;57762,87707;48300,89755;48911,82951;53784,78759;30505,68587;6143,49821;0,30961;5013,13819;17935,7085;165390,11276;172609,28276;168881,46219;153664,62042;120140,76923;120352,81915;125731,87542;118064,89614;111246,81868;116082,70071;144534,58415;162606,41533;164753,26864;156967,15538;145336,18740;138707,31902;132243,30749;137976,15373;151848,710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7909560</wp:posOffset>
                </wp:positionV>
                <wp:extent cx="164465" cy="207645"/>
                <wp:effectExtent l="0" t="0" r="7620" b="1905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282" cy="20795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5.8pt;margin-top:622.8pt;height:16.35pt;width:12.95pt;z-index:251666432;v-text-anchor:middle;mso-width-relative:page;mso-height-relative:page;" fillcolor="#814F2E" filled="t" stroked="f" coordsize="1679575,2125662" o:gfxdata="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9735,91329;63122,98257;62398,102319;61563,107188;63177,112363;90341,164335;86667,111278;87697,105992;86584,101651;89701,97812;102559,90717;114332,91357;122988,99899;130446,109469;136681,120097;141523,131977;144975,145137;146895,159688;140828,170455;121540,178719;101307,184033;80433,186314;58335,185312;36487,180777;15585,172848;0,164001;1502,148559;4620,134676;9240,122212;15251,111111;22571,101290;31087,92581;41831,84179;81364,501;90686,3036;99117,7492;106324,13593;112029,21058;116063,29693;118150,39247;117900,50278;114672,61308;108856,70946;100815,78718;89517,84846;81893,86851;73656,87408;64446,86211;55986,83174;48390,78551;41517,72060;35896,63704;32334,54150;31026,43704;32139,33815;35367,24790;40376,16740;46943,9972;54845,4791;63833,1364;7357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2931795</wp:posOffset>
                </wp:positionV>
                <wp:extent cx="5438140" cy="0"/>
                <wp:effectExtent l="0" t="0" r="1016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385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635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75pt;margin-top:230.85pt;height:0pt;width:428.2pt;z-index:251668480;mso-width-relative:page;mso-height-relative:page;" fillcolor="#2C806A" filled="t" stroked="t" coordsize="21600,21600" o:gfxdata="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Wg8tTYAAAACwEAAA8AAAAA&#10;AAAAAQAgAAAAIgAAAGRycy9kb3ducmV2LnhtbFBLAQIUABQAAAAIAIdO4kDYGQDI2wEAALYDAAAO&#10;AAAAAAAAAAEAIAAAACcBAABkcnMvZTJvRG9jLnhtbFBLBQYAAAAABgAGAFkBAAB0BQAAAAA=&#10;">
                <v:fill on="t" focussize="0,0"/>
                <v:stroke weight="0.5pt" color="#808080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4741545</wp:posOffset>
                </wp:positionV>
                <wp:extent cx="5438140" cy="0"/>
                <wp:effectExtent l="0" t="0" r="1016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385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635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75pt;margin-top:373.35pt;height:0pt;width:428.2pt;z-index:251670528;mso-width-relative:page;mso-height-relative:page;" fillcolor="#2C806A" filled="t" stroked="t" coordsize="21600,21600" o:gfxdata="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3w/EnYAAAACwEAAA8AAAAA&#10;AAAAAQAgAAAAIgAAAGRycy9kb3ducmV2LnhtbFBLAQIUABQAAAAIAIdO4kC30paL2wEAALYDAAAO&#10;AAAAAAAAAAEAIAAAACcBAABkcnMvZTJvRG9jLnhtbFBLBQYAAAAABgAGAFkBAAB0BQAAAAA=&#10;">
                <v:fill on="t" focussize="0,0"/>
                <v:stroke weight="0.5pt" color="#808080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6071235</wp:posOffset>
                </wp:positionV>
                <wp:extent cx="5438140" cy="0"/>
                <wp:effectExtent l="0" t="0" r="10160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385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635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75pt;margin-top:478.05pt;height:0pt;width:428.2pt;z-index:251672576;mso-width-relative:page;mso-height-relative:page;" fillcolor="#2C806A" filled="t" stroked="t" coordsize="21600,21600" o:gfxdata="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kQlV2AAAAAsBAAAPAAAA&#10;AAAAAAEAIAAAACIAAABkcnMvZG93bnJldi54bWxQSwECFAAUAAAACACHTuJABo8tT9wBAAC2AwAA&#10;DgAAAAAAAAABACAAAAAnAQAAZHJzL2Uyb0RvYy54bWxQSwUGAAAAAAYABgBZAQAAdQUAAAAA&#10;">
                <v:fill on="t" focussize="0,0"/>
                <v:stroke weight="0.5pt" color="#808080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7652385</wp:posOffset>
                </wp:positionV>
                <wp:extent cx="5438140" cy="0"/>
                <wp:effectExtent l="0" t="0" r="1016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385" cy="0"/>
                        </a:xfrm>
                        <a:prstGeom prst="line">
                          <a:avLst/>
                        </a:prstGeom>
                        <a:solidFill>
                          <a:srgbClr val="2C806A"/>
                        </a:solidFill>
                        <a:ln w="6350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75pt;margin-top:602.55pt;height:0pt;width:428.2pt;z-index:251674624;mso-width-relative:page;mso-height-relative:page;" fillcolor="#2C806A" filled="t" stroked="t" coordsize="21600,21600" o:gfxdata="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/2c/zXAAAADQEAAA8AAAAA&#10;AAAAAQAgAAAAIgAAAGRycy9kb3ducmV2LnhtbFBLAQIUABQAAAAIAIdO4kBpRLsM3AEAALYDAAAO&#10;AAAAAAAAAAEAIAAAACYBAABkcnMvZTJvRG9jLnhtbFBLBQYAAAAABgAGAFkBAAB0BQAAAAA=&#10;">
                <v:fill on="t" focussize="0,0"/>
                <v:stroke weight="0.5pt" color="#808080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866775</wp:posOffset>
                </wp:positionV>
                <wp:extent cx="124460" cy="116840"/>
                <wp:effectExtent l="0" t="0" r="9525" b="0"/>
                <wp:wrapNone/>
                <wp:docPr id="1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9" cy="116940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19.75pt;margin-top:68.25pt;height:9.2pt;width:9.8pt;z-index:251703296;v-text-anchor:middle;mso-width-relative:page;mso-height-relative:page;" fillcolor="#814F2E" filled="t" stroked="f" coordsize="1993900,1873250" o:gfxdata="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1639,91892;80891,35999;71979,70905;68448,49814;64395,43985;67310,43345;69680,42231;71553,40714;72904,38747;73923,35999;35485,77398;42003,49435;35485,50122;38021,43605;40557,42634;42595,41259;44112,39458;45179,37231;13392,16649;10718,18473;9441,21481;9866,98879;11901,101365;15072,102336;106453,101626;108749,99376;109435,22049;108441,18899;105956,16839;96161,20225;20845,16389;83289,12860;103780,6939;108252,7626;112203,9520;115397,12457;117669,16175;118781,20533;118686,98973;117361,103213;114924,106813;111588,109584;107542,111289;15072,111786;10600,111099;6625,109181;3430,106268;1183,102550;70,98215;165,19752;1467,15512;3904,11889;7264,9118;11310,7412;22691,693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1277620</wp:posOffset>
                </wp:positionV>
                <wp:extent cx="102235" cy="295275"/>
                <wp:effectExtent l="38100" t="0" r="31750" b="952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1" cy="295584"/>
                          <a:chOff x="2029639" y="1839930"/>
                          <a:chExt cx="114604" cy="332060"/>
                        </a:xfrm>
                        <a:solidFill>
                          <a:srgbClr val="814F2E"/>
                        </a:solidFill>
                      </wpg:grpSpPr>
                      <wps:wsp>
                        <wps:cNvPr id="19" name="KSO_Shape"/>
                        <wps:cNvSpPr/>
                        <wps:spPr bwMode="auto">
                          <a:xfrm>
                            <a:off x="2029639" y="2053434"/>
                            <a:ext cx="114604" cy="118556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20" name="KSO_Shape"/>
                        <wps:cNvSpPr/>
                        <wps:spPr bwMode="auto">
                          <a:xfrm>
                            <a:off x="2029639" y="1839930"/>
                            <a:ext cx="114604" cy="114605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.65pt;margin-top:100.6pt;height:23.25pt;width:8.05pt;z-index:251705344;mso-width-relative:page;mso-height-relative:page;" coordorigin="2029639,1839930" coordsize="114604,332060" o:gfxdata="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">
                <o:lock v:ext="edit" aspectratio="f"/>
                <v:shape id="KSO_Shape" o:spid="_x0000_s1026" o:spt="100" style="position:absolute;left:2029639;top:2053434;height:118556;width:114604;v-text-anchor:middle;" filled="t" stroked="f" coordsize="90,93" o:gfxdata="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4pOh+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029639;top:1839930;height:114605;width:114604;v-text-anchor:middle;" filled="t" stroked="f" coordsize="5581,5581" o:gfxdata="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9dJ7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815854205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1064895</wp:posOffset>
                </wp:positionV>
                <wp:extent cx="66675" cy="114300"/>
                <wp:effectExtent l="19050" t="0" r="28575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3" cy="1143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4F2E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2.05pt;margin-top:83.85pt;height:9pt;width:5.25pt;z-index:251707392;v-text-anchor:middle;mso-width-relative:page;mso-height-relative:page;" fillcolor="#814F2E" filled="t" stroked="f" coordsize="559792,955625" o:gfxdata="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QD0hP2gAAAAsBAAAPAAAAAAAA&#10;AAEAIAAAACIAAABkcnMvZG93bnJldi54bWxQSwECFAAUAAAACACHTuJAJB9WIy0DAABVCAAADgAA&#10;AAAAAAABACAAAAApAQAAZHJzL2Uyb0RvYy54bWxQSwUGAAAAAAYABgBZAQAAy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1970405</wp:posOffset>
                </wp:positionV>
                <wp:extent cx="894715" cy="48768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155.15pt;height:38.4pt;width:70.45pt;mso-wrap-style:none;z-index:251676672;mso-width-relative:page;mso-height-relative:page;" filled="f" stroked="f" coordsize="21600,21600" o:gfxdata="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CUUFzzZAAAACwEAAA8AAAAAAAAAAQAgAAAAIgAAAGRycy9kb3ducmV2LnhtbFBL&#10;AQIUABQAAAAIAIdO4kApLMTf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3081655</wp:posOffset>
                </wp:positionV>
                <wp:extent cx="894715" cy="48768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kern w:val="24"/>
                                <w:sz w:val="28"/>
                                <w:szCs w:val="28"/>
                              </w:rPr>
                              <w:t>实习实践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242.65pt;height:38.4pt;width:70.45pt;mso-wrap-style:none;z-index:251678720;mso-width-relative:page;mso-height-relative:page;" filled="f" stroked="f" coordsize="21600,21600" o:gfxdata="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Y99M3ZAAAACwEAAA8AAAAAAAAAAQAgAAAAIgAAAGRycy9kb3ducmV2LnhtbFBL&#10;AQIUABQAAAAIAIdO4kCjAfVg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kern w:val="24"/>
                          <w:sz w:val="28"/>
                          <w:szCs w:val="28"/>
                        </w:rPr>
                        <w:t>实习实践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4878705</wp:posOffset>
                </wp:positionV>
                <wp:extent cx="894715" cy="48768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kern w:val="24"/>
                                <w:sz w:val="28"/>
                                <w:szCs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384.15pt;height:38.4pt;width:70.45pt;mso-wrap-style:none;z-index:251680768;mso-width-relative:page;mso-height-relative:page;" filled="f" stroked="f" coordsize="21600,21600" o:gfxdata="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BzaccU2gAAAAsBAAAPAAAAAAAAAAEAIAAAACIAAABkcnMvZG93bnJldi54bWxQ&#10;SwECFAAUAAAACACHTuJAYNYVkIMBAADrAg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kern w:val="24"/>
                          <w:sz w:val="28"/>
                          <w:szCs w:val="28"/>
                        </w:rPr>
                        <w:t>荣誉证书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6195695</wp:posOffset>
                </wp:positionV>
                <wp:extent cx="894715" cy="48768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487.85pt;height:38.4pt;width:70.45pt;mso-wrap-style:none;z-index:251682816;mso-width-relative:page;mso-height-relative:page;" filled="f" stroked="f" coordsize="21600,21600" o:gfxdata="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tAWb12gAAAAwBAAAPAAAAAAAAAAEAIAAAACIAAABkcnMvZG93bnJldi54bWxQ&#10;SwECFAAUAAAACACHTuJAZKhFWoMBAADrAgAADgAAAAAAAAABACAAAAApAQAAZHJzL2Uyb0RvYy54&#10;bWxQSwUGAAAAAAYABgBZAQAAH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7772400</wp:posOffset>
                </wp:positionV>
                <wp:extent cx="894715" cy="48768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71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pt;margin-top:612pt;height:38.4pt;width:70.45pt;mso-wrap-style:none;z-index:251684864;mso-width-relative:page;mso-height-relative:page;" filled="f" stroked="f" coordsize="21600,21600" o:gfxdata="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AvwrhrZAAAADQEAAA8AAAAAAAAAAQAgAAAAIgAAAGRycy9kb3ducmV2LnhtbFBL&#10;AQIUABQAAAAIAIdO4kCnf6WqgwEAAOs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330835</wp:posOffset>
                </wp:positionV>
                <wp:extent cx="2212340" cy="487680"/>
                <wp:effectExtent l="0" t="0" r="0" b="0"/>
                <wp:wrapNone/>
                <wp:docPr id="13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spacing w:val="60"/>
                                <w:kern w:val="24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814F2E"/>
                                <w:spacing w:val="6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08.6pt;margin-top:26.05pt;height:38.4pt;width:174.2pt;z-index:251699200;mso-width-relative:page;mso-height-relative:page;" filled="f" stroked="f" coordsize="21600,21600" o:gfxdata="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qhXczXAAAACgEAAA8AAAAAAAAA&#10;AQAgAAAAIgAAAGRycy9kb3ducmV2LnhtbFBLAQIUABQAAAAIAIdO4kBWOgMB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spacing w:val="60"/>
                          <w:kern w:val="24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814F2E"/>
                          <w:spacing w:val="6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754380</wp:posOffset>
                </wp:positionV>
                <wp:extent cx="1409700" cy="9042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所在地：北京·海淀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电话：131  0000  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邮箱：15151@qq.com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5pt;margin-top:59.4pt;height:71.2pt;width:111pt;z-index:251701248;mso-width-relative:page;mso-height-relative:page;" filled="f" stroked="f" coordsize="21600,21600" o:gfxdata="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qC4712QAAAAsBAAAPAAAAAAAAAAEAIAAAACIAAABkcnMvZG93&#10;bnJldi54bWxQSwECFAAUAAAACACHTuJAnNMVBI0BAAD5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04040" w:themeColor="text1" w:themeTint="BF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生日：1991.12.18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04040" w:themeColor="text1" w:themeTint="BF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所在地：北京·海淀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04040" w:themeColor="text1" w:themeTint="BF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电话：131  0000  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2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04040" w:themeColor="text1" w:themeTint="BF"/>
                          <w:kern w:val="24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邮箱：15151@qq.com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2291715</wp:posOffset>
                </wp:positionV>
                <wp:extent cx="6002655" cy="5486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2014-2016       西华师范大学          专业：学科教学（语文）         学历：教育硕士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2010-2014       陕西中医药大学        专业：汉语言文学               学历：文学学士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180.45pt;height:43.2pt;width:472.65pt;z-index:251686912;mso-width-relative:page;mso-height-relative:page;" filled="f" stroked="f" coordsize="21600,21600" o:gfxdata="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Z8ths2gAAAAsBAAAPAAAAAAAAAAEAIAAAACIAAABkcnMvZG93bnJldi54&#10;bWxQSwECFAAUAAAACACHTuJAfrpNyYYBAADsAgAADgAAAAAAAAABACAAAAApAQAAZHJzL2Uyb0Rv&#10;Yy54bWxQSwUGAAAAAAYABgBZAQAAI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2014-2016       西华师范大学          专业：学科教学（语文）         学历：教育硕士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2010-2014       陕西中医药大学        专业：汉语言文学               学历：文学学士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3355975</wp:posOffset>
                </wp:positionV>
                <wp:extent cx="6002655" cy="12979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1297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会务支持：负责办公会议记录，根据需要撰写会议纪要。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264.25pt;height:102.2pt;width:472.65pt;z-index:251688960;mso-width-relative:page;mso-height-relative:page;" filled="f" stroked="f" coordsize="21600,21600" o:gfxdata="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Fpg29sAAAALAQAADwAAAAAAAAABACAAAAAiAAAAZHJzL2Rvd25y&#10;ZXYueG1sUEsBAhQAFAAAAAgAh07iQNgp3SyJAQAA7Q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会务支持：负责办公会议记录，根据需要撰写会议纪要。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5205730</wp:posOffset>
                </wp:positionV>
                <wp:extent cx="6002655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409.9pt;height:61.2pt;width:472.65pt;z-index:251691008;mso-width-relative:page;mso-height-relative:page;" filled="f" stroked="f" coordsize="21600,21600" o:gfxdata="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xmYrraAAAACwEAAA8AAAAAAAAAAQAgAAAAIgAAAGRycy9kb3ducmV2&#10;LnhtbFBLAQIUABQAAAAIAIdO4kDdr1mJ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6534785</wp:posOffset>
                </wp:positionV>
                <wp:extent cx="4901565" cy="100584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56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514.55pt;height:79.2pt;width:385.95pt;z-index:251693056;mso-width-relative:page;mso-height-relative:page;" filled="f" stroked="f" coordsize="21600,21600" o:gfxdata="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a1SWWdwAAAANAQAADwAAAAAAAAABACAAAAAiAAAAZHJzL2Rvd25y&#10;ZXYueG1sUEsBAhQAFAAAAAgAh07iQGcfRN6IAQAA7QIAAA4AAAAAAAAAAQAgAAAAKw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8075930</wp:posOffset>
                </wp:positionV>
                <wp:extent cx="6002655" cy="7772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35pt;margin-top:635.9pt;height:61.2pt;width:472.65pt;z-index:251695104;mso-width-relative:page;mso-height-relative:page;" filled="f" stroked="f" coordsize="21600,21600" o:gfxdata="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B3qkHcAAAADQEAAA8AAAAAAAAAAQAgAAAAIgAAAGRycy9kb3du&#10;cmV2LnhtbFBLAQIUABQAAAAIAIdO4kDaB+CK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-206375</wp:posOffset>
                </wp:positionV>
                <wp:extent cx="2090420" cy="289560"/>
                <wp:effectExtent l="0" t="0" r="0" b="0"/>
                <wp:wrapNone/>
                <wp:docPr id="2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color w:val="814F2E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814F2E"/>
                                <w:kern w:val="24"/>
                                <w:sz w:val="16"/>
                                <w:szCs w:val="16"/>
                              </w:rPr>
                              <w:t>求职意向：北京地区新媒体编辑相关岗位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17.25pt;margin-top:-16.25pt;height:22.8pt;width:164.6pt;z-index:251697152;mso-width-relative:page;mso-height-relative:page;" filled="f" stroked="f" coordsize="21600,21600" o:gfxdata="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CFJOq2AAAAAoBAAAPAAAAAAAA&#10;AAEAIAAAACIAAABkcnMvZG93bnJldi54bWxQSwECFAAUAAAACACHTuJAjQuDRa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color w:val="814F2E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814F2E"/>
                          <w:kern w:val="24"/>
                          <w:sz w:val="16"/>
                          <w:szCs w:val="16"/>
                        </w:rPr>
                        <w:t>求职意向：北京地区新媒体编辑相关岗位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DF4EA7"/>
    <w:rsid w:val="000C20B7"/>
    <w:rsid w:val="0041717C"/>
    <w:rsid w:val="00836C6B"/>
    <w:rsid w:val="00A011B7"/>
    <w:rsid w:val="00D0357D"/>
    <w:rsid w:val="00DA2E8B"/>
    <w:rsid w:val="00E12F0F"/>
    <w:rsid w:val="2D3D3037"/>
    <w:rsid w:val="2FD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6890;&#29992;&#31616;&#21382;&#12305;&#19971;&#33426;&#2614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【秋招通用简历】七芒星求职简历.docx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2018-03-26T06:41:00Z</dcterms:created>
  <dc:creator>mayn</dc:creator>
  <cp:lastModifiedBy>XXX</cp:lastModifiedBy>
  <dcterms:modified xsi:type="dcterms:W3CDTF">2020-08-24T05:59:23Z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